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4A0" w:firstRow="1" w:lastRow="0" w:firstColumn="1" w:lastColumn="0" w:noHBand="0" w:noVBand="1"/>
      </w:tblPr>
      <w:tblGrid>
        <w:gridCol w:w="5954"/>
        <w:gridCol w:w="4252"/>
      </w:tblGrid>
      <w:tr w:rsidR="008366BB" w14:paraId="69F47149" w14:textId="77777777" w:rsidTr="005446CB">
        <w:tc>
          <w:tcPr>
            <w:tcW w:w="5954" w:type="dxa"/>
            <w:hideMark/>
          </w:tcPr>
          <w:p w14:paraId="0D05B732" w14:textId="77777777" w:rsidR="008366BB" w:rsidRDefault="008366BB" w:rsidP="00713780">
            <w:r>
              <w:rPr>
                <w:noProof/>
              </w:rPr>
              <w:drawing>
                <wp:inline distT="0" distB="0" distL="0" distR="0" wp14:anchorId="3542143F" wp14:editId="430F8343">
                  <wp:extent cx="952500" cy="247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252" w:type="dxa"/>
            <w:hideMark/>
          </w:tcPr>
          <w:p w14:paraId="2F51A35A" w14:textId="77777777" w:rsidR="008366BB" w:rsidRDefault="008366BB" w:rsidP="00713780">
            <w:pPr>
              <w:pStyle w:val="Lettrine"/>
            </w:pPr>
            <w:r>
              <w:t xml:space="preserve">E – F – G – S </w:t>
            </w:r>
          </w:p>
        </w:tc>
      </w:tr>
      <w:tr w:rsidR="008366BB" w14:paraId="2F0FEAD6" w14:textId="77777777" w:rsidTr="005446CB">
        <w:trPr>
          <w:trHeight w:val="219"/>
        </w:trPr>
        <w:tc>
          <w:tcPr>
            <w:tcW w:w="5954" w:type="dxa"/>
            <w:hideMark/>
          </w:tcPr>
          <w:p w14:paraId="61AAE332" w14:textId="77777777" w:rsidR="008366BB" w:rsidRDefault="008366BB" w:rsidP="00713780">
            <w:pPr>
              <w:pStyle w:val="upove"/>
              <w:jc w:val="left"/>
            </w:pPr>
            <w:r>
              <w:t>International Union for the Protection of New Varieties of Plants</w:t>
            </w:r>
            <w:r>
              <w:br/>
              <w:t>Union internationale pour la protection des obtentions végétales</w:t>
            </w:r>
            <w:r>
              <w:br/>
            </w:r>
            <w:r>
              <w:rPr>
                <w:snapToGrid w:val="0"/>
              </w:rPr>
              <w:t>Internationaler Verband zum Schutz von Pflanzenzüchtungen</w:t>
            </w:r>
            <w:r>
              <w:rPr>
                <w:snapToGrid w:val="0"/>
              </w:rPr>
              <w:br/>
              <w:t>Unión Internacional para la Protección de las Obtenciones Vegetales</w:t>
            </w:r>
          </w:p>
        </w:tc>
        <w:tc>
          <w:tcPr>
            <w:tcW w:w="4252" w:type="dxa"/>
          </w:tcPr>
          <w:p w14:paraId="73DAE1A8" w14:textId="77777777" w:rsidR="008366BB" w:rsidRDefault="008366BB" w:rsidP="00713780"/>
        </w:tc>
      </w:tr>
    </w:tbl>
    <w:p w14:paraId="10B0D083" w14:textId="77777777" w:rsidR="008366BB" w:rsidRDefault="008366BB" w:rsidP="008366BB"/>
    <w:p w14:paraId="6A3BF0FA" w14:textId="77777777" w:rsidR="008366BB" w:rsidRPr="00365DC1" w:rsidRDefault="008366BB" w:rsidP="008366BB"/>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969"/>
      </w:tblGrid>
      <w:tr w:rsidR="008366BB" w:rsidRPr="00C5280D" w14:paraId="4BA56987" w14:textId="77777777" w:rsidTr="00161EC0">
        <w:trPr>
          <w:trHeight w:val="1245"/>
        </w:trPr>
        <w:tc>
          <w:tcPr>
            <w:tcW w:w="2835" w:type="dxa"/>
            <w:tcBorders>
              <w:bottom w:val="single" w:sz="4" w:space="0" w:color="auto"/>
            </w:tcBorders>
          </w:tcPr>
          <w:p w14:paraId="18989A4A" w14:textId="77777777" w:rsidR="008366BB" w:rsidRPr="00161EC0" w:rsidRDefault="008366BB" w:rsidP="00713780">
            <w:pPr>
              <w:pStyle w:val="Sessiontc"/>
              <w:spacing w:line="240" w:lineRule="auto"/>
              <w:rPr>
                <w:b w:val="0"/>
                <w:sz w:val="18"/>
              </w:rPr>
            </w:pPr>
            <w:r w:rsidRPr="00DA4973">
              <w:t>Technical Committee</w:t>
            </w:r>
            <w:r>
              <w:br/>
            </w:r>
            <w:r w:rsidRPr="00161EC0">
              <w:rPr>
                <w:sz w:val="18"/>
              </w:rPr>
              <w:t>Fifty-Fifth Session</w:t>
            </w:r>
            <w:r w:rsidRPr="00161EC0">
              <w:rPr>
                <w:sz w:val="18"/>
              </w:rPr>
              <w:br/>
            </w:r>
            <w:r w:rsidRPr="00161EC0">
              <w:rPr>
                <w:b w:val="0"/>
                <w:sz w:val="18"/>
              </w:rPr>
              <w:t>Geneva, October 28-29, 2019</w:t>
            </w:r>
          </w:p>
          <w:p w14:paraId="3163B8D7" w14:textId="77777777" w:rsidR="008366BB" w:rsidRDefault="008366BB" w:rsidP="00713780">
            <w:pPr>
              <w:pStyle w:val="Sessiontc"/>
              <w:spacing w:line="240" w:lineRule="auto"/>
            </w:pPr>
          </w:p>
          <w:p w14:paraId="59B6CD2C" w14:textId="77777777" w:rsidR="008366BB" w:rsidRPr="00DA4973" w:rsidRDefault="008366BB" w:rsidP="00713780">
            <w:pPr>
              <w:pStyle w:val="Sessiontc"/>
              <w:spacing w:line="240" w:lineRule="auto"/>
            </w:pPr>
            <w:r w:rsidRPr="000208F1">
              <w:rPr>
                <w:lang w:val="de-DE"/>
              </w:rPr>
              <w:t>Technischer Ausschuss</w:t>
            </w:r>
            <w:r w:rsidRPr="000208F1">
              <w:rPr>
                <w:lang w:val="de-DE"/>
              </w:rPr>
              <w:br/>
            </w:r>
            <w:r w:rsidR="00CB7784" w:rsidRPr="00161EC0">
              <w:rPr>
                <w:sz w:val="18"/>
                <w:lang w:val="de-DE"/>
              </w:rPr>
              <w:t>Fünf</w:t>
            </w:r>
            <w:r w:rsidRPr="00161EC0">
              <w:rPr>
                <w:sz w:val="18"/>
                <w:lang w:val="de-DE"/>
              </w:rPr>
              <w:t>undfünfzigste Tagung</w:t>
            </w:r>
            <w:r w:rsidRPr="00161EC0">
              <w:rPr>
                <w:sz w:val="18"/>
                <w:lang w:val="de-DE"/>
              </w:rPr>
              <w:br/>
            </w:r>
            <w:r w:rsidRPr="00161EC0">
              <w:rPr>
                <w:b w:val="0"/>
                <w:sz w:val="18"/>
                <w:lang w:val="de-DE"/>
              </w:rPr>
              <w:t>Genf, 28.-29. Oktober 2019</w:t>
            </w:r>
          </w:p>
        </w:tc>
        <w:tc>
          <w:tcPr>
            <w:tcW w:w="3402" w:type="dxa"/>
            <w:tcBorders>
              <w:bottom w:val="single" w:sz="4" w:space="0" w:color="auto"/>
            </w:tcBorders>
          </w:tcPr>
          <w:p w14:paraId="54E9EC3F" w14:textId="77777777" w:rsidR="008366BB" w:rsidRPr="00161EC0" w:rsidRDefault="008366BB" w:rsidP="00713780">
            <w:pPr>
              <w:pStyle w:val="Sessiontc"/>
              <w:spacing w:line="240" w:lineRule="auto"/>
              <w:rPr>
                <w:sz w:val="18"/>
                <w:lang w:val="fr-FR"/>
              </w:rPr>
            </w:pPr>
            <w:r w:rsidRPr="00BE595E">
              <w:rPr>
                <w:lang w:val="fr-FR"/>
              </w:rPr>
              <w:t>Comité technique</w:t>
            </w:r>
            <w:r w:rsidRPr="00BE595E">
              <w:rPr>
                <w:lang w:val="fr-FR"/>
              </w:rPr>
              <w:br/>
            </w:r>
            <w:r w:rsidRPr="00161EC0">
              <w:rPr>
                <w:sz w:val="18"/>
                <w:lang w:val="fr-FR"/>
              </w:rPr>
              <w:t>Cinquante-</w:t>
            </w:r>
            <w:r w:rsidR="00CB7784" w:rsidRPr="00161EC0">
              <w:rPr>
                <w:sz w:val="18"/>
                <w:lang w:val="fr-FR"/>
              </w:rPr>
              <w:t>cinqu</w:t>
            </w:r>
            <w:r w:rsidRPr="00161EC0">
              <w:rPr>
                <w:sz w:val="18"/>
                <w:lang w:val="fr-FR"/>
              </w:rPr>
              <w:t>ième session</w:t>
            </w:r>
            <w:r w:rsidRPr="00161EC0">
              <w:rPr>
                <w:sz w:val="18"/>
                <w:lang w:val="fr-FR"/>
              </w:rPr>
              <w:br/>
            </w:r>
            <w:r w:rsidRPr="00161EC0">
              <w:rPr>
                <w:b w:val="0"/>
                <w:sz w:val="18"/>
                <w:lang w:val="fr-FR"/>
              </w:rPr>
              <w:t>Genève, 28-29 octobre 2019</w:t>
            </w:r>
          </w:p>
          <w:p w14:paraId="2D190FDE" w14:textId="77777777" w:rsidR="008366BB" w:rsidRPr="00BE595E" w:rsidRDefault="008366BB" w:rsidP="00713780">
            <w:pPr>
              <w:pStyle w:val="Sessiontc"/>
              <w:spacing w:line="240" w:lineRule="auto"/>
              <w:rPr>
                <w:lang w:val="fr-FR"/>
              </w:rPr>
            </w:pPr>
          </w:p>
          <w:p w14:paraId="35828F77" w14:textId="77777777" w:rsidR="008366BB" w:rsidRPr="00551A28" w:rsidRDefault="008366BB" w:rsidP="00CB7784">
            <w:pPr>
              <w:pStyle w:val="Sessiontc"/>
              <w:spacing w:line="240" w:lineRule="auto"/>
              <w:rPr>
                <w:sz w:val="22"/>
                <w:lang w:val="es-ES"/>
              </w:rPr>
            </w:pPr>
            <w:r w:rsidRPr="00551A28">
              <w:rPr>
                <w:lang w:val="es-ES"/>
              </w:rPr>
              <w:t>Comité Técnico</w:t>
            </w:r>
            <w:r w:rsidRPr="00551A28">
              <w:rPr>
                <w:lang w:val="es-ES"/>
              </w:rPr>
              <w:br/>
            </w:r>
            <w:r w:rsidRPr="00161EC0">
              <w:rPr>
                <w:sz w:val="18"/>
                <w:lang w:val="es-ES"/>
              </w:rPr>
              <w:t xml:space="preserve">Quincuagésima </w:t>
            </w:r>
            <w:r w:rsidR="00CB7784" w:rsidRPr="00161EC0">
              <w:rPr>
                <w:sz w:val="18"/>
                <w:lang w:val="es-ES"/>
              </w:rPr>
              <w:t>quin</w:t>
            </w:r>
            <w:r w:rsidRPr="00161EC0">
              <w:rPr>
                <w:sz w:val="18"/>
                <w:lang w:val="es-ES"/>
              </w:rPr>
              <w:t>ta sesión</w:t>
            </w:r>
            <w:r w:rsidRPr="00161EC0">
              <w:rPr>
                <w:sz w:val="18"/>
                <w:lang w:val="es-ES"/>
              </w:rPr>
              <w:br/>
            </w:r>
            <w:r w:rsidRPr="00161EC0">
              <w:rPr>
                <w:b w:val="0"/>
                <w:sz w:val="18"/>
                <w:lang w:val="es-ES"/>
              </w:rPr>
              <w:t>Ginebra, 28-29 de octubre de 2019</w:t>
            </w:r>
          </w:p>
        </w:tc>
        <w:tc>
          <w:tcPr>
            <w:tcW w:w="3969" w:type="dxa"/>
            <w:tcBorders>
              <w:bottom w:val="single" w:sz="4" w:space="0" w:color="auto"/>
            </w:tcBorders>
          </w:tcPr>
          <w:p w14:paraId="6CC69D92" w14:textId="77777777" w:rsidR="008366BB" w:rsidRPr="00BE595E" w:rsidRDefault="008366BB" w:rsidP="00713780">
            <w:pPr>
              <w:pStyle w:val="Doccode"/>
              <w:ind w:left="142"/>
              <w:rPr>
                <w:lang w:val="fr-FR"/>
              </w:rPr>
            </w:pPr>
            <w:r>
              <w:rPr>
                <w:lang w:val="fr-FR"/>
              </w:rPr>
              <w:t>TC/5</w:t>
            </w:r>
            <w:r w:rsidR="00B30FBB">
              <w:rPr>
                <w:lang w:val="fr-FR"/>
              </w:rPr>
              <w:t>5</w:t>
            </w:r>
            <w:r>
              <w:rPr>
                <w:lang w:val="fr-FR"/>
              </w:rPr>
              <w:t>/INF/4</w:t>
            </w:r>
          </w:p>
          <w:p w14:paraId="1A97E5F9" w14:textId="77777777" w:rsidR="008366BB" w:rsidRPr="00BE595E" w:rsidRDefault="008366BB" w:rsidP="00713780">
            <w:pPr>
              <w:pStyle w:val="Docoriginal"/>
              <w:ind w:left="142"/>
              <w:rPr>
                <w:lang w:val="fr-FR"/>
              </w:rPr>
            </w:pPr>
            <w:r w:rsidRPr="00BE595E">
              <w:rPr>
                <w:lang w:val="fr-FR"/>
              </w:rPr>
              <w:t>Original:</w:t>
            </w:r>
            <w:r w:rsidRPr="00BE595E">
              <w:rPr>
                <w:b w:val="0"/>
                <w:spacing w:val="0"/>
                <w:lang w:val="fr-FR"/>
              </w:rPr>
              <w:t xml:space="preserve">  English/français/ deutsch/Español</w:t>
            </w:r>
          </w:p>
          <w:p w14:paraId="505E45B7" w14:textId="38E2B597" w:rsidR="008366BB" w:rsidRPr="007C1D92" w:rsidRDefault="008366BB" w:rsidP="009D012E">
            <w:pPr>
              <w:pStyle w:val="Docoriginal"/>
              <w:ind w:left="142"/>
            </w:pPr>
            <w:r w:rsidRPr="004B4186">
              <w:t>Date/Datum/Fecha</w:t>
            </w:r>
            <w:r w:rsidRPr="004B4186">
              <w:rPr>
                <w:b w:val="0"/>
              </w:rPr>
              <w:t xml:space="preserve">:  </w:t>
            </w:r>
            <w:r w:rsidR="00B30FBB" w:rsidRPr="009D012E">
              <w:rPr>
                <w:b w:val="0"/>
              </w:rPr>
              <w:t>2019-</w:t>
            </w:r>
            <w:r w:rsidR="00DF2EFE" w:rsidRPr="009D012E">
              <w:rPr>
                <w:b w:val="0"/>
              </w:rPr>
              <w:t>10</w:t>
            </w:r>
            <w:r w:rsidR="00B30FBB" w:rsidRPr="009D012E">
              <w:rPr>
                <w:b w:val="0"/>
              </w:rPr>
              <w:t>-</w:t>
            </w:r>
            <w:r w:rsidR="00A438C4" w:rsidRPr="009D012E">
              <w:rPr>
                <w:b w:val="0"/>
              </w:rPr>
              <w:t>1</w:t>
            </w:r>
            <w:r w:rsidR="009D012E" w:rsidRPr="009D012E">
              <w:rPr>
                <w:b w:val="0"/>
              </w:rPr>
              <w:t>8</w:t>
            </w:r>
            <w:bookmarkStart w:id="0" w:name="_GoBack"/>
            <w:bookmarkEnd w:id="0"/>
          </w:p>
        </w:tc>
      </w:tr>
    </w:tbl>
    <w:p w14:paraId="23CE3709" w14:textId="77777777" w:rsidR="008366BB" w:rsidRPr="006A644A" w:rsidRDefault="008366BB" w:rsidP="008366BB">
      <w:pPr>
        <w:pStyle w:val="Titleofdoc0"/>
      </w:pPr>
      <w:r w:rsidRPr="009A0497">
        <w:rPr>
          <w:rFonts w:cs="Arial"/>
        </w:rPr>
        <w:t>List of GENERA AND species FOR which AUTHORITIES HAVE PRACTICAL</w:t>
      </w:r>
      <w:r>
        <w:rPr>
          <w:rFonts w:cs="Arial"/>
        </w:rPr>
        <w:t xml:space="preserve"> </w:t>
      </w:r>
      <w:r w:rsidRPr="009A0497">
        <w:rPr>
          <w:rFonts w:cs="Arial"/>
        </w:rPr>
        <w:t>EXPERIENCE IN THE EXAMINATION OF DISTINCTNESS,</w:t>
      </w:r>
      <w:r>
        <w:rPr>
          <w:rFonts w:cs="Arial"/>
        </w:rPr>
        <w:t xml:space="preserve"> </w:t>
      </w:r>
      <w:r w:rsidRPr="009A0497">
        <w:rPr>
          <w:rFonts w:cs="Arial"/>
        </w:rPr>
        <w:t>UNIFORMITY AND STABILITY</w:t>
      </w:r>
    </w:p>
    <w:p w14:paraId="392229B0" w14:textId="77777777" w:rsidR="008366BB" w:rsidRDefault="008366BB" w:rsidP="008366BB">
      <w:pPr>
        <w:pStyle w:val="preparedby1"/>
        <w:jc w:val="left"/>
      </w:pPr>
      <w:r w:rsidRPr="000C4E25">
        <w:t>Document prepared by the Office of the Union</w:t>
      </w:r>
    </w:p>
    <w:p w14:paraId="6EA62179" w14:textId="77777777" w:rsidR="008366BB" w:rsidRPr="00322AC7" w:rsidRDefault="008366BB" w:rsidP="008366BB">
      <w:pPr>
        <w:pStyle w:val="preparedby1"/>
        <w:jc w:val="left"/>
        <w:rPr>
          <w:color w:val="A6A6A6" w:themeColor="background1" w:themeShade="A6"/>
        </w:rPr>
      </w:pPr>
      <w:r w:rsidRPr="00322AC7">
        <w:rPr>
          <w:color w:val="A6A6A6" w:themeColor="background1" w:themeShade="A6"/>
          <w:sz w:val="16"/>
        </w:rPr>
        <w:t>Disclaimer:  this document does not represent UPOV policies or guidance</w:t>
      </w:r>
    </w:p>
    <w:p w14:paraId="765F054E" w14:textId="77777777" w:rsidR="008366BB" w:rsidRPr="00BE595E" w:rsidRDefault="008366BB" w:rsidP="008366BB">
      <w:pPr>
        <w:spacing w:before="600" w:after="240"/>
        <w:jc w:val="left"/>
        <w:rPr>
          <w:b/>
          <w:snapToGrid w:val="0"/>
          <w:lang w:val="fr-FR"/>
        </w:rPr>
      </w:pPr>
      <w:r w:rsidRPr="00BE595E">
        <w:rPr>
          <w:b/>
          <w:snapToGrid w:val="0"/>
          <w:lang w:val="fr-FR"/>
        </w:rPr>
        <w:t>LISTE DES GENRES ET ESPÈCES POUR LESQUELS LES SERVICES ONT UNE EXPÉRIENCE PRATIQUE EN MATIÈRE D’EXAMEN DE LA DISTINCTION, DE L’HOMOGÉNÉITÉ ET DE LA STABILITÉ</w:t>
      </w:r>
    </w:p>
    <w:p w14:paraId="365B8656" w14:textId="77777777" w:rsidR="008366BB" w:rsidRPr="00BE595E" w:rsidRDefault="008366BB" w:rsidP="008366BB">
      <w:pPr>
        <w:spacing w:after="240"/>
        <w:jc w:val="left"/>
        <w:rPr>
          <w:i/>
          <w:snapToGrid w:val="0"/>
          <w:lang w:val="fr-FR"/>
        </w:rPr>
      </w:pPr>
      <w:r w:rsidRPr="00BE595E">
        <w:rPr>
          <w:i/>
          <w:snapToGrid w:val="0"/>
          <w:lang w:val="fr-FR"/>
        </w:rPr>
        <w:t>Document établi par le Bureau de l’Union</w:t>
      </w:r>
    </w:p>
    <w:p w14:paraId="703D549A" w14:textId="77777777" w:rsidR="008366BB" w:rsidRPr="00BE595E" w:rsidRDefault="008366BB" w:rsidP="008366BB">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14:paraId="7BE37D18" w14:textId="77777777" w:rsidR="008366BB" w:rsidRPr="000208F1" w:rsidRDefault="008366BB" w:rsidP="008366BB">
      <w:pPr>
        <w:spacing w:before="600" w:after="240"/>
        <w:jc w:val="left"/>
        <w:rPr>
          <w:b/>
          <w:snapToGrid w:val="0"/>
          <w:lang w:val="de-DE"/>
        </w:rPr>
      </w:pPr>
      <w:r w:rsidRPr="000208F1">
        <w:rPr>
          <w:b/>
          <w:snapToGrid w:val="0"/>
          <w:lang w:val="de-DE"/>
        </w:rPr>
        <w:t>LISTE DER GATTUNGEN UND ARTEN, FÜR DIE DIE BEHÖRDEN ÜBER PRAKTISCHE ERFAHRUNG BEI DER PRÜFUNG DER UNTERSCHEIDBARKEIT, HOMOGENITÄT UND BESTÄNDIGKEIT VERFÜGEN</w:t>
      </w:r>
    </w:p>
    <w:p w14:paraId="61430A50" w14:textId="77777777" w:rsidR="008366BB" w:rsidRPr="000208F1" w:rsidRDefault="008366BB" w:rsidP="008366BB">
      <w:pPr>
        <w:spacing w:after="240"/>
        <w:jc w:val="left"/>
        <w:rPr>
          <w:i/>
          <w:snapToGrid w:val="0"/>
          <w:lang w:val="de-DE"/>
        </w:rPr>
      </w:pPr>
      <w:r w:rsidRPr="000208F1">
        <w:rPr>
          <w:i/>
          <w:snapToGrid w:val="0"/>
          <w:lang w:val="de-DE"/>
        </w:rPr>
        <w:t>Vom Verbandsbüro ausgearbeitetes Dokument</w:t>
      </w:r>
    </w:p>
    <w:p w14:paraId="63EF7DFF" w14:textId="77777777" w:rsidR="008366BB" w:rsidRPr="000208F1" w:rsidRDefault="008366BB" w:rsidP="008366BB">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Haftungsausschluß: dieses Dokument gibt nicht die Grundsätze oder eine Anleitung der UPOV wieder</w:t>
      </w:r>
    </w:p>
    <w:p w14:paraId="75C17ECB" w14:textId="77777777" w:rsidR="008366BB" w:rsidRPr="00BE595E" w:rsidRDefault="008366BB" w:rsidP="008366BB">
      <w:pPr>
        <w:spacing w:before="600" w:after="240"/>
        <w:jc w:val="left"/>
        <w:rPr>
          <w:b/>
          <w:snapToGrid w:val="0"/>
          <w:lang w:val="es-ES"/>
        </w:rPr>
      </w:pPr>
      <w:r w:rsidRPr="00BE595E">
        <w:rPr>
          <w:b/>
          <w:snapToGrid w:val="0"/>
          <w:lang w:val="es-ES"/>
        </w:rPr>
        <w:t>LISTA DE GÉNEROS Y ESPECIES RESPECTO DE LOS CUALES LAS AUTORIDADES POSEEN EXPERIENCIA PRÁCTICA EN EL EXAMEN DE LA DISTINCIÓN, LA HOMOGENEIDAD Y LA ESTABILIDAD</w:t>
      </w:r>
    </w:p>
    <w:p w14:paraId="1B2A25D0" w14:textId="77777777" w:rsidR="008366BB" w:rsidRPr="00BE595E" w:rsidRDefault="008366BB" w:rsidP="008366BB">
      <w:pPr>
        <w:spacing w:after="240"/>
        <w:jc w:val="left"/>
        <w:rPr>
          <w:i/>
          <w:snapToGrid w:val="0"/>
          <w:lang w:val="es-ES"/>
        </w:rPr>
      </w:pPr>
      <w:r w:rsidRPr="00BE595E">
        <w:rPr>
          <w:i/>
          <w:snapToGrid w:val="0"/>
          <w:lang w:val="es-ES"/>
        </w:rPr>
        <w:t>Documento preparado por la Oficina de la Unión</w:t>
      </w:r>
    </w:p>
    <w:p w14:paraId="3AF95DFA" w14:textId="77777777" w:rsidR="008366BB" w:rsidRPr="00BE595E" w:rsidRDefault="008366BB" w:rsidP="008366BB">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14:paraId="0B970941" w14:textId="77777777" w:rsidR="008366BB" w:rsidRPr="00BE595E" w:rsidRDefault="008366BB" w:rsidP="008366BB">
      <w:pPr>
        <w:jc w:val="left"/>
        <w:rPr>
          <w:snapToGrid w:val="0"/>
          <w:lang w:val="es-ES"/>
        </w:rPr>
      </w:pPr>
    </w:p>
    <w:p w14:paraId="3C4AB664" w14:textId="77777777" w:rsidR="008366BB" w:rsidRPr="004B1026" w:rsidRDefault="008366BB">
      <w:pPr>
        <w:rPr>
          <w:lang w:val="es-ES_tradnl"/>
        </w:rPr>
      </w:pPr>
    </w:p>
    <w:p w14:paraId="1943E183" w14:textId="77777777" w:rsidR="008366BB" w:rsidRPr="004B1026" w:rsidRDefault="008366BB">
      <w:pPr>
        <w:jc w:val="left"/>
        <w:rPr>
          <w:lang w:val="es-ES_tradnl"/>
        </w:rPr>
      </w:pPr>
      <w:r w:rsidRPr="004B1026">
        <w:rPr>
          <w:lang w:val="es-ES_tradnl"/>
        </w:rPr>
        <w:br w:type="page"/>
      </w:r>
    </w:p>
    <w:p w14:paraId="5C2F277E" w14:textId="77777777" w:rsidR="00BF7A88" w:rsidRPr="00B30FBB" w:rsidRDefault="00BF7A88" w:rsidP="00BF7A88">
      <w:pPr>
        <w:spacing w:after="120"/>
        <w:jc w:val="center"/>
        <w:rPr>
          <w:rFonts w:cs="Arial"/>
          <w:sz w:val="26"/>
        </w:rPr>
      </w:pPr>
      <w:r w:rsidRPr="00B30FBB">
        <w:rPr>
          <w:rFonts w:cs="Arial"/>
          <w:b/>
          <w:sz w:val="26"/>
        </w:rPr>
        <w:lastRenderedPageBreak/>
        <w:t>EN</w:t>
      </w:r>
    </w:p>
    <w:p w14:paraId="180B02DD" w14:textId="77777777" w:rsidR="00BF7A88" w:rsidRDefault="00BF7A88" w:rsidP="00BF7A88">
      <w:pPr>
        <w:spacing w:line="260" w:lineRule="exact"/>
        <w:rPr>
          <w:rFonts w:cs="Arial"/>
        </w:rPr>
      </w:pPr>
      <w:r w:rsidRPr="00B30FBB">
        <w:rPr>
          <w:rFonts w:cs="Arial"/>
        </w:rPr>
        <w:t>1.</w:t>
      </w:r>
      <w:r w:rsidRPr="00B30FBB">
        <w:rPr>
          <w:rFonts w:cs="Arial"/>
        </w:rPr>
        <w:tab/>
        <w:t>During its fifty-</w:t>
      </w:r>
      <w:r w:rsidR="00B30FBB" w:rsidRPr="00B30FBB">
        <w:rPr>
          <w:rFonts w:cs="Arial"/>
        </w:rPr>
        <w:t>f</w:t>
      </w:r>
      <w:r w:rsidR="00E90851">
        <w:rPr>
          <w:rFonts w:cs="Arial"/>
        </w:rPr>
        <w:t>ourt</w:t>
      </w:r>
      <w:r w:rsidR="00B30FBB" w:rsidRPr="00B30FBB">
        <w:rPr>
          <w:rFonts w:cs="Arial"/>
        </w:rPr>
        <w:t>h</w:t>
      </w:r>
      <w:r w:rsidRPr="00B30FBB">
        <w:rPr>
          <w:rFonts w:cs="Arial"/>
        </w:rPr>
        <w:t xml:space="preserve"> session, in </w:t>
      </w:r>
      <w:r w:rsidR="00B30FBB" w:rsidRPr="00B30FBB">
        <w:rPr>
          <w:rFonts w:cs="Arial"/>
        </w:rPr>
        <w:t>October</w:t>
      </w:r>
      <w:r w:rsidRPr="00B30FBB">
        <w:rPr>
          <w:rFonts w:cs="Arial"/>
        </w:rPr>
        <w:t xml:space="preserve"> 201</w:t>
      </w:r>
      <w:r w:rsidR="00B30FBB" w:rsidRPr="00B30FBB">
        <w:rPr>
          <w:rFonts w:cs="Arial"/>
        </w:rPr>
        <w:t>8</w:t>
      </w:r>
      <w:r w:rsidRPr="00B30FBB">
        <w:rPr>
          <w:rFonts w:cs="Arial"/>
        </w:rPr>
        <w:t xml:space="preserve">, the Technical Committee (TC) noted document </w:t>
      </w:r>
      <w:r w:rsidR="00B30FBB" w:rsidRPr="00B30FBB">
        <w:rPr>
          <w:rFonts w:cs="Arial"/>
        </w:rPr>
        <w:t>TC/54/4</w:t>
      </w:r>
      <w:r w:rsidRPr="00B30FBB">
        <w:rPr>
          <w:rFonts w:cs="Arial"/>
        </w:rPr>
        <w:t xml:space="preserve"> comprising the List of Genera and Species for which Authorities have Practical Experience in the Examination of Distinctness, Uniformity and Stability and agreed that the document should be updated for its fifty-f</w:t>
      </w:r>
      <w:r w:rsidR="00B30FBB" w:rsidRPr="00B30FBB">
        <w:rPr>
          <w:rFonts w:cs="Arial"/>
        </w:rPr>
        <w:t>if</w:t>
      </w:r>
      <w:r w:rsidRPr="00B30FBB">
        <w:rPr>
          <w:rFonts w:cs="Arial"/>
        </w:rPr>
        <w:t>th session.</w:t>
      </w:r>
      <w:r>
        <w:rPr>
          <w:rFonts w:cs="Arial"/>
        </w:rPr>
        <w:t xml:space="preserve">  </w:t>
      </w:r>
    </w:p>
    <w:p w14:paraId="797995F3" w14:textId="77777777" w:rsidR="00BF7A88" w:rsidRDefault="00BF7A88" w:rsidP="00BF7A88">
      <w:pPr>
        <w:spacing w:line="260" w:lineRule="exact"/>
        <w:rPr>
          <w:rFonts w:cs="Arial"/>
        </w:rPr>
      </w:pPr>
    </w:p>
    <w:p w14:paraId="487A77EC" w14:textId="77777777" w:rsidR="00BF7A88" w:rsidRDefault="00BF7A88" w:rsidP="00BF7A88">
      <w:pPr>
        <w:spacing w:line="260" w:lineRule="exact"/>
        <w:rPr>
          <w:rFonts w:cs="Arial"/>
        </w:rPr>
      </w:pPr>
      <w:r>
        <w:rPr>
          <w:rFonts w:cs="Arial"/>
        </w:rPr>
        <w:t>2.</w:t>
      </w:r>
      <w:r>
        <w:rPr>
          <w:rFonts w:cs="Arial"/>
        </w:rPr>
        <w:tab/>
        <w:t>The list is presented in alphabetical order of the UPOV Code.  Members of the Union are identified by the relevant two-letter International Standardization Organization (ISO) Code.</w:t>
      </w:r>
    </w:p>
    <w:p w14:paraId="1D578143" w14:textId="77777777" w:rsidR="00BF7A88" w:rsidRDefault="00BF7A88" w:rsidP="00BF7A88">
      <w:pPr>
        <w:spacing w:line="260" w:lineRule="exact"/>
        <w:rPr>
          <w:rFonts w:cs="Arial"/>
        </w:rPr>
      </w:pPr>
    </w:p>
    <w:p w14:paraId="4106A9BA" w14:textId="77777777" w:rsidR="00BF7A88" w:rsidRDefault="00BF7A88" w:rsidP="00BF7A88">
      <w:pPr>
        <w:spacing w:line="260" w:lineRule="exact"/>
        <w:rPr>
          <w:rFonts w:cs="Arial"/>
        </w:rPr>
      </w:pPr>
      <w:r>
        <w:rPr>
          <w:rFonts w:cs="Arial"/>
        </w:rPr>
        <w:t>3.</w:t>
      </w:r>
      <w:r>
        <w:rPr>
          <w:rFonts w:cs="Arial"/>
        </w:rPr>
        <w:tab/>
        <w:t xml:space="preserve">The relevant ISO Codes are reproduced </w:t>
      </w:r>
      <w:r w:rsidR="00B30FBB">
        <w:rPr>
          <w:rFonts w:cs="Arial"/>
        </w:rPr>
        <w:t>below.</w:t>
      </w:r>
    </w:p>
    <w:p w14:paraId="37AA1BDD" w14:textId="77777777" w:rsidR="00BF7A88" w:rsidRDefault="00BF7A88" w:rsidP="00BF7A88">
      <w:pPr>
        <w:spacing w:line="360" w:lineRule="auto"/>
        <w:jc w:val="center"/>
        <w:rPr>
          <w:rFonts w:cs="Arial"/>
        </w:rPr>
      </w:pPr>
    </w:p>
    <w:p w14:paraId="13FBB837" w14:textId="77777777" w:rsidR="00BF7A88" w:rsidRDefault="00BF7A88" w:rsidP="00BF7A88">
      <w:pPr>
        <w:spacing w:after="120"/>
        <w:jc w:val="center"/>
        <w:rPr>
          <w:rFonts w:cs="Arial"/>
          <w:sz w:val="26"/>
          <w:lang w:val="fr-FR"/>
        </w:rPr>
      </w:pPr>
      <w:r>
        <w:rPr>
          <w:rFonts w:cs="Arial"/>
          <w:b/>
          <w:sz w:val="26"/>
          <w:lang w:val="fr-FR"/>
        </w:rPr>
        <w:t>FR</w:t>
      </w:r>
    </w:p>
    <w:p w14:paraId="3AD6E209" w14:textId="77777777" w:rsidR="00BF7A88" w:rsidRDefault="00BF7A88" w:rsidP="00BF7A88">
      <w:pPr>
        <w:spacing w:line="260" w:lineRule="exact"/>
        <w:rPr>
          <w:rFonts w:cs="Arial"/>
          <w:lang w:val="fr-FR"/>
        </w:rPr>
      </w:pPr>
      <w:r>
        <w:rPr>
          <w:rFonts w:cs="Arial"/>
          <w:lang w:val="fr-FR"/>
        </w:rPr>
        <w:t>1.</w:t>
      </w:r>
      <w:r>
        <w:rPr>
          <w:rFonts w:cs="Arial"/>
          <w:lang w:val="fr-FR"/>
        </w:rPr>
        <w:tab/>
        <w:t>Au cours de sa cinquante</w:t>
      </w:r>
      <w:r w:rsidR="00B30FBB">
        <w:rPr>
          <w:rFonts w:cs="Arial"/>
          <w:lang w:val="fr-FR"/>
        </w:rPr>
        <w:t>-quatrième</w:t>
      </w:r>
      <w:r>
        <w:rPr>
          <w:rFonts w:cs="Arial"/>
          <w:lang w:val="fr-FR"/>
        </w:rPr>
        <w:t xml:space="preserve"> session, en </w:t>
      </w:r>
      <w:r w:rsidR="00B30FBB">
        <w:rPr>
          <w:rFonts w:cs="Arial"/>
          <w:lang w:val="fr-FR"/>
        </w:rPr>
        <w:t xml:space="preserve">octobre </w:t>
      </w:r>
      <w:r>
        <w:rPr>
          <w:rFonts w:cs="Arial"/>
          <w:lang w:val="fr-FR"/>
        </w:rPr>
        <w:t>201</w:t>
      </w:r>
      <w:r w:rsidR="00B30FBB">
        <w:rPr>
          <w:rFonts w:cs="Arial"/>
          <w:lang w:val="fr-FR"/>
        </w:rPr>
        <w:t>8</w:t>
      </w:r>
      <w:r>
        <w:rPr>
          <w:rFonts w:cs="Arial"/>
          <w:lang w:val="fr-FR"/>
        </w:rPr>
        <w:t xml:space="preserve">, le Comité technique (TC) a pris note du document </w:t>
      </w:r>
      <w:r w:rsidR="00B30FBB">
        <w:rPr>
          <w:rFonts w:cs="Arial"/>
          <w:lang w:val="fr-FR"/>
        </w:rPr>
        <w:t>TC/54/4</w:t>
      </w:r>
      <w:r>
        <w:rPr>
          <w:rFonts w:cs="Arial"/>
          <w:lang w:val="fr-FR"/>
        </w:rPr>
        <w:t xml:space="preserve"> comprenant la liste des genres et espèces pour lesquels les services ont une expérience pratique en matière d’examen de la distinction, de l’homogénéité et de la stabilité;  il est convenu que le document serait mis à jour pour sa cinquante-</w:t>
      </w:r>
      <w:r w:rsidR="00B30FBB">
        <w:rPr>
          <w:rFonts w:cs="Arial"/>
          <w:lang w:val="fr-FR"/>
        </w:rPr>
        <w:t>cinquième</w:t>
      </w:r>
      <w:r>
        <w:rPr>
          <w:rFonts w:cs="Arial"/>
          <w:lang w:val="fr-FR"/>
        </w:rPr>
        <w:t xml:space="preserve"> session.</w:t>
      </w:r>
    </w:p>
    <w:p w14:paraId="60AA34C1" w14:textId="77777777" w:rsidR="00BF7A88" w:rsidRDefault="00BF7A88" w:rsidP="00BF7A88">
      <w:pPr>
        <w:spacing w:line="260" w:lineRule="exact"/>
        <w:rPr>
          <w:rFonts w:cs="Arial"/>
          <w:lang w:val="fr-FR"/>
        </w:rPr>
      </w:pPr>
    </w:p>
    <w:p w14:paraId="7CB6C6DF" w14:textId="77777777" w:rsidR="00BF7A88" w:rsidRDefault="00BF7A88" w:rsidP="00BF7A88">
      <w:pPr>
        <w:spacing w:line="260" w:lineRule="exact"/>
        <w:rPr>
          <w:rFonts w:cs="Arial"/>
          <w:lang w:val="fr-FR"/>
        </w:rPr>
      </w:pPr>
      <w:r>
        <w:rPr>
          <w:rFonts w:cs="Arial"/>
          <w:lang w:val="fr-FR"/>
        </w:rPr>
        <w:t>2.</w:t>
      </w:r>
      <w:r>
        <w:rPr>
          <w:rFonts w:cs="Arial"/>
          <w:lang w:val="fr-FR"/>
        </w:rPr>
        <w:tab/>
        <w:t>La liste est présentée dans l’ordre alphabétique des codes UPOV.  Les codes à deux lettres de l’Organisation internationale de normalisation (ISO) sont utilisés pour désigner les membres de l’Union.</w:t>
      </w:r>
    </w:p>
    <w:p w14:paraId="0AF85565" w14:textId="77777777" w:rsidR="00BF7A88" w:rsidRDefault="00BF7A88" w:rsidP="00BF7A88">
      <w:pPr>
        <w:spacing w:line="260" w:lineRule="exact"/>
        <w:rPr>
          <w:rFonts w:cs="Arial"/>
          <w:lang w:val="fr-FR"/>
        </w:rPr>
      </w:pPr>
    </w:p>
    <w:p w14:paraId="73F0CB3F" w14:textId="77777777" w:rsidR="00BF7A88" w:rsidRDefault="00BF7A88" w:rsidP="00BF7A88">
      <w:pPr>
        <w:spacing w:line="260" w:lineRule="exact"/>
        <w:rPr>
          <w:rFonts w:cs="Arial"/>
          <w:lang w:val="fr-FR"/>
        </w:rPr>
      </w:pPr>
      <w:r>
        <w:rPr>
          <w:rFonts w:cs="Arial"/>
          <w:lang w:val="fr-FR"/>
        </w:rPr>
        <w:t>3.</w:t>
      </w:r>
      <w:r>
        <w:rPr>
          <w:rFonts w:cs="Arial"/>
          <w:lang w:val="fr-FR"/>
        </w:rPr>
        <w:tab/>
        <w:t>Les codes ISO désignant les membres de l’Union sont reproduits ci</w:t>
      </w:r>
      <w:r>
        <w:rPr>
          <w:rFonts w:cs="Arial"/>
          <w:lang w:val="fr-FR"/>
        </w:rPr>
        <w:noBreakHyphen/>
      </w:r>
      <w:r w:rsidR="00B30FBB">
        <w:rPr>
          <w:rFonts w:cs="Arial"/>
          <w:lang w:val="fr-FR"/>
        </w:rPr>
        <w:t>dessous.</w:t>
      </w:r>
    </w:p>
    <w:p w14:paraId="77B21BA1" w14:textId="77777777" w:rsidR="00BF7A88" w:rsidRDefault="00BF7A88" w:rsidP="00BF7A88">
      <w:pPr>
        <w:spacing w:line="360" w:lineRule="auto"/>
        <w:jc w:val="center"/>
        <w:rPr>
          <w:rFonts w:cs="Arial"/>
          <w:lang w:val="fr-CH"/>
        </w:rPr>
      </w:pPr>
    </w:p>
    <w:p w14:paraId="06DAF77D" w14:textId="77777777" w:rsidR="00BF7A88" w:rsidRDefault="00BF7A88" w:rsidP="00BF7A88">
      <w:pPr>
        <w:keepNext/>
        <w:spacing w:after="120"/>
        <w:jc w:val="center"/>
        <w:rPr>
          <w:rFonts w:cs="Arial"/>
          <w:sz w:val="26"/>
          <w:lang w:val="de-DE"/>
        </w:rPr>
      </w:pPr>
      <w:r>
        <w:rPr>
          <w:rFonts w:cs="Arial"/>
          <w:b/>
          <w:sz w:val="26"/>
          <w:lang w:val="de-DE"/>
        </w:rPr>
        <w:t>DE</w:t>
      </w:r>
    </w:p>
    <w:p w14:paraId="19551D9A" w14:textId="77777777" w:rsidR="00BF7A88" w:rsidRDefault="00BF7A88" w:rsidP="00BF7A88">
      <w:pPr>
        <w:tabs>
          <w:tab w:val="left" w:pos="709"/>
        </w:tabs>
        <w:spacing w:line="260" w:lineRule="exact"/>
        <w:rPr>
          <w:rFonts w:cs="Arial"/>
          <w:lang w:val="de-DE"/>
        </w:rPr>
      </w:pPr>
      <w:r>
        <w:rPr>
          <w:rFonts w:cs="Arial"/>
          <w:lang w:val="de-DE"/>
        </w:rPr>
        <w:t>1.</w:t>
      </w:r>
      <w:r>
        <w:rPr>
          <w:rFonts w:cs="Arial"/>
          <w:lang w:val="de-DE"/>
        </w:rPr>
        <w:tab/>
        <w:t xml:space="preserve">Auf seiner </w:t>
      </w:r>
      <w:r w:rsidR="00B30FBB">
        <w:rPr>
          <w:rFonts w:cs="Arial"/>
          <w:lang w:val="de-DE"/>
        </w:rPr>
        <w:t>vier</w:t>
      </w:r>
      <w:r>
        <w:rPr>
          <w:rFonts w:cs="Arial"/>
          <w:lang w:val="de-DE"/>
        </w:rPr>
        <w:t xml:space="preserve">undfünfzigsten Tagung im </w:t>
      </w:r>
      <w:r w:rsidR="008E2894">
        <w:rPr>
          <w:rFonts w:cs="Arial"/>
          <w:lang w:val="de-DE"/>
        </w:rPr>
        <w:t>Oktober</w:t>
      </w:r>
      <w:r>
        <w:rPr>
          <w:rFonts w:cs="Arial"/>
          <w:lang w:val="de-DE"/>
        </w:rPr>
        <w:t xml:space="preserve"> 201</w:t>
      </w:r>
      <w:r w:rsidR="008E2894">
        <w:rPr>
          <w:rFonts w:cs="Arial"/>
          <w:lang w:val="de-DE"/>
        </w:rPr>
        <w:t>8</w:t>
      </w:r>
      <w:r>
        <w:rPr>
          <w:rFonts w:cs="Arial"/>
          <w:lang w:val="de-DE"/>
        </w:rPr>
        <w:t xml:space="preserve"> nahm der Technische Ausschu</w:t>
      </w:r>
      <w:r w:rsidR="008E2894">
        <w:rPr>
          <w:rFonts w:cs="Arial"/>
          <w:lang w:val="de-DE"/>
        </w:rPr>
        <w:t>ss</w:t>
      </w:r>
      <w:r>
        <w:rPr>
          <w:rFonts w:cs="Arial"/>
          <w:lang w:val="de-DE"/>
        </w:rPr>
        <w:t xml:space="preserve"> (TC) das Dokument </w:t>
      </w:r>
      <w:r w:rsidR="00B30FBB">
        <w:rPr>
          <w:rFonts w:cs="Arial"/>
          <w:lang w:val="de-DE"/>
        </w:rPr>
        <w:t>TC/54/4</w:t>
      </w:r>
      <w:r>
        <w:rPr>
          <w:rFonts w:cs="Arial"/>
          <w:lang w:val="de-DE"/>
        </w:rPr>
        <w:t xml:space="preserve">, das die Liste der Gattungen und Arten enthält, für die die Behörden über praktische Erfahrung bei der Prüfung der Unterscheidbarkeit, Homogenität und Beständigkeit verfügen, zur Kenntnis. Der TC vereinbarte das Dokument auf einen neuesten Stand für seine </w:t>
      </w:r>
      <w:r w:rsidR="008E2894">
        <w:rPr>
          <w:rFonts w:cs="Arial"/>
          <w:lang w:val="de-DE"/>
        </w:rPr>
        <w:t>fünf</w:t>
      </w:r>
      <w:r>
        <w:rPr>
          <w:rFonts w:cs="Arial"/>
          <w:lang w:val="de-DE"/>
        </w:rPr>
        <w:t>undfünfzigsten Tagung zu bringen.</w:t>
      </w:r>
    </w:p>
    <w:p w14:paraId="715D5058" w14:textId="77777777" w:rsidR="00BF7A88" w:rsidRDefault="00BF7A88" w:rsidP="00BF7A88">
      <w:pPr>
        <w:spacing w:line="260" w:lineRule="exact"/>
        <w:rPr>
          <w:rFonts w:cs="Arial"/>
          <w:spacing w:val="4"/>
          <w:lang w:val="de-DE"/>
        </w:rPr>
      </w:pPr>
    </w:p>
    <w:p w14:paraId="23E0310A" w14:textId="77777777" w:rsidR="00BF7A88" w:rsidRDefault="00BF7A88" w:rsidP="00BF7A88">
      <w:pPr>
        <w:spacing w:line="260" w:lineRule="exact"/>
        <w:rPr>
          <w:rFonts w:cs="Arial"/>
          <w:lang w:val="de-DE"/>
        </w:rPr>
      </w:pPr>
      <w:r>
        <w:rPr>
          <w:rFonts w:cs="Arial"/>
          <w:lang w:val="de-DE"/>
        </w:rPr>
        <w:t>2.</w:t>
      </w:r>
      <w:r>
        <w:rPr>
          <w:rFonts w:cs="Arial"/>
          <w:lang w:val="de-DE"/>
        </w:rPr>
        <w:tab/>
        <w:t>Die Liste folgt der alphabetischen Reihenfolge der UPOV-Codes. Der Zweibuchstabencode der Internationalen Standardisierungsorganisation (ISO) wurde für die Angabe der Verbandsmitgliedern verwendet.</w:t>
      </w:r>
    </w:p>
    <w:p w14:paraId="6AC603DA" w14:textId="77777777" w:rsidR="00BF7A88" w:rsidRDefault="00BF7A88" w:rsidP="00BF7A88">
      <w:pPr>
        <w:spacing w:line="260" w:lineRule="exact"/>
        <w:rPr>
          <w:rFonts w:cs="Arial"/>
          <w:lang w:val="de-DE"/>
        </w:rPr>
      </w:pPr>
    </w:p>
    <w:p w14:paraId="498EBD61" w14:textId="77777777" w:rsidR="00BF7A88" w:rsidRDefault="00BF7A88" w:rsidP="00BF7A88">
      <w:pPr>
        <w:pStyle w:val="BodyText"/>
        <w:spacing w:line="260" w:lineRule="exact"/>
        <w:rPr>
          <w:rFonts w:cs="Arial"/>
          <w:lang w:val="de-DE"/>
        </w:rPr>
      </w:pPr>
      <w:r>
        <w:rPr>
          <w:rFonts w:cs="Arial"/>
          <w:lang w:val="de-DE"/>
        </w:rPr>
        <w:t>3.</w:t>
      </w:r>
      <w:r>
        <w:rPr>
          <w:rFonts w:cs="Arial"/>
          <w:lang w:val="de-DE"/>
        </w:rPr>
        <w:tab/>
        <w:t>Die ISO-Codes sind nachstehend wiedergegeben:</w:t>
      </w:r>
    </w:p>
    <w:p w14:paraId="0403FD65" w14:textId="77777777" w:rsidR="00BF7A88" w:rsidRDefault="00BF7A88" w:rsidP="00BF7A88">
      <w:pPr>
        <w:pStyle w:val="BodyText"/>
        <w:spacing w:line="360" w:lineRule="auto"/>
        <w:rPr>
          <w:rFonts w:cs="Arial"/>
          <w:lang w:val="de-DE"/>
        </w:rPr>
      </w:pPr>
    </w:p>
    <w:p w14:paraId="281CC64A" w14:textId="77777777" w:rsidR="00BF7A88" w:rsidRDefault="00BF7A88" w:rsidP="00BF7A88">
      <w:pPr>
        <w:spacing w:after="120"/>
        <w:jc w:val="center"/>
        <w:rPr>
          <w:rFonts w:cs="Arial"/>
          <w:sz w:val="26"/>
          <w:lang w:val="es-ES_tradnl"/>
        </w:rPr>
      </w:pPr>
      <w:r>
        <w:rPr>
          <w:rFonts w:cs="Arial"/>
          <w:b/>
          <w:sz w:val="26"/>
          <w:lang w:val="es-ES"/>
        </w:rPr>
        <w:t>ES</w:t>
      </w:r>
    </w:p>
    <w:p w14:paraId="72EFBA01" w14:textId="77777777" w:rsidR="00BF7A88" w:rsidRDefault="00BF7A88" w:rsidP="00BF7A88">
      <w:pPr>
        <w:spacing w:line="260" w:lineRule="exact"/>
        <w:rPr>
          <w:rFonts w:cs="Arial"/>
          <w:i/>
          <w:lang w:val="es-ES_tradnl"/>
        </w:rPr>
      </w:pPr>
      <w:r>
        <w:rPr>
          <w:rFonts w:cs="Arial"/>
          <w:lang w:val="es-ES_tradnl"/>
        </w:rPr>
        <w:t>1.</w:t>
      </w:r>
      <w:r>
        <w:rPr>
          <w:rFonts w:cs="Arial"/>
          <w:lang w:val="es-ES_tradnl"/>
        </w:rPr>
        <w:tab/>
        <w:t xml:space="preserve">Durante su quincuagésima </w:t>
      </w:r>
      <w:r w:rsidR="008E2894">
        <w:rPr>
          <w:rFonts w:cs="Arial"/>
          <w:lang w:val="es-ES_tradnl"/>
        </w:rPr>
        <w:t>cuarta</w:t>
      </w:r>
      <w:r>
        <w:rPr>
          <w:rFonts w:cs="Arial"/>
          <w:lang w:val="es-ES_tradnl"/>
        </w:rPr>
        <w:t xml:space="preserve"> sesión, en </w:t>
      </w:r>
      <w:r w:rsidR="008E2894">
        <w:rPr>
          <w:rFonts w:cs="Arial"/>
          <w:lang w:val="es-ES_tradnl"/>
        </w:rPr>
        <w:t>octubre</w:t>
      </w:r>
      <w:r>
        <w:rPr>
          <w:rFonts w:cs="Arial"/>
          <w:lang w:val="es-ES_tradnl"/>
        </w:rPr>
        <w:t xml:space="preserve"> de 201</w:t>
      </w:r>
      <w:r w:rsidR="008E2894">
        <w:rPr>
          <w:rFonts w:cs="Arial"/>
          <w:lang w:val="es-ES_tradnl"/>
        </w:rPr>
        <w:t>8</w:t>
      </w:r>
      <w:r>
        <w:rPr>
          <w:rFonts w:cs="Arial"/>
          <w:lang w:val="es-ES_tradnl"/>
        </w:rPr>
        <w:t xml:space="preserve">, el Comité Técnico (TC) examinó el documento </w:t>
      </w:r>
      <w:r w:rsidR="00B30FBB">
        <w:rPr>
          <w:rFonts w:cs="Arial"/>
          <w:lang w:val="es-ES_tradnl"/>
        </w:rPr>
        <w:t>TC/54/4</w:t>
      </w:r>
      <w:r>
        <w:rPr>
          <w:rFonts w:cs="Arial"/>
          <w:lang w:val="es-ES_tradnl"/>
        </w:rPr>
        <w:t xml:space="preserve"> en el que se incluía la lista de géneros y especies respecto de los cuales las autoridades poseen experiencia práctica en el examen de la distinción, la homogeneidad y la estabilidad.  El TC acordó actualizar el documento para su quincuagésima </w:t>
      </w:r>
      <w:r w:rsidR="008E2894">
        <w:rPr>
          <w:rFonts w:cs="Arial"/>
          <w:lang w:val="es-ES_tradnl"/>
        </w:rPr>
        <w:t xml:space="preserve">quinta </w:t>
      </w:r>
      <w:r>
        <w:rPr>
          <w:rFonts w:cs="Arial"/>
          <w:lang w:val="es-ES_tradnl"/>
        </w:rPr>
        <w:t>sesión.</w:t>
      </w:r>
    </w:p>
    <w:p w14:paraId="71BFB03F" w14:textId="77777777" w:rsidR="00BF7A88" w:rsidRDefault="00BF7A88" w:rsidP="00BF7A88">
      <w:pPr>
        <w:spacing w:line="260" w:lineRule="exact"/>
        <w:rPr>
          <w:rFonts w:cs="Arial"/>
          <w:lang w:val="es-ES_tradnl"/>
        </w:rPr>
      </w:pPr>
    </w:p>
    <w:p w14:paraId="61D952B3" w14:textId="77777777" w:rsidR="00BF7A88" w:rsidRDefault="00BF7A88" w:rsidP="00BF7A88">
      <w:pPr>
        <w:spacing w:line="260" w:lineRule="exact"/>
        <w:rPr>
          <w:rFonts w:cs="Arial"/>
          <w:lang w:val="es-ES_tradnl"/>
        </w:rPr>
      </w:pPr>
      <w:r>
        <w:rPr>
          <w:rFonts w:cs="Arial"/>
          <w:lang w:val="pt-BR"/>
        </w:rPr>
        <w:t>2.</w:t>
      </w:r>
      <w:r>
        <w:rPr>
          <w:rFonts w:cs="Arial"/>
          <w:lang w:val="pt-BR"/>
        </w:rPr>
        <w:tab/>
        <w:t xml:space="preserve">La lista se presenta ordenada alfabéticamente por código UPOV.  </w:t>
      </w:r>
      <w:r>
        <w:rPr>
          <w:rFonts w:cs="Arial"/>
          <w:lang w:val="es-ES_tradnl"/>
        </w:rPr>
        <w:t>Se ha utilizado el código de dos dígitos de la Organización Internacional de Normalización (ISO) para identificar a los miembros de la Unión.</w:t>
      </w:r>
    </w:p>
    <w:p w14:paraId="694699EE" w14:textId="77777777" w:rsidR="00BF7A88" w:rsidRDefault="00BF7A88" w:rsidP="00BF7A88">
      <w:pPr>
        <w:spacing w:line="260" w:lineRule="exact"/>
        <w:rPr>
          <w:rFonts w:cs="Arial"/>
          <w:lang w:val="es-ES_tradnl"/>
        </w:rPr>
      </w:pPr>
    </w:p>
    <w:p w14:paraId="548C37CB" w14:textId="77777777" w:rsidR="00BF7A88" w:rsidRDefault="00BF7A88" w:rsidP="00BF7A88">
      <w:pPr>
        <w:spacing w:line="260" w:lineRule="exact"/>
        <w:rPr>
          <w:rFonts w:cs="Arial"/>
          <w:lang w:val="es-ES_tradnl"/>
        </w:rPr>
      </w:pPr>
      <w:r>
        <w:rPr>
          <w:rFonts w:cs="Arial"/>
          <w:lang w:val="es-ES_tradnl"/>
        </w:rPr>
        <w:t>3.</w:t>
      </w:r>
      <w:r>
        <w:rPr>
          <w:rFonts w:cs="Arial"/>
          <w:lang w:val="es-ES_tradnl"/>
        </w:rPr>
        <w:tab/>
        <w:t>Se reproducen a continuación los correspondientes códigos ISO</w:t>
      </w:r>
      <w:r w:rsidR="008E2894">
        <w:rPr>
          <w:rFonts w:cs="Arial"/>
          <w:lang w:val="es-ES_tradnl"/>
        </w:rPr>
        <w:t>.</w:t>
      </w:r>
    </w:p>
    <w:p w14:paraId="22455C03" w14:textId="77777777" w:rsidR="00BF7A88" w:rsidRDefault="00BF7A88" w:rsidP="00BF7A88">
      <w:pPr>
        <w:spacing w:line="260" w:lineRule="exact"/>
        <w:rPr>
          <w:sz w:val="22"/>
          <w:lang w:val="es-ES_tradnl"/>
        </w:rPr>
      </w:pPr>
    </w:p>
    <w:p w14:paraId="59E79CD4" w14:textId="77777777" w:rsidR="00050E16" w:rsidRPr="004B1026" w:rsidRDefault="00050E16" w:rsidP="004B1215">
      <w:pPr>
        <w:rPr>
          <w:lang w:val="es-ES_tradnl"/>
        </w:rPr>
      </w:pPr>
    </w:p>
    <w:p w14:paraId="257864A2" w14:textId="77777777" w:rsidR="004B1026" w:rsidRDefault="004B1026">
      <w:pPr>
        <w:jc w:val="left"/>
        <w:rPr>
          <w:lang w:val="es-ES_tradnl"/>
        </w:rPr>
      </w:pPr>
      <w:r>
        <w:rPr>
          <w:lang w:val="es-ES_tradnl"/>
        </w:rPr>
        <w:br w:type="page"/>
      </w:r>
    </w:p>
    <w:p w14:paraId="16B958BF" w14:textId="77777777" w:rsidR="004B1026" w:rsidRDefault="004B1026" w:rsidP="004B1026">
      <w:pPr>
        <w:jc w:val="center"/>
        <w:rPr>
          <w:lang w:val="es-ES_tradnl"/>
        </w:rPr>
      </w:pPr>
      <w:r>
        <w:rPr>
          <w:lang w:val="es-ES_tradnl"/>
        </w:rPr>
        <w:lastRenderedPageBreak/>
        <w:t xml:space="preserve">UPOV MEMBERS WITH ISO CODES / MEMBRES DE L’UPOV ET LEURS CODES ISO / VEBANDSMITGLIEDER UND DEREN ISO-CODES / MIEMBROS DE LA UNIÓN Y SUS CÓDIGOS ISO </w:t>
      </w:r>
    </w:p>
    <w:p w14:paraId="5F8E4C36" w14:textId="77777777" w:rsidR="004B1026" w:rsidRDefault="004B1026" w:rsidP="004B1026">
      <w:pPr>
        <w:jc w:val="left"/>
        <w:rPr>
          <w:lang w:val="es-ES_tradn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4A0" w:firstRow="1" w:lastRow="0" w:firstColumn="1" w:lastColumn="0" w:noHBand="0" w:noVBand="1"/>
      </w:tblPr>
      <w:tblGrid>
        <w:gridCol w:w="354"/>
        <w:gridCol w:w="543"/>
        <w:gridCol w:w="2249"/>
        <w:gridCol w:w="2296"/>
        <w:gridCol w:w="2729"/>
        <w:gridCol w:w="2574"/>
      </w:tblGrid>
      <w:tr w:rsidR="004B1026" w14:paraId="3AF18485" w14:textId="77777777" w:rsidTr="004B1026">
        <w:trPr>
          <w:cantSplit/>
          <w:tblHeader/>
          <w:jc w:val="center"/>
        </w:trPr>
        <w:tc>
          <w:tcPr>
            <w:tcW w:w="354" w:type="dxa"/>
            <w:tcBorders>
              <w:top w:val="nil"/>
              <w:left w:val="nil"/>
              <w:bottom w:val="nil"/>
              <w:right w:val="single" w:sz="4" w:space="0" w:color="auto"/>
            </w:tcBorders>
          </w:tcPr>
          <w:p w14:paraId="710E8FA0" w14:textId="77777777" w:rsidR="004B1026" w:rsidRDefault="004B1026">
            <w:pPr>
              <w:spacing w:before="60" w:after="60"/>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shd w:val="pct10" w:color="auto" w:fill="FFFFFF"/>
            <w:hideMark/>
          </w:tcPr>
          <w:p w14:paraId="56A8EF6D" w14:textId="77777777" w:rsidR="004B1026" w:rsidRDefault="004B1026">
            <w:pPr>
              <w:spacing w:before="60" w:after="60"/>
              <w:jc w:val="center"/>
              <w:rPr>
                <w:rFonts w:cs="Arial"/>
                <w:b/>
                <w:sz w:val="16"/>
                <w:szCs w:val="16"/>
              </w:rPr>
            </w:pPr>
            <w:r>
              <w:rPr>
                <w:rFonts w:cs="Arial"/>
                <w:b/>
                <w:sz w:val="16"/>
                <w:szCs w:val="16"/>
              </w:rPr>
              <w:t>ISO</w:t>
            </w:r>
          </w:p>
        </w:tc>
        <w:tc>
          <w:tcPr>
            <w:tcW w:w="2249" w:type="dxa"/>
            <w:tcBorders>
              <w:top w:val="single" w:sz="4" w:space="0" w:color="auto"/>
              <w:left w:val="single" w:sz="4" w:space="0" w:color="auto"/>
              <w:bottom w:val="single" w:sz="4" w:space="0" w:color="auto"/>
              <w:right w:val="single" w:sz="4" w:space="0" w:color="auto"/>
            </w:tcBorders>
            <w:shd w:val="pct10" w:color="auto" w:fill="FFFFFF"/>
            <w:hideMark/>
          </w:tcPr>
          <w:p w14:paraId="29F5FDA5" w14:textId="77777777" w:rsidR="004B1026" w:rsidRDefault="004B1026">
            <w:pPr>
              <w:spacing w:before="60" w:after="60"/>
              <w:rPr>
                <w:rFonts w:cs="Arial"/>
                <w:b/>
                <w:sz w:val="16"/>
                <w:szCs w:val="16"/>
              </w:rPr>
            </w:pPr>
            <w:r>
              <w:rPr>
                <w:rFonts w:cs="Arial"/>
                <w:b/>
                <w:sz w:val="16"/>
                <w:szCs w:val="16"/>
              </w:rPr>
              <w:t>English</w:t>
            </w:r>
          </w:p>
        </w:tc>
        <w:tc>
          <w:tcPr>
            <w:tcW w:w="2296" w:type="dxa"/>
            <w:tcBorders>
              <w:top w:val="single" w:sz="4" w:space="0" w:color="auto"/>
              <w:left w:val="single" w:sz="4" w:space="0" w:color="auto"/>
              <w:bottom w:val="single" w:sz="4" w:space="0" w:color="auto"/>
              <w:right w:val="single" w:sz="4" w:space="0" w:color="auto"/>
            </w:tcBorders>
            <w:shd w:val="pct10" w:color="auto" w:fill="FFFFFF"/>
            <w:hideMark/>
          </w:tcPr>
          <w:p w14:paraId="5D105CA2" w14:textId="77777777" w:rsidR="004B1026" w:rsidRDefault="004B1026">
            <w:pPr>
              <w:spacing w:before="60" w:after="60"/>
              <w:rPr>
                <w:rFonts w:cs="Arial"/>
                <w:b/>
                <w:sz w:val="16"/>
                <w:szCs w:val="16"/>
                <w:lang w:val="fr-FR"/>
              </w:rPr>
            </w:pPr>
            <w:r>
              <w:rPr>
                <w:rFonts w:cs="Arial"/>
                <w:b/>
                <w:sz w:val="16"/>
                <w:szCs w:val="16"/>
                <w:lang w:val="fr-FR"/>
              </w:rPr>
              <w:t>français</w:t>
            </w:r>
          </w:p>
        </w:tc>
        <w:tc>
          <w:tcPr>
            <w:tcW w:w="2729" w:type="dxa"/>
            <w:tcBorders>
              <w:top w:val="single" w:sz="4" w:space="0" w:color="auto"/>
              <w:left w:val="single" w:sz="4" w:space="0" w:color="auto"/>
              <w:bottom w:val="single" w:sz="4" w:space="0" w:color="auto"/>
              <w:right w:val="single" w:sz="4" w:space="0" w:color="auto"/>
            </w:tcBorders>
            <w:shd w:val="pct10" w:color="auto" w:fill="FFFFFF"/>
            <w:hideMark/>
          </w:tcPr>
          <w:p w14:paraId="57BEADCF" w14:textId="77777777" w:rsidR="004B1026" w:rsidRDefault="004B1026">
            <w:pPr>
              <w:spacing w:before="60" w:after="60"/>
              <w:rPr>
                <w:rFonts w:cs="Arial"/>
                <w:b/>
                <w:sz w:val="16"/>
                <w:szCs w:val="16"/>
                <w:lang w:val="de-DE"/>
              </w:rPr>
            </w:pPr>
            <w:r>
              <w:rPr>
                <w:rFonts w:cs="Arial"/>
                <w:b/>
                <w:sz w:val="16"/>
                <w:szCs w:val="16"/>
                <w:lang w:val="de-DE"/>
              </w:rPr>
              <w:t>deutsch</w:t>
            </w:r>
          </w:p>
        </w:tc>
        <w:tc>
          <w:tcPr>
            <w:tcW w:w="2574" w:type="dxa"/>
            <w:tcBorders>
              <w:top w:val="single" w:sz="4" w:space="0" w:color="auto"/>
              <w:left w:val="single" w:sz="4" w:space="0" w:color="auto"/>
              <w:bottom w:val="single" w:sz="4" w:space="0" w:color="auto"/>
              <w:right w:val="single" w:sz="4" w:space="0" w:color="auto"/>
            </w:tcBorders>
            <w:shd w:val="pct10" w:color="auto" w:fill="FFFFFF"/>
            <w:hideMark/>
          </w:tcPr>
          <w:p w14:paraId="491EBACF" w14:textId="77777777" w:rsidR="004B1026" w:rsidRDefault="004B1026">
            <w:pPr>
              <w:spacing w:before="60" w:after="60"/>
              <w:rPr>
                <w:rFonts w:cs="Arial"/>
                <w:b/>
                <w:sz w:val="16"/>
                <w:szCs w:val="16"/>
                <w:lang w:val="es-ES"/>
              </w:rPr>
            </w:pPr>
            <w:r>
              <w:rPr>
                <w:rFonts w:cs="Arial"/>
                <w:b/>
                <w:sz w:val="16"/>
                <w:szCs w:val="16"/>
                <w:lang w:val="es-ES"/>
              </w:rPr>
              <w:t>Español</w:t>
            </w:r>
          </w:p>
        </w:tc>
      </w:tr>
      <w:tr w:rsidR="004B1026" w14:paraId="0C8C293D" w14:textId="77777777" w:rsidTr="004B1026">
        <w:trPr>
          <w:cantSplit/>
          <w:jc w:val="center"/>
        </w:trPr>
        <w:tc>
          <w:tcPr>
            <w:tcW w:w="354" w:type="dxa"/>
            <w:tcBorders>
              <w:top w:val="nil"/>
              <w:left w:val="nil"/>
              <w:bottom w:val="nil"/>
              <w:right w:val="single" w:sz="4" w:space="0" w:color="auto"/>
            </w:tcBorders>
            <w:hideMark/>
          </w:tcPr>
          <w:p w14:paraId="5E75BCAE"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5D43B4C" w14:textId="77777777" w:rsidR="004B1026" w:rsidRDefault="004B1026">
            <w:pPr>
              <w:jc w:val="center"/>
              <w:rPr>
                <w:rFonts w:cs="Arial"/>
                <w:b/>
                <w:sz w:val="16"/>
                <w:szCs w:val="16"/>
              </w:rPr>
            </w:pPr>
            <w:r>
              <w:rPr>
                <w:rFonts w:cs="Arial"/>
                <w:b/>
                <w:sz w:val="16"/>
                <w:szCs w:val="16"/>
              </w:rPr>
              <w:t>AL</w:t>
            </w:r>
          </w:p>
        </w:tc>
        <w:tc>
          <w:tcPr>
            <w:tcW w:w="2249" w:type="dxa"/>
            <w:tcBorders>
              <w:top w:val="single" w:sz="4" w:space="0" w:color="auto"/>
              <w:left w:val="single" w:sz="4" w:space="0" w:color="auto"/>
              <w:bottom w:val="single" w:sz="4" w:space="0" w:color="auto"/>
              <w:right w:val="single" w:sz="4" w:space="0" w:color="auto"/>
            </w:tcBorders>
            <w:hideMark/>
          </w:tcPr>
          <w:p w14:paraId="19F3B584" w14:textId="77777777" w:rsidR="004B1026" w:rsidRDefault="004B1026">
            <w:pPr>
              <w:jc w:val="left"/>
              <w:rPr>
                <w:rFonts w:cs="Arial"/>
                <w:sz w:val="16"/>
                <w:szCs w:val="16"/>
              </w:rPr>
            </w:pPr>
            <w:r>
              <w:rPr>
                <w:rFonts w:cs="Arial"/>
                <w:sz w:val="16"/>
                <w:szCs w:val="16"/>
              </w:rPr>
              <w:t>Albania</w:t>
            </w:r>
          </w:p>
        </w:tc>
        <w:tc>
          <w:tcPr>
            <w:tcW w:w="2296" w:type="dxa"/>
            <w:tcBorders>
              <w:top w:val="single" w:sz="4" w:space="0" w:color="auto"/>
              <w:left w:val="single" w:sz="4" w:space="0" w:color="auto"/>
              <w:bottom w:val="single" w:sz="4" w:space="0" w:color="auto"/>
              <w:right w:val="single" w:sz="4" w:space="0" w:color="auto"/>
            </w:tcBorders>
            <w:hideMark/>
          </w:tcPr>
          <w:p w14:paraId="358759CD" w14:textId="77777777" w:rsidR="004B1026" w:rsidRDefault="004B1026">
            <w:pPr>
              <w:jc w:val="left"/>
              <w:rPr>
                <w:rFonts w:cs="Arial"/>
                <w:sz w:val="16"/>
                <w:szCs w:val="16"/>
                <w:lang w:val="fr-FR"/>
              </w:rPr>
            </w:pPr>
            <w:r>
              <w:rPr>
                <w:rFonts w:cs="Arial"/>
                <w:sz w:val="16"/>
                <w:szCs w:val="16"/>
                <w:lang w:val="fr-FR"/>
              </w:rPr>
              <w:t>Albanie</w:t>
            </w:r>
          </w:p>
        </w:tc>
        <w:tc>
          <w:tcPr>
            <w:tcW w:w="2729" w:type="dxa"/>
            <w:tcBorders>
              <w:top w:val="single" w:sz="4" w:space="0" w:color="auto"/>
              <w:left w:val="single" w:sz="4" w:space="0" w:color="auto"/>
              <w:bottom w:val="single" w:sz="4" w:space="0" w:color="auto"/>
              <w:right w:val="single" w:sz="4" w:space="0" w:color="auto"/>
            </w:tcBorders>
            <w:hideMark/>
          </w:tcPr>
          <w:p w14:paraId="248CE6F0" w14:textId="77777777" w:rsidR="004B1026" w:rsidRDefault="004B1026">
            <w:pPr>
              <w:jc w:val="left"/>
              <w:rPr>
                <w:rFonts w:cs="Arial"/>
                <w:b/>
                <w:sz w:val="16"/>
                <w:szCs w:val="16"/>
                <w:lang w:val="de-DE"/>
              </w:rPr>
            </w:pPr>
            <w:r>
              <w:rPr>
                <w:rFonts w:cs="Arial"/>
                <w:sz w:val="16"/>
                <w:szCs w:val="16"/>
                <w:lang w:val="de-DE"/>
              </w:rPr>
              <w:t>Albanien</w:t>
            </w:r>
          </w:p>
        </w:tc>
        <w:tc>
          <w:tcPr>
            <w:tcW w:w="2574" w:type="dxa"/>
            <w:tcBorders>
              <w:top w:val="single" w:sz="4" w:space="0" w:color="auto"/>
              <w:left w:val="single" w:sz="4" w:space="0" w:color="auto"/>
              <w:bottom w:val="single" w:sz="4" w:space="0" w:color="auto"/>
              <w:right w:val="single" w:sz="4" w:space="0" w:color="auto"/>
            </w:tcBorders>
            <w:hideMark/>
          </w:tcPr>
          <w:p w14:paraId="4C845A61" w14:textId="77777777" w:rsidR="004B1026" w:rsidRDefault="004B1026">
            <w:pPr>
              <w:jc w:val="left"/>
              <w:rPr>
                <w:rFonts w:cs="Arial"/>
                <w:b/>
                <w:sz w:val="16"/>
                <w:szCs w:val="16"/>
                <w:lang w:val="es-ES"/>
              </w:rPr>
            </w:pPr>
            <w:r>
              <w:rPr>
                <w:rFonts w:cs="Arial"/>
                <w:sz w:val="16"/>
                <w:szCs w:val="16"/>
                <w:lang w:val="es-ES"/>
              </w:rPr>
              <w:t>Albania</w:t>
            </w:r>
          </w:p>
        </w:tc>
      </w:tr>
      <w:tr w:rsidR="004B1026" w14:paraId="46A97719" w14:textId="77777777" w:rsidTr="004B1026">
        <w:trPr>
          <w:cantSplit/>
          <w:jc w:val="center"/>
        </w:trPr>
        <w:tc>
          <w:tcPr>
            <w:tcW w:w="354" w:type="dxa"/>
            <w:tcBorders>
              <w:top w:val="nil"/>
              <w:left w:val="nil"/>
              <w:bottom w:val="nil"/>
              <w:right w:val="single" w:sz="4" w:space="0" w:color="auto"/>
            </w:tcBorders>
          </w:tcPr>
          <w:p w14:paraId="7816AF25"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94A222B" w14:textId="77777777" w:rsidR="004B1026" w:rsidRDefault="004B1026">
            <w:pPr>
              <w:jc w:val="center"/>
              <w:rPr>
                <w:rFonts w:cs="Arial"/>
                <w:b/>
                <w:sz w:val="16"/>
                <w:szCs w:val="16"/>
              </w:rPr>
            </w:pPr>
            <w:r>
              <w:rPr>
                <w:rFonts w:cs="Arial"/>
                <w:b/>
                <w:sz w:val="16"/>
                <w:szCs w:val="16"/>
              </w:rPr>
              <w:t>AR</w:t>
            </w:r>
          </w:p>
        </w:tc>
        <w:tc>
          <w:tcPr>
            <w:tcW w:w="2249" w:type="dxa"/>
            <w:tcBorders>
              <w:top w:val="single" w:sz="4" w:space="0" w:color="auto"/>
              <w:left w:val="single" w:sz="4" w:space="0" w:color="auto"/>
              <w:bottom w:val="single" w:sz="4" w:space="0" w:color="auto"/>
              <w:right w:val="single" w:sz="4" w:space="0" w:color="auto"/>
            </w:tcBorders>
            <w:hideMark/>
          </w:tcPr>
          <w:p w14:paraId="4C0D8BAF" w14:textId="77777777" w:rsidR="004B1026" w:rsidRDefault="004B1026">
            <w:pPr>
              <w:jc w:val="left"/>
              <w:rPr>
                <w:rFonts w:cs="Arial"/>
                <w:sz w:val="16"/>
                <w:szCs w:val="16"/>
              </w:rPr>
            </w:pPr>
            <w:r>
              <w:rPr>
                <w:rFonts w:cs="Arial"/>
                <w:sz w:val="16"/>
                <w:szCs w:val="16"/>
              </w:rPr>
              <w:t>Argentina</w:t>
            </w:r>
          </w:p>
        </w:tc>
        <w:tc>
          <w:tcPr>
            <w:tcW w:w="2296" w:type="dxa"/>
            <w:tcBorders>
              <w:top w:val="single" w:sz="4" w:space="0" w:color="auto"/>
              <w:left w:val="single" w:sz="4" w:space="0" w:color="auto"/>
              <w:bottom w:val="single" w:sz="4" w:space="0" w:color="auto"/>
              <w:right w:val="single" w:sz="4" w:space="0" w:color="auto"/>
            </w:tcBorders>
            <w:hideMark/>
          </w:tcPr>
          <w:p w14:paraId="3EB49E07" w14:textId="77777777" w:rsidR="004B1026" w:rsidRDefault="004B1026">
            <w:pPr>
              <w:jc w:val="left"/>
              <w:rPr>
                <w:rFonts w:cs="Arial"/>
                <w:sz w:val="16"/>
                <w:szCs w:val="16"/>
                <w:lang w:val="fr-FR"/>
              </w:rPr>
            </w:pPr>
            <w:r>
              <w:rPr>
                <w:rFonts w:cs="Arial"/>
                <w:sz w:val="16"/>
                <w:szCs w:val="16"/>
                <w:lang w:val="fr-FR"/>
              </w:rPr>
              <w:t>Argentine</w:t>
            </w:r>
          </w:p>
        </w:tc>
        <w:tc>
          <w:tcPr>
            <w:tcW w:w="2729" w:type="dxa"/>
            <w:tcBorders>
              <w:top w:val="single" w:sz="4" w:space="0" w:color="auto"/>
              <w:left w:val="single" w:sz="4" w:space="0" w:color="auto"/>
              <w:bottom w:val="single" w:sz="4" w:space="0" w:color="auto"/>
              <w:right w:val="single" w:sz="4" w:space="0" w:color="auto"/>
            </w:tcBorders>
            <w:hideMark/>
          </w:tcPr>
          <w:p w14:paraId="321F4A23" w14:textId="77777777" w:rsidR="004B1026" w:rsidRDefault="004B1026">
            <w:pPr>
              <w:jc w:val="left"/>
              <w:rPr>
                <w:rFonts w:cs="Arial"/>
                <w:sz w:val="16"/>
                <w:szCs w:val="16"/>
                <w:lang w:val="de-DE"/>
              </w:rPr>
            </w:pPr>
            <w:r>
              <w:rPr>
                <w:rFonts w:cs="Arial"/>
                <w:sz w:val="16"/>
                <w:szCs w:val="16"/>
                <w:lang w:val="de-DE"/>
              </w:rPr>
              <w:t>Argentinien</w:t>
            </w:r>
          </w:p>
        </w:tc>
        <w:tc>
          <w:tcPr>
            <w:tcW w:w="2574" w:type="dxa"/>
            <w:tcBorders>
              <w:top w:val="single" w:sz="4" w:space="0" w:color="auto"/>
              <w:left w:val="single" w:sz="4" w:space="0" w:color="auto"/>
              <w:bottom w:val="single" w:sz="4" w:space="0" w:color="auto"/>
              <w:right w:val="single" w:sz="4" w:space="0" w:color="auto"/>
            </w:tcBorders>
            <w:hideMark/>
          </w:tcPr>
          <w:p w14:paraId="756BE126" w14:textId="77777777" w:rsidR="004B1026" w:rsidRDefault="004B1026">
            <w:pPr>
              <w:jc w:val="left"/>
              <w:rPr>
                <w:rFonts w:cs="Arial"/>
                <w:sz w:val="16"/>
                <w:szCs w:val="16"/>
                <w:lang w:val="es-ES"/>
              </w:rPr>
            </w:pPr>
            <w:r>
              <w:rPr>
                <w:rFonts w:cs="Arial"/>
                <w:sz w:val="16"/>
                <w:szCs w:val="16"/>
                <w:lang w:val="es-ES"/>
              </w:rPr>
              <w:t>Argentina</w:t>
            </w:r>
          </w:p>
        </w:tc>
      </w:tr>
      <w:tr w:rsidR="004B1026" w14:paraId="51981CF0" w14:textId="77777777" w:rsidTr="004B1026">
        <w:trPr>
          <w:cantSplit/>
          <w:jc w:val="center"/>
        </w:trPr>
        <w:tc>
          <w:tcPr>
            <w:tcW w:w="354" w:type="dxa"/>
            <w:tcBorders>
              <w:top w:val="nil"/>
              <w:left w:val="nil"/>
              <w:bottom w:val="nil"/>
              <w:right w:val="single" w:sz="4" w:space="0" w:color="auto"/>
            </w:tcBorders>
          </w:tcPr>
          <w:p w14:paraId="6E4AE381"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A06BB82" w14:textId="77777777" w:rsidR="004B1026" w:rsidRDefault="004B1026">
            <w:pPr>
              <w:jc w:val="center"/>
              <w:rPr>
                <w:rFonts w:cs="Arial"/>
                <w:b/>
                <w:sz w:val="16"/>
                <w:szCs w:val="16"/>
              </w:rPr>
            </w:pPr>
            <w:r>
              <w:rPr>
                <w:rFonts w:cs="Arial"/>
                <w:b/>
                <w:sz w:val="16"/>
                <w:szCs w:val="16"/>
              </w:rPr>
              <w:t>AT</w:t>
            </w:r>
          </w:p>
        </w:tc>
        <w:tc>
          <w:tcPr>
            <w:tcW w:w="2249" w:type="dxa"/>
            <w:tcBorders>
              <w:top w:val="single" w:sz="4" w:space="0" w:color="auto"/>
              <w:left w:val="single" w:sz="4" w:space="0" w:color="auto"/>
              <w:bottom w:val="single" w:sz="4" w:space="0" w:color="auto"/>
              <w:right w:val="single" w:sz="4" w:space="0" w:color="auto"/>
            </w:tcBorders>
            <w:hideMark/>
          </w:tcPr>
          <w:p w14:paraId="7F543693" w14:textId="77777777" w:rsidR="004B1026" w:rsidRDefault="004B1026">
            <w:pPr>
              <w:jc w:val="left"/>
              <w:rPr>
                <w:rFonts w:cs="Arial"/>
                <w:sz w:val="16"/>
                <w:szCs w:val="16"/>
              </w:rPr>
            </w:pPr>
            <w:r>
              <w:rPr>
                <w:rFonts w:cs="Arial"/>
                <w:sz w:val="16"/>
                <w:szCs w:val="16"/>
              </w:rPr>
              <w:t>Austria</w:t>
            </w:r>
          </w:p>
        </w:tc>
        <w:tc>
          <w:tcPr>
            <w:tcW w:w="2296" w:type="dxa"/>
            <w:tcBorders>
              <w:top w:val="single" w:sz="4" w:space="0" w:color="auto"/>
              <w:left w:val="single" w:sz="4" w:space="0" w:color="auto"/>
              <w:bottom w:val="single" w:sz="4" w:space="0" w:color="auto"/>
              <w:right w:val="single" w:sz="4" w:space="0" w:color="auto"/>
            </w:tcBorders>
            <w:hideMark/>
          </w:tcPr>
          <w:p w14:paraId="5CBEA920" w14:textId="77777777" w:rsidR="004B1026" w:rsidRDefault="004B1026">
            <w:pPr>
              <w:jc w:val="left"/>
              <w:rPr>
                <w:rFonts w:cs="Arial"/>
                <w:sz w:val="16"/>
                <w:szCs w:val="16"/>
                <w:lang w:val="fr-FR"/>
              </w:rPr>
            </w:pPr>
            <w:r>
              <w:rPr>
                <w:rFonts w:cs="Arial"/>
                <w:sz w:val="16"/>
                <w:szCs w:val="16"/>
                <w:lang w:val="fr-FR"/>
              </w:rPr>
              <w:t>Autriche</w:t>
            </w:r>
          </w:p>
        </w:tc>
        <w:tc>
          <w:tcPr>
            <w:tcW w:w="2729" w:type="dxa"/>
            <w:tcBorders>
              <w:top w:val="single" w:sz="4" w:space="0" w:color="auto"/>
              <w:left w:val="single" w:sz="4" w:space="0" w:color="auto"/>
              <w:bottom w:val="single" w:sz="4" w:space="0" w:color="auto"/>
              <w:right w:val="single" w:sz="4" w:space="0" w:color="auto"/>
            </w:tcBorders>
            <w:hideMark/>
          </w:tcPr>
          <w:p w14:paraId="196B170E" w14:textId="77777777" w:rsidR="004B1026" w:rsidRDefault="004B1026">
            <w:pPr>
              <w:jc w:val="left"/>
              <w:rPr>
                <w:rFonts w:cs="Arial"/>
                <w:sz w:val="16"/>
                <w:szCs w:val="16"/>
                <w:lang w:val="de-DE"/>
              </w:rPr>
            </w:pPr>
            <w:r>
              <w:rPr>
                <w:rFonts w:cs="Arial"/>
                <w:sz w:val="16"/>
                <w:szCs w:val="16"/>
                <w:lang w:val="de-DE"/>
              </w:rPr>
              <w:t>Österreich</w:t>
            </w:r>
          </w:p>
        </w:tc>
        <w:tc>
          <w:tcPr>
            <w:tcW w:w="2574" w:type="dxa"/>
            <w:tcBorders>
              <w:top w:val="single" w:sz="4" w:space="0" w:color="auto"/>
              <w:left w:val="single" w:sz="4" w:space="0" w:color="auto"/>
              <w:bottom w:val="single" w:sz="4" w:space="0" w:color="auto"/>
              <w:right w:val="single" w:sz="4" w:space="0" w:color="auto"/>
            </w:tcBorders>
            <w:hideMark/>
          </w:tcPr>
          <w:p w14:paraId="3C60332D" w14:textId="77777777" w:rsidR="004B1026" w:rsidRDefault="004B1026">
            <w:pPr>
              <w:jc w:val="left"/>
              <w:rPr>
                <w:rFonts w:cs="Arial"/>
                <w:sz w:val="16"/>
                <w:szCs w:val="16"/>
                <w:lang w:val="es-ES"/>
              </w:rPr>
            </w:pPr>
            <w:r>
              <w:rPr>
                <w:rFonts w:cs="Arial"/>
                <w:sz w:val="16"/>
                <w:szCs w:val="16"/>
                <w:lang w:val="es-ES"/>
              </w:rPr>
              <w:t>Austria</w:t>
            </w:r>
          </w:p>
        </w:tc>
      </w:tr>
      <w:tr w:rsidR="004B1026" w14:paraId="7FCCE90D" w14:textId="77777777" w:rsidTr="004B1026">
        <w:trPr>
          <w:cantSplit/>
          <w:jc w:val="center"/>
        </w:trPr>
        <w:tc>
          <w:tcPr>
            <w:tcW w:w="354" w:type="dxa"/>
            <w:tcBorders>
              <w:top w:val="nil"/>
              <w:left w:val="nil"/>
              <w:bottom w:val="nil"/>
              <w:right w:val="single" w:sz="4" w:space="0" w:color="auto"/>
            </w:tcBorders>
          </w:tcPr>
          <w:p w14:paraId="539B09FD"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DDB10D7" w14:textId="77777777" w:rsidR="004B1026" w:rsidRDefault="004B1026">
            <w:pPr>
              <w:jc w:val="center"/>
              <w:rPr>
                <w:rFonts w:cs="Arial"/>
                <w:b/>
                <w:sz w:val="16"/>
                <w:szCs w:val="16"/>
              </w:rPr>
            </w:pPr>
            <w:r>
              <w:rPr>
                <w:rFonts w:cs="Arial"/>
                <w:b/>
                <w:sz w:val="16"/>
                <w:szCs w:val="16"/>
              </w:rPr>
              <w:t>AU</w:t>
            </w:r>
          </w:p>
        </w:tc>
        <w:tc>
          <w:tcPr>
            <w:tcW w:w="2249" w:type="dxa"/>
            <w:tcBorders>
              <w:top w:val="single" w:sz="4" w:space="0" w:color="auto"/>
              <w:left w:val="single" w:sz="4" w:space="0" w:color="auto"/>
              <w:bottom w:val="single" w:sz="4" w:space="0" w:color="auto"/>
              <w:right w:val="single" w:sz="4" w:space="0" w:color="auto"/>
            </w:tcBorders>
            <w:hideMark/>
          </w:tcPr>
          <w:p w14:paraId="5821F174" w14:textId="77777777" w:rsidR="004B1026" w:rsidRDefault="004B1026">
            <w:pPr>
              <w:jc w:val="left"/>
              <w:rPr>
                <w:rFonts w:cs="Arial"/>
                <w:sz w:val="16"/>
                <w:szCs w:val="16"/>
              </w:rPr>
            </w:pPr>
            <w:r>
              <w:rPr>
                <w:rFonts w:cs="Arial"/>
                <w:sz w:val="16"/>
                <w:szCs w:val="16"/>
              </w:rPr>
              <w:t>Australia</w:t>
            </w:r>
          </w:p>
        </w:tc>
        <w:tc>
          <w:tcPr>
            <w:tcW w:w="2296" w:type="dxa"/>
            <w:tcBorders>
              <w:top w:val="single" w:sz="4" w:space="0" w:color="auto"/>
              <w:left w:val="single" w:sz="4" w:space="0" w:color="auto"/>
              <w:bottom w:val="single" w:sz="4" w:space="0" w:color="auto"/>
              <w:right w:val="single" w:sz="4" w:space="0" w:color="auto"/>
            </w:tcBorders>
            <w:hideMark/>
          </w:tcPr>
          <w:p w14:paraId="2938D7F8" w14:textId="77777777" w:rsidR="004B1026" w:rsidRDefault="004B1026">
            <w:pPr>
              <w:jc w:val="left"/>
              <w:rPr>
                <w:rFonts w:cs="Arial"/>
                <w:sz w:val="16"/>
                <w:szCs w:val="16"/>
                <w:lang w:val="fr-FR"/>
              </w:rPr>
            </w:pPr>
            <w:r>
              <w:rPr>
                <w:rFonts w:cs="Arial"/>
                <w:sz w:val="16"/>
                <w:szCs w:val="16"/>
                <w:lang w:val="fr-FR"/>
              </w:rPr>
              <w:t>Australie</w:t>
            </w:r>
          </w:p>
        </w:tc>
        <w:tc>
          <w:tcPr>
            <w:tcW w:w="2729" w:type="dxa"/>
            <w:tcBorders>
              <w:top w:val="single" w:sz="4" w:space="0" w:color="auto"/>
              <w:left w:val="single" w:sz="4" w:space="0" w:color="auto"/>
              <w:bottom w:val="single" w:sz="4" w:space="0" w:color="auto"/>
              <w:right w:val="single" w:sz="4" w:space="0" w:color="auto"/>
            </w:tcBorders>
            <w:hideMark/>
          </w:tcPr>
          <w:p w14:paraId="04C1FCFF" w14:textId="77777777" w:rsidR="004B1026" w:rsidRDefault="004B1026">
            <w:pPr>
              <w:jc w:val="left"/>
              <w:rPr>
                <w:rFonts w:cs="Arial"/>
                <w:sz w:val="16"/>
                <w:szCs w:val="16"/>
                <w:lang w:val="de-DE"/>
              </w:rPr>
            </w:pPr>
            <w:r>
              <w:rPr>
                <w:rFonts w:cs="Arial"/>
                <w:sz w:val="16"/>
                <w:szCs w:val="16"/>
                <w:lang w:val="de-DE"/>
              </w:rPr>
              <w:t>Australien</w:t>
            </w:r>
          </w:p>
        </w:tc>
        <w:tc>
          <w:tcPr>
            <w:tcW w:w="2574" w:type="dxa"/>
            <w:tcBorders>
              <w:top w:val="single" w:sz="4" w:space="0" w:color="auto"/>
              <w:left w:val="single" w:sz="4" w:space="0" w:color="auto"/>
              <w:bottom w:val="single" w:sz="4" w:space="0" w:color="auto"/>
              <w:right w:val="single" w:sz="4" w:space="0" w:color="auto"/>
            </w:tcBorders>
            <w:hideMark/>
          </w:tcPr>
          <w:p w14:paraId="21136315" w14:textId="77777777" w:rsidR="004B1026" w:rsidRDefault="004B1026">
            <w:pPr>
              <w:jc w:val="left"/>
              <w:rPr>
                <w:rFonts w:cs="Arial"/>
                <w:sz w:val="16"/>
                <w:szCs w:val="16"/>
                <w:lang w:val="es-ES"/>
              </w:rPr>
            </w:pPr>
            <w:r>
              <w:rPr>
                <w:rFonts w:cs="Arial"/>
                <w:sz w:val="16"/>
                <w:szCs w:val="16"/>
                <w:lang w:val="es-ES"/>
              </w:rPr>
              <w:t>Australia</w:t>
            </w:r>
          </w:p>
        </w:tc>
      </w:tr>
      <w:tr w:rsidR="004B1026" w14:paraId="396D7213" w14:textId="77777777" w:rsidTr="004B1026">
        <w:trPr>
          <w:cantSplit/>
          <w:jc w:val="center"/>
        </w:trPr>
        <w:tc>
          <w:tcPr>
            <w:tcW w:w="354" w:type="dxa"/>
            <w:tcBorders>
              <w:top w:val="nil"/>
              <w:left w:val="nil"/>
              <w:bottom w:val="nil"/>
              <w:right w:val="single" w:sz="4" w:space="0" w:color="auto"/>
            </w:tcBorders>
          </w:tcPr>
          <w:p w14:paraId="7315A26A"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0049EBE" w14:textId="77777777" w:rsidR="004B1026" w:rsidRDefault="004B1026">
            <w:pPr>
              <w:jc w:val="center"/>
              <w:rPr>
                <w:rFonts w:cs="Arial"/>
                <w:b/>
                <w:sz w:val="16"/>
                <w:szCs w:val="16"/>
              </w:rPr>
            </w:pPr>
            <w:r>
              <w:rPr>
                <w:rFonts w:cs="Arial"/>
                <w:b/>
                <w:sz w:val="16"/>
                <w:szCs w:val="16"/>
              </w:rPr>
              <w:t>AZ</w:t>
            </w:r>
          </w:p>
        </w:tc>
        <w:tc>
          <w:tcPr>
            <w:tcW w:w="2249" w:type="dxa"/>
            <w:tcBorders>
              <w:top w:val="single" w:sz="4" w:space="0" w:color="auto"/>
              <w:left w:val="single" w:sz="4" w:space="0" w:color="auto"/>
              <w:bottom w:val="single" w:sz="4" w:space="0" w:color="auto"/>
              <w:right w:val="single" w:sz="4" w:space="0" w:color="auto"/>
            </w:tcBorders>
            <w:hideMark/>
          </w:tcPr>
          <w:p w14:paraId="6C4A9798" w14:textId="77777777" w:rsidR="004B1026" w:rsidRDefault="004B1026">
            <w:pPr>
              <w:jc w:val="left"/>
              <w:rPr>
                <w:rFonts w:cs="Arial"/>
                <w:b/>
                <w:sz w:val="16"/>
                <w:szCs w:val="16"/>
              </w:rPr>
            </w:pPr>
            <w:r>
              <w:rPr>
                <w:rFonts w:cs="Arial"/>
                <w:sz w:val="16"/>
                <w:szCs w:val="16"/>
              </w:rPr>
              <w:t>Azerbaijan</w:t>
            </w:r>
          </w:p>
        </w:tc>
        <w:tc>
          <w:tcPr>
            <w:tcW w:w="2296" w:type="dxa"/>
            <w:tcBorders>
              <w:top w:val="single" w:sz="4" w:space="0" w:color="auto"/>
              <w:left w:val="single" w:sz="4" w:space="0" w:color="auto"/>
              <w:bottom w:val="single" w:sz="4" w:space="0" w:color="auto"/>
              <w:right w:val="single" w:sz="4" w:space="0" w:color="auto"/>
            </w:tcBorders>
            <w:hideMark/>
          </w:tcPr>
          <w:p w14:paraId="04A68162" w14:textId="77777777" w:rsidR="004B1026" w:rsidRDefault="004B1026">
            <w:pPr>
              <w:jc w:val="left"/>
              <w:rPr>
                <w:rFonts w:cs="Arial"/>
                <w:b/>
                <w:sz w:val="16"/>
                <w:szCs w:val="16"/>
                <w:lang w:val="fr-FR"/>
              </w:rPr>
            </w:pPr>
            <w:r>
              <w:rPr>
                <w:rFonts w:cs="Arial"/>
                <w:sz w:val="16"/>
                <w:szCs w:val="16"/>
                <w:lang w:val="fr-FR"/>
              </w:rPr>
              <w:t>Azerbaïdjan</w:t>
            </w:r>
          </w:p>
        </w:tc>
        <w:tc>
          <w:tcPr>
            <w:tcW w:w="2729" w:type="dxa"/>
            <w:tcBorders>
              <w:top w:val="single" w:sz="4" w:space="0" w:color="auto"/>
              <w:left w:val="single" w:sz="4" w:space="0" w:color="auto"/>
              <w:bottom w:val="single" w:sz="4" w:space="0" w:color="auto"/>
              <w:right w:val="single" w:sz="4" w:space="0" w:color="auto"/>
            </w:tcBorders>
            <w:hideMark/>
          </w:tcPr>
          <w:p w14:paraId="02BE3418" w14:textId="77777777" w:rsidR="004B1026" w:rsidRDefault="004B1026">
            <w:pPr>
              <w:jc w:val="left"/>
              <w:rPr>
                <w:rFonts w:cs="Arial"/>
                <w:bCs/>
                <w:sz w:val="16"/>
                <w:szCs w:val="16"/>
                <w:lang w:val="de-DE"/>
              </w:rPr>
            </w:pPr>
            <w:r>
              <w:rPr>
                <w:rFonts w:cs="Arial"/>
                <w:bCs/>
                <w:sz w:val="16"/>
                <w:szCs w:val="16"/>
                <w:lang w:val="de-DE"/>
              </w:rPr>
              <w:t>Aserbaidschan</w:t>
            </w:r>
          </w:p>
        </w:tc>
        <w:tc>
          <w:tcPr>
            <w:tcW w:w="2574" w:type="dxa"/>
            <w:tcBorders>
              <w:top w:val="single" w:sz="4" w:space="0" w:color="auto"/>
              <w:left w:val="single" w:sz="4" w:space="0" w:color="auto"/>
              <w:bottom w:val="single" w:sz="4" w:space="0" w:color="auto"/>
              <w:right w:val="single" w:sz="4" w:space="0" w:color="auto"/>
            </w:tcBorders>
            <w:hideMark/>
          </w:tcPr>
          <w:p w14:paraId="55E125A1" w14:textId="77777777" w:rsidR="004B1026" w:rsidRDefault="004B1026">
            <w:pPr>
              <w:jc w:val="left"/>
              <w:rPr>
                <w:rFonts w:cs="Arial"/>
                <w:bCs/>
                <w:sz w:val="16"/>
                <w:szCs w:val="16"/>
                <w:lang w:val="es-ES"/>
              </w:rPr>
            </w:pPr>
            <w:r>
              <w:rPr>
                <w:rFonts w:cs="Arial"/>
                <w:bCs/>
                <w:sz w:val="16"/>
                <w:szCs w:val="16"/>
                <w:lang w:val="es-ES"/>
              </w:rPr>
              <w:t>Azerbaiyán</w:t>
            </w:r>
          </w:p>
        </w:tc>
      </w:tr>
      <w:tr w:rsidR="004B1026" w14:paraId="6F6E21CB" w14:textId="77777777" w:rsidTr="004B1026">
        <w:trPr>
          <w:cantSplit/>
          <w:jc w:val="center"/>
        </w:trPr>
        <w:tc>
          <w:tcPr>
            <w:tcW w:w="354" w:type="dxa"/>
            <w:tcBorders>
              <w:top w:val="nil"/>
              <w:left w:val="nil"/>
              <w:bottom w:val="nil"/>
              <w:right w:val="single" w:sz="4" w:space="0" w:color="auto"/>
            </w:tcBorders>
          </w:tcPr>
          <w:p w14:paraId="36BE128D"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4DA8849" w14:textId="77777777" w:rsidR="004B1026" w:rsidRDefault="004B1026">
            <w:pPr>
              <w:jc w:val="center"/>
              <w:rPr>
                <w:rFonts w:cs="Arial"/>
                <w:b/>
                <w:sz w:val="16"/>
                <w:szCs w:val="16"/>
              </w:rPr>
            </w:pPr>
            <w:r>
              <w:rPr>
                <w:rFonts w:cs="Arial"/>
                <w:b/>
                <w:sz w:val="16"/>
                <w:szCs w:val="16"/>
              </w:rPr>
              <w:t>BA</w:t>
            </w:r>
          </w:p>
        </w:tc>
        <w:tc>
          <w:tcPr>
            <w:tcW w:w="2249" w:type="dxa"/>
            <w:tcBorders>
              <w:top w:val="single" w:sz="4" w:space="0" w:color="auto"/>
              <w:left w:val="single" w:sz="4" w:space="0" w:color="auto"/>
              <w:bottom w:val="single" w:sz="4" w:space="0" w:color="auto"/>
              <w:right w:val="single" w:sz="4" w:space="0" w:color="auto"/>
            </w:tcBorders>
            <w:hideMark/>
          </w:tcPr>
          <w:p w14:paraId="3EAB22EC" w14:textId="77777777" w:rsidR="004B1026" w:rsidRDefault="004B1026">
            <w:pPr>
              <w:jc w:val="left"/>
              <w:rPr>
                <w:rFonts w:cs="Arial"/>
                <w:sz w:val="16"/>
                <w:szCs w:val="16"/>
              </w:rPr>
            </w:pPr>
            <w:r>
              <w:rPr>
                <w:rFonts w:cs="Arial"/>
                <w:sz w:val="16"/>
                <w:szCs w:val="16"/>
              </w:rPr>
              <w:t>Bosnia and Herzegovina</w:t>
            </w:r>
          </w:p>
        </w:tc>
        <w:tc>
          <w:tcPr>
            <w:tcW w:w="2296" w:type="dxa"/>
            <w:tcBorders>
              <w:top w:val="single" w:sz="4" w:space="0" w:color="auto"/>
              <w:left w:val="single" w:sz="4" w:space="0" w:color="auto"/>
              <w:bottom w:val="single" w:sz="4" w:space="0" w:color="auto"/>
              <w:right w:val="single" w:sz="4" w:space="0" w:color="auto"/>
            </w:tcBorders>
            <w:hideMark/>
          </w:tcPr>
          <w:p w14:paraId="46679FBC" w14:textId="77777777" w:rsidR="004B1026" w:rsidRDefault="004B1026">
            <w:pPr>
              <w:jc w:val="left"/>
              <w:rPr>
                <w:rFonts w:cs="Arial"/>
                <w:sz w:val="16"/>
                <w:szCs w:val="16"/>
                <w:lang w:val="fr-FR"/>
              </w:rPr>
            </w:pPr>
            <w:r>
              <w:rPr>
                <w:rFonts w:cs="Arial"/>
                <w:sz w:val="16"/>
                <w:szCs w:val="16"/>
                <w:lang w:val="fr-FR"/>
              </w:rPr>
              <w:t>Bosnie-Herzégovine</w:t>
            </w:r>
          </w:p>
        </w:tc>
        <w:tc>
          <w:tcPr>
            <w:tcW w:w="2729" w:type="dxa"/>
            <w:tcBorders>
              <w:top w:val="single" w:sz="4" w:space="0" w:color="auto"/>
              <w:left w:val="single" w:sz="4" w:space="0" w:color="auto"/>
              <w:bottom w:val="single" w:sz="4" w:space="0" w:color="auto"/>
              <w:right w:val="single" w:sz="4" w:space="0" w:color="auto"/>
            </w:tcBorders>
            <w:hideMark/>
          </w:tcPr>
          <w:p w14:paraId="1067CDA3" w14:textId="77777777" w:rsidR="004B1026" w:rsidRDefault="004B1026">
            <w:pPr>
              <w:jc w:val="left"/>
              <w:rPr>
                <w:rFonts w:cs="Arial"/>
                <w:bCs/>
                <w:sz w:val="16"/>
                <w:szCs w:val="16"/>
                <w:lang w:val="de-DE"/>
              </w:rPr>
            </w:pPr>
            <w:r>
              <w:rPr>
                <w:rFonts w:cs="Arial"/>
                <w:bCs/>
                <w:sz w:val="16"/>
                <w:szCs w:val="16"/>
                <w:lang w:val="de-DE"/>
              </w:rPr>
              <w:t>Bosnien-Herzegowina</w:t>
            </w:r>
          </w:p>
        </w:tc>
        <w:tc>
          <w:tcPr>
            <w:tcW w:w="2574" w:type="dxa"/>
            <w:tcBorders>
              <w:top w:val="single" w:sz="4" w:space="0" w:color="auto"/>
              <w:left w:val="single" w:sz="4" w:space="0" w:color="auto"/>
              <w:bottom w:val="single" w:sz="4" w:space="0" w:color="auto"/>
              <w:right w:val="single" w:sz="4" w:space="0" w:color="auto"/>
            </w:tcBorders>
            <w:hideMark/>
          </w:tcPr>
          <w:p w14:paraId="79488DA0" w14:textId="77777777" w:rsidR="004B1026" w:rsidRDefault="004B1026">
            <w:pPr>
              <w:jc w:val="left"/>
              <w:rPr>
                <w:rFonts w:cs="Arial"/>
                <w:bCs/>
                <w:sz w:val="16"/>
                <w:szCs w:val="16"/>
                <w:lang w:val="es-ES"/>
              </w:rPr>
            </w:pPr>
            <w:r>
              <w:rPr>
                <w:rFonts w:cs="Arial"/>
                <w:bCs/>
                <w:sz w:val="16"/>
                <w:szCs w:val="16"/>
                <w:lang w:val="es-ES"/>
              </w:rPr>
              <w:t>Bosnia y Herzegovina</w:t>
            </w:r>
          </w:p>
        </w:tc>
      </w:tr>
      <w:tr w:rsidR="004B1026" w14:paraId="4B9919DF" w14:textId="77777777" w:rsidTr="004B1026">
        <w:trPr>
          <w:cantSplit/>
          <w:jc w:val="center"/>
        </w:trPr>
        <w:tc>
          <w:tcPr>
            <w:tcW w:w="354" w:type="dxa"/>
            <w:tcBorders>
              <w:top w:val="nil"/>
              <w:left w:val="nil"/>
              <w:bottom w:val="nil"/>
              <w:right w:val="single" w:sz="4" w:space="0" w:color="auto"/>
            </w:tcBorders>
          </w:tcPr>
          <w:p w14:paraId="6F134D86"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291F35B" w14:textId="77777777" w:rsidR="004B1026" w:rsidRDefault="004B1026">
            <w:pPr>
              <w:jc w:val="center"/>
              <w:rPr>
                <w:rFonts w:cs="Arial"/>
                <w:b/>
                <w:sz w:val="16"/>
                <w:szCs w:val="16"/>
              </w:rPr>
            </w:pPr>
            <w:r>
              <w:rPr>
                <w:rFonts w:cs="Arial"/>
                <w:b/>
                <w:sz w:val="16"/>
                <w:szCs w:val="16"/>
              </w:rPr>
              <w:t>BE</w:t>
            </w:r>
          </w:p>
        </w:tc>
        <w:tc>
          <w:tcPr>
            <w:tcW w:w="2249" w:type="dxa"/>
            <w:tcBorders>
              <w:top w:val="single" w:sz="4" w:space="0" w:color="auto"/>
              <w:left w:val="single" w:sz="4" w:space="0" w:color="auto"/>
              <w:bottom w:val="single" w:sz="4" w:space="0" w:color="auto"/>
              <w:right w:val="single" w:sz="4" w:space="0" w:color="auto"/>
            </w:tcBorders>
            <w:hideMark/>
          </w:tcPr>
          <w:p w14:paraId="4431D6A1" w14:textId="77777777" w:rsidR="004B1026" w:rsidRDefault="004B1026">
            <w:pPr>
              <w:jc w:val="left"/>
              <w:rPr>
                <w:rFonts w:cs="Arial"/>
                <w:sz w:val="16"/>
                <w:szCs w:val="16"/>
              </w:rPr>
            </w:pPr>
            <w:r>
              <w:rPr>
                <w:rFonts w:cs="Arial"/>
                <w:sz w:val="16"/>
                <w:szCs w:val="16"/>
              </w:rPr>
              <w:t>Belgium</w:t>
            </w:r>
          </w:p>
        </w:tc>
        <w:tc>
          <w:tcPr>
            <w:tcW w:w="2296" w:type="dxa"/>
            <w:tcBorders>
              <w:top w:val="single" w:sz="4" w:space="0" w:color="auto"/>
              <w:left w:val="single" w:sz="4" w:space="0" w:color="auto"/>
              <w:bottom w:val="single" w:sz="4" w:space="0" w:color="auto"/>
              <w:right w:val="single" w:sz="4" w:space="0" w:color="auto"/>
            </w:tcBorders>
            <w:hideMark/>
          </w:tcPr>
          <w:p w14:paraId="4703BFE5" w14:textId="77777777" w:rsidR="004B1026" w:rsidRDefault="004B1026">
            <w:pPr>
              <w:jc w:val="left"/>
              <w:rPr>
                <w:rFonts w:cs="Arial"/>
                <w:sz w:val="16"/>
                <w:szCs w:val="16"/>
                <w:lang w:val="fr-FR"/>
              </w:rPr>
            </w:pPr>
            <w:r>
              <w:rPr>
                <w:rFonts w:cs="Arial"/>
                <w:sz w:val="16"/>
                <w:szCs w:val="16"/>
                <w:lang w:val="fr-FR"/>
              </w:rPr>
              <w:t>Belgique</w:t>
            </w:r>
          </w:p>
        </w:tc>
        <w:tc>
          <w:tcPr>
            <w:tcW w:w="2729" w:type="dxa"/>
            <w:tcBorders>
              <w:top w:val="single" w:sz="4" w:space="0" w:color="auto"/>
              <w:left w:val="single" w:sz="4" w:space="0" w:color="auto"/>
              <w:bottom w:val="single" w:sz="4" w:space="0" w:color="auto"/>
              <w:right w:val="single" w:sz="4" w:space="0" w:color="auto"/>
            </w:tcBorders>
            <w:hideMark/>
          </w:tcPr>
          <w:p w14:paraId="75E5931F" w14:textId="77777777" w:rsidR="004B1026" w:rsidRDefault="004B1026">
            <w:pPr>
              <w:jc w:val="left"/>
              <w:rPr>
                <w:rFonts w:cs="Arial"/>
                <w:sz w:val="16"/>
                <w:szCs w:val="16"/>
                <w:lang w:val="de-DE"/>
              </w:rPr>
            </w:pPr>
            <w:r>
              <w:rPr>
                <w:rFonts w:cs="Arial"/>
                <w:sz w:val="16"/>
                <w:szCs w:val="16"/>
                <w:lang w:val="de-DE"/>
              </w:rPr>
              <w:t>Belgien</w:t>
            </w:r>
          </w:p>
        </w:tc>
        <w:tc>
          <w:tcPr>
            <w:tcW w:w="2574" w:type="dxa"/>
            <w:tcBorders>
              <w:top w:val="single" w:sz="4" w:space="0" w:color="auto"/>
              <w:left w:val="single" w:sz="4" w:space="0" w:color="auto"/>
              <w:bottom w:val="single" w:sz="4" w:space="0" w:color="auto"/>
              <w:right w:val="single" w:sz="4" w:space="0" w:color="auto"/>
            </w:tcBorders>
            <w:hideMark/>
          </w:tcPr>
          <w:p w14:paraId="034A11CA" w14:textId="77777777" w:rsidR="004B1026" w:rsidRDefault="004B1026">
            <w:pPr>
              <w:jc w:val="left"/>
              <w:rPr>
                <w:rFonts w:cs="Arial"/>
                <w:sz w:val="16"/>
                <w:szCs w:val="16"/>
                <w:lang w:val="es-ES"/>
              </w:rPr>
            </w:pPr>
            <w:r>
              <w:rPr>
                <w:rFonts w:cs="Arial"/>
                <w:sz w:val="16"/>
                <w:szCs w:val="16"/>
                <w:lang w:val="es-ES"/>
              </w:rPr>
              <w:t>Bélgica</w:t>
            </w:r>
          </w:p>
        </w:tc>
      </w:tr>
      <w:tr w:rsidR="004B1026" w14:paraId="3F9228D1" w14:textId="77777777" w:rsidTr="004B1026">
        <w:trPr>
          <w:cantSplit/>
          <w:jc w:val="center"/>
        </w:trPr>
        <w:tc>
          <w:tcPr>
            <w:tcW w:w="354" w:type="dxa"/>
            <w:tcBorders>
              <w:top w:val="nil"/>
              <w:left w:val="nil"/>
              <w:bottom w:val="nil"/>
              <w:right w:val="single" w:sz="4" w:space="0" w:color="auto"/>
            </w:tcBorders>
          </w:tcPr>
          <w:p w14:paraId="4B824F4A"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1289B1A" w14:textId="77777777" w:rsidR="004B1026" w:rsidRDefault="004B1026">
            <w:pPr>
              <w:jc w:val="center"/>
              <w:rPr>
                <w:rFonts w:cs="Arial"/>
                <w:b/>
                <w:sz w:val="16"/>
                <w:szCs w:val="16"/>
              </w:rPr>
            </w:pPr>
            <w:r>
              <w:rPr>
                <w:rFonts w:cs="Arial"/>
                <w:b/>
                <w:sz w:val="16"/>
                <w:szCs w:val="16"/>
              </w:rPr>
              <w:t>BG</w:t>
            </w:r>
          </w:p>
        </w:tc>
        <w:tc>
          <w:tcPr>
            <w:tcW w:w="2249" w:type="dxa"/>
            <w:tcBorders>
              <w:top w:val="single" w:sz="4" w:space="0" w:color="auto"/>
              <w:left w:val="single" w:sz="4" w:space="0" w:color="auto"/>
              <w:bottom w:val="single" w:sz="4" w:space="0" w:color="auto"/>
              <w:right w:val="single" w:sz="4" w:space="0" w:color="auto"/>
            </w:tcBorders>
            <w:hideMark/>
          </w:tcPr>
          <w:p w14:paraId="6DD330C0" w14:textId="77777777" w:rsidR="004B1026" w:rsidRDefault="004B1026">
            <w:pPr>
              <w:jc w:val="left"/>
              <w:rPr>
                <w:rFonts w:cs="Arial"/>
                <w:sz w:val="16"/>
                <w:szCs w:val="16"/>
              </w:rPr>
            </w:pPr>
            <w:r>
              <w:rPr>
                <w:rFonts w:cs="Arial"/>
                <w:sz w:val="16"/>
                <w:szCs w:val="16"/>
              </w:rPr>
              <w:t>Bulgaria</w:t>
            </w:r>
          </w:p>
        </w:tc>
        <w:tc>
          <w:tcPr>
            <w:tcW w:w="2296" w:type="dxa"/>
            <w:tcBorders>
              <w:top w:val="single" w:sz="4" w:space="0" w:color="auto"/>
              <w:left w:val="single" w:sz="4" w:space="0" w:color="auto"/>
              <w:bottom w:val="single" w:sz="4" w:space="0" w:color="auto"/>
              <w:right w:val="single" w:sz="4" w:space="0" w:color="auto"/>
            </w:tcBorders>
            <w:hideMark/>
          </w:tcPr>
          <w:p w14:paraId="5A021CB3" w14:textId="77777777" w:rsidR="004B1026" w:rsidRDefault="004B1026">
            <w:pPr>
              <w:jc w:val="left"/>
              <w:rPr>
                <w:rFonts w:cs="Arial"/>
                <w:sz w:val="16"/>
                <w:szCs w:val="16"/>
                <w:lang w:val="fr-FR"/>
              </w:rPr>
            </w:pPr>
            <w:r>
              <w:rPr>
                <w:rFonts w:cs="Arial"/>
                <w:sz w:val="16"/>
                <w:szCs w:val="16"/>
                <w:lang w:val="fr-FR"/>
              </w:rPr>
              <w:t>Bulgarie</w:t>
            </w:r>
          </w:p>
        </w:tc>
        <w:tc>
          <w:tcPr>
            <w:tcW w:w="2729" w:type="dxa"/>
            <w:tcBorders>
              <w:top w:val="single" w:sz="4" w:space="0" w:color="auto"/>
              <w:left w:val="single" w:sz="4" w:space="0" w:color="auto"/>
              <w:bottom w:val="single" w:sz="4" w:space="0" w:color="auto"/>
              <w:right w:val="single" w:sz="4" w:space="0" w:color="auto"/>
            </w:tcBorders>
            <w:hideMark/>
          </w:tcPr>
          <w:p w14:paraId="1E13EF0C" w14:textId="77777777" w:rsidR="004B1026" w:rsidRDefault="004B1026">
            <w:pPr>
              <w:jc w:val="left"/>
              <w:rPr>
                <w:rFonts w:cs="Arial"/>
                <w:sz w:val="16"/>
                <w:szCs w:val="16"/>
                <w:lang w:val="de-DE"/>
              </w:rPr>
            </w:pPr>
            <w:r>
              <w:rPr>
                <w:rFonts w:cs="Arial"/>
                <w:sz w:val="16"/>
                <w:szCs w:val="16"/>
                <w:lang w:val="de-DE"/>
              </w:rPr>
              <w:t>Bulgarien</w:t>
            </w:r>
          </w:p>
        </w:tc>
        <w:tc>
          <w:tcPr>
            <w:tcW w:w="2574" w:type="dxa"/>
            <w:tcBorders>
              <w:top w:val="single" w:sz="4" w:space="0" w:color="auto"/>
              <w:left w:val="single" w:sz="4" w:space="0" w:color="auto"/>
              <w:bottom w:val="single" w:sz="4" w:space="0" w:color="auto"/>
              <w:right w:val="single" w:sz="4" w:space="0" w:color="auto"/>
            </w:tcBorders>
            <w:hideMark/>
          </w:tcPr>
          <w:p w14:paraId="7DC66809" w14:textId="77777777" w:rsidR="004B1026" w:rsidRDefault="004B1026">
            <w:pPr>
              <w:jc w:val="left"/>
              <w:rPr>
                <w:rFonts w:cs="Arial"/>
                <w:sz w:val="16"/>
                <w:szCs w:val="16"/>
                <w:lang w:val="es-ES"/>
              </w:rPr>
            </w:pPr>
            <w:r>
              <w:rPr>
                <w:rFonts w:cs="Arial"/>
                <w:sz w:val="16"/>
                <w:szCs w:val="16"/>
                <w:lang w:val="es-ES"/>
              </w:rPr>
              <w:t>Bulgaria</w:t>
            </w:r>
          </w:p>
        </w:tc>
      </w:tr>
      <w:tr w:rsidR="004B1026" w14:paraId="7DD635F2" w14:textId="77777777" w:rsidTr="004B1026">
        <w:trPr>
          <w:cantSplit/>
          <w:jc w:val="center"/>
        </w:trPr>
        <w:tc>
          <w:tcPr>
            <w:tcW w:w="354" w:type="dxa"/>
            <w:tcBorders>
              <w:top w:val="nil"/>
              <w:left w:val="nil"/>
              <w:bottom w:val="nil"/>
              <w:right w:val="single" w:sz="4" w:space="0" w:color="auto"/>
            </w:tcBorders>
          </w:tcPr>
          <w:p w14:paraId="6534A407"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F859309" w14:textId="77777777" w:rsidR="004B1026" w:rsidRDefault="004B1026">
            <w:pPr>
              <w:jc w:val="center"/>
              <w:rPr>
                <w:rFonts w:cs="Arial"/>
                <w:b/>
                <w:sz w:val="16"/>
                <w:szCs w:val="16"/>
              </w:rPr>
            </w:pPr>
            <w:r>
              <w:rPr>
                <w:rFonts w:cs="Arial"/>
                <w:b/>
                <w:sz w:val="16"/>
                <w:szCs w:val="16"/>
              </w:rPr>
              <w:t>BO</w:t>
            </w:r>
          </w:p>
        </w:tc>
        <w:tc>
          <w:tcPr>
            <w:tcW w:w="2249" w:type="dxa"/>
            <w:tcBorders>
              <w:top w:val="single" w:sz="4" w:space="0" w:color="auto"/>
              <w:left w:val="single" w:sz="4" w:space="0" w:color="auto"/>
              <w:bottom w:val="single" w:sz="4" w:space="0" w:color="auto"/>
              <w:right w:val="single" w:sz="4" w:space="0" w:color="auto"/>
            </w:tcBorders>
            <w:hideMark/>
          </w:tcPr>
          <w:p w14:paraId="326688BA" w14:textId="77777777" w:rsidR="004B1026" w:rsidRDefault="004B1026">
            <w:pPr>
              <w:jc w:val="left"/>
              <w:rPr>
                <w:rFonts w:cs="Arial"/>
                <w:sz w:val="16"/>
                <w:szCs w:val="16"/>
              </w:rPr>
            </w:pPr>
            <w:r>
              <w:rPr>
                <w:rFonts w:cs="Arial"/>
                <w:sz w:val="16"/>
                <w:szCs w:val="16"/>
              </w:rPr>
              <w:t xml:space="preserve">Bolivia (Plurinational State of) </w:t>
            </w:r>
          </w:p>
        </w:tc>
        <w:tc>
          <w:tcPr>
            <w:tcW w:w="2296" w:type="dxa"/>
            <w:tcBorders>
              <w:top w:val="single" w:sz="4" w:space="0" w:color="auto"/>
              <w:left w:val="single" w:sz="4" w:space="0" w:color="auto"/>
              <w:bottom w:val="single" w:sz="4" w:space="0" w:color="auto"/>
              <w:right w:val="single" w:sz="4" w:space="0" w:color="auto"/>
            </w:tcBorders>
            <w:hideMark/>
          </w:tcPr>
          <w:p w14:paraId="229813D9" w14:textId="77777777" w:rsidR="004B1026" w:rsidRDefault="004B1026">
            <w:pPr>
              <w:jc w:val="left"/>
              <w:rPr>
                <w:rFonts w:cs="Arial"/>
                <w:sz w:val="16"/>
                <w:szCs w:val="16"/>
                <w:lang w:val="fr-FR"/>
              </w:rPr>
            </w:pPr>
            <w:r>
              <w:rPr>
                <w:rFonts w:cs="Arial"/>
                <w:sz w:val="16"/>
                <w:szCs w:val="16"/>
                <w:lang w:val="fr-FR"/>
              </w:rPr>
              <w:t>Bolivie (État plurinational de)</w:t>
            </w:r>
          </w:p>
        </w:tc>
        <w:tc>
          <w:tcPr>
            <w:tcW w:w="2729" w:type="dxa"/>
            <w:tcBorders>
              <w:top w:val="single" w:sz="4" w:space="0" w:color="auto"/>
              <w:left w:val="single" w:sz="4" w:space="0" w:color="auto"/>
              <w:bottom w:val="single" w:sz="4" w:space="0" w:color="auto"/>
              <w:right w:val="single" w:sz="4" w:space="0" w:color="auto"/>
            </w:tcBorders>
            <w:hideMark/>
          </w:tcPr>
          <w:p w14:paraId="3F3E423A" w14:textId="77777777" w:rsidR="004B1026" w:rsidRDefault="004B1026">
            <w:pPr>
              <w:jc w:val="left"/>
              <w:rPr>
                <w:rFonts w:cs="Arial"/>
                <w:sz w:val="16"/>
                <w:szCs w:val="16"/>
                <w:lang w:val="de-DE"/>
              </w:rPr>
            </w:pPr>
            <w:r>
              <w:rPr>
                <w:rFonts w:cs="Arial"/>
                <w:sz w:val="16"/>
                <w:szCs w:val="16"/>
                <w:lang w:val="de-DE"/>
              </w:rPr>
              <w:t xml:space="preserve">Bolivien (Plurinationaler Staat) </w:t>
            </w:r>
          </w:p>
        </w:tc>
        <w:tc>
          <w:tcPr>
            <w:tcW w:w="2574" w:type="dxa"/>
            <w:tcBorders>
              <w:top w:val="single" w:sz="4" w:space="0" w:color="auto"/>
              <w:left w:val="single" w:sz="4" w:space="0" w:color="auto"/>
              <w:bottom w:val="single" w:sz="4" w:space="0" w:color="auto"/>
              <w:right w:val="single" w:sz="4" w:space="0" w:color="auto"/>
            </w:tcBorders>
            <w:hideMark/>
          </w:tcPr>
          <w:p w14:paraId="527F6F1B" w14:textId="77777777" w:rsidR="004B1026" w:rsidRDefault="004B1026">
            <w:pPr>
              <w:jc w:val="left"/>
              <w:rPr>
                <w:rFonts w:cs="Arial"/>
                <w:sz w:val="16"/>
                <w:szCs w:val="16"/>
                <w:lang w:val="es-ES"/>
              </w:rPr>
            </w:pPr>
            <w:r>
              <w:rPr>
                <w:rFonts w:cs="Arial"/>
                <w:sz w:val="16"/>
                <w:szCs w:val="16"/>
                <w:lang w:val="es-ES"/>
              </w:rPr>
              <w:t>Bolivia (Estado Plurinacional de)</w:t>
            </w:r>
          </w:p>
        </w:tc>
      </w:tr>
      <w:tr w:rsidR="004B1026" w14:paraId="3396419B" w14:textId="77777777" w:rsidTr="004B1026">
        <w:trPr>
          <w:cantSplit/>
          <w:jc w:val="center"/>
        </w:trPr>
        <w:tc>
          <w:tcPr>
            <w:tcW w:w="354" w:type="dxa"/>
            <w:tcBorders>
              <w:top w:val="nil"/>
              <w:left w:val="nil"/>
              <w:bottom w:val="nil"/>
              <w:right w:val="single" w:sz="4" w:space="0" w:color="auto"/>
            </w:tcBorders>
          </w:tcPr>
          <w:p w14:paraId="1DE08EA2"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ACCB14C" w14:textId="77777777" w:rsidR="004B1026" w:rsidRDefault="004B1026">
            <w:pPr>
              <w:jc w:val="center"/>
              <w:rPr>
                <w:rFonts w:cs="Arial"/>
                <w:b/>
                <w:sz w:val="16"/>
                <w:szCs w:val="16"/>
              </w:rPr>
            </w:pPr>
            <w:r>
              <w:rPr>
                <w:rFonts w:cs="Arial"/>
                <w:b/>
                <w:sz w:val="16"/>
                <w:szCs w:val="16"/>
              </w:rPr>
              <w:t>BR</w:t>
            </w:r>
          </w:p>
        </w:tc>
        <w:tc>
          <w:tcPr>
            <w:tcW w:w="2249" w:type="dxa"/>
            <w:tcBorders>
              <w:top w:val="single" w:sz="4" w:space="0" w:color="auto"/>
              <w:left w:val="single" w:sz="4" w:space="0" w:color="auto"/>
              <w:bottom w:val="single" w:sz="4" w:space="0" w:color="auto"/>
              <w:right w:val="single" w:sz="4" w:space="0" w:color="auto"/>
            </w:tcBorders>
            <w:hideMark/>
          </w:tcPr>
          <w:p w14:paraId="29BA7F49" w14:textId="77777777" w:rsidR="004B1026" w:rsidRDefault="004B1026">
            <w:pPr>
              <w:jc w:val="left"/>
              <w:rPr>
                <w:rFonts w:cs="Arial"/>
                <w:sz w:val="16"/>
                <w:szCs w:val="16"/>
              </w:rPr>
            </w:pPr>
            <w:r>
              <w:rPr>
                <w:rFonts w:cs="Arial"/>
                <w:sz w:val="16"/>
                <w:szCs w:val="16"/>
              </w:rPr>
              <w:t>Brazil</w:t>
            </w:r>
          </w:p>
        </w:tc>
        <w:tc>
          <w:tcPr>
            <w:tcW w:w="2296" w:type="dxa"/>
            <w:tcBorders>
              <w:top w:val="single" w:sz="4" w:space="0" w:color="auto"/>
              <w:left w:val="single" w:sz="4" w:space="0" w:color="auto"/>
              <w:bottom w:val="single" w:sz="4" w:space="0" w:color="auto"/>
              <w:right w:val="single" w:sz="4" w:space="0" w:color="auto"/>
            </w:tcBorders>
            <w:hideMark/>
          </w:tcPr>
          <w:p w14:paraId="72B1E2B7" w14:textId="77777777" w:rsidR="004B1026" w:rsidRDefault="004B1026">
            <w:pPr>
              <w:jc w:val="left"/>
              <w:rPr>
                <w:rFonts w:cs="Arial"/>
                <w:sz w:val="16"/>
                <w:szCs w:val="16"/>
                <w:lang w:val="fr-FR"/>
              </w:rPr>
            </w:pPr>
            <w:r>
              <w:rPr>
                <w:rFonts w:cs="Arial"/>
                <w:sz w:val="16"/>
                <w:szCs w:val="16"/>
                <w:lang w:val="fr-FR"/>
              </w:rPr>
              <w:t>Brésil</w:t>
            </w:r>
          </w:p>
        </w:tc>
        <w:tc>
          <w:tcPr>
            <w:tcW w:w="2729" w:type="dxa"/>
            <w:tcBorders>
              <w:top w:val="single" w:sz="4" w:space="0" w:color="auto"/>
              <w:left w:val="single" w:sz="4" w:space="0" w:color="auto"/>
              <w:bottom w:val="single" w:sz="4" w:space="0" w:color="auto"/>
              <w:right w:val="single" w:sz="4" w:space="0" w:color="auto"/>
            </w:tcBorders>
            <w:hideMark/>
          </w:tcPr>
          <w:p w14:paraId="2D538676" w14:textId="77777777" w:rsidR="004B1026" w:rsidRDefault="004B1026">
            <w:pPr>
              <w:jc w:val="left"/>
              <w:rPr>
                <w:rFonts w:cs="Arial"/>
                <w:sz w:val="16"/>
                <w:szCs w:val="16"/>
                <w:lang w:val="de-DE"/>
              </w:rPr>
            </w:pPr>
            <w:r>
              <w:rPr>
                <w:rFonts w:cs="Arial"/>
                <w:sz w:val="16"/>
                <w:szCs w:val="16"/>
                <w:lang w:val="de-DE"/>
              </w:rPr>
              <w:t>Brasilien</w:t>
            </w:r>
          </w:p>
        </w:tc>
        <w:tc>
          <w:tcPr>
            <w:tcW w:w="2574" w:type="dxa"/>
            <w:tcBorders>
              <w:top w:val="single" w:sz="4" w:space="0" w:color="auto"/>
              <w:left w:val="single" w:sz="4" w:space="0" w:color="auto"/>
              <w:bottom w:val="single" w:sz="4" w:space="0" w:color="auto"/>
              <w:right w:val="single" w:sz="4" w:space="0" w:color="auto"/>
            </w:tcBorders>
            <w:hideMark/>
          </w:tcPr>
          <w:p w14:paraId="785A19A2" w14:textId="77777777" w:rsidR="004B1026" w:rsidRDefault="004B1026">
            <w:pPr>
              <w:jc w:val="left"/>
              <w:rPr>
                <w:rFonts w:cs="Arial"/>
                <w:sz w:val="16"/>
                <w:szCs w:val="16"/>
                <w:lang w:val="es-ES"/>
              </w:rPr>
            </w:pPr>
            <w:r>
              <w:rPr>
                <w:rFonts w:cs="Arial"/>
                <w:sz w:val="16"/>
                <w:szCs w:val="16"/>
                <w:lang w:val="es-ES"/>
              </w:rPr>
              <w:t>Brasil</w:t>
            </w:r>
          </w:p>
        </w:tc>
      </w:tr>
      <w:tr w:rsidR="004B1026" w14:paraId="363CFAE1" w14:textId="77777777" w:rsidTr="004B1026">
        <w:trPr>
          <w:cantSplit/>
          <w:jc w:val="center"/>
        </w:trPr>
        <w:tc>
          <w:tcPr>
            <w:tcW w:w="354" w:type="dxa"/>
            <w:tcBorders>
              <w:top w:val="nil"/>
              <w:left w:val="nil"/>
              <w:bottom w:val="nil"/>
              <w:right w:val="single" w:sz="4" w:space="0" w:color="auto"/>
            </w:tcBorders>
          </w:tcPr>
          <w:p w14:paraId="265FA490"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E38E634" w14:textId="77777777" w:rsidR="004B1026" w:rsidRDefault="004B1026">
            <w:pPr>
              <w:jc w:val="center"/>
              <w:rPr>
                <w:rFonts w:cs="Arial"/>
                <w:b/>
                <w:sz w:val="16"/>
                <w:szCs w:val="16"/>
              </w:rPr>
            </w:pPr>
            <w:r>
              <w:rPr>
                <w:rFonts w:cs="Arial"/>
                <w:b/>
                <w:sz w:val="16"/>
                <w:szCs w:val="16"/>
              </w:rPr>
              <w:t>BY</w:t>
            </w:r>
          </w:p>
        </w:tc>
        <w:tc>
          <w:tcPr>
            <w:tcW w:w="2249" w:type="dxa"/>
            <w:tcBorders>
              <w:top w:val="single" w:sz="4" w:space="0" w:color="auto"/>
              <w:left w:val="single" w:sz="4" w:space="0" w:color="auto"/>
              <w:bottom w:val="single" w:sz="4" w:space="0" w:color="auto"/>
              <w:right w:val="single" w:sz="4" w:space="0" w:color="auto"/>
            </w:tcBorders>
            <w:hideMark/>
          </w:tcPr>
          <w:p w14:paraId="27E43415" w14:textId="77777777" w:rsidR="004B1026" w:rsidRDefault="004B1026">
            <w:pPr>
              <w:jc w:val="left"/>
              <w:rPr>
                <w:rFonts w:cs="Arial"/>
                <w:sz w:val="16"/>
                <w:szCs w:val="16"/>
              </w:rPr>
            </w:pPr>
            <w:r>
              <w:rPr>
                <w:rFonts w:cs="Arial"/>
                <w:sz w:val="16"/>
                <w:szCs w:val="16"/>
              </w:rPr>
              <w:t>Belarus</w:t>
            </w:r>
          </w:p>
        </w:tc>
        <w:tc>
          <w:tcPr>
            <w:tcW w:w="2296" w:type="dxa"/>
            <w:tcBorders>
              <w:top w:val="single" w:sz="4" w:space="0" w:color="auto"/>
              <w:left w:val="single" w:sz="4" w:space="0" w:color="auto"/>
              <w:bottom w:val="single" w:sz="4" w:space="0" w:color="auto"/>
              <w:right w:val="single" w:sz="4" w:space="0" w:color="auto"/>
            </w:tcBorders>
            <w:hideMark/>
          </w:tcPr>
          <w:p w14:paraId="78AEBF46" w14:textId="77777777" w:rsidR="004B1026" w:rsidRDefault="004B1026">
            <w:pPr>
              <w:jc w:val="left"/>
              <w:rPr>
                <w:rFonts w:cs="Arial"/>
                <w:sz w:val="16"/>
                <w:szCs w:val="16"/>
                <w:lang w:val="fr-FR"/>
              </w:rPr>
            </w:pPr>
            <w:r>
              <w:rPr>
                <w:rFonts w:cs="Arial"/>
                <w:sz w:val="16"/>
                <w:szCs w:val="16"/>
                <w:lang w:val="fr-FR"/>
              </w:rPr>
              <w:t>Bélarus</w:t>
            </w:r>
          </w:p>
        </w:tc>
        <w:tc>
          <w:tcPr>
            <w:tcW w:w="2729" w:type="dxa"/>
            <w:tcBorders>
              <w:top w:val="single" w:sz="4" w:space="0" w:color="auto"/>
              <w:left w:val="single" w:sz="4" w:space="0" w:color="auto"/>
              <w:bottom w:val="single" w:sz="4" w:space="0" w:color="auto"/>
              <w:right w:val="single" w:sz="4" w:space="0" w:color="auto"/>
            </w:tcBorders>
            <w:hideMark/>
          </w:tcPr>
          <w:p w14:paraId="62ECE2BA" w14:textId="77777777" w:rsidR="004B1026" w:rsidRDefault="004B1026">
            <w:pPr>
              <w:jc w:val="left"/>
              <w:rPr>
                <w:rFonts w:cs="Arial"/>
                <w:sz w:val="16"/>
                <w:szCs w:val="16"/>
                <w:lang w:val="de-DE"/>
              </w:rPr>
            </w:pPr>
            <w:r>
              <w:rPr>
                <w:rFonts w:cs="Arial"/>
                <w:sz w:val="16"/>
                <w:szCs w:val="16"/>
                <w:lang w:val="de-DE"/>
              </w:rPr>
              <w:t>Belarus</w:t>
            </w:r>
          </w:p>
        </w:tc>
        <w:tc>
          <w:tcPr>
            <w:tcW w:w="2574" w:type="dxa"/>
            <w:tcBorders>
              <w:top w:val="single" w:sz="4" w:space="0" w:color="auto"/>
              <w:left w:val="single" w:sz="4" w:space="0" w:color="auto"/>
              <w:bottom w:val="single" w:sz="4" w:space="0" w:color="auto"/>
              <w:right w:val="single" w:sz="4" w:space="0" w:color="auto"/>
            </w:tcBorders>
            <w:hideMark/>
          </w:tcPr>
          <w:p w14:paraId="34C2F4FA" w14:textId="77777777" w:rsidR="004B1026" w:rsidRDefault="004B1026">
            <w:pPr>
              <w:jc w:val="left"/>
              <w:rPr>
                <w:rFonts w:cs="Arial"/>
                <w:sz w:val="16"/>
                <w:szCs w:val="16"/>
                <w:lang w:val="es-ES"/>
              </w:rPr>
            </w:pPr>
            <w:r>
              <w:rPr>
                <w:rFonts w:cs="Arial"/>
                <w:sz w:val="16"/>
                <w:szCs w:val="16"/>
                <w:lang w:val="es-ES"/>
              </w:rPr>
              <w:t>Belarús</w:t>
            </w:r>
          </w:p>
        </w:tc>
      </w:tr>
      <w:tr w:rsidR="004B1026" w14:paraId="580576E3" w14:textId="77777777" w:rsidTr="004B1026">
        <w:trPr>
          <w:cantSplit/>
          <w:jc w:val="center"/>
        </w:trPr>
        <w:tc>
          <w:tcPr>
            <w:tcW w:w="354" w:type="dxa"/>
            <w:tcBorders>
              <w:top w:val="nil"/>
              <w:left w:val="nil"/>
              <w:bottom w:val="nil"/>
              <w:right w:val="single" w:sz="4" w:space="0" w:color="auto"/>
            </w:tcBorders>
          </w:tcPr>
          <w:p w14:paraId="5C715E55"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43CBF7F" w14:textId="77777777" w:rsidR="004B1026" w:rsidRDefault="004B1026">
            <w:pPr>
              <w:jc w:val="center"/>
              <w:rPr>
                <w:rFonts w:cs="Arial"/>
                <w:b/>
                <w:sz w:val="16"/>
                <w:szCs w:val="16"/>
              </w:rPr>
            </w:pPr>
            <w:r>
              <w:rPr>
                <w:rFonts w:cs="Arial"/>
                <w:b/>
                <w:sz w:val="16"/>
                <w:szCs w:val="16"/>
              </w:rPr>
              <w:t>CA</w:t>
            </w:r>
          </w:p>
        </w:tc>
        <w:tc>
          <w:tcPr>
            <w:tcW w:w="2249" w:type="dxa"/>
            <w:tcBorders>
              <w:top w:val="single" w:sz="4" w:space="0" w:color="auto"/>
              <w:left w:val="single" w:sz="4" w:space="0" w:color="auto"/>
              <w:bottom w:val="single" w:sz="4" w:space="0" w:color="auto"/>
              <w:right w:val="single" w:sz="4" w:space="0" w:color="auto"/>
            </w:tcBorders>
            <w:hideMark/>
          </w:tcPr>
          <w:p w14:paraId="298B0BBB" w14:textId="77777777" w:rsidR="004B1026" w:rsidRDefault="004B1026">
            <w:pPr>
              <w:jc w:val="left"/>
              <w:rPr>
                <w:rFonts w:cs="Arial"/>
                <w:sz w:val="16"/>
                <w:szCs w:val="16"/>
              </w:rPr>
            </w:pPr>
            <w:r>
              <w:rPr>
                <w:rFonts w:cs="Arial"/>
                <w:sz w:val="16"/>
                <w:szCs w:val="16"/>
              </w:rPr>
              <w:t>Canada</w:t>
            </w:r>
          </w:p>
        </w:tc>
        <w:tc>
          <w:tcPr>
            <w:tcW w:w="2296" w:type="dxa"/>
            <w:tcBorders>
              <w:top w:val="single" w:sz="4" w:space="0" w:color="auto"/>
              <w:left w:val="single" w:sz="4" w:space="0" w:color="auto"/>
              <w:bottom w:val="single" w:sz="4" w:space="0" w:color="auto"/>
              <w:right w:val="single" w:sz="4" w:space="0" w:color="auto"/>
            </w:tcBorders>
            <w:hideMark/>
          </w:tcPr>
          <w:p w14:paraId="564DDF4C" w14:textId="77777777" w:rsidR="004B1026" w:rsidRDefault="004B1026">
            <w:pPr>
              <w:jc w:val="left"/>
              <w:rPr>
                <w:rFonts w:cs="Arial"/>
                <w:sz w:val="16"/>
                <w:szCs w:val="16"/>
                <w:lang w:val="fr-FR"/>
              </w:rPr>
            </w:pPr>
            <w:r>
              <w:rPr>
                <w:rFonts w:cs="Arial"/>
                <w:sz w:val="16"/>
                <w:szCs w:val="16"/>
                <w:lang w:val="fr-FR"/>
              </w:rPr>
              <w:t>Canada</w:t>
            </w:r>
          </w:p>
        </w:tc>
        <w:tc>
          <w:tcPr>
            <w:tcW w:w="2729" w:type="dxa"/>
            <w:tcBorders>
              <w:top w:val="single" w:sz="4" w:space="0" w:color="auto"/>
              <w:left w:val="single" w:sz="4" w:space="0" w:color="auto"/>
              <w:bottom w:val="single" w:sz="4" w:space="0" w:color="auto"/>
              <w:right w:val="single" w:sz="4" w:space="0" w:color="auto"/>
            </w:tcBorders>
            <w:hideMark/>
          </w:tcPr>
          <w:p w14:paraId="047C42B3" w14:textId="77777777" w:rsidR="004B1026" w:rsidRDefault="004B1026">
            <w:pPr>
              <w:jc w:val="left"/>
              <w:rPr>
                <w:rFonts w:cs="Arial"/>
                <w:sz w:val="16"/>
                <w:szCs w:val="16"/>
                <w:lang w:val="de-DE"/>
              </w:rPr>
            </w:pPr>
            <w:r>
              <w:rPr>
                <w:rFonts w:cs="Arial"/>
                <w:sz w:val="16"/>
                <w:szCs w:val="16"/>
                <w:lang w:val="de-DE"/>
              </w:rPr>
              <w:t>Kanada</w:t>
            </w:r>
          </w:p>
        </w:tc>
        <w:tc>
          <w:tcPr>
            <w:tcW w:w="2574" w:type="dxa"/>
            <w:tcBorders>
              <w:top w:val="single" w:sz="4" w:space="0" w:color="auto"/>
              <w:left w:val="single" w:sz="4" w:space="0" w:color="auto"/>
              <w:bottom w:val="single" w:sz="4" w:space="0" w:color="auto"/>
              <w:right w:val="single" w:sz="4" w:space="0" w:color="auto"/>
            </w:tcBorders>
            <w:hideMark/>
          </w:tcPr>
          <w:p w14:paraId="2E178992" w14:textId="77777777" w:rsidR="004B1026" w:rsidRDefault="004B1026">
            <w:pPr>
              <w:jc w:val="left"/>
              <w:rPr>
                <w:rFonts w:cs="Arial"/>
                <w:sz w:val="16"/>
                <w:szCs w:val="16"/>
                <w:lang w:val="es-ES"/>
              </w:rPr>
            </w:pPr>
            <w:r>
              <w:rPr>
                <w:rFonts w:cs="Arial"/>
                <w:sz w:val="16"/>
                <w:szCs w:val="16"/>
                <w:lang w:val="es-ES"/>
              </w:rPr>
              <w:t>Canadá</w:t>
            </w:r>
          </w:p>
        </w:tc>
      </w:tr>
      <w:tr w:rsidR="004B1026" w14:paraId="0F010B18" w14:textId="77777777" w:rsidTr="004B1026">
        <w:trPr>
          <w:cantSplit/>
          <w:jc w:val="center"/>
        </w:trPr>
        <w:tc>
          <w:tcPr>
            <w:tcW w:w="354" w:type="dxa"/>
            <w:tcBorders>
              <w:top w:val="nil"/>
              <w:left w:val="nil"/>
              <w:bottom w:val="nil"/>
              <w:right w:val="single" w:sz="4" w:space="0" w:color="auto"/>
            </w:tcBorders>
          </w:tcPr>
          <w:p w14:paraId="64AEBBED"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E6C6EA8" w14:textId="77777777" w:rsidR="004B1026" w:rsidRDefault="004B1026">
            <w:pPr>
              <w:jc w:val="center"/>
              <w:rPr>
                <w:rFonts w:cs="Arial"/>
                <w:b/>
                <w:sz w:val="16"/>
                <w:szCs w:val="16"/>
              </w:rPr>
            </w:pPr>
            <w:r>
              <w:rPr>
                <w:rFonts w:cs="Arial"/>
                <w:b/>
                <w:sz w:val="16"/>
                <w:szCs w:val="16"/>
              </w:rPr>
              <w:t>CH</w:t>
            </w:r>
          </w:p>
        </w:tc>
        <w:tc>
          <w:tcPr>
            <w:tcW w:w="2249" w:type="dxa"/>
            <w:tcBorders>
              <w:top w:val="single" w:sz="4" w:space="0" w:color="auto"/>
              <w:left w:val="single" w:sz="4" w:space="0" w:color="auto"/>
              <w:bottom w:val="single" w:sz="4" w:space="0" w:color="auto"/>
              <w:right w:val="single" w:sz="4" w:space="0" w:color="auto"/>
            </w:tcBorders>
            <w:hideMark/>
          </w:tcPr>
          <w:p w14:paraId="40DDEAAA" w14:textId="77777777" w:rsidR="004B1026" w:rsidRDefault="004B1026">
            <w:pPr>
              <w:jc w:val="left"/>
              <w:rPr>
                <w:rFonts w:cs="Arial"/>
                <w:sz w:val="16"/>
                <w:szCs w:val="16"/>
              </w:rPr>
            </w:pPr>
            <w:r>
              <w:rPr>
                <w:rFonts w:cs="Arial"/>
                <w:sz w:val="16"/>
                <w:szCs w:val="16"/>
              </w:rPr>
              <w:t>Switzerland</w:t>
            </w:r>
          </w:p>
        </w:tc>
        <w:tc>
          <w:tcPr>
            <w:tcW w:w="2296" w:type="dxa"/>
            <w:tcBorders>
              <w:top w:val="single" w:sz="4" w:space="0" w:color="auto"/>
              <w:left w:val="single" w:sz="4" w:space="0" w:color="auto"/>
              <w:bottom w:val="single" w:sz="4" w:space="0" w:color="auto"/>
              <w:right w:val="single" w:sz="4" w:space="0" w:color="auto"/>
            </w:tcBorders>
            <w:hideMark/>
          </w:tcPr>
          <w:p w14:paraId="1C80481D" w14:textId="77777777" w:rsidR="004B1026" w:rsidRDefault="004B1026">
            <w:pPr>
              <w:jc w:val="left"/>
              <w:rPr>
                <w:rFonts w:cs="Arial"/>
                <w:sz w:val="16"/>
                <w:szCs w:val="16"/>
                <w:lang w:val="fr-FR"/>
              </w:rPr>
            </w:pPr>
            <w:r>
              <w:rPr>
                <w:rFonts w:cs="Arial"/>
                <w:sz w:val="16"/>
                <w:szCs w:val="16"/>
                <w:lang w:val="fr-FR"/>
              </w:rPr>
              <w:t>Suisse</w:t>
            </w:r>
          </w:p>
        </w:tc>
        <w:tc>
          <w:tcPr>
            <w:tcW w:w="2729" w:type="dxa"/>
            <w:tcBorders>
              <w:top w:val="single" w:sz="4" w:space="0" w:color="auto"/>
              <w:left w:val="single" w:sz="4" w:space="0" w:color="auto"/>
              <w:bottom w:val="single" w:sz="4" w:space="0" w:color="auto"/>
              <w:right w:val="single" w:sz="4" w:space="0" w:color="auto"/>
            </w:tcBorders>
            <w:hideMark/>
          </w:tcPr>
          <w:p w14:paraId="005B3789" w14:textId="77777777" w:rsidR="004B1026" w:rsidRDefault="004B1026">
            <w:pPr>
              <w:jc w:val="left"/>
              <w:rPr>
                <w:rFonts w:cs="Arial"/>
                <w:sz w:val="16"/>
                <w:szCs w:val="16"/>
                <w:lang w:val="de-DE"/>
              </w:rPr>
            </w:pPr>
            <w:r>
              <w:rPr>
                <w:rFonts w:cs="Arial"/>
                <w:sz w:val="16"/>
                <w:szCs w:val="16"/>
                <w:lang w:val="de-DE"/>
              </w:rPr>
              <w:t>Schweiz</w:t>
            </w:r>
          </w:p>
        </w:tc>
        <w:tc>
          <w:tcPr>
            <w:tcW w:w="2574" w:type="dxa"/>
            <w:tcBorders>
              <w:top w:val="single" w:sz="4" w:space="0" w:color="auto"/>
              <w:left w:val="single" w:sz="4" w:space="0" w:color="auto"/>
              <w:bottom w:val="single" w:sz="4" w:space="0" w:color="auto"/>
              <w:right w:val="single" w:sz="4" w:space="0" w:color="auto"/>
            </w:tcBorders>
            <w:hideMark/>
          </w:tcPr>
          <w:p w14:paraId="466E42AF" w14:textId="77777777" w:rsidR="004B1026" w:rsidRDefault="004B1026">
            <w:pPr>
              <w:jc w:val="left"/>
              <w:rPr>
                <w:rFonts w:cs="Arial"/>
                <w:sz w:val="16"/>
                <w:szCs w:val="16"/>
                <w:lang w:val="es-ES"/>
              </w:rPr>
            </w:pPr>
            <w:r>
              <w:rPr>
                <w:rFonts w:cs="Arial"/>
                <w:sz w:val="16"/>
                <w:szCs w:val="16"/>
                <w:lang w:val="es-ES"/>
              </w:rPr>
              <w:t>Suiza</w:t>
            </w:r>
          </w:p>
        </w:tc>
      </w:tr>
      <w:tr w:rsidR="004B1026" w14:paraId="4FD42A24" w14:textId="77777777" w:rsidTr="004B1026">
        <w:trPr>
          <w:cantSplit/>
          <w:jc w:val="center"/>
        </w:trPr>
        <w:tc>
          <w:tcPr>
            <w:tcW w:w="354" w:type="dxa"/>
            <w:tcBorders>
              <w:top w:val="nil"/>
              <w:left w:val="nil"/>
              <w:bottom w:val="nil"/>
              <w:right w:val="single" w:sz="4" w:space="0" w:color="auto"/>
            </w:tcBorders>
          </w:tcPr>
          <w:p w14:paraId="36135F93"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0466BA9" w14:textId="77777777" w:rsidR="004B1026" w:rsidRDefault="004B1026">
            <w:pPr>
              <w:jc w:val="center"/>
              <w:rPr>
                <w:rFonts w:cs="Arial"/>
                <w:b/>
                <w:sz w:val="16"/>
                <w:szCs w:val="16"/>
              </w:rPr>
            </w:pPr>
            <w:r>
              <w:rPr>
                <w:rFonts w:cs="Arial"/>
                <w:b/>
                <w:sz w:val="16"/>
                <w:szCs w:val="16"/>
              </w:rPr>
              <w:t>CL</w:t>
            </w:r>
          </w:p>
        </w:tc>
        <w:tc>
          <w:tcPr>
            <w:tcW w:w="2249" w:type="dxa"/>
            <w:tcBorders>
              <w:top w:val="single" w:sz="4" w:space="0" w:color="auto"/>
              <w:left w:val="single" w:sz="4" w:space="0" w:color="auto"/>
              <w:bottom w:val="single" w:sz="4" w:space="0" w:color="auto"/>
              <w:right w:val="single" w:sz="4" w:space="0" w:color="auto"/>
            </w:tcBorders>
            <w:hideMark/>
          </w:tcPr>
          <w:p w14:paraId="489D0364" w14:textId="77777777" w:rsidR="004B1026" w:rsidRDefault="004B1026">
            <w:pPr>
              <w:jc w:val="left"/>
              <w:rPr>
                <w:rFonts w:cs="Arial"/>
                <w:sz w:val="16"/>
                <w:szCs w:val="16"/>
              </w:rPr>
            </w:pPr>
            <w:r>
              <w:rPr>
                <w:rFonts w:cs="Arial"/>
                <w:sz w:val="16"/>
                <w:szCs w:val="16"/>
              </w:rPr>
              <w:t>Chile</w:t>
            </w:r>
          </w:p>
        </w:tc>
        <w:tc>
          <w:tcPr>
            <w:tcW w:w="2296" w:type="dxa"/>
            <w:tcBorders>
              <w:top w:val="single" w:sz="4" w:space="0" w:color="auto"/>
              <w:left w:val="single" w:sz="4" w:space="0" w:color="auto"/>
              <w:bottom w:val="single" w:sz="4" w:space="0" w:color="auto"/>
              <w:right w:val="single" w:sz="4" w:space="0" w:color="auto"/>
            </w:tcBorders>
            <w:hideMark/>
          </w:tcPr>
          <w:p w14:paraId="4A97FABB" w14:textId="77777777" w:rsidR="004B1026" w:rsidRDefault="004B1026">
            <w:pPr>
              <w:jc w:val="left"/>
              <w:rPr>
                <w:rFonts w:cs="Arial"/>
                <w:sz w:val="16"/>
                <w:szCs w:val="16"/>
                <w:lang w:val="fr-FR"/>
              </w:rPr>
            </w:pPr>
            <w:r>
              <w:rPr>
                <w:rFonts w:cs="Arial"/>
                <w:sz w:val="16"/>
                <w:szCs w:val="16"/>
                <w:lang w:val="fr-FR"/>
              </w:rPr>
              <w:t>Chili</w:t>
            </w:r>
          </w:p>
        </w:tc>
        <w:tc>
          <w:tcPr>
            <w:tcW w:w="2729" w:type="dxa"/>
            <w:tcBorders>
              <w:top w:val="single" w:sz="4" w:space="0" w:color="auto"/>
              <w:left w:val="single" w:sz="4" w:space="0" w:color="auto"/>
              <w:bottom w:val="single" w:sz="4" w:space="0" w:color="auto"/>
              <w:right w:val="single" w:sz="4" w:space="0" w:color="auto"/>
            </w:tcBorders>
            <w:hideMark/>
          </w:tcPr>
          <w:p w14:paraId="437AA4E3" w14:textId="77777777" w:rsidR="004B1026" w:rsidRDefault="004B1026">
            <w:pPr>
              <w:jc w:val="left"/>
              <w:rPr>
                <w:rFonts w:cs="Arial"/>
                <w:sz w:val="16"/>
                <w:szCs w:val="16"/>
                <w:lang w:val="de-DE"/>
              </w:rPr>
            </w:pPr>
            <w:r>
              <w:rPr>
                <w:rFonts w:cs="Arial"/>
                <w:sz w:val="16"/>
                <w:szCs w:val="16"/>
                <w:lang w:val="de-DE"/>
              </w:rPr>
              <w:t>Chile</w:t>
            </w:r>
          </w:p>
        </w:tc>
        <w:tc>
          <w:tcPr>
            <w:tcW w:w="2574" w:type="dxa"/>
            <w:tcBorders>
              <w:top w:val="single" w:sz="4" w:space="0" w:color="auto"/>
              <w:left w:val="single" w:sz="4" w:space="0" w:color="auto"/>
              <w:bottom w:val="single" w:sz="4" w:space="0" w:color="auto"/>
              <w:right w:val="single" w:sz="4" w:space="0" w:color="auto"/>
            </w:tcBorders>
            <w:hideMark/>
          </w:tcPr>
          <w:p w14:paraId="531460D8" w14:textId="77777777" w:rsidR="004B1026" w:rsidRDefault="004B1026">
            <w:pPr>
              <w:jc w:val="left"/>
              <w:rPr>
                <w:rFonts w:cs="Arial"/>
                <w:sz w:val="16"/>
                <w:szCs w:val="16"/>
                <w:lang w:val="es-ES"/>
              </w:rPr>
            </w:pPr>
            <w:r>
              <w:rPr>
                <w:rFonts w:cs="Arial"/>
                <w:sz w:val="16"/>
                <w:szCs w:val="16"/>
                <w:lang w:val="es-ES"/>
              </w:rPr>
              <w:t>Chile</w:t>
            </w:r>
          </w:p>
        </w:tc>
      </w:tr>
      <w:tr w:rsidR="004B1026" w14:paraId="70E95095" w14:textId="77777777" w:rsidTr="004B1026">
        <w:trPr>
          <w:cantSplit/>
          <w:jc w:val="center"/>
        </w:trPr>
        <w:tc>
          <w:tcPr>
            <w:tcW w:w="354" w:type="dxa"/>
            <w:tcBorders>
              <w:top w:val="nil"/>
              <w:left w:val="nil"/>
              <w:bottom w:val="nil"/>
              <w:right w:val="single" w:sz="4" w:space="0" w:color="auto"/>
            </w:tcBorders>
          </w:tcPr>
          <w:p w14:paraId="19618198"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CB567E1" w14:textId="77777777" w:rsidR="004B1026" w:rsidRDefault="004B1026">
            <w:pPr>
              <w:jc w:val="center"/>
              <w:rPr>
                <w:rFonts w:cs="Arial"/>
                <w:b/>
                <w:sz w:val="16"/>
                <w:szCs w:val="16"/>
              </w:rPr>
            </w:pPr>
            <w:r>
              <w:rPr>
                <w:rFonts w:cs="Arial"/>
                <w:b/>
                <w:sz w:val="16"/>
                <w:szCs w:val="16"/>
              </w:rPr>
              <w:t>CN</w:t>
            </w:r>
          </w:p>
        </w:tc>
        <w:tc>
          <w:tcPr>
            <w:tcW w:w="2249" w:type="dxa"/>
            <w:tcBorders>
              <w:top w:val="single" w:sz="4" w:space="0" w:color="auto"/>
              <w:left w:val="single" w:sz="4" w:space="0" w:color="auto"/>
              <w:bottom w:val="single" w:sz="4" w:space="0" w:color="auto"/>
              <w:right w:val="single" w:sz="4" w:space="0" w:color="auto"/>
            </w:tcBorders>
            <w:hideMark/>
          </w:tcPr>
          <w:p w14:paraId="665EFD66" w14:textId="77777777" w:rsidR="004B1026" w:rsidRDefault="004B1026">
            <w:pPr>
              <w:jc w:val="left"/>
              <w:rPr>
                <w:rFonts w:cs="Arial"/>
                <w:sz w:val="16"/>
                <w:szCs w:val="16"/>
              </w:rPr>
            </w:pPr>
            <w:r>
              <w:rPr>
                <w:rFonts w:cs="Arial"/>
                <w:sz w:val="16"/>
                <w:szCs w:val="16"/>
              </w:rPr>
              <w:t>China</w:t>
            </w:r>
          </w:p>
        </w:tc>
        <w:tc>
          <w:tcPr>
            <w:tcW w:w="2296" w:type="dxa"/>
            <w:tcBorders>
              <w:top w:val="single" w:sz="4" w:space="0" w:color="auto"/>
              <w:left w:val="single" w:sz="4" w:space="0" w:color="auto"/>
              <w:bottom w:val="single" w:sz="4" w:space="0" w:color="auto"/>
              <w:right w:val="single" w:sz="4" w:space="0" w:color="auto"/>
            </w:tcBorders>
            <w:hideMark/>
          </w:tcPr>
          <w:p w14:paraId="652C2A03" w14:textId="77777777" w:rsidR="004B1026" w:rsidRDefault="004B1026">
            <w:pPr>
              <w:jc w:val="left"/>
              <w:rPr>
                <w:rFonts w:cs="Arial"/>
                <w:sz w:val="16"/>
                <w:szCs w:val="16"/>
                <w:lang w:val="fr-FR"/>
              </w:rPr>
            </w:pPr>
            <w:r>
              <w:rPr>
                <w:rFonts w:cs="Arial"/>
                <w:sz w:val="16"/>
                <w:szCs w:val="16"/>
                <w:lang w:val="fr-FR"/>
              </w:rPr>
              <w:t>Chine</w:t>
            </w:r>
          </w:p>
        </w:tc>
        <w:tc>
          <w:tcPr>
            <w:tcW w:w="2729" w:type="dxa"/>
            <w:tcBorders>
              <w:top w:val="single" w:sz="4" w:space="0" w:color="auto"/>
              <w:left w:val="single" w:sz="4" w:space="0" w:color="auto"/>
              <w:bottom w:val="single" w:sz="4" w:space="0" w:color="auto"/>
              <w:right w:val="single" w:sz="4" w:space="0" w:color="auto"/>
            </w:tcBorders>
            <w:hideMark/>
          </w:tcPr>
          <w:p w14:paraId="6A54ADDF" w14:textId="77777777" w:rsidR="004B1026" w:rsidRDefault="004B1026">
            <w:pPr>
              <w:jc w:val="left"/>
              <w:rPr>
                <w:rFonts w:cs="Arial"/>
                <w:sz w:val="16"/>
                <w:szCs w:val="16"/>
                <w:lang w:val="de-DE"/>
              </w:rPr>
            </w:pPr>
            <w:r>
              <w:rPr>
                <w:rFonts w:cs="Arial"/>
                <w:sz w:val="16"/>
                <w:szCs w:val="16"/>
                <w:lang w:val="de-DE"/>
              </w:rPr>
              <w:t>China</w:t>
            </w:r>
          </w:p>
        </w:tc>
        <w:tc>
          <w:tcPr>
            <w:tcW w:w="2574" w:type="dxa"/>
            <w:tcBorders>
              <w:top w:val="single" w:sz="4" w:space="0" w:color="auto"/>
              <w:left w:val="single" w:sz="4" w:space="0" w:color="auto"/>
              <w:bottom w:val="single" w:sz="4" w:space="0" w:color="auto"/>
              <w:right w:val="single" w:sz="4" w:space="0" w:color="auto"/>
            </w:tcBorders>
            <w:hideMark/>
          </w:tcPr>
          <w:p w14:paraId="4D9F3CB8" w14:textId="77777777" w:rsidR="004B1026" w:rsidRDefault="004B1026">
            <w:pPr>
              <w:jc w:val="left"/>
              <w:rPr>
                <w:rFonts w:cs="Arial"/>
                <w:sz w:val="16"/>
                <w:szCs w:val="16"/>
                <w:lang w:val="es-ES"/>
              </w:rPr>
            </w:pPr>
            <w:r>
              <w:rPr>
                <w:rFonts w:cs="Arial"/>
                <w:sz w:val="16"/>
                <w:szCs w:val="16"/>
                <w:lang w:val="es-ES"/>
              </w:rPr>
              <w:t>China</w:t>
            </w:r>
          </w:p>
        </w:tc>
      </w:tr>
      <w:tr w:rsidR="004B1026" w14:paraId="44FE9223" w14:textId="77777777" w:rsidTr="004B1026">
        <w:trPr>
          <w:cantSplit/>
          <w:jc w:val="center"/>
        </w:trPr>
        <w:tc>
          <w:tcPr>
            <w:tcW w:w="354" w:type="dxa"/>
            <w:tcBorders>
              <w:top w:val="nil"/>
              <w:left w:val="nil"/>
              <w:bottom w:val="nil"/>
              <w:right w:val="single" w:sz="4" w:space="0" w:color="auto"/>
            </w:tcBorders>
          </w:tcPr>
          <w:p w14:paraId="41C559FE"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B1A3479" w14:textId="77777777" w:rsidR="004B1026" w:rsidRDefault="004B1026">
            <w:pPr>
              <w:jc w:val="center"/>
              <w:rPr>
                <w:rFonts w:cs="Arial"/>
                <w:b/>
                <w:sz w:val="16"/>
                <w:szCs w:val="16"/>
              </w:rPr>
            </w:pPr>
            <w:r>
              <w:rPr>
                <w:rFonts w:cs="Arial"/>
                <w:b/>
                <w:sz w:val="16"/>
                <w:szCs w:val="16"/>
              </w:rPr>
              <w:t>CO</w:t>
            </w:r>
          </w:p>
        </w:tc>
        <w:tc>
          <w:tcPr>
            <w:tcW w:w="2249" w:type="dxa"/>
            <w:tcBorders>
              <w:top w:val="single" w:sz="4" w:space="0" w:color="auto"/>
              <w:left w:val="single" w:sz="4" w:space="0" w:color="auto"/>
              <w:bottom w:val="single" w:sz="4" w:space="0" w:color="auto"/>
              <w:right w:val="single" w:sz="4" w:space="0" w:color="auto"/>
            </w:tcBorders>
            <w:hideMark/>
          </w:tcPr>
          <w:p w14:paraId="475BDF92" w14:textId="77777777" w:rsidR="004B1026" w:rsidRDefault="004B1026">
            <w:pPr>
              <w:jc w:val="left"/>
              <w:rPr>
                <w:rFonts w:cs="Arial"/>
                <w:sz w:val="16"/>
                <w:szCs w:val="16"/>
              </w:rPr>
            </w:pPr>
            <w:r>
              <w:rPr>
                <w:rFonts w:cs="Arial"/>
                <w:sz w:val="16"/>
                <w:szCs w:val="16"/>
              </w:rPr>
              <w:t>Colombia</w:t>
            </w:r>
          </w:p>
        </w:tc>
        <w:tc>
          <w:tcPr>
            <w:tcW w:w="2296" w:type="dxa"/>
            <w:tcBorders>
              <w:top w:val="single" w:sz="4" w:space="0" w:color="auto"/>
              <w:left w:val="single" w:sz="4" w:space="0" w:color="auto"/>
              <w:bottom w:val="single" w:sz="4" w:space="0" w:color="auto"/>
              <w:right w:val="single" w:sz="4" w:space="0" w:color="auto"/>
            </w:tcBorders>
            <w:hideMark/>
          </w:tcPr>
          <w:p w14:paraId="2A9CC72C" w14:textId="77777777" w:rsidR="004B1026" w:rsidRDefault="004B1026">
            <w:pPr>
              <w:jc w:val="left"/>
              <w:rPr>
                <w:rFonts w:cs="Arial"/>
                <w:sz w:val="16"/>
                <w:szCs w:val="16"/>
                <w:lang w:val="fr-FR"/>
              </w:rPr>
            </w:pPr>
            <w:r>
              <w:rPr>
                <w:rFonts w:cs="Arial"/>
                <w:sz w:val="16"/>
                <w:szCs w:val="16"/>
                <w:lang w:val="fr-FR"/>
              </w:rPr>
              <w:t>Colombie</w:t>
            </w:r>
          </w:p>
        </w:tc>
        <w:tc>
          <w:tcPr>
            <w:tcW w:w="2729" w:type="dxa"/>
            <w:tcBorders>
              <w:top w:val="single" w:sz="4" w:space="0" w:color="auto"/>
              <w:left w:val="single" w:sz="4" w:space="0" w:color="auto"/>
              <w:bottom w:val="single" w:sz="4" w:space="0" w:color="auto"/>
              <w:right w:val="single" w:sz="4" w:space="0" w:color="auto"/>
            </w:tcBorders>
            <w:hideMark/>
          </w:tcPr>
          <w:p w14:paraId="5B91A25F" w14:textId="77777777" w:rsidR="004B1026" w:rsidRDefault="004B1026">
            <w:pPr>
              <w:jc w:val="left"/>
              <w:rPr>
                <w:rFonts w:cs="Arial"/>
                <w:sz w:val="16"/>
                <w:szCs w:val="16"/>
                <w:lang w:val="de-DE"/>
              </w:rPr>
            </w:pPr>
            <w:r>
              <w:rPr>
                <w:rFonts w:cs="Arial"/>
                <w:sz w:val="16"/>
                <w:szCs w:val="16"/>
                <w:lang w:val="de-DE"/>
              </w:rPr>
              <w:t>Kolumbien</w:t>
            </w:r>
          </w:p>
        </w:tc>
        <w:tc>
          <w:tcPr>
            <w:tcW w:w="2574" w:type="dxa"/>
            <w:tcBorders>
              <w:top w:val="single" w:sz="4" w:space="0" w:color="auto"/>
              <w:left w:val="single" w:sz="4" w:space="0" w:color="auto"/>
              <w:bottom w:val="single" w:sz="4" w:space="0" w:color="auto"/>
              <w:right w:val="single" w:sz="4" w:space="0" w:color="auto"/>
            </w:tcBorders>
            <w:hideMark/>
          </w:tcPr>
          <w:p w14:paraId="7D0F09F9" w14:textId="77777777" w:rsidR="004B1026" w:rsidRDefault="004B1026">
            <w:pPr>
              <w:jc w:val="left"/>
              <w:rPr>
                <w:rFonts w:cs="Arial"/>
                <w:sz w:val="16"/>
                <w:szCs w:val="16"/>
                <w:lang w:val="es-ES"/>
              </w:rPr>
            </w:pPr>
            <w:r>
              <w:rPr>
                <w:rFonts w:cs="Arial"/>
                <w:sz w:val="16"/>
                <w:szCs w:val="16"/>
                <w:lang w:val="es-ES"/>
              </w:rPr>
              <w:t>Colombia</w:t>
            </w:r>
          </w:p>
        </w:tc>
      </w:tr>
      <w:tr w:rsidR="004B1026" w14:paraId="3DE28A9F" w14:textId="77777777" w:rsidTr="004B1026">
        <w:trPr>
          <w:cantSplit/>
          <w:jc w:val="center"/>
        </w:trPr>
        <w:tc>
          <w:tcPr>
            <w:tcW w:w="354" w:type="dxa"/>
            <w:tcBorders>
              <w:top w:val="nil"/>
              <w:left w:val="nil"/>
              <w:bottom w:val="nil"/>
              <w:right w:val="single" w:sz="4" w:space="0" w:color="auto"/>
            </w:tcBorders>
          </w:tcPr>
          <w:p w14:paraId="75392C24"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D5F62B5" w14:textId="77777777" w:rsidR="004B1026" w:rsidRDefault="004B1026">
            <w:pPr>
              <w:jc w:val="center"/>
              <w:rPr>
                <w:rFonts w:cs="Arial"/>
                <w:b/>
                <w:sz w:val="16"/>
                <w:szCs w:val="16"/>
              </w:rPr>
            </w:pPr>
            <w:r>
              <w:rPr>
                <w:rFonts w:cs="Arial"/>
                <w:b/>
                <w:sz w:val="16"/>
                <w:szCs w:val="16"/>
              </w:rPr>
              <w:t>CR</w:t>
            </w:r>
          </w:p>
        </w:tc>
        <w:tc>
          <w:tcPr>
            <w:tcW w:w="2249" w:type="dxa"/>
            <w:tcBorders>
              <w:top w:val="single" w:sz="4" w:space="0" w:color="auto"/>
              <w:left w:val="single" w:sz="4" w:space="0" w:color="auto"/>
              <w:bottom w:val="single" w:sz="4" w:space="0" w:color="auto"/>
              <w:right w:val="single" w:sz="4" w:space="0" w:color="auto"/>
            </w:tcBorders>
            <w:hideMark/>
          </w:tcPr>
          <w:p w14:paraId="3F5A7685" w14:textId="77777777" w:rsidR="004B1026" w:rsidRDefault="004B1026">
            <w:pPr>
              <w:jc w:val="left"/>
              <w:rPr>
                <w:rFonts w:cs="Arial"/>
                <w:sz w:val="16"/>
                <w:szCs w:val="16"/>
              </w:rPr>
            </w:pPr>
            <w:r>
              <w:rPr>
                <w:rFonts w:cs="Arial"/>
                <w:sz w:val="16"/>
                <w:szCs w:val="16"/>
              </w:rPr>
              <w:t>Costa Rica</w:t>
            </w:r>
          </w:p>
        </w:tc>
        <w:tc>
          <w:tcPr>
            <w:tcW w:w="2296" w:type="dxa"/>
            <w:tcBorders>
              <w:top w:val="single" w:sz="4" w:space="0" w:color="auto"/>
              <w:left w:val="single" w:sz="4" w:space="0" w:color="auto"/>
              <w:bottom w:val="single" w:sz="4" w:space="0" w:color="auto"/>
              <w:right w:val="single" w:sz="4" w:space="0" w:color="auto"/>
            </w:tcBorders>
            <w:hideMark/>
          </w:tcPr>
          <w:p w14:paraId="0C81B213" w14:textId="77777777" w:rsidR="004B1026" w:rsidRDefault="004B1026">
            <w:pPr>
              <w:jc w:val="left"/>
              <w:rPr>
                <w:rFonts w:cs="Arial"/>
                <w:sz w:val="16"/>
                <w:szCs w:val="16"/>
                <w:lang w:val="fr-FR"/>
              </w:rPr>
            </w:pPr>
            <w:r>
              <w:rPr>
                <w:rFonts w:cs="Arial"/>
                <w:sz w:val="16"/>
                <w:szCs w:val="16"/>
                <w:lang w:val="fr-FR"/>
              </w:rPr>
              <w:t>Costa Rica</w:t>
            </w:r>
          </w:p>
        </w:tc>
        <w:tc>
          <w:tcPr>
            <w:tcW w:w="2729" w:type="dxa"/>
            <w:tcBorders>
              <w:top w:val="single" w:sz="4" w:space="0" w:color="auto"/>
              <w:left w:val="single" w:sz="4" w:space="0" w:color="auto"/>
              <w:bottom w:val="single" w:sz="4" w:space="0" w:color="auto"/>
              <w:right w:val="single" w:sz="4" w:space="0" w:color="auto"/>
            </w:tcBorders>
            <w:hideMark/>
          </w:tcPr>
          <w:p w14:paraId="669929A3" w14:textId="77777777" w:rsidR="004B1026" w:rsidRDefault="004B1026">
            <w:pPr>
              <w:jc w:val="left"/>
              <w:rPr>
                <w:rFonts w:cs="Arial"/>
                <w:sz w:val="16"/>
                <w:szCs w:val="16"/>
                <w:lang w:val="de-DE"/>
              </w:rPr>
            </w:pPr>
            <w:r>
              <w:rPr>
                <w:rFonts w:cs="Arial"/>
                <w:sz w:val="16"/>
                <w:szCs w:val="16"/>
                <w:lang w:val="de-DE"/>
              </w:rPr>
              <w:t>Costa Rica</w:t>
            </w:r>
          </w:p>
        </w:tc>
        <w:tc>
          <w:tcPr>
            <w:tcW w:w="2574" w:type="dxa"/>
            <w:tcBorders>
              <w:top w:val="single" w:sz="4" w:space="0" w:color="auto"/>
              <w:left w:val="single" w:sz="4" w:space="0" w:color="auto"/>
              <w:bottom w:val="single" w:sz="4" w:space="0" w:color="auto"/>
              <w:right w:val="single" w:sz="4" w:space="0" w:color="auto"/>
            </w:tcBorders>
            <w:hideMark/>
          </w:tcPr>
          <w:p w14:paraId="1CDF4EE6" w14:textId="77777777" w:rsidR="004B1026" w:rsidRDefault="004B1026">
            <w:pPr>
              <w:jc w:val="left"/>
              <w:rPr>
                <w:rFonts w:cs="Arial"/>
                <w:sz w:val="16"/>
                <w:szCs w:val="16"/>
                <w:lang w:val="es-ES"/>
              </w:rPr>
            </w:pPr>
            <w:r>
              <w:rPr>
                <w:rFonts w:cs="Arial"/>
                <w:sz w:val="16"/>
                <w:szCs w:val="16"/>
                <w:lang w:val="es-ES"/>
              </w:rPr>
              <w:t>Costa Rica</w:t>
            </w:r>
          </w:p>
        </w:tc>
      </w:tr>
      <w:tr w:rsidR="004B1026" w14:paraId="2732710A" w14:textId="77777777" w:rsidTr="004B1026">
        <w:trPr>
          <w:cantSplit/>
          <w:jc w:val="center"/>
        </w:trPr>
        <w:tc>
          <w:tcPr>
            <w:tcW w:w="354" w:type="dxa"/>
            <w:tcBorders>
              <w:top w:val="nil"/>
              <w:left w:val="nil"/>
              <w:bottom w:val="nil"/>
              <w:right w:val="single" w:sz="4" w:space="0" w:color="auto"/>
            </w:tcBorders>
          </w:tcPr>
          <w:p w14:paraId="36ECD106"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61BB629" w14:textId="77777777" w:rsidR="004B1026" w:rsidRDefault="004B1026">
            <w:pPr>
              <w:jc w:val="center"/>
              <w:rPr>
                <w:rFonts w:cs="Arial"/>
                <w:b/>
                <w:sz w:val="16"/>
                <w:szCs w:val="16"/>
              </w:rPr>
            </w:pPr>
            <w:r>
              <w:rPr>
                <w:rFonts w:cs="Arial"/>
                <w:b/>
                <w:sz w:val="16"/>
                <w:szCs w:val="16"/>
              </w:rPr>
              <w:t>CZ</w:t>
            </w:r>
          </w:p>
        </w:tc>
        <w:tc>
          <w:tcPr>
            <w:tcW w:w="2249" w:type="dxa"/>
            <w:tcBorders>
              <w:top w:val="single" w:sz="4" w:space="0" w:color="auto"/>
              <w:left w:val="single" w:sz="4" w:space="0" w:color="auto"/>
              <w:bottom w:val="single" w:sz="4" w:space="0" w:color="auto"/>
              <w:right w:val="single" w:sz="4" w:space="0" w:color="auto"/>
            </w:tcBorders>
            <w:hideMark/>
          </w:tcPr>
          <w:p w14:paraId="60281AB5" w14:textId="77777777" w:rsidR="004B1026" w:rsidRDefault="004B1026">
            <w:pPr>
              <w:jc w:val="left"/>
              <w:rPr>
                <w:rFonts w:cs="Arial"/>
                <w:sz w:val="16"/>
                <w:szCs w:val="16"/>
              </w:rPr>
            </w:pPr>
            <w:r>
              <w:rPr>
                <w:rFonts w:cs="Arial"/>
                <w:sz w:val="16"/>
                <w:szCs w:val="16"/>
              </w:rPr>
              <w:t>Czech Republic</w:t>
            </w:r>
          </w:p>
        </w:tc>
        <w:tc>
          <w:tcPr>
            <w:tcW w:w="2296" w:type="dxa"/>
            <w:tcBorders>
              <w:top w:val="single" w:sz="4" w:space="0" w:color="auto"/>
              <w:left w:val="single" w:sz="4" w:space="0" w:color="auto"/>
              <w:bottom w:val="single" w:sz="4" w:space="0" w:color="auto"/>
              <w:right w:val="single" w:sz="4" w:space="0" w:color="auto"/>
            </w:tcBorders>
            <w:hideMark/>
          </w:tcPr>
          <w:p w14:paraId="7D958D75" w14:textId="77777777" w:rsidR="004B1026" w:rsidRDefault="004B1026">
            <w:pPr>
              <w:jc w:val="left"/>
              <w:rPr>
                <w:rFonts w:cs="Arial"/>
                <w:sz w:val="16"/>
                <w:szCs w:val="16"/>
                <w:lang w:val="fr-FR"/>
              </w:rPr>
            </w:pPr>
            <w:r>
              <w:rPr>
                <w:rFonts w:cs="Arial"/>
                <w:sz w:val="16"/>
                <w:szCs w:val="16"/>
                <w:lang w:val="fr-FR"/>
              </w:rPr>
              <w:t>République tchèque</w:t>
            </w:r>
          </w:p>
        </w:tc>
        <w:tc>
          <w:tcPr>
            <w:tcW w:w="2729" w:type="dxa"/>
            <w:tcBorders>
              <w:top w:val="single" w:sz="4" w:space="0" w:color="auto"/>
              <w:left w:val="single" w:sz="4" w:space="0" w:color="auto"/>
              <w:bottom w:val="single" w:sz="4" w:space="0" w:color="auto"/>
              <w:right w:val="single" w:sz="4" w:space="0" w:color="auto"/>
            </w:tcBorders>
            <w:hideMark/>
          </w:tcPr>
          <w:p w14:paraId="6D60BD6F" w14:textId="77777777" w:rsidR="004B1026" w:rsidRDefault="004B1026">
            <w:pPr>
              <w:jc w:val="left"/>
              <w:rPr>
                <w:rFonts w:cs="Arial"/>
                <w:sz w:val="16"/>
                <w:szCs w:val="16"/>
                <w:lang w:val="de-DE"/>
              </w:rPr>
            </w:pPr>
            <w:r>
              <w:rPr>
                <w:rFonts w:cs="Arial"/>
                <w:sz w:val="16"/>
                <w:szCs w:val="16"/>
                <w:lang w:val="de-DE"/>
              </w:rPr>
              <w:t>Tschechische Republik</w:t>
            </w:r>
          </w:p>
        </w:tc>
        <w:tc>
          <w:tcPr>
            <w:tcW w:w="2574" w:type="dxa"/>
            <w:tcBorders>
              <w:top w:val="single" w:sz="4" w:space="0" w:color="auto"/>
              <w:left w:val="single" w:sz="4" w:space="0" w:color="auto"/>
              <w:bottom w:val="single" w:sz="4" w:space="0" w:color="auto"/>
              <w:right w:val="single" w:sz="4" w:space="0" w:color="auto"/>
            </w:tcBorders>
            <w:hideMark/>
          </w:tcPr>
          <w:p w14:paraId="335035F3" w14:textId="77777777" w:rsidR="004B1026" w:rsidRDefault="004B1026">
            <w:pPr>
              <w:jc w:val="left"/>
              <w:rPr>
                <w:rFonts w:cs="Arial"/>
                <w:sz w:val="16"/>
                <w:szCs w:val="16"/>
                <w:lang w:val="es-ES"/>
              </w:rPr>
            </w:pPr>
            <w:r>
              <w:rPr>
                <w:rFonts w:cs="Arial"/>
                <w:sz w:val="16"/>
                <w:szCs w:val="16"/>
                <w:lang w:val="es-ES"/>
              </w:rPr>
              <w:t>República Checa</w:t>
            </w:r>
          </w:p>
        </w:tc>
      </w:tr>
      <w:tr w:rsidR="004B1026" w14:paraId="70C05379" w14:textId="77777777" w:rsidTr="004B1026">
        <w:trPr>
          <w:cantSplit/>
          <w:jc w:val="center"/>
        </w:trPr>
        <w:tc>
          <w:tcPr>
            <w:tcW w:w="354" w:type="dxa"/>
            <w:tcBorders>
              <w:top w:val="nil"/>
              <w:left w:val="nil"/>
              <w:bottom w:val="nil"/>
              <w:right w:val="single" w:sz="4" w:space="0" w:color="auto"/>
            </w:tcBorders>
          </w:tcPr>
          <w:p w14:paraId="5527443B"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E715CBB" w14:textId="77777777" w:rsidR="004B1026" w:rsidRDefault="004B1026">
            <w:pPr>
              <w:jc w:val="center"/>
              <w:rPr>
                <w:rFonts w:cs="Arial"/>
                <w:b/>
                <w:sz w:val="16"/>
                <w:szCs w:val="16"/>
              </w:rPr>
            </w:pPr>
            <w:r>
              <w:rPr>
                <w:rFonts w:cs="Arial"/>
                <w:b/>
                <w:sz w:val="16"/>
                <w:szCs w:val="16"/>
              </w:rPr>
              <w:t>DE</w:t>
            </w:r>
          </w:p>
        </w:tc>
        <w:tc>
          <w:tcPr>
            <w:tcW w:w="2249" w:type="dxa"/>
            <w:tcBorders>
              <w:top w:val="single" w:sz="4" w:space="0" w:color="auto"/>
              <w:left w:val="single" w:sz="4" w:space="0" w:color="auto"/>
              <w:bottom w:val="single" w:sz="4" w:space="0" w:color="auto"/>
              <w:right w:val="single" w:sz="4" w:space="0" w:color="auto"/>
            </w:tcBorders>
            <w:hideMark/>
          </w:tcPr>
          <w:p w14:paraId="3DFF4ED8" w14:textId="77777777" w:rsidR="004B1026" w:rsidRDefault="004B1026">
            <w:pPr>
              <w:jc w:val="left"/>
              <w:rPr>
                <w:rFonts w:cs="Arial"/>
                <w:sz w:val="16"/>
                <w:szCs w:val="16"/>
              </w:rPr>
            </w:pPr>
            <w:r>
              <w:rPr>
                <w:rFonts w:cs="Arial"/>
                <w:sz w:val="16"/>
                <w:szCs w:val="16"/>
              </w:rPr>
              <w:t>Germany</w:t>
            </w:r>
          </w:p>
        </w:tc>
        <w:tc>
          <w:tcPr>
            <w:tcW w:w="2296" w:type="dxa"/>
            <w:tcBorders>
              <w:top w:val="single" w:sz="4" w:space="0" w:color="auto"/>
              <w:left w:val="single" w:sz="4" w:space="0" w:color="auto"/>
              <w:bottom w:val="single" w:sz="4" w:space="0" w:color="auto"/>
              <w:right w:val="single" w:sz="4" w:space="0" w:color="auto"/>
            </w:tcBorders>
            <w:hideMark/>
          </w:tcPr>
          <w:p w14:paraId="0680974E" w14:textId="77777777" w:rsidR="004B1026" w:rsidRDefault="004B1026">
            <w:pPr>
              <w:jc w:val="left"/>
              <w:rPr>
                <w:rFonts w:cs="Arial"/>
                <w:sz w:val="16"/>
                <w:szCs w:val="16"/>
                <w:lang w:val="fr-FR"/>
              </w:rPr>
            </w:pPr>
            <w:r>
              <w:rPr>
                <w:rFonts w:cs="Arial"/>
                <w:sz w:val="16"/>
                <w:szCs w:val="16"/>
                <w:lang w:val="fr-FR"/>
              </w:rPr>
              <w:t>Allemagne</w:t>
            </w:r>
          </w:p>
        </w:tc>
        <w:tc>
          <w:tcPr>
            <w:tcW w:w="2729" w:type="dxa"/>
            <w:tcBorders>
              <w:top w:val="single" w:sz="4" w:space="0" w:color="auto"/>
              <w:left w:val="single" w:sz="4" w:space="0" w:color="auto"/>
              <w:bottom w:val="single" w:sz="4" w:space="0" w:color="auto"/>
              <w:right w:val="single" w:sz="4" w:space="0" w:color="auto"/>
            </w:tcBorders>
            <w:hideMark/>
          </w:tcPr>
          <w:p w14:paraId="0E392EDB" w14:textId="77777777" w:rsidR="004B1026" w:rsidRDefault="004B1026">
            <w:pPr>
              <w:jc w:val="left"/>
              <w:rPr>
                <w:rFonts w:cs="Arial"/>
                <w:sz w:val="16"/>
                <w:szCs w:val="16"/>
                <w:lang w:val="de-DE"/>
              </w:rPr>
            </w:pPr>
            <w:r>
              <w:rPr>
                <w:rFonts w:cs="Arial"/>
                <w:sz w:val="16"/>
                <w:szCs w:val="16"/>
                <w:lang w:val="de-DE"/>
              </w:rPr>
              <w:t>Deutschland</w:t>
            </w:r>
          </w:p>
        </w:tc>
        <w:tc>
          <w:tcPr>
            <w:tcW w:w="2574" w:type="dxa"/>
            <w:tcBorders>
              <w:top w:val="single" w:sz="4" w:space="0" w:color="auto"/>
              <w:left w:val="single" w:sz="4" w:space="0" w:color="auto"/>
              <w:bottom w:val="single" w:sz="4" w:space="0" w:color="auto"/>
              <w:right w:val="single" w:sz="4" w:space="0" w:color="auto"/>
            </w:tcBorders>
            <w:hideMark/>
          </w:tcPr>
          <w:p w14:paraId="42C73EC8" w14:textId="77777777" w:rsidR="004B1026" w:rsidRDefault="004B1026">
            <w:pPr>
              <w:jc w:val="left"/>
              <w:rPr>
                <w:rFonts w:cs="Arial"/>
                <w:sz w:val="16"/>
                <w:szCs w:val="16"/>
                <w:lang w:val="es-ES"/>
              </w:rPr>
            </w:pPr>
            <w:r>
              <w:rPr>
                <w:rFonts w:cs="Arial"/>
                <w:sz w:val="16"/>
                <w:szCs w:val="16"/>
                <w:lang w:val="es-ES"/>
              </w:rPr>
              <w:t>Alemania</w:t>
            </w:r>
          </w:p>
        </w:tc>
      </w:tr>
      <w:tr w:rsidR="004B1026" w14:paraId="2ED2A1F5" w14:textId="77777777" w:rsidTr="004B1026">
        <w:trPr>
          <w:cantSplit/>
          <w:jc w:val="center"/>
        </w:trPr>
        <w:tc>
          <w:tcPr>
            <w:tcW w:w="354" w:type="dxa"/>
            <w:tcBorders>
              <w:top w:val="nil"/>
              <w:left w:val="nil"/>
              <w:bottom w:val="nil"/>
              <w:right w:val="single" w:sz="4" w:space="0" w:color="auto"/>
            </w:tcBorders>
          </w:tcPr>
          <w:p w14:paraId="1D4F3A7A"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38314FE" w14:textId="77777777" w:rsidR="004B1026" w:rsidRDefault="004B1026">
            <w:pPr>
              <w:jc w:val="center"/>
              <w:rPr>
                <w:rFonts w:cs="Arial"/>
                <w:b/>
                <w:sz w:val="16"/>
                <w:szCs w:val="16"/>
              </w:rPr>
            </w:pPr>
            <w:r>
              <w:rPr>
                <w:rFonts w:cs="Arial"/>
                <w:b/>
                <w:sz w:val="16"/>
                <w:szCs w:val="16"/>
              </w:rPr>
              <w:t>DK</w:t>
            </w:r>
          </w:p>
        </w:tc>
        <w:tc>
          <w:tcPr>
            <w:tcW w:w="2249" w:type="dxa"/>
            <w:tcBorders>
              <w:top w:val="single" w:sz="4" w:space="0" w:color="auto"/>
              <w:left w:val="single" w:sz="4" w:space="0" w:color="auto"/>
              <w:bottom w:val="single" w:sz="4" w:space="0" w:color="auto"/>
              <w:right w:val="single" w:sz="4" w:space="0" w:color="auto"/>
            </w:tcBorders>
            <w:hideMark/>
          </w:tcPr>
          <w:p w14:paraId="56C9105D" w14:textId="77777777" w:rsidR="004B1026" w:rsidRDefault="004B1026">
            <w:pPr>
              <w:jc w:val="left"/>
              <w:rPr>
                <w:rFonts w:cs="Arial"/>
                <w:sz w:val="16"/>
                <w:szCs w:val="16"/>
              </w:rPr>
            </w:pPr>
            <w:r>
              <w:rPr>
                <w:rFonts w:cs="Arial"/>
                <w:sz w:val="16"/>
                <w:szCs w:val="16"/>
              </w:rPr>
              <w:t>Denmark</w:t>
            </w:r>
          </w:p>
        </w:tc>
        <w:tc>
          <w:tcPr>
            <w:tcW w:w="2296" w:type="dxa"/>
            <w:tcBorders>
              <w:top w:val="single" w:sz="4" w:space="0" w:color="auto"/>
              <w:left w:val="single" w:sz="4" w:space="0" w:color="auto"/>
              <w:bottom w:val="single" w:sz="4" w:space="0" w:color="auto"/>
              <w:right w:val="single" w:sz="4" w:space="0" w:color="auto"/>
            </w:tcBorders>
            <w:hideMark/>
          </w:tcPr>
          <w:p w14:paraId="7A85B38C" w14:textId="77777777" w:rsidR="004B1026" w:rsidRDefault="004B1026">
            <w:pPr>
              <w:jc w:val="left"/>
              <w:rPr>
                <w:rFonts w:cs="Arial"/>
                <w:sz w:val="16"/>
                <w:szCs w:val="16"/>
                <w:lang w:val="fr-FR"/>
              </w:rPr>
            </w:pPr>
            <w:r>
              <w:rPr>
                <w:rFonts w:cs="Arial"/>
                <w:sz w:val="16"/>
                <w:szCs w:val="16"/>
                <w:lang w:val="fr-FR"/>
              </w:rPr>
              <w:t>Danemark</w:t>
            </w:r>
          </w:p>
        </w:tc>
        <w:tc>
          <w:tcPr>
            <w:tcW w:w="2729" w:type="dxa"/>
            <w:tcBorders>
              <w:top w:val="single" w:sz="4" w:space="0" w:color="auto"/>
              <w:left w:val="single" w:sz="4" w:space="0" w:color="auto"/>
              <w:bottom w:val="single" w:sz="4" w:space="0" w:color="auto"/>
              <w:right w:val="single" w:sz="4" w:space="0" w:color="auto"/>
            </w:tcBorders>
            <w:hideMark/>
          </w:tcPr>
          <w:p w14:paraId="7645F40C" w14:textId="77777777" w:rsidR="004B1026" w:rsidRDefault="004B1026">
            <w:pPr>
              <w:jc w:val="left"/>
              <w:rPr>
                <w:rFonts w:cs="Arial"/>
                <w:sz w:val="16"/>
                <w:szCs w:val="16"/>
                <w:lang w:val="de-DE"/>
              </w:rPr>
            </w:pPr>
            <w:r>
              <w:rPr>
                <w:rFonts w:cs="Arial"/>
                <w:sz w:val="16"/>
                <w:szCs w:val="16"/>
                <w:lang w:val="de-DE"/>
              </w:rPr>
              <w:t>Dänemark</w:t>
            </w:r>
          </w:p>
        </w:tc>
        <w:tc>
          <w:tcPr>
            <w:tcW w:w="2574" w:type="dxa"/>
            <w:tcBorders>
              <w:top w:val="single" w:sz="4" w:space="0" w:color="auto"/>
              <w:left w:val="single" w:sz="4" w:space="0" w:color="auto"/>
              <w:bottom w:val="single" w:sz="4" w:space="0" w:color="auto"/>
              <w:right w:val="single" w:sz="4" w:space="0" w:color="auto"/>
            </w:tcBorders>
            <w:hideMark/>
          </w:tcPr>
          <w:p w14:paraId="74B069AA" w14:textId="77777777" w:rsidR="004B1026" w:rsidRDefault="004B1026">
            <w:pPr>
              <w:jc w:val="left"/>
              <w:rPr>
                <w:rFonts w:cs="Arial"/>
                <w:sz w:val="16"/>
                <w:szCs w:val="16"/>
                <w:lang w:val="es-ES"/>
              </w:rPr>
            </w:pPr>
            <w:r>
              <w:rPr>
                <w:rFonts w:cs="Arial"/>
                <w:sz w:val="16"/>
                <w:szCs w:val="16"/>
                <w:lang w:val="es-ES"/>
              </w:rPr>
              <w:t>Dinamarca</w:t>
            </w:r>
          </w:p>
        </w:tc>
      </w:tr>
      <w:tr w:rsidR="004B1026" w14:paraId="46CCE6AA" w14:textId="77777777" w:rsidTr="004B1026">
        <w:trPr>
          <w:cantSplit/>
          <w:jc w:val="center"/>
        </w:trPr>
        <w:tc>
          <w:tcPr>
            <w:tcW w:w="354" w:type="dxa"/>
            <w:tcBorders>
              <w:top w:val="nil"/>
              <w:left w:val="nil"/>
              <w:bottom w:val="nil"/>
              <w:right w:val="single" w:sz="4" w:space="0" w:color="auto"/>
            </w:tcBorders>
          </w:tcPr>
          <w:p w14:paraId="619C0FF0"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B1C6585" w14:textId="77777777" w:rsidR="004B1026" w:rsidRDefault="004B1026">
            <w:pPr>
              <w:jc w:val="center"/>
              <w:rPr>
                <w:rFonts w:cs="Arial"/>
                <w:b/>
                <w:sz w:val="16"/>
                <w:szCs w:val="16"/>
              </w:rPr>
            </w:pPr>
            <w:r>
              <w:rPr>
                <w:rFonts w:cs="Arial"/>
                <w:b/>
                <w:sz w:val="16"/>
                <w:szCs w:val="16"/>
              </w:rPr>
              <w:t>DO</w:t>
            </w:r>
          </w:p>
        </w:tc>
        <w:tc>
          <w:tcPr>
            <w:tcW w:w="2249" w:type="dxa"/>
            <w:tcBorders>
              <w:top w:val="single" w:sz="4" w:space="0" w:color="auto"/>
              <w:left w:val="single" w:sz="4" w:space="0" w:color="auto"/>
              <w:bottom w:val="single" w:sz="4" w:space="0" w:color="auto"/>
              <w:right w:val="single" w:sz="4" w:space="0" w:color="auto"/>
            </w:tcBorders>
            <w:hideMark/>
          </w:tcPr>
          <w:p w14:paraId="4B6F7868" w14:textId="77777777" w:rsidR="004B1026" w:rsidRDefault="004B1026">
            <w:pPr>
              <w:jc w:val="left"/>
              <w:rPr>
                <w:rFonts w:cs="Arial"/>
                <w:sz w:val="16"/>
                <w:szCs w:val="16"/>
              </w:rPr>
            </w:pPr>
            <w:r>
              <w:rPr>
                <w:rFonts w:cs="Arial"/>
                <w:sz w:val="16"/>
                <w:szCs w:val="16"/>
              </w:rPr>
              <w:t>Dominican Republic</w:t>
            </w:r>
          </w:p>
        </w:tc>
        <w:tc>
          <w:tcPr>
            <w:tcW w:w="2296" w:type="dxa"/>
            <w:tcBorders>
              <w:top w:val="single" w:sz="4" w:space="0" w:color="auto"/>
              <w:left w:val="single" w:sz="4" w:space="0" w:color="auto"/>
              <w:bottom w:val="single" w:sz="4" w:space="0" w:color="auto"/>
              <w:right w:val="single" w:sz="4" w:space="0" w:color="auto"/>
            </w:tcBorders>
            <w:hideMark/>
          </w:tcPr>
          <w:p w14:paraId="0E6B0680" w14:textId="77777777" w:rsidR="004B1026" w:rsidRDefault="004B1026">
            <w:pPr>
              <w:jc w:val="left"/>
              <w:rPr>
                <w:rFonts w:cs="Arial"/>
                <w:sz w:val="16"/>
                <w:szCs w:val="16"/>
                <w:lang w:val="fr-FR"/>
              </w:rPr>
            </w:pPr>
            <w:r>
              <w:rPr>
                <w:rFonts w:cs="Arial"/>
                <w:sz w:val="16"/>
                <w:szCs w:val="16"/>
                <w:lang w:val="fr-FR"/>
              </w:rPr>
              <w:t>République dominicaine</w:t>
            </w:r>
          </w:p>
        </w:tc>
        <w:tc>
          <w:tcPr>
            <w:tcW w:w="2729" w:type="dxa"/>
            <w:tcBorders>
              <w:top w:val="single" w:sz="4" w:space="0" w:color="auto"/>
              <w:left w:val="single" w:sz="4" w:space="0" w:color="auto"/>
              <w:bottom w:val="single" w:sz="4" w:space="0" w:color="auto"/>
              <w:right w:val="single" w:sz="4" w:space="0" w:color="auto"/>
            </w:tcBorders>
            <w:hideMark/>
          </w:tcPr>
          <w:p w14:paraId="3AE51260" w14:textId="77777777" w:rsidR="004B1026" w:rsidRDefault="004B1026">
            <w:pPr>
              <w:jc w:val="left"/>
              <w:rPr>
                <w:rFonts w:cs="Arial"/>
                <w:sz w:val="16"/>
                <w:szCs w:val="16"/>
                <w:lang w:val="de-DE"/>
              </w:rPr>
            </w:pPr>
            <w:r>
              <w:rPr>
                <w:rFonts w:cs="Arial"/>
                <w:sz w:val="16"/>
                <w:szCs w:val="16"/>
                <w:lang w:val="de-DE"/>
              </w:rPr>
              <w:t>Dominikanische Republik</w:t>
            </w:r>
          </w:p>
        </w:tc>
        <w:tc>
          <w:tcPr>
            <w:tcW w:w="2574" w:type="dxa"/>
            <w:tcBorders>
              <w:top w:val="single" w:sz="4" w:space="0" w:color="auto"/>
              <w:left w:val="single" w:sz="4" w:space="0" w:color="auto"/>
              <w:bottom w:val="single" w:sz="4" w:space="0" w:color="auto"/>
              <w:right w:val="single" w:sz="4" w:space="0" w:color="auto"/>
            </w:tcBorders>
            <w:hideMark/>
          </w:tcPr>
          <w:p w14:paraId="00FEB75C" w14:textId="77777777" w:rsidR="004B1026" w:rsidRDefault="004B1026">
            <w:pPr>
              <w:jc w:val="left"/>
              <w:rPr>
                <w:rFonts w:cs="Arial"/>
                <w:b/>
                <w:sz w:val="16"/>
                <w:szCs w:val="16"/>
                <w:lang w:val="es-ES"/>
              </w:rPr>
            </w:pPr>
            <w:r>
              <w:rPr>
                <w:rFonts w:cs="Arial"/>
                <w:sz w:val="16"/>
                <w:szCs w:val="16"/>
                <w:lang w:val="es-ES"/>
              </w:rPr>
              <w:t>República Dominicana</w:t>
            </w:r>
          </w:p>
        </w:tc>
      </w:tr>
      <w:tr w:rsidR="004B1026" w14:paraId="63D5F16D" w14:textId="77777777" w:rsidTr="004B1026">
        <w:trPr>
          <w:cantSplit/>
          <w:jc w:val="center"/>
        </w:trPr>
        <w:tc>
          <w:tcPr>
            <w:tcW w:w="354" w:type="dxa"/>
            <w:tcBorders>
              <w:top w:val="nil"/>
              <w:left w:val="nil"/>
              <w:bottom w:val="nil"/>
              <w:right w:val="single" w:sz="4" w:space="0" w:color="auto"/>
            </w:tcBorders>
          </w:tcPr>
          <w:p w14:paraId="3DB9E1F9"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F1EE713" w14:textId="77777777" w:rsidR="004B1026" w:rsidRDefault="004B1026">
            <w:pPr>
              <w:jc w:val="center"/>
              <w:rPr>
                <w:rFonts w:cs="Arial"/>
                <w:b/>
                <w:sz w:val="16"/>
                <w:szCs w:val="16"/>
              </w:rPr>
            </w:pPr>
            <w:r>
              <w:rPr>
                <w:rFonts w:cs="Arial"/>
                <w:b/>
                <w:sz w:val="16"/>
                <w:szCs w:val="16"/>
              </w:rPr>
              <w:t>EC</w:t>
            </w:r>
          </w:p>
        </w:tc>
        <w:tc>
          <w:tcPr>
            <w:tcW w:w="2249" w:type="dxa"/>
            <w:tcBorders>
              <w:top w:val="single" w:sz="4" w:space="0" w:color="auto"/>
              <w:left w:val="single" w:sz="4" w:space="0" w:color="auto"/>
              <w:bottom w:val="single" w:sz="4" w:space="0" w:color="auto"/>
              <w:right w:val="single" w:sz="4" w:space="0" w:color="auto"/>
            </w:tcBorders>
            <w:hideMark/>
          </w:tcPr>
          <w:p w14:paraId="7F9380AA" w14:textId="77777777" w:rsidR="004B1026" w:rsidRDefault="004B1026">
            <w:pPr>
              <w:jc w:val="left"/>
              <w:rPr>
                <w:rFonts w:cs="Arial"/>
                <w:sz w:val="16"/>
                <w:szCs w:val="16"/>
              </w:rPr>
            </w:pPr>
            <w:r>
              <w:rPr>
                <w:rFonts w:cs="Arial"/>
                <w:sz w:val="16"/>
                <w:szCs w:val="16"/>
              </w:rPr>
              <w:t>Ecuador</w:t>
            </w:r>
          </w:p>
        </w:tc>
        <w:tc>
          <w:tcPr>
            <w:tcW w:w="2296" w:type="dxa"/>
            <w:tcBorders>
              <w:top w:val="single" w:sz="4" w:space="0" w:color="auto"/>
              <w:left w:val="single" w:sz="4" w:space="0" w:color="auto"/>
              <w:bottom w:val="single" w:sz="4" w:space="0" w:color="auto"/>
              <w:right w:val="single" w:sz="4" w:space="0" w:color="auto"/>
            </w:tcBorders>
            <w:hideMark/>
          </w:tcPr>
          <w:p w14:paraId="58BC05DF" w14:textId="77777777" w:rsidR="004B1026" w:rsidRDefault="004B1026">
            <w:pPr>
              <w:jc w:val="left"/>
              <w:rPr>
                <w:rFonts w:cs="Arial"/>
                <w:sz w:val="16"/>
                <w:szCs w:val="16"/>
                <w:lang w:val="fr-FR"/>
              </w:rPr>
            </w:pPr>
            <w:r>
              <w:rPr>
                <w:rFonts w:cs="Arial"/>
                <w:sz w:val="16"/>
                <w:szCs w:val="16"/>
                <w:lang w:val="fr-FR"/>
              </w:rPr>
              <w:t>Équateur</w:t>
            </w:r>
          </w:p>
        </w:tc>
        <w:tc>
          <w:tcPr>
            <w:tcW w:w="2729" w:type="dxa"/>
            <w:tcBorders>
              <w:top w:val="single" w:sz="4" w:space="0" w:color="auto"/>
              <w:left w:val="single" w:sz="4" w:space="0" w:color="auto"/>
              <w:bottom w:val="single" w:sz="4" w:space="0" w:color="auto"/>
              <w:right w:val="single" w:sz="4" w:space="0" w:color="auto"/>
            </w:tcBorders>
            <w:hideMark/>
          </w:tcPr>
          <w:p w14:paraId="403A2FA0" w14:textId="77777777" w:rsidR="004B1026" w:rsidRDefault="004B1026">
            <w:pPr>
              <w:jc w:val="left"/>
              <w:rPr>
                <w:rFonts w:cs="Arial"/>
                <w:sz w:val="16"/>
                <w:szCs w:val="16"/>
                <w:lang w:val="de-DE"/>
              </w:rPr>
            </w:pPr>
            <w:r>
              <w:rPr>
                <w:rFonts w:cs="Arial"/>
                <w:sz w:val="16"/>
                <w:szCs w:val="16"/>
                <w:lang w:val="de-DE"/>
              </w:rPr>
              <w:t>Ecuador</w:t>
            </w:r>
          </w:p>
        </w:tc>
        <w:tc>
          <w:tcPr>
            <w:tcW w:w="2574" w:type="dxa"/>
            <w:tcBorders>
              <w:top w:val="single" w:sz="4" w:space="0" w:color="auto"/>
              <w:left w:val="single" w:sz="4" w:space="0" w:color="auto"/>
              <w:bottom w:val="single" w:sz="4" w:space="0" w:color="auto"/>
              <w:right w:val="single" w:sz="4" w:space="0" w:color="auto"/>
            </w:tcBorders>
            <w:hideMark/>
          </w:tcPr>
          <w:p w14:paraId="1341F162" w14:textId="77777777" w:rsidR="004B1026" w:rsidRDefault="004B1026">
            <w:pPr>
              <w:jc w:val="left"/>
              <w:rPr>
                <w:rFonts w:cs="Arial"/>
                <w:sz w:val="16"/>
                <w:szCs w:val="16"/>
                <w:lang w:val="es-ES"/>
              </w:rPr>
            </w:pPr>
            <w:r>
              <w:rPr>
                <w:rFonts w:cs="Arial"/>
                <w:sz w:val="16"/>
                <w:szCs w:val="16"/>
                <w:lang w:val="es-ES"/>
              </w:rPr>
              <w:t>Ecuador</w:t>
            </w:r>
          </w:p>
        </w:tc>
      </w:tr>
      <w:tr w:rsidR="004B1026" w14:paraId="098C3DF6" w14:textId="77777777" w:rsidTr="004B1026">
        <w:trPr>
          <w:cantSplit/>
          <w:jc w:val="center"/>
        </w:trPr>
        <w:tc>
          <w:tcPr>
            <w:tcW w:w="354" w:type="dxa"/>
            <w:tcBorders>
              <w:top w:val="nil"/>
              <w:left w:val="nil"/>
              <w:bottom w:val="nil"/>
              <w:right w:val="single" w:sz="4" w:space="0" w:color="auto"/>
            </w:tcBorders>
          </w:tcPr>
          <w:p w14:paraId="219BBE9D"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EEC429B" w14:textId="77777777" w:rsidR="004B1026" w:rsidRDefault="004B1026">
            <w:pPr>
              <w:jc w:val="center"/>
              <w:rPr>
                <w:rFonts w:cs="Arial"/>
                <w:b/>
                <w:sz w:val="16"/>
                <w:szCs w:val="16"/>
              </w:rPr>
            </w:pPr>
            <w:r>
              <w:rPr>
                <w:rFonts w:cs="Arial"/>
                <w:b/>
                <w:sz w:val="16"/>
                <w:szCs w:val="16"/>
              </w:rPr>
              <w:t>EE</w:t>
            </w:r>
          </w:p>
        </w:tc>
        <w:tc>
          <w:tcPr>
            <w:tcW w:w="2249" w:type="dxa"/>
            <w:tcBorders>
              <w:top w:val="single" w:sz="4" w:space="0" w:color="auto"/>
              <w:left w:val="single" w:sz="4" w:space="0" w:color="auto"/>
              <w:bottom w:val="single" w:sz="4" w:space="0" w:color="auto"/>
              <w:right w:val="single" w:sz="4" w:space="0" w:color="auto"/>
            </w:tcBorders>
            <w:hideMark/>
          </w:tcPr>
          <w:p w14:paraId="78C42FA3" w14:textId="77777777" w:rsidR="004B1026" w:rsidRDefault="004B1026">
            <w:pPr>
              <w:jc w:val="left"/>
              <w:rPr>
                <w:rFonts w:cs="Arial"/>
                <w:sz w:val="16"/>
                <w:szCs w:val="16"/>
              </w:rPr>
            </w:pPr>
            <w:r>
              <w:rPr>
                <w:rFonts w:cs="Arial"/>
                <w:sz w:val="16"/>
                <w:szCs w:val="16"/>
              </w:rPr>
              <w:t>Estonia</w:t>
            </w:r>
          </w:p>
        </w:tc>
        <w:tc>
          <w:tcPr>
            <w:tcW w:w="2296" w:type="dxa"/>
            <w:tcBorders>
              <w:top w:val="single" w:sz="4" w:space="0" w:color="auto"/>
              <w:left w:val="single" w:sz="4" w:space="0" w:color="auto"/>
              <w:bottom w:val="single" w:sz="4" w:space="0" w:color="auto"/>
              <w:right w:val="single" w:sz="4" w:space="0" w:color="auto"/>
            </w:tcBorders>
            <w:hideMark/>
          </w:tcPr>
          <w:p w14:paraId="19647FD2" w14:textId="77777777" w:rsidR="004B1026" w:rsidRDefault="004B1026">
            <w:pPr>
              <w:jc w:val="left"/>
              <w:rPr>
                <w:rFonts w:cs="Arial"/>
                <w:sz w:val="16"/>
                <w:szCs w:val="16"/>
                <w:lang w:val="fr-FR"/>
              </w:rPr>
            </w:pPr>
            <w:r>
              <w:rPr>
                <w:rFonts w:cs="Arial"/>
                <w:sz w:val="16"/>
                <w:szCs w:val="16"/>
                <w:lang w:val="fr-FR"/>
              </w:rPr>
              <w:t>Estonie</w:t>
            </w:r>
          </w:p>
        </w:tc>
        <w:tc>
          <w:tcPr>
            <w:tcW w:w="2729" w:type="dxa"/>
            <w:tcBorders>
              <w:top w:val="single" w:sz="4" w:space="0" w:color="auto"/>
              <w:left w:val="single" w:sz="4" w:space="0" w:color="auto"/>
              <w:bottom w:val="single" w:sz="4" w:space="0" w:color="auto"/>
              <w:right w:val="single" w:sz="4" w:space="0" w:color="auto"/>
            </w:tcBorders>
            <w:hideMark/>
          </w:tcPr>
          <w:p w14:paraId="3F885BA7" w14:textId="77777777" w:rsidR="004B1026" w:rsidRDefault="004B1026">
            <w:pPr>
              <w:jc w:val="left"/>
              <w:rPr>
                <w:rFonts w:cs="Arial"/>
                <w:sz w:val="16"/>
                <w:szCs w:val="16"/>
                <w:lang w:val="de-DE"/>
              </w:rPr>
            </w:pPr>
            <w:r>
              <w:rPr>
                <w:rFonts w:cs="Arial"/>
                <w:sz w:val="16"/>
                <w:szCs w:val="16"/>
                <w:lang w:val="de-DE"/>
              </w:rPr>
              <w:t>Estland</w:t>
            </w:r>
          </w:p>
        </w:tc>
        <w:tc>
          <w:tcPr>
            <w:tcW w:w="2574" w:type="dxa"/>
            <w:tcBorders>
              <w:top w:val="single" w:sz="4" w:space="0" w:color="auto"/>
              <w:left w:val="single" w:sz="4" w:space="0" w:color="auto"/>
              <w:bottom w:val="single" w:sz="4" w:space="0" w:color="auto"/>
              <w:right w:val="single" w:sz="4" w:space="0" w:color="auto"/>
            </w:tcBorders>
            <w:hideMark/>
          </w:tcPr>
          <w:p w14:paraId="6D30F0A1" w14:textId="77777777" w:rsidR="004B1026" w:rsidRDefault="004B1026">
            <w:pPr>
              <w:jc w:val="left"/>
              <w:rPr>
                <w:rFonts w:cs="Arial"/>
                <w:sz w:val="16"/>
                <w:szCs w:val="16"/>
                <w:lang w:val="es-ES"/>
              </w:rPr>
            </w:pPr>
            <w:r>
              <w:rPr>
                <w:rFonts w:cs="Arial"/>
                <w:sz w:val="16"/>
                <w:szCs w:val="16"/>
                <w:lang w:val="es-ES"/>
              </w:rPr>
              <w:t>Estonia</w:t>
            </w:r>
          </w:p>
        </w:tc>
      </w:tr>
      <w:tr w:rsidR="004B1026" w14:paraId="4EA22C2D" w14:textId="77777777" w:rsidTr="004B1026">
        <w:trPr>
          <w:cantSplit/>
          <w:jc w:val="center"/>
        </w:trPr>
        <w:tc>
          <w:tcPr>
            <w:tcW w:w="354" w:type="dxa"/>
            <w:tcBorders>
              <w:top w:val="nil"/>
              <w:left w:val="nil"/>
              <w:bottom w:val="nil"/>
              <w:right w:val="single" w:sz="4" w:space="0" w:color="auto"/>
            </w:tcBorders>
          </w:tcPr>
          <w:p w14:paraId="6431C861"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4E10C0D" w14:textId="77777777" w:rsidR="004B1026" w:rsidRDefault="004B1026">
            <w:pPr>
              <w:jc w:val="center"/>
              <w:rPr>
                <w:rFonts w:cs="Arial"/>
                <w:b/>
                <w:sz w:val="16"/>
                <w:szCs w:val="16"/>
              </w:rPr>
            </w:pPr>
            <w:r>
              <w:rPr>
                <w:rFonts w:cs="Arial"/>
                <w:b/>
                <w:sz w:val="16"/>
                <w:szCs w:val="16"/>
              </w:rPr>
              <w:t>ES</w:t>
            </w:r>
          </w:p>
        </w:tc>
        <w:tc>
          <w:tcPr>
            <w:tcW w:w="2249" w:type="dxa"/>
            <w:tcBorders>
              <w:top w:val="single" w:sz="4" w:space="0" w:color="auto"/>
              <w:left w:val="single" w:sz="4" w:space="0" w:color="auto"/>
              <w:bottom w:val="single" w:sz="4" w:space="0" w:color="auto"/>
              <w:right w:val="single" w:sz="4" w:space="0" w:color="auto"/>
            </w:tcBorders>
            <w:hideMark/>
          </w:tcPr>
          <w:p w14:paraId="28982E42" w14:textId="77777777" w:rsidR="004B1026" w:rsidRDefault="004B1026">
            <w:pPr>
              <w:jc w:val="left"/>
              <w:rPr>
                <w:rFonts w:cs="Arial"/>
                <w:sz w:val="16"/>
                <w:szCs w:val="16"/>
              </w:rPr>
            </w:pPr>
            <w:r>
              <w:rPr>
                <w:rFonts w:cs="Arial"/>
                <w:sz w:val="16"/>
                <w:szCs w:val="16"/>
              </w:rPr>
              <w:t>Spain</w:t>
            </w:r>
          </w:p>
        </w:tc>
        <w:tc>
          <w:tcPr>
            <w:tcW w:w="2296" w:type="dxa"/>
            <w:tcBorders>
              <w:top w:val="single" w:sz="4" w:space="0" w:color="auto"/>
              <w:left w:val="single" w:sz="4" w:space="0" w:color="auto"/>
              <w:bottom w:val="single" w:sz="4" w:space="0" w:color="auto"/>
              <w:right w:val="single" w:sz="4" w:space="0" w:color="auto"/>
            </w:tcBorders>
            <w:hideMark/>
          </w:tcPr>
          <w:p w14:paraId="71336427" w14:textId="77777777" w:rsidR="004B1026" w:rsidRDefault="004B1026">
            <w:pPr>
              <w:jc w:val="left"/>
              <w:rPr>
                <w:rFonts w:cs="Arial"/>
                <w:sz w:val="16"/>
                <w:szCs w:val="16"/>
                <w:lang w:val="fr-FR"/>
              </w:rPr>
            </w:pPr>
            <w:r>
              <w:rPr>
                <w:rFonts w:cs="Arial"/>
                <w:sz w:val="16"/>
                <w:szCs w:val="16"/>
                <w:lang w:val="fr-FR"/>
              </w:rPr>
              <w:t>Espagne</w:t>
            </w:r>
          </w:p>
        </w:tc>
        <w:tc>
          <w:tcPr>
            <w:tcW w:w="2729" w:type="dxa"/>
            <w:tcBorders>
              <w:top w:val="single" w:sz="4" w:space="0" w:color="auto"/>
              <w:left w:val="single" w:sz="4" w:space="0" w:color="auto"/>
              <w:bottom w:val="single" w:sz="4" w:space="0" w:color="auto"/>
              <w:right w:val="single" w:sz="4" w:space="0" w:color="auto"/>
            </w:tcBorders>
            <w:hideMark/>
          </w:tcPr>
          <w:p w14:paraId="5B9625A0" w14:textId="77777777" w:rsidR="004B1026" w:rsidRDefault="004B1026">
            <w:pPr>
              <w:jc w:val="left"/>
              <w:rPr>
                <w:rFonts w:cs="Arial"/>
                <w:sz w:val="16"/>
                <w:szCs w:val="16"/>
                <w:lang w:val="de-DE"/>
              </w:rPr>
            </w:pPr>
            <w:r>
              <w:rPr>
                <w:rFonts w:cs="Arial"/>
                <w:sz w:val="16"/>
                <w:szCs w:val="16"/>
                <w:lang w:val="de-DE"/>
              </w:rPr>
              <w:t>Spanien</w:t>
            </w:r>
          </w:p>
        </w:tc>
        <w:tc>
          <w:tcPr>
            <w:tcW w:w="2574" w:type="dxa"/>
            <w:tcBorders>
              <w:top w:val="single" w:sz="4" w:space="0" w:color="auto"/>
              <w:left w:val="single" w:sz="4" w:space="0" w:color="auto"/>
              <w:bottom w:val="single" w:sz="4" w:space="0" w:color="auto"/>
              <w:right w:val="single" w:sz="4" w:space="0" w:color="auto"/>
            </w:tcBorders>
            <w:hideMark/>
          </w:tcPr>
          <w:p w14:paraId="2A2E55E6" w14:textId="77777777" w:rsidR="004B1026" w:rsidRDefault="004B1026">
            <w:pPr>
              <w:jc w:val="left"/>
              <w:rPr>
                <w:rFonts w:cs="Arial"/>
                <w:sz w:val="16"/>
                <w:szCs w:val="16"/>
                <w:lang w:val="es-ES"/>
              </w:rPr>
            </w:pPr>
            <w:r>
              <w:rPr>
                <w:rFonts w:cs="Arial"/>
                <w:sz w:val="16"/>
                <w:szCs w:val="16"/>
                <w:lang w:val="es-ES"/>
              </w:rPr>
              <w:t>España</w:t>
            </w:r>
          </w:p>
        </w:tc>
      </w:tr>
      <w:tr w:rsidR="004B1026" w14:paraId="64366A12" w14:textId="77777777" w:rsidTr="004B1026">
        <w:trPr>
          <w:cantSplit/>
          <w:jc w:val="center"/>
        </w:trPr>
        <w:tc>
          <w:tcPr>
            <w:tcW w:w="354" w:type="dxa"/>
            <w:tcBorders>
              <w:top w:val="nil"/>
              <w:left w:val="nil"/>
              <w:bottom w:val="nil"/>
              <w:right w:val="single" w:sz="4" w:space="0" w:color="auto"/>
            </w:tcBorders>
          </w:tcPr>
          <w:p w14:paraId="3E858919"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3E95A40" w14:textId="77777777" w:rsidR="004B1026" w:rsidRDefault="004B1026">
            <w:pPr>
              <w:jc w:val="center"/>
              <w:rPr>
                <w:rFonts w:cs="Arial"/>
                <w:b/>
                <w:sz w:val="16"/>
                <w:szCs w:val="16"/>
              </w:rPr>
            </w:pPr>
            <w:r>
              <w:rPr>
                <w:rFonts w:cs="Arial"/>
                <w:b/>
                <w:sz w:val="16"/>
                <w:szCs w:val="16"/>
              </w:rPr>
              <w:t>FI</w:t>
            </w:r>
          </w:p>
        </w:tc>
        <w:tc>
          <w:tcPr>
            <w:tcW w:w="2249" w:type="dxa"/>
            <w:tcBorders>
              <w:top w:val="single" w:sz="4" w:space="0" w:color="auto"/>
              <w:left w:val="single" w:sz="4" w:space="0" w:color="auto"/>
              <w:bottom w:val="single" w:sz="4" w:space="0" w:color="auto"/>
              <w:right w:val="single" w:sz="4" w:space="0" w:color="auto"/>
            </w:tcBorders>
            <w:hideMark/>
          </w:tcPr>
          <w:p w14:paraId="4A381EBE" w14:textId="77777777" w:rsidR="004B1026" w:rsidRDefault="004B1026">
            <w:pPr>
              <w:jc w:val="left"/>
              <w:rPr>
                <w:rFonts w:cs="Arial"/>
                <w:sz w:val="16"/>
                <w:szCs w:val="16"/>
              </w:rPr>
            </w:pPr>
            <w:r>
              <w:rPr>
                <w:rFonts w:cs="Arial"/>
                <w:sz w:val="16"/>
                <w:szCs w:val="16"/>
              </w:rPr>
              <w:t>Finland</w:t>
            </w:r>
          </w:p>
        </w:tc>
        <w:tc>
          <w:tcPr>
            <w:tcW w:w="2296" w:type="dxa"/>
            <w:tcBorders>
              <w:top w:val="single" w:sz="4" w:space="0" w:color="auto"/>
              <w:left w:val="single" w:sz="4" w:space="0" w:color="auto"/>
              <w:bottom w:val="single" w:sz="4" w:space="0" w:color="auto"/>
              <w:right w:val="single" w:sz="4" w:space="0" w:color="auto"/>
            </w:tcBorders>
            <w:hideMark/>
          </w:tcPr>
          <w:p w14:paraId="66004287" w14:textId="77777777" w:rsidR="004B1026" w:rsidRDefault="004B1026">
            <w:pPr>
              <w:jc w:val="left"/>
              <w:rPr>
                <w:rFonts w:cs="Arial"/>
                <w:sz w:val="16"/>
                <w:szCs w:val="16"/>
                <w:lang w:val="fr-FR"/>
              </w:rPr>
            </w:pPr>
            <w:r>
              <w:rPr>
                <w:rFonts w:cs="Arial"/>
                <w:sz w:val="16"/>
                <w:szCs w:val="16"/>
                <w:lang w:val="fr-FR"/>
              </w:rPr>
              <w:t>Finlande</w:t>
            </w:r>
          </w:p>
        </w:tc>
        <w:tc>
          <w:tcPr>
            <w:tcW w:w="2729" w:type="dxa"/>
            <w:tcBorders>
              <w:top w:val="single" w:sz="4" w:space="0" w:color="auto"/>
              <w:left w:val="single" w:sz="4" w:space="0" w:color="auto"/>
              <w:bottom w:val="single" w:sz="4" w:space="0" w:color="auto"/>
              <w:right w:val="single" w:sz="4" w:space="0" w:color="auto"/>
            </w:tcBorders>
            <w:hideMark/>
          </w:tcPr>
          <w:p w14:paraId="33051746" w14:textId="77777777" w:rsidR="004B1026" w:rsidRDefault="004B1026">
            <w:pPr>
              <w:jc w:val="left"/>
              <w:rPr>
                <w:rFonts w:cs="Arial"/>
                <w:sz w:val="16"/>
                <w:szCs w:val="16"/>
                <w:lang w:val="de-DE"/>
              </w:rPr>
            </w:pPr>
            <w:r>
              <w:rPr>
                <w:rFonts w:cs="Arial"/>
                <w:sz w:val="16"/>
                <w:szCs w:val="16"/>
                <w:lang w:val="de-DE"/>
              </w:rPr>
              <w:t>Finnland</w:t>
            </w:r>
          </w:p>
        </w:tc>
        <w:tc>
          <w:tcPr>
            <w:tcW w:w="2574" w:type="dxa"/>
            <w:tcBorders>
              <w:top w:val="single" w:sz="4" w:space="0" w:color="auto"/>
              <w:left w:val="single" w:sz="4" w:space="0" w:color="auto"/>
              <w:bottom w:val="single" w:sz="4" w:space="0" w:color="auto"/>
              <w:right w:val="single" w:sz="4" w:space="0" w:color="auto"/>
            </w:tcBorders>
            <w:hideMark/>
          </w:tcPr>
          <w:p w14:paraId="655AB749" w14:textId="77777777" w:rsidR="004B1026" w:rsidRDefault="004B1026">
            <w:pPr>
              <w:jc w:val="left"/>
              <w:rPr>
                <w:rFonts w:cs="Arial"/>
                <w:sz w:val="16"/>
                <w:szCs w:val="16"/>
                <w:lang w:val="es-ES"/>
              </w:rPr>
            </w:pPr>
            <w:r>
              <w:rPr>
                <w:rFonts w:cs="Arial"/>
                <w:sz w:val="16"/>
                <w:szCs w:val="16"/>
                <w:lang w:val="es-ES"/>
              </w:rPr>
              <w:t>Finlandia</w:t>
            </w:r>
          </w:p>
        </w:tc>
      </w:tr>
      <w:tr w:rsidR="004B1026" w14:paraId="56158809" w14:textId="77777777" w:rsidTr="004B1026">
        <w:trPr>
          <w:cantSplit/>
          <w:jc w:val="center"/>
        </w:trPr>
        <w:tc>
          <w:tcPr>
            <w:tcW w:w="354" w:type="dxa"/>
            <w:tcBorders>
              <w:top w:val="nil"/>
              <w:left w:val="nil"/>
              <w:bottom w:val="nil"/>
              <w:right w:val="single" w:sz="4" w:space="0" w:color="auto"/>
            </w:tcBorders>
          </w:tcPr>
          <w:p w14:paraId="16902CBA"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4109C89" w14:textId="77777777" w:rsidR="004B1026" w:rsidRDefault="004B1026">
            <w:pPr>
              <w:jc w:val="center"/>
              <w:rPr>
                <w:rFonts w:cs="Arial"/>
                <w:b/>
                <w:sz w:val="16"/>
                <w:szCs w:val="16"/>
              </w:rPr>
            </w:pPr>
            <w:r>
              <w:rPr>
                <w:rFonts w:cs="Arial"/>
                <w:b/>
                <w:sz w:val="16"/>
                <w:szCs w:val="16"/>
              </w:rPr>
              <w:t>FR</w:t>
            </w:r>
          </w:p>
        </w:tc>
        <w:tc>
          <w:tcPr>
            <w:tcW w:w="2249" w:type="dxa"/>
            <w:tcBorders>
              <w:top w:val="single" w:sz="4" w:space="0" w:color="auto"/>
              <w:left w:val="single" w:sz="4" w:space="0" w:color="auto"/>
              <w:bottom w:val="single" w:sz="4" w:space="0" w:color="auto"/>
              <w:right w:val="single" w:sz="4" w:space="0" w:color="auto"/>
            </w:tcBorders>
            <w:hideMark/>
          </w:tcPr>
          <w:p w14:paraId="7C51F9C0" w14:textId="77777777" w:rsidR="004B1026" w:rsidRDefault="004B1026">
            <w:pPr>
              <w:jc w:val="left"/>
              <w:rPr>
                <w:rFonts w:cs="Arial"/>
                <w:sz w:val="16"/>
                <w:szCs w:val="16"/>
              </w:rPr>
            </w:pPr>
            <w:r>
              <w:rPr>
                <w:rFonts w:cs="Arial"/>
                <w:sz w:val="16"/>
                <w:szCs w:val="16"/>
              </w:rPr>
              <w:t>France</w:t>
            </w:r>
          </w:p>
        </w:tc>
        <w:tc>
          <w:tcPr>
            <w:tcW w:w="2296" w:type="dxa"/>
            <w:tcBorders>
              <w:top w:val="single" w:sz="4" w:space="0" w:color="auto"/>
              <w:left w:val="single" w:sz="4" w:space="0" w:color="auto"/>
              <w:bottom w:val="single" w:sz="4" w:space="0" w:color="auto"/>
              <w:right w:val="single" w:sz="4" w:space="0" w:color="auto"/>
            </w:tcBorders>
            <w:hideMark/>
          </w:tcPr>
          <w:p w14:paraId="6FE72D9D" w14:textId="77777777" w:rsidR="004B1026" w:rsidRDefault="004B1026">
            <w:pPr>
              <w:jc w:val="left"/>
              <w:rPr>
                <w:rFonts w:cs="Arial"/>
                <w:sz w:val="16"/>
                <w:szCs w:val="16"/>
                <w:lang w:val="fr-FR"/>
              </w:rPr>
            </w:pPr>
            <w:r>
              <w:rPr>
                <w:rFonts w:cs="Arial"/>
                <w:sz w:val="16"/>
                <w:szCs w:val="16"/>
                <w:lang w:val="fr-FR"/>
              </w:rPr>
              <w:t>France</w:t>
            </w:r>
          </w:p>
        </w:tc>
        <w:tc>
          <w:tcPr>
            <w:tcW w:w="2729" w:type="dxa"/>
            <w:tcBorders>
              <w:top w:val="single" w:sz="4" w:space="0" w:color="auto"/>
              <w:left w:val="single" w:sz="4" w:space="0" w:color="auto"/>
              <w:bottom w:val="single" w:sz="4" w:space="0" w:color="auto"/>
              <w:right w:val="single" w:sz="4" w:space="0" w:color="auto"/>
            </w:tcBorders>
            <w:hideMark/>
          </w:tcPr>
          <w:p w14:paraId="12CDCB69" w14:textId="77777777" w:rsidR="004B1026" w:rsidRDefault="004B1026">
            <w:pPr>
              <w:jc w:val="left"/>
              <w:rPr>
                <w:rFonts w:cs="Arial"/>
                <w:sz w:val="16"/>
                <w:szCs w:val="16"/>
                <w:lang w:val="de-DE"/>
              </w:rPr>
            </w:pPr>
            <w:r>
              <w:rPr>
                <w:rFonts w:cs="Arial"/>
                <w:sz w:val="16"/>
                <w:szCs w:val="16"/>
                <w:lang w:val="de-DE"/>
              </w:rPr>
              <w:t>Frankreich</w:t>
            </w:r>
          </w:p>
        </w:tc>
        <w:tc>
          <w:tcPr>
            <w:tcW w:w="2574" w:type="dxa"/>
            <w:tcBorders>
              <w:top w:val="single" w:sz="4" w:space="0" w:color="auto"/>
              <w:left w:val="single" w:sz="4" w:space="0" w:color="auto"/>
              <w:bottom w:val="single" w:sz="4" w:space="0" w:color="auto"/>
              <w:right w:val="single" w:sz="4" w:space="0" w:color="auto"/>
            </w:tcBorders>
            <w:hideMark/>
          </w:tcPr>
          <w:p w14:paraId="7C0139DB" w14:textId="77777777" w:rsidR="004B1026" w:rsidRDefault="004B1026">
            <w:pPr>
              <w:jc w:val="left"/>
              <w:rPr>
                <w:rFonts w:cs="Arial"/>
                <w:sz w:val="16"/>
                <w:szCs w:val="16"/>
                <w:lang w:val="es-ES"/>
              </w:rPr>
            </w:pPr>
            <w:r>
              <w:rPr>
                <w:rFonts w:cs="Arial"/>
                <w:sz w:val="16"/>
                <w:szCs w:val="16"/>
                <w:lang w:val="es-ES"/>
              </w:rPr>
              <w:t>Francia</w:t>
            </w:r>
          </w:p>
        </w:tc>
      </w:tr>
      <w:tr w:rsidR="004B1026" w14:paraId="2A21344D" w14:textId="77777777" w:rsidTr="004B1026">
        <w:trPr>
          <w:cantSplit/>
          <w:jc w:val="center"/>
        </w:trPr>
        <w:tc>
          <w:tcPr>
            <w:tcW w:w="354" w:type="dxa"/>
            <w:tcBorders>
              <w:top w:val="nil"/>
              <w:left w:val="nil"/>
              <w:bottom w:val="nil"/>
              <w:right w:val="single" w:sz="4" w:space="0" w:color="auto"/>
            </w:tcBorders>
          </w:tcPr>
          <w:p w14:paraId="13109651"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E635B1E" w14:textId="77777777" w:rsidR="004B1026" w:rsidRDefault="004B1026">
            <w:pPr>
              <w:jc w:val="center"/>
              <w:rPr>
                <w:rFonts w:cs="Arial"/>
                <w:b/>
                <w:sz w:val="16"/>
                <w:szCs w:val="16"/>
              </w:rPr>
            </w:pPr>
            <w:r>
              <w:rPr>
                <w:rFonts w:cs="Arial"/>
                <w:b/>
                <w:sz w:val="16"/>
                <w:szCs w:val="16"/>
              </w:rPr>
              <w:t>GB</w:t>
            </w:r>
          </w:p>
        </w:tc>
        <w:tc>
          <w:tcPr>
            <w:tcW w:w="2249" w:type="dxa"/>
            <w:tcBorders>
              <w:top w:val="single" w:sz="4" w:space="0" w:color="auto"/>
              <w:left w:val="single" w:sz="4" w:space="0" w:color="auto"/>
              <w:bottom w:val="single" w:sz="4" w:space="0" w:color="auto"/>
              <w:right w:val="single" w:sz="4" w:space="0" w:color="auto"/>
            </w:tcBorders>
            <w:hideMark/>
          </w:tcPr>
          <w:p w14:paraId="44AB88DB" w14:textId="77777777" w:rsidR="004B1026" w:rsidRDefault="004B1026">
            <w:pPr>
              <w:jc w:val="left"/>
              <w:rPr>
                <w:rFonts w:cs="Arial"/>
                <w:sz w:val="16"/>
                <w:szCs w:val="16"/>
              </w:rPr>
            </w:pPr>
            <w:r>
              <w:rPr>
                <w:rFonts w:cs="Arial"/>
                <w:sz w:val="16"/>
                <w:szCs w:val="16"/>
              </w:rPr>
              <w:t>United Kingdom</w:t>
            </w:r>
          </w:p>
        </w:tc>
        <w:tc>
          <w:tcPr>
            <w:tcW w:w="2296" w:type="dxa"/>
            <w:tcBorders>
              <w:top w:val="single" w:sz="4" w:space="0" w:color="auto"/>
              <w:left w:val="single" w:sz="4" w:space="0" w:color="auto"/>
              <w:bottom w:val="single" w:sz="4" w:space="0" w:color="auto"/>
              <w:right w:val="single" w:sz="4" w:space="0" w:color="auto"/>
            </w:tcBorders>
            <w:hideMark/>
          </w:tcPr>
          <w:p w14:paraId="03AE1640" w14:textId="77777777" w:rsidR="004B1026" w:rsidRDefault="004B1026">
            <w:pPr>
              <w:jc w:val="left"/>
              <w:rPr>
                <w:rFonts w:cs="Arial"/>
                <w:sz w:val="16"/>
                <w:szCs w:val="16"/>
                <w:lang w:val="fr-FR"/>
              </w:rPr>
            </w:pPr>
            <w:r>
              <w:rPr>
                <w:rFonts w:cs="Arial"/>
                <w:sz w:val="16"/>
                <w:szCs w:val="16"/>
                <w:lang w:val="fr-FR"/>
              </w:rPr>
              <w:t>Royaume</w:t>
            </w:r>
            <w:r>
              <w:rPr>
                <w:rFonts w:cs="Arial"/>
                <w:sz w:val="16"/>
                <w:szCs w:val="16"/>
                <w:lang w:val="fr-FR"/>
              </w:rPr>
              <w:noBreakHyphen/>
              <w:t>Uni</w:t>
            </w:r>
          </w:p>
        </w:tc>
        <w:tc>
          <w:tcPr>
            <w:tcW w:w="2729" w:type="dxa"/>
            <w:tcBorders>
              <w:top w:val="single" w:sz="4" w:space="0" w:color="auto"/>
              <w:left w:val="single" w:sz="4" w:space="0" w:color="auto"/>
              <w:bottom w:val="single" w:sz="4" w:space="0" w:color="auto"/>
              <w:right w:val="single" w:sz="4" w:space="0" w:color="auto"/>
            </w:tcBorders>
            <w:hideMark/>
          </w:tcPr>
          <w:p w14:paraId="48983CD0" w14:textId="77777777" w:rsidR="004B1026" w:rsidRDefault="004B1026">
            <w:pPr>
              <w:jc w:val="left"/>
              <w:rPr>
                <w:rFonts w:cs="Arial"/>
                <w:sz w:val="16"/>
                <w:szCs w:val="16"/>
                <w:lang w:val="de-DE"/>
              </w:rPr>
            </w:pPr>
            <w:r>
              <w:rPr>
                <w:rFonts w:cs="Arial"/>
                <w:sz w:val="16"/>
                <w:szCs w:val="16"/>
                <w:lang w:val="de-DE"/>
              </w:rPr>
              <w:t>Vereinigtes Königreich</w:t>
            </w:r>
          </w:p>
        </w:tc>
        <w:tc>
          <w:tcPr>
            <w:tcW w:w="2574" w:type="dxa"/>
            <w:tcBorders>
              <w:top w:val="single" w:sz="4" w:space="0" w:color="auto"/>
              <w:left w:val="single" w:sz="4" w:space="0" w:color="auto"/>
              <w:bottom w:val="single" w:sz="4" w:space="0" w:color="auto"/>
              <w:right w:val="single" w:sz="4" w:space="0" w:color="auto"/>
            </w:tcBorders>
            <w:hideMark/>
          </w:tcPr>
          <w:p w14:paraId="1361CDCF" w14:textId="77777777" w:rsidR="004B1026" w:rsidRDefault="004B1026">
            <w:pPr>
              <w:jc w:val="left"/>
              <w:rPr>
                <w:rFonts w:cs="Arial"/>
                <w:sz w:val="16"/>
                <w:szCs w:val="16"/>
                <w:lang w:val="es-ES"/>
              </w:rPr>
            </w:pPr>
            <w:r>
              <w:rPr>
                <w:rFonts w:cs="Arial"/>
                <w:sz w:val="16"/>
                <w:szCs w:val="16"/>
                <w:lang w:val="es-ES"/>
              </w:rPr>
              <w:t>Reino Unido</w:t>
            </w:r>
          </w:p>
        </w:tc>
      </w:tr>
      <w:tr w:rsidR="004B1026" w14:paraId="5EEE981B" w14:textId="77777777" w:rsidTr="004B1026">
        <w:trPr>
          <w:cantSplit/>
          <w:jc w:val="center"/>
        </w:trPr>
        <w:tc>
          <w:tcPr>
            <w:tcW w:w="354" w:type="dxa"/>
            <w:tcBorders>
              <w:top w:val="nil"/>
              <w:left w:val="nil"/>
              <w:bottom w:val="nil"/>
              <w:right w:val="single" w:sz="4" w:space="0" w:color="auto"/>
            </w:tcBorders>
          </w:tcPr>
          <w:p w14:paraId="56E026FE"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044C0E0" w14:textId="77777777" w:rsidR="004B1026" w:rsidRDefault="004B1026">
            <w:pPr>
              <w:jc w:val="center"/>
              <w:rPr>
                <w:rFonts w:cs="Arial"/>
                <w:b/>
                <w:sz w:val="16"/>
                <w:szCs w:val="16"/>
              </w:rPr>
            </w:pPr>
            <w:r>
              <w:rPr>
                <w:rFonts w:cs="Arial"/>
                <w:b/>
                <w:sz w:val="16"/>
                <w:szCs w:val="16"/>
              </w:rPr>
              <w:t>GE</w:t>
            </w:r>
          </w:p>
        </w:tc>
        <w:tc>
          <w:tcPr>
            <w:tcW w:w="2249" w:type="dxa"/>
            <w:tcBorders>
              <w:top w:val="single" w:sz="4" w:space="0" w:color="auto"/>
              <w:left w:val="single" w:sz="4" w:space="0" w:color="auto"/>
              <w:bottom w:val="single" w:sz="4" w:space="0" w:color="auto"/>
              <w:right w:val="single" w:sz="4" w:space="0" w:color="auto"/>
            </w:tcBorders>
            <w:hideMark/>
          </w:tcPr>
          <w:p w14:paraId="18A85314" w14:textId="77777777" w:rsidR="004B1026" w:rsidRDefault="004B1026">
            <w:pPr>
              <w:jc w:val="left"/>
              <w:rPr>
                <w:rFonts w:cs="Arial"/>
                <w:sz w:val="16"/>
                <w:szCs w:val="16"/>
              </w:rPr>
            </w:pPr>
            <w:r>
              <w:rPr>
                <w:rFonts w:cs="Arial"/>
                <w:sz w:val="16"/>
                <w:szCs w:val="16"/>
              </w:rPr>
              <w:t>Georgia</w:t>
            </w:r>
          </w:p>
        </w:tc>
        <w:tc>
          <w:tcPr>
            <w:tcW w:w="2296" w:type="dxa"/>
            <w:tcBorders>
              <w:top w:val="single" w:sz="4" w:space="0" w:color="auto"/>
              <w:left w:val="single" w:sz="4" w:space="0" w:color="auto"/>
              <w:bottom w:val="single" w:sz="4" w:space="0" w:color="auto"/>
              <w:right w:val="single" w:sz="4" w:space="0" w:color="auto"/>
            </w:tcBorders>
            <w:hideMark/>
          </w:tcPr>
          <w:p w14:paraId="0C87E9EE" w14:textId="77777777" w:rsidR="004B1026" w:rsidRDefault="004B1026">
            <w:pPr>
              <w:jc w:val="left"/>
              <w:rPr>
                <w:rFonts w:cs="Arial"/>
                <w:sz w:val="16"/>
                <w:szCs w:val="16"/>
                <w:lang w:val="fr-FR"/>
              </w:rPr>
            </w:pPr>
            <w:r>
              <w:rPr>
                <w:rFonts w:cs="Arial"/>
                <w:sz w:val="16"/>
                <w:szCs w:val="16"/>
                <w:lang w:val="fr-FR"/>
              </w:rPr>
              <w:t>Géorgie</w:t>
            </w:r>
          </w:p>
        </w:tc>
        <w:tc>
          <w:tcPr>
            <w:tcW w:w="2729" w:type="dxa"/>
            <w:tcBorders>
              <w:top w:val="single" w:sz="4" w:space="0" w:color="auto"/>
              <w:left w:val="single" w:sz="4" w:space="0" w:color="auto"/>
              <w:bottom w:val="single" w:sz="4" w:space="0" w:color="auto"/>
              <w:right w:val="single" w:sz="4" w:space="0" w:color="auto"/>
            </w:tcBorders>
            <w:hideMark/>
          </w:tcPr>
          <w:p w14:paraId="552603C3" w14:textId="77777777" w:rsidR="004B1026" w:rsidRDefault="004B1026">
            <w:pPr>
              <w:jc w:val="left"/>
              <w:rPr>
                <w:rFonts w:cs="Arial"/>
                <w:sz w:val="16"/>
                <w:szCs w:val="16"/>
                <w:lang w:val="de-DE"/>
              </w:rPr>
            </w:pPr>
            <w:r>
              <w:rPr>
                <w:rFonts w:cs="Arial"/>
                <w:sz w:val="16"/>
                <w:szCs w:val="16"/>
                <w:lang w:val="de-DE"/>
              </w:rPr>
              <w:t>Georgien</w:t>
            </w:r>
          </w:p>
        </w:tc>
        <w:tc>
          <w:tcPr>
            <w:tcW w:w="2574" w:type="dxa"/>
            <w:tcBorders>
              <w:top w:val="single" w:sz="4" w:space="0" w:color="auto"/>
              <w:left w:val="single" w:sz="4" w:space="0" w:color="auto"/>
              <w:bottom w:val="single" w:sz="4" w:space="0" w:color="auto"/>
              <w:right w:val="single" w:sz="4" w:space="0" w:color="auto"/>
            </w:tcBorders>
            <w:hideMark/>
          </w:tcPr>
          <w:p w14:paraId="2E6B2170" w14:textId="77777777" w:rsidR="004B1026" w:rsidRDefault="004B1026">
            <w:pPr>
              <w:jc w:val="left"/>
              <w:rPr>
                <w:rFonts w:cs="Arial"/>
                <w:sz w:val="16"/>
                <w:szCs w:val="16"/>
                <w:lang w:val="es-ES"/>
              </w:rPr>
            </w:pPr>
            <w:r>
              <w:rPr>
                <w:rFonts w:cs="Arial"/>
                <w:sz w:val="16"/>
                <w:szCs w:val="16"/>
                <w:lang w:val="es-ES"/>
              </w:rPr>
              <w:t>Georgia</w:t>
            </w:r>
          </w:p>
        </w:tc>
      </w:tr>
      <w:tr w:rsidR="004B1026" w14:paraId="16B7FB16" w14:textId="77777777" w:rsidTr="004B1026">
        <w:trPr>
          <w:cantSplit/>
          <w:jc w:val="center"/>
        </w:trPr>
        <w:tc>
          <w:tcPr>
            <w:tcW w:w="354" w:type="dxa"/>
            <w:tcBorders>
              <w:top w:val="nil"/>
              <w:left w:val="nil"/>
              <w:bottom w:val="nil"/>
              <w:right w:val="single" w:sz="4" w:space="0" w:color="auto"/>
            </w:tcBorders>
          </w:tcPr>
          <w:p w14:paraId="024E3C86"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E7485B3" w14:textId="77777777" w:rsidR="004B1026" w:rsidRDefault="004B1026">
            <w:pPr>
              <w:jc w:val="center"/>
              <w:rPr>
                <w:rFonts w:cs="Arial"/>
                <w:b/>
                <w:sz w:val="16"/>
                <w:szCs w:val="16"/>
              </w:rPr>
            </w:pPr>
            <w:r>
              <w:rPr>
                <w:rFonts w:cs="Arial"/>
                <w:b/>
                <w:sz w:val="16"/>
                <w:szCs w:val="16"/>
              </w:rPr>
              <w:t>HR</w:t>
            </w:r>
          </w:p>
        </w:tc>
        <w:tc>
          <w:tcPr>
            <w:tcW w:w="2249" w:type="dxa"/>
            <w:tcBorders>
              <w:top w:val="single" w:sz="4" w:space="0" w:color="auto"/>
              <w:left w:val="single" w:sz="4" w:space="0" w:color="auto"/>
              <w:bottom w:val="single" w:sz="4" w:space="0" w:color="auto"/>
              <w:right w:val="single" w:sz="4" w:space="0" w:color="auto"/>
            </w:tcBorders>
            <w:hideMark/>
          </w:tcPr>
          <w:p w14:paraId="2739CD2B" w14:textId="77777777" w:rsidR="004B1026" w:rsidRDefault="004B1026">
            <w:pPr>
              <w:jc w:val="left"/>
              <w:rPr>
                <w:rFonts w:cs="Arial"/>
                <w:sz w:val="16"/>
                <w:szCs w:val="16"/>
              </w:rPr>
            </w:pPr>
            <w:r>
              <w:rPr>
                <w:rFonts w:cs="Arial"/>
                <w:sz w:val="16"/>
                <w:szCs w:val="16"/>
              </w:rPr>
              <w:t>Croatia</w:t>
            </w:r>
          </w:p>
        </w:tc>
        <w:tc>
          <w:tcPr>
            <w:tcW w:w="2296" w:type="dxa"/>
            <w:tcBorders>
              <w:top w:val="single" w:sz="4" w:space="0" w:color="auto"/>
              <w:left w:val="single" w:sz="4" w:space="0" w:color="auto"/>
              <w:bottom w:val="single" w:sz="4" w:space="0" w:color="auto"/>
              <w:right w:val="single" w:sz="4" w:space="0" w:color="auto"/>
            </w:tcBorders>
            <w:hideMark/>
          </w:tcPr>
          <w:p w14:paraId="6F80AA62" w14:textId="77777777" w:rsidR="004B1026" w:rsidRDefault="004B1026">
            <w:pPr>
              <w:jc w:val="left"/>
              <w:rPr>
                <w:rFonts w:cs="Arial"/>
                <w:sz w:val="16"/>
                <w:szCs w:val="16"/>
                <w:lang w:val="fr-FR"/>
              </w:rPr>
            </w:pPr>
            <w:r>
              <w:rPr>
                <w:rFonts w:cs="Arial"/>
                <w:sz w:val="16"/>
                <w:szCs w:val="16"/>
                <w:lang w:val="fr-FR"/>
              </w:rPr>
              <w:t>Croatie</w:t>
            </w:r>
          </w:p>
        </w:tc>
        <w:tc>
          <w:tcPr>
            <w:tcW w:w="2729" w:type="dxa"/>
            <w:tcBorders>
              <w:top w:val="single" w:sz="4" w:space="0" w:color="auto"/>
              <w:left w:val="single" w:sz="4" w:space="0" w:color="auto"/>
              <w:bottom w:val="single" w:sz="4" w:space="0" w:color="auto"/>
              <w:right w:val="single" w:sz="4" w:space="0" w:color="auto"/>
            </w:tcBorders>
            <w:hideMark/>
          </w:tcPr>
          <w:p w14:paraId="3615618C" w14:textId="77777777" w:rsidR="004B1026" w:rsidRDefault="004B1026">
            <w:pPr>
              <w:jc w:val="left"/>
              <w:rPr>
                <w:rFonts w:cs="Arial"/>
                <w:sz w:val="16"/>
                <w:szCs w:val="16"/>
                <w:lang w:val="de-DE"/>
              </w:rPr>
            </w:pPr>
            <w:r>
              <w:rPr>
                <w:rFonts w:cs="Arial"/>
                <w:sz w:val="16"/>
                <w:szCs w:val="16"/>
                <w:lang w:val="de-DE"/>
              </w:rPr>
              <w:t>Kroatien</w:t>
            </w:r>
          </w:p>
        </w:tc>
        <w:tc>
          <w:tcPr>
            <w:tcW w:w="2574" w:type="dxa"/>
            <w:tcBorders>
              <w:top w:val="single" w:sz="4" w:space="0" w:color="auto"/>
              <w:left w:val="single" w:sz="4" w:space="0" w:color="auto"/>
              <w:bottom w:val="single" w:sz="4" w:space="0" w:color="auto"/>
              <w:right w:val="single" w:sz="4" w:space="0" w:color="auto"/>
            </w:tcBorders>
            <w:hideMark/>
          </w:tcPr>
          <w:p w14:paraId="6D4BF9B8" w14:textId="77777777" w:rsidR="004B1026" w:rsidRDefault="004B1026">
            <w:pPr>
              <w:jc w:val="left"/>
              <w:rPr>
                <w:rFonts w:cs="Arial"/>
                <w:sz w:val="16"/>
                <w:szCs w:val="16"/>
                <w:lang w:val="es-ES"/>
              </w:rPr>
            </w:pPr>
            <w:r>
              <w:rPr>
                <w:rFonts w:cs="Arial"/>
                <w:sz w:val="16"/>
                <w:szCs w:val="16"/>
                <w:lang w:val="es-ES"/>
              </w:rPr>
              <w:t>Croacia</w:t>
            </w:r>
          </w:p>
        </w:tc>
      </w:tr>
      <w:tr w:rsidR="004B1026" w14:paraId="30190EE0" w14:textId="77777777" w:rsidTr="004B1026">
        <w:trPr>
          <w:cantSplit/>
          <w:jc w:val="center"/>
        </w:trPr>
        <w:tc>
          <w:tcPr>
            <w:tcW w:w="354" w:type="dxa"/>
            <w:tcBorders>
              <w:top w:val="nil"/>
              <w:left w:val="nil"/>
              <w:bottom w:val="nil"/>
              <w:right w:val="single" w:sz="4" w:space="0" w:color="auto"/>
            </w:tcBorders>
          </w:tcPr>
          <w:p w14:paraId="2B283C8E"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1A7EAF4" w14:textId="77777777" w:rsidR="004B1026" w:rsidRDefault="004B1026">
            <w:pPr>
              <w:jc w:val="center"/>
              <w:rPr>
                <w:rFonts w:cs="Arial"/>
                <w:b/>
                <w:sz w:val="16"/>
                <w:szCs w:val="16"/>
              </w:rPr>
            </w:pPr>
            <w:r>
              <w:rPr>
                <w:rFonts w:cs="Arial"/>
                <w:b/>
                <w:sz w:val="16"/>
                <w:szCs w:val="16"/>
              </w:rPr>
              <w:t>HU</w:t>
            </w:r>
          </w:p>
        </w:tc>
        <w:tc>
          <w:tcPr>
            <w:tcW w:w="2249" w:type="dxa"/>
            <w:tcBorders>
              <w:top w:val="single" w:sz="4" w:space="0" w:color="auto"/>
              <w:left w:val="single" w:sz="4" w:space="0" w:color="auto"/>
              <w:bottom w:val="single" w:sz="4" w:space="0" w:color="auto"/>
              <w:right w:val="single" w:sz="4" w:space="0" w:color="auto"/>
            </w:tcBorders>
            <w:hideMark/>
          </w:tcPr>
          <w:p w14:paraId="61ED6489" w14:textId="77777777" w:rsidR="004B1026" w:rsidRDefault="004B1026">
            <w:pPr>
              <w:jc w:val="left"/>
              <w:rPr>
                <w:rFonts w:cs="Arial"/>
                <w:sz w:val="16"/>
                <w:szCs w:val="16"/>
              </w:rPr>
            </w:pPr>
            <w:r>
              <w:rPr>
                <w:rFonts w:cs="Arial"/>
                <w:sz w:val="16"/>
                <w:szCs w:val="16"/>
              </w:rPr>
              <w:t>Hungary</w:t>
            </w:r>
          </w:p>
        </w:tc>
        <w:tc>
          <w:tcPr>
            <w:tcW w:w="2296" w:type="dxa"/>
            <w:tcBorders>
              <w:top w:val="single" w:sz="4" w:space="0" w:color="auto"/>
              <w:left w:val="single" w:sz="4" w:space="0" w:color="auto"/>
              <w:bottom w:val="single" w:sz="4" w:space="0" w:color="auto"/>
              <w:right w:val="single" w:sz="4" w:space="0" w:color="auto"/>
            </w:tcBorders>
            <w:hideMark/>
          </w:tcPr>
          <w:p w14:paraId="6B36CA10" w14:textId="77777777" w:rsidR="004B1026" w:rsidRDefault="004B1026">
            <w:pPr>
              <w:jc w:val="left"/>
              <w:rPr>
                <w:rFonts w:cs="Arial"/>
                <w:sz w:val="16"/>
                <w:szCs w:val="16"/>
                <w:lang w:val="fr-FR"/>
              </w:rPr>
            </w:pPr>
            <w:r>
              <w:rPr>
                <w:rFonts w:cs="Arial"/>
                <w:sz w:val="16"/>
                <w:szCs w:val="16"/>
                <w:lang w:val="fr-FR"/>
              </w:rPr>
              <w:t>Hongrie</w:t>
            </w:r>
          </w:p>
        </w:tc>
        <w:tc>
          <w:tcPr>
            <w:tcW w:w="2729" w:type="dxa"/>
            <w:tcBorders>
              <w:top w:val="single" w:sz="4" w:space="0" w:color="auto"/>
              <w:left w:val="single" w:sz="4" w:space="0" w:color="auto"/>
              <w:bottom w:val="single" w:sz="4" w:space="0" w:color="auto"/>
              <w:right w:val="single" w:sz="4" w:space="0" w:color="auto"/>
            </w:tcBorders>
            <w:hideMark/>
          </w:tcPr>
          <w:p w14:paraId="2FF2B00A" w14:textId="77777777" w:rsidR="004B1026" w:rsidRDefault="004B1026">
            <w:pPr>
              <w:jc w:val="left"/>
              <w:rPr>
                <w:rFonts w:cs="Arial"/>
                <w:sz w:val="16"/>
                <w:szCs w:val="16"/>
                <w:lang w:val="de-DE"/>
              </w:rPr>
            </w:pPr>
            <w:r>
              <w:rPr>
                <w:rFonts w:cs="Arial"/>
                <w:sz w:val="16"/>
                <w:szCs w:val="16"/>
                <w:lang w:val="de-DE"/>
              </w:rPr>
              <w:t>Ungarn</w:t>
            </w:r>
          </w:p>
        </w:tc>
        <w:tc>
          <w:tcPr>
            <w:tcW w:w="2574" w:type="dxa"/>
            <w:tcBorders>
              <w:top w:val="single" w:sz="4" w:space="0" w:color="auto"/>
              <w:left w:val="single" w:sz="4" w:space="0" w:color="auto"/>
              <w:bottom w:val="single" w:sz="4" w:space="0" w:color="auto"/>
              <w:right w:val="single" w:sz="4" w:space="0" w:color="auto"/>
            </w:tcBorders>
            <w:hideMark/>
          </w:tcPr>
          <w:p w14:paraId="0C583C96" w14:textId="77777777" w:rsidR="004B1026" w:rsidRDefault="004B1026">
            <w:pPr>
              <w:jc w:val="left"/>
              <w:rPr>
                <w:rFonts w:cs="Arial"/>
                <w:sz w:val="16"/>
                <w:szCs w:val="16"/>
                <w:lang w:val="es-ES"/>
              </w:rPr>
            </w:pPr>
            <w:r>
              <w:rPr>
                <w:rFonts w:cs="Arial"/>
                <w:sz w:val="16"/>
                <w:szCs w:val="16"/>
                <w:lang w:val="es-ES"/>
              </w:rPr>
              <w:t>Hungría</w:t>
            </w:r>
          </w:p>
        </w:tc>
      </w:tr>
      <w:tr w:rsidR="004B1026" w14:paraId="0335AC4D" w14:textId="77777777" w:rsidTr="004B1026">
        <w:trPr>
          <w:cantSplit/>
          <w:jc w:val="center"/>
        </w:trPr>
        <w:tc>
          <w:tcPr>
            <w:tcW w:w="354" w:type="dxa"/>
            <w:tcBorders>
              <w:top w:val="nil"/>
              <w:left w:val="nil"/>
              <w:bottom w:val="nil"/>
              <w:right w:val="single" w:sz="4" w:space="0" w:color="auto"/>
            </w:tcBorders>
          </w:tcPr>
          <w:p w14:paraId="4C5C6CAF"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0C25017" w14:textId="77777777" w:rsidR="004B1026" w:rsidRDefault="004B1026">
            <w:pPr>
              <w:jc w:val="center"/>
              <w:rPr>
                <w:rFonts w:cs="Arial"/>
                <w:b/>
                <w:sz w:val="16"/>
                <w:szCs w:val="16"/>
              </w:rPr>
            </w:pPr>
            <w:r>
              <w:rPr>
                <w:rFonts w:cs="Arial"/>
                <w:b/>
                <w:sz w:val="16"/>
                <w:szCs w:val="16"/>
              </w:rPr>
              <w:t>IE</w:t>
            </w:r>
          </w:p>
        </w:tc>
        <w:tc>
          <w:tcPr>
            <w:tcW w:w="2249" w:type="dxa"/>
            <w:tcBorders>
              <w:top w:val="single" w:sz="4" w:space="0" w:color="auto"/>
              <w:left w:val="single" w:sz="4" w:space="0" w:color="auto"/>
              <w:bottom w:val="single" w:sz="4" w:space="0" w:color="auto"/>
              <w:right w:val="single" w:sz="4" w:space="0" w:color="auto"/>
            </w:tcBorders>
            <w:hideMark/>
          </w:tcPr>
          <w:p w14:paraId="09874605" w14:textId="77777777" w:rsidR="004B1026" w:rsidRDefault="004B1026">
            <w:pPr>
              <w:jc w:val="left"/>
              <w:rPr>
                <w:rFonts w:cs="Arial"/>
                <w:sz w:val="16"/>
                <w:szCs w:val="16"/>
              </w:rPr>
            </w:pPr>
            <w:r>
              <w:rPr>
                <w:rFonts w:cs="Arial"/>
                <w:sz w:val="16"/>
                <w:szCs w:val="16"/>
              </w:rPr>
              <w:t>Ireland</w:t>
            </w:r>
          </w:p>
        </w:tc>
        <w:tc>
          <w:tcPr>
            <w:tcW w:w="2296" w:type="dxa"/>
            <w:tcBorders>
              <w:top w:val="single" w:sz="4" w:space="0" w:color="auto"/>
              <w:left w:val="single" w:sz="4" w:space="0" w:color="auto"/>
              <w:bottom w:val="single" w:sz="4" w:space="0" w:color="auto"/>
              <w:right w:val="single" w:sz="4" w:space="0" w:color="auto"/>
            </w:tcBorders>
            <w:hideMark/>
          </w:tcPr>
          <w:p w14:paraId="2595E21E" w14:textId="77777777" w:rsidR="004B1026" w:rsidRDefault="004B1026">
            <w:pPr>
              <w:jc w:val="left"/>
              <w:rPr>
                <w:rFonts w:cs="Arial"/>
                <w:sz w:val="16"/>
                <w:szCs w:val="16"/>
                <w:lang w:val="fr-FR"/>
              </w:rPr>
            </w:pPr>
            <w:r>
              <w:rPr>
                <w:rFonts w:cs="Arial"/>
                <w:sz w:val="16"/>
                <w:szCs w:val="16"/>
                <w:lang w:val="fr-FR"/>
              </w:rPr>
              <w:t>Irlande</w:t>
            </w:r>
          </w:p>
        </w:tc>
        <w:tc>
          <w:tcPr>
            <w:tcW w:w="2729" w:type="dxa"/>
            <w:tcBorders>
              <w:top w:val="single" w:sz="4" w:space="0" w:color="auto"/>
              <w:left w:val="single" w:sz="4" w:space="0" w:color="auto"/>
              <w:bottom w:val="single" w:sz="4" w:space="0" w:color="auto"/>
              <w:right w:val="single" w:sz="4" w:space="0" w:color="auto"/>
            </w:tcBorders>
            <w:hideMark/>
          </w:tcPr>
          <w:p w14:paraId="02106A80" w14:textId="77777777" w:rsidR="004B1026" w:rsidRDefault="004B1026">
            <w:pPr>
              <w:jc w:val="left"/>
              <w:rPr>
                <w:rFonts w:cs="Arial"/>
                <w:sz w:val="16"/>
                <w:szCs w:val="16"/>
                <w:lang w:val="de-DE"/>
              </w:rPr>
            </w:pPr>
            <w:r>
              <w:rPr>
                <w:rFonts w:cs="Arial"/>
                <w:sz w:val="16"/>
                <w:szCs w:val="16"/>
                <w:lang w:val="de-DE"/>
              </w:rPr>
              <w:t>Irland</w:t>
            </w:r>
          </w:p>
        </w:tc>
        <w:tc>
          <w:tcPr>
            <w:tcW w:w="2574" w:type="dxa"/>
            <w:tcBorders>
              <w:top w:val="single" w:sz="4" w:space="0" w:color="auto"/>
              <w:left w:val="single" w:sz="4" w:space="0" w:color="auto"/>
              <w:bottom w:val="single" w:sz="4" w:space="0" w:color="auto"/>
              <w:right w:val="single" w:sz="4" w:space="0" w:color="auto"/>
            </w:tcBorders>
            <w:hideMark/>
          </w:tcPr>
          <w:p w14:paraId="4AD25C8F" w14:textId="77777777" w:rsidR="004B1026" w:rsidRDefault="004B1026">
            <w:pPr>
              <w:jc w:val="left"/>
              <w:rPr>
                <w:rFonts w:cs="Arial"/>
                <w:sz w:val="16"/>
                <w:szCs w:val="16"/>
                <w:lang w:val="es-ES"/>
              </w:rPr>
            </w:pPr>
            <w:r>
              <w:rPr>
                <w:rFonts w:cs="Arial"/>
                <w:sz w:val="16"/>
                <w:szCs w:val="16"/>
                <w:lang w:val="es-ES"/>
              </w:rPr>
              <w:t>Irlanda</w:t>
            </w:r>
          </w:p>
        </w:tc>
      </w:tr>
      <w:tr w:rsidR="004B1026" w14:paraId="17BED642" w14:textId="77777777" w:rsidTr="004B1026">
        <w:trPr>
          <w:cantSplit/>
          <w:jc w:val="center"/>
        </w:trPr>
        <w:tc>
          <w:tcPr>
            <w:tcW w:w="354" w:type="dxa"/>
            <w:tcBorders>
              <w:top w:val="nil"/>
              <w:left w:val="nil"/>
              <w:bottom w:val="nil"/>
              <w:right w:val="single" w:sz="4" w:space="0" w:color="auto"/>
            </w:tcBorders>
          </w:tcPr>
          <w:p w14:paraId="3D1FC1FE"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661F3B6" w14:textId="77777777" w:rsidR="004B1026" w:rsidRDefault="004B1026">
            <w:pPr>
              <w:jc w:val="center"/>
              <w:rPr>
                <w:rFonts w:cs="Arial"/>
                <w:b/>
                <w:sz w:val="16"/>
                <w:szCs w:val="16"/>
              </w:rPr>
            </w:pPr>
            <w:r>
              <w:rPr>
                <w:rFonts w:cs="Arial"/>
                <w:b/>
                <w:sz w:val="16"/>
                <w:szCs w:val="16"/>
              </w:rPr>
              <w:t>IL</w:t>
            </w:r>
          </w:p>
        </w:tc>
        <w:tc>
          <w:tcPr>
            <w:tcW w:w="2249" w:type="dxa"/>
            <w:tcBorders>
              <w:top w:val="single" w:sz="4" w:space="0" w:color="auto"/>
              <w:left w:val="single" w:sz="4" w:space="0" w:color="auto"/>
              <w:bottom w:val="single" w:sz="4" w:space="0" w:color="auto"/>
              <w:right w:val="single" w:sz="4" w:space="0" w:color="auto"/>
            </w:tcBorders>
            <w:hideMark/>
          </w:tcPr>
          <w:p w14:paraId="76CF4DB4" w14:textId="77777777" w:rsidR="004B1026" w:rsidRDefault="004B1026">
            <w:pPr>
              <w:jc w:val="left"/>
              <w:rPr>
                <w:rFonts w:cs="Arial"/>
                <w:sz w:val="16"/>
                <w:szCs w:val="16"/>
              </w:rPr>
            </w:pPr>
            <w:r>
              <w:rPr>
                <w:rFonts w:cs="Arial"/>
                <w:sz w:val="16"/>
                <w:szCs w:val="16"/>
              </w:rPr>
              <w:t>Israel</w:t>
            </w:r>
          </w:p>
        </w:tc>
        <w:tc>
          <w:tcPr>
            <w:tcW w:w="2296" w:type="dxa"/>
            <w:tcBorders>
              <w:top w:val="single" w:sz="4" w:space="0" w:color="auto"/>
              <w:left w:val="single" w:sz="4" w:space="0" w:color="auto"/>
              <w:bottom w:val="single" w:sz="4" w:space="0" w:color="auto"/>
              <w:right w:val="single" w:sz="4" w:space="0" w:color="auto"/>
            </w:tcBorders>
            <w:hideMark/>
          </w:tcPr>
          <w:p w14:paraId="09E4E243" w14:textId="77777777" w:rsidR="004B1026" w:rsidRDefault="004B1026">
            <w:pPr>
              <w:jc w:val="left"/>
              <w:rPr>
                <w:rFonts w:cs="Arial"/>
                <w:sz w:val="16"/>
                <w:szCs w:val="16"/>
                <w:lang w:val="fr-FR"/>
              </w:rPr>
            </w:pPr>
            <w:r>
              <w:rPr>
                <w:rFonts w:cs="Arial"/>
                <w:sz w:val="16"/>
                <w:szCs w:val="16"/>
                <w:lang w:val="fr-FR"/>
              </w:rPr>
              <w:t>Israël</w:t>
            </w:r>
          </w:p>
        </w:tc>
        <w:tc>
          <w:tcPr>
            <w:tcW w:w="2729" w:type="dxa"/>
            <w:tcBorders>
              <w:top w:val="single" w:sz="4" w:space="0" w:color="auto"/>
              <w:left w:val="single" w:sz="4" w:space="0" w:color="auto"/>
              <w:bottom w:val="single" w:sz="4" w:space="0" w:color="auto"/>
              <w:right w:val="single" w:sz="4" w:space="0" w:color="auto"/>
            </w:tcBorders>
            <w:hideMark/>
          </w:tcPr>
          <w:p w14:paraId="2CC8DF29" w14:textId="77777777" w:rsidR="004B1026" w:rsidRDefault="004B1026">
            <w:pPr>
              <w:jc w:val="left"/>
              <w:rPr>
                <w:rFonts w:cs="Arial"/>
                <w:sz w:val="16"/>
                <w:szCs w:val="16"/>
                <w:lang w:val="de-DE"/>
              </w:rPr>
            </w:pPr>
            <w:r>
              <w:rPr>
                <w:rFonts w:cs="Arial"/>
                <w:sz w:val="16"/>
                <w:szCs w:val="16"/>
                <w:lang w:val="de-DE"/>
              </w:rPr>
              <w:t>Israel</w:t>
            </w:r>
          </w:p>
        </w:tc>
        <w:tc>
          <w:tcPr>
            <w:tcW w:w="2574" w:type="dxa"/>
            <w:tcBorders>
              <w:top w:val="single" w:sz="4" w:space="0" w:color="auto"/>
              <w:left w:val="single" w:sz="4" w:space="0" w:color="auto"/>
              <w:bottom w:val="single" w:sz="4" w:space="0" w:color="auto"/>
              <w:right w:val="single" w:sz="4" w:space="0" w:color="auto"/>
            </w:tcBorders>
            <w:hideMark/>
          </w:tcPr>
          <w:p w14:paraId="3125F1ED" w14:textId="77777777" w:rsidR="004B1026" w:rsidRDefault="004B1026">
            <w:pPr>
              <w:jc w:val="left"/>
              <w:rPr>
                <w:rFonts w:cs="Arial"/>
                <w:sz w:val="16"/>
                <w:szCs w:val="16"/>
                <w:lang w:val="es-ES"/>
              </w:rPr>
            </w:pPr>
            <w:r>
              <w:rPr>
                <w:rFonts w:cs="Arial"/>
                <w:sz w:val="16"/>
                <w:szCs w:val="16"/>
                <w:lang w:val="es-ES"/>
              </w:rPr>
              <w:t>Israel</w:t>
            </w:r>
          </w:p>
        </w:tc>
      </w:tr>
      <w:tr w:rsidR="004B1026" w14:paraId="70A410BF" w14:textId="77777777" w:rsidTr="004B1026">
        <w:trPr>
          <w:cantSplit/>
          <w:jc w:val="center"/>
        </w:trPr>
        <w:tc>
          <w:tcPr>
            <w:tcW w:w="354" w:type="dxa"/>
            <w:tcBorders>
              <w:top w:val="nil"/>
              <w:left w:val="nil"/>
              <w:bottom w:val="nil"/>
              <w:right w:val="single" w:sz="4" w:space="0" w:color="auto"/>
            </w:tcBorders>
          </w:tcPr>
          <w:p w14:paraId="0F2E6E8E"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354097E" w14:textId="77777777" w:rsidR="004B1026" w:rsidRDefault="004B1026">
            <w:pPr>
              <w:jc w:val="center"/>
              <w:rPr>
                <w:rFonts w:cs="Arial"/>
                <w:b/>
                <w:sz w:val="16"/>
                <w:szCs w:val="16"/>
              </w:rPr>
            </w:pPr>
            <w:r>
              <w:rPr>
                <w:rFonts w:cs="Arial"/>
                <w:b/>
                <w:sz w:val="16"/>
                <w:szCs w:val="16"/>
              </w:rPr>
              <w:t>IS</w:t>
            </w:r>
          </w:p>
        </w:tc>
        <w:tc>
          <w:tcPr>
            <w:tcW w:w="2249" w:type="dxa"/>
            <w:tcBorders>
              <w:top w:val="single" w:sz="4" w:space="0" w:color="auto"/>
              <w:left w:val="single" w:sz="4" w:space="0" w:color="auto"/>
              <w:bottom w:val="single" w:sz="4" w:space="0" w:color="auto"/>
              <w:right w:val="single" w:sz="4" w:space="0" w:color="auto"/>
            </w:tcBorders>
            <w:hideMark/>
          </w:tcPr>
          <w:p w14:paraId="49FCDA53" w14:textId="77777777" w:rsidR="004B1026" w:rsidRDefault="004B1026">
            <w:pPr>
              <w:jc w:val="left"/>
              <w:rPr>
                <w:rFonts w:cs="Arial"/>
                <w:sz w:val="16"/>
                <w:szCs w:val="16"/>
              </w:rPr>
            </w:pPr>
            <w:r>
              <w:rPr>
                <w:rFonts w:cs="Arial"/>
                <w:sz w:val="16"/>
                <w:szCs w:val="16"/>
              </w:rPr>
              <w:t>Iceland</w:t>
            </w:r>
          </w:p>
        </w:tc>
        <w:tc>
          <w:tcPr>
            <w:tcW w:w="2296" w:type="dxa"/>
            <w:tcBorders>
              <w:top w:val="single" w:sz="4" w:space="0" w:color="auto"/>
              <w:left w:val="single" w:sz="4" w:space="0" w:color="auto"/>
              <w:bottom w:val="single" w:sz="4" w:space="0" w:color="auto"/>
              <w:right w:val="single" w:sz="4" w:space="0" w:color="auto"/>
            </w:tcBorders>
            <w:hideMark/>
          </w:tcPr>
          <w:p w14:paraId="04507ACC" w14:textId="77777777" w:rsidR="004B1026" w:rsidRDefault="004B1026">
            <w:pPr>
              <w:jc w:val="left"/>
              <w:rPr>
                <w:rFonts w:cs="Arial"/>
                <w:sz w:val="16"/>
                <w:szCs w:val="16"/>
                <w:lang w:val="fr-FR"/>
              </w:rPr>
            </w:pPr>
            <w:r>
              <w:rPr>
                <w:rFonts w:cs="Arial"/>
                <w:sz w:val="16"/>
                <w:szCs w:val="16"/>
                <w:lang w:val="fr-FR"/>
              </w:rPr>
              <w:t>Islande</w:t>
            </w:r>
          </w:p>
        </w:tc>
        <w:tc>
          <w:tcPr>
            <w:tcW w:w="2729" w:type="dxa"/>
            <w:tcBorders>
              <w:top w:val="single" w:sz="4" w:space="0" w:color="auto"/>
              <w:left w:val="single" w:sz="4" w:space="0" w:color="auto"/>
              <w:bottom w:val="single" w:sz="4" w:space="0" w:color="auto"/>
              <w:right w:val="single" w:sz="4" w:space="0" w:color="auto"/>
            </w:tcBorders>
            <w:hideMark/>
          </w:tcPr>
          <w:p w14:paraId="1E83AA05" w14:textId="77777777" w:rsidR="004B1026" w:rsidRDefault="004B1026">
            <w:pPr>
              <w:jc w:val="left"/>
              <w:rPr>
                <w:rFonts w:cs="Arial"/>
                <w:sz w:val="16"/>
                <w:szCs w:val="16"/>
                <w:lang w:val="de-DE"/>
              </w:rPr>
            </w:pPr>
            <w:r>
              <w:rPr>
                <w:rFonts w:cs="Arial"/>
                <w:sz w:val="16"/>
                <w:szCs w:val="16"/>
                <w:lang w:val="de-DE"/>
              </w:rPr>
              <w:t>Island</w:t>
            </w:r>
          </w:p>
        </w:tc>
        <w:tc>
          <w:tcPr>
            <w:tcW w:w="2574" w:type="dxa"/>
            <w:tcBorders>
              <w:top w:val="single" w:sz="4" w:space="0" w:color="auto"/>
              <w:left w:val="single" w:sz="4" w:space="0" w:color="auto"/>
              <w:bottom w:val="single" w:sz="4" w:space="0" w:color="auto"/>
              <w:right w:val="single" w:sz="4" w:space="0" w:color="auto"/>
            </w:tcBorders>
            <w:hideMark/>
          </w:tcPr>
          <w:p w14:paraId="3C1E475A" w14:textId="77777777" w:rsidR="004B1026" w:rsidRDefault="004B1026">
            <w:pPr>
              <w:jc w:val="left"/>
              <w:rPr>
                <w:rFonts w:cs="Arial"/>
                <w:sz w:val="16"/>
                <w:szCs w:val="16"/>
                <w:lang w:val="es-ES"/>
              </w:rPr>
            </w:pPr>
            <w:r>
              <w:rPr>
                <w:rFonts w:cs="Arial"/>
                <w:sz w:val="16"/>
                <w:szCs w:val="16"/>
                <w:lang w:val="es-ES"/>
              </w:rPr>
              <w:t>Islandia</w:t>
            </w:r>
          </w:p>
        </w:tc>
      </w:tr>
      <w:tr w:rsidR="004B1026" w14:paraId="449EB585" w14:textId="77777777" w:rsidTr="004B1026">
        <w:trPr>
          <w:cantSplit/>
          <w:jc w:val="center"/>
        </w:trPr>
        <w:tc>
          <w:tcPr>
            <w:tcW w:w="354" w:type="dxa"/>
            <w:tcBorders>
              <w:top w:val="nil"/>
              <w:left w:val="nil"/>
              <w:bottom w:val="nil"/>
              <w:right w:val="single" w:sz="4" w:space="0" w:color="auto"/>
            </w:tcBorders>
          </w:tcPr>
          <w:p w14:paraId="61237369"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80F5F15" w14:textId="77777777" w:rsidR="004B1026" w:rsidRDefault="004B1026">
            <w:pPr>
              <w:jc w:val="center"/>
              <w:rPr>
                <w:rFonts w:cs="Arial"/>
                <w:b/>
                <w:sz w:val="16"/>
                <w:szCs w:val="16"/>
              </w:rPr>
            </w:pPr>
            <w:r>
              <w:rPr>
                <w:rFonts w:cs="Arial"/>
                <w:b/>
                <w:sz w:val="16"/>
                <w:szCs w:val="16"/>
              </w:rPr>
              <w:t>IT</w:t>
            </w:r>
          </w:p>
        </w:tc>
        <w:tc>
          <w:tcPr>
            <w:tcW w:w="2249" w:type="dxa"/>
            <w:tcBorders>
              <w:top w:val="single" w:sz="4" w:space="0" w:color="auto"/>
              <w:left w:val="single" w:sz="4" w:space="0" w:color="auto"/>
              <w:bottom w:val="single" w:sz="4" w:space="0" w:color="auto"/>
              <w:right w:val="single" w:sz="4" w:space="0" w:color="auto"/>
            </w:tcBorders>
            <w:hideMark/>
          </w:tcPr>
          <w:p w14:paraId="70BF7D98" w14:textId="77777777" w:rsidR="004B1026" w:rsidRDefault="004B1026">
            <w:pPr>
              <w:jc w:val="left"/>
              <w:rPr>
                <w:rFonts w:cs="Arial"/>
                <w:sz w:val="16"/>
                <w:szCs w:val="16"/>
              </w:rPr>
            </w:pPr>
            <w:r>
              <w:rPr>
                <w:rFonts w:cs="Arial"/>
                <w:sz w:val="16"/>
                <w:szCs w:val="16"/>
              </w:rPr>
              <w:t>Italy</w:t>
            </w:r>
          </w:p>
        </w:tc>
        <w:tc>
          <w:tcPr>
            <w:tcW w:w="2296" w:type="dxa"/>
            <w:tcBorders>
              <w:top w:val="single" w:sz="4" w:space="0" w:color="auto"/>
              <w:left w:val="single" w:sz="4" w:space="0" w:color="auto"/>
              <w:bottom w:val="single" w:sz="4" w:space="0" w:color="auto"/>
              <w:right w:val="single" w:sz="4" w:space="0" w:color="auto"/>
            </w:tcBorders>
            <w:hideMark/>
          </w:tcPr>
          <w:p w14:paraId="7D422FAB" w14:textId="77777777" w:rsidR="004B1026" w:rsidRDefault="004B1026">
            <w:pPr>
              <w:jc w:val="left"/>
              <w:rPr>
                <w:rFonts w:cs="Arial"/>
                <w:sz w:val="16"/>
                <w:szCs w:val="16"/>
                <w:lang w:val="fr-FR"/>
              </w:rPr>
            </w:pPr>
            <w:r>
              <w:rPr>
                <w:rFonts w:cs="Arial"/>
                <w:sz w:val="16"/>
                <w:szCs w:val="16"/>
                <w:lang w:val="fr-FR"/>
              </w:rPr>
              <w:t>Italie</w:t>
            </w:r>
          </w:p>
        </w:tc>
        <w:tc>
          <w:tcPr>
            <w:tcW w:w="2729" w:type="dxa"/>
            <w:tcBorders>
              <w:top w:val="single" w:sz="4" w:space="0" w:color="auto"/>
              <w:left w:val="single" w:sz="4" w:space="0" w:color="auto"/>
              <w:bottom w:val="single" w:sz="4" w:space="0" w:color="auto"/>
              <w:right w:val="single" w:sz="4" w:space="0" w:color="auto"/>
            </w:tcBorders>
            <w:hideMark/>
          </w:tcPr>
          <w:p w14:paraId="6F2BB246" w14:textId="77777777" w:rsidR="004B1026" w:rsidRDefault="004B1026">
            <w:pPr>
              <w:jc w:val="left"/>
              <w:rPr>
                <w:rFonts w:cs="Arial"/>
                <w:sz w:val="16"/>
                <w:szCs w:val="16"/>
                <w:lang w:val="de-DE"/>
              </w:rPr>
            </w:pPr>
            <w:r>
              <w:rPr>
                <w:rFonts w:cs="Arial"/>
                <w:sz w:val="16"/>
                <w:szCs w:val="16"/>
                <w:lang w:val="de-DE"/>
              </w:rPr>
              <w:t>Italien</w:t>
            </w:r>
          </w:p>
        </w:tc>
        <w:tc>
          <w:tcPr>
            <w:tcW w:w="2574" w:type="dxa"/>
            <w:tcBorders>
              <w:top w:val="single" w:sz="4" w:space="0" w:color="auto"/>
              <w:left w:val="single" w:sz="4" w:space="0" w:color="auto"/>
              <w:bottom w:val="single" w:sz="4" w:space="0" w:color="auto"/>
              <w:right w:val="single" w:sz="4" w:space="0" w:color="auto"/>
            </w:tcBorders>
            <w:hideMark/>
          </w:tcPr>
          <w:p w14:paraId="7A630AB5" w14:textId="77777777" w:rsidR="004B1026" w:rsidRDefault="004B1026">
            <w:pPr>
              <w:jc w:val="left"/>
              <w:rPr>
                <w:rFonts w:cs="Arial"/>
                <w:sz w:val="16"/>
                <w:szCs w:val="16"/>
                <w:lang w:val="es-ES"/>
              </w:rPr>
            </w:pPr>
            <w:r>
              <w:rPr>
                <w:rFonts w:cs="Arial"/>
                <w:sz w:val="16"/>
                <w:szCs w:val="16"/>
                <w:lang w:val="es-ES"/>
              </w:rPr>
              <w:t>Italia</w:t>
            </w:r>
          </w:p>
        </w:tc>
      </w:tr>
      <w:tr w:rsidR="004B1026" w14:paraId="7F3E304A" w14:textId="77777777" w:rsidTr="004B1026">
        <w:trPr>
          <w:cantSplit/>
          <w:jc w:val="center"/>
        </w:trPr>
        <w:tc>
          <w:tcPr>
            <w:tcW w:w="354" w:type="dxa"/>
            <w:tcBorders>
              <w:top w:val="nil"/>
              <w:left w:val="nil"/>
              <w:bottom w:val="nil"/>
              <w:right w:val="single" w:sz="4" w:space="0" w:color="auto"/>
            </w:tcBorders>
          </w:tcPr>
          <w:p w14:paraId="17A67B39"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8D1ED41" w14:textId="77777777" w:rsidR="004B1026" w:rsidRDefault="004B1026">
            <w:pPr>
              <w:jc w:val="center"/>
              <w:rPr>
                <w:rFonts w:cs="Arial"/>
                <w:sz w:val="16"/>
                <w:szCs w:val="16"/>
              </w:rPr>
            </w:pPr>
            <w:r>
              <w:rPr>
                <w:rFonts w:cs="Arial"/>
                <w:b/>
                <w:sz w:val="16"/>
                <w:szCs w:val="16"/>
              </w:rPr>
              <w:t>JO</w:t>
            </w:r>
          </w:p>
        </w:tc>
        <w:tc>
          <w:tcPr>
            <w:tcW w:w="2249" w:type="dxa"/>
            <w:tcBorders>
              <w:top w:val="single" w:sz="4" w:space="0" w:color="auto"/>
              <w:left w:val="single" w:sz="4" w:space="0" w:color="auto"/>
              <w:bottom w:val="single" w:sz="4" w:space="0" w:color="auto"/>
              <w:right w:val="single" w:sz="4" w:space="0" w:color="auto"/>
            </w:tcBorders>
            <w:hideMark/>
          </w:tcPr>
          <w:p w14:paraId="5887D59E" w14:textId="77777777" w:rsidR="004B1026" w:rsidRDefault="004B1026">
            <w:pPr>
              <w:jc w:val="left"/>
              <w:rPr>
                <w:rFonts w:cs="Arial"/>
                <w:sz w:val="16"/>
                <w:szCs w:val="16"/>
              </w:rPr>
            </w:pPr>
            <w:r>
              <w:rPr>
                <w:rFonts w:cs="Arial"/>
                <w:sz w:val="16"/>
                <w:szCs w:val="16"/>
              </w:rPr>
              <w:t>Jordan</w:t>
            </w:r>
          </w:p>
        </w:tc>
        <w:tc>
          <w:tcPr>
            <w:tcW w:w="2296" w:type="dxa"/>
            <w:tcBorders>
              <w:top w:val="single" w:sz="4" w:space="0" w:color="auto"/>
              <w:left w:val="single" w:sz="4" w:space="0" w:color="auto"/>
              <w:bottom w:val="single" w:sz="4" w:space="0" w:color="auto"/>
              <w:right w:val="single" w:sz="4" w:space="0" w:color="auto"/>
            </w:tcBorders>
            <w:hideMark/>
          </w:tcPr>
          <w:p w14:paraId="6E1AE3AA" w14:textId="77777777" w:rsidR="004B1026" w:rsidRDefault="004B1026">
            <w:pPr>
              <w:jc w:val="left"/>
              <w:rPr>
                <w:rFonts w:cs="Arial"/>
                <w:sz w:val="16"/>
                <w:szCs w:val="16"/>
                <w:lang w:val="fr-FR"/>
              </w:rPr>
            </w:pPr>
            <w:r>
              <w:rPr>
                <w:rFonts w:cs="Arial"/>
                <w:sz w:val="16"/>
                <w:szCs w:val="16"/>
                <w:lang w:val="fr-FR"/>
              </w:rPr>
              <w:t>Jordanie</w:t>
            </w:r>
          </w:p>
        </w:tc>
        <w:tc>
          <w:tcPr>
            <w:tcW w:w="2729" w:type="dxa"/>
            <w:tcBorders>
              <w:top w:val="single" w:sz="4" w:space="0" w:color="auto"/>
              <w:left w:val="single" w:sz="4" w:space="0" w:color="auto"/>
              <w:bottom w:val="single" w:sz="4" w:space="0" w:color="auto"/>
              <w:right w:val="single" w:sz="4" w:space="0" w:color="auto"/>
            </w:tcBorders>
            <w:hideMark/>
          </w:tcPr>
          <w:p w14:paraId="189CE5B9" w14:textId="77777777" w:rsidR="004B1026" w:rsidRDefault="004B1026">
            <w:pPr>
              <w:jc w:val="left"/>
              <w:rPr>
                <w:rFonts w:cs="Arial"/>
                <w:sz w:val="16"/>
                <w:szCs w:val="16"/>
                <w:lang w:val="de-DE"/>
              </w:rPr>
            </w:pPr>
            <w:r>
              <w:rPr>
                <w:rFonts w:cs="Arial"/>
                <w:sz w:val="16"/>
                <w:szCs w:val="16"/>
                <w:lang w:val="de-DE"/>
              </w:rPr>
              <w:t>Jordanien</w:t>
            </w:r>
          </w:p>
        </w:tc>
        <w:tc>
          <w:tcPr>
            <w:tcW w:w="2574" w:type="dxa"/>
            <w:tcBorders>
              <w:top w:val="single" w:sz="4" w:space="0" w:color="auto"/>
              <w:left w:val="single" w:sz="4" w:space="0" w:color="auto"/>
              <w:bottom w:val="single" w:sz="4" w:space="0" w:color="auto"/>
              <w:right w:val="single" w:sz="4" w:space="0" w:color="auto"/>
            </w:tcBorders>
            <w:hideMark/>
          </w:tcPr>
          <w:p w14:paraId="5625B283" w14:textId="77777777" w:rsidR="004B1026" w:rsidRDefault="004B1026">
            <w:pPr>
              <w:jc w:val="left"/>
              <w:rPr>
                <w:rFonts w:cs="Arial"/>
                <w:sz w:val="16"/>
                <w:szCs w:val="16"/>
                <w:lang w:val="es-ES"/>
              </w:rPr>
            </w:pPr>
            <w:r>
              <w:rPr>
                <w:rFonts w:cs="Arial"/>
                <w:sz w:val="16"/>
                <w:szCs w:val="16"/>
                <w:lang w:val="es-ES"/>
              </w:rPr>
              <w:t>Jordania</w:t>
            </w:r>
          </w:p>
        </w:tc>
      </w:tr>
      <w:tr w:rsidR="004B1026" w14:paraId="18DD6630" w14:textId="77777777" w:rsidTr="004B1026">
        <w:trPr>
          <w:cantSplit/>
          <w:jc w:val="center"/>
        </w:trPr>
        <w:tc>
          <w:tcPr>
            <w:tcW w:w="354" w:type="dxa"/>
            <w:tcBorders>
              <w:top w:val="nil"/>
              <w:left w:val="nil"/>
              <w:bottom w:val="nil"/>
              <w:right w:val="single" w:sz="4" w:space="0" w:color="auto"/>
            </w:tcBorders>
          </w:tcPr>
          <w:p w14:paraId="0FCF8BE2"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8362077" w14:textId="77777777" w:rsidR="004B1026" w:rsidRDefault="004B1026">
            <w:pPr>
              <w:jc w:val="center"/>
              <w:rPr>
                <w:rFonts w:cs="Arial"/>
                <w:b/>
                <w:sz w:val="16"/>
                <w:szCs w:val="16"/>
              </w:rPr>
            </w:pPr>
            <w:r>
              <w:rPr>
                <w:rFonts w:cs="Arial"/>
                <w:b/>
                <w:sz w:val="16"/>
                <w:szCs w:val="16"/>
              </w:rPr>
              <w:t>JP</w:t>
            </w:r>
          </w:p>
        </w:tc>
        <w:tc>
          <w:tcPr>
            <w:tcW w:w="2249" w:type="dxa"/>
            <w:tcBorders>
              <w:top w:val="single" w:sz="4" w:space="0" w:color="auto"/>
              <w:left w:val="single" w:sz="4" w:space="0" w:color="auto"/>
              <w:bottom w:val="single" w:sz="4" w:space="0" w:color="auto"/>
              <w:right w:val="single" w:sz="4" w:space="0" w:color="auto"/>
            </w:tcBorders>
            <w:hideMark/>
          </w:tcPr>
          <w:p w14:paraId="3F883405" w14:textId="77777777" w:rsidR="004B1026" w:rsidRDefault="004B1026">
            <w:pPr>
              <w:jc w:val="left"/>
              <w:rPr>
                <w:rFonts w:cs="Arial"/>
                <w:sz w:val="16"/>
                <w:szCs w:val="16"/>
              </w:rPr>
            </w:pPr>
            <w:r>
              <w:rPr>
                <w:rFonts w:cs="Arial"/>
                <w:sz w:val="16"/>
                <w:szCs w:val="16"/>
              </w:rPr>
              <w:t>Japan</w:t>
            </w:r>
          </w:p>
        </w:tc>
        <w:tc>
          <w:tcPr>
            <w:tcW w:w="2296" w:type="dxa"/>
            <w:tcBorders>
              <w:top w:val="single" w:sz="4" w:space="0" w:color="auto"/>
              <w:left w:val="single" w:sz="4" w:space="0" w:color="auto"/>
              <w:bottom w:val="single" w:sz="4" w:space="0" w:color="auto"/>
              <w:right w:val="single" w:sz="4" w:space="0" w:color="auto"/>
            </w:tcBorders>
            <w:hideMark/>
          </w:tcPr>
          <w:p w14:paraId="674085E5" w14:textId="77777777" w:rsidR="004B1026" w:rsidRDefault="004B1026">
            <w:pPr>
              <w:jc w:val="left"/>
              <w:rPr>
                <w:rFonts w:cs="Arial"/>
                <w:sz w:val="16"/>
                <w:szCs w:val="16"/>
                <w:lang w:val="fr-FR"/>
              </w:rPr>
            </w:pPr>
            <w:r>
              <w:rPr>
                <w:rFonts w:cs="Arial"/>
                <w:sz w:val="16"/>
                <w:szCs w:val="16"/>
                <w:lang w:val="fr-FR"/>
              </w:rPr>
              <w:t>Japon</w:t>
            </w:r>
          </w:p>
        </w:tc>
        <w:tc>
          <w:tcPr>
            <w:tcW w:w="2729" w:type="dxa"/>
            <w:tcBorders>
              <w:top w:val="single" w:sz="4" w:space="0" w:color="auto"/>
              <w:left w:val="single" w:sz="4" w:space="0" w:color="auto"/>
              <w:bottom w:val="single" w:sz="4" w:space="0" w:color="auto"/>
              <w:right w:val="single" w:sz="4" w:space="0" w:color="auto"/>
            </w:tcBorders>
            <w:hideMark/>
          </w:tcPr>
          <w:p w14:paraId="315D997A" w14:textId="77777777" w:rsidR="004B1026" w:rsidRDefault="004B1026">
            <w:pPr>
              <w:jc w:val="left"/>
              <w:rPr>
                <w:rFonts w:cs="Arial"/>
                <w:sz w:val="16"/>
                <w:szCs w:val="16"/>
                <w:lang w:val="de-DE"/>
              </w:rPr>
            </w:pPr>
            <w:r>
              <w:rPr>
                <w:rFonts w:cs="Arial"/>
                <w:sz w:val="16"/>
                <w:szCs w:val="16"/>
                <w:lang w:val="de-DE"/>
              </w:rPr>
              <w:t>Japan</w:t>
            </w:r>
          </w:p>
        </w:tc>
        <w:tc>
          <w:tcPr>
            <w:tcW w:w="2574" w:type="dxa"/>
            <w:tcBorders>
              <w:top w:val="single" w:sz="4" w:space="0" w:color="auto"/>
              <w:left w:val="single" w:sz="4" w:space="0" w:color="auto"/>
              <w:bottom w:val="single" w:sz="4" w:space="0" w:color="auto"/>
              <w:right w:val="single" w:sz="4" w:space="0" w:color="auto"/>
            </w:tcBorders>
            <w:hideMark/>
          </w:tcPr>
          <w:p w14:paraId="6ED5BDC0" w14:textId="77777777" w:rsidR="004B1026" w:rsidRDefault="004B1026">
            <w:pPr>
              <w:jc w:val="left"/>
              <w:rPr>
                <w:rFonts w:cs="Arial"/>
                <w:sz w:val="16"/>
                <w:szCs w:val="16"/>
                <w:lang w:val="es-ES"/>
              </w:rPr>
            </w:pPr>
            <w:r>
              <w:rPr>
                <w:rFonts w:cs="Arial"/>
                <w:sz w:val="16"/>
                <w:szCs w:val="16"/>
                <w:lang w:val="es-ES"/>
              </w:rPr>
              <w:t>Japón</w:t>
            </w:r>
          </w:p>
        </w:tc>
      </w:tr>
      <w:tr w:rsidR="004B1026" w14:paraId="6E8B9B27" w14:textId="77777777" w:rsidTr="004B1026">
        <w:trPr>
          <w:cantSplit/>
          <w:jc w:val="center"/>
        </w:trPr>
        <w:tc>
          <w:tcPr>
            <w:tcW w:w="354" w:type="dxa"/>
            <w:tcBorders>
              <w:top w:val="nil"/>
              <w:left w:val="nil"/>
              <w:bottom w:val="nil"/>
              <w:right w:val="single" w:sz="4" w:space="0" w:color="auto"/>
            </w:tcBorders>
          </w:tcPr>
          <w:p w14:paraId="00A60799"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C7E28FB" w14:textId="77777777" w:rsidR="004B1026" w:rsidRDefault="004B1026">
            <w:pPr>
              <w:jc w:val="center"/>
              <w:rPr>
                <w:rFonts w:cs="Arial"/>
                <w:b/>
                <w:sz w:val="16"/>
                <w:szCs w:val="16"/>
              </w:rPr>
            </w:pPr>
            <w:r>
              <w:rPr>
                <w:rFonts w:cs="Arial"/>
                <w:b/>
                <w:sz w:val="16"/>
                <w:szCs w:val="16"/>
              </w:rPr>
              <w:t>KE</w:t>
            </w:r>
          </w:p>
        </w:tc>
        <w:tc>
          <w:tcPr>
            <w:tcW w:w="2249" w:type="dxa"/>
            <w:tcBorders>
              <w:top w:val="single" w:sz="4" w:space="0" w:color="auto"/>
              <w:left w:val="single" w:sz="4" w:space="0" w:color="auto"/>
              <w:bottom w:val="single" w:sz="4" w:space="0" w:color="auto"/>
              <w:right w:val="single" w:sz="4" w:space="0" w:color="auto"/>
            </w:tcBorders>
            <w:hideMark/>
          </w:tcPr>
          <w:p w14:paraId="0EF7326E" w14:textId="77777777" w:rsidR="004B1026" w:rsidRDefault="004B1026">
            <w:pPr>
              <w:jc w:val="left"/>
              <w:rPr>
                <w:rFonts w:cs="Arial"/>
                <w:sz w:val="16"/>
                <w:szCs w:val="16"/>
              </w:rPr>
            </w:pPr>
            <w:r>
              <w:rPr>
                <w:rFonts w:cs="Arial"/>
                <w:sz w:val="16"/>
                <w:szCs w:val="16"/>
              </w:rPr>
              <w:t>Kenya</w:t>
            </w:r>
          </w:p>
        </w:tc>
        <w:tc>
          <w:tcPr>
            <w:tcW w:w="2296" w:type="dxa"/>
            <w:tcBorders>
              <w:top w:val="single" w:sz="4" w:space="0" w:color="auto"/>
              <w:left w:val="single" w:sz="4" w:space="0" w:color="auto"/>
              <w:bottom w:val="single" w:sz="4" w:space="0" w:color="auto"/>
              <w:right w:val="single" w:sz="4" w:space="0" w:color="auto"/>
            </w:tcBorders>
            <w:hideMark/>
          </w:tcPr>
          <w:p w14:paraId="3C564DC0" w14:textId="77777777" w:rsidR="004B1026" w:rsidRDefault="004B1026">
            <w:pPr>
              <w:jc w:val="left"/>
              <w:rPr>
                <w:rFonts w:cs="Arial"/>
                <w:sz w:val="16"/>
                <w:szCs w:val="16"/>
                <w:lang w:val="fr-FR"/>
              </w:rPr>
            </w:pPr>
            <w:r>
              <w:rPr>
                <w:rFonts w:cs="Arial"/>
                <w:sz w:val="16"/>
                <w:szCs w:val="16"/>
                <w:lang w:val="fr-FR"/>
              </w:rPr>
              <w:t>Kenya</w:t>
            </w:r>
          </w:p>
        </w:tc>
        <w:tc>
          <w:tcPr>
            <w:tcW w:w="2729" w:type="dxa"/>
            <w:tcBorders>
              <w:top w:val="single" w:sz="4" w:space="0" w:color="auto"/>
              <w:left w:val="single" w:sz="4" w:space="0" w:color="auto"/>
              <w:bottom w:val="single" w:sz="4" w:space="0" w:color="auto"/>
              <w:right w:val="single" w:sz="4" w:space="0" w:color="auto"/>
            </w:tcBorders>
            <w:hideMark/>
          </w:tcPr>
          <w:p w14:paraId="55F18388" w14:textId="77777777" w:rsidR="004B1026" w:rsidRDefault="004B1026">
            <w:pPr>
              <w:jc w:val="left"/>
              <w:rPr>
                <w:rFonts w:cs="Arial"/>
                <w:sz w:val="16"/>
                <w:szCs w:val="16"/>
                <w:lang w:val="de-DE"/>
              </w:rPr>
            </w:pPr>
            <w:r>
              <w:rPr>
                <w:rFonts w:cs="Arial"/>
                <w:sz w:val="16"/>
                <w:szCs w:val="16"/>
                <w:lang w:val="de-DE"/>
              </w:rPr>
              <w:t>Kenia</w:t>
            </w:r>
          </w:p>
        </w:tc>
        <w:tc>
          <w:tcPr>
            <w:tcW w:w="2574" w:type="dxa"/>
            <w:tcBorders>
              <w:top w:val="single" w:sz="4" w:space="0" w:color="auto"/>
              <w:left w:val="single" w:sz="4" w:space="0" w:color="auto"/>
              <w:bottom w:val="single" w:sz="4" w:space="0" w:color="auto"/>
              <w:right w:val="single" w:sz="4" w:space="0" w:color="auto"/>
            </w:tcBorders>
            <w:hideMark/>
          </w:tcPr>
          <w:p w14:paraId="2D4FEEDF" w14:textId="77777777" w:rsidR="004B1026" w:rsidRDefault="004B1026">
            <w:pPr>
              <w:jc w:val="left"/>
              <w:rPr>
                <w:rFonts w:cs="Arial"/>
                <w:sz w:val="16"/>
                <w:szCs w:val="16"/>
                <w:lang w:val="es-ES"/>
              </w:rPr>
            </w:pPr>
            <w:r>
              <w:rPr>
                <w:rFonts w:cs="Arial"/>
                <w:sz w:val="16"/>
                <w:szCs w:val="16"/>
                <w:lang w:val="es-ES"/>
              </w:rPr>
              <w:t>Kenya</w:t>
            </w:r>
          </w:p>
        </w:tc>
      </w:tr>
      <w:tr w:rsidR="004B1026" w14:paraId="05BCFB07" w14:textId="77777777" w:rsidTr="004B1026">
        <w:trPr>
          <w:cantSplit/>
          <w:jc w:val="center"/>
        </w:trPr>
        <w:tc>
          <w:tcPr>
            <w:tcW w:w="354" w:type="dxa"/>
            <w:tcBorders>
              <w:top w:val="nil"/>
              <w:left w:val="nil"/>
              <w:bottom w:val="nil"/>
              <w:right w:val="single" w:sz="4" w:space="0" w:color="auto"/>
            </w:tcBorders>
          </w:tcPr>
          <w:p w14:paraId="7CCC2592"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ECA3C5D" w14:textId="77777777" w:rsidR="004B1026" w:rsidRDefault="004B1026">
            <w:pPr>
              <w:jc w:val="center"/>
              <w:rPr>
                <w:rFonts w:cs="Arial"/>
                <w:b/>
                <w:sz w:val="16"/>
                <w:szCs w:val="16"/>
              </w:rPr>
            </w:pPr>
            <w:r>
              <w:rPr>
                <w:rFonts w:cs="Arial"/>
                <w:b/>
                <w:sz w:val="16"/>
                <w:szCs w:val="16"/>
              </w:rPr>
              <w:t>KG</w:t>
            </w:r>
          </w:p>
        </w:tc>
        <w:tc>
          <w:tcPr>
            <w:tcW w:w="2249" w:type="dxa"/>
            <w:tcBorders>
              <w:top w:val="single" w:sz="4" w:space="0" w:color="auto"/>
              <w:left w:val="single" w:sz="4" w:space="0" w:color="auto"/>
              <w:bottom w:val="single" w:sz="4" w:space="0" w:color="auto"/>
              <w:right w:val="single" w:sz="4" w:space="0" w:color="auto"/>
            </w:tcBorders>
            <w:hideMark/>
          </w:tcPr>
          <w:p w14:paraId="6F7A8C08" w14:textId="77777777" w:rsidR="004B1026" w:rsidRDefault="004B1026">
            <w:pPr>
              <w:jc w:val="left"/>
              <w:rPr>
                <w:rFonts w:cs="Arial"/>
                <w:sz w:val="16"/>
                <w:szCs w:val="16"/>
              </w:rPr>
            </w:pPr>
            <w:r>
              <w:rPr>
                <w:rFonts w:cs="Arial"/>
                <w:sz w:val="16"/>
                <w:szCs w:val="16"/>
              </w:rPr>
              <w:t>Kyrgyzstan</w:t>
            </w:r>
          </w:p>
        </w:tc>
        <w:tc>
          <w:tcPr>
            <w:tcW w:w="2296" w:type="dxa"/>
            <w:tcBorders>
              <w:top w:val="single" w:sz="4" w:space="0" w:color="auto"/>
              <w:left w:val="single" w:sz="4" w:space="0" w:color="auto"/>
              <w:bottom w:val="single" w:sz="4" w:space="0" w:color="auto"/>
              <w:right w:val="single" w:sz="4" w:space="0" w:color="auto"/>
            </w:tcBorders>
            <w:hideMark/>
          </w:tcPr>
          <w:p w14:paraId="4B5AFD5A" w14:textId="77777777" w:rsidR="004B1026" w:rsidRDefault="004B1026">
            <w:pPr>
              <w:jc w:val="left"/>
              <w:rPr>
                <w:rFonts w:cs="Arial"/>
                <w:sz w:val="16"/>
                <w:szCs w:val="16"/>
                <w:lang w:val="fr-FR"/>
              </w:rPr>
            </w:pPr>
            <w:r>
              <w:rPr>
                <w:rFonts w:cs="Arial"/>
                <w:sz w:val="16"/>
                <w:szCs w:val="16"/>
                <w:lang w:val="fr-FR"/>
              </w:rPr>
              <w:t>Kirghizistan</w:t>
            </w:r>
          </w:p>
        </w:tc>
        <w:tc>
          <w:tcPr>
            <w:tcW w:w="2729" w:type="dxa"/>
            <w:tcBorders>
              <w:top w:val="single" w:sz="4" w:space="0" w:color="auto"/>
              <w:left w:val="single" w:sz="4" w:space="0" w:color="auto"/>
              <w:bottom w:val="single" w:sz="4" w:space="0" w:color="auto"/>
              <w:right w:val="single" w:sz="4" w:space="0" w:color="auto"/>
            </w:tcBorders>
            <w:hideMark/>
          </w:tcPr>
          <w:p w14:paraId="7CB635A4" w14:textId="77777777" w:rsidR="004B1026" w:rsidRDefault="004B1026">
            <w:pPr>
              <w:jc w:val="left"/>
              <w:rPr>
                <w:rFonts w:cs="Arial"/>
                <w:sz w:val="16"/>
                <w:szCs w:val="16"/>
                <w:lang w:val="de-DE"/>
              </w:rPr>
            </w:pPr>
            <w:r>
              <w:rPr>
                <w:rFonts w:cs="Arial"/>
                <w:sz w:val="16"/>
                <w:szCs w:val="16"/>
                <w:lang w:val="de-DE"/>
              </w:rPr>
              <w:t>Kirgistan</w:t>
            </w:r>
          </w:p>
        </w:tc>
        <w:tc>
          <w:tcPr>
            <w:tcW w:w="2574" w:type="dxa"/>
            <w:tcBorders>
              <w:top w:val="single" w:sz="4" w:space="0" w:color="auto"/>
              <w:left w:val="single" w:sz="4" w:space="0" w:color="auto"/>
              <w:bottom w:val="single" w:sz="4" w:space="0" w:color="auto"/>
              <w:right w:val="single" w:sz="4" w:space="0" w:color="auto"/>
            </w:tcBorders>
            <w:hideMark/>
          </w:tcPr>
          <w:p w14:paraId="7534CD82" w14:textId="77777777" w:rsidR="004B1026" w:rsidRDefault="004B1026">
            <w:pPr>
              <w:jc w:val="left"/>
              <w:rPr>
                <w:rFonts w:cs="Arial"/>
                <w:sz w:val="16"/>
                <w:szCs w:val="16"/>
                <w:lang w:val="es-ES"/>
              </w:rPr>
            </w:pPr>
            <w:r>
              <w:rPr>
                <w:rFonts w:cs="Arial"/>
                <w:sz w:val="16"/>
                <w:szCs w:val="16"/>
                <w:lang w:val="es-ES"/>
              </w:rPr>
              <w:t>Kirguistán</w:t>
            </w:r>
          </w:p>
        </w:tc>
      </w:tr>
      <w:tr w:rsidR="004B1026" w14:paraId="3F565DF8" w14:textId="77777777" w:rsidTr="004B1026">
        <w:trPr>
          <w:cantSplit/>
          <w:jc w:val="center"/>
        </w:trPr>
        <w:tc>
          <w:tcPr>
            <w:tcW w:w="354" w:type="dxa"/>
            <w:tcBorders>
              <w:top w:val="nil"/>
              <w:left w:val="nil"/>
              <w:bottom w:val="nil"/>
              <w:right w:val="single" w:sz="4" w:space="0" w:color="auto"/>
            </w:tcBorders>
          </w:tcPr>
          <w:p w14:paraId="3DF6E654"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3EEF37D" w14:textId="77777777" w:rsidR="004B1026" w:rsidRDefault="004B1026">
            <w:pPr>
              <w:jc w:val="center"/>
              <w:rPr>
                <w:rFonts w:cs="Arial"/>
                <w:b/>
                <w:sz w:val="16"/>
                <w:szCs w:val="16"/>
              </w:rPr>
            </w:pPr>
            <w:r>
              <w:rPr>
                <w:rFonts w:cs="Arial"/>
                <w:b/>
                <w:sz w:val="16"/>
                <w:szCs w:val="16"/>
              </w:rPr>
              <w:t>KR</w:t>
            </w:r>
          </w:p>
        </w:tc>
        <w:tc>
          <w:tcPr>
            <w:tcW w:w="2249" w:type="dxa"/>
            <w:tcBorders>
              <w:top w:val="single" w:sz="4" w:space="0" w:color="auto"/>
              <w:left w:val="single" w:sz="4" w:space="0" w:color="auto"/>
              <w:bottom w:val="single" w:sz="4" w:space="0" w:color="auto"/>
              <w:right w:val="single" w:sz="4" w:space="0" w:color="auto"/>
            </w:tcBorders>
            <w:hideMark/>
          </w:tcPr>
          <w:p w14:paraId="40FFED7C" w14:textId="77777777" w:rsidR="004B1026" w:rsidRDefault="004B1026">
            <w:pPr>
              <w:jc w:val="left"/>
              <w:rPr>
                <w:rFonts w:cs="Arial"/>
                <w:sz w:val="16"/>
                <w:szCs w:val="16"/>
              </w:rPr>
            </w:pPr>
            <w:r>
              <w:rPr>
                <w:rFonts w:cs="Arial"/>
                <w:sz w:val="16"/>
                <w:szCs w:val="16"/>
              </w:rPr>
              <w:t>Republic of Korea</w:t>
            </w:r>
          </w:p>
        </w:tc>
        <w:tc>
          <w:tcPr>
            <w:tcW w:w="2296" w:type="dxa"/>
            <w:tcBorders>
              <w:top w:val="single" w:sz="4" w:space="0" w:color="auto"/>
              <w:left w:val="single" w:sz="4" w:space="0" w:color="auto"/>
              <w:bottom w:val="single" w:sz="4" w:space="0" w:color="auto"/>
              <w:right w:val="single" w:sz="4" w:space="0" w:color="auto"/>
            </w:tcBorders>
            <w:hideMark/>
          </w:tcPr>
          <w:p w14:paraId="3546772E" w14:textId="77777777" w:rsidR="004B1026" w:rsidRDefault="004B1026">
            <w:pPr>
              <w:jc w:val="left"/>
              <w:rPr>
                <w:rFonts w:cs="Arial"/>
                <w:sz w:val="16"/>
                <w:szCs w:val="16"/>
                <w:lang w:val="fr-FR"/>
              </w:rPr>
            </w:pPr>
            <w:r>
              <w:rPr>
                <w:rFonts w:cs="Arial"/>
                <w:sz w:val="16"/>
                <w:szCs w:val="16"/>
                <w:lang w:val="fr-FR"/>
              </w:rPr>
              <w:t>République de Corée</w:t>
            </w:r>
          </w:p>
        </w:tc>
        <w:tc>
          <w:tcPr>
            <w:tcW w:w="2729" w:type="dxa"/>
            <w:tcBorders>
              <w:top w:val="single" w:sz="4" w:space="0" w:color="auto"/>
              <w:left w:val="single" w:sz="4" w:space="0" w:color="auto"/>
              <w:bottom w:val="single" w:sz="4" w:space="0" w:color="auto"/>
              <w:right w:val="single" w:sz="4" w:space="0" w:color="auto"/>
            </w:tcBorders>
            <w:hideMark/>
          </w:tcPr>
          <w:p w14:paraId="6B56DDF9" w14:textId="77777777" w:rsidR="004B1026" w:rsidRDefault="004B1026">
            <w:pPr>
              <w:jc w:val="left"/>
              <w:rPr>
                <w:rFonts w:cs="Arial"/>
                <w:sz w:val="16"/>
                <w:szCs w:val="16"/>
                <w:lang w:val="de-DE"/>
              </w:rPr>
            </w:pPr>
            <w:r>
              <w:rPr>
                <w:rFonts w:cs="Arial"/>
                <w:sz w:val="16"/>
                <w:szCs w:val="16"/>
                <w:lang w:val="de-DE"/>
              </w:rPr>
              <w:t>Republik Korea</w:t>
            </w:r>
          </w:p>
        </w:tc>
        <w:tc>
          <w:tcPr>
            <w:tcW w:w="2574" w:type="dxa"/>
            <w:tcBorders>
              <w:top w:val="single" w:sz="4" w:space="0" w:color="auto"/>
              <w:left w:val="single" w:sz="4" w:space="0" w:color="auto"/>
              <w:bottom w:val="single" w:sz="4" w:space="0" w:color="auto"/>
              <w:right w:val="single" w:sz="4" w:space="0" w:color="auto"/>
            </w:tcBorders>
            <w:hideMark/>
          </w:tcPr>
          <w:p w14:paraId="7E8E977C" w14:textId="77777777" w:rsidR="004B1026" w:rsidRDefault="004B1026">
            <w:pPr>
              <w:jc w:val="left"/>
              <w:rPr>
                <w:rFonts w:cs="Arial"/>
                <w:sz w:val="16"/>
                <w:szCs w:val="16"/>
                <w:lang w:val="es-ES"/>
              </w:rPr>
            </w:pPr>
            <w:r>
              <w:rPr>
                <w:rFonts w:cs="Arial"/>
                <w:sz w:val="16"/>
                <w:szCs w:val="16"/>
                <w:lang w:val="es-ES"/>
              </w:rPr>
              <w:t>República de Corea</w:t>
            </w:r>
          </w:p>
        </w:tc>
      </w:tr>
      <w:tr w:rsidR="004B1026" w14:paraId="1613A02F" w14:textId="77777777" w:rsidTr="004B1026">
        <w:trPr>
          <w:cantSplit/>
          <w:jc w:val="center"/>
        </w:trPr>
        <w:tc>
          <w:tcPr>
            <w:tcW w:w="354" w:type="dxa"/>
            <w:tcBorders>
              <w:top w:val="nil"/>
              <w:left w:val="nil"/>
              <w:bottom w:val="nil"/>
              <w:right w:val="single" w:sz="4" w:space="0" w:color="auto"/>
            </w:tcBorders>
          </w:tcPr>
          <w:p w14:paraId="6F5FB88D"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637E1AC" w14:textId="77777777" w:rsidR="004B1026" w:rsidRDefault="004B1026">
            <w:pPr>
              <w:jc w:val="center"/>
              <w:rPr>
                <w:rFonts w:cs="Arial"/>
                <w:b/>
                <w:sz w:val="16"/>
                <w:szCs w:val="16"/>
              </w:rPr>
            </w:pPr>
            <w:r>
              <w:rPr>
                <w:rFonts w:cs="Arial"/>
                <w:b/>
                <w:sz w:val="16"/>
                <w:szCs w:val="16"/>
              </w:rPr>
              <w:t>LT</w:t>
            </w:r>
          </w:p>
        </w:tc>
        <w:tc>
          <w:tcPr>
            <w:tcW w:w="2249" w:type="dxa"/>
            <w:tcBorders>
              <w:top w:val="single" w:sz="4" w:space="0" w:color="auto"/>
              <w:left w:val="single" w:sz="4" w:space="0" w:color="auto"/>
              <w:bottom w:val="single" w:sz="4" w:space="0" w:color="auto"/>
              <w:right w:val="single" w:sz="4" w:space="0" w:color="auto"/>
            </w:tcBorders>
            <w:hideMark/>
          </w:tcPr>
          <w:p w14:paraId="68D9656A" w14:textId="77777777" w:rsidR="004B1026" w:rsidRDefault="004B1026">
            <w:pPr>
              <w:jc w:val="left"/>
              <w:rPr>
                <w:rFonts w:cs="Arial"/>
                <w:sz w:val="16"/>
                <w:szCs w:val="16"/>
              </w:rPr>
            </w:pPr>
            <w:r>
              <w:rPr>
                <w:rFonts w:cs="Arial"/>
                <w:sz w:val="16"/>
                <w:szCs w:val="16"/>
              </w:rPr>
              <w:t>Lithuania</w:t>
            </w:r>
          </w:p>
        </w:tc>
        <w:tc>
          <w:tcPr>
            <w:tcW w:w="2296" w:type="dxa"/>
            <w:tcBorders>
              <w:top w:val="single" w:sz="4" w:space="0" w:color="auto"/>
              <w:left w:val="single" w:sz="4" w:space="0" w:color="auto"/>
              <w:bottom w:val="single" w:sz="4" w:space="0" w:color="auto"/>
              <w:right w:val="single" w:sz="4" w:space="0" w:color="auto"/>
            </w:tcBorders>
            <w:hideMark/>
          </w:tcPr>
          <w:p w14:paraId="77147CDB" w14:textId="77777777" w:rsidR="004B1026" w:rsidRDefault="004B1026">
            <w:pPr>
              <w:jc w:val="left"/>
              <w:rPr>
                <w:rFonts w:cs="Arial"/>
                <w:sz w:val="16"/>
                <w:szCs w:val="16"/>
                <w:lang w:val="fr-FR"/>
              </w:rPr>
            </w:pPr>
            <w:r>
              <w:rPr>
                <w:rFonts w:cs="Arial"/>
                <w:sz w:val="16"/>
                <w:szCs w:val="16"/>
                <w:lang w:val="fr-FR"/>
              </w:rPr>
              <w:t>Lituanie</w:t>
            </w:r>
          </w:p>
        </w:tc>
        <w:tc>
          <w:tcPr>
            <w:tcW w:w="2729" w:type="dxa"/>
            <w:tcBorders>
              <w:top w:val="single" w:sz="4" w:space="0" w:color="auto"/>
              <w:left w:val="single" w:sz="4" w:space="0" w:color="auto"/>
              <w:bottom w:val="single" w:sz="4" w:space="0" w:color="auto"/>
              <w:right w:val="single" w:sz="4" w:space="0" w:color="auto"/>
            </w:tcBorders>
            <w:hideMark/>
          </w:tcPr>
          <w:p w14:paraId="6806C63B" w14:textId="77777777" w:rsidR="004B1026" w:rsidRDefault="004B1026">
            <w:pPr>
              <w:jc w:val="left"/>
              <w:rPr>
                <w:rFonts w:cs="Arial"/>
                <w:sz w:val="16"/>
                <w:szCs w:val="16"/>
                <w:lang w:val="de-DE"/>
              </w:rPr>
            </w:pPr>
            <w:r>
              <w:rPr>
                <w:rFonts w:cs="Arial"/>
                <w:sz w:val="16"/>
                <w:szCs w:val="16"/>
                <w:lang w:val="de-DE"/>
              </w:rPr>
              <w:t>Litauen</w:t>
            </w:r>
          </w:p>
        </w:tc>
        <w:tc>
          <w:tcPr>
            <w:tcW w:w="2574" w:type="dxa"/>
            <w:tcBorders>
              <w:top w:val="single" w:sz="4" w:space="0" w:color="auto"/>
              <w:left w:val="single" w:sz="4" w:space="0" w:color="auto"/>
              <w:bottom w:val="single" w:sz="4" w:space="0" w:color="auto"/>
              <w:right w:val="single" w:sz="4" w:space="0" w:color="auto"/>
            </w:tcBorders>
            <w:hideMark/>
          </w:tcPr>
          <w:p w14:paraId="66EFBC31" w14:textId="77777777" w:rsidR="004B1026" w:rsidRDefault="004B1026">
            <w:pPr>
              <w:jc w:val="left"/>
              <w:rPr>
                <w:rFonts w:cs="Arial"/>
                <w:sz w:val="16"/>
                <w:szCs w:val="16"/>
                <w:lang w:val="es-ES"/>
              </w:rPr>
            </w:pPr>
            <w:r>
              <w:rPr>
                <w:rFonts w:cs="Arial"/>
                <w:sz w:val="16"/>
                <w:szCs w:val="16"/>
                <w:lang w:val="es-ES"/>
              </w:rPr>
              <w:t>Lituania</w:t>
            </w:r>
          </w:p>
        </w:tc>
      </w:tr>
      <w:tr w:rsidR="004B1026" w14:paraId="6E897D68" w14:textId="77777777" w:rsidTr="004B1026">
        <w:trPr>
          <w:cantSplit/>
          <w:jc w:val="center"/>
        </w:trPr>
        <w:tc>
          <w:tcPr>
            <w:tcW w:w="354" w:type="dxa"/>
            <w:tcBorders>
              <w:top w:val="nil"/>
              <w:left w:val="nil"/>
              <w:bottom w:val="nil"/>
              <w:right w:val="single" w:sz="4" w:space="0" w:color="auto"/>
            </w:tcBorders>
          </w:tcPr>
          <w:p w14:paraId="09F4F2A2"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50CF63D" w14:textId="77777777" w:rsidR="004B1026" w:rsidRDefault="004B1026">
            <w:pPr>
              <w:jc w:val="center"/>
              <w:rPr>
                <w:rFonts w:cs="Arial"/>
                <w:b/>
                <w:sz w:val="16"/>
                <w:szCs w:val="16"/>
              </w:rPr>
            </w:pPr>
            <w:r>
              <w:rPr>
                <w:rFonts w:cs="Arial"/>
                <w:b/>
                <w:sz w:val="16"/>
                <w:szCs w:val="16"/>
              </w:rPr>
              <w:t>LV</w:t>
            </w:r>
          </w:p>
        </w:tc>
        <w:tc>
          <w:tcPr>
            <w:tcW w:w="2249" w:type="dxa"/>
            <w:tcBorders>
              <w:top w:val="single" w:sz="4" w:space="0" w:color="auto"/>
              <w:left w:val="single" w:sz="4" w:space="0" w:color="auto"/>
              <w:bottom w:val="single" w:sz="4" w:space="0" w:color="auto"/>
              <w:right w:val="single" w:sz="4" w:space="0" w:color="auto"/>
            </w:tcBorders>
            <w:hideMark/>
          </w:tcPr>
          <w:p w14:paraId="2D4F3D48" w14:textId="77777777" w:rsidR="004B1026" w:rsidRDefault="004B1026">
            <w:pPr>
              <w:jc w:val="left"/>
              <w:rPr>
                <w:rFonts w:cs="Arial"/>
                <w:sz w:val="16"/>
                <w:szCs w:val="16"/>
              </w:rPr>
            </w:pPr>
            <w:r>
              <w:rPr>
                <w:rFonts w:cs="Arial"/>
                <w:sz w:val="16"/>
                <w:szCs w:val="16"/>
              </w:rPr>
              <w:t>Latvia</w:t>
            </w:r>
          </w:p>
        </w:tc>
        <w:tc>
          <w:tcPr>
            <w:tcW w:w="2296" w:type="dxa"/>
            <w:tcBorders>
              <w:top w:val="single" w:sz="4" w:space="0" w:color="auto"/>
              <w:left w:val="single" w:sz="4" w:space="0" w:color="auto"/>
              <w:bottom w:val="single" w:sz="4" w:space="0" w:color="auto"/>
              <w:right w:val="single" w:sz="4" w:space="0" w:color="auto"/>
            </w:tcBorders>
            <w:hideMark/>
          </w:tcPr>
          <w:p w14:paraId="53EEB2B2" w14:textId="77777777" w:rsidR="004B1026" w:rsidRDefault="004B1026">
            <w:pPr>
              <w:jc w:val="left"/>
              <w:rPr>
                <w:rFonts w:cs="Arial"/>
                <w:sz w:val="16"/>
                <w:szCs w:val="16"/>
                <w:lang w:val="fr-FR"/>
              </w:rPr>
            </w:pPr>
            <w:r>
              <w:rPr>
                <w:rFonts w:cs="Arial"/>
                <w:sz w:val="16"/>
                <w:szCs w:val="16"/>
                <w:lang w:val="fr-FR"/>
              </w:rPr>
              <w:t>Lettonie</w:t>
            </w:r>
          </w:p>
        </w:tc>
        <w:tc>
          <w:tcPr>
            <w:tcW w:w="2729" w:type="dxa"/>
            <w:tcBorders>
              <w:top w:val="single" w:sz="4" w:space="0" w:color="auto"/>
              <w:left w:val="single" w:sz="4" w:space="0" w:color="auto"/>
              <w:bottom w:val="single" w:sz="4" w:space="0" w:color="auto"/>
              <w:right w:val="single" w:sz="4" w:space="0" w:color="auto"/>
            </w:tcBorders>
            <w:hideMark/>
          </w:tcPr>
          <w:p w14:paraId="074A31B5" w14:textId="77777777" w:rsidR="004B1026" w:rsidRDefault="004B1026">
            <w:pPr>
              <w:jc w:val="left"/>
              <w:rPr>
                <w:rFonts w:cs="Arial"/>
                <w:sz w:val="16"/>
                <w:szCs w:val="16"/>
                <w:lang w:val="de-DE"/>
              </w:rPr>
            </w:pPr>
            <w:r>
              <w:rPr>
                <w:rFonts w:cs="Arial"/>
                <w:sz w:val="16"/>
                <w:szCs w:val="16"/>
                <w:lang w:val="de-DE"/>
              </w:rPr>
              <w:t>Lettland</w:t>
            </w:r>
          </w:p>
        </w:tc>
        <w:tc>
          <w:tcPr>
            <w:tcW w:w="2574" w:type="dxa"/>
            <w:tcBorders>
              <w:top w:val="single" w:sz="4" w:space="0" w:color="auto"/>
              <w:left w:val="single" w:sz="4" w:space="0" w:color="auto"/>
              <w:bottom w:val="single" w:sz="4" w:space="0" w:color="auto"/>
              <w:right w:val="single" w:sz="4" w:space="0" w:color="auto"/>
            </w:tcBorders>
            <w:hideMark/>
          </w:tcPr>
          <w:p w14:paraId="44619477" w14:textId="77777777" w:rsidR="004B1026" w:rsidRDefault="004B1026">
            <w:pPr>
              <w:jc w:val="left"/>
              <w:rPr>
                <w:rFonts w:cs="Arial"/>
                <w:sz w:val="16"/>
                <w:szCs w:val="16"/>
                <w:lang w:val="es-ES"/>
              </w:rPr>
            </w:pPr>
            <w:r>
              <w:rPr>
                <w:rFonts w:cs="Arial"/>
                <w:sz w:val="16"/>
                <w:szCs w:val="16"/>
                <w:lang w:val="es-ES"/>
              </w:rPr>
              <w:t>Letonia</w:t>
            </w:r>
          </w:p>
        </w:tc>
      </w:tr>
      <w:tr w:rsidR="004B1026" w14:paraId="372C6359" w14:textId="77777777" w:rsidTr="004B1026">
        <w:trPr>
          <w:cantSplit/>
          <w:jc w:val="center"/>
        </w:trPr>
        <w:tc>
          <w:tcPr>
            <w:tcW w:w="354" w:type="dxa"/>
            <w:tcBorders>
              <w:top w:val="nil"/>
              <w:left w:val="nil"/>
              <w:bottom w:val="nil"/>
              <w:right w:val="single" w:sz="4" w:space="0" w:color="auto"/>
            </w:tcBorders>
          </w:tcPr>
          <w:p w14:paraId="2B9CF95E"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01744EB" w14:textId="77777777" w:rsidR="004B1026" w:rsidRDefault="004B1026">
            <w:pPr>
              <w:jc w:val="center"/>
              <w:rPr>
                <w:rFonts w:cs="Arial"/>
                <w:sz w:val="16"/>
                <w:szCs w:val="16"/>
              </w:rPr>
            </w:pPr>
            <w:r>
              <w:rPr>
                <w:rFonts w:cs="Arial"/>
                <w:b/>
                <w:sz w:val="16"/>
                <w:szCs w:val="16"/>
              </w:rPr>
              <w:t>MA</w:t>
            </w:r>
          </w:p>
        </w:tc>
        <w:tc>
          <w:tcPr>
            <w:tcW w:w="2249" w:type="dxa"/>
            <w:tcBorders>
              <w:top w:val="single" w:sz="4" w:space="0" w:color="auto"/>
              <w:left w:val="single" w:sz="4" w:space="0" w:color="auto"/>
              <w:bottom w:val="single" w:sz="4" w:space="0" w:color="auto"/>
              <w:right w:val="single" w:sz="4" w:space="0" w:color="auto"/>
            </w:tcBorders>
            <w:hideMark/>
          </w:tcPr>
          <w:p w14:paraId="57BBC6EF" w14:textId="77777777" w:rsidR="004B1026" w:rsidRDefault="004B1026">
            <w:pPr>
              <w:jc w:val="left"/>
              <w:rPr>
                <w:rFonts w:cs="Arial"/>
                <w:sz w:val="16"/>
                <w:szCs w:val="16"/>
              </w:rPr>
            </w:pPr>
            <w:r>
              <w:rPr>
                <w:rFonts w:cs="Arial"/>
                <w:sz w:val="16"/>
                <w:szCs w:val="16"/>
              </w:rPr>
              <w:t>Morocco</w:t>
            </w:r>
          </w:p>
        </w:tc>
        <w:tc>
          <w:tcPr>
            <w:tcW w:w="2296" w:type="dxa"/>
            <w:tcBorders>
              <w:top w:val="single" w:sz="4" w:space="0" w:color="auto"/>
              <w:left w:val="single" w:sz="4" w:space="0" w:color="auto"/>
              <w:bottom w:val="single" w:sz="4" w:space="0" w:color="auto"/>
              <w:right w:val="single" w:sz="4" w:space="0" w:color="auto"/>
            </w:tcBorders>
            <w:hideMark/>
          </w:tcPr>
          <w:p w14:paraId="59CB9750" w14:textId="77777777" w:rsidR="004B1026" w:rsidRDefault="004B1026">
            <w:pPr>
              <w:jc w:val="left"/>
              <w:rPr>
                <w:rFonts w:cs="Arial"/>
                <w:sz w:val="16"/>
                <w:szCs w:val="16"/>
                <w:lang w:val="fr-FR"/>
              </w:rPr>
            </w:pPr>
            <w:r>
              <w:rPr>
                <w:rFonts w:cs="Arial"/>
                <w:sz w:val="16"/>
                <w:szCs w:val="16"/>
                <w:lang w:val="fr-FR"/>
              </w:rPr>
              <w:t>Maroc</w:t>
            </w:r>
          </w:p>
        </w:tc>
        <w:tc>
          <w:tcPr>
            <w:tcW w:w="2729" w:type="dxa"/>
            <w:tcBorders>
              <w:top w:val="single" w:sz="4" w:space="0" w:color="auto"/>
              <w:left w:val="single" w:sz="4" w:space="0" w:color="auto"/>
              <w:bottom w:val="single" w:sz="4" w:space="0" w:color="auto"/>
              <w:right w:val="single" w:sz="4" w:space="0" w:color="auto"/>
            </w:tcBorders>
            <w:hideMark/>
          </w:tcPr>
          <w:p w14:paraId="7278C5C1" w14:textId="77777777" w:rsidR="004B1026" w:rsidRDefault="004B1026">
            <w:pPr>
              <w:jc w:val="left"/>
              <w:rPr>
                <w:rFonts w:cs="Arial"/>
                <w:sz w:val="16"/>
                <w:szCs w:val="16"/>
                <w:lang w:val="de-DE"/>
              </w:rPr>
            </w:pPr>
            <w:r>
              <w:rPr>
                <w:rFonts w:cs="Arial"/>
                <w:sz w:val="16"/>
                <w:szCs w:val="16"/>
                <w:lang w:val="de-DE"/>
              </w:rPr>
              <w:t>Marokko</w:t>
            </w:r>
          </w:p>
        </w:tc>
        <w:tc>
          <w:tcPr>
            <w:tcW w:w="2574" w:type="dxa"/>
            <w:tcBorders>
              <w:top w:val="single" w:sz="4" w:space="0" w:color="auto"/>
              <w:left w:val="single" w:sz="4" w:space="0" w:color="auto"/>
              <w:bottom w:val="single" w:sz="4" w:space="0" w:color="auto"/>
              <w:right w:val="single" w:sz="4" w:space="0" w:color="auto"/>
            </w:tcBorders>
            <w:hideMark/>
          </w:tcPr>
          <w:p w14:paraId="1E477A52" w14:textId="77777777" w:rsidR="004B1026" w:rsidRDefault="004B1026">
            <w:pPr>
              <w:jc w:val="left"/>
              <w:rPr>
                <w:rFonts w:cs="Arial"/>
                <w:sz w:val="16"/>
                <w:szCs w:val="16"/>
                <w:lang w:val="es-ES"/>
              </w:rPr>
            </w:pPr>
            <w:r>
              <w:rPr>
                <w:rFonts w:cs="Arial"/>
                <w:sz w:val="16"/>
                <w:szCs w:val="16"/>
                <w:lang w:val="es-ES"/>
              </w:rPr>
              <w:t>Marruecos</w:t>
            </w:r>
          </w:p>
        </w:tc>
      </w:tr>
      <w:tr w:rsidR="004B1026" w14:paraId="29297DBE" w14:textId="77777777" w:rsidTr="004B1026">
        <w:trPr>
          <w:cantSplit/>
          <w:jc w:val="center"/>
        </w:trPr>
        <w:tc>
          <w:tcPr>
            <w:tcW w:w="354" w:type="dxa"/>
            <w:tcBorders>
              <w:top w:val="nil"/>
              <w:left w:val="nil"/>
              <w:bottom w:val="nil"/>
              <w:right w:val="single" w:sz="4" w:space="0" w:color="auto"/>
            </w:tcBorders>
          </w:tcPr>
          <w:p w14:paraId="3CEC12B7"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796D7F6" w14:textId="77777777" w:rsidR="004B1026" w:rsidRDefault="004B1026">
            <w:pPr>
              <w:jc w:val="center"/>
              <w:rPr>
                <w:rFonts w:cs="Arial"/>
                <w:b/>
                <w:sz w:val="16"/>
                <w:szCs w:val="16"/>
              </w:rPr>
            </w:pPr>
            <w:r>
              <w:rPr>
                <w:rFonts w:cs="Arial"/>
                <w:b/>
                <w:sz w:val="16"/>
                <w:szCs w:val="16"/>
              </w:rPr>
              <w:t>MD</w:t>
            </w:r>
          </w:p>
        </w:tc>
        <w:tc>
          <w:tcPr>
            <w:tcW w:w="2249" w:type="dxa"/>
            <w:tcBorders>
              <w:top w:val="single" w:sz="4" w:space="0" w:color="auto"/>
              <w:left w:val="single" w:sz="4" w:space="0" w:color="auto"/>
              <w:bottom w:val="single" w:sz="4" w:space="0" w:color="auto"/>
              <w:right w:val="single" w:sz="4" w:space="0" w:color="auto"/>
            </w:tcBorders>
            <w:hideMark/>
          </w:tcPr>
          <w:p w14:paraId="00E7DE46" w14:textId="77777777" w:rsidR="004B1026" w:rsidRDefault="004B1026">
            <w:pPr>
              <w:jc w:val="left"/>
              <w:rPr>
                <w:rFonts w:cs="Arial"/>
                <w:sz w:val="16"/>
                <w:szCs w:val="16"/>
              </w:rPr>
            </w:pPr>
            <w:r>
              <w:rPr>
                <w:rFonts w:cs="Arial"/>
                <w:sz w:val="16"/>
                <w:szCs w:val="16"/>
              </w:rPr>
              <w:t>Republic of Moldova</w:t>
            </w:r>
          </w:p>
        </w:tc>
        <w:tc>
          <w:tcPr>
            <w:tcW w:w="2296" w:type="dxa"/>
            <w:tcBorders>
              <w:top w:val="single" w:sz="4" w:space="0" w:color="auto"/>
              <w:left w:val="single" w:sz="4" w:space="0" w:color="auto"/>
              <w:bottom w:val="single" w:sz="4" w:space="0" w:color="auto"/>
              <w:right w:val="single" w:sz="4" w:space="0" w:color="auto"/>
            </w:tcBorders>
            <w:hideMark/>
          </w:tcPr>
          <w:p w14:paraId="5A46D81A" w14:textId="77777777" w:rsidR="004B1026" w:rsidRDefault="004B1026">
            <w:pPr>
              <w:jc w:val="left"/>
              <w:rPr>
                <w:rFonts w:cs="Arial"/>
                <w:sz w:val="16"/>
                <w:szCs w:val="16"/>
                <w:lang w:val="fr-FR"/>
              </w:rPr>
            </w:pPr>
            <w:r>
              <w:rPr>
                <w:rFonts w:cs="Arial"/>
                <w:sz w:val="16"/>
                <w:szCs w:val="16"/>
                <w:lang w:val="fr-FR"/>
              </w:rPr>
              <w:t>République de Moldova</w:t>
            </w:r>
          </w:p>
        </w:tc>
        <w:tc>
          <w:tcPr>
            <w:tcW w:w="2729" w:type="dxa"/>
            <w:tcBorders>
              <w:top w:val="single" w:sz="4" w:space="0" w:color="auto"/>
              <w:left w:val="single" w:sz="4" w:space="0" w:color="auto"/>
              <w:bottom w:val="single" w:sz="4" w:space="0" w:color="auto"/>
              <w:right w:val="single" w:sz="4" w:space="0" w:color="auto"/>
            </w:tcBorders>
            <w:hideMark/>
          </w:tcPr>
          <w:p w14:paraId="6ADD51E2" w14:textId="77777777" w:rsidR="004B1026" w:rsidRDefault="004B1026">
            <w:pPr>
              <w:jc w:val="left"/>
              <w:rPr>
                <w:rFonts w:cs="Arial"/>
                <w:sz w:val="16"/>
                <w:szCs w:val="16"/>
                <w:lang w:val="de-DE"/>
              </w:rPr>
            </w:pPr>
            <w:r>
              <w:rPr>
                <w:rFonts w:cs="Arial"/>
                <w:sz w:val="16"/>
                <w:szCs w:val="16"/>
                <w:lang w:val="de-DE"/>
              </w:rPr>
              <w:t>Republik Moldau</w:t>
            </w:r>
          </w:p>
        </w:tc>
        <w:tc>
          <w:tcPr>
            <w:tcW w:w="2574" w:type="dxa"/>
            <w:tcBorders>
              <w:top w:val="single" w:sz="4" w:space="0" w:color="auto"/>
              <w:left w:val="single" w:sz="4" w:space="0" w:color="auto"/>
              <w:bottom w:val="single" w:sz="4" w:space="0" w:color="auto"/>
              <w:right w:val="single" w:sz="4" w:space="0" w:color="auto"/>
            </w:tcBorders>
            <w:hideMark/>
          </w:tcPr>
          <w:p w14:paraId="479B3ABF" w14:textId="77777777" w:rsidR="004B1026" w:rsidRDefault="004B1026">
            <w:pPr>
              <w:jc w:val="left"/>
              <w:rPr>
                <w:rFonts w:cs="Arial"/>
                <w:sz w:val="16"/>
                <w:szCs w:val="16"/>
                <w:lang w:val="es-ES"/>
              </w:rPr>
            </w:pPr>
            <w:r>
              <w:rPr>
                <w:rFonts w:cs="Arial"/>
                <w:sz w:val="16"/>
                <w:szCs w:val="16"/>
                <w:lang w:val="es-ES"/>
              </w:rPr>
              <w:t>República de Moldova</w:t>
            </w:r>
          </w:p>
        </w:tc>
      </w:tr>
      <w:tr w:rsidR="004B1026" w14:paraId="2C49E915" w14:textId="77777777" w:rsidTr="004B1026">
        <w:trPr>
          <w:cantSplit/>
          <w:jc w:val="center"/>
        </w:trPr>
        <w:tc>
          <w:tcPr>
            <w:tcW w:w="354" w:type="dxa"/>
            <w:tcBorders>
              <w:top w:val="nil"/>
              <w:left w:val="nil"/>
              <w:bottom w:val="nil"/>
              <w:right w:val="single" w:sz="4" w:space="0" w:color="auto"/>
            </w:tcBorders>
          </w:tcPr>
          <w:p w14:paraId="37C99906"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C003B18" w14:textId="77777777" w:rsidR="004B1026" w:rsidRDefault="004B1026">
            <w:pPr>
              <w:jc w:val="center"/>
              <w:rPr>
                <w:rFonts w:cs="Arial"/>
                <w:b/>
                <w:sz w:val="16"/>
                <w:szCs w:val="16"/>
              </w:rPr>
            </w:pPr>
            <w:r>
              <w:rPr>
                <w:rFonts w:cs="Arial"/>
                <w:b/>
                <w:sz w:val="16"/>
                <w:szCs w:val="16"/>
              </w:rPr>
              <w:t>ME</w:t>
            </w:r>
          </w:p>
        </w:tc>
        <w:tc>
          <w:tcPr>
            <w:tcW w:w="2249" w:type="dxa"/>
            <w:tcBorders>
              <w:top w:val="single" w:sz="4" w:space="0" w:color="auto"/>
              <w:left w:val="single" w:sz="4" w:space="0" w:color="auto"/>
              <w:bottom w:val="single" w:sz="4" w:space="0" w:color="auto"/>
              <w:right w:val="single" w:sz="4" w:space="0" w:color="auto"/>
            </w:tcBorders>
            <w:hideMark/>
          </w:tcPr>
          <w:p w14:paraId="3FE7DF3C" w14:textId="77777777" w:rsidR="004B1026" w:rsidRDefault="004B1026">
            <w:pPr>
              <w:jc w:val="left"/>
              <w:rPr>
                <w:rFonts w:cs="Arial"/>
                <w:sz w:val="16"/>
                <w:szCs w:val="16"/>
              </w:rPr>
            </w:pPr>
            <w:r>
              <w:rPr>
                <w:rFonts w:cs="Arial"/>
                <w:sz w:val="16"/>
                <w:szCs w:val="16"/>
              </w:rPr>
              <w:t>Montenegro</w:t>
            </w:r>
          </w:p>
        </w:tc>
        <w:tc>
          <w:tcPr>
            <w:tcW w:w="2296" w:type="dxa"/>
            <w:tcBorders>
              <w:top w:val="single" w:sz="4" w:space="0" w:color="auto"/>
              <w:left w:val="single" w:sz="4" w:space="0" w:color="auto"/>
              <w:bottom w:val="single" w:sz="4" w:space="0" w:color="auto"/>
              <w:right w:val="single" w:sz="4" w:space="0" w:color="auto"/>
            </w:tcBorders>
            <w:hideMark/>
          </w:tcPr>
          <w:p w14:paraId="3D6BE0A1" w14:textId="77777777" w:rsidR="004B1026" w:rsidRDefault="004B1026">
            <w:pPr>
              <w:jc w:val="left"/>
              <w:rPr>
                <w:rFonts w:cs="Arial"/>
                <w:sz w:val="16"/>
                <w:szCs w:val="16"/>
                <w:lang w:val="fr-FR"/>
              </w:rPr>
            </w:pPr>
            <w:r>
              <w:rPr>
                <w:rFonts w:cs="Arial"/>
                <w:sz w:val="16"/>
                <w:szCs w:val="16"/>
                <w:lang w:val="fr-FR"/>
              </w:rPr>
              <w:t>Monténégro</w:t>
            </w:r>
          </w:p>
        </w:tc>
        <w:tc>
          <w:tcPr>
            <w:tcW w:w="2729" w:type="dxa"/>
            <w:tcBorders>
              <w:top w:val="single" w:sz="4" w:space="0" w:color="auto"/>
              <w:left w:val="single" w:sz="4" w:space="0" w:color="auto"/>
              <w:bottom w:val="single" w:sz="4" w:space="0" w:color="auto"/>
              <w:right w:val="single" w:sz="4" w:space="0" w:color="auto"/>
            </w:tcBorders>
            <w:hideMark/>
          </w:tcPr>
          <w:p w14:paraId="6E95668A" w14:textId="77777777" w:rsidR="004B1026" w:rsidRDefault="004B1026">
            <w:pPr>
              <w:jc w:val="left"/>
              <w:rPr>
                <w:rFonts w:cs="Arial"/>
                <w:sz w:val="16"/>
                <w:szCs w:val="16"/>
                <w:lang w:val="de-DE"/>
              </w:rPr>
            </w:pPr>
            <w:r>
              <w:rPr>
                <w:rFonts w:cs="Arial"/>
                <w:sz w:val="16"/>
                <w:szCs w:val="16"/>
                <w:lang w:val="de-DE"/>
              </w:rPr>
              <w:t>Montenegro</w:t>
            </w:r>
          </w:p>
        </w:tc>
        <w:tc>
          <w:tcPr>
            <w:tcW w:w="2574" w:type="dxa"/>
            <w:tcBorders>
              <w:top w:val="single" w:sz="4" w:space="0" w:color="auto"/>
              <w:left w:val="single" w:sz="4" w:space="0" w:color="auto"/>
              <w:bottom w:val="single" w:sz="4" w:space="0" w:color="auto"/>
              <w:right w:val="single" w:sz="4" w:space="0" w:color="auto"/>
            </w:tcBorders>
            <w:hideMark/>
          </w:tcPr>
          <w:p w14:paraId="748BA51B" w14:textId="77777777" w:rsidR="004B1026" w:rsidRDefault="004B1026">
            <w:pPr>
              <w:jc w:val="left"/>
              <w:rPr>
                <w:rFonts w:cs="Arial"/>
                <w:sz w:val="16"/>
                <w:szCs w:val="16"/>
                <w:lang w:val="es-ES"/>
              </w:rPr>
            </w:pPr>
            <w:r>
              <w:rPr>
                <w:rFonts w:cs="Arial"/>
                <w:sz w:val="16"/>
                <w:szCs w:val="16"/>
                <w:lang w:val="es-ES"/>
              </w:rPr>
              <w:t>Montenegro</w:t>
            </w:r>
          </w:p>
        </w:tc>
      </w:tr>
      <w:tr w:rsidR="004B1026" w14:paraId="4DAD3E77" w14:textId="77777777" w:rsidTr="004B1026">
        <w:trPr>
          <w:cantSplit/>
          <w:jc w:val="center"/>
        </w:trPr>
        <w:tc>
          <w:tcPr>
            <w:tcW w:w="354" w:type="dxa"/>
            <w:tcBorders>
              <w:top w:val="nil"/>
              <w:left w:val="nil"/>
              <w:bottom w:val="nil"/>
              <w:right w:val="single" w:sz="4" w:space="0" w:color="auto"/>
            </w:tcBorders>
          </w:tcPr>
          <w:p w14:paraId="2A7F903D"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ACD442E" w14:textId="77777777" w:rsidR="004B1026" w:rsidRDefault="004B1026">
            <w:pPr>
              <w:jc w:val="center"/>
              <w:rPr>
                <w:rFonts w:cs="Arial"/>
                <w:b/>
                <w:sz w:val="16"/>
                <w:szCs w:val="16"/>
              </w:rPr>
            </w:pPr>
            <w:r>
              <w:rPr>
                <w:rFonts w:cs="Arial"/>
                <w:b/>
                <w:sz w:val="16"/>
                <w:szCs w:val="16"/>
              </w:rPr>
              <w:t>MK</w:t>
            </w:r>
          </w:p>
        </w:tc>
        <w:tc>
          <w:tcPr>
            <w:tcW w:w="2249" w:type="dxa"/>
            <w:tcBorders>
              <w:top w:val="single" w:sz="4" w:space="0" w:color="auto"/>
              <w:left w:val="single" w:sz="4" w:space="0" w:color="auto"/>
              <w:bottom w:val="single" w:sz="4" w:space="0" w:color="auto"/>
              <w:right w:val="single" w:sz="4" w:space="0" w:color="auto"/>
            </w:tcBorders>
            <w:hideMark/>
          </w:tcPr>
          <w:p w14:paraId="2FBD989D" w14:textId="77777777" w:rsidR="004B1026" w:rsidRDefault="004B1026">
            <w:pPr>
              <w:jc w:val="left"/>
              <w:rPr>
                <w:rFonts w:cs="Arial"/>
                <w:sz w:val="16"/>
                <w:szCs w:val="16"/>
              </w:rPr>
            </w:pPr>
            <w:r>
              <w:rPr>
                <w:rFonts w:cs="Arial"/>
                <w:sz w:val="16"/>
                <w:szCs w:val="16"/>
              </w:rPr>
              <w:t>North Macedonia</w:t>
            </w:r>
          </w:p>
        </w:tc>
        <w:tc>
          <w:tcPr>
            <w:tcW w:w="2296" w:type="dxa"/>
            <w:tcBorders>
              <w:top w:val="single" w:sz="4" w:space="0" w:color="auto"/>
              <w:left w:val="single" w:sz="4" w:space="0" w:color="auto"/>
              <w:bottom w:val="single" w:sz="4" w:space="0" w:color="auto"/>
              <w:right w:val="single" w:sz="4" w:space="0" w:color="auto"/>
            </w:tcBorders>
            <w:hideMark/>
          </w:tcPr>
          <w:p w14:paraId="17949B46" w14:textId="77777777" w:rsidR="004B1026" w:rsidRDefault="004B1026">
            <w:pPr>
              <w:jc w:val="left"/>
              <w:rPr>
                <w:rFonts w:cs="Arial"/>
                <w:sz w:val="16"/>
                <w:szCs w:val="16"/>
                <w:lang w:val="fr-FR"/>
              </w:rPr>
            </w:pPr>
            <w:r>
              <w:rPr>
                <w:rFonts w:cs="Arial"/>
                <w:sz w:val="16"/>
                <w:szCs w:val="16"/>
                <w:lang w:val="fr-FR"/>
              </w:rPr>
              <w:t>Macédoine du Nord</w:t>
            </w:r>
          </w:p>
        </w:tc>
        <w:tc>
          <w:tcPr>
            <w:tcW w:w="2729" w:type="dxa"/>
            <w:tcBorders>
              <w:top w:val="single" w:sz="4" w:space="0" w:color="auto"/>
              <w:left w:val="single" w:sz="4" w:space="0" w:color="auto"/>
              <w:bottom w:val="single" w:sz="4" w:space="0" w:color="auto"/>
              <w:right w:val="single" w:sz="4" w:space="0" w:color="auto"/>
            </w:tcBorders>
            <w:hideMark/>
          </w:tcPr>
          <w:p w14:paraId="3B1596E9" w14:textId="77777777" w:rsidR="004B1026" w:rsidRDefault="004B1026">
            <w:pPr>
              <w:jc w:val="left"/>
              <w:rPr>
                <w:rFonts w:cs="Arial"/>
                <w:sz w:val="16"/>
                <w:szCs w:val="16"/>
                <w:lang w:val="de-DE"/>
              </w:rPr>
            </w:pPr>
            <w:r>
              <w:rPr>
                <w:rFonts w:cs="Arial"/>
                <w:sz w:val="16"/>
                <w:szCs w:val="16"/>
                <w:lang w:val="de-DE"/>
              </w:rPr>
              <w:t>Nordmazedonien</w:t>
            </w:r>
          </w:p>
        </w:tc>
        <w:tc>
          <w:tcPr>
            <w:tcW w:w="2574" w:type="dxa"/>
            <w:tcBorders>
              <w:top w:val="single" w:sz="4" w:space="0" w:color="auto"/>
              <w:left w:val="single" w:sz="4" w:space="0" w:color="auto"/>
              <w:bottom w:val="single" w:sz="4" w:space="0" w:color="auto"/>
              <w:right w:val="single" w:sz="4" w:space="0" w:color="auto"/>
            </w:tcBorders>
            <w:hideMark/>
          </w:tcPr>
          <w:p w14:paraId="464B3140" w14:textId="77777777" w:rsidR="004B1026" w:rsidRDefault="004B1026">
            <w:pPr>
              <w:jc w:val="left"/>
              <w:rPr>
                <w:rFonts w:cs="Arial"/>
                <w:sz w:val="16"/>
                <w:szCs w:val="16"/>
                <w:lang w:val="pt-BR"/>
              </w:rPr>
            </w:pPr>
            <w:r>
              <w:rPr>
                <w:rFonts w:cs="Arial"/>
                <w:sz w:val="16"/>
                <w:szCs w:val="16"/>
                <w:lang w:val="de-DE"/>
              </w:rPr>
              <w:t>Macedonia del Norte</w:t>
            </w:r>
          </w:p>
        </w:tc>
      </w:tr>
      <w:tr w:rsidR="004B1026" w14:paraId="611DBF0E" w14:textId="77777777" w:rsidTr="004B1026">
        <w:trPr>
          <w:cantSplit/>
          <w:jc w:val="center"/>
        </w:trPr>
        <w:tc>
          <w:tcPr>
            <w:tcW w:w="354" w:type="dxa"/>
            <w:tcBorders>
              <w:top w:val="nil"/>
              <w:left w:val="nil"/>
              <w:bottom w:val="nil"/>
              <w:right w:val="single" w:sz="4" w:space="0" w:color="auto"/>
            </w:tcBorders>
          </w:tcPr>
          <w:p w14:paraId="0A422962" w14:textId="77777777" w:rsidR="004B1026" w:rsidRDefault="004B1026" w:rsidP="00713780">
            <w:pPr>
              <w:numPr>
                <w:ilvl w:val="0"/>
                <w:numId w:val="1"/>
              </w:numPr>
              <w:jc w:val="center"/>
              <w:rPr>
                <w:rFonts w:cs="Arial"/>
                <w:sz w:val="16"/>
                <w:szCs w:val="16"/>
                <w:lang w:val="pt-BR"/>
              </w:rPr>
            </w:pPr>
          </w:p>
        </w:tc>
        <w:tc>
          <w:tcPr>
            <w:tcW w:w="543" w:type="dxa"/>
            <w:tcBorders>
              <w:top w:val="single" w:sz="4" w:space="0" w:color="auto"/>
              <w:left w:val="single" w:sz="4" w:space="0" w:color="auto"/>
              <w:bottom w:val="single" w:sz="4" w:space="0" w:color="auto"/>
              <w:right w:val="single" w:sz="4" w:space="0" w:color="auto"/>
            </w:tcBorders>
            <w:hideMark/>
          </w:tcPr>
          <w:p w14:paraId="273A5963" w14:textId="77777777" w:rsidR="004B1026" w:rsidRDefault="004B1026">
            <w:pPr>
              <w:jc w:val="center"/>
              <w:rPr>
                <w:rFonts w:cs="Arial"/>
                <w:b/>
                <w:sz w:val="16"/>
                <w:szCs w:val="16"/>
              </w:rPr>
            </w:pPr>
            <w:r>
              <w:rPr>
                <w:rFonts w:cs="Arial"/>
                <w:b/>
                <w:sz w:val="16"/>
                <w:szCs w:val="16"/>
              </w:rPr>
              <w:t>MX</w:t>
            </w:r>
          </w:p>
        </w:tc>
        <w:tc>
          <w:tcPr>
            <w:tcW w:w="2249" w:type="dxa"/>
            <w:tcBorders>
              <w:top w:val="single" w:sz="4" w:space="0" w:color="auto"/>
              <w:left w:val="single" w:sz="4" w:space="0" w:color="auto"/>
              <w:bottom w:val="single" w:sz="4" w:space="0" w:color="auto"/>
              <w:right w:val="single" w:sz="4" w:space="0" w:color="auto"/>
            </w:tcBorders>
            <w:hideMark/>
          </w:tcPr>
          <w:p w14:paraId="0483FB11" w14:textId="77777777" w:rsidR="004B1026" w:rsidRDefault="004B1026">
            <w:pPr>
              <w:jc w:val="left"/>
              <w:rPr>
                <w:rFonts w:cs="Arial"/>
                <w:sz w:val="16"/>
                <w:szCs w:val="16"/>
              </w:rPr>
            </w:pPr>
            <w:r>
              <w:rPr>
                <w:rFonts w:cs="Arial"/>
                <w:sz w:val="16"/>
                <w:szCs w:val="16"/>
              </w:rPr>
              <w:t>México</w:t>
            </w:r>
          </w:p>
        </w:tc>
        <w:tc>
          <w:tcPr>
            <w:tcW w:w="2296" w:type="dxa"/>
            <w:tcBorders>
              <w:top w:val="single" w:sz="4" w:space="0" w:color="auto"/>
              <w:left w:val="single" w:sz="4" w:space="0" w:color="auto"/>
              <w:bottom w:val="single" w:sz="4" w:space="0" w:color="auto"/>
              <w:right w:val="single" w:sz="4" w:space="0" w:color="auto"/>
            </w:tcBorders>
            <w:hideMark/>
          </w:tcPr>
          <w:p w14:paraId="56437552" w14:textId="77777777" w:rsidR="004B1026" w:rsidRDefault="004B1026">
            <w:pPr>
              <w:jc w:val="left"/>
              <w:rPr>
                <w:rFonts w:cs="Arial"/>
                <w:sz w:val="16"/>
                <w:szCs w:val="16"/>
                <w:lang w:val="fr-FR"/>
              </w:rPr>
            </w:pPr>
            <w:r>
              <w:rPr>
                <w:rFonts w:cs="Arial"/>
                <w:sz w:val="16"/>
                <w:szCs w:val="16"/>
                <w:lang w:val="fr-FR"/>
              </w:rPr>
              <w:t>Mexique</w:t>
            </w:r>
          </w:p>
        </w:tc>
        <w:tc>
          <w:tcPr>
            <w:tcW w:w="2729" w:type="dxa"/>
            <w:tcBorders>
              <w:top w:val="single" w:sz="4" w:space="0" w:color="auto"/>
              <w:left w:val="single" w:sz="4" w:space="0" w:color="auto"/>
              <w:bottom w:val="single" w:sz="4" w:space="0" w:color="auto"/>
              <w:right w:val="single" w:sz="4" w:space="0" w:color="auto"/>
            </w:tcBorders>
            <w:hideMark/>
          </w:tcPr>
          <w:p w14:paraId="74F8A2D4" w14:textId="77777777" w:rsidR="004B1026" w:rsidRDefault="004B1026">
            <w:pPr>
              <w:jc w:val="left"/>
              <w:rPr>
                <w:rFonts w:cs="Arial"/>
                <w:sz w:val="16"/>
                <w:szCs w:val="16"/>
                <w:lang w:val="de-DE"/>
              </w:rPr>
            </w:pPr>
            <w:r>
              <w:rPr>
                <w:rFonts w:cs="Arial"/>
                <w:sz w:val="16"/>
                <w:szCs w:val="16"/>
                <w:lang w:val="de-DE"/>
              </w:rPr>
              <w:t>Mexiko</w:t>
            </w:r>
          </w:p>
        </w:tc>
        <w:tc>
          <w:tcPr>
            <w:tcW w:w="2574" w:type="dxa"/>
            <w:tcBorders>
              <w:top w:val="single" w:sz="4" w:space="0" w:color="auto"/>
              <w:left w:val="single" w:sz="4" w:space="0" w:color="auto"/>
              <w:bottom w:val="single" w:sz="4" w:space="0" w:color="auto"/>
              <w:right w:val="single" w:sz="4" w:space="0" w:color="auto"/>
            </w:tcBorders>
            <w:hideMark/>
          </w:tcPr>
          <w:p w14:paraId="018B8945" w14:textId="77777777" w:rsidR="004B1026" w:rsidRDefault="004B1026">
            <w:pPr>
              <w:jc w:val="left"/>
              <w:rPr>
                <w:rFonts w:cs="Arial"/>
                <w:sz w:val="16"/>
                <w:szCs w:val="16"/>
                <w:lang w:val="es-ES"/>
              </w:rPr>
            </w:pPr>
            <w:r>
              <w:rPr>
                <w:rFonts w:cs="Arial"/>
                <w:sz w:val="16"/>
                <w:szCs w:val="16"/>
                <w:lang w:val="es-ES"/>
              </w:rPr>
              <w:t>México</w:t>
            </w:r>
          </w:p>
        </w:tc>
      </w:tr>
      <w:tr w:rsidR="004B1026" w14:paraId="50937A69" w14:textId="77777777" w:rsidTr="004B1026">
        <w:trPr>
          <w:cantSplit/>
          <w:jc w:val="center"/>
        </w:trPr>
        <w:tc>
          <w:tcPr>
            <w:tcW w:w="354" w:type="dxa"/>
            <w:tcBorders>
              <w:top w:val="nil"/>
              <w:left w:val="nil"/>
              <w:bottom w:val="nil"/>
              <w:right w:val="single" w:sz="4" w:space="0" w:color="auto"/>
            </w:tcBorders>
          </w:tcPr>
          <w:p w14:paraId="4D37759F"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3A82B87" w14:textId="77777777" w:rsidR="004B1026" w:rsidRDefault="004B1026">
            <w:pPr>
              <w:jc w:val="center"/>
              <w:rPr>
                <w:rFonts w:cs="Arial"/>
                <w:b/>
                <w:sz w:val="16"/>
                <w:szCs w:val="16"/>
              </w:rPr>
            </w:pPr>
            <w:r>
              <w:rPr>
                <w:rFonts w:cs="Arial"/>
                <w:b/>
                <w:sz w:val="16"/>
                <w:szCs w:val="16"/>
              </w:rPr>
              <w:t>NI</w:t>
            </w:r>
          </w:p>
        </w:tc>
        <w:tc>
          <w:tcPr>
            <w:tcW w:w="2249" w:type="dxa"/>
            <w:tcBorders>
              <w:top w:val="single" w:sz="4" w:space="0" w:color="auto"/>
              <w:left w:val="single" w:sz="4" w:space="0" w:color="auto"/>
              <w:bottom w:val="single" w:sz="4" w:space="0" w:color="auto"/>
              <w:right w:val="single" w:sz="4" w:space="0" w:color="auto"/>
            </w:tcBorders>
            <w:hideMark/>
          </w:tcPr>
          <w:p w14:paraId="459AC0EB" w14:textId="77777777" w:rsidR="004B1026" w:rsidRDefault="004B1026">
            <w:pPr>
              <w:jc w:val="left"/>
              <w:rPr>
                <w:rFonts w:cs="Arial"/>
                <w:sz w:val="16"/>
                <w:szCs w:val="16"/>
              </w:rPr>
            </w:pPr>
            <w:r>
              <w:rPr>
                <w:rFonts w:cs="Arial"/>
                <w:sz w:val="16"/>
                <w:szCs w:val="16"/>
              </w:rPr>
              <w:t>Nicaragua</w:t>
            </w:r>
          </w:p>
        </w:tc>
        <w:tc>
          <w:tcPr>
            <w:tcW w:w="2296" w:type="dxa"/>
            <w:tcBorders>
              <w:top w:val="single" w:sz="4" w:space="0" w:color="auto"/>
              <w:left w:val="single" w:sz="4" w:space="0" w:color="auto"/>
              <w:bottom w:val="single" w:sz="4" w:space="0" w:color="auto"/>
              <w:right w:val="single" w:sz="4" w:space="0" w:color="auto"/>
            </w:tcBorders>
            <w:hideMark/>
          </w:tcPr>
          <w:p w14:paraId="5CE7E045" w14:textId="77777777" w:rsidR="004B1026" w:rsidRDefault="004B1026">
            <w:pPr>
              <w:jc w:val="left"/>
              <w:rPr>
                <w:rFonts w:cs="Arial"/>
                <w:sz w:val="16"/>
                <w:szCs w:val="16"/>
                <w:lang w:val="fr-FR"/>
              </w:rPr>
            </w:pPr>
            <w:r>
              <w:rPr>
                <w:rFonts w:cs="Arial"/>
                <w:sz w:val="16"/>
                <w:szCs w:val="16"/>
                <w:lang w:val="fr-FR"/>
              </w:rPr>
              <w:t>Nicaragua</w:t>
            </w:r>
          </w:p>
        </w:tc>
        <w:tc>
          <w:tcPr>
            <w:tcW w:w="2729" w:type="dxa"/>
            <w:tcBorders>
              <w:top w:val="single" w:sz="4" w:space="0" w:color="auto"/>
              <w:left w:val="single" w:sz="4" w:space="0" w:color="auto"/>
              <w:bottom w:val="single" w:sz="4" w:space="0" w:color="auto"/>
              <w:right w:val="single" w:sz="4" w:space="0" w:color="auto"/>
            </w:tcBorders>
            <w:hideMark/>
          </w:tcPr>
          <w:p w14:paraId="46939C4B" w14:textId="77777777" w:rsidR="004B1026" w:rsidRDefault="004B1026">
            <w:pPr>
              <w:jc w:val="left"/>
              <w:rPr>
                <w:rFonts w:cs="Arial"/>
                <w:sz w:val="16"/>
                <w:szCs w:val="16"/>
                <w:lang w:val="de-DE"/>
              </w:rPr>
            </w:pPr>
            <w:r>
              <w:rPr>
                <w:rFonts w:cs="Arial"/>
                <w:sz w:val="16"/>
                <w:szCs w:val="16"/>
                <w:lang w:val="de-DE"/>
              </w:rPr>
              <w:t>Nicaragua</w:t>
            </w:r>
          </w:p>
        </w:tc>
        <w:tc>
          <w:tcPr>
            <w:tcW w:w="2574" w:type="dxa"/>
            <w:tcBorders>
              <w:top w:val="single" w:sz="4" w:space="0" w:color="auto"/>
              <w:left w:val="single" w:sz="4" w:space="0" w:color="auto"/>
              <w:bottom w:val="single" w:sz="4" w:space="0" w:color="auto"/>
              <w:right w:val="single" w:sz="4" w:space="0" w:color="auto"/>
            </w:tcBorders>
            <w:hideMark/>
          </w:tcPr>
          <w:p w14:paraId="27DFD24C" w14:textId="77777777" w:rsidR="004B1026" w:rsidRDefault="004B1026">
            <w:pPr>
              <w:jc w:val="left"/>
              <w:rPr>
                <w:rFonts w:cs="Arial"/>
                <w:sz w:val="16"/>
                <w:szCs w:val="16"/>
                <w:lang w:val="es-ES"/>
              </w:rPr>
            </w:pPr>
            <w:r>
              <w:rPr>
                <w:rFonts w:cs="Arial"/>
                <w:sz w:val="16"/>
                <w:szCs w:val="16"/>
                <w:lang w:val="es-ES"/>
              </w:rPr>
              <w:t>Nicaragua</w:t>
            </w:r>
          </w:p>
        </w:tc>
      </w:tr>
      <w:tr w:rsidR="004B1026" w14:paraId="0AF5A81D" w14:textId="77777777" w:rsidTr="004B1026">
        <w:trPr>
          <w:cantSplit/>
          <w:jc w:val="center"/>
        </w:trPr>
        <w:tc>
          <w:tcPr>
            <w:tcW w:w="354" w:type="dxa"/>
            <w:tcBorders>
              <w:top w:val="nil"/>
              <w:left w:val="nil"/>
              <w:bottom w:val="nil"/>
              <w:right w:val="single" w:sz="4" w:space="0" w:color="auto"/>
            </w:tcBorders>
          </w:tcPr>
          <w:p w14:paraId="44CBEEF4"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E9AD431" w14:textId="77777777" w:rsidR="004B1026" w:rsidRDefault="004B1026">
            <w:pPr>
              <w:jc w:val="center"/>
              <w:rPr>
                <w:rFonts w:cs="Arial"/>
                <w:b/>
                <w:sz w:val="16"/>
                <w:szCs w:val="16"/>
              </w:rPr>
            </w:pPr>
            <w:r>
              <w:rPr>
                <w:rFonts w:cs="Arial"/>
                <w:b/>
                <w:sz w:val="16"/>
                <w:szCs w:val="16"/>
              </w:rPr>
              <w:t>NL</w:t>
            </w:r>
          </w:p>
        </w:tc>
        <w:tc>
          <w:tcPr>
            <w:tcW w:w="2249" w:type="dxa"/>
            <w:tcBorders>
              <w:top w:val="single" w:sz="4" w:space="0" w:color="auto"/>
              <w:left w:val="single" w:sz="4" w:space="0" w:color="auto"/>
              <w:bottom w:val="single" w:sz="4" w:space="0" w:color="auto"/>
              <w:right w:val="single" w:sz="4" w:space="0" w:color="auto"/>
            </w:tcBorders>
            <w:hideMark/>
          </w:tcPr>
          <w:p w14:paraId="74CB3590" w14:textId="77777777" w:rsidR="004B1026" w:rsidRDefault="004B1026">
            <w:pPr>
              <w:jc w:val="left"/>
              <w:rPr>
                <w:rFonts w:cs="Arial"/>
                <w:sz w:val="16"/>
                <w:szCs w:val="16"/>
              </w:rPr>
            </w:pPr>
            <w:r>
              <w:rPr>
                <w:rFonts w:cs="Arial"/>
                <w:sz w:val="16"/>
                <w:szCs w:val="16"/>
              </w:rPr>
              <w:t>Netherlands</w:t>
            </w:r>
          </w:p>
        </w:tc>
        <w:tc>
          <w:tcPr>
            <w:tcW w:w="2296" w:type="dxa"/>
            <w:tcBorders>
              <w:top w:val="single" w:sz="4" w:space="0" w:color="auto"/>
              <w:left w:val="single" w:sz="4" w:space="0" w:color="auto"/>
              <w:bottom w:val="single" w:sz="4" w:space="0" w:color="auto"/>
              <w:right w:val="single" w:sz="4" w:space="0" w:color="auto"/>
            </w:tcBorders>
            <w:hideMark/>
          </w:tcPr>
          <w:p w14:paraId="32D2C661" w14:textId="77777777" w:rsidR="004B1026" w:rsidRDefault="004B1026">
            <w:pPr>
              <w:jc w:val="left"/>
              <w:rPr>
                <w:rFonts w:cs="Arial"/>
                <w:sz w:val="16"/>
                <w:szCs w:val="16"/>
                <w:lang w:val="fr-FR"/>
              </w:rPr>
            </w:pPr>
            <w:r>
              <w:rPr>
                <w:rFonts w:cs="Arial"/>
                <w:sz w:val="16"/>
                <w:szCs w:val="16"/>
                <w:lang w:val="fr-FR"/>
              </w:rPr>
              <w:t>Pays-Bas</w:t>
            </w:r>
          </w:p>
        </w:tc>
        <w:tc>
          <w:tcPr>
            <w:tcW w:w="2729" w:type="dxa"/>
            <w:tcBorders>
              <w:top w:val="single" w:sz="4" w:space="0" w:color="auto"/>
              <w:left w:val="single" w:sz="4" w:space="0" w:color="auto"/>
              <w:bottom w:val="single" w:sz="4" w:space="0" w:color="auto"/>
              <w:right w:val="single" w:sz="4" w:space="0" w:color="auto"/>
            </w:tcBorders>
            <w:hideMark/>
          </w:tcPr>
          <w:p w14:paraId="5B1154D3" w14:textId="77777777" w:rsidR="004B1026" w:rsidRDefault="004B1026">
            <w:pPr>
              <w:jc w:val="left"/>
              <w:rPr>
                <w:rFonts w:cs="Arial"/>
                <w:sz w:val="16"/>
                <w:szCs w:val="16"/>
                <w:lang w:val="de-DE"/>
              </w:rPr>
            </w:pPr>
            <w:r>
              <w:rPr>
                <w:rFonts w:cs="Arial"/>
                <w:sz w:val="16"/>
                <w:szCs w:val="16"/>
                <w:lang w:val="de-DE"/>
              </w:rPr>
              <w:t>Niederlande</w:t>
            </w:r>
          </w:p>
        </w:tc>
        <w:tc>
          <w:tcPr>
            <w:tcW w:w="2574" w:type="dxa"/>
            <w:tcBorders>
              <w:top w:val="single" w:sz="4" w:space="0" w:color="auto"/>
              <w:left w:val="single" w:sz="4" w:space="0" w:color="auto"/>
              <w:bottom w:val="single" w:sz="4" w:space="0" w:color="auto"/>
              <w:right w:val="single" w:sz="4" w:space="0" w:color="auto"/>
            </w:tcBorders>
            <w:hideMark/>
          </w:tcPr>
          <w:p w14:paraId="42EFF779" w14:textId="77777777" w:rsidR="004B1026" w:rsidRDefault="004B1026">
            <w:pPr>
              <w:jc w:val="left"/>
              <w:rPr>
                <w:rFonts w:cs="Arial"/>
                <w:sz w:val="16"/>
                <w:szCs w:val="16"/>
                <w:lang w:val="es-ES"/>
              </w:rPr>
            </w:pPr>
            <w:r>
              <w:rPr>
                <w:rFonts w:cs="Arial"/>
                <w:sz w:val="16"/>
                <w:szCs w:val="16"/>
                <w:lang w:val="es-ES"/>
              </w:rPr>
              <w:t>Países Bajos</w:t>
            </w:r>
          </w:p>
        </w:tc>
      </w:tr>
      <w:tr w:rsidR="004B1026" w14:paraId="2D80BB37" w14:textId="77777777" w:rsidTr="004B1026">
        <w:trPr>
          <w:cantSplit/>
          <w:jc w:val="center"/>
        </w:trPr>
        <w:tc>
          <w:tcPr>
            <w:tcW w:w="354" w:type="dxa"/>
            <w:tcBorders>
              <w:top w:val="nil"/>
              <w:left w:val="nil"/>
              <w:bottom w:val="nil"/>
              <w:right w:val="single" w:sz="4" w:space="0" w:color="auto"/>
            </w:tcBorders>
          </w:tcPr>
          <w:p w14:paraId="0D3F1B22"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9009C7A" w14:textId="77777777" w:rsidR="004B1026" w:rsidRDefault="004B1026">
            <w:pPr>
              <w:jc w:val="center"/>
              <w:rPr>
                <w:rFonts w:cs="Arial"/>
                <w:b/>
                <w:sz w:val="16"/>
                <w:szCs w:val="16"/>
              </w:rPr>
            </w:pPr>
            <w:r>
              <w:rPr>
                <w:rFonts w:cs="Arial"/>
                <w:b/>
                <w:sz w:val="16"/>
                <w:szCs w:val="16"/>
              </w:rPr>
              <w:t>NO</w:t>
            </w:r>
          </w:p>
        </w:tc>
        <w:tc>
          <w:tcPr>
            <w:tcW w:w="2249" w:type="dxa"/>
            <w:tcBorders>
              <w:top w:val="single" w:sz="4" w:space="0" w:color="auto"/>
              <w:left w:val="single" w:sz="4" w:space="0" w:color="auto"/>
              <w:bottom w:val="single" w:sz="4" w:space="0" w:color="auto"/>
              <w:right w:val="single" w:sz="4" w:space="0" w:color="auto"/>
            </w:tcBorders>
            <w:hideMark/>
          </w:tcPr>
          <w:p w14:paraId="377FC5D8" w14:textId="77777777" w:rsidR="004B1026" w:rsidRDefault="004B1026">
            <w:pPr>
              <w:jc w:val="left"/>
              <w:rPr>
                <w:rFonts w:cs="Arial"/>
                <w:sz w:val="16"/>
                <w:szCs w:val="16"/>
              </w:rPr>
            </w:pPr>
            <w:r>
              <w:rPr>
                <w:rFonts w:cs="Arial"/>
                <w:sz w:val="16"/>
                <w:szCs w:val="16"/>
              </w:rPr>
              <w:t>Norway</w:t>
            </w:r>
          </w:p>
        </w:tc>
        <w:tc>
          <w:tcPr>
            <w:tcW w:w="2296" w:type="dxa"/>
            <w:tcBorders>
              <w:top w:val="single" w:sz="4" w:space="0" w:color="auto"/>
              <w:left w:val="single" w:sz="4" w:space="0" w:color="auto"/>
              <w:bottom w:val="single" w:sz="4" w:space="0" w:color="auto"/>
              <w:right w:val="single" w:sz="4" w:space="0" w:color="auto"/>
            </w:tcBorders>
            <w:hideMark/>
          </w:tcPr>
          <w:p w14:paraId="3BD5BAEC" w14:textId="77777777" w:rsidR="004B1026" w:rsidRDefault="004B1026">
            <w:pPr>
              <w:jc w:val="left"/>
              <w:rPr>
                <w:rFonts w:cs="Arial"/>
                <w:sz w:val="16"/>
                <w:szCs w:val="16"/>
                <w:lang w:val="fr-FR"/>
              </w:rPr>
            </w:pPr>
            <w:r>
              <w:rPr>
                <w:rFonts w:cs="Arial"/>
                <w:sz w:val="16"/>
                <w:szCs w:val="16"/>
                <w:lang w:val="fr-FR"/>
              </w:rPr>
              <w:t>Norvège</w:t>
            </w:r>
          </w:p>
        </w:tc>
        <w:tc>
          <w:tcPr>
            <w:tcW w:w="2729" w:type="dxa"/>
            <w:tcBorders>
              <w:top w:val="single" w:sz="4" w:space="0" w:color="auto"/>
              <w:left w:val="single" w:sz="4" w:space="0" w:color="auto"/>
              <w:bottom w:val="single" w:sz="4" w:space="0" w:color="auto"/>
              <w:right w:val="single" w:sz="4" w:space="0" w:color="auto"/>
            </w:tcBorders>
            <w:hideMark/>
          </w:tcPr>
          <w:p w14:paraId="1170C634" w14:textId="77777777" w:rsidR="004B1026" w:rsidRDefault="004B1026">
            <w:pPr>
              <w:jc w:val="left"/>
              <w:rPr>
                <w:rFonts w:cs="Arial"/>
                <w:sz w:val="16"/>
                <w:szCs w:val="16"/>
                <w:lang w:val="de-DE"/>
              </w:rPr>
            </w:pPr>
            <w:r>
              <w:rPr>
                <w:rFonts w:cs="Arial"/>
                <w:sz w:val="16"/>
                <w:szCs w:val="16"/>
                <w:lang w:val="de-DE"/>
              </w:rPr>
              <w:t>Norwegen</w:t>
            </w:r>
          </w:p>
        </w:tc>
        <w:tc>
          <w:tcPr>
            <w:tcW w:w="2574" w:type="dxa"/>
            <w:tcBorders>
              <w:top w:val="single" w:sz="4" w:space="0" w:color="auto"/>
              <w:left w:val="single" w:sz="4" w:space="0" w:color="auto"/>
              <w:bottom w:val="single" w:sz="4" w:space="0" w:color="auto"/>
              <w:right w:val="single" w:sz="4" w:space="0" w:color="auto"/>
            </w:tcBorders>
            <w:hideMark/>
          </w:tcPr>
          <w:p w14:paraId="2E7083E5" w14:textId="77777777" w:rsidR="004B1026" w:rsidRDefault="004B1026">
            <w:pPr>
              <w:jc w:val="left"/>
              <w:rPr>
                <w:rFonts w:cs="Arial"/>
                <w:sz w:val="16"/>
                <w:szCs w:val="16"/>
                <w:lang w:val="es-ES"/>
              </w:rPr>
            </w:pPr>
            <w:r>
              <w:rPr>
                <w:rFonts w:cs="Arial"/>
                <w:sz w:val="16"/>
                <w:szCs w:val="16"/>
                <w:lang w:val="es-ES"/>
              </w:rPr>
              <w:t>Noruega</w:t>
            </w:r>
          </w:p>
        </w:tc>
      </w:tr>
      <w:tr w:rsidR="004B1026" w14:paraId="6ECE180F" w14:textId="77777777" w:rsidTr="004B1026">
        <w:trPr>
          <w:cantSplit/>
          <w:jc w:val="center"/>
        </w:trPr>
        <w:tc>
          <w:tcPr>
            <w:tcW w:w="354" w:type="dxa"/>
            <w:tcBorders>
              <w:top w:val="nil"/>
              <w:left w:val="nil"/>
              <w:bottom w:val="nil"/>
              <w:right w:val="single" w:sz="4" w:space="0" w:color="auto"/>
            </w:tcBorders>
          </w:tcPr>
          <w:p w14:paraId="3E9AEA59"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81D291B" w14:textId="77777777" w:rsidR="004B1026" w:rsidRDefault="004B1026">
            <w:pPr>
              <w:jc w:val="center"/>
              <w:rPr>
                <w:rFonts w:cs="Arial"/>
                <w:b/>
                <w:sz w:val="16"/>
                <w:szCs w:val="16"/>
              </w:rPr>
            </w:pPr>
            <w:r>
              <w:rPr>
                <w:rFonts w:cs="Arial"/>
                <w:b/>
                <w:sz w:val="16"/>
                <w:szCs w:val="16"/>
              </w:rPr>
              <w:t>NZ</w:t>
            </w:r>
          </w:p>
        </w:tc>
        <w:tc>
          <w:tcPr>
            <w:tcW w:w="2249" w:type="dxa"/>
            <w:tcBorders>
              <w:top w:val="single" w:sz="4" w:space="0" w:color="auto"/>
              <w:left w:val="single" w:sz="4" w:space="0" w:color="auto"/>
              <w:bottom w:val="single" w:sz="4" w:space="0" w:color="auto"/>
              <w:right w:val="single" w:sz="4" w:space="0" w:color="auto"/>
            </w:tcBorders>
            <w:hideMark/>
          </w:tcPr>
          <w:p w14:paraId="71BEC34D" w14:textId="77777777" w:rsidR="004B1026" w:rsidRDefault="004B1026">
            <w:pPr>
              <w:jc w:val="left"/>
              <w:rPr>
                <w:rFonts w:cs="Arial"/>
                <w:sz w:val="16"/>
                <w:szCs w:val="16"/>
              </w:rPr>
            </w:pPr>
            <w:r>
              <w:rPr>
                <w:rFonts w:cs="Arial"/>
                <w:sz w:val="16"/>
                <w:szCs w:val="16"/>
              </w:rPr>
              <w:t>New Zealand</w:t>
            </w:r>
          </w:p>
        </w:tc>
        <w:tc>
          <w:tcPr>
            <w:tcW w:w="2296" w:type="dxa"/>
            <w:tcBorders>
              <w:top w:val="single" w:sz="4" w:space="0" w:color="auto"/>
              <w:left w:val="single" w:sz="4" w:space="0" w:color="auto"/>
              <w:bottom w:val="single" w:sz="4" w:space="0" w:color="auto"/>
              <w:right w:val="single" w:sz="4" w:space="0" w:color="auto"/>
            </w:tcBorders>
            <w:hideMark/>
          </w:tcPr>
          <w:p w14:paraId="3E5760A7" w14:textId="77777777" w:rsidR="004B1026" w:rsidRDefault="004B1026">
            <w:pPr>
              <w:jc w:val="left"/>
              <w:rPr>
                <w:rFonts w:cs="Arial"/>
                <w:sz w:val="16"/>
                <w:szCs w:val="16"/>
                <w:lang w:val="fr-FR"/>
              </w:rPr>
            </w:pPr>
            <w:r>
              <w:rPr>
                <w:rFonts w:cs="Arial"/>
                <w:sz w:val="16"/>
                <w:szCs w:val="16"/>
                <w:lang w:val="fr-FR"/>
              </w:rPr>
              <w:t>Nouvelle-Zélande</w:t>
            </w:r>
          </w:p>
        </w:tc>
        <w:tc>
          <w:tcPr>
            <w:tcW w:w="2729" w:type="dxa"/>
            <w:tcBorders>
              <w:top w:val="single" w:sz="4" w:space="0" w:color="auto"/>
              <w:left w:val="single" w:sz="4" w:space="0" w:color="auto"/>
              <w:bottom w:val="single" w:sz="4" w:space="0" w:color="auto"/>
              <w:right w:val="single" w:sz="4" w:space="0" w:color="auto"/>
            </w:tcBorders>
            <w:hideMark/>
          </w:tcPr>
          <w:p w14:paraId="3923ADED" w14:textId="77777777" w:rsidR="004B1026" w:rsidRDefault="004B1026">
            <w:pPr>
              <w:jc w:val="left"/>
              <w:rPr>
                <w:rFonts w:cs="Arial"/>
                <w:sz w:val="16"/>
                <w:szCs w:val="16"/>
                <w:lang w:val="de-DE"/>
              </w:rPr>
            </w:pPr>
            <w:r>
              <w:rPr>
                <w:rFonts w:cs="Arial"/>
                <w:sz w:val="16"/>
                <w:szCs w:val="16"/>
                <w:lang w:val="de-DE"/>
              </w:rPr>
              <w:t>Neuseeland</w:t>
            </w:r>
          </w:p>
        </w:tc>
        <w:tc>
          <w:tcPr>
            <w:tcW w:w="2574" w:type="dxa"/>
            <w:tcBorders>
              <w:top w:val="single" w:sz="4" w:space="0" w:color="auto"/>
              <w:left w:val="single" w:sz="4" w:space="0" w:color="auto"/>
              <w:bottom w:val="single" w:sz="4" w:space="0" w:color="auto"/>
              <w:right w:val="single" w:sz="4" w:space="0" w:color="auto"/>
            </w:tcBorders>
            <w:hideMark/>
          </w:tcPr>
          <w:p w14:paraId="28D42CF9" w14:textId="77777777" w:rsidR="004B1026" w:rsidRDefault="004B1026">
            <w:pPr>
              <w:jc w:val="left"/>
              <w:rPr>
                <w:rFonts w:cs="Arial"/>
                <w:sz w:val="16"/>
                <w:szCs w:val="16"/>
                <w:lang w:val="es-ES"/>
              </w:rPr>
            </w:pPr>
            <w:r>
              <w:rPr>
                <w:rFonts w:cs="Arial"/>
                <w:sz w:val="16"/>
                <w:szCs w:val="16"/>
                <w:lang w:val="es-ES"/>
              </w:rPr>
              <w:t>Nueva Zelandia</w:t>
            </w:r>
          </w:p>
        </w:tc>
      </w:tr>
      <w:tr w:rsidR="004B1026" w:rsidRPr="00713780" w14:paraId="31A9459F" w14:textId="77777777" w:rsidTr="004B1026">
        <w:trPr>
          <w:cantSplit/>
          <w:jc w:val="center"/>
        </w:trPr>
        <w:tc>
          <w:tcPr>
            <w:tcW w:w="354" w:type="dxa"/>
            <w:tcBorders>
              <w:top w:val="nil"/>
              <w:left w:val="nil"/>
              <w:bottom w:val="nil"/>
              <w:right w:val="single" w:sz="4" w:space="0" w:color="auto"/>
            </w:tcBorders>
          </w:tcPr>
          <w:p w14:paraId="737DDBDA"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E682352" w14:textId="77777777" w:rsidR="004B1026" w:rsidRDefault="004B1026">
            <w:pPr>
              <w:jc w:val="center"/>
              <w:rPr>
                <w:rFonts w:cs="Arial"/>
                <w:b/>
                <w:sz w:val="16"/>
                <w:szCs w:val="16"/>
              </w:rPr>
            </w:pPr>
            <w:r>
              <w:rPr>
                <w:rFonts w:cs="Arial"/>
                <w:b/>
                <w:sz w:val="16"/>
                <w:szCs w:val="16"/>
              </w:rPr>
              <w:t>OA</w:t>
            </w:r>
          </w:p>
        </w:tc>
        <w:tc>
          <w:tcPr>
            <w:tcW w:w="2249" w:type="dxa"/>
            <w:tcBorders>
              <w:top w:val="single" w:sz="4" w:space="0" w:color="auto"/>
              <w:left w:val="single" w:sz="4" w:space="0" w:color="auto"/>
              <w:bottom w:val="single" w:sz="4" w:space="0" w:color="auto"/>
              <w:right w:val="single" w:sz="4" w:space="0" w:color="auto"/>
            </w:tcBorders>
            <w:hideMark/>
          </w:tcPr>
          <w:p w14:paraId="3C1FD4A2" w14:textId="77777777" w:rsidR="004B1026" w:rsidRDefault="004B1026">
            <w:pPr>
              <w:jc w:val="left"/>
              <w:rPr>
                <w:rFonts w:cs="Arial"/>
                <w:sz w:val="16"/>
                <w:szCs w:val="16"/>
              </w:rPr>
            </w:pPr>
            <w:r>
              <w:rPr>
                <w:rFonts w:cs="Arial"/>
                <w:sz w:val="16"/>
                <w:szCs w:val="16"/>
              </w:rPr>
              <w:t>African Intellectual Property Organization (OAPI)</w:t>
            </w:r>
          </w:p>
        </w:tc>
        <w:tc>
          <w:tcPr>
            <w:tcW w:w="2296" w:type="dxa"/>
            <w:tcBorders>
              <w:top w:val="single" w:sz="4" w:space="0" w:color="auto"/>
              <w:left w:val="single" w:sz="4" w:space="0" w:color="auto"/>
              <w:bottom w:val="single" w:sz="4" w:space="0" w:color="auto"/>
              <w:right w:val="single" w:sz="4" w:space="0" w:color="auto"/>
            </w:tcBorders>
            <w:hideMark/>
          </w:tcPr>
          <w:p w14:paraId="2C2D2E82" w14:textId="77777777" w:rsidR="004B1026" w:rsidRDefault="004B1026">
            <w:pPr>
              <w:jc w:val="left"/>
              <w:rPr>
                <w:rFonts w:cs="Arial"/>
                <w:sz w:val="16"/>
                <w:szCs w:val="16"/>
                <w:lang w:val="fr-FR"/>
              </w:rPr>
            </w:pPr>
            <w:r>
              <w:rPr>
                <w:rFonts w:cs="Arial"/>
                <w:sz w:val="16"/>
                <w:szCs w:val="16"/>
                <w:lang w:val="fr-FR"/>
              </w:rPr>
              <w:t>Organisation Africaine de la Propriété Intellectuelle (OAPI)</w:t>
            </w:r>
          </w:p>
        </w:tc>
        <w:tc>
          <w:tcPr>
            <w:tcW w:w="2729" w:type="dxa"/>
            <w:tcBorders>
              <w:top w:val="single" w:sz="4" w:space="0" w:color="auto"/>
              <w:left w:val="single" w:sz="4" w:space="0" w:color="auto"/>
              <w:bottom w:val="single" w:sz="4" w:space="0" w:color="auto"/>
              <w:right w:val="single" w:sz="4" w:space="0" w:color="auto"/>
            </w:tcBorders>
            <w:hideMark/>
          </w:tcPr>
          <w:p w14:paraId="5C5DFB08" w14:textId="77777777" w:rsidR="004B1026" w:rsidRDefault="004B1026">
            <w:pPr>
              <w:jc w:val="left"/>
              <w:rPr>
                <w:rFonts w:cs="Arial"/>
                <w:sz w:val="16"/>
                <w:szCs w:val="16"/>
                <w:lang w:val="de-DE"/>
              </w:rPr>
            </w:pPr>
            <w:r>
              <w:rPr>
                <w:rFonts w:cs="Arial"/>
                <w:sz w:val="16"/>
                <w:szCs w:val="16"/>
                <w:lang w:val="de-DE"/>
              </w:rPr>
              <w:t>Afrikanische Organisation für geistiges Eigentum (OAPI)</w:t>
            </w:r>
          </w:p>
        </w:tc>
        <w:tc>
          <w:tcPr>
            <w:tcW w:w="2574" w:type="dxa"/>
            <w:tcBorders>
              <w:top w:val="single" w:sz="4" w:space="0" w:color="auto"/>
              <w:left w:val="single" w:sz="4" w:space="0" w:color="auto"/>
              <w:bottom w:val="single" w:sz="4" w:space="0" w:color="auto"/>
              <w:right w:val="single" w:sz="4" w:space="0" w:color="auto"/>
            </w:tcBorders>
            <w:hideMark/>
          </w:tcPr>
          <w:p w14:paraId="1C743887" w14:textId="77777777" w:rsidR="004B1026" w:rsidRDefault="004B1026">
            <w:pPr>
              <w:jc w:val="left"/>
              <w:rPr>
                <w:rFonts w:cs="Arial"/>
                <w:sz w:val="16"/>
                <w:szCs w:val="16"/>
                <w:lang w:val="es-ES"/>
              </w:rPr>
            </w:pPr>
            <w:r>
              <w:rPr>
                <w:rFonts w:cs="Arial"/>
                <w:sz w:val="16"/>
                <w:szCs w:val="16"/>
                <w:lang w:val="es-ES"/>
              </w:rPr>
              <w:t>Organización Africana de la Propiedad Intelectual (OAPI)</w:t>
            </w:r>
          </w:p>
        </w:tc>
      </w:tr>
      <w:tr w:rsidR="004B1026" w14:paraId="3459FD3E" w14:textId="77777777" w:rsidTr="004B1026">
        <w:trPr>
          <w:cantSplit/>
          <w:jc w:val="center"/>
        </w:trPr>
        <w:tc>
          <w:tcPr>
            <w:tcW w:w="354" w:type="dxa"/>
            <w:tcBorders>
              <w:top w:val="nil"/>
              <w:left w:val="nil"/>
              <w:bottom w:val="nil"/>
              <w:right w:val="single" w:sz="4" w:space="0" w:color="auto"/>
            </w:tcBorders>
          </w:tcPr>
          <w:p w14:paraId="45E0AF8A" w14:textId="77777777" w:rsidR="004B1026" w:rsidRDefault="004B1026" w:rsidP="00713780">
            <w:pPr>
              <w:numPr>
                <w:ilvl w:val="0"/>
                <w:numId w:val="1"/>
              </w:numPr>
              <w:jc w:val="center"/>
              <w:rPr>
                <w:rFonts w:cs="Arial"/>
                <w:sz w:val="16"/>
                <w:szCs w:val="16"/>
                <w:lang w:val="es-ES"/>
              </w:rPr>
            </w:pPr>
          </w:p>
        </w:tc>
        <w:tc>
          <w:tcPr>
            <w:tcW w:w="543" w:type="dxa"/>
            <w:tcBorders>
              <w:top w:val="single" w:sz="4" w:space="0" w:color="auto"/>
              <w:left w:val="single" w:sz="4" w:space="0" w:color="auto"/>
              <w:bottom w:val="single" w:sz="4" w:space="0" w:color="auto"/>
              <w:right w:val="single" w:sz="4" w:space="0" w:color="auto"/>
            </w:tcBorders>
            <w:hideMark/>
          </w:tcPr>
          <w:p w14:paraId="57BB259C" w14:textId="77777777" w:rsidR="004B1026" w:rsidRDefault="004B1026">
            <w:pPr>
              <w:jc w:val="center"/>
              <w:rPr>
                <w:rFonts w:cs="Arial"/>
                <w:b/>
                <w:sz w:val="16"/>
                <w:szCs w:val="16"/>
              </w:rPr>
            </w:pPr>
            <w:r>
              <w:rPr>
                <w:rFonts w:cs="Arial"/>
                <w:b/>
                <w:sz w:val="16"/>
                <w:szCs w:val="16"/>
              </w:rPr>
              <w:t>OM</w:t>
            </w:r>
          </w:p>
        </w:tc>
        <w:tc>
          <w:tcPr>
            <w:tcW w:w="2249" w:type="dxa"/>
            <w:tcBorders>
              <w:top w:val="single" w:sz="4" w:space="0" w:color="auto"/>
              <w:left w:val="single" w:sz="4" w:space="0" w:color="auto"/>
              <w:bottom w:val="single" w:sz="4" w:space="0" w:color="auto"/>
              <w:right w:val="single" w:sz="4" w:space="0" w:color="auto"/>
            </w:tcBorders>
            <w:hideMark/>
          </w:tcPr>
          <w:p w14:paraId="419EC1C4" w14:textId="77777777" w:rsidR="004B1026" w:rsidRDefault="004B1026">
            <w:pPr>
              <w:jc w:val="left"/>
              <w:rPr>
                <w:rFonts w:cs="Arial"/>
                <w:sz w:val="16"/>
                <w:szCs w:val="16"/>
              </w:rPr>
            </w:pPr>
            <w:r>
              <w:rPr>
                <w:rFonts w:cs="Arial"/>
                <w:sz w:val="16"/>
                <w:szCs w:val="16"/>
              </w:rPr>
              <w:t>Oman</w:t>
            </w:r>
          </w:p>
        </w:tc>
        <w:tc>
          <w:tcPr>
            <w:tcW w:w="2296" w:type="dxa"/>
            <w:tcBorders>
              <w:top w:val="single" w:sz="4" w:space="0" w:color="auto"/>
              <w:left w:val="single" w:sz="4" w:space="0" w:color="auto"/>
              <w:bottom w:val="single" w:sz="4" w:space="0" w:color="auto"/>
              <w:right w:val="single" w:sz="4" w:space="0" w:color="auto"/>
            </w:tcBorders>
            <w:hideMark/>
          </w:tcPr>
          <w:p w14:paraId="027C4BDB" w14:textId="77777777" w:rsidR="004B1026" w:rsidRDefault="004B1026">
            <w:pPr>
              <w:jc w:val="left"/>
              <w:rPr>
                <w:rFonts w:cs="Arial"/>
                <w:sz w:val="16"/>
                <w:szCs w:val="16"/>
                <w:lang w:val="fr-FR"/>
              </w:rPr>
            </w:pPr>
            <w:r>
              <w:rPr>
                <w:rFonts w:cs="Arial"/>
                <w:sz w:val="16"/>
                <w:szCs w:val="16"/>
                <w:lang w:val="fr-FR"/>
              </w:rPr>
              <w:t>Oman</w:t>
            </w:r>
          </w:p>
        </w:tc>
        <w:tc>
          <w:tcPr>
            <w:tcW w:w="2729" w:type="dxa"/>
            <w:tcBorders>
              <w:top w:val="single" w:sz="4" w:space="0" w:color="auto"/>
              <w:left w:val="single" w:sz="4" w:space="0" w:color="auto"/>
              <w:bottom w:val="single" w:sz="4" w:space="0" w:color="auto"/>
              <w:right w:val="single" w:sz="4" w:space="0" w:color="auto"/>
            </w:tcBorders>
            <w:hideMark/>
          </w:tcPr>
          <w:p w14:paraId="7576C741" w14:textId="77777777" w:rsidR="004B1026" w:rsidRDefault="004B1026">
            <w:pPr>
              <w:jc w:val="left"/>
              <w:rPr>
                <w:rFonts w:cs="Arial"/>
                <w:sz w:val="16"/>
                <w:szCs w:val="16"/>
                <w:lang w:val="de-DE"/>
              </w:rPr>
            </w:pPr>
            <w:r>
              <w:rPr>
                <w:rFonts w:cs="Arial"/>
                <w:sz w:val="16"/>
                <w:szCs w:val="16"/>
                <w:lang w:val="de-DE"/>
              </w:rPr>
              <w:t>Oman</w:t>
            </w:r>
          </w:p>
        </w:tc>
        <w:tc>
          <w:tcPr>
            <w:tcW w:w="2574" w:type="dxa"/>
            <w:tcBorders>
              <w:top w:val="single" w:sz="4" w:space="0" w:color="auto"/>
              <w:left w:val="single" w:sz="4" w:space="0" w:color="auto"/>
              <w:bottom w:val="single" w:sz="4" w:space="0" w:color="auto"/>
              <w:right w:val="single" w:sz="4" w:space="0" w:color="auto"/>
            </w:tcBorders>
            <w:hideMark/>
          </w:tcPr>
          <w:p w14:paraId="68C6F961" w14:textId="77777777" w:rsidR="004B1026" w:rsidRDefault="004B1026">
            <w:pPr>
              <w:jc w:val="left"/>
              <w:rPr>
                <w:rFonts w:cs="Arial"/>
                <w:sz w:val="16"/>
                <w:szCs w:val="16"/>
                <w:lang w:val="es-ES"/>
              </w:rPr>
            </w:pPr>
            <w:r>
              <w:rPr>
                <w:rFonts w:cs="Arial"/>
                <w:sz w:val="16"/>
                <w:szCs w:val="16"/>
                <w:lang w:val="es-ES"/>
              </w:rPr>
              <w:t>Omán</w:t>
            </w:r>
          </w:p>
        </w:tc>
      </w:tr>
      <w:tr w:rsidR="004B1026" w14:paraId="11FCF46D" w14:textId="77777777" w:rsidTr="004B1026">
        <w:trPr>
          <w:cantSplit/>
          <w:jc w:val="center"/>
        </w:trPr>
        <w:tc>
          <w:tcPr>
            <w:tcW w:w="354" w:type="dxa"/>
            <w:tcBorders>
              <w:top w:val="nil"/>
              <w:left w:val="nil"/>
              <w:bottom w:val="nil"/>
              <w:right w:val="single" w:sz="4" w:space="0" w:color="auto"/>
            </w:tcBorders>
          </w:tcPr>
          <w:p w14:paraId="7B5508CA"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83F225A" w14:textId="77777777" w:rsidR="004B1026" w:rsidRDefault="004B1026">
            <w:pPr>
              <w:jc w:val="center"/>
              <w:rPr>
                <w:rFonts w:cs="Arial"/>
                <w:b/>
                <w:sz w:val="16"/>
                <w:szCs w:val="16"/>
              </w:rPr>
            </w:pPr>
            <w:r>
              <w:rPr>
                <w:rFonts w:cs="Arial"/>
                <w:b/>
                <w:sz w:val="16"/>
                <w:szCs w:val="16"/>
              </w:rPr>
              <w:t>PA</w:t>
            </w:r>
          </w:p>
        </w:tc>
        <w:tc>
          <w:tcPr>
            <w:tcW w:w="2249" w:type="dxa"/>
            <w:tcBorders>
              <w:top w:val="single" w:sz="4" w:space="0" w:color="auto"/>
              <w:left w:val="single" w:sz="4" w:space="0" w:color="auto"/>
              <w:bottom w:val="single" w:sz="4" w:space="0" w:color="auto"/>
              <w:right w:val="single" w:sz="4" w:space="0" w:color="auto"/>
            </w:tcBorders>
            <w:hideMark/>
          </w:tcPr>
          <w:p w14:paraId="791578A2" w14:textId="77777777" w:rsidR="004B1026" w:rsidRDefault="004B1026">
            <w:pPr>
              <w:jc w:val="left"/>
              <w:rPr>
                <w:rFonts w:cs="Arial"/>
                <w:sz w:val="16"/>
                <w:szCs w:val="16"/>
              </w:rPr>
            </w:pPr>
            <w:r>
              <w:rPr>
                <w:rFonts w:cs="Arial"/>
                <w:sz w:val="16"/>
                <w:szCs w:val="16"/>
              </w:rPr>
              <w:t>Panama</w:t>
            </w:r>
          </w:p>
        </w:tc>
        <w:tc>
          <w:tcPr>
            <w:tcW w:w="2296" w:type="dxa"/>
            <w:tcBorders>
              <w:top w:val="single" w:sz="4" w:space="0" w:color="auto"/>
              <w:left w:val="single" w:sz="4" w:space="0" w:color="auto"/>
              <w:bottom w:val="single" w:sz="4" w:space="0" w:color="auto"/>
              <w:right w:val="single" w:sz="4" w:space="0" w:color="auto"/>
            </w:tcBorders>
            <w:hideMark/>
          </w:tcPr>
          <w:p w14:paraId="47C1E9EB" w14:textId="77777777" w:rsidR="004B1026" w:rsidRDefault="004B1026">
            <w:pPr>
              <w:jc w:val="left"/>
              <w:rPr>
                <w:rFonts w:cs="Arial"/>
                <w:sz w:val="16"/>
                <w:szCs w:val="16"/>
                <w:lang w:val="fr-FR"/>
              </w:rPr>
            </w:pPr>
            <w:r>
              <w:rPr>
                <w:rFonts w:cs="Arial"/>
                <w:sz w:val="16"/>
                <w:szCs w:val="16"/>
                <w:lang w:val="fr-FR"/>
              </w:rPr>
              <w:t>Panama</w:t>
            </w:r>
          </w:p>
        </w:tc>
        <w:tc>
          <w:tcPr>
            <w:tcW w:w="2729" w:type="dxa"/>
            <w:tcBorders>
              <w:top w:val="single" w:sz="4" w:space="0" w:color="auto"/>
              <w:left w:val="single" w:sz="4" w:space="0" w:color="auto"/>
              <w:bottom w:val="single" w:sz="4" w:space="0" w:color="auto"/>
              <w:right w:val="single" w:sz="4" w:space="0" w:color="auto"/>
            </w:tcBorders>
            <w:hideMark/>
          </w:tcPr>
          <w:p w14:paraId="7537BB01" w14:textId="77777777" w:rsidR="004B1026" w:rsidRDefault="004B1026">
            <w:pPr>
              <w:jc w:val="left"/>
              <w:rPr>
                <w:rFonts w:cs="Arial"/>
                <w:sz w:val="16"/>
                <w:szCs w:val="16"/>
                <w:lang w:val="de-DE"/>
              </w:rPr>
            </w:pPr>
            <w:r>
              <w:rPr>
                <w:rFonts w:cs="Arial"/>
                <w:sz w:val="16"/>
                <w:szCs w:val="16"/>
                <w:lang w:val="de-DE"/>
              </w:rPr>
              <w:t>Panama</w:t>
            </w:r>
          </w:p>
        </w:tc>
        <w:tc>
          <w:tcPr>
            <w:tcW w:w="2574" w:type="dxa"/>
            <w:tcBorders>
              <w:top w:val="single" w:sz="4" w:space="0" w:color="auto"/>
              <w:left w:val="single" w:sz="4" w:space="0" w:color="auto"/>
              <w:bottom w:val="single" w:sz="4" w:space="0" w:color="auto"/>
              <w:right w:val="single" w:sz="4" w:space="0" w:color="auto"/>
            </w:tcBorders>
            <w:hideMark/>
          </w:tcPr>
          <w:p w14:paraId="760DFF02" w14:textId="77777777" w:rsidR="004B1026" w:rsidRDefault="004B1026">
            <w:pPr>
              <w:jc w:val="left"/>
              <w:rPr>
                <w:rFonts w:cs="Arial"/>
                <w:sz w:val="16"/>
                <w:szCs w:val="16"/>
                <w:lang w:val="es-ES"/>
              </w:rPr>
            </w:pPr>
            <w:r>
              <w:rPr>
                <w:rFonts w:cs="Arial"/>
                <w:sz w:val="16"/>
                <w:szCs w:val="16"/>
                <w:lang w:val="es-ES"/>
              </w:rPr>
              <w:t>Panamá</w:t>
            </w:r>
          </w:p>
        </w:tc>
      </w:tr>
      <w:tr w:rsidR="004B1026" w14:paraId="097B9579" w14:textId="77777777" w:rsidTr="004B1026">
        <w:trPr>
          <w:cantSplit/>
          <w:jc w:val="center"/>
        </w:trPr>
        <w:tc>
          <w:tcPr>
            <w:tcW w:w="354" w:type="dxa"/>
            <w:tcBorders>
              <w:top w:val="nil"/>
              <w:left w:val="nil"/>
              <w:bottom w:val="nil"/>
              <w:right w:val="single" w:sz="4" w:space="0" w:color="auto"/>
            </w:tcBorders>
          </w:tcPr>
          <w:p w14:paraId="3039C773"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3A5560D" w14:textId="77777777" w:rsidR="004B1026" w:rsidRDefault="004B1026">
            <w:pPr>
              <w:jc w:val="center"/>
              <w:rPr>
                <w:rFonts w:cs="Arial"/>
                <w:b/>
                <w:sz w:val="16"/>
                <w:szCs w:val="16"/>
              </w:rPr>
            </w:pPr>
            <w:r>
              <w:rPr>
                <w:rFonts w:cs="Arial"/>
                <w:b/>
                <w:sz w:val="16"/>
                <w:szCs w:val="16"/>
              </w:rPr>
              <w:t>PE</w:t>
            </w:r>
          </w:p>
        </w:tc>
        <w:tc>
          <w:tcPr>
            <w:tcW w:w="2249" w:type="dxa"/>
            <w:tcBorders>
              <w:top w:val="single" w:sz="4" w:space="0" w:color="auto"/>
              <w:left w:val="single" w:sz="4" w:space="0" w:color="auto"/>
              <w:bottom w:val="single" w:sz="4" w:space="0" w:color="auto"/>
              <w:right w:val="single" w:sz="4" w:space="0" w:color="auto"/>
            </w:tcBorders>
            <w:hideMark/>
          </w:tcPr>
          <w:p w14:paraId="68E3114E" w14:textId="77777777" w:rsidR="004B1026" w:rsidRDefault="004B1026">
            <w:pPr>
              <w:jc w:val="left"/>
              <w:rPr>
                <w:rFonts w:cs="Arial"/>
                <w:sz w:val="16"/>
                <w:szCs w:val="16"/>
              </w:rPr>
            </w:pPr>
            <w:r>
              <w:rPr>
                <w:rFonts w:cs="Arial"/>
                <w:sz w:val="16"/>
                <w:szCs w:val="16"/>
              </w:rPr>
              <w:t>Peru</w:t>
            </w:r>
          </w:p>
        </w:tc>
        <w:tc>
          <w:tcPr>
            <w:tcW w:w="2296" w:type="dxa"/>
            <w:tcBorders>
              <w:top w:val="single" w:sz="4" w:space="0" w:color="auto"/>
              <w:left w:val="single" w:sz="4" w:space="0" w:color="auto"/>
              <w:bottom w:val="single" w:sz="4" w:space="0" w:color="auto"/>
              <w:right w:val="single" w:sz="4" w:space="0" w:color="auto"/>
            </w:tcBorders>
            <w:hideMark/>
          </w:tcPr>
          <w:p w14:paraId="6A1BBC58" w14:textId="77777777" w:rsidR="004B1026" w:rsidRDefault="004B1026">
            <w:pPr>
              <w:jc w:val="left"/>
              <w:rPr>
                <w:rFonts w:cs="Arial"/>
                <w:sz w:val="16"/>
                <w:szCs w:val="16"/>
                <w:lang w:val="fr-FR"/>
              </w:rPr>
            </w:pPr>
            <w:r>
              <w:rPr>
                <w:rFonts w:cs="Arial"/>
                <w:sz w:val="16"/>
                <w:szCs w:val="16"/>
                <w:lang w:val="fr-FR"/>
              </w:rPr>
              <w:t>Pérou</w:t>
            </w:r>
          </w:p>
        </w:tc>
        <w:tc>
          <w:tcPr>
            <w:tcW w:w="2729" w:type="dxa"/>
            <w:tcBorders>
              <w:top w:val="single" w:sz="4" w:space="0" w:color="auto"/>
              <w:left w:val="single" w:sz="4" w:space="0" w:color="auto"/>
              <w:bottom w:val="single" w:sz="4" w:space="0" w:color="auto"/>
              <w:right w:val="single" w:sz="4" w:space="0" w:color="auto"/>
            </w:tcBorders>
            <w:hideMark/>
          </w:tcPr>
          <w:p w14:paraId="45156219" w14:textId="77777777" w:rsidR="004B1026" w:rsidRDefault="004B1026">
            <w:pPr>
              <w:jc w:val="left"/>
              <w:rPr>
                <w:rFonts w:cs="Arial"/>
                <w:sz w:val="16"/>
                <w:szCs w:val="16"/>
                <w:lang w:val="de-DE"/>
              </w:rPr>
            </w:pPr>
            <w:r>
              <w:rPr>
                <w:rFonts w:cs="Arial"/>
                <w:sz w:val="16"/>
                <w:szCs w:val="16"/>
                <w:lang w:val="de-DE"/>
              </w:rPr>
              <w:t>Peru</w:t>
            </w:r>
          </w:p>
        </w:tc>
        <w:tc>
          <w:tcPr>
            <w:tcW w:w="2574" w:type="dxa"/>
            <w:tcBorders>
              <w:top w:val="single" w:sz="4" w:space="0" w:color="auto"/>
              <w:left w:val="single" w:sz="4" w:space="0" w:color="auto"/>
              <w:bottom w:val="single" w:sz="4" w:space="0" w:color="auto"/>
              <w:right w:val="single" w:sz="4" w:space="0" w:color="auto"/>
            </w:tcBorders>
            <w:hideMark/>
          </w:tcPr>
          <w:p w14:paraId="606122A9" w14:textId="77777777" w:rsidR="004B1026" w:rsidRDefault="004B1026">
            <w:pPr>
              <w:jc w:val="left"/>
              <w:rPr>
                <w:rFonts w:cs="Arial"/>
                <w:sz w:val="16"/>
                <w:szCs w:val="16"/>
                <w:lang w:val="es-ES"/>
              </w:rPr>
            </w:pPr>
            <w:r>
              <w:rPr>
                <w:rFonts w:cs="Arial"/>
                <w:sz w:val="16"/>
                <w:szCs w:val="16"/>
                <w:lang w:val="es-ES"/>
              </w:rPr>
              <w:t>Perú</w:t>
            </w:r>
          </w:p>
        </w:tc>
      </w:tr>
      <w:tr w:rsidR="004B1026" w14:paraId="2F7020B8" w14:textId="77777777" w:rsidTr="004B1026">
        <w:trPr>
          <w:cantSplit/>
          <w:jc w:val="center"/>
        </w:trPr>
        <w:tc>
          <w:tcPr>
            <w:tcW w:w="354" w:type="dxa"/>
            <w:tcBorders>
              <w:top w:val="nil"/>
              <w:left w:val="nil"/>
              <w:bottom w:val="nil"/>
              <w:right w:val="single" w:sz="4" w:space="0" w:color="auto"/>
            </w:tcBorders>
          </w:tcPr>
          <w:p w14:paraId="652201E5"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4AF9E35" w14:textId="77777777" w:rsidR="004B1026" w:rsidRDefault="004B1026">
            <w:pPr>
              <w:jc w:val="center"/>
              <w:rPr>
                <w:rFonts w:cs="Arial"/>
                <w:b/>
                <w:sz w:val="16"/>
                <w:szCs w:val="16"/>
              </w:rPr>
            </w:pPr>
            <w:r>
              <w:rPr>
                <w:rFonts w:cs="Arial"/>
                <w:b/>
                <w:sz w:val="16"/>
                <w:szCs w:val="16"/>
              </w:rPr>
              <w:t>PL</w:t>
            </w:r>
          </w:p>
        </w:tc>
        <w:tc>
          <w:tcPr>
            <w:tcW w:w="2249" w:type="dxa"/>
            <w:tcBorders>
              <w:top w:val="single" w:sz="4" w:space="0" w:color="auto"/>
              <w:left w:val="single" w:sz="4" w:space="0" w:color="auto"/>
              <w:bottom w:val="single" w:sz="4" w:space="0" w:color="auto"/>
              <w:right w:val="single" w:sz="4" w:space="0" w:color="auto"/>
            </w:tcBorders>
            <w:hideMark/>
          </w:tcPr>
          <w:p w14:paraId="4055464C" w14:textId="77777777" w:rsidR="004B1026" w:rsidRDefault="004B1026">
            <w:pPr>
              <w:jc w:val="left"/>
              <w:rPr>
                <w:rFonts w:cs="Arial"/>
                <w:sz w:val="16"/>
                <w:szCs w:val="16"/>
              </w:rPr>
            </w:pPr>
            <w:r>
              <w:rPr>
                <w:rFonts w:cs="Arial"/>
                <w:sz w:val="16"/>
                <w:szCs w:val="16"/>
              </w:rPr>
              <w:t>Poland</w:t>
            </w:r>
          </w:p>
        </w:tc>
        <w:tc>
          <w:tcPr>
            <w:tcW w:w="2296" w:type="dxa"/>
            <w:tcBorders>
              <w:top w:val="single" w:sz="4" w:space="0" w:color="auto"/>
              <w:left w:val="single" w:sz="4" w:space="0" w:color="auto"/>
              <w:bottom w:val="single" w:sz="4" w:space="0" w:color="auto"/>
              <w:right w:val="single" w:sz="4" w:space="0" w:color="auto"/>
            </w:tcBorders>
            <w:hideMark/>
          </w:tcPr>
          <w:p w14:paraId="2276B2CB" w14:textId="77777777" w:rsidR="004B1026" w:rsidRDefault="004B1026">
            <w:pPr>
              <w:jc w:val="left"/>
              <w:rPr>
                <w:rFonts w:cs="Arial"/>
                <w:sz w:val="16"/>
                <w:szCs w:val="16"/>
                <w:lang w:val="fr-FR"/>
              </w:rPr>
            </w:pPr>
            <w:r>
              <w:rPr>
                <w:rFonts w:cs="Arial"/>
                <w:sz w:val="16"/>
                <w:szCs w:val="16"/>
                <w:lang w:val="fr-FR"/>
              </w:rPr>
              <w:t>Pologne</w:t>
            </w:r>
          </w:p>
        </w:tc>
        <w:tc>
          <w:tcPr>
            <w:tcW w:w="2729" w:type="dxa"/>
            <w:tcBorders>
              <w:top w:val="single" w:sz="4" w:space="0" w:color="auto"/>
              <w:left w:val="single" w:sz="4" w:space="0" w:color="auto"/>
              <w:bottom w:val="single" w:sz="4" w:space="0" w:color="auto"/>
              <w:right w:val="single" w:sz="4" w:space="0" w:color="auto"/>
            </w:tcBorders>
            <w:hideMark/>
          </w:tcPr>
          <w:p w14:paraId="3EB5DFC7" w14:textId="77777777" w:rsidR="004B1026" w:rsidRDefault="004B1026">
            <w:pPr>
              <w:jc w:val="left"/>
              <w:rPr>
                <w:rFonts w:cs="Arial"/>
                <w:sz w:val="16"/>
                <w:szCs w:val="16"/>
                <w:lang w:val="de-DE"/>
              </w:rPr>
            </w:pPr>
            <w:r>
              <w:rPr>
                <w:rFonts w:cs="Arial"/>
                <w:sz w:val="16"/>
                <w:szCs w:val="16"/>
                <w:lang w:val="de-DE"/>
              </w:rPr>
              <w:t>Polen</w:t>
            </w:r>
          </w:p>
        </w:tc>
        <w:tc>
          <w:tcPr>
            <w:tcW w:w="2574" w:type="dxa"/>
            <w:tcBorders>
              <w:top w:val="single" w:sz="4" w:space="0" w:color="auto"/>
              <w:left w:val="single" w:sz="4" w:space="0" w:color="auto"/>
              <w:bottom w:val="single" w:sz="4" w:space="0" w:color="auto"/>
              <w:right w:val="single" w:sz="4" w:space="0" w:color="auto"/>
            </w:tcBorders>
            <w:hideMark/>
          </w:tcPr>
          <w:p w14:paraId="62569A73" w14:textId="77777777" w:rsidR="004B1026" w:rsidRDefault="004B1026">
            <w:pPr>
              <w:jc w:val="left"/>
              <w:rPr>
                <w:rFonts w:cs="Arial"/>
                <w:sz w:val="16"/>
                <w:szCs w:val="16"/>
                <w:lang w:val="es-ES"/>
              </w:rPr>
            </w:pPr>
            <w:r>
              <w:rPr>
                <w:rFonts w:cs="Arial"/>
                <w:sz w:val="16"/>
                <w:szCs w:val="16"/>
                <w:lang w:val="es-ES"/>
              </w:rPr>
              <w:t>Polonia</w:t>
            </w:r>
          </w:p>
        </w:tc>
      </w:tr>
      <w:tr w:rsidR="004B1026" w14:paraId="26FDD89C" w14:textId="77777777" w:rsidTr="004B1026">
        <w:trPr>
          <w:cantSplit/>
          <w:jc w:val="center"/>
        </w:trPr>
        <w:tc>
          <w:tcPr>
            <w:tcW w:w="354" w:type="dxa"/>
            <w:tcBorders>
              <w:top w:val="nil"/>
              <w:left w:val="nil"/>
              <w:bottom w:val="nil"/>
              <w:right w:val="single" w:sz="4" w:space="0" w:color="auto"/>
            </w:tcBorders>
          </w:tcPr>
          <w:p w14:paraId="7BA3FEBE"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D70BF4D" w14:textId="77777777" w:rsidR="004B1026" w:rsidRDefault="004B1026">
            <w:pPr>
              <w:jc w:val="center"/>
              <w:rPr>
                <w:rFonts w:cs="Arial"/>
                <w:b/>
                <w:sz w:val="16"/>
                <w:szCs w:val="16"/>
              </w:rPr>
            </w:pPr>
            <w:r>
              <w:rPr>
                <w:rFonts w:cs="Arial"/>
                <w:b/>
                <w:sz w:val="16"/>
                <w:szCs w:val="16"/>
              </w:rPr>
              <w:t>PT</w:t>
            </w:r>
          </w:p>
        </w:tc>
        <w:tc>
          <w:tcPr>
            <w:tcW w:w="2249" w:type="dxa"/>
            <w:tcBorders>
              <w:top w:val="single" w:sz="4" w:space="0" w:color="auto"/>
              <w:left w:val="single" w:sz="4" w:space="0" w:color="auto"/>
              <w:bottom w:val="single" w:sz="4" w:space="0" w:color="auto"/>
              <w:right w:val="single" w:sz="4" w:space="0" w:color="auto"/>
            </w:tcBorders>
            <w:hideMark/>
          </w:tcPr>
          <w:p w14:paraId="4967C59D" w14:textId="77777777" w:rsidR="004B1026" w:rsidRDefault="004B1026">
            <w:pPr>
              <w:jc w:val="left"/>
              <w:rPr>
                <w:rFonts w:cs="Arial"/>
                <w:sz w:val="16"/>
                <w:szCs w:val="16"/>
              </w:rPr>
            </w:pPr>
            <w:r>
              <w:rPr>
                <w:rFonts w:cs="Arial"/>
                <w:sz w:val="16"/>
                <w:szCs w:val="16"/>
              </w:rPr>
              <w:t>Portugal</w:t>
            </w:r>
          </w:p>
        </w:tc>
        <w:tc>
          <w:tcPr>
            <w:tcW w:w="2296" w:type="dxa"/>
            <w:tcBorders>
              <w:top w:val="single" w:sz="4" w:space="0" w:color="auto"/>
              <w:left w:val="single" w:sz="4" w:space="0" w:color="auto"/>
              <w:bottom w:val="single" w:sz="4" w:space="0" w:color="auto"/>
              <w:right w:val="single" w:sz="4" w:space="0" w:color="auto"/>
            </w:tcBorders>
            <w:hideMark/>
          </w:tcPr>
          <w:p w14:paraId="2D14ED4E" w14:textId="77777777" w:rsidR="004B1026" w:rsidRDefault="004B1026">
            <w:pPr>
              <w:jc w:val="left"/>
              <w:rPr>
                <w:rFonts w:cs="Arial"/>
                <w:sz w:val="16"/>
                <w:szCs w:val="16"/>
                <w:lang w:val="fr-FR"/>
              </w:rPr>
            </w:pPr>
            <w:r>
              <w:rPr>
                <w:rFonts w:cs="Arial"/>
                <w:sz w:val="16"/>
                <w:szCs w:val="16"/>
                <w:lang w:val="fr-FR"/>
              </w:rPr>
              <w:t>Portugal</w:t>
            </w:r>
          </w:p>
        </w:tc>
        <w:tc>
          <w:tcPr>
            <w:tcW w:w="2729" w:type="dxa"/>
            <w:tcBorders>
              <w:top w:val="single" w:sz="4" w:space="0" w:color="auto"/>
              <w:left w:val="single" w:sz="4" w:space="0" w:color="auto"/>
              <w:bottom w:val="single" w:sz="4" w:space="0" w:color="auto"/>
              <w:right w:val="single" w:sz="4" w:space="0" w:color="auto"/>
            </w:tcBorders>
            <w:hideMark/>
          </w:tcPr>
          <w:p w14:paraId="16E097F0" w14:textId="77777777" w:rsidR="004B1026" w:rsidRDefault="004B1026">
            <w:pPr>
              <w:jc w:val="left"/>
              <w:rPr>
                <w:rFonts w:cs="Arial"/>
                <w:sz w:val="16"/>
                <w:szCs w:val="16"/>
                <w:lang w:val="de-DE"/>
              </w:rPr>
            </w:pPr>
            <w:r>
              <w:rPr>
                <w:rFonts w:cs="Arial"/>
                <w:sz w:val="16"/>
                <w:szCs w:val="16"/>
                <w:lang w:val="de-DE"/>
              </w:rPr>
              <w:t>Portugal</w:t>
            </w:r>
          </w:p>
        </w:tc>
        <w:tc>
          <w:tcPr>
            <w:tcW w:w="2574" w:type="dxa"/>
            <w:tcBorders>
              <w:top w:val="single" w:sz="4" w:space="0" w:color="auto"/>
              <w:left w:val="single" w:sz="4" w:space="0" w:color="auto"/>
              <w:bottom w:val="single" w:sz="4" w:space="0" w:color="auto"/>
              <w:right w:val="single" w:sz="4" w:space="0" w:color="auto"/>
            </w:tcBorders>
            <w:hideMark/>
          </w:tcPr>
          <w:p w14:paraId="41319A6B" w14:textId="77777777" w:rsidR="004B1026" w:rsidRDefault="004B1026">
            <w:pPr>
              <w:jc w:val="left"/>
              <w:rPr>
                <w:rFonts w:cs="Arial"/>
                <w:sz w:val="16"/>
                <w:szCs w:val="16"/>
                <w:lang w:val="es-ES"/>
              </w:rPr>
            </w:pPr>
            <w:r>
              <w:rPr>
                <w:rFonts w:cs="Arial"/>
                <w:sz w:val="16"/>
                <w:szCs w:val="16"/>
                <w:lang w:val="es-ES"/>
              </w:rPr>
              <w:t>Portugal</w:t>
            </w:r>
          </w:p>
        </w:tc>
      </w:tr>
      <w:tr w:rsidR="004B1026" w14:paraId="7E9554BC" w14:textId="77777777" w:rsidTr="004B1026">
        <w:trPr>
          <w:cantSplit/>
          <w:jc w:val="center"/>
        </w:trPr>
        <w:tc>
          <w:tcPr>
            <w:tcW w:w="354" w:type="dxa"/>
            <w:tcBorders>
              <w:top w:val="nil"/>
              <w:left w:val="nil"/>
              <w:bottom w:val="nil"/>
              <w:right w:val="single" w:sz="4" w:space="0" w:color="auto"/>
            </w:tcBorders>
          </w:tcPr>
          <w:p w14:paraId="736B9510"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1427017" w14:textId="77777777" w:rsidR="004B1026" w:rsidRDefault="004B1026">
            <w:pPr>
              <w:jc w:val="center"/>
              <w:rPr>
                <w:rFonts w:cs="Arial"/>
                <w:b/>
                <w:sz w:val="16"/>
                <w:szCs w:val="16"/>
              </w:rPr>
            </w:pPr>
            <w:r>
              <w:rPr>
                <w:rFonts w:cs="Arial"/>
                <w:b/>
                <w:sz w:val="16"/>
                <w:szCs w:val="16"/>
              </w:rPr>
              <w:t>PY</w:t>
            </w:r>
          </w:p>
        </w:tc>
        <w:tc>
          <w:tcPr>
            <w:tcW w:w="2249" w:type="dxa"/>
            <w:tcBorders>
              <w:top w:val="single" w:sz="4" w:space="0" w:color="auto"/>
              <w:left w:val="single" w:sz="4" w:space="0" w:color="auto"/>
              <w:bottom w:val="single" w:sz="4" w:space="0" w:color="auto"/>
              <w:right w:val="single" w:sz="4" w:space="0" w:color="auto"/>
            </w:tcBorders>
            <w:hideMark/>
          </w:tcPr>
          <w:p w14:paraId="6CD2DDC5" w14:textId="77777777" w:rsidR="004B1026" w:rsidRDefault="004B1026">
            <w:pPr>
              <w:jc w:val="left"/>
              <w:rPr>
                <w:rFonts w:cs="Arial"/>
                <w:sz w:val="16"/>
                <w:szCs w:val="16"/>
              </w:rPr>
            </w:pPr>
            <w:r>
              <w:rPr>
                <w:rFonts w:cs="Arial"/>
                <w:sz w:val="16"/>
                <w:szCs w:val="16"/>
              </w:rPr>
              <w:t>Paraguay</w:t>
            </w:r>
          </w:p>
        </w:tc>
        <w:tc>
          <w:tcPr>
            <w:tcW w:w="2296" w:type="dxa"/>
            <w:tcBorders>
              <w:top w:val="single" w:sz="4" w:space="0" w:color="auto"/>
              <w:left w:val="single" w:sz="4" w:space="0" w:color="auto"/>
              <w:bottom w:val="single" w:sz="4" w:space="0" w:color="auto"/>
              <w:right w:val="single" w:sz="4" w:space="0" w:color="auto"/>
            </w:tcBorders>
            <w:hideMark/>
          </w:tcPr>
          <w:p w14:paraId="7092D057" w14:textId="77777777" w:rsidR="004B1026" w:rsidRDefault="004B1026">
            <w:pPr>
              <w:jc w:val="left"/>
              <w:rPr>
                <w:rFonts w:cs="Arial"/>
                <w:sz w:val="16"/>
                <w:szCs w:val="16"/>
                <w:lang w:val="fr-FR"/>
              </w:rPr>
            </w:pPr>
            <w:r>
              <w:rPr>
                <w:rFonts w:cs="Arial"/>
                <w:sz w:val="16"/>
                <w:szCs w:val="16"/>
                <w:lang w:val="fr-FR"/>
              </w:rPr>
              <w:t>Paraguay</w:t>
            </w:r>
          </w:p>
        </w:tc>
        <w:tc>
          <w:tcPr>
            <w:tcW w:w="2729" w:type="dxa"/>
            <w:tcBorders>
              <w:top w:val="single" w:sz="4" w:space="0" w:color="auto"/>
              <w:left w:val="single" w:sz="4" w:space="0" w:color="auto"/>
              <w:bottom w:val="single" w:sz="4" w:space="0" w:color="auto"/>
              <w:right w:val="single" w:sz="4" w:space="0" w:color="auto"/>
            </w:tcBorders>
            <w:hideMark/>
          </w:tcPr>
          <w:p w14:paraId="4B4F9610" w14:textId="77777777" w:rsidR="004B1026" w:rsidRDefault="004B1026">
            <w:pPr>
              <w:jc w:val="left"/>
              <w:rPr>
                <w:rFonts w:cs="Arial"/>
                <w:sz w:val="16"/>
                <w:szCs w:val="16"/>
                <w:lang w:val="de-DE"/>
              </w:rPr>
            </w:pPr>
            <w:r>
              <w:rPr>
                <w:rFonts w:cs="Arial"/>
                <w:sz w:val="16"/>
                <w:szCs w:val="16"/>
                <w:lang w:val="de-DE"/>
              </w:rPr>
              <w:t>Paraguay</w:t>
            </w:r>
          </w:p>
        </w:tc>
        <w:tc>
          <w:tcPr>
            <w:tcW w:w="2574" w:type="dxa"/>
            <w:tcBorders>
              <w:top w:val="single" w:sz="4" w:space="0" w:color="auto"/>
              <w:left w:val="single" w:sz="4" w:space="0" w:color="auto"/>
              <w:bottom w:val="single" w:sz="4" w:space="0" w:color="auto"/>
              <w:right w:val="single" w:sz="4" w:space="0" w:color="auto"/>
            </w:tcBorders>
            <w:hideMark/>
          </w:tcPr>
          <w:p w14:paraId="473CB26A" w14:textId="77777777" w:rsidR="004B1026" w:rsidRDefault="004B1026">
            <w:pPr>
              <w:jc w:val="left"/>
              <w:rPr>
                <w:rFonts w:cs="Arial"/>
                <w:sz w:val="16"/>
                <w:szCs w:val="16"/>
                <w:lang w:val="es-ES"/>
              </w:rPr>
            </w:pPr>
            <w:r>
              <w:rPr>
                <w:rFonts w:cs="Arial"/>
                <w:sz w:val="16"/>
                <w:szCs w:val="16"/>
                <w:lang w:val="es-ES"/>
              </w:rPr>
              <w:t>Paraguay</w:t>
            </w:r>
          </w:p>
        </w:tc>
      </w:tr>
      <w:tr w:rsidR="004B1026" w14:paraId="25498FC3" w14:textId="77777777" w:rsidTr="004B1026">
        <w:trPr>
          <w:cantSplit/>
          <w:jc w:val="center"/>
        </w:trPr>
        <w:tc>
          <w:tcPr>
            <w:tcW w:w="354" w:type="dxa"/>
            <w:tcBorders>
              <w:top w:val="nil"/>
              <w:left w:val="nil"/>
              <w:bottom w:val="nil"/>
              <w:right w:val="single" w:sz="4" w:space="0" w:color="auto"/>
            </w:tcBorders>
          </w:tcPr>
          <w:p w14:paraId="41E0B465"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4756985" w14:textId="77777777" w:rsidR="004B1026" w:rsidRDefault="004B1026">
            <w:pPr>
              <w:jc w:val="center"/>
              <w:rPr>
                <w:rFonts w:cs="Arial"/>
                <w:b/>
                <w:sz w:val="16"/>
                <w:szCs w:val="16"/>
              </w:rPr>
            </w:pPr>
            <w:r>
              <w:rPr>
                <w:rFonts w:cs="Arial"/>
                <w:b/>
                <w:sz w:val="16"/>
                <w:szCs w:val="16"/>
              </w:rPr>
              <w:t>QZ</w:t>
            </w:r>
          </w:p>
        </w:tc>
        <w:tc>
          <w:tcPr>
            <w:tcW w:w="2249" w:type="dxa"/>
            <w:tcBorders>
              <w:top w:val="single" w:sz="4" w:space="0" w:color="auto"/>
              <w:left w:val="single" w:sz="4" w:space="0" w:color="auto"/>
              <w:bottom w:val="single" w:sz="4" w:space="0" w:color="auto"/>
              <w:right w:val="single" w:sz="4" w:space="0" w:color="auto"/>
            </w:tcBorders>
            <w:hideMark/>
          </w:tcPr>
          <w:p w14:paraId="075E0390" w14:textId="77777777" w:rsidR="004B1026" w:rsidRDefault="004B1026">
            <w:pPr>
              <w:jc w:val="left"/>
              <w:rPr>
                <w:rFonts w:cs="Arial"/>
                <w:sz w:val="16"/>
                <w:szCs w:val="16"/>
              </w:rPr>
            </w:pPr>
            <w:r>
              <w:rPr>
                <w:rFonts w:cs="Arial"/>
                <w:sz w:val="16"/>
                <w:szCs w:val="16"/>
              </w:rPr>
              <w:t>European Union</w:t>
            </w:r>
          </w:p>
        </w:tc>
        <w:tc>
          <w:tcPr>
            <w:tcW w:w="2296" w:type="dxa"/>
            <w:tcBorders>
              <w:top w:val="single" w:sz="4" w:space="0" w:color="auto"/>
              <w:left w:val="single" w:sz="4" w:space="0" w:color="auto"/>
              <w:bottom w:val="single" w:sz="4" w:space="0" w:color="auto"/>
              <w:right w:val="single" w:sz="4" w:space="0" w:color="auto"/>
            </w:tcBorders>
            <w:hideMark/>
          </w:tcPr>
          <w:p w14:paraId="3CBB6289" w14:textId="77777777" w:rsidR="004B1026" w:rsidRDefault="004B1026">
            <w:pPr>
              <w:jc w:val="left"/>
              <w:rPr>
                <w:rFonts w:cs="Arial"/>
                <w:sz w:val="16"/>
                <w:szCs w:val="16"/>
                <w:lang w:val="fr-FR"/>
              </w:rPr>
            </w:pPr>
            <w:r>
              <w:rPr>
                <w:rFonts w:cs="Arial"/>
                <w:sz w:val="16"/>
                <w:szCs w:val="16"/>
                <w:lang w:val="fr-FR"/>
              </w:rPr>
              <w:t>Union européenne</w:t>
            </w:r>
          </w:p>
        </w:tc>
        <w:tc>
          <w:tcPr>
            <w:tcW w:w="2729" w:type="dxa"/>
            <w:tcBorders>
              <w:top w:val="single" w:sz="4" w:space="0" w:color="auto"/>
              <w:left w:val="single" w:sz="4" w:space="0" w:color="auto"/>
              <w:bottom w:val="single" w:sz="4" w:space="0" w:color="auto"/>
              <w:right w:val="single" w:sz="4" w:space="0" w:color="auto"/>
            </w:tcBorders>
            <w:hideMark/>
          </w:tcPr>
          <w:p w14:paraId="7BBFF696" w14:textId="77777777" w:rsidR="004B1026" w:rsidRDefault="004B1026">
            <w:pPr>
              <w:keepLines/>
              <w:jc w:val="left"/>
              <w:rPr>
                <w:rFonts w:cs="Arial"/>
                <w:sz w:val="16"/>
                <w:szCs w:val="16"/>
                <w:lang w:val="de-DE"/>
              </w:rPr>
            </w:pPr>
            <w:r>
              <w:rPr>
                <w:rFonts w:cs="Arial"/>
                <w:sz w:val="16"/>
                <w:szCs w:val="16"/>
                <w:lang w:val="de-DE"/>
              </w:rPr>
              <w:t>Europäische Union</w:t>
            </w:r>
          </w:p>
        </w:tc>
        <w:tc>
          <w:tcPr>
            <w:tcW w:w="2574" w:type="dxa"/>
            <w:tcBorders>
              <w:top w:val="single" w:sz="4" w:space="0" w:color="auto"/>
              <w:left w:val="single" w:sz="4" w:space="0" w:color="auto"/>
              <w:bottom w:val="single" w:sz="4" w:space="0" w:color="auto"/>
              <w:right w:val="single" w:sz="4" w:space="0" w:color="auto"/>
            </w:tcBorders>
            <w:hideMark/>
          </w:tcPr>
          <w:p w14:paraId="0E63CA03" w14:textId="77777777" w:rsidR="004B1026" w:rsidRDefault="004B1026">
            <w:pPr>
              <w:keepLines/>
              <w:jc w:val="left"/>
              <w:rPr>
                <w:rFonts w:cs="Arial"/>
                <w:sz w:val="16"/>
                <w:szCs w:val="16"/>
                <w:lang w:val="es-ES"/>
              </w:rPr>
            </w:pPr>
            <w:r>
              <w:rPr>
                <w:rFonts w:cs="Arial"/>
                <w:sz w:val="16"/>
                <w:szCs w:val="16"/>
                <w:lang w:val="es-ES"/>
              </w:rPr>
              <w:t xml:space="preserve">Unión Europea </w:t>
            </w:r>
          </w:p>
        </w:tc>
      </w:tr>
      <w:tr w:rsidR="004B1026" w14:paraId="417DF8EB" w14:textId="77777777" w:rsidTr="004B1026">
        <w:trPr>
          <w:cantSplit/>
          <w:jc w:val="center"/>
        </w:trPr>
        <w:tc>
          <w:tcPr>
            <w:tcW w:w="354" w:type="dxa"/>
            <w:tcBorders>
              <w:top w:val="nil"/>
              <w:left w:val="nil"/>
              <w:bottom w:val="nil"/>
              <w:right w:val="single" w:sz="4" w:space="0" w:color="auto"/>
            </w:tcBorders>
          </w:tcPr>
          <w:p w14:paraId="121CE7EF"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9FA8939" w14:textId="77777777" w:rsidR="004B1026" w:rsidRDefault="004B1026">
            <w:pPr>
              <w:jc w:val="center"/>
              <w:rPr>
                <w:rFonts w:cs="Arial"/>
                <w:b/>
                <w:sz w:val="16"/>
                <w:szCs w:val="16"/>
              </w:rPr>
            </w:pPr>
            <w:r>
              <w:rPr>
                <w:rFonts w:cs="Arial"/>
                <w:b/>
                <w:sz w:val="16"/>
                <w:szCs w:val="16"/>
              </w:rPr>
              <w:t>RO</w:t>
            </w:r>
          </w:p>
        </w:tc>
        <w:tc>
          <w:tcPr>
            <w:tcW w:w="2249" w:type="dxa"/>
            <w:tcBorders>
              <w:top w:val="single" w:sz="4" w:space="0" w:color="auto"/>
              <w:left w:val="single" w:sz="4" w:space="0" w:color="auto"/>
              <w:bottom w:val="single" w:sz="4" w:space="0" w:color="auto"/>
              <w:right w:val="single" w:sz="4" w:space="0" w:color="auto"/>
            </w:tcBorders>
            <w:hideMark/>
          </w:tcPr>
          <w:p w14:paraId="1B6F41E6" w14:textId="77777777" w:rsidR="004B1026" w:rsidRDefault="004B1026">
            <w:pPr>
              <w:jc w:val="left"/>
              <w:rPr>
                <w:rFonts w:cs="Arial"/>
                <w:sz w:val="16"/>
                <w:szCs w:val="16"/>
              </w:rPr>
            </w:pPr>
            <w:r>
              <w:rPr>
                <w:rFonts w:cs="Arial"/>
                <w:sz w:val="16"/>
                <w:szCs w:val="16"/>
              </w:rPr>
              <w:t>Romania</w:t>
            </w:r>
          </w:p>
        </w:tc>
        <w:tc>
          <w:tcPr>
            <w:tcW w:w="2296" w:type="dxa"/>
            <w:tcBorders>
              <w:top w:val="single" w:sz="4" w:space="0" w:color="auto"/>
              <w:left w:val="single" w:sz="4" w:space="0" w:color="auto"/>
              <w:bottom w:val="single" w:sz="4" w:space="0" w:color="auto"/>
              <w:right w:val="single" w:sz="4" w:space="0" w:color="auto"/>
            </w:tcBorders>
            <w:hideMark/>
          </w:tcPr>
          <w:p w14:paraId="163FE781" w14:textId="77777777" w:rsidR="004B1026" w:rsidRDefault="004B1026">
            <w:pPr>
              <w:jc w:val="left"/>
              <w:rPr>
                <w:rFonts w:cs="Arial"/>
                <w:sz w:val="16"/>
                <w:szCs w:val="16"/>
                <w:lang w:val="fr-FR"/>
              </w:rPr>
            </w:pPr>
            <w:r>
              <w:rPr>
                <w:rFonts w:cs="Arial"/>
                <w:sz w:val="16"/>
                <w:szCs w:val="16"/>
                <w:lang w:val="fr-FR"/>
              </w:rPr>
              <w:t>Roumanie</w:t>
            </w:r>
          </w:p>
        </w:tc>
        <w:tc>
          <w:tcPr>
            <w:tcW w:w="2729" w:type="dxa"/>
            <w:tcBorders>
              <w:top w:val="single" w:sz="4" w:space="0" w:color="auto"/>
              <w:left w:val="single" w:sz="4" w:space="0" w:color="auto"/>
              <w:bottom w:val="single" w:sz="4" w:space="0" w:color="auto"/>
              <w:right w:val="single" w:sz="4" w:space="0" w:color="auto"/>
            </w:tcBorders>
            <w:hideMark/>
          </w:tcPr>
          <w:p w14:paraId="2CA0F643" w14:textId="77777777" w:rsidR="004B1026" w:rsidRDefault="004B1026">
            <w:pPr>
              <w:jc w:val="left"/>
              <w:rPr>
                <w:rFonts w:cs="Arial"/>
                <w:sz w:val="16"/>
                <w:szCs w:val="16"/>
                <w:lang w:val="de-DE"/>
              </w:rPr>
            </w:pPr>
            <w:r>
              <w:rPr>
                <w:rFonts w:cs="Arial"/>
                <w:sz w:val="16"/>
                <w:szCs w:val="16"/>
                <w:lang w:val="de-DE"/>
              </w:rPr>
              <w:t>Rumänien</w:t>
            </w:r>
          </w:p>
        </w:tc>
        <w:tc>
          <w:tcPr>
            <w:tcW w:w="2574" w:type="dxa"/>
            <w:tcBorders>
              <w:top w:val="single" w:sz="4" w:space="0" w:color="auto"/>
              <w:left w:val="single" w:sz="4" w:space="0" w:color="auto"/>
              <w:bottom w:val="single" w:sz="4" w:space="0" w:color="auto"/>
              <w:right w:val="single" w:sz="4" w:space="0" w:color="auto"/>
            </w:tcBorders>
            <w:hideMark/>
          </w:tcPr>
          <w:p w14:paraId="36143D3C" w14:textId="77777777" w:rsidR="004B1026" w:rsidRDefault="004B1026">
            <w:pPr>
              <w:jc w:val="left"/>
              <w:rPr>
                <w:rFonts w:cs="Arial"/>
                <w:sz w:val="16"/>
                <w:szCs w:val="16"/>
                <w:lang w:val="es-ES"/>
              </w:rPr>
            </w:pPr>
            <w:r>
              <w:rPr>
                <w:rFonts w:cs="Arial"/>
                <w:sz w:val="16"/>
                <w:szCs w:val="16"/>
                <w:lang w:val="es-ES"/>
              </w:rPr>
              <w:t>Rumania</w:t>
            </w:r>
          </w:p>
        </w:tc>
      </w:tr>
      <w:tr w:rsidR="004B1026" w14:paraId="54A9F4B2" w14:textId="77777777" w:rsidTr="004B1026">
        <w:trPr>
          <w:cantSplit/>
          <w:jc w:val="center"/>
        </w:trPr>
        <w:tc>
          <w:tcPr>
            <w:tcW w:w="354" w:type="dxa"/>
            <w:tcBorders>
              <w:top w:val="nil"/>
              <w:left w:val="nil"/>
              <w:bottom w:val="nil"/>
              <w:right w:val="single" w:sz="4" w:space="0" w:color="auto"/>
            </w:tcBorders>
          </w:tcPr>
          <w:p w14:paraId="18C32C36"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283C91E" w14:textId="77777777" w:rsidR="004B1026" w:rsidRDefault="004B1026">
            <w:pPr>
              <w:jc w:val="center"/>
              <w:rPr>
                <w:rFonts w:cs="Arial"/>
                <w:b/>
                <w:sz w:val="16"/>
                <w:szCs w:val="16"/>
              </w:rPr>
            </w:pPr>
            <w:r>
              <w:rPr>
                <w:rFonts w:cs="Arial"/>
                <w:b/>
                <w:sz w:val="16"/>
                <w:szCs w:val="16"/>
              </w:rPr>
              <w:t>RS</w:t>
            </w:r>
          </w:p>
        </w:tc>
        <w:tc>
          <w:tcPr>
            <w:tcW w:w="2249" w:type="dxa"/>
            <w:tcBorders>
              <w:top w:val="single" w:sz="4" w:space="0" w:color="auto"/>
              <w:left w:val="single" w:sz="4" w:space="0" w:color="auto"/>
              <w:bottom w:val="single" w:sz="4" w:space="0" w:color="auto"/>
              <w:right w:val="single" w:sz="4" w:space="0" w:color="auto"/>
            </w:tcBorders>
            <w:hideMark/>
          </w:tcPr>
          <w:p w14:paraId="64C751E6" w14:textId="77777777" w:rsidR="004B1026" w:rsidRDefault="004B1026">
            <w:pPr>
              <w:jc w:val="left"/>
              <w:rPr>
                <w:rFonts w:cs="Arial"/>
                <w:sz w:val="16"/>
                <w:szCs w:val="16"/>
              </w:rPr>
            </w:pPr>
            <w:r>
              <w:rPr>
                <w:rFonts w:cs="Arial"/>
                <w:sz w:val="16"/>
                <w:szCs w:val="16"/>
              </w:rPr>
              <w:t>Serbia</w:t>
            </w:r>
          </w:p>
        </w:tc>
        <w:tc>
          <w:tcPr>
            <w:tcW w:w="2296" w:type="dxa"/>
            <w:tcBorders>
              <w:top w:val="single" w:sz="4" w:space="0" w:color="auto"/>
              <w:left w:val="single" w:sz="4" w:space="0" w:color="auto"/>
              <w:bottom w:val="single" w:sz="4" w:space="0" w:color="auto"/>
              <w:right w:val="single" w:sz="4" w:space="0" w:color="auto"/>
            </w:tcBorders>
            <w:hideMark/>
          </w:tcPr>
          <w:p w14:paraId="4D9DC1C4" w14:textId="77777777" w:rsidR="004B1026" w:rsidRDefault="004B1026">
            <w:pPr>
              <w:jc w:val="left"/>
              <w:rPr>
                <w:rFonts w:cs="Arial"/>
                <w:sz w:val="16"/>
                <w:szCs w:val="16"/>
                <w:lang w:val="fr-FR"/>
              </w:rPr>
            </w:pPr>
            <w:r>
              <w:rPr>
                <w:rFonts w:cs="Arial"/>
                <w:sz w:val="16"/>
                <w:szCs w:val="16"/>
                <w:lang w:val="fr-FR"/>
              </w:rPr>
              <w:t>Serbie</w:t>
            </w:r>
          </w:p>
        </w:tc>
        <w:tc>
          <w:tcPr>
            <w:tcW w:w="2729" w:type="dxa"/>
            <w:tcBorders>
              <w:top w:val="single" w:sz="4" w:space="0" w:color="auto"/>
              <w:left w:val="single" w:sz="4" w:space="0" w:color="auto"/>
              <w:bottom w:val="single" w:sz="4" w:space="0" w:color="auto"/>
              <w:right w:val="single" w:sz="4" w:space="0" w:color="auto"/>
            </w:tcBorders>
            <w:hideMark/>
          </w:tcPr>
          <w:p w14:paraId="381F548B" w14:textId="77777777" w:rsidR="004B1026" w:rsidRDefault="004B1026">
            <w:pPr>
              <w:jc w:val="left"/>
              <w:rPr>
                <w:rFonts w:cs="Arial"/>
                <w:sz w:val="16"/>
                <w:szCs w:val="16"/>
                <w:lang w:val="de-DE"/>
              </w:rPr>
            </w:pPr>
            <w:r>
              <w:rPr>
                <w:rFonts w:cs="Arial"/>
                <w:sz w:val="16"/>
                <w:szCs w:val="16"/>
                <w:lang w:val="de-DE"/>
              </w:rPr>
              <w:t>Serbien</w:t>
            </w:r>
          </w:p>
        </w:tc>
        <w:tc>
          <w:tcPr>
            <w:tcW w:w="2574" w:type="dxa"/>
            <w:tcBorders>
              <w:top w:val="single" w:sz="4" w:space="0" w:color="auto"/>
              <w:left w:val="single" w:sz="4" w:space="0" w:color="auto"/>
              <w:bottom w:val="single" w:sz="4" w:space="0" w:color="auto"/>
              <w:right w:val="single" w:sz="4" w:space="0" w:color="auto"/>
            </w:tcBorders>
            <w:hideMark/>
          </w:tcPr>
          <w:p w14:paraId="24FB3842" w14:textId="77777777" w:rsidR="004B1026" w:rsidRDefault="004B1026">
            <w:pPr>
              <w:jc w:val="left"/>
              <w:rPr>
                <w:rFonts w:cs="Arial"/>
                <w:sz w:val="16"/>
                <w:szCs w:val="16"/>
                <w:lang w:val="es-ES"/>
              </w:rPr>
            </w:pPr>
            <w:r>
              <w:rPr>
                <w:rFonts w:cs="Arial"/>
                <w:sz w:val="16"/>
                <w:szCs w:val="16"/>
                <w:lang w:val="es-ES"/>
              </w:rPr>
              <w:t>Serbia</w:t>
            </w:r>
          </w:p>
        </w:tc>
      </w:tr>
      <w:tr w:rsidR="004B1026" w14:paraId="7F58304C" w14:textId="77777777" w:rsidTr="004B1026">
        <w:trPr>
          <w:cantSplit/>
          <w:jc w:val="center"/>
        </w:trPr>
        <w:tc>
          <w:tcPr>
            <w:tcW w:w="354" w:type="dxa"/>
            <w:tcBorders>
              <w:top w:val="nil"/>
              <w:left w:val="nil"/>
              <w:bottom w:val="nil"/>
              <w:right w:val="single" w:sz="4" w:space="0" w:color="auto"/>
            </w:tcBorders>
          </w:tcPr>
          <w:p w14:paraId="171D3DC3"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7D7274C" w14:textId="77777777" w:rsidR="004B1026" w:rsidRDefault="004B1026">
            <w:pPr>
              <w:jc w:val="center"/>
              <w:rPr>
                <w:rFonts w:cs="Arial"/>
                <w:b/>
                <w:sz w:val="16"/>
                <w:szCs w:val="16"/>
              </w:rPr>
            </w:pPr>
            <w:r>
              <w:rPr>
                <w:rFonts w:cs="Arial"/>
                <w:b/>
                <w:sz w:val="16"/>
                <w:szCs w:val="16"/>
              </w:rPr>
              <w:t>RU</w:t>
            </w:r>
          </w:p>
        </w:tc>
        <w:tc>
          <w:tcPr>
            <w:tcW w:w="2249" w:type="dxa"/>
            <w:tcBorders>
              <w:top w:val="single" w:sz="4" w:space="0" w:color="auto"/>
              <w:left w:val="single" w:sz="4" w:space="0" w:color="auto"/>
              <w:bottom w:val="single" w:sz="4" w:space="0" w:color="auto"/>
              <w:right w:val="single" w:sz="4" w:space="0" w:color="auto"/>
            </w:tcBorders>
            <w:hideMark/>
          </w:tcPr>
          <w:p w14:paraId="740B770E" w14:textId="77777777" w:rsidR="004B1026" w:rsidRDefault="004B1026">
            <w:pPr>
              <w:jc w:val="left"/>
              <w:rPr>
                <w:rFonts w:cs="Arial"/>
                <w:sz w:val="16"/>
                <w:szCs w:val="16"/>
              </w:rPr>
            </w:pPr>
            <w:r>
              <w:rPr>
                <w:rFonts w:cs="Arial"/>
                <w:sz w:val="16"/>
                <w:szCs w:val="16"/>
              </w:rPr>
              <w:t>Russian Federation</w:t>
            </w:r>
          </w:p>
        </w:tc>
        <w:tc>
          <w:tcPr>
            <w:tcW w:w="2296" w:type="dxa"/>
            <w:tcBorders>
              <w:top w:val="single" w:sz="4" w:space="0" w:color="auto"/>
              <w:left w:val="single" w:sz="4" w:space="0" w:color="auto"/>
              <w:bottom w:val="single" w:sz="4" w:space="0" w:color="auto"/>
              <w:right w:val="single" w:sz="4" w:space="0" w:color="auto"/>
            </w:tcBorders>
            <w:hideMark/>
          </w:tcPr>
          <w:p w14:paraId="76E35C3A" w14:textId="77777777" w:rsidR="004B1026" w:rsidRDefault="004B1026">
            <w:pPr>
              <w:jc w:val="left"/>
              <w:rPr>
                <w:rFonts w:cs="Arial"/>
                <w:sz w:val="16"/>
                <w:szCs w:val="16"/>
                <w:lang w:val="fr-FR"/>
              </w:rPr>
            </w:pPr>
            <w:r>
              <w:rPr>
                <w:rFonts w:cs="Arial"/>
                <w:sz w:val="16"/>
                <w:szCs w:val="16"/>
                <w:lang w:val="fr-FR"/>
              </w:rPr>
              <w:t>Fédération de Russie</w:t>
            </w:r>
          </w:p>
        </w:tc>
        <w:tc>
          <w:tcPr>
            <w:tcW w:w="2729" w:type="dxa"/>
            <w:tcBorders>
              <w:top w:val="single" w:sz="4" w:space="0" w:color="auto"/>
              <w:left w:val="single" w:sz="4" w:space="0" w:color="auto"/>
              <w:bottom w:val="single" w:sz="4" w:space="0" w:color="auto"/>
              <w:right w:val="single" w:sz="4" w:space="0" w:color="auto"/>
            </w:tcBorders>
            <w:hideMark/>
          </w:tcPr>
          <w:p w14:paraId="0B561EED" w14:textId="77777777" w:rsidR="004B1026" w:rsidRDefault="004B1026">
            <w:pPr>
              <w:jc w:val="left"/>
              <w:rPr>
                <w:rFonts w:cs="Arial"/>
                <w:sz w:val="16"/>
                <w:szCs w:val="16"/>
                <w:lang w:val="de-DE"/>
              </w:rPr>
            </w:pPr>
            <w:r>
              <w:rPr>
                <w:rFonts w:cs="Arial"/>
                <w:sz w:val="16"/>
                <w:szCs w:val="16"/>
                <w:lang w:val="de-DE"/>
              </w:rPr>
              <w:t>Russische Föderation</w:t>
            </w:r>
          </w:p>
        </w:tc>
        <w:tc>
          <w:tcPr>
            <w:tcW w:w="2574" w:type="dxa"/>
            <w:tcBorders>
              <w:top w:val="single" w:sz="4" w:space="0" w:color="auto"/>
              <w:left w:val="single" w:sz="4" w:space="0" w:color="auto"/>
              <w:bottom w:val="single" w:sz="4" w:space="0" w:color="auto"/>
              <w:right w:val="single" w:sz="4" w:space="0" w:color="auto"/>
            </w:tcBorders>
            <w:hideMark/>
          </w:tcPr>
          <w:p w14:paraId="01ED1556" w14:textId="77777777" w:rsidR="004B1026" w:rsidRDefault="004B1026">
            <w:pPr>
              <w:jc w:val="left"/>
              <w:rPr>
                <w:rFonts w:cs="Arial"/>
                <w:sz w:val="16"/>
                <w:szCs w:val="16"/>
                <w:lang w:val="es-ES"/>
              </w:rPr>
            </w:pPr>
            <w:r>
              <w:rPr>
                <w:rFonts w:cs="Arial"/>
                <w:sz w:val="16"/>
                <w:szCs w:val="16"/>
                <w:lang w:val="es-ES"/>
              </w:rPr>
              <w:t>Federación de Rusia</w:t>
            </w:r>
          </w:p>
        </w:tc>
      </w:tr>
      <w:tr w:rsidR="004B1026" w14:paraId="2EDE0BF6" w14:textId="77777777" w:rsidTr="004B1026">
        <w:trPr>
          <w:cantSplit/>
          <w:jc w:val="center"/>
        </w:trPr>
        <w:tc>
          <w:tcPr>
            <w:tcW w:w="354" w:type="dxa"/>
            <w:tcBorders>
              <w:top w:val="nil"/>
              <w:left w:val="nil"/>
              <w:bottom w:val="nil"/>
              <w:right w:val="single" w:sz="4" w:space="0" w:color="auto"/>
            </w:tcBorders>
          </w:tcPr>
          <w:p w14:paraId="7541CC51"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848482B" w14:textId="77777777" w:rsidR="004B1026" w:rsidRDefault="004B1026">
            <w:pPr>
              <w:jc w:val="center"/>
              <w:rPr>
                <w:rFonts w:cs="Arial"/>
                <w:b/>
                <w:sz w:val="16"/>
                <w:szCs w:val="16"/>
              </w:rPr>
            </w:pPr>
            <w:r>
              <w:rPr>
                <w:rFonts w:cs="Arial"/>
                <w:b/>
                <w:sz w:val="16"/>
                <w:szCs w:val="16"/>
              </w:rPr>
              <w:t>SE</w:t>
            </w:r>
          </w:p>
        </w:tc>
        <w:tc>
          <w:tcPr>
            <w:tcW w:w="2249" w:type="dxa"/>
            <w:tcBorders>
              <w:top w:val="single" w:sz="4" w:space="0" w:color="auto"/>
              <w:left w:val="single" w:sz="4" w:space="0" w:color="auto"/>
              <w:bottom w:val="single" w:sz="4" w:space="0" w:color="auto"/>
              <w:right w:val="single" w:sz="4" w:space="0" w:color="auto"/>
            </w:tcBorders>
            <w:hideMark/>
          </w:tcPr>
          <w:p w14:paraId="0805867F" w14:textId="77777777" w:rsidR="004B1026" w:rsidRDefault="004B1026">
            <w:pPr>
              <w:jc w:val="left"/>
              <w:rPr>
                <w:rFonts w:cs="Arial"/>
                <w:sz w:val="16"/>
                <w:szCs w:val="16"/>
              </w:rPr>
            </w:pPr>
            <w:r>
              <w:rPr>
                <w:rFonts w:cs="Arial"/>
                <w:sz w:val="16"/>
                <w:szCs w:val="16"/>
              </w:rPr>
              <w:t>Sweden</w:t>
            </w:r>
          </w:p>
        </w:tc>
        <w:tc>
          <w:tcPr>
            <w:tcW w:w="2296" w:type="dxa"/>
            <w:tcBorders>
              <w:top w:val="single" w:sz="4" w:space="0" w:color="auto"/>
              <w:left w:val="single" w:sz="4" w:space="0" w:color="auto"/>
              <w:bottom w:val="single" w:sz="4" w:space="0" w:color="auto"/>
              <w:right w:val="single" w:sz="4" w:space="0" w:color="auto"/>
            </w:tcBorders>
            <w:hideMark/>
          </w:tcPr>
          <w:p w14:paraId="570566C4" w14:textId="77777777" w:rsidR="004B1026" w:rsidRDefault="004B1026">
            <w:pPr>
              <w:jc w:val="left"/>
              <w:rPr>
                <w:rFonts w:cs="Arial"/>
                <w:sz w:val="16"/>
                <w:szCs w:val="16"/>
                <w:lang w:val="fr-FR"/>
              </w:rPr>
            </w:pPr>
            <w:r>
              <w:rPr>
                <w:rFonts w:cs="Arial"/>
                <w:sz w:val="16"/>
                <w:szCs w:val="16"/>
                <w:lang w:val="fr-FR"/>
              </w:rPr>
              <w:t>Suède</w:t>
            </w:r>
          </w:p>
        </w:tc>
        <w:tc>
          <w:tcPr>
            <w:tcW w:w="2729" w:type="dxa"/>
            <w:tcBorders>
              <w:top w:val="single" w:sz="4" w:space="0" w:color="auto"/>
              <w:left w:val="single" w:sz="4" w:space="0" w:color="auto"/>
              <w:bottom w:val="single" w:sz="4" w:space="0" w:color="auto"/>
              <w:right w:val="single" w:sz="4" w:space="0" w:color="auto"/>
            </w:tcBorders>
            <w:hideMark/>
          </w:tcPr>
          <w:p w14:paraId="054442A0" w14:textId="77777777" w:rsidR="004B1026" w:rsidRDefault="004B1026">
            <w:pPr>
              <w:jc w:val="left"/>
              <w:rPr>
                <w:rFonts w:cs="Arial"/>
                <w:sz w:val="16"/>
                <w:szCs w:val="16"/>
                <w:lang w:val="de-DE"/>
              </w:rPr>
            </w:pPr>
            <w:r>
              <w:rPr>
                <w:rFonts w:cs="Arial"/>
                <w:sz w:val="16"/>
                <w:szCs w:val="16"/>
                <w:lang w:val="de-DE"/>
              </w:rPr>
              <w:t>Schweden</w:t>
            </w:r>
          </w:p>
        </w:tc>
        <w:tc>
          <w:tcPr>
            <w:tcW w:w="2574" w:type="dxa"/>
            <w:tcBorders>
              <w:top w:val="single" w:sz="4" w:space="0" w:color="auto"/>
              <w:left w:val="single" w:sz="4" w:space="0" w:color="auto"/>
              <w:bottom w:val="single" w:sz="4" w:space="0" w:color="auto"/>
              <w:right w:val="single" w:sz="4" w:space="0" w:color="auto"/>
            </w:tcBorders>
            <w:hideMark/>
          </w:tcPr>
          <w:p w14:paraId="26BCAA4D" w14:textId="77777777" w:rsidR="004B1026" w:rsidRDefault="004B1026">
            <w:pPr>
              <w:jc w:val="left"/>
              <w:rPr>
                <w:rFonts w:cs="Arial"/>
                <w:sz w:val="16"/>
                <w:szCs w:val="16"/>
                <w:lang w:val="es-ES"/>
              </w:rPr>
            </w:pPr>
            <w:r>
              <w:rPr>
                <w:rFonts w:cs="Arial"/>
                <w:sz w:val="16"/>
                <w:szCs w:val="16"/>
                <w:lang w:val="es-ES"/>
              </w:rPr>
              <w:t>Suecia</w:t>
            </w:r>
          </w:p>
        </w:tc>
      </w:tr>
      <w:tr w:rsidR="004B1026" w14:paraId="4FB74CDE" w14:textId="77777777" w:rsidTr="004B1026">
        <w:trPr>
          <w:cantSplit/>
          <w:jc w:val="center"/>
        </w:trPr>
        <w:tc>
          <w:tcPr>
            <w:tcW w:w="354" w:type="dxa"/>
            <w:tcBorders>
              <w:top w:val="nil"/>
              <w:left w:val="nil"/>
              <w:bottom w:val="nil"/>
              <w:right w:val="single" w:sz="4" w:space="0" w:color="auto"/>
            </w:tcBorders>
          </w:tcPr>
          <w:p w14:paraId="177DBADB"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D7618E8" w14:textId="77777777" w:rsidR="004B1026" w:rsidRDefault="004B1026">
            <w:pPr>
              <w:jc w:val="center"/>
              <w:rPr>
                <w:rFonts w:cs="Arial"/>
                <w:b/>
                <w:sz w:val="16"/>
                <w:szCs w:val="16"/>
              </w:rPr>
            </w:pPr>
            <w:r>
              <w:rPr>
                <w:rFonts w:cs="Arial"/>
                <w:b/>
                <w:sz w:val="16"/>
                <w:szCs w:val="16"/>
              </w:rPr>
              <w:t>SG</w:t>
            </w:r>
          </w:p>
        </w:tc>
        <w:tc>
          <w:tcPr>
            <w:tcW w:w="2249" w:type="dxa"/>
            <w:tcBorders>
              <w:top w:val="single" w:sz="4" w:space="0" w:color="auto"/>
              <w:left w:val="single" w:sz="4" w:space="0" w:color="auto"/>
              <w:bottom w:val="single" w:sz="4" w:space="0" w:color="auto"/>
              <w:right w:val="single" w:sz="4" w:space="0" w:color="auto"/>
            </w:tcBorders>
            <w:hideMark/>
          </w:tcPr>
          <w:p w14:paraId="46A662B5" w14:textId="77777777" w:rsidR="004B1026" w:rsidRDefault="004B1026">
            <w:pPr>
              <w:jc w:val="left"/>
              <w:rPr>
                <w:rFonts w:cs="Arial"/>
                <w:sz w:val="16"/>
                <w:szCs w:val="16"/>
              </w:rPr>
            </w:pPr>
            <w:r>
              <w:rPr>
                <w:rFonts w:cs="Arial"/>
                <w:sz w:val="16"/>
                <w:szCs w:val="16"/>
              </w:rPr>
              <w:t>Singapore</w:t>
            </w:r>
          </w:p>
        </w:tc>
        <w:tc>
          <w:tcPr>
            <w:tcW w:w="2296" w:type="dxa"/>
            <w:tcBorders>
              <w:top w:val="single" w:sz="4" w:space="0" w:color="auto"/>
              <w:left w:val="single" w:sz="4" w:space="0" w:color="auto"/>
              <w:bottom w:val="single" w:sz="4" w:space="0" w:color="auto"/>
              <w:right w:val="single" w:sz="4" w:space="0" w:color="auto"/>
            </w:tcBorders>
            <w:hideMark/>
          </w:tcPr>
          <w:p w14:paraId="78259F34" w14:textId="77777777" w:rsidR="004B1026" w:rsidRDefault="004B1026">
            <w:pPr>
              <w:jc w:val="left"/>
              <w:rPr>
                <w:rFonts w:cs="Arial"/>
                <w:sz w:val="16"/>
                <w:szCs w:val="16"/>
                <w:lang w:val="fr-FR"/>
              </w:rPr>
            </w:pPr>
            <w:r>
              <w:rPr>
                <w:rFonts w:cs="Arial"/>
                <w:sz w:val="16"/>
                <w:szCs w:val="16"/>
                <w:lang w:val="fr-FR"/>
              </w:rPr>
              <w:t>Singapour</w:t>
            </w:r>
          </w:p>
        </w:tc>
        <w:tc>
          <w:tcPr>
            <w:tcW w:w="2729" w:type="dxa"/>
            <w:tcBorders>
              <w:top w:val="single" w:sz="4" w:space="0" w:color="auto"/>
              <w:left w:val="single" w:sz="4" w:space="0" w:color="auto"/>
              <w:bottom w:val="single" w:sz="4" w:space="0" w:color="auto"/>
              <w:right w:val="single" w:sz="4" w:space="0" w:color="auto"/>
            </w:tcBorders>
            <w:hideMark/>
          </w:tcPr>
          <w:p w14:paraId="56598BD8" w14:textId="77777777" w:rsidR="004B1026" w:rsidRDefault="004B1026">
            <w:pPr>
              <w:jc w:val="left"/>
              <w:rPr>
                <w:rFonts w:cs="Arial"/>
                <w:b/>
                <w:sz w:val="16"/>
                <w:szCs w:val="16"/>
                <w:lang w:val="de-DE"/>
              </w:rPr>
            </w:pPr>
            <w:r>
              <w:rPr>
                <w:rFonts w:cs="Arial"/>
                <w:sz w:val="16"/>
                <w:szCs w:val="16"/>
                <w:lang w:val="de-DE"/>
              </w:rPr>
              <w:t>Singapur</w:t>
            </w:r>
          </w:p>
        </w:tc>
        <w:tc>
          <w:tcPr>
            <w:tcW w:w="2574" w:type="dxa"/>
            <w:tcBorders>
              <w:top w:val="single" w:sz="4" w:space="0" w:color="auto"/>
              <w:left w:val="single" w:sz="4" w:space="0" w:color="auto"/>
              <w:bottom w:val="single" w:sz="4" w:space="0" w:color="auto"/>
              <w:right w:val="single" w:sz="4" w:space="0" w:color="auto"/>
            </w:tcBorders>
            <w:hideMark/>
          </w:tcPr>
          <w:p w14:paraId="4456C458" w14:textId="77777777" w:rsidR="004B1026" w:rsidRDefault="004B1026">
            <w:pPr>
              <w:jc w:val="left"/>
              <w:rPr>
                <w:rFonts w:cs="Arial"/>
                <w:b/>
                <w:sz w:val="16"/>
                <w:szCs w:val="16"/>
                <w:lang w:val="es-ES"/>
              </w:rPr>
            </w:pPr>
            <w:r>
              <w:rPr>
                <w:rFonts w:cs="Arial"/>
                <w:sz w:val="16"/>
                <w:szCs w:val="16"/>
                <w:lang w:val="es-ES"/>
              </w:rPr>
              <w:t>Singapur</w:t>
            </w:r>
          </w:p>
        </w:tc>
      </w:tr>
      <w:tr w:rsidR="004B1026" w14:paraId="71263621" w14:textId="77777777" w:rsidTr="004B1026">
        <w:trPr>
          <w:cantSplit/>
          <w:jc w:val="center"/>
        </w:trPr>
        <w:tc>
          <w:tcPr>
            <w:tcW w:w="354" w:type="dxa"/>
            <w:tcBorders>
              <w:top w:val="nil"/>
              <w:left w:val="nil"/>
              <w:bottom w:val="nil"/>
              <w:right w:val="single" w:sz="4" w:space="0" w:color="auto"/>
            </w:tcBorders>
          </w:tcPr>
          <w:p w14:paraId="460CC5E0"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3100B6C" w14:textId="77777777" w:rsidR="004B1026" w:rsidRDefault="004B1026">
            <w:pPr>
              <w:jc w:val="center"/>
              <w:rPr>
                <w:rFonts w:cs="Arial"/>
                <w:b/>
                <w:sz w:val="16"/>
                <w:szCs w:val="16"/>
              </w:rPr>
            </w:pPr>
            <w:r>
              <w:rPr>
                <w:rFonts w:cs="Arial"/>
                <w:b/>
                <w:sz w:val="16"/>
                <w:szCs w:val="16"/>
              </w:rPr>
              <w:t>SI</w:t>
            </w:r>
          </w:p>
        </w:tc>
        <w:tc>
          <w:tcPr>
            <w:tcW w:w="2249" w:type="dxa"/>
            <w:tcBorders>
              <w:top w:val="single" w:sz="4" w:space="0" w:color="auto"/>
              <w:left w:val="single" w:sz="4" w:space="0" w:color="auto"/>
              <w:bottom w:val="single" w:sz="4" w:space="0" w:color="auto"/>
              <w:right w:val="single" w:sz="4" w:space="0" w:color="auto"/>
            </w:tcBorders>
            <w:hideMark/>
          </w:tcPr>
          <w:p w14:paraId="49932166" w14:textId="77777777" w:rsidR="004B1026" w:rsidRDefault="004B1026">
            <w:pPr>
              <w:jc w:val="left"/>
              <w:rPr>
                <w:rFonts w:cs="Arial"/>
                <w:sz w:val="16"/>
                <w:szCs w:val="16"/>
              </w:rPr>
            </w:pPr>
            <w:r>
              <w:rPr>
                <w:rFonts w:cs="Arial"/>
                <w:sz w:val="16"/>
                <w:szCs w:val="16"/>
              </w:rPr>
              <w:t>Slovenia</w:t>
            </w:r>
          </w:p>
        </w:tc>
        <w:tc>
          <w:tcPr>
            <w:tcW w:w="2296" w:type="dxa"/>
            <w:tcBorders>
              <w:top w:val="single" w:sz="4" w:space="0" w:color="auto"/>
              <w:left w:val="single" w:sz="4" w:space="0" w:color="auto"/>
              <w:bottom w:val="single" w:sz="4" w:space="0" w:color="auto"/>
              <w:right w:val="single" w:sz="4" w:space="0" w:color="auto"/>
            </w:tcBorders>
            <w:hideMark/>
          </w:tcPr>
          <w:p w14:paraId="2C7526F0" w14:textId="77777777" w:rsidR="004B1026" w:rsidRDefault="004B1026">
            <w:pPr>
              <w:jc w:val="left"/>
              <w:rPr>
                <w:rFonts w:cs="Arial"/>
                <w:sz w:val="16"/>
                <w:szCs w:val="16"/>
                <w:lang w:val="fr-FR"/>
              </w:rPr>
            </w:pPr>
            <w:r>
              <w:rPr>
                <w:rFonts w:cs="Arial"/>
                <w:sz w:val="16"/>
                <w:szCs w:val="16"/>
                <w:lang w:val="fr-FR"/>
              </w:rPr>
              <w:t>Slovénie</w:t>
            </w:r>
          </w:p>
        </w:tc>
        <w:tc>
          <w:tcPr>
            <w:tcW w:w="2729" w:type="dxa"/>
            <w:tcBorders>
              <w:top w:val="single" w:sz="4" w:space="0" w:color="auto"/>
              <w:left w:val="single" w:sz="4" w:space="0" w:color="auto"/>
              <w:bottom w:val="single" w:sz="4" w:space="0" w:color="auto"/>
              <w:right w:val="single" w:sz="4" w:space="0" w:color="auto"/>
            </w:tcBorders>
            <w:hideMark/>
          </w:tcPr>
          <w:p w14:paraId="256399B5" w14:textId="77777777" w:rsidR="004B1026" w:rsidRDefault="004B1026">
            <w:pPr>
              <w:jc w:val="left"/>
              <w:rPr>
                <w:rFonts w:cs="Arial"/>
                <w:sz w:val="16"/>
                <w:szCs w:val="16"/>
                <w:lang w:val="de-DE"/>
              </w:rPr>
            </w:pPr>
            <w:r>
              <w:rPr>
                <w:rFonts w:cs="Arial"/>
                <w:sz w:val="16"/>
                <w:szCs w:val="16"/>
                <w:lang w:val="de-DE"/>
              </w:rPr>
              <w:t>Slowenien</w:t>
            </w:r>
          </w:p>
        </w:tc>
        <w:tc>
          <w:tcPr>
            <w:tcW w:w="2574" w:type="dxa"/>
            <w:tcBorders>
              <w:top w:val="single" w:sz="4" w:space="0" w:color="auto"/>
              <w:left w:val="single" w:sz="4" w:space="0" w:color="auto"/>
              <w:bottom w:val="single" w:sz="4" w:space="0" w:color="auto"/>
              <w:right w:val="single" w:sz="4" w:space="0" w:color="auto"/>
            </w:tcBorders>
            <w:hideMark/>
          </w:tcPr>
          <w:p w14:paraId="790C8A65" w14:textId="77777777" w:rsidR="004B1026" w:rsidRDefault="004B1026">
            <w:pPr>
              <w:jc w:val="left"/>
              <w:rPr>
                <w:rFonts w:cs="Arial"/>
                <w:sz w:val="16"/>
                <w:szCs w:val="16"/>
                <w:lang w:val="es-ES"/>
              </w:rPr>
            </w:pPr>
            <w:r>
              <w:rPr>
                <w:rFonts w:cs="Arial"/>
                <w:sz w:val="16"/>
                <w:szCs w:val="16"/>
                <w:lang w:val="es-ES"/>
              </w:rPr>
              <w:t>Eslovenia</w:t>
            </w:r>
          </w:p>
        </w:tc>
      </w:tr>
      <w:tr w:rsidR="004B1026" w14:paraId="12EED0F7" w14:textId="77777777" w:rsidTr="004B1026">
        <w:trPr>
          <w:cantSplit/>
          <w:jc w:val="center"/>
        </w:trPr>
        <w:tc>
          <w:tcPr>
            <w:tcW w:w="354" w:type="dxa"/>
            <w:tcBorders>
              <w:top w:val="nil"/>
              <w:left w:val="nil"/>
              <w:bottom w:val="nil"/>
              <w:right w:val="single" w:sz="4" w:space="0" w:color="auto"/>
            </w:tcBorders>
          </w:tcPr>
          <w:p w14:paraId="61F7907D"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16EF907" w14:textId="77777777" w:rsidR="004B1026" w:rsidRDefault="004B1026">
            <w:pPr>
              <w:jc w:val="center"/>
              <w:rPr>
                <w:rFonts w:cs="Arial"/>
                <w:b/>
                <w:sz w:val="16"/>
                <w:szCs w:val="16"/>
              </w:rPr>
            </w:pPr>
            <w:r>
              <w:rPr>
                <w:rFonts w:cs="Arial"/>
                <w:b/>
                <w:sz w:val="16"/>
                <w:szCs w:val="16"/>
              </w:rPr>
              <w:t>SK</w:t>
            </w:r>
          </w:p>
        </w:tc>
        <w:tc>
          <w:tcPr>
            <w:tcW w:w="2249" w:type="dxa"/>
            <w:tcBorders>
              <w:top w:val="single" w:sz="4" w:space="0" w:color="auto"/>
              <w:left w:val="single" w:sz="4" w:space="0" w:color="auto"/>
              <w:bottom w:val="single" w:sz="4" w:space="0" w:color="auto"/>
              <w:right w:val="single" w:sz="4" w:space="0" w:color="auto"/>
            </w:tcBorders>
            <w:hideMark/>
          </w:tcPr>
          <w:p w14:paraId="495477C8" w14:textId="77777777" w:rsidR="004B1026" w:rsidRDefault="004B1026">
            <w:pPr>
              <w:jc w:val="left"/>
              <w:rPr>
                <w:rFonts w:cs="Arial"/>
                <w:sz w:val="16"/>
                <w:szCs w:val="16"/>
              </w:rPr>
            </w:pPr>
            <w:r>
              <w:rPr>
                <w:rFonts w:cs="Arial"/>
                <w:sz w:val="16"/>
                <w:szCs w:val="16"/>
              </w:rPr>
              <w:t>Slovakia</w:t>
            </w:r>
          </w:p>
        </w:tc>
        <w:tc>
          <w:tcPr>
            <w:tcW w:w="2296" w:type="dxa"/>
            <w:tcBorders>
              <w:top w:val="single" w:sz="4" w:space="0" w:color="auto"/>
              <w:left w:val="single" w:sz="4" w:space="0" w:color="auto"/>
              <w:bottom w:val="single" w:sz="4" w:space="0" w:color="auto"/>
              <w:right w:val="single" w:sz="4" w:space="0" w:color="auto"/>
            </w:tcBorders>
            <w:hideMark/>
          </w:tcPr>
          <w:p w14:paraId="4883FF69" w14:textId="77777777" w:rsidR="004B1026" w:rsidRDefault="004B1026">
            <w:pPr>
              <w:jc w:val="left"/>
              <w:rPr>
                <w:rFonts w:cs="Arial"/>
                <w:sz w:val="16"/>
                <w:szCs w:val="16"/>
                <w:lang w:val="fr-FR"/>
              </w:rPr>
            </w:pPr>
            <w:r>
              <w:rPr>
                <w:rFonts w:cs="Arial"/>
                <w:sz w:val="16"/>
                <w:szCs w:val="16"/>
                <w:lang w:val="fr-FR"/>
              </w:rPr>
              <w:t>Slovaquie</w:t>
            </w:r>
          </w:p>
        </w:tc>
        <w:tc>
          <w:tcPr>
            <w:tcW w:w="2729" w:type="dxa"/>
            <w:tcBorders>
              <w:top w:val="single" w:sz="4" w:space="0" w:color="auto"/>
              <w:left w:val="single" w:sz="4" w:space="0" w:color="auto"/>
              <w:bottom w:val="single" w:sz="4" w:space="0" w:color="auto"/>
              <w:right w:val="single" w:sz="4" w:space="0" w:color="auto"/>
            </w:tcBorders>
            <w:hideMark/>
          </w:tcPr>
          <w:p w14:paraId="0AEA2B20" w14:textId="77777777" w:rsidR="004B1026" w:rsidRDefault="004B1026">
            <w:pPr>
              <w:jc w:val="left"/>
              <w:rPr>
                <w:rFonts w:cs="Arial"/>
                <w:sz w:val="16"/>
                <w:szCs w:val="16"/>
                <w:lang w:val="de-DE"/>
              </w:rPr>
            </w:pPr>
            <w:r>
              <w:rPr>
                <w:rFonts w:cs="Arial"/>
                <w:sz w:val="16"/>
                <w:szCs w:val="16"/>
                <w:lang w:val="de-DE"/>
              </w:rPr>
              <w:t>Slowakei</w:t>
            </w:r>
          </w:p>
        </w:tc>
        <w:tc>
          <w:tcPr>
            <w:tcW w:w="2574" w:type="dxa"/>
            <w:tcBorders>
              <w:top w:val="single" w:sz="4" w:space="0" w:color="auto"/>
              <w:left w:val="single" w:sz="4" w:space="0" w:color="auto"/>
              <w:bottom w:val="single" w:sz="4" w:space="0" w:color="auto"/>
              <w:right w:val="single" w:sz="4" w:space="0" w:color="auto"/>
            </w:tcBorders>
            <w:hideMark/>
          </w:tcPr>
          <w:p w14:paraId="54852525" w14:textId="77777777" w:rsidR="004B1026" w:rsidRDefault="004B1026">
            <w:pPr>
              <w:jc w:val="left"/>
              <w:rPr>
                <w:rFonts w:cs="Arial"/>
                <w:sz w:val="16"/>
                <w:szCs w:val="16"/>
                <w:lang w:val="es-ES"/>
              </w:rPr>
            </w:pPr>
            <w:r>
              <w:rPr>
                <w:rFonts w:cs="Arial"/>
                <w:sz w:val="16"/>
                <w:szCs w:val="16"/>
                <w:lang w:val="es-ES"/>
              </w:rPr>
              <w:t>Eslovaquia</w:t>
            </w:r>
          </w:p>
        </w:tc>
      </w:tr>
      <w:tr w:rsidR="004B1026" w14:paraId="0390B284" w14:textId="77777777" w:rsidTr="004B1026">
        <w:trPr>
          <w:cantSplit/>
          <w:jc w:val="center"/>
        </w:trPr>
        <w:tc>
          <w:tcPr>
            <w:tcW w:w="354" w:type="dxa"/>
            <w:tcBorders>
              <w:top w:val="nil"/>
              <w:left w:val="nil"/>
              <w:bottom w:val="nil"/>
              <w:right w:val="single" w:sz="4" w:space="0" w:color="auto"/>
            </w:tcBorders>
          </w:tcPr>
          <w:p w14:paraId="6ED34302"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9BE952B" w14:textId="77777777" w:rsidR="004B1026" w:rsidRDefault="004B1026">
            <w:pPr>
              <w:jc w:val="center"/>
              <w:rPr>
                <w:rFonts w:cs="Arial"/>
                <w:b/>
                <w:sz w:val="16"/>
                <w:szCs w:val="16"/>
              </w:rPr>
            </w:pPr>
            <w:r>
              <w:rPr>
                <w:rFonts w:cs="Arial"/>
                <w:b/>
                <w:sz w:val="16"/>
                <w:szCs w:val="16"/>
              </w:rPr>
              <w:t>TN</w:t>
            </w:r>
          </w:p>
        </w:tc>
        <w:tc>
          <w:tcPr>
            <w:tcW w:w="2249" w:type="dxa"/>
            <w:tcBorders>
              <w:top w:val="single" w:sz="4" w:space="0" w:color="auto"/>
              <w:left w:val="single" w:sz="4" w:space="0" w:color="auto"/>
              <w:bottom w:val="single" w:sz="4" w:space="0" w:color="auto"/>
              <w:right w:val="single" w:sz="4" w:space="0" w:color="auto"/>
            </w:tcBorders>
            <w:hideMark/>
          </w:tcPr>
          <w:p w14:paraId="5F6D6CC2" w14:textId="77777777" w:rsidR="004B1026" w:rsidRDefault="004B1026">
            <w:pPr>
              <w:jc w:val="left"/>
              <w:rPr>
                <w:rFonts w:cs="Arial"/>
                <w:sz w:val="16"/>
                <w:szCs w:val="16"/>
              </w:rPr>
            </w:pPr>
            <w:r>
              <w:rPr>
                <w:rFonts w:cs="Arial"/>
                <w:sz w:val="16"/>
                <w:szCs w:val="16"/>
              </w:rPr>
              <w:t>Tunisia</w:t>
            </w:r>
          </w:p>
        </w:tc>
        <w:tc>
          <w:tcPr>
            <w:tcW w:w="2296" w:type="dxa"/>
            <w:tcBorders>
              <w:top w:val="single" w:sz="4" w:space="0" w:color="auto"/>
              <w:left w:val="single" w:sz="4" w:space="0" w:color="auto"/>
              <w:bottom w:val="single" w:sz="4" w:space="0" w:color="auto"/>
              <w:right w:val="single" w:sz="4" w:space="0" w:color="auto"/>
            </w:tcBorders>
            <w:hideMark/>
          </w:tcPr>
          <w:p w14:paraId="03F23C07" w14:textId="77777777" w:rsidR="004B1026" w:rsidRDefault="004B1026">
            <w:pPr>
              <w:jc w:val="left"/>
              <w:rPr>
                <w:rFonts w:cs="Arial"/>
                <w:sz w:val="16"/>
                <w:szCs w:val="16"/>
                <w:lang w:val="fr-FR"/>
              </w:rPr>
            </w:pPr>
            <w:r>
              <w:rPr>
                <w:rFonts w:cs="Arial"/>
                <w:sz w:val="16"/>
                <w:szCs w:val="16"/>
                <w:lang w:val="fr-FR"/>
              </w:rPr>
              <w:t>Tunisie</w:t>
            </w:r>
          </w:p>
        </w:tc>
        <w:tc>
          <w:tcPr>
            <w:tcW w:w="2729" w:type="dxa"/>
            <w:tcBorders>
              <w:top w:val="single" w:sz="4" w:space="0" w:color="auto"/>
              <w:left w:val="single" w:sz="4" w:space="0" w:color="auto"/>
              <w:bottom w:val="single" w:sz="4" w:space="0" w:color="auto"/>
              <w:right w:val="single" w:sz="4" w:space="0" w:color="auto"/>
            </w:tcBorders>
            <w:hideMark/>
          </w:tcPr>
          <w:p w14:paraId="7EF57B15" w14:textId="77777777" w:rsidR="004B1026" w:rsidRDefault="004B1026">
            <w:pPr>
              <w:jc w:val="left"/>
              <w:rPr>
                <w:rFonts w:cs="Arial"/>
                <w:sz w:val="16"/>
                <w:szCs w:val="16"/>
                <w:lang w:val="de-DE"/>
              </w:rPr>
            </w:pPr>
            <w:r>
              <w:rPr>
                <w:rFonts w:cs="Arial"/>
                <w:sz w:val="16"/>
                <w:szCs w:val="16"/>
                <w:lang w:val="de-DE"/>
              </w:rPr>
              <w:t>Tunesien</w:t>
            </w:r>
          </w:p>
        </w:tc>
        <w:tc>
          <w:tcPr>
            <w:tcW w:w="2574" w:type="dxa"/>
            <w:tcBorders>
              <w:top w:val="single" w:sz="4" w:space="0" w:color="auto"/>
              <w:left w:val="single" w:sz="4" w:space="0" w:color="auto"/>
              <w:bottom w:val="single" w:sz="4" w:space="0" w:color="auto"/>
              <w:right w:val="single" w:sz="4" w:space="0" w:color="auto"/>
            </w:tcBorders>
            <w:hideMark/>
          </w:tcPr>
          <w:p w14:paraId="2A7FCAB8" w14:textId="77777777" w:rsidR="004B1026" w:rsidRDefault="004B1026">
            <w:pPr>
              <w:jc w:val="left"/>
              <w:rPr>
                <w:rFonts w:cs="Arial"/>
                <w:sz w:val="16"/>
                <w:szCs w:val="16"/>
                <w:lang w:val="es-ES"/>
              </w:rPr>
            </w:pPr>
            <w:r>
              <w:rPr>
                <w:rFonts w:cs="Arial"/>
                <w:sz w:val="16"/>
                <w:szCs w:val="16"/>
                <w:lang w:val="es-ES"/>
              </w:rPr>
              <w:t>Túnez</w:t>
            </w:r>
          </w:p>
        </w:tc>
      </w:tr>
      <w:tr w:rsidR="004B1026" w14:paraId="741327AC" w14:textId="77777777" w:rsidTr="004B1026">
        <w:trPr>
          <w:cantSplit/>
          <w:jc w:val="center"/>
        </w:trPr>
        <w:tc>
          <w:tcPr>
            <w:tcW w:w="354" w:type="dxa"/>
            <w:tcBorders>
              <w:top w:val="nil"/>
              <w:left w:val="nil"/>
              <w:bottom w:val="nil"/>
              <w:right w:val="single" w:sz="4" w:space="0" w:color="auto"/>
            </w:tcBorders>
          </w:tcPr>
          <w:p w14:paraId="611D11DF"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3438063" w14:textId="77777777" w:rsidR="004B1026" w:rsidRDefault="004B1026">
            <w:pPr>
              <w:jc w:val="center"/>
              <w:rPr>
                <w:rFonts w:cs="Arial"/>
                <w:b/>
                <w:sz w:val="16"/>
                <w:szCs w:val="16"/>
              </w:rPr>
            </w:pPr>
            <w:r>
              <w:rPr>
                <w:rFonts w:cs="Arial"/>
                <w:b/>
                <w:sz w:val="16"/>
                <w:szCs w:val="16"/>
              </w:rPr>
              <w:t>TR</w:t>
            </w:r>
          </w:p>
        </w:tc>
        <w:tc>
          <w:tcPr>
            <w:tcW w:w="2249" w:type="dxa"/>
            <w:tcBorders>
              <w:top w:val="single" w:sz="4" w:space="0" w:color="auto"/>
              <w:left w:val="single" w:sz="4" w:space="0" w:color="auto"/>
              <w:bottom w:val="single" w:sz="4" w:space="0" w:color="auto"/>
              <w:right w:val="single" w:sz="4" w:space="0" w:color="auto"/>
            </w:tcBorders>
            <w:hideMark/>
          </w:tcPr>
          <w:p w14:paraId="3FA130C7" w14:textId="77777777" w:rsidR="004B1026" w:rsidRDefault="004B1026">
            <w:pPr>
              <w:jc w:val="left"/>
              <w:rPr>
                <w:rFonts w:cs="Arial"/>
                <w:sz w:val="16"/>
                <w:szCs w:val="16"/>
              </w:rPr>
            </w:pPr>
            <w:r>
              <w:rPr>
                <w:rFonts w:cs="Arial"/>
                <w:sz w:val="16"/>
                <w:szCs w:val="16"/>
              </w:rPr>
              <w:t>Turkey</w:t>
            </w:r>
          </w:p>
        </w:tc>
        <w:tc>
          <w:tcPr>
            <w:tcW w:w="2296" w:type="dxa"/>
            <w:tcBorders>
              <w:top w:val="single" w:sz="4" w:space="0" w:color="auto"/>
              <w:left w:val="single" w:sz="4" w:space="0" w:color="auto"/>
              <w:bottom w:val="single" w:sz="4" w:space="0" w:color="auto"/>
              <w:right w:val="single" w:sz="4" w:space="0" w:color="auto"/>
            </w:tcBorders>
            <w:hideMark/>
          </w:tcPr>
          <w:p w14:paraId="25D921D4" w14:textId="77777777" w:rsidR="004B1026" w:rsidRDefault="004B1026">
            <w:pPr>
              <w:jc w:val="left"/>
              <w:rPr>
                <w:rFonts w:cs="Arial"/>
                <w:sz w:val="16"/>
                <w:szCs w:val="16"/>
                <w:lang w:val="fr-FR"/>
              </w:rPr>
            </w:pPr>
            <w:r>
              <w:rPr>
                <w:rFonts w:cs="Arial"/>
                <w:sz w:val="16"/>
                <w:szCs w:val="16"/>
                <w:lang w:val="fr-FR"/>
              </w:rPr>
              <w:t>Turquie</w:t>
            </w:r>
          </w:p>
        </w:tc>
        <w:tc>
          <w:tcPr>
            <w:tcW w:w="2729" w:type="dxa"/>
            <w:tcBorders>
              <w:top w:val="single" w:sz="4" w:space="0" w:color="auto"/>
              <w:left w:val="single" w:sz="4" w:space="0" w:color="auto"/>
              <w:bottom w:val="single" w:sz="4" w:space="0" w:color="auto"/>
              <w:right w:val="single" w:sz="4" w:space="0" w:color="auto"/>
            </w:tcBorders>
            <w:hideMark/>
          </w:tcPr>
          <w:p w14:paraId="15F38C33" w14:textId="77777777" w:rsidR="004B1026" w:rsidRDefault="004B1026">
            <w:pPr>
              <w:jc w:val="left"/>
              <w:rPr>
                <w:rFonts w:cs="Arial"/>
                <w:sz w:val="16"/>
                <w:szCs w:val="16"/>
                <w:lang w:val="de-DE"/>
              </w:rPr>
            </w:pPr>
            <w:r>
              <w:rPr>
                <w:rFonts w:cs="Arial"/>
                <w:sz w:val="16"/>
                <w:szCs w:val="16"/>
                <w:lang w:val="de-DE"/>
              </w:rPr>
              <w:t>Türkei</w:t>
            </w:r>
          </w:p>
        </w:tc>
        <w:tc>
          <w:tcPr>
            <w:tcW w:w="2574" w:type="dxa"/>
            <w:tcBorders>
              <w:top w:val="single" w:sz="4" w:space="0" w:color="auto"/>
              <w:left w:val="single" w:sz="4" w:space="0" w:color="auto"/>
              <w:bottom w:val="single" w:sz="4" w:space="0" w:color="auto"/>
              <w:right w:val="single" w:sz="4" w:space="0" w:color="auto"/>
            </w:tcBorders>
            <w:hideMark/>
          </w:tcPr>
          <w:p w14:paraId="3B562D43" w14:textId="77777777" w:rsidR="004B1026" w:rsidRDefault="004B1026">
            <w:pPr>
              <w:jc w:val="left"/>
              <w:rPr>
                <w:rFonts w:cs="Arial"/>
                <w:sz w:val="16"/>
                <w:szCs w:val="16"/>
                <w:lang w:val="es-ES"/>
              </w:rPr>
            </w:pPr>
            <w:r>
              <w:rPr>
                <w:rFonts w:cs="Arial"/>
                <w:sz w:val="16"/>
                <w:szCs w:val="16"/>
                <w:lang w:val="es-ES"/>
              </w:rPr>
              <w:t>Turquía</w:t>
            </w:r>
          </w:p>
        </w:tc>
      </w:tr>
      <w:tr w:rsidR="004B1026" w14:paraId="6638CA27" w14:textId="77777777" w:rsidTr="004B1026">
        <w:trPr>
          <w:cantSplit/>
          <w:jc w:val="center"/>
        </w:trPr>
        <w:tc>
          <w:tcPr>
            <w:tcW w:w="354" w:type="dxa"/>
            <w:tcBorders>
              <w:top w:val="nil"/>
              <w:left w:val="nil"/>
              <w:bottom w:val="nil"/>
              <w:right w:val="single" w:sz="4" w:space="0" w:color="auto"/>
            </w:tcBorders>
          </w:tcPr>
          <w:p w14:paraId="1DE5E480"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77BD573" w14:textId="77777777" w:rsidR="004B1026" w:rsidRDefault="004B1026">
            <w:pPr>
              <w:jc w:val="center"/>
              <w:rPr>
                <w:rFonts w:cs="Arial"/>
                <w:b/>
                <w:sz w:val="16"/>
                <w:szCs w:val="16"/>
              </w:rPr>
            </w:pPr>
            <w:r>
              <w:rPr>
                <w:rFonts w:cs="Arial"/>
                <w:b/>
                <w:sz w:val="16"/>
                <w:szCs w:val="16"/>
              </w:rPr>
              <w:t>TT</w:t>
            </w:r>
          </w:p>
        </w:tc>
        <w:tc>
          <w:tcPr>
            <w:tcW w:w="2249" w:type="dxa"/>
            <w:tcBorders>
              <w:top w:val="single" w:sz="4" w:space="0" w:color="auto"/>
              <w:left w:val="single" w:sz="4" w:space="0" w:color="auto"/>
              <w:bottom w:val="single" w:sz="4" w:space="0" w:color="auto"/>
              <w:right w:val="single" w:sz="4" w:space="0" w:color="auto"/>
            </w:tcBorders>
            <w:hideMark/>
          </w:tcPr>
          <w:p w14:paraId="04B8532E" w14:textId="77777777" w:rsidR="004B1026" w:rsidRDefault="004B1026">
            <w:pPr>
              <w:jc w:val="left"/>
              <w:rPr>
                <w:rFonts w:cs="Arial"/>
                <w:sz w:val="16"/>
                <w:szCs w:val="16"/>
              </w:rPr>
            </w:pPr>
            <w:r>
              <w:rPr>
                <w:rFonts w:cs="Arial"/>
                <w:sz w:val="16"/>
                <w:szCs w:val="16"/>
              </w:rPr>
              <w:t>Trinidad and Tobago</w:t>
            </w:r>
          </w:p>
        </w:tc>
        <w:tc>
          <w:tcPr>
            <w:tcW w:w="2296" w:type="dxa"/>
            <w:tcBorders>
              <w:top w:val="single" w:sz="4" w:space="0" w:color="auto"/>
              <w:left w:val="single" w:sz="4" w:space="0" w:color="auto"/>
              <w:bottom w:val="single" w:sz="4" w:space="0" w:color="auto"/>
              <w:right w:val="single" w:sz="4" w:space="0" w:color="auto"/>
            </w:tcBorders>
            <w:hideMark/>
          </w:tcPr>
          <w:p w14:paraId="2E5BBA3E" w14:textId="77777777" w:rsidR="004B1026" w:rsidRDefault="004B1026">
            <w:pPr>
              <w:jc w:val="left"/>
              <w:rPr>
                <w:rFonts w:cs="Arial"/>
                <w:sz w:val="16"/>
                <w:szCs w:val="16"/>
                <w:lang w:val="fr-FR"/>
              </w:rPr>
            </w:pPr>
            <w:r>
              <w:rPr>
                <w:rFonts w:cs="Arial"/>
                <w:sz w:val="16"/>
                <w:szCs w:val="16"/>
                <w:lang w:val="fr-FR"/>
              </w:rPr>
              <w:t>Trinité-et-Tobago</w:t>
            </w:r>
          </w:p>
        </w:tc>
        <w:tc>
          <w:tcPr>
            <w:tcW w:w="2729" w:type="dxa"/>
            <w:tcBorders>
              <w:top w:val="single" w:sz="4" w:space="0" w:color="auto"/>
              <w:left w:val="single" w:sz="4" w:space="0" w:color="auto"/>
              <w:bottom w:val="single" w:sz="4" w:space="0" w:color="auto"/>
              <w:right w:val="single" w:sz="4" w:space="0" w:color="auto"/>
            </w:tcBorders>
            <w:hideMark/>
          </w:tcPr>
          <w:p w14:paraId="1004AEA6" w14:textId="77777777" w:rsidR="004B1026" w:rsidRDefault="004B1026">
            <w:pPr>
              <w:jc w:val="left"/>
              <w:rPr>
                <w:rFonts w:cs="Arial"/>
                <w:sz w:val="16"/>
                <w:szCs w:val="16"/>
                <w:lang w:val="de-DE"/>
              </w:rPr>
            </w:pPr>
            <w:r>
              <w:rPr>
                <w:rFonts w:cs="Arial"/>
                <w:sz w:val="16"/>
                <w:szCs w:val="16"/>
                <w:lang w:val="de-DE"/>
              </w:rPr>
              <w:t>Trinidad und Tobago</w:t>
            </w:r>
          </w:p>
        </w:tc>
        <w:tc>
          <w:tcPr>
            <w:tcW w:w="2574" w:type="dxa"/>
            <w:tcBorders>
              <w:top w:val="single" w:sz="4" w:space="0" w:color="auto"/>
              <w:left w:val="single" w:sz="4" w:space="0" w:color="auto"/>
              <w:bottom w:val="single" w:sz="4" w:space="0" w:color="auto"/>
              <w:right w:val="single" w:sz="4" w:space="0" w:color="auto"/>
            </w:tcBorders>
            <w:hideMark/>
          </w:tcPr>
          <w:p w14:paraId="1EACCCC8" w14:textId="77777777" w:rsidR="004B1026" w:rsidRDefault="004B1026">
            <w:pPr>
              <w:jc w:val="left"/>
              <w:rPr>
                <w:rFonts w:cs="Arial"/>
                <w:sz w:val="16"/>
                <w:szCs w:val="16"/>
                <w:lang w:val="es-ES"/>
              </w:rPr>
            </w:pPr>
            <w:r>
              <w:rPr>
                <w:rFonts w:cs="Arial"/>
                <w:sz w:val="16"/>
                <w:szCs w:val="16"/>
                <w:lang w:val="es-ES"/>
              </w:rPr>
              <w:t>Trinidad y Tobago</w:t>
            </w:r>
          </w:p>
        </w:tc>
      </w:tr>
      <w:tr w:rsidR="004B1026" w14:paraId="3002531F" w14:textId="77777777" w:rsidTr="004B1026">
        <w:trPr>
          <w:cantSplit/>
          <w:jc w:val="center"/>
        </w:trPr>
        <w:tc>
          <w:tcPr>
            <w:tcW w:w="354" w:type="dxa"/>
            <w:tcBorders>
              <w:top w:val="nil"/>
              <w:left w:val="nil"/>
              <w:bottom w:val="nil"/>
              <w:right w:val="single" w:sz="4" w:space="0" w:color="auto"/>
            </w:tcBorders>
          </w:tcPr>
          <w:p w14:paraId="2BB02E88"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0F5F49F" w14:textId="77777777" w:rsidR="004B1026" w:rsidRDefault="004B1026">
            <w:pPr>
              <w:jc w:val="center"/>
              <w:rPr>
                <w:rFonts w:cs="Arial"/>
                <w:b/>
                <w:sz w:val="16"/>
                <w:szCs w:val="16"/>
              </w:rPr>
            </w:pPr>
            <w:r>
              <w:rPr>
                <w:rFonts w:cs="Arial"/>
                <w:b/>
                <w:sz w:val="16"/>
                <w:szCs w:val="16"/>
              </w:rPr>
              <w:t>TZ</w:t>
            </w:r>
          </w:p>
        </w:tc>
        <w:tc>
          <w:tcPr>
            <w:tcW w:w="2249" w:type="dxa"/>
            <w:tcBorders>
              <w:top w:val="single" w:sz="4" w:space="0" w:color="auto"/>
              <w:left w:val="single" w:sz="4" w:space="0" w:color="auto"/>
              <w:bottom w:val="single" w:sz="4" w:space="0" w:color="auto"/>
              <w:right w:val="single" w:sz="4" w:space="0" w:color="auto"/>
            </w:tcBorders>
            <w:hideMark/>
          </w:tcPr>
          <w:p w14:paraId="16B629BE" w14:textId="77777777" w:rsidR="004B1026" w:rsidRDefault="004B1026">
            <w:pPr>
              <w:jc w:val="left"/>
              <w:rPr>
                <w:rFonts w:cs="Arial"/>
                <w:sz w:val="16"/>
                <w:szCs w:val="16"/>
              </w:rPr>
            </w:pPr>
            <w:r>
              <w:rPr>
                <w:rFonts w:cs="Arial"/>
                <w:snapToGrid w:val="0"/>
                <w:color w:val="000000"/>
                <w:sz w:val="16"/>
                <w:szCs w:val="16"/>
              </w:rPr>
              <w:t>United Republic of Tanzania</w:t>
            </w:r>
          </w:p>
        </w:tc>
        <w:tc>
          <w:tcPr>
            <w:tcW w:w="2296" w:type="dxa"/>
            <w:tcBorders>
              <w:top w:val="single" w:sz="4" w:space="0" w:color="auto"/>
              <w:left w:val="single" w:sz="4" w:space="0" w:color="auto"/>
              <w:bottom w:val="single" w:sz="4" w:space="0" w:color="auto"/>
              <w:right w:val="single" w:sz="4" w:space="0" w:color="auto"/>
            </w:tcBorders>
            <w:hideMark/>
          </w:tcPr>
          <w:p w14:paraId="656C176B" w14:textId="77777777" w:rsidR="004B1026" w:rsidRDefault="004B1026">
            <w:pPr>
              <w:jc w:val="left"/>
              <w:rPr>
                <w:rFonts w:cs="Arial"/>
                <w:sz w:val="16"/>
                <w:szCs w:val="16"/>
                <w:lang w:val="fr-FR"/>
              </w:rPr>
            </w:pPr>
            <w:r>
              <w:rPr>
                <w:rFonts w:cs="Arial"/>
                <w:sz w:val="16"/>
                <w:szCs w:val="16"/>
                <w:lang w:val="fr-FR"/>
              </w:rPr>
              <w:t>République-Unie de Tanzanie</w:t>
            </w:r>
          </w:p>
        </w:tc>
        <w:tc>
          <w:tcPr>
            <w:tcW w:w="2729" w:type="dxa"/>
            <w:tcBorders>
              <w:top w:val="single" w:sz="4" w:space="0" w:color="auto"/>
              <w:left w:val="single" w:sz="4" w:space="0" w:color="auto"/>
              <w:bottom w:val="single" w:sz="4" w:space="0" w:color="auto"/>
              <w:right w:val="single" w:sz="4" w:space="0" w:color="auto"/>
            </w:tcBorders>
            <w:hideMark/>
          </w:tcPr>
          <w:p w14:paraId="7ECB42F4" w14:textId="77777777" w:rsidR="004B1026" w:rsidRDefault="004B1026">
            <w:pPr>
              <w:rPr>
                <w:rFonts w:cs="Arial"/>
                <w:sz w:val="16"/>
                <w:szCs w:val="16"/>
                <w:lang w:val="de-DE"/>
              </w:rPr>
            </w:pPr>
            <w:r>
              <w:rPr>
                <w:sz w:val="16"/>
                <w:szCs w:val="16"/>
                <w:lang w:val="de-DE"/>
              </w:rPr>
              <w:t>Vereinigte Republik Tansania</w:t>
            </w:r>
          </w:p>
        </w:tc>
        <w:tc>
          <w:tcPr>
            <w:tcW w:w="2574" w:type="dxa"/>
            <w:tcBorders>
              <w:top w:val="single" w:sz="4" w:space="0" w:color="auto"/>
              <w:left w:val="single" w:sz="4" w:space="0" w:color="auto"/>
              <w:bottom w:val="single" w:sz="4" w:space="0" w:color="auto"/>
              <w:right w:val="single" w:sz="4" w:space="0" w:color="auto"/>
            </w:tcBorders>
            <w:hideMark/>
          </w:tcPr>
          <w:p w14:paraId="56D477BC" w14:textId="77777777" w:rsidR="004B1026" w:rsidRDefault="004B1026">
            <w:pPr>
              <w:rPr>
                <w:rFonts w:cs="Arial"/>
                <w:sz w:val="16"/>
                <w:szCs w:val="16"/>
                <w:lang w:val="es-ES"/>
              </w:rPr>
            </w:pPr>
            <w:r>
              <w:rPr>
                <w:sz w:val="16"/>
                <w:szCs w:val="16"/>
                <w:lang w:val="es-ES"/>
              </w:rPr>
              <w:t>República Unida de Tanzanía</w:t>
            </w:r>
          </w:p>
        </w:tc>
      </w:tr>
      <w:tr w:rsidR="004B1026" w14:paraId="75B4B9A8" w14:textId="77777777" w:rsidTr="004B1026">
        <w:trPr>
          <w:cantSplit/>
          <w:jc w:val="center"/>
        </w:trPr>
        <w:tc>
          <w:tcPr>
            <w:tcW w:w="354" w:type="dxa"/>
            <w:tcBorders>
              <w:top w:val="nil"/>
              <w:left w:val="nil"/>
              <w:bottom w:val="nil"/>
              <w:right w:val="single" w:sz="4" w:space="0" w:color="auto"/>
            </w:tcBorders>
          </w:tcPr>
          <w:p w14:paraId="643B8E59"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BD0CE1D" w14:textId="77777777" w:rsidR="004B1026" w:rsidRDefault="004B1026">
            <w:pPr>
              <w:jc w:val="center"/>
              <w:rPr>
                <w:rFonts w:cs="Arial"/>
                <w:b/>
                <w:sz w:val="16"/>
                <w:szCs w:val="16"/>
              </w:rPr>
            </w:pPr>
            <w:r>
              <w:rPr>
                <w:rFonts w:cs="Arial"/>
                <w:b/>
                <w:sz w:val="16"/>
                <w:szCs w:val="16"/>
              </w:rPr>
              <w:t>UA</w:t>
            </w:r>
          </w:p>
        </w:tc>
        <w:tc>
          <w:tcPr>
            <w:tcW w:w="2249" w:type="dxa"/>
            <w:tcBorders>
              <w:top w:val="single" w:sz="4" w:space="0" w:color="auto"/>
              <w:left w:val="single" w:sz="4" w:space="0" w:color="auto"/>
              <w:bottom w:val="single" w:sz="4" w:space="0" w:color="auto"/>
              <w:right w:val="single" w:sz="4" w:space="0" w:color="auto"/>
            </w:tcBorders>
            <w:hideMark/>
          </w:tcPr>
          <w:p w14:paraId="748009F2" w14:textId="77777777" w:rsidR="004B1026" w:rsidRDefault="004B1026">
            <w:pPr>
              <w:jc w:val="left"/>
              <w:rPr>
                <w:rFonts w:cs="Arial"/>
                <w:sz w:val="16"/>
                <w:szCs w:val="16"/>
              </w:rPr>
            </w:pPr>
            <w:r>
              <w:rPr>
                <w:rFonts w:cs="Arial"/>
                <w:sz w:val="16"/>
                <w:szCs w:val="16"/>
              </w:rPr>
              <w:t>Ukraine</w:t>
            </w:r>
          </w:p>
        </w:tc>
        <w:tc>
          <w:tcPr>
            <w:tcW w:w="2296" w:type="dxa"/>
            <w:tcBorders>
              <w:top w:val="single" w:sz="4" w:space="0" w:color="auto"/>
              <w:left w:val="single" w:sz="4" w:space="0" w:color="auto"/>
              <w:bottom w:val="single" w:sz="4" w:space="0" w:color="auto"/>
              <w:right w:val="single" w:sz="4" w:space="0" w:color="auto"/>
            </w:tcBorders>
            <w:hideMark/>
          </w:tcPr>
          <w:p w14:paraId="6F0A79D4" w14:textId="77777777" w:rsidR="004B1026" w:rsidRDefault="004B1026">
            <w:pPr>
              <w:jc w:val="left"/>
              <w:rPr>
                <w:rFonts w:cs="Arial"/>
                <w:sz w:val="16"/>
                <w:szCs w:val="16"/>
                <w:lang w:val="fr-FR"/>
              </w:rPr>
            </w:pPr>
            <w:r>
              <w:rPr>
                <w:rFonts w:cs="Arial"/>
                <w:sz w:val="16"/>
                <w:szCs w:val="16"/>
                <w:lang w:val="fr-FR"/>
              </w:rPr>
              <w:t>Ukraine</w:t>
            </w:r>
          </w:p>
        </w:tc>
        <w:tc>
          <w:tcPr>
            <w:tcW w:w="2729" w:type="dxa"/>
            <w:tcBorders>
              <w:top w:val="single" w:sz="4" w:space="0" w:color="auto"/>
              <w:left w:val="single" w:sz="4" w:space="0" w:color="auto"/>
              <w:bottom w:val="single" w:sz="4" w:space="0" w:color="auto"/>
              <w:right w:val="single" w:sz="4" w:space="0" w:color="auto"/>
            </w:tcBorders>
            <w:hideMark/>
          </w:tcPr>
          <w:p w14:paraId="7FF0B006" w14:textId="77777777" w:rsidR="004B1026" w:rsidRDefault="004B1026">
            <w:pPr>
              <w:jc w:val="left"/>
              <w:rPr>
                <w:rFonts w:cs="Arial"/>
                <w:sz w:val="16"/>
                <w:szCs w:val="16"/>
                <w:lang w:val="de-DE"/>
              </w:rPr>
            </w:pPr>
            <w:r>
              <w:rPr>
                <w:rFonts w:cs="Arial"/>
                <w:sz w:val="16"/>
                <w:szCs w:val="16"/>
                <w:lang w:val="de-DE"/>
              </w:rPr>
              <w:t>Ukraine</w:t>
            </w:r>
          </w:p>
        </w:tc>
        <w:tc>
          <w:tcPr>
            <w:tcW w:w="2574" w:type="dxa"/>
            <w:tcBorders>
              <w:top w:val="single" w:sz="4" w:space="0" w:color="auto"/>
              <w:left w:val="single" w:sz="4" w:space="0" w:color="auto"/>
              <w:bottom w:val="single" w:sz="4" w:space="0" w:color="auto"/>
              <w:right w:val="single" w:sz="4" w:space="0" w:color="auto"/>
            </w:tcBorders>
            <w:hideMark/>
          </w:tcPr>
          <w:p w14:paraId="4F9DD9AE" w14:textId="77777777" w:rsidR="004B1026" w:rsidRDefault="004B1026">
            <w:pPr>
              <w:jc w:val="left"/>
              <w:rPr>
                <w:rFonts w:cs="Arial"/>
                <w:sz w:val="16"/>
                <w:szCs w:val="16"/>
                <w:lang w:val="es-ES"/>
              </w:rPr>
            </w:pPr>
            <w:r>
              <w:rPr>
                <w:rFonts w:cs="Arial"/>
                <w:sz w:val="16"/>
                <w:szCs w:val="16"/>
                <w:lang w:val="es-ES"/>
              </w:rPr>
              <w:t>Ucrania</w:t>
            </w:r>
          </w:p>
        </w:tc>
      </w:tr>
      <w:tr w:rsidR="004B1026" w14:paraId="13F60432" w14:textId="77777777" w:rsidTr="004B1026">
        <w:trPr>
          <w:cantSplit/>
          <w:jc w:val="center"/>
        </w:trPr>
        <w:tc>
          <w:tcPr>
            <w:tcW w:w="354" w:type="dxa"/>
            <w:tcBorders>
              <w:top w:val="nil"/>
              <w:left w:val="nil"/>
              <w:bottom w:val="nil"/>
              <w:right w:val="single" w:sz="4" w:space="0" w:color="auto"/>
            </w:tcBorders>
          </w:tcPr>
          <w:p w14:paraId="31434CE1"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DE92E79" w14:textId="77777777" w:rsidR="004B1026" w:rsidRDefault="004B1026">
            <w:pPr>
              <w:jc w:val="center"/>
              <w:rPr>
                <w:rFonts w:cs="Arial"/>
                <w:b/>
                <w:sz w:val="16"/>
                <w:szCs w:val="16"/>
              </w:rPr>
            </w:pPr>
            <w:r>
              <w:rPr>
                <w:rFonts w:cs="Arial"/>
                <w:b/>
                <w:sz w:val="16"/>
                <w:szCs w:val="16"/>
              </w:rPr>
              <w:t>US</w:t>
            </w:r>
          </w:p>
        </w:tc>
        <w:tc>
          <w:tcPr>
            <w:tcW w:w="2249" w:type="dxa"/>
            <w:tcBorders>
              <w:top w:val="single" w:sz="4" w:space="0" w:color="auto"/>
              <w:left w:val="single" w:sz="4" w:space="0" w:color="auto"/>
              <w:bottom w:val="single" w:sz="4" w:space="0" w:color="auto"/>
              <w:right w:val="single" w:sz="4" w:space="0" w:color="auto"/>
            </w:tcBorders>
            <w:hideMark/>
          </w:tcPr>
          <w:p w14:paraId="75A8D6E2" w14:textId="77777777" w:rsidR="004B1026" w:rsidRDefault="004B1026">
            <w:pPr>
              <w:jc w:val="left"/>
              <w:rPr>
                <w:rFonts w:cs="Arial"/>
                <w:sz w:val="16"/>
                <w:szCs w:val="16"/>
              </w:rPr>
            </w:pPr>
            <w:r>
              <w:rPr>
                <w:rFonts w:cs="Arial"/>
                <w:sz w:val="16"/>
                <w:szCs w:val="16"/>
              </w:rPr>
              <w:t>United States of America</w:t>
            </w:r>
          </w:p>
        </w:tc>
        <w:tc>
          <w:tcPr>
            <w:tcW w:w="2296" w:type="dxa"/>
            <w:tcBorders>
              <w:top w:val="single" w:sz="4" w:space="0" w:color="auto"/>
              <w:left w:val="single" w:sz="4" w:space="0" w:color="auto"/>
              <w:bottom w:val="single" w:sz="4" w:space="0" w:color="auto"/>
              <w:right w:val="single" w:sz="4" w:space="0" w:color="auto"/>
            </w:tcBorders>
            <w:hideMark/>
          </w:tcPr>
          <w:p w14:paraId="694890EA" w14:textId="77777777" w:rsidR="004B1026" w:rsidRDefault="004B1026">
            <w:pPr>
              <w:jc w:val="left"/>
              <w:rPr>
                <w:rFonts w:cs="Arial"/>
                <w:sz w:val="16"/>
                <w:szCs w:val="16"/>
                <w:lang w:val="fr-FR"/>
              </w:rPr>
            </w:pPr>
            <w:r>
              <w:rPr>
                <w:rFonts w:cs="Arial"/>
                <w:sz w:val="16"/>
                <w:szCs w:val="16"/>
                <w:lang w:val="fr-FR"/>
              </w:rPr>
              <w:t>États</w:t>
            </w:r>
            <w:r>
              <w:rPr>
                <w:rFonts w:cs="Arial"/>
                <w:sz w:val="16"/>
                <w:szCs w:val="16"/>
                <w:lang w:val="fr-FR"/>
              </w:rPr>
              <w:noBreakHyphen/>
              <w:t>Unis d'Amérique</w:t>
            </w:r>
          </w:p>
        </w:tc>
        <w:tc>
          <w:tcPr>
            <w:tcW w:w="2729" w:type="dxa"/>
            <w:tcBorders>
              <w:top w:val="single" w:sz="4" w:space="0" w:color="auto"/>
              <w:left w:val="single" w:sz="4" w:space="0" w:color="auto"/>
              <w:bottom w:val="single" w:sz="4" w:space="0" w:color="auto"/>
              <w:right w:val="single" w:sz="4" w:space="0" w:color="auto"/>
            </w:tcBorders>
            <w:hideMark/>
          </w:tcPr>
          <w:p w14:paraId="1FEC41BE" w14:textId="77777777" w:rsidR="004B1026" w:rsidRDefault="004B1026">
            <w:pPr>
              <w:jc w:val="left"/>
              <w:rPr>
                <w:rFonts w:cs="Arial"/>
                <w:sz w:val="16"/>
                <w:szCs w:val="16"/>
                <w:lang w:val="de-DE"/>
              </w:rPr>
            </w:pPr>
            <w:r>
              <w:rPr>
                <w:rFonts w:cs="Arial"/>
                <w:sz w:val="16"/>
                <w:szCs w:val="16"/>
                <w:lang w:val="de-DE"/>
              </w:rPr>
              <w:t>Vereinigte Staaten von Amerika</w:t>
            </w:r>
          </w:p>
        </w:tc>
        <w:tc>
          <w:tcPr>
            <w:tcW w:w="2574" w:type="dxa"/>
            <w:tcBorders>
              <w:top w:val="single" w:sz="4" w:space="0" w:color="auto"/>
              <w:left w:val="single" w:sz="4" w:space="0" w:color="auto"/>
              <w:bottom w:val="single" w:sz="4" w:space="0" w:color="auto"/>
              <w:right w:val="single" w:sz="4" w:space="0" w:color="auto"/>
            </w:tcBorders>
            <w:hideMark/>
          </w:tcPr>
          <w:p w14:paraId="45A2DC9B" w14:textId="77777777" w:rsidR="004B1026" w:rsidRDefault="004B1026">
            <w:pPr>
              <w:jc w:val="left"/>
              <w:rPr>
                <w:rFonts w:cs="Arial"/>
                <w:sz w:val="16"/>
                <w:szCs w:val="16"/>
                <w:lang w:val="es-ES"/>
              </w:rPr>
            </w:pPr>
            <w:r>
              <w:rPr>
                <w:rFonts w:cs="Arial"/>
                <w:sz w:val="16"/>
                <w:szCs w:val="16"/>
                <w:lang w:val="es-ES"/>
              </w:rPr>
              <w:t>Estados Unidos de América</w:t>
            </w:r>
          </w:p>
        </w:tc>
      </w:tr>
      <w:tr w:rsidR="004B1026" w14:paraId="6578645E" w14:textId="77777777" w:rsidTr="004B1026">
        <w:trPr>
          <w:cantSplit/>
          <w:jc w:val="center"/>
        </w:trPr>
        <w:tc>
          <w:tcPr>
            <w:tcW w:w="354" w:type="dxa"/>
            <w:tcBorders>
              <w:top w:val="nil"/>
              <w:left w:val="nil"/>
              <w:bottom w:val="nil"/>
              <w:right w:val="single" w:sz="4" w:space="0" w:color="auto"/>
            </w:tcBorders>
          </w:tcPr>
          <w:p w14:paraId="600BBC7E"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D4B0ECE" w14:textId="77777777" w:rsidR="004B1026" w:rsidRDefault="004B1026">
            <w:pPr>
              <w:jc w:val="center"/>
              <w:rPr>
                <w:rFonts w:cs="Arial"/>
                <w:b/>
                <w:sz w:val="16"/>
                <w:szCs w:val="16"/>
              </w:rPr>
            </w:pPr>
            <w:r>
              <w:rPr>
                <w:rFonts w:cs="Arial"/>
                <w:b/>
                <w:sz w:val="16"/>
                <w:szCs w:val="16"/>
              </w:rPr>
              <w:t>UY</w:t>
            </w:r>
          </w:p>
        </w:tc>
        <w:tc>
          <w:tcPr>
            <w:tcW w:w="2249" w:type="dxa"/>
            <w:tcBorders>
              <w:top w:val="single" w:sz="4" w:space="0" w:color="auto"/>
              <w:left w:val="single" w:sz="4" w:space="0" w:color="auto"/>
              <w:bottom w:val="single" w:sz="4" w:space="0" w:color="auto"/>
              <w:right w:val="single" w:sz="4" w:space="0" w:color="auto"/>
            </w:tcBorders>
            <w:hideMark/>
          </w:tcPr>
          <w:p w14:paraId="0383D74C" w14:textId="77777777" w:rsidR="004B1026" w:rsidRDefault="004B1026">
            <w:pPr>
              <w:jc w:val="left"/>
              <w:rPr>
                <w:rFonts w:cs="Arial"/>
                <w:sz w:val="16"/>
                <w:szCs w:val="16"/>
              </w:rPr>
            </w:pPr>
            <w:r>
              <w:rPr>
                <w:rFonts w:cs="Arial"/>
                <w:sz w:val="16"/>
                <w:szCs w:val="16"/>
              </w:rPr>
              <w:t>Uruguay</w:t>
            </w:r>
          </w:p>
        </w:tc>
        <w:tc>
          <w:tcPr>
            <w:tcW w:w="2296" w:type="dxa"/>
            <w:tcBorders>
              <w:top w:val="single" w:sz="4" w:space="0" w:color="auto"/>
              <w:left w:val="single" w:sz="4" w:space="0" w:color="auto"/>
              <w:bottom w:val="single" w:sz="4" w:space="0" w:color="auto"/>
              <w:right w:val="single" w:sz="4" w:space="0" w:color="auto"/>
            </w:tcBorders>
            <w:hideMark/>
          </w:tcPr>
          <w:p w14:paraId="73E725A5" w14:textId="77777777" w:rsidR="004B1026" w:rsidRDefault="004B1026">
            <w:pPr>
              <w:jc w:val="left"/>
              <w:rPr>
                <w:rFonts w:cs="Arial"/>
                <w:sz w:val="16"/>
                <w:szCs w:val="16"/>
                <w:lang w:val="fr-FR"/>
              </w:rPr>
            </w:pPr>
            <w:r>
              <w:rPr>
                <w:rFonts w:cs="Arial"/>
                <w:sz w:val="16"/>
                <w:szCs w:val="16"/>
                <w:lang w:val="fr-FR"/>
              </w:rPr>
              <w:t>Uruguay</w:t>
            </w:r>
          </w:p>
        </w:tc>
        <w:tc>
          <w:tcPr>
            <w:tcW w:w="2729" w:type="dxa"/>
            <w:tcBorders>
              <w:top w:val="single" w:sz="4" w:space="0" w:color="auto"/>
              <w:left w:val="single" w:sz="4" w:space="0" w:color="auto"/>
              <w:bottom w:val="single" w:sz="4" w:space="0" w:color="auto"/>
              <w:right w:val="single" w:sz="4" w:space="0" w:color="auto"/>
            </w:tcBorders>
            <w:hideMark/>
          </w:tcPr>
          <w:p w14:paraId="059C1D23" w14:textId="77777777" w:rsidR="004B1026" w:rsidRDefault="004B1026">
            <w:pPr>
              <w:jc w:val="left"/>
              <w:rPr>
                <w:rFonts w:cs="Arial"/>
                <w:snapToGrid w:val="0"/>
                <w:sz w:val="16"/>
                <w:szCs w:val="16"/>
                <w:lang w:val="de-DE"/>
              </w:rPr>
            </w:pPr>
            <w:r>
              <w:rPr>
                <w:rFonts w:cs="Arial"/>
                <w:sz w:val="16"/>
                <w:szCs w:val="16"/>
                <w:lang w:val="de-DE"/>
              </w:rPr>
              <w:t>Uruguay</w:t>
            </w:r>
          </w:p>
        </w:tc>
        <w:tc>
          <w:tcPr>
            <w:tcW w:w="2574" w:type="dxa"/>
            <w:tcBorders>
              <w:top w:val="single" w:sz="4" w:space="0" w:color="auto"/>
              <w:left w:val="single" w:sz="4" w:space="0" w:color="auto"/>
              <w:bottom w:val="single" w:sz="4" w:space="0" w:color="auto"/>
              <w:right w:val="single" w:sz="4" w:space="0" w:color="auto"/>
            </w:tcBorders>
            <w:hideMark/>
          </w:tcPr>
          <w:p w14:paraId="5116744C" w14:textId="77777777" w:rsidR="004B1026" w:rsidRDefault="004B1026">
            <w:pPr>
              <w:jc w:val="left"/>
              <w:rPr>
                <w:rFonts w:cs="Arial"/>
                <w:sz w:val="16"/>
                <w:szCs w:val="16"/>
                <w:lang w:val="es-ES"/>
              </w:rPr>
            </w:pPr>
            <w:r>
              <w:rPr>
                <w:rFonts w:cs="Arial"/>
                <w:sz w:val="16"/>
                <w:szCs w:val="16"/>
                <w:lang w:val="es-ES"/>
              </w:rPr>
              <w:t>Uruguay</w:t>
            </w:r>
          </w:p>
        </w:tc>
      </w:tr>
      <w:tr w:rsidR="004B1026" w14:paraId="66C600D7" w14:textId="77777777" w:rsidTr="004B1026">
        <w:trPr>
          <w:cantSplit/>
          <w:jc w:val="center"/>
        </w:trPr>
        <w:tc>
          <w:tcPr>
            <w:tcW w:w="354" w:type="dxa"/>
            <w:tcBorders>
              <w:top w:val="nil"/>
              <w:left w:val="nil"/>
              <w:bottom w:val="nil"/>
              <w:right w:val="single" w:sz="4" w:space="0" w:color="auto"/>
            </w:tcBorders>
          </w:tcPr>
          <w:p w14:paraId="56AF6568"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1D218E8" w14:textId="77777777" w:rsidR="004B1026" w:rsidRDefault="004B1026">
            <w:pPr>
              <w:jc w:val="center"/>
              <w:rPr>
                <w:rFonts w:cs="Arial"/>
                <w:sz w:val="16"/>
                <w:szCs w:val="16"/>
              </w:rPr>
            </w:pPr>
            <w:r>
              <w:rPr>
                <w:rFonts w:cs="Arial"/>
                <w:b/>
                <w:sz w:val="16"/>
                <w:szCs w:val="16"/>
              </w:rPr>
              <w:t>UZ</w:t>
            </w:r>
          </w:p>
        </w:tc>
        <w:tc>
          <w:tcPr>
            <w:tcW w:w="2249" w:type="dxa"/>
            <w:tcBorders>
              <w:top w:val="single" w:sz="4" w:space="0" w:color="auto"/>
              <w:left w:val="single" w:sz="4" w:space="0" w:color="auto"/>
              <w:bottom w:val="single" w:sz="4" w:space="0" w:color="auto"/>
              <w:right w:val="single" w:sz="4" w:space="0" w:color="auto"/>
            </w:tcBorders>
            <w:hideMark/>
          </w:tcPr>
          <w:p w14:paraId="141232C2" w14:textId="77777777" w:rsidR="004B1026" w:rsidRDefault="004B1026">
            <w:pPr>
              <w:jc w:val="left"/>
              <w:rPr>
                <w:rFonts w:cs="Arial"/>
                <w:snapToGrid w:val="0"/>
                <w:sz w:val="16"/>
                <w:szCs w:val="16"/>
              </w:rPr>
            </w:pPr>
            <w:r>
              <w:rPr>
                <w:rFonts w:cs="Arial"/>
                <w:snapToGrid w:val="0"/>
                <w:sz w:val="16"/>
                <w:szCs w:val="16"/>
              </w:rPr>
              <w:t>Uzbekistan</w:t>
            </w:r>
          </w:p>
        </w:tc>
        <w:tc>
          <w:tcPr>
            <w:tcW w:w="2296" w:type="dxa"/>
            <w:tcBorders>
              <w:top w:val="single" w:sz="4" w:space="0" w:color="auto"/>
              <w:left w:val="single" w:sz="4" w:space="0" w:color="auto"/>
              <w:bottom w:val="single" w:sz="4" w:space="0" w:color="auto"/>
              <w:right w:val="single" w:sz="4" w:space="0" w:color="auto"/>
            </w:tcBorders>
            <w:hideMark/>
          </w:tcPr>
          <w:p w14:paraId="1931F1FA" w14:textId="77777777" w:rsidR="004B1026" w:rsidRDefault="004B1026">
            <w:pPr>
              <w:jc w:val="left"/>
              <w:rPr>
                <w:rFonts w:cs="Arial"/>
                <w:sz w:val="16"/>
                <w:szCs w:val="16"/>
                <w:lang w:val="fr-FR"/>
              </w:rPr>
            </w:pPr>
            <w:r>
              <w:rPr>
                <w:rFonts w:cs="Arial"/>
                <w:sz w:val="16"/>
                <w:szCs w:val="16"/>
                <w:lang w:val="fr-FR"/>
              </w:rPr>
              <w:t>Ouzbékistan</w:t>
            </w:r>
          </w:p>
        </w:tc>
        <w:tc>
          <w:tcPr>
            <w:tcW w:w="2729" w:type="dxa"/>
            <w:tcBorders>
              <w:top w:val="single" w:sz="4" w:space="0" w:color="auto"/>
              <w:left w:val="single" w:sz="4" w:space="0" w:color="auto"/>
              <w:bottom w:val="single" w:sz="4" w:space="0" w:color="auto"/>
              <w:right w:val="single" w:sz="4" w:space="0" w:color="auto"/>
            </w:tcBorders>
            <w:hideMark/>
          </w:tcPr>
          <w:p w14:paraId="2C1CD1D2" w14:textId="77777777" w:rsidR="004B1026" w:rsidRDefault="004B1026">
            <w:pPr>
              <w:jc w:val="left"/>
              <w:rPr>
                <w:rFonts w:cs="Arial"/>
                <w:sz w:val="16"/>
                <w:szCs w:val="16"/>
                <w:lang w:val="de-DE"/>
              </w:rPr>
            </w:pPr>
            <w:r>
              <w:rPr>
                <w:rFonts w:cs="Arial"/>
                <w:snapToGrid w:val="0"/>
                <w:sz w:val="16"/>
                <w:szCs w:val="16"/>
                <w:lang w:val="de-DE"/>
              </w:rPr>
              <w:t>Usbekistan</w:t>
            </w:r>
          </w:p>
        </w:tc>
        <w:tc>
          <w:tcPr>
            <w:tcW w:w="2574" w:type="dxa"/>
            <w:tcBorders>
              <w:top w:val="single" w:sz="4" w:space="0" w:color="auto"/>
              <w:left w:val="single" w:sz="4" w:space="0" w:color="auto"/>
              <w:bottom w:val="single" w:sz="4" w:space="0" w:color="auto"/>
              <w:right w:val="single" w:sz="4" w:space="0" w:color="auto"/>
            </w:tcBorders>
            <w:hideMark/>
          </w:tcPr>
          <w:p w14:paraId="68AA427F" w14:textId="77777777" w:rsidR="004B1026" w:rsidRDefault="004B1026">
            <w:pPr>
              <w:jc w:val="left"/>
              <w:rPr>
                <w:rFonts w:cs="Arial"/>
                <w:snapToGrid w:val="0"/>
                <w:sz w:val="16"/>
                <w:szCs w:val="16"/>
                <w:lang w:val="es-ES"/>
              </w:rPr>
            </w:pPr>
            <w:r>
              <w:rPr>
                <w:rFonts w:cs="Arial"/>
                <w:snapToGrid w:val="0"/>
                <w:sz w:val="16"/>
                <w:szCs w:val="16"/>
                <w:lang w:val="es-ES"/>
              </w:rPr>
              <w:t>Uzbekistán</w:t>
            </w:r>
          </w:p>
        </w:tc>
      </w:tr>
      <w:tr w:rsidR="004B1026" w14:paraId="202DB528" w14:textId="77777777" w:rsidTr="004B1026">
        <w:trPr>
          <w:cantSplit/>
          <w:jc w:val="center"/>
        </w:trPr>
        <w:tc>
          <w:tcPr>
            <w:tcW w:w="354" w:type="dxa"/>
            <w:tcBorders>
              <w:top w:val="nil"/>
              <w:left w:val="nil"/>
              <w:bottom w:val="nil"/>
              <w:right w:val="single" w:sz="4" w:space="0" w:color="auto"/>
            </w:tcBorders>
          </w:tcPr>
          <w:p w14:paraId="551B17DD"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B6F585F" w14:textId="77777777" w:rsidR="004B1026" w:rsidRDefault="004B1026">
            <w:pPr>
              <w:jc w:val="center"/>
              <w:rPr>
                <w:rFonts w:cs="Arial"/>
                <w:b/>
                <w:sz w:val="16"/>
                <w:szCs w:val="16"/>
              </w:rPr>
            </w:pPr>
            <w:r>
              <w:rPr>
                <w:rFonts w:cs="Arial"/>
                <w:b/>
                <w:sz w:val="16"/>
                <w:szCs w:val="16"/>
              </w:rPr>
              <w:t>VN</w:t>
            </w:r>
          </w:p>
        </w:tc>
        <w:tc>
          <w:tcPr>
            <w:tcW w:w="2249" w:type="dxa"/>
            <w:tcBorders>
              <w:top w:val="single" w:sz="4" w:space="0" w:color="auto"/>
              <w:left w:val="single" w:sz="4" w:space="0" w:color="auto"/>
              <w:bottom w:val="single" w:sz="4" w:space="0" w:color="auto"/>
              <w:right w:val="single" w:sz="4" w:space="0" w:color="auto"/>
            </w:tcBorders>
            <w:hideMark/>
          </w:tcPr>
          <w:p w14:paraId="499DFB3E" w14:textId="77777777" w:rsidR="004B1026" w:rsidRDefault="004B1026">
            <w:pPr>
              <w:jc w:val="left"/>
              <w:rPr>
                <w:rFonts w:cs="Arial"/>
                <w:sz w:val="16"/>
                <w:szCs w:val="16"/>
              </w:rPr>
            </w:pPr>
            <w:r>
              <w:rPr>
                <w:rFonts w:cs="Arial"/>
                <w:sz w:val="16"/>
                <w:szCs w:val="16"/>
              </w:rPr>
              <w:t>Viet Nam</w:t>
            </w:r>
          </w:p>
        </w:tc>
        <w:tc>
          <w:tcPr>
            <w:tcW w:w="2296" w:type="dxa"/>
            <w:tcBorders>
              <w:top w:val="single" w:sz="4" w:space="0" w:color="auto"/>
              <w:left w:val="single" w:sz="4" w:space="0" w:color="auto"/>
              <w:bottom w:val="single" w:sz="4" w:space="0" w:color="auto"/>
              <w:right w:val="single" w:sz="4" w:space="0" w:color="auto"/>
            </w:tcBorders>
            <w:hideMark/>
          </w:tcPr>
          <w:p w14:paraId="4CBC6558" w14:textId="77777777" w:rsidR="004B1026" w:rsidRDefault="004B1026">
            <w:pPr>
              <w:jc w:val="left"/>
              <w:rPr>
                <w:rFonts w:cs="Arial"/>
                <w:sz w:val="16"/>
                <w:szCs w:val="16"/>
                <w:lang w:val="fr-FR"/>
              </w:rPr>
            </w:pPr>
            <w:r>
              <w:rPr>
                <w:rFonts w:cs="Arial"/>
                <w:sz w:val="16"/>
                <w:szCs w:val="16"/>
                <w:lang w:val="fr-FR"/>
              </w:rPr>
              <w:t>Viet Nam</w:t>
            </w:r>
          </w:p>
        </w:tc>
        <w:tc>
          <w:tcPr>
            <w:tcW w:w="2729" w:type="dxa"/>
            <w:tcBorders>
              <w:top w:val="single" w:sz="4" w:space="0" w:color="auto"/>
              <w:left w:val="single" w:sz="4" w:space="0" w:color="auto"/>
              <w:bottom w:val="single" w:sz="4" w:space="0" w:color="auto"/>
              <w:right w:val="single" w:sz="4" w:space="0" w:color="auto"/>
            </w:tcBorders>
            <w:hideMark/>
          </w:tcPr>
          <w:p w14:paraId="7288C96B" w14:textId="77777777" w:rsidR="004B1026" w:rsidRDefault="004B1026">
            <w:pPr>
              <w:jc w:val="left"/>
              <w:rPr>
                <w:rFonts w:cs="Arial"/>
                <w:sz w:val="16"/>
                <w:szCs w:val="16"/>
                <w:lang w:val="de-DE"/>
              </w:rPr>
            </w:pPr>
            <w:r>
              <w:rPr>
                <w:rFonts w:cs="Arial"/>
                <w:sz w:val="16"/>
                <w:szCs w:val="16"/>
                <w:lang w:val="de-DE"/>
              </w:rPr>
              <w:t>Viet Nam</w:t>
            </w:r>
          </w:p>
        </w:tc>
        <w:tc>
          <w:tcPr>
            <w:tcW w:w="2574" w:type="dxa"/>
            <w:tcBorders>
              <w:top w:val="single" w:sz="4" w:space="0" w:color="auto"/>
              <w:left w:val="single" w:sz="4" w:space="0" w:color="auto"/>
              <w:bottom w:val="single" w:sz="4" w:space="0" w:color="auto"/>
              <w:right w:val="single" w:sz="4" w:space="0" w:color="auto"/>
            </w:tcBorders>
            <w:hideMark/>
          </w:tcPr>
          <w:p w14:paraId="04A3EFA8" w14:textId="77777777" w:rsidR="004B1026" w:rsidRDefault="004B1026">
            <w:pPr>
              <w:jc w:val="left"/>
              <w:rPr>
                <w:rFonts w:cs="Arial"/>
                <w:b/>
                <w:sz w:val="16"/>
                <w:szCs w:val="16"/>
                <w:lang w:val="es-ES"/>
              </w:rPr>
            </w:pPr>
            <w:r>
              <w:rPr>
                <w:rFonts w:cs="Arial"/>
                <w:sz w:val="16"/>
                <w:szCs w:val="16"/>
                <w:lang w:val="es-ES"/>
              </w:rPr>
              <w:t>Viet Nam</w:t>
            </w:r>
          </w:p>
        </w:tc>
      </w:tr>
      <w:tr w:rsidR="004B1026" w14:paraId="2081A975" w14:textId="77777777" w:rsidTr="004B1026">
        <w:trPr>
          <w:cantSplit/>
          <w:jc w:val="center"/>
        </w:trPr>
        <w:tc>
          <w:tcPr>
            <w:tcW w:w="354" w:type="dxa"/>
            <w:tcBorders>
              <w:top w:val="nil"/>
              <w:left w:val="nil"/>
              <w:bottom w:val="nil"/>
              <w:right w:val="single" w:sz="4" w:space="0" w:color="auto"/>
            </w:tcBorders>
          </w:tcPr>
          <w:p w14:paraId="148B910E" w14:textId="77777777" w:rsidR="004B1026" w:rsidRDefault="004B1026" w:rsidP="00713780">
            <w:pPr>
              <w:numPr>
                <w:ilvl w:val="0"/>
                <w:numId w:val="1"/>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948918A" w14:textId="77777777" w:rsidR="004B1026" w:rsidRDefault="004B1026">
            <w:pPr>
              <w:jc w:val="center"/>
              <w:rPr>
                <w:rFonts w:cs="Arial"/>
                <w:b/>
                <w:sz w:val="16"/>
                <w:szCs w:val="16"/>
              </w:rPr>
            </w:pPr>
            <w:r>
              <w:rPr>
                <w:rFonts w:cs="Arial"/>
                <w:b/>
                <w:sz w:val="16"/>
                <w:szCs w:val="16"/>
              </w:rPr>
              <w:t>ZA</w:t>
            </w:r>
          </w:p>
        </w:tc>
        <w:tc>
          <w:tcPr>
            <w:tcW w:w="2249" w:type="dxa"/>
            <w:tcBorders>
              <w:top w:val="single" w:sz="4" w:space="0" w:color="auto"/>
              <w:left w:val="single" w:sz="4" w:space="0" w:color="auto"/>
              <w:bottom w:val="single" w:sz="4" w:space="0" w:color="auto"/>
              <w:right w:val="single" w:sz="4" w:space="0" w:color="auto"/>
            </w:tcBorders>
            <w:hideMark/>
          </w:tcPr>
          <w:p w14:paraId="0004319B" w14:textId="77777777" w:rsidR="004B1026" w:rsidRDefault="004B1026">
            <w:pPr>
              <w:jc w:val="left"/>
              <w:rPr>
                <w:rFonts w:cs="Arial"/>
                <w:sz w:val="16"/>
                <w:szCs w:val="16"/>
              </w:rPr>
            </w:pPr>
            <w:r>
              <w:rPr>
                <w:rFonts w:cs="Arial"/>
                <w:sz w:val="16"/>
                <w:szCs w:val="16"/>
              </w:rPr>
              <w:t>South Africa</w:t>
            </w:r>
          </w:p>
        </w:tc>
        <w:tc>
          <w:tcPr>
            <w:tcW w:w="2296" w:type="dxa"/>
            <w:tcBorders>
              <w:top w:val="single" w:sz="4" w:space="0" w:color="auto"/>
              <w:left w:val="single" w:sz="4" w:space="0" w:color="auto"/>
              <w:bottom w:val="single" w:sz="4" w:space="0" w:color="auto"/>
              <w:right w:val="single" w:sz="4" w:space="0" w:color="auto"/>
            </w:tcBorders>
            <w:hideMark/>
          </w:tcPr>
          <w:p w14:paraId="3BEFABF3" w14:textId="77777777" w:rsidR="004B1026" w:rsidRDefault="004B1026">
            <w:pPr>
              <w:jc w:val="left"/>
              <w:rPr>
                <w:rFonts w:cs="Arial"/>
                <w:sz w:val="16"/>
                <w:szCs w:val="16"/>
                <w:lang w:val="fr-FR"/>
              </w:rPr>
            </w:pPr>
            <w:r>
              <w:rPr>
                <w:rFonts w:cs="Arial"/>
                <w:sz w:val="16"/>
                <w:szCs w:val="16"/>
                <w:lang w:val="fr-FR"/>
              </w:rPr>
              <w:t>Afrique du Sud</w:t>
            </w:r>
          </w:p>
        </w:tc>
        <w:tc>
          <w:tcPr>
            <w:tcW w:w="2729" w:type="dxa"/>
            <w:tcBorders>
              <w:top w:val="single" w:sz="4" w:space="0" w:color="auto"/>
              <w:left w:val="single" w:sz="4" w:space="0" w:color="auto"/>
              <w:bottom w:val="single" w:sz="4" w:space="0" w:color="auto"/>
              <w:right w:val="single" w:sz="4" w:space="0" w:color="auto"/>
            </w:tcBorders>
            <w:hideMark/>
          </w:tcPr>
          <w:p w14:paraId="74A45C4C" w14:textId="77777777" w:rsidR="004B1026" w:rsidRDefault="004B1026">
            <w:pPr>
              <w:jc w:val="left"/>
              <w:rPr>
                <w:rFonts w:cs="Arial"/>
                <w:sz w:val="16"/>
                <w:szCs w:val="16"/>
                <w:lang w:val="de-DE"/>
              </w:rPr>
            </w:pPr>
            <w:r>
              <w:rPr>
                <w:rFonts w:cs="Arial"/>
                <w:sz w:val="16"/>
                <w:szCs w:val="16"/>
                <w:lang w:val="de-DE"/>
              </w:rPr>
              <w:t>Südafrika</w:t>
            </w:r>
          </w:p>
        </w:tc>
        <w:tc>
          <w:tcPr>
            <w:tcW w:w="2574" w:type="dxa"/>
            <w:tcBorders>
              <w:top w:val="single" w:sz="4" w:space="0" w:color="auto"/>
              <w:left w:val="single" w:sz="4" w:space="0" w:color="auto"/>
              <w:bottom w:val="single" w:sz="4" w:space="0" w:color="auto"/>
              <w:right w:val="single" w:sz="4" w:space="0" w:color="auto"/>
            </w:tcBorders>
            <w:hideMark/>
          </w:tcPr>
          <w:p w14:paraId="6075C133" w14:textId="77777777" w:rsidR="004B1026" w:rsidRDefault="004B1026">
            <w:pPr>
              <w:jc w:val="left"/>
              <w:rPr>
                <w:rFonts w:cs="Arial"/>
                <w:sz w:val="16"/>
                <w:szCs w:val="16"/>
                <w:lang w:val="es-ES"/>
              </w:rPr>
            </w:pPr>
            <w:r>
              <w:rPr>
                <w:rFonts w:cs="Arial"/>
                <w:sz w:val="16"/>
                <w:szCs w:val="16"/>
                <w:lang w:val="es-ES"/>
              </w:rPr>
              <w:t>Sudáfrica</w:t>
            </w:r>
          </w:p>
        </w:tc>
      </w:tr>
    </w:tbl>
    <w:p w14:paraId="294E9E82" w14:textId="77777777" w:rsidR="004B1026" w:rsidRDefault="004B1026" w:rsidP="004B1026">
      <w:pPr>
        <w:jc w:val="left"/>
        <w:rPr>
          <w:lang w:val="es-ES"/>
        </w:rPr>
      </w:pPr>
    </w:p>
    <w:p w14:paraId="4823B31F" w14:textId="77777777" w:rsidR="004B1026" w:rsidRDefault="004B1026" w:rsidP="004B1026"/>
    <w:p w14:paraId="1C9B9A8F" w14:textId="77777777" w:rsidR="004B1026" w:rsidRDefault="004B1026" w:rsidP="004B1026"/>
    <w:p w14:paraId="188521D0" w14:textId="77777777" w:rsidR="00050E16" w:rsidRPr="004B1026" w:rsidRDefault="00050E16" w:rsidP="00050E16">
      <w:pPr>
        <w:rPr>
          <w:lang w:val="es-ES_tradnl"/>
        </w:rPr>
      </w:pPr>
    </w:p>
    <w:p w14:paraId="466EF570" w14:textId="77777777" w:rsidR="00021F82" w:rsidRDefault="00021F82" w:rsidP="00021F82"/>
    <w:p w14:paraId="29CAB177" w14:textId="77777777" w:rsidR="00021F82" w:rsidRDefault="00021F82" w:rsidP="00021F82">
      <w:pPr>
        <w:jc w:val="center"/>
      </w:pPr>
      <w:r>
        <w:t>*****</w:t>
      </w:r>
    </w:p>
    <w:p w14:paraId="6006EBA9" w14:textId="77777777" w:rsidR="00021F82" w:rsidRDefault="00021F82" w:rsidP="00021F82">
      <w:pPr>
        <w:keepNext/>
      </w:pPr>
    </w:p>
    <w:p w14:paraId="048B8C8A" w14:textId="77777777" w:rsidR="00021F82" w:rsidRDefault="00021F82" w:rsidP="00021F82">
      <w:pPr>
        <w:jc w:val="left"/>
        <w:rPr>
          <w:b/>
          <w:sz w:val="22"/>
        </w:rPr>
        <w:sectPr w:rsidR="00021F82" w:rsidSect="007B408B">
          <w:headerReference w:type="default" r:id="rId8"/>
          <w:pgSz w:w="11907" w:h="16840" w:code="9"/>
          <w:pgMar w:top="510" w:right="1134" w:bottom="851" w:left="1134" w:header="510" w:footer="624" w:gutter="0"/>
          <w:cols w:space="720"/>
          <w:titlePg/>
        </w:sectPr>
      </w:pPr>
    </w:p>
    <w:p w14:paraId="789B2AF3" w14:textId="77777777" w:rsidR="00021F82" w:rsidRDefault="00021F82" w:rsidP="00021F82">
      <w:pPr>
        <w:pStyle w:val="Header"/>
        <w:rPr>
          <w:rStyle w:val="PageNumber"/>
          <w:lang w:val="en-US"/>
        </w:rPr>
      </w:pPr>
      <w:r>
        <w:rPr>
          <w:rStyle w:val="PageNumber"/>
          <w:lang w:val="en-US"/>
        </w:rPr>
        <w:lastRenderedPageBreak/>
        <w:t>TC/55/INF/4</w:t>
      </w:r>
    </w:p>
    <w:p w14:paraId="73CB9B8B" w14:textId="77777777" w:rsidR="00021F82" w:rsidRDefault="00021F82" w:rsidP="00021F82">
      <w:pPr>
        <w:pStyle w:val="Header"/>
      </w:pPr>
      <w:r>
        <w:rP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DF2EFE">
        <w:rPr>
          <w:rStyle w:val="PageNumber"/>
          <w:noProof/>
          <w:lang w:val="en-US"/>
        </w:rPr>
        <w:t>5</w:t>
      </w:r>
      <w:r>
        <w:rPr>
          <w:rStyle w:val="PageNumber"/>
          <w:lang w:val="en-US"/>
        </w:rPr>
        <w:fldChar w:fldCharType="end"/>
      </w:r>
      <w:r>
        <w:rPr>
          <w:rStyle w:val="PageNumber"/>
          <w:lang w:val="en-US"/>
        </w:rPr>
        <w:t xml:space="preserve"> </w:t>
      </w:r>
      <w:r>
        <w:rPr>
          <w:lang w:val="en-US"/>
        </w:rPr>
        <w:t xml:space="preserve">/ Seite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DF2EFE">
        <w:rPr>
          <w:rStyle w:val="PageNumber"/>
          <w:noProof/>
          <w:lang w:val="en-US"/>
        </w:rPr>
        <w:t>5</w:t>
      </w:r>
      <w:r>
        <w:rPr>
          <w:rStyle w:val="PageNumber"/>
          <w:lang w:val="en-US"/>
        </w:rPr>
        <w:fldChar w:fldCharType="end"/>
      </w:r>
      <w:r>
        <w:rPr>
          <w:rStyle w:val="PageNumber"/>
          <w:lang w:val="en-US"/>
        </w:rPr>
        <w:t xml:space="preserve"> </w:t>
      </w:r>
      <w:r>
        <w:rPr>
          <w:lang w:val="en-US"/>
        </w:rPr>
        <w:t xml:space="preserve">/ página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DF2EFE">
        <w:rPr>
          <w:rStyle w:val="PageNumber"/>
          <w:noProof/>
          <w:lang w:val="en-US"/>
        </w:rPr>
        <w:t>5</w:t>
      </w:r>
      <w:r>
        <w:rPr>
          <w:rStyle w:val="PageNumber"/>
          <w:lang w:val="en-US"/>
        </w:rPr>
        <w:fldChar w:fldCharType="end"/>
      </w:r>
    </w:p>
    <w:p w14:paraId="651B19A8" w14:textId="77777777" w:rsidR="00021F82" w:rsidRDefault="00021F82" w:rsidP="00021F82">
      <w:pPr>
        <w:jc w:val="center"/>
        <w:rPr>
          <w:rFonts w:cs="Arial"/>
        </w:rPr>
      </w:pPr>
    </w:p>
    <w:p w14:paraId="5BB42D1A" w14:textId="77777777" w:rsidR="00021F82" w:rsidRDefault="00021F82" w:rsidP="00021F82">
      <w:pPr>
        <w:jc w:val="center"/>
        <w:rPr>
          <w:rFonts w:cs="Arial"/>
        </w:rPr>
      </w:pPr>
    </w:p>
    <w:p w14:paraId="2A332DF1" w14:textId="77777777" w:rsidR="00021F82" w:rsidRPr="00021F82" w:rsidRDefault="00021F82" w:rsidP="00021F82">
      <w:pPr>
        <w:jc w:val="center"/>
        <w:rPr>
          <w:rFonts w:cs="Arial"/>
          <w:sz w:val="18"/>
        </w:rPr>
      </w:pPr>
      <w:r w:rsidRPr="00021F82">
        <w:rPr>
          <w:rFonts w:cs="Arial"/>
          <w:sz w:val="18"/>
        </w:rPr>
        <w:t>LIST OF GENERA AND SPECIES FOR WHICH AUTHORITIES HAVE PRACTICAL EXPERIENCE IN DUS EXAMINATION</w:t>
      </w:r>
    </w:p>
    <w:p w14:paraId="087634D2" w14:textId="77777777" w:rsidR="00021F82" w:rsidRPr="00021F82" w:rsidRDefault="00021F82" w:rsidP="00021F82">
      <w:pPr>
        <w:jc w:val="center"/>
        <w:rPr>
          <w:rFonts w:cs="Arial"/>
          <w:sz w:val="18"/>
        </w:rPr>
      </w:pPr>
    </w:p>
    <w:p w14:paraId="39D50D98" w14:textId="77777777" w:rsidR="00021F82" w:rsidRPr="00021F82" w:rsidRDefault="00021F82" w:rsidP="00021F82">
      <w:pPr>
        <w:jc w:val="center"/>
        <w:rPr>
          <w:rFonts w:cs="Arial"/>
          <w:sz w:val="18"/>
          <w:lang w:val="fr-FR"/>
        </w:rPr>
      </w:pPr>
      <w:r w:rsidRPr="00021F82">
        <w:rPr>
          <w:rFonts w:cs="Arial"/>
          <w:sz w:val="18"/>
          <w:lang w:val="fr-FR"/>
        </w:rPr>
        <w:t>LISTE DES GENRES ET ESPÈCES POUR LESQUELS LES SERVICES ONT UNE EXPÉRIENCE</w:t>
      </w:r>
      <w:r w:rsidRPr="00021F82">
        <w:rPr>
          <w:rFonts w:cs="Arial"/>
          <w:sz w:val="18"/>
          <w:lang w:val="fr-FR"/>
        </w:rPr>
        <w:br/>
        <w:t>PRATIQUE EN MATIÈRE D’EXAMEN DHS</w:t>
      </w:r>
    </w:p>
    <w:p w14:paraId="3D7747A0" w14:textId="77777777" w:rsidR="00021F82" w:rsidRPr="00021F82" w:rsidRDefault="00021F82" w:rsidP="00021F82">
      <w:pPr>
        <w:jc w:val="center"/>
        <w:rPr>
          <w:rFonts w:cs="Arial"/>
          <w:sz w:val="18"/>
          <w:lang w:val="fr-FR"/>
        </w:rPr>
      </w:pPr>
    </w:p>
    <w:p w14:paraId="2403A2F0" w14:textId="77777777" w:rsidR="00021F82" w:rsidRPr="00021F82" w:rsidRDefault="00021F82" w:rsidP="00021F82">
      <w:pPr>
        <w:jc w:val="center"/>
        <w:rPr>
          <w:rFonts w:cs="Arial"/>
          <w:sz w:val="18"/>
          <w:lang w:val="de-DE"/>
        </w:rPr>
      </w:pPr>
      <w:r w:rsidRPr="00021F82">
        <w:rPr>
          <w:rFonts w:cs="Arial"/>
          <w:sz w:val="18"/>
          <w:lang w:val="de-DE"/>
        </w:rPr>
        <w:t>LISTE DER GATTUNGEN UND ARTEN, FÜR DIE DIE BEHÖRDEN ÜBER PRAKTISCHE ERFAHRUNG</w:t>
      </w:r>
      <w:r w:rsidRPr="00021F82">
        <w:rPr>
          <w:rFonts w:cs="Arial"/>
          <w:sz w:val="18"/>
          <w:lang w:val="de-DE"/>
        </w:rPr>
        <w:br/>
        <w:t>BEI DER DUS-PRÜFUNG</w:t>
      </w:r>
    </w:p>
    <w:p w14:paraId="3A8E948C" w14:textId="77777777" w:rsidR="00021F82" w:rsidRPr="00021F82" w:rsidRDefault="00021F82" w:rsidP="00021F82">
      <w:pPr>
        <w:jc w:val="center"/>
        <w:rPr>
          <w:rFonts w:cs="Arial"/>
          <w:sz w:val="18"/>
          <w:lang w:val="de-DE"/>
        </w:rPr>
      </w:pPr>
    </w:p>
    <w:p w14:paraId="0AE5A404" w14:textId="77777777" w:rsidR="00021F82" w:rsidRPr="00021F82" w:rsidRDefault="00021F82" w:rsidP="00021F82">
      <w:pPr>
        <w:jc w:val="center"/>
        <w:rPr>
          <w:rFonts w:cs="Arial"/>
          <w:sz w:val="18"/>
          <w:lang w:val="es-ES"/>
        </w:rPr>
      </w:pPr>
      <w:r w:rsidRPr="00021F82">
        <w:rPr>
          <w:rFonts w:cs="Arial"/>
          <w:sz w:val="18"/>
          <w:lang w:val="es-ES"/>
        </w:rPr>
        <w:t>LISTA DE GÉNEROS Y ESPECIES RESPECTO DE LOS CUALES LAS AUTORIDADES POSEEN EXPERIENCIA PRÁCTICA EN EL EXAMEN DHS</w:t>
      </w:r>
    </w:p>
    <w:p w14:paraId="26D1E92C" w14:textId="77777777" w:rsidR="00021F82" w:rsidRPr="00021F82" w:rsidRDefault="00021F82" w:rsidP="00021F82">
      <w:pPr>
        <w:jc w:val="center"/>
        <w:rPr>
          <w:rFonts w:cs="Arial"/>
          <w:sz w:val="18"/>
          <w:lang w:val="es-ES_tradnl"/>
        </w:rPr>
      </w:pPr>
    </w:p>
    <w:p w14:paraId="5DEB0DE8" w14:textId="77777777" w:rsidR="00021F82" w:rsidRPr="00AB5643" w:rsidRDefault="00021F82" w:rsidP="00021F82">
      <w:pPr>
        <w:spacing w:line="360" w:lineRule="auto"/>
        <w:rPr>
          <w:rFonts w:cs="Arial"/>
          <w:i/>
          <w:sz w:val="18"/>
        </w:rPr>
      </w:pPr>
      <w:r w:rsidRPr="00AB5643">
        <w:rPr>
          <w:rFonts w:cs="Arial"/>
          <w:i/>
          <w:sz w:val="18"/>
        </w:rPr>
        <w:t>(Number of genera/species in list: 3,5</w:t>
      </w:r>
      <w:r w:rsidR="00AB5643" w:rsidRPr="00AB5643">
        <w:rPr>
          <w:rFonts w:cs="Arial"/>
          <w:i/>
          <w:sz w:val="18"/>
        </w:rPr>
        <w:t>99</w:t>
      </w:r>
      <w:r w:rsidRPr="00AB5643">
        <w:rPr>
          <w:rFonts w:cs="Arial"/>
          <w:i/>
          <w:sz w:val="18"/>
        </w:rPr>
        <w:t xml:space="preserve">) </w:t>
      </w:r>
    </w:p>
    <w:p w14:paraId="1D815DB7" w14:textId="77777777" w:rsidR="00021F82" w:rsidRPr="00021F82" w:rsidRDefault="00021F82" w:rsidP="00021F82">
      <w:pPr>
        <w:spacing w:line="360" w:lineRule="auto"/>
        <w:rPr>
          <w:rFonts w:cs="Arial"/>
          <w:i/>
          <w:sz w:val="18"/>
        </w:rPr>
      </w:pPr>
      <w:r w:rsidRPr="00AB5643">
        <w:rPr>
          <w:rFonts w:cs="Arial"/>
          <w:i/>
          <w:sz w:val="18"/>
        </w:rPr>
        <w:t>(Number of taxa in list: 3,7</w:t>
      </w:r>
      <w:r w:rsidR="00AB5643" w:rsidRPr="00AB5643">
        <w:rPr>
          <w:rFonts w:cs="Arial"/>
          <w:i/>
          <w:sz w:val="18"/>
        </w:rPr>
        <w:t>5</w:t>
      </w:r>
      <w:r w:rsidRPr="00AB5643">
        <w:rPr>
          <w:rFonts w:cs="Arial"/>
          <w:i/>
          <w:sz w:val="18"/>
        </w:rPr>
        <w:t>2)</w:t>
      </w:r>
      <w:r w:rsidRPr="00021F82">
        <w:rPr>
          <w:rFonts w:cs="Arial"/>
          <w:i/>
          <w:sz w:val="18"/>
        </w:rPr>
        <w:t xml:space="preserve"> </w:t>
      </w:r>
    </w:p>
    <w:p w14:paraId="06F5068F" w14:textId="77777777" w:rsidR="008E2894" w:rsidRPr="00021F82" w:rsidRDefault="008E2894" w:rsidP="00021F82">
      <w:pPr>
        <w:rPr>
          <w:sz w:val="18"/>
        </w:rPr>
      </w:pPr>
    </w:p>
    <w:tbl>
      <w:tblPr>
        <w:tblW w:w="5299" w:type="pct"/>
        <w:jc w:val="center"/>
        <w:tblBorders>
          <w:left w:val="single" w:sz="6" w:space="0" w:color="999999"/>
          <w:right w:val="single" w:sz="6" w:space="0" w:color="999999"/>
          <w:insideH w:val="single" w:sz="6" w:space="0" w:color="999999"/>
          <w:insideV w:val="dashed" w:sz="6" w:space="0" w:color="999999"/>
        </w:tblBorders>
        <w:shd w:val="clear" w:color="auto" w:fill="FFFFFF"/>
        <w:tblCellMar>
          <w:left w:w="0" w:type="dxa"/>
          <w:right w:w="0" w:type="dxa"/>
        </w:tblCellMar>
        <w:tblLook w:val="04A0" w:firstRow="1" w:lastRow="0" w:firstColumn="1" w:lastColumn="0" w:noHBand="0" w:noVBand="1"/>
      </w:tblPr>
      <w:tblGrid>
        <w:gridCol w:w="8"/>
        <w:gridCol w:w="1827"/>
        <w:gridCol w:w="4991"/>
        <w:gridCol w:w="3372"/>
      </w:tblGrid>
      <w:tr w:rsidR="00021F82" w:rsidRPr="00EB7B78" w14:paraId="234D6BF0" w14:textId="77777777" w:rsidTr="00AB5643">
        <w:trPr>
          <w:gridBefore w:val="1"/>
          <w:wBefore w:w="8" w:type="dxa"/>
          <w:cantSplit/>
          <w:tblHeader/>
          <w:jc w:val="center"/>
        </w:trPr>
        <w:tc>
          <w:tcPr>
            <w:tcW w:w="1827" w:type="dxa"/>
            <w:tcBorders>
              <w:top w:val="single" w:sz="6" w:space="0" w:color="999999"/>
              <w:left w:val="single" w:sz="6" w:space="0" w:color="999999"/>
              <w:bottom w:val="single" w:sz="6" w:space="0" w:color="999999"/>
              <w:right w:val="dashed" w:sz="6" w:space="0" w:color="999999"/>
            </w:tcBorders>
            <w:shd w:val="clear" w:color="auto" w:fill="D9D9D9" w:themeFill="background1" w:themeFillShade="D9"/>
            <w:tcMar>
              <w:top w:w="60" w:type="dxa"/>
              <w:left w:w="60" w:type="dxa"/>
              <w:bottom w:w="60" w:type="dxa"/>
              <w:right w:w="60" w:type="dxa"/>
            </w:tcMar>
            <w:vAlign w:val="center"/>
            <w:hideMark/>
          </w:tcPr>
          <w:p w14:paraId="01093D99" w14:textId="77777777" w:rsidR="00021F82" w:rsidRPr="00EB7B78" w:rsidRDefault="00021F82" w:rsidP="0097790A">
            <w:pPr>
              <w:jc w:val="left"/>
              <w:rPr>
                <w:rFonts w:cs="Arial"/>
                <w:bCs/>
                <w:caps/>
                <w:sz w:val="16"/>
                <w:szCs w:val="16"/>
              </w:rPr>
            </w:pPr>
            <w:r w:rsidRPr="00EB7B78">
              <w:rPr>
                <w:rFonts w:cs="Arial"/>
                <w:bCs/>
                <w:i/>
                <w:sz w:val="16"/>
                <w:szCs w:val="16"/>
              </w:rPr>
              <w:t>Code / Código</w:t>
            </w:r>
          </w:p>
        </w:tc>
        <w:tc>
          <w:tcPr>
            <w:tcW w:w="4991" w:type="dxa"/>
            <w:tcBorders>
              <w:top w:val="single" w:sz="6" w:space="0" w:color="999999"/>
              <w:left w:val="dashed" w:sz="6" w:space="0" w:color="999999"/>
              <w:bottom w:val="single" w:sz="6" w:space="0" w:color="999999"/>
              <w:right w:val="dashed" w:sz="6" w:space="0" w:color="999999"/>
            </w:tcBorders>
            <w:shd w:val="clear" w:color="auto" w:fill="D9D9D9" w:themeFill="background1" w:themeFillShade="D9"/>
            <w:tcMar>
              <w:top w:w="60" w:type="dxa"/>
              <w:left w:w="60" w:type="dxa"/>
              <w:bottom w:w="60" w:type="dxa"/>
              <w:right w:w="60" w:type="dxa"/>
            </w:tcMar>
            <w:vAlign w:val="center"/>
            <w:hideMark/>
          </w:tcPr>
          <w:p w14:paraId="5A8CB90C" w14:textId="77777777" w:rsidR="00021F82" w:rsidRPr="00EB7B78" w:rsidRDefault="00021F82" w:rsidP="0097790A">
            <w:pPr>
              <w:jc w:val="left"/>
              <w:rPr>
                <w:rFonts w:cs="Arial"/>
                <w:bCs/>
                <w:caps/>
                <w:sz w:val="16"/>
                <w:szCs w:val="16"/>
              </w:rPr>
            </w:pPr>
            <w:r w:rsidRPr="00EB7B78">
              <w:rPr>
                <w:rFonts w:cs="Arial"/>
                <w:bCs/>
                <w:i/>
                <w:spacing w:val="4"/>
                <w:sz w:val="16"/>
                <w:szCs w:val="16"/>
              </w:rPr>
              <w:t>Botanical names</w:t>
            </w:r>
            <w:r w:rsidRPr="00EB7B78">
              <w:rPr>
                <w:rFonts w:cs="Arial"/>
                <w:bCs/>
                <w:i/>
                <w:spacing w:val="4"/>
                <w:sz w:val="16"/>
                <w:szCs w:val="16"/>
              </w:rPr>
              <w:footnoteReference w:id="2"/>
            </w:r>
            <w:r w:rsidRPr="00EB7B78">
              <w:rPr>
                <w:rFonts w:cs="Arial"/>
                <w:bCs/>
                <w:i/>
                <w:spacing w:val="4"/>
                <w:sz w:val="16"/>
                <w:szCs w:val="16"/>
              </w:rPr>
              <w:t xml:space="preserve"> / Noms botaniques* /</w:t>
            </w:r>
            <w:r w:rsidRPr="00EB7B78">
              <w:rPr>
                <w:rFonts w:cs="Arial"/>
                <w:bCs/>
                <w:i/>
                <w:spacing w:val="4"/>
                <w:sz w:val="16"/>
                <w:szCs w:val="16"/>
              </w:rPr>
              <w:br/>
              <w:t>Botanische Namen* / Nombres botánicos*</w:t>
            </w:r>
          </w:p>
        </w:tc>
        <w:tc>
          <w:tcPr>
            <w:tcW w:w="3372" w:type="dxa"/>
            <w:tcBorders>
              <w:top w:val="single" w:sz="6" w:space="0" w:color="999999"/>
              <w:left w:val="dashed" w:sz="6" w:space="0" w:color="999999"/>
              <w:bottom w:val="single" w:sz="6" w:space="0" w:color="999999"/>
              <w:right w:val="single" w:sz="6" w:space="0" w:color="999999"/>
            </w:tcBorders>
            <w:shd w:val="clear" w:color="auto" w:fill="D9D9D9" w:themeFill="background1" w:themeFillShade="D9"/>
            <w:tcMar>
              <w:top w:w="60" w:type="dxa"/>
              <w:left w:w="60" w:type="dxa"/>
              <w:bottom w:w="60" w:type="dxa"/>
              <w:right w:w="60" w:type="dxa"/>
            </w:tcMar>
            <w:vAlign w:val="center"/>
            <w:hideMark/>
          </w:tcPr>
          <w:p w14:paraId="63A3F07A" w14:textId="77777777" w:rsidR="00021F82" w:rsidRPr="00EB7B78" w:rsidRDefault="00021F82" w:rsidP="0097790A">
            <w:pPr>
              <w:jc w:val="left"/>
              <w:rPr>
                <w:rFonts w:cs="Arial"/>
                <w:bCs/>
                <w:caps/>
                <w:sz w:val="16"/>
                <w:szCs w:val="16"/>
              </w:rPr>
            </w:pPr>
            <w:r w:rsidRPr="00EB7B78">
              <w:rPr>
                <w:rFonts w:cs="Arial"/>
                <w:bCs/>
                <w:i/>
                <w:sz w:val="16"/>
                <w:szCs w:val="16"/>
              </w:rPr>
              <w:t>Authorities  /  Services    /</w:t>
            </w:r>
            <w:r w:rsidRPr="00EB7B78">
              <w:rPr>
                <w:rFonts w:cs="Arial"/>
                <w:bCs/>
                <w:i/>
                <w:sz w:val="16"/>
                <w:szCs w:val="16"/>
              </w:rPr>
              <w:br/>
              <w:t>Behörden  /  Autoridades</w:t>
            </w:r>
          </w:p>
        </w:tc>
      </w:tr>
      <w:tr w:rsidR="00021F82" w:rsidRPr="00573F3B" w14:paraId="2847280D" w14:textId="77777777" w:rsidTr="00AB5643">
        <w:trPr>
          <w:gridBefore w:val="1"/>
          <w:wBefore w:w="8" w:type="dxa"/>
          <w:cantSplit/>
          <w:trHeight w:val="57"/>
          <w:tblHeader/>
          <w:jc w:val="center"/>
        </w:trPr>
        <w:tc>
          <w:tcPr>
            <w:tcW w:w="1827" w:type="dxa"/>
            <w:tcBorders>
              <w:top w:val="single" w:sz="6" w:space="0" w:color="999999"/>
              <w:left w:val="nil"/>
              <w:bottom w:val="single" w:sz="6" w:space="0" w:color="999999"/>
              <w:right w:val="nil"/>
            </w:tcBorders>
            <w:shd w:val="clear" w:color="auto" w:fill="F9FAF9"/>
            <w:tcMar>
              <w:top w:w="30" w:type="dxa"/>
              <w:left w:w="60" w:type="dxa"/>
              <w:bottom w:w="30" w:type="dxa"/>
              <w:right w:w="60" w:type="dxa"/>
            </w:tcMar>
          </w:tcPr>
          <w:p w14:paraId="6C329413" w14:textId="77777777" w:rsidR="00021F82" w:rsidRPr="00573F3B" w:rsidRDefault="00021F82" w:rsidP="0097790A">
            <w:pPr>
              <w:jc w:val="left"/>
              <w:rPr>
                <w:rFonts w:cs="Arial"/>
                <w:bCs/>
                <w:sz w:val="10"/>
                <w:szCs w:val="10"/>
              </w:rPr>
            </w:pPr>
          </w:p>
        </w:tc>
        <w:tc>
          <w:tcPr>
            <w:tcW w:w="4991" w:type="dxa"/>
            <w:tcBorders>
              <w:top w:val="single" w:sz="6" w:space="0" w:color="999999"/>
              <w:left w:val="nil"/>
              <w:bottom w:val="single" w:sz="6" w:space="0" w:color="999999"/>
              <w:right w:val="nil"/>
            </w:tcBorders>
            <w:shd w:val="clear" w:color="auto" w:fill="F9FAF9"/>
            <w:tcMar>
              <w:top w:w="30" w:type="dxa"/>
              <w:left w:w="60" w:type="dxa"/>
              <w:bottom w:w="30" w:type="dxa"/>
              <w:right w:w="60" w:type="dxa"/>
            </w:tcMar>
          </w:tcPr>
          <w:p w14:paraId="6B679E73" w14:textId="77777777" w:rsidR="00021F82" w:rsidRPr="00573F3B" w:rsidRDefault="00021F82" w:rsidP="0097790A">
            <w:pPr>
              <w:ind w:left="102" w:hanging="102"/>
              <w:jc w:val="left"/>
              <w:rPr>
                <w:rFonts w:cs="Arial"/>
                <w:bCs/>
                <w:sz w:val="10"/>
                <w:szCs w:val="10"/>
              </w:rPr>
            </w:pPr>
          </w:p>
        </w:tc>
        <w:tc>
          <w:tcPr>
            <w:tcW w:w="3372" w:type="dxa"/>
            <w:tcBorders>
              <w:top w:val="single" w:sz="6" w:space="0" w:color="999999"/>
              <w:left w:val="nil"/>
              <w:bottom w:val="single" w:sz="6" w:space="0" w:color="999999"/>
              <w:right w:val="nil"/>
            </w:tcBorders>
            <w:shd w:val="clear" w:color="auto" w:fill="F9FAF9"/>
            <w:tcMar>
              <w:top w:w="30" w:type="dxa"/>
              <w:left w:w="60" w:type="dxa"/>
              <w:bottom w:w="30" w:type="dxa"/>
              <w:right w:w="60" w:type="dxa"/>
            </w:tcMar>
          </w:tcPr>
          <w:p w14:paraId="0136A43B" w14:textId="77777777" w:rsidR="00021F82" w:rsidRPr="00573F3B" w:rsidRDefault="00021F82" w:rsidP="0097790A">
            <w:pPr>
              <w:jc w:val="left"/>
              <w:rPr>
                <w:rFonts w:cs="Arial"/>
                <w:bCs/>
                <w:sz w:val="10"/>
                <w:szCs w:val="10"/>
              </w:rPr>
            </w:pPr>
          </w:p>
        </w:tc>
      </w:tr>
      <w:tr w:rsidR="00713780" w:rsidRPr="00387959" w14:paraId="1154DB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D8528A" w14:textId="77777777" w:rsidR="00713780" w:rsidRPr="00EB7B78" w:rsidRDefault="00713780" w:rsidP="0097790A">
            <w:pPr>
              <w:rPr>
                <w:bCs/>
                <w:sz w:val="16"/>
                <w:szCs w:val="16"/>
              </w:rPr>
            </w:pPr>
            <w:r w:rsidRPr="00EB7B78">
              <w:rPr>
                <w:bCs/>
                <w:sz w:val="16"/>
                <w:szCs w:val="16"/>
              </w:rPr>
              <w:t>ABELI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E358FB" w14:textId="77777777" w:rsidR="00713780" w:rsidRPr="0036629D" w:rsidRDefault="00713780" w:rsidP="0097790A">
            <w:pPr>
              <w:ind w:left="102" w:hanging="102"/>
              <w:jc w:val="left"/>
              <w:rPr>
                <w:rFonts w:cs="Arial"/>
                <w:sz w:val="16"/>
                <w:szCs w:val="16"/>
              </w:rPr>
            </w:pPr>
            <w:r w:rsidRPr="0036629D">
              <w:rPr>
                <w:rFonts w:cs="Arial"/>
                <w:sz w:val="16"/>
                <w:szCs w:val="16"/>
              </w:rPr>
              <w:t>Abelia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D95313" w14:textId="77777777" w:rsidR="00713780" w:rsidRPr="00EB7B78" w:rsidRDefault="00713780" w:rsidP="0097790A">
            <w:pPr>
              <w:rPr>
                <w:bCs/>
                <w:sz w:val="16"/>
                <w:szCs w:val="16"/>
                <w:lang w:val="es-ES_tradnl"/>
              </w:rPr>
            </w:pP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NI</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484789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65DD5D" w14:textId="77777777" w:rsidR="00713780" w:rsidRPr="00EB7B78" w:rsidRDefault="00713780" w:rsidP="0097790A">
            <w:pPr>
              <w:tabs>
                <w:tab w:val="center" w:pos="1639"/>
              </w:tabs>
              <w:rPr>
                <w:bCs/>
                <w:sz w:val="16"/>
                <w:szCs w:val="16"/>
              </w:rPr>
            </w:pPr>
            <w:r w:rsidRPr="00EB7B78">
              <w:rPr>
                <w:bCs/>
                <w:sz w:val="16"/>
                <w:szCs w:val="16"/>
              </w:rPr>
              <w:t>ABELI_CHI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EA3B17" w14:textId="77777777" w:rsidR="00713780" w:rsidRPr="0036629D" w:rsidRDefault="00713780" w:rsidP="0097790A">
            <w:pPr>
              <w:ind w:left="102" w:hanging="102"/>
              <w:jc w:val="left"/>
              <w:rPr>
                <w:rFonts w:cs="Arial"/>
                <w:sz w:val="16"/>
                <w:szCs w:val="16"/>
              </w:rPr>
            </w:pPr>
            <w:r w:rsidRPr="0036629D">
              <w:rPr>
                <w:rFonts w:cs="Arial"/>
                <w:sz w:val="16"/>
                <w:szCs w:val="16"/>
              </w:rPr>
              <w:t>Abelia chinensis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E9900A"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4A37E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6C471C" w14:textId="77777777" w:rsidR="00713780" w:rsidRPr="00EB7B78" w:rsidRDefault="00713780" w:rsidP="0097790A">
            <w:pPr>
              <w:rPr>
                <w:bCs/>
                <w:sz w:val="16"/>
                <w:szCs w:val="16"/>
              </w:rPr>
            </w:pPr>
            <w:r w:rsidRPr="00EB7B78">
              <w:rPr>
                <w:bCs/>
                <w:sz w:val="16"/>
                <w:szCs w:val="16"/>
              </w:rPr>
              <w:t>ABELI_ENG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F0F716" w14:textId="77777777" w:rsidR="00713780" w:rsidRPr="0036629D" w:rsidRDefault="00713780" w:rsidP="0097790A">
            <w:pPr>
              <w:ind w:left="102" w:hanging="102"/>
              <w:jc w:val="left"/>
              <w:rPr>
                <w:rFonts w:cs="Arial"/>
                <w:sz w:val="16"/>
                <w:szCs w:val="16"/>
              </w:rPr>
            </w:pPr>
            <w:r w:rsidRPr="0036629D">
              <w:rPr>
                <w:rFonts w:cs="Arial"/>
                <w:sz w:val="16"/>
                <w:szCs w:val="16"/>
              </w:rPr>
              <w:t>Abelia engleriana (Graebn.)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43A87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4B0FC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314755" w14:textId="77777777" w:rsidR="00713780" w:rsidRPr="00EB7B78" w:rsidRDefault="00713780" w:rsidP="0097790A">
            <w:pPr>
              <w:rPr>
                <w:bCs/>
                <w:sz w:val="16"/>
                <w:szCs w:val="16"/>
              </w:rPr>
            </w:pPr>
            <w:r w:rsidRPr="00EB7B78">
              <w:rPr>
                <w:bCs/>
                <w:sz w:val="16"/>
                <w:szCs w:val="16"/>
              </w:rPr>
              <w:t>ABELI_FLO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8A6F4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Abelia floribunda (M. Martens &amp; Galeotti) Decne.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DBEA1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B9EBE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D5A45B" w14:textId="77777777" w:rsidR="00713780" w:rsidRPr="00EB7B78" w:rsidRDefault="00713780" w:rsidP="0097790A">
            <w:pPr>
              <w:rPr>
                <w:bCs/>
                <w:sz w:val="16"/>
                <w:szCs w:val="16"/>
              </w:rPr>
            </w:pPr>
            <w:r w:rsidRPr="00EB7B78">
              <w:rPr>
                <w:bCs/>
                <w:sz w:val="16"/>
                <w:szCs w:val="16"/>
              </w:rPr>
              <w:t>ABELI_GPA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0F2FEB" w14:textId="77777777" w:rsidR="00713780" w:rsidRPr="0036629D" w:rsidRDefault="00713780" w:rsidP="0097790A">
            <w:pPr>
              <w:ind w:left="102" w:hanging="102"/>
              <w:jc w:val="left"/>
              <w:rPr>
                <w:rFonts w:cs="Arial"/>
                <w:sz w:val="16"/>
                <w:szCs w:val="16"/>
              </w:rPr>
            </w:pPr>
            <w:r w:rsidRPr="0036629D">
              <w:rPr>
                <w:rFonts w:cs="Arial"/>
                <w:sz w:val="16"/>
                <w:szCs w:val="16"/>
              </w:rPr>
              <w:t>Abelia xgrandiflora x Abelia parvifolia</w:t>
            </w:r>
            <w:r w:rsidRPr="0036629D">
              <w:rPr>
                <w:rFonts w:cs="Arial"/>
                <w:sz w:val="16"/>
                <w:szCs w:val="16"/>
              </w:rPr>
              <w:br/>
              <w:t>(Abelia chinensis × Abelia uniflora) x Abelia parvifolia</w:t>
            </w:r>
            <w:r w:rsidRPr="0036629D">
              <w:rPr>
                <w:rFonts w:cs="Arial"/>
                <w:sz w:val="16"/>
                <w:szCs w:val="16"/>
              </w:rPr>
              <w:br/>
              <w:t>Abelia xgrandiflora x Abelia schumannii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AE23C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97991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EE5DED" w14:textId="77777777" w:rsidR="00713780" w:rsidRPr="00EB7B78" w:rsidRDefault="00713780" w:rsidP="0097790A">
            <w:pPr>
              <w:rPr>
                <w:bCs/>
                <w:sz w:val="16"/>
                <w:szCs w:val="16"/>
              </w:rPr>
            </w:pPr>
            <w:r w:rsidRPr="00EB7B78">
              <w:rPr>
                <w:bCs/>
                <w:sz w:val="16"/>
                <w:szCs w:val="16"/>
              </w:rPr>
              <w:t>ABELI_GRA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963F70" w14:textId="77777777" w:rsidR="00713780" w:rsidRPr="0036629D" w:rsidRDefault="00713780" w:rsidP="0097790A">
            <w:pPr>
              <w:ind w:left="102" w:hanging="102"/>
              <w:jc w:val="left"/>
              <w:rPr>
                <w:rFonts w:cs="Arial"/>
                <w:sz w:val="16"/>
                <w:szCs w:val="16"/>
              </w:rPr>
            </w:pPr>
            <w:r w:rsidRPr="0036629D">
              <w:rPr>
                <w:rFonts w:cs="Arial"/>
                <w:sz w:val="16"/>
                <w:szCs w:val="16"/>
              </w:rPr>
              <w:t>Abelia x grandiflora Rehder</w:t>
            </w:r>
            <w:r w:rsidRPr="0036629D">
              <w:rPr>
                <w:rFonts w:cs="Arial"/>
                <w:sz w:val="16"/>
                <w:szCs w:val="16"/>
              </w:rPr>
              <w:br/>
              <w:t>Abelia chinensis × Abelia uniflora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0C8C93"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0E6691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D1F098" w14:textId="77777777" w:rsidR="00713780" w:rsidRPr="00EB7B78" w:rsidRDefault="00713780" w:rsidP="0097790A">
            <w:pPr>
              <w:rPr>
                <w:bCs/>
                <w:sz w:val="16"/>
                <w:szCs w:val="16"/>
              </w:rPr>
            </w:pPr>
            <w:r w:rsidRPr="00EB7B78">
              <w:rPr>
                <w:bCs/>
                <w:sz w:val="16"/>
                <w:szCs w:val="16"/>
              </w:rPr>
              <w:t>ABELI_MOS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07CDC3"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Abelia mosanensis I. C. Chung ex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6D83D1" w14:textId="77777777" w:rsidR="00713780" w:rsidRPr="00EB7B78" w:rsidRDefault="00713780" w:rsidP="0097790A">
            <w:pPr>
              <w:rPr>
                <w:bCs/>
                <w:sz w:val="16"/>
                <w:szCs w:val="16"/>
              </w:rPr>
            </w:pPr>
            <w:r w:rsidRPr="00EB7B78">
              <w:rPr>
                <w:bCs/>
                <w:sz w:val="16"/>
                <w:szCs w:val="16"/>
              </w:rPr>
              <w:t>FR</w:t>
            </w:r>
          </w:p>
        </w:tc>
      </w:tr>
      <w:tr w:rsidR="00713780" w:rsidRPr="00EB7B78" w14:paraId="4BAC9B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E73FFA" w14:textId="77777777" w:rsidR="00713780" w:rsidRPr="00EB7B78" w:rsidRDefault="00713780" w:rsidP="0097790A">
            <w:pPr>
              <w:rPr>
                <w:bCs/>
                <w:sz w:val="16"/>
                <w:szCs w:val="16"/>
              </w:rPr>
            </w:pPr>
            <w:r w:rsidRPr="00EB7B78">
              <w:rPr>
                <w:bCs/>
                <w:sz w:val="16"/>
                <w:szCs w:val="16"/>
              </w:rPr>
              <w:t>ABELI_PAR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8E00B6" w14:textId="77777777" w:rsidR="00713780" w:rsidRPr="0036629D" w:rsidRDefault="00713780" w:rsidP="0097790A">
            <w:pPr>
              <w:ind w:left="102" w:hanging="102"/>
              <w:jc w:val="left"/>
              <w:rPr>
                <w:rFonts w:cs="Arial"/>
                <w:sz w:val="16"/>
                <w:szCs w:val="16"/>
              </w:rPr>
            </w:pPr>
            <w:r w:rsidRPr="0036629D">
              <w:rPr>
                <w:rFonts w:cs="Arial"/>
                <w:sz w:val="16"/>
                <w:szCs w:val="16"/>
              </w:rPr>
              <w:t>Abelia parvifolia Hemsl.</w:t>
            </w:r>
            <w:r w:rsidRPr="0036629D">
              <w:rPr>
                <w:rFonts w:cs="Arial"/>
                <w:sz w:val="16"/>
                <w:szCs w:val="16"/>
              </w:rPr>
              <w:br/>
              <w:t>Abelia schumannii (Graebn.)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BE040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45DFAB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E63C05" w14:textId="77777777" w:rsidR="00713780" w:rsidRPr="00EB7B78" w:rsidRDefault="00713780" w:rsidP="0097790A">
            <w:pPr>
              <w:rPr>
                <w:bCs/>
                <w:sz w:val="16"/>
                <w:szCs w:val="16"/>
              </w:rPr>
            </w:pPr>
            <w:r w:rsidRPr="00EB7B78">
              <w:rPr>
                <w:bCs/>
                <w:sz w:val="16"/>
                <w:szCs w:val="16"/>
              </w:rPr>
              <w:t>ABELI_TRI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9967C2" w14:textId="77777777" w:rsidR="00713780" w:rsidRPr="0036629D" w:rsidRDefault="00713780" w:rsidP="0097790A">
            <w:pPr>
              <w:ind w:left="102" w:hanging="102"/>
              <w:jc w:val="left"/>
              <w:rPr>
                <w:rFonts w:cs="Arial"/>
                <w:sz w:val="16"/>
                <w:szCs w:val="16"/>
              </w:rPr>
            </w:pPr>
            <w:r w:rsidRPr="0036629D">
              <w:rPr>
                <w:rFonts w:cs="Arial"/>
                <w:sz w:val="16"/>
                <w:szCs w:val="16"/>
              </w:rPr>
              <w:t>Abelia triflora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2E2C1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9F379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683D90" w14:textId="77777777" w:rsidR="00713780" w:rsidRPr="00EB7B78" w:rsidRDefault="00713780" w:rsidP="0097790A">
            <w:pPr>
              <w:rPr>
                <w:bCs/>
                <w:sz w:val="16"/>
                <w:szCs w:val="16"/>
              </w:rPr>
            </w:pPr>
            <w:r w:rsidRPr="00EB7B78">
              <w:rPr>
                <w:bCs/>
                <w:sz w:val="16"/>
                <w:szCs w:val="16"/>
              </w:rPr>
              <w:t>ABELM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0E732F" w14:textId="77777777" w:rsidR="00713780" w:rsidRPr="0036629D" w:rsidRDefault="00713780" w:rsidP="0097790A">
            <w:pPr>
              <w:ind w:left="102" w:hanging="102"/>
              <w:jc w:val="left"/>
              <w:rPr>
                <w:rFonts w:cs="Arial"/>
                <w:sz w:val="16"/>
                <w:szCs w:val="16"/>
              </w:rPr>
            </w:pPr>
            <w:r w:rsidRPr="0036629D">
              <w:rPr>
                <w:rFonts w:cs="Arial"/>
                <w:sz w:val="16"/>
                <w:szCs w:val="16"/>
              </w:rPr>
              <w:t>Abelmoschus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65C2EB" w14:textId="77777777" w:rsidR="00713780" w:rsidRPr="00EB7B78" w:rsidRDefault="00713780" w:rsidP="0097790A">
            <w:pPr>
              <w:rPr>
                <w:bCs/>
                <w:sz w:val="16"/>
                <w:szCs w:val="16"/>
              </w:rPr>
            </w:pPr>
            <w:r w:rsidRPr="00EB7B78">
              <w:rPr>
                <w:bCs/>
                <w:sz w:val="16"/>
                <w:szCs w:val="16"/>
              </w:rPr>
              <w:t>ZA</w:t>
            </w:r>
          </w:p>
        </w:tc>
      </w:tr>
      <w:tr w:rsidR="00713780" w:rsidRPr="00EB7B78" w14:paraId="7A6D10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9B4608" w14:textId="77777777" w:rsidR="00713780" w:rsidRPr="00EB7B78" w:rsidRDefault="00713780" w:rsidP="0097790A">
            <w:pPr>
              <w:rPr>
                <w:bCs/>
                <w:sz w:val="16"/>
                <w:szCs w:val="16"/>
              </w:rPr>
            </w:pPr>
            <w:r w:rsidRPr="00EB7B78">
              <w:rPr>
                <w:bCs/>
                <w:sz w:val="16"/>
                <w:szCs w:val="16"/>
              </w:rPr>
              <w:t>ABELM_ESC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DA956B" w14:textId="77777777" w:rsidR="00713780" w:rsidRPr="0036629D" w:rsidRDefault="00713780" w:rsidP="0097790A">
            <w:pPr>
              <w:ind w:left="102" w:hanging="102"/>
              <w:jc w:val="left"/>
              <w:rPr>
                <w:rFonts w:cs="Arial"/>
                <w:sz w:val="16"/>
                <w:szCs w:val="16"/>
              </w:rPr>
            </w:pPr>
            <w:r w:rsidRPr="0036629D">
              <w:rPr>
                <w:rFonts w:cs="Arial"/>
                <w:sz w:val="16"/>
                <w:szCs w:val="16"/>
              </w:rPr>
              <w:t>Abelmoschus esculentus (L.) Moench</w:t>
            </w:r>
            <w:r w:rsidRPr="0036629D">
              <w:rPr>
                <w:rFonts w:cs="Arial"/>
                <w:sz w:val="16"/>
                <w:szCs w:val="16"/>
              </w:rPr>
              <w:br/>
              <w:t>Hibiscus esculentus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A31518"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US</w:t>
            </w:r>
          </w:p>
        </w:tc>
      </w:tr>
      <w:tr w:rsidR="00713780" w:rsidRPr="00EB7B78" w14:paraId="058E59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2CAB47" w14:textId="77777777" w:rsidR="00713780" w:rsidRPr="00EB7B78" w:rsidRDefault="00713780" w:rsidP="0097790A">
            <w:pPr>
              <w:rPr>
                <w:bCs/>
                <w:sz w:val="16"/>
                <w:szCs w:val="16"/>
              </w:rPr>
            </w:pPr>
            <w:r w:rsidRPr="00EB7B78">
              <w:rPr>
                <w:bCs/>
                <w:sz w:val="16"/>
                <w:szCs w:val="16"/>
              </w:rPr>
              <w:t>ABELM_MAN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B3973C" w14:textId="77777777" w:rsidR="00713780" w:rsidRPr="0036629D" w:rsidRDefault="00713780" w:rsidP="0097790A">
            <w:pPr>
              <w:ind w:left="102" w:hanging="102"/>
              <w:jc w:val="left"/>
              <w:rPr>
                <w:rFonts w:cs="Arial"/>
                <w:sz w:val="16"/>
                <w:szCs w:val="16"/>
              </w:rPr>
            </w:pPr>
            <w:r w:rsidRPr="0036629D">
              <w:rPr>
                <w:rFonts w:cs="Arial"/>
                <w:sz w:val="16"/>
                <w:szCs w:val="16"/>
              </w:rPr>
              <w:t>Abelmoschus manihot (L.) Medik.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BDCDD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BF4E8F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1D4C2A" w14:textId="77777777" w:rsidR="00713780" w:rsidRPr="00EB7B78" w:rsidRDefault="00713780" w:rsidP="0097790A">
            <w:pPr>
              <w:rPr>
                <w:bCs/>
                <w:sz w:val="16"/>
                <w:szCs w:val="16"/>
              </w:rPr>
            </w:pPr>
            <w:r w:rsidRPr="00EB7B78">
              <w:rPr>
                <w:bCs/>
                <w:sz w:val="16"/>
                <w:szCs w:val="16"/>
              </w:rPr>
              <w:t>ABIES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FFCA64" w14:textId="77777777" w:rsidR="00713780" w:rsidRPr="0036629D" w:rsidRDefault="00713780" w:rsidP="0097790A">
            <w:pPr>
              <w:ind w:left="102" w:hanging="102"/>
              <w:jc w:val="left"/>
              <w:rPr>
                <w:rFonts w:cs="Arial"/>
                <w:sz w:val="16"/>
                <w:szCs w:val="16"/>
              </w:rPr>
            </w:pPr>
            <w:r w:rsidRPr="0036629D">
              <w:rPr>
                <w:rFonts w:cs="Arial"/>
                <w:sz w:val="16"/>
                <w:szCs w:val="16"/>
              </w:rPr>
              <w:t>Abies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041DB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10BB46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99623C" w14:textId="77777777" w:rsidR="00713780" w:rsidRPr="00EB7B78" w:rsidRDefault="00713780" w:rsidP="0097790A">
            <w:pPr>
              <w:rPr>
                <w:bCs/>
                <w:sz w:val="16"/>
                <w:szCs w:val="16"/>
              </w:rPr>
            </w:pPr>
            <w:r w:rsidRPr="00EB7B78">
              <w:rPr>
                <w:bCs/>
                <w:sz w:val="16"/>
                <w:szCs w:val="16"/>
              </w:rPr>
              <w:t>ABIES_BAL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5A54DE" w14:textId="77777777" w:rsidR="00713780" w:rsidRPr="0036629D" w:rsidRDefault="00713780" w:rsidP="0097790A">
            <w:pPr>
              <w:ind w:left="102" w:hanging="102"/>
              <w:jc w:val="left"/>
              <w:rPr>
                <w:rFonts w:cs="Arial"/>
                <w:sz w:val="16"/>
                <w:szCs w:val="16"/>
              </w:rPr>
            </w:pPr>
            <w:r w:rsidRPr="0036629D">
              <w:rPr>
                <w:rFonts w:cs="Arial"/>
                <w:sz w:val="16"/>
                <w:szCs w:val="16"/>
              </w:rPr>
              <w:t>Abies balsamea (L.)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767D8C" w14:textId="77777777" w:rsidR="00713780" w:rsidRPr="00EB7B78" w:rsidRDefault="00713780" w:rsidP="0097790A">
            <w:pPr>
              <w:rPr>
                <w:bCs/>
                <w:sz w:val="16"/>
                <w:szCs w:val="16"/>
              </w:rPr>
            </w:pPr>
            <w:r w:rsidRPr="00EB7B78">
              <w:rPr>
                <w:bCs/>
                <w:sz w:val="16"/>
                <w:szCs w:val="16"/>
              </w:rPr>
              <w:t>CA</w:t>
            </w:r>
          </w:p>
        </w:tc>
      </w:tr>
      <w:tr w:rsidR="00713780" w:rsidRPr="00EB7B78" w14:paraId="1F8E35B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997DEB" w14:textId="77777777" w:rsidR="00713780" w:rsidRPr="00EB7B78" w:rsidRDefault="00713780" w:rsidP="0097790A">
            <w:pPr>
              <w:rPr>
                <w:bCs/>
                <w:sz w:val="16"/>
                <w:szCs w:val="16"/>
              </w:rPr>
            </w:pPr>
            <w:r w:rsidRPr="00EB7B78">
              <w:rPr>
                <w:bCs/>
                <w:sz w:val="16"/>
                <w:szCs w:val="16"/>
              </w:rPr>
              <w:t>ABIES_CIL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809C14"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Abies cilicica (Antoine &amp; Kotschy) Carrière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F080E9"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ES</w:t>
            </w:r>
          </w:p>
        </w:tc>
      </w:tr>
      <w:tr w:rsidR="00713780" w:rsidRPr="00EB7B78" w14:paraId="74C260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AFD433" w14:textId="77777777" w:rsidR="00713780" w:rsidRPr="00EB7B78" w:rsidRDefault="00713780" w:rsidP="0097790A">
            <w:pPr>
              <w:rPr>
                <w:bCs/>
                <w:sz w:val="16"/>
                <w:szCs w:val="16"/>
              </w:rPr>
            </w:pPr>
            <w:r w:rsidRPr="00EB7B78">
              <w:rPr>
                <w:bCs/>
                <w:sz w:val="16"/>
                <w:szCs w:val="16"/>
              </w:rPr>
              <w:t>ABIES_KOR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6C61C6" w14:textId="77777777" w:rsidR="00713780" w:rsidRPr="0036629D" w:rsidRDefault="00713780" w:rsidP="0097790A">
            <w:pPr>
              <w:ind w:left="102" w:hanging="102"/>
              <w:jc w:val="left"/>
              <w:rPr>
                <w:rFonts w:cs="Arial"/>
                <w:sz w:val="16"/>
                <w:szCs w:val="16"/>
              </w:rPr>
            </w:pPr>
            <w:r w:rsidRPr="0036629D">
              <w:rPr>
                <w:rFonts w:cs="Arial"/>
                <w:sz w:val="16"/>
                <w:szCs w:val="16"/>
              </w:rPr>
              <w:t>Abies koreana E. H. Wilson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EFBA1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2320A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F2EF3B" w14:textId="77777777" w:rsidR="00713780" w:rsidRPr="00EB7B78" w:rsidRDefault="00713780" w:rsidP="0097790A">
            <w:pPr>
              <w:rPr>
                <w:bCs/>
                <w:sz w:val="16"/>
                <w:szCs w:val="16"/>
              </w:rPr>
            </w:pPr>
            <w:r w:rsidRPr="00EB7B78">
              <w:rPr>
                <w:bCs/>
                <w:sz w:val="16"/>
                <w:szCs w:val="16"/>
              </w:rPr>
              <w:t>ABIES_SAC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D09A01" w14:textId="77777777" w:rsidR="00713780" w:rsidRPr="0036629D" w:rsidRDefault="00713780" w:rsidP="0097790A">
            <w:pPr>
              <w:ind w:left="102" w:hanging="102"/>
              <w:jc w:val="left"/>
              <w:rPr>
                <w:rFonts w:cs="Arial"/>
                <w:sz w:val="16"/>
                <w:szCs w:val="16"/>
              </w:rPr>
            </w:pPr>
            <w:r w:rsidRPr="0036629D">
              <w:rPr>
                <w:rFonts w:cs="Arial"/>
                <w:sz w:val="16"/>
                <w:szCs w:val="16"/>
              </w:rPr>
              <w:t>Abies sachalinensis (F. Schmidt) Mast.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B0DD99" w14:textId="77777777" w:rsidR="00713780" w:rsidRPr="00EB7B78" w:rsidRDefault="00713780" w:rsidP="0097790A">
            <w:pPr>
              <w:rPr>
                <w:bCs/>
                <w:sz w:val="16"/>
                <w:szCs w:val="16"/>
              </w:rPr>
            </w:pPr>
            <w:r w:rsidRPr="00EB7B78">
              <w:rPr>
                <w:bCs/>
                <w:sz w:val="16"/>
                <w:szCs w:val="16"/>
              </w:rPr>
              <w:t>JP</w:t>
            </w:r>
          </w:p>
        </w:tc>
      </w:tr>
      <w:tr w:rsidR="00713780" w:rsidRPr="00EB7B78" w14:paraId="16887F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BB5BC5" w14:textId="77777777" w:rsidR="00713780" w:rsidRPr="00EB7B78" w:rsidRDefault="00713780" w:rsidP="0097790A">
            <w:pPr>
              <w:rPr>
                <w:bCs/>
                <w:sz w:val="16"/>
                <w:szCs w:val="16"/>
              </w:rPr>
            </w:pPr>
            <w:r w:rsidRPr="00EB7B78">
              <w:rPr>
                <w:bCs/>
                <w:sz w:val="16"/>
                <w:szCs w:val="16"/>
              </w:rPr>
              <w:t>ABUTI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BC6EDC" w14:textId="77777777" w:rsidR="00713780" w:rsidRPr="0036629D" w:rsidRDefault="00713780" w:rsidP="0097790A">
            <w:pPr>
              <w:ind w:left="102" w:hanging="102"/>
              <w:jc w:val="left"/>
              <w:rPr>
                <w:rFonts w:cs="Arial"/>
                <w:sz w:val="16"/>
                <w:szCs w:val="16"/>
              </w:rPr>
            </w:pPr>
            <w:r w:rsidRPr="0036629D">
              <w:rPr>
                <w:rFonts w:cs="Arial"/>
                <w:sz w:val="16"/>
                <w:szCs w:val="16"/>
              </w:rPr>
              <w:t>Abutilon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F59CAE"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ZA</w:t>
            </w:r>
          </w:p>
        </w:tc>
      </w:tr>
      <w:tr w:rsidR="00713780" w:rsidRPr="00EB7B78" w14:paraId="1CF6FF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9E9BDB" w14:textId="77777777" w:rsidR="00713780" w:rsidRPr="00EB7B78" w:rsidRDefault="00713780" w:rsidP="0097790A">
            <w:pPr>
              <w:rPr>
                <w:bCs/>
                <w:sz w:val="16"/>
                <w:szCs w:val="16"/>
              </w:rPr>
            </w:pPr>
            <w:r w:rsidRPr="00EB7B78">
              <w:rPr>
                <w:bCs/>
                <w:sz w:val="16"/>
                <w:szCs w:val="16"/>
              </w:rPr>
              <w:t>ABUTI_DAR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CDCE1E" w14:textId="77777777" w:rsidR="00713780" w:rsidRPr="0036629D" w:rsidRDefault="00713780" w:rsidP="0097790A">
            <w:pPr>
              <w:ind w:left="102" w:hanging="102"/>
              <w:jc w:val="left"/>
              <w:rPr>
                <w:rFonts w:cs="Arial"/>
                <w:sz w:val="16"/>
                <w:szCs w:val="16"/>
              </w:rPr>
            </w:pPr>
            <w:r w:rsidRPr="0036629D">
              <w:rPr>
                <w:rFonts w:cs="Arial"/>
                <w:sz w:val="16"/>
                <w:szCs w:val="16"/>
              </w:rPr>
              <w:t>Abutilon darwinii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691929" w14:textId="77777777" w:rsidR="00713780" w:rsidRPr="00EB7B78" w:rsidRDefault="00713780" w:rsidP="0097790A">
            <w:pPr>
              <w:rPr>
                <w:bCs/>
                <w:sz w:val="16"/>
                <w:szCs w:val="16"/>
              </w:rPr>
            </w:pPr>
            <w:r w:rsidRPr="00EB7B78">
              <w:rPr>
                <w:bCs/>
                <w:sz w:val="16"/>
                <w:szCs w:val="16"/>
              </w:rPr>
              <w:t>NL</w:t>
            </w:r>
          </w:p>
        </w:tc>
      </w:tr>
      <w:tr w:rsidR="00713780" w:rsidRPr="00EB7B78" w14:paraId="2D79C0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B7A7C2" w14:textId="77777777" w:rsidR="00713780" w:rsidRPr="00EB7B78" w:rsidRDefault="00713780" w:rsidP="0097790A">
            <w:pPr>
              <w:rPr>
                <w:bCs/>
                <w:sz w:val="16"/>
                <w:szCs w:val="16"/>
              </w:rPr>
            </w:pPr>
            <w:r w:rsidRPr="00EB7B78">
              <w:rPr>
                <w:bCs/>
                <w:sz w:val="16"/>
                <w:szCs w:val="16"/>
              </w:rPr>
              <w:t>ABUTI_HYB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AB92E6"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Abutilon ×hybridum hort. ex Voss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2F37B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6B6C7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EB1337" w14:textId="77777777" w:rsidR="00713780" w:rsidRPr="00EB7B78" w:rsidRDefault="00713780" w:rsidP="0097790A">
            <w:pPr>
              <w:rPr>
                <w:bCs/>
                <w:sz w:val="16"/>
                <w:szCs w:val="16"/>
              </w:rPr>
            </w:pPr>
            <w:r w:rsidRPr="00EB7B78">
              <w:rPr>
                <w:bCs/>
                <w:sz w:val="16"/>
                <w:szCs w:val="16"/>
              </w:rPr>
              <w:t>ABUTI_MEG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4CE860" w14:textId="77777777" w:rsidR="00713780" w:rsidRPr="0036629D" w:rsidRDefault="00713780" w:rsidP="0097790A">
            <w:pPr>
              <w:ind w:left="102" w:hanging="102"/>
              <w:jc w:val="left"/>
              <w:rPr>
                <w:rFonts w:cs="Arial"/>
                <w:sz w:val="16"/>
                <w:szCs w:val="16"/>
              </w:rPr>
            </w:pPr>
            <w:r w:rsidRPr="0036629D">
              <w:rPr>
                <w:rFonts w:cs="Arial"/>
                <w:sz w:val="16"/>
                <w:szCs w:val="16"/>
              </w:rPr>
              <w:t>Abutilon megapotamicum (Spreng.) A. St.-Hil. &amp; Naudin</w:t>
            </w:r>
            <w:r w:rsidRPr="0036629D">
              <w:rPr>
                <w:rFonts w:cs="Arial"/>
                <w:sz w:val="16"/>
                <w:szCs w:val="16"/>
              </w:rPr>
              <w:br/>
              <w:t>Abutilon megapotamicum (Spreng.) St.-Hil. et Naud.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7BA6B2" w14:textId="77777777" w:rsidR="00713780" w:rsidRPr="00EB7B78" w:rsidRDefault="00713780" w:rsidP="0097790A">
            <w:pPr>
              <w:rPr>
                <w:bCs/>
                <w:sz w:val="16"/>
                <w:szCs w:val="16"/>
              </w:rPr>
            </w:pPr>
            <w:r w:rsidRPr="00EB7B78">
              <w:rPr>
                <w:bCs/>
                <w:sz w:val="16"/>
                <w:szCs w:val="16"/>
              </w:rPr>
              <w:t>NL</w:t>
            </w:r>
          </w:p>
        </w:tc>
      </w:tr>
      <w:tr w:rsidR="00713780" w:rsidRPr="00EB7B78" w14:paraId="6FA6FF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14C0C8" w14:textId="77777777" w:rsidR="00713780" w:rsidRPr="00EB7B78" w:rsidRDefault="00713780" w:rsidP="0097790A">
            <w:pPr>
              <w:rPr>
                <w:bCs/>
                <w:sz w:val="16"/>
                <w:szCs w:val="16"/>
              </w:rPr>
            </w:pPr>
            <w:r w:rsidRPr="00EB7B78">
              <w:rPr>
                <w:bCs/>
                <w:sz w:val="16"/>
                <w:szCs w:val="16"/>
              </w:rPr>
              <w:t>ACACI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347DF7" w14:textId="77777777" w:rsidR="00713780" w:rsidRPr="0036629D" w:rsidRDefault="00713780" w:rsidP="0097790A">
            <w:pPr>
              <w:ind w:left="102" w:hanging="102"/>
              <w:jc w:val="left"/>
              <w:rPr>
                <w:rFonts w:cs="Arial"/>
                <w:sz w:val="16"/>
                <w:szCs w:val="16"/>
              </w:rPr>
            </w:pPr>
            <w:r w:rsidRPr="0036629D">
              <w:rPr>
                <w:rFonts w:cs="Arial"/>
                <w:sz w:val="16"/>
                <w:szCs w:val="16"/>
              </w:rPr>
              <w:t>Acacia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D1473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38518FF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A67885" w14:textId="77777777" w:rsidR="00713780" w:rsidRPr="00EB7B78" w:rsidRDefault="00713780" w:rsidP="0097790A">
            <w:pPr>
              <w:rPr>
                <w:bCs/>
                <w:sz w:val="16"/>
                <w:szCs w:val="16"/>
              </w:rPr>
            </w:pPr>
            <w:r w:rsidRPr="00EB7B78">
              <w:rPr>
                <w:bCs/>
                <w:sz w:val="16"/>
                <w:szCs w:val="16"/>
              </w:rPr>
              <w:t>ACACI_BAI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6A7E6D" w14:textId="77777777" w:rsidR="00713780" w:rsidRPr="0036629D" w:rsidRDefault="00713780" w:rsidP="0097790A">
            <w:pPr>
              <w:ind w:left="102" w:hanging="102"/>
              <w:jc w:val="left"/>
              <w:rPr>
                <w:rFonts w:cs="Arial"/>
                <w:sz w:val="16"/>
                <w:szCs w:val="16"/>
              </w:rPr>
            </w:pPr>
            <w:r w:rsidRPr="0036629D">
              <w:rPr>
                <w:rFonts w:cs="Arial"/>
                <w:sz w:val="16"/>
                <w:szCs w:val="16"/>
              </w:rPr>
              <w:t>Acacia baileyana F. Muell.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80FC07"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47446D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0D5831" w14:textId="77777777" w:rsidR="00713780" w:rsidRPr="00EB7B78" w:rsidRDefault="00713780" w:rsidP="0097790A">
            <w:pPr>
              <w:rPr>
                <w:bCs/>
                <w:sz w:val="16"/>
                <w:szCs w:val="16"/>
              </w:rPr>
            </w:pPr>
            <w:r w:rsidRPr="00EB7B78">
              <w:rPr>
                <w:bCs/>
                <w:sz w:val="16"/>
                <w:szCs w:val="16"/>
              </w:rPr>
              <w:t>ACACI_COG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FD18A2" w14:textId="77777777" w:rsidR="00713780" w:rsidRPr="0036629D" w:rsidRDefault="00713780" w:rsidP="0097790A">
            <w:pPr>
              <w:ind w:left="102" w:hanging="102"/>
              <w:jc w:val="left"/>
              <w:rPr>
                <w:rFonts w:cs="Arial"/>
                <w:sz w:val="16"/>
                <w:szCs w:val="16"/>
              </w:rPr>
            </w:pPr>
            <w:r w:rsidRPr="0036629D">
              <w:rPr>
                <w:rFonts w:cs="Arial"/>
                <w:sz w:val="16"/>
                <w:szCs w:val="16"/>
              </w:rPr>
              <w:t>Acacia cognata Domin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A6C79C"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p>
        </w:tc>
      </w:tr>
      <w:tr w:rsidR="00713780" w:rsidRPr="00EB7B78" w14:paraId="4B2EF63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280DC7" w14:textId="77777777" w:rsidR="00713780" w:rsidRPr="00EB7B78" w:rsidRDefault="00713780" w:rsidP="0097790A">
            <w:pPr>
              <w:rPr>
                <w:bCs/>
                <w:sz w:val="16"/>
                <w:szCs w:val="16"/>
              </w:rPr>
            </w:pPr>
            <w:r w:rsidRPr="00EB7B78">
              <w:rPr>
                <w:bCs/>
                <w:sz w:val="16"/>
                <w:szCs w:val="16"/>
              </w:rPr>
              <w:t>ACACI_FLO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A550D4" w14:textId="77777777" w:rsidR="00713780" w:rsidRPr="0036629D" w:rsidRDefault="00713780" w:rsidP="0097790A">
            <w:pPr>
              <w:ind w:left="102" w:hanging="102"/>
              <w:jc w:val="left"/>
              <w:rPr>
                <w:rFonts w:cs="Arial"/>
                <w:sz w:val="16"/>
                <w:szCs w:val="16"/>
              </w:rPr>
            </w:pPr>
            <w:r w:rsidRPr="0036629D">
              <w:rPr>
                <w:rFonts w:cs="Arial"/>
                <w:sz w:val="16"/>
                <w:szCs w:val="16"/>
              </w:rPr>
              <w:t>Acacia floribunda (Vent.) Willd.</w:t>
            </w:r>
            <w:r w:rsidRPr="0036629D">
              <w:rPr>
                <w:rFonts w:cs="Arial"/>
                <w:sz w:val="16"/>
                <w:szCs w:val="16"/>
              </w:rPr>
              <w:br/>
              <w:t>Acacia longifolia var. floribunda (Vent.) F. Muell. ex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1A9E1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BD81E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A7DE50" w14:textId="77777777" w:rsidR="00713780" w:rsidRPr="00EB7B78" w:rsidRDefault="00713780" w:rsidP="0097790A">
            <w:pPr>
              <w:rPr>
                <w:bCs/>
                <w:sz w:val="16"/>
                <w:szCs w:val="16"/>
              </w:rPr>
            </w:pPr>
            <w:r w:rsidRPr="00EB7B78">
              <w:rPr>
                <w:bCs/>
                <w:sz w:val="16"/>
                <w:szCs w:val="16"/>
              </w:rPr>
              <w:t>ACACI_LEP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089075"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Acacia leprosa Sieber ex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9AB9D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6E673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1EE92F" w14:textId="77777777" w:rsidR="00713780" w:rsidRPr="00EB7B78" w:rsidRDefault="00713780" w:rsidP="0097790A">
            <w:pPr>
              <w:rPr>
                <w:bCs/>
                <w:sz w:val="16"/>
                <w:szCs w:val="16"/>
              </w:rPr>
            </w:pPr>
            <w:r w:rsidRPr="00EB7B78">
              <w:rPr>
                <w:bCs/>
                <w:sz w:val="16"/>
                <w:szCs w:val="16"/>
              </w:rPr>
              <w:t>ACACI_MEL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E48B56" w14:textId="77777777" w:rsidR="00713780" w:rsidRPr="0036629D" w:rsidRDefault="00713780" w:rsidP="0097790A">
            <w:pPr>
              <w:ind w:left="102" w:hanging="102"/>
              <w:jc w:val="left"/>
              <w:rPr>
                <w:rFonts w:cs="Arial"/>
                <w:sz w:val="16"/>
                <w:szCs w:val="16"/>
              </w:rPr>
            </w:pPr>
            <w:r w:rsidRPr="0036629D">
              <w:rPr>
                <w:rFonts w:cs="Arial"/>
                <w:sz w:val="16"/>
                <w:szCs w:val="16"/>
              </w:rPr>
              <w:t>Acacia melanoxylon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C2453A" w14:textId="77777777" w:rsidR="00713780" w:rsidRPr="00EB7B78" w:rsidRDefault="00713780" w:rsidP="0097790A">
            <w:pPr>
              <w:rPr>
                <w:bCs/>
                <w:sz w:val="16"/>
                <w:szCs w:val="16"/>
              </w:rPr>
            </w:pPr>
            <w:r w:rsidRPr="00EB7B78">
              <w:rPr>
                <w:bCs/>
                <w:sz w:val="16"/>
                <w:szCs w:val="16"/>
              </w:rPr>
              <w:t>NZ</w:t>
            </w:r>
          </w:p>
        </w:tc>
      </w:tr>
      <w:tr w:rsidR="00713780" w:rsidRPr="00EB7B78" w14:paraId="104EE3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EAB106" w14:textId="77777777" w:rsidR="00713780" w:rsidRPr="00EB7B78" w:rsidRDefault="00713780" w:rsidP="0097790A">
            <w:pPr>
              <w:rPr>
                <w:bCs/>
                <w:sz w:val="16"/>
                <w:szCs w:val="16"/>
              </w:rPr>
            </w:pPr>
            <w:r w:rsidRPr="00EB7B78">
              <w:rPr>
                <w:bCs/>
                <w:sz w:val="16"/>
                <w:szCs w:val="16"/>
              </w:rPr>
              <w:t>ACACI_POD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9608BF"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Acacia podalyriifolia A. Cunn. ex G. Don</w:t>
            </w:r>
            <w:r w:rsidRPr="00DF2EFE">
              <w:rPr>
                <w:rFonts w:cs="Arial"/>
                <w:sz w:val="16"/>
                <w:szCs w:val="16"/>
                <w:lang w:val="fr-CH"/>
              </w:rPr>
              <w:br/>
              <w:t>Acacia podalyriifolia A. Cunn.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DA71DD" w14:textId="77777777" w:rsidR="00713780" w:rsidRPr="00EB7B78" w:rsidRDefault="00713780" w:rsidP="0097790A">
            <w:pPr>
              <w:rPr>
                <w:bCs/>
                <w:sz w:val="16"/>
                <w:szCs w:val="16"/>
              </w:rPr>
            </w:pPr>
            <w:r w:rsidRPr="00EB7B78">
              <w:rPr>
                <w:bCs/>
                <w:sz w:val="16"/>
                <w:szCs w:val="16"/>
              </w:rPr>
              <w:t>ZA</w:t>
            </w:r>
          </w:p>
        </w:tc>
      </w:tr>
      <w:tr w:rsidR="00713780" w:rsidRPr="00EB7B78" w14:paraId="280895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688924" w14:textId="77777777" w:rsidR="00713780" w:rsidRPr="00EB7B78" w:rsidRDefault="00713780" w:rsidP="0097790A">
            <w:pPr>
              <w:rPr>
                <w:bCs/>
                <w:sz w:val="16"/>
                <w:szCs w:val="16"/>
              </w:rPr>
            </w:pPr>
            <w:r w:rsidRPr="00EB7B78">
              <w:rPr>
                <w:bCs/>
                <w:sz w:val="16"/>
                <w:szCs w:val="16"/>
              </w:rPr>
              <w:t>ACALY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61FEBF" w14:textId="77777777" w:rsidR="00713780" w:rsidRPr="0036629D" w:rsidRDefault="00713780" w:rsidP="0097790A">
            <w:pPr>
              <w:ind w:left="102" w:hanging="102"/>
              <w:jc w:val="left"/>
              <w:rPr>
                <w:rFonts w:cs="Arial"/>
                <w:sz w:val="16"/>
                <w:szCs w:val="16"/>
              </w:rPr>
            </w:pPr>
            <w:r w:rsidRPr="0036629D">
              <w:rPr>
                <w:rFonts w:cs="Arial"/>
                <w:sz w:val="16"/>
                <w:szCs w:val="16"/>
              </w:rPr>
              <w:t>Acalypha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76C8F7" w14:textId="77777777" w:rsidR="00713780" w:rsidRPr="00EB7B78" w:rsidRDefault="00713780" w:rsidP="0097790A">
            <w:pPr>
              <w:rPr>
                <w:bCs/>
                <w:sz w:val="16"/>
                <w:szCs w:val="16"/>
              </w:rPr>
            </w:pPr>
            <w:r w:rsidRPr="00EB7B78">
              <w:rPr>
                <w:bCs/>
                <w:sz w:val="16"/>
                <w:szCs w:val="16"/>
              </w:rPr>
              <w:t>NL</w:t>
            </w:r>
          </w:p>
        </w:tc>
      </w:tr>
      <w:tr w:rsidR="00713780" w:rsidRPr="00EB7B78" w14:paraId="3DB746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492911" w14:textId="77777777" w:rsidR="00713780" w:rsidRPr="00EB7B78" w:rsidRDefault="00713780" w:rsidP="0097790A">
            <w:pPr>
              <w:rPr>
                <w:bCs/>
                <w:sz w:val="16"/>
                <w:szCs w:val="16"/>
              </w:rPr>
            </w:pPr>
            <w:r w:rsidRPr="00EB7B78">
              <w:rPr>
                <w:bCs/>
                <w:sz w:val="16"/>
                <w:szCs w:val="16"/>
              </w:rPr>
              <w:lastRenderedPageBreak/>
              <w:t>ACALY_CHA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B96BFC" w14:textId="77777777" w:rsidR="00713780" w:rsidRPr="0036629D" w:rsidRDefault="00713780" w:rsidP="0097790A">
            <w:pPr>
              <w:ind w:left="102" w:hanging="102"/>
              <w:jc w:val="left"/>
              <w:rPr>
                <w:rFonts w:cs="Arial"/>
                <w:sz w:val="16"/>
                <w:szCs w:val="16"/>
              </w:rPr>
            </w:pPr>
            <w:r w:rsidRPr="0036629D">
              <w:rPr>
                <w:rFonts w:cs="Arial"/>
                <w:sz w:val="16"/>
                <w:szCs w:val="16"/>
              </w:rPr>
              <w:t>Acalypha chamaedrifolia (Lam.) Müll. Arg.</w:t>
            </w:r>
            <w:r w:rsidRPr="0036629D">
              <w:rPr>
                <w:rFonts w:cs="Arial"/>
                <w:sz w:val="16"/>
                <w:szCs w:val="16"/>
              </w:rPr>
              <w:br/>
              <w:t>Acalypha reptans Sw.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0714C" w14:textId="77777777" w:rsidR="00713780" w:rsidRPr="00EB7B78" w:rsidRDefault="00713780" w:rsidP="0097790A">
            <w:pPr>
              <w:rPr>
                <w:bCs/>
                <w:sz w:val="16"/>
                <w:szCs w:val="16"/>
              </w:rPr>
            </w:pPr>
            <w:r w:rsidRPr="00EB7B78">
              <w:rPr>
                <w:bCs/>
                <w:sz w:val="16"/>
                <w:szCs w:val="16"/>
              </w:rPr>
              <w:t>JP</w:t>
            </w:r>
          </w:p>
        </w:tc>
      </w:tr>
      <w:tr w:rsidR="00713780" w:rsidRPr="00EB7B78" w14:paraId="4D0322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2315C9" w14:textId="77777777" w:rsidR="00713780" w:rsidRPr="00EB7B78" w:rsidRDefault="00713780" w:rsidP="0097790A">
            <w:pPr>
              <w:rPr>
                <w:bCs/>
                <w:sz w:val="16"/>
                <w:szCs w:val="16"/>
              </w:rPr>
            </w:pPr>
            <w:r w:rsidRPr="00EB7B78">
              <w:rPr>
                <w:bCs/>
                <w:sz w:val="16"/>
                <w:szCs w:val="16"/>
              </w:rPr>
              <w:t>ACALY_GOD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7A386" w14:textId="77777777" w:rsidR="00713780" w:rsidRPr="0036629D" w:rsidRDefault="00713780" w:rsidP="0097790A">
            <w:pPr>
              <w:ind w:left="102" w:hanging="102"/>
              <w:jc w:val="left"/>
              <w:rPr>
                <w:rFonts w:cs="Arial"/>
                <w:sz w:val="16"/>
                <w:szCs w:val="16"/>
              </w:rPr>
            </w:pPr>
            <w:r w:rsidRPr="0036629D">
              <w:rPr>
                <w:rFonts w:cs="Arial"/>
                <w:sz w:val="16"/>
                <w:szCs w:val="16"/>
              </w:rPr>
              <w:t>Acalypha godseffiana hort. Sander ex Mast.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192DE9"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A54A2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4F870F" w14:textId="77777777" w:rsidR="00713780" w:rsidRPr="00EB7B78" w:rsidRDefault="00713780" w:rsidP="0097790A">
            <w:pPr>
              <w:rPr>
                <w:bCs/>
                <w:sz w:val="16"/>
                <w:szCs w:val="16"/>
              </w:rPr>
            </w:pPr>
            <w:r w:rsidRPr="00EB7B78">
              <w:rPr>
                <w:bCs/>
                <w:sz w:val="16"/>
                <w:szCs w:val="16"/>
              </w:rPr>
              <w:t>ACALY_WIL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FCF5E8" w14:textId="77777777" w:rsidR="00713780" w:rsidRPr="0036629D" w:rsidRDefault="00713780" w:rsidP="0097790A">
            <w:pPr>
              <w:ind w:left="102" w:hanging="102"/>
              <w:jc w:val="left"/>
              <w:rPr>
                <w:rFonts w:cs="Arial"/>
                <w:sz w:val="16"/>
                <w:szCs w:val="16"/>
              </w:rPr>
            </w:pPr>
            <w:r w:rsidRPr="0036629D">
              <w:rPr>
                <w:rFonts w:cs="Arial"/>
                <w:sz w:val="16"/>
                <w:szCs w:val="16"/>
              </w:rPr>
              <w:t>Acalypha wilkesiana Müll. Arg.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72AC9C" w14:textId="77777777" w:rsidR="00713780" w:rsidRPr="00EB7B78" w:rsidRDefault="00713780" w:rsidP="0097790A">
            <w:pPr>
              <w:rPr>
                <w:bCs/>
                <w:sz w:val="16"/>
                <w:szCs w:val="16"/>
              </w:rPr>
            </w:pPr>
            <w:r w:rsidRPr="00EB7B78">
              <w:rPr>
                <w:bCs/>
                <w:sz w:val="16"/>
                <w:szCs w:val="16"/>
              </w:rPr>
              <w:t>JP</w:t>
            </w:r>
          </w:p>
        </w:tc>
      </w:tr>
      <w:tr w:rsidR="00713780" w:rsidRPr="00EB7B78" w14:paraId="224D13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F0D388" w14:textId="77777777" w:rsidR="00713780" w:rsidRPr="00EB7B78" w:rsidRDefault="00713780" w:rsidP="0097790A">
            <w:pPr>
              <w:rPr>
                <w:bCs/>
                <w:sz w:val="16"/>
                <w:szCs w:val="16"/>
              </w:rPr>
            </w:pPr>
            <w:r w:rsidRPr="00EB7B78">
              <w:rPr>
                <w:bCs/>
                <w:sz w:val="16"/>
                <w:szCs w:val="16"/>
              </w:rPr>
              <w:t>ACCAA_SEL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EFF3B5" w14:textId="77777777" w:rsidR="00713780" w:rsidRPr="0036629D" w:rsidRDefault="00713780" w:rsidP="0097790A">
            <w:pPr>
              <w:ind w:left="102" w:hanging="102"/>
              <w:jc w:val="left"/>
              <w:rPr>
                <w:rFonts w:cs="Arial"/>
                <w:sz w:val="16"/>
                <w:szCs w:val="16"/>
              </w:rPr>
            </w:pPr>
            <w:r w:rsidRPr="0036629D">
              <w:rPr>
                <w:rFonts w:cs="Arial"/>
                <w:sz w:val="16"/>
                <w:szCs w:val="16"/>
              </w:rPr>
              <w:t>Acca sellowiana (Berg) Burret</w:t>
            </w:r>
            <w:r w:rsidRPr="0036629D">
              <w:rPr>
                <w:rFonts w:cs="Arial"/>
                <w:sz w:val="16"/>
                <w:szCs w:val="16"/>
              </w:rPr>
              <w:br/>
              <w:t>Feijoa sellowiana (Berg) Berg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651E6D" w14:textId="77777777" w:rsidR="00713780" w:rsidRPr="00EB7B78" w:rsidRDefault="00713780" w:rsidP="0097790A">
            <w:pPr>
              <w:rPr>
                <w:bCs/>
                <w:sz w:val="16"/>
                <w:szCs w:val="16"/>
              </w:rPr>
            </w:pPr>
            <w:r w:rsidRPr="00EB7B78">
              <w:rPr>
                <w:bCs/>
                <w:sz w:val="16"/>
                <w:szCs w:val="16"/>
              </w:rPr>
              <w:t>AZ</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UY</w:t>
            </w:r>
          </w:p>
        </w:tc>
      </w:tr>
      <w:tr w:rsidR="00713780" w:rsidRPr="00387959" w14:paraId="7FB14B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FFDE14" w14:textId="77777777" w:rsidR="00713780" w:rsidRPr="00EB7B78" w:rsidRDefault="00713780" w:rsidP="0097790A">
            <w:pPr>
              <w:rPr>
                <w:bCs/>
                <w:sz w:val="16"/>
                <w:szCs w:val="16"/>
              </w:rPr>
            </w:pPr>
            <w:r w:rsidRPr="00EB7B78">
              <w:rPr>
                <w:bCs/>
                <w:sz w:val="16"/>
                <w:szCs w:val="16"/>
              </w:rPr>
              <w:t>ACERR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F7621B" w14:textId="77777777" w:rsidR="00713780" w:rsidRPr="0036629D" w:rsidRDefault="00713780" w:rsidP="0097790A">
            <w:pPr>
              <w:ind w:left="102" w:hanging="102"/>
              <w:jc w:val="left"/>
              <w:rPr>
                <w:rFonts w:cs="Arial"/>
                <w:sz w:val="16"/>
                <w:szCs w:val="16"/>
              </w:rPr>
            </w:pPr>
            <w:r w:rsidRPr="0036629D">
              <w:rPr>
                <w:rFonts w:cs="Arial"/>
                <w:sz w:val="16"/>
                <w:szCs w:val="16"/>
              </w:rPr>
              <w:t>Acer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7B9288"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RO</w:t>
            </w:r>
          </w:p>
        </w:tc>
      </w:tr>
      <w:tr w:rsidR="00713780" w:rsidRPr="00EB7B78" w14:paraId="01CF2C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A608F4" w14:textId="77777777" w:rsidR="00713780" w:rsidRPr="00EB7B78" w:rsidRDefault="00713780" w:rsidP="0097790A">
            <w:pPr>
              <w:rPr>
                <w:bCs/>
                <w:sz w:val="16"/>
                <w:szCs w:val="16"/>
              </w:rPr>
            </w:pPr>
            <w:r w:rsidRPr="00EB7B78">
              <w:rPr>
                <w:bCs/>
                <w:sz w:val="16"/>
                <w:szCs w:val="16"/>
              </w:rPr>
              <w:t>ACERR_CAM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B25960" w14:textId="77777777" w:rsidR="00713780" w:rsidRPr="0036629D" w:rsidRDefault="00713780" w:rsidP="0097790A">
            <w:pPr>
              <w:ind w:left="102" w:hanging="102"/>
              <w:jc w:val="left"/>
              <w:rPr>
                <w:rFonts w:cs="Arial"/>
                <w:sz w:val="16"/>
                <w:szCs w:val="16"/>
              </w:rPr>
            </w:pPr>
            <w:r w:rsidRPr="0036629D">
              <w:rPr>
                <w:rFonts w:cs="Arial"/>
                <w:sz w:val="16"/>
                <w:szCs w:val="16"/>
              </w:rPr>
              <w:t>Acer campestre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1B7E75"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40F30C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E6C2A9" w14:textId="77777777" w:rsidR="00713780" w:rsidRPr="00EB7B78" w:rsidRDefault="00713780" w:rsidP="0097790A">
            <w:pPr>
              <w:rPr>
                <w:bCs/>
                <w:sz w:val="16"/>
                <w:szCs w:val="16"/>
              </w:rPr>
            </w:pPr>
            <w:r w:rsidRPr="00EB7B78">
              <w:rPr>
                <w:bCs/>
                <w:sz w:val="16"/>
                <w:szCs w:val="16"/>
              </w:rPr>
              <w:t>ACERR_LPL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C68811"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Acer longipes × Acer platanoides</w:t>
            </w:r>
            <w:r w:rsidRPr="00DF2EFE">
              <w:rPr>
                <w:rFonts w:cs="Arial"/>
                <w:sz w:val="16"/>
                <w:szCs w:val="16"/>
                <w:lang w:val="fr-CH"/>
              </w:rPr>
              <w:br/>
              <w:t>Acer longipes Franch. ex Rehder subsp. amplum (Rehder) P. C. DeJong × Acer platanoides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5EC743" w14:textId="77777777" w:rsidR="00713780" w:rsidRPr="00EB7B78" w:rsidRDefault="00713780" w:rsidP="0097790A">
            <w:pPr>
              <w:rPr>
                <w:bCs/>
                <w:sz w:val="16"/>
                <w:szCs w:val="16"/>
              </w:rPr>
            </w:pPr>
            <w:r w:rsidRPr="00EB7B78">
              <w:rPr>
                <w:bCs/>
                <w:sz w:val="16"/>
                <w:szCs w:val="16"/>
              </w:rPr>
              <w:t>DE</w:t>
            </w:r>
          </w:p>
        </w:tc>
      </w:tr>
      <w:tr w:rsidR="00713780" w:rsidRPr="00EB7B78" w14:paraId="34A700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CE26AA" w14:textId="77777777" w:rsidR="00713780" w:rsidRPr="00EB7B78" w:rsidRDefault="00713780" w:rsidP="0097790A">
            <w:pPr>
              <w:rPr>
                <w:bCs/>
                <w:sz w:val="16"/>
                <w:szCs w:val="16"/>
              </w:rPr>
            </w:pPr>
            <w:r w:rsidRPr="00EB7B78">
              <w:rPr>
                <w:bCs/>
                <w:sz w:val="16"/>
                <w:szCs w:val="16"/>
              </w:rPr>
              <w:t>ACERR_PAL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AE3DB2" w14:textId="77777777" w:rsidR="00713780" w:rsidRPr="0036629D" w:rsidRDefault="00713780" w:rsidP="0097790A">
            <w:pPr>
              <w:ind w:left="102" w:hanging="102"/>
              <w:jc w:val="left"/>
              <w:rPr>
                <w:rFonts w:cs="Arial"/>
                <w:sz w:val="16"/>
                <w:szCs w:val="16"/>
              </w:rPr>
            </w:pPr>
            <w:r w:rsidRPr="0036629D">
              <w:rPr>
                <w:rFonts w:cs="Arial"/>
                <w:sz w:val="16"/>
                <w:szCs w:val="16"/>
              </w:rPr>
              <w:t>Acer palmatum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81ABC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4031A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B7E7A1" w14:textId="77777777" w:rsidR="00713780" w:rsidRPr="00EB7B78" w:rsidRDefault="00713780" w:rsidP="0097790A">
            <w:pPr>
              <w:rPr>
                <w:bCs/>
                <w:sz w:val="16"/>
                <w:szCs w:val="16"/>
              </w:rPr>
            </w:pPr>
            <w:r w:rsidRPr="00EB7B78">
              <w:rPr>
                <w:bCs/>
                <w:sz w:val="16"/>
                <w:szCs w:val="16"/>
              </w:rPr>
              <w:t>ACERR_PAL_AMO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3DC6FA" w14:textId="77777777" w:rsidR="00713780" w:rsidRPr="0036629D" w:rsidRDefault="00713780" w:rsidP="0097790A">
            <w:pPr>
              <w:ind w:left="102" w:hanging="102"/>
              <w:jc w:val="left"/>
              <w:rPr>
                <w:rFonts w:cs="Arial"/>
                <w:sz w:val="16"/>
                <w:szCs w:val="16"/>
              </w:rPr>
            </w:pPr>
            <w:r w:rsidRPr="0036629D">
              <w:rPr>
                <w:rFonts w:cs="Arial"/>
                <w:sz w:val="16"/>
                <w:szCs w:val="16"/>
              </w:rPr>
              <w:t>Acer palmatum Thunb. subsp. amoenum (Carrière) H. Hara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076D9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2A386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1053FD" w14:textId="77777777" w:rsidR="00713780" w:rsidRPr="00EB7B78" w:rsidRDefault="00713780" w:rsidP="0097790A">
            <w:pPr>
              <w:rPr>
                <w:bCs/>
                <w:sz w:val="16"/>
                <w:szCs w:val="16"/>
              </w:rPr>
            </w:pPr>
            <w:r w:rsidRPr="00EB7B78">
              <w:rPr>
                <w:bCs/>
                <w:sz w:val="16"/>
                <w:szCs w:val="16"/>
              </w:rPr>
              <w:t>ACERR_PAS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7305B9" w14:textId="77777777" w:rsidR="00713780" w:rsidRPr="0036629D" w:rsidRDefault="00713780" w:rsidP="0097790A">
            <w:pPr>
              <w:ind w:left="102" w:hanging="102"/>
              <w:jc w:val="left"/>
              <w:rPr>
                <w:rFonts w:cs="Arial"/>
                <w:sz w:val="16"/>
                <w:szCs w:val="16"/>
              </w:rPr>
            </w:pPr>
            <w:r w:rsidRPr="0036629D">
              <w:rPr>
                <w:rFonts w:cs="Arial"/>
                <w:sz w:val="16"/>
                <w:szCs w:val="16"/>
              </w:rPr>
              <w:t>Acer palmatum Thunb. x Acer pseudosieboldianum (Pax) Kom.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AF6ADE" w14:textId="77777777" w:rsidR="00713780" w:rsidRPr="00EB7B78" w:rsidRDefault="00713780" w:rsidP="0097790A">
            <w:pPr>
              <w:rPr>
                <w:bCs/>
                <w:sz w:val="16"/>
                <w:szCs w:val="16"/>
              </w:rPr>
            </w:pPr>
            <w:r w:rsidRPr="00EB7B78">
              <w:rPr>
                <w:bCs/>
                <w:sz w:val="16"/>
                <w:szCs w:val="16"/>
              </w:rPr>
              <w:t>NL</w:t>
            </w:r>
          </w:p>
        </w:tc>
      </w:tr>
      <w:tr w:rsidR="00713780" w:rsidRPr="00EB7B78" w14:paraId="73B62C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629A59" w14:textId="77777777" w:rsidR="00713780" w:rsidRPr="00EB7B78" w:rsidRDefault="00713780" w:rsidP="0097790A">
            <w:pPr>
              <w:rPr>
                <w:bCs/>
                <w:sz w:val="16"/>
                <w:szCs w:val="16"/>
              </w:rPr>
            </w:pPr>
            <w:r w:rsidRPr="00EB7B78">
              <w:rPr>
                <w:bCs/>
                <w:sz w:val="16"/>
                <w:szCs w:val="16"/>
              </w:rPr>
              <w:t>ACERR_PLA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C81248" w14:textId="77777777" w:rsidR="00713780" w:rsidRPr="0036629D" w:rsidRDefault="00713780" w:rsidP="0097790A">
            <w:pPr>
              <w:ind w:left="102" w:hanging="102"/>
              <w:jc w:val="left"/>
              <w:rPr>
                <w:rFonts w:cs="Arial"/>
                <w:sz w:val="16"/>
                <w:szCs w:val="16"/>
              </w:rPr>
            </w:pPr>
            <w:r w:rsidRPr="0036629D">
              <w:rPr>
                <w:rFonts w:cs="Arial"/>
                <w:sz w:val="16"/>
                <w:szCs w:val="16"/>
              </w:rPr>
              <w:t>Acer platanoides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725F1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F9D80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DF9B37" w14:textId="77777777" w:rsidR="00713780" w:rsidRPr="00EB7B78" w:rsidRDefault="00713780" w:rsidP="0097790A">
            <w:pPr>
              <w:rPr>
                <w:bCs/>
                <w:sz w:val="16"/>
                <w:szCs w:val="16"/>
              </w:rPr>
            </w:pPr>
            <w:r w:rsidRPr="00EB7B78">
              <w:rPr>
                <w:bCs/>
                <w:sz w:val="16"/>
                <w:szCs w:val="16"/>
              </w:rPr>
              <w:t>ACERR_PSE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526253" w14:textId="77777777" w:rsidR="00713780" w:rsidRPr="0036629D" w:rsidRDefault="00713780" w:rsidP="0097790A">
            <w:pPr>
              <w:ind w:left="102" w:hanging="102"/>
              <w:jc w:val="left"/>
              <w:rPr>
                <w:rFonts w:cs="Arial"/>
                <w:sz w:val="16"/>
                <w:szCs w:val="16"/>
              </w:rPr>
            </w:pPr>
            <w:r w:rsidRPr="0036629D">
              <w:rPr>
                <w:rFonts w:cs="Arial"/>
                <w:sz w:val="16"/>
                <w:szCs w:val="16"/>
              </w:rPr>
              <w:t>Acer pseudoplatanus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92DFB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387959" w14:paraId="2CA6A9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50818A" w14:textId="77777777" w:rsidR="00713780" w:rsidRPr="00EB7B78" w:rsidRDefault="00713780" w:rsidP="0097790A">
            <w:pPr>
              <w:rPr>
                <w:bCs/>
                <w:sz w:val="16"/>
                <w:szCs w:val="16"/>
              </w:rPr>
            </w:pPr>
            <w:r w:rsidRPr="00EB7B78">
              <w:rPr>
                <w:bCs/>
                <w:sz w:val="16"/>
                <w:szCs w:val="16"/>
              </w:rPr>
              <w:t>ACERR_RUB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864401" w14:textId="77777777" w:rsidR="00713780" w:rsidRPr="0036629D" w:rsidRDefault="00713780" w:rsidP="0097790A">
            <w:pPr>
              <w:ind w:left="102" w:hanging="102"/>
              <w:jc w:val="left"/>
              <w:rPr>
                <w:rFonts w:cs="Arial"/>
                <w:sz w:val="16"/>
                <w:szCs w:val="16"/>
              </w:rPr>
            </w:pPr>
            <w:r w:rsidRPr="0036629D">
              <w:rPr>
                <w:rFonts w:cs="Arial"/>
                <w:sz w:val="16"/>
                <w:szCs w:val="16"/>
              </w:rPr>
              <w:t>Acer rubrum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EBAF08"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p>
        </w:tc>
      </w:tr>
      <w:tr w:rsidR="00713780" w:rsidRPr="00EB7B78" w14:paraId="3BAFF0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C0E340" w14:textId="77777777" w:rsidR="00713780" w:rsidRPr="00EB7B78" w:rsidRDefault="00713780" w:rsidP="0097790A">
            <w:pPr>
              <w:rPr>
                <w:bCs/>
                <w:sz w:val="16"/>
                <w:szCs w:val="16"/>
              </w:rPr>
            </w:pPr>
            <w:r w:rsidRPr="00EB7B78">
              <w:rPr>
                <w:bCs/>
                <w:sz w:val="16"/>
                <w:szCs w:val="16"/>
              </w:rPr>
              <w:t>ACERR_SHI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DAC2A0" w14:textId="77777777" w:rsidR="00713780" w:rsidRPr="0036629D" w:rsidRDefault="00713780" w:rsidP="0097790A">
            <w:pPr>
              <w:ind w:left="102" w:hanging="102"/>
              <w:jc w:val="left"/>
              <w:rPr>
                <w:rFonts w:cs="Arial"/>
                <w:sz w:val="16"/>
                <w:szCs w:val="16"/>
              </w:rPr>
            </w:pPr>
            <w:r w:rsidRPr="0036629D">
              <w:rPr>
                <w:rFonts w:cs="Arial"/>
                <w:sz w:val="16"/>
                <w:szCs w:val="16"/>
              </w:rPr>
              <w:t>Acer shirasawanum Koidz.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694CB1"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332154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AE16AA" w14:textId="77777777" w:rsidR="00713780" w:rsidRPr="00EB7B78" w:rsidRDefault="00713780" w:rsidP="0097790A">
            <w:pPr>
              <w:rPr>
                <w:bCs/>
                <w:sz w:val="16"/>
                <w:szCs w:val="16"/>
              </w:rPr>
            </w:pPr>
            <w:r w:rsidRPr="00EB7B78">
              <w:rPr>
                <w:bCs/>
                <w:sz w:val="16"/>
                <w:szCs w:val="16"/>
              </w:rPr>
              <w:t>ACERR_TAT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A865FB" w14:textId="77777777" w:rsidR="00713780" w:rsidRPr="0036629D" w:rsidRDefault="00713780" w:rsidP="0097790A">
            <w:pPr>
              <w:ind w:left="102" w:hanging="102"/>
              <w:jc w:val="left"/>
              <w:rPr>
                <w:rFonts w:cs="Arial"/>
                <w:sz w:val="16"/>
                <w:szCs w:val="16"/>
              </w:rPr>
            </w:pPr>
            <w:r w:rsidRPr="0036629D">
              <w:rPr>
                <w:rFonts w:cs="Arial"/>
                <w:sz w:val="16"/>
                <w:szCs w:val="16"/>
              </w:rPr>
              <w:t>Acer tataricum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5D091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1187A3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6692BD" w14:textId="77777777" w:rsidR="00713780" w:rsidRPr="00EB7B78" w:rsidRDefault="00713780" w:rsidP="0097790A">
            <w:pPr>
              <w:rPr>
                <w:bCs/>
                <w:sz w:val="16"/>
                <w:szCs w:val="16"/>
              </w:rPr>
            </w:pPr>
            <w:r w:rsidRPr="00EB7B78">
              <w:rPr>
                <w:bCs/>
                <w:sz w:val="16"/>
                <w:szCs w:val="16"/>
              </w:rPr>
              <w:t>ACHIL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184FFA" w14:textId="77777777" w:rsidR="00713780" w:rsidRPr="0036629D" w:rsidRDefault="00713780" w:rsidP="0097790A">
            <w:pPr>
              <w:ind w:left="102" w:hanging="102"/>
              <w:jc w:val="left"/>
              <w:rPr>
                <w:rFonts w:cs="Arial"/>
                <w:sz w:val="16"/>
                <w:szCs w:val="16"/>
              </w:rPr>
            </w:pPr>
            <w:r w:rsidRPr="0036629D">
              <w:rPr>
                <w:rFonts w:cs="Arial"/>
                <w:sz w:val="16"/>
                <w:szCs w:val="16"/>
              </w:rPr>
              <w:t>Achillea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C0F23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ZA</w:t>
            </w:r>
          </w:p>
        </w:tc>
      </w:tr>
      <w:tr w:rsidR="00713780" w:rsidRPr="00EB7B78" w14:paraId="5B878F4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14D10B" w14:textId="77777777" w:rsidR="00713780" w:rsidRPr="00EB7B78" w:rsidRDefault="00713780" w:rsidP="0097790A">
            <w:pPr>
              <w:rPr>
                <w:bCs/>
                <w:sz w:val="16"/>
                <w:szCs w:val="16"/>
              </w:rPr>
            </w:pPr>
            <w:r w:rsidRPr="00EB7B78">
              <w:rPr>
                <w:bCs/>
                <w:sz w:val="16"/>
                <w:szCs w:val="16"/>
              </w:rPr>
              <w:t>ACHIL_MIL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A456A8" w14:textId="77777777" w:rsidR="00713780" w:rsidRPr="0036629D" w:rsidRDefault="00713780" w:rsidP="0097790A">
            <w:pPr>
              <w:ind w:left="102" w:hanging="102"/>
              <w:jc w:val="left"/>
              <w:rPr>
                <w:rFonts w:cs="Arial"/>
                <w:sz w:val="16"/>
                <w:szCs w:val="16"/>
              </w:rPr>
            </w:pPr>
            <w:r w:rsidRPr="0036629D">
              <w:rPr>
                <w:rFonts w:cs="Arial"/>
                <w:sz w:val="16"/>
                <w:szCs w:val="16"/>
              </w:rPr>
              <w:t>Achillea millefolium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9D45B1" w14:textId="77777777" w:rsidR="00713780" w:rsidRPr="00EB7B78" w:rsidRDefault="00713780" w:rsidP="0097790A">
            <w:pPr>
              <w:rPr>
                <w:bCs/>
                <w:sz w:val="16"/>
                <w:szCs w:val="16"/>
              </w:rPr>
            </w:pPr>
            <w:r w:rsidRPr="00EB7B78">
              <w:rPr>
                <w:bCs/>
                <w:sz w:val="16"/>
                <w:szCs w:val="16"/>
              </w:rPr>
              <w:t>DE</w:t>
            </w:r>
            <w:r w:rsidR="00457902" w:rsidRPr="00457902">
              <w:rPr>
                <w:bCs/>
                <w:sz w:val="16"/>
                <w:szCs w:val="16"/>
                <w:vertAlign w:val="superscript"/>
              </w:rPr>
              <w:t>{43}</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387959" w14:paraId="5ACBAB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8FCFD5" w14:textId="77777777" w:rsidR="00713780" w:rsidRPr="00EB7B78" w:rsidRDefault="00713780" w:rsidP="0097790A">
            <w:pPr>
              <w:rPr>
                <w:bCs/>
                <w:sz w:val="16"/>
                <w:szCs w:val="16"/>
              </w:rPr>
            </w:pPr>
            <w:r w:rsidRPr="00EB7B78">
              <w:rPr>
                <w:bCs/>
                <w:sz w:val="16"/>
                <w:szCs w:val="16"/>
              </w:rPr>
              <w:t>ACHIL_MTO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251E0E" w14:textId="77777777" w:rsidR="00713780" w:rsidRPr="0036629D" w:rsidRDefault="00713780" w:rsidP="0097790A">
            <w:pPr>
              <w:ind w:left="102" w:hanging="102"/>
              <w:jc w:val="left"/>
              <w:rPr>
                <w:rFonts w:cs="Arial"/>
                <w:sz w:val="16"/>
                <w:szCs w:val="16"/>
              </w:rPr>
            </w:pPr>
            <w:r w:rsidRPr="0036629D">
              <w:rPr>
                <w:rFonts w:cs="Arial"/>
                <w:sz w:val="16"/>
                <w:szCs w:val="16"/>
              </w:rPr>
              <w:t>Hybrids between Achillea millefolium x Achillea tomentosa</w:t>
            </w:r>
            <w:r w:rsidRPr="0036629D">
              <w:rPr>
                <w:rFonts w:cs="Arial"/>
                <w:sz w:val="16"/>
                <w:szCs w:val="16"/>
              </w:rPr>
              <w:br/>
              <w:t>Achillea millefolium x Achillea tomentosa</w:t>
            </w:r>
            <w:r w:rsidRPr="0036629D">
              <w:rPr>
                <w:rFonts w:cs="Arial"/>
                <w:sz w:val="16"/>
                <w:szCs w:val="16"/>
              </w:rPr>
              <w:br/>
              <w:t>Achillea tomentosa x Achillea millefolium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FEECB4"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0E10FB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86EB09" w14:textId="77777777" w:rsidR="00713780" w:rsidRPr="00EB7B78" w:rsidRDefault="00713780" w:rsidP="0097790A">
            <w:pPr>
              <w:rPr>
                <w:bCs/>
                <w:sz w:val="16"/>
                <w:szCs w:val="16"/>
              </w:rPr>
            </w:pPr>
            <w:r w:rsidRPr="00EB7B78">
              <w:rPr>
                <w:bCs/>
                <w:sz w:val="16"/>
                <w:szCs w:val="16"/>
              </w:rPr>
              <w:t>ACHIL_PTA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F39F86" w14:textId="77777777" w:rsidR="00713780" w:rsidRPr="0036629D" w:rsidRDefault="00713780" w:rsidP="0097790A">
            <w:pPr>
              <w:ind w:left="102" w:hanging="102"/>
              <w:jc w:val="left"/>
              <w:rPr>
                <w:rFonts w:cs="Arial"/>
                <w:sz w:val="16"/>
                <w:szCs w:val="16"/>
              </w:rPr>
            </w:pPr>
            <w:r w:rsidRPr="0036629D">
              <w:rPr>
                <w:rFonts w:cs="Arial"/>
                <w:sz w:val="16"/>
                <w:szCs w:val="16"/>
              </w:rPr>
              <w:t>Achillea ptarmica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3B96B2"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2E6168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850A71" w14:textId="77777777" w:rsidR="00713780" w:rsidRPr="00EB7B78" w:rsidRDefault="00713780" w:rsidP="0097790A">
            <w:pPr>
              <w:rPr>
                <w:bCs/>
                <w:sz w:val="16"/>
                <w:szCs w:val="16"/>
              </w:rPr>
            </w:pPr>
            <w:r w:rsidRPr="00EB7B78">
              <w:rPr>
                <w:bCs/>
                <w:sz w:val="16"/>
                <w:szCs w:val="16"/>
              </w:rPr>
              <w:t>ACNTU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EE729B" w14:textId="77777777" w:rsidR="00713780" w:rsidRPr="0036629D" w:rsidRDefault="00713780" w:rsidP="0097790A">
            <w:pPr>
              <w:ind w:left="102" w:hanging="102"/>
              <w:jc w:val="left"/>
              <w:rPr>
                <w:rFonts w:cs="Arial"/>
                <w:sz w:val="16"/>
                <w:szCs w:val="16"/>
              </w:rPr>
            </w:pPr>
            <w:r w:rsidRPr="0036629D">
              <w:rPr>
                <w:rFonts w:cs="Arial"/>
                <w:sz w:val="16"/>
                <w:szCs w:val="16"/>
              </w:rPr>
              <w:t>Acanthus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AF912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DC208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F7B6F0" w14:textId="77777777" w:rsidR="00713780" w:rsidRPr="00EB7B78" w:rsidRDefault="00713780" w:rsidP="0097790A">
            <w:pPr>
              <w:rPr>
                <w:bCs/>
                <w:sz w:val="16"/>
                <w:szCs w:val="16"/>
              </w:rPr>
            </w:pPr>
            <w:r w:rsidRPr="00EB7B78">
              <w:rPr>
                <w:bCs/>
                <w:sz w:val="16"/>
                <w:szCs w:val="16"/>
              </w:rPr>
              <w:t>ACONI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31F5D8" w14:textId="77777777" w:rsidR="00713780" w:rsidRPr="0036629D" w:rsidRDefault="00713780" w:rsidP="0097790A">
            <w:pPr>
              <w:ind w:left="102" w:hanging="102"/>
              <w:jc w:val="left"/>
              <w:rPr>
                <w:rFonts w:cs="Arial"/>
                <w:sz w:val="16"/>
                <w:szCs w:val="16"/>
              </w:rPr>
            </w:pPr>
            <w:r w:rsidRPr="0036629D">
              <w:rPr>
                <w:rFonts w:cs="Arial"/>
                <w:sz w:val="16"/>
                <w:szCs w:val="16"/>
              </w:rPr>
              <w:t>Aconitum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B1457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CEC5DF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C9E130" w14:textId="77777777" w:rsidR="00713780" w:rsidRPr="00EB7B78" w:rsidRDefault="00713780" w:rsidP="0097790A">
            <w:pPr>
              <w:rPr>
                <w:bCs/>
                <w:sz w:val="16"/>
                <w:szCs w:val="16"/>
              </w:rPr>
            </w:pPr>
            <w:r w:rsidRPr="00EB7B78">
              <w:rPr>
                <w:bCs/>
                <w:sz w:val="16"/>
                <w:szCs w:val="16"/>
              </w:rPr>
              <w:t>ACONI_CAR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D0D2FD" w14:textId="77777777" w:rsidR="00713780" w:rsidRPr="0036629D" w:rsidRDefault="00713780" w:rsidP="0097790A">
            <w:pPr>
              <w:ind w:left="102" w:hanging="102"/>
              <w:jc w:val="left"/>
              <w:rPr>
                <w:rFonts w:cs="Arial"/>
                <w:sz w:val="16"/>
                <w:szCs w:val="16"/>
              </w:rPr>
            </w:pPr>
            <w:r w:rsidRPr="0036629D">
              <w:rPr>
                <w:rFonts w:cs="Arial"/>
                <w:sz w:val="16"/>
                <w:szCs w:val="16"/>
              </w:rPr>
              <w:t>Aconitum carmichaelii Debeaux</w:t>
            </w:r>
            <w:r w:rsidRPr="0036629D">
              <w:rPr>
                <w:rFonts w:cs="Arial"/>
                <w:sz w:val="16"/>
                <w:szCs w:val="16"/>
              </w:rPr>
              <w:br/>
              <w:t>Aconitum carmichaelii Debeaux Arendsii Group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3B2AF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A6A9D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DE69FB" w14:textId="77777777" w:rsidR="00713780" w:rsidRPr="00EB7B78" w:rsidRDefault="00713780" w:rsidP="0097790A">
            <w:pPr>
              <w:rPr>
                <w:bCs/>
                <w:sz w:val="16"/>
                <w:szCs w:val="16"/>
              </w:rPr>
            </w:pPr>
            <w:r w:rsidRPr="00EB7B78">
              <w:rPr>
                <w:bCs/>
                <w:sz w:val="16"/>
                <w:szCs w:val="16"/>
              </w:rPr>
              <w:t>ACONI_FIS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94AF6F" w14:textId="77777777" w:rsidR="00713780" w:rsidRPr="0036629D" w:rsidRDefault="00713780" w:rsidP="0097790A">
            <w:pPr>
              <w:ind w:left="102" w:hanging="102"/>
              <w:jc w:val="left"/>
              <w:rPr>
                <w:rFonts w:cs="Arial"/>
                <w:sz w:val="16"/>
                <w:szCs w:val="16"/>
              </w:rPr>
            </w:pPr>
            <w:r w:rsidRPr="0036629D">
              <w:rPr>
                <w:rFonts w:cs="Arial"/>
                <w:sz w:val="16"/>
                <w:szCs w:val="16"/>
              </w:rPr>
              <w:t>Aconitum fischeri Rchb.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1AE25C" w14:textId="77777777" w:rsidR="00713780" w:rsidRPr="00EB7B78" w:rsidRDefault="00713780" w:rsidP="0097790A">
            <w:pPr>
              <w:rPr>
                <w:bCs/>
                <w:sz w:val="16"/>
                <w:szCs w:val="16"/>
              </w:rPr>
            </w:pPr>
            <w:r w:rsidRPr="00EB7B78">
              <w:rPr>
                <w:bCs/>
                <w:sz w:val="16"/>
                <w:szCs w:val="16"/>
              </w:rPr>
              <w:t>NL</w:t>
            </w:r>
          </w:p>
        </w:tc>
      </w:tr>
      <w:tr w:rsidR="00713780" w:rsidRPr="00EB7B78" w14:paraId="37378C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201C3C" w14:textId="77777777" w:rsidR="00713780" w:rsidRPr="00EB7B78" w:rsidRDefault="00713780" w:rsidP="0097790A">
            <w:pPr>
              <w:rPr>
                <w:bCs/>
                <w:sz w:val="16"/>
                <w:szCs w:val="16"/>
              </w:rPr>
            </w:pPr>
            <w:r w:rsidRPr="00EB7B78">
              <w:rPr>
                <w:bCs/>
                <w:sz w:val="16"/>
                <w:szCs w:val="16"/>
              </w:rPr>
              <w:t>ACONI_NAP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E7FE2C" w14:textId="77777777" w:rsidR="00713780" w:rsidRPr="0036629D" w:rsidRDefault="00713780" w:rsidP="0097790A">
            <w:pPr>
              <w:ind w:left="102" w:hanging="102"/>
              <w:jc w:val="left"/>
              <w:rPr>
                <w:rFonts w:cs="Arial"/>
                <w:sz w:val="16"/>
                <w:szCs w:val="16"/>
              </w:rPr>
            </w:pPr>
            <w:r w:rsidRPr="0036629D">
              <w:rPr>
                <w:rFonts w:cs="Arial"/>
                <w:sz w:val="16"/>
                <w:szCs w:val="16"/>
              </w:rPr>
              <w:t>Aconitum napellus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0E7F54" w14:textId="77777777" w:rsidR="00713780" w:rsidRPr="00EB7B78" w:rsidRDefault="00713780" w:rsidP="0097790A">
            <w:pPr>
              <w:rPr>
                <w:bCs/>
                <w:sz w:val="16"/>
                <w:szCs w:val="16"/>
              </w:rPr>
            </w:pPr>
            <w:r w:rsidRPr="00EB7B78">
              <w:rPr>
                <w:bCs/>
                <w:sz w:val="16"/>
                <w:szCs w:val="16"/>
              </w:rPr>
              <w:t>NL</w:t>
            </w:r>
          </w:p>
        </w:tc>
      </w:tr>
      <w:tr w:rsidR="00713780" w:rsidRPr="00EB7B78" w14:paraId="713407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22C6FB" w14:textId="77777777" w:rsidR="00713780" w:rsidRPr="00EB7B78" w:rsidRDefault="00713780" w:rsidP="0097790A">
            <w:pPr>
              <w:rPr>
                <w:bCs/>
                <w:sz w:val="16"/>
                <w:szCs w:val="16"/>
              </w:rPr>
            </w:pPr>
            <w:r w:rsidRPr="00EB7B78">
              <w:rPr>
                <w:bCs/>
                <w:sz w:val="16"/>
                <w:szCs w:val="16"/>
              </w:rPr>
              <w:t>ACORU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3871D5" w14:textId="77777777" w:rsidR="00713780" w:rsidRPr="0036629D" w:rsidRDefault="00713780" w:rsidP="0097790A">
            <w:pPr>
              <w:ind w:left="102" w:hanging="102"/>
              <w:jc w:val="left"/>
              <w:rPr>
                <w:rFonts w:cs="Arial"/>
                <w:sz w:val="16"/>
                <w:szCs w:val="16"/>
              </w:rPr>
            </w:pPr>
            <w:r w:rsidRPr="0036629D">
              <w:rPr>
                <w:rFonts w:cs="Arial"/>
                <w:sz w:val="16"/>
                <w:szCs w:val="16"/>
              </w:rPr>
              <w:t>Acorus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73F2BC" w14:textId="77777777" w:rsidR="00713780" w:rsidRPr="00EB7B78" w:rsidRDefault="00713780" w:rsidP="0097790A">
            <w:pPr>
              <w:rPr>
                <w:bCs/>
                <w:sz w:val="16"/>
                <w:szCs w:val="16"/>
              </w:rPr>
            </w:pPr>
            <w:r w:rsidRPr="00EB7B78">
              <w:rPr>
                <w:bCs/>
                <w:sz w:val="16"/>
                <w:szCs w:val="16"/>
              </w:rPr>
              <w:t>ZA</w:t>
            </w:r>
          </w:p>
        </w:tc>
      </w:tr>
      <w:tr w:rsidR="00713780" w:rsidRPr="00EB7B78" w14:paraId="7C9A91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225755" w14:textId="77777777" w:rsidR="00713780" w:rsidRPr="00EB7B78" w:rsidRDefault="00713780" w:rsidP="0097790A">
            <w:pPr>
              <w:rPr>
                <w:bCs/>
                <w:sz w:val="16"/>
                <w:szCs w:val="16"/>
              </w:rPr>
            </w:pPr>
            <w:r w:rsidRPr="00EB7B78">
              <w:rPr>
                <w:bCs/>
                <w:sz w:val="16"/>
                <w:szCs w:val="16"/>
              </w:rPr>
              <w:t>ACORU_CAL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7D5887" w14:textId="77777777" w:rsidR="00713780" w:rsidRPr="0036629D" w:rsidRDefault="00713780" w:rsidP="0097790A">
            <w:pPr>
              <w:ind w:left="102" w:hanging="102"/>
              <w:jc w:val="left"/>
              <w:rPr>
                <w:rFonts w:cs="Arial"/>
                <w:sz w:val="16"/>
                <w:szCs w:val="16"/>
              </w:rPr>
            </w:pPr>
            <w:r w:rsidRPr="0036629D">
              <w:rPr>
                <w:rFonts w:cs="Arial"/>
                <w:sz w:val="16"/>
                <w:szCs w:val="16"/>
              </w:rPr>
              <w:t>Acorus calamus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BA2E9A" w14:textId="77777777" w:rsidR="00713780" w:rsidRPr="00EB7B78" w:rsidRDefault="00713780" w:rsidP="0097790A">
            <w:pPr>
              <w:rPr>
                <w:bCs/>
                <w:sz w:val="16"/>
                <w:szCs w:val="16"/>
              </w:rPr>
            </w:pPr>
            <w:r w:rsidRPr="00EB7B78">
              <w:rPr>
                <w:bCs/>
                <w:sz w:val="16"/>
                <w:szCs w:val="16"/>
              </w:rPr>
              <w:t>RU</w:t>
            </w:r>
          </w:p>
        </w:tc>
      </w:tr>
      <w:tr w:rsidR="00713780" w:rsidRPr="00EB7B78" w14:paraId="6BB3E00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CFA71E" w14:textId="77777777" w:rsidR="00713780" w:rsidRPr="00EB7B78" w:rsidRDefault="00713780" w:rsidP="0097790A">
            <w:pPr>
              <w:rPr>
                <w:bCs/>
                <w:sz w:val="16"/>
                <w:szCs w:val="16"/>
              </w:rPr>
            </w:pPr>
            <w:r w:rsidRPr="00EB7B78">
              <w:rPr>
                <w:bCs/>
                <w:sz w:val="16"/>
                <w:szCs w:val="16"/>
              </w:rPr>
              <w:t>ACTAE_PAC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B0755" w14:textId="77777777" w:rsidR="00713780" w:rsidRPr="0036629D" w:rsidRDefault="00713780" w:rsidP="0097790A">
            <w:pPr>
              <w:ind w:left="102" w:hanging="102"/>
              <w:jc w:val="left"/>
              <w:rPr>
                <w:rFonts w:cs="Arial"/>
                <w:sz w:val="16"/>
                <w:szCs w:val="16"/>
              </w:rPr>
            </w:pPr>
            <w:r w:rsidRPr="0036629D">
              <w:rPr>
                <w:rFonts w:cs="Arial"/>
                <w:sz w:val="16"/>
                <w:szCs w:val="16"/>
              </w:rPr>
              <w:t>Actaea pachypoda Elliott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65351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847DD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A60006" w14:textId="77777777" w:rsidR="00713780" w:rsidRPr="00EB7B78" w:rsidRDefault="00713780" w:rsidP="0097790A">
            <w:pPr>
              <w:rPr>
                <w:bCs/>
                <w:sz w:val="16"/>
                <w:szCs w:val="16"/>
              </w:rPr>
            </w:pPr>
            <w:r w:rsidRPr="00EB7B78">
              <w:rPr>
                <w:bCs/>
                <w:sz w:val="16"/>
                <w:szCs w:val="16"/>
              </w:rPr>
              <w:t>ACTAE_RAC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5BC8B5" w14:textId="77777777" w:rsidR="00713780" w:rsidRPr="0036629D" w:rsidRDefault="00713780" w:rsidP="0097790A">
            <w:pPr>
              <w:ind w:left="102" w:hanging="102"/>
              <w:jc w:val="left"/>
              <w:rPr>
                <w:rFonts w:cs="Arial"/>
                <w:sz w:val="16"/>
                <w:szCs w:val="16"/>
              </w:rPr>
            </w:pPr>
            <w:r w:rsidRPr="00DF2EFE">
              <w:rPr>
                <w:rFonts w:cs="Arial"/>
                <w:sz w:val="16"/>
                <w:szCs w:val="16"/>
                <w:lang w:val="fr-CH"/>
              </w:rPr>
              <w:t>Actaea racemosa L.</w:t>
            </w:r>
            <w:r w:rsidRPr="00DF2EFE">
              <w:rPr>
                <w:rFonts w:cs="Arial"/>
                <w:sz w:val="16"/>
                <w:szCs w:val="16"/>
                <w:lang w:val="fr-CH"/>
              </w:rPr>
              <w:br/>
              <w:t xml:space="preserve">Cimicifuga racemosa (L.) </w:t>
            </w:r>
            <w:r w:rsidRPr="0036629D">
              <w:rPr>
                <w:rFonts w:cs="Arial"/>
                <w:sz w:val="16"/>
                <w:szCs w:val="16"/>
              </w:rPr>
              <w:t>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2FC28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CD404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F884FB" w14:textId="77777777" w:rsidR="00713780" w:rsidRPr="00EB7B78" w:rsidRDefault="00713780" w:rsidP="0097790A">
            <w:pPr>
              <w:rPr>
                <w:bCs/>
                <w:sz w:val="16"/>
                <w:szCs w:val="16"/>
              </w:rPr>
            </w:pPr>
            <w:r w:rsidRPr="00EB7B78">
              <w:rPr>
                <w:bCs/>
                <w:sz w:val="16"/>
                <w:szCs w:val="16"/>
              </w:rPr>
              <w:t>ACTAE_RSI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1266AE" w14:textId="77777777" w:rsidR="00713780" w:rsidRPr="0036629D" w:rsidRDefault="00713780" w:rsidP="0097790A">
            <w:pPr>
              <w:ind w:left="102" w:hanging="102"/>
              <w:jc w:val="left"/>
              <w:rPr>
                <w:rFonts w:cs="Arial"/>
                <w:sz w:val="16"/>
                <w:szCs w:val="16"/>
              </w:rPr>
            </w:pPr>
            <w:r w:rsidRPr="0036629D">
              <w:rPr>
                <w:rFonts w:cs="Arial"/>
                <w:sz w:val="16"/>
                <w:szCs w:val="16"/>
              </w:rPr>
              <w:t>Actaea racemosa L. × Actaea simplex (DC.) Wormsk. ex Prantl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F9DE5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7FED2E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CDD6F6" w14:textId="77777777" w:rsidR="00713780" w:rsidRPr="00EB7B78" w:rsidRDefault="00713780" w:rsidP="0097790A">
            <w:pPr>
              <w:rPr>
                <w:bCs/>
                <w:sz w:val="16"/>
                <w:szCs w:val="16"/>
              </w:rPr>
            </w:pPr>
            <w:r w:rsidRPr="00EB7B78">
              <w:rPr>
                <w:bCs/>
                <w:sz w:val="16"/>
                <w:szCs w:val="16"/>
              </w:rPr>
              <w:t>ACTIN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BC4D32" w14:textId="77777777" w:rsidR="00713780" w:rsidRPr="0036629D" w:rsidRDefault="00713780" w:rsidP="0097790A">
            <w:pPr>
              <w:ind w:left="102" w:hanging="102"/>
              <w:jc w:val="left"/>
              <w:rPr>
                <w:rFonts w:cs="Arial"/>
                <w:sz w:val="16"/>
                <w:szCs w:val="16"/>
              </w:rPr>
            </w:pPr>
            <w:r w:rsidRPr="0036629D">
              <w:rPr>
                <w:rFonts w:cs="Arial"/>
                <w:sz w:val="16"/>
                <w:szCs w:val="16"/>
              </w:rPr>
              <w:t>Actinidia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EA48FD"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77B5B7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ECA15B" w14:textId="77777777" w:rsidR="00713780" w:rsidRPr="00EB7B78" w:rsidRDefault="00713780" w:rsidP="0097790A">
            <w:pPr>
              <w:rPr>
                <w:bCs/>
                <w:sz w:val="16"/>
                <w:szCs w:val="16"/>
              </w:rPr>
            </w:pPr>
            <w:r w:rsidRPr="00EB7B78">
              <w:rPr>
                <w:bCs/>
                <w:sz w:val="16"/>
                <w:szCs w:val="16"/>
              </w:rPr>
              <w:t>ACTIN_ARG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F712EC" w14:textId="77777777" w:rsidR="00713780" w:rsidRPr="0036629D" w:rsidRDefault="00713780" w:rsidP="0097790A">
            <w:pPr>
              <w:ind w:left="102" w:hanging="102"/>
              <w:jc w:val="left"/>
              <w:rPr>
                <w:rFonts w:cs="Arial"/>
                <w:sz w:val="16"/>
                <w:szCs w:val="16"/>
              </w:rPr>
            </w:pPr>
            <w:r w:rsidRPr="0036629D">
              <w:rPr>
                <w:rFonts w:cs="Arial"/>
                <w:sz w:val="16"/>
                <w:szCs w:val="16"/>
              </w:rPr>
              <w:t>Actinidia arguta (Sieb. &amp; Zucc.) Planch.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9DD308"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0619D7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5E70D2" w14:textId="77777777" w:rsidR="00713780" w:rsidRPr="00EB7B78" w:rsidRDefault="00713780" w:rsidP="0097790A">
            <w:pPr>
              <w:rPr>
                <w:bCs/>
                <w:sz w:val="16"/>
                <w:szCs w:val="16"/>
              </w:rPr>
            </w:pPr>
            <w:r w:rsidRPr="00EB7B78">
              <w:rPr>
                <w:bCs/>
                <w:sz w:val="16"/>
                <w:szCs w:val="16"/>
              </w:rPr>
              <w:t>ACTIN_CDE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1ADADD" w14:textId="77777777" w:rsidR="00713780" w:rsidRPr="0036629D" w:rsidRDefault="00713780" w:rsidP="0097790A">
            <w:pPr>
              <w:ind w:left="102" w:hanging="102"/>
              <w:jc w:val="left"/>
              <w:rPr>
                <w:rFonts w:cs="Arial"/>
                <w:sz w:val="16"/>
                <w:szCs w:val="16"/>
              </w:rPr>
            </w:pPr>
            <w:r w:rsidRPr="0036629D">
              <w:rPr>
                <w:rFonts w:cs="Arial"/>
                <w:sz w:val="16"/>
                <w:szCs w:val="16"/>
              </w:rPr>
              <w:t>Actinidia chinensis Planch. x Actinidia deliciosa (A. Chev.) C. F. Liang &amp; A. R. Ferguson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4B416D" w14:textId="77777777" w:rsidR="00713780" w:rsidRPr="00EB7B78" w:rsidRDefault="00713780" w:rsidP="0097790A">
            <w:pPr>
              <w:rPr>
                <w:bCs/>
                <w:sz w:val="16"/>
                <w:szCs w:val="16"/>
              </w:rPr>
            </w:pPr>
            <w:r w:rsidRPr="00EB7B78">
              <w:rPr>
                <w:bCs/>
                <w:sz w:val="16"/>
                <w:szCs w:val="16"/>
              </w:rPr>
              <w:t>IT</w:t>
            </w:r>
            <w:r w:rsidR="00573F3B">
              <w:rPr>
                <w:bCs/>
                <w:sz w:val="16"/>
                <w:szCs w:val="16"/>
              </w:rPr>
              <w:t xml:space="preserve">  </w:t>
            </w:r>
            <w:r w:rsidRPr="00EB7B78">
              <w:rPr>
                <w:bCs/>
                <w:sz w:val="16"/>
                <w:szCs w:val="16"/>
              </w:rPr>
              <w:t>QZ</w:t>
            </w:r>
          </w:p>
        </w:tc>
      </w:tr>
      <w:tr w:rsidR="00713780" w:rsidRPr="00EB7B78" w14:paraId="006ABB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62A3D0" w14:textId="77777777" w:rsidR="00713780" w:rsidRPr="00EB7B78" w:rsidRDefault="00713780" w:rsidP="0097790A">
            <w:pPr>
              <w:rPr>
                <w:bCs/>
                <w:sz w:val="16"/>
                <w:szCs w:val="16"/>
              </w:rPr>
            </w:pPr>
            <w:r w:rsidRPr="00EB7B78">
              <w:rPr>
                <w:bCs/>
                <w:sz w:val="16"/>
                <w:szCs w:val="16"/>
              </w:rPr>
              <w:t>ACTIN_CER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3330EF" w14:textId="77777777" w:rsidR="00713780" w:rsidRPr="0036629D" w:rsidRDefault="00713780" w:rsidP="0097790A">
            <w:pPr>
              <w:ind w:left="102" w:hanging="102"/>
              <w:jc w:val="left"/>
              <w:rPr>
                <w:rFonts w:cs="Arial"/>
                <w:sz w:val="16"/>
                <w:szCs w:val="16"/>
              </w:rPr>
            </w:pPr>
            <w:r w:rsidRPr="0036629D">
              <w:rPr>
                <w:rFonts w:cs="Arial"/>
                <w:sz w:val="16"/>
                <w:szCs w:val="16"/>
              </w:rPr>
              <w:t>Hybrids between Actinidia chinensis and Actinidia eriantha</w:t>
            </w:r>
            <w:r w:rsidRPr="0036629D">
              <w:rPr>
                <w:rFonts w:cs="Arial"/>
                <w:sz w:val="16"/>
                <w:szCs w:val="16"/>
              </w:rPr>
              <w:br/>
              <w:t>Actinidia chinensis × Actinidia eriantha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E940E1" w14:textId="77777777" w:rsidR="00713780" w:rsidRPr="00EB7B78" w:rsidRDefault="00713780" w:rsidP="0097790A">
            <w:pPr>
              <w:rPr>
                <w:bCs/>
                <w:sz w:val="16"/>
                <w:szCs w:val="16"/>
              </w:rPr>
            </w:pPr>
            <w:r w:rsidRPr="00EB7B78">
              <w:rPr>
                <w:bCs/>
                <w:sz w:val="16"/>
                <w:szCs w:val="16"/>
              </w:rPr>
              <w:t>IT</w:t>
            </w:r>
            <w:r w:rsidR="00573F3B">
              <w:rPr>
                <w:bCs/>
                <w:sz w:val="16"/>
                <w:szCs w:val="16"/>
              </w:rPr>
              <w:t xml:space="preserve">  </w:t>
            </w:r>
            <w:r w:rsidRPr="00EB7B78">
              <w:rPr>
                <w:bCs/>
                <w:sz w:val="16"/>
                <w:szCs w:val="16"/>
              </w:rPr>
              <w:t>QZ</w:t>
            </w:r>
          </w:p>
        </w:tc>
      </w:tr>
      <w:tr w:rsidR="00713780" w:rsidRPr="00EB7B78" w14:paraId="335DDA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A9D276" w14:textId="77777777" w:rsidR="00713780" w:rsidRPr="00EB7B78" w:rsidRDefault="00713780" w:rsidP="0097790A">
            <w:pPr>
              <w:rPr>
                <w:bCs/>
                <w:sz w:val="16"/>
                <w:szCs w:val="16"/>
              </w:rPr>
            </w:pPr>
            <w:r w:rsidRPr="00EB7B78">
              <w:rPr>
                <w:bCs/>
                <w:sz w:val="16"/>
                <w:szCs w:val="16"/>
              </w:rPr>
              <w:t>ACTIN_CHI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FBC23A" w14:textId="77777777" w:rsidR="00713780" w:rsidRPr="0036629D" w:rsidRDefault="00713780" w:rsidP="0097790A">
            <w:pPr>
              <w:ind w:left="102" w:hanging="102"/>
              <w:jc w:val="left"/>
              <w:rPr>
                <w:rFonts w:cs="Arial"/>
                <w:sz w:val="16"/>
                <w:szCs w:val="16"/>
              </w:rPr>
            </w:pPr>
            <w:r w:rsidRPr="0036629D">
              <w:rPr>
                <w:rFonts w:cs="Arial"/>
                <w:sz w:val="16"/>
                <w:szCs w:val="16"/>
              </w:rPr>
              <w:t>Actinidia chinensis Planch.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56E361"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0922A8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8852BF" w14:textId="77777777" w:rsidR="00713780" w:rsidRPr="00EB7B78" w:rsidRDefault="00713780" w:rsidP="0097790A">
            <w:pPr>
              <w:rPr>
                <w:bCs/>
                <w:sz w:val="16"/>
                <w:szCs w:val="16"/>
              </w:rPr>
            </w:pPr>
            <w:r w:rsidRPr="00EB7B78">
              <w:rPr>
                <w:bCs/>
                <w:sz w:val="16"/>
                <w:szCs w:val="16"/>
              </w:rPr>
              <w:t>ACTIN_DEL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DB296A" w14:textId="77777777" w:rsidR="00713780" w:rsidRPr="0036629D" w:rsidRDefault="00713780" w:rsidP="0097790A">
            <w:pPr>
              <w:ind w:left="102" w:hanging="102"/>
              <w:jc w:val="left"/>
              <w:rPr>
                <w:rFonts w:cs="Arial"/>
                <w:sz w:val="16"/>
                <w:szCs w:val="16"/>
              </w:rPr>
            </w:pPr>
            <w:r w:rsidRPr="00DF2EFE">
              <w:rPr>
                <w:rFonts w:cs="Arial"/>
                <w:sz w:val="16"/>
                <w:szCs w:val="16"/>
                <w:lang w:val="fr-CH"/>
              </w:rPr>
              <w:t>Actinidia deliciosa (A. Chev.) C. F. Liang &amp; A. R. Ferguson</w:t>
            </w:r>
            <w:r w:rsidRPr="00DF2EFE">
              <w:rPr>
                <w:rFonts w:cs="Arial"/>
                <w:sz w:val="16"/>
                <w:szCs w:val="16"/>
                <w:lang w:val="fr-CH"/>
              </w:rPr>
              <w:br/>
              <w:t>Actinidia chinensis var. deliciosa (A. Chev.) A. Chev.</w:t>
            </w:r>
            <w:r w:rsidRPr="00DF2EFE">
              <w:rPr>
                <w:rFonts w:cs="Arial"/>
                <w:sz w:val="16"/>
                <w:szCs w:val="16"/>
                <w:lang w:val="fr-CH"/>
              </w:rPr>
              <w:br/>
            </w:r>
            <w:r w:rsidRPr="0036629D">
              <w:rPr>
                <w:rFonts w:cs="Arial"/>
                <w:sz w:val="16"/>
                <w:szCs w:val="16"/>
              </w:rPr>
              <w:t>Actinidia chinensis var. hispida C.F. Liang</w:t>
            </w:r>
            <w:r w:rsidRPr="0036629D">
              <w:rPr>
                <w:rFonts w:cs="Arial"/>
                <w:sz w:val="16"/>
                <w:szCs w:val="16"/>
              </w:rPr>
              <w:br/>
              <w:t>Actinidia latifolia var. deliciosa A. Chev.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D0964C" w14:textId="77777777" w:rsidR="00713780" w:rsidRPr="00EB7B78" w:rsidRDefault="00713780" w:rsidP="0097790A">
            <w:pPr>
              <w:rPr>
                <w:bCs/>
                <w:sz w:val="16"/>
                <w:szCs w:val="16"/>
              </w:rPr>
            </w:pPr>
            <w:r w:rsidRPr="00EB7B78">
              <w:rPr>
                <w:bCs/>
                <w:sz w:val="16"/>
                <w:szCs w:val="16"/>
              </w:rPr>
              <w:t>IT</w:t>
            </w:r>
            <w:r w:rsidR="00573F3B">
              <w:rPr>
                <w:bCs/>
                <w:sz w:val="16"/>
                <w:szCs w:val="16"/>
              </w:rPr>
              <w:t xml:space="preserve">  </w:t>
            </w:r>
            <w:r w:rsidRPr="00EB7B78">
              <w:rPr>
                <w:bCs/>
                <w:sz w:val="16"/>
                <w:szCs w:val="16"/>
              </w:rPr>
              <w:t>QZ</w:t>
            </w:r>
          </w:p>
        </w:tc>
      </w:tr>
      <w:tr w:rsidR="00713780" w:rsidRPr="00EB7B78" w14:paraId="4D9123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96EDE2" w14:textId="77777777" w:rsidR="00713780" w:rsidRPr="00EB7B78" w:rsidRDefault="00713780" w:rsidP="0097790A">
            <w:pPr>
              <w:rPr>
                <w:bCs/>
                <w:sz w:val="16"/>
                <w:szCs w:val="16"/>
              </w:rPr>
            </w:pPr>
            <w:r w:rsidRPr="00EB7B78">
              <w:rPr>
                <w:bCs/>
                <w:sz w:val="16"/>
                <w:szCs w:val="16"/>
              </w:rPr>
              <w:t>ACTIN_FAI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30B46E" w14:textId="77777777" w:rsidR="00713780" w:rsidRPr="0036629D" w:rsidRDefault="00713780" w:rsidP="0097790A">
            <w:pPr>
              <w:ind w:left="102" w:hanging="102"/>
              <w:jc w:val="left"/>
              <w:rPr>
                <w:rFonts w:cs="Arial"/>
                <w:sz w:val="16"/>
                <w:szCs w:val="16"/>
              </w:rPr>
            </w:pPr>
            <w:r w:rsidRPr="0036629D">
              <w:rPr>
                <w:rFonts w:cs="Arial"/>
                <w:sz w:val="16"/>
                <w:szCs w:val="16"/>
              </w:rPr>
              <w:t>Actinidia xfairchildii Rehder</w:t>
            </w:r>
            <w:r w:rsidRPr="0036629D">
              <w:rPr>
                <w:rFonts w:cs="Arial"/>
                <w:sz w:val="16"/>
                <w:szCs w:val="16"/>
              </w:rPr>
              <w:br/>
              <w:t>Actinidia arguta × Actinidia chinensis</w:t>
            </w:r>
            <w:r w:rsidRPr="0036629D">
              <w:rPr>
                <w:rFonts w:cs="Arial"/>
                <w:sz w:val="16"/>
                <w:szCs w:val="16"/>
              </w:rPr>
              <w:br/>
              <w:t>Hybrids between Actinidia arguta and Actinidia chinensis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86C06E" w14:textId="77777777" w:rsidR="00713780" w:rsidRPr="00EB7B78" w:rsidRDefault="00713780" w:rsidP="0097790A">
            <w:pPr>
              <w:rPr>
                <w:bCs/>
                <w:sz w:val="16"/>
                <w:szCs w:val="16"/>
              </w:rPr>
            </w:pPr>
            <w:r w:rsidRPr="00EB7B78">
              <w:rPr>
                <w:bCs/>
                <w:sz w:val="16"/>
                <w:szCs w:val="16"/>
              </w:rPr>
              <w:t>IT</w:t>
            </w:r>
          </w:p>
        </w:tc>
      </w:tr>
      <w:tr w:rsidR="00713780" w:rsidRPr="00EB7B78" w14:paraId="75E839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11F338" w14:textId="77777777" w:rsidR="00713780" w:rsidRPr="00EB7B78" w:rsidRDefault="00713780" w:rsidP="0097790A">
            <w:pPr>
              <w:rPr>
                <w:bCs/>
                <w:sz w:val="16"/>
                <w:szCs w:val="16"/>
              </w:rPr>
            </w:pPr>
            <w:r w:rsidRPr="00EB7B78">
              <w:rPr>
                <w:bCs/>
                <w:sz w:val="16"/>
                <w:szCs w:val="16"/>
              </w:rPr>
              <w:t>ACTIN_KOL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AC899A" w14:textId="77777777" w:rsidR="00713780" w:rsidRPr="0036629D" w:rsidRDefault="00713780" w:rsidP="0097790A">
            <w:pPr>
              <w:ind w:left="102" w:hanging="102"/>
              <w:jc w:val="left"/>
              <w:rPr>
                <w:rFonts w:cs="Arial"/>
                <w:sz w:val="16"/>
                <w:szCs w:val="16"/>
              </w:rPr>
            </w:pPr>
            <w:r w:rsidRPr="0036629D">
              <w:rPr>
                <w:rFonts w:cs="Arial"/>
                <w:sz w:val="16"/>
                <w:szCs w:val="16"/>
              </w:rPr>
              <w:t>Actinidia kolomikta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27C61E"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QZ</w:t>
            </w:r>
          </w:p>
        </w:tc>
      </w:tr>
      <w:tr w:rsidR="00713780" w:rsidRPr="00EB7B78" w14:paraId="115BEC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EC097B" w14:textId="77777777" w:rsidR="00713780" w:rsidRPr="00EB7B78" w:rsidRDefault="00713780" w:rsidP="0097790A">
            <w:pPr>
              <w:rPr>
                <w:bCs/>
                <w:sz w:val="16"/>
                <w:szCs w:val="16"/>
              </w:rPr>
            </w:pPr>
            <w:r w:rsidRPr="00EB7B78">
              <w:rPr>
                <w:bCs/>
                <w:sz w:val="16"/>
                <w:szCs w:val="16"/>
              </w:rPr>
              <w:t>ACTNO_HEL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3495EA" w14:textId="77777777" w:rsidR="00713780" w:rsidRPr="0036629D" w:rsidRDefault="00713780" w:rsidP="0097790A">
            <w:pPr>
              <w:ind w:left="102" w:hanging="102"/>
              <w:jc w:val="left"/>
              <w:rPr>
                <w:rFonts w:cs="Arial"/>
                <w:sz w:val="16"/>
                <w:szCs w:val="16"/>
              </w:rPr>
            </w:pPr>
            <w:r w:rsidRPr="0036629D">
              <w:rPr>
                <w:rFonts w:cs="Arial"/>
                <w:sz w:val="16"/>
                <w:szCs w:val="16"/>
              </w:rPr>
              <w:t>Actinotus helianthi Labill.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6810DD" w14:textId="77777777" w:rsidR="00713780" w:rsidRPr="00EB7B78" w:rsidRDefault="00713780" w:rsidP="0097790A">
            <w:pPr>
              <w:rPr>
                <w:bCs/>
                <w:sz w:val="16"/>
                <w:szCs w:val="16"/>
              </w:rPr>
            </w:pPr>
            <w:r w:rsidRPr="00EB7B78">
              <w:rPr>
                <w:bCs/>
                <w:sz w:val="16"/>
                <w:szCs w:val="16"/>
              </w:rPr>
              <w:t>JP</w:t>
            </w:r>
          </w:p>
        </w:tc>
      </w:tr>
      <w:tr w:rsidR="00713780" w:rsidRPr="00EB7B78" w14:paraId="00F01B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99C601" w14:textId="77777777" w:rsidR="00713780" w:rsidRPr="00EB7B78" w:rsidRDefault="00713780" w:rsidP="0097790A">
            <w:pPr>
              <w:rPr>
                <w:bCs/>
                <w:sz w:val="16"/>
                <w:szCs w:val="16"/>
              </w:rPr>
            </w:pPr>
            <w:r w:rsidRPr="00EB7B78">
              <w:rPr>
                <w:bCs/>
                <w:sz w:val="16"/>
                <w:szCs w:val="16"/>
              </w:rPr>
              <w:t>ADENA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4DDC4C" w14:textId="77777777" w:rsidR="00713780" w:rsidRPr="0036629D" w:rsidRDefault="00713780" w:rsidP="0097790A">
            <w:pPr>
              <w:ind w:left="102" w:hanging="102"/>
              <w:jc w:val="left"/>
              <w:rPr>
                <w:rFonts w:cs="Arial"/>
                <w:sz w:val="16"/>
                <w:szCs w:val="16"/>
              </w:rPr>
            </w:pPr>
            <w:r w:rsidRPr="0036629D">
              <w:rPr>
                <w:rFonts w:cs="Arial"/>
                <w:sz w:val="16"/>
                <w:szCs w:val="16"/>
              </w:rPr>
              <w:t>Adenanthos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091179" w14:textId="77777777" w:rsidR="00713780" w:rsidRPr="00EB7B78" w:rsidRDefault="00713780" w:rsidP="0097790A">
            <w:pPr>
              <w:rPr>
                <w:bCs/>
                <w:sz w:val="16"/>
                <w:szCs w:val="16"/>
              </w:rPr>
            </w:pPr>
            <w:r w:rsidRPr="00EB7B78">
              <w:rPr>
                <w:bCs/>
                <w:sz w:val="16"/>
                <w:szCs w:val="16"/>
              </w:rPr>
              <w:t>ZA</w:t>
            </w:r>
          </w:p>
        </w:tc>
      </w:tr>
      <w:tr w:rsidR="00713780" w:rsidRPr="00EB7B78" w14:paraId="2B5762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68A228" w14:textId="77777777" w:rsidR="00713780" w:rsidRPr="00EB7B78" w:rsidRDefault="00713780" w:rsidP="0097790A">
            <w:pPr>
              <w:rPr>
                <w:bCs/>
                <w:sz w:val="16"/>
                <w:szCs w:val="16"/>
              </w:rPr>
            </w:pPr>
            <w:r w:rsidRPr="00EB7B78">
              <w:rPr>
                <w:bCs/>
                <w:sz w:val="16"/>
                <w:szCs w:val="16"/>
              </w:rPr>
              <w:t>ADENA_SER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21A1F6" w14:textId="77777777" w:rsidR="00713780" w:rsidRPr="0036629D" w:rsidRDefault="00713780" w:rsidP="0097790A">
            <w:pPr>
              <w:ind w:left="102" w:hanging="102"/>
              <w:jc w:val="left"/>
              <w:rPr>
                <w:rFonts w:cs="Arial"/>
                <w:sz w:val="16"/>
                <w:szCs w:val="16"/>
              </w:rPr>
            </w:pPr>
            <w:r w:rsidRPr="0036629D">
              <w:rPr>
                <w:rFonts w:cs="Arial"/>
                <w:sz w:val="16"/>
                <w:szCs w:val="16"/>
              </w:rPr>
              <w:t>Adenanthos sericeus Labill.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4F4001" w14:textId="77777777" w:rsidR="00713780" w:rsidRPr="00EB7B78" w:rsidRDefault="00713780" w:rsidP="0097790A">
            <w:pPr>
              <w:rPr>
                <w:bCs/>
                <w:sz w:val="16"/>
                <w:szCs w:val="16"/>
              </w:rPr>
            </w:pPr>
            <w:r w:rsidRPr="00EB7B78">
              <w:rPr>
                <w:bCs/>
                <w:sz w:val="16"/>
                <w:szCs w:val="16"/>
              </w:rPr>
              <w:t>DE</w:t>
            </w:r>
          </w:p>
        </w:tc>
      </w:tr>
      <w:tr w:rsidR="00713780" w:rsidRPr="00EB7B78" w14:paraId="06DF6C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6E415A" w14:textId="77777777" w:rsidR="00713780" w:rsidRPr="00EB7B78" w:rsidRDefault="00713780" w:rsidP="0097790A">
            <w:pPr>
              <w:rPr>
                <w:bCs/>
                <w:sz w:val="16"/>
                <w:szCs w:val="16"/>
              </w:rPr>
            </w:pPr>
            <w:r w:rsidRPr="00EB7B78">
              <w:rPr>
                <w:bCs/>
                <w:sz w:val="16"/>
                <w:szCs w:val="16"/>
              </w:rPr>
              <w:t>ADENI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CDF541" w14:textId="77777777" w:rsidR="00713780" w:rsidRPr="0036629D" w:rsidRDefault="00713780" w:rsidP="0097790A">
            <w:pPr>
              <w:ind w:left="102" w:hanging="102"/>
              <w:jc w:val="left"/>
              <w:rPr>
                <w:rFonts w:cs="Arial"/>
                <w:sz w:val="16"/>
                <w:szCs w:val="16"/>
              </w:rPr>
            </w:pPr>
            <w:r w:rsidRPr="0036629D">
              <w:rPr>
                <w:rFonts w:cs="Arial"/>
                <w:sz w:val="16"/>
                <w:szCs w:val="16"/>
              </w:rPr>
              <w:t>Adenium Roem. et Schult.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46BD77"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AC68BC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3F19E3" w14:textId="77777777" w:rsidR="00713780" w:rsidRPr="00EB7B78" w:rsidRDefault="00713780" w:rsidP="0097790A">
            <w:pPr>
              <w:rPr>
                <w:bCs/>
                <w:sz w:val="16"/>
                <w:szCs w:val="16"/>
              </w:rPr>
            </w:pPr>
            <w:r w:rsidRPr="00EB7B78">
              <w:rPr>
                <w:bCs/>
                <w:sz w:val="16"/>
                <w:szCs w:val="16"/>
              </w:rPr>
              <w:t>ADENI_BOE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D0E3CB" w14:textId="77777777" w:rsidR="00713780" w:rsidRPr="0036629D" w:rsidRDefault="00713780" w:rsidP="0097790A">
            <w:pPr>
              <w:ind w:left="102" w:hanging="102"/>
              <w:jc w:val="left"/>
              <w:rPr>
                <w:rFonts w:cs="Arial"/>
                <w:sz w:val="16"/>
                <w:szCs w:val="16"/>
              </w:rPr>
            </w:pPr>
            <w:r w:rsidRPr="0036629D">
              <w:rPr>
                <w:rFonts w:cs="Arial"/>
                <w:sz w:val="16"/>
                <w:szCs w:val="16"/>
              </w:rPr>
              <w:t>Adenium boehmianum Schinz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BFC3C7" w14:textId="77777777" w:rsidR="00713780" w:rsidRPr="00EB7B78" w:rsidRDefault="00713780" w:rsidP="0097790A">
            <w:pPr>
              <w:rPr>
                <w:bCs/>
                <w:sz w:val="16"/>
                <w:szCs w:val="16"/>
              </w:rPr>
            </w:pPr>
            <w:r w:rsidRPr="00EB7B78">
              <w:rPr>
                <w:bCs/>
                <w:sz w:val="16"/>
                <w:szCs w:val="16"/>
              </w:rPr>
              <w:t>NL</w:t>
            </w:r>
          </w:p>
        </w:tc>
      </w:tr>
      <w:tr w:rsidR="00713780" w:rsidRPr="00EB7B78" w14:paraId="1AA8CA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EC1226" w14:textId="77777777" w:rsidR="00713780" w:rsidRPr="00EB7B78" w:rsidRDefault="00713780" w:rsidP="0097790A">
            <w:pPr>
              <w:rPr>
                <w:bCs/>
                <w:sz w:val="16"/>
                <w:szCs w:val="16"/>
              </w:rPr>
            </w:pPr>
            <w:r w:rsidRPr="00EB7B78">
              <w:rPr>
                <w:bCs/>
                <w:sz w:val="16"/>
                <w:szCs w:val="16"/>
              </w:rPr>
              <w:lastRenderedPageBreak/>
              <w:t>ADENI_OBE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812E00" w14:textId="77777777" w:rsidR="00713780" w:rsidRPr="0036629D" w:rsidRDefault="00713780" w:rsidP="0097790A">
            <w:pPr>
              <w:ind w:left="102" w:hanging="102"/>
              <w:jc w:val="left"/>
              <w:rPr>
                <w:rFonts w:cs="Arial"/>
                <w:sz w:val="16"/>
                <w:szCs w:val="16"/>
              </w:rPr>
            </w:pPr>
            <w:r w:rsidRPr="0036629D">
              <w:rPr>
                <w:rFonts w:cs="Arial"/>
                <w:sz w:val="16"/>
                <w:szCs w:val="16"/>
              </w:rPr>
              <w:t>Adenium obesum (Forssk.) Roem. &amp; Schult.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CE629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A1527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7C61B9" w14:textId="77777777" w:rsidR="00713780" w:rsidRPr="00EB7B78" w:rsidRDefault="00713780" w:rsidP="0097790A">
            <w:pPr>
              <w:rPr>
                <w:bCs/>
                <w:sz w:val="16"/>
                <w:szCs w:val="16"/>
              </w:rPr>
            </w:pPr>
            <w:r w:rsidRPr="00EB7B78">
              <w:rPr>
                <w:bCs/>
                <w:sz w:val="16"/>
                <w:szCs w:val="16"/>
              </w:rPr>
              <w:t>ADENI_SWA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BDC854" w14:textId="77777777" w:rsidR="00713780" w:rsidRPr="0036629D" w:rsidRDefault="00713780" w:rsidP="0097790A">
            <w:pPr>
              <w:ind w:left="102" w:hanging="102"/>
              <w:jc w:val="left"/>
              <w:rPr>
                <w:rFonts w:cs="Arial"/>
                <w:sz w:val="16"/>
                <w:szCs w:val="16"/>
              </w:rPr>
            </w:pPr>
            <w:r w:rsidRPr="0036629D">
              <w:rPr>
                <w:rFonts w:cs="Arial"/>
                <w:sz w:val="16"/>
                <w:szCs w:val="16"/>
              </w:rPr>
              <w:t>Adenium swazicum Stapf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BB1B5A" w14:textId="77777777" w:rsidR="00713780" w:rsidRPr="00EB7B78" w:rsidRDefault="00713780" w:rsidP="0097790A">
            <w:pPr>
              <w:rPr>
                <w:bCs/>
                <w:sz w:val="16"/>
                <w:szCs w:val="16"/>
              </w:rPr>
            </w:pPr>
            <w:r w:rsidRPr="00EB7B78">
              <w:rPr>
                <w:bCs/>
                <w:sz w:val="16"/>
                <w:szCs w:val="16"/>
              </w:rPr>
              <w:t>NL</w:t>
            </w:r>
          </w:p>
        </w:tc>
      </w:tr>
      <w:tr w:rsidR="00713780" w:rsidRPr="00EB7B78" w14:paraId="5E48C9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9B66F3" w14:textId="77777777" w:rsidR="00713780" w:rsidRPr="00EB7B78" w:rsidRDefault="00713780" w:rsidP="0097790A">
            <w:pPr>
              <w:rPr>
                <w:bCs/>
                <w:sz w:val="16"/>
                <w:szCs w:val="16"/>
              </w:rPr>
            </w:pPr>
            <w:r w:rsidRPr="00EB7B78">
              <w:rPr>
                <w:bCs/>
                <w:sz w:val="16"/>
                <w:szCs w:val="16"/>
              </w:rPr>
              <w:t>ADENO_PER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C9557D"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Adenophora pereskiifolia (Fisch.) Fisch. ex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E174C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270343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675F50" w14:textId="77777777" w:rsidR="00713780" w:rsidRPr="00EB7B78" w:rsidRDefault="00713780" w:rsidP="0097790A">
            <w:pPr>
              <w:rPr>
                <w:bCs/>
                <w:sz w:val="16"/>
                <w:szCs w:val="16"/>
              </w:rPr>
            </w:pPr>
            <w:r w:rsidRPr="00EB7B78">
              <w:rPr>
                <w:bCs/>
                <w:sz w:val="16"/>
                <w:szCs w:val="16"/>
              </w:rPr>
              <w:t>ADIAN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C046CB" w14:textId="77777777" w:rsidR="00713780" w:rsidRPr="0036629D" w:rsidRDefault="00713780" w:rsidP="0097790A">
            <w:pPr>
              <w:ind w:left="102" w:hanging="102"/>
              <w:jc w:val="left"/>
              <w:rPr>
                <w:rFonts w:cs="Arial"/>
                <w:sz w:val="16"/>
                <w:szCs w:val="16"/>
              </w:rPr>
            </w:pPr>
            <w:r w:rsidRPr="0036629D">
              <w:rPr>
                <w:rFonts w:cs="Arial"/>
                <w:sz w:val="16"/>
                <w:szCs w:val="16"/>
              </w:rPr>
              <w:t>Adiantum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68C591" w14:textId="77777777" w:rsidR="00713780" w:rsidRPr="00EB7B78" w:rsidRDefault="00713780" w:rsidP="0097790A">
            <w:pPr>
              <w:rPr>
                <w:bCs/>
                <w:sz w:val="16"/>
                <w:szCs w:val="16"/>
              </w:rPr>
            </w:pPr>
            <w:r w:rsidRPr="00EB7B78">
              <w:rPr>
                <w:bCs/>
                <w:sz w:val="16"/>
                <w:szCs w:val="16"/>
              </w:rPr>
              <w:t>JP</w:t>
            </w:r>
          </w:p>
        </w:tc>
      </w:tr>
      <w:tr w:rsidR="00713780" w:rsidRPr="00EB7B78" w14:paraId="729FEF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8F7147" w14:textId="77777777" w:rsidR="00713780" w:rsidRPr="00EB7B78" w:rsidRDefault="00713780" w:rsidP="0097790A">
            <w:pPr>
              <w:rPr>
                <w:bCs/>
                <w:sz w:val="16"/>
                <w:szCs w:val="16"/>
              </w:rPr>
            </w:pPr>
            <w:r w:rsidRPr="00EB7B78">
              <w:rPr>
                <w:bCs/>
                <w:sz w:val="16"/>
                <w:szCs w:val="16"/>
              </w:rPr>
              <w:t>ADONI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F98815" w14:textId="77777777" w:rsidR="00713780" w:rsidRPr="0036629D" w:rsidRDefault="00713780" w:rsidP="0097790A">
            <w:pPr>
              <w:ind w:left="102" w:hanging="102"/>
              <w:jc w:val="left"/>
              <w:rPr>
                <w:rFonts w:cs="Arial"/>
                <w:sz w:val="16"/>
                <w:szCs w:val="16"/>
              </w:rPr>
            </w:pPr>
            <w:r w:rsidRPr="0036629D">
              <w:rPr>
                <w:rFonts w:cs="Arial"/>
                <w:sz w:val="16"/>
                <w:szCs w:val="16"/>
              </w:rPr>
              <w:t>Adonis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E67EE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70CD60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BED9DE" w14:textId="77777777" w:rsidR="00713780" w:rsidRPr="00EB7B78" w:rsidRDefault="00713780" w:rsidP="0097790A">
            <w:pPr>
              <w:rPr>
                <w:bCs/>
                <w:sz w:val="16"/>
                <w:szCs w:val="16"/>
              </w:rPr>
            </w:pPr>
            <w:r w:rsidRPr="00EB7B78">
              <w:rPr>
                <w:bCs/>
                <w:sz w:val="16"/>
                <w:szCs w:val="16"/>
              </w:rPr>
              <w:t>ADONI_AES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B9108F" w14:textId="77777777" w:rsidR="00713780" w:rsidRPr="0036629D" w:rsidRDefault="00713780" w:rsidP="0097790A">
            <w:pPr>
              <w:ind w:left="102" w:hanging="102"/>
              <w:jc w:val="left"/>
              <w:rPr>
                <w:rFonts w:cs="Arial"/>
                <w:sz w:val="16"/>
                <w:szCs w:val="16"/>
              </w:rPr>
            </w:pPr>
            <w:r w:rsidRPr="0036629D">
              <w:rPr>
                <w:rFonts w:cs="Arial"/>
                <w:sz w:val="16"/>
                <w:szCs w:val="16"/>
              </w:rPr>
              <w:t>Adonis aestivalis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BD21FB" w14:textId="77777777" w:rsidR="00713780" w:rsidRPr="00EB7B78" w:rsidRDefault="00713780" w:rsidP="0097790A">
            <w:pPr>
              <w:rPr>
                <w:bCs/>
                <w:sz w:val="16"/>
                <w:szCs w:val="16"/>
              </w:rPr>
            </w:pPr>
            <w:r w:rsidRPr="00EB7B78">
              <w:rPr>
                <w:bCs/>
                <w:sz w:val="16"/>
                <w:szCs w:val="16"/>
              </w:rPr>
              <w:t>QZ</w:t>
            </w:r>
          </w:p>
        </w:tc>
      </w:tr>
      <w:tr w:rsidR="00713780" w:rsidRPr="00EB7B78" w14:paraId="21C948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FA9D9C" w14:textId="77777777" w:rsidR="00713780" w:rsidRPr="00EB7B78" w:rsidRDefault="00713780" w:rsidP="0097790A">
            <w:pPr>
              <w:rPr>
                <w:bCs/>
                <w:sz w:val="16"/>
                <w:szCs w:val="16"/>
              </w:rPr>
            </w:pPr>
            <w:r w:rsidRPr="00EB7B78">
              <w:rPr>
                <w:bCs/>
                <w:sz w:val="16"/>
                <w:szCs w:val="16"/>
              </w:rPr>
              <w:t>ADONI_AMU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7D1E32" w14:textId="77777777" w:rsidR="00713780" w:rsidRPr="0036629D" w:rsidRDefault="00713780" w:rsidP="0097790A">
            <w:pPr>
              <w:ind w:left="102" w:hanging="102"/>
              <w:jc w:val="left"/>
              <w:rPr>
                <w:rFonts w:cs="Arial"/>
                <w:sz w:val="16"/>
                <w:szCs w:val="16"/>
              </w:rPr>
            </w:pPr>
            <w:r w:rsidRPr="0036629D">
              <w:rPr>
                <w:rFonts w:cs="Arial"/>
                <w:sz w:val="16"/>
                <w:szCs w:val="16"/>
              </w:rPr>
              <w:t>Adonis amurensis Regel &amp; Radde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FC4AAB" w14:textId="77777777" w:rsidR="00713780" w:rsidRPr="00EB7B78" w:rsidRDefault="00713780" w:rsidP="0097790A">
            <w:pPr>
              <w:rPr>
                <w:bCs/>
                <w:sz w:val="16"/>
                <w:szCs w:val="16"/>
              </w:rPr>
            </w:pPr>
            <w:r w:rsidRPr="00EB7B78">
              <w:rPr>
                <w:bCs/>
                <w:sz w:val="16"/>
                <w:szCs w:val="16"/>
              </w:rPr>
              <w:t>QZ</w:t>
            </w:r>
          </w:p>
        </w:tc>
      </w:tr>
      <w:tr w:rsidR="00713780" w:rsidRPr="00EB7B78" w14:paraId="6D9A43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E2E02E" w14:textId="77777777" w:rsidR="00713780" w:rsidRPr="00EB7B78" w:rsidRDefault="00713780" w:rsidP="0097790A">
            <w:pPr>
              <w:rPr>
                <w:bCs/>
                <w:sz w:val="16"/>
                <w:szCs w:val="16"/>
              </w:rPr>
            </w:pPr>
            <w:r w:rsidRPr="00EB7B78">
              <w:rPr>
                <w:bCs/>
                <w:sz w:val="16"/>
                <w:szCs w:val="16"/>
              </w:rPr>
              <w:t>AECHM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BF2BE3" w14:textId="77777777" w:rsidR="00713780" w:rsidRPr="0036629D" w:rsidRDefault="00713780" w:rsidP="0097790A">
            <w:pPr>
              <w:ind w:left="102" w:hanging="102"/>
              <w:jc w:val="left"/>
              <w:rPr>
                <w:rFonts w:cs="Arial"/>
                <w:sz w:val="16"/>
                <w:szCs w:val="16"/>
              </w:rPr>
            </w:pPr>
            <w:r w:rsidRPr="0036629D">
              <w:rPr>
                <w:rFonts w:cs="Arial"/>
                <w:sz w:val="16"/>
                <w:szCs w:val="16"/>
              </w:rPr>
              <w:t>Aechmea Ruiz et Pav.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0381E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28B03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0DC072" w14:textId="77777777" w:rsidR="00713780" w:rsidRPr="00EB7B78" w:rsidRDefault="00713780" w:rsidP="0097790A">
            <w:pPr>
              <w:rPr>
                <w:bCs/>
                <w:sz w:val="16"/>
                <w:szCs w:val="16"/>
              </w:rPr>
            </w:pPr>
            <w:r w:rsidRPr="00EB7B78">
              <w:rPr>
                <w:bCs/>
                <w:sz w:val="16"/>
                <w:szCs w:val="16"/>
              </w:rPr>
              <w:t>AECHM_CAL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9CBAA4" w14:textId="77777777" w:rsidR="00713780" w:rsidRPr="0036629D" w:rsidRDefault="00713780" w:rsidP="0097790A">
            <w:pPr>
              <w:ind w:left="102" w:hanging="102"/>
              <w:jc w:val="left"/>
              <w:rPr>
                <w:rFonts w:cs="Arial"/>
                <w:sz w:val="16"/>
                <w:szCs w:val="16"/>
              </w:rPr>
            </w:pPr>
            <w:r w:rsidRPr="0036629D">
              <w:rPr>
                <w:rFonts w:cs="Arial"/>
                <w:sz w:val="16"/>
                <w:szCs w:val="16"/>
              </w:rPr>
              <w:t>Aechmea calyculata (E. Morren)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B10EA1" w14:textId="77777777" w:rsidR="00713780" w:rsidRPr="00EB7B78" w:rsidRDefault="00713780" w:rsidP="0097790A">
            <w:pPr>
              <w:rPr>
                <w:bCs/>
                <w:sz w:val="16"/>
                <w:szCs w:val="16"/>
              </w:rPr>
            </w:pPr>
            <w:r w:rsidRPr="00EB7B78">
              <w:rPr>
                <w:bCs/>
                <w:sz w:val="16"/>
                <w:szCs w:val="16"/>
              </w:rPr>
              <w:t>NL</w:t>
            </w:r>
          </w:p>
        </w:tc>
      </w:tr>
      <w:tr w:rsidR="00713780" w:rsidRPr="00EB7B78" w14:paraId="57E09B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0FCE6E" w14:textId="77777777" w:rsidR="00713780" w:rsidRPr="00EB7B78" w:rsidRDefault="00713780" w:rsidP="0097790A">
            <w:pPr>
              <w:rPr>
                <w:bCs/>
                <w:sz w:val="16"/>
                <w:szCs w:val="16"/>
              </w:rPr>
            </w:pPr>
            <w:r w:rsidRPr="00EB7B78">
              <w:rPr>
                <w:bCs/>
                <w:sz w:val="16"/>
                <w:szCs w:val="16"/>
              </w:rPr>
              <w:t>AECHM_CAU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6F3DA2" w14:textId="77777777" w:rsidR="00713780" w:rsidRPr="0036629D" w:rsidRDefault="00713780" w:rsidP="0097790A">
            <w:pPr>
              <w:ind w:left="102" w:hanging="102"/>
              <w:jc w:val="left"/>
              <w:rPr>
                <w:rFonts w:cs="Arial"/>
                <w:sz w:val="16"/>
                <w:szCs w:val="16"/>
              </w:rPr>
            </w:pPr>
            <w:r w:rsidRPr="0036629D">
              <w:rPr>
                <w:rFonts w:cs="Arial"/>
                <w:sz w:val="16"/>
                <w:szCs w:val="16"/>
              </w:rPr>
              <w:t>Aechmea caudata Lindm.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9C4A72" w14:textId="77777777" w:rsidR="00713780" w:rsidRPr="00EB7B78" w:rsidRDefault="00713780" w:rsidP="0097790A">
            <w:pPr>
              <w:rPr>
                <w:bCs/>
                <w:sz w:val="16"/>
                <w:szCs w:val="16"/>
              </w:rPr>
            </w:pPr>
            <w:r w:rsidRPr="00EB7B78">
              <w:rPr>
                <w:bCs/>
                <w:sz w:val="16"/>
                <w:szCs w:val="16"/>
              </w:rPr>
              <w:t>NL</w:t>
            </w:r>
          </w:p>
        </w:tc>
      </w:tr>
      <w:tr w:rsidR="00713780" w:rsidRPr="00EB7B78" w14:paraId="3076C6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C138C0" w14:textId="77777777" w:rsidR="00713780" w:rsidRPr="00EB7B78" w:rsidRDefault="00713780" w:rsidP="0097790A">
            <w:pPr>
              <w:rPr>
                <w:bCs/>
                <w:sz w:val="16"/>
                <w:szCs w:val="16"/>
              </w:rPr>
            </w:pPr>
            <w:r w:rsidRPr="00EB7B78">
              <w:rPr>
                <w:bCs/>
                <w:sz w:val="16"/>
                <w:szCs w:val="16"/>
              </w:rPr>
              <w:t>AECHM_CHA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AB1616" w14:textId="77777777" w:rsidR="00713780" w:rsidRPr="0036629D" w:rsidRDefault="00713780" w:rsidP="0097790A">
            <w:pPr>
              <w:ind w:left="102" w:hanging="102"/>
              <w:jc w:val="left"/>
              <w:rPr>
                <w:rFonts w:cs="Arial"/>
                <w:sz w:val="16"/>
                <w:szCs w:val="16"/>
              </w:rPr>
            </w:pPr>
            <w:r w:rsidRPr="0036629D">
              <w:rPr>
                <w:rFonts w:cs="Arial"/>
                <w:sz w:val="16"/>
                <w:szCs w:val="16"/>
              </w:rPr>
              <w:t>Aechmea chantinii (Carrière)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7B18E3" w14:textId="77777777" w:rsidR="00713780" w:rsidRPr="00EB7B78" w:rsidRDefault="00713780" w:rsidP="0097790A">
            <w:pPr>
              <w:rPr>
                <w:bCs/>
                <w:sz w:val="16"/>
                <w:szCs w:val="16"/>
              </w:rPr>
            </w:pPr>
            <w:r w:rsidRPr="00EB7B78">
              <w:rPr>
                <w:bCs/>
                <w:sz w:val="16"/>
                <w:szCs w:val="16"/>
              </w:rPr>
              <w:t>NL</w:t>
            </w:r>
          </w:p>
        </w:tc>
      </w:tr>
      <w:tr w:rsidR="00713780" w:rsidRPr="00EB7B78" w14:paraId="762064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BA8C13" w14:textId="77777777" w:rsidR="00713780" w:rsidRPr="00EB7B78" w:rsidRDefault="00713780" w:rsidP="0097790A">
            <w:pPr>
              <w:rPr>
                <w:bCs/>
                <w:sz w:val="16"/>
                <w:szCs w:val="16"/>
              </w:rPr>
            </w:pPr>
            <w:r w:rsidRPr="00EB7B78">
              <w:rPr>
                <w:bCs/>
                <w:sz w:val="16"/>
                <w:szCs w:val="16"/>
              </w:rPr>
              <w:t>AECHM_COE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C9928" w14:textId="77777777" w:rsidR="00713780" w:rsidRPr="0036629D" w:rsidRDefault="00713780" w:rsidP="0097790A">
            <w:pPr>
              <w:ind w:left="102" w:hanging="102"/>
              <w:jc w:val="left"/>
              <w:rPr>
                <w:rFonts w:cs="Arial"/>
                <w:sz w:val="16"/>
                <w:szCs w:val="16"/>
              </w:rPr>
            </w:pPr>
            <w:r w:rsidRPr="0036629D">
              <w:rPr>
                <w:rFonts w:cs="Arial"/>
                <w:sz w:val="16"/>
                <w:szCs w:val="16"/>
              </w:rPr>
              <w:t>Aechmea coelestis (K. Koch) E. Morren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AC6EB8" w14:textId="77777777" w:rsidR="00713780" w:rsidRPr="00EB7B78" w:rsidRDefault="00713780" w:rsidP="0097790A">
            <w:pPr>
              <w:rPr>
                <w:bCs/>
                <w:sz w:val="16"/>
                <w:szCs w:val="16"/>
              </w:rPr>
            </w:pPr>
            <w:r w:rsidRPr="00EB7B78">
              <w:rPr>
                <w:bCs/>
                <w:sz w:val="16"/>
                <w:szCs w:val="16"/>
              </w:rPr>
              <w:t>NL</w:t>
            </w:r>
          </w:p>
        </w:tc>
      </w:tr>
      <w:tr w:rsidR="00713780" w:rsidRPr="00EB7B78" w14:paraId="5C58182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CA017F" w14:textId="77777777" w:rsidR="00713780" w:rsidRPr="00EB7B78" w:rsidRDefault="00713780" w:rsidP="0097790A">
            <w:pPr>
              <w:rPr>
                <w:bCs/>
                <w:sz w:val="16"/>
                <w:szCs w:val="16"/>
              </w:rPr>
            </w:pPr>
            <w:r w:rsidRPr="00EB7B78">
              <w:rPr>
                <w:bCs/>
                <w:sz w:val="16"/>
                <w:szCs w:val="16"/>
              </w:rPr>
              <w:t>AECHM_DIS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A83A2F" w14:textId="77777777" w:rsidR="00713780" w:rsidRPr="0036629D" w:rsidRDefault="00713780" w:rsidP="0097790A">
            <w:pPr>
              <w:ind w:left="102" w:hanging="102"/>
              <w:jc w:val="left"/>
              <w:rPr>
                <w:rFonts w:cs="Arial"/>
                <w:sz w:val="16"/>
                <w:szCs w:val="16"/>
              </w:rPr>
            </w:pPr>
            <w:r w:rsidRPr="0036629D">
              <w:rPr>
                <w:rFonts w:cs="Arial"/>
                <w:sz w:val="16"/>
                <w:szCs w:val="16"/>
              </w:rPr>
              <w:t>Aechmea distichantha Lem.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CCD6C5" w14:textId="77777777" w:rsidR="00713780" w:rsidRPr="00EB7B78" w:rsidRDefault="00713780" w:rsidP="0097790A">
            <w:pPr>
              <w:rPr>
                <w:bCs/>
                <w:sz w:val="16"/>
                <w:szCs w:val="16"/>
              </w:rPr>
            </w:pPr>
            <w:r w:rsidRPr="00EB7B78">
              <w:rPr>
                <w:bCs/>
                <w:sz w:val="16"/>
                <w:szCs w:val="16"/>
              </w:rPr>
              <w:t>NL</w:t>
            </w:r>
          </w:p>
        </w:tc>
      </w:tr>
      <w:tr w:rsidR="00713780" w:rsidRPr="00EB7B78" w14:paraId="491E44C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A3B982" w14:textId="77777777" w:rsidR="00713780" w:rsidRPr="00EB7B78" w:rsidRDefault="00713780" w:rsidP="0097790A">
            <w:pPr>
              <w:rPr>
                <w:bCs/>
                <w:sz w:val="16"/>
                <w:szCs w:val="16"/>
              </w:rPr>
            </w:pPr>
            <w:r w:rsidRPr="00EB7B78">
              <w:rPr>
                <w:bCs/>
                <w:sz w:val="16"/>
                <w:szCs w:val="16"/>
              </w:rPr>
              <w:t>AECHM_FAS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10772F" w14:textId="77777777" w:rsidR="00713780" w:rsidRPr="0036629D" w:rsidRDefault="00713780" w:rsidP="0097790A">
            <w:pPr>
              <w:ind w:left="102" w:hanging="102"/>
              <w:jc w:val="left"/>
              <w:rPr>
                <w:rFonts w:cs="Arial"/>
                <w:sz w:val="16"/>
                <w:szCs w:val="16"/>
              </w:rPr>
            </w:pPr>
            <w:r w:rsidRPr="0036629D">
              <w:rPr>
                <w:rFonts w:cs="Arial"/>
                <w:sz w:val="16"/>
                <w:szCs w:val="16"/>
              </w:rPr>
              <w:t>Aechmea fasciata (Lindl.)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B9207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2062CF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4142D6" w14:textId="77777777" w:rsidR="00713780" w:rsidRPr="00EB7B78" w:rsidRDefault="00713780" w:rsidP="0097790A">
            <w:pPr>
              <w:rPr>
                <w:bCs/>
                <w:sz w:val="16"/>
                <w:szCs w:val="16"/>
              </w:rPr>
            </w:pPr>
            <w:r w:rsidRPr="00EB7B78">
              <w:rPr>
                <w:bCs/>
                <w:sz w:val="16"/>
                <w:szCs w:val="16"/>
              </w:rPr>
              <w:t>AECHM_FOS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ADDC97" w14:textId="77777777" w:rsidR="00713780" w:rsidRPr="0036629D" w:rsidRDefault="00713780" w:rsidP="0097790A">
            <w:pPr>
              <w:ind w:left="102" w:hanging="102"/>
              <w:jc w:val="left"/>
              <w:rPr>
                <w:rFonts w:cs="Arial"/>
                <w:sz w:val="16"/>
                <w:szCs w:val="16"/>
              </w:rPr>
            </w:pPr>
            <w:r w:rsidRPr="0036629D">
              <w:rPr>
                <w:rFonts w:cs="Arial"/>
                <w:sz w:val="16"/>
                <w:szCs w:val="16"/>
              </w:rPr>
              <w:t>Aechmea fosteriana L. B.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F46651" w14:textId="77777777" w:rsidR="00713780" w:rsidRPr="00EB7B78" w:rsidRDefault="00713780" w:rsidP="0097790A">
            <w:pPr>
              <w:rPr>
                <w:bCs/>
                <w:sz w:val="16"/>
                <w:szCs w:val="16"/>
              </w:rPr>
            </w:pPr>
            <w:r w:rsidRPr="00EB7B78">
              <w:rPr>
                <w:bCs/>
                <w:sz w:val="16"/>
                <w:szCs w:val="16"/>
              </w:rPr>
              <w:t>NL</w:t>
            </w:r>
          </w:p>
        </w:tc>
      </w:tr>
      <w:tr w:rsidR="00713780" w:rsidRPr="00EB7B78" w14:paraId="4DC539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F88741" w14:textId="77777777" w:rsidR="00713780" w:rsidRPr="00EB7B78" w:rsidRDefault="00713780" w:rsidP="0097790A">
            <w:pPr>
              <w:rPr>
                <w:bCs/>
                <w:sz w:val="16"/>
                <w:szCs w:val="16"/>
              </w:rPr>
            </w:pPr>
            <w:r w:rsidRPr="00EB7B78">
              <w:rPr>
                <w:bCs/>
                <w:sz w:val="16"/>
                <w:szCs w:val="16"/>
              </w:rPr>
              <w:t>AECHM_FUL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699BEF" w14:textId="77777777" w:rsidR="00713780" w:rsidRPr="0036629D" w:rsidRDefault="00713780" w:rsidP="0097790A">
            <w:pPr>
              <w:ind w:left="102" w:hanging="102"/>
              <w:jc w:val="left"/>
              <w:rPr>
                <w:rFonts w:cs="Arial"/>
                <w:sz w:val="16"/>
                <w:szCs w:val="16"/>
              </w:rPr>
            </w:pPr>
            <w:r w:rsidRPr="0036629D">
              <w:rPr>
                <w:rFonts w:cs="Arial"/>
                <w:sz w:val="16"/>
                <w:szCs w:val="16"/>
              </w:rPr>
              <w:t>Aechmea fulgens Brongn.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901011" w14:textId="77777777" w:rsidR="00713780" w:rsidRPr="00EB7B78" w:rsidRDefault="00713780" w:rsidP="0097790A">
            <w:pPr>
              <w:rPr>
                <w:bCs/>
                <w:sz w:val="16"/>
                <w:szCs w:val="16"/>
              </w:rPr>
            </w:pPr>
            <w:r w:rsidRPr="00EB7B78">
              <w:rPr>
                <w:bCs/>
                <w:sz w:val="16"/>
                <w:szCs w:val="16"/>
              </w:rPr>
              <w:t>NL</w:t>
            </w:r>
          </w:p>
        </w:tc>
      </w:tr>
      <w:tr w:rsidR="00713780" w:rsidRPr="00EB7B78" w14:paraId="723CC32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4B8267" w14:textId="77777777" w:rsidR="00713780" w:rsidRPr="00EB7B78" w:rsidRDefault="00713780" w:rsidP="0097790A">
            <w:pPr>
              <w:rPr>
                <w:bCs/>
                <w:sz w:val="16"/>
                <w:szCs w:val="16"/>
              </w:rPr>
            </w:pPr>
            <w:r w:rsidRPr="00EB7B78">
              <w:rPr>
                <w:bCs/>
                <w:sz w:val="16"/>
                <w:szCs w:val="16"/>
              </w:rPr>
              <w:t>AECHM_LUE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D66C54" w14:textId="77777777" w:rsidR="00713780" w:rsidRPr="0036629D" w:rsidRDefault="00713780" w:rsidP="0097790A">
            <w:pPr>
              <w:ind w:left="102" w:hanging="102"/>
              <w:jc w:val="left"/>
              <w:rPr>
                <w:rFonts w:cs="Arial"/>
                <w:sz w:val="16"/>
                <w:szCs w:val="16"/>
              </w:rPr>
            </w:pPr>
            <w:r w:rsidRPr="0036629D">
              <w:rPr>
                <w:rFonts w:cs="Arial"/>
                <w:sz w:val="16"/>
                <w:szCs w:val="16"/>
              </w:rPr>
              <w:t>Aechmea lueddemanniana (K. Koch) Mez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06B439" w14:textId="77777777" w:rsidR="00713780" w:rsidRPr="00EB7B78" w:rsidRDefault="00713780" w:rsidP="0097790A">
            <w:pPr>
              <w:rPr>
                <w:bCs/>
                <w:sz w:val="16"/>
                <w:szCs w:val="16"/>
              </w:rPr>
            </w:pPr>
            <w:r w:rsidRPr="00EB7B78">
              <w:rPr>
                <w:bCs/>
                <w:sz w:val="16"/>
                <w:szCs w:val="16"/>
              </w:rPr>
              <w:t>NL</w:t>
            </w:r>
          </w:p>
        </w:tc>
      </w:tr>
      <w:tr w:rsidR="00713780" w:rsidRPr="00EB7B78" w14:paraId="4F749E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177DD8" w14:textId="77777777" w:rsidR="00713780" w:rsidRPr="00EB7B78" w:rsidRDefault="00713780" w:rsidP="0097790A">
            <w:pPr>
              <w:rPr>
                <w:bCs/>
                <w:sz w:val="16"/>
                <w:szCs w:val="16"/>
              </w:rPr>
            </w:pPr>
            <w:r w:rsidRPr="00EB7B78">
              <w:rPr>
                <w:bCs/>
                <w:sz w:val="16"/>
                <w:szCs w:val="16"/>
              </w:rPr>
              <w:t>AECHM_NUD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4396D1" w14:textId="77777777" w:rsidR="00713780" w:rsidRPr="0036629D" w:rsidRDefault="00713780" w:rsidP="0097790A">
            <w:pPr>
              <w:ind w:left="102" w:hanging="102"/>
              <w:jc w:val="left"/>
              <w:rPr>
                <w:rFonts w:cs="Arial"/>
                <w:sz w:val="16"/>
                <w:szCs w:val="16"/>
              </w:rPr>
            </w:pPr>
            <w:r w:rsidRPr="0036629D">
              <w:rPr>
                <w:rFonts w:cs="Arial"/>
                <w:sz w:val="16"/>
                <w:szCs w:val="16"/>
              </w:rPr>
              <w:t>Aechmea nudicaulis (L.) Griseb.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FDB779" w14:textId="77777777" w:rsidR="00713780" w:rsidRPr="00EB7B78" w:rsidRDefault="00713780" w:rsidP="0097790A">
            <w:pPr>
              <w:rPr>
                <w:bCs/>
                <w:sz w:val="16"/>
                <w:szCs w:val="16"/>
              </w:rPr>
            </w:pPr>
            <w:r w:rsidRPr="00EB7B78">
              <w:rPr>
                <w:bCs/>
                <w:sz w:val="16"/>
                <w:szCs w:val="16"/>
              </w:rPr>
              <w:t>NL</w:t>
            </w:r>
          </w:p>
        </w:tc>
      </w:tr>
      <w:tr w:rsidR="00713780" w:rsidRPr="00EB7B78" w14:paraId="5B7C338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E63DD5" w14:textId="77777777" w:rsidR="00713780" w:rsidRPr="00EB7B78" w:rsidRDefault="00713780" w:rsidP="0097790A">
            <w:pPr>
              <w:rPr>
                <w:bCs/>
                <w:sz w:val="16"/>
                <w:szCs w:val="16"/>
              </w:rPr>
            </w:pPr>
            <w:r w:rsidRPr="00EB7B78">
              <w:rPr>
                <w:bCs/>
                <w:sz w:val="16"/>
                <w:szCs w:val="16"/>
              </w:rPr>
              <w:t>AECHM_ORL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DEE167" w14:textId="77777777" w:rsidR="00713780" w:rsidRPr="0036629D" w:rsidRDefault="00713780" w:rsidP="0097790A">
            <w:pPr>
              <w:ind w:left="102" w:hanging="102"/>
              <w:jc w:val="left"/>
              <w:rPr>
                <w:rFonts w:cs="Arial"/>
                <w:sz w:val="16"/>
                <w:szCs w:val="16"/>
              </w:rPr>
            </w:pPr>
            <w:r w:rsidRPr="0036629D">
              <w:rPr>
                <w:rFonts w:cs="Arial"/>
                <w:sz w:val="16"/>
                <w:szCs w:val="16"/>
              </w:rPr>
              <w:t>Aechmea orlandiana L. B.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7A2222" w14:textId="77777777" w:rsidR="00713780" w:rsidRPr="00EB7B78" w:rsidRDefault="00713780" w:rsidP="0097790A">
            <w:pPr>
              <w:rPr>
                <w:bCs/>
                <w:sz w:val="16"/>
                <w:szCs w:val="16"/>
              </w:rPr>
            </w:pPr>
            <w:r w:rsidRPr="00EB7B78">
              <w:rPr>
                <w:bCs/>
                <w:sz w:val="16"/>
                <w:szCs w:val="16"/>
              </w:rPr>
              <w:t>NL</w:t>
            </w:r>
          </w:p>
        </w:tc>
      </w:tr>
      <w:tr w:rsidR="00713780" w:rsidRPr="00EB7B78" w14:paraId="056171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D21005" w14:textId="77777777" w:rsidR="00713780" w:rsidRPr="00EB7B78" w:rsidRDefault="00713780" w:rsidP="0097790A">
            <w:pPr>
              <w:rPr>
                <w:bCs/>
                <w:sz w:val="16"/>
                <w:szCs w:val="16"/>
              </w:rPr>
            </w:pPr>
            <w:r w:rsidRPr="00EB7B78">
              <w:rPr>
                <w:bCs/>
                <w:sz w:val="16"/>
                <w:szCs w:val="16"/>
              </w:rPr>
              <w:t>AECHM_RAM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BD7653"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Aechmea ramosa Mart. ex Schult. </w:t>
            </w:r>
            <w:r w:rsidRPr="0036629D">
              <w:rPr>
                <w:rFonts w:cs="Arial"/>
                <w:sz w:val="16"/>
                <w:szCs w:val="16"/>
              </w:rPr>
              <w:t>&amp; Schult.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70EDDA" w14:textId="77777777" w:rsidR="00713780" w:rsidRPr="00EB7B78" w:rsidRDefault="00713780" w:rsidP="0097790A">
            <w:pPr>
              <w:rPr>
                <w:bCs/>
                <w:sz w:val="16"/>
                <w:szCs w:val="16"/>
              </w:rPr>
            </w:pPr>
            <w:r w:rsidRPr="00EB7B78">
              <w:rPr>
                <w:bCs/>
                <w:sz w:val="16"/>
                <w:szCs w:val="16"/>
              </w:rPr>
              <w:t>NL</w:t>
            </w:r>
          </w:p>
        </w:tc>
      </w:tr>
      <w:tr w:rsidR="00713780" w:rsidRPr="00EB7B78" w14:paraId="7425B3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447E27" w14:textId="77777777" w:rsidR="00713780" w:rsidRPr="00EB7B78" w:rsidRDefault="00713780" w:rsidP="0097790A">
            <w:pPr>
              <w:rPr>
                <w:bCs/>
                <w:sz w:val="16"/>
                <w:szCs w:val="16"/>
              </w:rPr>
            </w:pPr>
            <w:r w:rsidRPr="00EB7B78">
              <w:rPr>
                <w:bCs/>
                <w:sz w:val="16"/>
                <w:szCs w:val="16"/>
              </w:rPr>
              <w:t>AECHM_REC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A85638" w14:textId="77777777" w:rsidR="00713780" w:rsidRPr="0036629D" w:rsidRDefault="00713780" w:rsidP="0097790A">
            <w:pPr>
              <w:ind w:left="102" w:hanging="102"/>
              <w:jc w:val="left"/>
              <w:rPr>
                <w:rFonts w:cs="Arial"/>
                <w:sz w:val="16"/>
                <w:szCs w:val="16"/>
              </w:rPr>
            </w:pPr>
            <w:r w:rsidRPr="0036629D">
              <w:rPr>
                <w:rFonts w:cs="Arial"/>
                <w:sz w:val="16"/>
                <w:szCs w:val="16"/>
              </w:rPr>
              <w:t>Aechmea recurvata (Klotzsch) L. B.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0050BA" w14:textId="77777777" w:rsidR="00713780" w:rsidRPr="00EB7B78" w:rsidRDefault="00713780" w:rsidP="0097790A">
            <w:pPr>
              <w:rPr>
                <w:bCs/>
                <w:sz w:val="16"/>
                <w:szCs w:val="16"/>
              </w:rPr>
            </w:pPr>
            <w:r w:rsidRPr="00EB7B78">
              <w:rPr>
                <w:bCs/>
                <w:sz w:val="16"/>
                <w:szCs w:val="16"/>
              </w:rPr>
              <w:t>NL</w:t>
            </w:r>
          </w:p>
        </w:tc>
      </w:tr>
      <w:tr w:rsidR="00713780" w:rsidRPr="00EB7B78" w14:paraId="538A44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6DD831" w14:textId="77777777" w:rsidR="00713780" w:rsidRPr="00EB7B78" w:rsidRDefault="00713780" w:rsidP="0097790A">
            <w:pPr>
              <w:rPr>
                <w:bCs/>
                <w:sz w:val="16"/>
                <w:szCs w:val="16"/>
              </w:rPr>
            </w:pPr>
            <w:r w:rsidRPr="00EB7B78">
              <w:rPr>
                <w:bCs/>
                <w:sz w:val="16"/>
                <w:szCs w:val="16"/>
              </w:rPr>
              <w:t>AEONI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0BAAFD" w14:textId="77777777" w:rsidR="00713780" w:rsidRPr="0036629D" w:rsidRDefault="00713780" w:rsidP="0097790A">
            <w:pPr>
              <w:ind w:left="102" w:hanging="102"/>
              <w:jc w:val="left"/>
              <w:rPr>
                <w:rFonts w:cs="Arial"/>
                <w:sz w:val="16"/>
                <w:szCs w:val="16"/>
              </w:rPr>
            </w:pPr>
            <w:r w:rsidRPr="0036629D">
              <w:rPr>
                <w:rFonts w:cs="Arial"/>
                <w:sz w:val="16"/>
                <w:szCs w:val="16"/>
              </w:rPr>
              <w:t>Aeonium Webb &amp; Berthel.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AB87EC" w14:textId="77777777" w:rsidR="00713780" w:rsidRPr="00EB7B78" w:rsidRDefault="00713780" w:rsidP="0097790A">
            <w:pPr>
              <w:rPr>
                <w:bCs/>
                <w:sz w:val="16"/>
                <w:szCs w:val="16"/>
              </w:rPr>
            </w:pPr>
            <w:r w:rsidRPr="00EB7B78">
              <w:rPr>
                <w:bCs/>
                <w:sz w:val="16"/>
                <w:szCs w:val="16"/>
              </w:rPr>
              <w:t>JP</w:t>
            </w:r>
          </w:p>
        </w:tc>
      </w:tr>
      <w:tr w:rsidR="00713780" w:rsidRPr="00EB7B78" w14:paraId="12783B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794F73" w14:textId="77777777" w:rsidR="00713780" w:rsidRPr="00EB7B78" w:rsidRDefault="00713780" w:rsidP="0097790A">
            <w:pPr>
              <w:rPr>
                <w:bCs/>
                <w:sz w:val="16"/>
                <w:szCs w:val="16"/>
              </w:rPr>
            </w:pPr>
            <w:r w:rsidRPr="00EB7B78">
              <w:rPr>
                <w:bCs/>
                <w:sz w:val="16"/>
                <w:szCs w:val="16"/>
              </w:rPr>
              <w:t>AEONI_DEC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E9EE3C" w14:textId="77777777" w:rsidR="00713780" w:rsidRPr="0036629D" w:rsidRDefault="00713780" w:rsidP="0097790A">
            <w:pPr>
              <w:ind w:left="102" w:hanging="102"/>
              <w:jc w:val="left"/>
              <w:rPr>
                <w:rFonts w:cs="Arial"/>
                <w:sz w:val="16"/>
                <w:szCs w:val="16"/>
              </w:rPr>
            </w:pPr>
            <w:r w:rsidRPr="0036629D">
              <w:rPr>
                <w:rFonts w:cs="Arial"/>
                <w:sz w:val="16"/>
                <w:szCs w:val="16"/>
              </w:rPr>
              <w:t>Aeonium decorum Webb ex Bolle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65263A" w14:textId="77777777" w:rsidR="00713780" w:rsidRPr="00EB7B78" w:rsidRDefault="00713780" w:rsidP="0097790A">
            <w:pPr>
              <w:rPr>
                <w:bCs/>
                <w:sz w:val="16"/>
                <w:szCs w:val="16"/>
              </w:rPr>
            </w:pPr>
            <w:r w:rsidRPr="00EB7B78">
              <w:rPr>
                <w:bCs/>
                <w:sz w:val="16"/>
                <w:szCs w:val="16"/>
              </w:rPr>
              <w:t>NL</w:t>
            </w:r>
          </w:p>
        </w:tc>
      </w:tr>
      <w:tr w:rsidR="00713780" w:rsidRPr="00EB7B78" w14:paraId="04D510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9F465E" w14:textId="77777777" w:rsidR="00713780" w:rsidRPr="00EB7B78" w:rsidRDefault="00713780" w:rsidP="0097790A">
            <w:pPr>
              <w:rPr>
                <w:bCs/>
                <w:sz w:val="16"/>
                <w:szCs w:val="16"/>
              </w:rPr>
            </w:pPr>
            <w:r w:rsidRPr="00EB7B78">
              <w:rPr>
                <w:bCs/>
                <w:sz w:val="16"/>
                <w:szCs w:val="16"/>
              </w:rPr>
              <w:t>AESCT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5B4D21" w14:textId="77777777" w:rsidR="00713780" w:rsidRPr="0036629D" w:rsidRDefault="00713780" w:rsidP="0097790A">
            <w:pPr>
              <w:ind w:left="102" w:hanging="102"/>
              <w:jc w:val="left"/>
              <w:rPr>
                <w:rFonts w:cs="Arial"/>
                <w:sz w:val="16"/>
                <w:szCs w:val="16"/>
              </w:rPr>
            </w:pPr>
            <w:r w:rsidRPr="0036629D">
              <w:rPr>
                <w:rFonts w:cs="Arial"/>
                <w:sz w:val="16"/>
                <w:szCs w:val="16"/>
              </w:rPr>
              <w:t>Aeschynanthus Jack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AAC1A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6256A2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D83BEA" w14:textId="77777777" w:rsidR="00713780" w:rsidRPr="00EB7B78" w:rsidRDefault="00713780" w:rsidP="0097790A">
            <w:pPr>
              <w:rPr>
                <w:bCs/>
                <w:sz w:val="16"/>
                <w:szCs w:val="16"/>
              </w:rPr>
            </w:pPr>
            <w:r w:rsidRPr="00EB7B78">
              <w:rPr>
                <w:bCs/>
                <w:sz w:val="16"/>
                <w:szCs w:val="16"/>
              </w:rPr>
              <w:t>AESCT_EVR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7F8B3A" w14:textId="77777777" w:rsidR="00713780" w:rsidRPr="0036629D" w:rsidRDefault="00713780" w:rsidP="0097790A">
            <w:pPr>
              <w:ind w:left="102" w:hanging="102"/>
              <w:jc w:val="left"/>
              <w:rPr>
                <w:rFonts w:cs="Arial"/>
                <w:sz w:val="16"/>
                <w:szCs w:val="16"/>
              </w:rPr>
            </w:pPr>
            <w:r w:rsidRPr="0036629D">
              <w:rPr>
                <w:rFonts w:cs="Arial"/>
                <w:sz w:val="16"/>
                <w:szCs w:val="16"/>
              </w:rPr>
              <w:t>Aeschynanthus evrardii Pellegr.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0CF66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0374A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B5CE3E" w14:textId="77777777" w:rsidR="00713780" w:rsidRPr="00EB7B78" w:rsidRDefault="00713780" w:rsidP="0097790A">
            <w:pPr>
              <w:rPr>
                <w:bCs/>
                <w:sz w:val="16"/>
                <w:szCs w:val="16"/>
              </w:rPr>
            </w:pPr>
            <w:r w:rsidRPr="00EB7B78">
              <w:rPr>
                <w:bCs/>
                <w:sz w:val="16"/>
                <w:szCs w:val="16"/>
              </w:rPr>
              <w:t>AESCT_PAR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B6006E" w14:textId="77777777" w:rsidR="00713780" w:rsidRPr="0036629D" w:rsidRDefault="00713780" w:rsidP="0097790A">
            <w:pPr>
              <w:ind w:left="102" w:hanging="102"/>
              <w:jc w:val="left"/>
              <w:rPr>
                <w:rFonts w:cs="Arial"/>
                <w:sz w:val="16"/>
                <w:szCs w:val="16"/>
              </w:rPr>
            </w:pPr>
            <w:r w:rsidRPr="0036629D">
              <w:rPr>
                <w:rFonts w:cs="Arial"/>
                <w:sz w:val="16"/>
                <w:szCs w:val="16"/>
              </w:rPr>
              <w:t>Aeschynanthus parvifolius R. Br.</w:t>
            </w:r>
            <w:r w:rsidRPr="0036629D">
              <w:rPr>
                <w:rFonts w:cs="Arial"/>
                <w:sz w:val="16"/>
                <w:szCs w:val="16"/>
              </w:rPr>
              <w:br/>
              <w:t>Aeschynanthus lobbianus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3B68F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9E5D7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2027D7" w14:textId="77777777" w:rsidR="00713780" w:rsidRPr="00EB7B78" w:rsidRDefault="00713780" w:rsidP="0097790A">
            <w:pPr>
              <w:rPr>
                <w:bCs/>
                <w:sz w:val="16"/>
                <w:szCs w:val="16"/>
              </w:rPr>
            </w:pPr>
            <w:r w:rsidRPr="00EB7B78">
              <w:rPr>
                <w:bCs/>
                <w:sz w:val="16"/>
                <w:szCs w:val="16"/>
              </w:rPr>
              <w:t>AESCT_RTR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A54483" w14:textId="77777777" w:rsidR="00713780" w:rsidRPr="0036629D" w:rsidRDefault="00713780" w:rsidP="0097790A">
            <w:pPr>
              <w:ind w:left="102" w:hanging="102"/>
              <w:jc w:val="left"/>
              <w:rPr>
                <w:rFonts w:cs="Arial"/>
                <w:sz w:val="16"/>
                <w:szCs w:val="16"/>
              </w:rPr>
            </w:pPr>
            <w:r w:rsidRPr="0036629D">
              <w:rPr>
                <w:rFonts w:cs="Arial"/>
                <w:sz w:val="16"/>
                <w:szCs w:val="16"/>
              </w:rPr>
              <w:t>Aeschynanthus radicans Jack x A. tricolor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423485" w14:textId="77777777" w:rsidR="00713780" w:rsidRPr="00EB7B78" w:rsidRDefault="00713780" w:rsidP="0097790A">
            <w:pPr>
              <w:rPr>
                <w:bCs/>
                <w:sz w:val="16"/>
                <w:szCs w:val="16"/>
              </w:rPr>
            </w:pPr>
            <w:r w:rsidRPr="00EB7B78">
              <w:rPr>
                <w:bCs/>
                <w:sz w:val="16"/>
                <w:szCs w:val="16"/>
              </w:rPr>
              <w:t>DE</w:t>
            </w:r>
          </w:p>
        </w:tc>
      </w:tr>
      <w:tr w:rsidR="00713780" w:rsidRPr="00EB7B78" w14:paraId="64FD0BE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9620F4" w14:textId="77777777" w:rsidR="00713780" w:rsidRPr="00EB7B78" w:rsidRDefault="00713780" w:rsidP="0097790A">
            <w:pPr>
              <w:rPr>
                <w:bCs/>
                <w:sz w:val="16"/>
                <w:szCs w:val="16"/>
              </w:rPr>
            </w:pPr>
            <w:r w:rsidRPr="00EB7B78">
              <w:rPr>
                <w:bCs/>
                <w:sz w:val="16"/>
                <w:szCs w:val="16"/>
              </w:rPr>
              <w:t>AESCT_SPE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7B2647" w14:textId="77777777" w:rsidR="00713780" w:rsidRPr="0036629D" w:rsidRDefault="00713780" w:rsidP="0097790A">
            <w:pPr>
              <w:ind w:left="102" w:hanging="102"/>
              <w:jc w:val="left"/>
              <w:rPr>
                <w:rFonts w:cs="Arial"/>
                <w:sz w:val="16"/>
                <w:szCs w:val="16"/>
              </w:rPr>
            </w:pPr>
            <w:r w:rsidRPr="0036629D">
              <w:rPr>
                <w:rFonts w:cs="Arial"/>
                <w:sz w:val="16"/>
                <w:szCs w:val="16"/>
              </w:rPr>
              <w:t>Aeschynanthus speciosus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78526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454779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BDC33A" w14:textId="77777777" w:rsidR="00713780" w:rsidRPr="00EB7B78" w:rsidRDefault="00713780" w:rsidP="0097790A">
            <w:pPr>
              <w:rPr>
                <w:bCs/>
                <w:sz w:val="16"/>
                <w:szCs w:val="16"/>
              </w:rPr>
            </w:pPr>
            <w:r w:rsidRPr="00EB7B78">
              <w:rPr>
                <w:bCs/>
                <w:sz w:val="16"/>
                <w:szCs w:val="16"/>
              </w:rPr>
              <w:t>AESCU_HIP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F77804" w14:textId="77777777" w:rsidR="00713780" w:rsidRPr="0036629D" w:rsidRDefault="00713780" w:rsidP="0097790A">
            <w:pPr>
              <w:ind w:left="102" w:hanging="102"/>
              <w:jc w:val="left"/>
              <w:rPr>
                <w:rFonts w:cs="Arial"/>
                <w:sz w:val="16"/>
                <w:szCs w:val="16"/>
              </w:rPr>
            </w:pPr>
            <w:r w:rsidRPr="0036629D">
              <w:rPr>
                <w:rFonts w:cs="Arial"/>
                <w:sz w:val="16"/>
                <w:szCs w:val="16"/>
              </w:rPr>
              <w:t>Aesculus hippocastanum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C3F329" w14:textId="77777777" w:rsidR="00713780" w:rsidRPr="00EB7B78" w:rsidRDefault="00713780" w:rsidP="0097790A">
            <w:pPr>
              <w:rPr>
                <w:bCs/>
                <w:sz w:val="16"/>
                <w:szCs w:val="16"/>
              </w:rPr>
            </w:pPr>
            <w:r w:rsidRPr="00EB7B78">
              <w:rPr>
                <w:bCs/>
                <w:sz w:val="16"/>
                <w:szCs w:val="16"/>
              </w:rPr>
              <w:t>PL</w:t>
            </w:r>
          </w:p>
        </w:tc>
      </w:tr>
      <w:tr w:rsidR="00713780" w:rsidRPr="00387959" w14:paraId="7E7F55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7B98F8" w14:textId="77777777" w:rsidR="00713780" w:rsidRPr="00EB7B78" w:rsidRDefault="00713780" w:rsidP="0097790A">
            <w:pPr>
              <w:rPr>
                <w:bCs/>
                <w:sz w:val="16"/>
                <w:szCs w:val="16"/>
              </w:rPr>
            </w:pPr>
            <w:r w:rsidRPr="00EB7B78">
              <w:rPr>
                <w:bCs/>
                <w:sz w:val="16"/>
                <w:szCs w:val="16"/>
              </w:rPr>
              <w:t>AGAPA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A82AC7" w14:textId="77777777" w:rsidR="00713780" w:rsidRPr="0036629D" w:rsidRDefault="00713780" w:rsidP="0097790A">
            <w:pPr>
              <w:ind w:left="102" w:hanging="102"/>
              <w:jc w:val="left"/>
              <w:rPr>
                <w:rFonts w:cs="Arial"/>
                <w:sz w:val="16"/>
                <w:szCs w:val="16"/>
              </w:rPr>
            </w:pPr>
            <w:r w:rsidRPr="0036629D">
              <w:rPr>
                <w:rFonts w:cs="Arial"/>
                <w:sz w:val="16"/>
                <w:szCs w:val="16"/>
              </w:rPr>
              <w:t>Agapanthus L'Hér.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7DCF1D" w14:textId="77777777" w:rsidR="00713780" w:rsidRPr="00DF2EFE" w:rsidRDefault="00713780" w:rsidP="0097790A">
            <w:pPr>
              <w:rPr>
                <w:bCs/>
                <w:sz w:val="16"/>
                <w:szCs w:val="16"/>
                <w:lang w:val="fr-CH"/>
              </w:rPr>
            </w:pPr>
            <w:r w:rsidRPr="00DF2EFE">
              <w:rPr>
                <w:bCs/>
                <w:sz w:val="16"/>
                <w:szCs w:val="16"/>
                <w:lang w:val="fr-CH"/>
              </w:rPr>
              <w:t>GB</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7BD778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0260D5" w14:textId="77777777" w:rsidR="00713780" w:rsidRPr="00EB7B78" w:rsidRDefault="00713780" w:rsidP="0097790A">
            <w:pPr>
              <w:rPr>
                <w:bCs/>
                <w:sz w:val="16"/>
                <w:szCs w:val="16"/>
              </w:rPr>
            </w:pPr>
            <w:r w:rsidRPr="00EB7B78">
              <w:rPr>
                <w:bCs/>
                <w:sz w:val="16"/>
                <w:szCs w:val="16"/>
              </w:rPr>
              <w:t>AGAPA_AFR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49BE65" w14:textId="77777777" w:rsidR="00713780" w:rsidRPr="0036629D" w:rsidRDefault="00713780" w:rsidP="0097790A">
            <w:pPr>
              <w:ind w:left="102" w:hanging="102"/>
              <w:jc w:val="left"/>
              <w:rPr>
                <w:rFonts w:cs="Arial"/>
                <w:sz w:val="16"/>
                <w:szCs w:val="16"/>
              </w:rPr>
            </w:pPr>
            <w:r w:rsidRPr="0036629D">
              <w:rPr>
                <w:rFonts w:cs="Arial"/>
                <w:sz w:val="16"/>
                <w:szCs w:val="16"/>
              </w:rPr>
              <w:t>Agapanthus africanus (L.) Hoffmanns.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19FBA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5428B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48E3B8" w14:textId="77777777" w:rsidR="00713780" w:rsidRPr="00EB7B78" w:rsidRDefault="00713780" w:rsidP="0097790A">
            <w:pPr>
              <w:rPr>
                <w:bCs/>
                <w:sz w:val="16"/>
                <w:szCs w:val="16"/>
              </w:rPr>
            </w:pPr>
            <w:r w:rsidRPr="00EB7B78">
              <w:rPr>
                <w:bCs/>
                <w:sz w:val="16"/>
                <w:szCs w:val="16"/>
              </w:rPr>
              <w:t>AGAPA_CAM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54B5AD" w14:textId="77777777" w:rsidR="00713780" w:rsidRPr="0036629D" w:rsidRDefault="00713780" w:rsidP="0097790A">
            <w:pPr>
              <w:ind w:left="102" w:hanging="102"/>
              <w:jc w:val="left"/>
              <w:rPr>
                <w:rFonts w:cs="Arial"/>
                <w:sz w:val="16"/>
                <w:szCs w:val="16"/>
              </w:rPr>
            </w:pPr>
            <w:r w:rsidRPr="0036629D">
              <w:rPr>
                <w:rFonts w:cs="Arial"/>
                <w:sz w:val="16"/>
                <w:szCs w:val="16"/>
              </w:rPr>
              <w:t>Agapanthus campanulatus F. M. Leight.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CA91A8" w14:textId="77777777" w:rsidR="00713780" w:rsidRPr="00EB7B78" w:rsidRDefault="00713780" w:rsidP="0097790A">
            <w:pPr>
              <w:rPr>
                <w:bCs/>
                <w:sz w:val="16"/>
                <w:szCs w:val="16"/>
              </w:rPr>
            </w:pPr>
            <w:r w:rsidRPr="00EB7B78">
              <w:rPr>
                <w:bCs/>
                <w:sz w:val="16"/>
                <w:szCs w:val="16"/>
              </w:rPr>
              <w:t>NL</w:t>
            </w:r>
          </w:p>
        </w:tc>
      </w:tr>
      <w:tr w:rsidR="00713780" w:rsidRPr="00EB7B78" w14:paraId="66CE69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EB0986" w14:textId="77777777" w:rsidR="00713780" w:rsidRPr="00EB7B78" w:rsidRDefault="00713780" w:rsidP="0097790A">
            <w:pPr>
              <w:rPr>
                <w:bCs/>
                <w:sz w:val="16"/>
                <w:szCs w:val="16"/>
              </w:rPr>
            </w:pPr>
            <w:r w:rsidRPr="00EB7B78">
              <w:rPr>
                <w:bCs/>
                <w:sz w:val="16"/>
                <w:szCs w:val="16"/>
              </w:rPr>
              <w:t>AGAPA_CAM_PAT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D90D29" w14:textId="77777777" w:rsidR="00713780" w:rsidRPr="0036629D" w:rsidRDefault="00713780" w:rsidP="0097790A">
            <w:pPr>
              <w:ind w:left="102" w:hanging="102"/>
              <w:jc w:val="left"/>
              <w:rPr>
                <w:rFonts w:cs="Arial"/>
                <w:sz w:val="16"/>
                <w:szCs w:val="16"/>
              </w:rPr>
            </w:pPr>
            <w:r w:rsidRPr="0036629D">
              <w:rPr>
                <w:rFonts w:cs="Arial"/>
                <w:sz w:val="16"/>
                <w:szCs w:val="16"/>
              </w:rPr>
              <w:t>Agapanthus campanulatus F. M. Leight. subsp. patens (F. M. Leight.) F. M. Leight.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DA8933" w14:textId="77777777" w:rsidR="00713780" w:rsidRPr="00EB7B78" w:rsidRDefault="00713780" w:rsidP="0097790A">
            <w:pPr>
              <w:rPr>
                <w:bCs/>
                <w:sz w:val="16"/>
                <w:szCs w:val="16"/>
              </w:rPr>
            </w:pPr>
            <w:r w:rsidRPr="00EB7B78">
              <w:rPr>
                <w:bCs/>
                <w:sz w:val="16"/>
                <w:szCs w:val="16"/>
              </w:rPr>
              <w:t>NL</w:t>
            </w:r>
          </w:p>
        </w:tc>
      </w:tr>
      <w:tr w:rsidR="00713780" w:rsidRPr="00EB7B78" w14:paraId="13CA21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A9BD76" w14:textId="77777777" w:rsidR="00713780" w:rsidRPr="00EB7B78" w:rsidRDefault="00713780" w:rsidP="0097790A">
            <w:pPr>
              <w:rPr>
                <w:bCs/>
                <w:sz w:val="16"/>
                <w:szCs w:val="16"/>
              </w:rPr>
            </w:pPr>
            <w:r w:rsidRPr="00EB7B78">
              <w:rPr>
                <w:bCs/>
                <w:sz w:val="16"/>
                <w:szCs w:val="16"/>
              </w:rPr>
              <w:t>AGAPA_CAU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D60439" w14:textId="77777777" w:rsidR="00713780" w:rsidRPr="0036629D" w:rsidRDefault="00713780" w:rsidP="0097790A">
            <w:pPr>
              <w:ind w:left="102" w:hanging="102"/>
              <w:jc w:val="left"/>
              <w:rPr>
                <w:rFonts w:cs="Arial"/>
                <w:sz w:val="16"/>
                <w:szCs w:val="16"/>
              </w:rPr>
            </w:pPr>
            <w:r w:rsidRPr="0036629D">
              <w:rPr>
                <w:rFonts w:cs="Arial"/>
                <w:sz w:val="16"/>
                <w:szCs w:val="16"/>
              </w:rPr>
              <w:t>Agapanthus caulescens Sprenger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6CECED" w14:textId="77777777" w:rsidR="00713780" w:rsidRPr="00EB7B78" w:rsidRDefault="00713780" w:rsidP="0097790A">
            <w:pPr>
              <w:rPr>
                <w:bCs/>
                <w:sz w:val="16"/>
                <w:szCs w:val="16"/>
              </w:rPr>
            </w:pPr>
            <w:r w:rsidRPr="00EB7B78">
              <w:rPr>
                <w:bCs/>
                <w:sz w:val="16"/>
                <w:szCs w:val="16"/>
              </w:rPr>
              <w:t>NL</w:t>
            </w:r>
          </w:p>
        </w:tc>
      </w:tr>
      <w:tr w:rsidR="00713780" w:rsidRPr="00EB7B78" w14:paraId="5EF655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6E710E" w14:textId="77777777" w:rsidR="00713780" w:rsidRPr="00EB7B78" w:rsidRDefault="00713780" w:rsidP="0097790A">
            <w:pPr>
              <w:rPr>
                <w:bCs/>
                <w:sz w:val="16"/>
                <w:szCs w:val="16"/>
              </w:rPr>
            </w:pPr>
            <w:r w:rsidRPr="00EB7B78">
              <w:rPr>
                <w:bCs/>
                <w:sz w:val="16"/>
                <w:szCs w:val="16"/>
              </w:rPr>
              <w:t>AGAPA_CPR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F40D7D" w14:textId="77777777" w:rsidR="00713780" w:rsidRPr="0036629D" w:rsidRDefault="00713780" w:rsidP="0097790A">
            <w:pPr>
              <w:ind w:left="102" w:hanging="102"/>
              <w:jc w:val="left"/>
              <w:rPr>
                <w:rFonts w:cs="Arial"/>
                <w:sz w:val="16"/>
                <w:szCs w:val="16"/>
              </w:rPr>
            </w:pPr>
            <w:r w:rsidRPr="0036629D">
              <w:rPr>
                <w:rFonts w:cs="Arial"/>
                <w:sz w:val="16"/>
                <w:szCs w:val="16"/>
              </w:rPr>
              <w:t>Agapanthus campanulatus × Agapanthus praecox</w:t>
            </w:r>
            <w:r w:rsidRPr="0036629D">
              <w:rPr>
                <w:rFonts w:cs="Arial"/>
                <w:sz w:val="16"/>
                <w:szCs w:val="16"/>
              </w:rPr>
              <w:br/>
              <w:t>Agapanthus campanulatus F. M Leight x A. praecox Willd. subsp. orientalis (F. M. Leight.) F. M. Leight.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B6415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66472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2E17EE" w14:textId="77777777" w:rsidR="00713780" w:rsidRPr="00EB7B78" w:rsidRDefault="00713780" w:rsidP="0097790A">
            <w:pPr>
              <w:rPr>
                <w:bCs/>
                <w:sz w:val="16"/>
                <w:szCs w:val="16"/>
              </w:rPr>
            </w:pPr>
            <w:r w:rsidRPr="00EB7B78">
              <w:rPr>
                <w:bCs/>
                <w:sz w:val="16"/>
                <w:szCs w:val="16"/>
              </w:rPr>
              <w:t>AGAPA_INA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58DFFA" w14:textId="77777777" w:rsidR="00713780" w:rsidRPr="0036629D" w:rsidRDefault="00713780" w:rsidP="0097790A">
            <w:pPr>
              <w:ind w:left="102" w:hanging="102"/>
              <w:jc w:val="left"/>
              <w:rPr>
                <w:rFonts w:cs="Arial"/>
                <w:sz w:val="16"/>
                <w:szCs w:val="16"/>
              </w:rPr>
            </w:pPr>
            <w:r w:rsidRPr="0036629D">
              <w:rPr>
                <w:rFonts w:cs="Arial"/>
                <w:sz w:val="16"/>
                <w:szCs w:val="16"/>
              </w:rPr>
              <w:t>Agapanthus inapertus Beauverd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953D7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6EAB28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8391EE" w14:textId="77777777" w:rsidR="00713780" w:rsidRPr="00EB7B78" w:rsidRDefault="00713780" w:rsidP="0097790A">
            <w:pPr>
              <w:rPr>
                <w:bCs/>
                <w:sz w:val="16"/>
                <w:szCs w:val="16"/>
              </w:rPr>
            </w:pPr>
            <w:r w:rsidRPr="00EB7B78">
              <w:rPr>
                <w:bCs/>
                <w:sz w:val="16"/>
                <w:szCs w:val="16"/>
              </w:rPr>
              <w:t>AGAPA_INA_HOL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8229E1" w14:textId="77777777" w:rsidR="00713780" w:rsidRPr="0036629D" w:rsidRDefault="00713780" w:rsidP="0097790A">
            <w:pPr>
              <w:ind w:left="102" w:hanging="102"/>
              <w:jc w:val="left"/>
              <w:rPr>
                <w:rFonts w:cs="Arial"/>
                <w:sz w:val="16"/>
                <w:szCs w:val="16"/>
              </w:rPr>
            </w:pPr>
            <w:r w:rsidRPr="0036629D">
              <w:rPr>
                <w:rFonts w:cs="Arial"/>
                <w:sz w:val="16"/>
                <w:szCs w:val="16"/>
              </w:rPr>
              <w:t>Agapanthus inapertus Beauverd subsp. hollandii (F. M. Leight.) F. M. Leight.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8D9573" w14:textId="77777777" w:rsidR="00713780" w:rsidRPr="00EB7B78" w:rsidRDefault="00713780" w:rsidP="0097790A">
            <w:pPr>
              <w:rPr>
                <w:bCs/>
                <w:sz w:val="16"/>
                <w:szCs w:val="16"/>
              </w:rPr>
            </w:pPr>
            <w:r w:rsidRPr="00EB7B78">
              <w:rPr>
                <w:bCs/>
                <w:sz w:val="16"/>
                <w:szCs w:val="16"/>
              </w:rPr>
              <w:t>NL</w:t>
            </w:r>
          </w:p>
        </w:tc>
      </w:tr>
      <w:tr w:rsidR="00713780" w:rsidRPr="00EB7B78" w14:paraId="33C0C4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3335E7" w14:textId="77777777" w:rsidR="00713780" w:rsidRPr="00EB7B78" w:rsidRDefault="00713780" w:rsidP="0097790A">
            <w:pPr>
              <w:rPr>
                <w:bCs/>
                <w:sz w:val="16"/>
                <w:szCs w:val="16"/>
              </w:rPr>
            </w:pPr>
            <w:r w:rsidRPr="00EB7B78">
              <w:rPr>
                <w:bCs/>
                <w:sz w:val="16"/>
                <w:szCs w:val="16"/>
              </w:rPr>
              <w:t>AGAPA_INA_INA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A7AA12" w14:textId="77777777" w:rsidR="00713780" w:rsidRPr="0036629D" w:rsidRDefault="00713780" w:rsidP="0097790A">
            <w:pPr>
              <w:ind w:left="102" w:hanging="102"/>
              <w:jc w:val="left"/>
              <w:rPr>
                <w:rFonts w:cs="Arial"/>
                <w:sz w:val="16"/>
                <w:szCs w:val="16"/>
              </w:rPr>
            </w:pPr>
            <w:r w:rsidRPr="0036629D">
              <w:rPr>
                <w:rFonts w:cs="Arial"/>
                <w:sz w:val="16"/>
                <w:szCs w:val="16"/>
              </w:rPr>
              <w:t>Agapanthus inapertus Beauverd subsp. Inapertus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34557F" w14:textId="77777777" w:rsidR="00713780" w:rsidRPr="00EB7B78" w:rsidRDefault="00713780" w:rsidP="0097790A">
            <w:pPr>
              <w:rPr>
                <w:bCs/>
                <w:sz w:val="16"/>
                <w:szCs w:val="16"/>
              </w:rPr>
            </w:pPr>
            <w:r w:rsidRPr="00EB7B78">
              <w:rPr>
                <w:bCs/>
                <w:sz w:val="16"/>
                <w:szCs w:val="16"/>
              </w:rPr>
              <w:t>NL</w:t>
            </w:r>
          </w:p>
        </w:tc>
      </w:tr>
      <w:tr w:rsidR="00713780" w:rsidRPr="00EB7B78" w14:paraId="4D3894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43FFA7" w14:textId="77777777" w:rsidR="00713780" w:rsidRPr="00EB7B78" w:rsidRDefault="00713780" w:rsidP="0097790A">
            <w:pPr>
              <w:rPr>
                <w:bCs/>
                <w:sz w:val="16"/>
                <w:szCs w:val="16"/>
              </w:rPr>
            </w:pPr>
            <w:r w:rsidRPr="00EB7B78">
              <w:rPr>
                <w:bCs/>
                <w:sz w:val="16"/>
                <w:szCs w:val="16"/>
              </w:rPr>
              <w:t>AGAPA_INA_INT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B34EC3" w14:textId="77777777" w:rsidR="00713780" w:rsidRPr="0036629D" w:rsidRDefault="00713780" w:rsidP="0097790A">
            <w:pPr>
              <w:ind w:left="102" w:hanging="102"/>
              <w:jc w:val="left"/>
              <w:rPr>
                <w:rFonts w:cs="Arial"/>
                <w:sz w:val="16"/>
                <w:szCs w:val="16"/>
              </w:rPr>
            </w:pPr>
            <w:r w:rsidRPr="0036629D">
              <w:rPr>
                <w:rFonts w:cs="Arial"/>
                <w:sz w:val="16"/>
                <w:szCs w:val="16"/>
              </w:rPr>
              <w:t>Agapanthus inapertus Beauverd subsp. intermedius F. M. Leight.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E13EF2" w14:textId="77777777" w:rsidR="00713780" w:rsidRPr="00EB7B78" w:rsidRDefault="00713780" w:rsidP="0097790A">
            <w:pPr>
              <w:rPr>
                <w:bCs/>
                <w:sz w:val="16"/>
                <w:szCs w:val="16"/>
              </w:rPr>
            </w:pPr>
            <w:r w:rsidRPr="00EB7B78">
              <w:rPr>
                <w:bCs/>
                <w:sz w:val="16"/>
                <w:szCs w:val="16"/>
              </w:rPr>
              <w:t>NL</w:t>
            </w:r>
          </w:p>
        </w:tc>
      </w:tr>
      <w:tr w:rsidR="00713780" w:rsidRPr="00EB7B78" w14:paraId="45AE13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B5CE65" w14:textId="77777777" w:rsidR="00713780" w:rsidRPr="00EB7B78" w:rsidRDefault="00713780" w:rsidP="0097790A">
            <w:pPr>
              <w:rPr>
                <w:bCs/>
                <w:sz w:val="16"/>
                <w:szCs w:val="16"/>
              </w:rPr>
            </w:pPr>
            <w:r w:rsidRPr="00EB7B78">
              <w:rPr>
                <w:bCs/>
                <w:sz w:val="16"/>
                <w:szCs w:val="16"/>
              </w:rPr>
              <w:t>AGAPA_INA_PAR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BBB60E" w14:textId="77777777" w:rsidR="00713780" w:rsidRPr="0036629D" w:rsidRDefault="00713780" w:rsidP="0097790A">
            <w:pPr>
              <w:ind w:left="102" w:hanging="102"/>
              <w:jc w:val="left"/>
              <w:rPr>
                <w:rFonts w:cs="Arial"/>
                <w:sz w:val="16"/>
                <w:szCs w:val="16"/>
              </w:rPr>
            </w:pPr>
            <w:r w:rsidRPr="0036629D">
              <w:rPr>
                <w:rFonts w:cs="Arial"/>
                <w:sz w:val="16"/>
                <w:szCs w:val="16"/>
              </w:rPr>
              <w:t>Agapanthus inapertus Beauverd subsp. parviflorus F. M. Leight.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442E3A" w14:textId="77777777" w:rsidR="00713780" w:rsidRPr="00EB7B78" w:rsidRDefault="00713780" w:rsidP="0097790A">
            <w:pPr>
              <w:rPr>
                <w:bCs/>
                <w:sz w:val="16"/>
                <w:szCs w:val="16"/>
              </w:rPr>
            </w:pPr>
            <w:r w:rsidRPr="00EB7B78">
              <w:rPr>
                <w:bCs/>
                <w:sz w:val="16"/>
                <w:szCs w:val="16"/>
              </w:rPr>
              <w:t>NL</w:t>
            </w:r>
          </w:p>
        </w:tc>
      </w:tr>
      <w:tr w:rsidR="00713780" w:rsidRPr="00EB7B78" w14:paraId="4B558B9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294AF2" w14:textId="77777777" w:rsidR="00713780" w:rsidRPr="00EB7B78" w:rsidRDefault="00713780" w:rsidP="0097790A">
            <w:pPr>
              <w:rPr>
                <w:bCs/>
                <w:sz w:val="16"/>
                <w:szCs w:val="16"/>
              </w:rPr>
            </w:pPr>
            <w:r w:rsidRPr="00EB7B78">
              <w:rPr>
                <w:bCs/>
                <w:sz w:val="16"/>
                <w:szCs w:val="16"/>
              </w:rPr>
              <w:t>AGAPA_IPR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2D0B4B" w14:textId="77777777" w:rsidR="00713780" w:rsidRPr="0036629D" w:rsidRDefault="00713780" w:rsidP="0097790A">
            <w:pPr>
              <w:ind w:left="102" w:hanging="102"/>
              <w:jc w:val="left"/>
              <w:rPr>
                <w:rFonts w:cs="Arial"/>
                <w:sz w:val="16"/>
                <w:szCs w:val="16"/>
              </w:rPr>
            </w:pPr>
            <w:r w:rsidRPr="0036629D">
              <w:rPr>
                <w:rFonts w:cs="Arial"/>
                <w:sz w:val="16"/>
                <w:szCs w:val="16"/>
              </w:rPr>
              <w:t>Agapanthus inapertus x Agapanthus praecox subsp orientalis</w:t>
            </w:r>
            <w:r w:rsidRPr="0036629D">
              <w:rPr>
                <w:rFonts w:cs="Arial"/>
                <w:sz w:val="16"/>
                <w:szCs w:val="16"/>
              </w:rPr>
              <w:br/>
              <w:t>Agapanthus inapertus x Agapanthus orientalis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170CDE" w14:textId="77777777" w:rsidR="00713780" w:rsidRPr="00EB7B78" w:rsidRDefault="00713780" w:rsidP="0097790A">
            <w:pPr>
              <w:rPr>
                <w:bCs/>
                <w:sz w:val="16"/>
                <w:szCs w:val="16"/>
              </w:rPr>
            </w:pPr>
            <w:r w:rsidRPr="00EB7B78">
              <w:rPr>
                <w:bCs/>
                <w:sz w:val="16"/>
                <w:szCs w:val="16"/>
              </w:rPr>
              <w:t>ZA</w:t>
            </w:r>
          </w:p>
        </w:tc>
      </w:tr>
      <w:tr w:rsidR="00713780" w:rsidRPr="00EB7B78" w14:paraId="3611BA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D841AC" w14:textId="77777777" w:rsidR="00713780" w:rsidRPr="00EB7B78" w:rsidRDefault="00713780" w:rsidP="0097790A">
            <w:pPr>
              <w:rPr>
                <w:bCs/>
                <w:sz w:val="16"/>
                <w:szCs w:val="16"/>
              </w:rPr>
            </w:pPr>
            <w:r w:rsidRPr="00EB7B78">
              <w:rPr>
                <w:bCs/>
                <w:sz w:val="16"/>
                <w:szCs w:val="16"/>
              </w:rPr>
              <w:t>AGAPA_PRA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5C30F6" w14:textId="77777777" w:rsidR="00713780" w:rsidRPr="0036629D" w:rsidRDefault="00713780" w:rsidP="0097790A">
            <w:pPr>
              <w:ind w:left="102" w:hanging="102"/>
              <w:jc w:val="left"/>
              <w:rPr>
                <w:rFonts w:cs="Arial"/>
                <w:sz w:val="16"/>
                <w:szCs w:val="16"/>
              </w:rPr>
            </w:pPr>
            <w:r w:rsidRPr="0036629D">
              <w:rPr>
                <w:rFonts w:cs="Arial"/>
                <w:sz w:val="16"/>
                <w:szCs w:val="16"/>
              </w:rPr>
              <w:t>Agapanthus praecox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CF202A" w14:textId="77777777" w:rsidR="00713780" w:rsidRPr="00EB7B78" w:rsidRDefault="00713780" w:rsidP="0097790A">
            <w:pPr>
              <w:rPr>
                <w:bCs/>
                <w:sz w:val="16"/>
                <w:szCs w:val="16"/>
              </w:rPr>
            </w:pPr>
            <w:r w:rsidRPr="00EB7B78">
              <w:rPr>
                <w:bCs/>
                <w:sz w:val="16"/>
                <w:szCs w:val="16"/>
              </w:rPr>
              <w:t>ZA</w:t>
            </w:r>
          </w:p>
        </w:tc>
      </w:tr>
      <w:tr w:rsidR="00713780" w:rsidRPr="00EB7B78" w14:paraId="24679B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1C94C3" w14:textId="77777777" w:rsidR="00713780" w:rsidRPr="00EB7B78" w:rsidRDefault="00713780" w:rsidP="0097790A">
            <w:pPr>
              <w:rPr>
                <w:bCs/>
                <w:sz w:val="16"/>
                <w:szCs w:val="16"/>
              </w:rPr>
            </w:pPr>
            <w:r w:rsidRPr="00EB7B78">
              <w:rPr>
                <w:bCs/>
                <w:sz w:val="16"/>
                <w:szCs w:val="16"/>
              </w:rPr>
              <w:t>AGAPA_PRA_ORI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83F494" w14:textId="77777777" w:rsidR="00713780" w:rsidRPr="0036629D" w:rsidRDefault="00713780" w:rsidP="0097790A">
            <w:pPr>
              <w:ind w:left="102" w:hanging="102"/>
              <w:jc w:val="left"/>
              <w:rPr>
                <w:rFonts w:cs="Arial"/>
                <w:sz w:val="16"/>
                <w:szCs w:val="16"/>
              </w:rPr>
            </w:pPr>
            <w:r w:rsidRPr="0036629D">
              <w:rPr>
                <w:rFonts w:cs="Arial"/>
                <w:sz w:val="16"/>
                <w:szCs w:val="16"/>
              </w:rPr>
              <w:t>Agapanthus praecox subsp orientalis (F.M. Leight) F.M. Leight.</w:t>
            </w:r>
            <w:r w:rsidRPr="0036629D">
              <w:rPr>
                <w:rFonts w:cs="Arial"/>
                <w:sz w:val="16"/>
                <w:szCs w:val="16"/>
              </w:rPr>
              <w:br/>
              <w:t>Agapanthus orientalis</w:t>
            </w:r>
            <w:r w:rsidRPr="0036629D">
              <w:rPr>
                <w:rFonts w:cs="Arial"/>
                <w:sz w:val="16"/>
                <w:szCs w:val="16"/>
              </w:rPr>
              <w:br/>
              <w:t>Agapanthus orientalis F. M. Leight.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4A8F4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C14EB2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D35DE8" w14:textId="77777777" w:rsidR="00713780" w:rsidRPr="00EB7B78" w:rsidRDefault="00713780" w:rsidP="0097790A">
            <w:pPr>
              <w:rPr>
                <w:bCs/>
                <w:sz w:val="16"/>
                <w:szCs w:val="16"/>
              </w:rPr>
            </w:pPr>
            <w:r w:rsidRPr="00EB7B78">
              <w:rPr>
                <w:bCs/>
                <w:sz w:val="16"/>
                <w:szCs w:val="16"/>
              </w:rPr>
              <w:t>AGARI_BIS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C64C7D" w14:textId="77777777" w:rsidR="00713780" w:rsidRPr="0036629D" w:rsidRDefault="00713780" w:rsidP="0097790A">
            <w:pPr>
              <w:ind w:left="102" w:hanging="102"/>
              <w:jc w:val="left"/>
              <w:rPr>
                <w:rFonts w:cs="Arial"/>
                <w:sz w:val="16"/>
                <w:szCs w:val="16"/>
              </w:rPr>
            </w:pPr>
            <w:r w:rsidRPr="0036629D">
              <w:rPr>
                <w:rFonts w:cs="Arial"/>
                <w:sz w:val="16"/>
                <w:szCs w:val="16"/>
              </w:rPr>
              <w:t>Agaricus bisporus (Lange.) Sing.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70FFDF"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QZ</w:t>
            </w:r>
          </w:p>
        </w:tc>
      </w:tr>
      <w:tr w:rsidR="00713780" w:rsidRPr="00EB7B78" w14:paraId="729351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8DE22D" w14:textId="77777777" w:rsidR="00713780" w:rsidRPr="00EB7B78" w:rsidRDefault="00713780" w:rsidP="0097790A">
            <w:pPr>
              <w:rPr>
                <w:bCs/>
                <w:sz w:val="16"/>
                <w:szCs w:val="16"/>
              </w:rPr>
            </w:pPr>
            <w:r w:rsidRPr="00EB7B78">
              <w:rPr>
                <w:bCs/>
                <w:sz w:val="16"/>
                <w:szCs w:val="16"/>
              </w:rPr>
              <w:t>AGARI_SRU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2ABC3B" w14:textId="77777777" w:rsidR="00713780" w:rsidRPr="0036629D" w:rsidRDefault="00713780" w:rsidP="0097790A">
            <w:pPr>
              <w:ind w:left="102" w:hanging="102"/>
              <w:jc w:val="left"/>
              <w:rPr>
                <w:rFonts w:cs="Arial"/>
                <w:sz w:val="16"/>
                <w:szCs w:val="16"/>
              </w:rPr>
            </w:pPr>
            <w:r w:rsidRPr="0036629D">
              <w:rPr>
                <w:rFonts w:cs="Arial"/>
                <w:sz w:val="16"/>
                <w:szCs w:val="16"/>
              </w:rPr>
              <w:t>Agaricus subrufescens Peck 1894</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83DBC8"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QZ</w:t>
            </w:r>
          </w:p>
        </w:tc>
      </w:tr>
      <w:tr w:rsidR="00713780" w:rsidRPr="00387959" w14:paraId="4E5C9B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BA48B7" w14:textId="77777777" w:rsidR="00713780" w:rsidRPr="00EB7B78" w:rsidRDefault="00713780" w:rsidP="0097790A">
            <w:pPr>
              <w:rPr>
                <w:bCs/>
                <w:sz w:val="16"/>
                <w:szCs w:val="16"/>
              </w:rPr>
            </w:pPr>
            <w:r w:rsidRPr="00EB7B78">
              <w:rPr>
                <w:bCs/>
                <w:sz w:val="16"/>
                <w:szCs w:val="16"/>
              </w:rPr>
              <w:t>AGAST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844BB4" w14:textId="77777777" w:rsidR="00713780" w:rsidRPr="0036629D" w:rsidRDefault="00713780" w:rsidP="0097790A">
            <w:pPr>
              <w:ind w:left="102" w:hanging="102"/>
              <w:jc w:val="left"/>
              <w:rPr>
                <w:rFonts w:cs="Arial"/>
                <w:sz w:val="16"/>
                <w:szCs w:val="16"/>
              </w:rPr>
            </w:pPr>
            <w:r w:rsidRPr="0036629D">
              <w:rPr>
                <w:rFonts w:cs="Arial"/>
                <w:sz w:val="16"/>
                <w:szCs w:val="16"/>
              </w:rPr>
              <w:t>Agastache Clayt. ex Gronov.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590D36" w14:textId="77777777" w:rsidR="00713780" w:rsidRPr="00DF2EFE" w:rsidRDefault="00713780" w:rsidP="0097790A">
            <w:pPr>
              <w:rPr>
                <w:bCs/>
                <w:sz w:val="16"/>
                <w:szCs w:val="16"/>
                <w:lang w:val="fr-CH"/>
              </w:rPr>
            </w:pPr>
            <w:r w:rsidRPr="00DF2EFE">
              <w:rPr>
                <w:bCs/>
                <w:sz w:val="16"/>
                <w:szCs w:val="16"/>
                <w:lang w:val="fr-CH"/>
              </w:rPr>
              <w:t>GB</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508BA6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D0B586" w14:textId="77777777" w:rsidR="00713780" w:rsidRPr="00EB7B78" w:rsidRDefault="00713780" w:rsidP="0097790A">
            <w:pPr>
              <w:rPr>
                <w:bCs/>
                <w:sz w:val="16"/>
                <w:szCs w:val="16"/>
              </w:rPr>
            </w:pPr>
            <w:r w:rsidRPr="00EB7B78">
              <w:rPr>
                <w:bCs/>
                <w:sz w:val="16"/>
                <w:szCs w:val="16"/>
              </w:rPr>
              <w:t>AGAST_AUR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D0B12B" w14:textId="77777777" w:rsidR="00713780" w:rsidRPr="0036629D" w:rsidRDefault="00713780" w:rsidP="0097790A">
            <w:pPr>
              <w:ind w:left="102" w:hanging="102"/>
              <w:jc w:val="left"/>
              <w:rPr>
                <w:rFonts w:cs="Arial"/>
                <w:sz w:val="16"/>
                <w:szCs w:val="16"/>
              </w:rPr>
            </w:pPr>
            <w:r w:rsidRPr="0036629D">
              <w:rPr>
                <w:rFonts w:cs="Arial"/>
                <w:sz w:val="16"/>
                <w:szCs w:val="16"/>
              </w:rPr>
              <w:t>Agastache aurantiaca (A.Gray) Lint &amp; Epling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29902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CB1BF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8E75A9" w14:textId="77777777" w:rsidR="00713780" w:rsidRPr="00EB7B78" w:rsidRDefault="00713780" w:rsidP="0097790A">
            <w:pPr>
              <w:rPr>
                <w:bCs/>
                <w:sz w:val="16"/>
                <w:szCs w:val="16"/>
              </w:rPr>
            </w:pPr>
            <w:r w:rsidRPr="00EB7B78">
              <w:rPr>
                <w:bCs/>
                <w:sz w:val="16"/>
                <w:szCs w:val="16"/>
              </w:rPr>
              <w:lastRenderedPageBreak/>
              <w:t>AGAST_CAN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449F66" w14:textId="77777777" w:rsidR="00713780" w:rsidRPr="0036629D" w:rsidRDefault="00713780" w:rsidP="0097790A">
            <w:pPr>
              <w:ind w:left="102" w:hanging="102"/>
              <w:jc w:val="left"/>
              <w:rPr>
                <w:rFonts w:cs="Arial"/>
                <w:sz w:val="16"/>
                <w:szCs w:val="16"/>
              </w:rPr>
            </w:pPr>
            <w:r w:rsidRPr="0036629D">
              <w:rPr>
                <w:rFonts w:cs="Arial"/>
                <w:sz w:val="16"/>
                <w:szCs w:val="16"/>
              </w:rPr>
              <w:t>Agastache cana (Hook.) Wooton &amp; Standl.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A3DF1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F382D8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117AA0" w14:textId="77777777" w:rsidR="00713780" w:rsidRPr="00EB7B78" w:rsidRDefault="00713780" w:rsidP="0097790A">
            <w:pPr>
              <w:rPr>
                <w:bCs/>
                <w:sz w:val="16"/>
                <w:szCs w:val="16"/>
              </w:rPr>
            </w:pPr>
            <w:r w:rsidRPr="00EB7B78">
              <w:rPr>
                <w:bCs/>
                <w:sz w:val="16"/>
                <w:szCs w:val="16"/>
              </w:rPr>
              <w:t>AGAST_CPA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9A1E9F" w14:textId="77777777" w:rsidR="00713780" w:rsidRPr="0036629D" w:rsidRDefault="00713780" w:rsidP="0097790A">
            <w:pPr>
              <w:ind w:left="102" w:hanging="102"/>
              <w:jc w:val="left"/>
              <w:rPr>
                <w:rFonts w:cs="Arial"/>
                <w:sz w:val="16"/>
                <w:szCs w:val="16"/>
              </w:rPr>
            </w:pPr>
            <w:r w:rsidRPr="0036629D">
              <w:rPr>
                <w:rFonts w:cs="Arial"/>
                <w:sz w:val="16"/>
                <w:szCs w:val="16"/>
              </w:rPr>
              <w:t>Agastache cana x Agastache pallidiflora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95931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DAD98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373DA1" w14:textId="77777777" w:rsidR="00713780" w:rsidRPr="00EB7B78" w:rsidRDefault="00713780" w:rsidP="0097790A">
            <w:pPr>
              <w:rPr>
                <w:bCs/>
                <w:sz w:val="16"/>
                <w:szCs w:val="16"/>
              </w:rPr>
            </w:pPr>
            <w:r w:rsidRPr="00EB7B78">
              <w:rPr>
                <w:bCs/>
                <w:sz w:val="16"/>
                <w:szCs w:val="16"/>
              </w:rPr>
              <w:t>AGAST_FOE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441C23" w14:textId="77777777" w:rsidR="00713780" w:rsidRPr="0036629D" w:rsidRDefault="00713780" w:rsidP="0097790A">
            <w:pPr>
              <w:ind w:left="102" w:hanging="102"/>
              <w:jc w:val="left"/>
              <w:rPr>
                <w:rFonts w:cs="Arial"/>
                <w:sz w:val="16"/>
                <w:szCs w:val="16"/>
              </w:rPr>
            </w:pPr>
            <w:r w:rsidRPr="0036629D">
              <w:rPr>
                <w:rFonts w:cs="Arial"/>
                <w:sz w:val="16"/>
                <w:szCs w:val="16"/>
              </w:rPr>
              <w:t>Agastache foeniculum (Pursh) Kuntze</w:t>
            </w:r>
            <w:r w:rsidRPr="0036629D">
              <w:rPr>
                <w:rFonts w:cs="Arial"/>
                <w:sz w:val="16"/>
                <w:szCs w:val="16"/>
              </w:rPr>
              <w:br/>
              <w:t>Agastache anethiodora (Nutt.) Britton</w:t>
            </w:r>
            <w:r w:rsidRPr="0036629D">
              <w:rPr>
                <w:rFonts w:cs="Arial"/>
                <w:sz w:val="16"/>
                <w:szCs w:val="16"/>
              </w:rPr>
              <w:br/>
              <w:t>Hyssopus anethiodorus Nutt.</w:t>
            </w:r>
            <w:r w:rsidRPr="0036629D">
              <w:rPr>
                <w:rFonts w:cs="Arial"/>
                <w:sz w:val="16"/>
                <w:szCs w:val="16"/>
              </w:rPr>
              <w:br/>
              <w:t>Hyssopus anisatus Nutt.</w:t>
            </w:r>
            <w:r w:rsidRPr="0036629D">
              <w:rPr>
                <w:rFonts w:cs="Arial"/>
                <w:sz w:val="16"/>
                <w:szCs w:val="16"/>
              </w:rPr>
              <w:br/>
              <w:t>Hyssopus foeniculum (Pursh) Spreng.</w:t>
            </w:r>
            <w:r w:rsidRPr="0036629D">
              <w:rPr>
                <w:rFonts w:cs="Arial"/>
                <w:sz w:val="16"/>
                <w:szCs w:val="16"/>
              </w:rPr>
              <w:br/>
              <w:t>Lophanthus anisatus Benth.</w:t>
            </w:r>
            <w:r w:rsidRPr="0036629D">
              <w:rPr>
                <w:rFonts w:cs="Arial"/>
                <w:sz w:val="16"/>
                <w:szCs w:val="16"/>
              </w:rPr>
              <w:br/>
              <w:t>Stachys foeniculum Pursh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F82B9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10D8C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B978C6" w14:textId="77777777" w:rsidR="00713780" w:rsidRPr="00EB7B78" w:rsidRDefault="00713780" w:rsidP="0097790A">
            <w:pPr>
              <w:rPr>
                <w:bCs/>
                <w:sz w:val="16"/>
                <w:szCs w:val="16"/>
              </w:rPr>
            </w:pPr>
            <w:r w:rsidRPr="00EB7B78">
              <w:rPr>
                <w:bCs/>
                <w:sz w:val="16"/>
                <w:szCs w:val="16"/>
              </w:rPr>
              <w:t>AGAST_MEX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5B2EDB" w14:textId="77777777" w:rsidR="00713780" w:rsidRPr="0036629D" w:rsidRDefault="00713780" w:rsidP="0097790A">
            <w:pPr>
              <w:ind w:left="102" w:hanging="102"/>
              <w:jc w:val="left"/>
              <w:rPr>
                <w:rFonts w:cs="Arial"/>
                <w:sz w:val="16"/>
                <w:szCs w:val="16"/>
              </w:rPr>
            </w:pPr>
            <w:r w:rsidRPr="0036629D">
              <w:rPr>
                <w:rFonts w:cs="Arial"/>
                <w:sz w:val="16"/>
                <w:szCs w:val="16"/>
              </w:rPr>
              <w:t>Agastache mexicana (Humb., Bonpl. &amp; Kunth) Linton &amp; Epling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2142D4"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02366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D39092" w14:textId="77777777" w:rsidR="00713780" w:rsidRPr="00EB7B78" w:rsidRDefault="00713780" w:rsidP="0097790A">
            <w:pPr>
              <w:rPr>
                <w:bCs/>
                <w:sz w:val="16"/>
                <w:szCs w:val="16"/>
              </w:rPr>
            </w:pPr>
            <w:r w:rsidRPr="00EB7B78">
              <w:rPr>
                <w:bCs/>
                <w:sz w:val="16"/>
                <w:szCs w:val="16"/>
              </w:rPr>
              <w:t>AGAST_PAL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5DFFDE" w14:textId="77777777" w:rsidR="00713780" w:rsidRPr="0036629D" w:rsidRDefault="00713780" w:rsidP="0097790A">
            <w:pPr>
              <w:ind w:left="102" w:hanging="102"/>
              <w:jc w:val="left"/>
              <w:rPr>
                <w:rFonts w:cs="Arial"/>
                <w:sz w:val="16"/>
                <w:szCs w:val="16"/>
              </w:rPr>
            </w:pPr>
            <w:r w:rsidRPr="0036629D">
              <w:rPr>
                <w:rFonts w:cs="Arial"/>
                <w:sz w:val="16"/>
                <w:szCs w:val="16"/>
              </w:rPr>
              <w:t>Agastache pallidiflora (A. Heller) Rydb.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2D9E6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DA410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244343" w14:textId="77777777" w:rsidR="00713780" w:rsidRPr="00EB7B78" w:rsidRDefault="00713780" w:rsidP="0097790A">
            <w:pPr>
              <w:rPr>
                <w:bCs/>
                <w:sz w:val="16"/>
                <w:szCs w:val="16"/>
              </w:rPr>
            </w:pPr>
            <w:r w:rsidRPr="00EB7B78">
              <w:rPr>
                <w:bCs/>
                <w:sz w:val="16"/>
                <w:szCs w:val="16"/>
              </w:rPr>
              <w:t>AGAST_PLD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56450" w14:textId="77777777" w:rsidR="00713780" w:rsidRPr="0036629D" w:rsidRDefault="00713780" w:rsidP="0097790A">
            <w:pPr>
              <w:ind w:left="102" w:hanging="102"/>
              <w:jc w:val="left"/>
              <w:rPr>
                <w:rFonts w:cs="Arial"/>
                <w:sz w:val="16"/>
                <w:szCs w:val="16"/>
              </w:rPr>
            </w:pPr>
            <w:r w:rsidRPr="0036629D">
              <w:rPr>
                <w:rFonts w:cs="Arial"/>
                <w:sz w:val="16"/>
                <w:szCs w:val="16"/>
              </w:rPr>
              <w:t>Agastache pallida (Lindl.) Cory var. pallida</w:t>
            </w:r>
            <w:r w:rsidRPr="0036629D">
              <w:rPr>
                <w:rFonts w:cs="Arial"/>
                <w:sz w:val="16"/>
                <w:szCs w:val="16"/>
              </w:rPr>
              <w:br/>
              <w:t>Agastache barberi (B. L. Rob.) Epling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563E6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9221B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0832B0" w14:textId="77777777" w:rsidR="00713780" w:rsidRPr="00EB7B78" w:rsidRDefault="00713780" w:rsidP="0097790A">
            <w:pPr>
              <w:rPr>
                <w:bCs/>
                <w:sz w:val="16"/>
                <w:szCs w:val="16"/>
              </w:rPr>
            </w:pPr>
            <w:r w:rsidRPr="00EB7B78">
              <w:rPr>
                <w:bCs/>
                <w:sz w:val="16"/>
                <w:szCs w:val="16"/>
              </w:rPr>
              <w:t>AGAST_RUG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8D68B8" w14:textId="77777777" w:rsidR="00713780" w:rsidRPr="0036629D" w:rsidRDefault="00713780" w:rsidP="0097790A">
            <w:pPr>
              <w:ind w:left="102" w:hanging="102"/>
              <w:jc w:val="left"/>
              <w:rPr>
                <w:rFonts w:cs="Arial"/>
                <w:sz w:val="16"/>
                <w:szCs w:val="16"/>
              </w:rPr>
            </w:pPr>
            <w:r w:rsidRPr="0036629D">
              <w:rPr>
                <w:rFonts w:cs="Arial"/>
                <w:sz w:val="16"/>
                <w:szCs w:val="16"/>
              </w:rPr>
              <w:t>Agastache rugosa (Fisch. &amp; C. A. Mey) Kuntze</w:t>
            </w:r>
            <w:r w:rsidRPr="0036629D">
              <w:rPr>
                <w:rFonts w:cs="Arial"/>
                <w:sz w:val="16"/>
                <w:szCs w:val="16"/>
              </w:rPr>
              <w:br/>
              <w:t>Lophanthus rugosus Fisch. &amp; C. A. Mey.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F7526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F72E0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9553DE" w14:textId="77777777" w:rsidR="00713780" w:rsidRPr="00EB7B78" w:rsidRDefault="00713780" w:rsidP="0097790A">
            <w:pPr>
              <w:rPr>
                <w:bCs/>
                <w:sz w:val="16"/>
                <w:szCs w:val="16"/>
              </w:rPr>
            </w:pPr>
            <w:r w:rsidRPr="00EB7B78">
              <w:rPr>
                <w:bCs/>
                <w:sz w:val="16"/>
                <w:szCs w:val="16"/>
              </w:rPr>
              <w:t>AGATO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BF5B84" w14:textId="77777777" w:rsidR="00713780" w:rsidRPr="0036629D" w:rsidRDefault="00713780" w:rsidP="0097790A">
            <w:pPr>
              <w:ind w:left="102" w:hanging="102"/>
              <w:jc w:val="left"/>
              <w:rPr>
                <w:rFonts w:cs="Arial"/>
                <w:sz w:val="16"/>
                <w:szCs w:val="16"/>
              </w:rPr>
            </w:pPr>
            <w:r w:rsidRPr="0036629D">
              <w:rPr>
                <w:rFonts w:cs="Arial"/>
                <w:sz w:val="16"/>
                <w:szCs w:val="16"/>
              </w:rPr>
              <w:t>Agathosma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26B823" w14:textId="77777777" w:rsidR="00713780" w:rsidRPr="00EB7B78" w:rsidRDefault="00713780" w:rsidP="0097790A">
            <w:pPr>
              <w:rPr>
                <w:bCs/>
                <w:sz w:val="16"/>
                <w:szCs w:val="16"/>
              </w:rPr>
            </w:pPr>
            <w:r w:rsidRPr="00EB7B78">
              <w:rPr>
                <w:bCs/>
                <w:sz w:val="16"/>
                <w:szCs w:val="16"/>
              </w:rPr>
              <w:t>ZA</w:t>
            </w:r>
          </w:p>
        </w:tc>
      </w:tr>
      <w:tr w:rsidR="00713780" w:rsidRPr="00EB7B78" w14:paraId="5E2251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24C48C" w14:textId="77777777" w:rsidR="00713780" w:rsidRPr="00EB7B78" w:rsidRDefault="00713780" w:rsidP="0097790A">
            <w:pPr>
              <w:rPr>
                <w:bCs/>
                <w:sz w:val="16"/>
                <w:szCs w:val="16"/>
              </w:rPr>
            </w:pPr>
            <w:r w:rsidRPr="00EB7B78">
              <w:rPr>
                <w:bCs/>
                <w:sz w:val="16"/>
                <w:szCs w:val="16"/>
              </w:rPr>
              <w:t>AGAVE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94FB6F" w14:textId="77777777" w:rsidR="00713780" w:rsidRPr="0036629D" w:rsidRDefault="00713780" w:rsidP="0097790A">
            <w:pPr>
              <w:ind w:left="102" w:hanging="102"/>
              <w:jc w:val="left"/>
              <w:rPr>
                <w:rFonts w:cs="Arial"/>
                <w:sz w:val="16"/>
                <w:szCs w:val="16"/>
              </w:rPr>
            </w:pPr>
            <w:r w:rsidRPr="0036629D">
              <w:rPr>
                <w:rFonts w:cs="Arial"/>
                <w:sz w:val="16"/>
                <w:szCs w:val="16"/>
              </w:rPr>
              <w:t>Agave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7EC398" w14:textId="77777777" w:rsidR="00713780" w:rsidRPr="00EB7B78" w:rsidRDefault="00713780" w:rsidP="0097790A">
            <w:pPr>
              <w:rPr>
                <w:bCs/>
                <w:sz w:val="16"/>
                <w:szCs w:val="16"/>
              </w:rPr>
            </w:pPr>
            <w:r w:rsidRPr="00EB7B78">
              <w:rPr>
                <w:bCs/>
                <w:sz w:val="16"/>
                <w:szCs w:val="16"/>
              </w:rPr>
              <w:t>ZA</w:t>
            </w:r>
            <w:r w:rsidR="00457902" w:rsidRPr="00457902">
              <w:rPr>
                <w:bCs/>
                <w:sz w:val="16"/>
                <w:szCs w:val="16"/>
                <w:vertAlign w:val="superscript"/>
              </w:rPr>
              <w:t>{170}</w:t>
            </w:r>
          </w:p>
        </w:tc>
      </w:tr>
      <w:tr w:rsidR="00713780" w:rsidRPr="00EB7B78" w14:paraId="0F1876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A7CB34" w14:textId="77777777" w:rsidR="00713780" w:rsidRPr="00EB7B78" w:rsidRDefault="00713780" w:rsidP="0097790A">
            <w:pPr>
              <w:rPr>
                <w:bCs/>
                <w:sz w:val="16"/>
                <w:szCs w:val="16"/>
              </w:rPr>
            </w:pPr>
            <w:r w:rsidRPr="00EB7B78">
              <w:rPr>
                <w:bCs/>
                <w:sz w:val="16"/>
                <w:szCs w:val="16"/>
              </w:rPr>
              <w:t>AGAVE_ATT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2B8585" w14:textId="77777777" w:rsidR="00713780" w:rsidRPr="0036629D" w:rsidRDefault="00713780" w:rsidP="0097790A">
            <w:pPr>
              <w:ind w:left="102" w:hanging="102"/>
              <w:jc w:val="left"/>
              <w:rPr>
                <w:rFonts w:cs="Arial"/>
                <w:sz w:val="16"/>
                <w:szCs w:val="16"/>
              </w:rPr>
            </w:pPr>
            <w:r w:rsidRPr="0036629D">
              <w:rPr>
                <w:rFonts w:cs="Arial"/>
                <w:sz w:val="16"/>
                <w:szCs w:val="16"/>
              </w:rPr>
              <w:t>Agave attenuata Salm-Dyck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AE344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A6E12B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857192" w14:textId="77777777" w:rsidR="00713780" w:rsidRPr="00EB7B78" w:rsidRDefault="00713780" w:rsidP="0097790A">
            <w:pPr>
              <w:rPr>
                <w:bCs/>
                <w:sz w:val="16"/>
                <w:szCs w:val="16"/>
              </w:rPr>
            </w:pPr>
            <w:r w:rsidRPr="00EB7B78">
              <w:rPr>
                <w:bCs/>
                <w:sz w:val="16"/>
                <w:szCs w:val="16"/>
              </w:rPr>
              <w:t>AGAVE_MAR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62CCAC" w14:textId="77777777" w:rsidR="00713780" w:rsidRPr="0036629D" w:rsidRDefault="00713780" w:rsidP="0097790A">
            <w:pPr>
              <w:ind w:left="102" w:hanging="102"/>
              <w:jc w:val="left"/>
              <w:rPr>
                <w:rFonts w:cs="Arial"/>
                <w:sz w:val="16"/>
                <w:szCs w:val="16"/>
              </w:rPr>
            </w:pPr>
            <w:r w:rsidRPr="0036629D">
              <w:rPr>
                <w:rFonts w:cs="Arial"/>
                <w:sz w:val="16"/>
                <w:szCs w:val="16"/>
              </w:rPr>
              <w:t>Agave marmorata Roezl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52CC22" w14:textId="77777777" w:rsidR="00713780" w:rsidRPr="00EB7B78" w:rsidRDefault="00713780" w:rsidP="0097790A">
            <w:pPr>
              <w:rPr>
                <w:bCs/>
                <w:sz w:val="16"/>
                <w:szCs w:val="16"/>
              </w:rPr>
            </w:pPr>
            <w:r w:rsidRPr="00EB7B78">
              <w:rPr>
                <w:bCs/>
                <w:sz w:val="16"/>
                <w:szCs w:val="16"/>
              </w:rPr>
              <w:t>NL</w:t>
            </w:r>
          </w:p>
        </w:tc>
      </w:tr>
      <w:tr w:rsidR="00713780" w:rsidRPr="00EB7B78" w14:paraId="103615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CFB7B6" w14:textId="77777777" w:rsidR="00713780" w:rsidRPr="00EB7B78" w:rsidRDefault="00713780" w:rsidP="0097790A">
            <w:pPr>
              <w:rPr>
                <w:bCs/>
                <w:sz w:val="16"/>
                <w:szCs w:val="16"/>
              </w:rPr>
            </w:pPr>
            <w:r w:rsidRPr="00EB7B78">
              <w:rPr>
                <w:bCs/>
                <w:sz w:val="16"/>
                <w:szCs w:val="16"/>
              </w:rPr>
              <w:t>AGAVE_UNI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C7AFC9" w14:textId="77777777" w:rsidR="00713780" w:rsidRPr="0036629D" w:rsidRDefault="00713780" w:rsidP="0097790A">
            <w:pPr>
              <w:ind w:left="102" w:hanging="102"/>
              <w:jc w:val="left"/>
              <w:rPr>
                <w:rFonts w:cs="Arial"/>
                <w:sz w:val="16"/>
                <w:szCs w:val="16"/>
              </w:rPr>
            </w:pPr>
            <w:r w:rsidRPr="0036629D">
              <w:rPr>
                <w:rFonts w:cs="Arial"/>
                <w:sz w:val="16"/>
                <w:szCs w:val="16"/>
              </w:rPr>
              <w:t>Agave univitatta Haw.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AF96B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D09E5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F0C2C2" w14:textId="77777777" w:rsidR="00713780" w:rsidRPr="00EB7B78" w:rsidRDefault="00713780" w:rsidP="0097790A">
            <w:pPr>
              <w:rPr>
                <w:bCs/>
                <w:sz w:val="16"/>
                <w:szCs w:val="16"/>
              </w:rPr>
            </w:pPr>
            <w:r w:rsidRPr="00EB7B78">
              <w:rPr>
                <w:bCs/>
                <w:sz w:val="16"/>
                <w:szCs w:val="16"/>
              </w:rPr>
              <w:t>AGERA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6C444D" w14:textId="77777777" w:rsidR="00713780" w:rsidRPr="0036629D" w:rsidRDefault="00713780" w:rsidP="0097790A">
            <w:pPr>
              <w:ind w:left="102" w:hanging="102"/>
              <w:jc w:val="left"/>
              <w:rPr>
                <w:rFonts w:cs="Arial"/>
                <w:sz w:val="16"/>
                <w:szCs w:val="16"/>
              </w:rPr>
            </w:pPr>
            <w:r w:rsidRPr="0036629D">
              <w:rPr>
                <w:rFonts w:cs="Arial"/>
                <w:sz w:val="16"/>
                <w:szCs w:val="16"/>
              </w:rPr>
              <w:t>Ageratum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84FDD0"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2F6EFF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A75297" w14:textId="77777777" w:rsidR="00713780" w:rsidRPr="00EB7B78" w:rsidRDefault="00713780" w:rsidP="0097790A">
            <w:pPr>
              <w:rPr>
                <w:bCs/>
                <w:sz w:val="16"/>
                <w:szCs w:val="16"/>
              </w:rPr>
            </w:pPr>
            <w:r w:rsidRPr="00EB7B78">
              <w:rPr>
                <w:bCs/>
                <w:sz w:val="16"/>
                <w:szCs w:val="16"/>
              </w:rPr>
              <w:t>AGERA_HOU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184884" w14:textId="77777777" w:rsidR="00713780" w:rsidRPr="0036629D" w:rsidRDefault="00713780" w:rsidP="0097790A">
            <w:pPr>
              <w:ind w:left="102" w:hanging="102"/>
              <w:jc w:val="left"/>
              <w:rPr>
                <w:rFonts w:cs="Arial"/>
                <w:sz w:val="16"/>
                <w:szCs w:val="16"/>
              </w:rPr>
            </w:pPr>
            <w:r w:rsidRPr="0036629D">
              <w:rPr>
                <w:rFonts w:cs="Arial"/>
                <w:sz w:val="16"/>
                <w:szCs w:val="16"/>
              </w:rPr>
              <w:t>Ageratum houstonianum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A2CBBD"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p>
        </w:tc>
      </w:tr>
      <w:tr w:rsidR="00713780" w:rsidRPr="00EB7B78" w14:paraId="6C9EA5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3B9D6B" w14:textId="77777777" w:rsidR="00713780" w:rsidRPr="00EB7B78" w:rsidRDefault="00713780" w:rsidP="0097790A">
            <w:pPr>
              <w:rPr>
                <w:bCs/>
                <w:sz w:val="16"/>
                <w:szCs w:val="16"/>
              </w:rPr>
            </w:pPr>
            <w:r w:rsidRPr="00EB7B78">
              <w:rPr>
                <w:bCs/>
                <w:sz w:val="16"/>
                <w:szCs w:val="16"/>
              </w:rPr>
              <w:t>AGERT_ALT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12E9D7" w14:textId="77777777" w:rsidR="00713780" w:rsidRPr="0036629D" w:rsidRDefault="00713780" w:rsidP="0097790A">
            <w:pPr>
              <w:ind w:left="102" w:hanging="102"/>
              <w:jc w:val="left"/>
              <w:rPr>
                <w:rFonts w:cs="Arial"/>
                <w:sz w:val="16"/>
                <w:szCs w:val="16"/>
              </w:rPr>
            </w:pPr>
            <w:r w:rsidRPr="0036629D">
              <w:rPr>
                <w:rFonts w:cs="Arial"/>
                <w:sz w:val="16"/>
                <w:szCs w:val="16"/>
              </w:rPr>
              <w:t>Ageratina altissima (L.) R. M. King et H. Rob.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A19A0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DFD93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403117" w14:textId="77777777" w:rsidR="00713780" w:rsidRPr="00EB7B78" w:rsidRDefault="00713780" w:rsidP="0097790A">
            <w:pPr>
              <w:rPr>
                <w:bCs/>
                <w:sz w:val="16"/>
                <w:szCs w:val="16"/>
              </w:rPr>
            </w:pPr>
            <w:r w:rsidRPr="00EB7B78">
              <w:rPr>
                <w:bCs/>
                <w:sz w:val="16"/>
                <w:szCs w:val="16"/>
              </w:rPr>
              <w:t>AGLAO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A7F022" w14:textId="77777777" w:rsidR="00713780" w:rsidRPr="0036629D" w:rsidRDefault="00713780" w:rsidP="0097790A">
            <w:pPr>
              <w:ind w:left="102" w:hanging="102"/>
              <w:jc w:val="left"/>
              <w:rPr>
                <w:rFonts w:cs="Arial"/>
                <w:sz w:val="16"/>
                <w:szCs w:val="16"/>
              </w:rPr>
            </w:pPr>
            <w:r w:rsidRPr="0036629D">
              <w:rPr>
                <w:rFonts w:cs="Arial"/>
                <w:sz w:val="16"/>
                <w:szCs w:val="16"/>
              </w:rPr>
              <w:t>Aglaonema Schott.</w:t>
            </w:r>
            <w:r w:rsidRPr="0036629D">
              <w:rPr>
                <w:rFonts w:cs="Arial"/>
                <w:sz w:val="16"/>
                <w:szCs w:val="16"/>
              </w:rPr>
              <w:br/>
              <w:t>Aglaonema spp.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B42BB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3944C9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FF1A77" w14:textId="77777777" w:rsidR="00713780" w:rsidRPr="00EB7B78" w:rsidRDefault="00713780" w:rsidP="0097790A">
            <w:pPr>
              <w:rPr>
                <w:bCs/>
                <w:sz w:val="16"/>
                <w:szCs w:val="16"/>
              </w:rPr>
            </w:pPr>
            <w:r w:rsidRPr="00EB7B78">
              <w:rPr>
                <w:bCs/>
                <w:sz w:val="16"/>
                <w:szCs w:val="16"/>
              </w:rPr>
              <w:t>AGLAO_CCR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A6F84E" w14:textId="77777777" w:rsidR="00713780" w:rsidRPr="0036629D" w:rsidRDefault="00713780" w:rsidP="0097790A">
            <w:pPr>
              <w:ind w:left="102" w:hanging="102"/>
              <w:jc w:val="left"/>
              <w:rPr>
                <w:rFonts w:cs="Arial"/>
                <w:sz w:val="16"/>
                <w:szCs w:val="16"/>
              </w:rPr>
            </w:pPr>
            <w:r w:rsidRPr="0036629D">
              <w:rPr>
                <w:rFonts w:cs="Arial"/>
                <w:sz w:val="16"/>
                <w:szCs w:val="16"/>
              </w:rPr>
              <w:t>Aglaonema commutatum Schott x Aglaonema crispum (Pitcher &amp; R. F. Manda) Nicolson</w:t>
            </w:r>
            <w:r w:rsidRPr="0036629D">
              <w:rPr>
                <w:rFonts w:cs="Arial"/>
                <w:sz w:val="16"/>
                <w:szCs w:val="16"/>
              </w:rPr>
              <w:br/>
              <w:t>Aglaonema commutatum Schott var. elegans (Engl.) Nicolson x Aglaonema crispum (Pitcher &amp; R. F. Manda) Nicolson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90C79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A873D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F84264" w14:textId="77777777" w:rsidR="00713780" w:rsidRPr="00EB7B78" w:rsidRDefault="00713780" w:rsidP="0097790A">
            <w:pPr>
              <w:rPr>
                <w:bCs/>
                <w:sz w:val="16"/>
                <w:szCs w:val="16"/>
              </w:rPr>
            </w:pPr>
            <w:r w:rsidRPr="00EB7B78">
              <w:rPr>
                <w:bCs/>
                <w:sz w:val="16"/>
                <w:szCs w:val="16"/>
              </w:rPr>
              <w:t>AGLAO_COM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17B771" w14:textId="77777777" w:rsidR="00713780" w:rsidRPr="0036629D" w:rsidRDefault="00713780" w:rsidP="0097790A">
            <w:pPr>
              <w:ind w:left="102" w:hanging="102"/>
              <w:jc w:val="left"/>
              <w:rPr>
                <w:rFonts w:cs="Arial"/>
                <w:sz w:val="16"/>
                <w:szCs w:val="16"/>
              </w:rPr>
            </w:pPr>
            <w:r w:rsidRPr="0036629D">
              <w:rPr>
                <w:rFonts w:cs="Arial"/>
                <w:sz w:val="16"/>
                <w:szCs w:val="16"/>
              </w:rPr>
              <w:t>Aglaonema commutatum Schott</w:t>
            </w:r>
            <w:r w:rsidRPr="0036629D">
              <w:rPr>
                <w:rFonts w:cs="Arial"/>
                <w:sz w:val="16"/>
                <w:szCs w:val="16"/>
              </w:rPr>
              <w:br/>
              <w:t>Aglaonema commutatum Schott var. elegans (Engl.) Nicolson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E53DF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75E099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578187" w14:textId="77777777" w:rsidR="00713780" w:rsidRPr="00EB7B78" w:rsidRDefault="00713780" w:rsidP="0097790A">
            <w:pPr>
              <w:rPr>
                <w:bCs/>
                <w:sz w:val="16"/>
                <w:szCs w:val="16"/>
              </w:rPr>
            </w:pPr>
            <w:r w:rsidRPr="00EB7B78">
              <w:rPr>
                <w:bCs/>
                <w:sz w:val="16"/>
                <w:szCs w:val="16"/>
              </w:rPr>
              <w:t>AGLAO_COS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0EF09" w14:textId="77777777" w:rsidR="00713780" w:rsidRPr="0036629D" w:rsidRDefault="00713780" w:rsidP="0097790A">
            <w:pPr>
              <w:ind w:left="102" w:hanging="102"/>
              <w:jc w:val="left"/>
              <w:rPr>
                <w:rFonts w:cs="Arial"/>
                <w:sz w:val="16"/>
                <w:szCs w:val="16"/>
              </w:rPr>
            </w:pPr>
            <w:r w:rsidRPr="0036629D">
              <w:rPr>
                <w:rFonts w:cs="Arial"/>
                <w:sz w:val="16"/>
                <w:szCs w:val="16"/>
              </w:rPr>
              <w:t>Aglaonema costatum N. 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AF01B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8E495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6C9D4F" w14:textId="77777777" w:rsidR="00713780" w:rsidRPr="00EB7B78" w:rsidRDefault="00713780" w:rsidP="0097790A">
            <w:pPr>
              <w:rPr>
                <w:bCs/>
                <w:sz w:val="16"/>
                <w:szCs w:val="16"/>
              </w:rPr>
            </w:pPr>
            <w:r w:rsidRPr="00EB7B78">
              <w:rPr>
                <w:bCs/>
                <w:sz w:val="16"/>
                <w:szCs w:val="16"/>
              </w:rPr>
              <w:t>AGLAO_CPH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DBBE56" w14:textId="77777777" w:rsidR="00713780" w:rsidRPr="0036629D" w:rsidRDefault="00713780" w:rsidP="0097790A">
            <w:pPr>
              <w:ind w:left="102" w:hanging="102"/>
              <w:jc w:val="left"/>
              <w:rPr>
                <w:rFonts w:cs="Arial"/>
                <w:sz w:val="16"/>
                <w:szCs w:val="16"/>
              </w:rPr>
            </w:pPr>
            <w:r w:rsidRPr="0036629D">
              <w:rPr>
                <w:rFonts w:cs="Arial"/>
                <w:sz w:val="16"/>
                <w:szCs w:val="16"/>
              </w:rPr>
              <w:t>Aglaonema commutatum Schott x Aglaonema philippinense Engl. var. stenophyllum (Merr.) R. N. Jervis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21AC8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6EA50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3DB846" w14:textId="77777777" w:rsidR="00713780" w:rsidRPr="00EB7B78" w:rsidRDefault="00713780" w:rsidP="0097790A">
            <w:pPr>
              <w:rPr>
                <w:bCs/>
                <w:sz w:val="16"/>
                <w:szCs w:val="16"/>
              </w:rPr>
            </w:pPr>
            <w:r w:rsidRPr="00EB7B78">
              <w:rPr>
                <w:bCs/>
                <w:sz w:val="16"/>
                <w:szCs w:val="16"/>
              </w:rPr>
              <w:t>AGLAO_CRO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D325FA" w14:textId="77777777" w:rsidR="00713780" w:rsidRPr="0036629D" w:rsidRDefault="00713780" w:rsidP="0097790A">
            <w:pPr>
              <w:ind w:left="102" w:hanging="102"/>
              <w:jc w:val="left"/>
              <w:rPr>
                <w:rFonts w:cs="Arial"/>
                <w:sz w:val="16"/>
                <w:szCs w:val="16"/>
              </w:rPr>
            </w:pPr>
            <w:r w:rsidRPr="0036629D">
              <w:rPr>
                <w:rFonts w:cs="Arial"/>
                <w:sz w:val="16"/>
                <w:szCs w:val="16"/>
              </w:rPr>
              <w:t>Aglaonema commutatum Schott × Aglaonema rotundum N.E.Br.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64CBC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B75255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28F68D" w14:textId="77777777" w:rsidR="00713780" w:rsidRPr="00EB7B78" w:rsidRDefault="00713780" w:rsidP="0097790A">
            <w:pPr>
              <w:rPr>
                <w:bCs/>
                <w:sz w:val="16"/>
                <w:szCs w:val="16"/>
              </w:rPr>
            </w:pPr>
            <w:r w:rsidRPr="00EB7B78">
              <w:rPr>
                <w:bCs/>
                <w:sz w:val="16"/>
                <w:szCs w:val="16"/>
              </w:rPr>
              <w:t>AGLAO_ROT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872B35" w14:textId="77777777" w:rsidR="00713780" w:rsidRPr="0036629D" w:rsidRDefault="00713780" w:rsidP="0097790A">
            <w:pPr>
              <w:ind w:left="102" w:hanging="102"/>
              <w:jc w:val="left"/>
              <w:rPr>
                <w:rFonts w:cs="Arial"/>
                <w:sz w:val="16"/>
                <w:szCs w:val="16"/>
              </w:rPr>
            </w:pPr>
            <w:r w:rsidRPr="0036629D">
              <w:rPr>
                <w:rFonts w:cs="Arial"/>
                <w:sz w:val="16"/>
                <w:szCs w:val="16"/>
              </w:rPr>
              <w:t>Aglaonema rotundum N.E.Br.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915BA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51C5C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26BCD3" w14:textId="77777777" w:rsidR="00713780" w:rsidRPr="00EB7B78" w:rsidRDefault="00713780" w:rsidP="0097790A">
            <w:pPr>
              <w:rPr>
                <w:bCs/>
                <w:sz w:val="16"/>
                <w:szCs w:val="16"/>
              </w:rPr>
            </w:pPr>
            <w:r w:rsidRPr="00EB7B78">
              <w:rPr>
                <w:bCs/>
                <w:sz w:val="16"/>
                <w:szCs w:val="16"/>
              </w:rPr>
              <w:t>AGLAO_RPH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2696EF" w14:textId="77777777" w:rsidR="00713780" w:rsidRPr="0036629D" w:rsidRDefault="00713780" w:rsidP="0097790A">
            <w:pPr>
              <w:ind w:left="102" w:hanging="102"/>
              <w:jc w:val="left"/>
              <w:rPr>
                <w:rFonts w:cs="Arial"/>
                <w:sz w:val="16"/>
                <w:szCs w:val="16"/>
              </w:rPr>
            </w:pPr>
            <w:r w:rsidRPr="0036629D">
              <w:rPr>
                <w:rFonts w:cs="Arial"/>
                <w:sz w:val="16"/>
                <w:szCs w:val="16"/>
              </w:rPr>
              <w:t>Aglaonema rotundum N. E. Br. x Aglaonema philippinense Engl. var. stenophyllum (Merr.) R. N. Jervis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79361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4703A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0D06C8" w14:textId="77777777" w:rsidR="00713780" w:rsidRPr="00EB7B78" w:rsidRDefault="00713780" w:rsidP="0097790A">
            <w:pPr>
              <w:rPr>
                <w:bCs/>
                <w:sz w:val="16"/>
                <w:szCs w:val="16"/>
              </w:rPr>
            </w:pPr>
            <w:r w:rsidRPr="00EB7B78">
              <w:rPr>
                <w:bCs/>
                <w:sz w:val="16"/>
                <w:szCs w:val="16"/>
              </w:rPr>
              <w:t>AGLAO_RSI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C9EB37" w14:textId="77777777" w:rsidR="00713780" w:rsidRPr="0036629D" w:rsidRDefault="00713780" w:rsidP="0097790A">
            <w:pPr>
              <w:ind w:left="102" w:hanging="102"/>
              <w:jc w:val="left"/>
              <w:rPr>
                <w:rFonts w:cs="Arial"/>
                <w:sz w:val="16"/>
                <w:szCs w:val="16"/>
              </w:rPr>
            </w:pPr>
            <w:r w:rsidRPr="0036629D">
              <w:rPr>
                <w:rFonts w:cs="Arial"/>
                <w:sz w:val="16"/>
                <w:szCs w:val="16"/>
              </w:rPr>
              <w:t>Aglaonema rotundum N. E. Br. x Aglaonema simplex (Blume) Blume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517E8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4EA18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867C7F" w14:textId="77777777" w:rsidR="00713780" w:rsidRPr="00EB7B78" w:rsidRDefault="00713780" w:rsidP="0097790A">
            <w:pPr>
              <w:rPr>
                <w:bCs/>
                <w:sz w:val="16"/>
                <w:szCs w:val="16"/>
              </w:rPr>
            </w:pPr>
            <w:r w:rsidRPr="00EB7B78">
              <w:rPr>
                <w:bCs/>
                <w:sz w:val="16"/>
                <w:szCs w:val="16"/>
              </w:rPr>
              <w:t>AGLAO_SBR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62E296" w14:textId="77777777" w:rsidR="00713780" w:rsidRPr="0036629D" w:rsidRDefault="00713780" w:rsidP="0097790A">
            <w:pPr>
              <w:ind w:left="102" w:hanging="102"/>
              <w:jc w:val="left"/>
              <w:rPr>
                <w:rFonts w:cs="Arial"/>
                <w:sz w:val="16"/>
                <w:szCs w:val="16"/>
              </w:rPr>
            </w:pPr>
            <w:r w:rsidRPr="0036629D">
              <w:rPr>
                <w:rFonts w:cs="Arial"/>
                <w:sz w:val="16"/>
                <w:szCs w:val="16"/>
              </w:rPr>
              <w:t>Aglaonema simplex (Blume) Blume x Aglaonema brevispathum (Engl.)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9B752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F6A2E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C592A9" w14:textId="77777777" w:rsidR="00713780" w:rsidRPr="00EB7B78" w:rsidRDefault="00713780" w:rsidP="0097790A">
            <w:pPr>
              <w:rPr>
                <w:bCs/>
                <w:sz w:val="16"/>
                <w:szCs w:val="16"/>
              </w:rPr>
            </w:pPr>
            <w:r w:rsidRPr="00EB7B78">
              <w:rPr>
                <w:bCs/>
                <w:sz w:val="16"/>
                <w:szCs w:val="16"/>
              </w:rPr>
              <w:t>AGONI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984DB5" w14:textId="77777777" w:rsidR="00713780" w:rsidRPr="0036629D" w:rsidRDefault="00713780" w:rsidP="0097790A">
            <w:pPr>
              <w:ind w:left="102" w:hanging="102"/>
              <w:jc w:val="left"/>
              <w:rPr>
                <w:rFonts w:cs="Arial"/>
                <w:sz w:val="16"/>
                <w:szCs w:val="16"/>
              </w:rPr>
            </w:pPr>
            <w:r w:rsidRPr="0036629D">
              <w:rPr>
                <w:rFonts w:cs="Arial"/>
                <w:sz w:val="16"/>
                <w:szCs w:val="16"/>
              </w:rPr>
              <w:t>Agonis (DC)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EA23BF" w14:textId="77777777" w:rsidR="00713780" w:rsidRPr="00EB7B78" w:rsidRDefault="00713780" w:rsidP="0097790A">
            <w:pPr>
              <w:rPr>
                <w:bCs/>
                <w:sz w:val="16"/>
                <w:szCs w:val="16"/>
              </w:rPr>
            </w:pPr>
            <w:r w:rsidRPr="00EB7B78">
              <w:rPr>
                <w:bCs/>
                <w:sz w:val="16"/>
                <w:szCs w:val="16"/>
              </w:rPr>
              <w:t>NZ</w:t>
            </w:r>
          </w:p>
        </w:tc>
      </w:tr>
      <w:tr w:rsidR="00713780" w:rsidRPr="00EB7B78" w14:paraId="06A249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78765D" w14:textId="77777777" w:rsidR="00713780" w:rsidRPr="00EB7B78" w:rsidRDefault="00713780" w:rsidP="0097790A">
            <w:pPr>
              <w:rPr>
                <w:bCs/>
                <w:sz w:val="16"/>
                <w:szCs w:val="16"/>
              </w:rPr>
            </w:pPr>
            <w:r w:rsidRPr="00EB7B78">
              <w:rPr>
                <w:bCs/>
                <w:sz w:val="16"/>
                <w:szCs w:val="16"/>
              </w:rPr>
              <w:t>AGONI_FLE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61A7A0" w14:textId="77777777" w:rsidR="00713780" w:rsidRPr="0036629D" w:rsidRDefault="00713780" w:rsidP="0097790A">
            <w:pPr>
              <w:ind w:left="102" w:hanging="102"/>
              <w:jc w:val="left"/>
              <w:rPr>
                <w:rFonts w:cs="Arial"/>
                <w:sz w:val="16"/>
                <w:szCs w:val="16"/>
              </w:rPr>
            </w:pPr>
            <w:r w:rsidRPr="0036629D">
              <w:rPr>
                <w:rFonts w:cs="Arial"/>
                <w:sz w:val="16"/>
                <w:szCs w:val="16"/>
              </w:rPr>
              <w:t>Agonis flexuosa (Willd.) Sweet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6876CD"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EAE66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EA81BA" w14:textId="77777777" w:rsidR="00713780" w:rsidRPr="00EB7B78" w:rsidRDefault="00713780" w:rsidP="0097790A">
            <w:pPr>
              <w:rPr>
                <w:bCs/>
                <w:sz w:val="16"/>
                <w:szCs w:val="16"/>
              </w:rPr>
            </w:pPr>
            <w:r w:rsidRPr="00EB7B78">
              <w:rPr>
                <w:bCs/>
                <w:sz w:val="16"/>
                <w:szCs w:val="16"/>
              </w:rPr>
              <w:t>AGRIM_PRO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7F8853" w14:textId="77777777" w:rsidR="00713780" w:rsidRPr="0036629D" w:rsidRDefault="00713780" w:rsidP="0097790A">
            <w:pPr>
              <w:ind w:left="102" w:hanging="102"/>
              <w:jc w:val="left"/>
              <w:rPr>
                <w:rFonts w:cs="Arial"/>
                <w:sz w:val="16"/>
                <w:szCs w:val="16"/>
              </w:rPr>
            </w:pPr>
            <w:r w:rsidRPr="0036629D">
              <w:rPr>
                <w:rFonts w:cs="Arial"/>
                <w:sz w:val="16"/>
                <w:szCs w:val="16"/>
              </w:rPr>
              <w:t>Agrimonia procera Wallr.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9DA422" w14:textId="77777777" w:rsidR="00713780" w:rsidRPr="00EB7B78" w:rsidRDefault="00713780" w:rsidP="0097790A">
            <w:pPr>
              <w:rPr>
                <w:bCs/>
                <w:sz w:val="16"/>
                <w:szCs w:val="16"/>
              </w:rPr>
            </w:pPr>
            <w:r w:rsidRPr="00EB7B78">
              <w:rPr>
                <w:bCs/>
                <w:sz w:val="16"/>
                <w:szCs w:val="16"/>
              </w:rPr>
              <w:t>DE</w:t>
            </w:r>
          </w:p>
        </w:tc>
      </w:tr>
      <w:tr w:rsidR="00713780" w:rsidRPr="00EB7B78" w14:paraId="18D0CB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D4D87" w14:textId="77777777" w:rsidR="00713780" w:rsidRPr="00EB7B78" w:rsidRDefault="00713780" w:rsidP="0097790A">
            <w:pPr>
              <w:rPr>
                <w:bCs/>
                <w:sz w:val="16"/>
                <w:szCs w:val="16"/>
              </w:rPr>
            </w:pPr>
            <w:r w:rsidRPr="00EB7B78">
              <w:rPr>
                <w:bCs/>
                <w:sz w:val="16"/>
                <w:szCs w:val="16"/>
              </w:rPr>
              <w:t>AGROC_CYL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84300C" w14:textId="77777777" w:rsidR="00713780" w:rsidRPr="0036629D" w:rsidRDefault="00713780" w:rsidP="0097790A">
            <w:pPr>
              <w:ind w:left="102" w:hanging="102"/>
              <w:jc w:val="left"/>
              <w:rPr>
                <w:rFonts w:cs="Arial"/>
                <w:sz w:val="16"/>
                <w:szCs w:val="16"/>
              </w:rPr>
            </w:pPr>
            <w:r w:rsidRPr="0036629D">
              <w:rPr>
                <w:rFonts w:cs="Arial"/>
                <w:sz w:val="16"/>
                <w:szCs w:val="16"/>
              </w:rPr>
              <w:t>Agrocybe cylindracea (Fr.) Gill.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342DE1" w14:textId="77777777" w:rsidR="00713780" w:rsidRPr="00EB7B78" w:rsidRDefault="00713780" w:rsidP="0097790A">
            <w:pPr>
              <w:rPr>
                <w:bCs/>
                <w:sz w:val="16"/>
                <w:szCs w:val="16"/>
              </w:rPr>
            </w:pPr>
            <w:r w:rsidRPr="00EB7B78">
              <w:rPr>
                <w:bCs/>
                <w:sz w:val="16"/>
                <w:szCs w:val="16"/>
              </w:rPr>
              <w:t>JP</w:t>
            </w:r>
          </w:p>
        </w:tc>
      </w:tr>
      <w:tr w:rsidR="00713780" w:rsidRPr="00EB7B78" w14:paraId="21C68C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15575E" w14:textId="77777777" w:rsidR="00713780" w:rsidRPr="00EB7B78" w:rsidRDefault="00713780" w:rsidP="0097790A">
            <w:pPr>
              <w:rPr>
                <w:bCs/>
                <w:sz w:val="16"/>
                <w:szCs w:val="16"/>
              </w:rPr>
            </w:pPr>
            <w:r w:rsidRPr="00EB7B78">
              <w:rPr>
                <w:bCs/>
                <w:sz w:val="16"/>
                <w:szCs w:val="16"/>
              </w:rPr>
              <w:t>AGROP_CRI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C582AB" w14:textId="77777777" w:rsidR="00713780" w:rsidRPr="0036629D" w:rsidRDefault="00713780" w:rsidP="0097790A">
            <w:pPr>
              <w:ind w:left="102" w:hanging="102"/>
              <w:jc w:val="left"/>
              <w:rPr>
                <w:rFonts w:cs="Arial"/>
                <w:sz w:val="16"/>
                <w:szCs w:val="16"/>
              </w:rPr>
            </w:pPr>
            <w:r w:rsidRPr="0036629D">
              <w:rPr>
                <w:rFonts w:cs="Arial"/>
                <w:sz w:val="16"/>
                <w:szCs w:val="16"/>
              </w:rPr>
              <w:t>Agropyron cristatum (L.) Gaertn.</w:t>
            </w:r>
            <w:r w:rsidRPr="0036629D">
              <w:rPr>
                <w:rFonts w:cs="Arial"/>
                <w:sz w:val="16"/>
                <w:szCs w:val="16"/>
              </w:rPr>
              <w:br/>
              <w:t>Bromus cristatus L.</w:t>
            </w:r>
            <w:r w:rsidRPr="0036629D">
              <w:rPr>
                <w:rFonts w:cs="Arial"/>
                <w:sz w:val="16"/>
                <w:szCs w:val="16"/>
              </w:rPr>
              <w:br/>
              <w:t>Triticum cristatum (L.) Schreb.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32CBEF"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US</w:t>
            </w:r>
          </w:p>
        </w:tc>
      </w:tr>
      <w:tr w:rsidR="00713780" w:rsidRPr="00EB7B78" w14:paraId="20157A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0ED42F" w14:textId="77777777" w:rsidR="00713780" w:rsidRPr="00EB7B78" w:rsidRDefault="00713780" w:rsidP="0097790A">
            <w:pPr>
              <w:rPr>
                <w:bCs/>
                <w:sz w:val="16"/>
                <w:szCs w:val="16"/>
              </w:rPr>
            </w:pPr>
            <w:r w:rsidRPr="00EB7B78">
              <w:rPr>
                <w:bCs/>
                <w:sz w:val="16"/>
                <w:szCs w:val="16"/>
              </w:rPr>
              <w:t>AGROP_SIB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EEF008" w14:textId="77777777" w:rsidR="00713780" w:rsidRPr="0036629D" w:rsidRDefault="00713780" w:rsidP="0097790A">
            <w:pPr>
              <w:ind w:left="102" w:hanging="102"/>
              <w:jc w:val="left"/>
              <w:rPr>
                <w:rFonts w:cs="Arial"/>
                <w:sz w:val="16"/>
                <w:szCs w:val="16"/>
              </w:rPr>
            </w:pPr>
            <w:r w:rsidRPr="0036629D">
              <w:rPr>
                <w:rFonts w:cs="Arial"/>
                <w:sz w:val="16"/>
                <w:szCs w:val="16"/>
              </w:rPr>
              <w:t>Agropyron sibiricum (Willd.) P. Beauv.</w:t>
            </w:r>
            <w:r w:rsidRPr="0036629D">
              <w:rPr>
                <w:rFonts w:cs="Arial"/>
                <w:sz w:val="16"/>
                <w:szCs w:val="16"/>
              </w:rPr>
              <w:br/>
              <w:t>Agropyron fragile (Roth) P. Candargy subsp. sibiricum (Willd.) Melderis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7B3E64" w14:textId="77777777" w:rsidR="00713780" w:rsidRPr="00EB7B78" w:rsidRDefault="00713780" w:rsidP="0097790A">
            <w:pPr>
              <w:rPr>
                <w:bCs/>
                <w:sz w:val="16"/>
                <w:szCs w:val="16"/>
              </w:rPr>
            </w:pPr>
            <w:r w:rsidRPr="00EB7B78">
              <w:rPr>
                <w:bCs/>
                <w:sz w:val="16"/>
                <w:szCs w:val="16"/>
              </w:rPr>
              <w:t>US</w:t>
            </w:r>
          </w:p>
        </w:tc>
      </w:tr>
      <w:tr w:rsidR="00713780" w:rsidRPr="00EB7B78" w14:paraId="6EB0F5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FE5B6E" w14:textId="77777777" w:rsidR="00713780" w:rsidRPr="00EB7B78" w:rsidRDefault="00713780" w:rsidP="0097790A">
            <w:pPr>
              <w:rPr>
                <w:bCs/>
                <w:sz w:val="16"/>
                <w:szCs w:val="16"/>
              </w:rPr>
            </w:pPr>
            <w:r w:rsidRPr="00EB7B78">
              <w:rPr>
                <w:bCs/>
                <w:sz w:val="16"/>
                <w:szCs w:val="16"/>
              </w:rPr>
              <w:t>AGROS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0687CB" w14:textId="77777777" w:rsidR="00713780" w:rsidRPr="0036629D" w:rsidRDefault="00713780" w:rsidP="0097790A">
            <w:pPr>
              <w:ind w:left="102" w:hanging="102"/>
              <w:jc w:val="left"/>
              <w:rPr>
                <w:rFonts w:cs="Arial"/>
                <w:sz w:val="16"/>
                <w:szCs w:val="16"/>
              </w:rPr>
            </w:pPr>
            <w:r w:rsidRPr="0036629D">
              <w:rPr>
                <w:rFonts w:cs="Arial"/>
                <w:sz w:val="16"/>
                <w:szCs w:val="16"/>
              </w:rPr>
              <w:t>Agrostis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9441E6" w14:textId="77777777" w:rsidR="00713780" w:rsidRPr="00EB7B78" w:rsidRDefault="00713780" w:rsidP="0097790A">
            <w:pPr>
              <w:rPr>
                <w:bCs/>
                <w:sz w:val="16"/>
                <w:szCs w:val="16"/>
              </w:rPr>
            </w:pPr>
            <w:r w:rsidRPr="00EB7B78">
              <w:rPr>
                <w:bCs/>
                <w:sz w:val="16"/>
                <w:szCs w:val="16"/>
              </w:rPr>
              <w:t>NL</w:t>
            </w:r>
          </w:p>
        </w:tc>
      </w:tr>
      <w:tr w:rsidR="00713780" w:rsidRPr="00387959" w14:paraId="09C7E81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C77E15" w14:textId="77777777" w:rsidR="00713780" w:rsidRPr="00EB7B78" w:rsidRDefault="00713780" w:rsidP="0097790A">
            <w:pPr>
              <w:rPr>
                <w:bCs/>
                <w:sz w:val="16"/>
                <w:szCs w:val="16"/>
              </w:rPr>
            </w:pPr>
            <w:r w:rsidRPr="00EB7B78">
              <w:rPr>
                <w:bCs/>
                <w:sz w:val="16"/>
                <w:szCs w:val="16"/>
              </w:rPr>
              <w:t>AGROS_CAN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3C96DD" w14:textId="77777777" w:rsidR="00713780" w:rsidRPr="0036629D" w:rsidRDefault="00713780" w:rsidP="0097790A">
            <w:pPr>
              <w:ind w:left="102" w:hanging="102"/>
              <w:jc w:val="left"/>
              <w:rPr>
                <w:rFonts w:cs="Arial"/>
                <w:sz w:val="16"/>
                <w:szCs w:val="16"/>
              </w:rPr>
            </w:pPr>
            <w:r w:rsidRPr="0036629D">
              <w:rPr>
                <w:rFonts w:cs="Arial"/>
                <w:sz w:val="16"/>
                <w:szCs w:val="16"/>
              </w:rPr>
              <w:t>Agrostis canina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746EB5"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RU</w:t>
            </w:r>
            <w:r w:rsidR="00573F3B">
              <w:rPr>
                <w:bCs/>
                <w:sz w:val="16"/>
                <w:szCs w:val="16"/>
                <w:lang w:val="fr-FR"/>
              </w:rPr>
              <w:t xml:space="preserve">  </w:t>
            </w:r>
            <w:r w:rsidRPr="00EB7B78">
              <w:rPr>
                <w:bCs/>
                <w:sz w:val="16"/>
                <w:szCs w:val="16"/>
                <w:lang w:val="fr-FR"/>
              </w:rPr>
              <w:t>US</w:t>
            </w:r>
          </w:p>
        </w:tc>
      </w:tr>
      <w:tr w:rsidR="00713780" w:rsidRPr="00387959" w14:paraId="7620F0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1FF8D2" w14:textId="77777777" w:rsidR="00713780" w:rsidRPr="00EB7B78" w:rsidRDefault="00713780" w:rsidP="0097790A">
            <w:pPr>
              <w:rPr>
                <w:bCs/>
                <w:sz w:val="16"/>
                <w:szCs w:val="16"/>
              </w:rPr>
            </w:pPr>
            <w:r w:rsidRPr="00EB7B78">
              <w:rPr>
                <w:bCs/>
                <w:sz w:val="16"/>
                <w:szCs w:val="16"/>
              </w:rPr>
              <w:t>AGROS_CAP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998627"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Agrostis capillaris L.</w:t>
            </w:r>
            <w:r w:rsidRPr="00DF2EFE">
              <w:rPr>
                <w:rFonts w:cs="Arial"/>
                <w:sz w:val="16"/>
                <w:szCs w:val="16"/>
                <w:lang w:val="fr-CH"/>
              </w:rPr>
              <w:br/>
              <w:t>Agrostis tenuis Sibth.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BC554C" w14:textId="77777777" w:rsidR="00713780" w:rsidRPr="00DF2EFE" w:rsidRDefault="00713780" w:rsidP="0097790A">
            <w:pPr>
              <w:rPr>
                <w:bCs/>
                <w:sz w:val="16"/>
                <w:szCs w:val="16"/>
                <w:lang w:val="fr-CH"/>
              </w:rPr>
            </w:pP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US</w:t>
            </w:r>
          </w:p>
        </w:tc>
      </w:tr>
      <w:tr w:rsidR="00713780" w:rsidRPr="00EB7B78" w14:paraId="530BC3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C64214" w14:textId="77777777" w:rsidR="00713780" w:rsidRPr="00EB7B78" w:rsidRDefault="00713780" w:rsidP="0097790A">
            <w:pPr>
              <w:rPr>
                <w:bCs/>
                <w:sz w:val="16"/>
                <w:szCs w:val="16"/>
              </w:rPr>
            </w:pPr>
            <w:r w:rsidRPr="00EB7B78">
              <w:rPr>
                <w:bCs/>
                <w:sz w:val="16"/>
                <w:szCs w:val="16"/>
              </w:rPr>
              <w:t>AGROS_CAS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E1DECC" w14:textId="77777777" w:rsidR="00713780" w:rsidRPr="0036629D" w:rsidRDefault="00713780" w:rsidP="0097790A">
            <w:pPr>
              <w:ind w:left="102" w:hanging="102"/>
              <w:jc w:val="left"/>
              <w:rPr>
                <w:rFonts w:cs="Arial"/>
                <w:sz w:val="16"/>
                <w:szCs w:val="16"/>
              </w:rPr>
            </w:pPr>
            <w:r w:rsidRPr="0036629D">
              <w:rPr>
                <w:rFonts w:cs="Arial"/>
                <w:sz w:val="16"/>
                <w:szCs w:val="16"/>
              </w:rPr>
              <w:t>Agrostis castellana Boiss. &amp; Reut.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2CF04F" w14:textId="77777777" w:rsidR="00713780" w:rsidRPr="00EB7B78" w:rsidRDefault="00713780" w:rsidP="0097790A">
            <w:pPr>
              <w:rPr>
                <w:bCs/>
                <w:sz w:val="16"/>
                <w:szCs w:val="16"/>
              </w:rPr>
            </w:pPr>
            <w:r w:rsidRPr="00EB7B78">
              <w:rPr>
                <w:bCs/>
                <w:sz w:val="16"/>
                <w:szCs w:val="16"/>
              </w:rPr>
              <w:t>NZ</w:t>
            </w:r>
          </w:p>
        </w:tc>
      </w:tr>
      <w:tr w:rsidR="00713780" w:rsidRPr="00EB7B78" w14:paraId="4712AD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4552C3" w14:textId="77777777" w:rsidR="00713780" w:rsidRPr="00EB7B78" w:rsidRDefault="00713780" w:rsidP="0097790A">
            <w:pPr>
              <w:rPr>
                <w:bCs/>
                <w:sz w:val="16"/>
                <w:szCs w:val="16"/>
              </w:rPr>
            </w:pPr>
            <w:r w:rsidRPr="00EB7B78">
              <w:rPr>
                <w:bCs/>
                <w:sz w:val="16"/>
                <w:szCs w:val="16"/>
              </w:rPr>
              <w:t>AGROS_GIG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84C24E" w14:textId="77777777" w:rsidR="00713780" w:rsidRPr="0036629D" w:rsidRDefault="00713780" w:rsidP="0097790A">
            <w:pPr>
              <w:ind w:left="102" w:hanging="102"/>
              <w:jc w:val="left"/>
              <w:rPr>
                <w:rFonts w:cs="Arial"/>
                <w:sz w:val="16"/>
                <w:szCs w:val="16"/>
              </w:rPr>
            </w:pPr>
            <w:r w:rsidRPr="0036629D">
              <w:rPr>
                <w:rFonts w:cs="Arial"/>
                <w:sz w:val="16"/>
                <w:szCs w:val="16"/>
              </w:rPr>
              <w:t>Agrostis gigantea Roth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1EFE6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p>
        </w:tc>
      </w:tr>
      <w:tr w:rsidR="00713780" w:rsidRPr="00387959" w14:paraId="74F7BE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A933A0" w14:textId="77777777" w:rsidR="00713780" w:rsidRPr="00EB7B78" w:rsidRDefault="00713780" w:rsidP="0097790A">
            <w:pPr>
              <w:rPr>
                <w:bCs/>
                <w:sz w:val="16"/>
                <w:szCs w:val="16"/>
              </w:rPr>
            </w:pPr>
            <w:r w:rsidRPr="00EB7B78">
              <w:rPr>
                <w:bCs/>
                <w:sz w:val="16"/>
                <w:szCs w:val="16"/>
              </w:rPr>
              <w:t>AGROS_STO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2E58DE"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Agrostis stolonifera L.</w:t>
            </w:r>
            <w:r w:rsidRPr="00DF2EFE">
              <w:rPr>
                <w:rFonts w:cs="Arial"/>
                <w:sz w:val="16"/>
                <w:szCs w:val="16"/>
                <w:lang w:val="fr-CH"/>
              </w:rPr>
              <w:br/>
              <w:t>Agrostis palustris Huds.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140B06" w14:textId="77777777" w:rsidR="00713780" w:rsidRPr="00DF2EFE" w:rsidRDefault="00713780" w:rsidP="0097790A">
            <w:pPr>
              <w:rPr>
                <w:bCs/>
                <w:sz w:val="16"/>
                <w:szCs w:val="16"/>
                <w:lang w:val="fr-CH"/>
              </w:rPr>
            </w:pP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457902" w:rsidRPr="00DF2EFE">
              <w:rPr>
                <w:bCs/>
                <w:sz w:val="16"/>
                <w:szCs w:val="16"/>
                <w:vertAlign w:val="superscript"/>
                <w:lang w:val="fr-CH"/>
              </w:rPr>
              <w:t>{1}</w:t>
            </w:r>
            <w:r w:rsidR="00573F3B" w:rsidRPr="00DF2EFE">
              <w:rPr>
                <w:bCs/>
                <w:sz w:val="16"/>
                <w:szCs w:val="16"/>
                <w:lang w:val="fr-CH"/>
              </w:rPr>
              <w:t xml:space="preserve">  </w:t>
            </w:r>
            <w:r w:rsidRPr="00DF2EFE">
              <w:rPr>
                <w:bCs/>
                <w:sz w:val="16"/>
                <w:szCs w:val="16"/>
                <w:lang w:val="fr-CH"/>
              </w:rPr>
              <w:t>NL</w:t>
            </w:r>
            <w:r w:rsidR="00457902" w:rsidRPr="00DF2EFE">
              <w:rPr>
                <w:bCs/>
                <w:sz w:val="16"/>
                <w:szCs w:val="16"/>
                <w:vertAlign w:val="superscript"/>
                <w:lang w:val="fr-CH"/>
              </w:rPr>
              <w:t>{11}</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r w:rsidR="00457902" w:rsidRPr="00DF2EFE">
              <w:rPr>
                <w:bCs/>
                <w:sz w:val="16"/>
                <w:szCs w:val="16"/>
                <w:vertAlign w:val="superscript"/>
                <w:lang w:val="fr-CH"/>
              </w:rPr>
              <w:t>{11}</w:t>
            </w:r>
            <w:r w:rsidR="00573F3B" w:rsidRPr="00DF2EFE">
              <w:rPr>
                <w:bCs/>
                <w:sz w:val="16"/>
                <w:szCs w:val="16"/>
                <w:lang w:val="fr-CH"/>
              </w:rPr>
              <w:t xml:space="preserve">  </w:t>
            </w:r>
            <w:r w:rsidRPr="00DF2EFE">
              <w:rPr>
                <w:bCs/>
                <w:sz w:val="16"/>
                <w:szCs w:val="16"/>
                <w:lang w:val="fr-CH"/>
              </w:rPr>
              <w:t>QZ</w:t>
            </w:r>
            <w:r w:rsidR="00457902" w:rsidRPr="00DF2EFE">
              <w:rPr>
                <w:bCs/>
                <w:sz w:val="16"/>
                <w:szCs w:val="16"/>
                <w:vertAlign w:val="superscript"/>
                <w:lang w:val="fr-CH"/>
              </w:rPr>
              <w:t>{1}</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US</w:t>
            </w:r>
          </w:p>
        </w:tc>
      </w:tr>
      <w:tr w:rsidR="00713780" w:rsidRPr="00EB7B78" w14:paraId="1A5096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6234BF" w14:textId="77777777" w:rsidR="00713780" w:rsidRPr="00EB7B78" w:rsidRDefault="00713780" w:rsidP="0097790A">
            <w:pPr>
              <w:rPr>
                <w:bCs/>
                <w:sz w:val="16"/>
                <w:szCs w:val="16"/>
              </w:rPr>
            </w:pPr>
            <w:r w:rsidRPr="00EB7B78">
              <w:rPr>
                <w:bCs/>
                <w:sz w:val="16"/>
                <w:szCs w:val="16"/>
              </w:rPr>
              <w:lastRenderedPageBreak/>
              <w:t>AGROT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8E6504" w14:textId="77777777" w:rsidR="00713780" w:rsidRPr="0036629D" w:rsidRDefault="00713780" w:rsidP="0097790A">
            <w:pPr>
              <w:ind w:left="102" w:hanging="102"/>
              <w:jc w:val="left"/>
              <w:rPr>
                <w:rFonts w:cs="Arial"/>
                <w:sz w:val="16"/>
                <w:szCs w:val="16"/>
              </w:rPr>
            </w:pPr>
            <w:r w:rsidRPr="0036629D">
              <w:rPr>
                <w:rFonts w:cs="Arial"/>
                <w:sz w:val="16"/>
                <w:szCs w:val="16"/>
              </w:rPr>
              <w:t>×Agrotriticum</w:t>
            </w:r>
            <w:r w:rsidRPr="0036629D">
              <w:rPr>
                <w:rFonts w:cs="Arial"/>
                <w:sz w:val="16"/>
                <w:szCs w:val="16"/>
              </w:rPr>
              <w:br/>
              <w:t>Agropyron × Triticum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C63E4B" w14:textId="77777777" w:rsidR="00713780" w:rsidRPr="00EB7B78" w:rsidRDefault="00713780" w:rsidP="0097790A">
            <w:pPr>
              <w:rPr>
                <w:bCs/>
                <w:sz w:val="16"/>
                <w:szCs w:val="16"/>
              </w:rPr>
            </w:pPr>
            <w:r w:rsidRPr="00EB7B78">
              <w:rPr>
                <w:bCs/>
                <w:sz w:val="16"/>
                <w:szCs w:val="16"/>
              </w:rPr>
              <w:t>US</w:t>
            </w:r>
          </w:p>
        </w:tc>
      </w:tr>
      <w:tr w:rsidR="00713780" w:rsidRPr="00EB7B78" w14:paraId="5A0952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98F2D3" w14:textId="77777777" w:rsidR="00713780" w:rsidRPr="00EB7B78" w:rsidRDefault="00713780" w:rsidP="0097790A">
            <w:pPr>
              <w:rPr>
                <w:bCs/>
                <w:sz w:val="16"/>
                <w:szCs w:val="16"/>
              </w:rPr>
            </w:pPr>
            <w:r w:rsidRPr="00EB7B78">
              <w:rPr>
                <w:bCs/>
                <w:sz w:val="16"/>
                <w:szCs w:val="16"/>
              </w:rPr>
              <w:t>AILAN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A83F6D" w14:textId="77777777" w:rsidR="00713780" w:rsidRPr="0036629D" w:rsidRDefault="00713780" w:rsidP="0097790A">
            <w:pPr>
              <w:ind w:left="102" w:hanging="102"/>
              <w:jc w:val="left"/>
              <w:rPr>
                <w:rFonts w:cs="Arial"/>
                <w:sz w:val="16"/>
                <w:szCs w:val="16"/>
              </w:rPr>
            </w:pPr>
            <w:r w:rsidRPr="0036629D">
              <w:rPr>
                <w:rFonts w:cs="Arial"/>
                <w:sz w:val="16"/>
                <w:szCs w:val="16"/>
              </w:rPr>
              <w:t>Ailanthus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9609F9" w14:textId="77777777" w:rsidR="00713780" w:rsidRPr="00EB7B78" w:rsidRDefault="00713780" w:rsidP="0097790A">
            <w:pPr>
              <w:rPr>
                <w:bCs/>
                <w:sz w:val="16"/>
                <w:szCs w:val="16"/>
              </w:rPr>
            </w:pPr>
            <w:r w:rsidRPr="00EB7B78">
              <w:rPr>
                <w:bCs/>
                <w:sz w:val="16"/>
                <w:szCs w:val="16"/>
              </w:rPr>
              <w:t>CN</w:t>
            </w:r>
          </w:p>
        </w:tc>
      </w:tr>
      <w:tr w:rsidR="00713780" w:rsidRPr="00EB7B78" w14:paraId="53D1BE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C0F92B" w14:textId="77777777" w:rsidR="00713780" w:rsidRPr="00EB7B78" w:rsidRDefault="00713780" w:rsidP="0097790A">
            <w:pPr>
              <w:rPr>
                <w:bCs/>
                <w:sz w:val="16"/>
                <w:szCs w:val="16"/>
              </w:rPr>
            </w:pPr>
            <w:r w:rsidRPr="00EB7B78">
              <w:rPr>
                <w:bCs/>
                <w:sz w:val="16"/>
                <w:szCs w:val="16"/>
              </w:rPr>
              <w:t>AJANI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23B0E0" w14:textId="77777777" w:rsidR="00713780" w:rsidRPr="0036629D" w:rsidRDefault="00713780" w:rsidP="0097790A">
            <w:pPr>
              <w:ind w:left="102" w:hanging="102"/>
              <w:jc w:val="left"/>
              <w:rPr>
                <w:rFonts w:cs="Arial"/>
                <w:sz w:val="16"/>
                <w:szCs w:val="16"/>
              </w:rPr>
            </w:pPr>
            <w:r w:rsidRPr="0036629D">
              <w:rPr>
                <w:rFonts w:cs="Arial"/>
                <w:sz w:val="16"/>
                <w:szCs w:val="16"/>
              </w:rPr>
              <w:t>Ajania Poljakov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455B70" w14:textId="77777777" w:rsidR="00713780" w:rsidRPr="00EB7B78" w:rsidRDefault="00713780" w:rsidP="0097790A">
            <w:pPr>
              <w:rPr>
                <w:bCs/>
                <w:sz w:val="16"/>
                <w:szCs w:val="16"/>
              </w:rPr>
            </w:pPr>
            <w:r w:rsidRPr="00EB7B78">
              <w:rPr>
                <w:bCs/>
                <w:sz w:val="16"/>
                <w:szCs w:val="16"/>
              </w:rPr>
              <w:t>GB</w:t>
            </w:r>
          </w:p>
        </w:tc>
      </w:tr>
      <w:tr w:rsidR="00713780" w:rsidRPr="00EB7B78" w14:paraId="702293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7D03BB" w14:textId="77777777" w:rsidR="00713780" w:rsidRPr="00EB7B78" w:rsidRDefault="00713780" w:rsidP="0097790A">
            <w:pPr>
              <w:rPr>
                <w:bCs/>
                <w:sz w:val="16"/>
                <w:szCs w:val="16"/>
              </w:rPr>
            </w:pPr>
            <w:r w:rsidRPr="00EB7B78">
              <w:rPr>
                <w:bCs/>
                <w:sz w:val="16"/>
                <w:szCs w:val="16"/>
              </w:rPr>
              <w:t>AJUGA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04EC48" w14:textId="77777777" w:rsidR="00713780" w:rsidRPr="0036629D" w:rsidRDefault="00713780" w:rsidP="0097790A">
            <w:pPr>
              <w:ind w:left="102" w:hanging="102"/>
              <w:jc w:val="left"/>
              <w:rPr>
                <w:rFonts w:cs="Arial"/>
                <w:sz w:val="16"/>
                <w:szCs w:val="16"/>
              </w:rPr>
            </w:pPr>
            <w:r w:rsidRPr="0036629D">
              <w:rPr>
                <w:rFonts w:cs="Arial"/>
                <w:sz w:val="16"/>
                <w:szCs w:val="16"/>
              </w:rPr>
              <w:t>Ajuga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96DB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ZA</w:t>
            </w:r>
          </w:p>
        </w:tc>
      </w:tr>
      <w:tr w:rsidR="00713780" w:rsidRPr="00EB7B78" w14:paraId="5157CB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86E114" w14:textId="77777777" w:rsidR="00713780" w:rsidRPr="00EB7B78" w:rsidRDefault="00713780" w:rsidP="0097790A">
            <w:pPr>
              <w:rPr>
                <w:bCs/>
                <w:sz w:val="16"/>
                <w:szCs w:val="16"/>
              </w:rPr>
            </w:pPr>
            <w:r w:rsidRPr="00EB7B78">
              <w:rPr>
                <w:bCs/>
                <w:sz w:val="16"/>
                <w:szCs w:val="16"/>
              </w:rPr>
              <w:t>AJUGA_PYR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75A8B0" w14:textId="77777777" w:rsidR="00713780" w:rsidRPr="0036629D" w:rsidRDefault="00713780" w:rsidP="0097790A">
            <w:pPr>
              <w:ind w:left="102" w:hanging="102"/>
              <w:jc w:val="left"/>
              <w:rPr>
                <w:rFonts w:cs="Arial"/>
                <w:sz w:val="16"/>
                <w:szCs w:val="16"/>
              </w:rPr>
            </w:pPr>
            <w:r w:rsidRPr="0036629D">
              <w:rPr>
                <w:rFonts w:cs="Arial"/>
                <w:sz w:val="16"/>
                <w:szCs w:val="16"/>
              </w:rPr>
              <w:t>Ajuga pyramidalis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53B7C" w14:textId="77777777" w:rsidR="00713780" w:rsidRPr="00EB7B78" w:rsidRDefault="00713780" w:rsidP="0097790A">
            <w:pPr>
              <w:rPr>
                <w:bCs/>
                <w:sz w:val="16"/>
                <w:szCs w:val="16"/>
              </w:rPr>
            </w:pPr>
            <w:r w:rsidRPr="00EB7B78">
              <w:rPr>
                <w:bCs/>
                <w:sz w:val="16"/>
                <w:szCs w:val="16"/>
              </w:rPr>
              <w:t>NL</w:t>
            </w:r>
          </w:p>
        </w:tc>
      </w:tr>
      <w:tr w:rsidR="00713780" w:rsidRPr="00EB7B78" w14:paraId="1BCC0A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335E4E" w14:textId="77777777" w:rsidR="00713780" w:rsidRPr="00EB7B78" w:rsidRDefault="00713780" w:rsidP="0097790A">
            <w:pPr>
              <w:rPr>
                <w:bCs/>
                <w:sz w:val="16"/>
                <w:szCs w:val="16"/>
              </w:rPr>
            </w:pPr>
            <w:r w:rsidRPr="00EB7B78">
              <w:rPr>
                <w:bCs/>
                <w:sz w:val="16"/>
                <w:szCs w:val="16"/>
              </w:rPr>
              <w:t>AJUGA_REP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B5AB74" w14:textId="77777777" w:rsidR="00713780" w:rsidRPr="0036629D" w:rsidRDefault="00713780" w:rsidP="0097790A">
            <w:pPr>
              <w:ind w:left="102" w:hanging="102"/>
              <w:jc w:val="left"/>
              <w:rPr>
                <w:rFonts w:cs="Arial"/>
                <w:sz w:val="16"/>
                <w:szCs w:val="16"/>
              </w:rPr>
            </w:pPr>
            <w:r w:rsidRPr="0036629D">
              <w:rPr>
                <w:rFonts w:cs="Arial"/>
                <w:sz w:val="16"/>
                <w:szCs w:val="16"/>
              </w:rPr>
              <w:t>Ajuga reptans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7F682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199E3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AC17DA" w14:textId="77777777" w:rsidR="00713780" w:rsidRPr="00EB7B78" w:rsidRDefault="00713780" w:rsidP="0097790A">
            <w:pPr>
              <w:rPr>
                <w:bCs/>
                <w:sz w:val="16"/>
                <w:szCs w:val="16"/>
              </w:rPr>
            </w:pPr>
            <w:r w:rsidRPr="00EB7B78">
              <w:rPr>
                <w:bCs/>
                <w:sz w:val="16"/>
                <w:szCs w:val="16"/>
              </w:rPr>
              <w:t>AJUGA_TEN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1BFDEE" w14:textId="77777777" w:rsidR="00713780" w:rsidRPr="0036629D" w:rsidRDefault="00713780" w:rsidP="0097790A">
            <w:pPr>
              <w:ind w:left="102" w:hanging="102"/>
              <w:jc w:val="left"/>
              <w:rPr>
                <w:rFonts w:cs="Arial"/>
                <w:sz w:val="16"/>
                <w:szCs w:val="16"/>
              </w:rPr>
            </w:pPr>
            <w:r w:rsidRPr="0036629D">
              <w:rPr>
                <w:rFonts w:cs="Arial"/>
                <w:sz w:val="16"/>
                <w:szCs w:val="16"/>
              </w:rPr>
              <w:t>Ajuga tenorei C. Presl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9777E" w14:textId="77777777" w:rsidR="00713780" w:rsidRPr="00EB7B78" w:rsidRDefault="00713780" w:rsidP="0097790A">
            <w:pPr>
              <w:rPr>
                <w:bCs/>
                <w:sz w:val="16"/>
                <w:szCs w:val="16"/>
              </w:rPr>
            </w:pPr>
            <w:r w:rsidRPr="00EB7B78">
              <w:rPr>
                <w:bCs/>
                <w:sz w:val="16"/>
                <w:szCs w:val="16"/>
              </w:rPr>
              <w:t>HU</w:t>
            </w:r>
          </w:p>
        </w:tc>
      </w:tr>
      <w:tr w:rsidR="00713780" w:rsidRPr="00EB7B78" w14:paraId="57AAA6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A87876" w14:textId="77777777" w:rsidR="00713780" w:rsidRPr="00EB7B78" w:rsidRDefault="00713780" w:rsidP="0097790A">
            <w:pPr>
              <w:rPr>
                <w:bCs/>
                <w:sz w:val="16"/>
                <w:szCs w:val="16"/>
              </w:rPr>
            </w:pPr>
            <w:r w:rsidRPr="00EB7B78">
              <w:rPr>
                <w:bCs/>
                <w:sz w:val="16"/>
                <w:szCs w:val="16"/>
              </w:rPr>
              <w:t>ALBIZ_JUL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2221C1" w14:textId="77777777" w:rsidR="00713780" w:rsidRPr="0036629D" w:rsidRDefault="00713780" w:rsidP="0097790A">
            <w:pPr>
              <w:ind w:left="102" w:hanging="102"/>
              <w:jc w:val="left"/>
              <w:rPr>
                <w:rFonts w:cs="Arial"/>
                <w:sz w:val="16"/>
                <w:szCs w:val="16"/>
              </w:rPr>
            </w:pPr>
            <w:r w:rsidRPr="0036629D">
              <w:rPr>
                <w:rFonts w:cs="Arial"/>
                <w:sz w:val="16"/>
                <w:szCs w:val="16"/>
              </w:rPr>
              <w:t>Albizia julibrissin Durazz.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75CF9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BE6CC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C0A9F9" w14:textId="77777777" w:rsidR="00713780" w:rsidRPr="00EB7B78" w:rsidRDefault="00713780" w:rsidP="0097790A">
            <w:pPr>
              <w:rPr>
                <w:bCs/>
                <w:sz w:val="16"/>
                <w:szCs w:val="16"/>
              </w:rPr>
            </w:pPr>
            <w:r w:rsidRPr="00EB7B78">
              <w:rPr>
                <w:bCs/>
                <w:sz w:val="16"/>
                <w:szCs w:val="16"/>
              </w:rPr>
              <w:t>ALBUC_SPI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459CA3" w14:textId="77777777" w:rsidR="00713780" w:rsidRPr="0036629D" w:rsidRDefault="00713780" w:rsidP="0097790A">
            <w:pPr>
              <w:ind w:left="102" w:hanging="102"/>
              <w:jc w:val="left"/>
              <w:rPr>
                <w:rFonts w:cs="Arial"/>
                <w:sz w:val="16"/>
                <w:szCs w:val="16"/>
              </w:rPr>
            </w:pPr>
            <w:r w:rsidRPr="0036629D">
              <w:rPr>
                <w:rFonts w:cs="Arial"/>
                <w:sz w:val="16"/>
                <w:szCs w:val="16"/>
              </w:rPr>
              <w:t>Albuca spirilis L. f.</w:t>
            </w:r>
            <w:r w:rsidRPr="0036629D">
              <w:rPr>
                <w:rFonts w:cs="Arial"/>
                <w:sz w:val="16"/>
                <w:szCs w:val="16"/>
              </w:rPr>
              <w:br/>
              <w:t>Albuca Spiralis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96D142"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1FF562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302C2D" w14:textId="77777777" w:rsidR="00713780" w:rsidRPr="00EB7B78" w:rsidRDefault="00713780" w:rsidP="0097790A">
            <w:pPr>
              <w:rPr>
                <w:bCs/>
                <w:sz w:val="16"/>
                <w:szCs w:val="16"/>
              </w:rPr>
            </w:pPr>
            <w:r w:rsidRPr="00EB7B78">
              <w:rPr>
                <w:bCs/>
                <w:sz w:val="16"/>
                <w:szCs w:val="16"/>
              </w:rPr>
              <w:t>ALHAW_ALI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1B9F6D" w14:textId="77777777" w:rsidR="00713780" w:rsidRPr="0036629D" w:rsidRDefault="00713780" w:rsidP="0097790A">
            <w:pPr>
              <w:ind w:left="102" w:hanging="102"/>
              <w:jc w:val="left"/>
              <w:rPr>
                <w:rFonts w:cs="Arial"/>
                <w:sz w:val="16"/>
                <w:szCs w:val="16"/>
              </w:rPr>
            </w:pPr>
            <w:r w:rsidRPr="0036629D">
              <w:rPr>
                <w:rFonts w:cs="Arial"/>
                <w:sz w:val="16"/>
                <w:szCs w:val="16"/>
              </w:rPr>
              <w:t>Aloe aristata x Haworthia limifolia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BFF3B6" w14:textId="77777777" w:rsidR="00713780" w:rsidRPr="00EB7B78" w:rsidRDefault="00713780" w:rsidP="0097790A">
            <w:pPr>
              <w:rPr>
                <w:bCs/>
                <w:sz w:val="16"/>
                <w:szCs w:val="16"/>
              </w:rPr>
            </w:pPr>
            <w:r w:rsidRPr="00EB7B78">
              <w:rPr>
                <w:bCs/>
                <w:sz w:val="16"/>
                <w:szCs w:val="16"/>
              </w:rPr>
              <w:t>NL</w:t>
            </w:r>
          </w:p>
        </w:tc>
      </w:tr>
      <w:tr w:rsidR="00713780" w:rsidRPr="00EB7B78" w14:paraId="1D04181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C39EF4" w14:textId="77777777" w:rsidR="00713780" w:rsidRPr="00EB7B78" w:rsidRDefault="00713780" w:rsidP="0097790A">
            <w:pPr>
              <w:rPr>
                <w:bCs/>
                <w:sz w:val="16"/>
                <w:szCs w:val="16"/>
              </w:rPr>
            </w:pPr>
            <w:r w:rsidRPr="00EB7B78">
              <w:rPr>
                <w:bCs/>
                <w:sz w:val="16"/>
                <w:szCs w:val="16"/>
              </w:rPr>
              <w:t>ALHAW_AMA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B5CB3D" w14:textId="77777777" w:rsidR="00713780" w:rsidRPr="0036629D" w:rsidRDefault="00713780" w:rsidP="0097790A">
            <w:pPr>
              <w:ind w:left="102" w:hanging="102"/>
              <w:jc w:val="left"/>
              <w:rPr>
                <w:rFonts w:cs="Arial"/>
                <w:sz w:val="16"/>
                <w:szCs w:val="16"/>
              </w:rPr>
            </w:pPr>
            <w:r w:rsidRPr="0036629D">
              <w:rPr>
                <w:rFonts w:cs="Arial"/>
                <w:sz w:val="16"/>
                <w:szCs w:val="16"/>
              </w:rPr>
              <w:t>Aloe aristata Haw. × Haworthia margaritifera (L.) Haw.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42996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532C9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1D77CF" w14:textId="77777777" w:rsidR="00713780" w:rsidRPr="00EB7B78" w:rsidRDefault="00713780" w:rsidP="0097790A">
            <w:pPr>
              <w:rPr>
                <w:bCs/>
                <w:sz w:val="16"/>
                <w:szCs w:val="16"/>
              </w:rPr>
            </w:pPr>
            <w:r w:rsidRPr="00EB7B78">
              <w:rPr>
                <w:bCs/>
                <w:sz w:val="16"/>
                <w:szCs w:val="16"/>
              </w:rPr>
              <w:t>ALHAW_VLI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8A1C4A" w14:textId="77777777" w:rsidR="00713780" w:rsidRPr="0036629D" w:rsidRDefault="00713780" w:rsidP="0097790A">
            <w:pPr>
              <w:ind w:left="102" w:hanging="102"/>
              <w:jc w:val="left"/>
              <w:rPr>
                <w:rFonts w:cs="Arial"/>
                <w:sz w:val="16"/>
                <w:szCs w:val="16"/>
              </w:rPr>
            </w:pPr>
            <w:r w:rsidRPr="0036629D">
              <w:rPr>
                <w:rFonts w:cs="Arial"/>
                <w:sz w:val="16"/>
                <w:szCs w:val="16"/>
              </w:rPr>
              <w:t>Aloe vera x Haworthia limifolia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6BFF6D" w14:textId="77777777" w:rsidR="00713780" w:rsidRPr="00EB7B78" w:rsidRDefault="00713780" w:rsidP="0097790A">
            <w:pPr>
              <w:rPr>
                <w:bCs/>
                <w:sz w:val="16"/>
                <w:szCs w:val="16"/>
              </w:rPr>
            </w:pPr>
            <w:r w:rsidRPr="00EB7B78">
              <w:rPr>
                <w:bCs/>
                <w:sz w:val="16"/>
                <w:szCs w:val="16"/>
              </w:rPr>
              <w:t>NL</w:t>
            </w:r>
            <w:r w:rsidR="00457902" w:rsidRPr="00457902">
              <w:rPr>
                <w:bCs/>
                <w:sz w:val="16"/>
                <w:szCs w:val="16"/>
                <w:vertAlign w:val="superscript"/>
              </w:rPr>
              <w:t>{151}</w:t>
            </w:r>
          </w:p>
        </w:tc>
      </w:tr>
      <w:tr w:rsidR="00713780" w:rsidRPr="00EB7B78" w14:paraId="08A50B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66F3E1" w14:textId="77777777" w:rsidR="00713780" w:rsidRPr="00EB7B78" w:rsidRDefault="00713780" w:rsidP="0097790A">
            <w:pPr>
              <w:rPr>
                <w:bCs/>
                <w:sz w:val="16"/>
                <w:szCs w:val="16"/>
              </w:rPr>
            </w:pPr>
            <w:r w:rsidRPr="00EB7B78">
              <w:rPr>
                <w:bCs/>
                <w:sz w:val="16"/>
                <w:szCs w:val="16"/>
              </w:rPr>
              <w:t>ALICE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A6D414" w14:textId="77777777" w:rsidR="00713780" w:rsidRPr="0036629D" w:rsidRDefault="00713780" w:rsidP="0097790A">
            <w:pPr>
              <w:ind w:left="102" w:hanging="102"/>
              <w:jc w:val="left"/>
              <w:rPr>
                <w:rFonts w:cs="Arial"/>
                <w:sz w:val="16"/>
                <w:szCs w:val="16"/>
              </w:rPr>
            </w:pPr>
            <w:r w:rsidRPr="0036629D">
              <w:rPr>
                <w:rFonts w:cs="Arial"/>
                <w:sz w:val="16"/>
                <w:szCs w:val="16"/>
              </w:rPr>
              <w:t>xAliceara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22FF32" w14:textId="77777777" w:rsidR="00713780" w:rsidRPr="00EB7B78" w:rsidRDefault="00713780" w:rsidP="0097790A">
            <w:pPr>
              <w:rPr>
                <w:bCs/>
                <w:sz w:val="16"/>
                <w:szCs w:val="16"/>
              </w:rPr>
            </w:pPr>
            <w:r w:rsidRPr="00EB7B78">
              <w:rPr>
                <w:bCs/>
                <w:sz w:val="16"/>
                <w:szCs w:val="16"/>
              </w:rPr>
              <w:t>NL</w:t>
            </w:r>
          </w:p>
        </w:tc>
      </w:tr>
      <w:tr w:rsidR="00713780" w:rsidRPr="00EB7B78" w14:paraId="4B69B5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BC4A66" w14:textId="77777777" w:rsidR="00713780" w:rsidRPr="00EB7B78" w:rsidRDefault="00713780" w:rsidP="0097790A">
            <w:pPr>
              <w:rPr>
                <w:bCs/>
                <w:sz w:val="16"/>
                <w:szCs w:val="16"/>
              </w:rPr>
            </w:pPr>
            <w:r w:rsidRPr="00EB7B78">
              <w:rPr>
                <w:bCs/>
                <w:sz w:val="16"/>
                <w:szCs w:val="16"/>
              </w:rPr>
              <w:t>ALLAM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7F1141" w14:textId="77777777" w:rsidR="00713780" w:rsidRPr="0036629D" w:rsidRDefault="00713780" w:rsidP="0097790A">
            <w:pPr>
              <w:ind w:left="102" w:hanging="102"/>
              <w:jc w:val="left"/>
              <w:rPr>
                <w:rFonts w:cs="Arial"/>
                <w:sz w:val="16"/>
                <w:szCs w:val="16"/>
              </w:rPr>
            </w:pPr>
            <w:r w:rsidRPr="0036629D">
              <w:rPr>
                <w:rFonts w:cs="Arial"/>
                <w:sz w:val="16"/>
                <w:szCs w:val="16"/>
              </w:rPr>
              <w:t>Allamanda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C5E18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F8D6C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69ED88" w14:textId="77777777" w:rsidR="00713780" w:rsidRPr="00EB7B78" w:rsidRDefault="00713780" w:rsidP="0097790A">
            <w:pPr>
              <w:rPr>
                <w:bCs/>
                <w:sz w:val="16"/>
                <w:szCs w:val="16"/>
              </w:rPr>
            </w:pPr>
            <w:r w:rsidRPr="00EB7B78">
              <w:rPr>
                <w:bCs/>
                <w:sz w:val="16"/>
                <w:szCs w:val="16"/>
              </w:rPr>
              <w:t>ALLAM_CAT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CA408A" w14:textId="77777777" w:rsidR="00713780" w:rsidRPr="0036629D" w:rsidRDefault="00713780" w:rsidP="0097790A">
            <w:pPr>
              <w:ind w:left="102" w:hanging="102"/>
              <w:jc w:val="left"/>
              <w:rPr>
                <w:rFonts w:cs="Arial"/>
                <w:sz w:val="16"/>
                <w:szCs w:val="16"/>
              </w:rPr>
            </w:pPr>
            <w:r w:rsidRPr="0036629D">
              <w:rPr>
                <w:rFonts w:cs="Arial"/>
                <w:sz w:val="16"/>
                <w:szCs w:val="16"/>
              </w:rPr>
              <w:t>Allamanda cathartica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1AC89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97209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8B381" w14:textId="77777777" w:rsidR="00713780" w:rsidRPr="00EB7B78" w:rsidRDefault="00713780" w:rsidP="0097790A">
            <w:pPr>
              <w:rPr>
                <w:bCs/>
                <w:sz w:val="16"/>
                <w:szCs w:val="16"/>
              </w:rPr>
            </w:pPr>
            <w:r w:rsidRPr="00EB7B78">
              <w:rPr>
                <w:bCs/>
                <w:sz w:val="16"/>
                <w:szCs w:val="16"/>
              </w:rPr>
              <w:t>ALLIU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8B2D15" w14:textId="77777777" w:rsidR="00713780" w:rsidRPr="0036629D" w:rsidRDefault="00713780" w:rsidP="0097790A">
            <w:pPr>
              <w:ind w:left="102" w:hanging="102"/>
              <w:jc w:val="left"/>
              <w:rPr>
                <w:rFonts w:cs="Arial"/>
                <w:sz w:val="16"/>
                <w:szCs w:val="16"/>
              </w:rPr>
            </w:pPr>
            <w:r w:rsidRPr="0036629D">
              <w:rPr>
                <w:rFonts w:cs="Arial"/>
                <w:sz w:val="16"/>
                <w:szCs w:val="16"/>
              </w:rPr>
              <w:t>Allium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D7AEF"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253F35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EDE0CC" w14:textId="77777777" w:rsidR="00713780" w:rsidRPr="00EB7B78" w:rsidRDefault="00713780" w:rsidP="0097790A">
            <w:pPr>
              <w:rPr>
                <w:bCs/>
                <w:sz w:val="16"/>
                <w:szCs w:val="16"/>
              </w:rPr>
            </w:pPr>
            <w:r w:rsidRPr="00EB7B78">
              <w:rPr>
                <w:bCs/>
                <w:sz w:val="16"/>
                <w:szCs w:val="16"/>
              </w:rPr>
              <w:t>ALLIU_AFL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D5D338" w14:textId="77777777" w:rsidR="00713780" w:rsidRPr="0036629D" w:rsidRDefault="00713780" w:rsidP="0097790A">
            <w:pPr>
              <w:ind w:left="102" w:hanging="102"/>
              <w:jc w:val="left"/>
              <w:rPr>
                <w:rFonts w:cs="Arial"/>
                <w:sz w:val="16"/>
                <w:szCs w:val="16"/>
              </w:rPr>
            </w:pPr>
            <w:r w:rsidRPr="0036629D">
              <w:rPr>
                <w:rFonts w:cs="Arial"/>
                <w:sz w:val="16"/>
                <w:szCs w:val="16"/>
              </w:rPr>
              <w:t>Allium hollandicum R. M. Fritsch</w:t>
            </w:r>
            <w:r w:rsidRPr="0036629D">
              <w:rPr>
                <w:rFonts w:cs="Arial"/>
                <w:sz w:val="16"/>
                <w:szCs w:val="16"/>
              </w:rPr>
              <w:br/>
              <w:t>Allium aflatunense B. Fedtsch.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14CE67" w14:textId="77777777" w:rsidR="00713780" w:rsidRPr="00EB7B78" w:rsidRDefault="00713780" w:rsidP="0097790A">
            <w:pPr>
              <w:rPr>
                <w:bCs/>
                <w:sz w:val="16"/>
                <w:szCs w:val="16"/>
              </w:rPr>
            </w:pPr>
            <w:r w:rsidRPr="00EB7B78">
              <w:rPr>
                <w:bCs/>
                <w:sz w:val="16"/>
                <w:szCs w:val="16"/>
              </w:rPr>
              <w:t>RU</w:t>
            </w:r>
          </w:p>
        </w:tc>
      </w:tr>
      <w:tr w:rsidR="00713780" w:rsidRPr="00EB7B78" w14:paraId="308531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E37305" w14:textId="77777777" w:rsidR="00713780" w:rsidRPr="00EB7B78" w:rsidRDefault="00713780" w:rsidP="0097790A">
            <w:pPr>
              <w:rPr>
                <w:bCs/>
                <w:sz w:val="16"/>
                <w:szCs w:val="16"/>
              </w:rPr>
            </w:pPr>
            <w:r w:rsidRPr="00EB7B78">
              <w:rPr>
                <w:bCs/>
                <w:sz w:val="16"/>
                <w:szCs w:val="16"/>
              </w:rPr>
              <w:t>ALLIU_AKA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C02FE1" w14:textId="77777777" w:rsidR="00713780" w:rsidRPr="0036629D" w:rsidRDefault="00713780" w:rsidP="0097790A">
            <w:pPr>
              <w:ind w:left="102" w:hanging="102"/>
              <w:jc w:val="left"/>
              <w:rPr>
                <w:rFonts w:cs="Arial"/>
                <w:sz w:val="16"/>
                <w:szCs w:val="16"/>
              </w:rPr>
            </w:pPr>
            <w:r w:rsidRPr="0036629D">
              <w:rPr>
                <w:rFonts w:cs="Arial"/>
                <w:sz w:val="16"/>
                <w:szCs w:val="16"/>
              </w:rPr>
              <w:t>hybrids between Allium hollandicum R. M. Fritsch and Allium karataviense Regel</w:t>
            </w:r>
            <w:r w:rsidRPr="0036629D">
              <w:rPr>
                <w:rFonts w:cs="Arial"/>
                <w:sz w:val="16"/>
                <w:szCs w:val="16"/>
              </w:rPr>
              <w:br/>
              <w:t>hybrids between Allium aflatunense auct. and Allium karataviense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F992E4" w14:textId="77777777" w:rsidR="00713780" w:rsidRPr="00EB7B78" w:rsidRDefault="00713780" w:rsidP="0097790A">
            <w:pPr>
              <w:rPr>
                <w:bCs/>
                <w:sz w:val="16"/>
                <w:szCs w:val="16"/>
              </w:rPr>
            </w:pPr>
            <w:r w:rsidRPr="00EB7B78">
              <w:rPr>
                <w:bCs/>
                <w:sz w:val="16"/>
                <w:szCs w:val="16"/>
              </w:rPr>
              <w:t>JP</w:t>
            </w:r>
          </w:p>
        </w:tc>
      </w:tr>
      <w:tr w:rsidR="00713780" w:rsidRPr="00EB7B78" w14:paraId="3140FF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DA6B09" w14:textId="77777777" w:rsidR="00713780" w:rsidRPr="00EB7B78" w:rsidRDefault="00713780" w:rsidP="0097790A">
            <w:pPr>
              <w:rPr>
                <w:bCs/>
                <w:sz w:val="16"/>
                <w:szCs w:val="16"/>
              </w:rPr>
            </w:pPr>
            <w:r w:rsidRPr="00EB7B78">
              <w:rPr>
                <w:bCs/>
                <w:sz w:val="16"/>
                <w:szCs w:val="16"/>
              </w:rPr>
              <w:t>ALLIU_ALT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48E261" w14:textId="77777777" w:rsidR="00713780" w:rsidRPr="0036629D" w:rsidRDefault="00713780" w:rsidP="0097790A">
            <w:pPr>
              <w:ind w:left="102" w:hanging="102"/>
              <w:jc w:val="left"/>
              <w:rPr>
                <w:rFonts w:cs="Arial"/>
                <w:sz w:val="16"/>
                <w:szCs w:val="16"/>
              </w:rPr>
            </w:pPr>
            <w:r w:rsidRPr="0036629D">
              <w:rPr>
                <w:rFonts w:cs="Arial"/>
                <w:sz w:val="16"/>
                <w:szCs w:val="16"/>
              </w:rPr>
              <w:t>Allium altaicum Pall.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21803A" w14:textId="77777777" w:rsidR="00713780" w:rsidRPr="00EB7B78" w:rsidRDefault="00713780" w:rsidP="0097790A">
            <w:pPr>
              <w:rPr>
                <w:bCs/>
                <w:sz w:val="16"/>
                <w:szCs w:val="16"/>
              </w:rPr>
            </w:pPr>
            <w:r w:rsidRPr="00EB7B78">
              <w:rPr>
                <w:bCs/>
                <w:sz w:val="16"/>
                <w:szCs w:val="16"/>
              </w:rPr>
              <w:t>RU</w:t>
            </w:r>
          </w:p>
        </w:tc>
      </w:tr>
      <w:tr w:rsidR="00713780" w:rsidRPr="00EB7B78" w14:paraId="63B722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A8B133" w14:textId="77777777" w:rsidR="00713780" w:rsidRPr="00EB7B78" w:rsidRDefault="00713780" w:rsidP="0097790A">
            <w:pPr>
              <w:rPr>
                <w:bCs/>
                <w:sz w:val="16"/>
                <w:szCs w:val="16"/>
              </w:rPr>
            </w:pPr>
            <w:r w:rsidRPr="00EB7B78">
              <w:rPr>
                <w:bCs/>
                <w:sz w:val="16"/>
                <w:szCs w:val="16"/>
              </w:rPr>
              <w:t>ALLIU_AME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A2BEC7" w14:textId="77777777" w:rsidR="00713780" w:rsidRPr="0036629D" w:rsidRDefault="00713780" w:rsidP="0097790A">
            <w:pPr>
              <w:ind w:left="102" w:hanging="102"/>
              <w:jc w:val="left"/>
              <w:rPr>
                <w:rFonts w:cs="Arial"/>
                <w:sz w:val="16"/>
                <w:szCs w:val="16"/>
              </w:rPr>
            </w:pPr>
            <w:r w:rsidRPr="0036629D">
              <w:rPr>
                <w:rFonts w:cs="Arial"/>
                <w:sz w:val="16"/>
                <w:szCs w:val="16"/>
              </w:rPr>
              <w:t>Allium amethystinum Tausch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7DBC8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62D2A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A20260" w14:textId="77777777" w:rsidR="00713780" w:rsidRPr="00EB7B78" w:rsidRDefault="00713780" w:rsidP="0097790A">
            <w:pPr>
              <w:rPr>
                <w:bCs/>
                <w:sz w:val="16"/>
                <w:szCs w:val="16"/>
              </w:rPr>
            </w:pPr>
            <w:r w:rsidRPr="00EB7B78">
              <w:rPr>
                <w:bCs/>
                <w:sz w:val="16"/>
                <w:szCs w:val="16"/>
              </w:rPr>
              <w:t>ALLIU_AMP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41D272" w14:textId="77777777" w:rsidR="00713780" w:rsidRPr="0036629D" w:rsidRDefault="00713780" w:rsidP="0097790A">
            <w:pPr>
              <w:ind w:left="102" w:hanging="102"/>
              <w:jc w:val="left"/>
              <w:rPr>
                <w:rFonts w:cs="Arial"/>
                <w:sz w:val="16"/>
                <w:szCs w:val="16"/>
              </w:rPr>
            </w:pPr>
            <w:r w:rsidRPr="0036629D">
              <w:rPr>
                <w:rFonts w:cs="Arial"/>
                <w:sz w:val="16"/>
                <w:szCs w:val="16"/>
              </w:rPr>
              <w:t>Allium ampeloprasum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335ABE"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387959" w14:paraId="7A2444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C922D9" w14:textId="77777777" w:rsidR="00713780" w:rsidRPr="00EB7B78" w:rsidRDefault="00713780" w:rsidP="0097790A">
            <w:pPr>
              <w:rPr>
                <w:bCs/>
                <w:sz w:val="16"/>
                <w:szCs w:val="16"/>
              </w:rPr>
            </w:pPr>
            <w:r w:rsidRPr="00EB7B78">
              <w:rPr>
                <w:bCs/>
                <w:sz w:val="16"/>
                <w:szCs w:val="16"/>
              </w:rPr>
              <w:t>ALLIU_ASC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4AE028" w14:textId="77777777" w:rsidR="00713780" w:rsidRPr="0036629D" w:rsidRDefault="00713780" w:rsidP="0097790A">
            <w:pPr>
              <w:ind w:left="102" w:hanging="102"/>
              <w:jc w:val="left"/>
              <w:rPr>
                <w:rFonts w:cs="Arial"/>
                <w:sz w:val="16"/>
                <w:szCs w:val="16"/>
              </w:rPr>
            </w:pPr>
            <w:r w:rsidRPr="0036629D">
              <w:rPr>
                <w:rFonts w:cs="Arial"/>
                <w:sz w:val="16"/>
                <w:szCs w:val="16"/>
              </w:rPr>
              <w:t>Allium ascalonicum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864C27" w14:textId="77777777" w:rsidR="00713780" w:rsidRPr="00EB7B78" w:rsidRDefault="00713780" w:rsidP="0097790A">
            <w:pPr>
              <w:rPr>
                <w:bCs/>
                <w:sz w:val="16"/>
                <w:szCs w:val="16"/>
                <w:lang w:val="de-DE"/>
              </w:rPr>
            </w:pPr>
            <w:r w:rsidRPr="00EB7B78">
              <w:rPr>
                <w:bCs/>
                <w:sz w:val="16"/>
                <w:szCs w:val="16"/>
                <w:lang w:val="de-DE"/>
              </w:rPr>
              <w:t>FR</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RU</w:t>
            </w:r>
          </w:p>
        </w:tc>
      </w:tr>
      <w:tr w:rsidR="00713780" w:rsidRPr="00EB7B78" w14:paraId="615152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532599" w14:textId="77777777" w:rsidR="00713780" w:rsidRPr="00EB7B78" w:rsidRDefault="00713780" w:rsidP="0097790A">
            <w:pPr>
              <w:rPr>
                <w:bCs/>
                <w:sz w:val="16"/>
                <w:szCs w:val="16"/>
              </w:rPr>
            </w:pPr>
            <w:r w:rsidRPr="00EB7B78">
              <w:rPr>
                <w:bCs/>
                <w:sz w:val="16"/>
                <w:szCs w:val="16"/>
              </w:rPr>
              <w:t>ALLIU_CCE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D6430F" w14:textId="77777777" w:rsidR="00713780" w:rsidRPr="0036629D" w:rsidRDefault="00713780" w:rsidP="0097790A">
            <w:pPr>
              <w:ind w:left="102" w:hanging="102"/>
              <w:jc w:val="left"/>
              <w:rPr>
                <w:rFonts w:cs="Arial"/>
                <w:sz w:val="16"/>
                <w:szCs w:val="16"/>
              </w:rPr>
            </w:pPr>
            <w:r w:rsidRPr="0036629D">
              <w:rPr>
                <w:rFonts w:cs="Arial"/>
                <w:sz w:val="16"/>
                <w:szCs w:val="16"/>
              </w:rPr>
              <w:t>Allium caesium Schrenk × Allium caeruleum Pall.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D7868B" w14:textId="77777777" w:rsidR="00713780" w:rsidRPr="00EB7B78" w:rsidRDefault="00713780" w:rsidP="0097790A">
            <w:pPr>
              <w:rPr>
                <w:bCs/>
                <w:sz w:val="16"/>
                <w:szCs w:val="16"/>
              </w:rPr>
            </w:pPr>
            <w:r w:rsidRPr="00EB7B78">
              <w:rPr>
                <w:bCs/>
                <w:sz w:val="16"/>
                <w:szCs w:val="16"/>
              </w:rPr>
              <w:t>JP</w:t>
            </w:r>
          </w:p>
        </w:tc>
      </w:tr>
      <w:tr w:rsidR="00713780" w:rsidRPr="00EB7B78" w14:paraId="1034E0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C93282" w14:textId="77777777" w:rsidR="00713780" w:rsidRPr="00EB7B78" w:rsidRDefault="00713780" w:rsidP="0097790A">
            <w:pPr>
              <w:rPr>
                <w:bCs/>
                <w:sz w:val="16"/>
                <w:szCs w:val="16"/>
              </w:rPr>
            </w:pPr>
            <w:r w:rsidRPr="00EB7B78">
              <w:rPr>
                <w:bCs/>
                <w:sz w:val="16"/>
                <w:szCs w:val="16"/>
              </w:rPr>
              <w:t>ALLIU_CEP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A34944" w14:textId="77777777" w:rsidR="00713780" w:rsidRPr="0036629D" w:rsidRDefault="00713780" w:rsidP="0097790A">
            <w:pPr>
              <w:ind w:left="102" w:hanging="102"/>
              <w:jc w:val="left"/>
              <w:rPr>
                <w:rFonts w:cs="Arial"/>
                <w:sz w:val="16"/>
                <w:szCs w:val="16"/>
              </w:rPr>
            </w:pPr>
            <w:r w:rsidRPr="0036629D">
              <w:rPr>
                <w:rFonts w:cs="Arial"/>
                <w:sz w:val="16"/>
                <w:szCs w:val="16"/>
              </w:rPr>
              <w:t>Allium cepa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3E9DB4" w14:textId="77777777" w:rsidR="00713780" w:rsidRPr="00EB7B78" w:rsidRDefault="00713780" w:rsidP="0097790A">
            <w:pPr>
              <w:rPr>
                <w:bCs/>
                <w:sz w:val="16"/>
                <w:szCs w:val="16"/>
              </w:rPr>
            </w:pP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GE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387959" w14:paraId="5AAA52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9E0D58" w14:textId="77777777" w:rsidR="00713780" w:rsidRPr="00EB7B78" w:rsidRDefault="00713780" w:rsidP="0097790A">
            <w:pPr>
              <w:rPr>
                <w:bCs/>
                <w:sz w:val="16"/>
                <w:szCs w:val="16"/>
              </w:rPr>
            </w:pPr>
            <w:r w:rsidRPr="00EB7B78">
              <w:rPr>
                <w:bCs/>
                <w:sz w:val="16"/>
                <w:szCs w:val="16"/>
              </w:rPr>
              <w:t>ALLIU_CEP_AGG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72D7A3" w14:textId="77777777" w:rsidR="00713780" w:rsidRPr="0036629D" w:rsidRDefault="00713780" w:rsidP="0097790A">
            <w:pPr>
              <w:ind w:left="102" w:hanging="102"/>
              <w:jc w:val="left"/>
              <w:rPr>
                <w:rFonts w:cs="Arial"/>
                <w:sz w:val="16"/>
                <w:szCs w:val="16"/>
              </w:rPr>
            </w:pPr>
            <w:r w:rsidRPr="0036629D">
              <w:rPr>
                <w:rFonts w:cs="Arial"/>
                <w:sz w:val="16"/>
                <w:szCs w:val="16"/>
              </w:rPr>
              <w:t>Allium cepa L. var. aggregatum G. Don</w:t>
            </w:r>
            <w:r w:rsidRPr="0036629D">
              <w:rPr>
                <w:rFonts w:cs="Arial"/>
                <w:sz w:val="16"/>
                <w:szCs w:val="16"/>
              </w:rPr>
              <w:br/>
              <w:t>Allium cepa (Aggregatum Group)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C76CEC" w14:textId="77777777" w:rsidR="00713780" w:rsidRPr="00DF2EFE" w:rsidRDefault="00713780" w:rsidP="0097790A">
            <w:pPr>
              <w:rPr>
                <w:bCs/>
                <w:sz w:val="16"/>
                <w:szCs w:val="16"/>
                <w:lang w:val="fr-CH"/>
              </w:rPr>
            </w:pP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p>
        </w:tc>
      </w:tr>
      <w:tr w:rsidR="00713780" w:rsidRPr="00387959" w14:paraId="62D4E5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18DA04" w14:textId="77777777" w:rsidR="00713780" w:rsidRPr="00EB7B78" w:rsidRDefault="00713780" w:rsidP="0097790A">
            <w:pPr>
              <w:rPr>
                <w:bCs/>
                <w:sz w:val="16"/>
                <w:szCs w:val="16"/>
              </w:rPr>
            </w:pPr>
            <w:r w:rsidRPr="00EB7B78">
              <w:rPr>
                <w:bCs/>
                <w:sz w:val="16"/>
                <w:szCs w:val="16"/>
              </w:rPr>
              <w:t>ALLIU_CEP_CEP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709A46" w14:textId="77777777" w:rsidR="00713780" w:rsidRPr="0036629D" w:rsidRDefault="00713780" w:rsidP="0097790A">
            <w:pPr>
              <w:ind w:left="102" w:hanging="102"/>
              <w:jc w:val="left"/>
              <w:rPr>
                <w:rFonts w:cs="Arial"/>
                <w:sz w:val="16"/>
                <w:szCs w:val="16"/>
              </w:rPr>
            </w:pPr>
            <w:r w:rsidRPr="0036629D">
              <w:rPr>
                <w:rFonts w:cs="Arial"/>
                <w:sz w:val="16"/>
                <w:szCs w:val="16"/>
              </w:rPr>
              <w:t>Allium cepa L. var. cepa</w:t>
            </w:r>
            <w:r w:rsidRPr="0036629D">
              <w:rPr>
                <w:rFonts w:cs="Arial"/>
                <w:sz w:val="16"/>
                <w:szCs w:val="16"/>
              </w:rPr>
              <w:br/>
              <w:t>Allium cepa (Cepa Group)</w:t>
            </w:r>
            <w:r w:rsidRPr="0036629D">
              <w:rPr>
                <w:rFonts w:cs="Arial"/>
                <w:sz w:val="16"/>
                <w:szCs w:val="16"/>
              </w:rPr>
              <w:br/>
              <w:t>Allium cepa L. var. cepa Helm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DB72EE" w14:textId="77777777" w:rsidR="00713780" w:rsidRPr="00DF2EFE" w:rsidRDefault="00713780" w:rsidP="0097790A">
            <w:pPr>
              <w:rPr>
                <w:bCs/>
                <w:sz w:val="16"/>
                <w:szCs w:val="16"/>
                <w:lang w:val="fr-CH"/>
              </w:rPr>
            </w:pPr>
            <w:r w:rsidRPr="00DF2EFE">
              <w:rPr>
                <w:bCs/>
                <w:sz w:val="16"/>
                <w:szCs w:val="16"/>
                <w:lang w:val="fr-CH"/>
              </w:rPr>
              <w:t>AR</w:t>
            </w:r>
            <w:r w:rsidR="00573F3B" w:rsidRPr="00DF2EFE">
              <w:rPr>
                <w:bCs/>
                <w:sz w:val="16"/>
                <w:szCs w:val="16"/>
                <w:lang w:val="fr-CH"/>
              </w:rPr>
              <w:t xml:space="preserve">  </w:t>
            </w: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GE</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IL</w:t>
            </w:r>
            <w:r w:rsidR="00573F3B" w:rsidRPr="00DF2EFE">
              <w:rPr>
                <w:bCs/>
                <w:sz w:val="16"/>
                <w:szCs w:val="16"/>
                <w:lang w:val="fr-CH"/>
              </w:rPr>
              <w:t xml:space="preserve">  </w:t>
            </w:r>
            <w:r w:rsidRPr="00DF2EFE">
              <w:rPr>
                <w:bCs/>
                <w:sz w:val="16"/>
                <w:szCs w:val="16"/>
                <w:lang w:val="fr-CH"/>
              </w:rPr>
              <w:t>KR</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SK</w:t>
            </w:r>
            <w:r w:rsidR="00573F3B" w:rsidRPr="00DF2EFE">
              <w:rPr>
                <w:bCs/>
                <w:sz w:val="16"/>
                <w:szCs w:val="16"/>
                <w:lang w:val="fr-CH"/>
              </w:rPr>
              <w:t xml:space="preserve">  </w:t>
            </w:r>
            <w:r w:rsidRPr="00DF2EFE">
              <w:rPr>
                <w:bCs/>
                <w:sz w:val="16"/>
                <w:szCs w:val="16"/>
                <w:lang w:val="fr-CH"/>
              </w:rPr>
              <w:t>US</w:t>
            </w:r>
            <w:r w:rsidR="00573F3B" w:rsidRPr="00DF2EFE">
              <w:rPr>
                <w:bCs/>
                <w:sz w:val="16"/>
                <w:szCs w:val="16"/>
                <w:lang w:val="fr-CH"/>
              </w:rPr>
              <w:t xml:space="preserve">  </w:t>
            </w:r>
            <w:r w:rsidRPr="00DF2EFE">
              <w:rPr>
                <w:bCs/>
                <w:sz w:val="16"/>
                <w:szCs w:val="16"/>
                <w:lang w:val="fr-CH"/>
              </w:rPr>
              <w:t>ZA</w:t>
            </w:r>
          </w:p>
        </w:tc>
      </w:tr>
      <w:tr w:rsidR="00713780" w:rsidRPr="00EB7B78" w14:paraId="3DCD9D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84E022" w14:textId="77777777" w:rsidR="00713780" w:rsidRPr="00EB7B78" w:rsidRDefault="00713780" w:rsidP="0097790A">
            <w:pPr>
              <w:rPr>
                <w:bCs/>
                <w:sz w:val="16"/>
                <w:szCs w:val="16"/>
              </w:rPr>
            </w:pPr>
            <w:r w:rsidRPr="00EB7B78">
              <w:rPr>
                <w:bCs/>
                <w:sz w:val="16"/>
                <w:szCs w:val="16"/>
              </w:rPr>
              <w:t>ALLIU_CHI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972C94" w14:textId="77777777" w:rsidR="00713780" w:rsidRPr="0036629D" w:rsidRDefault="00713780" w:rsidP="0097790A">
            <w:pPr>
              <w:ind w:left="102" w:hanging="102"/>
              <w:jc w:val="left"/>
              <w:rPr>
                <w:rFonts w:cs="Arial"/>
                <w:sz w:val="16"/>
                <w:szCs w:val="16"/>
              </w:rPr>
            </w:pPr>
            <w:r w:rsidRPr="0036629D">
              <w:rPr>
                <w:rFonts w:cs="Arial"/>
                <w:sz w:val="16"/>
                <w:szCs w:val="16"/>
              </w:rPr>
              <w:t>Allium chinense G. Don</w:t>
            </w:r>
            <w:r w:rsidRPr="0036629D">
              <w:rPr>
                <w:rFonts w:cs="Arial"/>
                <w:sz w:val="16"/>
                <w:szCs w:val="16"/>
              </w:rPr>
              <w:br/>
              <w:t>Allium bakeri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95F465" w14:textId="77777777" w:rsidR="00713780" w:rsidRPr="00EB7B78" w:rsidRDefault="00713780" w:rsidP="0097790A">
            <w:pPr>
              <w:rPr>
                <w:bCs/>
                <w:sz w:val="16"/>
                <w:szCs w:val="16"/>
              </w:rPr>
            </w:pPr>
            <w:r w:rsidRPr="00EB7B78">
              <w:rPr>
                <w:bCs/>
                <w:sz w:val="16"/>
                <w:szCs w:val="16"/>
              </w:rPr>
              <w:t>JP</w:t>
            </w:r>
          </w:p>
        </w:tc>
      </w:tr>
      <w:tr w:rsidR="00713780" w:rsidRPr="00EB7B78" w14:paraId="422611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15D8C5" w14:textId="77777777" w:rsidR="00713780" w:rsidRPr="00EB7B78" w:rsidRDefault="00713780" w:rsidP="0097790A">
            <w:pPr>
              <w:rPr>
                <w:bCs/>
                <w:sz w:val="16"/>
                <w:szCs w:val="16"/>
              </w:rPr>
            </w:pPr>
            <w:r w:rsidRPr="00EB7B78">
              <w:rPr>
                <w:bCs/>
                <w:sz w:val="16"/>
                <w:szCs w:val="16"/>
              </w:rPr>
              <w:t>ALLIU_CTH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29CC78" w14:textId="77777777" w:rsidR="00713780" w:rsidRPr="0036629D" w:rsidRDefault="00713780" w:rsidP="0097790A">
            <w:pPr>
              <w:ind w:left="102" w:hanging="102"/>
              <w:jc w:val="left"/>
              <w:rPr>
                <w:rFonts w:cs="Arial"/>
                <w:sz w:val="16"/>
                <w:szCs w:val="16"/>
              </w:rPr>
            </w:pPr>
            <w:r w:rsidRPr="0036629D">
              <w:rPr>
                <w:rFonts w:cs="Arial"/>
                <w:sz w:val="16"/>
                <w:szCs w:val="16"/>
              </w:rPr>
              <w:t>Allium chinense G. Don X Allium thunbergii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95D556" w14:textId="77777777" w:rsidR="00713780" w:rsidRPr="00EB7B78" w:rsidRDefault="00713780" w:rsidP="0097790A">
            <w:pPr>
              <w:rPr>
                <w:bCs/>
                <w:sz w:val="16"/>
                <w:szCs w:val="16"/>
              </w:rPr>
            </w:pPr>
            <w:r w:rsidRPr="00EB7B78">
              <w:rPr>
                <w:bCs/>
                <w:sz w:val="16"/>
                <w:szCs w:val="16"/>
              </w:rPr>
              <w:t>JP</w:t>
            </w:r>
          </w:p>
        </w:tc>
      </w:tr>
      <w:tr w:rsidR="00713780" w:rsidRPr="00EB7B78" w14:paraId="631FFA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79F307" w14:textId="77777777" w:rsidR="00713780" w:rsidRPr="00EB7B78" w:rsidRDefault="00713780" w:rsidP="0097790A">
            <w:pPr>
              <w:rPr>
                <w:bCs/>
                <w:sz w:val="16"/>
                <w:szCs w:val="16"/>
              </w:rPr>
            </w:pPr>
            <w:r w:rsidRPr="00EB7B78">
              <w:rPr>
                <w:bCs/>
                <w:sz w:val="16"/>
                <w:szCs w:val="16"/>
              </w:rPr>
              <w:t>ALLIU_CVI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6D2EBB" w14:textId="77777777" w:rsidR="00713780" w:rsidRPr="0036629D" w:rsidRDefault="00713780" w:rsidP="0097790A">
            <w:pPr>
              <w:ind w:left="102" w:hanging="102"/>
              <w:jc w:val="left"/>
              <w:rPr>
                <w:rFonts w:cs="Arial"/>
                <w:sz w:val="16"/>
                <w:szCs w:val="16"/>
              </w:rPr>
            </w:pPr>
            <w:r w:rsidRPr="0036629D">
              <w:rPr>
                <w:rFonts w:cs="Arial"/>
                <w:sz w:val="16"/>
                <w:szCs w:val="16"/>
              </w:rPr>
              <w:t>Allium chinense G. Don X Allium virgunculae F. Maek. &amp; Kitam. var. kiiense Murata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A697F3" w14:textId="77777777" w:rsidR="00713780" w:rsidRPr="00EB7B78" w:rsidRDefault="00713780" w:rsidP="0097790A">
            <w:pPr>
              <w:rPr>
                <w:bCs/>
                <w:sz w:val="16"/>
                <w:szCs w:val="16"/>
              </w:rPr>
            </w:pPr>
            <w:r w:rsidRPr="00EB7B78">
              <w:rPr>
                <w:bCs/>
                <w:sz w:val="16"/>
                <w:szCs w:val="16"/>
              </w:rPr>
              <w:t>JP</w:t>
            </w:r>
          </w:p>
        </w:tc>
      </w:tr>
      <w:tr w:rsidR="00713780" w:rsidRPr="00387959" w14:paraId="34BB99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E7522A" w14:textId="77777777" w:rsidR="00713780" w:rsidRPr="00EB7B78" w:rsidRDefault="00713780" w:rsidP="0097790A">
            <w:pPr>
              <w:rPr>
                <w:bCs/>
                <w:sz w:val="16"/>
                <w:szCs w:val="16"/>
              </w:rPr>
            </w:pPr>
            <w:r w:rsidRPr="00EB7B78">
              <w:rPr>
                <w:bCs/>
                <w:sz w:val="16"/>
                <w:szCs w:val="16"/>
              </w:rPr>
              <w:t>ALLIU_FIS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7EE59" w14:textId="77777777" w:rsidR="00713780" w:rsidRPr="0036629D" w:rsidRDefault="00713780" w:rsidP="0097790A">
            <w:pPr>
              <w:ind w:left="102" w:hanging="102"/>
              <w:jc w:val="left"/>
              <w:rPr>
                <w:rFonts w:cs="Arial"/>
                <w:sz w:val="16"/>
                <w:szCs w:val="16"/>
              </w:rPr>
            </w:pPr>
            <w:r w:rsidRPr="0036629D">
              <w:rPr>
                <w:rFonts w:cs="Arial"/>
                <w:sz w:val="16"/>
                <w:szCs w:val="16"/>
              </w:rPr>
              <w:t>Allium fistulosum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8FA50C" w14:textId="77777777" w:rsidR="00713780" w:rsidRPr="00DF2EFE" w:rsidRDefault="00713780" w:rsidP="0097790A">
            <w:pPr>
              <w:rPr>
                <w:bCs/>
                <w:sz w:val="16"/>
                <w:szCs w:val="16"/>
                <w:lang w:val="fr-CH"/>
              </w:rPr>
            </w:pPr>
            <w:r w:rsidRPr="00DF2EFE">
              <w:rPr>
                <w:bCs/>
                <w:sz w:val="16"/>
                <w:szCs w:val="16"/>
                <w:lang w:val="fr-CH"/>
              </w:rPr>
              <w:t>BG</w:t>
            </w:r>
            <w:r w:rsidR="00573F3B" w:rsidRPr="00DF2EFE">
              <w:rPr>
                <w:bCs/>
                <w:sz w:val="16"/>
                <w:szCs w:val="16"/>
                <w:lang w:val="fr-CH"/>
              </w:rPr>
              <w:t xml:space="preserve">  </w:t>
            </w:r>
            <w:r w:rsidRPr="00DF2EFE">
              <w:rPr>
                <w:bCs/>
                <w:sz w:val="16"/>
                <w:szCs w:val="16"/>
                <w:lang w:val="fr-CH"/>
              </w:rPr>
              <w:t>CN</w:t>
            </w:r>
            <w:r w:rsidR="00573F3B" w:rsidRPr="00DF2EFE">
              <w:rPr>
                <w:bCs/>
                <w:sz w:val="16"/>
                <w:szCs w:val="16"/>
                <w:lang w:val="fr-CH"/>
              </w:rPr>
              <w:t xml:space="preserve">  </w:t>
            </w: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KR</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SK</w:t>
            </w:r>
          </w:p>
        </w:tc>
      </w:tr>
      <w:tr w:rsidR="00713780" w:rsidRPr="00EB7B78" w14:paraId="434B30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004D10" w14:textId="77777777" w:rsidR="00713780" w:rsidRPr="00EB7B78" w:rsidRDefault="00713780" w:rsidP="0097790A">
            <w:pPr>
              <w:rPr>
                <w:bCs/>
                <w:sz w:val="16"/>
                <w:szCs w:val="16"/>
              </w:rPr>
            </w:pPr>
            <w:r w:rsidRPr="00EB7B78">
              <w:rPr>
                <w:bCs/>
                <w:sz w:val="16"/>
                <w:szCs w:val="16"/>
              </w:rPr>
              <w:t>ALLIU_JES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99276B" w14:textId="77777777" w:rsidR="00713780" w:rsidRPr="0036629D" w:rsidRDefault="00713780" w:rsidP="0097790A">
            <w:pPr>
              <w:ind w:left="102" w:hanging="102"/>
              <w:jc w:val="left"/>
              <w:rPr>
                <w:rFonts w:cs="Arial"/>
                <w:sz w:val="16"/>
                <w:szCs w:val="16"/>
              </w:rPr>
            </w:pPr>
            <w:r w:rsidRPr="0036629D">
              <w:rPr>
                <w:rFonts w:cs="Arial"/>
                <w:sz w:val="16"/>
                <w:szCs w:val="16"/>
              </w:rPr>
              <w:t>Allium jesdianum Boiss. &amp; Buhse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8A0E1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8EF9D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82C03A" w14:textId="77777777" w:rsidR="00713780" w:rsidRPr="00EB7B78" w:rsidRDefault="00713780" w:rsidP="0097790A">
            <w:pPr>
              <w:rPr>
                <w:bCs/>
                <w:sz w:val="16"/>
                <w:szCs w:val="16"/>
              </w:rPr>
            </w:pPr>
            <w:r w:rsidRPr="00EB7B78">
              <w:rPr>
                <w:bCs/>
                <w:sz w:val="16"/>
                <w:szCs w:val="16"/>
              </w:rPr>
              <w:t>ALLIU_NUT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15412B" w14:textId="77777777" w:rsidR="00713780" w:rsidRPr="0036629D" w:rsidRDefault="00713780" w:rsidP="0097790A">
            <w:pPr>
              <w:ind w:left="102" w:hanging="102"/>
              <w:jc w:val="left"/>
              <w:rPr>
                <w:rFonts w:cs="Arial"/>
                <w:sz w:val="16"/>
                <w:szCs w:val="16"/>
              </w:rPr>
            </w:pPr>
            <w:r w:rsidRPr="0036629D">
              <w:rPr>
                <w:rFonts w:cs="Arial"/>
                <w:sz w:val="16"/>
                <w:szCs w:val="16"/>
              </w:rPr>
              <w:t>Allium nutans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71EF21" w14:textId="77777777" w:rsidR="00713780" w:rsidRPr="00EB7B78" w:rsidRDefault="00713780" w:rsidP="0097790A">
            <w:pPr>
              <w:rPr>
                <w:bCs/>
                <w:sz w:val="16"/>
                <w:szCs w:val="16"/>
              </w:rPr>
            </w:pPr>
            <w:r w:rsidRPr="00EB7B78">
              <w:rPr>
                <w:bCs/>
                <w:sz w:val="16"/>
                <w:szCs w:val="16"/>
              </w:rPr>
              <w:t>RU</w:t>
            </w:r>
          </w:p>
        </w:tc>
      </w:tr>
      <w:tr w:rsidR="00713780" w:rsidRPr="00EB7B78" w14:paraId="7A4814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67FFCB" w14:textId="77777777" w:rsidR="00713780" w:rsidRPr="00EB7B78" w:rsidRDefault="00713780" w:rsidP="0097790A">
            <w:pPr>
              <w:rPr>
                <w:bCs/>
                <w:sz w:val="16"/>
                <w:szCs w:val="16"/>
              </w:rPr>
            </w:pPr>
            <w:r w:rsidRPr="00EB7B78">
              <w:rPr>
                <w:bCs/>
                <w:sz w:val="16"/>
                <w:szCs w:val="16"/>
              </w:rPr>
              <w:t>ALLIU_OBL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CCD7F4" w14:textId="77777777" w:rsidR="00713780" w:rsidRPr="0036629D" w:rsidRDefault="00713780" w:rsidP="0097790A">
            <w:pPr>
              <w:ind w:left="102" w:hanging="102"/>
              <w:jc w:val="left"/>
              <w:rPr>
                <w:rFonts w:cs="Arial"/>
                <w:sz w:val="16"/>
                <w:szCs w:val="16"/>
              </w:rPr>
            </w:pPr>
            <w:r w:rsidRPr="0036629D">
              <w:rPr>
                <w:rFonts w:cs="Arial"/>
                <w:sz w:val="16"/>
                <w:szCs w:val="16"/>
              </w:rPr>
              <w:t>Allium obliquum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8570DF" w14:textId="77777777" w:rsidR="00713780" w:rsidRPr="00EB7B78" w:rsidRDefault="00713780" w:rsidP="0097790A">
            <w:pPr>
              <w:rPr>
                <w:bCs/>
                <w:sz w:val="16"/>
                <w:szCs w:val="16"/>
              </w:rPr>
            </w:pPr>
            <w:r w:rsidRPr="00EB7B78">
              <w:rPr>
                <w:bCs/>
                <w:sz w:val="16"/>
                <w:szCs w:val="16"/>
              </w:rPr>
              <w:t>RU</w:t>
            </w:r>
          </w:p>
        </w:tc>
      </w:tr>
      <w:tr w:rsidR="00713780" w:rsidRPr="00EB7B78" w14:paraId="524BD0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576984" w14:textId="77777777" w:rsidR="00713780" w:rsidRPr="00EB7B78" w:rsidRDefault="00713780" w:rsidP="0097790A">
            <w:pPr>
              <w:rPr>
                <w:bCs/>
                <w:sz w:val="16"/>
                <w:szCs w:val="16"/>
              </w:rPr>
            </w:pPr>
            <w:r w:rsidRPr="00EB7B78">
              <w:rPr>
                <w:bCs/>
                <w:sz w:val="16"/>
                <w:szCs w:val="16"/>
              </w:rPr>
              <w:t>ALLIU_OSC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77C764" w14:textId="77777777" w:rsidR="00713780" w:rsidRPr="0036629D" w:rsidRDefault="00713780" w:rsidP="0097790A">
            <w:pPr>
              <w:ind w:left="102" w:hanging="102"/>
              <w:jc w:val="left"/>
              <w:rPr>
                <w:rFonts w:cs="Arial"/>
                <w:sz w:val="16"/>
                <w:szCs w:val="16"/>
              </w:rPr>
            </w:pPr>
            <w:r w:rsidRPr="0036629D">
              <w:rPr>
                <w:rFonts w:cs="Arial"/>
                <w:sz w:val="16"/>
                <w:szCs w:val="16"/>
              </w:rPr>
              <w:t>Allium oschaninii O. Fedtsch.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292A6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673B3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863743" w14:textId="77777777" w:rsidR="00713780" w:rsidRPr="00EB7B78" w:rsidRDefault="00713780" w:rsidP="0097790A">
            <w:pPr>
              <w:rPr>
                <w:bCs/>
                <w:sz w:val="16"/>
                <w:szCs w:val="16"/>
              </w:rPr>
            </w:pPr>
            <w:r w:rsidRPr="00EB7B78">
              <w:rPr>
                <w:bCs/>
                <w:sz w:val="16"/>
                <w:szCs w:val="16"/>
              </w:rPr>
              <w:t>ALLIU_PFI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02E240" w14:textId="77777777" w:rsidR="00713780" w:rsidRPr="0036629D" w:rsidRDefault="00713780" w:rsidP="0097790A">
            <w:pPr>
              <w:ind w:left="102" w:hanging="102"/>
              <w:jc w:val="left"/>
              <w:rPr>
                <w:rFonts w:cs="Arial"/>
                <w:sz w:val="16"/>
                <w:szCs w:val="16"/>
              </w:rPr>
            </w:pPr>
            <w:r w:rsidRPr="0036629D">
              <w:rPr>
                <w:rFonts w:cs="Arial"/>
                <w:sz w:val="16"/>
                <w:szCs w:val="16"/>
              </w:rPr>
              <w:t>Allium xproliferum (Moench) Schrad. ex Willd. X Allium fistulosum L.</w:t>
            </w:r>
            <w:r w:rsidRPr="0036629D">
              <w:rPr>
                <w:rFonts w:cs="Arial"/>
                <w:sz w:val="16"/>
                <w:szCs w:val="16"/>
              </w:rPr>
              <w:br/>
              <w:t>Allium xwakegi X Allium fistulosum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AE9414" w14:textId="77777777" w:rsidR="00713780" w:rsidRPr="00EB7B78" w:rsidRDefault="00713780" w:rsidP="0097790A">
            <w:pPr>
              <w:rPr>
                <w:bCs/>
                <w:sz w:val="16"/>
                <w:szCs w:val="16"/>
              </w:rPr>
            </w:pPr>
            <w:r w:rsidRPr="00EB7B78">
              <w:rPr>
                <w:bCs/>
                <w:sz w:val="16"/>
                <w:szCs w:val="16"/>
              </w:rPr>
              <w:t>JP</w:t>
            </w:r>
          </w:p>
        </w:tc>
      </w:tr>
      <w:tr w:rsidR="00713780" w:rsidRPr="00387959" w14:paraId="1FA8FA1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BA5FCF" w14:textId="77777777" w:rsidR="00713780" w:rsidRPr="00EB7B78" w:rsidRDefault="00713780" w:rsidP="0097790A">
            <w:pPr>
              <w:rPr>
                <w:bCs/>
                <w:sz w:val="16"/>
                <w:szCs w:val="16"/>
              </w:rPr>
            </w:pPr>
            <w:r w:rsidRPr="00EB7B78">
              <w:rPr>
                <w:bCs/>
                <w:sz w:val="16"/>
                <w:szCs w:val="16"/>
              </w:rPr>
              <w:t>ALLIU_POR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FA8363" w14:textId="77777777" w:rsidR="00713780" w:rsidRPr="0036629D" w:rsidRDefault="00713780" w:rsidP="0097790A">
            <w:pPr>
              <w:ind w:left="102" w:hanging="102"/>
              <w:jc w:val="left"/>
              <w:rPr>
                <w:rFonts w:cs="Arial"/>
                <w:sz w:val="16"/>
                <w:szCs w:val="16"/>
              </w:rPr>
            </w:pPr>
            <w:r w:rsidRPr="0036629D">
              <w:rPr>
                <w:rFonts w:cs="Arial"/>
                <w:sz w:val="16"/>
                <w:szCs w:val="16"/>
              </w:rPr>
              <w:t>Allium porrum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8F11C2" w14:textId="77777777" w:rsidR="00713780" w:rsidRPr="00DF2EFE" w:rsidRDefault="00713780" w:rsidP="0097790A">
            <w:pPr>
              <w:rPr>
                <w:bCs/>
                <w:sz w:val="16"/>
                <w:szCs w:val="16"/>
                <w:lang w:val="fr-CH"/>
              </w:rPr>
            </w:pPr>
            <w:r w:rsidRPr="00DF2EFE">
              <w:rPr>
                <w:bCs/>
                <w:sz w:val="16"/>
                <w:szCs w:val="16"/>
                <w:lang w:val="fr-CH"/>
              </w:rPr>
              <w:t>BG</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SK</w:t>
            </w:r>
            <w:r w:rsidR="00457902" w:rsidRPr="00DF2EFE">
              <w:rPr>
                <w:bCs/>
                <w:sz w:val="16"/>
                <w:szCs w:val="16"/>
                <w:vertAlign w:val="superscript"/>
                <w:lang w:val="fr-CH"/>
              </w:rPr>
              <w:t>{37}</w:t>
            </w:r>
            <w:r w:rsidR="00573F3B" w:rsidRPr="00DF2EFE">
              <w:rPr>
                <w:bCs/>
                <w:sz w:val="16"/>
                <w:szCs w:val="16"/>
                <w:lang w:val="fr-CH"/>
              </w:rPr>
              <w:t xml:space="preserve">  </w:t>
            </w:r>
            <w:r w:rsidRPr="00DF2EFE">
              <w:rPr>
                <w:bCs/>
                <w:sz w:val="16"/>
                <w:szCs w:val="16"/>
                <w:lang w:val="fr-CH"/>
              </w:rPr>
              <w:t>ZA</w:t>
            </w:r>
          </w:p>
        </w:tc>
      </w:tr>
      <w:tr w:rsidR="00713780" w:rsidRPr="00EB7B78" w14:paraId="2132BF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8E6007" w14:textId="77777777" w:rsidR="00713780" w:rsidRPr="00EB7B78" w:rsidRDefault="00713780" w:rsidP="0097790A">
            <w:pPr>
              <w:rPr>
                <w:bCs/>
                <w:sz w:val="16"/>
                <w:szCs w:val="16"/>
              </w:rPr>
            </w:pPr>
            <w:r w:rsidRPr="00EB7B78">
              <w:rPr>
                <w:bCs/>
                <w:sz w:val="16"/>
                <w:szCs w:val="16"/>
              </w:rPr>
              <w:t>ALLIU_PRO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06BE10" w14:textId="77777777" w:rsidR="00713780" w:rsidRPr="0036629D" w:rsidRDefault="00713780" w:rsidP="0097790A">
            <w:pPr>
              <w:ind w:left="102" w:hanging="102"/>
              <w:jc w:val="left"/>
              <w:rPr>
                <w:rFonts w:cs="Arial"/>
                <w:sz w:val="16"/>
                <w:szCs w:val="16"/>
              </w:rPr>
            </w:pPr>
            <w:r w:rsidRPr="0036629D">
              <w:rPr>
                <w:rFonts w:cs="Arial"/>
                <w:sz w:val="16"/>
                <w:szCs w:val="16"/>
              </w:rPr>
              <w:t>Allium x proliferum (Moench) Schrad. ex Willd.</w:t>
            </w:r>
            <w:r w:rsidRPr="0036629D">
              <w:rPr>
                <w:rFonts w:cs="Arial"/>
                <w:sz w:val="16"/>
                <w:szCs w:val="16"/>
              </w:rPr>
              <w:br/>
              <w:t>Allium cepa L. var. viviparum (Metzg.) Alef.</w:t>
            </w:r>
            <w:r w:rsidRPr="0036629D">
              <w:rPr>
                <w:rFonts w:cs="Arial"/>
                <w:sz w:val="16"/>
                <w:szCs w:val="16"/>
              </w:rPr>
              <w:br/>
              <w:t>Allium fistulosum × Allium cepa</w:t>
            </w:r>
            <w:r w:rsidRPr="0036629D">
              <w:rPr>
                <w:rFonts w:cs="Arial"/>
                <w:sz w:val="16"/>
                <w:szCs w:val="16"/>
              </w:rPr>
              <w:br/>
              <w:t>Allium x wakegi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B65DA1"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RU</w:t>
            </w:r>
          </w:p>
        </w:tc>
      </w:tr>
      <w:tr w:rsidR="00713780" w:rsidRPr="00EB7B78" w14:paraId="7196B6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FAE502" w14:textId="77777777" w:rsidR="00713780" w:rsidRPr="00EB7B78" w:rsidRDefault="00713780" w:rsidP="0097790A">
            <w:pPr>
              <w:rPr>
                <w:bCs/>
                <w:sz w:val="16"/>
                <w:szCs w:val="16"/>
              </w:rPr>
            </w:pPr>
            <w:r w:rsidRPr="00EB7B78">
              <w:rPr>
                <w:bCs/>
                <w:sz w:val="16"/>
                <w:szCs w:val="16"/>
              </w:rPr>
              <w:t>ALLIU_SAT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3050BF" w14:textId="77777777" w:rsidR="00713780" w:rsidRPr="0036629D" w:rsidRDefault="00713780" w:rsidP="0097790A">
            <w:pPr>
              <w:ind w:left="102" w:hanging="102"/>
              <w:jc w:val="left"/>
              <w:rPr>
                <w:rFonts w:cs="Arial"/>
                <w:sz w:val="16"/>
                <w:szCs w:val="16"/>
              </w:rPr>
            </w:pPr>
            <w:r w:rsidRPr="0036629D">
              <w:rPr>
                <w:rFonts w:cs="Arial"/>
                <w:sz w:val="16"/>
                <w:szCs w:val="16"/>
              </w:rPr>
              <w:t>Allium sativum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96931D"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CO</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p>
        </w:tc>
      </w:tr>
      <w:tr w:rsidR="00713780" w:rsidRPr="00387959" w14:paraId="648521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EAB721" w14:textId="77777777" w:rsidR="00713780" w:rsidRPr="00EB7B78" w:rsidRDefault="00713780" w:rsidP="0097790A">
            <w:pPr>
              <w:rPr>
                <w:bCs/>
                <w:sz w:val="16"/>
                <w:szCs w:val="16"/>
              </w:rPr>
            </w:pPr>
            <w:r w:rsidRPr="00EB7B78">
              <w:rPr>
                <w:bCs/>
                <w:sz w:val="16"/>
                <w:szCs w:val="16"/>
              </w:rPr>
              <w:t>ALLIU_SCH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805450" w14:textId="77777777" w:rsidR="00713780" w:rsidRPr="0036629D" w:rsidRDefault="00713780" w:rsidP="0097790A">
            <w:pPr>
              <w:ind w:left="102" w:hanging="102"/>
              <w:jc w:val="left"/>
              <w:rPr>
                <w:rFonts w:cs="Arial"/>
                <w:sz w:val="16"/>
                <w:szCs w:val="16"/>
              </w:rPr>
            </w:pPr>
            <w:r w:rsidRPr="0036629D">
              <w:rPr>
                <w:rFonts w:cs="Arial"/>
                <w:sz w:val="16"/>
                <w:szCs w:val="16"/>
              </w:rPr>
              <w:t>Allium schoenoprasum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2F6D6A" w14:textId="77777777" w:rsidR="00713780" w:rsidRPr="00EB7B78" w:rsidRDefault="00713780" w:rsidP="0097790A">
            <w:pPr>
              <w:rPr>
                <w:bCs/>
                <w:sz w:val="16"/>
                <w:szCs w:val="16"/>
                <w:lang w:val="es-ES_tradnl"/>
              </w:rPr>
            </w:pP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p>
        </w:tc>
      </w:tr>
      <w:tr w:rsidR="00713780" w:rsidRPr="00EB7B78" w14:paraId="35E2FD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6E61FA" w14:textId="77777777" w:rsidR="00713780" w:rsidRPr="00EB7B78" w:rsidRDefault="00713780" w:rsidP="0097790A">
            <w:pPr>
              <w:rPr>
                <w:bCs/>
                <w:sz w:val="16"/>
                <w:szCs w:val="16"/>
              </w:rPr>
            </w:pPr>
            <w:r w:rsidRPr="00EB7B78">
              <w:rPr>
                <w:bCs/>
                <w:sz w:val="16"/>
                <w:szCs w:val="16"/>
              </w:rPr>
              <w:lastRenderedPageBreak/>
              <w:t>ALLIU_SCO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B1AFFA" w14:textId="77777777" w:rsidR="00713780" w:rsidRPr="0036629D" w:rsidRDefault="00713780" w:rsidP="0097790A">
            <w:pPr>
              <w:ind w:left="102" w:hanging="102"/>
              <w:jc w:val="left"/>
              <w:rPr>
                <w:rFonts w:cs="Arial"/>
                <w:sz w:val="16"/>
                <w:szCs w:val="16"/>
              </w:rPr>
            </w:pPr>
            <w:r w:rsidRPr="0036629D">
              <w:rPr>
                <w:rFonts w:cs="Arial"/>
                <w:sz w:val="16"/>
                <w:szCs w:val="16"/>
              </w:rPr>
              <w:t>Allium scorodoprasum L.</w:t>
            </w:r>
            <w:r w:rsidRPr="0036629D">
              <w:rPr>
                <w:rFonts w:cs="Arial"/>
                <w:sz w:val="16"/>
                <w:szCs w:val="16"/>
              </w:rPr>
              <w:br/>
              <w:t>Allium scorodoprasum L. var. viviparum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B8E2D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RU</w:t>
            </w:r>
          </w:p>
        </w:tc>
      </w:tr>
      <w:tr w:rsidR="00713780" w:rsidRPr="00EB7B78" w14:paraId="1F2FF4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2384C4" w14:textId="77777777" w:rsidR="00713780" w:rsidRPr="00EB7B78" w:rsidRDefault="00713780" w:rsidP="0097790A">
            <w:pPr>
              <w:rPr>
                <w:bCs/>
                <w:sz w:val="16"/>
                <w:szCs w:val="16"/>
              </w:rPr>
            </w:pPr>
            <w:r w:rsidRPr="00EB7B78">
              <w:rPr>
                <w:bCs/>
                <w:sz w:val="16"/>
                <w:szCs w:val="16"/>
              </w:rPr>
              <w:t>ALLIU_TSE_SEN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A943AC" w14:textId="77777777" w:rsidR="00713780" w:rsidRPr="0036629D" w:rsidRDefault="00713780" w:rsidP="0097790A">
            <w:pPr>
              <w:ind w:left="102" w:hanging="102"/>
              <w:jc w:val="left"/>
              <w:rPr>
                <w:rFonts w:cs="Arial"/>
                <w:sz w:val="16"/>
                <w:szCs w:val="16"/>
              </w:rPr>
            </w:pPr>
            <w:r w:rsidRPr="0036629D">
              <w:rPr>
                <w:rFonts w:cs="Arial"/>
                <w:sz w:val="16"/>
                <w:szCs w:val="16"/>
              </w:rPr>
              <w:t>Allium senescens L. subsp. senescens x A. tanguticum Regel</w:t>
            </w:r>
            <w:r w:rsidRPr="0036629D">
              <w:rPr>
                <w:rFonts w:cs="Arial"/>
                <w:sz w:val="16"/>
                <w:szCs w:val="16"/>
              </w:rPr>
              <w:br/>
              <w:t>Allium senescens L. subsp. glaucum (Schrad. ex Poir.) Dostál x A. tanguticum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95E99C" w14:textId="77777777" w:rsidR="00713780" w:rsidRPr="00EB7B78" w:rsidRDefault="00713780" w:rsidP="0097790A">
            <w:pPr>
              <w:rPr>
                <w:bCs/>
                <w:sz w:val="16"/>
                <w:szCs w:val="16"/>
              </w:rPr>
            </w:pPr>
            <w:r w:rsidRPr="00EB7B78">
              <w:rPr>
                <w:bCs/>
                <w:sz w:val="16"/>
                <w:szCs w:val="16"/>
              </w:rPr>
              <w:t>NL</w:t>
            </w:r>
            <w:r w:rsidR="00457902" w:rsidRPr="00457902">
              <w:rPr>
                <w:bCs/>
                <w:sz w:val="16"/>
                <w:szCs w:val="16"/>
                <w:vertAlign w:val="superscript"/>
              </w:rPr>
              <w:t>{1}</w:t>
            </w:r>
          </w:p>
        </w:tc>
      </w:tr>
      <w:tr w:rsidR="00713780" w:rsidRPr="00EB7B78" w14:paraId="166F5D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C35221" w14:textId="77777777" w:rsidR="00713780" w:rsidRPr="00EB7B78" w:rsidRDefault="00713780" w:rsidP="0097790A">
            <w:pPr>
              <w:rPr>
                <w:bCs/>
                <w:sz w:val="16"/>
                <w:szCs w:val="16"/>
              </w:rPr>
            </w:pPr>
            <w:r w:rsidRPr="00EB7B78">
              <w:rPr>
                <w:bCs/>
                <w:sz w:val="16"/>
                <w:szCs w:val="16"/>
              </w:rPr>
              <w:t>ALLIU_TUB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3272FD" w14:textId="77777777" w:rsidR="00713780" w:rsidRPr="0036629D" w:rsidRDefault="00713780" w:rsidP="0097790A">
            <w:pPr>
              <w:ind w:left="102" w:hanging="102"/>
              <w:jc w:val="left"/>
              <w:rPr>
                <w:rFonts w:cs="Arial"/>
                <w:sz w:val="16"/>
                <w:szCs w:val="16"/>
              </w:rPr>
            </w:pPr>
            <w:r w:rsidRPr="0036629D">
              <w:rPr>
                <w:rFonts w:cs="Arial"/>
                <w:sz w:val="16"/>
                <w:szCs w:val="16"/>
              </w:rPr>
              <w:t>Allium tuberosum Rottler ex Spreng.</w:t>
            </w:r>
            <w:r w:rsidRPr="0036629D">
              <w:rPr>
                <w:rFonts w:cs="Arial"/>
                <w:sz w:val="16"/>
                <w:szCs w:val="16"/>
              </w:rPr>
              <w:br/>
              <w:t>Allium clarkei Hook. f.</w:t>
            </w:r>
            <w:r w:rsidRPr="0036629D">
              <w:rPr>
                <w:rFonts w:cs="Arial"/>
                <w:sz w:val="16"/>
                <w:szCs w:val="16"/>
              </w:rPr>
              <w:br/>
              <w:t>Allium uliginosum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7213D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p>
        </w:tc>
      </w:tr>
      <w:tr w:rsidR="00713780" w:rsidRPr="00EB7B78" w14:paraId="71F2E2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561A74" w14:textId="77777777" w:rsidR="00713780" w:rsidRPr="00EB7B78" w:rsidRDefault="00713780" w:rsidP="0097790A">
            <w:pPr>
              <w:rPr>
                <w:bCs/>
                <w:sz w:val="16"/>
                <w:szCs w:val="16"/>
              </w:rPr>
            </w:pPr>
            <w:r w:rsidRPr="00EB7B78">
              <w:rPr>
                <w:bCs/>
                <w:sz w:val="16"/>
                <w:szCs w:val="16"/>
              </w:rPr>
              <w:t>ALLIU_TUN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41BA32" w14:textId="77777777" w:rsidR="00713780" w:rsidRPr="0036629D" w:rsidRDefault="00713780" w:rsidP="0097790A">
            <w:pPr>
              <w:ind w:left="102" w:hanging="102"/>
              <w:jc w:val="left"/>
              <w:rPr>
                <w:rFonts w:cs="Arial"/>
                <w:sz w:val="16"/>
                <w:szCs w:val="16"/>
              </w:rPr>
            </w:pPr>
            <w:r w:rsidRPr="0036629D">
              <w:rPr>
                <w:rFonts w:cs="Arial"/>
                <w:sz w:val="16"/>
                <w:szCs w:val="16"/>
              </w:rPr>
              <w:t>Allium tuncelianum (Kollmann) Özhatay et 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90D2C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p>
        </w:tc>
      </w:tr>
      <w:tr w:rsidR="00713780" w:rsidRPr="00EB7B78" w14:paraId="727CB8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D9CA8F" w14:textId="77777777" w:rsidR="00713780" w:rsidRPr="00EB7B78" w:rsidRDefault="00713780" w:rsidP="0097790A">
            <w:pPr>
              <w:rPr>
                <w:bCs/>
                <w:sz w:val="16"/>
                <w:szCs w:val="16"/>
              </w:rPr>
            </w:pPr>
            <w:r w:rsidRPr="00EB7B78">
              <w:rPr>
                <w:bCs/>
                <w:sz w:val="16"/>
                <w:szCs w:val="16"/>
              </w:rPr>
              <w:t>ALLIU_URS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3C76D5" w14:textId="77777777" w:rsidR="00713780" w:rsidRPr="0036629D" w:rsidRDefault="00713780" w:rsidP="0097790A">
            <w:pPr>
              <w:ind w:left="102" w:hanging="102"/>
              <w:jc w:val="left"/>
              <w:rPr>
                <w:rFonts w:cs="Arial"/>
                <w:sz w:val="16"/>
                <w:szCs w:val="16"/>
              </w:rPr>
            </w:pPr>
            <w:r w:rsidRPr="0036629D">
              <w:rPr>
                <w:rFonts w:cs="Arial"/>
                <w:sz w:val="16"/>
                <w:szCs w:val="16"/>
              </w:rPr>
              <w:t>Allium ursinum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A7D3FF" w14:textId="77777777" w:rsidR="00713780" w:rsidRPr="00EB7B78" w:rsidRDefault="00713780" w:rsidP="0097790A">
            <w:pPr>
              <w:rPr>
                <w:bCs/>
                <w:sz w:val="16"/>
                <w:szCs w:val="16"/>
              </w:rPr>
            </w:pPr>
            <w:r w:rsidRPr="00EB7B78">
              <w:rPr>
                <w:bCs/>
                <w:sz w:val="16"/>
                <w:szCs w:val="16"/>
              </w:rPr>
              <w:t>RU</w:t>
            </w:r>
          </w:p>
        </w:tc>
      </w:tr>
      <w:tr w:rsidR="00713780" w:rsidRPr="00EB7B78" w14:paraId="4355D6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D11268" w14:textId="77777777" w:rsidR="00713780" w:rsidRPr="00EB7B78" w:rsidRDefault="00713780" w:rsidP="0097790A">
            <w:pPr>
              <w:rPr>
                <w:bCs/>
                <w:sz w:val="16"/>
                <w:szCs w:val="16"/>
              </w:rPr>
            </w:pPr>
            <w:r w:rsidRPr="00EB7B78">
              <w:rPr>
                <w:bCs/>
                <w:sz w:val="16"/>
                <w:szCs w:val="16"/>
              </w:rPr>
              <w:t>ALLIU_VIC_PLA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BBF3A1" w14:textId="77777777" w:rsidR="00713780" w:rsidRPr="0036629D" w:rsidRDefault="00713780" w:rsidP="0097790A">
            <w:pPr>
              <w:ind w:left="102" w:hanging="102"/>
              <w:jc w:val="left"/>
              <w:rPr>
                <w:rFonts w:cs="Arial"/>
                <w:sz w:val="16"/>
                <w:szCs w:val="16"/>
              </w:rPr>
            </w:pPr>
            <w:r w:rsidRPr="0036629D">
              <w:rPr>
                <w:rFonts w:cs="Arial"/>
                <w:sz w:val="16"/>
                <w:szCs w:val="16"/>
              </w:rPr>
              <w:t>Allium victorialis L. subsp. platyphyllum Hultén</w:t>
            </w:r>
            <w:r w:rsidRPr="0036629D">
              <w:rPr>
                <w:rFonts w:cs="Arial"/>
                <w:sz w:val="16"/>
                <w:szCs w:val="16"/>
              </w:rPr>
              <w:br/>
              <w:t>Allium victorialis var. platyphyllum (Hultén)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7E24C8" w14:textId="77777777" w:rsidR="00713780" w:rsidRPr="00EB7B78" w:rsidRDefault="00713780" w:rsidP="0097790A">
            <w:pPr>
              <w:rPr>
                <w:bCs/>
                <w:sz w:val="16"/>
                <w:szCs w:val="16"/>
              </w:rPr>
            </w:pPr>
            <w:r w:rsidRPr="00EB7B78">
              <w:rPr>
                <w:bCs/>
                <w:sz w:val="16"/>
                <w:szCs w:val="16"/>
              </w:rPr>
              <w:t>JP</w:t>
            </w:r>
          </w:p>
        </w:tc>
      </w:tr>
      <w:tr w:rsidR="00713780" w:rsidRPr="00EB7B78" w14:paraId="161E8C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11437C" w14:textId="77777777" w:rsidR="00713780" w:rsidRPr="00EB7B78" w:rsidRDefault="00713780" w:rsidP="0097790A">
            <w:pPr>
              <w:rPr>
                <w:bCs/>
                <w:sz w:val="16"/>
                <w:szCs w:val="16"/>
              </w:rPr>
            </w:pPr>
            <w:r w:rsidRPr="00EB7B78">
              <w:rPr>
                <w:bCs/>
                <w:sz w:val="16"/>
                <w:szCs w:val="16"/>
              </w:rPr>
              <w:t>ALLOP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56C4FC" w14:textId="77777777" w:rsidR="00713780" w:rsidRPr="0036629D" w:rsidRDefault="00713780" w:rsidP="0097790A">
            <w:pPr>
              <w:ind w:left="102" w:hanging="102"/>
              <w:jc w:val="left"/>
              <w:rPr>
                <w:rFonts w:cs="Arial"/>
                <w:sz w:val="16"/>
                <w:szCs w:val="16"/>
              </w:rPr>
            </w:pPr>
            <w:r w:rsidRPr="0036629D">
              <w:rPr>
                <w:rFonts w:cs="Arial"/>
                <w:sz w:val="16"/>
                <w:szCs w:val="16"/>
              </w:rPr>
              <w:t>Alloplectus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CFE8B0" w14:textId="77777777" w:rsidR="00713780" w:rsidRPr="00EB7B78" w:rsidRDefault="00713780" w:rsidP="0097790A">
            <w:pPr>
              <w:rPr>
                <w:bCs/>
                <w:sz w:val="16"/>
                <w:szCs w:val="16"/>
              </w:rPr>
            </w:pPr>
            <w:r w:rsidRPr="00EB7B78">
              <w:rPr>
                <w:bCs/>
                <w:sz w:val="16"/>
                <w:szCs w:val="16"/>
              </w:rPr>
              <w:t>NL</w:t>
            </w:r>
          </w:p>
        </w:tc>
      </w:tr>
      <w:tr w:rsidR="00713780" w:rsidRPr="00EB7B78" w14:paraId="6A5719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FDAEAD" w14:textId="77777777" w:rsidR="00713780" w:rsidRPr="00EB7B78" w:rsidRDefault="00713780" w:rsidP="0097790A">
            <w:pPr>
              <w:rPr>
                <w:bCs/>
                <w:sz w:val="16"/>
                <w:szCs w:val="16"/>
              </w:rPr>
            </w:pPr>
            <w:r w:rsidRPr="00EB7B78">
              <w:rPr>
                <w:bCs/>
                <w:sz w:val="16"/>
                <w:szCs w:val="16"/>
              </w:rPr>
              <w:t>ALLOP_CAP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22F978" w14:textId="77777777" w:rsidR="00713780" w:rsidRPr="0036629D" w:rsidRDefault="00713780" w:rsidP="0097790A">
            <w:pPr>
              <w:ind w:left="102" w:hanging="102"/>
              <w:jc w:val="left"/>
              <w:rPr>
                <w:rFonts w:cs="Arial"/>
                <w:sz w:val="16"/>
                <w:szCs w:val="16"/>
              </w:rPr>
            </w:pPr>
            <w:r w:rsidRPr="0036629D">
              <w:rPr>
                <w:rFonts w:cs="Arial"/>
                <w:sz w:val="16"/>
                <w:szCs w:val="16"/>
              </w:rPr>
              <w:t>Alloplectus capitatus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C9232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A806E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843252" w14:textId="77777777" w:rsidR="00713780" w:rsidRPr="00EB7B78" w:rsidRDefault="00713780" w:rsidP="0097790A">
            <w:pPr>
              <w:rPr>
                <w:bCs/>
                <w:sz w:val="16"/>
                <w:szCs w:val="16"/>
              </w:rPr>
            </w:pPr>
            <w:r w:rsidRPr="00EB7B78">
              <w:rPr>
                <w:bCs/>
                <w:sz w:val="16"/>
                <w:szCs w:val="16"/>
              </w:rPr>
              <w:t>ALOCA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8B3D85" w14:textId="77777777" w:rsidR="00713780" w:rsidRPr="0036629D" w:rsidRDefault="00713780" w:rsidP="0097790A">
            <w:pPr>
              <w:ind w:left="102" w:hanging="102"/>
              <w:jc w:val="left"/>
              <w:rPr>
                <w:rFonts w:cs="Arial"/>
                <w:sz w:val="16"/>
                <w:szCs w:val="16"/>
              </w:rPr>
            </w:pPr>
            <w:r w:rsidRPr="0036629D">
              <w:rPr>
                <w:rFonts w:cs="Arial"/>
                <w:sz w:val="16"/>
                <w:szCs w:val="16"/>
              </w:rPr>
              <w:t>Alocasia (Schott)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C3E6F6"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p>
        </w:tc>
      </w:tr>
      <w:tr w:rsidR="00713780" w:rsidRPr="00EB7B78" w14:paraId="7D50AC2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272C4D" w14:textId="77777777" w:rsidR="00713780" w:rsidRPr="00EB7B78" w:rsidRDefault="00713780" w:rsidP="0097790A">
            <w:pPr>
              <w:rPr>
                <w:bCs/>
                <w:sz w:val="16"/>
                <w:szCs w:val="16"/>
              </w:rPr>
            </w:pPr>
            <w:r w:rsidRPr="00EB7B78">
              <w:rPr>
                <w:bCs/>
                <w:sz w:val="16"/>
                <w:szCs w:val="16"/>
              </w:rPr>
              <w:t>ALOCA_AMA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DB558D" w14:textId="77777777" w:rsidR="00713780" w:rsidRPr="0036629D" w:rsidRDefault="00713780" w:rsidP="0097790A">
            <w:pPr>
              <w:ind w:left="102" w:hanging="102"/>
              <w:jc w:val="left"/>
              <w:rPr>
                <w:rFonts w:cs="Arial"/>
                <w:sz w:val="16"/>
                <w:szCs w:val="16"/>
              </w:rPr>
            </w:pPr>
            <w:r w:rsidRPr="0036629D">
              <w:rPr>
                <w:rFonts w:cs="Arial"/>
                <w:sz w:val="16"/>
                <w:szCs w:val="16"/>
              </w:rPr>
              <w:t>Alocasia ×amazonica André</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6DB1F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353F8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E9AEE3" w14:textId="77777777" w:rsidR="00713780" w:rsidRPr="00EB7B78" w:rsidRDefault="00713780" w:rsidP="0097790A">
            <w:pPr>
              <w:rPr>
                <w:bCs/>
                <w:sz w:val="16"/>
                <w:szCs w:val="16"/>
              </w:rPr>
            </w:pPr>
            <w:r w:rsidRPr="00EB7B78">
              <w:rPr>
                <w:bCs/>
                <w:sz w:val="16"/>
                <w:szCs w:val="16"/>
              </w:rPr>
              <w:t>ALOCA_INF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E6F609" w14:textId="77777777" w:rsidR="00713780" w:rsidRPr="0036629D" w:rsidRDefault="00713780" w:rsidP="0097790A">
            <w:pPr>
              <w:ind w:left="102" w:hanging="102"/>
              <w:jc w:val="left"/>
              <w:rPr>
                <w:rFonts w:cs="Arial"/>
                <w:sz w:val="16"/>
                <w:szCs w:val="16"/>
              </w:rPr>
            </w:pPr>
            <w:r w:rsidRPr="0036629D">
              <w:rPr>
                <w:rFonts w:cs="Arial"/>
                <w:sz w:val="16"/>
                <w:szCs w:val="16"/>
              </w:rPr>
              <w:t>Alocasia infernalis P. C. Boyce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797A4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3AA25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68FF34" w14:textId="77777777" w:rsidR="00713780" w:rsidRPr="00EB7B78" w:rsidRDefault="00713780" w:rsidP="0097790A">
            <w:pPr>
              <w:rPr>
                <w:bCs/>
                <w:sz w:val="16"/>
                <w:szCs w:val="16"/>
              </w:rPr>
            </w:pPr>
            <w:r w:rsidRPr="00EB7B78">
              <w:rPr>
                <w:bCs/>
                <w:sz w:val="16"/>
                <w:szCs w:val="16"/>
              </w:rPr>
              <w:t>ALOCA_WEN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13634E" w14:textId="77777777" w:rsidR="00713780" w:rsidRPr="0036629D" w:rsidRDefault="00713780" w:rsidP="0097790A">
            <w:pPr>
              <w:ind w:left="102" w:hanging="102"/>
              <w:jc w:val="left"/>
              <w:rPr>
                <w:rFonts w:cs="Arial"/>
                <w:sz w:val="16"/>
                <w:szCs w:val="16"/>
              </w:rPr>
            </w:pPr>
            <w:r w:rsidRPr="0036629D">
              <w:rPr>
                <w:rFonts w:cs="Arial"/>
                <w:sz w:val="16"/>
                <w:szCs w:val="16"/>
              </w:rPr>
              <w:t>Alocasia wentii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D5730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34482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6C04F2" w14:textId="77777777" w:rsidR="00713780" w:rsidRPr="00EB7B78" w:rsidRDefault="00713780" w:rsidP="0097790A">
            <w:pPr>
              <w:rPr>
                <w:bCs/>
                <w:sz w:val="16"/>
                <w:szCs w:val="16"/>
              </w:rPr>
            </w:pPr>
            <w:r w:rsidRPr="00EB7B78">
              <w:rPr>
                <w:bCs/>
                <w:sz w:val="16"/>
                <w:szCs w:val="16"/>
              </w:rPr>
              <w:t>ALOCA_ZEB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069307" w14:textId="77777777" w:rsidR="00713780" w:rsidRPr="0036629D" w:rsidRDefault="00713780" w:rsidP="0097790A">
            <w:pPr>
              <w:ind w:left="102" w:hanging="102"/>
              <w:jc w:val="left"/>
              <w:rPr>
                <w:rFonts w:cs="Arial"/>
                <w:sz w:val="16"/>
                <w:szCs w:val="16"/>
              </w:rPr>
            </w:pPr>
            <w:r w:rsidRPr="0036629D">
              <w:rPr>
                <w:rFonts w:cs="Arial"/>
                <w:sz w:val="16"/>
                <w:szCs w:val="16"/>
              </w:rPr>
              <w:t>Alocasia zebrina Schott ex Van Houtte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434896" w14:textId="77777777" w:rsidR="00713780" w:rsidRPr="00EB7B78" w:rsidRDefault="00713780" w:rsidP="0097790A">
            <w:pPr>
              <w:rPr>
                <w:bCs/>
                <w:sz w:val="16"/>
                <w:szCs w:val="16"/>
              </w:rPr>
            </w:pPr>
            <w:r w:rsidRPr="00EB7B78">
              <w:rPr>
                <w:bCs/>
                <w:sz w:val="16"/>
                <w:szCs w:val="16"/>
              </w:rPr>
              <w:t>NL</w:t>
            </w:r>
          </w:p>
        </w:tc>
      </w:tr>
      <w:tr w:rsidR="00713780" w:rsidRPr="00EB7B78" w14:paraId="3697CF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512FF7" w14:textId="77777777" w:rsidR="00713780" w:rsidRPr="00EB7B78" w:rsidRDefault="00713780" w:rsidP="0097790A">
            <w:pPr>
              <w:rPr>
                <w:bCs/>
                <w:sz w:val="16"/>
                <w:szCs w:val="16"/>
              </w:rPr>
            </w:pPr>
            <w:r w:rsidRPr="00EB7B78">
              <w:rPr>
                <w:bCs/>
                <w:sz w:val="16"/>
                <w:szCs w:val="16"/>
              </w:rPr>
              <w:t>ALOEE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AA0148" w14:textId="77777777" w:rsidR="00713780" w:rsidRPr="0036629D" w:rsidRDefault="00713780" w:rsidP="0097790A">
            <w:pPr>
              <w:ind w:left="102" w:hanging="102"/>
              <w:jc w:val="left"/>
              <w:rPr>
                <w:rFonts w:cs="Arial"/>
                <w:sz w:val="16"/>
                <w:szCs w:val="16"/>
              </w:rPr>
            </w:pPr>
            <w:r w:rsidRPr="0036629D">
              <w:rPr>
                <w:rFonts w:cs="Arial"/>
                <w:sz w:val="16"/>
                <w:szCs w:val="16"/>
              </w:rPr>
              <w:t>Aloe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FFFCF3"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ZA</w:t>
            </w:r>
          </w:p>
        </w:tc>
      </w:tr>
      <w:tr w:rsidR="00713780" w:rsidRPr="00EB7B78" w14:paraId="60DDC7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F841FD" w14:textId="77777777" w:rsidR="00713780" w:rsidRPr="00EB7B78" w:rsidRDefault="00713780" w:rsidP="0097790A">
            <w:pPr>
              <w:rPr>
                <w:bCs/>
                <w:sz w:val="16"/>
                <w:szCs w:val="16"/>
              </w:rPr>
            </w:pPr>
            <w:r w:rsidRPr="00EB7B78">
              <w:rPr>
                <w:bCs/>
                <w:sz w:val="16"/>
                <w:szCs w:val="16"/>
              </w:rPr>
              <w:t>ALOEE_ARI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088DA1" w14:textId="77777777" w:rsidR="00713780" w:rsidRPr="0036629D" w:rsidRDefault="00713780" w:rsidP="0097790A">
            <w:pPr>
              <w:ind w:left="102" w:hanging="102"/>
              <w:jc w:val="left"/>
              <w:rPr>
                <w:rFonts w:cs="Arial"/>
                <w:sz w:val="16"/>
                <w:szCs w:val="16"/>
              </w:rPr>
            </w:pPr>
            <w:r w:rsidRPr="0036629D">
              <w:rPr>
                <w:rFonts w:cs="Arial"/>
                <w:sz w:val="16"/>
                <w:szCs w:val="16"/>
              </w:rPr>
              <w:t>Aloe aristata Haw.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2E4A1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C5A9D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499C97" w14:textId="77777777" w:rsidR="00713780" w:rsidRPr="00EB7B78" w:rsidRDefault="00713780" w:rsidP="0097790A">
            <w:pPr>
              <w:rPr>
                <w:bCs/>
                <w:sz w:val="16"/>
                <w:szCs w:val="16"/>
              </w:rPr>
            </w:pPr>
            <w:r w:rsidRPr="00EB7B78">
              <w:rPr>
                <w:bCs/>
                <w:sz w:val="16"/>
                <w:szCs w:val="16"/>
              </w:rPr>
              <w:t>ALOEE_DHA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0919E2" w14:textId="77777777" w:rsidR="00713780" w:rsidRPr="0036629D" w:rsidRDefault="00713780" w:rsidP="0097790A">
            <w:pPr>
              <w:ind w:left="102" w:hanging="102"/>
              <w:jc w:val="left"/>
              <w:rPr>
                <w:rFonts w:cs="Arial"/>
                <w:sz w:val="16"/>
                <w:szCs w:val="16"/>
              </w:rPr>
            </w:pPr>
            <w:r w:rsidRPr="0036629D">
              <w:rPr>
                <w:rFonts w:cs="Arial"/>
                <w:sz w:val="16"/>
                <w:szCs w:val="16"/>
              </w:rPr>
              <w:t>Aloe descoingsii Reynolds x A. haworthioides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32C273"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NL</w:t>
            </w:r>
          </w:p>
        </w:tc>
      </w:tr>
      <w:tr w:rsidR="00713780" w:rsidRPr="00EB7B78" w14:paraId="45C615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527A68" w14:textId="77777777" w:rsidR="00713780" w:rsidRPr="00EB7B78" w:rsidRDefault="00713780" w:rsidP="0097790A">
            <w:pPr>
              <w:rPr>
                <w:bCs/>
                <w:sz w:val="16"/>
                <w:szCs w:val="16"/>
              </w:rPr>
            </w:pPr>
            <w:r w:rsidRPr="00EB7B78">
              <w:rPr>
                <w:bCs/>
                <w:sz w:val="16"/>
                <w:szCs w:val="16"/>
              </w:rPr>
              <w:t>ALOEE_HUM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2EA7EB" w14:textId="77777777" w:rsidR="00713780" w:rsidRPr="0036629D" w:rsidRDefault="00713780" w:rsidP="0097790A">
            <w:pPr>
              <w:ind w:left="102" w:hanging="102"/>
              <w:jc w:val="left"/>
              <w:rPr>
                <w:rFonts w:cs="Arial"/>
                <w:sz w:val="16"/>
                <w:szCs w:val="16"/>
              </w:rPr>
            </w:pPr>
            <w:r w:rsidRPr="0036629D">
              <w:rPr>
                <w:rFonts w:cs="Arial"/>
                <w:sz w:val="16"/>
                <w:szCs w:val="16"/>
              </w:rPr>
              <w:t>Aloe humilis (L.)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ECCECC" w14:textId="77777777" w:rsidR="00713780" w:rsidRPr="00EB7B78" w:rsidRDefault="00713780" w:rsidP="0097790A">
            <w:pPr>
              <w:rPr>
                <w:bCs/>
                <w:sz w:val="16"/>
                <w:szCs w:val="16"/>
              </w:rPr>
            </w:pPr>
            <w:r w:rsidRPr="00EB7B78">
              <w:rPr>
                <w:bCs/>
                <w:sz w:val="16"/>
                <w:szCs w:val="16"/>
              </w:rPr>
              <w:t>NL</w:t>
            </w:r>
          </w:p>
        </w:tc>
      </w:tr>
      <w:tr w:rsidR="00713780" w:rsidRPr="00EB7B78" w14:paraId="6682AB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28C628" w14:textId="77777777" w:rsidR="00713780" w:rsidRPr="00EB7B78" w:rsidRDefault="00713780" w:rsidP="0097790A">
            <w:pPr>
              <w:rPr>
                <w:bCs/>
                <w:sz w:val="16"/>
                <w:szCs w:val="16"/>
              </w:rPr>
            </w:pPr>
            <w:r w:rsidRPr="00EB7B78">
              <w:rPr>
                <w:bCs/>
                <w:sz w:val="16"/>
                <w:szCs w:val="16"/>
              </w:rPr>
              <w:t>ALOEE_MEL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46CAF1" w14:textId="77777777" w:rsidR="00713780" w:rsidRPr="0036629D" w:rsidRDefault="00713780" w:rsidP="0097790A">
            <w:pPr>
              <w:ind w:left="102" w:hanging="102"/>
              <w:jc w:val="left"/>
              <w:rPr>
                <w:rFonts w:cs="Arial"/>
                <w:sz w:val="16"/>
                <w:szCs w:val="16"/>
              </w:rPr>
            </w:pPr>
            <w:r w:rsidRPr="0036629D">
              <w:rPr>
                <w:rFonts w:cs="Arial"/>
                <w:sz w:val="16"/>
                <w:szCs w:val="16"/>
              </w:rPr>
              <w:t>Aloe melanacantha A. Berger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E4544C" w14:textId="77777777" w:rsidR="00713780" w:rsidRPr="00EB7B78" w:rsidRDefault="00713780" w:rsidP="0097790A">
            <w:pPr>
              <w:rPr>
                <w:bCs/>
                <w:sz w:val="16"/>
                <w:szCs w:val="16"/>
              </w:rPr>
            </w:pPr>
            <w:r w:rsidRPr="00EB7B78">
              <w:rPr>
                <w:bCs/>
                <w:sz w:val="16"/>
                <w:szCs w:val="16"/>
              </w:rPr>
              <w:t>NL</w:t>
            </w:r>
          </w:p>
        </w:tc>
      </w:tr>
      <w:tr w:rsidR="00713780" w:rsidRPr="00EB7B78" w14:paraId="213661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056FD3" w14:textId="77777777" w:rsidR="00713780" w:rsidRPr="00EB7B78" w:rsidRDefault="00713780" w:rsidP="0097790A">
            <w:pPr>
              <w:rPr>
                <w:bCs/>
                <w:sz w:val="16"/>
                <w:szCs w:val="16"/>
              </w:rPr>
            </w:pPr>
            <w:r w:rsidRPr="00EB7B78">
              <w:rPr>
                <w:bCs/>
                <w:sz w:val="16"/>
                <w:szCs w:val="16"/>
              </w:rPr>
              <w:t>ALOEE_PER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9FCCC3" w14:textId="77777777" w:rsidR="00713780" w:rsidRPr="0036629D" w:rsidRDefault="00713780" w:rsidP="0097790A">
            <w:pPr>
              <w:ind w:left="102" w:hanging="102"/>
              <w:jc w:val="left"/>
              <w:rPr>
                <w:rFonts w:cs="Arial"/>
                <w:sz w:val="16"/>
                <w:szCs w:val="16"/>
              </w:rPr>
            </w:pPr>
            <w:r w:rsidRPr="0036629D">
              <w:rPr>
                <w:rFonts w:cs="Arial"/>
                <w:sz w:val="16"/>
                <w:szCs w:val="16"/>
              </w:rPr>
              <w:t>Aloe perfoliata L.</w:t>
            </w:r>
            <w:r w:rsidRPr="0036629D">
              <w:rPr>
                <w:rFonts w:cs="Arial"/>
                <w:sz w:val="16"/>
                <w:szCs w:val="16"/>
              </w:rPr>
              <w:br/>
              <w:t>Aloe nobilis Haw.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7F5040" w14:textId="77777777" w:rsidR="00713780" w:rsidRPr="00EB7B78" w:rsidRDefault="00713780" w:rsidP="0097790A">
            <w:pPr>
              <w:rPr>
                <w:bCs/>
                <w:sz w:val="16"/>
                <w:szCs w:val="16"/>
              </w:rPr>
            </w:pPr>
            <w:r w:rsidRPr="00EB7B78">
              <w:rPr>
                <w:bCs/>
                <w:sz w:val="16"/>
                <w:szCs w:val="16"/>
              </w:rPr>
              <w:t>JP</w:t>
            </w:r>
          </w:p>
        </w:tc>
      </w:tr>
      <w:tr w:rsidR="00713780" w:rsidRPr="00EB7B78" w14:paraId="6D3BE1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34D861" w14:textId="77777777" w:rsidR="00713780" w:rsidRPr="00EB7B78" w:rsidRDefault="00713780" w:rsidP="0097790A">
            <w:pPr>
              <w:rPr>
                <w:bCs/>
                <w:sz w:val="16"/>
                <w:szCs w:val="16"/>
              </w:rPr>
            </w:pPr>
            <w:r w:rsidRPr="00EB7B78">
              <w:rPr>
                <w:bCs/>
                <w:sz w:val="16"/>
                <w:szCs w:val="16"/>
              </w:rPr>
              <w:t>ALOEE_RAU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5DD9BB" w14:textId="77777777" w:rsidR="00713780" w:rsidRPr="0036629D" w:rsidRDefault="00713780" w:rsidP="0097790A">
            <w:pPr>
              <w:ind w:left="102" w:hanging="102"/>
              <w:jc w:val="left"/>
              <w:rPr>
                <w:rFonts w:cs="Arial"/>
                <w:sz w:val="16"/>
                <w:szCs w:val="16"/>
              </w:rPr>
            </w:pPr>
            <w:r w:rsidRPr="0036629D">
              <w:rPr>
                <w:rFonts w:cs="Arial"/>
                <w:sz w:val="16"/>
                <w:szCs w:val="16"/>
              </w:rPr>
              <w:t>Aloe rauhii Reynolds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76A245" w14:textId="77777777" w:rsidR="00713780" w:rsidRPr="00EB7B78" w:rsidRDefault="00713780" w:rsidP="0097790A">
            <w:pPr>
              <w:rPr>
                <w:bCs/>
                <w:sz w:val="16"/>
                <w:szCs w:val="16"/>
              </w:rPr>
            </w:pPr>
            <w:r w:rsidRPr="00EB7B78">
              <w:rPr>
                <w:bCs/>
                <w:sz w:val="16"/>
                <w:szCs w:val="16"/>
              </w:rPr>
              <w:t>NL</w:t>
            </w:r>
          </w:p>
        </w:tc>
      </w:tr>
      <w:tr w:rsidR="00713780" w:rsidRPr="00EB7B78" w14:paraId="1978FE3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487F58" w14:textId="77777777" w:rsidR="00713780" w:rsidRPr="00EB7B78" w:rsidRDefault="00713780" w:rsidP="0097790A">
            <w:pPr>
              <w:rPr>
                <w:bCs/>
                <w:sz w:val="16"/>
                <w:szCs w:val="16"/>
              </w:rPr>
            </w:pPr>
            <w:r w:rsidRPr="00EB7B78">
              <w:rPr>
                <w:bCs/>
                <w:sz w:val="16"/>
                <w:szCs w:val="16"/>
              </w:rPr>
              <w:t>ALOEE_VAR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4A1188" w14:textId="77777777" w:rsidR="00713780" w:rsidRPr="0036629D" w:rsidRDefault="00713780" w:rsidP="0097790A">
            <w:pPr>
              <w:ind w:left="102" w:hanging="102"/>
              <w:jc w:val="left"/>
              <w:rPr>
                <w:rFonts w:cs="Arial"/>
                <w:sz w:val="16"/>
                <w:szCs w:val="16"/>
              </w:rPr>
            </w:pPr>
            <w:r w:rsidRPr="0036629D">
              <w:rPr>
                <w:rFonts w:cs="Arial"/>
                <w:sz w:val="16"/>
                <w:szCs w:val="16"/>
              </w:rPr>
              <w:t>Aloe variegata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8F81F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A8360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BCC9D6" w14:textId="77777777" w:rsidR="00713780" w:rsidRPr="00EB7B78" w:rsidRDefault="00713780" w:rsidP="0097790A">
            <w:pPr>
              <w:rPr>
                <w:bCs/>
                <w:sz w:val="16"/>
                <w:szCs w:val="16"/>
              </w:rPr>
            </w:pPr>
            <w:r w:rsidRPr="00EB7B78">
              <w:rPr>
                <w:bCs/>
                <w:sz w:val="16"/>
                <w:szCs w:val="16"/>
              </w:rPr>
              <w:t>ALOEE_VER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97F261" w14:textId="77777777" w:rsidR="00713780" w:rsidRPr="0036629D" w:rsidRDefault="00713780" w:rsidP="0097790A">
            <w:pPr>
              <w:ind w:left="102" w:hanging="102"/>
              <w:jc w:val="left"/>
              <w:rPr>
                <w:rFonts w:cs="Arial"/>
                <w:sz w:val="16"/>
                <w:szCs w:val="16"/>
              </w:rPr>
            </w:pPr>
            <w:r w:rsidRPr="0036629D">
              <w:rPr>
                <w:rFonts w:cs="Arial"/>
                <w:sz w:val="16"/>
                <w:szCs w:val="16"/>
              </w:rPr>
              <w:t>Aloe vera (L.) Burm. f.</w:t>
            </w:r>
            <w:r w:rsidRPr="0036629D">
              <w:rPr>
                <w:rFonts w:cs="Arial"/>
                <w:sz w:val="16"/>
                <w:szCs w:val="16"/>
              </w:rPr>
              <w:br/>
              <w:t>Aloe barbadensis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3A52B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37D9A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0FDB61" w14:textId="77777777" w:rsidR="00713780" w:rsidRPr="00EB7B78" w:rsidRDefault="00713780" w:rsidP="0097790A">
            <w:pPr>
              <w:rPr>
                <w:bCs/>
                <w:sz w:val="16"/>
                <w:szCs w:val="16"/>
              </w:rPr>
            </w:pPr>
            <w:r w:rsidRPr="00EB7B78">
              <w:rPr>
                <w:bCs/>
                <w:sz w:val="16"/>
                <w:szCs w:val="16"/>
              </w:rPr>
              <w:t>ALONS_MER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5FDC33" w14:textId="77777777" w:rsidR="00713780" w:rsidRPr="0036629D" w:rsidRDefault="00713780" w:rsidP="0097790A">
            <w:pPr>
              <w:ind w:left="102" w:hanging="102"/>
              <w:jc w:val="left"/>
              <w:rPr>
                <w:rFonts w:cs="Arial"/>
                <w:sz w:val="16"/>
                <w:szCs w:val="16"/>
              </w:rPr>
            </w:pPr>
            <w:r w:rsidRPr="0036629D">
              <w:rPr>
                <w:rFonts w:cs="Arial"/>
                <w:sz w:val="16"/>
                <w:szCs w:val="16"/>
              </w:rPr>
              <w:t>Alonsoa meridionalis (L. f.) Kuntze</w:t>
            </w:r>
            <w:r w:rsidRPr="0036629D">
              <w:rPr>
                <w:rFonts w:cs="Arial"/>
                <w:sz w:val="16"/>
                <w:szCs w:val="16"/>
              </w:rPr>
              <w:br/>
              <w:t>Alonsoa warscewiczii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8F60B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E9ABF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9D1AC9" w14:textId="77777777" w:rsidR="00713780" w:rsidRPr="00EB7B78" w:rsidRDefault="00713780" w:rsidP="0097790A">
            <w:pPr>
              <w:rPr>
                <w:bCs/>
                <w:sz w:val="16"/>
                <w:szCs w:val="16"/>
              </w:rPr>
            </w:pPr>
            <w:r w:rsidRPr="00EB7B78">
              <w:rPr>
                <w:bCs/>
                <w:sz w:val="16"/>
                <w:szCs w:val="16"/>
              </w:rPr>
              <w:t>ALOPE_ARU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195548"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Alopecurus arundinaceus Poir.</w:t>
            </w:r>
            <w:r w:rsidRPr="00DF2EFE">
              <w:rPr>
                <w:rFonts w:cs="Arial"/>
                <w:sz w:val="16"/>
                <w:szCs w:val="16"/>
                <w:lang w:val="fr-CH"/>
              </w:rPr>
              <w:br/>
              <w:t>Alopecurus ventricosus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E970D8" w14:textId="77777777" w:rsidR="00713780" w:rsidRPr="00EB7B78" w:rsidRDefault="00713780" w:rsidP="0097790A">
            <w:pPr>
              <w:rPr>
                <w:bCs/>
                <w:sz w:val="16"/>
                <w:szCs w:val="16"/>
              </w:rPr>
            </w:pPr>
            <w:r w:rsidRPr="00EB7B78">
              <w:rPr>
                <w:bCs/>
                <w:sz w:val="16"/>
                <w:szCs w:val="16"/>
              </w:rPr>
              <w:t>US</w:t>
            </w:r>
          </w:p>
        </w:tc>
      </w:tr>
      <w:tr w:rsidR="00713780" w:rsidRPr="00EB7B78" w14:paraId="2C150B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A1F781" w14:textId="77777777" w:rsidR="00713780" w:rsidRPr="00EB7B78" w:rsidRDefault="00713780" w:rsidP="0097790A">
            <w:pPr>
              <w:rPr>
                <w:bCs/>
                <w:sz w:val="16"/>
                <w:szCs w:val="16"/>
              </w:rPr>
            </w:pPr>
            <w:r w:rsidRPr="00EB7B78">
              <w:rPr>
                <w:bCs/>
                <w:sz w:val="16"/>
                <w:szCs w:val="16"/>
              </w:rPr>
              <w:t>ALOPE_PRA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A0C60A" w14:textId="77777777" w:rsidR="00713780" w:rsidRPr="0036629D" w:rsidRDefault="00713780" w:rsidP="0097790A">
            <w:pPr>
              <w:ind w:left="102" w:hanging="102"/>
              <w:jc w:val="left"/>
              <w:rPr>
                <w:rFonts w:cs="Arial"/>
                <w:sz w:val="16"/>
                <w:szCs w:val="16"/>
              </w:rPr>
            </w:pPr>
            <w:r w:rsidRPr="0036629D">
              <w:rPr>
                <w:rFonts w:cs="Arial"/>
                <w:sz w:val="16"/>
                <w:szCs w:val="16"/>
              </w:rPr>
              <w:t>Alopecurus pratensis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DA2D9F"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PL</w:t>
            </w:r>
          </w:p>
        </w:tc>
      </w:tr>
      <w:tr w:rsidR="00713780" w:rsidRPr="00EB7B78" w14:paraId="41A721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5D4BAD" w14:textId="77777777" w:rsidR="00713780" w:rsidRPr="00EB7B78" w:rsidRDefault="00713780" w:rsidP="0097790A">
            <w:pPr>
              <w:rPr>
                <w:bCs/>
                <w:sz w:val="16"/>
                <w:szCs w:val="16"/>
              </w:rPr>
            </w:pPr>
            <w:r w:rsidRPr="00EB7B78">
              <w:rPr>
                <w:bCs/>
                <w:sz w:val="16"/>
                <w:szCs w:val="16"/>
              </w:rPr>
              <w:t>ALPIN_OFF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2CF2E2" w14:textId="77777777" w:rsidR="00713780" w:rsidRPr="0036629D" w:rsidRDefault="00713780" w:rsidP="0097790A">
            <w:pPr>
              <w:ind w:left="102" w:hanging="102"/>
              <w:jc w:val="left"/>
              <w:rPr>
                <w:rFonts w:cs="Arial"/>
                <w:sz w:val="16"/>
                <w:szCs w:val="16"/>
              </w:rPr>
            </w:pPr>
            <w:r w:rsidRPr="0036629D">
              <w:rPr>
                <w:rFonts w:cs="Arial"/>
                <w:sz w:val="16"/>
                <w:szCs w:val="16"/>
              </w:rPr>
              <w:t>Alpinia officinarum Hance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6E8313" w14:textId="77777777" w:rsidR="00713780" w:rsidRPr="00EB7B78" w:rsidRDefault="00713780" w:rsidP="0097790A">
            <w:pPr>
              <w:rPr>
                <w:bCs/>
                <w:sz w:val="16"/>
                <w:szCs w:val="16"/>
              </w:rPr>
            </w:pPr>
            <w:r w:rsidRPr="00EB7B78">
              <w:rPr>
                <w:bCs/>
                <w:sz w:val="16"/>
                <w:szCs w:val="16"/>
              </w:rPr>
              <w:t>NL</w:t>
            </w:r>
          </w:p>
        </w:tc>
      </w:tr>
      <w:tr w:rsidR="00713780" w:rsidRPr="00EB7B78" w14:paraId="07EF2F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BD3525" w14:textId="77777777" w:rsidR="00713780" w:rsidRPr="00EB7B78" w:rsidRDefault="00713780" w:rsidP="0097790A">
            <w:pPr>
              <w:rPr>
                <w:bCs/>
                <w:sz w:val="16"/>
                <w:szCs w:val="16"/>
              </w:rPr>
            </w:pPr>
            <w:r w:rsidRPr="00EB7B78">
              <w:rPr>
                <w:bCs/>
                <w:sz w:val="16"/>
                <w:szCs w:val="16"/>
              </w:rPr>
              <w:t>ALSTR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AC99C4" w14:textId="77777777" w:rsidR="00713780" w:rsidRPr="0036629D" w:rsidRDefault="00713780" w:rsidP="0097790A">
            <w:pPr>
              <w:ind w:left="102" w:hanging="102"/>
              <w:jc w:val="left"/>
              <w:rPr>
                <w:rFonts w:cs="Arial"/>
                <w:sz w:val="16"/>
                <w:szCs w:val="16"/>
              </w:rPr>
            </w:pPr>
            <w:r w:rsidRPr="0036629D">
              <w:rPr>
                <w:rFonts w:cs="Arial"/>
                <w:sz w:val="16"/>
                <w:szCs w:val="16"/>
              </w:rPr>
              <w:t>Alstroemeria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93DF6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68A86B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046924" w14:textId="77777777" w:rsidR="00713780" w:rsidRPr="00EB7B78" w:rsidRDefault="00713780" w:rsidP="0097790A">
            <w:pPr>
              <w:rPr>
                <w:bCs/>
                <w:sz w:val="16"/>
                <w:szCs w:val="16"/>
              </w:rPr>
            </w:pPr>
            <w:r w:rsidRPr="00EB7B78">
              <w:rPr>
                <w:bCs/>
                <w:sz w:val="16"/>
                <w:szCs w:val="16"/>
              </w:rPr>
              <w:t>ALTER_BRA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4288DC" w14:textId="77777777" w:rsidR="00713780" w:rsidRPr="0036629D" w:rsidRDefault="00713780" w:rsidP="0097790A">
            <w:pPr>
              <w:ind w:left="102" w:hanging="102"/>
              <w:jc w:val="left"/>
              <w:rPr>
                <w:rFonts w:cs="Arial"/>
                <w:sz w:val="16"/>
                <w:szCs w:val="16"/>
              </w:rPr>
            </w:pPr>
            <w:r w:rsidRPr="0036629D">
              <w:rPr>
                <w:rFonts w:cs="Arial"/>
                <w:sz w:val="16"/>
                <w:szCs w:val="16"/>
              </w:rPr>
              <w:t>Alternanthera brasiliana (L.) Kuntze</w:t>
            </w:r>
            <w:r w:rsidRPr="0036629D">
              <w:rPr>
                <w:rFonts w:cs="Arial"/>
                <w:sz w:val="16"/>
                <w:szCs w:val="16"/>
              </w:rPr>
              <w:br/>
              <w:t>Alternanthera dentata (Moench) Stuchlik ex R. E. Fr.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892049"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JP</w:t>
            </w:r>
          </w:p>
        </w:tc>
      </w:tr>
      <w:tr w:rsidR="00713780" w:rsidRPr="00EB7B78" w14:paraId="518AC6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303B28" w14:textId="77777777" w:rsidR="00713780" w:rsidRPr="00EB7B78" w:rsidRDefault="00713780" w:rsidP="0097790A">
            <w:pPr>
              <w:rPr>
                <w:bCs/>
                <w:sz w:val="16"/>
                <w:szCs w:val="16"/>
              </w:rPr>
            </w:pPr>
            <w:r w:rsidRPr="00EB7B78">
              <w:rPr>
                <w:bCs/>
                <w:sz w:val="16"/>
                <w:szCs w:val="16"/>
              </w:rPr>
              <w:t>ALTER_FIC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5A2F77" w14:textId="77777777" w:rsidR="00713780" w:rsidRPr="0036629D" w:rsidRDefault="00713780" w:rsidP="0097790A">
            <w:pPr>
              <w:ind w:left="102" w:hanging="102"/>
              <w:jc w:val="left"/>
              <w:rPr>
                <w:rFonts w:cs="Arial"/>
                <w:sz w:val="16"/>
                <w:szCs w:val="16"/>
              </w:rPr>
            </w:pPr>
            <w:r w:rsidRPr="0036629D">
              <w:rPr>
                <w:rFonts w:cs="Arial"/>
                <w:sz w:val="16"/>
                <w:szCs w:val="16"/>
              </w:rPr>
              <w:t>Alternanthera ficoidea (L.) P. Beauv.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DBE27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6BC196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EAC7A5" w14:textId="77777777" w:rsidR="00713780" w:rsidRPr="00EB7B78" w:rsidRDefault="00713780" w:rsidP="0097790A">
            <w:pPr>
              <w:rPr>
                <w:bCs/>
                <w:sz w:val="16"/>
                <w:szCs w:val="16"/>
              </w:rPr>
            </w:pPr>
            <w:r w:rsidRPr="00EB7B78">
              <w:rPr>
                <w:bCs/>
                <w:sz w:val="16"/>
                <w:szCs w:val="16"/>
              </w:rPr>
              <w:t>ALTER_PHI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F9D76F" w14:textId="77777777" w:rsidR="00713780" w:rsidRPr="0036629D" w:rsidRDefault="00713780" w:rsidP="0097790A">
            <w:pPr>
              <w:ind w:left="102" w:hanging="102"/>
              <w:jc w:val="left"/>
              <w:rPr>
                <w:rFonts w:cs="Arial"/>
                <w:sz w:val="16"/>
                <w:szCs w:val="16"/>
              </w:rPr>
            </w:pPr>
            <w:r w:rsidRPr="0036629D">
              <w:rPr>
                <w:rFonts w:cs="Arial"/>
                <w:sz w:val="16"/>
                <w:szCs w:val="16"/>
              </w:rPr>
              <w:t>Alternanthera philoxeroides (Mart.) Griseb.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CABD01" w14:textId="77777777" w:rsidR="00713780" w:rsidRPr="00EB7B78" w:rsidRDefault="00713780" w:rsidP="0097790A">
            <w:pPr>
              <w:rPr>
                <w:bCs/>
                <w:sz w:val="16"/>
                <w:szCs w:val="16"/>
              </w:rPr>
            </w:pPr>
            <w:r w:rsidRPr="00EB7B78">
              <w:rPr>
                <w:bCs/>
                <w:sz w:val="16"/>
                <w:szCs w:val="16"/>
              </w:rPr>
              <w:t>NL</w:t>
            </w:r>
          </w:p>
        </w:tc>
      </w:tr>
      <w:tr w:rsidR="00713780" w:rsidRPr="00EB7B78" w14:paraId="15C26E4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BC21A2" w14:textId="77777777" w:rsidR="00713780" w:rsidRPr="00EB7B78" w:rsidRDefault="00713780" w:rsidP="0097790A">
            <w:pPr>
              <w:rPr>
                <w:bCs/>
                <w:sz w:val="16"/>
                <w:szCs w:val="16"/>
              </w:rPr>
            </w:pPr>
            <w:r w:rsidRPr="00EB7B78">
              <w:rPr>
                <w:bCs/>
                <w:sz w:val="16"/>
                <w:szCs w:val="16"/>
              </w:rPr>
              <w:t>ALTER_POR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6335F7" w14:textId="77777777" w:rsidR="00713780" w:rsidRPr="0036629D" w:rsidRDefault="00713780" w:rsidP="0097790A">
            <w:pPr>
              <w:ind w:left="102" w:hanging="102"/>
              <w:jc w:val="left"/>
              <w:rPr>
                <w:rFonts w:cs="Arial"/>
                <w:sz w:val="16"/>
                <w:szCs w:val="16"/>
              </w:rPr>
            </w:pPr>
            <w:r w:rsidRPr="0036629D">
              <w:rPr>
                <w:rFonts w:cs="Arial"/>
                <w:sz w:val="16"/>
                <w:szCs w:val="16"/>
              </w:rPr>
              <w:t>Alternanthera porrigens Kuntze Revis.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1A3725" w14:textId="77777777" w:rsidR="00713780" w:rsidRPr="00EB7B78" w:rsidRDefault="00713780" w:rsidP="0097790A">
            <w:pPr>
              <w:rPr>
                <w:bCs/>
                <w:sz w:val="16"/>
                <w:szCs w:val="16"/>
              </w:rPr>
            </w:pPr>
            <w:r w:rsidRPr="00EB7B78">
              <w:rPr>
                <w:bCs/>
                <w:sz w:val="16"/>
                <w:szCs w:val="16"/>
              </w:rPr>
              <w:t>JP</w:t>
            </w:r>
          </w:p>
        </w:tc>
      </w:tr>
      <w:tr w:rsidR="00713780" w:rsidRPr="00EB7B78" w14:paraId="63D7D3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0E03CB" w14:textId="77777777" w:rsidR="00713780" w:rsidRPr="00EB7B78" w:rsidRDefault="00713780" w:rsidP="0097790A">
            <w:pPr>
              <w:rPr>
                <w:bCs/>
                <w:sz w:val="16"/>
                <w:szCs w:val="16"/>
              </w:rPr>
            </w:pPr>
            <w:r w:rsidRPr="00EB7B78">
              <w:rPr>
                <w:bCs/>
                <w:sz w:val="16"/>
                <w:szCs w:val="16"/>
              </w:rPr>
              <w:t>ALTHA_OFF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B466B4" w14:textId="77777777" w:rsidR="00713780" w:rsidRPr="0036629D" w:rsidRDefault="00713780" w:rsidP="0097790A">
            <w:pPr>
              <w:ind w:left="102" w:hanging="102"/>
              <w:jc w:val="left"/>
              <w:rPr>
                <w:rFonts w:cs="Arial"/>
                <w:sz w:val="16"/>
                <w:szCs w:val="16"/>
              </w:rPr>
            </w:pPr>
            <w:r w:rsidRPr="0036629D">
              <w:rPr>
                <w:rFonts w:cs="Arial"/>
                <w:sz w:val="16"/>
                <w:szCs w:val="16"/>
              </w:rPr>
              <w:t>Althaea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D4C6B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18947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E885E7" w14:textId="77777777" w:rsidR="00713780" w:rsidRPr="00EB7B78" w:rsidRDefault="00713780" w:rsidP="0097790A">
            <w:pPr>
              <w:rPr>
                <w:bCs/>
                <w:sz w:val="16"/>
                <w:szCs w:val="16"/>
              </w:rPr>
            </w:pPr>
            <w:r w:rsidRPr="00EB7B78">
              <w:rPr>
                <w:bCs/>
                <w:sz w:val="16"/>
                <w:szCs w:val="16"/>
              </w:rPr>
              <w:t>ALYOG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65D1FA" w14:textId="77777777" w:rsidR="00713780" w:rsidRPr="0036629D" w:rsidRDefault="00713780" w:rsidP="0097790A">
            <w:pPr>
              <w:ind w:left="102" w:hanging="102"/>
              <w:jc w:val="left"/>
              <w:rPr>
                <w:rFonts w:cs="Arial"/>
                <w:sz w:val="16"/>
                <w:szCs w:val="16"/>
              </w:rPr>
            </w:pPr>
            <w:r w:rsidRPr="0036629D">
              <w:rPr>
                <w:rFonts w:cs="Arial"/>
                <w:sz w:val="16"/>
                <w:szCs w:val="16"/>
              </w:rPr>
              <w:t>Alyogyne Alef.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351C3F" w14:textId="77777777" w:rsidR="00713780" w:rsidRPr="00EB7B78" w:rsidRDefault="00713780" w:rsidP="0097790A">
            <w:pPr>
              <w:rPr>
                <w:bCs/>
                <w:sz w:val="16"/>
                <w:szCs w:val="16"/>
              </w:rPr>
            </w:pPr>
            <w:r w:rsidRPr="00EB7B78">
              <w:rPr>
                <w:bCs/>
                <w:sz w:val="16"/>
                <w:szCs w:val="16"/>
              </w:rPr>
              <w:t>GB</w:t>
            </w:r>
          </w:p>
        </w:tc>
      </w:tr>
      <w:tr w:rsidR="00713780" w:rsidRPr="00EB7B78" w14:paraId="48A955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924054" w14:textId="77777777" w:rsidR="00713780" w:rsidRPr="00EB7B78" w:rsidRDefault="00713780" w:rsidP="0097790A">
            <w:pPr>
              <w:rPr>
                <w:bCs/>
                <w:sz w:val="16"/>
                <w:szCs w:val="16"/>
              </w:rPr>
            </w:pPr>
            <w:r w:rsidRPr="00EB7B78">
              <w:rPr>
                <w:bCs/>
                <w:sz w:val="16"/>
                <w:szCs w:val="16"/>
              </w:rPr>
              <w:t>ALYOG_HAK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BABD77" w14:textId="77777777" w:rsidR="00713780" w:rsidRPr="0036629D" w:rsidRDefault="00713780" w:rsidP="0097790A">
            <w:pPr>
              <w:ind w:left="102" w:hanging="102"/>
              <w:jc w:val="left"/>
              <w:rPr>
                <w:rFonts w:cs="Arial"/>
                <w:sz w:val="16"/>
                <w:szCs w:val="16"/>
              </w:rPr>
            </w:pPr>
            <w:r w:rsidRPr="0036629D">
              <w:rPr>
                <w:rFonts w:cs="Arial"/>
                <w:sz w:val="16"/>
                <w:szCs w:val="16"/>
              </w:rPr>
              <w:t>Alyogyne hakeifolia (Giord.) Alef.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036E4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39B11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526CA5" w14:textId="77777777" w:rsidR="00713780" w:rsidRPr="00EB7B78" w:rsidRDefault="00713780" w:rsidP="0097790A">
            <w:pPr>
              <w:rPr>
                <w:bCs/>
                <w:sz w:val="16"/>
                <w:szCs w:val="16"/>
              </w:rPr>
            </w:pPr>
            <w:r w:rsidRPr="00EB7B78">
              <w:rPr>
                <w:bCs/>
                <w:sz w:val="16"/>
                <w:szCs w:val="16"/>
              </w:rPr>
              <w:t>ALYOG_HHU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1EBFF9" w14:textId="77777777" w:rsidR="00713780" w:rsidRPr="0036629D" w:rsidRDefault="00713780" w:rsidP="0097790A">
            <w:pPr>
              <w:ind w:left="102" w:hanging="102"/>
              <w:jc w:val="left"/>
              <w:rPr>
                <w:rFonts w:cs="Arial"/>
                <w:sz w:val="16"/>
                <w:szCs w:val="16"/>
              </w:rPr>
            </w:pPr>
            <w:r w:rsidRPr="0036629D">
              <w:rPr>
                <w:rFonts w:cs="Arial"/>
                <w:sz w:val="16"/>
                <w:szCs w:val="16"/>
              </w:rPr>
              <w:t>Hybrids between Alyogyne hakeifolia and Alyogyne huegelii</w:t>
            </w:r>
            <w:r w:rsidRPr="0036629D">
              <w:rPr>
                <w:rFonts w:cs="Arial"/>
                <w:sz w:val="16"/>
                <w:szCs w:val="16"/>
              </w:rPr>
              <w:br/>
              <w:t>Alyogyne hakeifolia x Alyogyne huegelii</w:t>
            </w:r>
            <w:r w:rsidRPr="0036629D">
              <w:rPr>
                <w:rFonts w:cs="Arial"/>
                <w:sz w:val="16"/>
                <w:szCs w:val="16"/>
              </w:rPr>
              <w:br/>
              <w:t>Alyogyne huegelii x Alyogyne hakeifolia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B7789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47572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0D6FB9" w14:textId="77777777" w:rsidR="00713780" w:rsidRPr="00EB7B78" w:rsidRDefault="00713780" w:rsidP="0097790A">
            <w:pPr>
              <w:rPr>
                <w:bCs/>
                <w:sz w:val="16"/>
                <w:szCs w:val="16"/>
              </w:rPr>
            </w:pPr>
            <w:r w:rsidRPr="00EB7B78">
              <w:rPr>
                <w:bCs/>
                <w:sz w:val="16"/>
                <w:szCs w:val="16"/>
              </w:rPr>
              <w:t>ALYOG_HUE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83E61F" w14:textId="77777777" w:rsidR="00713780" w:rsidRPr="0036629D" w:rsidRDefault="00713780" w:rsidP="0097790A">
            <w:pPr>
              <w:ind w:left="102" w:hanging="102"/>
              <w:jc w:val="left"/>
              <w:rPr>
                <w:rFonts w:cs="Arial"/>
                <w:sz w:val="16"/>
                <w:szCs w:val="16"/>
              </w:rPr>
            </w:pPr>
            <w:r w:rsidRPr="0036629D">
              <w:rPr>
                <w:rFonts w:cs="Arial"/>
                <w:sz w:val="16"/>
                <w:szCs w:val="16"/>
              </w:rPr>
              <w:t>Alyogyne huegelii (Endl.) Fryxell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200BE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BEEFF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AA6A0A" w14:textId="77777777" w:rsidR="00713780" w:rsidRPr="00EB7B78" w:rsidRDefault="00713780" w:rsidP="0097790A">
            <w:pPr>
              <w:rPr>
                <w:bCs/>
                <w:sz w:val="16"/>
                <w:szCs w:val="16"/>
              </w:rPr>
            </w:pPr>
            <w:r w:rsidRPr="00EB7B78">
              <w:rPr>
                <w:bCs/>
                <w:sz w:val="16"/>
                <w:szCs w:val="16"/>
              </w:rPr>
              <w:t>ALYSI_VAG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B2C9DE"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Alysicarpus vaginalis (L.) DC.</w:t>
            </w:r>
            <w:r w:rsidRPr="00DF2EFE">
              <w:rPr>
                <w:rFonts w:cs="Arial"/>
                <w:sz w:val="16"/>
                <w:szCs w:val="16"/>
                <w:lang w:val="fr-CH"/>
              </w:rPr>
              <w:br/>
              <w:t>Hedysarum vaginale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F70105" w14:textId="77777777" w:rsidR="00713780" w:rsidRPr="00EB7B78" w:rsidRDefault="00713780" w:rsidP="0097790A">
            <w:pPr>
              <w:rPr>
                <w:bCs/>
                <w:sz w:val="16"/>
                <w:szCs w:val="16"/>
              </w:rPr>
            </w:pPr>
            <w:r w:rsidRPr="00EB7B78">
              <w:rPr>
                <w:bCs/>
                <w:sz w:val="16"/>
                <w:szCs w:val="16"/>
              </w:rPr>
              <w:t>PY</w:t>
            </w:r>
          </w:p>
        </w:tc>
      </w:tr>
      <w:tr w:rsidR="00713780" w:rsidRPr="00EB7B78" w14:paraId="316D62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CF6D50" w14:textId="77777777" w:rsidR="00713780" w:rsidRPr="00EB7B78" w:rsidRDefault="00713780" w:rsidP="0097790A">
            <w:pPr>
              <w:rPr>
                <w:bCs/>
                <w:sz w:val="16"/>
                <w:szCs w:val="16"/>
              </w:rPr>
            </w:pPr>
            <w:r w:rsidRPr="00EB7B78">
              <w:rPr>
                <w:bCs/>
                <w:sz w:val="16"/>
                <w:szCs w:val="16"/>
              </w:rPr>
              <w:t>ALYSS_WUL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A177C4" w14:textId="77777777" w:rsidR="00713780" w:rsidRPr="0036629D" w:rsidRDefault="00713780" w:rsidP="0097790A">
            <w:pPr>
              <w:ind w:left="102" w:hanging="102"/>
              <w:jc w:val="left"/>
              <w:rPr>
                <w:rFonts w:cs="Arial"/>
                <w:sz w:val="16"/>
                <w:szCs w:val="16"/>
              </w:rPr>
            </w:pPr>
            <w:r w:rsidRPr="0036629D">
              <w:rPr>
                <w:rFonts w:cs="Arial"/>
                <w:sz w:val="16"/>
                <w:szCs w:val="16"/>
              </w:rPr>
              <w:t>Alyssum wulfenianum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7C950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p>
        </w:tc>
      </w:tr>
      <w:tr w:rsidR="00713780" w:rsidRPr="00EB7B78" w14:paraId="2B0876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72C867" w14:textId="77777777" w:rsidR="00713780" w:rsidRPr="00EB7B78" w:rsidRDefault="00713780" w:rsidP="0097790A">
            <w:pPr>
              <w:rPr>
                <w:bCs/>
                <w:sz w:val="16"/>
                <w:szCs w:val="16"/>
              </w:rPr>
            </w:pPr>
            <w:r w:rsidRPr="00EB7B78">
              <w:rPr>
                <w:bCs/>
                <w:sz w:val="16"/>
                <w:szCs w:val="16"/>
              </w:rPr>
              <w:t>AMARA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7EF108" w14:textId="77777777" w:rsidR="00713780" w:rsidRPr="0036629D" w:rsidRDefault="00713780" w:rsidP="0097790A">
            <w:pPr>
              <w:ind w:left="102" w:hanging="102"/>
              <w:jc w:val="left"/>
              <w:rPr>
                <w:rFonts w:cs="Arial"/>
                <w:sz w:val="16"/>
                <w:szCs w:val="16"/>
              </w:rPr>
            </w:pPr>
            <w:r w:rsidRPr="0036629D">
              <w:rPr>
                <w:rFonts w:cs="Arial"/>
                <w:sz w:val="16"/>
                <w:szCs w:val="16"/>
              </w:rPr>
              <w:t>Amaranthus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F1A30A" w14:textId="77777777" w:rsidR="00713780" w:rsidRPr="00EB7B78" w:rsidRDefault="00713780" w:rsidP="0097790A">
            <w:pPr>
              <w:rPr>
                <w:bCs/>
                <w:sz w:val="16"/>
                <w:szCs w:val="16"/>
                <w:lang w:val="de-DE"/>
              </w:rPr>
            </w:pPr>
            <w:r w:rsidRPr="00EB7B78">
              <w:rPr>
                <w:bCs/>
                <w:sz w:val="16"/>
                <w:szCs w:val="16"/>
                <w:lang w:val="de-DE"/>
              </w:rPr>
              <w:t>JP</w:t>
            </w:r>
            <w:r w:rsidR="00573F3B">
              <w:rPr>
                <w:bCs/>
                <w:sz w:val="16"/>
                <w:szCs w:val="16"/>
                <w:lang w:val="de-DE"/>
              </w:rPr>
              <w:t xml:space="preserve">  </w:t>
            </w:r>
            <w:r w:rsidRPr="00EB7B78">
              <w:rPr>
                <w:bCs/>
                <w:sz w:val="16"/>
                <w:szCs w:val="16"/>
                <w:lang w:val="de-DE"/>
              </w:rPr>
              <w:t>KE</w:t>
            </w:r>
            <w:r w:rsidR="00573F3B">
              <w:rPr>
                <w:bCs/>
                <w:sz w:val="16"/>
                <w:szCs w:val="16"/>
                <w:lang w:val="de-DE"/>
              </w:rPr>
              <w:t xml:space="preserve">  </w:t>
            </w:r>
            <w:r w:rsidRPr="00EB7B78">
              <w:rPr>
                <w:bCs/>
                <w:sz w:val="16"/>
                <w:szCs w:val="16"/>
                <w:lang w:val="de-DE"/>
              </w:rPr>
              <w:t>MX</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p>
        </w:tc>
      </w:tr>
      <w:tr w:rsidR="00713780" w:rsidRPr="00EB7B78" w14:paraId="3449F7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A49147" w14:textId="77777777" w:rsidR="00713780" w:rsidRPr="00EB7B78" w:rsidRDefault="00713780" w:rsidP="0097790A">
            <w:pPr>
              <w:rPr>
                <w:bCs/>
                <w:sz w:val="16"/>
                <w:szCs w:val="16"/>
              </w:rPr>
            </w:pPr>
            <w:r w:rsidRPr="00EB7B78">
              <w:rPr>
                <w:bCs/>
                <w:sz w:val="16"/>
                <w:szCs w:val="16"/>
              </w:rPr>
              <w:t>AMARA_CAU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664D7A" w14:textId="77777777" w:rsidR="00713780" w:rsidRPr="0036629D" w:rsidRDefault="00713780" w:rsidP="0097790A">
            <w:pPr>
              <w:ind w:left="102" w:hanging="102"/>
              <w:jc w:val="left"/>
              <w:rPr>
                <w:rFonts w:cs="Arial"/>
                <w:sz w:val="16"/>
                <w:szCs w:val="16"/>
              </w:rPr>
            </w:pPr>
            <w:r w:rsidRPr="0036629D">
              <w:rPr>
                <w:rFonts w:cs="Arial"/>
                <w:sz w:val="16"/>
                <w:szCs w:val="16"/>
              </w:rPr>
              <w:t>Amaranthus caudatus L.</w:t>
            </w:r>
            <w:r w:rsidRPr="0036629D">
              <w:rPr>
                <w:rFonts w:cs="Arial"/>
                <w:sz w:val="16"/>
                <w:szCs w:val="16"/>
              </w:rPr>
              <w:br/>
              <w:t>Amaranthus mantegazzianus</w:t>
            </w:r>
            <w:r w:rsidRPr="0036629D">
              <w:rPr>
                <w:rFonts w:cs="Arial"/>
                <w:sz w:val="16"/>
                <w:szCs w:val="16"/>
              </w:rPr>
              <w:br/>
              <w:t>Amaranthus mantegazzianus Pass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B6FE64"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014BD9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9E4F0E" w14:textId="77777777" w:rsidR="00713780" w:rsidRPr="00EB7B78" w:rsidRDefault="00713780" w:rsidP="0097790A">
            <w:pPr>
              <w:rPr>
                <w:bCs/>
                <w:sz w:val="16"/>
                <w:szCs w:val="16"/>
              </w:rPr>
            </w:pPr>
            <w:r w:rsidRPr="00EB7B78">
              <w:rPr>
                <w:bCs/>
                <w:sz w:val="16"/>
                <w:szCs w:val="16"/>
              </w:rPr>
              <w:t>AMARA_CRU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4B7D8B" w14:textId="77777777" w:rsidR="00713780" w:rsidRPr="0036629D" w:rsidRDefault="00713780" w:rsidP="0097790A">
            <w:pPr>
              <w:ind w:left="102" w:hanging="102"/>
              <w:jc w:val="left"/>
              <w:rPr>
                <w:rFonts w:cs="Arial"/>
                <w:sz w:val="16"/>
                <w:szCs w:val="16"/>
              </w:rPr>
            </w:pPr>
            <w:r w:rsidRPr="0036629D">
              <w:rPr>
                <w:rFonts w:cs="Arial"/>
                <w:sz w:val="16"/>
                <w:szCs w:val="16"/>
              </w:rPr>
              <w:t>Amaranthus cruentus L.</w:t>
            </w:r>
            <w:r w:rsidRPr="0036629D">
              <w:rPr>
                <w:rFonts w:cs="Arial"/>
                <w:sz w:val="16"/>
                <w:szCs w:val="16"/>
              </w:rPr>
              <w:br/>
              <w:t>Amaranthus paniculatus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1BEC7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RU</w:t>
            </w:r>
          </w:p>
        </w:tc>
      </w:tr>
      <w:tr w:rsidR="00713780" w:rsidRPr="00EB7B78" w14:paraId="6F2F055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F2C3F0" w14:textId="77777777" w:rsidR="00713780" w:rsidRPr="00EB7B78" w:rsidRDefault="00713780" w:rsidP="0097790A">
            <w:pPr>
              <w:rPr>
                <w:bCs/>
                <w:sz w:val="16"/>
                <w:szCs w:val="16"/>
              </w:rPr>
            </w:pPr>
            <w:r w:rsidRPr="00EB7B78">
              <w:rPr>
                <w:bCs/>
                <w:sz w:val="16"/>
                <w:szCs w:val="16"/>
              </w:rPr>
              <w:lastRenderedPageBreak/>
              <w:t>AMARA_HCR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53AC4C" w14:textId="77777777" w:rsidR="00713780" w:rsidRPr="0036629D" w:rsidRDefault="00713780" w:rsidP="0097790A">
            <w:pPr>
              <w:ind w:left="102" w:hanging="102"/>
              <w:jc w:val="left"/>
              <w:rPr>
                <w:rFonts w:cs="Arial"/>
                <w:sz w:val="16"/>
                <w:szCs w:val="16"/>
              </w:rPr>
            </w:pPr>
            <w:r w:rsidRPr="0036629D">
              <w:rPr>
                <w:rFonts w:cs="Arial"/>
                <w:sz w:val="16"/>
                <w:szCs w:val="16"/>
              </w:rPr>
              <w:t>Amaranthus hypocondriacus L. × Amaranthus cruentus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05CA4E"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NL</w:t>
            </w:r>
          </w:p>
        </w:tc>
      </w:tr>
      <w:tr w:rsidR="00713780" w:rsidRPr="00EB7B78" w14:paraId="3F7980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ED20A3" w14:textId="77777777" w:rsidR="00713780" w:rsidRPr="00EB7B78" w:rsidRDefault="00713780" w:rsidP="0097790A">
            <w:pPr>
              <w:rPr>
                <w:bCs/>
                <w:sz w:val="16"/>
                <w:szCs w:val="16"/>
              </w:rPr>
            </w:pPr>
            <w:r w:rsidRPr="00EB7B78">
              <w:rPr>
                <w:bCs/>
                <w:sz w:val="16"/>
                <w:szCs w:val="16"/>
              </w:rPr>
              <w:t>AMARA_HYP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0A106B" w14:textId="77777777" w:rsidR="00713780" w:rsidRPr="0036629D" w:rsidRDefault="00713780" w:rsidP="0097790A">
            <w:pPr>
              <w:ind w:left="102" w:hanging="102"/>
              <w:jc w:val="left"/>
              <w:rPr>
                <w:rFonts w:cs="Arial"/>
                <w:sz w:val="16"/>
                <w:szCs w:val="16"/>
              </w:rPr>
            </w:pPr>
            <w:r w:rsidRPr="0036629D">
              <w:rPr>
                <w:rFonts w:cs="Arial"/>
                <w:sz w:val="16"/>
                <w:szCs w:val="16"/>
              </w:rPr>
              <w:t>Amaranthus hypochondriacus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248E72"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RU</w:t>
            </w:r>
          </w:p>
        </w:tc>
      </w:tr>
      <w:tr w:rsidR="00713780" w:rsidRPr="00EB7B78" w14:paraId="08F090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3F08B1" w14:textId="77777777" w:rsidR="00713780" w:rsidRPr="00EB7B78" w:rsidRDefault="00713780" w:rsidP="0097790A">
            <w:pPr>
              <w:rPr>
                <w:bCs/>
                <w:sz w:val="16"/>
                <w:szCs w:val="16"/>
              </w:rPr>
            </w:pPr>
            <w:r w:rsidRPr="00EB7B78">
              <w:rPr>
                <w:bCs/>
                <w:sz w:val="16"/>
                <w:szCs w:val="16"/>
              </w:rPr>
              <w:t>AMARA_RET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3D4705" w14:textId="77777777" w:rsidR="00713780" w:rsidRPr="0036629D" w:rsidRDefault="00713780" w:rsidP="0097790A">
            <w:pPr>
              <w:ind w:left="102" w:hanging="102"/>
              <w:jc w:val="left"/>
              <w:rPr>
                <w:rFonts w:cs="Arial"/>
                <w:sz w:val="16"/>
                <w:szCs w:val="16"/>
              </w:rPr>
            </w:pPr>
            <w:r w:rsidRPr="0036629D">
              <w:rPr>
                <w:rFonts w:cs="Arial"/>
                <w:sz w:val="16"/>
                <w:szCs w:val="16"/>
              </w:rPr>
              <w:t>Amaranthus retroflexus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DA40B1" w14:textId="77777777" w:rsidR="00713780" w:rsidRPr="00EB7B78" w:rsidRDefault="00713780" w:rsidP="0097790A">
            <w:pPr>
              <w:rPr>
                <w:bCs/>
                <w:sz w:val="16"/>
                <w:szCs w:val="16"/>
              </w:rPr>
            </w:pPr>
            <w:r w:rsidRPr="00EB7B78">
              <w:rPr>
                <w:bCs/>
                <w:sz w:val="16"/>
                <w:szCs w:val="16"/>
              </w:rPr>
              <w:t>NL</w:t>
            </w:r>
          </w:p>
        </w:tc>
      </w:tr>
      <w:tr w:rsidR="00713780" w:rsidRPr="00EB7B78" w14:paraId="64E911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EF1144" w14:textId="77777777" w:rsidR="00713780" w:rsidRPr="00EB7B78" w:rsidRDefault="00713780" w:rsidP="0097790A">
            <w:pPr>
              <w:rPr>
                <w:bCs/>
                <w:sz w:val="16"/>
                <w:szCs w:val="16"/>
              </w:rPr>
            </w:pPr>
            <w:r w:rsidRPr="00EB7B78">
              <w:rPr>
                <w:bCs/>
                <w:sz w:val="16"/>
                <w:szCs w:val="16"/>
              </w:rPr>
              <w:t>AMARI_TUB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76118D" w14:textId="77777777" w:rsidR="00713780" w:rsidRPr="0036629D" w:rsidRDefault="00713780" w:rsidP="0097790A">
            <w:pPr>
              <w:ind w:left="102" w:hanging="102"/>
              <w:jc w:val="left"/>
              <w:rPr>
                <w:rFonts w:cs="Arial"/>
                <w:sz w:val="16"/>
                <w:szCs w:val="16"/>
              </w:rPr>
            </w:pPr>
            <w:r w:rsidRPr="0036629D">
              <w:rPr>
                <w:rFonts w:cs="Arial"/>
                <w:sz w:val="16"/>
                <w:szCs w:val="16"/>
              </w:rPr>
              <w:t>×Amarine tubergenii Sealy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8C42B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A9DD6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4F1283" w14:textId="77777777" w:rsidR="00713780" w:rsidRPr="00EB7B78" w:rsidRDefault="00713780" w:rsidP="0097790A">
            <w:pPr>
              <w:rPr>
                <w:bCs/>
                <w:sz w:val="16"/>
                <w:szCs w:val="16"/>
              </w:rPr>
            </w:pPr>
            <w:r w:rsidRPr="00EB7B78">
              <w:rPr>
                <w:bCs/>
                <w:sz w:val="16"/>
                <w:szCs w:val="16"/>
              </w:rPr>
              <w:t>AMARY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860C19" w14:textId="77777777" w:rsidR="00713780" w:rsidRPr="0036629D" w:rsidRDefault="00713780" w:rsidP="0097790A">
            <w:pPr>
              <w:ind w:left="102" w:hanging="102"/>
              <w:jc w:val="left"/>
              <w:rPr>
                <w:rFonts w:cs="Arial"/>
                <w:sz w:val="16"/>
                <w:szCs w:val="16"/>
              </w:rPr>
            </w:pPr>
            <w:r w:rsidRPr="0036629D">
              <w:rPr>
                <w:rFonts w:cs="Arial"/>
                <w:sz w:val="16"/>
                <w:szCs w:val="16"/>
              </w:rPr>
              <w:t>Amaryllis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8AF32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1AFBDB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3B28CC" w14:textId="77777777" w:rsidR="00713780" w:rsidRPr="00EB7B78" w:rsidRDefault="00713780" w:rsidP="0097790A">
            <w:pPr>
              <w:rPr>
                <w:bCs/>
                <w:sz w:val="16"/>
                <w:szCs w:val="16"/>
              </w:rPr>
            </w:pPr>
            <w:r w:rsidRPr="00EB7B78">
              <w:rPr>
                <w:bCs/>
                <w:sz w:val="16"/>
                <w:szCs w:val="16"/>
              </w:rPr>
              <w:t>AMARY_BEL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98DF57" w14:textId="77777777" w:rsidR="00713780" w:rsidRPr="0036629D" w:rsidRDefault="00713780" w:rsidP="0097790A">
            <w:pPr>
              <w:ind w:left="102" w:hanging="102"/>
              <w:jc w:val="left"/>
              <w:rPr>
                <w:rFonts w:cs="Arial"/>
                <w:sz w:val="16"/>
                <w:szCs w:val="16"/>
              </w:rPr>
            </w:pPr>
            <w:r w:rsidRPr="0036629D">
              <w:rPr>
                <w:rFonts w:cs="Arial"/>
                <w:sz w:val="16"/>
                <w:szCs w:val="16"/>
              </w:rPr>
              <w:t>Amaryllis belladonna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BD0683" w14:textId="77777777" w:rsidR="00713780" w:rsidRPr="00EB7B78" w:rsidRDefault="00713780" w:rsidP="0097790A">
            <w:pPr>
              <w:rPr>
                <w:bCs/>
                <w:sz w:val="16"/>
                <w:szCs w:val="16"/>
              </w:rPr>
            </w:pPr>
            <w:r w:rsidRPr="00EB7B78">
              <w:rPr>
                <w:bCs/>
                <w:sz w:val="16"/>
                <w:szCs w:val="16"/>
              </w:rPr>
              <w:t>NL</w:t>
            </w:r>
          </w:p>
        </w:tc>
      </w:tr>
      <w:tr w:rsidR="00713780" w:rsidRPr="00EB7B78" w14:paraId="2D8580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0EAFBD" w14:textId="77777777" w:rsidR="00713780" w:rsidRPr="00EB7B78" w:rsidRDefault="00713780" w:rsidP="0097790A">
            <w:pPr>
              <w:rPr>
                <w:bCs/>
                <w:sz w:val="16"/>
                <w:szCs w:val="16"/>
              </w:rPr>
            </w:pPr>
            <w:r w:rsidRPr="00EB7B78">
              <w:rPr>
                <w:bCs/>
                <w:sz w:val="16"/>
                <w:szCs w:val="16"/>
              </w:rPr>
              <w:t>AMELA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78A25A" w14:textId="77777777" w:rsidR="00713780" w:rsidRPr="0036629D" w:rsidRDefault="00713780" w:rsidP="0097790A">
            <w:pPr>
              <w:ind w:left="102" w:hanging="102"/>
              <w:jc w:val="left"/>
              <w:rPr>
                <w:rFonts w:cs="Arial"/>
                <w:sz w:val="16"/>
                <w:szCs w:val="16"/>
              </w:rPr>
            </w:pPr>
            <w:r w:rsidRPr="0036629D">
              <w:rPr>
                <w:rFonts w:cs="Arial"/>
                <w:sz w:val="16"/>
                <w:szCs w:val="16"/>
              </w:rPr>
              <w:t>Amelanchier Medik.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F9357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4CA19B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AF1A39" w14:textId="77777777" w:rsidR="00713780" w:rsidRPr="00EB7B78" w:rsidRDefault="00713780" w:rsidP="0097790A">
            <w:pPr>
              <w:rPr>
                <w:bCs/>
                <w:sz w:val="16"/>
                <w:szCs w:val="16"/>
              </w:rPr>
            </w:pPr>
            <w:r w:rsidRPr="00EB7B78">
              <w:rPr>
                <w:bCs/>
                <w:sz w:val="16"/>
                <w:szCs w:val="16"/>
              </w:rPr>
              <w:t>AMELA_ALN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8DFAA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Amelanchier alnifolia (Nutt.) Nutt. ex M. Roem.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D60C46" w14:textId="77777777" w:rsidR="00713780" w:rsidRPr="00EB7B78" w:rsidRDefault="00713780" w:rsidP="0097790A">
            <w:pPr>
              <w:rPr>
                <w:bCs/>
                <w:sz w:val="16"/>
                <w:szCs w:val="16"/>
              </w:rPr>
            </w:pPr>
            <w:r w:rsidRPr="00EB7B78">
              <w:rPr>
                <w:bCs/>
                <w:sz w:val="16"/>
                <w:szCs w:val="16"/>
              </w:rPr>
              <w:t>QZ</w:t>
            </w:r>
          </w:p>
        </w:tc>
      </w:tr>
      <w:tr w:rsidR="00713780" w:rsidRPr="00EB7B78" w14:paraId="353889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E937F5" w14:textId="77777777" w:rsidR="00713780" w:rsidRPr="00EB7B78" w:rsidRDefault="00713780" w:rsidP="0097790A">
            <w:pPr>
              <w:rPr>
                <w:bCs/>
                <w:sz w:val="16"/>
                <w:szCs w:val="16"/>
              </w:rPr>
            </w:pPr>
            <w:r w:rsidRPr="00EB7B78">
              <w:rPr>
                <w:bCs/>
                <w:sz w:val="16"/>
                <w:szCs w:val="16"/>
              </w:rPr>
              <w:t>AMELA_CAN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149B0F" w14:textId="77777777" w:rsidR="00713780" w:rsidRPr="0036629D" w:rsidRDefault="00713780" w:rsidP="0097790A">
            <w:pPr>
              <w:ind w:left="102" w:hanging="102"/>
              <w:jc w:val="left"/>
              <w:rPr>
                <w:rFonts w:cs="Arial"/>
                <w:sz w:val="16"/>
                <w:szCs w:val="16"/>
              </w:rPr>
            </w:pPr>
            <w:r w:rsidRPr="0036629D">
              <w:rPr>
                <w:rFonts w:cs="Arial"/>
                <w:sz w:val="16"/>
                <w:szCs w:val="16"/>
              </w:rPr>
              <w:t>Amelanchier canadensis (L.) Medik.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8D350A" w14:textId="77777777" w:rsidR="00713780" w:rsidRPr="00EB7B78" w:rsidRDefault="00713780" w:rsidP="0097790A">
            <w:pPr>
              <w:rPr>
                <w:bCs/>
                <w:sz w:val="16"/>
                <w:szCs w:val="16"/>
              </w:rPr>
            </w:pPr>
            <w:r w:rsidRPr="00EB7B78">
              <w:rPr>
                <w:bCs/>
                <w:sz w:val="16"/>
                <w:szCs w:val="16"/>
              </w:rPr>
              <w:t>QZ</w:t>
            </w:r>
          </w:p>
        </w:tc>
      </w:tr>
      <w:tr w:rsidR="00713780" w:rsidRPr="00EB7B78" w14:paraId="34ED15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ED23C3" w14:textId="77777777" w:rsidR="00713780" w:rsidRPr="00EB7B78" w:rsidRDefault="00713780" w:rsidP="0097790A">
            <w:pPr>
              <w:rPr>
                <w:bCs/>
                <w:sz w:val="16"/>
                <w:szCs w:val="16"/>
              </w:rPr>
            </w:pPr>
            <w:r w:rsidRPr="00EB7B78">
              <w:rPr>
                <w:bCs/>
                <w:sz w:val="16"/>
                <w:szCs w:val="16"/>
              </w:rPr>
              <w:t>AMELA_LAE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81CA5B" w14:textId="77777777" w:rsidR="00713780" w:rsidRPr="0036629D" w:rsidRDefault="00713780" w:rsidP="0097790A">
            <w:pPr>
              <w:ind w:left="102" w:hanging="102"/>
              <w:jc w:val="left"/>
              <w:rPr>
                <w:rFonts w:cs="Arial"/>
                <w:sz w:val="16"/>
                <w:szCs w:val="16"/>
              </w:rPr>
            </w:pPr>
            <w:r w:rsidRPr="0036629D">
              <w:rPr>
                <w:rFonts w:cs="Arial"/>
                <w:sz w:val="16"/>
                <w:szCs w:val="16"/>
              </w:rPr>
              <w:t>Amelanchier laevis Wiegand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3CC8B9" w14:textId="77777777" w:rsidR="00713780" w:rsidRPr="00EB7B78" w:rsidRDefault="00713780" w:rsidP="0097790A">
            <w:pPr>
              <w:rPr>
                <w:bCs/>
                <w:sz w:val="16"/>
                <w:szCs w:val="16"/>
              </w:rPr>
            </w:pPr>
            <w:r w:rsidRPr="00EB7B78">
              <w:rPr>
                <w:bCs/>
                <w:sz w:val="16"/>
                <w:szCs w:val="16"/>
              </w:rPr>
              <w:t>QZ</w:t>
            </w:r>
          </w:p>
        </w:tc>
      </w:tr>
      <w:tr w:rsidR="00713780" w:rsidRPr="00EB7B78" w14:paraId="577DDB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5EEDD4" w14:textId="77777777" w:rsidR="00713780" w:rsidRPr="00EB7B78" w:rsidRDefault="00713780" w:rsidP="0097790A">
            <w:pPr>
              <w:rPr>
                <w:bCs/>
                <w:sz w:val="16"/>
                <w:szCs w:val="16"/>
              </w:rPr>
            </w:pPr>
            <w:r w:rsidRPr="00EB7B78">
              <w:rPr>
                <w:bCs/>
                <w:sz w:val="16"/>
                <w:szCs w:val="16"/>
              </w:rPr>
              <w:t>AMELA_LAM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D68A14" w14:textId="77777777" w:rsidR="00713780" w:rsidRPr="0036629D" w:rsidRDefault="00713780" w:rsidP="0097790A">
            <w:pPr>
              <w:ind w:left="102" w:hanging="102"/>
              <w:jc w:val="left"/>
              <w:rPr>
                <w:rFonts w:cs="Arial"/>
                <w:sz w:val="16"/>
                <w:szCs w:val="16"/>
              </w:rPr>
            </w:pPr>
            <w:r w:rsidRPr="0036629D">
              <w:rPr>
                <w:rFonts w:cs="Arial"/>
                <w:sz w:val="16"/>
                <w:szCs w:val="16"/>
              </w:rPr>
              <w:t>Amelanchier lamarckii F. G. Schroed.</w:t>
            </w:r>
            <w:r w:rsidRPr="0036629D">
              <w:rPr>
                <w:rFonts w:cs="Arial"/>
                <w:sz w:val="16"/>
                <w:szCs w:val="16"/>
              </w:rPr>
              <w:br/>
              <w:t>Amelanchier x granidflora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7BCD3F" w14:textId="77777777" w:rsidR="00713780" w:rsidRPr="00EB7B78" w:rsidRDefault="00713780" w:rsidP="0097790A">
            <w:pPr>
              <w:rPr>
                <w:bCs/>
                <w:sz w:val="16"/>
                <w:szCs w:val="16"/>
              </w:rPr>
            </w:pPr>
            <w:r w:rsidRPr="00EB7B78">
              <w:rPr>
                <w:bCs/>
                <w:sz w:val="16"/>
                <w:szCs w:val="16"/>
              </w:rPr>
              <w:t>QZ</w:t>
            </w:r>
          </w:p>
        </w:tc>
      </w:tr>
      <w:tr w:rsidR="00713780" w:rsidRPr="00EB7B78" w14:paraId="263DCC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5F9611" w14:textId="77777777" w:rsidR="00713780" w:rsidRPr="00EB7B78" w:rsidRDefault="00713780" w:rsidP="0097790A">
            <w:pPr>
              <w:rPr>
                <w:bCs/>
                <w:sz w:val="16"/>
                <w:szCs w:val="16"/>
              </w:rPr>
            </w:pPr>
            <w:r w:rsidRPr="00EB7B78">
              <w:rPr>
                <w:bCs/>
                <w:sz w:val="16"/>
                <w:szCs w:val="16"/>
              </w:rPr>
              <w:t>AMELA_OVA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0CD733" w14:textId="77777777" w:rsidR="00713780" w:rsidRPr="0036629D" w:rsidRDefault="00713780" w:rsidP="0097790A">
            <w:pPr>
              <w:ind w:left="102" w:hanging="102"/>
              <w:jc w:val="left"/>
              <w:rPr>
                <w:rFonts w:cs="Arial"/>
                <w:sz w:val="16"/>
                <w:szCs w:val="16"/>
              </w:rPr>
            </w:pPr>
            <w:r w:rsidRPr="0036629D">
              <w:rPr>
                <w:rFonts w:cs="Arial"/>
                <w:sz w:val="16"/>
                <w:szCs w:val="16"/>
              </w:rPr>
              <w:t>Amelanchier ovalis Medik.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A8B53E" w14:textId="77777777" w:rsidR="00713780" w:rsidRPr="00EB7B78" w:rsidRDefault="00713780" w:rsidP="0097790A">
            <w:pPr>
              <w:rPr>
                <w:bCs/>
                <w:sz w:val="16"/>
                <w:szCs w:val="16"/>
              </w:rPr>
            </w:pPr>
            <w:r w:rsidRPr="00EB7B78">
              <w:rPr>
                <w:bCs/>
                <w:sz w:val="16"/>
                <w:szCs w:val="16"/>
              </w:rPr>
              <w:t>QZ</w:t>
            </w:r>
          </w:p>
        </w:tc>
      </w:tr>
      <w:tr w:rsidR="00713780" w:rsidRPr="00EB7B78" w14:paraId="543109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E61CE1" w14:textId="77777777" w:rsidR="00713780" w:rsidRPr="00EB7B78" w:rsidRDefault="00713780" w:rsidP="0097790A">
            <w:pPr>
              <w:rPr>
                <w:bCs/>
                <w:sz w:val="16"/>
                <w:szCs w:val="16"/>
              </w:rPr>
            </w:pPr>
            <w:r w:rsidRPr="00EB7B78">
              <w:rPr>
                <w:bCs/>
                <w:sz w:val="16"/>
                <w:szCs w:val="16"/>
              </w:rPr>
              <w:t>AMMII_MAJ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EE9FC2" w14:textId="77777777" w:rsidR="00713780" w:rsidRPr="0036629D" w:rsidRDefault="00713780" w:rsidP="0097790A">
            <w:pPr>
              <w:ind w:left="102" w:hanging="102"/>
              <w:jc w:val="left"/>
              <w:rPr>
                <w:rFonts w:cs="Arial"/>
                <w:sz w:val="16"/>
                <w:szCs w:val="16"/>
              </w:rPr>
            </w:pPr>
            <w:r w:rsidRPr="0036629D">
              <w:rPr>
                <w:rFonts w:cs="Arial"/>
                <w:sz w:val="16"/>
                <w:szCs w:val="16"/>
              </w:rPr>
              <w:t>Ammi majus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739BE9" w14:textId="77777777" w:rsidR="00713780" w:rsidRPr="00EB7B78" w:rsidRDefault="00713780" w:rsidP="0097790A">
            <w:pPr>
              <w:rPr>
                <w:bCs/>
                <w:sz w:val="16"/>
                <w:szCs w:val="16"/>
              </w:rPr>
            </w:pPr>
            <w:r w:rsidRPr="00EB7B78">
              <w:rPr>
                <w:bCs/>
                <w:sz w:val="16"/>
                <w:szCs w:val="16"/>
              </w:rPr>
              <w:t>RU</w:t>
            </w:r>
          </w:p>
        </w:tc>
      </w:tr>
      <w:tr w:rsidR="00713780" w:rsidRPr="00EB7B78" w14:paraId="7DCFEE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49DEC9" w14:textId="77777777" w:rsidR="00713780" w:rsidRPr="00EB7B78" w:rsidRDefault="00713780" w:rsidP="0097790A">
            <w:pPr>
              <w:rPr>
                <w:bCs/>
                <w:sz w:val="16"/>
                <w:szCs w:val="16"/>
              </w:rPr>
            </w:pPr>
            <w:r w:rsidRPr="00EB7B78">
              <w:rPr>
                <w:bCs/>
                <w:sz w:val="16"/>
                <w:szCs w:val="16"/>
              </w:rPr>
              <w:t>AMMOB_ALA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F4CBAA" w14:textId="77777777" w:rsidR="00713780" w:rsidRPr="0036629D" w:rsidRDefault="00713780" w:rsidP="0097790A">
            <w:pPr>
              <w:ind w:left="102" w:hanging="102"/>
              <w:jc w:val="left"/>
              <w:rPr>
                <w:rFonts w:cs="Arial"/>
                <w:sz w:val="16"/>
                <w:szCs w:val="16"/>
              </w:rPr>
            </w:pPr>
            <w:r w:rsidRPr="0036629D">
              <w:rPr>
                <w:rFonts w:cs="Arial"/>
                <w:sz w:val="16"/>
                <w:szCs w:val="16"/>
              </w:rPr>
              <w:t>Ammobium alatum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362254" w14:textId="77777777" w:rsidR="00713780" w:rsidRPr="00EB7B78" w:rsidRDefault="00713780" w:rsidP="0097790A">
            <w:pPr>
              <w:rPr>
                <w:bCs/>
                <w:sz w:val="16"/>
                <w:szCs w:val="16"/>
              </w:rPr>
            </w:pPr>
            <w:r w:rsidRPr="00EB7B78">
              <w:rPr>
                <w:bCs/>
                <w:sz w:val="16"/>
                <w:szCs w:val="16"/>
              </w:rPr>
              <w:t>NL</w:t>
            </w:r>
          </w:p>
        </w:tc>
      </w:tr>
      <w:tr w:rsidR="00713780" w:rsidRPr="00EB7B78" w14:paraId="3A3AD4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EDF90B" w14:textId="77777777" w:rsidR="00713780" w:rsidRPr="00EB7B78" w:rsidRDefault="00713780" w:rsidP="0097790A">
            <w:pPr>
              <w:rPr>
                <w:bCs/>
                <w:sz w:val="16"/>
                <w:szCs w:val="16"/>
              </w:rPr>
            </w:pPr>
            <w:r w:rsidRPr="00EB7B78">
              <w:rPr>
                <w:bCs/>
                <w:sz w:val="16"/>
                <w:szCs w:val="16"/>
              </w:rPr>
              <w:t>AMORL_RIV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77EB3F"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Amorphophallus rivieri Durieu</w:t>
            </w:r>
            <w:r w:rsidRPr="00DF2EFE">
              <w:rPr>
                <w:rFonts w:cs="Arial"/>
                <w:sz w:val="16"/>
                <w:szCs w:val="16"/>
                <w:lang w:val="fr-CH"/>
              </w:rPr>
              <w:br/>
              <w:t>Amorphophallus konjac C.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8897F8" w14:textId="77777777" w:rsidR="00713780" w:rsidRPr="00EB7B78" w:rsidRDefault="00713780" w:rsidP="0097790A">
            <w:pPr>
              <w:rPr>
                <w:bCs/>
                <w:sz w:val="16"/>
                <w:szCs w:val="16"/>
              </w:rPr>
            </w:pPr>
            <w:r w:rsidRPr="00EB7B78">
              <w:rPr>
                <w:bCs/>
                <w:sz w:val="16"/>
                <w:szCs w:val="16"/>
              </w:rPr>
              <w:t>JP</w:t>
            </w:r>
          </w:p>
        </w:tc>
      </w:tr>
      <w:tr w:rsidR="00713780" w:rsidRPr="00EB7B78" w14:paraId="1F489D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0619D2" w14:textId="77777777" w:rsidR="00713780" w:rsidRPr="00EB7B78" w:rsidRDefault="00713780" w:rsidP="0097790A">
            <w:pPr>
              <w:rPr>
                <w:bCs/>
                <w:sz w:val="16"/>
                <w:szCs w:val="16"/>
              </w:rPr>
            </w:pPr>
            <w:r w:rsidRPr="00EB7B78">
              <w:rPr>
                <w:bCs/>
                <w:sz w:val="16"/>
                <w:szCs w:val="16"/>
              </w:rPr>
              <w:t>ANAGA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199C2D" w14:textId="77777777" w:rsidR="00713780" w:rsidRPr="0036629D" w:rsidRDefault="00713780" w:rsidP="0097790A">
            <w:pPr>
              <w:ind w:left="102" w:hanging="102"/>
              <w:jc w:val="left"/>
              <w:rPr>
                <w:rFonts w:cs="Arial"/>
                <w:sz w:val="16"/>
                <w:szCs w:val="16"/>
              </w:rPr>
            </w:pPr>
            <w:r w:rsidRPr="0036629D">
              <w:rPr>
                <w:rFonts w:cs="Arial"/>
                <w:sz w:val="16"/>
                <w:szCs w:val="16"/>
              </w:rPr>
              <w:t>Anagallis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89532C" w14:textId="77777777" w:rsidR="00713780" w:rsidRPr="00EB7B78" w:rsidRDefault="00713780" w:rsidP="0097790A">
            <w:pPr>
              <w:rPr>
                <w:bCs/>
                <w:sz w:val="16"/>
                <w:szCs w:val="16"/>
              </w:rPr>
            </w:pPr>
            <w:r w:rsidRPr="00EB7B78">
              <w:rPr>
                <w:bCs/>
                <w:sz w:val="16"/>
                <w:szCs w:val="16"/>
              </w:rPr>
              <w:t>CA</w:t>
            </w:r>
          </w:p>
        </w:tc>
      </w:tr>
      <w:tr w:rsidR="00713780" w:rsidRPr="00EB7B78" w14:paraId="33079A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C540B2" w14:textId="77777777" w:rsidR="00713780" w:rsidRPr="00EB7B78" w:rsidRDefault="00713780" w:rsidP="0097790A">
            <w:pPr>
              <w:rPr>
                <w:bCs/>
                <w:sz w:val="16"/>
                <w:szCs w:val="16"/>
              </w:rPr>
            </w:pPr>
            <w:r w:rsidRPr="00EB7B78">
              <w:rPr>
                <w:bCs/>
                <w:sz w:val="16"/>
                <w:szCs w:val="16"/>
              </w:rPr>
              <w:t>ANAGA_MON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4FB918" w14:textId="77777777" w:rsidR="00713780" w:rsidRPr="0036629D" w:rsidRDefault="00713780" w:rsidP="0097790A">
            <w:pPr>
              <w:ind w:left="102" w:hanging="102"/>
              <w:jc w:val="left"/>
              <w:rPr>
                <w:rFonts w:cs="Arial"/>
                <w:sz w:val="16"/>
                <w:szCs w:val="16"/>
              </w:rPr>
            </w:pPr>
            <w:r w:rsidRPr="0036629D">
              <w:rPr>
                <w:rFonts w:cs="Arial"/>
                <w:sz w:val="16"/>
                <w:szCs w:val="16"/>
              </w:rPr>
              <w:t>Anagallis monelli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7C8BAF"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2768DF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C7CFD3" w14:textId="77777777" w:rsidR="00713780" w:rsidRPr="00EB7B78" w:rsidRDefault="00713780" w:rsidP="0097790A">
            <w:pPr>
              <w:rPr>
                <w:bCs/>
                <w:sz w:val="16"/>
                <w:szCs w:val="16"/>
              </w:rPr>
            </w:pPr>
            <w:r w:rsidRPr="00EB7B78">
              <w:rPr>
                <w:bCs/>
                <w:sz w:val="16"/>
                <w:szCs w:val="16"/>
              </w:rPr>
              <w:t>ANANA_COM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7CADF7" w14:textId="77777777" w:rsidR="00713780" w:rsidRPr="0036629D" w:rsidRDefault="00713780" w:rsidP="0097790A">
            <w:pPr>
              <w:ind w:left="102" w:hanging="102"/>
              <w:jc w:val="left"/>
              <w:rPr>
                <w:rFonts w:cs="Arial"/>
                <w:sz w:val="16"/>
                <w:szCs w:val="16"/>
              </w:rPr>
            </w:pPr>
            <w:r w:rsidRPr="0036629D">
              <w:rPr>
                <w:rFonts w:cs="Arial"/>
                <w:sz w:val="16"/>
                <w:szCs w:val="16"/>
              </w:rPr>
              <w:t>Ananas comosus (L.) Merr.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2AAE2D" w14:textId="77777777" w:rsidR="00713780" w:rsidRPr="00EB7B78" w:rsidRDefault="00713780" w:rsidP="0097790A">
            <w:pPr>
              <w:rPr>
                <w:bCs/>
                <w:sz w:val="16"/>
                <w:szCs w:val="16"/>
                <w:lang w:val="de-DE"/>
              </w:rPr>
            </w:pPr>
            <w:r w:rsidRPr="00EB7B78">
              <w:rPr>
                <w:bCs/>
                <w:sz w:val="16"/>
                <w:szCs w:val="16"/>
                <w:lang w:val="de-DE"/>
              </w:rPr>
              <w:t>AU</w:t>
            </w:r>
            <w:r w:rsidR="00573F3B">
              <w:rPr>
                <w:bCs/>
                <w:sz w:val="16"/>
                <w:szCs w:val="16"/>
                <w:lang w:val="de-DE"/>
              </w:rPr>
              <w:t xml:space="preserve">  </w:t>
            </w:r>
            <w:r w:rsidRPr="00EB7B78">
              <w:rPr>
                <w:bCs/>
                <w:sz w:val="16"/>
                <w:szCs w:val="16"/>
                <w:lang w:val="de-DE"/>
              </w:rPr>
              <w:t>ES</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ZA</w:t>
            </w:r>
          </w:p>
        </w:tc>
      </w:tr>
      <w:tr w:rsidR="00713780" w:rsidRPr="00EB7B78" w14:paraId="3678EC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475BC0" w14:textId="77777777" w:rsidR="00713780" w:rsidRPr="00EB7B78" w:rsidRDefault="00713780" w:rsidP="0097790A">
            <w:pPr>
              <w:rPr>
                <w:bCs/>
                <w:sz w:val="16"/>
                <w:szCs w:val="16"/>
              </w:rPr>
            </w:pPr>
            <w:r w:rsidRPr="00EB7B78">
              <w:rPr>
                <w:bCs/>
                <w:sz w:val="16"/>
                <w:szCs w:val="16"/>
              </w:rPr>
              <w:t>ANANA_LUS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97C5BE" w14:textId="77777777" w:rsidR="00713780" w:rsidRPr="0036629D" w:rsidRDefault="00713780" w:rsidP="0097790A">
            <w:pPr>
              <w:ind w:left="102" w:hanging="102"/>
              <w:jc w:val="left"/>
              <w:rPr>
                <w:rFonts w:cs="Arial"/>
                <w:sz w:val="16"/>
                <w:szCs w:val="16"/>
              </w:rPr>
            </w:pPr>
            <w:r w:rsidRPr="0036629D">
              <w:rPr>
                <w:rFonts w:cs="Arial"/>
                <w:sz w:val="16"/>
                <w:szCs w:val="16"/>
              </w:rPr>
              <w:t>Ananas lucidus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89E091" w14:textId="77777777" w:rsidR="00713780" w:rsidRPr="00EB7B78" w:rsidRDefault="00713780" w:rsidP="0097790A">
            <w:pPr>
              <w:rPr>
                <w:bCs/>
                <w:sz w:val="16"/>
                <w:szCs w:val="16"/>
              </w:rPr>
            </w:pPr>
            <w:r w:rsidRPr="00EB7B78">
              <w:rPr>
                <w:bCs/>
                <w:sz w:val="16"/>
                <w:szCs w:val="16"/>
              </w:rPr>
              <w:t>NL</w:t>
            </w:r>
            <w:r w:rsidR="00457902" w:rsidRPr="00457902">
              <w:rPr>
                <w:bCs/>
                <w:sz w:val="16"/>
                <w:szCs w:val="16"/>
                <w:vertAlign w:val="superscript"/>
              </w:rPr>
              <w:t>{1}</w:t>
            </w:r>
            <w:r w:rsidR="00573F3B">
              <w:rPr>
                <w:bCs/>
                <w:sz w:val="16"/>
                <w:szCs w:val="16"/>
              </w:rPr>
              <w:t xml:space="preserve">  </w:t>
            </w:r>
            <w:r w:rsidRPr="00EB7B78">
              <w:rPr>
                <w:bCs/>
                <w:sz w:val="16"/>
                <w:szCs w:val="16"/>
              </w:rPr>
              <w:t>QZ</w:t>
            </w:r>
            <w:r w:rsidR="00457902" w:rsidRPr="00457902">
              <w:rPr>
                <w:bCs/>
                <w:sz w:val="16"/>
                <w:szCs w:val="16"/>
                <w:vertAlign w:val="superscript"/>
              </w:rPr>
              <w:t>{1}</w:t>
            </w:r>
          </w:p>
        </w:tc>
      </w:tr>
      <w:tr w:rsidR="00713780" w:rsidRPr="00EB7B78" w14:paraId="3DFCB4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1B6B34" w14:textId="77777777" w:rsidR="00713780" w:rsidRPr="00EB7B78" w:rsidRDefault="00713780" w:rsidP="0097790A">
            <w:pPr>
              <w:rPr>
                <w:bCs/>
                <w:sz w:val="16"/>
                <w:szCs w:val="16"/>
              </w:rPr>
            </w:pPr>
            <w:r w:rsidRPr="00EB7B78">
              <w:rPr>
                <w:bCs/>
                <w:sz w:val="16"/>
                <w:szCs w:val="16"/>
              </w:rPr>
              <w:t>ANDRM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EC8DFF" w14:textId="77777777" w:rsidR="00713780" w:rsidRPr="0036629D" w:rsidRDefault="00713780" w:rsidP="0097790A">
            <w:pPr>
              <w:ind w:left="102" w:hanging="102"/>
              <w:jc w:val="left"/>
              <w:rPr>
                <w:rFonts w:cs="Arial"/>
                <w:sz w:val="16"/>
                <w:szCs w:val="16"/>
              </w:rPr>
            </w:pPr>
            <w:r w:rsidRPr="0036629D">
              <w:rPr>
                <w:rFonts w:cs="Arial"/>
                <w:sz w:val="16"/>
                <w:szCs w:val="16"/>
              </w:rPr>
              <w:t>Andromeda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103CE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E35AA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ADD209" w14:textId="77777777" w:rsidR="00713780" w:rsidRPr="00EB7B78" w:rsidRDefault="00713780" w:rsidP="0097790A">
            <w:pPr>
              <w:rPr>
                <w:bCs/>
                <w:sz w:val="16"/>
                <w:szCs w:val="16"/>
              </w:rPr>
            </w:pPr>
            <w:r w:rsidRPr="00EB7B78">
              <w:rPr>
                <w:bCs/>
                <w:sz w:val="16"/>
                <w:szCs w:val="16"/>
              </w:rPr>
              <w:t>ANDRM_POL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5F58EC" w14:textId="77777777" w:rsidR="00713780" w:rsidRPr="0036629D" w:rsidRDefault="00713780" w:rsidP="0097790A">
            <w:pPr>
              <w:ind w:left="102" w:hanging="102"/>
              <w:jc w:val="left"/>
              <w:rPr>
                <w:rFonts w:cs="Arial"/>
                <w:sz w:val="16"/>
                <w:szCs w:val="16"/>
              </w:rPr>
            </w:pPr>
            <w:r w:rsidRPr="0036629D">
              <w:rPr>
                <w:rFonts w:cs="Arial"/>
                <w:sz w:val="16"/>
                <w:szCs w:val="16"/>
              </w:rPr>
              <w:t>Andromeda polifolia L.</w:t>
            </w:r>
            <w:r w:rsidRPr="0036629D">
              <w:rPr>
                <w:rFonts w:cs="Arial"/>
                <w:sz w:val="16"/>
                <w:szCs w:val="16"/>
              </w:rPr>
              <w:br/>
              <w:t>Andromeda glaucophylla Link.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E30B4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3CE64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E146AD" w14:textId="77777777" w:rsidR="00713780" w:rsidRPr="00EB7B78" w:rsidRDefault="00713780" w:rsidP="0097790A">
            <w:pPr>
              <w:rPr>
                <w:bCs/>
                <w:sz w:val="16"/>
                <w:szCs w:val="16"/>
              </w:rPr>
            </w:pPr>
            <w:r w:rsidRPr="00EB7B78">
              <w:rPr>
                <w:bCs/>
                <w:sz w:val="16"/>
                <w:szCs w:val="16"/>
              </w:rPr>
              <w:t>ANDRM_POL_LAT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612B8B"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Andromeda polifolia L. var. latifolia Aiton</w:t>
            </w:r>
            <w:r w:rsidRPr="00DF2EFE">
              <w:rPr>
                <w:rFonts w:cs="Arial"/>
                <w:sz w:val="16"/>
                <w:szCs w:val="16"/>
                <w:lang w:val="fr-CH"/>
              </w:rPr>
              <w:br/>
              <w:t>Andromeda glaucophylla Link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D06563" w14:textId="77777777" w:rsidR="00713780" w:rsidRPr="00EB7B78" w:rsidRDefault="00713780" w:rsidP="0097790A">
            <w:pPr>
              <w:rPr>
                <w:bCs/>
                <w:sz w:val="16"/>
                <w:szCs w:val="16"/>
              </w:rPr>
            </w:pPr>
            <w:r w:rsidRPr="00EB7B78">
              <w:rPr>
                <w:bCs/>
                <w:sz w:val="16"/>
                <w:szCs w:val="16"/>
              </w:rPr>
              <w:t>GB</w:t>
            </w:r>
          </w:p>
        </w:tc>
      </w:tr>
      <w:tr w:rsidR="00713780" w:rsidRPr="00EB7B78" w14:paraId="20396E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EE8A4D" w14:textId="77777777" w:rsidR="00713780" w:rsidRPr="00EB7B78" w:rsidRDefault="00713780" w:rsidP="0097790A">
            <w:pPr>
              <w:rPr>
                <w:bCs/>
                <w:sz w:val="16"/>
                <w:szCs w:val="16"/>
              </w:rPr>
            </w:pPr>
            <w:r w:rsidRPr="00EB7B78">
              <w:rPr>
                <w:bCs/>
                <w:sz w:val="16"/>
                <w:szCs w:val="16"/>
              </w:rPr>
              <w:t>ANDRP_GER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3C7F85" w14:textId="77777777" w:rsidR="00713780" w:rsidRPr="0036629D" w:rsidRDefault="00713780" w:rsidP="0097790A">
            <w:pPr>
              <w:ind w:left="102" w:hanging="102"/>
              <w:jc w:val="left"/>
              <w:rPr>
                <w:rFonts w:cs="Arial"/>
                <w:sz w:val="16"/>
                <w:szCs w:val="16"/>
              </w:rPr>
            </w:pPr>
            <w:r w:rsidRPr="0036629D">
              <w:rPr>
                <w:rFonts w:cs="Arial"/>
                <w:sz w:val="16"/>
                <w:szCs w:val="16"/>
              </w:rPr>
              <w:t>Andropogon gerardii Vitman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F4D919" w14:textId="77777777" w:rsidR="00713780" w:rsidRPr="00EB7B78" w:rsidRDefault="00713780" w:rsidP="0097790A">
            <w:pPr>
              <w:rPr>
                <w:bCs/>
                <w:sz w:val="16"/>
                <w:szCs w:val="16"/>
              </w:rPr>
            </w:pPr>
            <w:r w:rsidRPr="00EB7B78">
              <w:rPr>
                <w:bCs/>
                <w:sz w:val="16"/>
                <w:szCs w:val="16"/>
              </w:rPr>
              <w:t>NL</w:t>
            </w:r>
          </w:p>
        </w:tc>
      </w:tr>
      <w:tr w:rsidR="00713780" w:rsidRPr="00EB7B78" w14:paraId="05B60C9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4C07A1" w14:textId="77777777" w:rsidR="00713780" w:rsidRPr="00EB7B78" w:rsidRDefault="00713780" w:rsidP="0097790A">
            <w:pPr>
              <w:rPr>
                <w:bCs/>
                <w:sz w:val="16"/>
                <w:szCs w:val="16"/>
              </w:rPr>
            </w:pPr>
            <w:r w:rsidRPr="00EB7B78">
              <w:rPr>
                <w:bCs/>
                <w:sz w:val="16"/>
                <w:szCs w:val="16"/>
              </w:rPr>
              <w:t>ANDRP_HAL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CD9284" w14:textId="77777777" w:rsidR="00713780" w:rsidRPr="0036629D" w:rsidRDefault="00713780" w:rsidP="0097790A">
            <w:pPr>
              <w:ind w:left="102" w:hanging="102"/>
              <w:jc w:val="left"/>
              <w:rPr>
                <w:rFonts w:cs="Arial"/>
                <w:sz w:val="16"/>
                <w:szCs w:val="16"/>
              </w:rPr>
            </w:pPr>
            <w:r w:rsidRPr="0036629D">
              <w:rPr>
                <w:rFonts w:cs="Arial"/>
                <w:sz w:val="16"/>
                <w:szCs w:val="16"/>
              </w:rPr>
              <w:t>Andropogon hallii Hack.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7AA26E" w14:textId="77777777" w:rsidR="00713780" w:rsidRPr="00EB7B78" w:rsidRDefault="00713780" w:rsidP="0097790A">
            <w:pPr>
              <w:rPr>
                <w:bCs/>
                <w:sz w:val="16"/>
                <w:szCs w:val="16"/>
              </w:rPr>
            </w:pPr>
            <w:r w:rsidRPr="00EB7B78">
              <w:rPr>
                <w:bCs/>
                <w:sz w:val="16"/>
                <w:szCs w:val="16"/>
              </w:rPr>
              <w:t>NL</w:t>
            </w:r>
          </w:p>
        </w:tc>
      </w:tr>
      <w:tr w:rsidR="00713780" w:rsidRPr="00387959" w14:paraId="042168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0D99EE" w14:textId="77777777" w:rsidR="00713780" w:rsidRPr="00EB7B78" w:rsidRDefault="00713780" w:rsidP="0097790A">
            <w:pPr>
              <w:rPr>
                <w:bCs/>
                <w:sz w:val="16"/>
                <w:szCs w:val="16"/>
              </w:rPr>
            </w:pPr>
            <w:r w:rsidRPr="00EB7B78">
              <w:rPr>
                <w:bCs/>
                <w:sz w:val="16"/>
                <w:szCs w:val="16"/>
              </w:rPr>
              <w:t>ANEMO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D70539" w14:textId="77777777" w:rsidR="00713780" w:rsidRPr="0036629D" w:rsidRDefault="00713780" w:rsidP="0097790A">
            <w:pPr>
              <w:ind w:left="102" w:hanging="102"/>
              <w:jc w:val="left"/>
              <w:rPr>
                <w:rFonts w:cs="Arial"/>
                <w:sz w:val="16"/>
                <w:szCs w:val="16"/>
              </w:rPr>
            </w:pPr>
            <w:r w:rsidRPr="0036629D">
              <w:rPr>
                <w:rFonts w:cs="Arial"/>
                <w:sz w:val="16"/>
                <w:szCs w:val="16"/>
              </w:rPr>
              <w:t>Anemone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F0134E"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DK</w:t>
            </w:r>
            <w:r w:rsidR="00573F3B" w:rsidRPr="00DF2EFE">
              <w:rPr>
                <w:bCs/>
                <w:sz w:val="16"/>
                <w:szCs w:val="16"/>
                <w:lang w:val="fr-CH"/>
              </w:rPr>
              <w:t xml:space="preserve">  </w:t>
            </w:r>
            <w:r w:rsidRPr="00DF2EFE">
              <w:rPr>
                <w:bCs/>
                <w:sz w:val="16"/>
                <w:szCs w:val="16"/>
                <w:lang w:val="fr-CH"/>
              </w:rPr>
              <w:t>IT</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74AAE78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B7EBC4" w14:textId="77777777" w:rsidR="00713780" w:rsidRPr="00EB7B78" w:rsidRDefault="00713780" w:rsidP="0097790A">
            <w:pPr>
              <w:rPr>
                <w:bCs/>
                <w:sz w:val="16"/>
                <w:szCs w:val="16"/>
              </w:rPr>
            </w:pPr>
            <w:r w:rsidRPr="00EB7B78">
              <w:rPr>
                <w:bCs/>
                <w:sz w:val="16"/>
                <w:szCs w:val="16"/>
              </w:rPr>
              <w:t>ANEMO_COR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DC7AAB" w14:textId="77777777" w:rsidR="00713780" w:rsidRPr="0036629D" w:rsidRDefault="00713780" w:rsidP="0097790A">
            <w:pPr>
              <w:ind w:left="102" w:hanging="102"/>
              <w:jc w:val="left"/>
              <w:rPr>
                <w:rFonts w:cs="Arial"/>
                <w:sz w:val="16"/>
                <w:szCs w:val="16"/>
              </w:rPr>
            </w:pPr>
            <w:r w:rsidRPr="0036629D">
              <w:rPr>
                <w:rFonts w:cs="Arial"/>
                <w:sz w:val="16"/>
                <w:szCs w:val="16"/>
              </w:rPr>
              <w:t>Anemone coronaria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5AE25C" w14:textId="77777777" w:rsidR="00713780" w:rsidRPr="00EB7B78" w:rsidRDefault="00713780" w:rsidP="0097790A">
            <w:pPr>
              <w:rPr>
                <w:bCs/>
                <w:sz w:val="16"/>
                <w:szCs w:val="16"/>
              </w:rPr>
            </w:pPr>
            <w:r w:rsidRPr="00EB7B78">
              <w:rPr>
                <w:bCs/>
                <w:sz w:val="16"/>
                <w:szCs w:val="16"/>
              </w:rPr>
              <w:t>RU</w:t>
            </w:r>
          </w:p>
        </w:tc>
      </w:tr>
      <w:tr w:rsidR="00713780" w:rsidRPr="00EB7B78" w14:paraId="2FABFD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80BC25" w14:textId="77777777" w:rsidR="00713780" w:rsidRPr="00EB7B78" w:rsidRDefault="00713780" w:rsidP="0097790A">
            <w:pPr>
              <w:rPr>
                <w:bCs/>
                <w:sz w:val="16"/>
                <w:szCs w:val="16"/>
              </w:rPr>
            </w:pPr>
            <w:r w:rsidRPr="00EB7B78">
              <w:rPr>
                <w:bCs/>
                <w:sz w:val="16"/>
                <w:szCs w:val="16"/>
              </w:rPr>
              <w:t>ANEMO_HRU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BEC7C2" w14:textId="77777777" w:rsidR="00713780" w:rsidRPr="0036629D" w:rsidRDefault="00713780" w:rsidP="0097790A">
            <w:pPr>
              <w:ind w:left="102" w:hanging="102"/>
              <w:jc w:val="left"/>
              <w:rPr>
                <w:rFonts w:cs="Arial"/>
                <w:sz w:val="16"/>
                <w:szCs w:val="16"/>
              </w:rPr>
            </w:pPr>
            <w:r w:rsidRPr="0036629D">
              <w:rPr>
                <w:rFonts w:cs="Arial"/>
                <w:sz w:val="16"/>
                <w:szCs w:val="16"/>
              </w:rPr>
              <w:t>Anemone hupehensis Lemoine x A. rupicola Cambess.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02420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PL</w:t>
            </w:r>
          </w:p>
        </w:tc>
      </w:tr>
      <w:tr w:rsidR="00713780" w:rsidRPr="00387959" w14:paraId="467A95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32AE93" w14:textId="77777777" w:rsidR="00713780" w:rsidRPr="00EB7B78" w:rsidRDefault="00713780" w:rsidP="0097790A">
            <w:pPr>
              <w:rPr>
                <w:bCs/>
                <w:sz w:val="16"/>
                <w:szCs w:val="16"/>
              </w:rPr>
            </w:pPr>
            <w:r w:rsidRPr="00EB7B78">
              <w:rPr>
                <w:bCs/>
                <w:sz w:val="16"/>
                <w:szCs w:val="16"/>
              </w:rPr>
              <w:t>ANEMO_HUP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6038F5" w14:textId="77777777" w:rsidR="00713780" w:rsidRPr="0036629D" w:rsidRDefault="00713780" w:rsidP="0097790A">
            <w:pPr>
              <w:ind w:left="102" w:hanging="102"/>
              <w:jc w:val="left"/>
              <w:rPr>
                <w:rFonts w:cs="Arial"/>
                <w:sz w:val="16"/>
                <w:szCs w:val="16"/>
              </w:rPr>
            </w:pPr>
            <w:r w:rsidRPr="0036629D">
              <w:rPr>
                <w:rFonts w:cs="Arial"/>
                <w:sz w:val="16"/>
                <w:szCs w:val="16"/>
              </w:rPr>
              <w:t>Anemone hupehensis Lemoine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75FD13"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DK</w:t>
            </w:r>
            <w:r w:rsidR="00573F3B">
              <w:rPr>
                <w:bCs/>
                <w:sz w:val="16"/>
                <w:szCs w:val="16"/>
                <w:lang w:val="fr-FR"/>
              </w:rPr>
              <w:t xml:space="preserve">  </w:t>
            </w:r>
            <w:r w:rsidRPr="00EB7B78">
              <w:rPr>
                <w:bCs/>
                <w:sz w:val="16"/>
                <w:szCs w:val="16"/>
                <w:lang w:val="fr-FR"/>
              </w:rPr>
              <w:t>IT</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p>
        </w:tc>
      </w:tr>
      <w:tr w:rsidR="00713780" w:rsidRPr="00EB7B78" w14:paraId="652DB5B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BB84F2" w14:textId="77777777" w:rsidR="00713780" w:rsidRPr="00EB7B78" w:rsidRDefault="00713780" w:rsidP="0097790A">
            <w:pPr>
              <w:rPr>
                <w:bCs/>
                <w:sz w:val="16"/>
                <w:szCs w:val="16"/>
              </w:rPr>
            </w:pPr>
            <w:r w:rsidRPr="00EB7B78">
              <w:rPr>
                <w:bCs/>
                <w:sz w:val="16"/>
                <w:szCs w:val="16"/>
              </w:rPr>
              <w:t>ANEMO_HUP_JAP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E81E91"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Anemone hupehensis (Lemoine) Lemoine var. japonica (Thunb.) </w:t>
            </w:r>
            <w:r w:rsidRPr="0036629D">
              <w:rPr>
                <w:rFonts w:cs="Arial"/>
                <w:sz w:val="16"/>
                <w:szCs w:val="16"/>
              </w:rPr>
              <w:t>Bowles &amp; Stearn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E974A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PL</w:t>
            </w:r>
          </w:p>
        </w:tc>
      </w:tr>
      <w:tr w:rsidR="00713780" w:rsidRPr="00387959" w14:paraId="140AEE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A0EF0B" w14:textId="77777777" w:rsidR="00713780" w:rsidRPr="00EB7B78" w:rsidRDefault="00713780" w:rsidP="0097790A">
            <w:pPr>
              <w:rPr>
                <w:bCs/>
                <w:sz w:val="16"/>
                <w:szCs w:val="16"/>
              </w:rPr>
            </w:pPr>
            <w:r w:rsidRPr="00EB7B78">
              <w:rPr>
                <w:bCs/>
                <w:sz w:val="16"/>
                <w:szCs w:val="16"/>
              </w:rPr>
              <w:t>ANEMO_HYB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FF505D" w14:textId="77777777" w:rsidR="00713780" w:rsidRPr="0036629D" w:rsidRDefault="00713780" w:rsidP="0097790A">
            <w:pPr>
              <w:ind w:left="102" w:hanging="102"/>
              <w:jc w:val="left"/>
              <w:rPr>
                <w:rFonts w:cs="Arial"/>
                <w:sz w:val="16"/>
                <w:szCs w:val="16"/>
              </w:rPr>
            </w:pPr>
            <w:r w:rsidRPr="0036629D">
              <w:rPr>
                <w:rFonts w:cs="Arial"/>
                <w:sz w:val="16"/>
                <w:szCs w:val="16"/>
              </w:rPr>
              <w:t>Anemone ×hybrida Paxton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BAD1AF"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DK</w:t>
            </w:r>
            <w:r w:rsidR="00573F3B">
              <w:rPr>
                <w:bCs/>
                <w:sz w:val="16"/>
                <w:szCs w:val="16"/>
                <w:lang w:val="fr-FR"/>
              </w:rPr>
              <w:t xml:space="preserve">  </w:t>
            </w:r>
            <w:r w:rsidRPr="00EB7B78">
              <w:rPr>
                <w:bCs/>
                <w:sz w:val="16"/>
                <w:szCs w:val="16"/>
                <w:lang w:val="fr-FR"/>
              </w:rPr>
              <w:t>IT</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p>
        </w:tc>
      </w:tr>
      <w:tr w:rsidR="00713780" w:rsidRPr="00EB7B78" w14:paraId="6C9151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6CB318" w14:textId="77777777" w:rsidR="00713780" w:rsidRPr="00EB7B78" w:rsidRDefault="00713780" w:rsidP="0097790A">
            <w:pPr>
              <w:rPr>
                <w:bCs/>
                <w:sz w:val="16"/>
                <w:szCs w:val="16"/>
              </w:rPr>
            </w:pPr>
            <w:r w:rsidRPr="00EB7B78">
              <w:rPr>
                <w:bCs/>
                <w:sz w:val="16"/>
                <w:szCs w:val="16"/>
              </w:rPr>
              <w:t>ANETH_GRA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1F463C" w14:textId="77777777" w:rsidR="00713780" w:rsidRPr="0036629D" w:rsidRDefault="00713780" w:rsidP="0097790A">
            <w:pPr>
              <w:ind w:left="102" w:hanging="102"/>
              <w:jc w:val="left"/>
              <w:rPr>
                <w:rFonts w:cs="Arial"/>
                <w:sz w:val="16"/>
                <w:szCs w:val="16"/>
              </w:rPr>
            </w:pPr>
            <w:r w:rsidRPr="0036629D">
              <w:rPr>
                <w:rFonts w:cs="Arial"/>
                <w:sz w:val="16"/>
                <w:szCs w:val="16"/>
              </w:rPr>
              <w:t>Anethum graveolens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D62D37" w14:textId="77777777" w:rsidR="00713780" w:rsidRPr="00EB7B78" w:rsidRDefault="00713780" w:rsidP="0097790A">
            <w:pPr>
              <w:rPr>
                <w:bCs/>
                <w:sz w:val="16"/>
                <w:szCs w:val="16"/>
                <w:lang w:val="es-ES_tradnl"/>
              </w:rPr>
            </w:pPr>
            <w:r w:rsidRPr="00EB7B78">
              <w:rPr>
                <w:bCs/>
                <w:sz w:val="16"/>
                <w:szCs w:val="16"/>
                <w:lang w:val="es-ES_tradnl"/>
              </w:rPr>
              <w:t>BY</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MD</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UA</w:t>
            </w:r>
          </w:p>
        </w:tc>
      </w:tr>
      <w:tr w:rsidR="00713780" w:rsidRPr="00EB7B78" w14:paraId="5CDE07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DF30CC" w14:textId="77777777" w:rsidR="00713780" w:rsidRPr="00EB7B78" w:rsidRDefault="00713780" w:rsidP="0097790A">
            <w:pPr>
              <w:rPr>
                <w:bCs/>
                <w:sz w:val="16"/>
                <w:szCs w:val="16"/>
              </w:rPr>
            </w:pPr>
            <w:r w:rsidRPr="00EB7B78">
              <w:rPr>
                <w:bCs/>
                <w:sz w:val="16"/>
                <w:szCs w:val="16"/>
              </w:rPr>
              <w:t>ANGLC_ACU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5FCA45" w14:textId="77777777" w:rsidR="00713780" w:rsidRPr="0036629D" w:rsidRDefault="00713780" w:rsidP="0097790A">
            <w:pPr>
              <w:ind w:left="102" w:hanging="102"/>
              <w:jc w:val="left"/>
              <w:rPr>
                <w:rFonts w:cs="Arial"/>
                <w:sz w:val="16"/>
                <w:szCs w:val="16"/>
              </w:rPr>
            </w:pPr>
            <w:r w:rsidRPr="0036629D">
              <w:rPr>
                <w:rFonts w:cs="Arial"/>
                <w:sz w:val="16"/>
                <w:szCs w:val="16"/>
              </w:rPr>
              <w:t>Angelica acutiloba (Siebold &amp; Zucc.) Kitag.</w:t>
            </w:r>
            <w:r w:rsidRPr="0036629D">
              <w:rPr>
                <w:rFonts w:cs="Arial"/>
                <w:sz w:val="16"/>
                <w:szCs w:val="16"/>
              </w:rPr>
              <w:br/>
              <w:t>Angelica acutiloba Kitagawa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DF6978" w14:textId="77777777" w:rsidR="00713780" w:rsidRPr="00EB7B78" w:rsidRDefault="00713780" w:rsidP="0097790A">
            <w:pPr>
              <w:rPr>
                <w:bCs/>
                <w:sz w:val="16"/>
                <w:szCs w:val="16"/>
              </w:rPr>
            </w:pPr>
            <w:r w:rsidRPr="00EB7B78">
              <w:rPr>
                <w:bCs/>
                <w:sz w:val="16"/>
                <w:szCs w:val="16"/>
              </w:rPr>
              <w:t>KR</w:t>
            </w:r>
          </w:p>
        </w:tc>
      </w:tr>
      <w:tr w:rsidR="00713780" w:rsidRPr="00EB7B78" w14:paraId="334F1EB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D16F91" w14:textId="77777777" w:rsidR="00713780" w:rsidRPr="00EB7B78" w:rsidRDefault="00713780" w:rsidP="0097790A">
            <w:pPr>
              <w:rPr>
                <w:bCs/>
                <w:sz w:val="16"/>
                <w:szCs w:val="16"/>
              </w:rPr>
            </w:pPr>
            <w:r w:rsidRPr="00EB7B78">
              <w:rPr>
                <w:bCs/>
                <w:sz w:val="16"/>
                <w:szCs w:val="16"/>
              </w:rPr>
              <w:t>ANGLC_GIG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B1F9E0" w14:textId="77777777" w:rsidR="00713780" w:rsidRPr="0036629D" w:rsidRDefault="00713780" w:rsidP="0097790A">
            <w:pPr>
              <w:ind w:left="102" w:hanging="102"/>
              <w:jc w:val="left"/>
              <w:rPr>
                <w:rFonts w:cs="Arial"/>
                <w:sz w:val="16"/>
                <w:szCs w:val="16"/>
              </w:rPr>
            </w:pPr>
            <w:r w:rsidRPr="0036629D">
              <w:rPr>
                <w:rFonts w:cs="Arial"/>
                <w:sz w:val="16"/>
                <w:szCs w:val="16"/>
              </w:rPr>
              <w:t>Angelica gigas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CBC4F0" w14:textId="77777777" w:rsidR="00713780" w:rsidRPr="00EB7B78" w:rsidRDefault="00713780" w:rsidP="0097790A">
            <w:pPr>
              <w:rPr>
                <w:bCs/>
                <w:sz w:val="16"/>
                <w:szCs w:val="16"/>
              </w:rPr>
            </w:pPr>
            <w:r w:rsidRPr="00EB7B78">
              <w:rPr>
                <w:bCs/>
                <w:sz w:val="16"/>
                <w:szCs w:val="16"/>
              </w:rPr>
              <w:t>KR</w:t>
            </w:r>
          </w:p>
        </w:tc>
      </w:tr>
      <w:tr w:rsidR="00713780" w:rsidRPr="00EB7B78" w14:paraId="7CBDC9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5AA2DA" w14:textId="77777777" w:rsidR="00713780" w:rsidRPr="00EB7B78" w:rsidRDefault="00713780" w:rsidP="0097790A">
            <w:pPr>
              <w:rPr>
                <w:bCs/>
                <w:sz w:val="16"/>
                <w:szCs w:val="16"/>
              </w:rPr>
            </w:pPr>
            <w:r w:rsidRPr="00EB7B78">
              <w:rPr>
                <w:bCs/>
                <w:sz w:val="16"/>
                <w:szCs w:val="16"/>
              </w:rPr>
              <w:t>ANGLC_KEI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268ADF" w14:textId="77777777" w:rsidR="00713780" w:rsidRPr="0036629D" w:rsidRDefault="00713780" w:rsidP="0097790A">
            <w:pPr>
              <w:ind w:left="102" w:hanging="102"/>
              <w:jc w:val="left"/>
              <w:rPr>
                <w:rFonts w:cs="Arial"/>
                <w:sz w:val="16"/>
                <w:szCs w:val="16"/>
              </w:rPr>
            </w:pPr>
            <w:r w:rsidRPr="0036629D">
              <w:rPr>
                <w:rFonts w:cs="Arial"/>
                <w:sz w:val="16"/>
                <w:szCs w:val="16"/>
              </w:rPr>
              <w:t>Angelica keiskei (Miq.) Koidz.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AA424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387959" w14:paraId="10C0C4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FA658C" w14:textId="77777777" w:rsidR="00713780" w:rsidRPr="00EB7B78" w:rsidRDefault="00713780" w:rsidP="0097790A">
            <w:pPr>
              <w:rPr>
                <w:bCs/>
                <w:sz w:val="16"/>
                <w:szCs w:val="16"/>
              </w:rPr>
            </w:pPr>
            <w:r w:rsidRPr="00EB7B78">
              <w:rPr>
                <w:bCs/>
                <w:sz w:val="16"/>
                <w:szCs w:val="16"/>
              </w:rPr>
              <w:t>ANGLN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166AB9" w14:textId="77777777" w:rsidR="00713780" w:rsidRPr="0036629D" w:rsidRDefault="00713780" w:rsidP="0097790A">
            <w:pPr>
              <w:ind w:left="102" w:hanging="102"/>
              <w:jc w:val="left"/>
              <w:rPr>
                <w:rFonts w:cs="Arial"/>
                <w:sz w:val="16"/>
                <w:szCs w:val="16"/>
              </w:rPr>
            </w:pPr>
            <w:r w:rsidRPr="0036629D">
              <w:rPr>
                <w:rFonts w:cs="Arial"/>
                <w:sz w:val="16"/>
                <w:szCs w:val="16"/>
              </w:rPr>
              <w:t>Angelonia Bonpl.</w:t>
            </w:r>
            <w:r w:rsidRPr="0036629D">
              <w:rPr>
                <w:rFonts w:cs="Arial"/>
                <w:sz w:val="16"/>
                <w:szCs w:val="16"/>
              </w:rPr>
              <w:br/>
              <w:t>Angelonia Humb. et Bonpl.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092443"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672AFA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4FA6D8" w14:textId="77777777" w:rsidR="00713780" w:rsidRPr="00EB7B78" w:rsidRDefault="00713780" w:rsidP="0097790A">
            <w:pPr>
              <w:rPr>
                <w:bCs/>
                <w:sz w:val="16"/>
                <w:szCs w:val="16"/>
              </w:rPr>
            </w:pPr>
            <w:r w:rsidRPr="00EB7B78">
              <w:rPr>
                <w:bCs/>
                <w:sz w:val="16"/>
                <w:szCs w:val="16"/>
              </w:rPr>
              <w:t>ANGLN_ANG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C088C7" w14:textId="77777777" w:rsidR="00713780" w:rsidRPr="0036629D" w:rsidRDefault="00713780" w:rsidP="0097790A">
            <w:pPr>
              <w:ind w:left="102" w:hanging="102"/>
              <w:jc w:val="left"/>
              <w:rPr>
                <w:rFonts w:cs="Arial"/>
                <w:sz w:val="16"/>
                <w:szCs w:val="16"/>
              </w:rPr>
            </w:pPr>
            <w:r w:rsidRPr="0036629D">
              <w:rPr>
                <w:rFonts w:cs="Arial"/>
                <w:sz w:val="16"/>
                <w:szCs w:val="16"/>
              </w:rPr>
              <w:t>Angelonia angustifolia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4C321A"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387959" w14:paraId="24781B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D0E9D5" w14:textId="77777777" w:rsidR="00713780" w:rsidRPr="00EB7B78" w:rsidRDefault="00713780" w:rsidP="0097790A">
            <w:pPr>
              <w:rPr>
                <w:bCs/>
                <w:sz w:val="16"/>
                <w:szCs w:val="16"/>
              </w:rPr>
            </w:pPr>
            <w:r w:rsidRPr="00EB7B78">
              <w:rPr>
                <w:bCs/>
                <w:sz w:val="16"/>
                <w:szCs w:val="16"/>
              </w:rPr>
              <w:t>ANIGO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A7815F" w14:textId="77777777" w:rsidR="00713780" w:rsidRPr="0036629D" w:rsidRDefault="00713780" w:rsidP="0097790A">
            <w:pPr>
              <w:ind w:left="102" w:hanging="102"/>
              <w:jc w:val="left"/>
              <w:rPr>
                <w:rFonts w:cs="Arial"/>
                <w:sz w:val="16"/>
                <w:szCs w:val="16"/>
              </w:rPr>
            </w:pPr>
            <w:r w:rsidRPr="0036629D">
              <w:rPr>
                <w:rFonts w:cs="Arial"/>
                <w:sz w:val="16"/>
                <w:szCs w:val="16"/>
              </w:rPr>
              <w:t>Anigozanthos Labill.</w:t>
            </w:r>
            <w:r w:rsidRPr="0036629D">
              <w:rPr>
                <w:rFonts w:cs="Arial"/>
                <w:sz w:val="16"/>
                <w:szCs w:val="16"/>
              </w:rPr>
              <w:br/>
              <w:t>Anigosanthos Lemée, orth. var.</w:t>
            </w:r>
            <w:r w:rsidRPr="0036629D">
              <w:rPr>
                <w:rFonts w:cs="Arial"/>
                <w:sz w:val="16"/>
                <w:szCs w:val="16"/>
              </w:rPr>
              <w:br/>
              <w:t>Macropidia J. Drumm. ex Harv.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1AF00F"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456D42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B2DD5A" w14:textId="77777777" w:rsidR="00713780" w:rsidRPr="00EB7B78" w:rsidRDefault="00713780" w:rsidP="0097790A">
            <w:pPr>
              <w:rPr>
                <w:bCs/>
                <w:sz w:val="16"/>
                <w:szCs w:val="16"/>
              </w:rPr>
            </w:pPr>
            <w:r w:rsidRPr="00EB7B78">
              <w:rPr>
                <w:bCs/>
                <w:sz w:val="16"/>
                <w:szCs w:val="16"/>
              </w:rPr>
              <w:t>ANIGO_BHU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E291D3" w14:textId="77777777" w:rsidR="00713780" w:rsidRPr="0036629D" w:rsidRDefault="00713780" w:rsidP="0097790A">
            <w:pPr>
              <w:ind w:left="102" w:hanging="102"/>
              <w:jc w:val="left"/>
              <w:rPr>
                <w:rFonts w:cs="Arial"/>
                <w:sz w:val="16"/>
                <w:szCs w:val="16"/>
              </w:rPr>
            </w:pPr>
            <w:r w:rsidRPr="0036629D">
              <w:rPr>
                <w:rFonts w:cs="Arial"/>
                <w:sz w:val="16"/>
                <w:szCs w:val="16"/>
              </w:rPr>
              <w:t>Anigozanthos bicolor x Anigozanthos humilis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01141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p>
        </w:tc>
      </w:tr>
      <w:tr w:rsidR="00713780" w:rsidRPr="00EB7B78" w14:paraId="6A8430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9B0C53" w14:textId="77777777" w:rsidR="00713780" w:rsidRPr="00EB7B78" w:rsidRDefault="00713780" w:rsidP="0097790A">
            <w:pPr>
              <w:rPr>
                <w:bCs/>
                <w:sz w:val="16"/>
                <w:szCs w:val="16"/>
              </w:rPr>
            </w:pPr>
            <w:r w:rsidRPr="00EB7B78">
              <w:rPr>
                <w:bCs/>
                <w:sz w:val="16"/>
                <w:szCs w:val="16"/>
              </w:rPr>
              <w:t>ANIGO_BIC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3477C2" w14:textId="77777777" w:rsidR="00713780" w:rsidRPr="0036629D" w:rsidRDefault="00713780" w:rsidP="0097790A">
            <w:pPr>
              <w:ind w:left="102" w:hanging="102"/>
              <w:jc w:val="left"/>
              <w:rPr>
                <w:rFonts w:cs="Arial"/>
                <w:sz w:val="16"/>
                <w:szCs w:val="16"/>
              </w:rPr>
            </w:pPr>
            <w:r w:rsidRPr="0036629D">
              <w:rPr>
                <w:rFonts w:cs="Arial"/>
                <w:sz w:val="16"/>
                <w:szCs w:val="16"/>
              </w:rPr>
              <w:t>Anigozanthos bicolor 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E342B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DCE3E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4F9C74" w14:textId="77777777" w:rsidR="00713780" w:rsidRPr="00EB7B78" w:rsidRDefault="00713780" w:rsidP="0097790A">
            <w:pPr>
              <w:rPr>
                <w:bCs/>
                <w:sz w:val="16"/>
                <w:szCs w:val="16"/>
              </w:rPr>
            </w:pPr>
            <w:r w:rsidRPr="00EB7B78">
              <w:rPr>
                <w:bCs/>
                <w:sz w:val="16"/>
                <w:szCs w:val="16"/>
              </w:rPr>
              <w:t>ANIGO_FLA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31F265" w14:textId="77777777" w:rsidR="00713780" w:rsidRPr="0036629D" w:rsidRDefault="00713780" w:rsidP="0097790A">
            <w:pPr>
              <w:ind w:left="102" w:hanging="102"/>
              <w:jc w:val="left"/>
              <w:rPr>
                <w:rFonts w:cs="Arial"/>
                <w:sz w:val="16"/>
                <w:szCs w:val="16"/>
              </w:rPr>
            </w:pPr>
            <w:r w:rsidRPr="0036629D">
              <w:rPr>
                <w:rFonts w:cs="Arial"/>
                <w:sz w:val="16"/>
                <w:szCs w:val="16"/>
              </w:rPr>
              <w:t>Anigozanthos flavidus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2CE80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8A67B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403B78" w14:textId="77777777" w:rsidR="00713780" w:rsidRPr="00EB7B78" w:rsidRDefault="00713780" w:rsidP="0097790A">
            <w:pPr>
              <w:rPr>
                <w:bCs/>
                <w:sz w:val="16"/>
                <w:szCs w:val="16"/>
              </w:rPr>
            </w:pPr>
            <w:r w:rsidRPr="00EB7B78">
              <w:rPr>
                <w:bCs/>
                <w:sz w:val="16"/>
                <w:szCs w:val="16"/>
              </w:rPr>
              <w:t>ANIGO_HUM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364050" w14:textId="77777777" w:rsidR="00713780" w:rsidRPr="0036629D" w:rsidRDefault="00713780" w:rsidP="0097790A">
            <w:pPr>
              <w:ind w:left="102" w:hanging="102"/>
              <w:jc w:val="left"/>
              <w:rPr>
                <w:rFonts w:cs="Arial"/>
                <w:sz w:val="16"/>
                <w:szCs w:val="16"/>
              </w:rPr>
            </w:pPr>
            <w:r w:rsidRPr="0036629D">
              <w:rPr>
                <w:rFonts w:cs="Arial"/>
                <w:sz w:val="16"/>
                <w:szCs w:val="16"/>
              </w:rPr>
              <w:t>Anigozanthos humilis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4E0F1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7EF9E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CB0E9D" w14:textId="77777777" w:rsidR="00713780" w:rsidRPr="00EB7B78" w:rsidRDefault="00713780" w:rsidP="0097790A">
            <w:pPr>
              <w:rPr>
                <w:bCs/>
                <w:sz w:val="16"/>
                <w:szCs w:val="16"/>
              </w:rPr>
            </w:pPr>
            <w:r w:rsidRPr="00EB7B78">
              <w:rPr>
                <w:bCs/>
                <w:sz w:val="16"/>
                <w:szCs w:val="16"/>
              </w:rPr>
              <w:t>ANIGO_MAN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FC9106" w14:textId="77777777" w:rsidR="00713780" w:rsidRPr="0036629D" w:rsidRDefault="00713780" w:rsidP="0097790A">
            <w:pPr>
              <w:ind w:left="102" w:hanging="102"/>
              <w:jc w:val="left"/>
              <w:rPr>
                <w:rFonts w:cs="Arial"/>
                <w:sz w:val="16"/>
                <w:szCs w:val="16"/>
              </w:rPr>
            </w:pPr>
            <w:r w:rsidRPr="0036629D">
              <w:rPr>
                <w:rFonts w:cs="Arial"/>
                <w:sz w:val="16"/>
                <w:szCs w:val="16"/>
              </w:rPr>
              <w:t>Anigozanthos manglesii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5473E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3BA9A0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A3E4BE" w14:textId="77777777" w:rsidR="00713780" w:rsidRPr="00EB7B78" w:rsidRDefault="00713780" w:rsidP="0097790A">
            <w:pPr>
              <w:rPr>
                <w:bCs/>
                <w:sz w:val="16"/>
                <w:szCs w:val="16"/>
              </w:rPr>
            </w:pPr>
            <w:r w:rsidRPr="00EB7B78">
              <w:rPr>
                <w:bCs/>
                <w:sz w:val="16"/>
                <w:szCs w:val="16"/>
              </w:rPr>
              <w:t>ANIGO_PUL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8B175B" w14:textId="77777777" w:rsidR="00713780" w:rsidRPr="0036629D" w:rsidRDefault="00713780" w:rsidP="0097790A">
            <w:pPr>
              <w:ind w:left="102" w:hanging="102"/>
              <w:jc w:val="left"/>
              <w:rPr>
                <w:rFonts w:cs="Arial"/>
                <w:sz w:val="16"/>
                <w:szCs w:val="16"/>
              </w:rPr>
            </w:pPr>
            <w:r w:rsidRPr="0036629D">
              <w:rPr>
                <w:rFonts w:cs="Arial"/>
                <w:sz w:val="16"/>
                <w:szCs w:val="16"/>
              </w:rPr>
              <w:t>Anigozanthos pulcherrimus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0BB8B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00703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B3CBF2" w14:textId="77777777" w:rsidR="00713780" w:rsidRPr="00EB7B78" w:rsidRDefault="00713780" w:rsidP="0097790A">
            <w:pPr>
              <w:rPr>
                <w:bCs/>
                <w:sz w:val="16"/>
                <w:szCs w:val="16"/>
              </w:rPr>
            </w:pPr>
            <w:r w:rsidRPr="00EB7B78">
              <w:rPr>
                <w:bCs/>
                <w:sz w:val="16"/>
                <w:szCs w:val="16"/>
              </w:rPr>
              <w:t>ANIGO_RUF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A3CEBE" w14:textId="77777777" w:rsidR="00713780" w:rsidRPr="0036629D" w:rsidRDefault="00713780" w:rsidP="0097790A">
            <w:pPr>
              <w:ind w:left="102" w:hanging="102"/>
              <w:jc w:val="left"/>
              <w:rPr>
                <w:rFonts w:cs="Arial"/>
                <w:sz w:val="16"/>
                <w:szCs w:val="16"/>
              </w:rPr>
            </w:pPr>
            <w:r w:rsidRPr="0036629D">
              <w:rPr>
                <w:rFonts w:cs="Arial"/>
                <w:sz w:val="16"/>
                <w:szCs w:val="16"/>
              </w:rPr>
              <w:t>Anigozanthos rufus Labill.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3F21F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74D0A3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2BBD74" w14:textId="77777777" w:rsidR="00713780" w:rsidRPr="00EB7B78" w:rsidRDefault="00713780" w:rsidP="0097790A">
            <w:pPr>
              <w:rPr>
                <w:bCs/>
                <w:sz w:val="16"/>
                <w:szCs w:val="16"/>
              </w:rPr>
            </w:pPr>
            <w:r w:rsidRPr="00EB7B78">
              <w:rPr>
                <w:bCs/>
                <w:sz w:val="16"/>
                <w:szCs w:val="16"/>
              </w:rPr>
              <w:t>ANIGO_VIR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0FDD43" w14:textId="77777777" w:rsidR="00713780" w:rsidRPr="0036629D" w:rsidRDefault="00713780" w:rsidP="0097790A">
            <w:pPr>
              <w:ind w:left="102" w:hanging="102"/>
              <w:jc w:val="left"/>
              <w:rPr>
                <w:rFonts w:cs="Arial"/>
                <w:sz w:val="16"/>
                <w:szCs w:val="16"/>
              </w:rPr>
            </w:pPr>
            <w:r w:rsidRPr="0036629D">
              <w:rPr>
                <w:rFonts w:cs="Arial"/>
                <w:sz w:val="16"/>
                <w:szCs w:val="16"/>
              </w:rPr>
              <w:t>Anigozanthos viridis 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A8302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57A105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8D879F" w14:textId="77777777" w:rsidR="00713780" w:rsidRPr="00EB7B78" w:rsidRDefault="00713780" w:rsidP="0097790A">
            <w:pPr>
              <w:rPr>
                <w:bCs/>
                <w:sz w:val="16"/>
                <w:szCs w:val="16"/>
              </w:rPr>
            </w:pPr>
            <w:r w:rsidRPr="00EB7B78">
              <w:rPr>
                <w:bCs/>
                <w:sz w:val="16"/>
                <w:szCs w:val="16"/>
              </w:rPr>
              <w:t>ANISO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98959C" w14:textId="77777777" w:rsidR="00713780" w:rsidRPr="0036629D" w:rsidRDefault="00713780" w:rsidP="0097790A">
            <w:pPr>
              <w:ind w:left="102" w:hanging="102"/>
              <w:jc w:val="left"/>
              <w:rPr>
                <w:rFonts w:cs="Arial"/>
                <w:sz w:val="16"/>
                <w:szCs w:val="16"/>
              </w:rPr>
            </w:pPr>
            <w:r w:rsidRPr="0036629D">
              <w:rPr>
                <w:rFonts w:cs="Arial"/>
                <w:sz w:val="16"/>
                <w:szCs w:val="16"/>
              </w:rPr>
              <w:t>Anisodontea K.B. Presl</w:t>
            </w:r>
            <w:r w:rsidRPr="0036629D">
              <w:rPr>
                <w:rFonts w:cs="Arial"/>
                <w:sz w:val="16"/>
                <w:szCs w:val="16"/>
              </w:rPr>
              <w:br/>
              <w:t>Anisodontea K.B.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B05A0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ZA</w:t>
            </w:r>
          </w:p>
        </w:tc>
      </w:tr>
      <w:tr w:rsidR="00713780" w:rsidRPr="00EB7B78" w14:paraId="06ACA2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D21406" w14:textId="77777777" w:rsidR="00713780" w:rsidRPr="00EB7B78" w:rsidRDefault="00713780" w:rsidP="0097790A">
            <w:pPr>
              <w:rPr>
                <w:bCs/>
                <w:sz w:val="16"/>
                <w:szCs w:val="16"/>
              </w:rPr>
            </w:pPr>
            <w:r w:rsidRPr="00EB7B78">
              <w:rPr>
                <w:bCs/>
                <w:sz w:val="16"/>
                <w:szCs w:val="16"/>
              </w:rPr>
              <w:lastRenderedPageBreak/>
              <w:t>ANISO_CAP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572763" w14:textId="77777777" w:rsidR="00713780" w:rsidRPr="0036629D" w:rsidRDefault="00713780" w:rsidP="0097790A">
            <w:pPr>
              <w:ind w:left="102" w:hanging="102"/>
              <w:jc w:val="left"/>
              <w:rPr>
                <w:rFonts w:cs="Arial"/>
                <w:sz w:val="16"/>
                <w:szCs w:val="16"/>
              </w:rPr>
            </w:pPr>
            <w:r w:rsidRPr="0036629D">
              <w:rPr>
                <w:rFonts w:cs="Arial"/>
                <w:sz w:val="16"/>
                <w:szCs w:val="16"/>
              </w:rPr>
              <w:t>Anisodontea capensis (L.) D. M. Bates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8EC87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C71C5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D71768" w14:textId="77777777" w:rsidR="00713780" w:rsidRPr="00EB7B78" w:rsidRDefault="00713780" w:rsidP="0097790A">
            <w:pPr>
              <w:rPr>
                <w:bCs/>
                <w:sz w:val="16"/>
                <w:szCs w:val="16"/>
              </w:rPr>
            </w:pPr>
            <w:r w:rsidRPr="00EB7B78">
              <w:rPr>
                <w:bCs/>
                <w:sz w:val="16"/>
                <w:szCs w:val="16"/>
              </w:rPr>
              <w:t>ANISO_ELE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A9AFF3" w14:textId="77777777" w:rsidR="00713780" w:rsidRPr="0036629D" w:rsidRDefault="00713780" w:rsidP="0097790A">
            <w:pPr>
              <w:ind w:left="102" w:hanging="102"/>
              <w:jc w:val="left"/>
              <w:rPr>
                <w:rFonts w:cs="Arial"/>
                <w:sz w:val="16"/>
                <w:szCs w:val="16"/>
              </w:rPr>
            </w:pPr>
            <w:r w:rsidRPr="0036629D">
              <w:rPr>
                <w:rFonts w:cs="Arial"/>
                <w:sz w:val="16"/>
                <w:szCs w:val="16"/>
              </w:rPr>
              <w:t>Anisodontea elegans (Cav.) D.M. Bates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CFB57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00AB23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B7EBFC" w14:textId="77777777" w:rsidR="00713780" w:rsidRPr="00EB7B78" w:rsidRDefault="00713780" w:rsidP="0097790A">
            <w:pPr>
              <w:rPr>
                <w:bCs/>
                <w:sz w:val="16"/>
                <w:szCs w:val="16"/>
              </w:rPr>
            </w:pPr>
            <w:r w:rsidRPr="00EB7B78">
              <w:rPr>
                <w:bCs/>
                <w:sz w:val="16"/>
                <w:szCs w:val="16"/>
              </w:rPr>
              <w:t>ANISO_SCA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E5006F" w14:textId="77777777" w:rsidR="00713780" w:rsidRPr="0036629D" w:rsidRDefault="00713780" w:rsidP="0097790A">
            <w:pPr>
              <w:ind w:left="102" w:hanging="102"/>
              <w:jc w:val="left"/>
              <w:rPr>
                <w:rFonts w:cs="Arial"/>
                <w:sz w:val="16"/>
                <w:szCs w:val="16"/>
              </w:rPr>
            </w:pPr>
            <w:r w:rsidRPr="0036629D">
              <w:rPr>
                <w:rFonts w:cs="Arial"/>
                <w:sz w:val="16"/>
                <w:szCs w:val="16"/>
              </w:rPr>
              <w:t>Anisodontea scabrosa (L.) Bates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4E6CA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03C772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856C7C" w14:textId="77777777" w:rsidR="00713780" w:rsidRPr="00EB7B78" w:rsidRDefault="00713780" w:rsidP="0097790A">
            <w:pPr>
              <w:rPr>
                <w:bCs/>
                <w:sz w:val="16"/>
                <w:szCs w:val="16"/>
              </w:rPr>
            </w:pPr>
            <w:r w:rsidRPr="00EB7B78">
              <w:rPr>
                <w:bCs/>
                <w:sz w:val="16"/>
                <w:szCs w:val="16"/>
              </w:rPr>
              <w:t>ANNON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9F9E73" w14:textId="77777777" w:rsidR="00713780" w:rsidRPr="0036629D" w:rsidRDefault="00713780" w:rsidP="0097790A">
            <w:pPr>
              <w:ind w:left="102" w:hanging="102"/>
              <w:jc w:val="left"/>
              <w:rPr>
                <w:rFonts w:cs="Arial"/>
                <w:sz w:val="16"/>
                <w:szCs w:val="16"/>
              </w:rPr>
            </w:pPr>
            <w:r w:rsidRPr="0036629D">
              <w:rPr>
                <w:rFonts w:cs="Arial"/>
                <w:sz w:val="16"/>
                <w:szCs w:val="16"/>
              </w:rPr>
              <w:t>Annona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8E7911" w14:textId="77777777" w:rsidR="00713780" w:rsidRPr="00EB7B78" w:rsidRDefault="00713780" w:rsidP="0097790A">
            <w:pPr>
              <w:rPr>
                <w:bCs/>
                <w:sz w:val="16"/>
                <w:szCs w:val="16"/>
              </w:rPr>
            </w:pPr>
            <w:r w:rsidRPr="00EB7B78">
              <w:rPr>
                <w:bCs/>
                <w:sz w:val="16"/>
                <w:szCs w:val="16"/>
              </w:rPr>
              <w:t>JP</w:t>
            </w:r>
          </w:p>
        </w:tc>
      </w:tr>
      <w:tr w:rsidR="00713780" w:rsidRPr="00EB7B78" w14:paraId="48DB8B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F31A6" w14:textId="77777777" w:rsidR="00713780" w:rsidRPr="00EB7B78" w:rsidRDefault="00713780" w:rsidP="0097790A">
            <w:pPr>
              <w:rPr>
                <w:bCs/>
                <w:sz w:val="16"/>
                <w:szCs w:val="16"/>
              </w:rPr>
            </w:pPr>
            <w:r w:rsidRPr="00EB7B78">
              <w:rPr>
                <w:bCs/>
                <w:sz w:val="16"/>
                <w:szCs w:val="16"/>
              </w:rPr>
              <w:t>ANNON_CHE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A06ECB" w14:textId="77777777" w:rsidR="00713780" w:rsidRPr="0036629D" w:rsidRDefault="00713780" w:rsidP="0097790A">
            <w:pPr>
              <w:ind w:left="102" w:hanging="102"/>
              <w:jc w:val="left"/>
              <w:rPr>
                <w:rFonts w:cs="Arial"/>
                <w:sz w:val="16"/>
                <w:szCs w:val="16"/>
              </w:rPr>
            </w:pPr>
            <w:r w:rsidRPr="0036629D">
              <w:rPr>
                <w:rFonts w:cs="Arial"/>
                <w:sz w:val="16"/>
                <w:szCs w:val="16"/>
              </w:rPr>
              <w:t>Annona cherimola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C73224" w14:textId="77777777" w:rsidR="00713780" w:rsidRPr="00EB7B78" w:rsidRDefault="00713780" w:rsidP="0097790A">
            <w:pPr>
              <w:rPr>
                <w:bCs/>
                <w:sz w:val="16"/>
                <w:szCs w:val="16"/>
              </w:rPr>
            </w:pPr>
            <w:r w:rsidRPr="00EB7B78">
              <w:rPr>
                <w:bCs/>
                <w:sz w:val="16"/>
                <w:szCs w:val="16"/>
              </w:rPr>
              <w:t>EC</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PT</w:t>
            </w:r>
          </w:p>
        </w:tc>
      </w:tr>
      <w:tr w:rsidR="00713780" w:rsidRPr="00387959" w14:paraId="6D2F58B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81F56D" w14:textId="77777777" w:rsidR="00713780" w:rsidRPr="00EB7B78" w:rsidRDefault="00713780" w:rsidP="0097790A">
            <w:pPr>
              <w:rPr>
                <w:bCs/>
                <w:sz w:val="16"/>
                <w:szCs w:val="16"/>
              </w:rPr>
            </w:pPr>
            <w:r w:rsidRPr="00EB7B78">
              <w:rPr>
                <w:bCs/>
                <w:sz w:val="16"/>
                <w:szCs w:val="16"/>
              </w:rPr>
              <w:t>ANTHM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B11BFA" w14:textId="77777777" w:rsidR="00713780" w:rsidRPr="0036629D" w:rsidRDefault="00713780" w:rsidP="0097790A">
            <w:pPr>
              <w:ind w:left="102" w:hanging="102"/>
              <w:jc w:val="left"/>
              <w:rPr>
                <w:rFonts w:cs="Arial"/>
                <w:sz w:val="16"/>
                <w:szCs w:val="16"/>
              </w:rPr>
            </w:pPr>
            <w:r w:rsidRPr="0036629D">
              <w:rPr>
                <w:rFonts w:cs="Arial"/>
                <w:sz w:val="16"/>
                <w:szCs w:val="16"/>
              </w:rPr>
              <w:t>Anthemis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8B4DAB"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QZ</w:t>
            </w:r>
          </w:p>
        </w:tc>
      </w:tr>
      <w:tr w:rsidR="00713780" w:rsidRPr="00387959" w14:paraId="352BB0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6C064D" w14:textId="77777777" w:rsidR="00713780" w:rsidRPr="00EB7B78" w:rsidRDefault="00713780" w:rsidP="0097790A">
            <w:pPr>
              <w:rPr>
                <w:bCs/>
                <w:sz w:val="16"/>
                <w:szCs w:val="16"/>
              </w:rPr>
            </w:pPr>
            <w:r w:rsidRPr="00EB7B78">
              <w:rPr>
                <w:bCs/>
                <w:sz w:val="16"/>
                <w:szCs w:val="16"/>
              </w:rPr>
              <w:t>ANTHM_TIN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3AA84A" w14:textId="77777777" w:rsidR="00713780" w:rsidRPr="0036629D" w:rsidRDefault="00713780" w:rsidP="0097790A">
            <w:pPr>
              <w:ind w:left="102" w:hanging="102"/>
              <w:jc w:val="left"/>
              <w:rPr>
                <w:rFonts w:cs="Arial"/>
                <w:sz w:val="16"/>
                <w:szCs w:val="16"/>
              </w:rPr>
            </w:pPr>
            <w:r w:rsidRPr="0036629D">
              <w:rPr>
                <w:rFonts w:cs="Arial"/>
                <w:sz w:val="16"/>
                <w:szCs w:val="16"/>
              </w:rPr>
              <w:t>Anthemis tinctoria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570370"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QZ</w:t>
            </w:r>
          </w:p>
        </w:tc>
      </w:tr>
      <w:tr w:rsidR="00713780" w:rsidRPr="00EB7B78" w14:paraId="146573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1A917E" w14:textId="77777777" w:rsidR="00713780" w:rsidRPr="00EB7B78" w:rsidRDefault="00713780" w:rsidP="0097790A">
            <w:pPr>
              <w:rPr>
                <w:bCs/>
                <w:sz w:val="16"/>
                <w:szCs w:val="16"/>
              </w:rPr>
            </w:pPr>
            <w:r w:rsidRPr="00EB7B78">
              <w:rPr>
                <w:bCs/>
                <w:sz w:val="16"/>
                <w:szCs w:val="16"/>
              </w:rPr>
              <w:t>ANTHP_PUB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4C6C35" w14:textId="77777777" w:rsidR="00713780" w:rsidRPr="0036629D" w:rsidRDefault="00713780" w:rsidP="0097790A">
            <w:pPr>
              <w:ind w:left="102" w:hanging="102"/>
              <w:jc w:val="left"/>
              <w:rPr>
                <w:rFonts w:cs="Arial"/>
                <w:sz w:val="16"/>
                <w:szCs w:val="16"/>
              </w:rPr>
            </w:pPr>
            <w:r w:rsidRPr="0036629D">
              <w:rPr>
                <w:rFonts w:cs="Arial"/>
                <w:sz w:val="16"/>
                <w:szCs w:val="16"/>
              </w:rPr>
              <w:t>Anthephora pubescens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E01A80" w14:textId="77777777" w:rsidR="00713780" w:rsidRPr="00EB7B78" w:rsidRDefault="00713780" w:rsidP="0097790A">
            <w:pPr>
              <w:rPr>
                <w:bCs/>
                <w:sz w:val="16"/>
                <w:szCs w:val="16"/>
              </w:rPr>
            </w:pPr>
            <w:r w:rsidRPr="00EB7B78">
              <w:rPr>
                <w:bCs/>
                <w:sz w:val="16"/>
                <w:szCs w:val="16"/>
              </w:rPr>
              <w:t>ZA</w:t>
            </w:r>
          </w:p>
        </w:tc>
      </w:tr>
      <w:tr w:rsidR="00713780" w:rsidRPr="00EB7B78" w14:paraId="7FBDD6F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BF867" w14:textId="77777777" w:rsidR="00713780" w:rsidRPr="00EB7B78" w:rsidRDefault="00713780" w:rsidP="0097790A">
            <w:pPr>
              <w:rPr>
                <w:bCs/>
                <w:sz w:val="16"/>
                <w:szCs w:val="16"/>
              </w:rPr>
            </w:pPr>
            <w:r w:rsidRPr="00EB7B78">
              <w:rPr>
                <w:bCs/>
                <w:sz w:val="16"/>
                <w:szCs w:val="16"/>
              </w:rPr>
              <w:t>ANTHR_CER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154396" w14:textId="77777777" w:rsidR="00713780" w:rsidRPr="0036629D" w:rsidRDefault="00713780" w:rsidP="0097790A">
            <w:pPr>
              <w:ind w:left="102" w:hanging="102"/>
              <w:jc w:val="left"/>
              <w:rPr>
                <w:rFonts w:cs="Arial"/>
                <w:sz w:val="16"/>
                <w:szCs w:val="16"/>
              </w:rPr>
            </w:pPr>
            <w:r w:rsidRPr="0036629D">
              <w:rPr>
                <w:rFonts w:cs="Arial"/>
                <w:sz w:val="16"/>
                <w:szCs w:val="16"/>
              </w:rPr>
              <w:t>Anthriscus cerefolium (L.) Hoffm.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CEA5D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31FEA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EDA198" w14:textId="77777777" w:rsidR="00713780" w:rsidRPr="00EB7B78" w:rsidRDefault="00713780" w:rsidP="0097790A">
            <w:pPr>
              <w:rPr>
                <w:bCs/>
                <w:sz w:val="16"/>
                <w:szCs w:val="16"/>
              </w:rPr>
            </w:pPr>
            <w:r w:rsidRPr="00EB7B78">
              <w:rPr>
                <w:bCs/>
                <w:sz w:val="16"/>
                <w:szCs w:val="16"/>
              </w:rPr>
              <w:t>ANTHU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5D1D76" w14:textId="77777777" w:rsidR="00713780" w:rsidRPr="0036629D" w:rsidRDefault="00713780" w:rsidP="0097790A">
            <w:pPr>
              <w:ind w:left="102" w:hanging="102"/>
              <w:jc w:val="left"/>
              <w:rPr>
                <w:rFonts w:cs="Arial"/>
                <w:sz w:val="16"/>
                <w:szCs w:val="16"/>
              </w:rPr>
            </w:pPr>
            <w:r w:rsidRPr="0036629D">
              <w:rPr>
                <w:rFonts w:cs="Arial"/>
                <w:sz w:val="16"/>
                <w:szCs w:val="16"/>
              </w:rPr>
              <w:t>Anthurium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3FF828"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457902" w:rsidRPr="00457902">
              <w:rPr>
                <w:bCs/>
                <w:sz w:val="16"/>
                <w:szCs w:val="16"/>
                <w:vertAlign w:val="superscript"/>
              </w:rPr>
              <w:t>{16}</w:t>
            </w:r>
            <w:r w:rsidR="00573F3B">
              <w:rPr>
                <w:bCs/>
                <w:sz w:val="16"/>
                <w:szCs w:val="16"/>
              </w:rPr>
              <w:t xml:space="preserve">  </w:t>
            </w:r>
            <w:r w:rsidRPr="00EB7B78">
              <w:rPr>
                <w:bCs/>
                <w:sz w:val="16"/>
                <w:szCs w:val="16"/>
              </w:rPr>
              <w:t>NL</w:t>
            </w:r>
            <w:r w:rsidR="00457902" w:rsidRPr="00457902">
              <w:rPr>
                <w:bCs/>
                <w:sz w:val="16"/>
                <w:szCs w:val="16"/>
                <w:vertAlign w:val="superscript"/>
              </w:rPr>
              <w:t>{12}</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657C26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750846" w14:textId="77777777" w:rsidR="00713780" w:rsidRPr="00EB7B78" w:rsidRDefault="00713780" w:rsidP="0097790A">
            <w:pPr>
              <w:rPr>
                <w:bCs/>
                <w:sz w:val="16"/>
                <w:szCs w:val="16"/>
              </w:rPr>
            </w:pPr>
            <w:r w:rsidRPr="00EB7B78">
              <w:rPr>
                <w:bCs/>
                <w:sz w:val="16"/>
                <w:szCs w:val="16"/>
              </w:rPr>
              <w:t>ANTHU_AND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CB26FE" w14:textId="77777777" w:rsidR="00713780" w:rsidRPr="0036629D" w:rsidRDefault="00713780" w:rsidP="0097790A">
            <w:pPr>
              <w:ind w:left="102" w:hanging="102"/>
              <w:jc w:val="left"/>
              <w:rPr>
                <w:rFonts w:cs="Arial"/>
                <w:sz w:val="16"/>
                <w:szCs w:val="16"/>
              </w:rPr>
            </w:pPr>
            <w:r w:rsidRPr="0036629D">
              <w:rPr>
                <w:rFonts w:cs="Arial"/>
                <w:sz w:val="16"/>
                <w:szCs w:val="16"/>
              </w:rPr>
              <w:t>Anthurium-Andreanum-Hybriden</w:t>
            </w:r>
            <w:r w:rsidRPr="0036629D">
              <w:rPr>
                <w:rFonts w:cs="Arial"/>
                <w:sz w:val="16"/>
                <w:szCs w:val="16"/>
              </w:rPr>
              <w:br/>
              <w:t>Anthurium x cultorum Birdsey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A3B5A4" w14:textId="77777777" w:rsidR="00713780" w:rsidRPr="00EB7B78" w:rsidRDefault="00713780" w:rsidP="0097790A">
            <w:pPr>
              <w:rPr>
                <w:bCs/>
                <w:sz w:val="16"/>
                <w:szCs w:val="16"/>
              </w:rPr>
            </w:pPr>
            <w:r w:rsidRPr="00EB7B78">
              <w:rPr>
                <w:bCs/>
                <w:sz w:val="16"/>
                <w:szCs w:val="16"/>
              </w:rPr>
              <w:t>NL</w:t>
            </w:r>
            <w:r w:rsidR="00457902" w:rsidRPr="00457902">
              <w:rPr>
                <w:bCs/>
                <w:sz w:val="16"/>
                <w:szCs w:val="16"/>
                <w:vertAlign w:val="superscript"/>
              </w:rPr>
              <w:t>{12}</w:t>
            </w:r>
            <w:r w:rsidR="00573F3B">
              <w:rPr>
                <w:bCs/>
                <w:sz w:val="16"/>
                <w:szCs w:val="16"/>
              </w:rPr>
              <w:t xml:space="preserve">  </w:t>
            </w:r>
            <w:r w:rsidRPr="00EB7B78">
              <w:rPr>
                <w:bCs/>
                <w:sz w:val="16"/>
                <w:szCs w:val="16"/>
              </w:rPr>
              <w:t>NL</w:t>
            </w:r>
            <w:r w:rsidR="00457902" w:rsidRPr="00457902">
              <w:rPr>
                <w:bCs/>
                <w:sz w:val="16"/>
                <w:szCs w:val="16"/>
                <w:vertAlign w:val="superscript"/>
              </w:rPr>
              <w:t>{16}</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457902" w:rsidRPr="00457902">
              <w:rPr>
                <w:bCs/>
                <w:sz w:val="16"/>
                <w:szCs w:val="16"/>
                <w:vertAlign w:val="superscript"/>
              </w:rPr>
              <w:t>{16}</w:t>
            </w:r>
          </w:p>
        </w:tc>
      </w:tr>
      <w:tr w:rsidR="00713780" w:rsidRPr="00EB7B78" w14:paraId="3DAA13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DCDE40" w14:textId="77777777" w:rsidR="00713780" w:rsidRPr="00EB7B78" w:rsidRDefault="00713780" w:rsidP="0097790A">
            <w:pPr>
              <w:rPr>
                <w:bCs/>
                <w:sz w:val="16"/>
                <w:szCs w:val="16"/>
              </w:rPr>
            </w:pPr>
            <w:r w:rsidRPr="00EB7B78">
              <w:rPr>
                <w:bCs/>
                <w:sz w:val="16"/>
                <w:szCs w:val="16"/>
              </w:rPr>
              <w:t>ANTHU_CRY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47257A" w14:textId="77777777" w:rsidR="00713780" w:rsidRPr="0036629D" w:rsidRDefault="00713780" w:rsidP="0097790A">
            <w:pPr>
              <w:ind w:left="102" w:hanging="102"/>
              <w:jc w:val="left"/>
              <w:rPr>
                <w:rFonts w:cs="Arial"/>
                <w:sz w:val="16"/>
                <w:szCs w:val="16"/>
              </w:rPr>
            </w:pPr>
            <w:r w:rsidRPr="0036629D">
              <w:rPr>
                <w:rFonts w:cs="Arial"/>
                <w:sz w:val="16"/>
                <w:szCs w:val="16"/>
              </w:rPr>
              <w:t>Anthurium crystallinum Linden &amp; André</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758632" w14:textId="77777777" w:rsidR="00713780" w:rsidRPr="00EB7B78" w:rsidRDefault="00713780" w:rsidP="0097790A">
            <w:pPr>
              <w:rPr>
                <w:bCs/>
                <w:sz w:val="16"/>
                <w:szCs w:val="16"/>
              </w:rPr>
            </w:pPr>
            <w:r w:rsidRPr="00EB7B78">
              <w:rPr>
                <w:bCs/>
                <w:sz w:val="16"/>
                <w:szCs w:val="16"/>
              </w:rPr>
              <w:t>NL</w:t>
            </w:r>
          </w:p>
        </w:tc>
      </w:tr>
      <w:tr w:rsidR="00713780" w:rsidRPr="00EB7B78" w14:paraId="0A0A17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CBCDFB" w14:textId="77777777" w:rsidR="00713780" w:rsidRPr="00EB7B78" w:rsidRDefault="00713780" w:rsidP="0097790A">
            <w:pPr>
              <w:rPr>
                <w:bCs/>
                <w:sz w:val="16"/>
                <w:szCs w:val="16"/>
              </w:rPr>
            </w:pPr>
            <w:r w:rsidRPr="00EB7B78">
              <w:rPr>
                <w:bCs/>
                <w:sz w:val="16"/>
                <w:szCs w:val="16"/>
              </w:rPr>
              <w:t>ANTHU_SCH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A9F052" w14:textId="77777777" w:rsidR="00713780" w:rsidRPr="0036629D" w:rsidRDefault="00713780" w:rsidP="0097790A">
            <w:pPr>
              <w:ind w:left="102" w:hanging="102"/>
              <w:jc w:val="left"/>
              <w:rPr>
                <w:rFonts w:cs="Arial"/>
                <w:sz w:val="16"/>
                <w:szCs w:val="16"/>
              </w:rPr>
            </w:pPr>
            <w:r w:rsidRPr="0036629D">
              <w:rPr>
                <w:rFonts w:cs="Arial"/>
                <w:sz w:val="16"/>
                <w:szCs w:val="16"/>
              </w:rPr>
              <w:t>Anthurium x scherzerianum hort. non Schott</w:t>
            </w:r>
            <w:r w:rsidRPr="0036629D">
              <w:rPr>
                <w:rFonts w:cs="Arial"/>
                <w:sz w:val="16"/>
                <w:szCs w:val="16"/>
              </w:rPr>
              <w:br/>
              <w:t>Anthurium scherzerianum hort.</w:t>
            </w:r>
            <w:r w:rsidRPr="0036629D">
              <w:rPr>
                <w:rFonts w:cs="Arial"/>
                <w:sz w:val="16"/>
                <w:szCs w:val="16"/>
              </w:rPr>
              <w:br/>
              <w:t>Anthurium ×hortulanum Birdsey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75675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13E159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26DC87" w14:textId="77777777" w:rsidR="00713780" w:rsidRPr="00EB7B78" w:rsidRDefault="00713780" w:rsidP="0097790A">
            <w:pPr>
              <w:rPr>
                <w:bCs/>
                <w:sz w:val="16"/>
                <w:szCs w:val="16"/>
              </w:rPr>
            </w:pPr>
            <w:r w:rsidRPr="00EB7B78">
              <w:rPr>
                <w:bCs/>
                <w:sz w:val="16"/>
                <w:szCs w:val="16"/>
              </w:rPr>
              <w:t>ANTHX_NIT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E70B13" w14:textId="77777777" w:rsidR="00713780" w:rsidRPr="0036629D" w:rsidRDefault="00713780" w:rsidP="0097790A">
            <w:pPr>
              <w:ind w:left="102" w:hanging="102"/>
              <w:jc w:val="left"/>
              <w:rPr>
                <w:rFonts w:cs="Arial"/>
                <w:sz w:val="16"/>
                <w:szCs w:val="16"/>
              </w:rPr>
            </w:pPr>
            <w:r w:rsidRPr="0036629D">
              <w:rPr>
                <w:rFonts w:cs="Arial"/>
                <w:sz w:val="16"/>
                <w:szCs w:val="16"/>
              </w:rPr>
              <w:t>Anthoxanthum nitens (Weber) Schouten &amp; Veldkamp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A09E30" w14:textId="77777777" w:rsidR="00713780" w:rsidRPr="00EB7B78" w:rsidRDefault="00713780" w:rsidP="0097790A">
            <w:pPr>
              <w:rPr>
                <w:bCs/>
                <w:sz w:val="16"/>
                <w:szCs w:val="16"/>
              </w:rPr>
            </w:pPr>
            <w:r w:rsidRPr="00EB7B78">
              <w:rPr>
                <w:bCs/>
                <w:sz w:val="16"/>
                <w:szCs w:val="16"/>
              </w:rPr>
              <w:t>US</w:t>
            </w:r>
          </w:p>
        </w:tc>
      </w:tr>
      <w:tr w:rsidR="00713780" w:rsidRPr="00EB7B78" w14:paraId="4889D3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316B97" w14:textId="77777777" w:rsidR="00713780" w:rsidRPr="00EB7B78" w:rsidRDefault="00713780" w:rsidP="0097790A">
            <w:pPr>
              <w:rPr>
                <w:bCs/>
                <w:sz w:val="16"/>
                <w:szCs w:val="16"/>
              </w:rPr>
            </w:pPr>
            <w:r w:rsidRPr="00EB7B78">
              <w:rPr>
                <w:bCs/>
                <w:sz w:val="16"/>
                <w:szCs w:val="16"/>
              </w:rPr>
              <w:t>ANTIG_LEP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F95F63" w14:textId="77777777" w:rsidR="00713780" w:rsidRPr="0036629D" w:rsidRDefault="00713780" w:rsidP="0097790A">
            <w:pPr>
              <w:ind w:left="102" w:hanging="102"/>
              <w:jc w:val="left"/>
              <w:rPr>
                <w:rFonts w:cs="Arial"/>
                <w:sz w:val="16"/>
                <w:szCs w:val="16"/>
              </w:rPr>
            </w:pPr>
            <w:r w:rsidRPr="0036629D">
              <w:rPr>
                <w:rFonts w:cs="Arial"/>
                <w:sz w:val="16"/>
                <w:szCs w:val="16"/>
              </w:rPr>
              <w:t>Antigonon leptopus Hook. &amp; Arn.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CD4981" w14:textId="77777777" w:rsidR="00713780" w:rsidRPr="00EB7B78" w:rsidRDefault="00713780" w:rsidP="0097790A">
            <w:pPr>
              <w:rPr>
                <w:bCs/>
                <w:sz w:val="16"/>
                <w:szCs w:val="16"/>
              </w:rPr>
            </w:pPr>
            <w:r w:rsidRPr="00EB7B78">
              <w:rPr>
                <w:bCs/>
                <w:sz w:val="16"/>
                <w:szCs w:val="16"/>
              </w:rPr>
              <w:t>JP</w:t>
            </w:r>
          </w:p>
        </w:tc>
      </w:tr>
      <w:tr w:rsidR="00713780" w:rsidRPr="00387959" w14:paraId="60FCC69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7CDB8F" w14:textId="77777777" w:rsidR="00713780" w:rsidRPr="00EB7B78" w:rsidRDefault="00713780" w:rsidP="0097790A">
            <w:pPr>
              <w:rPr>
                <w:bCs/>
                <w:sz w:val="16"/>
                <w:szCs w:val="16"/>
              </w:rPr>
            </w:pPr>
            <w:r w:rsidRPr="00EB7B78">
              <w:rPr>
                <w:bCs/>
                <w:sz w:val="16"/>
                <w:szCs w:val="16"/>
              </w:rPr>
              <w:t>ANTIR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FFF6EF" w14:textId="77777777" w:rsidR="00713780" w:rsidRPr="0036629D" w:rsidRDefault="00713780" w:rsidP="0097790A">
            <w:pPr>
              <w:ind w:left="102" w:hanging="102"/>
              <w:jc w:val="left"/>
              <w:rPr>
                <w:rFonts w:cs="Arial"/>
                <w:sz w:val="16"/>
                <w:szCs w:val="16"/>
              </w:rPr>
            </w:pPr>
            <w:r w:rsidRPr="0036629D">
              <w:rPr>
                <w:rFonts w:cs="Arial"/>
                <w:sz w:val="16"/>
                <w:szCs w:val="16"/>
              </w:rPr>
              <w:t>Antirrhinum L.</w:t>
            </w:r>
            <w:r w:rsidRPr="0036629D">
              <w:rPr>
                <w:rFonts w:cs="Arial"/>
                <w:sz w:val="16"/>
                <w:szCs w:val="16"/>
              </w:rPr>
              <w:br/>
              <w:t>Antirrhinum Tourn.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B0FD93"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US</w:t>
            </w:r>
            <w:r w:rsidR="00573F3B">
              <w:rPr>
                <w:bCs/>
                <w:sz w:val="16"/>
                <w:szCs w:val="16"/>
                <w:lang w:val="es-ES_tradnl"/>
              </w:rPr>
              <w:t xml:space="preserve">  </w:t>
            </w:r>
            <w:r w:rsidRPr="00EB7B78">
              <w:rPr>
                <w:bCs/>
                <w:sz w:val="16"/>
                <w:szCs w:val="16"/>
                <w:lang w:val="es-ES_tradnl"/>
              </w:rPr>
              <w:t>ZA</w:t>
            </w:r>
          </w:p>
        </w:tc>
      </w:tr>
      <w:tr w:rsidR="00713780" w:rsidRPr="00387959" w14:paraId="760B24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5AA488" w14:textId="77777777" w:rsidR="00713780" w:rsidRPr="00EB7B78" w:rsidRDefault="00713780" w:rsidP="0097790A">
            <w:pPr>
              <w:rPr>
                <w:bCs/>
                <w:sz w:val="16"/>
                <w:szCs w:val="16"/>
              </w:rPr>
            </w:pPr>
            <w:r w:rsidRPr="00EB7B78">
              <w:rPr>
                <w:bCs/>
                <w:sz w:val="16"/>
                <w:szCs w:val="16"/>
              </w:rPr>
              <w:t>ANTIR_MAJ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66D8EA" w14:textId="77777777" w:rsidR="00713780" w:rsidRPr="0036629D" w:rsidRDefault="00713780" w:rsidP="0097790A">
            <w:pPr>
              <w:ind w:left="102" w:hanging="102"/>
              <w:jc w:val="left"/>
              <w:rPr>
                <w:rFonts w:cs="Arial"/>
                <w:sz w:val="16"/>
                <w:szCs w:val="16"/>
              </w:rPr>
            </w:pPr>
            <w:r w:rsidRPr="0036629D">
              <w:rPr>
                <w:rFonts w:cs="Arial"/>
                <w:sz w:val="16"/>
                <w:szCs w:val="16"/>
              </w:rPr>
              <w:t>Antirrhinum majus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9C44E0"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ZA</w:t>
            </w:r>
          </w:p>
        </w:tc>
      </w:tr>
      <w:tr w:rsidR="00713780" w:rsidRPr="00EB7B78" w14:paraId="4DB6B3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79E9FD" w14:textId="77777777" w:rsidR="00713780" w:rsidRPr="00EB7B78" w:rsidRDefault="00713780" w:rsidP="0097790A">
            <w:pPr>
              <w:rPr>
                <w:bCs/>
                <w:sz w:val="16"/>
                <w:szCs w:val="16"/>
              </w:rPr>
            </w:pPr>
            <w:r w:rsidRPr="00EB7B78">
              <w:rPr>
                <w:bCs/>
                <w:sz w:val="16"/>
                <w:szCs w:val="16"/>
              </w:rPr>
              <w:t>ANTIR_MHI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1260CE" w14:textId="77777777" w:rsidR="00713780" w:rsidRPr="0036629D" w:rsidRDefault="00713780" w:rsidP="0097790A">
            <w:pPr>
              <w:ind w:left="102" w:hanging="102"/>
              <w:jc w:val="left"/>
              <w:rPr>
                <w:rFonts w:cs="Arial"/>
                <w:sz w:val="16"/>
                <w:szCs w:val="16"/>
              </w:rPr>
            </w:pPr>
            <w:r w:rsidRPr="0036629D">
              <w:rPr>
                <w:rFonts w:cs="Arial"/>
                <w:sz w:val="16"/>
                <w:szCs w:val="16"/>
              </w:rPr>
              <w:t>Antirrhinum majus × Antirrhinum hispanicum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18AD22" w14:textId="77777777" w:rsidR="00713780" w:rsidRPr="00EB7B78" w:rsidRDefault="00713780" w:rsidP="0097790A">
            <w:pPr>
              <w:rPr>
                <w:bCs/>
                <w:sz w:val="16"/>
                <w:szCs w:val="16"/>
              </w:rPr>
            </w:pPr>
            <w:r w:rsidRPr="00EB7B78">
              <w:rPr>
                <w:bCs/>
                <w:sz w:val="16"/>
                <w:szCs w:val="16"/>
              </w:rPr>
              <w:t>QZ</w:t>
            </w:r>
          </w:p>
        </w:tc>
      </w:tr>
      <w:tr w:rsidR="00713780" w:rsidRPr="00EB7B78" w14:paraId="51F5DA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0611DB" w14:textId="77777777" w:rsidR="00713780" w:rsidRPr="00EB7B78" w:rsidRDefault="00713780" w:rsidP="0097790A">
            <w:pPr>
              <w:rPr>
                <w:bCs/>
                <w:sz w:val="16"/>
                <w:szCs w:val="16"/>
              </w:rPr>
            </w:pPr>
            <w:r w:rsidRPr="00EB7B78">
              <w:rPr>
                <w:bCs/>
                <w:sz w:val="16"/>
                <w:szCs w:val="16"/>
              </w:rPr>
              <w:t>ANTIR_MMH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E7F3FA" w14:textId="77777777" w:rsidR="00713780" w:rsidRPr="0036629D" w:rsidRDefault="00713780" w:rsidP="0097790A">
            <w:pPr>
              <w:ind w:left="102" w:hanging="102"/>
              <w:jc w:val="left"/>
              <w:rPr>
                <w:rFonts w:cs="Arial"/>
                <w:sz w:val="16"/>
                <w:szCs w:val="16"/>
              </w:rPr>
            </w:pPr>
            <w:r w:rsidRPr="0036629D">
              <w:rPr>
                <w:rFonts w:cs="Arial"/>
                <w:sz w:val="16"/>
                <w:szCs w:val="16"/>
              </w:rPr>
              <w:t>Antirrhinum majus x Antirrhinum molle x Antirrhinum hispanicum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876335" w14:textId="77777777" w:rsidR="00713780" w:rsidRPr="00EB7B78" w:rsidRDefault="00713780" w:rsidP="0097790A">
            <w:pPr>
              <w:rPr>
                <w:bCs/>
                <w:sz w:val="16"/>
                <w:szCs w:val="16"/>
              </w:rPr>
            </w:pPr>
            <w:r w:rsidRPr="00EB7B78">
              <w:rPr>
                <w:bCs/>
                <w:sz w:val="16"/>
                <w:szCs w:val="16"/>
              </w:rPr>
              <w:t>DE</w:t>
            </w:r>
          </w:p>
        </w:tc>
      </w:tr>
      <w:tr w:rsidR="00713780" w:rsidRPr="00EB7B78" w14:paraId="718285F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CFDA19" w14:textId="77777777" w:rsidR="00713780" w:rsidRPr="00EB7B78" w:rsidRDefault="00713780" w:rsidP="0097790A">
            <w:pPr>
              <w:rPr>
                <w:bCs/>
                <w:sz w:val="16"/>
                <w:szCs w:val="16"/>
              </w:rPr>
            </w:pPr>
            <w:r w:rsidRPr="00EB7B78">
              <w:rPr>
                <w:bCs/>
                <w:sz w:val="16"/>
                <w:szCs w:val="16"/>
              </w:rPr>
              <w:t>APHEL_SQU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EEEBF7" w14:textId="77777777" w:rsidR="00713780" w:rsidRPr="0036629D" w:rsidRDefault="00713780" w:rsidP="0097790A">
            <w:pPr>
              <w:ind w:left="102" w:hanging="102"/>
              <w:jc w:val="left"/>
              <w:rPr>
                <w:rFonts w:cs="Arial"/>
                <w:sz w:val="16"/>
                <w:szCs w:val="16"/>
              </w:rPr>
            </w:pPr>
            <w:r w:rsidRPr="0036629D">
              <w:rPr>
                <w:rFonts w:cs="Arial"/>
                <w:sz w:val="16"/>
                <w:szCs w:val="16"/>
              </w:rPr>
              <w:t>Aphelandra squarrosa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DF386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44A6074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59BBA1" w14:textId="77777777" w:rsidR="00713780" w:rsidRPr="00EB7B78" w:rsidRDefault="00713780" w:rsidP="0097790A">
            <w:pPr>
              <w:rPr>
                <w:bCs/>
                <w:sz w:val="16"/>
                <w:szCs w:val="16"/>
              </w:rPr>
            </w:pPr>
            <w:r w:rsidRPr="00EB7B78">
              <w:rPr>
                <w:bCs/>
                <w:sz w:val="16"/>
                <w:szCs w:val="16"/>
              </w:rPr>
              <w:t>APIUM_GRA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7FEF2D" w14:textId="77777777" w:rsidR="00713780" w:rsidRPr="0036629D" w:rsidRDefault="00713780" w:rsidP="0097790A">
            <w:pPr>
              <w:ind w:left="102" w:hanging="102"/>
              <w:jc w:val="left"/>
              <w:rPr>
                <w:rFonts w:cs="Arial"/>
                <w:sz w:val="16"/>
                <w:szCs w:val="16"/>
              </w:rPr>
            </w:pPr>
            <w:r w:rsidRPr="0036629D">
              <w:rPr>
                <w:rFonts w:cs="Arial"/>
                <w:sz w:val="16"/>
                <w:szCs w:val="16"/>
              </w:rPr>
              <w:t>Apium graveolens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07431A"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US</w:t>
            </w:r>
          </w:p>
        </w:tc>
      </w:tr>
      <w:tr w:rsidR="00713780" w:rsidRPr="00387959" w14:paraId="16DB9D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72DA0F" w14:textId="77777777" w:rsidR="00713780" w:rsidRPr="00EB7B78" w:rsidRDefault="00713780" w:rsidP="0097790A">
            <w:pPr>
              <w:rPr>
                <w:bCs/>
                <w:sz w:val="16"/>
                <w:szCs w:val="16"/>
              </w:rPr>
            </w:pPr>
            <w:r w:rsidRPr="00EB7B78">
              <w:rPr>
                <w:bCs/>
                <w:sz w:val="16"/>
                <w:szCs w:val="16"/>
              </w:rPr>
              <w:t>APIUM_GRA_DUL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24370F" w14:textId="77777777" w:rsidR="00713780" w:rsidRPr="0036629D" w:rsidRDefault="00713780" w:rsidP="0097790A">
            <w:pPr>
              <w:ind w:left="102" w:hanging="102"/>
              <w:jc w:val="left"/>
              <w:rPr>
                <w:rFonts w:cs="Arial"/>
                <w:sz w:val="16"/>
                <w:szCs w:val="16"/>
              </w:rPr>
            </w:pPr>
            <w:r w:rsidRPr="0036629D">
              <w:rPr>
                <w:rFonts w:cs="Arial"/>
                <w:sz w:val="16"/>
                <w:szCs w:val="16"/>
              </w:rPr>
              <w:t>Apium graveolens L. var. dulce (Mill.)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610A79" w14:textId="77777777" w:rsidR="00713780" w:rsidRPr="00EB7B78" w:rsidRDefault="00713780" w:rsidP="0097790A">
            <w:pPr>
              <w:rPr>
                <w:bCs/>
                <w:sz w:val="16"/>
                <w:szCs w:val="16"/>
                <w:lang w:val="de-DE"/>
              </w:rPr>
            </w:pPr>
            <w:r w:rsidRPr="00EB7B78">
              <w:rPr>
                <w:bCs/>
                <w:sz w:val="16"/>
                <w:szCs w:val="16"/>
                <w:lang w:val="de-DE"/>
              </w:rPr>
              <w:t>ES</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p>
        </w:tc>
      </w:tr>
      <w:tr w:rsidR="00713780" w:rsidRPr="00387959" w14:paraId="4B19EF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35ED4D" w14:textId="77777777" w:rsidR="00713780" w:rsidRPr="00EB7B78" w:rsidRDefault="00713780" w:rsidP="0097790A">
            <w:pPr>
              <w:rPr>
                <w:bCs/>
                <w:sz w:val="16"/>
                <w:szCs w:val="16"/>
              </w:rPr>
            </w:pPr>
            <w:r w:rsidRPr="00EB7B78">
              <w:rPr>
                <w:bCs/>
                <w:sz w:val="16"/>
                <w:szCs w:val="16"/>
              </w:rPr>
              <w:t>APIUM_GRA_RAP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DD667B" w14:textId="77777777" w:rsidR="00713780" w:rsidRPr="0036629D" w:rsidRDefault="00713780" w:rsidP="0097790A">
            <w:pPr>
              <w:ind w:left="102" w:hanging="102"/>
              <w:jc w:val="left"/>
              <w:rPr>
                <w:rFonts w:cs="Arial"/>
                <w:sz w:val="16"/>
                <w:szCs w:val="16"/>
              </w:rPr>
            </w:pPr>
            <w:r w:rsidRPr="0036629D">
              <w:rPr>
                <w:rFonts w:cs="Arial"/>
                <w:sz w:val="16"/>
                <w:szCs w:val="16"/>
              </w:rPr>
              <w:t>Apium graveolens L. var. rapaceum (Mill.) Gaud.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B16FC6"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p>
        </w:tc>
      </w:tr>
      <w:tr w:rsidR="00713780" w:rsidRPr="00EB7B78" w14:paraId="434071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1047B0" w14:textId="77777777" w:rsidR="00713780" w:rsidRPr="00EB7B78" w:rsidRDefault="00713780" w:rsidP="0097790A">
            <w:pPr>
              <w:rPr>
                <w:bCs/>
                <w:sz w:val="16"/>
                <w:szCs w:val="16"/>
              </w:rPr>
            </w:pPr>
            <w:r w:rsidRPr="00EB7B78">
              <w:rPr>
                <w:bCs/>
                <w:sz w:val="16"/>
                <w:szCs w:val="16"/>
              </w:rPr>
              <w:t>APTEN_COR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9AECBA" w14:textId="77777777" w:rsidR="00713780" w:rsidRPr="0036629D" w:rsidRDefault="00713780" w:rsidP="0097790A">
            <w:pPr>
              <w:ind w:left="102" w:hanging="102"/>
              <w:jc w:val="left"/>
              <w:rPr>
                <w:rFonts w:cs="Arial"/>
                <w:sz w:val="16"/>
                <w:szCs w:val="16"/>
              </w:rPr>
            </w:pPr>
            <w:r w:rsidRPr="0036629D">
              <w:rPr>
                <w:rFonts w:cs="Arial"/>
                <w:sz w:val="16"/>
                <w:szCs w:val="16"/>
              </w:rPr>
              <w:t>Aptenia cordifolia (L. f.) Schwant.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78617B" w14:textId="77777777" w:rsidR="00713780" w:rsidRPr="00EB7B78" w:rsidRDefault="00713780" w:rsidP="0097790A">
            <w:pPr>
              <w:rPr>
                <w:bCs/>
                <w:sz w:val="16"/>
                <w:szCs w:val="16"/>
              </w:rPr>
            </w:pPr>
            <w:r w:rsidRPr="00EB7B78">
              <w:rPr>
                <w:bCs/>
                <w:sz w:val="16"/>
                <w:szCs w:val="16"/>
              </w:rPr>
              <w:t>JP</w:t>
            </w:r>
          </w:p>
        </w:tc>
      </w:tr>
      <w:tr w:rsidR="00713780" w:rsidRPr="00EB7B78" w14:paraId="7D363E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443A67" w14:textId="77777777" w:rsidR="00713780" w:rsidRPr="00EB7B78" w:rsidRDefault="00713780" w:rsidP="0097790A">
            <w:pPr>
              <w:rPr>
                <w:bCs/>
                <w:sz w:val="16"/>
                <w:szCs w:val="16"/>
              </w:rPr>
            </w:pPr>
            <w:r w:rsidRPr="00EB7B78">
              <w:rPr>
                <w:bCs/>
                <w:sz w:val="16"/>
                <w:szCs w:val="16"/>
              </w:rPr>
              <w:t>AQUIL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8138B7" w14:textId="77777777" w:rsidR="00713780" w:rsidRPr="0036629D" w:rsidRDefault="00713780" w:rsidP="0097790A">
            <w:pPr>
              <w:ind w:left="102" w:hanging="102"/>
              <w:jc w:val="left"/>
              <w:rPr>
                <w:rFonts w:cs="Arial"/>
                <w:sz w:val="16"/>
                <w:szCs w:val="16"/>
              </w:rPr>
            </w:pPr>
            <w:r w:rsidRPr="0036629D">
              <w:rPr>
                <w:rFonts w:cs="Arial"/>
                <w:sz w:val="16"/>
                <w:szCs w:val="16"/>
              </w:rPr>
              <w:t>Aquilegia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69A044"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p>
        </w:tc>
      </w:tr>
      <w:tr w:rsidR="00713780" w:rsidRPr="00EB7B78" w14:paraId="73CCF46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F9266A" w14:textId="77777777" w:rsidR="00713780" w:rsidRPr="00EB7B78" w:rsidRDefault="00713780" w:rsidP="0097790A">
            <w:pPr>
              <w:rPr>
                <w:bCs/>
                <w:sz w:val="16"/>
                <w:szCs w:val="16"/>
              </w:rPr>
            </w:pPr>
            <w:r w:rsidRPr="00EB7B78">
              <w:rPr>
                <w:bCs/>
                <w:sz w:val="16"/>
                <w:szCs w:val="16"/>
              </w:rPr>
              <w:t>ARABI_BLE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43888D" w14:textId="77777777" w:rsidR="00713780" w:rsidRPr="0036629D" w:rsidRDefault="00713780" w:rsidP="0097790A">
            <w:pPr>
              <w:ind w:left="102" w:hanging="102"/>
              <w:jc w:val="left"/>
              <w:rPr>
                <w:rFonts w:cs="Arial"/>
                <w:sz w:val="16"/>
                <w:szCs w:val="16"/>
              </w:rPr>
            </w:pPr>
            <w:r w:rsidRPr="0036629D">
              <w:rPr>
                <w:rFonts w:cs="Arial"/>
                <w:sz w:val="16"/>
                <w:szCs w:val="16"/>
              </w:rPr>
              <w:t>Arabis blepharophylla Hook. &amp; Arn.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DA4D1C" w14:textId="77777777" w:rsidR="00713780" w:rsidRPr="00EB7B78" w:rsidRDefault="00713780" w:rsidP="0097790A">
            <w:pPr>
              <w:rPr>
                <w:bCs/>
                <w:sz w:val="16"/>
                <w:szCs w:val="16"/>
              </w:rPr>
            </w:pPr>
            <w:r w:rsidRPr="00EB7B78">
              <w:rPr>
                <w:bCs/>
                <w:sz w:val="16"/>
                <w:szCs w:val="16"/>
              </w:rPr>
              <w:t>QZ</w:t>
            </w:r>
          </w:p>
        </w:tc>
      </w:tr>
      <w:tr w:rsidR="00713780" w:rsidRPr="00EB7B78" w14:paraId="521ED7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C7F27A" w14:textId="77777777" w:rsidR="00713780" w:rsidRPr="00EB7B78" w:rsidRDefault="00713780" w:rsidP="0097790A">
            <w:pPr>
              <w:rPr>
                <w:bCs/>
                <w:sz w:val="16"/>
                <w:szCs w:val="16"/>
              </w:rPr>
            </w:pPr>
            <w:r w:rsidRPr="00EB7B78">
              <w:rPr>
                <w:bCs/>
                <w:sz w:val="16"/>
                <w:szCs w:val="16"/>
              </w:rPr>
              <w:t>ARABI_CAU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ADDF80" w14:textId="77777777" w:rsidR="00713780" w:rsidRPr="0036629D" w:rsidRDefault="00713780" w:rsidP="0097790A">
            <w:pPr>
              <w:ind w:left="102" w:hanging="102"/>
              <w:jc w:val="left"/>
              <w:rPr>
                <w:rFonts w:cs="Arial"/>
                <w:sz w:val="16"/>
                <w:szCs w:val="16"/>
              </w:rPr>
            </w:pPr>
            <w:r w:rsidRPr="0036629D">
              <w:rPr>
                <w:rFonts w:cs="Arial"/>
                <w:sz w:val="16"/>
                <w:szCs w:val="16"/>
              </w:rPr>
              <w:t>Arabis caucasica Willd.</w:t>
            </w:r>
            <w:r w:rsidRPr="0036629D">
              <w:rPr>
                <w:rFonts w:cs="Arial"/>
                <w:sz w:val="16"/>
                <w:szCs w:val="16"/>
              </w:rPr>
              <w:br/>
              <w:t>Arabis alpina L. subsp. caucasica (Willd.) Briq.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641FA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8B12C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33C78E" w14:textId="77777777" w:rsidR="00713780" w:rsidRPr="00EB7B78" w:rsidRDefault="00713780" w:rsidP="0097790A">
            <w:pPr>
              <w:rPr>
                <w:bCs/>
                <w:sz w:val="16"/>
                <w:szCs w:val="16"/>
              </w:rPr>
            </w:pPr>
            <w:r w:rsidRPr="00EB7B78">
              <w:rPr>
                <w:bCs/>
                <w:sz w:val="16"/>
                <w:szCs w:val="16"/>
              </w:rPr>
              <w:t>ARACH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B5340" w14:textId="77777777" w:rsidR="00713780" w:rsidRPr="0036629D" w:rsidRDefault="00713780" w:rsidP="0097790A">
            <w:pPr>
              <w:ind w:left="102" w:hanging="102"/>
              <w:jc w:val="left"/>
              <w:rPr>
                <w:rFonts w:cs="Arial"/>
                <w:sz w:val="16"/>
                <w:szCs w:val="16"/>
              </w:rPr>
            </w:pPr>
            <w:r w:rsidRPr="0036629D">
              <w:rPr>
                <w:rFonts w:cs="Arial"/>
                <w:sz w:val="16"/>
                <w:szCs w:val="16"/>
              </w:rPr>
              <w:t>Arachis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358EBA"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CD4B7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F93D99" w14:textId="77777777" w:rsidR="00713780" w:rsidRPr="00EB7B78" w:rsidRDefault="00713780" w:rsidP="0097790A">
            <w:pPr>
              <w:rPr>
                <w:bCs/>
                <w:sz w:val="16"/>
                <w:szCs w:val="16"/>
              </w:rPr>
            </w:pPr>
            <w:r w:rsidRPr="00EB7B78">
              <w:rPr>
                <w:bCs/>
                <w:sz w:val="16"/>
                <w:szCs w:val="16"/>
              </w:rPr>
              <w:t>ARACH_HYP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BD19B6" w14:textId="77777777" w:rsidR="00713780" w:rsidRPr="0036629D" w:rsidRDefault="00713780" w:rsidP="0097790A">
            <w:pPr>
              <w:ind w:left="102" w:hanging="102"/>
              <w:jc w:val="left"/>
              <w:rPr>
                <w:rFonts w:cs="Arial"/>
                <w:sz w:val="16"/>
                <w:szCs w:val="16"/>
              </w:rPr>
            </w:pPr>
            <w:r w:rsidRPr="0036629D">
              <w:rPr>
                <w:rFonts w:cs="Arial"/>
                <w:sz w:val="16"/>
                <w:szCs w:val="16"/>
              </w:rPr>
              <w:t>Arachis hypogaea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9009CC"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EC</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73305D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83C138" w14:textId="77777777" w:rsidR="00713780" w:rsidRPr="00EB7B78" w:rsidRDefault="00713780" w:rsidP="0097790A">
            <w:pPr>
              <w:rPr>
                <w:bCs/>
                <w:sz w:val="16"/>
                <w:szCs w:val="16"/>
              </w:rPr>
            </w:pPr>
            <w:r w:rsidRPr="00EB7B78">
              <w:rPr>
                <w:bCs/>
                <w:sz w:val="16"/>
                <w:szCs w:val="16"/>
              </w:rPr>
              <w:t>ARALI_COR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983798" w14:textId="77777777" w:rsidR="00713780" w:rsidRPr="0036629D" w:rsidRDefault="00713780" w:rsidP="0097790A">
            <w:pPr>
              <w:ind w:left="102" w:hanging="102"/>
              <w:jc w:val="left"/>
              <w:rPr>
                <w:rFonts w:cs="Arial"/>
                <w:sz w:val="16"/>
                <w:szCs w:val="16"/>
              </w:rPr>
            </w:pPr>
            <w:r w:rsidRPr="0036629D">
              <w:rPr>
                <w:rFonts w:cs="Arial"/>
                <w:sz w:val="16"/>
                <w:szCs w:val="16"/>
              </w:rPr>
              <w:t>Aralia cordata Thunb.</w:t>
            </w:r>
            <w:r w:rsidRPr="0036629D">
              <w:rPr>
                <w:rFonts w:cs="Arial"/>
                <w:sz w:val="16"/>
                <w:szCs w:val="16"/>
              </w:rPr>
              <w:br/>
              <w:t>Aralia continentalis Kitag.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9892D" w14:textId="77777777" w:rsidR="00713780" w:rsidRPr="00EB7B78" w:rsidRDefault="00713780" w:rsidP="0097790A">
            <w:pPr>
              <w:rPr>
                <w:bCs/>
                <w:sz w:val="16"/>
                <w:szCs w:val="16"/>
              </w:rPr>
            </w:pPr>
            <w:r w:rsidRPr="00EB7B78">
              <w:rPr>
                <w:bCs/>
                <w:sz w:val="16"/>
                <w:szCs w:val="16"/>
              </w:rPr>
              <w:t>JP</w:t>
            </w:r>
          </w:p>
        </w:tc>
      </w:tr>
      <w:tr w:rsidR="00713780" w:rsidRPr="00EB7B78" w14:paraId="7AFB00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87EB35" w14:textId="77777777" w:rsidR="00713780" w:rsidRPr="00EB7B78" w:rsidRDefault="00713780" w:rsidP="0097790A">
            <w:pPr>
              <w:rPr>
                <w:bCs/>
                <w:sz w:val="16"/>
                <w:szCs w:val="16"/>
              </w:rPr>
            </w:pPr>
            <w:r w:rsidRPr="00EB7B78">
              <w:rPr>
                <w:bCs/>
                <w:sz w:val="16"/>
                <w:szCs w:val="16"/>
              </w:rPr>
              <w:t>ARALI_ELA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570CDE" w14:textId="77777777" w:rsidR="00713780" w:rsidRPr="0036629D" w:rsidRDefault="00713780" w:rsidP="0097790A">
            <w:pPr>
              <w:ind w:left="102" w:hanging="102"/>
              <w:jc w:val="left"/>
              <w:rPr>
                <w:rFonts w:cs="Arial"/>
                <w:sz w:val="16"/>
                <w:szCs w:val="16"/>
              </w:rPr>
            </w:pPr>
            <w:r w:rsidRPr="0036629D">
              <w:rPr>
                <w:rFonts w:cs="Arial"/>
                <w:sz w:val="16"/>
                <w:szCs w:val="16"/>
              </w:rPr>
              <w:t>Aralia elata (Miq.) Seem.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959ED5" w14:textId="77777777" w:rsidR="00713780" w:rsidRPr="00EB7B78" w:rsidRDefault="00713780" w:rsidP="0097790A">
            <w:pPr>
              <w:rPr>
                <w:bCs/>
                <w:sz w:val="16"/>
                <w:szCs w:val="16"/>
              </w:rPr>
            </w:pPr>
            <w:r w:rsidRPr="00EB7B78">
              <w:rPr>
                <w:bCs/>
                <w:sz w:val="16"/>
                <w:szCs w:val="16"/>
              </w:rPr>
              <w:t>JP</w:t>
            </w:r>
          </w:p>
        </w:tc>
      </w:tr>
      <w:tr w:rsidR="00713780" w:rsidRPr="00EB7B78" w14:paraId="65F1BC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499EFE" w14:textId="77777777" w:rsidR="00713780" w:rsidRPr="00EB7B78" w:rsidRDefault="00713780" w:rsidP="0097790A">
            <w:pPr>
              <w:rPr>
                <w:bCs/>
                <w:sz w:val="16"/>
                <w:szCs w:val="16"/>
              </w:rPr>
            </w:pPr>
            <w:r w:rsidRPr="00EB7B78">
              <w:rPr>
                <w:bCs/>
                <w:sz w:val="16"/>
                <w:szCs w:val="16"/>
              </w:rPr>
              <w:t>ARBDP_HAL_GEM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653A88" w14:textId="77777777" w:rsidR="00713780" w:rsidRPr="0036629D" w:rsidRDefault="00713780" w:rsidP="0097790A">
            <w:pPr>
              <w:ind w:left="102" w:hanging="102"/>
              <w:jc w:val="left"/>
              <w:rPr>
                <w:rFonts w:cs="Arial"/>
                <w:sz w:val="16"/>
                <w:szCs w:val="16"/>
              </w:rPr>
            </w:pPr>
            <w:r w:rsidRPr="0036629D">
              <w:rPr>
                <w:rFonts w:cs="Arial"/>
                <w:sz w:val="16"/>
                <w:szCs w:val="16"/>
              </w:rPr>
              <w:t>Arabidopsis halleri (L.) O’Kane &amp; Al-Shehbaz subsp. gemmifera (Matsum.) O’Kane &amp; Al-Shehbaz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835F74" w14:textId="77777777" w:rsidR="00713780" w:rsidRPr="00EB7B78" w:rsidRDefault="00713780" w:rsidP="0097790A">
            <w:pPr>
              <w:rPr>
                <w:bCs/>
                <w:sz w:val="16"/>
                <w:szCs w:val="16"/>
              </w:rPr>
            </w:pPr>
            <w:r w:rsidRPr="00EB7B78">
              <w:rPr>
                <w:bCs/>
                <w:sz w:val="16"/>
                <w:szCs w:val="16"/>
              </w:rPr>
              <w:t>JP</w:t>
            </w:r>
          </w:p>
        </w:tc>
      </w:tr>
      <w:tr w:rsidR="00713780" w:rsidRPr="00EB7B78" w14:paraId="07883E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CB39C6" w14:textId="77777777" w:rsidR="00713780" w:rsidRPr="00EB7B78" w:rsidRDefault="00713780" w:rsidP="0097790A">
            <w:pPr>
              <w:rPr>
                <w:bCs/>
                <w:sz w:val="16"/>
                <w:szCs w:val="16"/>
              </w:rPr>
            </w:pPr>
            <w:r w:rsidRPr="00EB7B78">
              <w:rPr>
                <w:bCs/>
                <w:sz w:val="16"/>
                <w:szCs w:val="16"/>
              </w:rPr>
              <w:t>ARBUT_UNE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74171A" w14:textId="77777777" w:rsidR="00713780" w:rsidRPr="0036629D" w:rsidRDefault="00713780" w:rsidP="0097790A">
            <w:pPr>
              <w:ind w:left="102" w:hanging="102"/>
              <w:jc w:val="left"/>
              <w:rPr>
                <w:rFonts w:cs="Arial"/>
                <w:sz w:val="16"/>
                <w:szCs w:val="16"/>
              </w:rPr>
            </w:pPr>
            <w:r w:rsidRPr="0036629D">
              <w:rPr>
                <w:rFonts w:cs="Arial"/>
                <w:sz w:val="16"/>
                <w:szCs w:val="16"/>
              </w:rPr>
              <w:t>Arbutus unedo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A726C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0B08B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D628EF" w14:textId="77777777" w:rsidR="00713780" w:rsidRPr="00EB7B78" w:rsidRDefault="00713780" w:rsidP="0097790A">
            <w:pPr>
              <w:rPr>
                <w:bCs/>
                <w:sz w:val="16"/>
                <w:szCs w:val="16"/>
              </w:rPr>
            </w:pPr>
            <w:r w:rsidRPr="00EB7B78">
              <w:rPr>
                <w:bCs/>
                <w:sz w:val="16"/>
                <w:szCs w:val="16"/>
              </w:rPr>
              <w:t>ARCTA_LAT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ED18E4"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Arctagrostis latifolia (R. Br.) Griseb.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E0A1EB" w14:textId="77777777" w:rsidR="00713780" w:rsidRPr="00EB7B78" w:rsidRDefault="00713780" w:rsidP="0097790A">
            <w:pPr>
              <w:rPr>
                <w:bCs/>
                <w:sz w:val="16"/>
                <w:szCs w:val="16"/>
              </w:rPr>
            </w:pPr>
            <w:r w:rsidRPr="00EB7B78">
              <w:rPr>
                <w:bCs/>
                <w:sz w:val="16"/>
                <w:szCs w:val="16"/>
              </w:rPr>
              <w:t>US</w:t>
            </w:r>
          </w:p>
        </w:tc>
      </w:tr>
      <w:tr w:rsidR="00713780" w:rsidRPr="00EB7B78" w14:paraId="0920D3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F65A2B" w14:textId="77777777" w:rsidR="00713780" w:rsidRPr="00EB7B78" w:rsidRDefault="00713780" w:rsidP="0097790A">
            <w:pPr>
              <w:rPr>
                <w:bCs/>
                <w:sz w:val="16"/>
                <w:szCs w:val="16"/>
              </w:rPr>
            </w:pPr>
            <w:r w:rsidRPr="00EB7B78">
              <w:rPr>
                <w:bCs/>
                <w:sz w:val="16"/>
                <w:szCs w:val="16"/>
              </w:rPr>
              <w:t>ARCTI_LAP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EE22DA" w14:textId="77777777" w:rsidR="00713780" w:rsidRPr="0036629D" w:rsidRDefault="00713780" w:rsidP="0097790A">
            <w:pPr>
              <w:ind w:left="102" w:hanging="102"/>
              <w:jc w:val="left"/>
              <w:rPr>
                <w:rFonts w:cs="Arial"/>
                <w:sz w:val="16"/>
                <w:szCs w:val="16"/>
              </w:rPr>
            </w:pPr>
            <w:r w:rsidRPr="0036629D">
              <w:rPr>
                <w:rFonts w:cs="Arial"/>
                <w:sz w:val="16"/>
                <w:szCs w:val="16"/>
              </w:rPr>
              <w:t>Arctium lappa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BBC92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398DBB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6687DE" w14:textId="77777777" w:rsidR="00713780" w:rsidRPr="00EB7B78" w:rsidRDefault="00713780" w:rsidP="0097790A">
            <w:pPr>
              <w:rPr>
                <w:bCs/>
                <w:sz w:val="16"/>
                <w:szCs w:val="16"/>
              </w:rPr>
            </w:pPr>
            <w:r w:rsidRPr="00EB7B78">
              <w:rPr>
                <w:bCs/>
                <w:sz w:val="16"/>
                <w:szCs w:val="16"/>
              </w:rPr>
              <w:t>ARCTT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772392" w14:textId="77777777" w:rsidR="00713780" w:rsidRPr="0036629D" w:rsidRDefault="00713780" w:rsidP="0097790A">
            <w:pPr>
              <w:ind w:left="102" w:hanging="102"/>
              <w:jc w:val="left"/>
              <w:rPr>
                <w:rFonts w:cs="Arial"/>
                <w:sz w:val="16"/>
                <w:szCs w:val="16"/>
              </w:rPr>
            </w:pPr>
            <w:r w:rsidRPr="0036629D">
              <w:rPr>
                <w:rFonts w:cs="Arial"/>
                <w:sz w:val="16"/>
                <w:szCs w:val="16"/>
              </w:rPr>
              <w:t>Arctotis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9C5C4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D4DF9B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64F32D" w14:textId="77777777" w:rsidR="00713780" w:rsidRPr="00EB7B78" w:rsidRDefault="00713780" w:rsidP="0097790A">
            <w:pPr>
              <w:rPr>
                <w:bCs/>
                <w:sz w:val="16"/>
                <w:szCs w:val="16"/>
              </w:rPr>
            </w:pPr>
            <w:r w:rsidRPr="00EB7B78">
              <w:rPr>
                <w:bCs/>
                <w:sz w:val="16"/>
                <w:szCs w:val="16"/>
              </w:rPr>
              <w:t>ARCTT_BRE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D1C256" w14:textId="77777777" w:rsidR="00713780" w:rsidRPr="0036629D" w:rsidRDefault="00713780" w:rsidP="0097790A">
            <w:pPr>
              <w:ind w:left="102" w:hanging="102"/>
              <w:jc w:val="left"/>
              <w:rPr>
                <w:rFonts w:cs="Arial"/>
                <w:sz w:val="16"/>
                <w:szCs w:val="16"/>
              </w:rPr>
            </w:pPr>
            <w:r w:rsidRPr="0036629D">
              <w:rPr>
                <w:rFonts w:cs="Arial"/>
                <w:sz w:val="16"/>
                <w:szCs w:val="16"/>
              </w:rPr>
              <w:t>Arctotis breviscapa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1957E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A04AF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725958" w14:textId="77777777" w:rsidR="00713780" w:rsidRPr="00EB7B78" w:rsidRDefault="00713780" w:rsidP="0097790A">
            <w:pPr>
              <w:rPr>
                <w:bCs/>
                <w:sz w:val="16"/>
                <w:szCs w:val="16"/>
              </w:rPr>
            </w:pPr>
            <w:r w:rsidRPr="00EB7B78">
              <w:rPr>
                <w:bCs/>
                <w:sz w:val="16"/>
                <w:szCs w:val="16"/>
              </w:rPr>
              <w:t>ARCTT_FAS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DA59B6" w14:textId="77777777" w:rsidR="00713780" w:rsidRPr="0036629D" w:rsidRDefault="00713780" w:rsidP="0097790A">
            <w:pPr>
              <w:ind w:left="102" w:hanging="102"/>
              <w:jc w:val="left"/>
              <w:rPr>
                <w:rFonts w:cs="Arial"/>
                <w:sz w:val="16"/>
                <w:szCs w:val="16"/>
              </w:rPr>
            </w:pPr>
            <w:r w:rsidRPr="00A438C4">
              <w:rPr>
                <w:rFonts w:cs="Arial"/>
                <w:sz w:val="16"/>
                <w:szCs w:val="16"/>
              </w:rPr>
              <w:t>Arctotis fastuosa Jacq.</w:t>
            </w:r>
            <w:r w:rsidRPr="00A438C4">
              <w:rPr>
                <w:rFonts w:cs="Arial"/>
                <w:sz w:val="16"/>
                <w:szCs w:val="16"/>
              </w:rPr>
              <w:br/>
              <w:t xml:space="preserve">Venidium fastuosum (Jacq.) </w:t>
            </w:r>
            <w:r w:rsidRPr="0036629D">
              <w:rPr>
                <w:rFonts w:cs="Arial"/>
                <w:sz w:val="16"/>
                <w:szCs w:val="16"/>
              </w:rPr>
              <w:t>Stapf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B085AB" w14:textId="77777777" w:rsidR="00713780" w:rsidRPr="00EB7B78" w:rsidRDefault="00713780" w:rsidP="0097790A">
            <w:pPr>
              <w:rPr>
                <w:bCs/>
                <w:sz w:val="16"/>
                <w:szCs w:val="16"/>
              </w:rPr>
            </w:pPr>
            <w:r w:rsidRPr="00EB7B78">
              <w:rPr>
                <w:bCs/>
                <w:sz w:val="16"/>
                <w:szCs w:val="16"/>
              </w:rPr>
              <w:t>ZA</w:t>
            </w:r>
          </w:p>
        </w:tc>
      </w:tr>
      <w:tr w:rsidR="00713780" w:rsidRPr="00EB7B78" w14:paraId="76366FF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DA7FDA" w14:textId="77777777" w:rsidR="00713780" w:rsidRPr="00EB7B78" w:rsidRDefault="00713780" w:rsidP="0097790A">
            <w:pPr>
              <w:rPr>
                <w:bCs/>
                <w:sz w:val="16"/>
                <w:szCs w:val="16"/>
              </w:rPr>
            </w:pPr>
            <w:r w:rsidRPr="00EB7B78">
              <w:rPr>
                <w:bCs/>
                <w:sz w:val="16"/>
                <w:szCs w:val="16"/>
              </w:rPr>
              <w:t>ARCTT_HYB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67C99A" w14:textId="77777777" w:rsidR="00713780" w:rsidRPr="0036629D" w:rsidRDefault="00713780" w:rsidP="0097790A">
            <w:pPr>
              <w:ind w:left="102" w:hanging="102"/>
              <w:jc w:val="left"/>
              <w:rPr>
                <w:rFonts w:cs="Arial"/>
                <w:sz w:val="16"/>
                <w:szCs w:val="16"/>
              </w:rPr>
            </w:pPr>
            <w:r w:rsidRPr="0036629D">
              <w:rPr>
                <w:rFonts w:cs="Arial"/>
                <w:sz w:val="16"/>
                <w:szCs w:val="16"/>
              </w:rPr>
              <w:t>Arctotis ×hybrida hort.</w:t>
            </w:r>
            <w:r w:rsidRPr="0036629D">
              <w:rPr>
                <w:rFonts w:cs="Arial"/>
                <w:sz w:val="16"/>
                <w:szCs w:val="16"/>
              </w:rPr>
              <w:br/>
              <w:t>Arctotis venusta x A. fastuosa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ADF90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C7706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71E69E" w14:textId="77777777" w:rsidR="00713780" w:rsidRPr="00EB7B78" w:rsidRDefault="00713780" w:rsidP="0097790A">
            <w:pPr>
              <w:rPr>
                <w:bCs/>
                <w:sz w:val="16"/>
                <w:szCs w:val="16"/>
              </w:rPr>
            </w:pPr>
            <w:r w:rsidRPr="00EB7B78">
              <w:rPr>
                <w:bCs/>
                <w:sz w:val="16"/>
                <w:szCs w:val="16"/>
              </w:rPr>
              <w:t>ARCTT_VEN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A9025B" w14:textId="77777777" w:rsidR="00713780" w:rsidRPr="0036629D" w:rsidRDefault="00713780" w:rsidP="0097790A">
            <w:pPr>
              <w:ind w:left="102" w:hanging="102"/>
              <w:jc w:val="left"/>
              <w:rPr>
                <w:rFonts w:cs="Arial"/>
                <w:sz w:val="16"/>
                <w:szCs w:val="16"/>
              </w:rPr>
            </w:pPr>
            <w:r w:rsidRPr="0036629D">
              <w:rPr>
                <w:rFonts w:cs="Arial"/>
                <w:sz w:val="16"/>
                <w:szCs w:val="16"/>
              </w:rPr>
              <w:t>Arctotis venusta Norl.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CC376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ADB84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3A5AB1" w14:textId="77777777" w:rsidR="00713780" w:rsidRPr="00EB7B78" w:rsidRDefault="00713780" w:rsidP="0097790A">
            <w:pPr>
              <w:rPr>
                <w:bCs/>
                <w:sz w:val="16"/>
                <w:szCs w:val="16"/>
              </w:rPr>
            </w:pPr>
            <w:r w:rsidRPr="00EB7B78">
              <w:rPr>
                <w:bCs/>
                <w:sz w:val="16"/>
                <w:szCs w:val="16"/>
              </w:rPr>
              <w:t>ARDIS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B62F84" w14:textId="77777777" w:rsidR="00713780" w:rsidRPr="0036629D" w:rsidRDefault="00713780" w:rsidP="0097790A">
            <w:pPr>
              <w:ind w:left="102" w:hanging="102"/>
              <w:jc w:val="left"/>
              <w:rPr>
                <w:rFonts w:cs="Arial"/>
                <w:sz w:val="16"/>
                <w:szCs w:val="16"/>
              </w:rPr>
            </w:pPr>
            <w:r w:rsidRPr="0036629D">
              <w:rPr>
                <w:rFonts w:cs="Arial"/>
                <w:sz w:val="16"/>
                <w:szCs w:val="16"/>
              </w:rPr>
              <w:t>Ardisia Sw.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498E0E" w14:textId="77777777" w:rsidR="00713780" w:rsidRPr="00EB7B78" w:rsidRDefault="00713780" w:rsidP="0097790A">
            <w:pPr>
              <w:rPr>
                <w:bCs/>
                <w:sz w:val="16"/>
                <w:szCs w:val="16"/>
              </w:rPr>
            </w:pPr>
            <w:r w:rsidRPr="00EB7B78">
              <w:rPr>
                <w:bCs/>
                <w:sz w:val="16"/>
                <w:szCs w:val="16"/>
              </w:rPr>
              <w:t>NL</w:t>
            </w:r>
          </w:p>
        </w:tc>
      </w:tr>
      <w:tr w:rsidR="00713780" w:rsidRPr="00EB7B78" w14:paraId="12D52A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6E85C9" w14:textId="77777777" w:rsidR="00713780" w:rsidRPr="00EB7B78" w:rsidRDefault="00713780" w:rsidP="0097790A">
            <w:pPr>
              <w:rPr>
                <w:bCs/>
                <w:sz w:val="16"/>
                <w:szCs w:val="16"/>
              </w:rPr>
            </w:pPr>
            <w:r w:rsidRPr="00EB7B78">
              <w:rPr>
                <w:bCs/>
                <w:sz w:val="16"/>
                <w:szCs w:val="16"/>
              </w:rPr>
              <w:t>ARDIS_CRE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0F62BD" w14:textId="77777777" w:rsidR="00713780" w:rsidRPr="0036629D" w:rsidRDefault="00713780" w:rsidP="0097790A">
            <w:pPr>
              <w:ind w:left="102" w:hanging="102"/>
              <w:jc w:val="left"/>
              <w:rPr>
                <w:rFonts w:cs="Arial"/>
                <w:sz w:val="16"/>
                <w:szCs w:val="16"/>
              </w:rPr>
            </w:pPr>
            <w:r w:rsidRPr="0036629D">
              <w:rPr>
                <w:rFonts w:cs="Arial"/>
                <w:sz w:val="16"/>
                <w:szCs w:val="16"/>
              </w:rPr>
              <w:t>Ardisia crenata Sims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4BA3BC"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CEF74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BFFA1C" w14:textId="77777777" w:rsidR="00713780" w:rsidRPr="00EB7B78" w:rsidRDefault="00713780" w:rsidP="0097790A">
            <w:pPr>
              <w:rPr>
                <w:bCs/>
                <w:sz w:val="16"/>
                <w:szCs w:val="16"/>
              </w:rPr>
            </w:pPr>
            <w:r w:rsidRPr="00EB7B78">
              <w:rPr>
                <w:bCs/>
                <w:sz w:val="16"/>
                <w:szCs w:val="16"/>
              </w:rPr>
              <w:t>ARDIS_PUS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EABE04" w14:textId="77777777" w:rsidR="00713780" w:rsidRPr="0036629D" w:rsidRDefault="00713780" w:rsidP="0097790A">
            <w:pPr>
              <w:ind w:left="102" w:hanging="102"/>
              <w:jc w:val="left"/>
              <w:rPr>
                <w:rFonts w:cs="Arial"/>
                <w:sz w:val="16"/>
                <w:szCs w:val="16"/>
              </w:rPr>
            </w:pPr>
            <w:r w:rsidRPr="0036629D">
              <w:rPr>
                <w:rFonts w:cs="Arial"/>
                <w:sz w:val="16"/>
                <w:szCs w:val="16"/>
              </w:rPr>
              <w:t>Ardisia pusilla 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8881F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C17A49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652314" w14:textId="77777777" w:rsidR="00713780" w:rsidRPr="00EB7B78" w:rsidRDefault="00713780" w:rsidP="0097790A">
            <w:pPr>
              <w:rPr>
                <w:bCs/>
                <w:sz w:val="16"/>
                <w:szCs w:val="16"/>
              </w:rPr>
            </w:pPr>
            <w:r w:rsidRPr="00EB7B78">
              <w:rPr>
                <w:bCs/>
                <w:sz w:val="16"/>
                <w:szCs w:val="16"/>
              </w:rPr>
              <w:t>ARENA_MON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FF8996" w14:textId="77777777" w:rsidR="00713780" w:rsidRPr="0036629D" w:rsidRDefault="00713780" w:rsidP="0097790A">
            <w:pPr>
              <w:ind w:left="102" w:hanging="102"/>
              <w:jc w:val="left"/>
              <w:rPr>
                <w:rFonts w:cs="Arial"/>
                <w:sz w:val="16"/>
                <w:szCs w:val="16"/>
              </w:rPr>
            </w:pPr>
            <w:r w:rsidRPr="0036629D">
              <w:rPr>
                <w:rFonts w:cs="Arial"/>
                <w:sz w:val="16"/>
                <w:szCs w:val="16"/>
              </w:rPr>
              <w:t>Arenaria montana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E18BC"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66D7BD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11E27C" w14:textId="77777777" w:rsidR="00713780" w:rsidRPr="00EB7B78" w:rsidRDefault="00713780" w:rsidP="0097790A">
            <w:pPr>
              <w:rPr>
                <w:bCs/>
                <w:sz w:val="16"/>
                <w:szCs w:val="16"/>
              </w:rPr>
            </w:pPr>
            <w:r w:rsidRPr="00EB7B78">
              <w:rPr>
                <w:bCs/>
                <w:sz w:val="16"/>
                <w:szCs w:val="16"/>
              </w:rPr>
              <w:lastRenderedPageBreak/>
              <w:t>ARGAN_SPI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2AA0A4" w14:textId="77777777" w:rsidR="00713780" w:rsidRPr="0036629D" w:rsidRDefault="00713780" w:rsidP="0097790A">
            <w:pPr>
              <w:ind w:left="102" w:hanging="102"/>
              <w:jc w:val="left"/>
              <w:rPr>
                <w:rFonts w:cs="Arial"/>
                <w:sz w:val="16"/>
                <w:szCs w:val="16"/>
              </w:rPr>
            </w:pPr>
            <w:r w:rsidRPr="0036629D">
              <w:rPr>
                <w:rFonts w:cs="Arial"/>
                <w:sz w:val="16"/>
                <w:szCs w:val="16"/>
              </w:rPr>
              <w:t>Argania spinosa (L.) Skeels</w:t>
            </w:r>
            <w:r w:rsidRPr="0036629D">
              <w:rPr>
                <w:rFonts w:cs="Arial"/>
                <w:sz w:val="16"/>
                <w:szCs w:val="16"/>
              </w:rPr>
              <w:br/>
              <w:t>Argania sideroxylon Roem. &amp; Schult.</w:t>
            </w:r>
            <w:r w:rsidRPr="0036629D">
              <w:rPr>
                <w:rFonts w:cs="Arial"/>
                <w:sz w:val="16"/>
                <w:szCs w:val="16"/>
              </w:rPr>
              <w:br/>
              <w:t>Sideroxylon spinosum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617523" w14:textId="77777777" w:rsidR="00713780" w:rsidRPr="00EB7B78" w:rsidRDefault="00713780" w:rsidP="0097790A">
            <w:pPr>
              <w:rPr>
                <w:bCs/>
                <w:sz w:val="16"/>
                <w:szCs w:val="16"/>
              </w:rPr>
            </w:pPr>
            <w:r w:rsidRPr="00EB7B78">
              <w:rPr>
                <w:bCs/>
                <w:sz w:val="16"/>
                <w:szCs w:val="16"/>
              </w:rPr>
              <w:t>IL</w:t>
            </w:r>
          </w:p>
        </w:tc>
      </w:tr>
      <w:tr w:rsidR="00713780" w:rsidRPr="00EB7B78" w14:paraId="04D3C7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8B904F" w14:textId="77777777" w:rsidR="00713780" w:rsidRPr="00EB7B78" w:rsidRDefault="00713780" w:rsidP="0097790A">
            <w:pPr>
              <w:rPr>
                <w:bCs/>
                <w:sz w:val="16"/>
                <w:szCs w:val="16"/>
              </w:rPr>
            </w:pPr>
            <w:r w:rsidRPr="00EB7B78">
              <w:rPr>
                <w:bCs/>
                <w:sz w:val="16"/>
                <w:szCs w:val="16"/>
              </w:rPr>
              <w:t>ARGLE_FCA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2C14FE" w14:textId="77777777" w:rsidR="00713780" w:rsidRPr="0036629D" w:rsidRDefault="00713780" w:rsidP="0097790A">
            <w:pPr>
              <w:ind w:left="102" w:hanging="102"/>
              <w:jc w:val="left"/>
              <w:rPr>
                <w:rFonts w:cs="Arial"/>
                <w:sz w:val="16"/>
                <w:szCs w:val="16"/>
              </w:rPr>
            </w:pPr>
            <w:r w:rsidRPr="0036629D">
              <w:rPr>
                <w:rFonts w:cs="Arial"/>
                <w:sz w:val="16"/>
                <w:szCs w:val="16"/>
              </w:rPr>
              <w:t>Argyranthemum frutescens x Glebionis carinata</w:t>
            </w:r>
            <w:r w:rsidRPr="0036629D">
              <w:rPr>
                <w:rFonts w:cs="Arial"/>
                <w:sz w:val="16"/>
                <w:szCs w:val="16"/>
              </w:rPr>
              <w:br/>
              <w:t>Argyranthemum frutescens (L.) Sch. Bhp. X Chrysanthemum carinatum Schousboe</w:t>
            </w:r>
            <w:r w:rsidRPr="0036629D">
              <w:rPr>
                <w:rFonts w:cs="Arial"/>
                <w:sz w:val="16"/>
                <w:szCs w:val="16"/>
              </w:rPr>
              <w:br/>
              <w:t>Argyranthemum frutescens (L.) Sch. Bhp. X Ismelia carinata (Schousb.) Sch. Bip.</w:t>
            </w:r>
            <w:r w:rsidRPr="0036629D">
              <w:rPr>
                <w:rFonts w:cs="Arial"/>
                <w:sz w:val="16"/>
                <w:szCs w:val="16"/>
              </w:rPr>
              <w:br/>
              <w:t>Argyranthemum frutescens x Chrysanthemum carinatum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2E3C8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p>
        </w:tc>
      </w:tr>
      <w:tr w:rsidR="00713780" w:rsidRPr="00387959" w14:paraId="3602F74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977585" w14:textId="77777777" w:rsidR="00713780" w:rsidRPr="00EB7B78" w:rsidRDefault="00713780" w:rsidP="0097790A">
            <w:pPr>
              <w:rPr>
                <w:bCs/>
                <w:sz w:val="16"/>
                <w:szCs w:val="16"/>
              </w:rPr>
            </w:pPr>
            <w:r w:rsidRPr="00EB7B78">
              <w:rPr>
                <w:bCs/>
                <w:sz w:val="16"/>
                <w:szCs w:val="16"/>
              </w:rPr>
              <w:t>ARGYR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845AFE" w14:textId="77777777" w:rsidR="00713780" w:rsidRPr="0036629D" w:rsidRDefault="00713780" w:rsidP="0097790A">
            <w:pPr>
              <w:ind w:left="102" w:hanging="102"/>
              <w:jc w:val="left"/>
              <w:rPr>
                <w:rFonts w:cs="Arial"/>
                <w:sz w:val="16"/>
                <w:szCs w:val="16"/>
              </w:rPr>
            </w:pPr>
            <w:r w:rsidRPr="0036629D">
              <w:rPr>
                <w:rFonts w:cs="Arial"/>
                <w:sz w:val="16"/>
                <w:szCs w:val="16"/>
              </w:rPr>
              <w:t>Argyranthemum Webb ex Schultz Bip.</w:t>
            </w:r>
            <w:r w:rsidRPr="0036629D">
              <w:rPr>
                <w:rFonts w:cs="Arial"/>
                <w:sz w:val="16"/>
                <w:szCs w:val="16"/>
              </w:rPr>
              <w:br/>
              <w:t>Argyranthemum Webb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A3766C"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2F4151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479A4" w14:textId="77777777" w:rsidR="00713780" w:rsidRPr="00EB7B78" w:rsidRDefault="00713780" w:rsidP="0097790A">
            <w:pPr>
              <w:rPr>
                <w:bCs/>
                <w:sz w:val="16"/>
                <w:szCs w:val="16"/>
              </w:rPr>
            </w:pPr>
            <w:r w:rsidRPr="00EB7B78">
              <w:rPr>
                <w:bCs/>
                <w:sz w:val="16"/>
                <w:szCs w:val="16"/>
              </w:rPr>
              <w:t>ARGYR_FRU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4B5A2D" w14:textId="77777777" w:rsidR="00713780" w:rsidRPr="0036629D" w:rsidRDefault="00713780" w:rsidP="0097790A">
            <w:pPr>
              <w:ind w:left="102" w:hanging="102"/>
              <w:jc w:val="left"/>
              <w:rPr>
                <w:rFonts w:cs="Arial"/>
                <w:sz w:val="16"/>
                <w:szCs w:val="16"/>
              </w:rPr>
            </w:pPr>
            <w:r w:rsidRPr="0036629D">
              <w:rPr>
                <w:rFonts w:cs="Arial"/>
                <w:sz w:val="16"/>
                <w:szCs w:val="16"/>
              </w:rPr>
              <w:t>Argyranthemum frutescens (L.) Sch. Bip.</w:t>
            </w:r>
            <w:r w:rsidRPr="0036629D">
              <w:rPr>
                <w:rFonts w:cs="Arial"/>
                <w:sz w:val="16"/>
                <w:szCs w:val="16"/>
              </w:rPr>
              <w:br/>
              <w:t>Argyranthemum frutescens L.</w:t>
            </w:r>
            <w:r w:rsidRPr="0036629D">
              <w:rPr>
                <w:rFonts w:cs="Arial"/>
                <w:sz w:val="16"/>
                <w:szCs w:val="16"/>
              </w:rPr>
              <w:br/>
              <w:t>Chrysanthemum frutescens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CF42C5"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IT</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09D5E3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F04962" w14:textId="77777777" w:rsidR="00713780" w:rsidRPr="00EB7B78" w:rsidRDefault="00713780" w:rsidP="0097790A">
            <w:pPr>
              <w:rPr>
                <w:bCs/>
                <w:sz w:val="16"/>
                <w:szCs w:val="16"/>
              </w:rPr>
            </w:pPr>
            <w:r w:rsidRPr="00EB7B78">
              <w:rPr>
                <w:bCs/>
                <w:sz w:val="16"/>
                <w:szCs w:val="16"/>
              </w:rPr>
              <w:t>ARGYR_FTE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3C2A76" w14:textId="77777777" w:rsidR="00713780" w:rsidRPr="0036629D" w:rsidRDefault="00713780" w:rsidP="0097790A">
            <w:pPr>
              <w:ind w:left="102" w:hanging="102"/>
              <w:jc w:val="left"/>
              <w:rPr>
                <w:rFonts w:cs="Arial"/>
                <w:sz w:val="16"/>
                <w:szCs w:val="16"/>
              </w:rPr>
            </w:pPr>
            <w:r w:rsidRPr="0036629D">
              <w:rPr>
                <w:rFonts w:cs="Arial"/>
                <w:sz w:val="16"/>
                <w:szCs w:val="16"/>
              </w:rPr>
              <w:t>Argyranthemum frutescens (L.) Sch. Bip. × Argyranthemum tenerifae Humphries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35E66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ADDFD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886188" w14:textId="77777777" w:rsidR="00713780" w:rsidRPr="00EB7B78" w:rsidRDefault="00713780" w:rsidP="0097790A">
            <w:pPr>
              <w:rPr>
                <w:bCs/>
                <w:sz w:val="16"/>
                <w:szCs w:val="16"/>
              </w:rPr>
            </w:pPr>
            <w:r w:rsidRPr="00EB7B78">
              <w:rPr>
                <w:bCs/>
                <w:sz w:val="16"/>
                <w:szCs w:val="16"/>
              </w:rPr>
              <w:t>ARITL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128429" w14:textId="77777777" w:rsidR="00713780" w:rsidRPr="0036629D" w:rsidRDefault="00713780" w:rsidP="0097790A">
            <w:pPr>
              <w:ind w:left="102" w:hanging="102"/>
              <w:jc w:val="left"/>
              <w:rPr>
                <w:rFonts w:cs="Arial"/>
                <w:sz w:val="16"/>
                <w:szCs w:val="16"/>
              </w:rPr>
            </w:pPr>
            <w:r w:rsidRPr="0036629D">
              <w:rPr>
                <w:rFonts w:cs="Arial"/>
                <w:sz w:val="16"/>
                <w:szCs w:val="16"/>
              </w:rPr>
              <w:t>Aristotelia L'Hér.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64E625" w14:textId="77777777" w:rsidR="00713780" w:rsidRPr="00EB7B78" w:rsidRDefault="00713780" w:rsidP="0097790A">
            <w:pPr>
              <w:rPr>
                <w:bCs/>
                <w:sz w:val="16"/>
                <w:szCs w:val="16"/>
              </w:rPr>
            </w:pPr>
            <w:r w:rsidRPr="00EB7B78">
              <w:rPr>
                <w:bCs/>
                <w:sz w:val="16"/>
                <w:szCs w:val="16"/>
              </w:rPr>
              <w:t>NZ</w:t>
            </w:r>
          </w:p>
        </w:tc>
      </w:tr>
      <w:tr w:rsidR="00713780" w:rsidRPr="00EB7B78" w14:paraId="695D34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5A7100" w14:textId="77777777" w:rsidR="00713780" w:rsidRPr="00EB7B78" w:rsidRDefault="00713780" w:rsidP="0097790A">
            <w:pPr>
              <w:rPr>
                <w:bCs/>
                <w:sz w:val="16"/>
                <w:szCs w:val="16"/>
              </w:rPr>
            </w:pPr>
            <w:r w:rsidRPr="00EB7B78">
              <w:rPr>
                <w:bCs/>
                <w:sz w:val="16"/>
                <w:szCs w:val="16"/>
              </w:rPr>
              <w:t>ARMER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ADF6F3" w14:textId="77777777" w:rsidR="00713780" w:rsidRPr="0036629D" w:rsidRDefault="00713780" w:rsidP="0097790A">
            <w:pPr>
              <w:ind w:left="102" w:hanging="102"/>
              <w:jc w:val="left"/>
              <w:rPr>
                <w:rFonts w:cs="Arial"/>
                <w:sz w:val="16"/>
                <w:szCs w:val="16"/>
              </w:rPr>
            </w:pPr>
            <w:r w:rsidRPr="0036629D">
              <w:rPr>
                <w:rFonts w:cs="Arial"/>
                <w:sz w:val="16"/>
                <w:szCs w:val="16"/>
              </w:rPr>
              <w:t>Armeria (DC.)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E79C1F"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PL</w:t>
            </w:r>
          </w:p>
        </w:tc>
      </w:tr>
      <w:tr w:rsidR="00713780" w:rsidRPr="00EB7B78" w14:paraId="6CE2CA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C3E553" w14:textId="77777777" w:rsidR="00713780" w:rsidRPr="00EB7B78" w:rsidRDefault="00713780" w:rsidP="0097790A">
            <w:pPr>
              <w:rPr>
                <w:bCs/>
                <w:sz w:val="16"/>
                <w:szCs w:val="16"/>
              </w:rPr>
            </w:pPr>
            <w:r w:rsidRPr="00EB7B78">
              <w:rPr>
                <w:bCs/>
                <w:sz w:val="16"/>
                <w:szCs w:val="16"/>
              </w:rPr>
              <w:t>ARMER_ALL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4185B4" w14:textId="77777777" w:rsidR="00713780" w:rsidRPr="0036629D" w:rsidRDefault="00713780" w:rsidP="0097790A">
            <w:pPr>
              <w:ind w:left="102" w:hanging="102"/>
              <w:jc w:val="left"/>
              <w:rPr>
                <w:rFonts w:cs="Arial"/>
                <w:sz w:val="16"/>
                <w:szCs w:val="16"/>
              </w:rPr>
            </w:pPr>
            <w:r w:rsidRPr="0036629D">
              <w:rPr>
                <w:rFonts w:cs="Arial"/>
                <w:sz w:val="16"/>
                <w:szCs w:val="16"/>
              </w:rPr>
              <w:t>Armeria alliacea (Cav.) Hoffmanns. &amp; Link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B34173" w14:textId="77777777" w:rsidR="00713780" w:rsidRPr="00EB7B78" w:rsidRDefault="00713780" w:rsidP="0097790A">
            <w:pPr>
              <w:rPr>
                <w:bCs/>
                <w:sz w:val="16"/>
                <w:szCs w:val="16"/>
              </w:rPr>
            </w:pPr>
            <w:r w:rsidRPr="00EB7B78">
              <w:rPr>
                <w:bCs/>
                <w:sz w:val="16"/>
                <w:szCs w:val="16"/>
              </w:rPr>
              <w:t>NZ</w:t>
            </w:r>
          </w:p>
        </w:tc>
      </w:tr>
      <w:tr w:rsidR="00713780" w:rsidRPr="00EB7B78" w14:paraId="75E752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88BF80" w14:textId="77777777" w:rsidR="00713780" w:rsidRPr="00EB7B78" w:rsidRDefault="00713780" w:rsidP="0097790A">
            <w:pPr>
              <w:rPr>
                <w:bCs/>
                <w:sz w:val="16"/>
                <w:szCs w:val="16"/>
              </w:rPr>
            </w:pPr>
            <w:r w:rsidRPr="00EB7B78">
              <w:rPr>
                <w:bCs/>
                <w:sz w:val="16"/>
                <w:szCs w:val="16"/>
              </w:rPr>
              <w:t>ARMER_PSE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2781AB" w14:textId="77777777" w:rsidR="00713780" w:rsidRPr="0036629D" w:rsidRDefault="00713780" w:rsidP="0097790A">
            <w:pPr>
              <w:ind w:left="102" w:hanging="102"/>
              <w:jc w:val="left"/>
              <w:rPr>
                <w:rFonts w:cs="Arial"/>
                <w:sz w:val="16"/>
                <w:szCs w:val="16"/>
              </w:rPr>
            </w:pPr>
            <w:r w:rsidRPr="0036629D">
              <w:rPr>
                <w:rFonts w:cs="Arial"/>
                <w:sz w:val="16"/>
                <w:szCs w:val="16"/>
              </w:rPr>
              <w:t>Armeria pseudarmeria (Murray) Mansf.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A653BD" w14:textId="77777777" w:rsidR="00713780" w:rsidRPr="00EB7B78" w:rsidRDefault="00713780" w:rsidP="0097790A">
            <w:pPr>
              <w:rPr>
                <w:bCs/>
                <w:sz w:val="16"/>
                <w:szCs w:val="16"/>
              </w:rPr>
            </w:pPr>
            <w:r w:rsidRPr="00EB7B78">
              <w:rPr>
                <w:bCs/>
                <w:sz w:val="16"/>
                <w:szCs w:val="16"/>
              </w:rPr>
              <w:t>NZ</w:t>
            </w:r>
          </w:p>
        </w:tc>
      </w:tr>
      <w:tr w:rsidR="00713780" w:rsidRPr="00EB7B78" w14:paraId="31CAB5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58A8B9" w14:textId="77777777" w:rsidR="00713780" w:rsidRPr="00EB7B78" w:rsidRDefault="00713780" w:rsidP="0097790A">
            <w:pPr>
              <w:rPr>
                <w:bCs/>
                <w:sz w:val="16"/>
                <w:szCs w:val="16"/>
              </w:rPr>
            </w:pPr>
            <w:r w:rsidRPr="00EB7B78">
              <w:rPr>
                <w:bCs/>
                <w:sz w:val="16"/>
                <w:szCs w:val="16"/>
              </w:rPr>
              <w:t>ARMOR_RUS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4DA5D6"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Armoracia rusticana P. Gaertn. et al.</w:t>
            </w:r>
            <w:r w:rsidRPr="00DF2EFE">
              <w:rPr>
                <w:rFonts w:cs="Arial"/>
                <w:sz w:val="16"/>
                <w:szCs w:val="16"/>
                <w:lang w:val="fr-CH"/>
              </w:rPr>
              <w:br/>
              <w:t>Armoracia lapathifolia Gilib. ex Usteri</w:t>
            </w:r>
            <w:r w:rsidRPr="00DF2EFE">
              <w:rPr>
                <w:rFonts w:cs="Arial"/>
                <w:sz w:val="16"/>
                <w:szCs w:val="16"/>
                <w:lang w:val="fr-CH"/>
              </w:rPr>
              <w:br/>
              <w:t>Armoracia rusticana Gaertn., Mey. et Scherb.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DFDA6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MD</w:t>
            </w:r>
          </w:p>
        </w:tc>
      </w:tr>
      <w:tr w:rsidR="00713780" w:rsidRPr="00EB7B78" w14:paraId="1C4902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A3C008" w14:textId="77777777" w:rsidR="00713780" w:rsidRPr="00EB7B78" w:rsidRDefault="00713780" w:rsidP="0097790A">
            <w:pPr>
              <w:rPr>
                <w:bCs/>
                <w:sz w:val="16"/>
                <w:szCs w:val="16"/>
              </w:rPr>
            </w:pPr>
            <w:r w:rsidRPr="00EB7B78">
              <w:rPr>
                <w:bCs/>
                <w:sz w:val="16"/>
                <w:szCs w:val="16"/>
              </w:rPr>
              <w:t>ARNDN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0ADCA1" w14:textId="77777777" w:rsidR="00713780" w:rsidRPr="0036629D" w:rsidRDefault="00713780" w:rsidP="0097790A">
            <w:pPr>
              <w:ind w:left="102" w:hanging="102"/>
              <w:jc w:val="left"/>
              <w:rPr>
                <w:rFonts w:cs="Arial"/>
                <w:sz w:val="16"/>
                <w:szCs w:val="16"/>
              </w:rPr>
            </w:pPr>
            <w:r w:rsidRPr="0036629D">
              <w:rPr>
                <w:rFonts w:cs="Arial"/>
                <w:sz w:val="16"/>
                <w:szCs w:val="16"/>
              </w:rPr>
              <w:t>Arundinaria Michx.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BEF1A4" w14:textId="77777777" w:rsidR="00713780" w:rsidRPr="00EB7B78" w:rsidRDefault="00713780" w:rsidP="0097790A">
            <w:pPr>
              <w:rPr>
                <w:bCs/>
                <w:sz w:val="16"/>
                <w:szCs w:val="16"/>
              </w:rPr>
            </w:pPr>
            <w:r w:rsidRPr="00EB7B78">
              <w:rPr>
                <w:bCs/>
                <w:sz w:val="16"/>
                <w:szCs w:val="16"/>
              </w:rPr>
              <w:t>NL</w:t>
            </w:r>
          </w:p>
        </w:tc>
      </w:tr>
      <w:tr w:rsidR="00713780" w:rsidRPr="00EB7B78" w14:paraId="78A657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F7DE51" w14:textId="77777777" w:rsidR="00713780" w:rsidRPr="00EB7B78" w:rsidRDefault="00713780" w:rsidP="0097790A">
            <w:pPr>
              <w:rPr>
                <w:bCs/>
                <w:sz w:val="16"/>
                <w:szCs w:val="16"/>
              </w:rPr>
            </w:pPr>
            <w:r w:rsidRPr="00EB7B78">
              <w:rPr>
                <w:bCs/>
                <w:sz w:val="16"/>
                <w:szCs w:val="16"/>
              </w:rPr>
              <w:t>ARNDN_VAR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18A9DC" w14:textId="77777777" w:rsidR="00713780" w:rsidRPr="0036629D" w:rsidRDefault="00713780" w:rsidP="0097790A">
            <w:pPr>
              <w:ind w:left="102" w:hanging="102"/>
              <w:jc w:val="left"/>
              <w:rPr>
                <w:rFonts w:cs="Arial"/>
                <w:sz w:val="16"/>
                <w:szCs w:val="16"/>
              </w:rPr>
            </w:pPr>
            <w:r w:rsidRPr="0036629D">
              <w:rPr>
                <w:rFonts w:cs="Arial"/>
                <w:sz w:val="16"/>
                <w:szCs w:val="16"/>
              </w:rPr>
              <w:t>Arundinaria variegata (Siebold ex Miq.) Makino</w:t>
            </w:r>
            <w:r w:rsidRPr="0036629D">
              <w:rPr>
                <w:rFonts w:cs="Arial"/>
                <w:sz w:val="16"/>
                <w:szCs w:val="16"/>
              </w:rPr>
              <w:br/>
              <w:t>Pleioblastus variegatus (Siebold ex Miq.)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392DF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75847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7D1DC6" w14:textId="77777777" w:rsidR="00713780" w:rsidRPr="00EB7B78" w:rsidRDefault="00713780" w:rsidP="0097790A">
            <w:pPr>
              <w:rPr>
                <w:bCs/>
                <w:sz w:val="16"/>
                <w:szCs w:val="16"/>
              </w:rPr>
            </w:pPr>
            <w:r w:rsidRPr="00EB7B78">
              <w:rPr>
                <w:bCs/>
                <w:sz w:val="16"/>
                <w:szCs w:val="16"/>
              </w:rPr>
              <w:t>ARNDO_DON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EBFDAF" w14:textId="77777777" w:rsidR="00713780" w:rsidRPr="0036629D" w:rsidRDefault="00713780" w:rsidP="0097790A">
            <w:pPr>
              <w:ind w:left="102" w:hanging="102"/>
              <w:jc w:val="left"/>
              <w:rPr>
                <w:rFonts w:cs="Arial"/>
                <w:sz w:val="16"/>
                <w:szCs w:val="16"/>
              </w:rPr>
            </w:pPr>
            <w:r w:rsidRPr="0036629D">
              <w:rPr>
                <w:rFonts w:cs="Arial"/>
                <w:sz w:val="16"/>
                <w:szCs w:val="16"/>
              </w:rPr>
              <w:t>Arundo donax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700AB9" w14:textId="77777777" w:rsidR="00713780" w:rsidRPr="00EB7B78" w:rsidRDefault="00713780" w:rsidP="0097790A">
            <w:pPr>
              <w:rPr>
                <w:bCs/>
                <w:sz w:val="16"/>
                <w:szCs w:val="16"/>
              </w:rPr>
            </w:pPr>
            <w:r w:rsidRPr="00EB7B78">
              <w:rPr>
                <w:bCs/>
                <w:sz w:val="16"/>
                <w:szCs w:val="16"/>
              </w:rPr>
              <w:t>FR</w:t>
            </w:r>
          </w:p>
        </w:tc>
      </w:tr>
      <w:tr w:rsidR="00713780" w:rsidRPr="00EB7B78" w14:paraId="100015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C0BEF6" w14:textId="77777777" w:rsidR="00713780" w:rsidRPr="00EB7B78" w:rsidRDefault="00713780" w:rsidP="0097790A">
            <w:pPr>
              <w:rPr>
                <w:bCs/>
                <w:sz w:val="16"/>
                <w:szCs w:val="16"/>
              </w:rPr>
            </w:pPr>
            <w:r w:rsidRPr="00EB7B78">
              <w:rPr>
                <w:bCs/>
                <w:sz w:val="16"/>
                <w:szCs w:val="16"/>
              </w:rPr>
              <w:t>ARNIC_MON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6AA42F" w14:textId="77777777" w:rsidR="00713780" w:rsidRPr="0036629D" w:rsidRDefault="00713780" w:rsidP="0097790A">
            <w:pPr>
              <w:ind w:left="102" w:hanging="102"/>
              <w:jc w:val="left"/>
              <w:rPr>
                <w:rFonts w:cs="Arial"/>
                <w:sz w:val="16"/>
                <w:szCs w:val="16"/>
              </w:rPr>
            </w:pPr>
            <w:r w:rsidRPr="0036629D">
              <w:rPr>
                <w:rFonts w:cs="Arial"/>
                <w:sz w:val="16"/>
                <w:szCs w:val="16"/>
              </w:rPr>
              <w:t>Arnica montana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29571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p>
        </w:tc>
      </w:tr>
      <w:tr w:rsidR="00713780" w:rsidRPr="00EB7B78" w14:paraId="3873BE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32B1E9" w14:textId="77777777" w:rsidR="00713780" w:rsidRPr="00EB7B78" w:rsidRDefault="00713780" w:rsidP="0097790A">
            <w:pPr>
              <w:rPr>
                <w:bCs/>
                <w:sz w:val="16"/>
                <w:szCs w:val="16"/>
              </w:rPr>
            </w:pPr>
            <w:r w:rsidRPr="00EB7B78">
              <w:rPr>
                <w:bCs/>
                <w:sz w:val="16"/>
                <w:szCs w:val="16"/>
              </w:rPr>
              <w:t>ARONI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E01CB9" w14:textId="77777777" w:rsidR="00713780" w:rsidRPr="0036629D" w:rsidRDefault="00713780" w:rsidP="0097790A">
            <w:pPr>
              <w:ind w:left="102" w:hanging="102"/>
              <w:jc w:val="left"/>
              <w:rPr>
                <w:rFonts w:cs="Arial"/>
                <w:sz w:val="16"/>
                <w:szCs w:val="16"/>
              </w:rPr>
            </w:pPr>
            <w:r w:rsidRPr="0036629D">
              <w:rPr>
                <w:rFonts w:cs="Arial"/>
                <w:sz w:val="16"/>
                <w:szCs w:val="16"/>
              </w:rPr>
              <w:t>Aronia Medik.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BAC066" w14:textId="77777777" w:rsidR="00713780" w:rsidRPr="00EB7B78" w:rsidRDefault="00713780" w:rsidP="0097790A">
            <w:pPr>
              <w:rPr>
                <w:bCs/>
                <w:sz w:val="16"/>
                <w:szCs w:val="16"/>
              </w:rPr>
            </w:pPr>
            <w:r w:rsidRPr="00EB7B78">
              <w:rPr>
                <w:bCs/>
                <w:sz w:val="16"/>
                <w:szCs w:val="16"/>
              </w:rPr>
              <w:t>HU</w:t>
            </w:r>
          </w:p>
        </w:tc>
      </w:tr>
      <w:tr w:rsidR="00713780" w:rsidRPr="00EB7B78" w14:paraId="1CE4576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67DB54" w14:textId="77777777" w:rsidR="00713780" w:rsidRPr="00EB7B78" w:rsidRDefault="00713780" w:rsidP="0097790A">
            <w:pPr>
              <w:rPr>
                <w:bCs/>
                <w:sz w:val="16"/>
                <w:szCs w:val="16"/>
              </w:rPr>
            </w:pPr>
            <w:r w:rsidRPr="00EB7B78">
              <w:rPr>
                <w:bCs/>
                <w:sz w:val="16"/>
                <w:szCs w:val="16"/>
              </w:rPr>
              <w:t>ARONI_MEL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55FA7B" w14:textId="77777777" w:rsidR="00713780" w:rsidRPr="0036629D" w:rsidRDefault="00713780" w:rsidP="0097790A">
            <w:pPr>
              <w:ind w:left="102" w:hanging="102"/>
              <w:jc w:val="left"/>
              <w:rPr>
                <w:rFonts w:cs="Arial"/>
                <w:sz w:val="16"/>
                <w:szCs w:val="16"/>
              </w:rPr>
            </w:pPr>
            <w:r w:rsidRPr="0036629D">
              <w:rPr>
                <w:rFonts w:cs="Arial"/>
                <w:sz w:val="16"/>
                <w:szCs w:val="16"/>
              </w:rPr>
              <w:t>Aronia melanocarpa (Michx.) Elliott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77402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SK</w:t>
            </w:r>
          </w:p>
        </w:tc>
      </w:tr>
      <w:tr w:rsidR="00713780" w:rsidRPr="00EB7B78" w14:paraId="5BBADD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FAF332" w14:textId="77777777" w:rsidR="00713780" w:rsidRPr="00EB7B78" w:rsidRDefault="00713780" w:rsidP="0097790A">
            <w:pPr>
              <w:rPr>
                <w:bCs/>
                <w:sz w:val="16"/>
                <w:szCs w:val="16"/>
              </w:rPr>
            </w:pPr>
            <w:r w:rsidRPr="00EB7B78">
              <w:rPr>
                <w:bCs/>
                <w:sz w:val="16"/>
                <w:szCs w:val="16"/>
              </w:rPr>
              <w:t>ARRHE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50B601" w14:textId="77777777" w:rsidR="00713780" w:rsidRPr="0036629D" w:rsidRDefault="00713780" w:rsidP="0097790A">
            <w:pPr>
              <w:ind w:left="102" w:hanging="102"/>
              <w:jc w:val="left"/>
              <w:rPr>
                <w:rFonts w:cs="Arial"/>
                <w:sz w:val="16"/>
                <w:szCs w:val="16"/>
              </w:rPr>
            </w:pPr>
            <w:r w:rsidRPr="0036629D">
              <w:rPr>
                <w:rFonts w:cs="Arial"/>
                <w:sz w:val="16"/>
                <w:szCs w:val="16"/>
              </w:rPr>
              <w:t>Arrhenatherum P. Beauv.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63337B" w14:textId="77777777" w:rsidR="00713780" w:rsidRPr="00EB7B78" w:rsidRDefault="00713780" w:rsidP="0097790A">
            <w:pPr>
              <w:rPr>
                <w:bCs/>
                <w:sz w:val="16"/>
                <w:szCs w:val="16"/>
              </w:rPr>
            </w:pPr>
            <w:r w:rsidRPr="00EB7B78">
              <w:rPr>
                <w:bCs/>
                <w:sz w:val="16"/>
                <w:szCs w:val="16"/>
              </w:rPr>
              <w:t>UA</w:t>
            </w:r>
          </w:p>
        </w:tc>
      </w:tr>
      <w:tr w:rsidR="00713780" w:rsidRPr="00387959" w14:paraId="69B82B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E00086" w14:textId="77777777" w:rsidR="00713780" w:rsidRPr="00EB7B78" w:rsidRDefault="00713780" w:rsidP="0097790A">
            <w:pPr>
              <w:rPr>
                <w:bCs/>
                <w:sz w:val="16"/>
                <w:szCs w:val="16"/>
              </w:rPr>
            </w:pPr>
            <w:r w:rsidRPr="00EB7B78">
              <w:rPr>
                <w:bCs/>
                <w:sz w:val="16"/>
                <w:szCs w:val="16"/>
              </w:rPr>
              <w:t>ARRHE_ELA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80D617" w14:textId="77777777" w:rsidR="00713780" w:rsidRPr="0036629D" w:rsidRDefault="00713780" w:rsidP="0097790A">
            <w:pPr>
              <w:ind w:left="102" w:hanging="102"/>
              <w:jc w:val="left"/>
              <w:rPr>
                <w:rFonts w:cs="Arial"/>
                <w:sz w:val="16"/>
                <w:szCs w:val="16"/>
              </w:rPr>
            </w:pPr>
            <w:r w:rsidRPr="0036629D">
              <w:rPr>
                <w:rFonts w:cs="Arial"/>
                <w:sz w:val="16"/>
                <w:szCs w:val="16"/>
              </w:rPr>
              <w:t>Arrhenatherum elatius (L.) P. Beauv. ex J. Presl &amp; C. Pres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A22026" w14:textId="77777777" w:rsidR="00713780" w:rsidRPr="00EB7B78" w:rsidRDefault="00713780" w:rsidP="0097790A">
            <w:pPr>
              <w:rPr>
                <w:bCs/>
                <w:sz w:val="16"/>
                <w:szCs w:val="16"/>
                <w:lang w:val="fr-FR"/>
              </w:rPr>
            </w:pPr>
            <w:r w:rsidRPr="00EB7B78">
              <w:rPr>
                <w:bCs/>
                <w:sz w:val="16"/>
                <w:szCs w:val="16"/>
                <w:lang w:val="fr-FR"/>
              </w:rPr>
              <w:t>CZ</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RS</w:t>
            </w:r>
            <w:r w:rsidR="00573F3B">
              <w:rPr>
                <w:bCs/>
                <w:sz w:val="16"/>
                <w:szCs w:val="16"/>
                <w:lang w:val="fr-FR"/>
              </w:rPr>
              <w:t xml:space="preserve">  </w:t>
            </w:r>
            <w:r w:rsidRPr="00EB7B78">
              <w:rPr>
                <w:bCs/>
                <w:sz w:val="16"/>
                <w:szCs w:val="16"/>
                <w:lang w:val="fr-FR"/>
              </w:rPr>
              <w:t>RU</w:t>
            </w:r>
          </w:p>
        </w:tc>
      </w:tr>
      <w:tr w:rsidR="00713780" w:rsidRPr="00387959" w14:paraId="62E2B0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7AAA18" w14:textId="77777777" w:rsidR="00713780" w:rsidRPr="00EB7B78" w:rsidRDefault="00713780" w:rsidP="0097790A">
            <w:pPr>
              <w:rPr>
                <w:bCs/>
                <w:sz w:val="16"/>
                <w:szCs w:val="16"/>
              </w:rPr>
            </w:pPr>
            <w:r w:rsidRPr="00EB7B78">
              <w:rPr>
                <w:bCs/>
                <w:sz w:val="16"/>
                <w:szCs w:val="16"/>
              </w:rPr>
              <w:t>ARTEM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DC49FD" w14:textId="77777777" w:rsidR="00713780" w:rsidRPr="0036629D" w:rsidRDefault="00713780" w:rsidP="0097790A">
            <w:pPr>
              <w:ind w:left="102" w:hanging="102"/>
              <w:jc w:val="left"/>
              <w:rPr>
                <w:rFonts w:cs="Arial"/>
                <w:sz w:val="16"/>
                <w:szCs w:val="16"/>
              </w:rPr>
            </w:pPr>
            <w:r w:rsidRPr="0036629D">
              <w:rPr>
                <w:rFonts w:cs="Arial"/>
                <w:sz w:val="16"/>
                <w:szCs w:val="16"/>
              </w:rPr>
              <w:t>Artemisia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0F3EA3"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457902" w:rsidRPr="00457902">
              <w:rPr>
                <w:bCs/>
                <w:sz w:val="16"/>
                <w:szCs w:val="16"/>
                <w:vertAlign w:val="superscript"/>
                <w:lang w:val="es-ES_tradnl"/>
              </w:rPr>
              <w:t>{1}</w:t>
            </w:r>
            <w:r w:rsidR="00573F3B">
              <w:rPr>
                <w:bCs/>
                <w:sz w:val="16"/>
                <w:szCs w:val="16"/>
                <w:lang w:val="es-ES_tradnl"/>
              </w:rPr>
              <w:t xml:space="preserve">  </w:t>
            </w:r>
            <w:r w:rsidRPr="00EB7B78">
              <w:rPr>
                <w:bCs/>
                <w:sz w:val="16"/>
                <w:szCs w:val="16"/>
                <w:lang w:val="es-ES_tradnl"/>
              </w:rPr>
              <w:t>ZA</w:t>
            </w:r>
          </w:p>
        </w:tc>
      </w:tr>
      <w:tr w:rsidR="00713780" w:rsidRPr="00EB7B78" w14:paraId="588206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A89463" w14:textId="77777777" w:rsidR="00713780" w:rsidRPr="00EB7B78" w:rsidRDefault="00713780" w:rsidP="0097790A">
            <w:pPr>
              <w:rPr>
                <w:bCs/>
                <w:sz w:val="16"/>
                <w:szCs w:val="16"/>
              </w:rPr>
            </w:pPr>
            <w:r w:rsidRPr="00EB7B78">
              <w:rPr>
                <w:bCs/>
                <w:sz w:val="16"/>
                <w:szCs w:val="16"/>
              </w:rPr>
              <w:t>ARTEM_ABR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515BFA" w14:textId="77777777" w:rsidR="00713780" w:rsidRPr="0036629D" w:rsidRDefault="00713780" w:rsidP="0097790A">
            <w:pPr>
              <w:ind w:left="102" w:hanging="102"/>
              <w:jc w:val="left"/>
              <w:rPr>
                <w:rFonts w:cs="Arial"/>
                <w:sz w:val="16"/>
                <w:szCs w:val="16"/>
              </w:rPr>
            </w:pPr>
            <w:r w:rsidRPr="0036629D">
              <w:rPr>
                <w:rFonts w:cs="Arial"/>
                <w:sz w:val="16"/>
                <w:szCs w:val="16"/>
              </w:rPr>
              <w:t>Artemisia abrotanum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4260A2" w14:textId="77777777" w:rsidR="00713780" w:rsidRPr="00EB7B78" w:rsidRDefault="00713780" w:rsidP="0097790A">
            <w:pPr>
              <w:rPr>
                <w:bCs/>
                <w:sz w:val="16"/>
                <w:szCs w:val="16"/>
              </w:rPr>
            </w:pPr>
            <w:r w:rsidRPr="00EB7B78">
              <w:rPr>
                <w:bCs/>
                <w:sz w:val="16"/>
                <w:szCs w:val="16"/>
              </w:rPr>
              <w:t>RU</w:t>
            </w:r>
          </w:p>
        </w:tc>
      </w:tr>
      <w:tr w:rsidR="00713780" w:rsidRPr="00EB7B78" w14:paraId="2F1E06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3BCE26" w14:textId="77777777" w:rsidR="00713780" w:rsidRPr="00EB7B78" w:rsidRDefault="00713780" w:rsidP="0097790A">
            <w:pPr>
              <w:rPr>
                <w:bCs/>
                <w:sz w:val="16"/>
                <w:szCs w:val="16"/>
              </w:rPr>
            </w:pPr>
            <w:r w:rsidRPr="00EB7B78">
              <w:rPr>
                <w:bCs/>
                <w:sz w:val="16"/>
                <w:szCs w:val="16"/>
              </w:rPr>
              <w:t>ARTEM_ABS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60348A" w14:textId="77777777" w:rsidR="00713780" w:rsidRPr="0036629D" w:rsidRDefault="00713780" w:rsidP="0097790A">
            <w:pPr>
              <w:ind w:left="102" w:hanging="102"/>
              <w:jc w:val="left"/>
              <w:rPr>
                <w:rFonts w:cs="Arial"/>
                <w:sz w:val="16"/>
                <w:szCs w:val="16"/>
              </w:rPr>
            </w:pPr>
            <w:r w:rsidRPr="0036629D">
              <w:rPr>
                <w:rFonts w:cs="Arial"/>
                <w:sz w:val="16"/>
                <w:szCs w:val="16"/>
              </w:rPr>
              <w:t>Artemisia absinthium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CC567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3CC14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E271D5" w14:textId="77777777" w:rsidR="00713780" w:rsidRPr="00EB7B78" w:rsidRDefault="00713780" w:rsidP="0097790A">
            <w:pPr>
              <w:rPr>
                <w:bCs/>
                <w:sz w:val="16"/>
                <w:szCs w:val="16"/>
              </w:rPr>
            </w:pPr>
            <w:r w:rsidRPr="00EB7B78">
              <w:rPr>
                <w:bCs/>
                <w:sz w:val="16"/>
                <w:szCs w:val="16"/>
              </w:rPr>
              <w:t>ARTEM_ANN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35D523" w14:textId="77777777" w:rsidR="00713780" w:rsidRPr="0036629D" w:rsidRDefault="00713780" w:rsidP="0097790A">
            <w:pPr>
              <w:ind w:left="102" w:hanging="102"/>
              <w:jc w:val="left"/>
              <w:rPr>
                <w:rFonts w:cs="Arial"/>
                <w:sz w:val="16"/>
                <w:szCs w:val="16"/>
              </w:rPr>
            </w:pPr>
            <w:r w:rsidRPr="0036629D">
              <w:rPr>
                <w:rFonts w:cs="Arial"/>
                <w:sz w:val="16"/>
                <w:szCs w:val="16"/>
              </w:rPr>
              <w:t>Artemisia annua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3E9AF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E2355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3E4E9A" w14:textId="77777777" w:rsidR="00713780" w:rsidRPr="00EB7B78" w:rsidRDefault="00713780" w:rsidP="0097790A">
            <w:pPr>
              <w:rPr>
                <w:bCs/>
                <w:sz w:val="16"/>
                <w:szCs w:val="16"/>
              </w:rPr>
            </w:pPr>
            <w:r w:rsidRPr="00EB7B78">
              <w:rPr>
                <w:bCs/>
                <w:sz w:val="16"/>
                <w:szCs w:val="16"/>
              </w:rPr>
              <w:t>ARTEM_ARB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5A45CE" w14:textId="77777777" w:rsidR="00713780" w:rsidRPr="0036629D" w:rsidRDefault="00713780" w:rsidP="0097790A">
            <w:pPr>
              <w:ind w:left="102" w:hanging="102"/>
              <w:jc w:val="left"/>
              <w:rPr>
                <w:rFonts w:cs="Arial"/>
                <w:sz w:val="16"/>
                <w:szCs w:val="16"/>
              </w:rPr>
            </w:pPr>
            <w:r w:rsidRPr="0036629D">
              <w:rPr>
                <w:rFonts w:cs="Arial"/>
                <w:sz w:val="16"/>
                <w:szCs w:val="16"/>
              </w:rPr>
              <w:t>Artemisia arborescens (Vaill.)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34E433" w14:textId="77777777" w:rsidR="00713780" w:rsidRPr="00EB7B78" w:rsidRDefault="00713780" w:rsidP="0097790A">
            <w:pPr>
              <w:rPr>
                <w:bCs/>
                <w:sz w:val="16"/>
                <w:szCs w:val="16"/>
              </w:rPr>
            </w:pPr>
            <w:r w:rsidRPr="00EB7B78">
              <w:rPr>
                <w:bCs/>
                <w:sz w:val="16"/>
                <w:szCs w:val="16"/>
              </w:rPr>
              <w:t>QZ</w:t>
            </w:r>
          </w:p>
        </w:tc>
      </w:tr>
      <w:tr w:rsidR="00713780" w:rsidRPr="00EB7B78" w14:paraId="7CF5126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9FEBE0" w14:textId="77777777" w:rsidR="00713780" w:rsidRPr="00EB7B78" w:rsidRDefault="00713780" w:rsidP="0097790A">
            <w:pPr>
              <w:rPr>
                <w:bCs/>
                <w:sz w:val="16"/>
                <w:szCs w:val="16"/>
              </w:rPr>
            </w:pPr>
            <w:r w:rsidRPr="00EB7B78">
              <w:rPr>
                <w:bCs/>
                <w:sz w:val="16"/>
                <w:szCs w:val="16"/>
              </w:rPr>
              <w:t>ARTEM_ARG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28A5A6" w14:textId="77777777" w:rsidR="00713780" w:rsidRPr="0036629D" w:rsidRDefault="00713780" w:rsidP="0097790A">
            <w:pPr>
              <w:ind w:left="102" w:hanging="102"/>
              <w:jc w:val="left"/>
              <w:rPr>
                <w:rFonts w:cs="Arial"/>
                <w:sz w:val="16"/>
                <w:szCs w:val="16"/>
              </w:rPr>
            </w:pPr>
            <w:r w:rsidRPr="0036629D">
              <w:rPr>
                <w:rFonts w:cs="Arial"/>
                <w:sz w:val="16"/>
                <w:szCs w:val="16"/>
              </w:rPr>
              <w:t>Artemisia argyi H. Lév. &amp; Vaniot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67B0C4" w14:textId="77777777" w:rsidR="00713780" w:rsidRPr="00EB7B78" w:rsidRDefault="00713780" w:rsidP="0097790A">
            <w:pPr>
              <w:rPr>
                <w:bCs/>
                <w:sz w:val="16"/>
                <w:szCs w:val="16"/>
              </w:rPr>
            </w:pPr>
            <w:r w:rsidRPr="00EB7B78">
              <w:rPr>
                <w:bCs/>
                <w:sz w:val="16"/>
                <w:szCs w:val="16"/>
              </w:rPr>
              <w:t>KR</w:t>
            </w:r>
          </w:p>
        </w:tc>
      </w:tr>
      <w:tr w:rsidR="00713780" w:rsidRPr="00EB7B78" w14:paraId="25202C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D043B9" w14:textId="77777777" w:rsidR="00713780" w:rsidRPr="00EB7B78" w:rsidRDefault="00713780" w:rsidP="0097790A">
            <w:pPr>
              <w:rPr>
                <w:bCs/>
                <w:sz w:val="16"/>
                <w:szCs w:val="16"/>
              </w:rPr>
            </w:pPr>
            <w:r w:rsidRPr="00EB7B78">
              <w:rPr>
                <w:bCs/>
                <w:sz w:val="16"/>
                <w:szCs w:val="16"/>
              </w:rPr>
              <w:t>ARTEM_LAC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C2FA88" w14:textId="77777777" w:rsidR="00713780" w:rsidRPr="0036629D" w:rsidRDefault="00713780" w:rsidP="0097790A">
            <w:pPr>
              <w:ind w:left="102" w:hanging="102"/>
              <w:jc w:val="left"/>
              <w:rPr>
                <w:rFonts w:cs="Arial"/>
                <w:sz w:val="16"/>
                <w:szCs w:val="16"/>
              </w:rPr>
            </w:pPr>
            <w:r w:rsidRPr="0036629D">
              <w:rPr>
                <w:rFonts w:cs="Arial"/>
                <w:sz w:val="16"/>
                <w:szCs w:val="16"/>
              </w:rPr>
              <w:t>Artemisia lactiflora Wall. ex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120394" w14:textId="77777777" w:rsidR="00713780" w:rsidRPr="00EB7B78" w:rsidRDefault="00713780" w:rsidP="0097790A">
            <w:pPr>
              <w:rPr>
                <w:bCs/>
                <w:sz w:val="16"/>
                <w:szCs w:val="16"/>
              </w:rPr>
            </w:pPr>
            <w:r w:rsidRPr="00EB7B78">
              <w:rPr>
                <w:bCs/>
                <w:sz w:val="16"/>
                <w:szCs w:val="16"/>
              </w:rPr>
              <w:t>QZ</w:t>
            </w:r>
          </w:p>
        </w:tc>
      </w:tr>
      <w:tr w:rsidR="00713780" w:rsidRPr="00EB7B78" w14:paraId="3B16C5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4E1A71" w14:textId="77777777" w:rsidR="00713780" w:rsidRPr="00EB7B78" w:rsidRDefault="00713780" w:rsidP="0097790A">
            <w:pPr>
              <w:rPr>
                <w:bCs/>
                <w:sz w:val="16"/>
                <w:szCs w:val="16"/>
              </w:rPr>
            </w:pPr>
            <w:r w:rsidRPr="00EB7B78">
              <w:rPr>
                <w:bCs/>
                <w:sz w:val="16"/>
                <w:szCs w:val="16"/>
              </w:rPr>
              <w:t>ARTEM_LUD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594BAC" w14:textId="77777777" w:rsidR="00713780" w:rsidRPr="0036629D" w:rsidRDefault="00713780" w:rsidP="0097790A">
            <w:pPr>
              <w:ind w:left="102" w:hanging="102"/>
              <w:jc w:val="left"/>
              <w:rPr>
                <w:rFonts w:cs="Arial"/>
                <w:sz w:val="16"/>
                <w:szCs w:val="16"/>
              </w:rPr>
            </w:pPr>
            <w:r w:rsidRPr="0036629D">
              <w:rPr>
                <w:rFonts w:cs="Arial"/>
                <w:sz w:val="16"/>
                <w:szCs w:val="16"/>
              </w:rPr>
              <w:t>Artemisia ludoviciana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B8F187" w14:textId="77777777" w:rsidR="00713780" w:rsidRPr="00EB7B78" w:rsidRDefault="00713780" w:rsidP="0097790A">
            <w:pPr>
              <w:rPr>
                <w:bCs/>
                <w:sz w:val="16"/>
                <w:szCs w:val="16"/>
              </w:rPr>
            </w:pPr>
            <w:r w:rsidRPr="00EB7B78">
              <w:rPr>
                <w:bCs/>
                <w:sz w:val="16"/>
                <w:szCs w:val="16"/>
              </w:rPr>
              <w:t>QZ</w:t>
            </w:r>
          </w:p>
        </w:tc>
      </w:tr>
      <w:tr w:rsidR="00713780" w:rsidRPr="00EB7B78" w14:paraId="2C92E9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56F49" w14:textId="77777777" w:rsidR="00713780" w:rsidRPr="00EB7B78" w:rsidRDefault="00713780" w:rsidP="0097790A">
            <w:pPr>
              <w:rPr>
                <w:bCs/>
                <w:sz w:val="16"/>
                <w:szCs w:val="16"/>
              </w:rPr>
            </w:pPr>
            <w:r w:rsidRPr="00EB7B78">
              <w:rPr>
                <w:bCs/>
                <w:sz w:val="16"/>
                <w:szCs w:val="16"/>
              </w:rPr>
              <w:t>ARTEM_STE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AB4526" w14:textId="77777777" w:rsidR="00713780" w:rsidRPr="0036629D" w:rsidRDefault="00713780" w:rsidP="0097790A">
            <w:pPr>
              <w:ind w:left="102" w:hanging="102"/>
              <w:jc w:val="left"/>
              <w:rPr>
                <w:rFonts w:cs="Arial"/>
                <w:sz w:val="16"/>
                <w:szCs w:val="16"/>
              </w:rPr>
            </w:pPr>
            <w:r w:rsidRPr="0036629D">
              <w:rPr>
                <w:rFonts w:cs="Arial"/>
                <w:sz w:val="16"/>
                <w:szCs w:val="16"/>
              </w:rPr>
              <w:t>Artemisia stelleriana Besser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887F92" w14:textId="77777777" w:rsidR="00713780" w:rsidRPr="00EB7B78" w:rsidRDefault="00713780" w:rsidP="0097790A">
            <w:pPr>
              <w:rPr>
                <w:bCs/>
                <w:sz w:val="16"/>
                <w:szCs w:val="16"/>
              </w:rPr>
            </w:pPr>
            <w:r w:rsidRPr="00EB7B78">
              <w:rPr>
                <w:bCs/>
                <w:sz w:val="16"/>
                <w:szCs w:val="16"/>
              </w:rPr>
              <w:t>QZ</w:t>
            </w:r>
          </w:p>
        </w:tc>
      </w:tr>
      <w:tr w:rsidR="00713780" w:rsidRPr="00EB7B78" w14:paraId="7E06BE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1FDDDA" w14:textId="77777777" w:rsidR="00713780" w:rsidRPr="00EB7B78" w:rsidRDefault="00713780" w:rsidP="0097790A">
            <w:pPr>
              <w:rPr>
                <w:bCs/>
                <w:sz w:val="16"/>
                <w:szCs w:val="16"/>
              </w:rPr>
            </w:pPr>
            <w:r w:rsidRPr="00EB7B78">
              <w:rPr>
                <w:bCs/>
                <w:sz w:val="16"/>
                <w:szCs w:val="16"/>
              </w:rPr>
              <w:t>ARTEM_TAU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8EA427" w14:textId="77777777" w:rsidR="00713780" w:rsidRPr="0036629D" w:rsidRDefault="00713780" w:rsidP="0097790A">
            <w:pPr>
              <w:ind w:left="102" w:hanging="102"/>
              <w:jc w:val="left"/>
              <w:rPr>
                <w:rFonts w:cs="Arial"/>
                <w:sz w:val="16"/>
                <w:szCs w:val="16"/>
              </w:rPr>
            </w:pPr>
            <w:r w:rsidRPr="0036629D">
              <w:rPr>
                <w:rFonts w:cs="Arial"/>
                <w:sz w:val="16"/>
                <w:szCs w:val="16"/>
              </w:rPr>
              <w:t>Artemisia taurica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3C293B" w14:textId="77777777" w:rsidR="00713780" w:rsidRPr="00EB7B78" w:rsidRDefault="00713780" w:rsidP="0097790A">
            <w:pPr>
              <w:rPr>
                <w:bCs/>
                <w:sz w:val="16"/>
                <w:szCs w:val="16"/>
              </w:rPr>
            </w:pPr>
            <w:r w:rsidRPr="00EB7B78">
              <w:rPr>
                <w:bCs/>
                <w:sz w:val="16"/>
                <w:szCs w:val="16"/>
              </w:rPr>
              <w:t>RU</w:t>
            </w:r>
          </w:p>
        </w:tc>
      </w:tr>
      <w:tr w:rsidR="00713780" w:rsidRPr="00EB7B78" w14:paraId="5A68EB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B62894" w14:textId="77777777" w:rsidR="00713780" w:rsidRPr="00EB7B78" w:rsidRDefault="00713780" w:rsidP="0097790A">
            <w:pPr>
              <w:rPr>
                <w:bCs/>
                <w:sz w:val="16"/>
                <w:szCs w:val="16"/>
              </w:rPr>
            </w:pPr>
            <w:r w:rsidRPr="00EB7B78">
              <w:rPr>
                <w:bCs/>
                <w:sz w:val="16"/>
                <w:szCs w:val="16"/>
              </w:rPr>
              <w:t>ARTEM_VUL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3F9B97" w14:textId="77777777" w:rsidR="00713780" w:rsidRPr="0036629D" w:rsidRDefault="00713780" w:rsidP="0097790A">
            <w:pPr>
              <w:ind w:left="102" w:hanging="102"/>
              <w:jc w:val="left"/>
              <w:rPr>
                <w:rFonts w:cs="Arial"/>
                <w:sz w:val="16"/>
                <w:szCs w:val="16"/>
              </w:rPr>
            </w:pPr>
            <w:r w:rsidRPr="0036629D">
              <w:rPr>
                <w:rFonts w:cs="Arial"/>
                <w:sz w:val="16"/>
                <w:szCs w:val="16"/>
              </w:rPr>
              <w:t>Artemisia vulgaris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0EA4A"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QZ</w:t>
            </w:r>
          </w:p>
        </w:tc>
      </w:tr>
      <w:tr w:rsidR="00713780" w:rsidRPr="00EB7B78" w14:paraId="113517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0F4213" w14:textId="77777777" w:rsidR="00713780" w:rsidRPr="00EB7B78" w:rsidRDefault="00713780" w:rsidP="0097790A">
            <w:pPr>
              <w:rPr>
                <w:bCs/>
                <w:sz w:val="16"/>
                <w:szCs w:val="16"/>
              </w:rPr>
            </w:pPr>
            <w:r w:rsidRPr="00EB7B78">
              <w:rPr>
                <w:bCs/>
                <w:sz w:val="16"/>
                <w:szCs w:val="16"/>
              </w:rPr>
              <w:t>ARTHR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668448" w14:textId="77777777" w:rsidR="00713780" w:rsidRPr="0036629D" w:rsidRDefault="00713780" w:rsidP="0097790A">
            <w:pPr>
              <w:ind w:left="102" w:hanging="102"/>
              <w:jc w:val="left"/>
              <w:rPr>
                <w:rFonts w:cs="Arial"/>
                <w:sz w:val="16"/>
                <w:szCs w:val="16"/>
              </w:rPr>
            </w:pPr>
            <w:r w:rsidRPr="0036629D">
              <w:rPr>
                <w:rFonts w:cs="Arial"/>
                <w:sz w:val="16"/>
                <w:szCs w:val="16"/>
              </w:rPr>
              <w:t>Arthropodium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ED8C89" w14:textId="77777777" w:rsidR="00713780" w:rsidRPr="00EB7B78" w:rsidRDefault="00713780" w:rsidP="0097790A">
            <w:pPr>
              <w:rPr>
                <w:bCs/>
                <w:sz w:val="16"/>
                <w:szCs w:val="16"/>
              </w:rPr>
            </w:pPr>
            <w:r w:rsidRPr="00EB7B78">
              <w:rPr>
                <w:bCs/>
                <w:sz w:val="16"/>
                <w:szCs w:val="16"/>
              </w:rPr>
              <w:t>NL</w:t>
            </w:r>
          </w:p>
        </w:tc>
      </w:tr>
      <w:tr w:rsidR="00713780" w:rsidRPr="00EB7B78" w14:paraId="2995EF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C3DDD2" w14:textId="77777777" w:rsidR="00713780" w:rsidRPr="00EB7B78" w:rsidRDefault="00713780" w:rsidP="0097790A">
            <w:pPr>
              <w:rPr>
                <w:bCs/>
                <w:sz w:val="16"/>
                <w:szCs w:val="16"/>
              </w:rPr>
            </w:pPr>
            <w:r w:rsidRPr="00EB7B78">
              <w:rPr>
                <w:bCs/>
                <w:sz w:val="16"/>
                <w:szCs w:val="16"/>
              </w:rPr>
              <w:t>ARTHR_CAN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219390" w14:textId="77777777" w:rsidR="00713780" w:rsidRPr="0036629D" w:rsidRDefault="00713780" w:rsidP="0097790A">
            <w:pPr>
              <w:ind w:left="102" w:hanging="102"/>
              <w:jc w:val="left"/>
              <w:rPr>
                <w:rFonts w:cs="Arial"/>
                <w:sz w:val="16"/>
                <w:szCs w:val="16"/>
              </w:rPr>
            </w:pPr>
            <w:r w:rsidRPr="0036629D">
              <w:rPr>
                <w:rFonts w:cs="Arial"/>
                <w:sz w:val="16"/>
                <w:szCs w:val="16"/>
              </w:rPr>
              <w:t>Arthropodium candidum Raoul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26BFB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B20EE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1E66C3" w14:textId="77777777" w:rsidR="00713780" w:rsidRPr="00EB7B78" w:rsidRDefault="00713780" w:rsidP="0097790A">
            <w:pPr>
              <w:rPr>
                <w:bCs/>
                <w:sz w:val="16"/>
                <w:szCs w:val="16"/>
              </w:rPr>
            </w:pPr>
            <w:r w:rsidRPr="00EB7B78">
              <w:rPr>
                <w:bCs/>
                <w:sz w:val="16"/>
                <w:szCs w:val="16"/>
              </w:rPr>
              <w:t>ASARI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59435F" w14:textId="77777777" w:rsidR="00713780" w:rsidRPr="0036629D" w:rsidRDefault="00713780" w:rsidP="0097790A">
            <w:pPr>
              <w:ind w:left="102" w:hanging="102"/>
              <w:jc w:val="left"/>
              <w:rPr>
                <w:rFonts w:cs="Arial"/>
                <w:sz w:val="16"/>
                <w:szCs w:val="16"/>
              </w:rPr>
            </w:pPr>
            <w:r w:rsidRPr="0036629D">
              <w:rPr>
                <w:rFonts w:cs="Arial"/>
                <w:sz w:val="16"/>
                <w:szCs w:val="16"/>
              </w:rPr>
              <w:t>Asarina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7A6928"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5CEA6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6EB0AA" w14:textId="77777777" w:rsidR="00713780" w:rsidRPr="00EB7B78" w:rsidRDefault="00713780" w:rsidP="0097790A">
            <w:pPr>
              <w:rPr>
                <w:bCs/>
                <w:sz w:val="16"/>
                <w:szCs w:val="16"/>
              </w:rPr>
            </w:pPr>
            <w:r w:rsidRPr="00EB7B78">
              <w:rPr>
                <w:bCs/>
                <w:sz w:val="16"/>
                <w:szCs w:val="16"/>
              </w:rPr>
              <w:t>ASCLE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7C2302" w14:textId="77777777" w:rsidR="00713780" w:rsidRPr="0036629D" w:rsidRDefault="00713780" w:rsidP="0097790A">
            <w:pPr>
              <w:ind w:left="102" w:hanging="102"/>
              <w:jc w:val="left"/>
              <w:rPr>
                <w:rFonts w:cs="Arial"/>
                <w:sz w:val="16"/>
                <w:szCs w:val="16"/>
              </w:rPr>
            </w:pPr>
            <w:r w:rsidRPr="0036629D">
              <w:rPr>
                <w:rFonts w:cs="Arial"/>
                <w:sz w:val="16"/>
                <w:szCs w:val="16"/>
              </w:rPr>
              <w:t>Asclepias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57AE8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B1C6F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D8CD63" w14:textId="77777777" w:rsidR="00713780" w:rsidRPr="00EB7B78" w:rsidRDefault="00713780" w:rsidP="0097790A">
            <w:pPr>
              <w:rPr>
                <w:bCs/>
                <w:sz w:val="16"/>
                <w:szCs w:val="16"/>
              </w:rPr>
            </w:pPr>
            <w:r w:rsidRPr="00EB7B78">
              <w:rPr>
                <w:bCs/>
                <w:sz w:val="16"/>
                <w:szCs w:val="16"/>
              </w:rPr>
              <w:t>ASCLE_CUR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4C1818" w14:textId="77777777" w:rsidR="00713780" w:rsidRPr="0036629D" w:rsidRDefault="00713780" w:rsidP="0097790A">
            <w:pPr>
              <w:ind w:left="102" w:hanging="102"/>
              <w:jc w:val="left"/>
              <w:rPr>
                <w:rFonts w:cs="Arial"/>
                <w:sz w:val="16"/>
                <w:szCs w:val="16"/>
              </w:rPr>
            </w:pPr>
            <w:r w:rsidRPr="0036629D">
              <w:rPr>
                <w:rFonts w:cs="Arial"/>
                <w:sz w:val="16"/>
                <w:szCs w:val="16"/>
              </w:rPr>
              <w:t>Asclepias curassavica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45355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F5D01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DB1A68" w14:textId="77777777" w:rsidR="00713780" w:rsidRPr="00EB7B78" w:rsidRDefault="00713780" w:rsidP="0097790A">
            <w:pPr>
              <w:rPr>
                <w:bCs/>
                <w:sz w:val="16"/>
                <w:szCs w:val="16"/>
              </w:rPr>
            </w:pPr>
            <w:r w:rsidRPr="00EB7B78">
              <w:rPr>
                <w:bCs/>
                <w:sz w:val="16"/>
                <w:szCs w:val="16"/>
              </w:rPr>
              <w:t>ASCLE_TUB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90E598" w14:textId="77777777" w:rsidR="00713780" w:rsidRPr="0036629D" w:rsidRDefault="00713780" w:rsidP="0097790A">
            <w:pPr>
              <w:ind w:left="102" w:hanging="102"/>
              <w:jc w:val="left"/>
              <w:rPr>
                <w:rFonts w:cs="Arial"/>
                <w:sz w:val="16"/>
                <w:szCs w:val="16"/>
              </w:rPr>
            </w:pPr>
            <w:r w:rsidRPr="0036629D">
              <w:rPr>
                <w:rFonts w:cs="Arial"/>
                <w:sz w:val="16"/>
                <w:szCs w:val="16"/>
              </w:rPr>
              <w:t>Asclepias tuberosa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C4BB9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27772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1F7673" w14:textId="77777777" w:rsidR="00713780" w:rsidRPr="00EB7B78" w:rsidRDefault="00713780" w:rsidP="0097790A">
            <w:pPr>
              <w:rPr>
                <w:bCs/>
                <w:sz w:val="16"/>
                <w:szCs w:val="16"/>
              </w:rPr>
            </w:pPr>
            <w:r w:rsidRPr="00EB7B78">
              <w:rPr>
                <w:bCs/>
                <w:sz w:val="16"/>
                <w:szCs w:val="16"/>
              </w:rPr>
              <w:t>ASHAW_SLI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101123" w14:textId="77777777" w:rsidR="00713780" w:rsidRPr="0036629D" w:rsidRDefault="00713780" w:rsidP="0097790A">
            <w:pPr>
              <w:ind w:left="102" w:hanging="102"/>
              <w:jc w:val="left"/>
              <w:rPr>
                <w:rFonts w:cs="Arial"/>
                <w:sz w:val="16"/>
                <w:szCs w:val="16"/>
              </w:rPr>
            </w:pPr>
            <w:r w:rsidRPr="0036629D">
              <w:rPr>
                <w:rFonts w:cs="Arial"/>
                <w:sz w:val="16"/>
                <w:szCs w:val="16"/>
              </w:rPr>
              <w:t>hybrids between Astroloba spiralis (L.) Uitewaal and Haworthiopsis limifolia (Marloth) G. D. Rowley</w:t>
            </w:r>
            <w:r w:rsidRPr="0036629D">
              <w:rPr>
                <w:rFonts w:cs="Arial"/>
                <w:sz w:val="16"/>
                <w:szCs w:val="16"/>
              </w:rPr>
              <w:br/>
              <w:t>hybrids between Astroloba spiralis (L.) Uitewaal and Haworthia limifolia Marloth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6E531E" w14:textId="77777777" w:rsidR="00713780" w:rsidRPr="00EB7B78" w:rsidRDefault="00713780" w:rsidP="0097790A">
            <w:pPr>
              <w:rPr>
                <w:bCs/>
                <w:sz w:val="16"/>
                <w:szCs w:val="16"/>
              </w:rPr>
            </w:pPr>
            <w:r w:rsidRPr="00EB7B78">
              <w:rPr>
                <w:bCs/>
                <w:sz w:val="16"/>
                <w:szCs w:val="16"/>
              </w:rPr>
              <w:t>NL</w:t>
            </w:r>
          </w:p>
        </w:tc>
      </w:tr>
      <w:tr w:rsidR="00713780" w:rsidRPr="00EB7B78" w14:paraId="1EE7A3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7DDD93" w14:textId="77777777" w:rsidR="00713780" w:rsidRPr="00EB7B78" w:rsidRDefault="00713780" w:rsidP="0097790A">
            <w:pPr>
              <w:rPr>
                <w:bCs/>
                <w:sz w:val="16"/>
                <w:szCs w:val="16"/>
              </w:rPr>
            </w:pPr>
            <w:r w:rsidRPr="00EB7B78">
              <w:rPr>
                <w:bCs/>
                <w:sz w:val="16"/>
                <w:szCs w:val="16"/>
              </w:rPr>
              <w:t>ASIMI_TRI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AA3C39" w14:textId="77777777" w:rsidR="00713780" w:rsidRPr="0036629D" w:rsidRDefault="00713780" w:rsidP="0097790A">
            <w:pPr>
              <w:ind w:left="102" w:hanging="102"/>
              <w:jc w:val="left"/>
              <w:rPr>
                <w:rFonts w:cs="Arial"/>
                <w:sz w:val="16"/>
                <w:szCs w:val="16"/>
              </w:rPr>
            </w:pPr>
            <w:r w:rsidRPr="0036629D">
              <w:rPr>
                <w:rFonts w:cs="Arial"/>
                <w:sz w:val="16"/>
                <w:szCs w:val="16"/>
              </w:rPr>
              <w:t>Asimina triloba (L.) Dunal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D53F3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RU</w:t>
            </w:r>
          </w:p>
        </w:tc>
      </w:tr>
      <w:tr w:rsidR="00713780" w:rsidRPr="00EB7B78" w14:paraId="6AD3F0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6C195E" w14:textId="77777777" w:rsidR="00713780" w:rsidRPr="00EB7B78" w:rsidRDefault="00713780" w:rsidP="0097790A">
            <w:pPr>
              <w:rPr>
                <w:bCs/>
                <w:sz w:val="16"/>
                <w:szCs w:val="16"/>
              </w:rPr>
            </w:pPr>
            <w:r w:rsidRPr="00EB7B78">
              <w:rPr>
                <w:bCs/>
                <w:sz w:val="16"/>
                <w:szCs w:val="16"/>
              </w:rPr>
              <w:t>ASPAL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15F614" w14:textId="77777777" w:rsidR="00713780" w:rsidRPr="0036629D" w:rsidRDefault="00713780" w:rsidP="0097790A">
            <w:pPr>
              <w:ind w:left="102" w:hanging="102"/>
              <w:jc w:val="left"/>
              <w:rPr>
                <w:rFonts w:cs="Arial"/>
                <w:sz w:val="16"/>
                <w:szCs w:val="16"/>
              </w:rPr>
            </w:pPr>
            <w:r w:rsidRPr="0036629D">
              <w:rPr>
                <w:rFonts w:cs="Arial"/>
                <w:sz w:val="16"/>
                <w:szCs w:val="16"/>
              </w:rPr>
              <w:t>Aspalathus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8E2951" w14:textId="77777777" w:rsidR="00713780" w:rsidRPr="00EB7B78" w:rsidRDefault="00713780" w:rsidP="0097790A">
            <w:pPr>
              <w:rPr>
                <w:bCs/>
                <w:sz w:val="16"/>
                <w:szCs w:val="16"/>
              </w:rPr>
            </w:pPr>
            <w:r w:rsidRPr="00EB7B78">
              <w:rPr>
                <w:bCs/>
                <w:sz w:val="16"/>
                <w:szCs w:val="16"/>
              </w:rPr>
              <w:t>ZA</w:t>
            </w:r>
          </w:p>
        </w:tc>
      </w:tr>
      <w:tr w:rsidR="00713780" w:rsidRPr="00EB7B78" w14:paraId="279D20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B5A430" w14:textId="77777777" w:rsidR="00713780" w:rsidRPr="00EB7B78" w:rsidRDefault="00713780" w:rsidP="0097790A">
            <w:pPr>
              <w:rPr>
                <w:bCs/>
                <w:sz w:val="16"/>
                <w:szCs w:val="16"/>
              </w:rPr>
            </w:pPr>
            <w:r w:rsidRPr="00EB7B78">
              <w:rPr>
                <w:bCs/>
                <w:sz w:val="16"/>
                <w:szCs w:val="16"/>
              </w:rPr>
              <w:t>ASPAR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68C1E4" w14:textId="77777777" w:rsidR="00713780" w:rsidRPr="0036629D" w:rsidRDefault="00713780" w:rsidP="0097790A">
            <w:pPr>
              <w:ind w:left="102" w:hanging="102"/>
              <w:jc w:val="left"/>
              <w:rPr>
                <w:rFonts w:cs="Arial"/>
                <w:sz w:val="16"/>
                <w:szCs w:val="16"/>
              </w:rPr>
            </w:pPr>
            <w:r w:rsidRPr="0036629D">
              <w:rPr>
                <w:rFonts w:cs="Arial"/>
                <w:sz w:val="16"/>
                <w:szCs w:val="16"/>
              </w:rPr>
              <w:t>Asparagus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E33CB8"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457902" w:rsidRPr="00457902">
              <w:rPr>
                <w:bCs/>
                <w:sz w:val="16"/>
                <w:szCs w:val="16"/>
                <w:vertAlign w:val="superscript"/>
              </w:rPr>
              <w:t>{1}</w:t>
            </w:r>
            <w:r w:rsidR="00573F3B">
              <w:rPr>
                <w:bCs/>
                <w:sz w:val="16"/>
                <w:szCs w:val="16"/>
              </w:rPr>
              <w:t xml:space="preserve">  </w:t>
            </w:r>
            <w:r w:rsidRPr="00EB7B78">
              <w:rPr>
                <w:bCs/>
                <w:sz w:val="16"/>
                <w:szCs w:val="16"/>
              </w:rPr>
              <w:t>QZ</w:t>
            </w:r>
            <w:r w:rsidR="00457902" w:rsidRPr="00457902">
              <w:rPr>
                <w:bCs/>
                <w:sz w:val="16"/>
                <w:szCs w:val="16"/>
                <w:vertAlign w:val="superscript"/>
              </w:rPr>
              <w:t>{1}</w:t>
            </w:r>
          </w:p>
        </w:tc>
      </w:tr>
      <w:tr w:rsidR="00713780" w:rsidRPr="00EB7B78" w14:paraId="10CA0D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E58DAA" w14:textId="77777777" w:rsidR="00713780" w:rsidRPr="00EB7B78" w:rsidRDefault="00713780" w:rsidP="0097790A">
            <w:pPr>
              <w:rPr>
                <w:bCs/>
                <w:sz w:val="16"/>
                <w:szCs w:val="16"/>
              </w:rPr>
            </w:pPr>
            <w:r w:rsidRPr="00EB7B78">
              <w:rPr>
                <w:bCs/>
                <w:sz w:val="16"/>
                <w:szCs w:val="16"/>
              </w:rPr>
              <w:lastRenderedPageBreak/>
              <w:t>ASPAR_DEN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789523" w14:textId="77777777" w:rsidR="00713780" w:rsidRPr="0036629D" w:rsidRDefault="00713780" w:rsidP="0097790A">
            <w:pPr>
              <w:ind w:left="102" w:hanging="102"/>
              <w:jc w:val="left"/>
              <w:rPr>
                <w:rFonts w:cs="Arial"/>
                <w:sz w:val="16"/>
                <w:szCs w:val="16"/>
              </w:rPr>
            </w:pPr>
            <w:r w:rsidRPr="0036629D">
              <w:rPr>
                <w:rFonts w:cs="Arial"/>
                <w:sz w:val="16"/>
                <w:szCs w:val="16"/>
              </w:rPr>
              <w:t>Asparagus aethiopicus L.</w:t>
            </w:r>
            <w:r w:rsidRPr="0036629D">
              <w:rPr>
                <w:rFonts w:cs="Arial"/>
                <w:sz w:val="16"/>
                <w:szCs w:val="16"/>
              </w:rPr>
              <w:br/>
              <w:t>Asparagus densiflorus (Kunth) Jessop</w:t>
            </w:r>
            <w:r w:rsidRPr="0036629D">
              <w:rPr>
                <w:rFonts w:cs="Arial"/>
                <w:sz w:val="16"/>
                <w:szCs w:val="16"/>
              </w:rPr>
              <w:br/>
              <w:t>Asparagus sprengeri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FE4C8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2E8FA4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7639B4" w14:textId="77777777" w:rsidR="00713780" w:rsidRPr="00EB7B78" w:rsidRDefault="00713780" w:rsidP="0097790A">
            <w:pPr>
              <w:rPr>
                <w:bCs/>
                <w:sz w:val="16"/>
                <w:szCs w:val="16"/>
              </w:rPr>
            </w:pPr>
            <w:r w:rsidRPr="00EB7B78">
              <w:rPr>
                <w:bCs/>
                <w:sz w:val="16"/>
                <w:szCs w:val="16"/>
              </w:rPr>
              <w:t>ASPAR_MAD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908EAC" w14:textId="77777777" w:rsidR="00713780" w:rsidRPr="0036629D" w:rsidRDefault="00713780" w:rsidP="0097790A">
            <w:pPr>
              <w:ind w:left="102" w:hanging="102"/>
              <w:jc w:val="left"/>
              <w:rPr>
                <w:rFonts w:cs="Arial"/>
                <w:sz w:val="16"/>
                <w:szCs w:val="16"/>
              </w:rPr>
            </w:pPr>
            <w:r w:rsidRPr="0036629D">
              <w:rPr>
                <w:rFonts w:cs="Arial"/>
                <w:sz w:val="16"/>
                <w:szCs w:val="16"/>
              </w:rPr>
              <w:t>Asparagus madagascariensis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BE45F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683FD3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B1EE30" w14:textId="77777777" w:rsidR="00713780" w:rsidRPr="00EB7B78" w:rsidRDefault="00713780" w:rsidP="0097790A">
            <w:pPr>
              <w:rPr>
                <w:bCs/>
                <w:sz w:val="16"/>
                <w:szCs w:val="16"/>
              </w:rPr>
            </w:pPr>
            <w:r w:rsidRPr="00EB7B78">
              <w:rPr>
                <w:bCs/>
                <w:sz w:val="16"/>
                <w:szCs w:val="16"/>
              </w:rPr>
              <w:t>ASPAR_OFF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0B9D99" w14:textId="77777777" w:rsidR="00713780" w:rsidRPr="0036629D" w:rsidRDefault="00713780" w:rsidP="0097790A">
            <w:pPr>
              <w:ind w:left="102" w:hanging="102"/>
              <w:jc w:val="left"/>
              <w:rPr>
                <w:rFonts w:cs="Arial"/>
                <w:sz w:val="16"/>
                <w:szCs w:val="16"/>
              </w:rPr>
            </w:pPr>
            <w:r w:rsidRPr="0036629D">
              <w:rPr>
                <w:rFonts w:cs="Arial"/>
                <w:sz w:val="16"/>
                <w:szCs w:val="16"/>
              </w:rPr>
              <w:t>Asparagus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A9E195"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6085F26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99A6A1" w14:textId="77777777" w:rsidR="00713780" w:rsidRPr="00EB7B78" w:rsidRDefault="00713780" w:rsidP="0097790A">
            <w:pPr>
              <w:rPr>
                <w:bCs/>
                <w:sz w:val="16"/>
                <w:szCs w:val="16"/>
              </w:rPr>
            </w:pPr>
            <w:r w:rsidRPr="00EB7B78">
              <w:rPr>
                <w:bCs/>
                <w:sz w:val="16"/>
                <w:szCs w:val="16"/>
              </w:rPr>
              <w:t>ASPAR_SET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9A6C24" w14:textId="77777777" w:rsidR="00713780" w:rsidRPr="0036629D" w:rsidRDefault="00713780" w:rsidP="0097790A">
            <w:pPr>
              <w:ind w:left="102" w:hanging="102"/>
              <w:jc w:val="left"/>
              <w:rPr>
                <w:rFonts w:cs="Arial"/>
                <w:sz w:val="16"/>
                <w:szCs w:val="16"/>
              </w:rPr>
            </w:pPr>
            <w:r w:rsidRPr="0036629D">
              <w:rPr>
                <w:rFonts w:cs="Arial"/>
                <w:sz w:val="16"/>
                <w:szCs w:val="16"/>
              </w:rPr>
              <w:t>Asparagus setaceus (Kunth) Jessop</w:t>
            </w:r>
            <w:r w:rsidRPr="0036629D">
              <w:rPr>
                <w:rFonts w:cs="Arial"/>
                <w:sz w:val="16"/>
                <w:szCs w:val="16"/>
              </w:rPr>
              <w:br/>
              <w:t>Asparagus plumosus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339273" w14:textId="77777777" w:rsidR="00713780" w:rsidRPr="00EB7B78" w:rsidRDefault="00713780" w:rsidP="0097790A">
            <w:pPr>
              <w:rPr>
                <w:bCs/>
                <w:sz w:val="16"/>
                <w:szCs w:val="16"/>
              </w:rPr>
            </w:pPr>
            <w:r w:rsidRPr="00EB7B78">
              <w:rPr>
                <w:bCs/>
                <w:sz w:val="16"/>
                <w:szCs w:val="16"/>
              </w:rPr>
              <w:t>NL</w:t>
            </w:r>
          </w:p>
        </w:tc>
      </w:tr>
      <w:tr w:rsidR="00713780" w:rsidRPr="00EB7B78" w14:paraId="5A7165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B2700F" w14:textId="77777777" w:rsidR="00713780" w:rsidRPr="00EB7B78" w:rsidRDefault="00713780" w:rsidP="0097790A">
            <w:pPr>
              <w:rPr>
                <w:bCs/>
                <w:sz w:val="16"/>
                <w:szCs w:val="16"/>
              </w:rPr>
            </w:pPr>
            <w:r w:rsidRPr="00EB7B78">
              <w:rPr>
                <w:bCs/>
                <w:sz w:val="16"/>
                <w:szCs w:val="16"/>
              </w:rPr>
              <w:t>ASPDI_ELA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8199DD" w14:textId="77777777" w:rsidR="00713780" w:rsidRPr="0036629D" w:rsidRDefault="00713780" w:rsidP="0097790A">
            <w:pPr>
              <w:ind w:left="102" w:hanging="102"/>
              <w:jc w:val="left"/>
              <w:rPr>
                <w:rFonts w:cs="Arial"/>
                <w:sz w:val="16"/>
                <w:szCs w:val="16"/>
              </w:rPr>
            </w:pPr>
            <w:r w:rsidRPr="0036629D">
              <w:rPr>
                <w:rFonts w:cs="Arial"/>
                <w:sz w:val="16"/>
                <w:szCs w:val="16"/>
              </w:rPr>
              <w:t>Aspidistra elatior Blume</w:t>
            </w:r>
            <w:r w:rsidRPr="0036629D">
              <w:rPr>
                <w:rFonts w:cs="Arial"/>
                <w:sz w:val="16"/>
                <w:szCs w:val="16"/>
              </w:rPr>
              <w:br/>
              <w:t>Aspidistra elatior Bl.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F85F6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A2EAE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43A9B2" w14:textId="77777777" w:rsidR="00713780" w:rsidRPr="00EB7B78" w:rsidRDefault="00713780" w:rsidP="0097790A">
            <w:pPr>
              <w:rPr>
                <w:bCs/>
                <w:sz w:val="16"/>
                <w:szCs w:val="16"/>
              </w:rPr>
            </w:pPr>
            <w:r w:rsidRPr="00EB7B78">
              <w:rPr>
                <w:bCs/>
                <w:sz w:val="16"/>
                <w:szCs w:val="16"/>
              </w:rPr>
              <w:t>ASPIL_MON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D1E189" w14:textId="77777777" w:rsidR="00713780" w:rsidRPr="0036629D" w:rsidRDefault="00713780" w:rsidP="0097790A">
            <w:pPr>
              <w:ind w:left="102" w:hanging="102"/>
              <w:jc w:val="left"/>
              <w:rPr>
                <w:rFonts w:cs="Arial"/>
                <w:sz w:val="16"/>
                <w:szCs w:val="16"/>
              </w:rPr>
            </w:pPr>
            <w:r w:rsidRPr="0036629D">
              <w:rPr>
                <w:rFonts w:cs="Arial"/>
                <w:sz w:val="16"/>
                <w:szCs w:val="16"/>
              </w:rPr>
              <w:t>Aspilia montevidensis (Spreng.) Kuntze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C636B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2D62A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F3D219" w14:textId="77777777" w:rsidR="00713780" w:rsidRPr="00EB7B78" w:rsidRDefault="00713780" w:rsidP="0097790A">
            <w:pPr>
              <w:rPr>
                <w:bCs/>
                <w:sz w:val="16"/>
                <w:szCs w:val="16"/>
              </w:rPr>
            </w:pPr>
            <w:r w:rsidRPr="00EB7B78">
              <w:rPr>
                <w:bCs/>
                <w:sz w:val="16"/>
                <w:szCs w:val="16"/>
              </w:rPr>
              <w:t>ASPLE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CFDFB4" w14:textId="77777777" w:rsidR="00713780" w:rsidRPr="0036629D" w:rsidRDefault="00713780" w:rsidP="0097790A">
            <w:pPr>
              <w:ind w:left="102" w:hanging="102"/>
              <w:jc w:val="left"/>
              <w:rPr>
                <w:rFonts w:cs="Arial"/>
                <w:sz w:val="16"/>
                <w:szCs w:val="16"/>
              </w:rPr>
            </w:pPr>
            <w:r w:rsidRPr="0036629D">
              <w:rPr>
                <w:rFonts w:cs="Arial"/>
                <w:sz w:val="16"/>
                <w:szCs w:val="16"/>
              </w:rPr>
              <w:t>Asplenium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C5AEF8" w14:textId="77777777" w:rsidR="00713780" w:rsidRPr="00EB7B78" w:rsidRDefault="00713780" w:rsidP="0097790A">
            <w:pPr>
              <w:rPr>
                <w:bCs/>
                <w:sz w:val="16"/>
                <w:szCs w:val="16"/>
              </w:rPr>
            </w:pPr>
            <w:r w:rsidRPr="00EB7B78">
              <w:rPr>
                <w:bCs/>
                <w:sz w:val="16"/>
                <w:szCs w:val="16"/>
              </w:rPr>
              <w:t>NL</w:t>
            </w:r>
          </w:p>
        </w:tc>
      </w:tr>
      <w:tr w:rsidR="00713780" w:rsidRPr="00EB7B78" w14:paraId="4B9FAA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37917E" w14:textId="77777777" w:rsidR="00713780" w:rsidRPr="00EB7B78" w:rsidRDefault="00713780" w:rsidP="0097790A">
            <w:pPr>
              <w:rPr>
                <w:bCs/>
                <w:sz w:val="16"/>
                <w:szCs w:val="16"/>
              </w:rPr>
            </w:pPr>
            <w:r w:rsidRPr="00EB7B78">
              <w:rPr>
                <w:bCs/>
                <w:sz w:val="16"/>
                <w:szCs w:val="16"/>
              </w:rPr>
              <w:t>ASPLE_ANT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D55881" w14:textId="77777777" w:rsidR="00713780" w:rsidRPr="0036629D" w:rsidRDefault="00713780" w:rsidP="0097790A">
            <w:pPr>
              <w:ind w:left="102" w:hanging="102"/>
              <w:jc w:val="left"/>
              <w:rPr>
                <w:rFonts w:cs="Arial"/>
                <w:sz w:val="16"/>
                <w:szCs w:val="16"/>
              </w:rPr>
            </w:pPr>
            <w:r w:rsidRPr="0036629D">
              <w:rPr>
                <w:rFonts w:cs="Arial"/>
                <w:sz w:val="16"/>
                <w:szCs w:val="16"/>
              </w:rPr>
              <w:t>Asplenium antiquum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B11C83" w14:textId="77777777" w:rsidR="00713780" w:rsidRPr="00EB7B78" w:rsidRDefault="00713780" w:rsidP="0097790A">
            <w:pPr>
              <w:rPr>
                <w:bCs/>
                <w:sz w:val="16"/>
                <w:szCs w:val="16"/>
              </w:rPr>
            </w:pPr>
            <w:r w:rsidRPr="00EB7B78">
              <w:rPr>
                <w:bCs/>
                <w:sz w:val="16"/>
                <w:szCs w:val="16"/>
              </w:rPr>
              <w:t>NL</w:t>
            </w:r>
          </w:p>
        </w:tc>
      </w:tr>
      <w:tr w:rsidR="00713780" w:rsidRPr="00EB7B78" w14:paraId="2BCD6E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629312" w14:textId="77777777" w:rsidR="00713780" w:rsidRPr="00EB7B78" w:rsidRDefault="00713780" w:rsidP="0097790A">
            <w:pPr>
              <w:rPr>
                <w:bCs/>
                <w:sz w:val="16"/>
                <w:szCs w:val="16"/>
              </w:rPr>
            </w:pPr>
            <w:r w:rsidRPr="00EB7B78">
              <w:rPr>
                <w:bCs/>
                <w:sz w:val="16"/>
                <w:szCs w:val="16"/>
              </w:rPr>
              <w:t>ASPLE_ENE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B1018B" w14:textId="77777777" w:rsidR="00713780" w:rsidRPr="0036629D" w:rsidRDefault="00713780" w:rsidP="0097790A">
            <w:pPr>
              <w:ind w:left="102" w:hanging="102"/>
              <w:jc w:val="left"/>
              <w:rPr>
                <w:rFonts w:cs="Arial"/>
                <w:sz w:val="16"/>
                <w:szCs w:val="16"/>
              </w:rPr>
            </w:pPr>
            <w:r w:rsidRPr="0036629D">
              <w:rPr>
                <w:rFonts w:cs="Arial"/>
                <w:sz w:val="16"/>
                <w:szCs w:val="16"/>
              </w:rPr>
              <w:t>Asplenium ebenoides R. R. Scott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94E97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19090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0FFAD2" w14:textId="77777777" w:rsidR="00713780" w:rsidRPr="00EB7B78" w:rsidRDefault="00713780" w:rsidP="0097790A">
            <w:pPr>
              <w:rPr>
                <w:bCs/>
                <w:sz w:val="16"/>
                <w:szCs w:val="16"/>
              </w:rPr>
            </w:pPr>
            <w:r w:rsidRPr="00EB7B78">
              <w:rPr>
                <w:bCs/>
                <w:sz w:val="16"/>
                <w:szCs w:val="16"/>
              </w:rPr>
              <w:t>ASPLE_NID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1608A2" w14:textId="77777777" w:rsidR="00713780" w:rsidRPr="0036629D" w:rsidRDefault="00713780" w:rsidP="0097790A">
            <w:pPr>
              <w:ind w:left="102" w:hanging="102"/>
              <w:jc w:val="left"/>
              <w:rPr>
                <w:rFonts w:cs="Arial"/>
                <w:sz w:val="16"/>
                <w:szCs w:val="16"/>
              </w:rPr>
            </w:pPr>
            <w:r w:rsidRPr="0036629D">
              <w:rPr>
                <w:rFonts w:cs="Arial"/>
                <w:sz w:val="16"/>
                <w:szCs w:val="16"/>
              </w:rPr>
              <w:t>Asplenium nidus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55E72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7B9F2D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143621" w14:textId="77777777" w:rsidR="00713780" w:rsidRPr="00EB7B78" w:rsidRDefault="00713780" w:rsidP="0097790A">
            <w:pPr>
              <w:rPr>
                <w:bCs/>
                <w:sz w:val="16"/>
                <w:szCs w:val="16"/>
              </w:rPr>
            </w:pPr>
            <w:r w:rsidRPr="00EB7B78">
              <w:rPr>
                <w:bCs/>
                <w:sz w:val="16"/>
                <w:szCs w:val="16"/>
              </w:rPr>
              <w:t>ASTEL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6D50A7" w14:textId="77777777" w:rsidR="00713780" w:rsidRPr="0036629D" w:rsidRDefault="00713780" w:rsidP="0097790A">
            <w:pPr>
              <w:ind w:left="102" w:hanging="102"/>
              <w:jc w:val="left"/>
              <w:rPr>
                <w:rFonts w:cs="Arial"/>
                <w:sz w:val="16"/>
                <w:szCs w:val="16"/>
              </w:rPr>
            </w:pPr>
            <w:r w:rsidRPr="00DF2EFE">
              <w:rPr>
                <w:rFonts w:cs="Arial"/>
                <w:sz w:val="16"/>
                <w:szCs w:val="16"/>
                <w:lang w:val="fr-CH"/>
              </w:rPr>
              <w:t>Astelia Banks &amp; Sol. ex R. Br.</w:t>
            </w:r>
            <w:r w:rsidRPr="00DF2EFE">
              <w:rPr>
                <w:rFonts w:cs="Arial"/>
                <w:sz w:val="16"/>
                <w:szCs w:val="16"/>
                <w:lang w:val="fr-CH"/>
              </w:rPr>
              <w:br/>
            </w:r>
            <w:r w:rsidRPr="0036629D">
              <w:rPr>
                <w:rFonts w:cs="Arial"/>
                <w:sz w:val="16"/>
                <w:szCs w:val="16"/>
              </w:rPr>
              <w:t>Astelia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BBE72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p>
        </w:tc>
      </w:tr>
      <w:tr w:rsidR="00713780" w:rsidRPr="00EB7B78" w14:paraId="68666A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90A89D" w14:textId="77777777" w:rsidR="00713780" w:rsidRPr="00EB7B78" w:rsidRDefault="00713780" w:rsidP="0097790A">
            <w:pPr>
              <w:rPr>
                <w:bCs/>
                <w:sz w:val="16"/>
                <w:szCs w:val="16"/>
              </w:rPr>
            </w:pPr>
            <w:r w:rsidRPr="00EB7B78">
              <w:rPr>
                <w:bCs/>
                <w:sz w:val="16"/>
                <w:szCs w:val="16"/>
              </w:rPr>
              <w:t>ASTEL_CNE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A154CB" w14:textId="77777777" w:rsidR="00713780" w:rsidRPr="0036629D" w:rsidRDefault="00713780" w:rsidP="0097790A">
            <w:pPr>
              <w:ind w:left="102" w:hanging="102"/>
              <w:jc w:val="left"/>
              <w:rPr>
                <w:rFonts w:cs="Arial"/>
                <w:sz w:val="16"/>
                <w:szCs w:val="16"/>
              </w:rPr>
            </w:pPr>
            <w:r w:rsidRPr="0036629D">
              <w:rPr>
                <w:rFonts w:cs="Arial"/>
                <w:sz w:val="16"/>
                <w:szCs w:val="16"/>
              </w:rPr>
              <w:t>Astelia chathamica x Astelia nervosa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3ECDB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F731CB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FF51A2" w14:textId="77777777" w:rsidR="00713780" w:rsidRPr="00EB7B78" w:rsidRDefault="00713780" w:rsidP="0097790A">
            <w:pPr>
              <w:rPr>
                <w:bCs/>
                <w:sz w:val="16"/>
                <w:szCs w:val="16"/>
              </w:rPr>
            </w:pPr>
            <w:r w:rsidRPr="00EB7B78">
              <w:rPr>
                <w:bCs/>
                <w:sz w:val="16"/>
                <w:szCs w:val="16"/>
              </w:rPr>
              <w:t>ASTEL_NNI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EB96AE" w14:textId="77777777" w:rsidR="00713780" w:rsidRPr="0036629D" w:rsidRDefault="00713780" w:rsidP="0097790A">
            <w:pPr>
              <w:ind w:left="102" w:hanging="102"/>
              <w:jc w:val="left"/>
              <w:rPr>
                <w:rFonts w:cs="Arial"/>
                <w:sz w:val="16"/>
                <w:szCs w:val="16"/>
              </w:rPr>
            </w:pPr>
            <w:r w:rsidRPr="0036629D">
              <w:rPr>
                <w:rFonts w:cs="Arial"/>
                <w:sz w:val="16"/>
                <w:szCs w:val="16"/>
              </w:rPr>
              <w:t>Astelia nervosa x Astelia nivicola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008175" w14:textId="77777777" w:rsidR="00713780" w:rsidRPr="00EB7B78" w:rsidRDefault="00713780" w:rsidP="0097790A">
            <w:pPr>
              <w:rPr>
                <w:bCs/>
                <w:sz w:val="16"/>
                <w:szCs w:val="16"/>
              </w:rPr>
            </w:pPr>
            <w:r w:rsidRPr="00EB7B78">
              <w:rPr>
                <w:bCs/>
                <w:sz w:val="16"/>
                <w:szCs w:val="16"/>
              </w:rPr>
              <w:t>NL</w:t>
            </w:r>
          </w:p>
        </w:tc>
      </w:tr>
      <w:tr w:rsidR="00713780" w:rsidRPr="00387959" w14:paraId="6CA5A1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21E063" w14:textId="77777777" w:rsidR="00713780" w:rsidRPr="00EB7B78" w:rsidRDefault="00713780" w:rsidP="0097790A">
            <w:pPr>
              <w:rPr>
                <w:bCs/>
                <w:sz w:val="16"/>
                <w:szCs w:val="16"/>
              </w:rPr>
            </w:pPr>
            <w:r w:rsidRPr="00EB7B78">
              <w:rPr>
                <w:bCs/>
                <w:sz w:val="16"/>
                <w:szCs w:val="16"/>
              </w:rPr>
              <w:t>ASTER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AA277A" w14:textId="77777777" w:rsidR="00713780" w:rsidRPr="0036629D" w:rsidRDefault="00713780" w:rsidP="0097790A">
            <w:pPr>
              <w:ind w:left="102" w:hanging="102"/>
              <w:jc w:val="left"/>
              <w:rPr>
                <w:rFonts w:cs="Arial"/>
                <w:sz w:val="16"/>
                <w:szCs w:val="16"/>
              </w:rPr>
            </w:pPr>
            <w:r w:rsidRPr="0036629D">
              <w:rPr>
                <w:rFonts w:cs="Arial"/>
                <w:sz w:val="16"/>
                <w:szCs w:val="16"/>
              </w:rPr>
              <w:t>Aster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B97AB7"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ZA</w:t>
            </w:r>
          </w:p>
        </w:tc>
      </w:tr>
      <w:tr w:rsidR="00713780" w:rsidRPr="00EB7B78" w14:paraId="347D12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1EC476" w14:textId="77777777" w:rsidR="00713780" w:rsidRPr="00EB7B78" w:rsidRDefault="00713780" w:rsidP="0097790A">
            <w:pPr>
              <w:rPr>
                <w:bCs/>
                <w:sz w:val="16"/>
                <w:szCs w:val="16"/>
              </w:rPr>
            </w:pPr>
            <w:r w:rsidRPr="00EB7B78">
              <w:rPr>
                <w:bCs/>
                <w:sz w:val="16"/>
                <w:szCs w:val="16"/>
              </w:rPr>
              <w:t>ASTER_AGE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63AABA" w14:textId="77777777" w:rsidR="00713780" w:rsidRPr="0036629D" w:rsidRDefault="00713780" w:rsidP="0097790A">
            <w:pPr>
              <w:ind w:left="102" w:hanging="102"/>
              <w:jc w:val="left"/>
              <w:rPr>
                <w:rFonts w:cs="Arial"/>
                <w:sz w:val="16"/>
                <w:szCs w:val="16"/>
              </w:rPr>
            </w:pPr>
            <w:r w:rsidRPr="0036629D">
              <w:rPr>
                <w:rFonts w:cs="Arial"/>
                <w:sz w:val="16"/>
                <w:szCs w:val="16"/>
              </w:rPr>
              <w:t>Aster ageratoides Turcz.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995C7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D7860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312279" w14:textId="77777777" w:rsidR="00713780" w:rsidRPr="00EB7B78" w:rsidRDefault="00713780" w:rsidP="0097790A">
            <w:pPr>
              <w:rPr>
                <w:bCs/>
                <w:sz w:val="16"/>
                <w:szCs w:val="16"/>
              </w:rPr>
            </w:pPr>
            <w:r w:rsidRPr="00EB7B78">
              <w:rPr>
                <w:bCs/>
                <w:sz w:val="16"/>
                <w:szCs w:val="16"/>
              </w:rPr>
              <w:t>ASTER_ALP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0448E9" w14:textId="77777777" w:rsidR="00713780" w:rsidRPr="0036629D" w:rsidRDefault="00713780" w:rsidP="0097790A">
            <w:pPr>
              <w:ind w:left="102" w:hanging="102"/>
              <w:jc w:val="left"/>
              <w:rPr>
                <w:rFonts w:cs="Arial"/>
                <w:sz w:val="16"/>
                <w:szCs w:val="16"/>
              </w:rPr>
            </w:pPr>
            <w:r w:rsidRPr="0036629D">
              <w:rPr>
                <w:rFonts w:cs="Arial"/>
                <w:sz w:val="16"/>
                <w:szCs w:val="16"/>
              </w:rPr>
              <w:t>Aster alpinus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6DDB07" w14:textId="77777777" w:rsidR="00713780" w:rsidRPr="00EB7B78" w:rsidRDefault="00713780" w:rsidP="0097790A">
            <w:pPr>
              <w:rPr>
                <w:bCs/>
                <w:sz w:val="16"/>
                <w:szCs w:val="16"/>
              </w:rPr>
            </w:pPr>
            <w:r w:rsidRPr="00EB7B78">
              <w:rPr>
                <w:bCs/>
                <w:sz w:val="16"/>
                <w:szCs w:val="16"/>
              </w:rPr>
              <w:t>NL</w:t>
            </w:r>
          </w:p>
        </w:tc>
      </w:tr>
      <w:tr w:rsidR="00713780" w:rsidRPr="00EB7B78" w14:paraId="5C02EE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2865B5" w14:textId="77777777" w:rsidR="00713780" w:rsidRPr="00EB7B78" w:rsidRDefault="00713780" w:rsidP="0097790A">
            <w:pPr>
              <w:rPr>
                <w:bCs/>
                <w:sz w:val="16"/>
                <w:szCs w:val="16"/>
              </w:rPr>
            </w:pPr>
            <w:r w:rsidRPr="00EB7B78">
              <w:rPr>
                <w:bCs/>
                <w:sz w:val="16"/>
                <w:szCs w:val="16"/>
              </w:rPr>
              <w:t>ASTER_AME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D2BAC8" w14:textId="77777777" w:rsidR="00713780" w:rsidRPr="0036629D" w:rsidRDefault="00713780" w:rsidP="0097790A">
            <w:pPr>
              <w:ind w:left="102" w:hanging="102"/>
              <w:jc w:val="left"/>
              <w:rPr>
                <w:rFonts w:cs="Arial"/>
                <w:sz w:val="16"/>
                <w:szCs w:val="16"/>
              </w:rPr>
            </w:pPr>
            <w:r w:rsidRPr="0036629D">
              <w:rPr>
                <w:rFonts w:cs="Arial"/>
                <w:sz w:val="16"/>
                <w:szCs w:val="16"/>
              </w:rPr>
              <w:t>Aster amellus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543F09" w14:textId="77777777" w:rsidR="00713780" w:rsidRPr="00EB7B78" w:rsidRDefault="00713780" w:rsidP="0097790A">
            <w:pPr>
              <w:rPr>
                <w:bCs/>
                <w:sz w:val="16"/>
                <w:szCs w:val="16"/>
              </w:rPr>
            </w:pPr>
            <w:r w:rsidRPr="00EB7B78">
              <w:rPr>
                <w:bCs/>
                <w:sz w:val="16"/>
                <w:szCs w:val="16"/>
              </w:rPr>
              <w:t>NL</w:t>
            </w:r>
          </w:p>
        </w:tc>
      </w:tr>
      <w:tr w:rsidR="00713780" w:rsidRPr="00EB7B78" w14:paraId="3BE195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836641" w14:textId="77777777" w:rsidR="00713780" w:rsidRPr="00EB7B78" w:rsidRDefault="00713780" w:rsidP="0097790A">
            <w:pPr>
              <w:rPr>
                <w:bCs/>
                <w:sz w:val="16"/>
                <w:szCs w:val="16"/>
              </w:rPr>
            </w:pPr>
            <w:r w:rsidRPr="00EB7B78">
              <w:rPr>
                <w:bCs/>
                <w:sz w:val="16"/>
                <w:szCs w:val="16"/>
              </w:rPr>
              <w:t>ASTER_DUM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F6C4B4" w14:textId="77777777" w:rsidR="00713780" w:rsidRPr="0036629D" w:rsidRDefault="00713780" w:rsidP="0097790A">
            <w:pPr>
              <w:ind w:left="102" w:hanging="102"/>
              <w:jc w:val="left"/>
              <w:rPr>
                <w:rFonts w:cs="Arial"/>
                <w:sz w:val="16"/>
                <w:szCs w:val="16"/>
              </w:rPr>
            </w:pPr>
            <w:r w:rsidRPr="0036629D">
              <w:rPr>
                <w:rFonts w:cs="Arial"/>
                <w:sz w:val="16"/>
                <w:szCs w:val="16"/>
              </w:rPr>
              <w:t>Aster dumosus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E4CEE2"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26870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2BBB6B" w14:textId="77777777" w:rsidR="00713780" w:rsidRPr="00EB7B78" w:rsidRDefault="00713780" w:rsidP="0097790A">
            <w:pPr>
              <w:rPr>
                <w:bCs/>
                <w:sz w:val="16"/>
                <w:szCs w:val="16"/>
              </w:rPr>
            </w:pPr>
            <w:r w:rsidRPr="00EB7B78">
              <w:rPr>
                <w:bCs/>
                <w:sz w:val="16"/>
                <w:szCs w:val="16"/>
              </w:rPr>
              <w:t>ASTER_KOR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C1DF46" w14:textId="77777777" w:rsidR="00713780" w:rsidRPr="0036629D" w:rsidRDefault="00713780" w:rsidP="0097790A">
            <w:pPr>
              <w:ind w:left="102" w:hanging="102"/>
              <w:jc w:val="left"/>
              <w:rPr>
                <w:rFonts w:cs="Arial"/>
                <w:sz w:val="16"/>
                <w:szCs w:val="16"/>
              </w:rPr>
            </w:pPr>
            <w:r w:rsidRPr="0036629D">
              <w:rPr>
                <w:rFonts w:cs="Arial"/>
                <w:sz w:val="16"/>
                <w:szCs w:val="16"/>
              </w:rPr>
              <w:t>Aster koraiensis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9F4D61" w14:textId="77777777" w:rsidR="00713780" w:rsidRPr="00EB7B78" w:rsidRDefault="00713780" w:rsidP="0097790A">
            <w:pPr>
              <w:rPr>
                <w:bCs/>
                <w:sz w:val="16"/>
                <w:szCs w:val="16"/>
              </w:rPr>
            </w:pPr>
            <w:r w:rsidRPr="00EB7B78">
              <w:rPr>
                <w:bCs/>
                <w:sz w:val="16"/>
                <w:szCs w:val="16"/>
              </w:rPr>
              <w:t>KR</w:t>
            </w:r>
          </w:p>
        </w:tc>
      </w:tr>
      <w:tr w:rsidR="00713780" w:rsidRPr="00EB7B78" w14:paraId="5A5E3E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338DC" w14:textId="77777777" w:rsidR="00713780" w:rsidRPr="00EB7B78" w:rsidRDefault="00713780" w:rsidP="0097790A">
            <w:pPr>
              <w:rPr>
                <w:bCs/>
                <w:sz w:val="16"/>
                <w:szCs w:val="16"/>
              </w:rPr>
            </w:pPr>
            <w:r w:rsidRPr="00EB7B78">
              <w:rPr>
                <w:bCs/>
                <w:sz w:val="16"/>
                <w:szCs w:val="16"/>
              </w:rPr>
              <w:t>ASTER_MAA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690413" w14:textId="77777777" w:rsidR="00713780" w:rsidRPr="0036629D" w:rsidRDefault="00713780" w:rsidP="0097790A">
            <w:pPr>
              <w:ind w:left="102" w:hanging="102"/>
              <w:jc w:val="left"/>
              <w:rPr>
                <w:rFonts w:cs="Arial"/>
                <w:sz w:val="16"/>
                <w:szCs w:val="16"/>
              </w:rPr>
            </w:pPr>
            <w:r w:rsidRPr="0036629D">
              <w:rPr>
                <w:rFonts w:cs="Arial"/>
                <w:sz w:val="16"/>
                <w:szCs w:val="16"/>
              </w:rPr>
              <w:t>Aster maackii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CE108F" w14:textId="77777777" w:rsidR="00713780" w:rsidRPr="00EB7B78" w:rsidRDefault="00713780" w:rsidP="0097790A">
            <w:pPr>
              <w:rPr>
                <w:bCs/>
                <w:sz w:val="16"/>
                <w:szCs w:val="16"/>
              </w:rPr>
            </w:pPr>
            <w:r w:rsidRPr="00EB7B78">
              <w:rPr>
                <w:bCs/>
                <w:sz w:val="16"/>
                <w:szCs w:val="16"/>
              </w:rPr>
              <w:t>KR</w:t>
            </w:r>
          </w:p>
        </w:tc>
      </w:tr>
      <w:tr w:rsidR="00713780" w:rsidRPr="00EB7B78" w14:paraId="222E5E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A2CE91" w14:textId="77777777" w:rsidR="00713780" w:rsidRPr="00EB7B78" w:rsidRDefault="00713780" w:rsidP="0097790A">
            <w:pPr>
              <w:rPr>
                <w:bCs/>
                <w:sz w:val="16"/>
                <w:szCs w:val="16"/>
              </w:rPr>
            </w:pPr>
            <w:r w:rsidRPr="00EB7B78">
              <w:rPr>
                <w:bCs/>
                <w:sz w:val="16"/>
                <w:szCs w:val="16"/>
              </w:rPr>
              <w:t>ASTER_PYR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DB710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Aster pyrenaeus Desf. ex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8C3086" w14:textId="77777777" w:rsidR="00713780" w:rsidRPr="00EB7B78" w:rsidRDefault="00713780" w:rsidP="0097790A">
            <w:pPr>
              <w:rPr>
                <w:bCs/>
                <w:sz w:val="16"/>
                <w:szCs w:val="16"/>
              </w:rPr>
            </w:pPr>
            <w:r w:rsidRPr="00EB7B78">
              <w:rPr>
                <w:bCs/>
                <w:sz w:val="16"/>
                <w:szCs w:val="16"/>
              </w:rPr>
              <w:t>NL</w:t>
            </w:r>
          </w:p>
        </w:tc>
      </w:tr>
      <w:tr w:rsidR="00713780" w:rsidRPr="00EB7B78" w14:paraId="4F3982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F58599" w14:textId="77777777" w:rsidR="00713780" w:rsidRPr="00EB7B78" w:rsidRDefault="00713780" w:rsidP="0097790A">
            <w:pPr>
              <w:rPr>
                <w:bCs/>
                <w:sz w:val="16"/>
                <w:szCs w:val="16"/>
              </w:rPr>
            </w:pPr>
            <w:r w:rsidRPr="00EB7B78">
              <w:rPr>
                <w:bCs/>
                <w:sz w:val="16"/>
                <w:szCs w:val="16"/>
              </w:rPr>
              <w:t>ASTER_SAV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1331F9" w14:textId="77777777" w:rsidR="00713780" w:rsidRPr="0036629D" w:rsidRDefault="00713780" w:rsidP="0097790A">
            <w:pPr>
              <w:ind w:left="102" w:hanging="102"/>
              <w:jc w:val="left"/>
              <w:rPr>
                <w:rFonts w:cs="Arial"/>
                <w:sz w:val="16"/>
                <w:szCs w:val="16"/>
              </w:rPr>
            </w:pPr>
            <w:r w:rsidRPr="0036629D">
              <w:rPr>
                <w:rFonts w:cs="Arial"/>
                <w:sz w:val="16"/>
                <w:szCs w:val="16"/>
              </w:rPr>
              <w:t>Aster savatieri Makino</w:t>
            </w:r>
            <w:r w:rsidRPr="0036629D">
              <w:rPr>
                <w:rFonts w:cs="Arial"/>
                <w:sz w:val="16"/>
                <w:szCs w:val="16"/>
              </w:rPr>
              <w:br/>
              <w:t>Gymnaster savatieri Makino kitam</w:t>
            </w:r>
            <w:r w:rsidRPr="0036629D">
              <w:rPr>
                <w:rFonts w:cs="Arial"/>
                <w:sz w:val="16"/>
                <w:szCs w:val="16"/>
              </w:rPr>
              <w:br/>
              <w:t>Miyamayomena savatieri (Makino) Kitam.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70ECCE" w14:textId="77777777" w:rsidR="00713780" w:rsidRPr="00EB7B78" w:rsidRDefault="00713780" w:rsidP="0097790A">
            <w:pPr>
              <w:rPr>
                <w:bCs/>
                <w:sz w:val="16"/>
                <w:szCs w:val="16"/>
              </w:rPr>
            </w:pPr>
            <w:r w:rsidRPr="00EB7B78">
              <w:rPr>
                <w:bCs/>
                <w:sz w:val="16"/>
                <w:szCs w:val="16"/>
              </w:rPr>
              <w:t>JP</w:t>
            </w:r>
          </w:p>
        </w:tc>
      </w:tr>
      <w:tr w:rsidR="00713780" w:rsidRPr="00387959" w14:paraId="4D481F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4BEADA" w14:textId="77777777" w:rsidR="00713780" w:rsidRPr="00EB7B78" w:rsidRDefault="00713780" w:rsidP="0097790A">
            <w:pPr>
              <w:rPr>
                <w:bCs/>
                <w:sz w:val="16"/>
                <w:szCs w:val="16"/>
              </w:rPr>
            </w:pPr>
            <w:r w:rsidRPr="00EB7B78">
              <w:rPr>
                <w:bCs/>
                <w:sz w:val="16"/>
                <w:szCs w:val="16"/>
              </w:rPr>
              <w:t>ASTIL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7D93B3" w14:textId="77777777" w:rsidR="00713780" w:rsidRPr="0036629D" w:rsidRDefault="00713780" w:rsidP="0097790A">
            <w:pPr>
              <w:ind w:left="102" w:hanging="102"/>
              <w:jc w:val="left"/>
              <w:rPr>
                <w:rFonts w:cs="Arial"/>
                <w:sz w:val="16"/>
                <w:szCs w:val="16"/>
              </w:rPr>
            </w:pPr>
            <w:r w:rsidRPr="0036629D">
              <w:rPr>
                <w:rFonts w:cs="Arial"/>
                <w:sz w:val="16"/>
                <w:szCs w:val="16"/>
              </w:rPr>
              <w:t>Astilbe Buch.-Ham. ex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980015"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292C62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EBD90B" w14:textId="77777777" w:rsidR="00713780" w:rsidRPr="00EB7B78" w:rsidRDefault="00713780" w:rsidP="0097790A">
            <w:pPr>
              <w:rPr>
                <w:bCs/>
                <w:sz w:val="16"/>
                <w:szCs w:val="16"/>
              </w:rPr>
            </w:pPr>
            <w:r w:rsidRPr="00EB7B78">
              <w:rPr>
                <w:bCs/>
                <w:sz w:val="16"/>
                <w:szCs w:val="16"/>
              </w:rPr>
              <w:t>ASTIL_AJA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F25969" w14:textId="77777777" w:rsidR="00713780" w:rsidRPr="0036629D" w:rsidRDefault="00713780" w:rsidP="0097790A">
            <w:pPr>
              <w:ind w:left="102" w:hanging="102"/>
              <w:jc w:val="left"/>
              <w:rPr>
                <w:rFonts w:cs="Arial"/>
                <w:sz w:val="16"/>
                <w:szCs w:val="16"/>
              </w:rPr>
            </w:pPr>
            <w:r w:rsidRPr="0036629D">
              <w:rPr>
                <w:rFonts w:cs="Arial"/>
                <w:sz w:val="16"/>
                <w:szCs w:val="16"/>
              </w:rPr>
              <w:t>Hybrid between Astilbe x arendsii and Astilbe japonica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5CBF8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38AFA9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C13027" w14:textId="77777777" w:rsidR="00713780" w:rsidRPr="00EB7B78" w:rsidRDefault="00713780" w:rsidP="0097790A">
            <w:pPr>
              <w:rPr>
                <w:bCs/>
                <w:sz w:val="16"/>
                <w:szCs w:val="16"/>
              </w:rPr>
            </w:pPr>
            <w:r w:rsidRPr="00EB7B78">
              <w:rPr>
                <w:bCs/>
                <w:sz w:val="16"/>
                <w:szCs w:val="16"/>
              </w:rPr>
              <w:t>ASTIL_ARE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60FCEB" w14:textId="77777777" w:rsidR="00713780" w:rsidRPr="0036629D" w:rsidRDefault="00713780" w:rsidP="0097790A">
            <w:pPr>
              <w:ind w:left="102" w:hanging="102"/>
              <w:jc w:val="left"/>
              <w:rPr>
                <w:rFonts w:cs="Arial"/>
                <w:sz w:val="16"/>
                <w:szCs w:val="16"/>
              </w:rPr>
            </w:pPr>
            <w:r w:rsidRPr="0036629D">
              <w:rPr>
                <w:rFonts w:cs="Arial"/>
                <w:sz w:val="16"/>
                <w:szCs w:val="16"/>
              </w:rPr>
              <w:t>Astilbe x arendsii Arends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D3986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2DB6D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BB6145" w14:textId="77777777" w:rsidR="00713780" w:rsidRPr="00EB7B78" w:rsidRDefault="00713780" w:rsidP="0097790A">
            <w:pPr>
              <w:rPr>
                <w:bCs/>
                <w:sz w:val="16"/>
                <w:szCs w:val="16"/>
              </w:rPr>
            </w:pPr>
            <w:r w:rsidRPr="00EB7B78">
              <w:rPr>
                <w:bCs/>
                <w:sz w:val="16"/>
                <w:szCs w:val="16"/>
              </w:rPr>
              <w:t>ASTIL_CHI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8F70AE" w14:textId="77777777" w:rsidR="00713780" w:rsidRPr="0036629D" w:rsidRDefault="00713780" w:rsidP="0097790A">
            <w:pPr>
              <w:ind w:left="102" w:hanging="102"/>
              <w:jc w:val="left"/>
              <w:rPr>
                <w:rFonts w:cs="Arial"/>
                <w:sz w:val="16"/>
                <w:szCs w:val="16"/>
              </w:rPr>
            </w:pPr>
            <w:r w:rsidRPr="0036629D">
              <w:rPr>
                <w:rFonts w:cs="Arial"/>
                <w:sz w:val="16"/>
                <w:szCs w:val="16"/>
              </w:rPr>
              <w:t>Astilbe chinensis (Maxim.) Franch. &amp; Sav.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E28A2B"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6A909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1738A3" w14:textId="77777777" w:rsidR="00713780" w:rsidRPr="00EB7B78" w:rsidRDefault="00713780" w:rsidP="0097790A">
            <w:pPr>
              <w:rPr>
                <w:bCs/>
                <w:sz w:val="16"/>
                <w:szCs w:val="16"/>
              </w:rPr>
            </w:pPr>
            <w:r w:rsidRPr="00EB7B78">
              <w:rPr>
                <w:bCs/>
                <w:sz w:val="16"/>
                <w:szCs w:val="16"/>
              </w:rPr>
              <w:t>ASTIL_SIM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E481C1" w14:textId="77777777" w:rsidR="00713780" w:rsidRPr="0036629D" w:rsidRDefault="00713780" w:rsidP="0097790A">
            <w:pPr>
              <w:ind w:left="102" w:hanging="102"/>
              <w:jc w:val="left"/>
              <w:rPr>
                <w:rFonts w:cs="Arial"/>
                <w:sz w:val="16"/>
                <w:szCs w:val="16"/>
              </w:rPr>
            </w:pPr>
            <w:r w:rsidRPr="0036629D">
              <w:rPr>
                <w:rFonts w:cs="Arial"/>
                <w:sz w:val="16"/>
                <w:szCs w:val="16"/>
              </w:rPr>
              <w:t>Astilbe simplicifolia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52C05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7974B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E5A776" w14:textId="77777777" w:rsidR="00713780" w:rsidRPr="00EB7B78" w:rsidRDefault="00713780" w:rsidP="0097790A">
            <w:pPr>
              <w:rPr>
                <w:bCs/>
                <w:sz w:val="16"/>
                <w:szCs w:val="16"/>
              </w:rPr>
            </w:pPr>
            <w:r w:rsidRPr="00EB7B78">
              <w:rPr>
                <w:bCs/>
                <w:sz w:val="16"/>
                <w:szCs w:val="16"/>
              </w:rPr>
              <w:t>ASTLB_SPI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5643BE" w14:textId="77777777" w:rsidR="00713780" w:rsidRPr="0036629D" w:rsidRDefault="00713780" w:rsidP="0097790A">
            <w:pPr>
              <w:ind w:left="102" w:hanging="102"/>
              <w:jc w:val="left"/>
              <w:rPr>
                <w:rFonts w:cs="Arial"/>
                <w:sz w:val="16"/>
                <w:szCs w:val="16"/>
              </w:rPr>
            </w:pPr>
            <w:r w:rsidRPr="0036629D">
              <w:rPr>
                <w:rFonts w:cs="Arial"/>
                <w:sz w:val="16"/>
                <w:szCs w:val="16"/>
              </w:rPr>
              <w:t>Astroloba spiralis (L.) Uitewaal</w:t>
            </w:r>
            <w:r w:rsidRPr="0036629D">
              <w:rPr>
                <w:rFonts w:cs="Arial"/>
                <w:sz w:val="16"/>
                <w:szCs w:val="16"/>
              </w:rPr>
              <w:br/>
              <w:t>Aloe spiralis L.</w:t>
            </w:r>
            <w:r w:rsidRPr="0036629D">
              <w:rPr>
                <w:rFonts w:cs="Arial"/>
                <w:sz w:val="16"/>
                <w:szCs w:val="16"/>
              </w:rPr>
              <w:br/>
              <w:t>Aloe spiralis var. pentagona Aiton</w:t>
            </w:r>
            <w:r w:rsidRPr="0036629D">
              <w:rPr>
                <w:rFonts w:cs="Arial"/>
                <w:sz w:val="16"/>
                <w:szCs w:val="16"/>
              </w:rPr>
              <w:br/>
              <w:t>Astroloba pentagona (Aiton) Uitewaal</w:t>
            </w:r>
            <w:r w:rsidRPr="0036629D">
              <w:rPr>
                <w:rFonts w:cs="Arial"/>
                <w:sz w:val="16"/>
                <w:szCs w:val="16"/>
              </w:rPr>
              <w:br/>
              <w:t>Astroloba spiralis subsp. spiralis (L.) Uitewaal</w:t>
            </w:r>
            <w:r w:rsidRPr="0036629D">
              <w:rPr>
                <w:rFonts w:cs="Arial"/>
                <w:sz w:val="16"/>
                <w:szCs w:val="16"/>
              </w:rPr>
              <w:br/>
              <w:t>Haworthia pentagona (Aiton) Haw.</w:t>
            </w:r>
            <w:r w:rsidRPr="0036629D">
              <w:rPr>
                <w:rFonts w:cs="Arial"/>
                <w:sz w:val="16"/>
                <w:szCs w:val="16"/>
              </w:rPr>
              <w:br/>
              <w:t>Haworthia spiralis (L.) Duval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719CC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8A2C5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3BB188" w14:textId="77777777" w:rsidR="00713780" w:rsidRPr="00EB7B78" w:rsidRDefault="00713780" w:rsidP="0097790A">
            <w:pPr>
              <w:rPr>
                <w:bCs/>
                <w:sz w:val="16"/>
                <w:szCs w:val="16"/>
              </w:rPr>
            </w:pPr>
            <w:r w:rsidRPr="00EB7B78">
              <w:rPr>
                <w:bCs/>
                <w:sz w:val="16"/>
                <w:szCs w:val="16"/>
              </w:rPr>
              <w:t>ASTRG_BOE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16616F" w14:textId="77777777" w:rsidR="00713780" w:rsidRPr="0036629D" w:rsidRDefault="00713780" w:rsidP="0097790A">
            <w:pPr>
              <w:ind w:left="102" w:hanging="102"/>
              <w:jc w:val="left"/>
              <w:rPr>
                <w:rFonts w:cs="Arial"/>
                <w:sz w:val="16"/>
                <w:szCs w:val="16"/>
              </w:rPr>
            </w:pPr>
            <w:r w:rsidRPr="0036629D">
              <w:rPr>
                <w:rFonts w:cs="Arial"/>
                <w:sz w:val="16"/>
                <w:szCs w:val="16"/>
              </w:rPr>
              <w:t>Astragalus boeticus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A4AD8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C7A96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91D3CB" w14:textId="77777777" w:rsidR="00713780" w:rsidRPr="00EB7B78" w:rsidRDefault="00713780" w:rsidP="0097790A">
            <w:pPr>
              <w:rPr>
                <w:bCs/>
                <w:sz w:val="16"/>
                <w:szCs w:val="16"/>
              </w:rPr>
            </w:pPr>
            <w:r w:rsidRPr="00EB7B78">
              <w:rPr>
                <w:bCs/>
                <w:sz w:val="16"/>
                <w:szCs w:val="16"/>
              </w:rPr>
              <w:t>ASTRG_CIC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7719FE" w14:textId="77777777" w:rsidR="00713780" w:rsidRPr="0036629D" w:rsidRDefault="00713780" w:rsidP="0097790A">
            <w:pPr>
              <w:ind w:left="102" w:hanging="102"/>
              <w:jc w:val="left"/>
              <w:rPr>
                <w:rFonts w:cs="Arial"/>
                <w:sz w:val="16"/>
                <w:szCs w:val="16"/>
              </w:rPr>
            </w:pPr>
            <w:r w:rsidRPr="0036629D">
              <w:rPr>
                <w:rFonts w:cs="Arial"/>
                <w:sz w:val="16"/>
                <w:szCs w:val="16"/>
              </w:rPr>
              <w:t>Astragalus cicer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2CF9DE" w14:textId="77777777" w:rsidR="00713780" w:rsidRPr="00EB7B78" w:rsidRDefault="00713780" w:rsidP="0097790A">
            <w:pPr>
              <w:rPr>
                <w:bCs/>
                <w:sz w:val="16"/>
                <w:szCs w:val="16"/>
              </w:rPr>
            </w:pPr>
            <w:r w:rsidRPr="00EB7B78">
              <w:rPr>
                <w:bCs/>
                <w:sz w:val="16"/>
                <w:szCs w:val="16"/>
              </w:rPr>
              <w:t>US</w:t>
            </w:r>
          </w:p>
        </w:tc>
      </w:tr>
      <w:tr w:rsidR="00713780" w:rsidRPr="00EB7B78" w14:paraId="1D22E3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E34F4B" w14:textId="77777777" w:rsidR="00713780" w:rsidRPr="00EB7B78" w:rsidRDefault="00713780" w:rsidP="0097790A">
            <w:pPr>
              <w:rPr>
                <w:bCs/>
                <w:sz w:val="16"/>
                <w:szCs w:val="16"/>
              </w:rPr>
            </w:pPr>
            <w:r w:rsidRPr="00EB7B78">
              <w:rPr>
                <w:bCs/>
                <w:sz w:val="16"/>
                <w:szCs w:val="16"/>
              </w:rPr>
              <w:t>ASTRG_MEM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65F0F9" w14:textId="77777777" w:rsidR="00713780" w:rsidRPr="0036629D" w:rsidRDefault="00713780" w:rsidP="0097790A">
            <w:pPr>
              <w:ind w:left="102" w:hanging="102"/>
              <w:jc w:val="left"/>
              <w:rPr>
                <w:rFonts w:cs="Arial"/>
                <w:sz w:val="16"/>
                <w:szCs w:val="16"/>
              </w:rPr>
            </w:pPr>
            <w:r w:rsidRPr="0036629D">
              <w:rPr>
                <w:rFonts w:cs="Arial"/>
                <w:sz w:val="16"/>
                <w:szCs w:val="16"/>
              </w:rPr>
              <w:t>Astragalus membranaceus Bunge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DA5CB1" w14:textId="77777777" w:rsidR="00713780" w:rsidRPr="00EB7B78" w:rsidRDefault="00713780" w:rsidP="0097790A">
            <w:pPr>
              <w:rPr>
                <w:bCs/>
                <w:sz w:val="16"/>
                <w:szCs w:val="16"/>
              </w:rPr>
            </w:pPr>
            <w:r w:rsidRPr="00EB7B78">
              <w:rPr>
                <w:bCs/>
                <w:sz w:val="16"/>
                <w:szCs w:val="16"/>
              </w:rPr>
              <w:t>KR</w:t>
            </w:r>
          </w:p>
        </w:tc>
      </w:tr>
      <w:tr w:rsidR="00713780" w:rsidRPr="00EB7B78" w14:paraId="5341BA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70CB0C" w14:textId="77777777" w:rsidR="00713780" w:rsidRPr="00EB7B78" w:rsidRDefault="00713780" w:rsidP="0097790A">
            <w:pPr>
              <w:rPr>
                <w:bCs/>
                <w:sz w:val="16"/>
                <w:szCs w:val="16"/>
              </w:rPr>
            </w:pPr>
            <w:r w:rsidRPr="00EB7B78">
              <w:rPr>
                <w:bCs/>
                <w:sz w:val="16"/>
                <w:szCs w:val="16"/>
              </w:rPr>
              <w:t>ASTRG_SIN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2A6593" w14:textId="77777777" w:rsidR="00713780" w:rsidRPr="0036629D" w:rsidRDefault="00713780" w:rsidP="0097790A">
            <w:pPr>
              <w:ind w:left="102" w:hanging="102"/>
              <w:jc w:val="left"/>
              <w:rPr>
                <w:rFonts w:cs="Arial"/>
                <w:sz w:val="16"/>
                <w:szCs w:val="16"/>
              </w:rPr>
            </w:pPr>
            <w:r w:rsidRPr="0036629D">
              <w:rPr>
                <w:rFonts w:cs="Arial"/>
                <w:sz w:val="16"/>
                <w:szCs w:val="16"/>
              </w:rPr>
              <w:t>Astragalus sinicus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87868D" w14:textId="77777777" w:rsidR="00713780" w:rsidRPr="00EB7B78" w:rsidRDefault="00713780" w:rsidP="0097790A">
            <w:pPr>
              <w:rPr>
                <w:bCs/>
                <w:sz w:val="16"/>
                <w:szCs w:val="16"/>
              </w:rPr>
            </w:pPr>
            <w:r w:rsidRPr="00EB7B78">
              <w:rPr>
                <w:bCs/>
                <w:sz w:val="16"/>
                <w:szCs w:val="16"/>
              </w:rPr>
              <w:t>JP</w:t>
            </w:r>
          </w:p>
        </w:tc>
      </w:tr>
      <w:tr w:rsidR="00713780" w:rsidRPr="00EB7B78" w14:paraId="2FAFBB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979EC3" w14:textId="77777777" w:rsidR="00713780" w:rsidRPr="00EB7B78" w:rsidRDefault="00713780" w:rsidP="0097790A">
            <w:pPr>
              <w:rPr>
                <w:bCs/>
                <w:sz w:val="16"/>
                <w:szCs w:val="16"/>
              </w:rPr>
            </w:pPr>
            <w:r w:rsidRPr="00EB7B78">
              <w:rPr>
                <w:bCs/>
                <w:sz w:val="16"/>
                <w:szCs w:val="16"/>
              </w:rPr>
              <w:t>ASTRN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B266EC" w14:textId="77777777" w:rsidR="00713780" w:rsidRPr="0036629D" w:rsidRDefault="00713780" w:rsidP="0097790A">
            <w:pPr>
              <w:ind w:left="102" w:hanging="102"/>
              <w:jc w:val="left"/>
              <w:rPr>
                <w:rFonts w:cs="Arial"/>
                <w:sz w:val="16"/>
                <w:szCs w:val="16"/>
              </w:rPr>
            </w:pPr>
            <w:r w:rsidRPr="0036629D">
              <w:rPr>
                <w:rFonts w:cs="Arial"/>
                <w:sz w:val="16"/>
                <w:szCs w:val="16"/>
              </w:rPr>
              <w:t>Astrantia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233B8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97E4C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B546F2" w14:textId="77777777" w:rsidR="00713780" w:rsidRPr="00EB7B78" w:rsidRDefault="00713780" w:rsidP="0097790A">
            <w:pPr>
              <w:rPr>
                <w:bCs/>
                <w:sz w:val="16"/>
                <w:szCs w:val="16"/>
              </w:rPr>
            </w:pPr>
            <w:r w:rsidRPr="00EB7B78">
              <w:rPr>
                <w:bCs/>
                <w:sz w:val="16"/>
                <w:szCs w:val="16"/>
              </w:rPr>
              <w:t>ASTRN_CAR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6F744D" w14:textId="77777777" w:rsidR="00713780" w:rsidRPr="0036629D" w:rsidRDefault="00713780" w:rsidP="0097790A">
            <w:pPr>
              <w:ind w:left="102" w:hanging="102"/>
              <w:jc w:val="left"/>
              <w:rPr>
                <w:rFonts w:cs="Arial"/>
                <w:sz w:val="16"/>
                <w:szCs w:val="16"/>
              </w:rPr>
            </w:pPr>
            <w:r w:rsidRPr="0036629D">
              <w:rPr>
                <w:rFonts w:cs="Arial"/>
                <w:sz w:val="16"/>
                <w:szCs w:val="16"/>
              </w:rPr>
              <w:t>Astrantia carniolica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CD854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D73D7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4EAEE6" w14:textId="77777777" w:rsidR="00713780" w:rsidRPr="00EB7B78" w:rsidRDefault="00713780" w:rsidP="0097790A">
            <w:pPr>
              <w:rPr>
                <w:bCs/>
                <w:sz w:val="16"/>
                <w:szCs w:val="16"/>
              </w:rPr>
            </w:pPr>
            <w:r w:rsidRPr="00EB7B78">
              <w:rPr>
                <w:bCs/>
                <w:sz w:val="16"/>
                <w:szCs w:val="16"/>
              </w:rPr>
              <w:t>ASTRN_MAJ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8BBD8" w14:textId="77777777" w:rsidR="00713780" w:rsidRPr="0036629D" w:rsidRDefault="00713780" w:rsidP="0097790A">
            <w:pPr>
              <w:ind w:left="102" w:hanging="102"/>
              <w:jc w:val="left"/>
              <w:rPr>
                <w:rFonts w:cs="Arial"/>
                <w:sz w:val="16"/>
                <w:szCs w:val="16"/>
              </w:rPr>
            </w:pPr>
            <w:r w:rsidRPr="0036629D">
              <w:rPr>
                <w:rFonts w:cs="Arial"/>
                <w:sz w:val="16"/>
                <w:szCs w:val="16"/>
              </w:rPr>
              <w:t>Astrantia major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6B24E9"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p>
        </w:tc>
      </w:tr>
      <w:tr w:rsidR="00713780" w:rsidRPr="00EB7B78" w14:paraId="6F5700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1F8066" w14:textId="77777777" w:rsidR="00713780" w:rsidRPr="00EB7B78" w:rsidRDefault="00713780" w:rsidP="0097790A">
            <w:pPr>
              <w:rPr>
                <w:bCs/>
                <w:sz w:val="16"/>
                <w:szCs w:val="16"/>
              </w:rPr>
            </w:pPr>
            <w:r w:rsidRPr="00EB7B78">
              <w:rPr>
                <w:bCs/>
                <w:sz w:val="16"/>
                <w:szCs w:val="16"/>
              </w:rPr>
              <w:t>ASTRN_MAJ_INV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8DB1A7" w14:textId="77777777" w:rsidR="00713780" w:rsidRPr="0036629D" w:rsidRDefault="00713780" w:rsidP="0097790A">
            <w:pPr>
              <w:ind w:left="102" w:hanging="102"/>
              <w:jc w:val="left"/>
              <w:rPr>
                <w:rFonts w:cs="Arial"/>
                <w:sz w:val="16"/>
                <w:szCs w:val="16"/>
              </w:rPr>
            </w:pPr>
            <w:r w:rsidRPr="0036629D">
              <w:rPr>
                <w:rFonts w:cs="Arial"/>
                <w:sz w:val="16"/>
                <w:szCs w:val="16"/>
              </w:rPr>
              <w:t>Astrantia major ssp involucrata W.D.J.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E5436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B3C28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AD0A04" w14:textId="77777777" w:rsidR="00713780" w:rsidRPr="00EB7B78" w:rsidRDefault="00713780" w:rsidP="0097790A">
            <w:pPr>
              <w:rPr>
                <w:bCs/>
                <w:sz w:val="16"/>
                <w:szCs w:val="16"/>
              </w:rPr>
            </w:pPr>
            <w:r w:rsidRPr="00EB7B78">
              <w:rPr>
                <w:bCs/>
                <w:sz w:val="16"/>
                <w:szCs w:val="16"/>
              </w:rPr>
              <w:t>ASTRN_MAX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662A6C" w14:textId="77777777" w:rsidR="00713780" w:rsidRPr="0036629D" w:rsidRDefault="00713780" w:rsidP="0097790A">
            <w:pPr>
              <w:ind w:left="102" w:hanging="102"/>
              <w:jc w:val="left"/>
              <w:rPr>
                <w:rFonts w:cs="Arial"/>
                <w:sz w:val="16"/>
                <w:szCs w:val="16"/>
              </w:rPr>
            </w:pPr>
            <w:r w:rsidRPr="0036629D">
              <w:rPr>
                <w:rFonts w:cs="Arial"/>
                <w:sz w:val="16"/>
                <w:szCs w:val="16"/>
              </w:rPr>
              <w:t>Astrantia maxima Pall.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764B8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C50FB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F60124" w14:textId="77777777" w:rsidR="00713780" w:rsidRPr="00EB7B78" w:rsidRDefault="00713780" w:rsidP="0097790A">
            <w:pPr>
              <w:rPr>
                <w:bCs/>
                <w:sz w:val="16"/>
                <w:szCs w:val="16"/>
              </w:rPr>
            </w:pPr>
            <w:r w:rsidRPr="00EB7B78">
              <w:rPr>
                <w:bCs/>
                <w:sz w:val="16"/>
                <w:szCs w:val="16"/>
              </w:rPr>
              <w:t>ASTRN_MIN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966C30" w14:textId="77777777" w:rsidR="00713780" w:rsidRPr="0036629D" w:rsidRDefault="00713780" w:rsidP="0097790A">
            <w:pPr>
              <w:ind w:left="102" w:hanging="102"/>
              <w:jc w:val="left"/>
              <w:rPr>
                <w:rFonts w:cs="Arial"/>
                <w:sz w:val="16"/>
                <w:szCs w:val="16"/>
              </w:rPr>
            </w:pPr>
            <w:r w:rsidRPr="0036629D">
              <w:rPr>
                <w:rFonts w:cs="Arial"/>
                <w:sz w:val="16"/>
                <w:szCs w:val="16"/>
              </w:rPr>
              <w:t>Astrantia minor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C14A6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2F279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BB4E07" w14:textId="77777777" w:rsidR="00713780" w:rsidRPr="00EB7B78" w:rsidRDefault="00713780" w:rsidP="0097790A">
            <w:pPr>
              <w:rPr>
                <w:bCs/>
                <w:sz w:val="16"/>
                <w:szCs w:val="16"/>
              </w:rPr>
            </w:pPr>
            <w:r w:rsidRPr="00EB7B78">
              <w:rPr>
                <w:bCs/>
                <w:sz w:val="16"/>
                <w:szCs w:val="16"/>
              </w:rPr>
              <w:t>ASTRS_MAR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AD4094" w14:textId="77777777" w:rsidR="00713780" w:rsidRPr="0036629D" w:rsidRDefault="00713780" w:rsidP="0097790A">
            <w:pPr>
              <w:ind w:left="102" w:hanging="102"/>
              <w:jc w:val="left"/>
              <w:rPr>
                <w:rFonts w:cs="Arial"/>
                <w:sz w:val="16"/>
                <w:szCs w:val="16"/>
              </w:rPr>
            </w:pPr>
            <w:r w:rsidRPr="0036629D">
              <w:rPr>
                <w:rFonts w:cs="Arial"/>
                <w:sz w:val="16"/>
                <w:szCs w:val="16"/>
              </w:rPr>
              <w:t>Asteriscus maritimus (L.) Less.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934608"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A4196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3384DF" w14:textId="77777777" w:rsidR="00713780" w:rsidRPr="00EB7B78" w:rsidRDefault="00713780" w:rsidP="0097790A">
            <w:pPr>
              <w:rPr>
                <w:bCs/>
                <w:sz w:val="16"/>
                <w:szCs w:val="16"/>
              </w:rPr>
            </w:pPr>
            <w:r w:rsidRPr="00EB7B78">
              <w:rPr>
                <w:bCs/>
                <w:sz w:val="16"/>
                <w:szCs w:val="16"/>
              </w:rPr>
              <w:t>ATHYR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7D255F" w14:textId="77777777" w:rsidR="00713780" w:rsidRPr="0036629D" w:rsidRDefault="00713780" w:rsidP="0097790A">
            <w:pPr>
              <w:ind w:left="102" w:hanging="102"/>
              <w:jc w:val="left"/>
              <w:rPr>
                <w:rFonts w:cs="Arial"/>
                <w:sz w:val="16"/>
                <w:szCs w:val="16"/>
              </w:rPr>
            </w:pPr>
            <w:r w:rsidRPr="0036629D">
              <w:rPr>
                <w:rFonts w:cs="Arial"/>
                <w:sz w:val="16"/>
                <w:szCs w:val="16"/>
              </w:rPr>
              <w:t>Athyrium Roth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0F767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p>
        </w:tc>
      </w:tr>
      <w:tr w:rsidR="00713780" w:rsidRPr="00EB7B78" w14:paraId="286D8D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363324" w14:textId="77777777" w:rsidR="00713780" w:rsidRPr="00EB7B78" w:rsidRDefault="00713780" w:rsidP="0097790A">
            <w:pPr>
              <w:rPr>
                <w:bCs/>
                <w:sz w:val="16"/>
                <w:szCs w:val="16"/>
              </w:rPr>
            </w:pPr>
            <w:r w:rsidRPr="00EB7B78">
              <w:rPr>
                <w:bCs/>
                <w:sz w:val="16"/>
                <w:szCs w:val="16"/>
              </w:rPr>
              <w:t>ATHYR_NIP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54B2BD" w14:textId="77777777" w:rsidR="00713780" w:rsidRPr="0036629D" w:rsidRDefault="00713780" w:rsidP="0097790A">
            <w:pPr>
              <w:ind w:left="102" w:hanging="102"/>
              <w:jc w:val="left"/>
              <w:rPr>
                <w:rFonts w:cs="Arial"/>
                <w:sz w:val="16"/>
                <w:szCs w:val="16"/>
              </w:rPr>
            </w:pPr>
            <w:r w:rsidRPr="0036629D">
              <w:rPr>
                <w:rFonts w:cs="Arial"/>
                <w:sz w:val="16"/>
                <w:szCs w:val="16"/>
              </w:rPr>
              <w:t>Athyrium niponicum (Mett.) Hance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59BB26"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64024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D57D49" w14:textId="77777777" w:rsidR="00713780" w:rsidRPr="00EB7B78" w:rsidRDefault="00713780" w:rsidP="0097790A">
            <w:pPr>
              <w:rPr>
                <w:bCs/>
                <w:sz w:val="16"/>
                <w:szCs w:val="16"/>
              </w:rPr>
            </w:pPr>
            <w:r w:rsidRPr="00EB7B78">
              <w:rPr>
                <w:bCs/>
                <w:sz w:val="16"/>
                <w:szCs w:val="16"/>
              </w:rPr>
              <w:t>ATROP_BEL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341217" w14:textId="77777777" w:rsidR="00713780" w:rsidRPr="0036629D" w:rsidRDefault="00713780" w:rsidP="0097790A">
            <w:pPr>
              <w:ind w:left="102" w:hanging="102"/>
              <w:jc w:val="left"/>
              <w:rPr>
                <w:rFonts w:cs="Arial"/>
                <w:sz w:val="16"/>
                <w:szCs w:val="16"/>
              </w:rPr>
            </w:pPr>
            <w:r w:rsidRPr="0036629D">
              <w:rPr>
                <w:rFonts w:cs="Arial"/>
                <w:sz w:val="16"/>
                <w:szCs w:val="16"/>
              </w:rPr>
              <w:t>Atropa belladonna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A6DB84" w14:textId="77777777" w:rsidR="00713780" w:rsidRPr="00EB7B78" w:rsidRDefault="00713780" w:rsidP="0097790A">
            <w:pPr>
              <w:rPr>
                <w:bCs/>
                <w:sz w:val="16"/>
                <w:szCs w:val="16"/>
              </w:rPr>
            </w:pPr>
            <w:r w:rsidRPr="00EB7B78">
              <w:rPr>
                <w:bCs/>
                <w:sz w:val="16"/>
                <w:szCs w:val="16"/>
              </w:rPr>
              <w:t>RU</w:t>
            </w:r>
          </w:p>
        </w:tc>
      </w:tr>
      <w:tr w:rsidR="00713780" w:rsidRPr="00387959" w14:paraId="237587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CB025F" w14:textId="77777777" w:rsidR="00713780" w:rsidRPr="00EB7B78" w:rsidRDefault="00713780" w:rsidP="0097790A">
            <w:pPr>
              <w:rPr>
                <w:bCs/>
                <w:sz w:val="16"/>
                <w:szCs w:val="16"/>
              </w:rPr>
            </w:pPr>
            <w:r w:rsidRPr="00EB7B78">
              <w:rPr>
                <w:bCs/>
                <w:sz w:val="16"/>
                <w:szCs w:val="16"/>
              </w:rPr>
              <w:t>AUBRI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26B8F8" w14:textId="77777777" w:rsidR="00713780" w:rsidRPr="0036629D" w:rsidRDefault="00713780" w:rsidP="0097790A">
            <w:pPr>
              <w:ind w:left="102" w:hanging="102"/>
              <w:jc w:val="left"/>
              <w:rPr>
                <w:rFonts w:cs="Arial"/>
                <w:sz w:val="16"/>
                <w:szCs w:val="16"/>
              </w:rPr>
            </w:pPr>
            <w:r w:rsidRPr="0036629D">
              <w:rPr>
                <w:rFonts w:cs="Arial"/>
                <w:sz w:val="16"/>
                <w:szCs w:val="16"/>
              </w:rPr>
              <w:t>Aubrieta Adans.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306B9"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12DCCD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E79DD6" w14:textId="77777777" w:rsidR="00713780" w:rsidRPr="00EB7B78" w:rsidRDefault="00713780" w:rsidP="0097790A">
            <w:pPr>
              <w:rPr>
                <w:bCs/>
                <w:sz w:val="16"/>
                <w:szCs w:val="16"/>
              </w:rPr>
            </w:pPr>
            <w:r w:rsidRPr="00EB7B78">
              <w:rPr>
                <w:bCs/>
                <w:sz w:val="16"/>
                <w:szCs w:val="16"/>
              </w:rPr>
              <w:lastRenderedPageBreak/>
              <w:t>AUBRI_DEL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9F0255" w14:textId="77777777" w:rsidR="00713780" w:rsidRPr="0036629D" w:rsidRDefault="00713780" w:rsidP="0097790A">
            <w:pPr>
              <w:ind w:left="102" w:hanging="102"/>
              <w:jc w:val="left"/>
              <w:rPr>
                <w:rFonts w:cs="Arial"/>
                <w:sz w:val="16"/>
                <w:szCs w:val="16"/>
              </w:rPr>
            </w:pPr>
            <w:r w:rsidRPr="0036629D">
              <w:rPr>
                <w:rFonts w:cs="Arial"/>
                <w:sz w:val="16"/>
                <w:szCs w:val="16"/>
              </w:rPr>
              <w:t>Aubrieta deltoidea (L.) DC.</w:t>
            </w:r>
            <w:r w:rsidRPr="0036629D">
              <w:rPr>
                <w:rFonts w:cs="Arial"/>
                <w:sz w:val="16"/>
                <w:szCs w:val="16"/>
              </w:rPr>
              <w:br/>
              <w:t>Aubrieta graeca Griseb.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29422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B741B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C8868E" w14:textId="77777777" w:rsidR="00713780" w:rsidRPr="00EB7B78" w:rsidRDefault="00713780" w:rsidP="0097790A">
            <w:pPr>
              <w:rPr>
                <w:bCs/>
                <w:sz w:val="16"/>
                <w:szCs w:val="16"/>
              </w:rPr>
            </w:pPr>
            <w:r w:rsidRPr="00EB7B78">
              <w:rPr>
                <w:bCs/>
                <w:sz w:val="16"/>
                <w:szCs w:val="16"/>
              </w:rPr>
              <w:t>AUCUB_JAP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DEC7DC" w14:textId="77777777" w:rsidR="00713780" w:rsidRPr="0036629D" w:rsidRDefault="00713780" w:rsidP="0097790A">
            <w:pPr>
              <w:ind w:left="102" w:hanging="102"/>
              <w:jc w:val="left"/>
              <w:rPr>
                <w:rFonts w:cs="Arial"/>
                <w:sz w:val="16"/>
                <w:szCs w:val="16"/>
              </w:rPr>
            </w:pPr>
            <w:r w:rsidRPr="0036629D">
              <w:rPr>
                <w:rFonts w:cs="Arial"/>
                <w:sz w:val="16"/>
                <w:szCs w:val="16"/>
              </w:rPr>
              <w:t>Aucuba japonica Thunb.</w:t>
            </w:r>
            <w:r w:rsidRPr="0036629D">
              <w:rPr>
                <w:rFonts w:cs="Arial"/>
                <w:sz w:val="16"/>
                <w:szCs w:val="16"/>
              </w:rPr>
              <w:br/>
              <w:t>Aucuba japonica Thunb. ex Murray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A60754" w14:textId="77777777" w:rsidR="00713780" w:rsidRPr="00EB7B78" w:rsidRDefault="00713780" w:rsidP="0097790A">
            <w:pPr>
              <w:rPr>
                <w:bCs/>
                <w:sz w:val="16"/>
                <w:szCs w:val="16"/>
              </w:rPr>
            </w:pPr>
            <w:r w:rsidRPr="00EB7B78">
              <w:rPr>
                <w:bCs/>
                <w:sz w:val="16"/>
                <w:szCs w:val="16"/>
              </w:rPr>
              <w:t>JP</w:t>
            </w:r>
          </w:p>
        </w:tc>
      </w:tr>
      <w:tr w:rsidR="00713780" w:rsidRPr="00EB7B78" w14:paraId="008F0A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4FCC40" w14:textId="77777777" w:rsidR="00713780" w:rsidRPr="00EB7B78" w:rsidRDefault="00713780" w:rsidP="0097790A">
            <w:pPr>
              <w:rPr>
                <w:bCs/>
                <w:sz w:val="16"/>
                <w:szCs w:val="16"/>
              </w:rPr>
            </w:pPr>
            <w:r w:rsidRPr="00EB7B78">
              <w:rPr>
                <w:bCs/>
                <w:sz w:val="16"/>
                <w:szCs w:val="16"/>
              </w:rPr>
              <w:t>AULAX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5B896B" w14:textId="77777777" w:rsidR="00713780" w:rsidRPr="0036629D" w:rsidRDefault="00713780" w:rsidP="0097790A">
            <w:pPr>
              <w:ind w:left="102" w:hanging="102"/>
              <w:jc w:val="left"/>
              <w:rPr>
                <w:rFonts w:cs="Arial"/>
                <w:sz w:val="16"/>
                <w:szCs w:val="16"/>
              </w:rPr>
            </w:pPr>
            <w:r w:rsidRPr="0036629D">
              <w:rPr>
                <w:rFonts w:cs="Arial"/>
                <w:sz w:val="16"/>
                <w:szCs w:val="16"/>
              </w:rPr>
              <w:t>Aulax Berg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B3A35D" w14:textId="77777777" w:rsidR="00713780" w:rsidRPr="00EB7B78" w:rsidRDefault="00713780" w:rsidP="0097790A">
            <w:pPr>
              <w:rPr>
                <w:bCs/>
                <w:sz w:val="16"/>
                <w:szCs w:val="16"/>
              </w:rPr>
            </w:pPr>
            <w:r w:rsidRPr="00EB7B78">
              <w:rPr>
                <w:bCs/>
                <w:sz w:val="16"/>
                <w:szCs w:val="16"/>
              </w:rPr>
              <w:t>ZA</w:t>
            </w:r>
          </w:p>
        </w:tc>
      </w:tr>
      <w:tr w:rsidR="00713780" w:rsidRPr="00EB7B78" w14:paraId="5B19F41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8A9B1E" w14:textId="77777777" w:rsidR="00713780" w:rsidRPr="00EB7B78" w:rsidRDefault="00713780" w:rsidP="0097790A">
            <w:pPr>
              <w:rPr>
                <w:bCs/>
                <w:sz w:val="16"/>
                <w:szCs w:val="16"/>
              </w:rPr>
            </w:pPr>
            <w:r w:rsidRPr="00EB7B78">
              <w:rPr>
                <w:bCs/>
                <w:sz w:val="16"/>
                <w:szCs w:val="16"/>
              </w:rPr>
              <w:t>AURIC_POL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6D8666" w14:textId="77777777" w:rsidR="00713780" w:rsidRPr="0036629D" w:rsidRDefault="00713780" w:rsidP="0097790A">
            <w:pPr>
              <w:ind w:left="102" w:hanging="102"/>
              <w:jc w:val="left"/>
              <w:rPr>
                <w:rFonts w:cs="Arial"/>
                <w:sz w:val="16"/>
                <w:szCs w:val="16"/>
              </w:rPr>
            </w:pPr>
            <w:r w:rsidRPr="0036629D">
              <w:rPr>
                <w:rFonts w:cs="Arial"/>
                <w:sz w:val="16"/>
                <w:szCs w:val="16"/>
              </w:rPr>
              <w:t>Auricularia polytricha (Mont.) Sacc.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C9B462" w14:textId="77777777" w:rsidR="00713780" w:rsidRPr="00EB7B78" w:rsidRDefault="00713780" w:rsidP="0097790A">
            <w:pPr>
              <w:rPr>
                <w:bCs/>
                <w:sz w:val="16"/>
                <w:szCs w:val="16"/>
              </w:rPr>
            </w:pPr>
            <w:r w:rsidRPr="00EB7B78">
              <w:rPr>
                <w:bCs/>
                <w:sz w:val="16"/>
                <w:szCs w:val="16"/>
              </w:rPr>
              <w:t>JP</w:t>
            </w:r>
          </w:p>
        </w:tc>
      </w:tr>
      <w:tr w:rsidR="00713780" w:rsidRPr="00387959" w14:paraId="6B2019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B5553F" w14:textId="77777777" w:rsidR="00713780" w:rsidRPr="00EB7B78" w:rsidRDefault="00713780" w:rsidP="0097790A">
            <w:pPr>
              <w:rPr>
                <w:bCs/>
                <w:sz w:val="16"/>
                <w:szCs w:val="16"/>
              </w:rPr>
            </w:pPr>
            <w:r w:rsidRPr="00EB7B78">
              <w:rPr>
                <w:bCs/>
                <w:sz w:val="16"/>
                <w:szCs w:val="16"/>
              </w:rPr>
              <w:t>AVENA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40B49" w14:textId="77777777" w:rsidR="00713780" w:rsidRPr="0036629D" w:rsidRDefault="00713780" w:rsidP="0097790A">
            <w:pPr>
              <w:ind w:left="102" w:hanging="102"/>
              <w:jc w:val="left"/>
              <w:rPr>
                <w:rFonts w:cs="Arial"/>
                <w:sz w:val="16"/>
                <w:szCs w:val="16"/>
              </w:rPr>
            </w:pPr>
            <w:r w:rsidRPr="0036629D">
              <w:rPr>
                <w:rFonts w:cs="Arial"/>
                <w:sz w:val="16"/>
                <w:szCs w:val="16"/>
              </w:rPr>
              <w:t>Avena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81A83D" w14:textId="77777777" w:rsidR="00713780" w:rsidRPr="00DF2EFE" w:rsidRDefault="00713780" w:rsidP="0097790A">
            <w:pPr>
              <w:rPr>
                <w:bCs/>
                <w:sz w:val="16"/>
                <w:szCs w:val="16"/>
                <w:lang w:val="fr-CH"/>
              </w:rPr>
            </w:pPr>
            <w:r w:rsidRPr="00DF2EFE">
              <w:rPr>
                <w:bCs/>
                <w:sz w:val="16"/>
                <w:szCs w:val="16"/>
                <w:lang w:val="fr-CH"/>
              </w:rPr>
              <w:t>AR</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UY</w:t>
            </w:r>
            <w:r w:rsidR="00573F3B" w:rsidRPr="00DF2EFE">
              <w:rPr>
                <w:bCs/>
                <w:sz w:val="16"/>
                <w:szCs w:val="16"/>
                <w:lang w:val="fr-CH"/>
              </w:rPr>
              <w:t xml:space="preserve">  </w:t>
            </w:r>
            <w:r w:rsidRPr="00DF2EFE">
              <w:rPr>
                <w:bCs/>
                <w:sz w:val="16"/>
                <w:szCs w:val="16"/>
                <w:lang w:val="fr-CH"/>
              </w:rPr>
              <w:t>ZA</w:t>
            </w:r>
          </w:p>
        </w:tc>
      </w:tr>
      <w:tr w:rsidR="00713780" w:rsidRPr="00EB7B78" w14:paraId="57F759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75C9E6" w14:textId="77777777" w:rsidR="00713780" w:rsidRPr="00EB7B78" w:rsidRDefault="00713780" w:rsidP="0097790A">
            <w:pPr>
              <w:rPr>
                <w:bCs/>
                <w:sz w:val="16"/>
                <w:szCs w:val="16"/>
              </w:rPr>
            </w:pPr>
            <w:r w:rsidRPr="00EB7B78">
              <w:rPr>
                <w:bCs/>
                <w:sz w:val="16"/>
                <w:szCs w:val="16"/>
              </w:rPr>
              <w:t>AVENA_NUD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CF5CFD" w14:textId="77777777" w:rsidR="00713780" w:rsidRPr="0036629D" w:rsidRDefault="00713780" w:rsidP="0097790A">
            <w:pPr>
              <w:ind w:left="102" w:hanging="102"/>
              <w:jc w:val="left"/>
              <w:rPr>
                <w:rFonts w:cs="Arial"/>
                <w:sz w:val="16"/>
                <w:szCs w:val="16"/>
              </w:rPr>
            </w:pPr>
            <w:r w:rsidRPr="0036629D">
              <w:rPr>
                <w:rFonts w:cs="Arial"/>
                <w:sz w:val="16"/>
                <w:szCs w:val="16"/>
              </w:rPr>
              <w:t>Avena nuda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2F26FC" w14:textId="77777777" w:rsidR="00713780" w:rsidRPr="00EB7B78" w:rsidRDefault="00713780" w:rsidP="0097790A">
            <w:pPr>
              <w:rPr>
                <w:bCs/>
                <w:sz w:val="16"/>
                <w:szCs w:val="16"/>
              </w:rPr>
            </w:pPr>
            <w:r w:rsidRPr="00EB7B78">
              <w:rPr>
                <w:bCs/>
                <w:sz w:val="16"/>
                <w:szCs w:val="16"/>
              </w:rPr>
              <w:t>AT</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DK</w:t>
            </w:r>
            <w:r w:rsidR="00457902" w:rsidRPr="00457902">
              <w:rPr>
                <w:bCs/>
                <w:sz w:val="16"/>
                <w:szCs w:val="16"/>
                <w:vertAlign w:val="superscript"/>
              </w:rPr>
              <w:t>{34}</w:t>
            </w:r>
            <w:r w:rsidR="00573F3B">
              <w:rPr>
                <w:bCs/>
                <w:sz w:val="16"/>
                <w:szCs w:val="16"/>
              </w:rPr>
              <w:t xml:space="preserve">  </w:t>
            </w:r>
            <w:r w:rsidRPr="00EB7B78">
              <w:rPr>
                <w:bCs/>
                <w:sz w:val="16"/>
                <w:szCs w:val="16"/>
              </w:rPr>
              <w:t>EE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FI</w:t>
            </w:r>
            <w:r w:rsidR="00457902" w:rsidRPr="00457902">
              <w:rPr>
                <w:bCs/>
                <w:sz w:val="16"/>
                <w:szCs w:val="16"/>
                <w:vertAlign w:val="superscript"/>
              </w:rPr>
              <w:t>{34}</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ZA</w:t>
            </w:r>
          </w:p>
        </w:tc>
      </w:tr>
      <w:tr w:rsidR="00713780" w:rsidRPr="00387959" w14:paraId="39DF95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33656B" w14:textId="77777777" w:rsidR="00713780" w:rsidRPr="00EB7B78" w:rsidRDefault="00713780" w:rsidP="0097790A">
            <w:pPr>
              <w:rPr>
                <w:bCs/>
                <w:sz w:val="16"/>
                <w:szCs w:val="16"/>
              </w:rPr>
            </w:pPr>
            <w:r w:rsidRPr="00EB7B78">
              <w:rPr>
                <w:bCs/>
                <w:sz w:val="16"/>
                <w:szCs w:val="16"/>
              </w:rPr>
              <w:lastRenderedPageBreak/>
              <w:t>AVENA_SAT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C682A1" w14:textId="77777777" w:rsidR="00713780" w:rsidRPr="00DF2EFE" w:rsidRDefault="00713780" w:rsidP="0097790A">
            <w:pPr>
              <w:ind w:left="102" w:hanging="102"/>
              <w:jc w:val="left"/>
              <w:rPr>
                <w:rFonts w:cs="Arial"/>
                <w:sz w:val="16"/>
                <w:szCs w:val="16"/>
                <w:lang w:val="fr-CH"/>
              </w:rPr>
            </w:pPr>
            <w:r w:rsidRPr="0036629D">
              <w:rPr>
                <w:rFonts w:cs="Arial"/>
                <w:sz w:val="16"/>
                <w:szCs w:val="16"/>
              </w:rPr>
              <w:t>Avena sativa L.</w:t>
            </w:r>
            <w:r w:rsidRPr="0036629D">
              <w:rPr>
                <w:rFonts w:cs="Arial"/>
                <w:sz w:val="16"/>
                <w:szCs w:val="16"/>
              </w:rPr>
              <w:br/>
              <w:t>Avena byzantina K. Koch</w:t>
            </w:r>
            <w:r w:rsidRPr="0036629D">
              <w:rPr>
                <w:rFonts w:cs="Arial"/>
                <w:sz w:val="16"/>
                <w:szCs w:val="16"/>
              </w:rPr>
              <w:br/>
              <w:t>Avena byzantina var. alba Mordv. ex Rodionova &amp; Soldatov</w:t>
            </w:r>
            <w:r w:rsidRPr="0036629D">
              <w:rPr>
                <w:rFonts w:cs="Arial"/>
                <w:sz w:val="16"/>
                <w:szCs w:val="16"/>
              </w:rPr>
              <w:br/>
              <w:t>Avena byzantina var. albomutica Mordv. ex Rodionova &amp; Soldatov</w:t>
            </w:r>
            <w:r w:rsidRPr="0036629D">
              <w:rPr>
                <w:rFonts w:cs="Arial"/>
                <w:sz w:val="16"/>
                <w:szCs w:val="16"/>
              </w:rPr>
              <w:br/>
              <w:t>Avena byzantina var. anopla Mordv.</w:t>
            </w:r>
            <w:r w:rsidRPr="0036629D">
              <w:rPr>
                <w:rFonts w:cs="Arial"/>
                <w:sz w:val="16"/>
                <w:szCs w:val="16"/>
              </w:rPr>
              <w:br/>
              <w:t>Avena byzantina var. byzantina K. Koch</w:t>
            </w:r>
            <w:r w:rsidRPr="0036629D">
              <w:rPr>
                <w:rFonts w:cs="Arial"/>
                <w:sz w:val="16"/>
                <w:szCs w:val="16"/>
              </w:rPr>
              <w:br/>
              <w:t>Avena byzantina var. cinnamomea Mordv. ex Rodionova &amp; Soldatov</w:t>
            </w:r>
            <w:r w:rsidRPr="0036629D">
              <w:rPr>
                <w:rFonts w:cs="Arial"/>
                <w:sz w:val="16"/>
                <w:szCs w:val="16"/>
              </w:rPr>
              <w:br/>
              <w:t>Avena byzantina var. cremea Mordv. ex Rodionova &amp; Soldatov</w:t>
            </w:r>
            <w:r w:rsidRPr="0036629D">
              <w:rPr>
                <w:rFonts w:cs="Arial"/>
                <w:sz w:val="16"/>
                <w:szCs w:val="16"/>
              </w:rPr>
              <w:br/>
              <w:t>Avena byzantina var. culta (Thell.) Mordv.</w:t>
            </w:r>
            <w:r w:rsidRPr="0036629D">
              <w:rPr>
                <w:rFonts w:cs="Arial"/>
                <w:sz w:val="16"/>
                <w:szCs w:val="16"/>
              </w:rPr>
              <w:br/>
              <w:t>Avena byzantina var. graeca Mordv. ex Rodionova &amp; Soldatov</w:t>
            </w:r>
            <w:r w:rsidRPr="0036629D">
              <w:rPr>
                <w:rFonts w:cs="Arial"/>
                <w:sz w:val="16"/>
                <w:szCs w:val="16"/>
              </w:rPr>
              <w:br/>
              <w:t>Avena byzantina var. incana Mordv. ex Rodionova &amp; Soldatov</w:t>
            </w:r>
            <w:r w:rsidRPr="0036629D">
              <w:rPr>
                <w:rFonts w:cs="Arial"/>
                <w:sz w:val="16"/>
                <w:szCs w:val="16"/>
              </w:rPr>
              <w:br/>
              <w:t>Avena byzantina var. induta Thell.</w:t>
            </w:r>
            <w:r w:rsidRPr="0036629D">
              <w:rPr>
                <w:rFonts w:cs="Arial"/>
                <w:sz w:val="16"/>
                <w:szCs w:val="16"/>
              </w:rPr>
              <w:br/>
              <w:t>Avena byzantina var. maroccana Mordv. ex Rodionova &amp; Soldatov</w:t>
            </w:r>
            <w:r w:rsidRPr="0036629D">
              <w:rPr>
                <w:rFonts w:cs="Arial"/>
                <w:sz w:val="16"/>
                <w:szCs w:val="16"/>
              </w:rPr>
              <w:br/>
              <w:t>Avena byzantina var. monathera Mordv. ex Rodionova &amp; Soldatov</w:t>
            </w:r>
            <w:r w:rsidRPr="0036629D">
              <w:rPr>
                <w:rFonts w:cs="Arial"/>
                <w:sz w:val="16"/>
                <w:szCs w:val="16"/>
              </w:rPr>
              <w:br/>
              <w:t>Avena byzantina var. nigra Mordv. ex Rodionova &amp; Soldatov</w:t>
            </w:r>
            <w:r w:rsidRPr="0036629D">
              <w:rPr>
                <w:rFonts w:cs="Arial"/>
                <w:sz w:val="16"/>
                <w:szCs w:val="16"/>
              </w:rPr>
              <w:br/>
              <w:t>Avena byzantina var. rubra Mordv. ex Rodionova &amp; Soldatov</w:t>
            </w:r>
            <w:r w:rsidRPr="0036629D">
              <w:rPr>
                <w:rFonts w:cs="Arial"/>
                <w:sz w:val="16"/>
                <w:szCs w:val="16"/>
              </w:rPr>
              <w:br/>
              <w:t>Avena byzantina var. secundae (Malzev) Malzev</w:t>
            </w:r>
            <w:r w:rsidRPr="0036629D">
              <w:rPr>
                <w:rFonts w:cs="Arial"/>
                <w:sz w:val="16"/>
                <w:szCs w:val="16"/>
              </w:rPr>
              <w:br/>
              <w:t xml:space="preserve">Avena byzantina var. solida (Hausskn.) </w:t>
            </w:r>
            <w:r w:rsidRPr="00DF2EFE">
              <w:rPr>
                <w:rFonts w:cs="Arial"/>
                <w:sz w:val="16"/>
                <w:szCs w:val="16"/>
                <w:lang w:val="fr-CH"/>
              </w:rPr>
              <w:t>Maire &amp; Weiller</w:t>
            </w:r>
            <w:r w:rsidRPr="00DF2EFE">
              <w:rPr>
                <w:rFonts w:cs="Arial"/>
                <w:sz w:val="16"/>
                <w:szCs w:val="16"/>
                <w:lang w:val="fr-CH"/>
              </w:rPr>
              <w:br/>
              <w:t>Avena byzantina var. ursina Mordv. ex Rodionova &amp; Soldatov</w:t>
            </w:r>
            <w:r w:rsidRPr="00DF2EFE">
              <w:rPr>
                <w:rFonts w:cs="Arial"/>
                <w:sz w:val="16"/>
                <w:szCs w:val="16"/>
                <w:lang w:val="fr-CH"/>
              </w:rPr>
              <w:br/>
              <w:t>Avena diffusa var. segetalis Vavilov</w:t>
            </w:r>
            <w:r w:rsidRPr="00DF2EFE">
              <w:rPr>
                <w:rFonts w:cs="Arial"/>
                <w:sz w:val="16"/>
                <w:szCs w:val="16"/>
                <w:lang w:val="fr-CH"/>
              </w:rPr>
              <w:br/>
              <w:t>Avena diffusa var. volgensis Vavilov</w:t>
            </w:r>
            <w:r w:rsidRPr="00DF2EFE">
              <w:rPr>
                <w:rFonts w:cs="Arial"/>
                <w:sz w:val="16"/>
                <w:szCs w:val="16"/>
                <w:lang w:val="fr-CH"/>
              </w:rPr>
              <w:br/>
              <w:t>Avena distans Schur</w:t>
            </w:r>
            <w:r w:rsidRPr="00DF2EFE">
              <w:rPr>
                <w:rFonts w:cs="Arial"/>
                <w:sz w:val="16"/>
                <w:szCs w:val="16"/>
                <w:lang w:val="fr-CH"/>
              </w:rPr>
              <w:br/>
              <w:t>Avena fatua subsp. sativa (L.) Thell.</w:t>
            </w:r>
            <w:r w:rsidRPr="00DF2EFE">
              <w:rPr>
                <w:rFonts w:cs="Arial"/>
                <w:sz w:val="16"/>
                <w:szCs w:val="16"/>
                <w:lang w:val="fr-CH"/>
              </w:rPr>
              <w:br/>
              <w:t>Avena nuda var. chinensis Fisch. ex Roem. &amp; Schult.</w:t>
            </w:r>
            <w:r w:rsidRPr="00DF2EFE">
              <w:rPr>
                <w:rFonts w:cs="Arial"/>
                <w:sz w:val="16"/>
                <w:szCs w:val="16"/>
                <w:lang w:val="fr-CH"/>
              </w:rPr>
              <w:br/>
              <w:t>Avena nuda var. mongolica Pissarev ex Vavilov</w:t>
            </w:r>
            <w:r w:rsidRPr="00DF2EFE">
              <w:rPr>
                <w:rFonts w:cs="Arial"/>
                <w:sz w:val="16"/>
                <w:szCs w:val="16"/>
                <w:lang w:val="fr-CH"/>
              </w:rPr>
              <w:br/>
              <w:t>Avena orientalis Schreb.</w:t>
            </w:r>
            <w:r w:rsidRPr="00DF2EFE">
              <w:rPr>
                <w:rFonts w:cs="Arial"/>
                <w:sz w:val="16"/>
                <w:szCs w:val="16"/>
                <w:lang w:val="fr-CH"/>
              </w:rPr>
              <w:br/>
              <w:t>Avena racemosa Thuill.</w:t>
            </w:r>
            <w:r w:rsidRPr="00DF2EFE">
              <w:rPr>
                <w:rFonts w:cs="Arial"/>
                <w:sz w:val="16"/>
                <w:szCs w:val="16"/>
                <w:lang w:val="fr-CH"/>
              </w:rPr>
              <w:br/>
              <w:t>Avena sativa subsp. byzantina (K. Koch) Romero Zarco</w:t>
            </w:r>
            <w:r w:rsidRPr="00DF2EFE">
              <w:rPr>
                <w:rFonts w:cs="Arial"/>
                <w:sz w:val="16"/>
                <w:szCs w:val="16"/>
                <w:lang w:val="fr-CH"/>
              </w:rPr>
              <w:br/>
              <w:t>Avena sativa subsp. sativa L.</w:t>
            </w:r>
            <w:r w:rsidRPr="00DF2EFE">
              <w:rPr>
                <w:rFonts w:cs="Arial"/>
                <w:sz w:val="16"/>
                <w:szCs w:val="16"/>
                <w:lang w:val="fr-CH"/>
              </w:rPr>
              <w:br/>
              <w:t>Avena sativa var. affinis Körn.</w:t>
            </w:r>
            <w:r w:rsidRPr="00DF2EFE">
              <w:rPr>
                <w:rFonts w:cs="Arial"/>
                <w:sz w:val="16"/>
                <w:szCs w:val="16"/>
                <w:lang w:val="fr-CH"/>
              </w:rPr>
              <w:br/>
              <w:t>Avena sativa var. aristata Schltdl.</w:t>
            </w:r>
            <w:r w:rsidRPr="00DF2EFE">
              <w:rPr>
                <w:rFonts w:cs="Arial"/>
                <w:sz w:val="16"/>
                <w:szCs w:val="16"/>
                <w:lang w:val="fr-CH"/>
              </w:rPr>
              <w:br/>
              <w:t>Avena sativa var. armata Petrop.</w:t>
            </w:r>
            <w:r w:rsidRPr="00DF2EFE">
              <w:rPr>
                <w:rFonts w:cs="Arial"/>
                <w:sz w:val="16"/>
                <w:szCs w:val="16"/>
                <w:lang w:val="fr-CH"/>
              </w:rPr>
              <w:br/>
              <w:t>Avena sativa var. asiatica Vavilov</w:t>
            </w:r>
            <w:r w:rsidRPr="00DF2EFE">
              <w:rPr>
                <w:rFonts w:cs="Arial"/>
                <w:sz w:val="16"/>
                <w:szCs w:val="16"/>
                <w:lang w:val="fr-CH"/>
              </w:rPr>
              <w:br/>
              <w:t>Avena sativa var. aurea Körn.</w:t>
            </w:r>
            <w:r w:rsidRPr="00DF2EFE">
              <w:rPr>
                <w:rFonts w:cs="Arial"/>
                <w:sz w:val="16"/>
                <w:szCs w:val="16"/>
                <w:lang w:val="fr-CH"/>
              </w:rPr>
              <w:br/>
              <w:t>Avena sativa var. bashkirorum Vavilov</w:t>
            </w:r>
            <w:r w:rsidRPr="00DF2EFE">
              <w:rPr>
                <w:rFonts w:cs="Arial"/>
                <w:sz w:val="16"/>
                <w:szCs w:val="16"/>
                <w:lang w:val="fr-CH"/>
              </w:rPr>
              <w:br/>
              <w:t>Avena sativa var. borealis Petrop.</w:t>
            </w:r>
            <w:r w:rsidRPr="00DF2EFE">
              <w:rPr>
                <w:rFonts w:cs="Arial"/>
                <w:sz w:val="16"/>
                <w:szCs w:val="16"/>
                <w:lang w:val="fr-CH"/>
              </w:rPr>
              <w:br/>
              <w:t>Avena sativa var. brunnea Körn.</w:t>
            </w:r>
            <w:r w:rsidRPr="00DF2EFE">
              <w:rPr>
                <w:rFonts w:cs="Arial"/>
                <w:sz w:val="16"/>
                <w:szCs w:val="16"/>
                <w:lang w:val="fr-CH"/>
              </w:rPr>
              <w:br/>
              <w:t>Avena sativa var. chinensis (Fisch. ex Roem. &amp; Schult.) Döll</w:t>
            </w:r>
            <w:r w:rsidRPr="00DF2EFE">
              <w:rPr>
                <w:rFonts w:cs="Arial"/>
                <w:sz w:val="16"/>
                <w:szCs w:val="16"/>
                <w:lang w:val="fr-CH"/>
              </w:rPr>
              <w:br/>
              <w:t>Avena sativa var. cinerea Körn.</w:t>
            </w:r>
            <w:r w:rsidRPr="00DF2EFE">
              <w:rPr>
                <w:rFonts w:cs="Arial"/>
                <w:sz w:val="16"/>
                <w:szCs w:val="16"/>
                <w:lang w:val="fr-CH"/>
              </w:rPr>
              <w:br/>
              <w:t>Avena sativa var. diffusa Neilr.</w:t>
            </w:r>
            <w:r w:rsidRPr="00DF2EFE">
              <w:rPr>
                <w:rFonts w:cs="Arial"/>
                <w:sz w:val="16"/>
                <w:szCs w:val="16"/>
                <w:lang w:val="fr-CH"/>
              </w:rPr>
              <w:br/>
              <w:t>Avena sativa var. eligulata Vavilov ex Mordv.</w:t>
            </w:r>
            <w:r w:rsidRPr="00DF2EFE">
              <w:rPr>
                <w:rFonts w:cs="Arial"/>
                <w:sz w:val="16"/>
                <w:szCs w:val="16"/>
                <w:lang w:val="fr-CH"/>
              </w:rPr>
              <w:br/>
              <w:t>Avena sativa var. flava Körn.</w:t>
            </w:r>
            <w:r w:rsidRPr="00DF2EFE">
              <w:rPr>
                <w:rFonts w:cs="Arial"/>
                <w:sz w:val="16"/>
                <w:szCs w:val="16"/>
                <w:lang w:val="fr-CH"/>
              </w:rPr>
              <w:br/>
              <w:t>Avena sativa var. grisea Körn.</w:t>
            </w:r>
            <w:r w:rsidRPr="00DF2EFE">
              <w:rPr>
                <w:rFonts w:cs="Arial"/>
                <w:sz w:val="16"/>
                <w:szCs w:val="16"/>
                <w:lang w:val="fr-CH"/>
              </w:rPr>
              <w:br/>
              <w:t>Avena sativa var. gymnocarpa Körn.</w:t>
            </w:r>
            <w:r w:rsidRPr="00DF2EFE">
              <w:rPr>
                <w:rFonts w:cs="Arial"/>
                <w:sz w:val="16"/>
                <w:szCs w:val="16"/>
                <w:lang w:val="fr-CH"/>
              </w:rPr>
              <w:br/>
              <w:t>Avena sativa var. haussknechtii Vavilov &amp; Mordv. ex Rodionova &amp; Soldatov</w:t>
            </w:r>
            <w:r w:rsidRPr="00DF2EFE">
              <w:rPr>
                <w:rFonts w:cs="Arial"/>
                <w:sz w:val="16"/>
                <w:szCs w:val="16"/>
                <w:lang w:val="fr-CH"/>
              </w:rPr>
              <w:br/>
              <w:t>Avena sativa var. homomalla Mordv.</w:t>
            </w:r>
            <w:r w:rsidRPr="00DF2EFE">
              <w:rPr>
                <w:rFonts w:cs="Arial"/>
                <w:sz w:val="16"/>
                <w:szCs w:val="16"/>
                <w:lang w:val="fr-CH"/>
              </w:rPr>
              <w:br/>
              <w:t>Avena sativa var. inermis Körn.</w:t>
            </w:r>
            <w:r w:rsidRPr="00DF2EFE">
              <w:rPr>
                <w:rFonts w:cs="Arial"/>
                <w:sz w:val="16"/>
                <w:szCs w:val="16"/>
                <w:lang w:val="fr-CH"/>
              </w:rPr>
              <w:br/>
              <w:t>Avena sativa var. iranica Vavilov</w:t>
            </w:r>
            <w:r w:rsidRPr="00DF2EFE">
              <w:rPr>
                <w:rFonts w:cs="Arial"/>
                <w:sz w:val="16"/>
                <w:szCs w:val="16"/>
                <w:lang w:val="fr-CH"/>
              </w:rPr>
              <w:br/>
              <w:t>Avena sativa var. kasanensis Vavilov</w:t>
            </w:r>
            <w:r w:rsidRPr="00DF2EFE">
              <w:rPr>
                <w:rFonts w:cs="Arial"/>
                <w:sz w:val="16"/>
                <w:szCs w:val="16"/>
                <w:lang w:val="fr-CH"/>
              </w:rPr>
              <w:br/>
              <w:t>Avena sativa var. krausei Körn.</w:t>
            </w:r>
            <w:r w:rsidRPr="00DF2EFE">
              <w:rPr>
                <w:rFonts w:cs="Arial"/>
                <w:sz w:val="16"/>
                <w:szCs w:val="16"/>
                <w:lang w:val="fr-CH"/>
              </w:rPr>
              <w:br/>
              <w:t>Avena sativa var. ligulata Vavilov ex Mordv.</w:t>
            </w:r>
            <w:r w:rsidRPr="00DF2EFE">
              <w:rPr>
                <w:rFonts w:cs="Arial"/>
                <w:sz w:val="16"/>
                <w:szCs w:val="16"/>
                <w:lang w:val="fr-CH"/>
              </w:rPr>
              <w:br/>
              <w:t>Avena sativa var. maculata Mordv. ex Rodionova &amp; Soldatov</w:t>
            </w:r>
            <w:r w:rsidRPr="00DF2EFE">
              <w:rPr>
                <w:rFonts w:cs="Arial"/>
                <w:sz w:val="16"/>
                <w:szCs w:val="16"/>
                <w:lang w:val="fr-CH"/>
              </w:rPr>
              <w:br/>
              <w:t>Avena sativa var. mongolica (Pissarev ex Vavilov) Mordv.</w:t>
            </w:r>
            <w:r w:rsidRPr="00DF2EFE">
              <w:rPr>
                <w:rFonts w:cs="Arial"/>
                <w:sz w:val="16"/>
                <w:szCs w:val="16"/>
                <w:lang w:val="fr-CH"/>
              </w:rPr>
              <w:br/>
              <w:t>Avena sativa var. montana Alef.</w:t>
            </w:r>
            <w:r w:rsidRPr="00DF2EFE">
              <w:rPr>
                <w:rFonts w:cs="Arial"/>
                <w:sz w:val="16"/>
                <w:szCs w:val="16"/>
                <w:lang w:val="fr-CH"/>
              </w:rPr>
              <w:br/>
              <w:t>Avena sativa var. mutica Schltdl.</w:t>
            </w:r>
            <w:r w:rsidRPr="00DF2EFE">
              <w:rPr>
                <w:rFonts w:cs="Arial"/>
                <w:sz w:val="16"/>
                <w:szCs w:val="16"/>
                <w:lang w:val="fr-CH"/>
              </w:rPr>
              <w:br/>
              <w:t>Avena sativa var. nigra Haller</w:t>
            </w:r>
            <w:r w:rsidRPr="00DF2EFE">
              <w:rPr>
                <w:rFonts w:cs="Arial"/>
                <w:sz w:val="16"/>
                <w:szCs w:val="16"/>
                <w:lang w:val="fr-CH"/>
              </w:rPr>
              <w:br/>
              <w:t>Avena sativa var. nigra Schrank</w:t>
            </w:r>
            <w:r w:rsidRPr="00DF2EFE">
              <w:rPr>
                <w:rFonts w:cs="Arial"/>
                <w:sz w:val="16"/>
                <w:szCs w:val="16"/>
                <w:lang w:val="fr-CH"/>
              </w:rPr>
              <w:br/>
              <w:t>Avena sativa var. nuda (L.) Körn. &amp; H. Werner</w:t>
            </w:r>
            <w:r w:rsidRPr="00DF2EFE">
              <w:rPr>
                <w:rFonts w:cs="Arial"/>
                <w:sz w:val="16"/>
                <w:szCs w:val="16"/>
                <w:lang w:val="fr-CH"/>
              </w:rPr>
              <w:br/>
              <w:t>Avena sativa var. obtusata Alef.</w:t>
            </w:r>
            <w:r w:rsidRPr="00DF2EFE">
              <w:rPr>
                <w:rFonts w:cs="Arial"/>
                <w:sz w:val="16"/>
                <w:szCs w:val="16"/>
                <w:lang w:val="fr-CH"/>
              </w:rPr>
              <w:br/>
              <w:t>Avena sativa var. orientalis (Schreb.) Hook. f.</w:t>
            </w:r>
            <w:r w:rsidRPr="00DF2EFE">
              <w:rPr>
                <w:rFonts w:cs="Arial"/>
                <w:sz w:val="16"/>
                <w:szCs w:val="16"/>
                <w:lang w:val="fr-CH"/>
              </w:rPr>
              <w:br/>
              <w:t>Avena sativa var. persica Vavilov</w:t>
            </w:r>
            <w:r w:rsidRPr="00DF2EFE">
              <w:rPr>
                <w:rFonts w:cs="Arial"/>
                <w:sz w:val="16"/>
                <w:szCs w:val="16"/>
                <w:lang w:val="fr-CH"/>
              </w:rPr>
              <w:br/>
              <w:t>Avena sativa var. pugnax Alef.</w:t>
            </w:r>
            <w:r w:rsidRPr="00DF2EFE">
              <w:rPr>
                <w:rFonts w:cs="Arial"/>
                <w:sz w:val="16"/>
                <w:szCs w:val="16"/>
                <w:lang w:val="fr-CH"/>
              </w:rPr>
              <w:br/>
              <w:t>Avena sativa var. sativa L.</w:t>
            </w:r>
            <w:r w:rsidRPr="00DF2EFE">
              <w:rPr>
                <w:rFonts w:cs="Arial"/>
                <w:sz w:val="16"/>
                <w:szCs w:val="16"/>
                <w:lang w:val="fr-CH"/>
              </w:rPr>
              <w:br/>
              <w:t>Avena sativa var. segetalis (Vavilov) Nevski</w:t>
            </w:r>
            <w:r w:rsidRPr="00DF2EFE">
              <w:rPr>
                <w:rFonts w:cs="Arial"/>
                <w:sz w:val="16"/>
                <w:szCs w:val="16"/>
                <w:lang w:val="fr-CH"/>
              </w:rPr>
              <w:br/>
              <w:t>Avena sativa var. setosa Körn.</w:t>
            </w:r>
            <w:r w:rsidRPr="00DF2EFE">
              <w:rPr>
                <w:rFonts w:cs="Arial"/>
                <w:sz w:val="16"/>
                <w:szCs w:val="16"/>
                <w:lang w:val="fr-CH"/>
              </w:rPr>
              <w:br/>
              <w:t>Avena sativa var. tartarica Ard.</w:t>
            </w:r>
            <w:r w:rsidRPr="00DF2EFE">
              <w:rPr>
                <w:rFonts w:cs="Arial"/>
                <w:sz w:val="16"/>
                <w:szCs w:val="16"/>
                <w:lang w:val="fr-CH"/>
              </w:rPr>
              <w:br/>
              <w:t>Avena sativa var. tristis Alef.</w:t>
            </w:r>
            <w:r w:rsidRPr="00DF2EFE">
              <w:rPr>
                <w:rFonts w:cs="Arial"/>
                <w:sz w:val="16"/>
                <w:szCs w:val="16"/>
                <w:lang w:val="fr-CH"/>
              </w:rPr>
              <w:br/>
              <w:t>Avena sterilis f. hypatricha Thell.</w:t>
            </w:r>
            <w:r w:rsidRPr="00DF2EFE">
              <w:rPr>
                <w:rFonts w:cs="Arial"/>
                <w:sz w:val="16"/>
                <w:szCs w:val="16"/>
                <w:lang w:val="fr-CH"/>
              </w:rPr>
              <w:br/>
              <w:t>Avena sterilis subsp. byzantina (Koch) Thell.</w:t>
            </w:r>
            <w:r w:rsidRPr="00DF2EFE">
              <w:rPr>
                <w:rFonts w:cs="Arial"/>
                <w:sz w:val="16"/>
                <w:szCs w:val="16"/>
                <w:lang w:val="fr-CH"/>
              </w:rPr>
              <w:br/>
              <w:t>Avena sterilis var. hypatricha (Thell.) Malzev</w:t>
            </w:r>
            <w:r w:rsidRPr="00DF2EFE">
              <w:rPr>
                <w:rFonts w:cs="Arial"/>
                <w:sz w:val="16"/>
                <w:szCs w:val="16"/>
                <w:lang w:val="fr-CH"/>
              </w:rPr>
              <w:br/>
              <w:t>Avena sterilis var. solida Hausskn.</w:t>
            </w:r>
            <w:r w:rsidRPr="00DF2EFE">
              <w:rPr>
                <w:rFonts w:cs="Arial"/>
                <w:sz w:val="16"/>
                <w:szCs w:val="16"/>
                <w:lang w:val="fr-CH"/>
              </w:rPr>
              <w:br/>
              <w:t>Avena volgensis (Vavilov) Nevski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8E1C46" w14:textId="77777777" w:rsidR="00713780" w:rsidRPr="00DF2EFE" w:rsidRDefault="00713780" w:rsidP="0097790A">
            <w:pPr>
              <w:rPr>
                <w:bCs/>
                <w:sz w:val="16"/>
                <w:szCs w:val="16"/>
                <w:lang w:val="fr-CH"/>
              </w:rPr>
            </w:pPr>
            <w:r w:rsidRPr="00DF2EFE">
              <w:rPr>
                <w:bCs/>
                <w:sz w:val="16"/>
                <w:szCs w:val="16"/>
                <w:lang w:val="fr-CH"/>
              </w:rPr>
              <w:t>AT</w:t>
            </w:r>
            <w:r w:rsidR="00573F3B" w:rsidRPr="00DF2EFE">
              <w:rPr>
                <w:bCs/>
                <w:sz w:val="16"/>
                <w:szCs w:val="16"/>
                <w:lang w:val="fr-CH"/>
              </w:rPr>
              <w:t xml:space="preserve">  </w:t>
            </w:r>
            <w:r w:rsidRPr="00DF2EFE">
              <w:rPr>
                <w:bCs/>
                <w:sz w:val="16"/>
                <w:szCs w:val="16"/>
                <w:lang w:val="fr-CH"/>
              </w:rPr>
              <w:t>BG</w:t>
            </w:r>
            <w:r w:rsidR="00573F3B" w:rsidRPr="00DF2EFE">
              <w:rPr>
                <w:bCs/>
                <w:sz w:val="16"/>
                <w:szCs w:val="16"/>
                <w:lang w:val="fr-CH"/>
              </w:rPr>
              <w:t xml:space="preserve">  </w:t>
            </w:r>
            <w:r w:rsidRPr="00DF2EFE">
              <w:rPr>
                <w:bCs/>
                <w:sz w:val="16"/>
                <w:szCs w:val="16"/>
                <w:lang w:val="fr-CH"/>
              </w:rPr>
              <w:t>BY</w:t>
            </w:r>
            <w:r w:rsidR="00573F3B" w:rsidRPr="00DF2EFE">
              <w:rPr>
                <w:bCs/>
                <w:sz w:val="16"/>
                <w:szCs w:val="16"/>
                <w:lang w:val="fr-CH"/>
              </w:rPr>
              <w:t xml:space="preserve">  </w:t>
            </w:r>
            <w:r w:rsidRPr="00DF2EFE">
              <w:rPr>
                <w:bCs/>
                <w:sz w:val="16"/>
                <w:szCs w:val="16"/>
                <w:lang w:val="fr-CH"/>
              </w:rPr>
              <w:t>CA</w:t>
            </w:r>
            <w:r w:rsidR="00573F3B" w:rsidRPr="00DF2EFE">
              <w:rPr>
                <w:bCs/>
                <w:sz w:val="16"/>
                <w:szCs w:val="16"/>
                <w:lang w:val="fr-CH"/>
              </w:rPr>
              <w:t xml:space="preserve">  </w:t>
            </w: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DK</w:t>
            </w:r>
            <w:r w:rsidR="00457902" w:rsidRPr="00DF2EFE">
              <w:rPr>
                <w:bCs/>
                <w:sz w:val="16"/>
                <w:szCs w:val="16"/>
                <w:vertAlign w:val="superscript"/>
                <w:lang w:val="fr-CH"/>
              </w:rPr>
              <w:t>{34}</w:t>
            </w:r>
            <w:r w:rsidR="00573F3B" w:rsidRPr="00DF2EFE">
              <w:rPr>
                <w:bCs/>
                <w:sz w:val="16"/>
                <w:szCs w:val="16"/>
                <w:lang w:val="fr-CH"/>
              </w:rPr>
              <w:t xml:space="preserve">  </w:t>
            </w:r>
            <w:r w:rsidRPr="00DF2EFE">
              <w:rPr>
                <w:bCs/>
                <w:sz w:val="16"/>
                <w:szCs w:val="16"/>
                <w:lang w:val="fr-CH"/>
              </w:rPr>
              <w:t>EE</w:t>
            </w:r>
            <w:r w:rsidR="00457902" w:rsidRPr="00DF2EFE">
              <w:rPr>
                <w:bCs/>
                <w:sz w:val="16"/>
                <w:szCs w:val="16"/>
                <w:vertAlign w:val="superscript"/>
                <w:lang w:val="fr-CH"/>
              </w:rPr>
              <w:t>{34}</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FI</w:t>
            </w:r>
            <w:r w:rsidR="00457902" w:rsidRPr="00DF2EFE">
              <w:rPr>
                <w:bCs/>
                <w:sz w:val="16"/>
                <w:szCs w:val="16"/>
                <w:vertAlign w:val="superscript"/>
                <w:lang w:val="fr-CH"/>
              </w:rPr>
              <w:t>{34}</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HR</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KE</w:t>
            </w:r>
            <w:r w:rsidR="00573F3B" w:rsidRPr="00DF2EFE">
              <w:rPr>
                <w:bCs/>
                <w:sz w:val="16"/>
                <w:szCs w:val="16"/>
                <w:lang w:val="fr-CH"/>
              </w:rPr>
              <w:t xml:space="preserve">  </w:t>
            </w:r>
            <w:r w:rsidRPr="00DF2EFE">
              <w:rPr>
                <w:bCs/>
                <w:sz w:val="16"/>
                <w:szCs w:val="16"/>
                <w:lang w:val="fr-CH"/>
              </w:rPr>
              <w:t>KR</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RS</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SK</w:t>
            </w:r>
            <w:r w:rsidR="00573F3B" w:rsidRPr="00DF2EFE">
              <w:rPr>
                <w:bCs/>
                <w:sz w:val="16"/>
                <w:szCs w:val="16"/>
                <w:lang w:val="fr-CH"/>
              </w:rPr>
              <w:t xml:space="preserve">  </w:t>
            </w:r>
            <w:r w:rsidRPr="00DF2EFE">
              <w:rPr>
                <w:bCs/>
                <w:sz w:val="16"/>
                <w:szCs w:val="16"/>
                <w:lang w:val="fr-CH"/>
              </w:rPr>
              <w:t>UA</w:t>
            </w:r>
            <w:r w:rsidR="00573F3B" w:rsidRPr="00DF2EFE">
              <w:rPr>
                <w:bCs/>
                <w:sz w:val="16"/>
                <w:szCs w:val="16"/>
                <w:lang w:val="fr-CH"/>
              </w:rPr>
              <w:t xml:space="preserve">  </w:t>
            </w:r>
            <w:r w:rsidRPr="00DF2EFE">
              <w:rPr>
                <w:bCs/>
                <w:sz w:val="16"/>
                <w:szCs w:val="16"/>
                <w:lang w:val="fr-CH"/>
              </w:rPr>
              <w:t>US</w:t>
            </w:r>
            <w:r w:rsidR="00573F3B" w:rsidRPr="00DF2EFE">
              <w:rPr>
                <w:bCs/>
                <w:sz w:val="16"/>
                <w:szCs w:val="16"/>
                <w:lang w:val="fr-CH"/>
              </w:rPr>
              <w:t xml:space="preserve">  </w:t>
            </w:r>
            <w:r w:rsidRPr="00DF2EFE">
              <w:rPr>
                <w:bCs/>
                <w:sz w:val="16"/>
                <w:szCs w:val="16"/>
                <w:lang w:val="fr-CH"/>
              </w:rPr>
              <w:t>UY</w:t>
            </w:r>
            <w:r w:rsidR="00573F3B" w:rsidRPr="00DF2EFE">
              <w:rPr>
                <w:bCs/>
                <w:sz w:val="16"/>
                <w:szCs w:val="16"/>
                <w:lang w:val="fr-CH"/>
              </w:rPr>
              <w:t xml:space="preserve">  </w:t>
            </w:r>
            <w:r w:rsidRPr="00DF2EFE">
              <w:rPr>
                <w:bCs/>
                <w:sz w:val="16"/>
                <w:szCs w:val="16"/>
                <w:lang w:val="fr-CH"/>
              </w:rPr>
              <w:t>ZA</w:t>
            </w:r>
          </w:p>
        </w:tc>
      </w:tr>
      <w:tr w:rsidR="00713780" w:rsidRPr="00EB7B78" w14:paraId="329A82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EE000" w14:textId="77777777" w:rsidR="00713780" w:rsidRPr="00EB7B78" w:rsidRDefault="00713780" w:rsidP="0097790A">
            <w:pPr>
              <w:rPr>
                <w:bCs/>
                <w:sz w:val="16"/>
                <w:szCs w:val="16"/>
              </w:rPr>
            </w:pPr>
            <w:r w:rsidRPr="00EB7B78">
              <w:rPr>
                <w:bCs/>
                <w:sz w:val="16"/>
                <w:szCs w:val="16"/>
              </w:rPr>
              <w:lastRenderedPageBreak/>
              <w:t>AVENA_STR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643007" w14:textId="77777777" w:rsidR="00713780" w:rsidRPr="0036629D" w:rsidRDefault="00713780" w:rsidP="0097790A">
            <w:pPr>
              <w:ind w:left="102" w:hanging="102"/>
              <w:jc w:val="left"/>
              <w:rPr>
                <w:rFonts w:cs="Arial"/>
                <w:sz w:val="16"/>
                <w:szCs w:val="16"/>
              </w:rPr>
            </w:pPr>
            <w:r w:rsidRPr="0036629D">
              <w:rPr>
                <w:rFonts w:cs="Arial"/>
                <w:sz w:val="16"/>
                <w:szCs w:val="16"/>
              </w:rPr>
              <w:t>Avena strigosa Schreb.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932FB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UY</w:t>
            </w:r>
          </w:p>
        </w:tc>
      </w:tr>
      <w:tr w:rsidR="00713780" w:rsidRPr="00EB7B78" w14:paraId="1CB00A0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A4A3C" w14:textId="77777777" w:rsidR="00713780" w:rsidRPr="00EB7B78" w:rsidRDefault="00713780" w:rsidP="0097790A">
            <w:pPr>
              <w:rPr>
                <w:bCs/>
                <w:sz w:val="16"/>
                <w:szCs w:val="16"/>
              </w:rPr>
            </w:pPr>
            <w:r w:rsidRPr="00EB7B78">
              <w:rPr>
                <w:bCs/>
                <w:sz w:val="16"/>
                <w:szCs w:val="16"/>
              </w:rPr>
              <w:t>AZOLL_CAR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7ED2E3" w14:textId="77777777" w:rsidR="00713780" w:rsidRPr="0036629D" w:rsidRDefault="00713780" w:rsidP="0097790A">
            <w:pPr>
              <w:ind w:left="102" w:hanging="102"/>
              <w:jc w:val="left"/>
              <w:rPr>
                <w:rFonts w:cs="Arial"/>
                <w:sz w:val="16"/>
                <w:szCs w:val="16"/>
              </w:rPr>
            </w:pPr>
            <w:r w:rsidRPr="0036629D">
              <w:rPr>
                <w:rFonts w:cs="Arial"/>
                <w:sz w:val="16"/>
                <w:szCs w:val="16"/>
              </w:rPr>
              <w:t>Azolla caroliniana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6D284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5078D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7CC81E" w14:textId="77777777" w:rsidR="00713780" w:rsidRPr="00EB7B78" w:rsidRDefault="00713780" w:rsidP="0097790A">
            <w:pPr>
              <w:rPr>
                <w:bCs/>
                <w:sz w:val="16"/>
                <w:szCs w:val="16"/>
              </w:rPr>
            </w:pPr>
            <w:r w:rsidRPr="00EB7B78">
              <w:rPr>
                <w:bCs/>
                <w:sz w:val="16"/>
                <w:szCs w:val="16"/>
              </w:rPr>
              <w:t>BACCH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15F51F" w14:textId="77777777" w:rsidR="00713780" w:rsidRPr="0036629D" w:rsidRDefault="00713780" w:rsidP="0097790A">
            <w:pPr>
              <w:ind w:left="102" w:hanging="102"/>
              <w:jc w:val="left"/>
              <w:rPr>
                <w:rFonts w:cs="Arial"/>
                <w:sz w:val="16"/>
                <w:szCs w:val="16"/>
              </w:rPr>
            </w:pPr>
            <w:r w:rsidRPr="0036629D">
              <w:rPr>
                <w:rFonts w:cs="Arial"/>
                <w:sz w:val="16"/>
                <w:szCs w:val="16"/>
              </w:rPr>
              <w:t>Baccharis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699861" w14:textId="77777777" w:rsidR="00713780" w:rsidRPr="00EB7B78" w:rsidRDefault="00713780" w:rsidP="0097790A">
            <w:pPr>
              <w:rPr>
                <w:bCs/>
                <w:sz w:val="16"/>
                <w:szCs w:val="16"/>
              </w:rPr>
            </w:pPr>
            <w:r w:rsidRPr="00EB7B78">
              <w:rPr>
                <w:bCs/>
                <w:sz w:val="16"/>
                <w:szCs w:val="16"/>
              </w:rPr>
              <w:t>NL</w:t>
            </w:r>
          </w:p>
        </w:tc>
      </w:tr>
      <w:tr w:rsidR="00713780" w:rsidRPr="00EB7B78" w14:paraId="6D3352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C157DD" w14:textId="77777777" w:rsidR="00713780" w:rsidRPr="00EB7B78" w:rsidRDefault="00713780" w:rsidP="0097790A">
            <w:pPr>
              <w:rPr>
                <w:bCs/>
                <w:sz w:val="16"/>
                <w:szCs w:val="16"/>
              </w:rPr>
            </w:pPr>
            <w:r w:rsidRPr="00EB7B78">
              <w:rPr>
                <w:bCs/>
                <w:sz w:val="16"/>
                <w:szCs w:val="16"/>
              </w:rPr>
              <w:t>BACCH_HAL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548DCD" w14:textId="77777777" w:rsidR="00713780" w:rsidRPr="0036629D" w:rsidRDefault="00713780" w:rsidP="0097790A">
            <w:pPr>
              <w:ind w:left="102" w:hanging="102"/>
              <w:jc w:val="left"/>
              <w:rPr>
                <w:rFonts w:cs="Arial"/>
                <w:sz w:val="16"/>
                <w:szCs w:val="16"/>
              </w:rPr>
            </w:pPr>
            <w:r w:rsidRPr="0036629D">
              <w:rPr>
                <w:rFonts w:cs="Arial"/>
                <w:sz w:val="16"/>
                <w:szCs w:val="16"/>
              </w:rPr>
              <w:t>Baccharis halimifolia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D0ED7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0ABC6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FDBCB3" w14:textId="77777777" w:rsidR="00713780" w:rsidRPr="00EB7B78" w:rsidRDefault="00713780" w:rsidP="0097790A">
            <w:pPr>
              <w:rPr>
                <w:bCs/>
                <w:sz w:val="16"/>
                <w:szCs w:val="16"/>
              </w:rPr>
            </w:pPr>
            <w:r w:rsidRPr="00EB7B78">
              <w:rPr>
                <w:bCs/>
                <w:sz w:val="16"/>
                <w:szCs w:val="16"/>
              </w:rPr>
              <w:t>BACOP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3CFAA9" w14:textId="77777777" w:rsidR="00713780" w:rsidRPr="0036629D" w:rsidRDefault="00713780" w:rsidP="0097790A">
            <w:pPr>
              <w:ind w:left="102" w:hanging="102"/>
              <w:jc w:val="left"/>
              <w:rPr>
                <w:rFonts w:cs="Arial"/>
                <w:sz w:val="16"/>
                <w:szCs w:val="16"/>
              </w:rPr>
            </w:pPr>
            <w:r w:rsidRPr="0036629D">
              <w:rPr>
                <w:rFonts w:cs="Arial"/>
                <w:sz w:val="16"/>
                <w:szCs w:val="16"/>
              </w:rPr>
              <w:t>Bacopa Aubl.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692B38" w14:textId="77777777" w:rsidR="00713780" w:rsidRPr="00EB7B78" w:rsidRDefault="00713780" w:rsidP="0097790A">
            <w:pPr>
              <w:rPr>
                <w:bCs/>
                <w:sz w:val="16"/>
                <w:szCs w:val="16"/>
              </w:rPr>
            </w:pPr>
            <w:r w:rsidRPr="00EB7B78">
              <w:rPr>
                <w:bCs/>
                <w:sz w:val="16"/>
                <w:szCs w:val="16"/>
              </w:rPr>
              <w:t>NL</w:t>
            </w:r>
          </w:p>
        </w:tc>
      </w:tr>
      <w:tr w:rsidR="00713780" w:rsidRPr="00EB7B78" w14:paraId="738568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F2CC8C" w14:textId="77777777" w:rsidR="00713780" w:rsidRPr="00EB7B78" w:rsidRDefault="00713780" w:rsidP="0097790A">
            <w:pPr>
              <w:rPr>
                <w:bCs/>
                <w:sz w:val="16"/>
                <w:szCs w:val="16"/>
              </w:rPr>
            </w:pPr>
            <w:r w:rsidRPr="00EB7B78">
              <w:rPr>
                <w:bCs/>
                <w:sz w:val="16"/>
                <w:szCs w:val="16"/>
              </w:rPr>
              <w:t>BANKS_SPI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9DD294" w14:textId="77777777" w:rsidR="00713780" w:rsidRPr="0036629D" w:rsidRDefault="00713780" w:rsidP="0097790A">
            <w:pPr>
              <w:ind w:left="102" w:hanging="102"/>
              <w:jc w:val="left"/>
              <w:rPr>
                <w:rFonts w:cs="Arial"/>
                <w:sz w:val="16"/>
                <w:szCs w:val="16"/>
              </w:rPr>
            </w:pPr>
            <w:r w:rsidRPr="0036629D">
              <w:rPr>
                <w:rFonts w:cs="Arial"/>
                <w:sz w:val="16"/>
                <w:szCs w:val="16"/>
              </w:rPr>
              <w:t>Banksia spinulosa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A448B1" w14:textId="77777777" w:rsidR="00713780" w:rsidRPr="00EB7B78" w:rsidRDefault="00713780" w:rsidP="0097790A">
            <w:pPr>
              <w:rPr>
                <w:bCs/>
                <w:sz w:val="16"/>
                <w:szCs w:val="16"/>
              </w:rPr>
            </w:pPr>
            <w:r w:rsidRPr="00EB7B78">
              <w:rPr>
                <w:bCs/>
                <w:sz w:val="16"/>
                <w:szCs w:val="16"/>
              </w:rPr>
              <w:t>NZ</w:t>
            </w:r>
          </w:p>
        </w:tc>
      </w:tr>
      <w:tr w:rsidR="00713780" w:rsidRPr="00EB7B78" w14:paraId="52F1A1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01D596" w14:textId="77777777" w:rsidR="00713780" w:rsidRPr="00EB7B78" w:rsidRDefault="00713780" w:rsidP="0097790A">
            <w:pPr>
              <w:rPr>
                <w:bCs/>
                <w:sz w:val="16"/>
                <w:szCs w:val="16"/>
              </w:rPr>
            </w:pPr>
            <w:r w:rsidRPr="00EB7B78">
              <w:rPr>
                <w:bCs/>
                <w:sz w:val="16"/>
                <w:szCs w:val="16"/>
              </w:rPr>
              <w:t>BAPTI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6BBA94" w14:textId="77777777" w:rsidR="00713780" w:rsidRPr="0036629D" w:rsidRDefault="00713780" w:rsidP="0097790A">
            <w:pPr>
              <w:ind w:left="102" w:hanging="102"/>
              <w:jc w:val="left"/>
              <w:rPr>
                <w:rFonts w:cs="Arial"/>
                <w:sz w:val="16"/>
                <w:szCs w:val="16"/>
              </w:rPr>
            </w:pPr>
            <w:r w:rsidRPr="0036629D">
              <w:rPr>
                <w:rFonts w:cs="Arial"/>
                <w:sz w:val="16"/>
                <w:szCs w:val="16"/>
              </w:rPr>
              <w:t>Baptisia Vent.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E1867F"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p>
        </w:tc>
      </w:tr>
      <w:tr w:rsidR="00713780" w:rsidRPr="00EB7B78" w14:paraId="2B8258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DF1C75" w14:textId="77777777" w:rsidR="00713780" w:rsidRPr="00EB7B78" w:rsidRDefault="00713780" w:rsidP="0097790A">
            <w:pPr>
              <w:rPr>
                <w:bCs/>
                <w:sz w:val="16"/>
                <w:szCs w:val="16"/>
              </w:rPr>
            </w:pPr>
            <w:r w:rsidRPr="00EB7B78">
              <w:rPr>
                <w:bCs/>
                <w:sz w:val="16"/>
                <w:szCs w:val="16"/>
              </w:rPr>
              <w:t>BAPTI_TIN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536FEB" w14:textId="77777777" w:rsidR="00713780" w:rsidRPr="0036629D" w:rsidRDefault="00713780" w:rsidP="0097790A">
            <w:pPr>
              <w:ind w:left="102" w:hanging="102"/>
              <w:jc w:val="left"/>
              <w:rPr>
                <w:rFonts w:cs="Arial"/>
                <w:sz w:val="16"/>
                <w:szCs w:val="16"/>
              </w:rPr>
            </w:pPr>
            <w:r w:rsidRPr="0036629D">
              <w:rPr>
                <w:rFonts w:cs="Arial"/>
                <w:sz w:val="16"/>
                <w:szCs w:val="16"/>
              </w:rPr>
              <w:t>Baptisia tinctoria (L.)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F98C2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472B0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8490FF" w14:textId="77777777" w:rsidR="00713780" w:rsidRPr="00EB7B78" w:rsidRDefault="00713780" w:rsidP="0097790A">
            <w:pPr>
              <w:rPr>
                <w:bCs/>
                <w:sz w:val="16"/>
                <w:szCs w:val="16"/>
              </w:rPr>
            </w:pPr>
            <w:r w:rsidRPr="00EB7B78">
              <w:rPr>
                <w:bCs/>
                <w:sz w:val="16"/>
                <w:szCs w:val="16"/>
              </w:rPr>
              <w:t>BARLE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BB5CBA" w14:textId="77777777" w:rsidR="00713780" w:rsidRPr="0036629D" w:rsidRDefault="00713780" w:rsidP="0097790A">
            <w:pPr>
              <w:ind w:left="102" w:hanging="102"/>
              <w:jc w:val="left"/>
              <w:rPr>
                <w:rFonts w:cs="Arial"/>
                <w:sz w:val="16"/>
                <w:szCs w:val="16"/>
              </w:rPr>
            </w:pPr>
            <w:r w:rsidRPr="0036629D">
              <w:rPr>
                <w:rFonts w:cs="Arial"/>
                <w:sz w:val="16"/>
                <w:szCs w:val="16"/>
              </w:rPr>
              <w:t>Barleria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E1407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6BD70C6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DBC3D9" w14:textId="77777777" w:rsidR="00713780" w:rsidRPr="00EB7B78" w:rsidRDefault="00713780" w:rsidP="0097790A">
            <w:pPr>
              <w:rPr>
                <w:bCs/>
                <w:sz w:val="16"/>
                <w:szCs w:val="16"/>
              </w:rPr>
            </w:pPr>
            <w:r w:rsidRPr="00EB7B78">
              <w:rPr>
                <w:bCs/>
                <w:sz w:val="16"/>
                <w:szCs w:val="16"/>
              </w:rPr>
              <w:t>BARLE_OBT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F517DA" w14:textId="77777777" w:rsidR="00713780" w:rsidRPr="0036629D" w:rsidRDefault="00713780" w:rsidP="0097790A">
            <w:pPr>
              <w:ind w:left="102" w:hanging="102"/>
              <w:jc w:val="left"/>
              <w:rPr>
                <w:rFonts w:cs="Arial"/>
                <w:sz w:val="16"/>
                <w:szCs w:val="16"/>
              </w:rPr>
            </w:pPr>
            <w:r w:rsidRPr="0036629D">
              <w:rPr>
                <w:rFonts w:cs="Arial"/>
                <w:sz w:val="16"/>
                <w:szCs w:val="16"/>
              </w:rPr>
              <w:t>Barleria obtusa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A0CCA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B071C5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04F742" w14:textId="77777777" w:rsidR="00713780" w:rsidRPr="00EB7B78" w:rsidRDefault="00713780" w:rsidP="0097790A">
            <w:pPr>
              <w:rPr>
                <w:bCs/>
                <w:sz w:val="16"/>
                <w:szCs w:val="16"/>
              </w:rPr>
            </w:pPr>
            <w:r w:rsidRPr="00EB7B78">
              <w:rPr>
                <w:bCs/>
                <w:sz w:val="16"/>
                <w:szCs w:val="16"/>
              </w:rPr>
              <w:t>BASEL_ALB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8E7F69" w14:textId="77777777" w:rsidR="00713780" w:rsidRPr="0036629D" w:rsidRDefault="00713780" w:rsidP="0097790A">
            <w:pPr>
              <w:ind w:left="102" w:hanging="102"/>
              <w:jc w:val="left"/>
              <w:rPr>
                <w:rFonts w:cs="Arial"/>
                <w:sz w:val="16"/>
                <w:szCs w:val="16"/>
              </w:rPr>
            </w:pPr>
            <w:r w:rsidRPr="0036629D">
              <w:rPr>
                <w:rFonts w:cs="Arial"/>
                <w:sz w:val="16"/>
                <w:szCs w:val="16"/>
              </w:rPr>
              <w:t>Basella alba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BAB038" w14:textId="77777777" w:rsidR="00713780" w:rsidRPr="00EB7B78" w:rsidRDefault="00713780" w:rsidP="0097790A">
            <w:pPr>
              <w:rPr>
                <w:bCs/>
                <w:sz w:val="16"/>
                <w:szCs w:val="16"/>
              </w:rPr>
            </w:pPr>
            <w:r w:rsidRPr="00EB7B78">
              <w:rPr>
                <w:bCs/>
                <w:sz w:val="16"/>
                <w:szCs w:val="16"/>
              </w:rPr>
              <w:t>KE</w:t>
            </w:r>
          </w:p>
        </w:tc>
      </w:tr>
      <w:tr w:rsidR="00713780" w:rsidRPr="00EB7B78" w14:paraId="109DB2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D77186" w14:textId="77777777" w:rsidR="00713780" w:rsidRPr="00EB7B78" w:rsidRDefault="00713780" w:rsidP="0097790A">
            <w:pPr>
              <w:rPr>
                <w:bCs/>
                <w:sz w:val="16"/>
                <w:szCs w:val="16"/>
              </w:rPr>
            </w:pPr>
            <w:r w:rsidRPr="00EB7B78">
              <w:rPr>
                <w:bCs/>
                <w:sz w:val="16"/>
                <w:szCs w:val="16"/>
              </w:rPr>
              <w:t>BASSI_PRO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2B10CD" w14:textId="77777777" w:rsidR="00713780" w:rsidRPr="0036629D" w:rsidRDefault="00713780" w:rsidP="0097790A">
            <w:pPr>
              <w:ind w:left="102" w:hanging="102"/>
              <w:jc w:val="left"/>
              <w:rPr>
                <w:rFonts w:cs="Arial"/>
                <w:sz w:val="16"/>
                <w:szCs w:val="16"/>
              </w:rPr>
            </w:pPr>
            <w:r w:rsidRPr="0036629D">
              <w:rPr>
                <w:rFonts w:cs="Arial"/>
                <w:sz w:val="16"/>
                <w:szCs w:val="16"/>
              </w:rPr>
              <w:t>Bassia prostrata (L.) A. J. Scott</w:t>
            </w:r>
            <w:r w:rsidRPr="0036629D">
              <w:rPr>
                <w:rFonts w:cs="Arial"/>
                <w:sz w:val="16"/>
                <w:szCs w:val="16"/>
              </w:rPr>
              <w:br/>
              <w:t>Kochia prostrata (L.) Schrad.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304A43" w14:textId="77777777" w:rsidR="00713780" w:rsidRPr="00EB7B78" w:rsidRDefault="00713780" w:rsidP="0097790A">
            <w:pPr>
              <w:rPr>
                <w:bCs/>
                <w:sz w:val="16"/>
                <w:szCs w:val="16"/>
              </w:rPr>
            </w:pPr>
            <w:r w:rsidRPr="00EB7B78">
              <w:rPr>
                <w:bCs/>
                <w:sz w:val="16"/>
                <w:szCs w:val="16"/>
              </w:rPr>
              <w:t>RU</w:t>
            </w:r>
          </w:p>
        </w:tc>
      </w:tr>
      <w:tr w:rsidR="00713780" w:rsidRPr="00EB7B78" w14:paraId="757FD4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CC06C9" w14:textId="77777777" w:rsidR="00713780" w:rsidRPr="00EB7B78" w:rsidRDefault="00713780" w:rsidP="0097790A">
            <w:pPr>
              <w:rPr>
                <w:bCs/>
                <w:sz w:val="16"/>
                <w:szCs w:val="16"/>
              </w:rPr>
            </w:pPr>
            <w:r w:rsidRPr="00EB7B78">
              <w:rPr>
                <w:bCs/>
                <w:sz w:val="16"/>
                <w:szCs w:val="16"/>
              </w:rPr>
              <w:t>BASSI_SCO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2D1614" w14:textId="77777777" w:rsidR="00713780" w:rsidRPr="0036629D" w:rsidRDefault="00713780" w:rsidP="0097790A">
            <w:pPr>
              <w:ind w:left="102" w:hanging="102"/>
              <w:jc w:val="left"/>
              <w:rPr>
                <w:rFonts w:cs="Arial"/>
                <w:sz w:val="16"/>
                <w:szCs w:val="16"/>
              </w:rPr>
            </w:pPr>
            <w:r w:rsidRPr="0036629D">
              <w:rPr>
                <w:rFonts w:cs="Arial"/>
                <w:sz w:val="16"/>
                <w:szCs w:val="16"/>
              </w:rPr>
              <w:t>Bassia scoparia (L.) A. J. Scott</w:t>
            </w:r>
            <w:r w:rsidRPr="0036629D">
              <w:rPr>
                <w:rFonts w:cs="Arial"/>
                <w:sz w:val="16"/>
                <w:szCs w:val="16"/>
              </w:rPr>
              <w:br/>
              <w:t>Kochia scoparia (L.) Schrad.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B4B48F" w14:textId="77777777" w:rsidR="00713780" w:rsidRPr="00EB7B78" w:rsidRDefault="00713780" w:rsidP="0097790A">
            <w:pPr>
              <w:rPr>
                <w:bCs/>
                <w:sz w:val="16"/>
                <w:szCs w:val="16"/>
              </w:rPr>
            </w:pPr>
            <w:r w:rsidRPr="00EB7B78">
              <w:rPr>
                <w:bCs/>
                <w:sz w:val="16"/>
                <w:szCs w:val="16"/>
              </w:rPr>
              <w:t>US</w:t>
            </w:r>
          </w:p>
        </w:tc>
      </w:tr>
      <w:tr w:rsidR="00713780" w:rsidRPr="00EB7B78" w14:paraId="19852B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F8B08D" w14:textId="77777777" w:rsidR="00713780" w:rsidRPr="00EB7B78" w:rsidRDefault="00713780" w:rsidP="0097790A">
            <w:pPr>
              <w:rPr>
                <w:bCs/>
                <w:sz w:val="16"/>
                <w:szCs w:val="16"/>
              </w:rPr>
            </w:pPr>
            <w:r w:rsidRPr="00EB7B78">
              <w:rPr>
                <w:bCs/>
                <w:sz w:val="16"/>
                <w:szCs w:val="16"/>
              </w:rPr>
              <w:t>BAUHI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99F999" w14:textId="77777777" w:rsidR="00713780" w:rsidRPr="0036629D" w:rsidRDefault="00713780" w:rsidP="0097790A">
            <w:pPr>
              <w:ind w:left="102" w:hanging="102"/>
              <w:jc w:val="left"/>
              <w:rPr>
                <w:rFonts w:cs="Arial"/>
                <w:sz w:val="16"/>
                <w:szCs w:val="16"/>
              </w:rPr>
            </w:pPr>
            <w:r w:rsidRPr="0036629D">
              <w:rPr>
                <w:rFonts w:cs="Arial"/>
                <w:sz w:val="16"/>
                <w:szCs w:val="16"/>
              </w:rPr>
              <w:t>Bauhinia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93D65" w14:textId="77777777" w:rsidR="00713780" w:rsidRPr="00EB7B78" w:rsidRDefault="00713780" w:rsidP="0097790A">
            <w:pPr>
              <w:rPr>
                <w:bCs/>
                <w:sz w:val="16"/>
                <w:szCs w:val="16"/>
              </w:rPr>
            </w:pPr>
            <w:r w:rsidRPr="00EB7B78">
              <w:rPr>
                <w:bCs/>
                <w:sz w:val="16"/>
                <w:szCs w:val="16"/>
              </w:rPr>
              <w:t>ZA</w:t>
            </w:r>
            <w:r w:rsidR="00457902" w:rsidRPr="00457902">
              <w:rPr>
                <w:bCs/>
                <w:sz w:val="16"/>
                <w:szCs w:val="16"/>
                <w:vertAlign w:val="superscript"/>
              </w:rPr>
              <w:t>{167}</w:t>
            </w:r>
          </w:p>
        </w:tc>
      </w:tr>
      <w:tr w:rsidR="00713780" w:rsidRPr="00EB7B78" w14:paraId="34E19AC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D81A40" w14:textId="77777777" w:rsidR="00713780" w:rsidRPr="00EB7B78" w:rsidRDefault="00713780" w:rsidP="0097790A">
            <w:pPr>
              <w:rPr>
                <w:bCs/>
                <w:sz w:val="16"/>
                <w:szCs w:val="16"/>
              </w:rPr>
            </w:pPr>
            <w:r w:rsidRPr="00EB7B78">
              <w:rPr>
                <w:bCs/>
                <w:sz w:val="16"/>
                <w:szCs w:val="16"/>
              </w:rPr>
              <w:t>BEAUC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73DC59" w14:textId="77777777" w:rsidR="00713780" w:rsidRPr="0036629D" w:rsidRDefault="00713780" w:rsidP="0097790A">
            <w:pPr>
              <w:ind w:left="102" w:hanging="102"/>
              <w:jc w:val="left"/>
              <w:rPr>
                <w:rFonts w:cs="Arial"/>
                <w:sz w:val="16"/>
                <w:szCs w:val="16"/>
              </w:rPr>
            </w:pPr>
            <w:r w:rsidRPr="0036629D">
              <w:rPr>
                <w:rFonts w:cs="Arial"/>
                <w:sz w:val="16"/>
                <w:szCs w:val="16"/>
              </w:rPr>
              <w:t>Beaucarnea Lem.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D906A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24E57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FB70CD" w14:textId="77777777" w:rsidR="00713780" w:rsidRPr="00EB7B78" w:rsidRDefault="00713780" w:rsidP="0097790A">
            <w:pPr>
              <w:rPr>
                <w:bCs/>
                <w:sz w:val="16"/>
                <w:szCs w:val="16"/>
              </w:rPr>
            </w:pPr>
            <w:r w:rsidRPr="00EB7B78">
              <w:rPr>
                <w:bCs/>
                <w:sz w:val="16"/>
                <w:szCs w:val="16"/>
              </w:rPr>
              <w:t>BEAUC_REC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233E44" w14:textId="77777777" w:rsidR="00713780" w:rsidRPr="0036629D" w:rsidRDefault="00713780" w:rsidP="0097790A">
            <w:pPr>
              <w:ind w:left="102" w:hanging="102"/>
              <w:jc w:val="left"/>
              <w:rPr>
                <w:rFonts w:cs="Arial"/>
                <w:sz w:val="16"/>
                <w:szCs w:val="16"/>
              </w:rPr>
            </w:pPr>
            <w:r w:rsidRPr="0036629D">
              <w:rPr>
                <w:rFonts w:cs="Arial"/>
                <w:sz w:val="16"/>
                <w:szCs w:val="16"/>
              </w:rPr>
              <w:t>Beaucarnea recurvata Lem.</w:t>
            </w:r>
            <w:r w:rsidRPr="0036629D">
              <w:rPr>
                <w:rFonts w:cs="Arial"/>
                <w:sz w:val="16"/>
                <w:szCs w:val="16"/>
              </w:rPr>
              <w:br/>
              <w:t>Nolina recurvata (Lem.)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188FB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454F9B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831C36" w14:textId="77777777" w:rsidR="00713780" w:rsidRPr="00EB7B78" w:rsidRDefault="00713780" w:rsidP="0097790A">
            <w:pPr>
              <w:rPr>
                <w:bCs/>
                <w:sz w:val="16"/>
                <w:szCs w:val="16"/>
              </w:rPr>
            </w:pPr>
            <w:r w:rsidRPr="00EB7B78">
              <w:rPr>
                <w:bCs/>
                <w:sz w:val="16"/>
                <w:szCs w:val="16"/>
              </w:rPr>
              <w:t>BECKM_ERU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DE3415" w14:textId="77777777" w:rsidR="00713780" w:rsidRPr="0036629D" w:rsidRDefault="00713780" w:rsidP="0097790A">
            <w:pPr>
              <w:ind w:left="102" w:hanging="102"/>
              <w:jc w:val="left"/>
              <w:rPr>
                <w:rFonts w:cs="Arial"/>
                <w:sz w:val="16"/>
                <w:szCs w:val="16"/>
              </w:rPr>
            </w:pPr>
            <w:r w:rsidRPr="0036629D">
              <w:rPr>
                <w:rFonts w:cs="Arial"/>
                <w:sz w:val="16"/>
                <w:szCs w:val="16"/>
              </w:rPr>
              <w:t>Beckmannia eruciformis (L.) Host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80FC1F" w14:textId="77777777" w:rsidR="00713780" w:rsidRPr="00EB7B78" w:rsidRDefault="00713780" w:rsidP="0097790A">
            <w:pPr>
              <w:rPr>
                <w:bCs/>
                <w:sz w:val="16"/>
                <w:szCs w:val="16"/>
              </w:rPr>
            </w:pPr>
            <w:r w:rsidRPr="00EB7B78">
              <w:rPr>
                <w:bCs/>
                <w:sz w:val="16"/>
                <w:szCs w:val="16"/>
              </w:rPr>
              <w:t>PL</w:t>
            </w:r>
          </w:p>
        </w:tc>
      </w:tr>
      <w:tr w:rsidR="00713780" w:rsidRPr="00EB7B78" w14:paraId="3FB6A7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FCD41F" w14:textId="77777777" w:rsidR="00713780" w:rsidRPr="00EB7B78" w:rsidRDefault="00713780" w:rsidP="0097790A">
            <w:pPr>
              <w:rPr>
                <w:bCs/>
                <w:sz w:val="16"/>
                <w:szCs w:val="16"/>
              </w:rPr>
            </w:pPr>
            <w:r w:rsidRPr="00EB7B78">
              <w:rPr>
                <w:bCs/>
                <w:sz w:val="16"/>
                <w:szCs w:val="16"/>
              </w:rPr>
              <w:t>BEGON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627FA7" w14:textId="77777777" w:rsidR="00713780" w:rsidRPr="0036629D" w:rsidRDefault="00713780" w:rsidP="0097790A">
            <w:pPr>
              <w:ind w:left="102" w:hanging="102"/>
              <w:jc w:val="left"/>
              <w:rPr>
                <w:rFonts w:cs="Arial"/>
                <w:sz w:val="16"/>
                <w:szCs w:val="16"/>
              </w:rPr>
            </w:pPr>
            <w:r w:rsidRPr="0036629D">
              <w:rPr>
                <w:rFonts w:cs="Arial"/>
                <w:sz w:val="16"/>
                <w:szCs w:val="16"/>
              </w:rPr>
              <w:t>Begonia L.</w:t>
            </w:r>
            <w:r w:rsidRPr="0036629D">
              <w:rPr>
                <w:rFonts w:cs="Arial"/>
                <w:sz w:val="16"/>
                <w:szCs w:val="16"/>
              </w:rPr>
              <w:br/>
              <w:t>Begonia-Hybridae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C81411"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56BE6E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3DB1C7" w14:textId="77777777" w:rsidR="00713780" w:rsidRPr="00EB7B78" w:rsidRDefault="00713780" w:rsidP="0097790A">
            <w:pPr>
              <w:rPr>
                <w:bCs/>
                <w:sz w:val="16"/>
                <w:szCs w:val="16"/>
              </w:rPr>
            </w:pPr>
            <w:r w:rsidRPr="00EB7B78">
              <w:rPr>
                <w:bCs/>
                <w:sz w:val="16"/>
                <w:szCs w:val="16"/>
              </w:rPr>
              <w:t>BEGON_BOL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DA19F4" w14:textId="77777777" w:rsidR="00713780" w:rsidRPr="0036629D" w:rsidRDefault="00713780" w:rsidP="0097790A">
            <w:pPr>
              <w:ind w:left="102" w:hanging="102"/>
              <w:jc w:val="left"/>
              <w:rPr>
                <w:rFonts w:cs="Arial"/>
                <w:sz w:val="16"/>
                <w:szCs w:val="16"/>
              </w:rPr>
            </w:pPr>
            <w:r w:rsidRPr="0036629D">
              <w:rPr>
                <w:rFonts w:cs="Arial"/>
                <w:sz w:val="16"/>
                <w:szCs w:val="16"/>
              </w:rPr>
              <w:t>Begonia boliviensis 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226661"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9B2C0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A8E213" w14:textId="77777777" w:rsidR="00713780" w:rsidRPr="00EB7B78" w:rsidRDefault="00713780" w:rsidP="0097790A">
            <w:pPr>
              <w:rPr>
                <w:bCs/>
                <w:sz w:val="16"/>
                <w:szCs w:val="16"/>
              </w:rPr>
            </w:pPr>
            <w:r w:rsidRPr="00EB7B78">
              <w:rPr>
                <w:bCs/>
                <w:sz w:val="16"/>
                <w:szCs w:val="16"/>
              </w:rPr>
              <w:t>BEGON_BPE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F5DD14" w14:textId="77777777" w:rsidR="00713780" w:rsidRPr="0036629D" w:rsidRDefault="00713780" w:rsidP="0097790A">
            <w:pPr>
              <w:ind w:left="102" w:hanging="102"/>
              <w:jc w:val="left"/>
              <w:rPr>
                <w:rFonts w:cs="Arial"/>
                <w:sz w:val="16"/>
                <w:szCs w:val="16"/>
              </w:rPr>
            </w:pPr>
            <w:r w:rsidRPr="0036629D">
              <w:rPr>
                <w:rFonts w:cs="Arial"/>
                <w:sz w:val="16"/>
                <w:szCs w:val="16"/>
              </w:rPr>
              <w:t>Hybrids between Begonia boliviensis and Begonia pendula</w:t>
            </w:r>
            <w:r w:rsidRPr="0036629D">
              <w:rPr>
                <w:rFonts w:cs="Arial"/>
                <w:sz w:val="16"/>
                <w:szCs w:val="16"/>
              </w:rPr>
              <w:br/>
              <w:t>Begonia boliviensis A. DC. × Begonia pendula Ridl.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2F0A8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B9008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84F783" w14:textId="77777777" w:rsidR="00713780" w:rsidRPr="00EB7B78" w:rsidRDefault="00713780" w:rsidP="0097790A">
            <w:pPr>
              <w:rPr>
                <w:bCs/>
                <w:sz w:val="16"/>
                <w:szCs w:val="16"/>
              </w:rPr>
            </w:pPr>
            <w:r w:rsidRPr="00EB7B78">
              <w:rPr>
                <w:bCs/>
                <w:sz w:val="16"/>
                <w:szCs w:val="16"/>
              </w:rPr>
              <w:t>BEGON_CHE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184E42" w14:textId="77777777" w:rsidR="00713780" w:rsidRPr="0036629D" w:rsidRDefault="00713780" w:rsidP="0097790A">
            <w:pPr>
              <w:ind w:left="102" w:hanging="102"/>
              <w:jc w:val="left"/>
              <w:rPr>
                <w:rFonts w:cs="Arial"/>
                <w:sz w:val="16"/>
                <w:szCs w:val="16"/>
              </w:rPr>
            </w:pPr>
            <w:r w:rsidRPr="0036629D">
              <w:rPr>
                <w:rFonts w:cs="Arial"/>
                <w:sz w:val="16"/>
                <w:szCs w:val="16"/>
              </w:rPr>
              <w:t>Begonia ×cheimantha Everett ex C. Weber</w:t>
            </w:r>
            <w:r w:rsidRPr="0036629D">
              <w:rPr>
                <w:rFonts w:cs="Arial"/>
                <w:sz w:val="16"/>
                <w:szCs w:val="16"/>
              </w:rPr>
              <w:br/>
              <w:t>Begonia lorraine</w:t>
            </w:r>
            <w:r w:rsidRPr="0036629D">
              <w:rPr>
                <w:rFonts w:cs="Arial"/>
                <w:sz w:val="16"/>
                <w:szCs w:val="16"/>
              </w:rPr>
              <w:br/>
              <w:t>Begonia-Lorraine-Hybridae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7F0283" w14:textId="77777777" w:rsidR="00713780" w:rsidRPr="00EB7B78" w:rsidRDefault="00713780" w:rsidP="0097790A">
            <w:pPr>
              <w:rPr>
                <w:bCs/>
                <w:sz w:val="16"/>
                <w:szCs w:val="16"/>
              </w:rPr>
            </w:pPr>
            <w:r w:rsidRPr="00EB7B78">
              <w:rPr>
                <w:bCs/>
                <w:sz w:val="16"/>
                <w:szCs w:val="16"/>
              </w:rPr>
              <w:t>DE</w:t>
            </w:r>
          </w:p>
        </w:tc>
      </w:tr>
      <w:tr w:rsidR="00713780" w:rsidRPr="00EB7B78" w14:paraId="12566A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A1DC3B" w14:textId="77777777" w:rsidR="00713780" w:rsidRPr="00EB7B78" w:rsidRDefault="00713780" w:rsidP="0097790A">
            <w:pPr>
              <w:rPr>
                <w:bCs/>
                <w:sz w:val="16"/>
                <w:szCs w:val="16"/>
              </w:rPr>
            </w:pPr>
            <w:r w:rsidRPr="00EB7B78">
              <w:rPr>
                <w:bCs/>
                <w:sz w:val="16"/>
                <w:szCs w:val="16"/>
              </w:rPr>
              <w:t>BEGON_COC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8A87D8" w14:textId="77777777" w:rsidR="00713780" w:rsidRPr="0036629D" w:rsidRDefault="00713780" w:rsidP="0097790A">
            <w:pPr>
              <w:ind w:left="102" w:hanging="102"/>
              <w:jc w:val="left"/>
              <w:rPr>
                <w:rFonts w:cs="Arial"/>
                <w:sz w:val="16"/>
                <w:szCs w:val="16"/>
              </w:rPr>
            </w:pPr>
            <w:r w:rsidRPr="0036629D">
              <w:rPr>
                <w:rFonts w:cs="Arial"/>
                <w:sz w:val="16"/>
                <w:szCs w:val="16"/>
              </w:rPr>
              <w:t>Begonia coccinea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8A3D1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C5497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3163FB" w14:textId="77777777" w:rsidR="00713780" w:rsidRPr="00EB7B78" w:rsidRDefault="00713780" w:rsidP="0097790A">
            <w:pPr>
              <w:rPr>
                <w:bCs/>
                <w:sz w:val="16"/>
                <w:szCs w:val="16"/>
              </w:rPr>
            </w:pPr>
            <w:r w:rsidRPr="00EB7B78">
              <w:rPr>
                <w:bCs/>
                <w:sz w:val="16"/>
                <w:szCs w:val="16"/>
              </w:rPr>
              <w:t>BEGON_CON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D54350" w14:textId="77777777" w:rsidR="00713780" w:rsidRPr="0036629D" w:rsidRDefault="00713780" w:rsidP="0097790A">
            <w:pPr>
              <w:ind w:left="102" w:hanging="102"/>
              <w:jc w:val="left"/>
              <w:rPr>
                <w:rFonts w:cs="Arial"/>
                <w:sz w:val="16"/>
                <w:szCs w:val="16"/>
              </w:rPr>
            </w:pPr>
            <w:r w:rsidRPr="0036629D">
              <w:rPr>
                <w:rFonts w:cs="Arial"/>
                <w:sz w:val="16"/>
                <w:szCs w:val="16"/>
              </w:rPr>
              <w:t>Begonia conchifolia A. Dietr.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84379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C86A29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547E24" w14:textId="77777777" w:rsidR="00713780" w:rsidRPr="00EB7B78" w:rsidRDefault="00713780" w:rsidP="0097790A">
            <w:pPr>
              <w:rPr>
                <w:bCs/>
                <w:sz w:val="16"/>
                <w:szCs w:val="16"/>
              </w:rPr>
            </w:pPr>
            <w:r w:rsidRPr="00EB7B78">
              <w:rPr>
                <w:bCs/>
                <w:sz w:val="16"/>
                <w:szCs w:val="16"/>
              </w:rPr>
              <w:t>BEGON_COR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78036B" w14:textId="77777777" w:rsidR="00713780" w:rsidRPr="0036629D" w:rsidRDefault="00713780" w:rsidP="0097790A">
            <w:pPr>
              <w:ind w:left="102" w:hanging="102"/>
              <w:jc w:val="left"/>
              <w:rPr>
                <w:rFonts w:cs="Arial"/>
                <w:sz w:val="16"/>
                <w:szCs w:val="16"/>
              </w:rPr>
            </w:pPr>
            <w:r w:rsidRPr="0036629D">
              <w:rPr>
                <w:rFonts w:cs="Arial"/>
                <w:sz w:val="16"/>
                <w:szCs w:val="16"/>
              </w:rPr>
              <w:t>Begonia-Corallina-Hybridae</w:t>
            </w:r>
            <w:r w:rsidRPr="0036629D">
              <w:rPr>
                <w:rFonts w:cs="Arial"/>
                <w:sz w:val="16"/>
                <w:szCs w:val="16"/>
              </w:rPr>
              <w:br/>
              <w:t>Begonia corallina Carrière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27FFA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80270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17A822" w14:textId="77777777" w:rsidR="00713780" w:rsidRPr="00EB7B78" w:rsidRDefault="00713780" w:rsidP="0097790A">
            <w:pPr>
              <w:rPr>
                <w:bCs/>
                <w:sz w:val="16"/>
                <w:szCs w:val="16"/>
              </w:rPr>
            </w:pPr>
            <w:r w:rsidRPr="00EB7B78">
              <w:rPr>
                <w:bCs/>
                <w:sz w:val="16"/>
                <w:szCs w:val="16"/>
              </w:rPr>
              <w:t>BEGON_ERY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A0C2D" w14:textId="77777777" w:rsidR="00713780" w:rsidRPr="0036629D" w:rsidRDefault="00713780" w:rsidP="0097790A">
            <w:pPr>
              <w:ind w:left="102" w:hanging="102"/>
              <w:jc w:val="left"/>
              <w:rPr>
                <w:rFonts w:cs="Arial"/>
                <w:sz w:val="16"/>
                <w:szCs w:val="16"/>
              </w:rPr>
            </w:pPr>
            <w:r w:rsidRPr="0036629D">
              <w:rPr>
                <w:rFonts w:cs="Arial"/>
                <w:sz w:val="16"/>
                <w:szCs w:val="16"/>
              </w:rPr>
              <w:t>Begonia x erythrophylla Neumann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D1DC6E"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DE</w:t>
            </w:r>
          </w:p>
        </w:tc>
      </w:tr>
      <w:tr w:rsidR="00713780" w:rsidRPr="00EB7B78" w14:paraId="4CA026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93974D" w14:textId="77777777" w:rsidR="00713780" w:rsidRPr="00EB7B78" w:rsidRDefault="00713780" w:rsidP="0097790A">
            <w:pPr>
              <w:rPr>
                <w:bCs/>
                <w:sz w:val="16"/>
                <w:szCs w:val="16"/>
              </w:rPr>
            </w:pPr>
            <w:r w:rsidRPr="00EB7B78">
              <w:rPr>
                <w:bCs/>
                <w:sz w:val="16"/>
                <w:szCs w:val="16"/>
              </w:rPr>
              <w:t>BEGON_HAT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201036" w14:textId="77777777" w:rsidR="00713780" w:rsidRPr="0036629D" w:rsidRDefault="00713780" w:rsidP="0097790A">
            <w:pPr>
              <w:ind w:left="102" w:hanging="102"/>
              <w:jc w:val="left"/>
              <w:rPr>
                <w:rFonts w:cs="Arial"/>
                <w:sz w:val="16"/>
                <w:szCs w:val="16"/>
              </w:rPr>
            </w:pPr>
            <w:r w:rsidRPr="0036629D">
              <w:rPr>
                <w:rFonts w:cs="Arial"/>
                <w:sz w:val="16"/>
                <w:szCs w:val="16"/>
              </w:rPr>
              <w:t>Begonia hatacoa Buch.-Ham. ex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1A93AD" w14:textId="77777777" w:rsidR="00713780" w:rsidRPr="00EB7B78" w:rsidRDefault="00713780" w:rsidP="0097790A">
            <w:pPr>
              <w:rPr>
                <w:bCs/>
                <w:sz w:val="16"/>
                <w:szCs w:val="16"/>
              </w:rPr>
            </w:pPr>
            <w:r w:rsidRPr="00EB7B78">
              <w:rPr>
                <w:bCs/>
                <w:sz w:val="16"/>
                <w:szCs w:val="16"/>
              </w:rPr>
              <w:t>DE</w:t>
            </w:r>
          </w:p>
        </w:tc>
      </w:tr>
      <w:tr w:rsidR="00713780" w:rsidRPr="00EB7B78" w14:paraId="18A74A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E6178B" w14:textId="77777777" w:rsidR="00713780" w:rsidRPr="00EB7B78" w:rsidRDefault="00713780" w:rsidP="0097790A">
            <w:pPr>
              <w:rPr>
                <w:bCs/>
                <w:sz w:val="16"/>
                <w:szCs w:val="16"/>
              </w:rPr>
            </w:pPr>
            <w:r w:rsidRPr="00EB7B78">
              <w:rPr>
                <w:bCs/>
                <w:sz w:val="16"/>
                <w:szCs w:val="16"/>
              </w:rPr>
              <w:t>BEGON_HDE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21FEFF" w14:textId="77777777" w:rsidR="00713780" w:rsidRPr="0036629D" w:rsidRDefault="00713780" w:rsidP="0097790A">
            <w:pPr>
              <w:ind w:left="102" w:hanging="102"/>
              <w:jc w:val="left"/>
              <w:rPr>
                <w:rFonts w:cs="Arial"/>
                <w:sz w:val="16"/>
                <w:szCs w:val="16"/>
              </w:rPr>
            </w:pPr>
            <w:r w:rsidRPr="0036629D">
              <w:rPr>
                <w:rFonts w:cs="Arial"/>
                <w:sz w:val="16"/>
                <w:szCs w:val="16"/>
              </w:rPr>
              <w:t>Begonia hatacoa × Begonia deliciosa</w:t>
            </w:r>
            <w:r w:rsidRPr="0036629D">
              <w:rPr>
                <w:rFonts w:cs="Arial"/>
                <w:sz w:val="16"/>
                <w:szCs w:val="16"/>
              </w:rPr>
              <w:br/>
              <w:t>Begonia hatacoa Buch.-Ham. ex. D. Don x B. deliciosa Linden ex Fotsch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404BC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387959" w14:paraId="733A3C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E15E4C" w14:textId="77777777" w:rsidR="00713780" w:rsidRPr="00EB7B78" w:rsidRDefault="00713780" w:rsidP="0097790A">
            <w:pPr>
              <w:rPr>
                <w:bCs/>
                <w:sz w:val="16"/>
                <w:szCs w:val="16"/>
              </w:rPr>
            </w:pPr>
            <w:r w:rsidRPr="00EB7B78">
              <w:rPr>
                <w:bCs/>
                <w:sz w:val="16"/>
                <w:szCs w:val="16"/>
              </w:rPr>
              <w:t>BEGON_HIE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EB6EFD" w14:textId="77777777" w:rsidR="00713780" w:rsidRPr="0036629D" w:rsidRDefault="00713780" w:rsidP="0097790A">
            <w:pPr>
              <w:ind w:left="102" w:hanging="102"/>
              <w:jc w:val="left"/>
              <w:rPr>
                <w:rFonts w:cs="Arial"/>
                <w:sz w:val="16"/>
                <w:szCs w:val="16"/>
              </w:rPr>
            </w:pPr>
            <w:r w:rsidRPr="0036629D">
              <w:rPr>
                <w:rFonts w:cs="Arial"/>
                <w:sz w:val="16"/>
                <w:szCs w:val="16"/>
              </w:rPr>
              <w:t>Begonia ×hiemalis Fotsch</w:t>
            </w:r>
            <w:r w:rsidRPr="0036629D">
              <w:rPr>
                <w:rFonts w:cs="Arial"/>
                <w:sz w:val="16"/>
                <w:szCs w:val="16"/>
              </w:rPr>
              <w:br/>
              <w:t>Begonia-Elatior-Hybridae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0DB088"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4D649A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294413" w14:textId="77777777" w:rsidR="00713780" w:rsidRPr="00EB7B78" w:rsidRDefault="00713780" w:rsidP="0097790A">
            <w:pPr>
              <w:rPr>
                <w:bCs/>
                <w:sz w:val="16"/>
                <w:szCs w:val="16"/>
              </w:rPr>
            </w:pPr>
            <w:r w:rsidRPr="00EB7B78">
              <w:rPr>
                <w:bCs/>
                <w:sz w:val="16"/>
                <w:szCs w:val="16"/>
              </w:rPr>
              <w:t>BEGON_IMP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25538F" w14:textId="77777777" w:rsidR="00713780" w:rsidRPr="0036629D" w:rsidRDefault="00713780" w:rsidP="0097790A">
            <w:pPr>
              <w:ind w:left="102" w:hanging="102"/>
              <w:jc w:val="left"/>
              <w:rPr>
                <w:rFonts w:cs="Arial"/>
                <w:sz w:val="16"/>
                <w:szCs w:val="16"/>
              </w:rPr>
            </w:pPr>
            <w:r w:rsidRPr="0036629D">
              <w:rPr>
                <w:rFonts w:cs="Arial"/>
                <w:sz w:val="16"/>
                <w:szCs w:val="16"/>
              </w:rPr>
              <w:t>Begonia imperialis Lem.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0379C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A2BF7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7C3925" w14:textId="77777777" w:rsidR="00713780" w:rsidRPr="00EB7B78" w:rsidRDefault="00713780" w:rsidP="0097790A">
            <w:pPr>
              <w:rPr>
                <w:bCs/>
                <w:sz w:val="16"/>
                <w:szCs w:val="16"/>
              </w:rPr>
            </w:pPr>
            <w:r w:rsidRPr="00EB7B78">
              <w:rPr>
                <w:bCs/>
                <w:sz w:val="16"/>
                <w:szCs w:val="16"/>
              </w:rPr>
              <w:t>BEGON_PEN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A91722" w14:textId="77777777" w:rsidR="00713780" w:rsidRPr="0036629D" w:rsidRDefault="00713780" w:rsidP="0097790A">
            <w:pPr>
              <w:ind w:left="102" w:hanging="102"/>
              <w:jc w:val="left"/>
              <w:rPr>
                <w:rFonts w:cs="Arial"/>
                <w:sz w:val="16"/>
                <w:szCs w:val="16"/>
              </w:rPr>
            </w:pPr>
            <w:r w:rsidRPr="0036629D">
              <w:rPr>
                <w:rFonts w:cs="Arial"/>
                <w:sz w:val="16"/>
                <w:szCs w:val="16"/>
              </w:rPr>
              <w:t>Begonia pendula Ridl.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E9534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2B192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D5D67D" w14:textId="77777777" w:rsidR="00713780" w:rsidRPr="00EB7B78" w:rsidRDefault="00713780" w:rsidP="0097790A">
            <w:pPr>
              <w:rPr>
                <w:bCs/>
                <w:sz w:val="16"/>
                <w:szCs w:val="16"/>
              </w:rPr>
            </w:pPr>
            <w:r w:rsidRPr="00EB7B78">
              <w:rPr>
                <w:bCs/>
                <w:sz w:val="16"/>
                <w:szCs w:val="16"/>
              </w:rPr>
              <w:t>BEGON_PSE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9265FC" w14:textId="77777777" w:rsidR="00713780" w:rsidRPr="0036629D" w:rsidRDefault="00713780" w:rsidP="0097790A">
            <w:pPr>
              <w:ind w:left="102" w:hanging="102"/>
              <w:jc w:val="left"/>
              <w:rPr>
                <w:rFonts w:cs="Arial"/>
                <w:sz w:val="16"/>
                <w:szCs w:val="16"/>
              </w:rPr>
            </w:pPr>
            <w:r w:rsidRPr="0036629D">
              <w:rPr>
                <w:rFonts w:cs="Arial"/>
                <w:sz w:val="16"/>
                <w:szCs w:val="16"/>
              </w:rPr>
              <w:t>Begonia parviflora × Begonia Semperflorens-Cultorum Group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5F2F9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544D0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592E8B" w14:textId="77777777" w:rsidR="00713780" w:rsidRPr="00EB7B78" w:rsidRDefault="00713780" w:rsidP="0097790A">
            <w:pPr>
              <w:rPr>
                <w:bCs/>
                <w:sz w:val="16"/>
                <w:szCs w:val="16"/>
              </w:rPr>
            </w:pPr>
            <w:r w:rsidRPr="00EB7B78">
              <w:rPr>
                <w:bCs/>
                <w:sz w:val="16"/>
                <w:szCs w:val="16"/>
              </w:rPr>
              <w:t>BEGON_PSL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5B5833" w14:textId="77777777" w:rsidR="00713780" w:rsidRPr="0036629D" w:rsidRDefault="00713780" w:rsidP="0097790A">
            <w:pPr>
              <w:ind w:left="102" w:hanging="102"/>
              <w:jc w:val="left"/>
              <w:rPr>
                <w:rFonts w:cs="Arial"/>
                <w:sz w:val="16"/>
                <w:szCs w:val="16"/>
              </w:rPr>
            </w:pPr>
            <w:r w:rsidRPr="0036629D">
              <w:rPr>
                <w:rFonts w:cs="Arial"/>
                <w:sz w:val="16"/>
                <w:szCs w:val="16"/>
              </w:rPr>
              <w:t>Begonia pseudolubbersii Brade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535DDE"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DE</w:t>
            </w:r>
          </w:p>
        </w:tc>
      </w:tr>
      <w:tr w:rsidR="00713780" w:rsidRPr="00EB7B78" w14:paraId="58D21B9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F0A06F" w14:textId="77777777" w:rsidR="00713780" w:rsidRPr="00EB7B78" w:rsidRDefault="00713780" w:rsidP="0097790A">
            <w:pPr>
              <w:rPr>
                <w:bCs/>
                <w:sz w:val="16"/>
                <w:szCs w:val="16"/>
              </w:rPr>
            </w:pPr>
            <w:r w:rsidRPr="00EB7B78">
              <w:rPr>
                <w:bCs/>
                <w:sz w:val="16"/>
                <w:szCs w:val="16"/>
              </w:rPr>
              <w:t>BEGON_PTA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478921" w14:textId="77777777" w:rsidR="00713780" w:rsidRPr="0036629D" w:rsidRDefault="00713780" w:rsidP="0097790A">
            <w:pPr>
              <w:ind w:left="102" w:hanging="102"/>
              <w:jc w:val="left"/>
              <w:rPr>
                <w:rFonts w:cs="Arial"/>
                <w:sz w:val="16"/>
                <w:szCs w:val="16"/>
              </w:rPr>
            </w:pPr>
            <w:r w:rsidRPr="0036629D">
              <w:rPr>
                <w:rFonts w:cs="Arial"/>
                <w:sz w:val="16"/>
                <w:szCs w:val="16"/>
              </w:rPr>
              <w:t>Begonia pedatifida × Begonia taliensis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64A9C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DEEC1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7A84EC" w14:textId="77777777" w:rsidR="00713780" w:rsidRPr="00EB7B78" w:rsidRDefault="00713780" w:rsidP="0097790A">
            <w:pPr>
              <w:rPr>
                <w:bCs/>
                <w:sz w:val="16"/>
                <w:szCs w:val="16"/>
              </w:rPr>
            </w:pPr>
            <w:r w:rsidRPr="00EB7B78">
              <w:rPr>
                <w:bCs/>
                <w:sz w:val="16"/>
                <w:szCs w:val="16"/>
              </w:rPr>
              <w:t>BEGON_REX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4A0342" w14:textId="77777777" w:rsidR="00713780" w:rsidRPr="0036629D" w:rsidRDefault="00713780" w:rsidP="0097790A">
            <w:pPr>
              <w:ind w:left="102" w:hanging="102"/>
              <w:jc w:val="left"/>
              <w:rPr>
                <w:rFonts w:cs="Arial"/>
                <w:sz w:val="16"/>
                <w:szCs w:val="16"/>
              </w:rPr>
            </w:pPr>
            <w:r w:rsidRPr="0036629D">
              <w:rPr>
                <w:rFonts w:cs="Arial"/>
                <w:sz w:val="16"/>
                <w:szCs w:val="16"/>
              </w:rPr>
              <w:t>Begonia-Rex-Hybridae</w:t>
            </w:r>
            <w:r w:rsidRPr="0036629D">
              <w:rPr>
                <w:rFonts w:cs="Arial"/>
                <w:sz w:val="16"/>
                <w:szCs w:val="16"/>
              </w:rPr>
              <w:br/>
              <w:t>Begonia rex</w:t>
            </w:r>
            <w:r w:rsidRPr="0036629D">
              <w:rPr>
                <w:rFonts w:cs="Arial"/>
                <w:sz w:val="16"/>
                <w:szCs w:val="16"/>
              </w:rPr>
              <w:br/>
              <w:t>Begonia rex Putz.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6BFDA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E3BE6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736062" w14:textId="77777777" w:rsidR="00713780" w:rsidRPr="00EB7B78" w:rsidRDefault="00713780" w:rsidP="0097790A">
            <w:pPr>
              <w:rPr>
                <w:bCs/>
                <w:sz w:val="16"/>
                <w:szCs w:val="16"/>
              </w:rPr>
            </w:pPr>
            <w:r w:rsidRPr="00EB7B78">
              <w:rPr>
                <w:bCs/>
                <w:sz w:val="16"/>
                <w:szCs w:val="16"/>
              </w:rPr>
              <w:t>BEGON_RHA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456A30" w14:textId="77777777" w:rsidR="00713780" w:rsidRPr="0036629D" w:rsidRDefault="00713780" w:rsidP="0097790A">
            <w:pPr>
              <w:ind w:left="102" w:hanging="102"/>
              <w:jc w:val="left"/>
              <w:rPr>
                <w:rFonts w:cs="Arial"/>
                <w:sz w:val="16"/>
                <w:szCs w:val="16"/>
              </w:rPr>
            </w:pPr>
            <w:r w:rsidRPr="0036629D">
              <w:rPr>
                <w:rFonts w:cs="Arial"/>
                <w:sz w:val="16"/>
                <w:szCs w:val="16"/>
              </w:rPr>
              <w:t>Begonia-Rex-Hybridae × Begonia hatacoa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07A46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4B5779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06B4D7" w14:textId="77777777" w:rsidR="00713780" w:rsidRPr="00EB7B78" w:rsidRDefault="00713780" w:rsidP="0097790A">
            <w:pPr>
              <w:rPr>
                <w:bCs/>
                <w:sz w:val="16"/>
                <w:szCs w:val="16"/>
              </w:rPr>
            </w:pPr>
            <w:r w:rsidRPr="00EB7B78">
              <w:rPr>
                <w:bCs/>
                <w:sz w:val="16"/>
                <w:szCs w:val="16"/>
              </w:rPr>
              <w:t>BEGON_RHD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5444CB" w14:textId="77777777" w:rsidR="00713780" w:rsidRPr="0036629D" w:rsidRDefault="00713780" w:rsidP="0097790A">
            <w:pPr>
              <w:ind w:left="102" w:hanging="102"/>
              <w:jc w:val="left"/>
              <w:rPr>
                <w:rFonts w:cs="Arial"/>
                <w:sz w:val="16"/>
                <w:szCs w:val="16"/>
              </w:rPr>
            </w:pPr>
            <w:r w:rsidRPr="0036629D">
              <w:rPr>
                <w:rFonts w:cs="Arial"/>
                <w:sz w:val="16"/>
                <w:szCs w:val="16"/>
              </w:rPr>
              <w:t>Begonia-Rex-Hybridae × Begonia hatacoa × Begonia deliciosa</w:t>
            </w:r>
            <w:r w:rsidRPr="0036629D">
              <w:rPr>
                <w:rFonts w:cs="Arial"/>
                <w:sz w:val="16"/>
                <w:szCs w:val="16"/>
              </w:rPr>
              <w:br/>
              <w:t>Begonia rex Putz. x B. hatacoa Buch. Ham. ex. D. Don x B. deliciosa Linden ex Fotsch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DFEB6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077A76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E1144F" w14:textId="77777777" w:rsidR="00713780" w:rsidRPr="00EB7B78" w:rsidRDefault="00713780" w:rsidP="0097790A">
            <w:pPr>
              <w:rPr>
                <w:bCs/>
                <w:sz w:val="16"/>
                <w:szCs w:val="16"/>
              </w:rPr>
            </w:pPr>
            <w:r w:rsidRPr="00EB7B78">
              <w:rPr>
                <w:bCs/>
                <w:sz w:val="16"/>
                <w:szCs w:val="16"/>
              </w:rPr>
              <w:t>BEGON_SEM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D51535" w14:textId="77777777" w:rsidR="00713780" w:rsidRPr="0036629D" w:rsidRDefault="00713780" w:rsidP="0097790A">
            <w:pPr>
              <w:ind w:left="102" w:hanging="102"/>
              <w:jc w:val="left"/>
              <w:rPr>
                <w:rFonts w:cs="Arial"/>
                <w:sz w:val="16"/>
                <w:szCs w:val="16"/>
              </w:rPr>
            </w:pPr>
            <w:r w:rsidRPr="0036629D">
              <w:rPr>
                <w:rFonts w:cs="Arial"/>
                <w:sz w:val="16"/>
                <w:szCs w:val="16"/>
              </w:rPr>
              <w:t>Begonia Semperflorens-Cultorum Group</w:t>
            </w:r>
            <w:r w:rsidRPr="0036629D">
              <w:rPr>
                <w:rFonts w:cs="Arial"/>
                <w:sz w:val="16"/>
                <w:szCs w:val="16"/>
              </w:rPr>
              <w:br/>
              <w:t>Begonia semperflorens-cultorum Krauss</w:t>
            </w:r>
            <w:r w:rsidRPr="0036629D">
              <w:rPr>
                <w:rFonts w:cs="Arial"/>
                <w:sz w:val="16"/>
                <w:szCs w:val="16"/>
              </w:rPr>
              <w:br/>
              <w:t>Begonia x semperflorens-cultorum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9B6B7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18BE8F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5ED497" w14:textId="77777777" w:rsidR="00713780" w:rsidRPr="00EB7B78" w:rsidRDefault="00713780" w:rsidP="0097790A">
            <w:pPr>
              <w:rPr>
                <w:bCs/>
                <w:sz w:val="16"/>
                <w:szCs w:val="16"/>
              </w:rPr>
            </w:pPr>
            <w:r w:rsidRPr="00EB7B78">
              <w:rPr>
                <w:bCs/>
                <w:sz w:val="16"/>
                <w:szCs w:val="16"/>
              </w:rPr>
              <w:t>BEGON_SFO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0E9672" w14:textId="77777777" w:rsidR="00713780" w:rsidRPr="0036629D" w:rsidRDefault="00713780" w:rsidP="0097790A">
            <w:pPr>
              <w:ind w:left="102" w:hanging="102"/>
              <w:jc w:val="left"/>
              <w:rPr>
                <w:rFonts w:cs="Arial"/>
                <w:sz w:val="16"/>
                <w:szCs w:val="16"/>
              </w:rPr>
            </w:pPr>
            <w:r w:rsidRPr="0036629D">
              <w:rPr>
                <w:rFonts w:cs="Arial"/>
                <w:sz w:val="16"/>
                <w:szCs w:val="16"/>
              </w:rPr>
              <w:t>Begonia Semperflorens-Cultorum Group × Begonia foliosa</w:t>
            </w:r>
            <w:r w:rsidRPr="0036629D">
              <w:rPr>
                <w:rFonts w:cs="Arial"/>
                <w:sz w:val="16"/>
                <w:szCs w:val="16"/>
              </w:rPr>
              <w:br/>
              <w:t>Begonia x semperflorens-cultorum hort. x B. foliosa var. miniata Planch. &amp; Linden L. B. Sm &amp; B. G. Schub.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AE7B5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D59F8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A6155A" w14:textId="77777777" w:rsidR="00713780" w:rsidRPr="00EB7B78" w:rsidRDefault="00713780" w:rsidP="0097790A">
            <w:pPr>
              <w:rPr>
                <w:bCs/>
                <w:sz w:val="16"/>
                <w:szCs w:val="16"/>
              </w:rPr>
            </w:pPr>
            <w:r w:rsidRPr="00EB7B78">
              <w:rPr>
                <w:bCs/>
                <w:sz w:val="16"/>
                <w:szCs w:val="16"/>
              </w:rPr>
              <w:t>BEGON_SOB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8E0BFE" w14:textId="77777777" w:rsidR="00713780" w:rsidRPr="0036629D" w:rsidRDefault="00713780" w:rsidP="0097790A">
            <w:pPr>
              <w:ind w:left="102" w:hanging="102"/>
              <w:jc w:val="left"/>
              <w:rPr>
                <w:rFonts w:cs="Arial"/>
                <w:sz w:val="16"/>
                <w:szCs w:val="16"/>
              </w:rPr>
            </w:pPr>
            <w:r w:rsidRPr="0036629D">
              <w:rPr>
                <w:rFonts w:cs="Arial"/>
                <w:sz w:val="16"/>
                <w:szCs w:val="16"/>
              </w:rPr>
              <w:t>Begonia Semperflorens-Cultorum Group × Begonia obliqua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6ED12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D1D6E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A2A0A1" w14:textId="77777777" w:rsidR="00713780" w:rsidRPr="00EB7B78" w:rsidRDefault="00713780" w:rsidP="0097790A">
            <w:pPr>
              <w:rPr>
                <w:bCs/>
                <w:sz w:val="16"/>
                <w:szCs w:val="16"/>
              </w:rPr>
            </w:pPr>
            <w:r w:rsidRPr="00EB7B78">
              <w:rPr>
                <w:bCs/>
                <w:sz w:val="16"/>
                <w:szCs w:val="16"/>
              </w:rPr>
              <w:lastRenderedPageBreak/>
              <w:t>BEGON_SOL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F93047" w14:textId="77777777" w:rsidR="00713780" w:rsidRPr="0036629D" w:rsidRDefault="00713780" w:rsidP="0097790A">
            <w:pPr>
              <w:ind w:left="102" w:hanging="102"/>
              <w:jc w:val="left"/>
              <w:rPr>
                <w:rFonts w:cs="Arial"/>
                <w:sz w:val="16"/>
                <w:szCs w:val="16"/>
              </w:rPr>
            </w:pPr>
            <w:r w:rsidRPr="0036629D">
              <w:rPr>
                <w:rFonts w:cs="Arial"/>
                <w:sz w:val="16"/>
                <w:szCs w:val="16"/>
              </w:rPr>
              <w:t>Begonia soli-mutata L. B. Sm. &amp; Wassh.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BE144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4BDBEF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330A99" w14:textId="77777777" w:rsidR="00713780" w:rsidRPr="00EB7B78" w:rsidRDefault="00713780" w:rsidP="0097790A">
            <w:pPr>
              <w:rPr>
                <w:bCs/>
                <w:sz w:val="16"/>
                <w:szCs w:val="16"/>
              </w:rPr>
            </w:pPr>
            <w:r w:rsidRPr="00EB7B78">
              <w:rPr>
                <w:bCs/>
                <w:sz w:val="16"/>
                <w:szCs w:val="16"/>
              </w:rPr>
              <w:t>BEGON_SVE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2A6227" w14:textId="77777777" w:rsidR="00713780" w:rsidRPr="0036629D" w:rsidRDefault="00713780" w:rsidP="0097790A">
            <w:pPr>
              <w:ind w:left="102" w:hanging="102"/>
              <w:jc w:val="left"/>
              <w:rPr>
                <w:rFonts w:cs="Arial"/>
                <w:sz w:val="16"/>
                <w:szCs w:val="16"/>
              </w:rPr>
            </w:pPr>
            <w:r w:rsidRPr="0036629D">
              <w:rPr>
                <w:rFonts w:cs="Arial"/>
                <w:sz w:val="16"/>
                <w:szCs w:val="16"/>
              </w:rPr>
              <w:t>Begonia Semperflorens-Cultorum Group × Begonia venosa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04527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387959" w14:paraId="01DE44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7470A" w14:textId="77777777" w:rsidR="00713780" w:rsidRPr="00EB7B78" w:rsidRDefault="00713780" w:rsidP="0097790A">
            <w:pPr>
              <w:rPr>
                <w:bCs/>
                <w:sz w:val="16"/>
                <w:szCs w:val="16"/>
              </w:rPr>
            </w:pPr>
            <w:r w:rsidRPr="00EB7B78">
              <w:rPr>
                <w:bCs/>
                <w:sz w:val="16"/>
                <w:szCs w:val="16"/>
              </w:rPr>
              <w:t>BEGON_TUB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ED3914" w14:textId="77777777" w:rsidR="00713780" w:rsidRPr="0036629D" w:rsidRDefault="00713780" w:rsidP="0097790A">
            <w:pPr>
              <w:ind w:left="102" w:hanging="102"/>
              <w:jc w:val="left"/>
              <w:rPr>
                <w:rFonts w:cs="Arial"/>
                <w:sz w:val="16"/>
                <w:szCs w:val="16"/>
              </w:rPr>
            </w:pPr>
            <w:r w:rsidRPr="0036629D">
              <w:rPr>
                <w:rFonts w:cs="Arial"/>
                <w:sz w:val="16"/>
                <w:szCs w:val="16"/>
              </w:rPr>
              <w:t>Begonia x tuberhybrida Voss</w:t>
            </w:r>
            <w:r w:rsidRPr="0036629D">
              <w:rPr>
                <w:rFonts w:cs="Arial"/>
                <w:sz w:val="16"/>
                <w:szCs w:val="16"/>
              </w:rPr>
              <w:br/>
              <w:t>Begonia Tuberhybrida Group</w:t>
            </w:r>
            <w:r w:rsidRPr="0036629D">
              <w:rPr>
                <w:rFonts w:cs="Arial"/>
                <w:sz w:val="16"/>
                <w:szCs w:val="16"/>
              </w:rPr>
              <w:br/>
              <w:t>Begonia boliviensis A. DC. × Begonia ×tuberhybrida Voss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B38412" w14:textId="77777777" w:rsidR="00713780" w:rsidRPr="00EB7B78" w:rsidRDefault="00713780" w:rsidP="0097790A">
            <w:pPr>
              <w:rPr>
                <w:bCs/>
                <w:sz w:val="16"/>
                <w:szCs w:val="16"/>
                <w:lang w:val="fr-FR"/>
              </w:rPr>
            </w:pPr>
            <w:r w:rsidRPr="00EB7B78">
              <w:rPr>
                <w:bCs/>
                <w:sz w:val="16"/>
                <w:szCs w:val="16"/>
                <w:lang w:val="fr-FR"/>
              </w:rPr>
              <w:t>BE</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p>
        </w:tc>
      </w:tr>
      <w:tr w:rsidR="00713780" w:rsidRPr="00EB7B78" w14:paraId="078CC8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02A1BA" w14:textId="77777777" w:rsidR="00713780" w:rsidRPr="00EB7B78" w:rsidRDefault="00713780" w:rsidP="0097790A">
            <w:pPr>
              <w:rPr>
                <w:bCs/>
                <w:sz w:val="16"/>
                <w:szCs w:val="16"/>
              </w:rPr>
            </w:pPr>
            <w:r w:rsidRPr="00EB7B78">
              <w:rPr>
                <w:bCs/>
                <w:sz w:val="16"/>
                <w:szCs w:val="16"/>
              </w:rPr>
              <w:t>BELAM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032A75" w14:textId="77777777" w:rsidR="00713780" w:rsidRPr="0036629D" w:rsidRDefault="00713780" w:rsidP="0097790A">
            <w:pPr>
              <w:ind w:left="102" w:hanging="102"/>
              <w:jc w:val="left"/>
              <w:rPr>
                <w:rFonts w:cs="Arial"/>
                <w:sz w:val="16"/>
                <w:szCs w:val="16"/>
              </w:rPr>
            </w:pPr>
            <w:r w:rsidRPr="0036629D">
              <w:rPr>
                <w:rFonts w:cs="Arial"/>
                <w:sz w:val="16"/>
                <w:szCs w:val="16"/>
              </w:rPr>
              <w:t>Belamcanda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80997A" w14:textId="77777777" w:rsidR="00713780" w:rsidRPr="00EB7B78" w:rsidRDefault="00713780" w:rsidP="0097790A">
            <w:pPr>
              <w:rPr>
                <w:bCs/>
                <w:sz w:val="16"/>
                <w:szCs w:val="16"/>
              </w:rPr>
            </w:pPr>
            <w:r w:rsidRPr="00EB7B78">
              <w:rPr>
                <w:bCs/>
                <w:sz w:val="16"/>
                <w:szCs w:val="16"/>
              </w:rPr>
              <w:t>KR</w:t>
            </w:r>
          </w:p>
        </w:tc>
      </w:tr>
      <w:tr w:rsidR="00713780" w:rsidRPr="00EB7B78" w14:paraId="2E08D5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F093D2" w14:textId="77777777" w:rsidR="00713780" w:rsidRPr="00EB7B78" w:rsidRDefault="00713780" w:rsidP="0097790A">
            <w:pPr>
              <w:rPr>
                <w:bCs/>
                <w:sz w:val="16"/>
                <w:szCs w:val="16"/>
              </w:rPr>
            </w:pPr>
            <w:r w:rsidRPr="00EB7B78">
              <w:rPr>
                <w:bCs/>
                <w:sz w:val="16"/>
                <w:szCs w:val="16"/>
              </w:rPr>
              <w:t>BELAM_CHI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63C3EB" w14:textId="77777777" w:rsidR="00713780" w:rsidRPr="0036629D" w:rsidRDefault="00713780" w:rsidP="0097790A">
            <w:pPr>
              <w:ind w:left="102" w:hanging="102"/>
              <w:jc w:val="left"/>
              <w:rPr>
                <w:rFonts w:cs="Arial"/>
                <w:sz w:val="16"/>
                <w:szCs w:val="16"/>
              </w:rPr>
            </w:pPr>
            <w:r w:rsidRPr="0036629D">
              <w:rPr>
                <w:rFonts w:cs="Arial"/>
                <w:sz w:val="16"/>
                <w:szCs w:val="16"/>
              </w:rPr>
              <w:t>Belamcanda chinensis (L.)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5FE60A" w14:textId="77777777" w:rsidR="00713780" w:rsidRPr="00EB7B78" w:rsidRDefault="00713780" w:rsidP="0097790A">
            <w:pPr>
              <w:rPr>
                <w:bCs/>
                <w:sz w:val="16"/>
                <w:szCs w:val="16"/>
              </w:rPr>
            </w:pPr>
            <w:r w:rsidRPr="00EB7B78">
              <w:rPr>
                <w:bCs/>
                <w:sz w:val="16"/>
                <w:szCs w:val="16"/>
              </w:rPr>
              <w:t>JP</w:t>
            </w:r>
          </w:p>
        </w:tc>
      </w:tr>
      <w:tr w:rsidR="00713780" w:rsidRPr="00EB7B78" w14:paraId="6FCC02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E1BE72" w14:textId="77777777" w:rsidR="00713780" w:rsidRPr="00EB7B78" w:rsidRDefault="00713780" w:rsidP="0097790A">
            <w:pPr>
              <w:rPr>
                <w:bCs/>
                <w:sz w:val="16"/>
                <w:szCs w:val="16"/>
              </w:rPr>
            </w:pPr>
            <w:r w:rsidRPr="00EB7B78">
              <w:rPr>
                <w:bCs/>
                <w:sz w:val="16"/>
                <w:szCs w:val="16"/>
              </w:rPr>
              <w:t>BELLI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53DEC7" w14:textId="77777777" w:rsidR="00713780" w:rsidRPr="0036629D" w:rsidRDefault="00713780" w:rsidP="0097790A">
            <w:pPr>
              <w:ind w:left="102" w:hanging="102"/>
              <w:jc w:val="left"/>
              <w:rPr>
                <w:rFonts w:cs="Arial"/>
                <w:sz w:val="16"/>
                <w:szCs w:val="16"/>
              </w:rPr>
            </w:pPr>
            <w:r w:rsidRPr="0036629D">
              <w:rPr>
                <w:rFonts w:cs="Arial"/>
                <w:sz w:val="16"/>
                <w:szCs w:val="16"/>
              </w:rPr>
              <w:t>Bellis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96371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D5162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0D11E" w14:textId="77777777" w:rsidR="00713780" w:rsidRPr="00EB7B78" w:rsidRDefault="00713780" w:rsidP="0097790A">
            <w:pPr>
              <w:rPr>
                <w:bCs/>
                <w:sz w:val="16"/>
                <w:szCs w:val="16"/>
              </w:rPr>
            </w:pPr>
            <w:r w:rsidRPr="00EB7B78">
              <w:rPr>
                <w:bCs/>
                <w:sz w:val="16"/>
                <w:szCs w:val="16"/>
              </w:rPr>
              <w:t>BELLI_PER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B32D03" w14:textId="77777777" w:rsidR="00713780" w:rsidRPr="0036629D" w:rsidRDefault="00713780" w:rsidP="0097790A">
            <w:pPr>
              <w:ind w:left="102" w:hanging="102"/>
              <w:jc w:val="left"/>
              <w:rPr>
                <w:rFonts w:cs="Arial"/>
                <w:sz w:val="16"/>
                <w:szCs w:val="16"/>
              </w:rPr>
            </w:pPr>
            <w:r w:rsidRPr="0036629D">
              <w:rPr>
                <w:rFonts w:cs="Arial"/>
                <w:sz w:val="16"/>
                <w:szCs w:val="16"/>
              </w:rPr>
              <w:t>Bellis perennis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D2A00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EB7B78" w14:paraId="28906C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48A998" w14:textId="77777777" w:rsidR="00713780" w:rsidRPr="00EB7B78" w:rsidRDefault="00713780" w:rsidP="0097790A">
            <w:pPr>
              <w:rPr>
                <w:bCs/>
                <w:sz w:val="16"/>
                <w:szCs w:val="16"/>
              </w:rPr>
            </w:pPr>
            <w:r w:rsidRPr="00EB7B78">
              <w:rPr>
                <w:bCs/>
                <w:sz w:val="16"/>
                <w:szCs w:val="16"/>
              </w:rPr>
              <w:t>BENIN_HIS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9EF281" w14:textId="77777777" w:rsidR="00713780" w:rsidRPr="0036629D" w:rsidRDefault="00713780" w:rsidP="0097790A">
            <w:pPr>
              <w:ind w:left="102" w:hanging="102"/>
              <w:jc w:val="left"/>
              <w:rPr>
                <w:rFonts w:cs="Arial"/>
                <w:sz w:val="16"/>
                <w:szCs w:val="16"/>
              </w:rPr>
            </w:pPr>
            <w:r w:rsidRPr="0036629D">
              <w:rPr>
                <w:rFonts w:cs="Arial"/>
                <w:sz w:val="16"/>
                <w:szCs w:val="16"/>
              </w:rPr>
              <w:t>Benincasa hispida (Thunb.) Cogn.</w:t>
            </w:r>
            <w:r w:rsidRPr="0036629D">
              <w:rPr>
                <w:rFonts w:cs="Arial"/>
                <w:sz w:val="16"/>
                <w:szCs w:val="16"/>
              </w:rPr>
              <w:br/>
              <w:t>Benincasa cerifera Savi</w:t>
            </w:r>
            <w:r w:rsidRPr="0036629D">
              <w:rPr>
                <w:rFonts w:cs="Arial"/>
                <w:sz w:val="16"/>
                <w:szCs w:val="16"/>
              </w:rPr>
              <w:br/>
              <w:t>Benincasa pruriens (Seem.) W. J. de Wilde &amp; Duyfjes</w:t>
            </w:r>
            <w:r w:rsidRPr="0036629D">
              <w:rPr>
                <w:rFonts w:cs="Arial"/>
                <w:sz w:val="16"/>
                <w:szCs w:val="16"/>
              </w:rPr>
              <w:br/>
              <w:t xml:space="preserve">Benincasa pruriens f. hispida (Thunb.) </w:t>
            </w:r>
            <w:r w:rsidRPr="00DF2EFE">
              <w:rPr>
                <w:rFonts w:cs="Arial"/>
                <w:sz w:val="16"/>
                <w:szCs w:val="16"/>
                <w:lang w:val="fr-CH"/>
              </w:rPr>
              <w:t>W. J. de Wilde &amp; Duyfjes</w:t>
            </w:r>
            <w:r w:rsidRPr="00DF2EFE">
              <w:rPr>
                <w:rFonts w:cs="Arial"/>
                <w:sz w:val="16"/>
                <w:szCs w:val="16"/>
                <w:lang w:val="fr-CH"/>
              </w:rPr>
              <w:br/>
              <w:t>Cucurbita hispida Thunb.</w:t>
            </w:r>
            <w:r w:rsidRPr="00DF2EFE">
              <w:rPr>
                <w:rFonts w:cs="Arial"/>
                <w:sz w:val="16"/>
                <w:szCs w:val="16"/>
                <w:lang w:val="fr-CH"/>
              </w:rPr>
              <w:br/>
              <w:t>Cucurbita pruriens Seem.</w:t>
            </w:r>
            <w:r w:rsidRPr="00DF2EFE">
              <w:rPr>
                <w:rFonts w:cs="Arial"/>
                <w:sz w:val="16"/>
                <w:szCs w:val="16"/>
                <w:lang w:val="fr-CH"/>
              </w:rPr>
              <w:br/>
            </w:r>
            <w:r w:rsidRPr="0036629D">
              <w:rPr>
                <w:rFonts w:cs="Arial"/>
                <w:sz w:val="16"/>
                <w:szCs w:val="16"/>
              </w:rPr>
              <w:t>Lagenaria siceraria var. hispida (Thunb.) H. Hara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CA00D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387959" w14:paraId="59E9E7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934CF9" w14:textId="77777777" w:rsidR="00713780" w:rsidRPr="00EB7B78" w:rsidRDefault="00713780" w:rsidP="0097790A">
            <w:pPr>
              <w:rPr>
                <w:bCs/>
                <w:sz w:val="16"/>
                <w:szCs w:val="16"/>
              </w:rPr>
            </w:pPr>
            <w:r w:rsidRPr="00EB7B78">
              <w:rPr>
                <w:bCs/>
                <w:sz w:val="16"/>
                <w:szCs w:val="16"/>
              </w:rPr>
              <w:t>BERBE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FCB6A2" w14:textId="77777777" w:rsidR="00713780" w:rsidRPr="0036629D" w:rsidRDefault="00713780" w:rsidP="0097790A">
            <w:pPr>
              <w:ind w:left="102" w:hanging="102"/>
              <w:jc w:val="left"/>
              <w:rPr>
                <w:rFonts w:cs="Arial"/>
                <w:sz w:val="16"/>
                <w:szCs w:val="16"/>
              </w:rPr>
            </w:pPr>
            <w:r w:rsidRPr="0036629D">
              <w:rPr>
                <w:rFonts w:cs="Arial"/>
                <w:sz w:val="16"/>
                <w:szCs w:val="16"/>
              </w:rPr>
              <w:t>Berberis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F75E50"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RU</w:t>
            </w:r>
          </w:p>
        </w:tc>
      </w:tr>
      <w:tr w:rsidR="00713780" w:rsidRPr="00EB7B78" w14:paraId="7DCEFC9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61E093" w14:textId="77777777" w:rsidR="00713780" w:rsidRPr="00EB7B78" w:rsidRDefault="00713780" w:rsidP="0097790A">
            <w:pPr>
              <w:rPr>
                <w:bCs/>
                <w:sz w:val="16"/>
                <w:szCs w:val="16"/>
              </w:rPr>
            </w:pPr>
            <w:r w:rsidRPr="00EB7B78">
              <w:rPr>
                <w:bCs/>
                <w:sz w:val="16"/>
                <w:szCs w:val="16"/>
              </w:rPr>
              <w:t>BERBE_BRA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F15C84" w14:textId="77777777" w:rsidR="00713780" w:rsidRPr="0036629D" w:rsidRDefault="00713780" w:rsidP="0097790A">
            <w:pPr>
              <w:ind w:left="102" w:hanging="102"/>
              <w:jc w:val="left"/>
              <w:rPr>
                <w:rFonts w:cs="Arial"/>
                <w:sz w:val="16"/>
                <w:szCs w:val="16"/>
              </w:rPr>
            </w:pPr>
            <w:r w:rsidRPr="0036629D">
              <w:rPr>
                <w:rFonts w:cs="Arial"/>
                <w:sz w:val="16"/>
                <w:szCs w:val="16"/>
              </w:rPr>
              <w:t>Berberis brachypoda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770A3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2614CB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BE65AA" w14:textId="77777777" w:rsidR="00713780" w:rsidRPr="00EB7B78" w:rsidRDefault="00713780" w:rsidP="0097790A">
            <w:pPr>
              <w:rPr>
                <w:bCs/>
                <w:sz w:val="16"/>
                <w:szCs w:val="16"/>
              </w:rPr>
            </w:pPr>
            <w:r w:rsidRPr="00EB7B78">
              <w:rPr>
                <w:bCs/>
                <w:sz w:val="16"/>
                <w:szCs w:val="16"/>
              </w:rPr>
              <w:t>BERBE_CAN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4ECEA7" w14:textId="77777777" w:rsidR="00713780" w:rsidRPr="0036629D" w:rsidRDefault="00713780" w:rsidP="0097790A">
            <w:pPr>
              <w:ind w:left="102" w:hanging="102"/>
              <w:jc w:val="left"/>
              <w:rPr>
                <w:rFonts w:cs="Arial"/>
                <w:sz w:val="16"/>
                <w:szCs w:val="16"/>
              </w:rPr>
            </w:pPr>
            <w:r w:rsidRPr="0036629D">
              <w:rPr>
                <w:rFonts w:cs="Arial"/>
                <w:sz w:val="16"/>
                <w:szCs w:val="16"/>
              </w:rPr>
              <w:t>Berberis candidula (C. K. Schneid.)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5A905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1F6A3B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C94898" w14:textId="77777777" w:rsidR="00713780" w:rsidRPr="00EB7B78" w:rsidRDefault="00713780" w:rsidP="0097790A">
            <w:pPr>
              <w:rPr>
                <w:bCs/>
                <w:sz w:val="16"/>
                <w:szCs w:val="16"/>
              </w:rPr>
            </w:pPr>
            <w:r w:rsidRPr="00EB7B78">
              <w:rPr>
                <w:bCs/>
                <w:sz w:val="16"/>
                <w:szCs w:val="16"/>
              </w:rPr>
              <w:t>BERBE_CHI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F2E4EF" w14:textId="77777777" w:rsidR="00713780" w:rsidRPr="0036629D" w:rsidRDefault="00713780" w:rsidP="0097790A">
            <w:pPr>
              <w:ind w:left="102" w:hanging="102"/>
              <w:jc w:val="left"/>
              <w:rPr>
                <w:rFonts w:cs="Arial"/>
                <w:sz w:val="16"/>
                <w:szCs w:val="16"/>
              </w:rPr>
            </w:pPr>
            <w:r w:rsidRPr="0036629D">
              <w:rPr>
                <w:rFonts w:cs="Arial"/>
                <w:sz w:val="16"/>
                <w:szCs w:val="16"/>
              </w:rPr>
              <w:t>Berberis chinensis Poir.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45661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33D57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86D636" w14:textId="77777777" w:rsidR="00713780" w:rsidRPr="00EB7B78" w:rsidRDefault="00713780" w:rsidP="0097790A">
            <w:pPr>
              <w:rPr>
                <w:bCs/>
                <w:sz w:val="16"/>
                <w:szCs w:val="16"/>
              </w:rPr>
            </w:pPr>
            <w:r w:rsidRPr="00EB7B78">
              <w:rPr>
                <w:bCs/>
                <w:sz w:val="16"/>
                <w:szCs w:val="16"/>
              </w:rPr>
              <w:t>BERBE_DAR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D4C26A" w14:textId="77777777" w:rsidR="00713780" w:rsidRPr="0036629D" w:rsidRDefault="00713780" w:rsidP="0097790A">
            <w:pPr>
              <w:ind w:left="102" w:hanging="102"/>
              <w:jc w:val="left"/>
              <w:rPr>
                <w:rFonts w:cs="Arial"/>
                <w:sz w:val="16"/>
                <w:szCs w:val="16"/>
              </w:rPr>
            </w:pPr>
            <w:r w:rsidRPr="0036629D">
              <w:rPr>
                <w:rFonts w:cs="Arial"/>
                <w:sz w:val="16"/>
                <w:szCs w:val="16"/>
              </w:rPr>
              <w:t>Berberis darwinii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332C7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9AAB6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425431" w14:textId="77777777" w:rsidR="00713780" w:rsidRPr="00EB7B78" w:rsidRDefault="00713780" w:rsidP="0097790A">
            <w:pPr>
              <w:rPr>
                <w:bCs/>
                <w:sz w:val="16"/>
                <w:szCs w:val="16"/>
              </w:rPr>
            </w:pPr>
            <w:r w:rsidRPr="00EB7B78">
              <w:rPr>
                <w:bCs/>
                <w:sz w:val="16"/>
                <w:szCs w:val="16"/>
              </w:rPr>
              <w:t>BERBE_EUR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A48414" w14:textId="77777777" w:rsidR="00713780" w:rsidRPr="0036629D" w:rsidRDefault="00713780" w:rsidP="0097790A">
            <w:pPr>
              <w:ind w:left="102" w:hanging="102"/>
              <w:jc w:val="left"/>
              <w:rPr>
                <w:rFonts w:cs="Arial"/>
                <w:sz w:val="16"/>
                <w:szCs w:val="16"/>
              </w:rPr>
            </w:pPr>
            <w:r w:rsidRPr="0036629D">
              <w:rPr>
                <w:rFonts w:cs="Arial"/>
                <w:sz w:val="16"/>
                <w:szCs w:val="16"/>
              </w:rPr>
              <w:t>Berberis eurybracteata (Fedde) Laferr.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6BABC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152906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3A21F8" w14:textId="77777777" w:rsidR="00713780" w:rsidRPr="00EB7B78" w:rsidRDefault="00713780" w:rsidP="0097790A">
            <w:pPr>
              <w:rPr>
                <w:bCs/>
                <w:sz w:val="16"/>
                <w:szCs w:val="16"/>
              </w:rPr>
            </w:pPr>
            <w:r w:rsidRPr="00EB7B78">
              <w:rPr>
                <w:bCs/>
                <w:sz w:val="16"/>
                <w:szCs w:val="16"/>
              </w:rPr>
              <w:t>BERBE_GAG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360F65" w14:textId="77777777" w:rsidR="00713780" w:rsidRPr="0036629D" w:rsidRDefault="00713780" w:rsidP="0097790A">
            <w:pPr>
              <w:ind w:left="102" w:hanging="102"/>
              <w:jc w:val="left"/>
              <w:rPr>
                <w:rFonts w:cs="Arial"/>
                <w:sz w:val="16"/>
                <w:szCs w:val="16"/>
              </w:rPr>
            </w:pPr>
            <w:r w:rsidRPr="0036629D">
              <w:rPr>
                <w:rFonts w:cs="Arial"/>
                <w:sz w:val="16"/>
                <w:szCs w:val="16"/>
              </w:rPr>
              <w:t>Berberis gagnepainii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F9698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EAB2D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7B6F66" w14:textId="77777777" w:rsidR="00713780" w:rsidRPr="00EB7B78" w:rsidRDefault="00713780" w:rsidP="0097790A">
            <w:pPr>
              <w:rPr>
                <w:bCs/>
                <w:sz w:val="16"/>
                <w:szCs w:val="16"/>
              </w:rPr>
            </w:pPr>
            <w:r w:rsidRPr="00EB7B78">
              <w:rPr>
                <w:bCs/>
                <w:sz w:val="16"/>
                <w:szCs w:val="16"/>
              </w:rPr>
              <w:t>BERBE_JUL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6D9909" w14:textId="77777777" w:rsidR="00713780" w:rsidRPr="0036629D" w:rsidRDefault="00713780" w:rsidP="0097790A">
            <w:pPr>
              <w:ind w:left="102" w:hanging="102"/>
              <w:jc w:val="left"/>
              <w:rPr>
                <w:rFonts w:cs="Arial"/>
                <w:sz w:val="16"/>
                <w:szCs w:val="16"/>
              </w:rPr>
            </w:pPr>
            <w:r w:rsidRPr="0036629D">
              <w:rPr>
                <w:rFonts w:cs="Arial"/>
                <w:sz w:val="16"/>
                <w:szCs w:val="16"/>
              </w:rPr>
              <w:t>Berberis julianae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94C73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C4AA4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F9602B" w14:textId="77777777" w:rsidR="00713780" w:rsidRPr="00EB7B78" w:rsidRDefault="00713780" w:rsidP="0097790A">
            <w:pPr>
              <w:rPr>
                <w:bCs/>
                <w:sz w:val="16"/>
                <w:szCs w:val="16"/>
              </w:rPr>
            </w:pPr>
            <w:r w:rsidRPr="00EB7B78">
              <w:rPr>
                <w:bCs/>
                <w:sz w:val="16"/>
                <w:szCs w:val="16"/>
              </w:rPr>
              <w:t>BERBE_KOR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EB41B7" w14:textId="77777777" w:rsidR="00713780" w:rsidRPr="0036629D" w:rsidRDefault="00713780" w:rsidP="0097790A">
            <w:pPr>
              <w:ind w:left="102" w:hanging="102"/>
              <w:jc w:val="left"/>
              <w:rPr>
                <w:rFonts w:cs="Arial"/>
                <w:sz w:val="16"/>
                <w:szCs w:val="16"/>
              </w:rPr>
            </w:pPr>
            <w:r w:rsidRPr="0036629D">
              <w:rPr>
                <w:rFonts w:cs="Arial"/>
                <w:sz w:val="16"/>
                <w:szCs w:val="16"/>
              </w:rPr>
              <w:t>Berberis koreana Palib.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44D92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17B14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845120" w14:textId="77777777" w:rsidR="00713780" w:rsidRPr="00EB7B78" w:rsidRDefault="00713780" w:rsidP="0097790A">
            <w:pPr>
              <w:rPr>
                <w:bCs/>
                <w:sz w:val="16"/>
                <w:szCs w:val="16"/>
              </w:rPr>
            </w:pPr>
            <w:r w:rsidRPr="00EB7B78">
              <w:rPr>
                <w:bCs/>
                <w:sz w:val="16"/>
                <w:szCs w:val="16"/>
              </w:rPr>
              <w:t>BERBE_MED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2920A0" w14:textId="77777777" w:rsidR="00713780" w:rsidRPr="0036629D" w:rsidRDefault="00713780" w:rsidP="0097790A">
            <w:pPr>
              <w:ind w:left="102" w:hanging="102"/>
              <w:jc w:val="left"/>
              <w:rPr>
                <w:rFonts w:cs="Arial"/>
                <w:sz w:val="16"/>
                <w:szCs w:val="16"/>
              </w:rPr>
            </w:pPr>
            <w:r w:rsidRPr="0036629D">
              <w:rPr>
                <w:rFonts w:cs="Arial"/>
                <w:sz w:val="16"/>
                <w:szCs w:val="16"/>
              </w:rPr>
              <w:t>Berberis ×media Groot.</w:t>
            </w:r>
            <w:r w:rsidRPr="0036629D">
              <w:rPr>
                <w:rFonts w:cs="Arial"/>
                <w:sz w:val="16"/>
                <w:szCs w:val="16"/>
              </w:rPr>
              <w:br/>
              <w:t>Berberis candidula × Berberis thunbergii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D57877"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6DFB63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D3C63E" w14:textId="77777777" w:rsidR="00713780" w:rsidRPr="00EB7B78" w:rsidRDefault="00713780" w:rsidP="0097790A">
            <w:pPr>
              <w:rPr>
                <w:bCs/>
                <w:sz w:val="16"/>
                <w:szCs w:val="16"/>
              </w:rPr>
            </w:pPr>
            <w:r w:rsidRPr="00EB7B78">
              <w:rPr>
                <w:bCs/>
                <w:sz w:val="16"/>
                <w:szCs w:val="16"/>
              </w:rPr>
              <w:t>BERBE_NIT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694397" w14:textId="77777777" w:rsidR="00713780" w:rsidRPr="0036629D" w:rsidRDefault="00713780" w:rsidP="0097790A">
            <w:pPr>
              <w:ind w:left="102" w:hanging="102"/>
              <w:jc w:val="left"/>
              <w:rPr>
                <w:rFonts w:cs="Arial"/>
                <w:sz w:val="16"/>
                <w:szCs w:val="16"/>
              </w:rPr>
            </w:pPr>
            <w:r w:rsidRPr="0036629D">
              <w:rPr>
                <w:rFonts w:cs="Arial"/>
                <w:sz w:val="16"/>
                <w:szCs w:val="16"/>
              </w:rPr>
              <w:t>Berberis nitens (C. K. Schneid.) Laferr.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52D67D"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7C7293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1414C8" w14:textId="77777777" w:rsidR="00713780" w:rsidRPr="00EB7B78" w:rsidRDefault="00713780" w:rsidP="0097790A">
            <w:pPr>
              <w:rPr>
                <w:bCs/>
                <w:sz w:val="16"/>
                <w:szCs w:val="16"/>
              </w:rPr>
            </w:pPr>
            <w:r w:rsidRPr="00EB7B78">
              <w:rPr>
                <w:bCs/>
                <w:sz w:val="16"/>
                <w:szCs w:val="16"/>
              </w:rPr>
              <w:t>BERBE_OTT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6E30DE" w14:textId="77777777" w:rsidR="00713780" w:rsidRPr="0036629D" w:rsidRDefault="00713780" w:rsidP="0097790A">
            <w:pPr>
              <w:ind w:left="102" w:hanging="102"/>
              <w:jc w:val="left"/>
              <w:rPr>
                <w:rFonts w:cs="Arial"/>
                <w:sz w:val="16"/>
                <w:szCs w:val="16"/>
              </w:rPr>
            </w:pPr>
            <w:r w:rsidRPr="0036629D">
              <w:rPr>
                <w:rFonts w:cs="Arial"/>
                <w:sz w:val="16"/>
                <w:szCs w:val="16"/>
              </w:rPr>
              <w:t>Berberis ×ottawensis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55AA4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82C23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87EB32" w14:textId="77777777" w:rsidR="00713780" w:rsidRPr="00EB7B78" w:rsidRDefault="00713780" w:rsidP="0097790A">
            <w:pPr>
              <w:rPr>
                <w:bCs/>
                <w:sz w:val="16"/>
                <w:szCs w:val="16"/>
              </w:rPr>
            </w:pPr>
            <w:r w:rsidRPr="00EB7B78">
              <w:rPr>
                <w:bCs/>
                <w:sz w:val="16"/>
                <w:szCs w:val="16"/>
              </w:rPr>
              <w:t>BERBE_RUB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56BB33" w14:textId="77777777" w:rsidR="00713780" w:rsidRPr="0036629D" w:rsidRDefault="00713780" w:rsidP="0097790A">
            <w:pPr>
              <w:ind w:left="102" w:hanging="102"/>
              <w:jc w:val="left"/>
              <w:rPr>
                <w:rFonts w:cs="Arial"/>
                <w:sz w:val="16"/>
                <w:szCs w:val="16"/>
              </w:rPr>
            </w:pPr>
            <w:r w:rsidRPr="0036629D">
              <w:rPr>
                <w:rFonts w:cs="Arial"/>
                <w:sz w:val="16"/>
                <w:szCs w:val="16"/>
              </w:rPr>
              <w:t>Berberis ×rubrostilla Chitt.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586BC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03571E9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C220E" w14:textId="77777777" w:rsidR="00713780" w:rsidRPr="00EB7B78" w:rsidRDefault="00713780" w:rsidP="0097790A">
            <w:pPr>
              <w:rPr>
                <w:bCs/>
                <w:sz w:val="16"/>
                <w:szCs w:val="16"/>
              </w:rPr>
            </w:pPr>
            <w:r w:rsidRPr="00EB7B78">
              <w:rPr>
                <w:bCs/>
                <w:sz w:val="16"/>
                <w:szCs w:val="16"/>
              </w:rPr>
              <w:t>BERBE_STE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931A0C" w14:textId="77777777" w:rsidR="00713780" w:rsidRPr="0036629D" w:rsidRDefault="00713780" w:rsidP="0097790A">
            <w:pPr>
              <w:ind w:left="102" w:hanging="102"/>
              <w:jc w:val="left"/>
              <w:rPr>
                <w:rFonts w:cs="Arial"/>
                <w:sz w:val="16"/>
                <w:szCs w:val="16"/>
              </w:rPr>
            </w:pPr>
            <w:r w:rsidRPr="0036629D">
              <w:rPr>
                <w:rFonts w:cs="Arial"/>
                <w:sz w:val="16"/>
                <w:szCs w:val="16"/>
              </w:rPr>
              <w:t>Berberis ×stenophylla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5B299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387959" w14:paraId="016EF9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3D11B8" w14:textId="77777777" w:rsidR="00713780" w:rsidRPr="00EB7B78" w:rsidRDefault="00713780" w:rsidP="0097790A">
            <w:pPr>
              <w:rPr>
                <w:bCs/>
                <w:sz w:val="16"/>
                <w:szCs w:val="16"/>
              </w:rPr>
            </w:pPr>
            <w:r w:rsidRPr="00EB7B78">
              <w:rPr>
                <w:bCs/>
                <w:sz w:val="16"/>
                <w:szCs w:val="16"/>
              </w:rPr>
              <w:t>BERBE_THU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DDA6A6" w14:textId="77777777" w:rsidR="00713780" w:rsidRPr="0036629D" w:rsidRDefault="00713780" w:rsidP="0097790A">
            <w:pPr>
              <w:ind w:left="102" w:hanging="102"/>
              <w:jc w:val="left"/>
              <w:rPr>
                <w:rFonts w:cs="Arial"/>
                <w:sz w:val="16"/>
                <w:szCs w:val="16"/>
              </w:rPr>
            </w:pPr>
            <w:r w:rsidRPr="0036629D">
              <w:rPr>
                <w:rFonts w:cs="Arial"/>
                <w:sz w:val="16"/>
                <w:szCs w:val="16"/>
              </w:rPr>
              <w:t>Berberis thunbergii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4EE9E0"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p>
        </w:tc>
      </w:tr>
      <w:tr w:rsidR="00713780" w:rsidRPr="00EB7B78" w14:paraId="56837F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613E1A" w14:textId="77777777" w:rsidR="00713780" w:rsidRPr="00EB7B78" w:rsidRDefault="00713780" w:rsidP="0097790A">
            <w:pPr>
              <w:rPr>
                <w:bCs/>
                <w:sz w:val="16"/>
                <w:szCs w:val="16"/>
              </w:rPr>
            </w:pPr>
            <w:r w:rsidRPr="00EB7B78">
              <w:rPr>
                <w:bCs/>
                <w:sz w:val="16"/>
                <w:szCs w:val="16"/>
              </w:rPr>
              <w:t>BERBE_WIL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9832B4" w14:textId="77777777" w:rsidR="00713780" w:rsidRPr="0036629D" w:rsidRDefault="00713780" w:rsidP="0097790A">
            <w:pPr>
              <w:ind w:left="102" w:hanging="102"/>
              <w:jc w:val="left"/>
              <w:rPr>
                <w:rFonts w:cs="Arial"/>
                <w:sz w:val="16"/>
                <w:szCs w:val="16"/>
              </w:rPr>
            </w:pPr>
            <w:r w:rsidRPr="0036629D">
              <w:rPr>
                <w:rFonts w:cs="Arial"/>
                <w:sz w:val="16"/>
                <w:szCs w:val="16"/>
              </w:rPr>
              <w:t>Berberis wilsoniae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DDFEC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387959" w14:paraId="39D0A8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BBFA06" w14:textId="77777777" w:rsidR="00713780" w:rsidRPr="00EB7B78" w:rsidRDefault="00713780" w:rsidP="0097790A">
            <w:pPr>
              <w:rPr>
                <w:bCs/>
                <w:sz w:val="16"/>
                <w:szCs w:val="16"/>
              </w:rPr>
            </w:pPr>
            <w:r w:rsidRPr="00EB7B78">
              <w:rPr>
                <w:bCs/>
                <w:sz w:val="16"/>
                <w:szCs w:val="16"/>
              </w:rPr>
              <w:t>BERGE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737CF6" w14:textId="77777777" w:rsidR="00713780" w:rsidRPr="0036629D" w:rsidRDefault="00713780" w:rsidP="0097790A">
            <w:pPr>
              <w:ind w:left="102" w:hanging="102"/>
              <w:jc w:val="left"/>
              <w:rPr>
                <w:rFonts w:cs="Arial"/>
                <w:sz w:val="16"/>
                <w:szCs w:val="16"/>
              </w:rPr>
            </w:pPr>
            <w:r w:rsidRPr="0036629D">
              <w:rPr>
                <w:rFonts w:cs="Arial"/>
                <w:sz w:val="16"/>
                <w:szCs w:val="16"/>
              </w:rPr>
              <w:t>Bergenia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8DDFD5"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4A3346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E0D498" w14:textId="77777777" w:rsidR="00713780" w:rsidRPr="00EB7B78" w:rsidRDefault="00713780" w:rsidP="0097790A">
            <w:pPr>
              <w:rPr>
                <w:bCs/>
                <w:sz w:val="16"/>
                <w:szCs w:val="16"/>
              </w:rPr>
            </w:pPr>
            <w:r w:rsidRPr="00EB7B78">
              <w:rPr>
                <w:bCs/>
                <w:sz w:val="16"/>
                <w:szCs w:val="16"/>
              </w:rPr>
              <w:t>BERGE_CIL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488AFC" w14:textId="77777777" w:rsidR="00713780" w:rsidRPr="0036629D" w:rsidRDefault="00713780" w:rsidP="0097790A">
            <w:pPr>
              <w:ind w:left="102" w:hanging="102"/>
              <w:jc w:val="left"/>
              <w:rPr>
                <w:rFonts w:cs="Arial"/>
                <w:sz w:val="16"/>
                <w:szCs w:val="16"/>
              </w:rPr>
            </w:pPr>
            <w:r w:rsidRPr="0036629D">
              <w:rPr>
                <w:rFonts w:cs="Arial"/>
                <w:sz w:val="16"/>
                <w:szCs w:val="16"/>
              </w:rPr>
              <w:t>Bergenia ciliata (Haw.) Sternb.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08AF2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D9D20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2C2655" w14:textId="77777777" w:rsidR="00713780" w:rsidRPr="00EB7B78" w:rsidRDefault="00713780" w:rsidP="0097790A">
            <w:pPr>
              <w:rPr>
                <w:bCs/>
                <w:sz w:val="16"/>
                <w:szCs w:val="16"/>
              </w:rPr>
            </w:pPr>
            <w:r w:rsidRPr="00EB7B78">
              <w:rPr>
                <w:bCs/>
                <w:sz w:val="16"/>
                <w:szCs w:val="16"/>
              </w:rPr>
              <w:t>BERGE_CRA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C75489" w14:textId="77777777" w:rsidR="00713780" w:rsidRPr="0036629D" w:rsidRDefault="00713780" w:rsidP="0097790A">
            <w:pPr>
              <w:ind w:left="102" w:hanging="102"/>
              <w:jc w:val="left"/>
              <w:rPr>
                <w:rFonts w:cs="Arial"/>
                <w:sz w:val="16"/>
                <w:szCs w:val="16"/>
              </w:rPr>
            </w:pPr>
            <w:r w:rsidRPr="0036629D">
              <w:rPr>
                <w:rFonts w:cs="Arial"/>
                <w:sz w:val="16"/>
                <w:szCs w:val="16"/>
              </w:rPr>
              <w:t>Bergenia crassifolia (L.) Fritsch</w:t>
            </w:r>
            <w:r w:rsidRPr="0036629D">
              <w:rPr>
                <w:rFonts w:cs="Arial"/>
                <w:sz w:val="16"/>
                <w:szCs w:val="16"/>
              </w:rPr>
              <w:br/>
              <w:t>Bergenia cordifolia (Haw.) Sternb.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02D47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F374A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064767" w14:textId="77777777" w:rsidR="00713780" w:rsidRPr="00EB7B78" w:rsidRDefault="00713780" w:rsidP="0097790A">
            <w:pPr>
              <w:rPr>
                <w:bCs/>
                <w:sz w:val="16"/>
                <w:szCs w:val="16"/>
              </w:rPr>
            </w:pPr>
            <w:r w:rsidRPr="00EB7B78">
              <w:rPr>
                <w:bCs/>
                <w:sz w:val="16"/>
                <w:szCs w:val="16"/>
              </w:rPr>
              <w:t>BERGE_PUR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EDD938" w14:textId="77777777" w:rsidR="00713780" w:rsidRPr="0036629D" w:rsidRDefault="00713780" w:rsidP="0097790A">
            <w:pPr>
              <w:ind w:left="102" w:hanging="102"/>
              <w:jc w:val="left"/>
              <w:rPr>
                <w:rFonts w:cs="Arial"/>
                <w:sz w:val="16"/>
                <w:szCs w:val="16"/>
              </w:rPr>
            </w:pPr>
            <w:r w:rsidRPr="0036629D">
              <w:rPr>
                <w:rFonts w:cs="Arial"/>
                <w:sz w:val="16"/>
                <w:szCs w:val="16"/>
              </w:rPr>
              <w:t>Bergenia purpurascens (Hook. f. &amp; Thomson)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B2DF8F"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E67D1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323186" w14:textId="77777777" w:rsidR="00713780" w:rsidRPr="00EB7B78" w:rsidRDefault="00713780" w:rsidP="0097790A">
            <w:pPr>
              <w:rPr>
                <w:bCs/>
                <w:sz w:val="16"/>
                <w:szCs w:val="16"/>
              </w:rPr>
            </w:pPr>
            <w:r w:rsidRPr="00EB7B78">
              <w:rPr>
                <w:bCs/>
                <w:sz w:val="16"/>
                <w:szCs w:val="16"/>
              </w:rPr>
              <w:t>BESCH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A2A27F" w14:textId="77777777" w:rsidR="00713780" w:rsidRPr="0036629D" w:rsidRDefault="00713780" w:rsidP="0097790A">
            <w:pPr>
              <w:ind w:left="102" w:hanging="102"/>
              <w:jc w:val="left"/>
              <w:rPr>
                <w:rFonts w:cs="Arial"/>
                <w:sz w:val="16"/>
                <w:szCs w:val="16"/>
              </w:rPr>
            </w:pPr>
            <w:r w:rsidRPr="0036629D">
              <w:rPr>
                <w:rFonts w:cs="Arial"/>
                <w:sz w:val="16"/>
                <w:szCs w:val="16"/>
              </w:rPr>
              <w:t>Beschorneria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09A2F" w14:textId="77777777" w:rsidR="00713780" w:rsidRPr="00EB7B78" w:rsidRDefault="00713780" w:rsidP="0097790A">
            <w:pPr>
              <w:rPr>
                <w:bCs/>
                <w:sz w:val="16"/>
                <w:szCs w:val="16"/>
              </w:rPr>
            </w:pPr>
            <w:r w:rsidRPr="00EB7B78">
              <w:rPr>
                <w:bCs/>
                <w:sz w:val="16"/>
                <w:szCs w:val="16"/>
              </w:rPr>
              <w:t>ZA</w:t>
            </w:r>
          </w:p>
        </w:tc>
      </w:tr>
      <w:tr w:rsidR="00713780" w:rsidRPr="00387959" w14:paraId="6A1C94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E92978" w14:textId="77777777" w:rsidR="00713780" w:rsidRPr="00EB7B78" w:rsidRDefault="00713780" w:rsidP="0097790A">
            <w:pPr>
              <w:rPr>
                <w:bCs/>
                <w:sz w:val="16"/>
                <w:szCs w:val="16"/>
              </w:rPr>
            </w:pPr>
            <w:r w:rsidRPr="00EB7B78">
              <w:rPr>
                <w:bCs/>
                <w:sz w:val="16"/>
                <w:szCs w:val="16"/>
              </w:rPr>
              <w:t>BESCH_YUC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E8EC0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Beschorneria yuccoides hort. ex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B3F075"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p>
        </w:tc>
      </w:tr>
      <w:tr w:rsidR="00713780" w:rsidRPr="00EB7B78" w14:paraId="37C196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7A67E3" w14:textId="77777777" w:rsidR="00713780" w:rsidRPr="00EB7B78" w:rsidRDefault="00713780" w:rsidP="0097790A">
            <w:pPr>
              <w:rPr>
                <w:bCs/>
                <w:sz w:val="16"/>
                <w:szCs w:val="16"/>
              </w:rPr>
            </w:pPr>
            <w:r w:rsidRPr="00EB7B78">
              <w:rPr>
                <w:bCs/>
                <w:sz w:val="16"/>
                <w:szCs w:val="16"/>
              </w:rPr>
              <w:t>BETAA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F06ACD" w14:textId="77777777" w:rsidR="00713780" w:rsidRPr="0036629D" w:rsidRDefault="00713780" w:rsidP="0097790A">
            <w:pPr>
              <w:ind w:left="102" w:hanging="102"/>
              <w:jc w:val="left"/>
              <w:rPr>
                <w:rFonts w:cs="Arial"/>
                <w:sz w:val="16"/>
                <w:szCs w:val="16"/>
              </w:rPr>
            </w:pPr>
            <w:r w:rsidRPr="0036629D">
              <w:rPr>
                <w:rFonts w:cs="Arial"/>
                <w:sz w:val="16"/>
                <w:szCs w:val="16"/>
              </w:rPr>
              <w:t>Beta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3DED33" w14:textId="77777777" w:rsidR="00713780" w:rsidRPr="00EB7B78" w:rsidRDefault="00713780" w:rsidP="0097790A">
            <w:pPr>
              <w:rPr>
                <w:bCs/>
                <w:sz w:val="16"/>
                <w:szCs w:val="16"/>
              </w:rPr>
            </w:pPr>
            <w:r w:rsidRPr="00EB7B78">
              <w:rPr>
                <w:bCs/>
                <w:sz w:val="16"/>
                <w:szCs w:val="16"/>
              </w:rPr>
              <w:t>ZA</w:t>
            </w:r>
          </w:p>
        </w:tc>
      </w:tr>
      <w:tr w:rsidR="00713780" w:rsidRPr="00EB7B78" w14:paraId="109B15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ADA4C3" w14:textId="77777777" w:rsidR="00713780" w:rsidRPr="00EB7B78" w:rsidRDefault="00713780" w:rsidP="0097790A">
            <w:pPr>
              <w:rPr>
                <w:bCs/>
                <w:sz w:val="16"/>
                <w:szCs w:val="16"/>
              </w:rPr>
            </w:pPr>
            <w:r w:rsidRPr="00EB7B78">
              <w:rPr>
                <w:bCs/>
                <w:sz w:val="16"/>
                <w:szCs w:val="16"/>
              </w:rPr>
              <w:t>BETAA_VUL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969751" w14:textId="77777777" w:rsidR="00713780" w:rsidRPr="0036629D" w:rsidRDefault="00713780" w:rsidP="0097790A">
            <w:pPr>
              <w:ind w:left="102" w:hanging="102"/>
              <w:jc w:val="left"/>
              <w:rPr>
                <w:rFonts w:cs="Arial"/>
                <w:sz w:val="16"/>
                <w:szCs w:val="16"/>
              </w:rPr>
            </w:pPr>
            <w:r w:rsidRPr="0036629D">
              <w:rPr>
                <w:rFonts w:cs="Arial"/>
                <w:sz w:val="16"/>
                <w:szCs w:val="16"/>
              </w:rPr>
              <w:t>Beta vulgaris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37ED6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6ABECF9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A4336F" w14:textId="77777777" w:rsidR="00713780" w:rsidRPr="00EB7B78" w:rsidRDefault="00713780" w:rsidP="0097790A">
            <w:pPr>
              <w:rPr>
                <w:bCs/>
                <w:sz w:val="16"/>
                <w:szCs w:val="16"/>
              </w:rPr>
            </w:pPr>
            <w:r w:rsidRPr="00EB7B78">
              <w:rPr>
                <w:bCs/>
                <w:sz w:val="16"/>
                <w:szCs w:val="16"/>
              </w:rPr>
              <w:t>BETAA_VUL_GVA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55EE1C" w14:textId="77777777" w:rsidR="00713780" w:rsidRPr="0036629D" w:rsidRDefault="00713780" w:rsidP="0097790A">
            <w:pPr>
              <w:ind w:left="102" w:hanging="102"/>
              <w:jc w:val="left"/>
              <w:rPr>
                <w:rFonts w:cs="Arial"/>
                <w:sz w:val="16"/>
                <w:szCs w:val="16"/>
              </w:rPr>
            </w:pPr>
            <w:r w:rsidRPr="0036629D">
              <w:rPr>
                <w:rFonts w:cs="Arial"/>
                <w:sz w:val="16"/>
                <w:szCs w:val="16"/>
              </w:rPr>
              <w:t>Beta vulgaris L. ssp. vulgaris var. alba DC.</w:t>
            </w:r>
            <w:r w:rsidRPr="0036629D">
              <w:rPr>
                <w:rFonts w:cs="Arial"/>
                <w:sz w:val="16"/>
                <w:szCs w:val="16"/>
              </w:rPr>
              <w:br/>
              <w:t>Beta vulgaris L. ssp. vulgaris var. crassa Alef.</w:t>
            </w:r>
            <w:r w:rsidRPr="0036629D">
              <w:rPr>
                <w:rFonts w:cs="Arial"/>
                <w:sz w:val="16"/>
                <w:szCs w:val="16"/>
              </w:rPr>
              <w:br/>
              <w:t>Beta vulgaris L. ssp. vulgaris var. crassa Mansf.</w:t>
            </w:r>
            <w:r w:rsidRPr="0036629D">
              <w:rPr>
                <w:rFonts w:cs="Arial"/>
                <w:sz w:val="16"/>
                <w:szCs w:val="16"/>
              </w:rPr>
              <w:br/>
              <w:t>Beta vulgaris L. ssp. vulgaris var. rapacea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9C7846"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0FEBD5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2E1272" w14:textId="77777777" w:rsidR="00713780" w:rsidRPr="00EB7B78" w:rsidRDefault="00713780" w:rsidP="0097790A">
            <w:pPr>
              <w:rPr>
                <w:bCs/>
                <w:sz w:val="16"/>
                <w:szCs w:val="16"/>
              </w:rPr>
            </w:pPr>
            <w:r w:rsidRPr="00EB7B78">
              <w:rPr>
                <w:bCs/>
                <w:sz w:val="16"/>
                <w:szCs w:val="16"/>
              </w:rPr>
              <w:t>BETAA_VUL_GVC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866EC3"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Beta vulgaris L. ssp. vulgaris var. conditiva Alef.</w:t>
            </w:r>
            <w:r w:rsidRPr="00DF2EFE">
              <w:rPr>
                <w:rFonts w:cs="Arial"/>
                <w:sz w:val="16"/>
                <w:szCs w:val="16"/>
                <w:lang w:val="fr-CH"/>
              </w:rPr>
              <w:br/>
              <w:t>Beta vulgaris L. ssp. vulgaris var. esculenta L.</w:t>
            </w:r>
            <w:r w:rsidRPr="00DF2EFE">
              <w:rPr>
                <w:rFonts w:cs="Arial"/>
                <w:sz w:val="16"/>
                <w:szCs w:val="16"/>
                <w:lang w:val="fr-CH"/>
              </w:rPr>
              <w:br/>
              <w:t>Beta vulgaris L. ssp. vulgaris var. hortensis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541665" w14:textId="77777777" w:rsidR="00713780" w:rsidRPr="00EB7B78" w:rsidRDefault="00713780" w:rsidP="0097790A">
            <w:pPr>
              <w:rPr>
                <w:bCs/>
                <w:sz w:val="16"/>
                <w:szCs w:val="16"/>
                <w:lang w:val="es-ES_tradnl"/>
              </w:rPr>
            </w:pPr>
            <w:r w:rsidRPr="00EB7B78">
              <w:rPr>
                <w:bCs/>
                <w:sz w:val="16"/>
                <w:szCs w:val="16"/>
                <w:lang w:val="es-ES_tradnl"/>
              </w:rPr>
              <w:t>BG</w:t>
            </w:r>
            <w:r w:rsidR="00573F3B">
              <w:rPr>
                <w:bCs/>
                <w:sz w:val="16"/>
                <w:szCs w:val="16"/>
                <w:lang w:val="es-ES_tradnl"/>
              </w:rPr>
              <w:t xml:space="preserve">  </w:t>
            </w:r>
            <w:r w:rsidRPr="00EB7B78">
              <w:rPr>
                <w:bCs/>
                <w:sz w:val="16"/>
                <w:szCs w:val="16"/>
                <w:lang w:val="es-ES_tradnl"/>
              </w:rPr>
              <w:t>BY</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UA</w:t>
            </w:r>
            <w:r w:rsidR="00573F3B">
              <w:rPr>
                <w:bCs/>
                <w:sz w:val="16"/>
                <w:szCs w:val="16"/>
                <w:lang w:val="es-ES_tradnl"/>
              </w:rPr>
              <w:t xml:space="preserve">  </w:t>
            </w:r>
            <w:r w:rsidRPr="00EB7B78">
              <w:rPr>
                <w:bCs/>
                <w:sz w:val="16"/>
                <w:szCs w:val="16"/>
                <w:lang w:val="es-ES_tradnl"/>
              </w:rPr>
              <w:t>ZA</w:t>
            </w:r>
          </w:p>
        </w:tc>
      </w:tr>
      <w:tr w:rsidR="00713780" w:rsidRPr="00EB7B78" w14:paraId="01E599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5F857B" w14:textId="77777777" w:rsidR="00713780" w:rsidRPr="00EB7B78" w:rsidRDefault="00713780" w:rsidP="0097790A">
            <w:pPr>
              <w:rPr>
                <w:bCs/>
                <w:sz w:val="16"/>
                <w:szCs w:val="16"/>
              </w:rPr>
            </w:pPr>
            <w:r w:rsidRPr="00EB7B78">
              <w:rPr>
                <w:bCs/>
                <w:sz w:val="16"/>
                <w:szCs w:val="16"/>
              </w:rPr>
              <w:t>BETAA_VUL_GVF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90AC1B" w14:textId="77777777" w:rsidR="00713780" w:rsidRPr="0036629D" w:rsidRDefault="00713780" w:rsidP="0097790A">
            <w:pPr>
              <w:ind w:left="102" w:hanging="102"/>
              <w:jc w:val="left"/>
              <w:rPr>
                <w:rFonts w:cs="Arial"/>
                <w:sz w:val="16"/>
                <w:szCs w:val="16"/>
              </w:rPr>
            </w:pPr>
            <w:r w:rsidRPr="00DF2EFE">
              <w:rPr>
                <w:rFonts w:cs="Arial"/>
                <w:sz w:val="16"/>
                <w:szCs w:val="16"/>
                <w:lang w:val="fr-CH"/>
              </w:rPr>
              <w:t>Beta vulgaris L. ssp. vulgaris var. flavescens DC. f. crispa</w:t>
            </w:r>
            <w:r w:rsidRPr="00DF2EFE">
              <w:rPr>
                <w:rFonts w:cs="Arial"/>
                <w:sz w:val="16"/>
                <w:szCs w:val="16"/>
                <w:lang w:val="fr-CH"/>
              </w:rPr>
              <w:br/>
              <w:t xml:space="preserve">Beta vulgaris L. ssp. vulgaris var. cicla (L.) </w:t>
            </w:r>
            <w:r w:rsidRPr="0036629D">
              <w:rPr>
                <w:rFonts w:cs="Arial"/>
                <w:sz w:val="16"/>
                <w:szCs w:val="16"/>
              </w:rPr>
              <w:t>Ulrich</w:t>
            </w:r>
            <w:r w:rsidRPr="0036629D">
              <w:rPr>
                <w:rFonts w:cs="Arial"/>
                <w:sz w:val="16"/>
                <w:szCs w:val="16"/>
              </w:rPr>
              <w:br/>
              <w:t>Beta vulgaris L. ssp. vulgaris var. vulgaris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275B47"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4025D5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509D94" w14:textId="77777777" w:rsidR="00713780" w:rsidRPr="00EB7B78" w:rsidRDefault="00713780" w:rsidP="0097790A">
            <w:pPr>
              <w:rPr>
                <w:bCs/>
                <w:sz w:val="16"/>
                <w:szCs w:val="16"/>
              </w:rPr>
            </w:pPr>
            <w:r w:rsidRPr="00EB7B78">
              <w:rPr>
                <w:bCs/>
                <w:sz w:val="16"/>
                <w:szCs w:val="16"/>
              </w:rPr>
              <w:t>BETAA_VUL_GVS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BA127C" w14:textId="77777777" w:rsidR="00713780" w:rsidRPr="0036629D" w:rsidRDefault="00713780" w:rsidP="0097790A">
            <w:pPr>
              <w:ind w:left="102" w:hanging="102"/>
              <w:jc w:val="left"/>
              <w:rPr>
                <w:rFonts w:cs="Arial"/>
                <w:sz w:val="16"/>
                <w:szCs w:val="16"/>
              </w:rPr>
            </w:pPr>
            <w:r w:rsidRPr="00DF2EFE">
              <w:rPr>
                <w:rFonts w:cs="Arial"/>
                <w:sz w:val="16"/>
                <w:szCs w:val="16"/>
                <w:lang w:val="fr-CH"/>
              </w:rPr>
              <w:t>Beta vulgaris L. ssp. vulgaris var. saccharifera Alef.</w:t>
            </w:r>
            <w:r w:rsidRPr="00DF2EFE">
              <w:rPr>
                <w:rFonts w:cs="Arial"/>
                <w:sz w:val="16"/>
                <w:szCs w:val="16"/>
                <w:lang w:val="fr-CH"/>
              </w:rPr>
              <w:br/>
            </w:r>
            <w:r w:rsidRPr="0036629D">
              <w:rPr>
                <w:rFonts w:cs="Arial"/>
                <w:sz w:val="16"/>
                <w:szCs w:val="16"/>
              </w:rPr>
              <w:t>Beta vulgaris L. ssp. vulgaris var. altissima Doell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63CFBF" w14:textId="77777777" w:rsidR="00713780" w:rsidRPr="00EB7B78" w:rsidRDefault="00713780" w:rsidP="0097790A">
            <w:pPr>
              <w:rPr>
                <w:bCs/>
                <w:sz w:val="16"/>
                <w:szCs w:val="16"/>
                <w:lang w:val="es-ES_tradnl"/>
              </w:rPr>
            </w:pPr>
            <w:r w:rsidRPr="00EB7B78">
              <w:rPr>
                <w:bCs/>
                <w:sz w:val="16"/>
                <w:szCs w:val="16"/>
                <w:lang w:val="es-ES_tradnl"/>
              </w:rPr>
              <w:t>AT</w:t>
            </w:r>
            <w:r w:rsidR="00573F3B">
              <w:rPr>
                <w:bCs/>
                <w:sz w:val="16"/>
                <w:szCs w:val="16"/>
                <w:lang w:val="es-ES_tradnl"/>
              </w:rPr>
              <w:t xml:space="preserve">  </w:t>
            </w:r>
            <w:r w:rsidRPr="00EB7B78">
              <w:rPr>
                <w:bCs/>
                <w:sz w:val="16"/>
                <w:szCs w:val="16"/>
                <w:lang w:val="es-ES_tradnl"/>
              </w:rPr>
              <w:t>AZ</w:t>
            </w:r>
            <w:r w:rsidR="00573F3B">
              <w:rPr>
                <w:bCs/>
                <w:sz w:val="16"/>
                <w:szCs w:val="16"/>
                <w:lang w:val="es-ES_tradnl"/>
              </w:rPr>
              <w:t xml:space="preserve">  </w:t>
            </w:r>
            <w:r w:rsidRPr="00EB7B78">
              <w:rPr>
                <w:bCs/>
                <w:sz w:val="16"/>
                <w:szCs w:val="16"/>
                <w:lang w:val="es-ES_tradnl"/>
              </w:rPr>
              <w:t>BE</w:t>
            </w:r>
            <w:r w:rsidR="00573F3B">
              <w:rPr>
                <w:bCs/>
                <w:sz w:val="16"/>
                <w:szCs w:val="16"/>
                <w:lang w:val="es-ES_tradnl"/>
              </w:rPr>
              <w:t xml:space="preserve">  </w:t>
            </w:r>
            <w:r w:rsidRPr="00EB7B78">
              <w:rPr>
                <w:bCs/>
                <w:sz w:val="16"/>
                <w:szCs w:val="16"/>
                <w:lang w:val="es-ES_tradnl"/>
              </w:rPr>
              <w:t>BG</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DK</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MD</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RS</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SE</w:t>
            </w:r>
            <w:r w:rsidR="00573F3B">
              <w:rPr>
                <w:bCs/>
                <w:sz w:val="16"/>
                <w:szCs w:val="16"/>
                <w:lang w:val="es-ES_tradnl"/>
              </w:rPr>
              <w:t xml:space="preserve">  </w:t>
            </w:r>
            <w:r w:rsidRPr="00EB7B78">
              <w:rPr>
                <w:bCs/>
                <w:sz w:val="16"/>
                <w:szCs w:val="16"/>
                <w:lang w:val="es-ES_tradnl"/>
              </w:rPr>
              <w:t>SK</w:t>
            </w:r>
            <w:r w:rsidR="00573F3B">
              <w:rPr>
                <w:bCs/>
                <w:sz w:val="16"/>
                <w:szCs w:val="16"/>
                <w:lang w:val="es-ES_tradnl"/>
              </w:rPr>
              <w:t xml:space="preserve">  </w:t>
            </w:r>
            <w:r w:rsidRPr="00EB7B78">
              <w:rPr>
                <w:bCs/>
                <w:sz w:val="16"/>
                <w:szCs w:val="16"/>
                <w:lang w:val="es-ES_tradnl"/>
              </w:rPr>
              <w:t>US</w:t>
            </w:r>
            <w:r w:rsidR="00573F3B">
              <w:rPr>
                <w:bCs/>
                <w:sz w:val="16"/>
                <w:szCs w:val="16"/>
                <w:lang w:val="es-ES_tradnl"/>
              </w:rPr>
              <w:t xml:space="preserve">  </w:t>
            </w:r>
            <w:r w:rsidRPr="00EB7B78">
              <w:rPr>
                <w:bCs/>
                <w:sz w:val="16"/>
                <w:szCs w:val="16"/>
                <w:lang w:val="es-ES_tradnl"/>
              </w:rPr>
              <w:t>ZA</w:t>
            </w:r>
          </w:p>
        </w:tc>
      </w:tr>
      <w:tr w:rsidR="00713780" w:rsidRPr="00EB7B78" w14:paraId="61F8E7B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6E7836" w14:textId="77777777" w:rsidR="00713780" w:rsidRPr="00EB7B78" w:rsidRDefault="00713780" w:rsidP="0097790A">
            <w:pPr>
              <w:rPr>
                <w:bCs/>
                <w:sz w:val="16"/>
                <w:szCs w:val="16"/>
              </w:rPr>
            </w:pPr>
            <w:r w:rsidRPr="00EB7B78">
              <w:rPr>
                <w:bCs/>
                <w:sz w:val="16"/>
                <w:szCs w:val="16"/>
              </w:rPr>
              <w:t>BETUL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065096" w14:textId="77777777" w:rsidR="00713780" w:rsidRPr="0036629D" w:rsidRDefault="00713780" w:rsidP="0097790A">
            <w:pPr>
              <w:ind w:left="102" w:hanging="102"/>
              <w:jc w:val="left"/>
              <w:rPr>
                <w:rFonts w:cs="Arial"/>
                <w:sz w:val="16"/>
                <w:szCs w:val="16"/>
              </w:rPr>
            </w:pPr>
            <w:r w:rsidRPr="0036629D">
              <w:rPr>
                <w:rFonts w:cs="Arial"/>
                <w:sz w:val="16"/>
                <w:szCs w:val="16"/>
              </w:rPr>
              <w:t>Betula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4E615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3668CF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DE88FD" w14:textId="77777777" w:rsidR="00713780" w:rsidRPr="00EB7B78" w:rsidRDefault="00713780" w:rsidP="0097790A">
            <w:pPr>
              <w:rPr>
                <w:bCs/>
                <w:sz w:val="16"/>
                <w:szCs w:val="16"/>
              </w:rPr>
            </w:pPr>
            <w:r w:rsidRPr="00EB7B78">
              <w:rPr>
                <w:bCs/>
                <w:sz w:val="16"/>
                <w:szCs w:val="16"/>
              </w:rPr>
              <w:t>BETUL_ALB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3A1127" w14:textId="77777777" w:rsidR="00713780" w:rsidRPr="0036629D" w:rsidRDefault="00713780" w:rsidP="0097790A">
            <w:pPr>
              <w:ind w:left="102" w:hanging="102"/>
              <w:jc w:val="left"/>
              <w:rPr>
                <w:rFonts w:cs="Arial"/>
                <w:sz w:val="16"/>
                <w:szCs w:val="16"/>
              </w:rPr>
            </w:pPr>
            <w:r w:rsidRPr="0036629D">
              <w:rPr>
                <w:rFonts w:cs="Arial"/>
                <w:sz w:val="16"/>
                <w:szCs w:val="16"/>
              </w:rPr>
              <w:t>Betula albosinensis Burkill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B0C45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A06D7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EADE5E" w14:textId="77777777" w:rsidR="00713780" w:rsidRPr="00EB7B78" w:rsidRDefault="00713780" w:rsidP="0097790A">
            <w:pPr>
              <w:rPr>
                <w:bCs/>
                <w:sz w:val="16"/>
                <w:szCs w:val="16"/>
              </w:rPr>
            </w:pPr>
            <w:r w:rsidRPr="00EB7B78">
              <w:rPr>
                <w:bCs/>
                <w:sz w:val="16"/>
                <w:szCs w:val="16"/>
              </w:rPr>
              <w:t>BETUL_ERM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619E74" w14:textId="77777777" w:rsidR="00713780" w:rsidRPr="0036629D" w:rsidRDefault="00713780" w:rsidP="0097790A">
            <w:pPr>
              <w:ind w:left="102" w:hanging="102"/>
              <w:jc w:val="left"/>
              <w:rPr>
                <w:rFonts w:cs="Arial"/>
                <w:sz w:val="16"/>
                <w:szCs w:val="16"/>
              </w:rPr>
            </w:pPr>
            <w:r w:rsidRPr="0036629D">
              <w:rPr>
                <w:rFonts w:cs="Arial"/>
                <w:sz w:val="16"/>
                <w:szCs w:val="16"/>
              </w:rPr>
              <w:t>Betula ermanii Cham.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08ADF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1D20F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793875" w14:textId="77777777" w:rsidR="00713780" w:rsidRPr="00EB7B78" w:rsidRDefault="00713780" w:rsidP="0097790A">
            <w:pPr>
              <w:rPr>
                <w:bCs/>
                <w:sz w:val="16"/>
                <w:szCs w:val="16"/>
              </w:rPr>
            </w:pPr>
            <w:r w:rsidRPr="00EB7B78">
              <w:rPr>
                <w:bCs/>
                <w:sz w:val="16"/>
                <w:szCs w:val="16"/>
              </w:rPr>
              <w:t>BETUL_NAN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779DF2" w14:textId="77777777" w:rsidR="00713780" w:rsidRPr="0036629D" w:rsidRDefault="00713780" w:rsidP="0097790A">
            <w:pPr>
              <w:ind w:left="102" w:hanging="102"/>
              <w:jc w:val="left"/>
              <w:rPr>
                <w:rFonts w:cs="Arial"/>
                <w:sz w:val="16"/>
                <w:szCs w:val="16"/>
              </w:rPr>
            </w:pPr>
            <w:r w:rsidRPr="0036629D">
              <w:rPr>
                <w:rFonts w:cs="Arial"/>
                <w:sz w:val="16"/>
                <w:szCs w:val="16"/>
              </w:rPr>
              <w:t>Betula nana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F324A7" w14:textId="77777777" w:rsidR="00713780" w:rsidRPr="00EB7B78" w:rsidRDefault="00713780" w:rsidP="0097790A">
            <w:pPr>
              <w:rPr>
                <w:bCs/>
                <w:sz w:val="16"/>
                <w:szCs w:val="16"/>
              </w:rPr>
            </w:pPr>
            <w:r w:rsidRPr="00EB7B78">
              <w:rPr>
                <w:bCs/>
                <w:sz w:val="16"/>
                <w:szCs w:val="16"/>
              </w:rPr>
              <w:t>GB</w:t>
            </w:r>
          </w:p>
        </w:tc>
      </w:tr>
      <w:tr w:rsidR="00713780" w:rsidRPr="00EB7B78" w14:paraId="3983F7B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A5E2A0" w14:textId="77777777" w:rsidR="00713780" w:rsidRPr="00EB7B78" w:rsidRDefault="00713780" w:rsidP="0097790A">
            <w:pPr>
              <w:rPr>
                <w:bCs/>
                <w:sz w:val="16"/>
                <w:szCs w:val="16"/>
              </w:rPr>
            </w:pPr>
            <w:r w:rsidRPr="00EB7B78">
              <w:rPr>
                <w:bCs/>
                <w:sz w:val="16"/>
                <w:szCs w:val="16"/>
              </w:rPr>
              <w:lastRenderedPageBreak/>
              <w:t>BETUL_NIG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F3BF6F" w14:textId="77777777" w:rsidR="00713780" w:rsidRPr="0036629D" w:rsidRDefault="00713780" w:rsidP="0097790A">
            <w:pPr>
              <w:ind w:left="102" w:hanging="102"/>
              <w:jc w:val="left"/>
              <w:rPr>
                <w:rFonts w:cs="Arial"/>
                <w:sz w:val="16"/>
                <w:szCs w:val="16"/>
              </w:rPr>
            </w:pPr>
            <w:r w:rsidRPr="0036629D">
              <w:rPr>
                <w:rFonts w:cs="Arial"/>
                <w:sz w:val="16"/>
                <w:szCs w:val="16"/>
              </w:rPr>
              <w:t>Betula nigra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03DEB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BDD1BB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C2C3CE" w14:textId="77777777" w:rsidR="00713780" w:rsidRPr="00EB7B78" w:rsidRDefault="00713780" w:rsidP="0097790A">
            <w:pPr>
              <w:rPr>
                <w:bCs/>
                <w:sz w:val="16"/>
                <w:szCs w:val="16"/>
              </w:rPr>
            </w:pPr>
            <w:r w:rsidRPr="00EB7B78">
              <w:rPr>
                <w:bCs/>
                <w:sz w:val="16"/>
                <w:szCs w:val="16"/>
              </w:rPr>
              <w:t>BETUL_PAP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DE82A3" w14:textId="77777777" w:rsidR="00713780" w:rsidRPr="0036629D" w:rsidRDefault="00713780" w:rsidP="0097790A">
            <w:pPr>
              <w:ind w:left="102" w:hanging="102"/>
              <w:jc w:val="left"/>
              <w:rPr>
                <w:rFonts w:cs="Arial"/>
                <w:sz w:val="16"/>
                <w:szCs w:val="16"/>
              </w:rPr>
            </w:pPr>
            <w:r w:rsidRPr="0036629D">
              <w:rPr>
                <w:rFonts w:cs="Arial"/>
                <w:sz w:val="16"/>
                <w:szCs w:val="16"/>
              </w:rPr>
              <w:t>Betula papyrifera Marshall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46880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3A1B8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DAEB2" w14:textId="77777777" w:rsidR="00713780" w:rsidRPr="00EB7B78" w:rsidRDefault="00713780" w:rsidP="0097790A">
            <w:pPr>
              <w:rPr>
                <w:bCs/>
                <w:sz w:val="16"/>
                <w:szCs w:val="16"/>
              </w:rPr>
            </w:pPr>
            <w:r w:rsidRPr="00EB7B78">
              <w:rPr>
                <w:bCs/>
                <w:sz w:val="16"/>
                <w:szCs w:val="16"/>
              </w:rPr>
              <w:t>BETUL_PEN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A3D3E2" w14:textId="77777777" w:rsidR="00713780" w:rsidRPr="0036629D" w:rsidRDefault="00713780" w:rsidP="0097790A">
            <w:pPr>
              <w:ind w:left="102" w:hanging="102"/>
              <w:jc w:val="left"/>
              <w:rPr>
                <w:rFonts w:cs="Arial"/>
                <w:sz w:val="16"/>
                <w:szCs w:val="16"/>
              </w:rPr>
            </w:pPr>
            <w:r w:rsidRPr="0036629D">
              <w:rPr>
                <w:rFonts w:cs="Arial"/>
                <w:sz w:val="16"/>
                <w:szCs w:val="16"/>
              </w:rPr>
              <w:t>Betula pendula Roth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044A4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15AEB40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3FDB45" w14:textId="77777777" w:rsidR="00713780" w:rsidRPr="00EB7B78" w:rsidRDefault="00713780" w:rsidP="0097790A">
            <w:pPr>
              <w:rPr>
                <w:bCs/>
                <w:sz w:val="16"/>
                <w:szCs w:val="16"/>
              </w:rPr>
            </w:pPr>
            <w:r w:rsidRPr="00EB7B78">
              <w:rPr>
                <w:bCs/>
                <w:sz w:val="16"/>
                <w:szCs w:val="16"/>
              </w:rPr>
              <w:t>BETUL_PLA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CBE657" w14:textId="77777777" w:rsidR="00713780" w:rsidRPr="0036629D" w:rsidRDefault="00713780" w:rsidP="0097790A">
            <w:pPr>
              <w:ind w:left="102" w:hanging="102"/>
              <w:jc w:val="left"/>
              <w:rPr>
                <w:rFonts w:cs="Arial"/>
                <w:sz w:val="16"/>
                <w:szCs w:val="16"/>
              </w:rPr>
            </w:pPr>
            <w:r w:rsidRPr="0036629D">
              <w:rPr>
                <w:rFonts w:cs="Arial"/>
                <w:sz w:val="16"/>
                <w:szCs w:val="16"/>
              </w:rPr>
              <w:t>Betula platyphylla Sukaczev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50969D" w14:textId="77777777" w:rsidR="00713780" w:rsidRPr="00EB7B78" w:rsidRDefault="00713780" w:rsidP="0097790A">
            <w:pPr>
              <w:rPr>
                <w:bCs/>
                <w:sz w:val="16"/>
                <w:szCs w:val="16"/>
              </w:rPr>
            </w:pPr>
            <w:r w:rsidRPr="00EB7B78">
              <w:rPr>
                <w:bCs/>
                <w:sz w:val="16"/>
                <w:szCs w:val="16"/>
              </w:rPr>
              <w:t>CA</w:t>
            </w:r>
          </w:p>
        </w:tc>
      </w:tr>
      <w:tr w:rsidR="00713780" w:rsidRPr="00EB7B78" w14:paraId="2C632C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3CD305" w14:textId="77777777" w:rsidR="00713780" w:rsidRPr="00EB7B78" w:rsidRDefault="00713780" w:rsidP="0097790A">
            <w:pPr>
              <w:rPr>
                <w:bCs/>
                <w:sz w:val="16"/>
                <w:szCs w:val="16"/>
              </w:rPr>
            </w:pPr>
            <w:r w:rsidRPr="00EB7B78">
              <w:rPr>
                <w:bCs/>
                <w:sz w:val="16"/>
                <w:szCs w:val="16"/>
              </w:rPr>
              <w:t>BETUL_PLE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78514A" w14:textId="77777777" w:rsidR="00713780" w:rsidRPr="0036629D" w:rsidRDefault="00713780" w:rsidP="0097790A">
            <w:pPr>
              <w:ind w:left="102" w:hanging="102"/>
              <w:jc w:val="left"/>
              <w:rPr>
                <w:rFonts w:cs="Arial"/>
                <w:sz w:val="16"/>
                <w:szCs w:val="16"/>
              </w:rPr>
            </w:pPr>
            <w:r w:rsidRPr="0036629D">
              <w:rPr>
                <w:rFonts w:cs="Arial"/>
                <w:sz w:val="16"/>
                <w:szCs w:val="16"/>
              </w:rPr>
              <w:t>Betula ×plettkei Junge</w:t>
            </w:r>
            <w:r w:rsidRPr="0036629D">
              <w:rPr>
                <w:rFonts w:cs="Arial"/>
                <w:sz w:val="16"/>
                <w:szCs w:val="16"/>
              </w:rPr>
              <w:br/>
              <w:t>Betula nana L. × Betula pendula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D361F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p>
        </w:tc>
      </w:tr>
      <w:tr w:rsidR="00713780" w:rsidRPr="00EB7B78" w14:paraId="49635A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F4BE5" w14:textId="77777777" w:rsidR="00713780" w:rsidRPr="00EB7B78" w:rsidRDefault="00713780" w:rsidP="0097790A">
            <w:pPr>
              <w:rPr>
                <w:bCs/>
                <w:sz w:val="16"/>
                <w:szCs w:val="16"/>
              </w:rPr>
            </w:pPr>
            <w:r w:rsidRPr="00EB7B78">
              <w:rPr>
                <w:bCs/>
                <w:sz w:val="16"/>
                <w:szCs w:val="16"/>
              </w:rPr>
              <w:t>BETUL_UTI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F73C6" w14:textId="77777777" w:rsidR="00713780" w:rsidRPr="0036629D" w:rsidRDefault="00713780" w:rsidP="0097790A">
            <w:pPr>
              <w:ind w:left="102" w:hanging="102"/>
              <w:jc w:val="left"/>
              <w:rPr>
                <w:rFonts w:cs="Arial"/>
                <w:sz w:val="16"/>
                <w:szCs w:val="16"/>
              </w:rPr>
            </w:pPr>
            <w:r w:rsidRPr="0036629D">
              <w:rPr>
                <w:rFonts w:cs="Arial"/>
                <w:sz w:val="16"/>
                <w:szCs w:val="16"/>
              </w:rPr>
              <w:t>Betula utilis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0935D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002BA0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9FB203" w14:textId="77777777" w:rsidR="00713780" w:rsidRPr="00EB7B78" w:rsidRDefault="00713780" w:rsidP="0097790A">
            <w:pPr>
              <w:rPr>
                <w:bCs/>
                <w:sz w:val="16"/>
                <w:szCs w:val="16"/>
              </w:rPr>
            </w:pPr>
            <w:r w:rsidRPr="00EB7B78">
              <w:rPr>
                <w:bCs/>
                <w:sz w:val="16"/>
                <w:szCs w:val="16"/>
              </w:rPr>
              <w:t>BIDEN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7CC567" w14:textId="77777777" w:rsidR="00713780" w:rsidRPr="0036629D" w:rsidRDefault="00713780" w:rsidP="0097790A">
            <w:pPr>
              <w:ind w:left="102" w:hanging="102"/>
              <w:jc w:val="left"/>
              <w:rPr>
                <w:rFonts w:cs="Arial"/>
                <w:sz w:val="16"/>
                <w:szCs w:val="16"/>
              </w:rPr>
            </w:pPr>
            <w:r w:rsidRPr="0036629D">
              <w:rPr>
                <w:rFonts w:cs="Arial"/>
                <w:sz w:val="16"/>
                <w:szCs w:val="16"/>
              </w:rPr>
              <w:t>Bidens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ADCF9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05BA5F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A6E838" w14:textId="77777777" w:rsidR="00713780" w:rsidRPr="00EB7B78" w:rsidRDefault="00713780" w:rsidP="0097790A">
            <w:pPr>
              <w:rPr>
                <w:bCs/>
                <w:sz w:val="16"/>
                <w:szCs w:val="16"/>
              </w:rPr>
            </w:pPr>
            <w:r w:rsidRPr="00EB7B78">
              <w:rPr>
                <w:bCs/>
                <w:sz w:val="16"/>
                <w:szCs w:val="16"/>
              </w:rPr>
              <w:t>BIDEN_ATR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279218" w14:textId="77777777" w:rsidR="00713780" w:rsidRPr="0036629D" w:rsidRDefault="00713780" w:rsidP="0097790A">
            <w:pPr>
              <w:ind w:left="102" w:hanging="102"/>
              <w:jc w:val="left"/>
              <w:rPr>
                <w:rFonts w:cs="Arial"/>
                <w:sz w:val="16"/>
                <w:szCs w:val="16"/>
              </w:rPr>
            </w:pPr>
            <w:r w:rsidRPr="0036629D">
              <w:rPr>
                <w:rFonts w:cs="Arial"/>
                <w:sz w:val="16"/>
                <w:szCs w:val="16"/>
              </w:rPr>
              <w:t>Bidens alba x Bidens triplinervia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1C963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CA482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ED42A1" w14:textId="77777777" w:rsidR="00713780" w:rsidRPr="00EB7B78" w:rsidRDefault="00713780" w:rsidP="0097790A">
            <w:pPr>
              <w:rPr>
                <w:bCs/>
                <w:sz w:val="16"/>
                <w:szCs w:val="16"/>
              </w:rPr>
            </w:pPr>
            <w:r w:rsidRPr="00EB7B78">
              <w:rPr>
                <w:bCs/>
                <w:sz w:val="16"/>
                <w:szCs w:val="16"/>
              </w:rPr>
              <w:t>BIDEN_FER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21F1A0" w14:textId="77777777" w:rsidR="00713780" w:rsidRPr="0036629D" w:rsidRDefault="00713780" w:rsidP="0097790A">
            <w:pPr>
              <w:ind w:left="102" w:hanging="102"/>
              <w:jc w:val="left"/>
              <w:rPr>
                <w:rFonts w:cs="Arial"/>
                <w:sz w:val="16"/>
                <w:szCs w:val="16"/>
              </w:rPr>
            </w:pPr>
            <w:r w:rsidRPr="0036629D">
              <w:rPr>
                <w:rFonts w:cs="Arial"/>
                <w:sz w:val="16"/>
                <w:szCs w:val="16"/>
              </w:rPr>
              <w:t>Bidens ferulifolia (Jacq.)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3F90D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4EF1D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3F19C2" w14:textId="77777777" w:rsidR="00713780" w:rsidRPr="00EB7B78" w:rsidRDefault="00713780" w:rsidP="0097790A">
            <w:pPr>
              <w:rPr>
                <w:bCs/>
                <w:sz w:val="16"/>
                <w:szCs w:val="16"/>
              </w:rPr>
            </w:pPr>
            <w:r w:rsidRPr="00EB7B78">
              <w:rPr>
                <w:bCs/>
                <w:sz w:val="16"/>
                <w:szCs w:val="16"/>
              </w:rPr>
              <w:t>BIDEN_PIL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CBFDA5" w14:textId="77777777" w:rsidR="00713780" w:rsidRPr="0036629D" w:rsidRDefault="00713780" w:rsidP="0097790A">
            <w:pPr>
              <w:ind w:left="102" w:hanging="102"/>
              <w:jc w:val="left"/>
              <w:rPr>
                <w:rFonts w:cs="Arial"/>
                <w:sz w:val="16"/>
                <w:szCs w:val="16"/>
              </w:rPr>
            </w:pPr>
            <w:r w:rsidRPr="0036629D">
              <w:rPr>
                <w:rFonts w:cs="Arial"/>
                <w:sz w:val="16"/>
                <w:szCs w:val="16"/>
              </w:rPr>
              <w:t>Bidens pilosa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CE786F" w14:textId="77777777" w:rsidR="00713780" w:rsidRPr="00EB7B78" w:rsidRDefault="00713780" w:rsidP="0097790A">
            <w:pPr>
              <w:rPr>
                <w:bCs/>
                <w:sz w:val="16"/>
                <w:szCs w:val="16"/>
              </w:rPr>
            </w:pPr>
            <w:r w:rsidRPr="00EB7B78">
              <w:rPr>
                <w:bCs/>
                <w:sz w:val="16"/>
                <w:szCs w:val="16"/>
              </w:rPr>
              <w:t>DE</w:t>
            </w:r>
          </w:p>
        </w:tc>
      </w:tr>
      <w:tr w:rsidR="00713780" w:rsidRPr="00EB7B78" w14:paraId="69ED319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58303F" w14:textId="77777777" w:rsidR="00713780" w:rsidRPr="00EB7B78" w:rsidRDefault="00713780" w:rsidP="0097790A">
            <w:pPr>
              <w:rPr>
                <w:bCs/>
                <w:sz w:val="16"/>
                <w:szCs w:val="16"/>
              </w:rPr>
            </w:pPr>
            <w:r w:rsidRPr="00EB7B78">
              <w:rPr>
                <w:bCs/>
                <w:sz w:val="16"/>
                <w:szCs w:val="16"/>
              </w:rPr>
              <w:t>BIDEN_TFE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3FBFBF" w14:textId="77777777" w:rsidR="00713780" w:rsidRPr="0036629D" w:rsidRDefault="00713780" w:rsidP="0097790A">
            <w:pPr>
              <w:ind w:left="102" w:hanging="102"/>
              <w:jc w:val="left"/>
              <w:rPr>
                <w:rFonts w:cs="Arial"/>
                <w:sz w:val="16"/>
                <w:szCs w:val="16"/>
              </w:rPr>
            </w:pPr>
            <w:r w:rsidRPr="0036629D">
              <w:rPr>
                <w:rFonts w:cs="Arial"/>
                <w:sz w:val="16"/>
                <w:szCs w:val="16"/>
              </w:rPr>
              <w:t>Bidens triplinervia x Bidens ferulifolia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ABDA93" w14:textId="77777777" w:rsidR="00713780" w:rsidRPr="00EB7B78" w:rsidRDefault="00713780" w:rsidP="0097790A">
            <w:pPr>
              <w:rPr>
                <w:bCs/>
                <w:sz w:val="16"/>
                <w:szCs w:val="16"/>
              </w:rPr>
            </w:pPr>
            <w:r w:rsidRPr="00EB7B78">
              <w:rPr>
                <w:bCs/>
                <w:sz w:val="16"/>
                <w:szCs w:val="16"/>
              </w:rPr>
              <w:t>DE</w:t>
            </w:r>
          </w:p>
        </w:tc>
      </w:tr>
      <w:tr w:rsidR="00713780" w:rsidRPr="00EB7B78" w14:paraId="50D3AE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942ED1" w14:textId="77777777" w:rsidR="00713780" w:rsidRPr="00EB7B78" w:rsidRDefault="00713780" w:rsidP="0097790A">
            <w:pPr>
              <w:rPr>
                <w:bCs/>
                <w:sz w:val="16"/>
                <w:szCs w:val="16"/>
              </w:rPr>
            </w:pPr>
            <w:r w:rsidRPr="00EB7B78">
              <w:rPr>
                <w:bCs/>
                <w:sz w:val="16"/>
                <w:szCs w:val="16"/>
              </w:rPr>
              <w:t>BIDEN_TRI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D4F447" w14:textId="77777777" w:rsidR="00713780" w:rsidRPr="0036629D" w:rsidRDefault="00713780" w:rsidP="0097790A">
            <w:pPr>
              <w:ind w:left="102" w:hanging="102"/>
              <w:jc w:val="left"/>
              <w:rPr>
                <w:rFonts w:cs="Arial"/>
                <w:sz w:val="16"/>
                <w:szCs w:val="16"/>
              </w:rPr>
            </w:pPr>
            <w:r w:rsidRPr="0036629D">
              <w:rPr>
                <w:rFonts w:cs="Arial"/>
                <w:sz w:val="16"/>
                <w:szCs w:val="16"/>
              </w:rPr>
              <w:t>Bidens triplinervia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ABEDE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1E5BA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E42682" w14:textId="77777777" w:rsidR="00713780" w:rsidRPr="00EB7B78" w:rsidRDefault="00713780" w:rsidP="0097790A">
            <w:pPr>
              <w:rPr>
                <w:bCs/>
                <w:sz w:val="16"/>
                <w:szCs w:val="16"/>
              </w:rPr>
            </w:pPr>
            <w:r w:rsidRPr="00EB7B78">
              <w:rPr>
                <w:bCs/>
                <w:sz w:val="16"/>
                <w:szCs w:val="16"/>
              </w:rPr>
              <w:t>BIDEN_TRI_MAC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A647DB" w14:textId="77777777" w:rsidR="00713780" w:rsidRPr="0036629D" w:rsidRDefault="00713780" w:rsidP="0097790A">
            <w:pPr>
              <w:ind w:left="102" w:hanging="102"/>
              <w:jc w:val="left"/>
              <w:rPr>
                <w:rFonts w:cs="Arial"/>
                <w:sz w:val="16"/>
                <w:szCs w:val="16"/>
              </w:rPr>
            </w:pPr>
            <w:r w:rsidRPr="0036629D">
              <w:rPr>
                <w:rFonts w:cs="Arial"/>
                <w:sz w:val="16"/>
                <w:szCs w:val="16"/>
              </w:rPr>
              <w:t>Bidens triplinervia Kunth var. macrantha (Wedd.) Sherff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1F755A" w14:textId="77777777" w:rsidR="00713780" w:rsidRPr="00EB7B78" w:rsidRDefault="00713780" w:rsidP="0097790A">
            <w:pPr>
              <w:rPr>
                <w:bCs/>
                <w:sz w:val="16"/>
                <w:szCs w:val="16"/>
              </w:rPr>
            </w:pPr>
            <w:r w:rsidRPr="00EB7B78">
              <w:rPr>
                <w:bCs/>
                <w:sz w:val="16"/>
                <w:szCs w:val="16"/>
              </w:rPr>
              <w:t>DE</w:t>
            </w:r>
          </w:p>
        </w:tc>
      </w:tr>
      <w:tr w:rsidR="00713780" w:rsidRPr="00EB7B78" w14:paraId="3400FB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32067D" w14:textId="77777777" w:rsidR="00713780" w:rsidRPr="00EB7B78" w:rsidRDefault="00713780" w:rsidP="0097790A">
            <w:pPr>
              <w:rPr>
                <w:bCs/>
                <w:sz w:val="16"/>
                <w:szCs w:val="16"/>
              </w:rPr>
            </w:pPr>
            <w:r w:rsidRPr="00EB7B78">
              <w:rPr>
                <w:bCs/>
                <w:sz w:val="16"/>
                <w:szCs w:val="16"/>
              </w:rPr>
              <w:t>BILLB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2FE724" w14:textId="77777777" w:rsidR="00713780" w:rsidRPr="0036629D" w:rsidRDefault="00713780" w:rsidP="0097790A">
            <w:pPr>
              <w:ind w:left="102" w:hanging="102"/>
              <w:jc w:val="left"/>
              <w:rPr>
                <w:rFonts w:cs="Arial"/>
                <w:sz w:val="16"/>
                <w:szCs w:val="16"/>
              </w:rPr>
            </w:pPr>
            <w:r w:rsidRPr="0036629D">
              <w:rPr>
                <w:rFonts w:cs="Arial"/>
                <w:sz w:val="16"/>
                <w:szCs w:val="16"/>
              </w:rPr>
              <w:t>Billbergia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C32221" w14:textId="77777777" w:rsidR="00713780" w:rsidRPr="00EB7B78" w:rsidRDefault="00713780" w:rsidP="0097790A">
            <w:pPr>
              <w:rPr>
                <w:bCs/>
                <w:sz w:val="16"/>
                <w:szCs w:val="16"/>
              </w:rPr>
            </w:pPr>
            <w:r w:rsidRPr="00EB7B78">
              <w:rPr>
                <w:bCs/>
                <w:sz w:val="16"/>
                <w:szCs w:val="16"/>
              </w:rPr>
              <w:t>NL</w:t>
            </w:r>
          </w:p>
        </w:tc>
      </w:tr>
      <w:tr w:rsidR="00713780" w:rsidRPr="00EB7B78" w14:paraId="6F0129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BCF0C2" w14:textId="77777777" w:rsidR="00713780" w:rsidRPr="00EB7B78" w:rsidRDefault="00713780" w:rsidP="0097790A">
            <w:pPr>
              <w:rPr>
                <w:bCs/>
                <w:sz w:val="16"/>
                <w:szCs w:val="16"/>
              </w:rPr>
            </w:pPr>
            <w:r w:rsidRPr="00EB7B78">
              <w:rPr>
                <w:bCs/>
                <w:sz w:val="16"/>
                <w:szCs w:val="16"/>
              </w:rPr>
              <w:t>BISTO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6D1019" w14:textId="77777777" w:rsidR="00713780" w:rsidRPr="0036629D" w:rsidRDefault="00713780" w:rsidP="0097790A">
            <w:pPr>
              <w:ind w:left="102" w:hanging="102"/>
              <w:jc w:val="left"/>
              <w:rPr>
                <w:rFonts w:cs="Arial"/>
                <w:sz w:val="16"/>
                <w:szCs w:val="16"/>
              </w:rPr>
            </w:pPr>
            <w:r w:rsidRPr="0036629D">
              <w:rPr>
                <w:rFonts w:cs="Arial"/>
                <w:sz w:val="16"/>
                <w:szCs w:val="16"/>
              </w:rPr>
              <w:t>Bistorta (L.) Scop.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0F962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B88EE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9CE001" w14:textId="77777777" w:rsidR="00713780" w:rsidRPr="00EB7B78" w:rsidRDefault="00713780" w:rsidP="0097790A">
            <w:pPr>
              <w:rPr>
                <w:bCs/>
                <w:sz w:val="16"/>
                <w:szCs w:val="16"/>
              </w:rPr>
            </w:pPr>
            <w:r w:rsidRPr="00EB7B78">
              <w:rPr>
                <w:bCs/>
                <w:sz w:val="16"/>
                <w:szCs w:val="16"/>
              </w:rPr>
              <w:t>BISTO_AFF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4A4CB9" w14:textId="77777777" w:rsidR="00713780" w:rsidRPr="0036629D" w:rsidRDefault="00713780" w:rsidP="0097790A">
            <w:pPr>
              <w:ind w:left="102" w:hanging="102"/>
              <w:jc w:val="left"/>
              <w:rPr>
                <w:rFonts w:cs="Arial"/>
                <w:sz w:val="16"/>
                <w:szCs w:val="16"/>
              </w:rPr>
            </w:pPr>
            <w:r w:rsidRPr="0036629D">
              <w:rPr>
                <w:rFonts w:cs="Arial"/>
                <w:sz w:val="16"/>
                <w:szCs w:val="16"/>
              </w:rPr>
              <w:t>Bistorta affinis (D. Don) Greene</w:t>
            </w:r>
            <w:r w:rsidRPr="0036629D">
              <w:rPr>
                <w:rFonts w:cs="Arial"/>
                <w:sz w:val="16"/>
                <w:szCs w:val="16"/>
              </w:rPr>
              <w:br/>
              <w:t>Persicaria affinis (D. Don) Ronse Decr.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6E1E3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23185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2447E6" w14:textId="77777777" w:rsidR="00713780" w:rsidRPr="00EB7B78" w:rsidRDefault="00713780" w:rsidP="0097790A">
            <w:pPr>
              <w:rPr>
                <w:bCs/>
                <w:sz w:val="16"/>
                <w:szCs w:val="16"/>
              </w:rPr>
            </w:pPr>
            <w:r w:rsidRPr="00EB7B78">
              <w:rPr>
                <w:bCs/>
                <w:sz w:val="16"/>
                <w:szCs w:val="16"/>
              </w:rPr>
              <w:t>BISTO_AMP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E70936" w14:textId="77777777" w:rsidR="00713780" w:rsidRPr="0036629D" w:rsidRDefault="00713780" w:rsidP="0097790A">
            <w:pPr>
              <w:ind w:left="102" w:hanging="102"/>
              <w:jc w:val="left"/>
              <w:rPr>
                <w:rFonts w:cs="Arial"/>
                <w:sz w:val="16"/>
                <w:szCs w:val="16"/>
              </w:rPr>
            </w:pPr>
            <w:r w:rsidRPr="0036629D">
              <w:rPr>
                <w:rFonts w:cs="Arial"/>
                <w:sz w:val="16"/>
                <w:szCs w:val="16"/>
              </w:rPr>
              <w:t>Bistorta amplexicaulis (D. Don) Greene</w:t>
            </w:r>
            <w:r w:rsidRPr="0036629D">
              <w:rPr>
                <w:rFonts w:cs="Arial"/>
                <w:sz w:val="16"/>
                <w:szCs w:val="16"/>
              </w:rPr>
              <w:br/>
              <w:t>Persicaria amplexicaulis (D. Don) Ronse Decr.</w:t>
            </w:r>
            <w:r w:rsidRPr="0036629D">
              <w:rPr>
                <w:rFonts w:cs="Arial"/>
                <w:sz w:val="16"/>
                <w:szCs w:val="16"/>
              </w:rPr>
              <w:br/>
              <w:t>Polygonum amplexicaule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59417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9A22E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CE7DAA" w14:textId="77777777" w:rsidR="00713780" w:rsidRPr="00EB7B78" w:rsidRDefault="00713780" w:rsidP="0097790A">
            <w:pPr>
              <w:rPr>
                <w:bCs/>
                <w:sz w:val="16"/>
                <w:szCs w:val="16"/>
              </w:rPr>
            </w:pPr>
            <w:r w:rsidRPr="00EB7B78">
              <w:rPr>
                <w:bCs/>
                <w:sz w:val="16"/>
                <w:szCs w:val="16"/>
              </w:rPr>
              <w:t>BISTO_OFF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B7C1B2" w14:textId="77777777" w:rsidR="00713780" w:rsidRPr="0036629D" w:rsidRDefault="00713780" w:rsidP="0097790A">
            <w:pPr>
              <w:ind w:left="102" w:hanging="102"/>
              <w:jc w:val="left"/>
              <w:rPr>
                <w:rFonts w:cs="Arial"/>
                <w:sz w:val="16"/>
                <w:szCs w:val="16"/>
              </w:rPr>
            </w:pPr>
            <w:r w:rsidRPr="0036629D">
              <w:rPr>
                <w:rFonts w:cs="Arial"/>
                <w:sz w:val="16"/>
                <w:szCs w:val="16"/>
              </w:rPr>
              <w:t>Bistorta officinalis Delarbre</w:t>
            </w:r>
            <w:r w:rsidRPr="0036629D">
              <w:rPr>
                <w:rFonts w:cs="Arial"/>
                <w:sz w:val="16"/>
                <w:szCs w:val="16"/>
              </w:rPr>
              <w:br/>
              <w:t>Persicaria bistorta (L.) Samp.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8E9977" w14:textId="77777777" w:rsidR="00713780" w:rsidRPr="00EB7B78" w:rsidRDefault="00713780" w:rsidP="0097790A">
            <w:pPr>
              <w:rPr>
                <w:bCs/>
                <w:sz w:val="16"/>
                <w:szCs w:val="16"/>
              </w:rPr>
            </w:pPr>
            <w:r w:rsidRPr="00EB7B78">
              <w:rPr>
                <w:bCs/>
                <w:sz w:val="16"/>
                <w:szCs w:val="16"/>
              </w:rPr>
              <w:t>GB</w:t>
            </w:r>
          </w:p>
        </w:tc>
      </w:tr>
      <w:tr w:rsidR="00713780" w:rsidRPr="00EB7B78" w14:paraId="5EA309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ECBCD0" w14:textId="77777777" w:rsidR="00713780" w:rsidRPr="00EB7B78" w:rsidRDefault="00713780" w:rsidP="0097790A">
            <w:pPr>
              <w:rPr>
                <w:bCs/>
                <w:sz w:val="16"/>
                <w:szCs w:val="16"/>
              </w:rPr>
            </w:pPr>
            <w:r w:rsidRPr="00EB7B78">
              <w:rPr>
                <w:bCs/>
                <w:sz w:val="16"/>
                <w:szCs w:val="16"/>
              </w:rPr>
              <w:t>BLAND_GRA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1439F4" w14:textId="77777777" w:rsidR="00713780" w:rsidRPr="0036629D" w:rsidRDefault="00713780" w:rsidP="0097790A">
            <w:pPr>
              <w:ind w:left="102" w:hanging="102"/>
              <w:jc w:val="left"/>
              <w:rPr>
                <w:rFonts w:cs="Arial"/>
                <w:sz w:val="16"/>
                <w:szCs w:val="16"/>
              </w:rPr>
            </w:pPr>
            <w:r w:rsidRPr="0036629D">
              <w:rPr>
                <w:rFonts w:cs="Arial"/>
                <w:sz w:val="16"/>
                <w:szCs w:val="16"/>
              </w:rPr>
              <w:t>Blandfordia grandiflora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FFF693" w14:textId="77777777" w:rsidR="00713780" w:rsidRPr="00EB7B78" w:rsidRDefault="00713780" w:rsidP="0097790A">
            <w:pPr>
              <w:rPr>
                <w:bCs/>
                <w:sz w:val="16"/>
                <w:szCs w:val="16"/>
              </w:rPr>
            </w:pPr>
            <w:r w:rsidRPr="00EB7B78">
              <w:rPr>
                <w:bCs/>
                <w:sz w:val="16"/>
                <w:szCs w:val="16"/>
              </w:rPr>
              <w:t>AU</w:t>
            </w:r>
          </w:p>
        </w:tc>
      </w:tr>
      <w:tr w:rsidR="00713780" w:rsidRPr="00EB7B78" w14:paraId="0016BA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C23B26" w14:textId="77777777" w:rsidR="00713780" w:rsidRPr="00EB7B78" w:rsidRDefault="00713780" w:rsidP="0097790A">
            <w:pPr>
              <w:rPr>
                <w:bCs/>
                <w:sz w:val="16"/>
                <w:szCs w:val="16"/>
              </w:rPr>
            </w:pPr>
            <w:r w:rsidRPr="00EB7B78">
              <w:rPr>
                <w:bCs/>
                <w:sz w:val="16"/>
                <w:szCs w:val="16"/>
              </w:rPr>
              <w:t>BLECH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63E24B" w14:textId="77777777" w:rsidR="00713780" w:rsidRPr="0036629D" w:rsidRDefault="00713780" w:rsidP="0097790A">
            <w:pPr>
              <w:ind w:left="102" w:hanging="102"/>
              <w:jc w:val="left"/>
              <w:rPr>
                <w:rFonts w:cs="Arial"/>
                <w:sz w:val="16"/>
                <w:szCs w:val="16"/>
              </w:rPr>
            </w:pPr>
            <w:r w:rsidRPr="0036629D">
              <w:rPr>
                <w:rFonts w:cs="Arial"/>
                <w:sz w:val="16"/>
                <w:szCs w:val="16"/>
              </w:rPr>
              <w:t>Blechnum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ED27A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6A980B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0F36EE" w14:textId="77777777" w:rsidR="00713780" w:rsidRPr="00EB7B78" w:rsidRDefault="00713780" w:rsidP="0097790A">
            <w:pPr>
              <w:rPr>
                <w:bCs/>
                <w:sz w:val="16"/>
                <w:szCs w:val="16"/>
              </w:rPr>
            </w:pPr>
            <w:r w:rsidRPr="00EB7B78">
              <w:rPr>
                <w:bCs/>
                <w:sz w:val="16"/>
                <w:szCs w:val="16"/>
              </w:rPr>
              <w:t>BLECH_COR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BAE77B" w14:textId="77777777" w:rsidR="00713780" w:rsidRPr="0036629D" w:rsidRDefault="00713780" w:rsidP="0097790A">
            <w:pPr>
              <w:ind w:left="102" w:hanging="102"/>
              <w:jc w:val="left"/>
              <w:rPr>
                <w:rFonts w:cs="Arial"/>
                <w:sz w:val="16"/>
                <w:szCs w:val="16"/>
              </w:rPr>
            </w:pPr>
            <w:r w:rsidRPr="0036629D">
              <w:rPr>
                <w:rFonts w:cs="Arial"/>
                <w:sz w:val="16"/>
                <w:szCs w:val="16"/>
              </w:rPr>
              <w:t>Blechnum cordatum (Desv.) Hieron.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4F48D3" w14:textId="77777777" w:rsidR="00713780" w:rsidRPr="00EB7B78" w:rsidRDefault="00713780" w:rsidP="0097790A">
            <w:pPr>
              <w:rPr>
                <w:bCs/>
                <w:sz w:val="16"/>
                <w:szCs w:val="16"/>
              </w:rPr>
            </w:pPr>
            <w:r w:rsidRPr="00EB7B78">
              <w:rPr>
                <w:bCs/>
                <w:sz w:val="16"/>
                <w:szCs w:val="16"/>
              </w:rPr>
              <w:t>NL</w:t>
            </w:r>
          </w:p>
        </w:tc>
      </w:tr>
      <w:tr w:rsidR="00713780" w:rsidRPr="00EB7B78" w14:paraId="74BE53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BC0A48" w14:textId="77777777" w:rsidR="00713780" w:rsidRPr="00EB7B78" w:rsidRDefault="00713780" w:rsidP="0097790A">
            <w:pPr>
              <w:rPr>
                <w:bCs/>
                <w:sz w:val="16"/>
                <w:szCs w:val="16"/>
              </w:rPr>
            </w:pPr>
            <w:r w:rsidRPr="00EB7B78">
              <w:rPr>
                <w:bCs/>
                <w:sz w:val="16"/>
                <w:szCs w:val="16"/>
              </w:rPr>
              <w:t>BLECH_SPI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E33429" w14:textId="77777777" w:rsidR="00713780" w:rsidRPr="0036629D" w:rsidRDefault="00713780" w:rsidP="0097790A">
            <w:pPr>
              <w:ind w:left="102" w:hanging="102"/>
              <w:jc w:val="left"/>
              <w:rPr>
                <w:rFonts w:cs="Arial"/>
                <w:sz w:val="16"/>
                <w:szCs w:val="16"/>
              </w:rPr>
            </w:pPr>
            <w:r w:rsidRPr="0036629D">
              <w:rPr>
                <w:rFonts w:cs="Arial"/>
                <w:sz w:val="16"/>
                <w:szCs w:val="16"/>
              </w:rPr>
              <w:t>Blechnum spicant (L.)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54F817" w14:textId="77777777" w:rsidR="00713780" w:rsidRPr="00EB7B78" w:rsidRDefault="00713780" w:rsidP="0097790A">
            <w:pPr>
              <w:rPr>
                <w:bCs/>
                <w:sz w:val="16"/>
                <w:szCs w:val="16"/>
              </w:rPr>
            </w:pPr>
            <w:r w:rsidRPr="00EB7B78">
              <w:rPr>
                <w:bCs/>
                <w:sz w:val="16"/>
                <w:szCs w:val="16"/>
              </w:rPr>
              <w:t>NL</w:t>
            </w:r>
          </w:p>
        </w:tc>
      </w:tr>
      <w:tr w:rsidR="00713780" w:rsidRPr="00EB7B78" w14:paraId="4EA13D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874152" w14:textId="77777777" w:rsidR="00713780" w:rsidRPr="00EB7B78" w:rsidRDefault="00713780" w:rsidP="0097790A">
            <w:pPr>
              <w:rPr>
                <w:bCs/>
                <w:sz w:val="16"/>
                <w:szCs w:val="16"/>
              </w:rPr>
            </w:pPr>
            <w:r w:rsidRPr="00EB7B78">
              <w:rPr>
                <w:bCs/>
                <w:sz w:val="16"/>
                <w:szCs w:val="16"/>
              </w:rPr>
              <w:t>BLETI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E1D337" w14:textId="77777777" w:rsidR="00713780" w:rsidRPr="0036629D" w:rsidRDefault="00713780" w:rsidP="0097790A">
            <w:pPr>
              <w:ind w:left="102" w:hanging="102"/>
              <w:jc w:val="left"/>
              <w:rPr>
                <w:rFonts w:cs="Arial"/>
                <w:sz w:val="16"/>
                <w:szCs w:val="16"/>
              </w:rPr>
            </w:pPr>
            <w:r w:rsidRPr="0036629D">
              <w:rPr>
                <w:rFonts w:cs="Arial"/>
                <w:sz w:val="16"/>
                <w:szCs w:val="16"/>
              </w:rPr>
              <w:t>Bletilla Rchb.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709216" w14:textId="77777777" w:rsidR="00713780" w:rsidRPr="00EB7B78" w:rsidRDefault="00713780" w:rsidP="0097790A">
            <w:pPr>
              <w:rPr>
                <w:bCs/>
                <w:sz w:val="16"/>
                <w:szCs w:val="16"/>
              </w:rPr>
            </w:pPr>
            <w:r w:rsidRPr="00EB7B78">
              <w:rPr>
                <w:bCs/>
                <w:sz w:val="16"/>
                <w:szCs w:val="16"/>
              </w:rPr>
              <w:t>JP</w:t>
            </w:r>
          </w:p>
        </w:tc>
      </w:tr>
      <w:tr w:rsidR="00713780" w:rsidRPr="00EB7B78" w14:paraId="2520CE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B47909" w14:textId="77777777" w:rsidR="00713780" w:rsidRPr="00EB7B78" w:rsidRDefault="00713780" w:rsidP="0097790A">
            <w:pPr>
              <w:rPr>
                <w:bCs/>
                <w:sz w:val="16"/>
                <w:szCs w:val="16"/>
              </w:rPr>
            </w:pPr>
            <w:r w:rsidRPr="00EB7B78">
              <w:rPr>
                <w:bCs/>
                <w:sz w:val="16"/>
                <w:szCs w:val="16"/>
              </w:rPr>
              <w:t>BOEHM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93FCA7" w14:textId="77777777" w:rsidR="00713780" w:rsidRPr="0036629D" w:rsidRDefault="00713780" w:rsidP="0097790A">
            <w:pPr>
              <w:ind w:left="102" w:hanging="102"/>
              <w:jc w:val="left"/>
              <w:rPr>
                <w:rFonts w:cs="Arial"/>
                <w:sz w:val="16"/>
                <w:szCs w:val="16"/>
              </w:rPr>
            </w:pPr>
            <w:r w:rsidRPr="0036629D">
              <w:rPr>
                <w:rFonts w:cs="Arial"/>
                <w:sz w:val="16"/>
                <w:szCs w:val="16"/>
              </w:rPr>
              <w:t>Boehmeria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056DB" w14:textId="77777777" w:rsidR="00713780" w:rsidRPr="00EB7B78" w:rsidRDefault="00713780" w:rsidP="0097790A">
            <w:pPr>
              <w:rPr>
                <w:bCs/>
                <w:sz w:val="16"/>
                <w:szCs w:val="16"/>
              </w:rPr>
            </w:pPr>
            <w:r w:rsidRPr="00EB7B78">
              <w:rPr>
                <w:bCs/>
                <w:sz w:val="16"/>
                <w:szCs w:val="16"/>
              </w:rPr>
              <w:t>CN</w:t>
            </w:r>
          </w:p>
        </w:tc>
      </w:tr>
      <w:tr w:rsidR="00713780" w:rsidRPr="00EB7B78" w14:paraId="733CA4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962E8A" w14:textId="77777777" w:rsidR="00713780" w:rsidRPr="00EB7B78" w:rsidRDefault="00713780" w:rsidP="0097790A">
            <w:pPr>
              <w:rPr>
                <w:bCs/>
                <w:sz w:val="16"/>
                <w:szCs w:val="16"/>
              </w:rPr>
            </w:pPr>
            <w:r w:rsidRPr="00EB7B78">
              <w:rPr>
                <w:bCs/>
                <w:sz w:val="16"/>
                <w:szCs w:val="16"/>
              </w:rPr>
              <w:t>BOEHM_NIV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846DEC" w14:textId="77777777" w:rsidR="00713780" w:rsidRPr="0036629D" w:rsidRDefault="00713780" w:rsidP="0097790A">
            <w:pPr>
              <w:ind w:left="102" w:hanging="102"/>
              <w:jc w:val="left"/>
              <w:rPr>
                <w:rFonts w:cs="Arial"/>
                <w:sz w:val="16"/>
                <w:szCs w:val="16"/>
              </w:rPr>
            </w:pPr>
            <w:r w:rsidRPr="0036629D">
              <w:rPr>
                <w:rFonts w:cs="Arial"/>
                <w:sz w:val="16"/>
                <w:szCs w:val="16"/>
              </w:rPr>
              <w:t>Boehmeria nivea (L.) Gaudich.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79F86F" w14:textId="77777777" w:rsidR="00713780" w:rsidRPr="00EB7B78" w:rsidRDefault="00713780" w:rsidP="0097790A">
            <w:pPr>
              <w:rPr>
                <w:bCs/>
                <w:sz w:val="16"/>
                <w:szCs w:val="16"/>
              </w:rPr>
            </w:pPr>
            <w:r w:rsidRPr="00EB7B78">
              <w:rPr>
                <w:bCs/>
                <w:sz w:val="16"/>
                <w:szCs w:val="16"/>
              </w:rPr>
              <w:t>US</w:t>
            </w:r>
          </w:p>
        </w:tc>
      </w:tr>
      <w:tr w:rsidR="00713780" w:rsidRPr="00EB7B78" w14:paraId="12EB96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79C4FE" w14:textId="77777777" w:rsidR="00713780" w:rsidRPr="00EB7B78" w:rsidRDefault="00713780" w:rsidP="0097790A">
            <w:pPr>
              <w:rPr>
                <w:bCs/>
                <w:sz w:val="16"/>
                <w:szCs w:val="16"/>
              </w:rPr>
            </w:pPr>
            <w:r w:rsidRPr="00EB7B78">
              <w:rPr>
                <w:bCs/>
                <w:sz w:val="16"/>
                <w:szCs w:val="16"/>
              </w:rPr>
              <w:t>BOLTO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873C61" w14:textId="77777777" w:rsidR="00713780" w:rsidRPr="0036629D" w:rsidRDefault="00713780" w:rsidP="0097790A">
            <w:pPr>
              <w:ind w:left="102" w:hanging="102"/>
              <w:jc w:val="left"/>
              <w:rPr>
                <w:rFonts w:cs="Arial"/>
                <w:sz w:val="16"/>
                <w:szCs w:val="16"/>
              </w:rPr>
            </w:pPr>
            <w:r w:rsidRPr="0036629D">
              <w:rPr>
                <w:rFonts w:cs="Arial"/>
                <w:sz w:val="16"/>
                <w:szCs w:val="16"/>
              </w:rPr>
              <w:t>Boltonia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245C0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056C1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F655D8" w14:textId="77777777" w:rsidR="00713780" w:rsidRPr="00EB7B78" w:rsidRDefault="00713780" w:rsidP="0097790A">
            <w:pPr>
              <w:rPr>
                <w:bCs/>
                <w:sz w:val="16"/>
                <w:szCs w:val="16"/>
              </w:rPr>
            </w:pPr>
            <w:r w:rsidRPr="00EB7B78">
              <w:rPr>
                <w:bCs/>
                <w:sz w:val="16"/>
                <w:szCs w:val="16"/>
              </w:rPr>
              <w:t>BOLTO_AST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482A8A" w14:textId="77777777" w:rsidR="00713780" w:rsidRPr="0036629D" w:rsidRDefault="00713780" w:rsidP="0097790A">
            <w:pPr>
              <w:ind w:left="102" w:hanging="102"/>
              <w:jc w:val="left"/>
              <w:rPr>
                <w:rFonts w:cs="Arial"/>
                <w:sz w:val="16"/>
                <w:szCs w:val="16"/>
              </w:rPr>
            </w:pPr>
            <w:r w:rsidRPr="0036629D">
              <w:rPr>
                <w:rFonts w:cs="Arial"/>
                <w:sz w:val="16"/>
                <w:szCs w:val="16"/>
              </w:rPr>
              <w:t>Boltonia asteroides (L.) L’Hér.</w:t>
            </w:r>
            <w:r w:rsidRPr="0036629D">
              <w:rPr>
                <w:rFonts w:cs="Arial"/>
                <w:sz w:val="16"/>
                <w:szCs w:val="16"/>
              </w:rPr>
              <w:br/>
              <w:t>Boltonia glastifolia (Hill) L'Hér.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94DFB4" w14:textId="77777777" w:rsidR="00713780" w:rsidRPr="00EB7B78" w:rsidRDefault="00713780" w:rsidP="0097790A">
            <w:pPr>
              <w:rPr>
                <w:bCs/>
                <w:sz w:val="16"/>
                <w:szCs w:val="16"/>
              </w:rPr>
            </w:pPr>
            <w:r w:rsidRPr="00EB7B78">
              <w:rPr>
                <w:bCs/>
                <w:sz w:val="16"/>
                <w:szCs w:val="16"/>
              </w:rPr>
              <w:t>GB</w:t>
            </w:r>
          </w:p>
        </w:tc>
      </w:tr>
      <w:tr w:rsidR="00713780" w:rsidRPr="00EB7B78" w14:paraId="1C246E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51CA8A" w14:textId="77777777" w:rsidR="00713780" w:rsidRPr="00EB7B78" w:rsidRDefault="00713780" w:rsidP="0097790A">
            <w:pPr>
              <w:rPr>
                <w:bCs/>
                <w:sz w:val="16"/>
                <w:szCs w:val="16"/>
              </w:rPr>
            </w:pPr>
            <w:r w:rsidRPr="00EB7B78">
              <w:rPr>
                <w:bCs/>
                <w:sz w:val="16"/>
                <w:szCs w:val="16"/>
              </w:rPr>
              <w:t>BOLTO_AST_LAT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D3FA2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Boltonia asteroides (L.) L'Hér. var. latisquama (A. Gray) Cronquist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30AB32"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57E52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BA0143" w14:textId="77777777" w:rsidR="00713780" w:rsidRPr="00EB7B78" w:rsidRDefault="00713780" w:rsidP="0097790A">
            <w:pPr>
              <w:rPr>
                <w:bCs/>
                <w:sz w:val="16"/>
                <w:szCs w:val="16"/>
              </w:rPr>
            </w:pPr>
            <w:r w:rsidRPr="00EB7B78">
              <w:rPr>
                <w:bCs/>
                <w:sz w:val="16"/>
                <w:szCs w:val="16"/>
              </w:rPr>
              <w:t>BOLTO_DEC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CF39B0" w14:textId="77777777" w:rsidR="00713780" w:rsidRPr="0036629D" w:rsidRDefault="00713780" w:rsidP="0097790A">
            <w:pPr>
              <w:ind w:left="102" w:hanging="102"/>
              <w:jc w:val="left"/>
              <w:rPr>
                <w:rFonts w:cs="Arial"/>
                <w:sz w:val="16"/>
                <w:szCs w:val="16"/>
              </w:rPr>
            </w:pPr>
            <w:r w:rsidRPr="0036629D">
              <w:rPr>
                <w:rFonts w:cs="Arial"/>
                <w:sz w:val="16"/>
                <w:szCs w:val="16"/>
              </w:rPr>
              <w:t>Boltonia decurrens (Torr. &amp; A. Gray) Alph. Wood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E4E05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BD0B6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401D39" w14:textId="77777777" w:rsidR="00713780" w:rsidRPr="00EB7B78" w:rsidRDefault="00713780" w:rsidP="0097790A">
            <w:pPr>
              <w:rPr>
                <w:bCs/>
                <w:sz w:val="16"/>
                <w:szCs w:val="16"/>
              </w:rPr>
            </w:pPr>
            <w:r w:rsidRPr="00EB7B78">
              <w:rPr>
                <w:bCs/>
                <w:sz w:val="16"/>
                <w:szCs w:val="16"/>
              </w:rPr>
              <w:t>BORAG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ADE65A" w14:textId="77777777" w:rsidR="00713780" w:rsidRPr="0036629D" w:rsidRDefault="00713780" w:rsidP="0097790A">
            <w:pPr>
              <w:ind w:left="102" w:hanging="102"/>
              <w:jc w:val="left"/>
              <w:rPr>
                <w:rFonts w:cs="Arial"/>
                <w:sz w:val="16"/>
                <w:szCs w:val="16"/>
              </w:rPr>
            </w:pPr>
            <w:r w:rsidRPr="0036629D">
              <w:rPr>
                <w:rFonts w:cs="Arial"/>
                <w:sz w:val="16"/>
                <w:szCs w:val="16"/>
              </w:rPr>
              <w:t>Borago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6AF1F2" w14:textId="77777777" w:rsidR="00713780" w:rsidRPr="00EB7B78" w:rsidRDefault="00713780" w:rsidP="0097790A">
            <w:pPr>
              <w:rPr>
                <w:bCs/>
                <w:sz w:val="16"/>
                <w:szCs w:val="16"/>
              </w:rPr>
            </w:pPr>
            <w:r w:rsidRPr="00EB7B78">
              <w:rPr>
                <w:bCs/>
                <w:sz w:val="16"/>
                <w:szCs w:val="16"/>
              </w:rPr>
              <w:t>GB</w:t>
            </w:r>
          </w:p>
        </w:tc>
      </w:tr>
      <w:tr w:rsidR="00713780" w:rsidRPr="00EB7B78" w14:paraId="67C4EC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EE2BDF" w14:textId="77777777" w:rsidR="00713780" w:rsidRPr="00EB7B78" w:rsidRDefault="00713780" w:rsidP="0097790A">
            <w:pPr>
              <w:rPr>
                <w:bCs/>
                <w:sz w:val="16"/>
                <w:szCs w:val="16"/>
              </w:rPr>
            </w:pPr>
            <w:r w:rsidRPr="00EB7B78">
              <w:rPr>
                <w:bCs/>
                <w:sz w:val="16"/>
                <w:szCs w:val="16"/>
              </w:rPr>
              <w:t>BORAG_OFF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15CE93" w14:textId="77777777" w:rsidR="00713780" w:rsidRPr="0036629D" w:rsidRDefault="00713780" w:rsidP="0097790A">
            <w:pPr>
              <w:ind w:left="102" w:hanging="102"/>
              <w:jc w:val="left"/>
              <w:rPr>
                <w:rFonts w:cs="Arial"/>
                <w:sz w:val="16"/>
                <w:szCs w:val="16"/>
              </w:rPr>
            </w:pPr>
            <w:r w:rsidRPr="0036629D">
              <w:rPr>
                <w:rFonts w:cs="Arial"/>
                <w:sz w:val="16"/>
                <w:szCs w:val="16"/>
              </w:rPr>
              <w:t>Borago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A2989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0543C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A20547" w14:textId="77777777" w:rsidR="00713780" w:rsidRPr="00EB7B78" w:rsidRDefault="00713780" w:rsidP="0097790A">
            <w:pPr>
              <w:rPr>
                <w:bCs/>
                <w:sz w:val="16"/>
                <w:szCs w:val="16"/>
              </w:rPr>
            </w:pPr>
            <w:r w:rsidRPr="00EB7B78">
              <w:rPr>
                <w:bCs/>
                <w:sz w:val="16"/>
                <w:szCs w:val="16"/>
              </w:rPr>
              <w:t>BORON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B11CE1" w14:textId="77777777" w:rsidR="00713780" w:rsidRPr="0036629D" w:rsidRDefault="00713780" w:rsidP="0097790A">
            <w:pPr>
              <w:ind w:left="102" w:hanging="102"/>
              <w:jc w:val="left"/>
              <w:rPr>
                <w:rFonts w:cs="Arial"/>
                <w:sz w:val="16"/>
                <w:szCs w:val="16"/>
              </w:rPr>
            </w:pPr>
            <w:r w:rsidRPr="0036629D">
              <w:rPr>
                <w:rFonts w:cs="Arial"/>
                <w:sz w:val="16"/>
                <w:szCs w:val="16"/>
              </w:rPr>
              <w:t>Boronia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ADC466"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NZ</w:t>
            </w:r>
          </w:p>
        </w:tc>
      </w:tr>
      <w:tr w:rsidR="00713780" w:rsidRPr="00EB7B78" w14:paraId="3B5EEF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A84E21" w14:textId="77777777" w:rsidR="00713780" w:rsidRPr="00EB7B78" w:rsidRDefault="00713780" w:rsidP="0097790A">
            <w:pPr>
              <w:rPr>
                <w:bCs/>
                <w:sz w:val="16"/>
                <w:szCs w:val="16"/>
              </w:rPr>
            </w:pPr>
            <w:r w:rsidRPr="00EB7B78">
              <w:rPr>
                <w:bCs/>
                <w:sz w:val="16"/>
                <w:szCs w:val="16"/>
              </w:rPr>
              <w:t>BORON_HET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CA11F2" w14:textId="77777777" w:rsidR="00713780" w:rsidRPr="0036629D" w:rsidRDefault="00713780" w:rsidP="0097790A">
            <w:pPr>
              <w:ind w:left="102" w:hanging="102"/>
              <w:jc w:val="left"/>
              <w:rPr>
                <w:rFonts w:cs="Arial"/>
                <w:sz w:val="16"/>
                <w:szCs w:val="16"/>
              </w:rPr>
            </w:pPr>
            <w:r w:rsidRPr="0036629D">
              <w:rPr>
                <w:rFonts w:cs="Arial"/>
                <w:sz w:val="16"/>
                <w:szCs w:val="16"/>
              </w:rPr>
              <w:t>Boronia heterophylla F. Muell.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1F2F1C" w14:textId="77777777" w:rsidR="00713780" w:rsidRPr="00EB7B78" w:rsidRDefault="00713780" w:rsidP="0097790A">
            <w:pPr>
              <w:rPr>
                <w:bCs/>
                <w:sz w:val="16"/>
                <w:szCs w:val="16"/>
              </w:rPr>
            </w:pPr>
            <w:r w:rsidRPr="00EB7B78">
              <w:rPr>
                <w:bCs/>
                <w:sz w:val="16"/>
                <w:szCs w:val="16"/>
              </w:rPr>
              <w:t>AU</w:t>
            </w:r>
          </w:p>
        </w:tc>
      </w:tr>
      <w:tr w:rsidR="00713780" w:rsidRPr="00387959" w14:paraId="1E0175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1719C1" w14:textId="77777777" w:rsidR="00713780" w:rsidRPr="00EB7B78" w:rsidRDefault="00713780" w:rsidP="0097790A">
            <w:pPr>
              <w:rPr>
                <w:bCs/>
                <w:sz w:val="16"/>
                <w:szCs w:val="16"/>
              </w:rPr>
            </w:pPr>
            <w:r w:rsidRPr="00EB7B78">
              <w:rPr>
                <w:bCs/>
                <w:sz w:val="16"/>
                <w:szCs w:val="16"/>
              </w:rPr>
              <w:t>BOUGA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43DE8D" w14:textId="77777777" w:rsidR="00713780" w:rsidRPr="0036629D" w:rsidRDefault="00713780" w:rsidP="0097790A">
            <w:pPr>
              <w:ind w:left="102" w:hanging="102"/>
              <w:jc w:val="left"/>
              <w:rPr>
                <w:rFonts w:cs="Arial"/>
                <w:sz w:val="16"/>
                <w:szCs w:val="16"/>
              </w:rPr>
            </w:pPr>
            <w:r w:rsidRPr="0036629D">
              <w:rPr>
                <w:rFonts w:cs="Arial"/>
                <w:sz w:val="16"/>
                <w:szCs w:val="16"/>
              </w:rPr>
              <w:t>Bougainvillea Comm. ex Juss.</w:t>
            </w:r>
            <w:r w:rsidRPr="0036629D">
              <w:rPr>
                <w:rFonts w:cs="Arial"/>
                <w:sz w:val="16"/>
                <w:szCs w:val="16"/>
              </w:rPr>
              <w:br/>
              <w:t>Bougainvillea Comm.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BD8E1B"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DK</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5601B1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FA2C19" w14:textId="77777777" w:rsidR="00713780" w:rsidRPr="00EB7B78" w:rsidRDefault="00713780" w:rsidP="0097790A">
            <w:pPr>
              <w:rPr>
                <w:bCs/>
                <w:sz w:val="16"/>
                <w:szCs w:val="16"/>
              </w:rPr>
            </w:pPr>
            <w:r w:rsidRPr="00EB7B78">
              <w:rPr>
                <w:bCs/>
                <w:sz w:val="16"/>
                <w:szCs w:val="16"/>
              </w:rPr>
              <w:t>BOUGA_GLA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7A9D9C" w14:textId="77777777" w:rsidR="00713780" w:rsidRPr="0036629D" w:rsidRDefault="00713780" w:rsidP="0097790A">
            <w:pPr>
              <w:ind w:left="102" w:hanging="102"/>
              <w:jc w:val="left"/>
              <w:rPr>
                <w:rFonts w:cs="Arial"/>
                <w:sz w:val="16"/>
                <w:szCs w:val="16"/>
              </w:rPr>
            </w:pPr>
            <w:r w:rsidRPr="0036629D">
              <w:rPr>
                <w:rFonts w:cs="Arial"/>
                <w:sz w:val="16"/>
                <w:szCs w:val="16"/>
              </w:rPr>
              <w:t>Bougainvillea glabra Choisy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FD6468"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21013F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089B79" w14:textId="77777777" w:rsidR="00713780" w:rsidRPr="00EB7B78" w:rsidRDefault="00713780" w:rsidP="0097790A">
            <w:pPr>
              <w:rPr>
                <w:bCs/>
                <w:sz w:val="16"/>
                <w:szCs w:val="16"/>
              </w:rPr>
            </w:pPr>
            <w:r w:rsidRPr="00EB7B78">
              <w:rPr>
                <w:bCs/>
                <w:sz w:val="16"/>
                <w:szCs w:val="16"/>
              </w:rPr>
              <w:t>BOUGA_SPE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4141F4" w14:textId="77777777" w:rsidR="00713780" w:rsidRPr="0036629D" w:rsidRDefault="00713780" w:rsidP="0097790A">
            <w:pPr>
              <w:ind w:left="102" w:hanging="102"/>
              <w:jc w:val="left"/>
              <w:rPr>
                <w:rFonts w:cs="Arial"/>
                <w:sz w:val="16"/>
                <w:szCs w:val="16"/>
              </w:rPr>
            </w:pPr>
            <w:r w:rsidRPr="0036629D">
              <w:rPr>
                <w:rFonts w:cs="Arial"/>
                <w:sz w:val="16"/>
                <w:szCs w:val="16"/>
              </w:rPr>
              <w:t>Bougainvillea spectabilis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8C150A"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5234C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DA19BC" w14:textId="77777777" w:rsidR="00713780" w:rsidRPr="00EB7B78" w:rsidRDefault="00713780" w:rsidP="0097790A">
            <w:pPr>
              <w:rPr>
                <w:bCs/>
                <w:sz w:val="16"/>
                <w:szCs w:val="16"/>
              </w:rPr>
            </w:pPr>
            <w:r w:rsidRPr="00EB7B78">
              <w:rPr>
                <w:bCs/>
                <w:sz w:val="16"/>
                <w:szCs w:val="16"/>
              </w:rPr>
              <w:t>BOUTE_DAC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1A0D93" w14:textId="77777777" w:rsidR="00713780" w:rsidRPr="00A438C4" w:rsidRDefault="00713780" w:rsidP="0097790A">
            <w:pPr>
              <w:ind w:left="102" w:hanging="102"/>
              <w:jc w:val="left"/>
              <w:rPr>
                <w:rFonts w:cs="Arial"/>
                <w:sz w:val="16"/>
                <w:szCs w:val="16"/>
                <w:lang w:val="fr-CH"/>
              </w:rPr>
            </w:pPr>
            <w:r w:rsidRPr="00DF2EFE">
              <w:rPr>
                <w:rFonts w:cs="Arial"/>
                <w:sz w:val="16"/>
                <w:szCs w:val="16"/>
                <w:lang w:val="fr-CH"/>
              </w:rPr>
              <w:t>Buchloe dactyloides (Nutt.) Engelm.</w:t>
            </w:r>
            <w:r w:rsidRPr="00DF2EFE">
              <w:rPr>
                <w:rFonts w:cs="Arial"/>
                <w:sz w:val="16"/>
                <w:szCs w:val="16"/>
                <w:lang w:val="fr-CH"/>
              </w:rPr>
              <w:br/>
              <w:t xml:space="preserve">Bouteloua dactyloides (Nutt.) </w:t>
            </w:r>
            <w:r w:rsidRPr="00A438C4">
              <w:rPr>
                <w:rFonts w:cs="Arial"/>
                <w:sz w:val="16"/>
                <w:szCs w:val="16"/>
                <w:lang w:val="fr-CH"/>
              </w:rPr>
              <w:t>Columbus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87ADCC" w14:textId="77777777" w:rsidR="00713780" w:rsidRPr="00EB7B78" w:rsidRDefault="00713780" w:rsidP="0097790A">
            <w:pPr>
              <w:rPr>
                <w:bCs/>
                <w:sz w:val="16"/>
                <w:szCs w:val="16"/>
              </w:rPr>
            </w:pPr>
            <w:r w:rsidRPr="00EB7B78">
              <w:rPr>
                <w:bCs/>
                <w:sz w:val="16"/>
                <w:szCs w:val="16"/>
              </w:rPr>
              <w:t>US</w:t>
            </w:r>
          </w:p>
        </w:tc>
      </w:tr>
      <w:tr w:rsidR="00713780" w:rsidRPr="00EB7B78" w14:paraId="461E52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386304" w14:textId="77777777" w:rsidR="00713780" w:rsidRPr="00EB7B78" w:rsidRDefault="00713780" w:rsidP="0097790A">
            <w:pPr>
              <w:rPr>
                <w:bCs/>
                <w:sz w:val="16"/>
                <w:szCs w:val="16"/>
              </w:rPr>
            </w:pPr>
            <w:r w:rsidRPr="00EB7B78">
              <w:rPr>
                <w:bCs/>
                <w:sz w:val="16"/>
                <w:szCs w:val="16"/>
              </w:rPr>
              <w:t>BOUVA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3B73E3" w14:textId="77777777" w:rsidR="00713780" w:rsidRPr="0036629D" w:rsidRDefault="00713780" w:rsidP="0097790A">
            <w:pPr>
              <w:ind w:left="102" w:hanging="102"/>
              <w:jc w:val="left"/>
              <w:rPr>
                <w:rFonts w:cs="Arial"/>
                <w:sz w:val="16"/>
                <w:szCs w:val="16"/>
              </w:rPr>
            </w:pPr>
            <w:r w:rsidRPr="0036629D">
              <w:rPr>
                <w:rFonts w:cs="Arial"/>
                <w:sz w:val="16"/>
                <w:szCs w:val="16"/>
              </w:rPr>
              <w:t>Bouvardia Salisb.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D9805E"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3B546D5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5A0106" w14:textId="77777777" w:rsidR="00713780" w:rsidRPr="00EB7B78" w:rsidRDefault="00713780" w:rsidP="0097790A">
            <w:pPr>
              <w:rPr>
                <w:bCs/>
                <w:sz w:val="16"/>
                <w:szCs w:val="16"/>
              </w:rPr>
            </w:pPr>
            <w:r w:rsidRPr="00EB7B78">
              <w:rPr>
                <w:bCs/>
                <w:sz w:val="16"/>
                <w:szCs w:val="16"/>
              </w:rPr>
              <w:t>BOUVA_GLA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E5F229" w14:textId="77777777" w:rsidR="00713780" w:rsidRPr="0036629D" w:rsidRDefault="00713780" w:rsidP="0097790A">
            <w:pPr>
              <w:ind w:left="102" w:hanging="102"/>
              <w:jc w:val="left"/>
              <w:rPr>
                <w:rFonts w:cs="Arial"/>
                <w:sz w:val="16"/>
                <w:szCs w:val="16"/>
              </w:rPr>
            </w:pPr>
            <w:r w:rsidRPr="0036629D">
              <w:rPr>
                <w:rFonts w:cs="Arial"/>
                <w:sz w:val="16"/>
                <w:szCs w:val="16"/>
              </w:rPr>
              <w:t>Bouvardia glaberrima Engelm.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87E477" w14:textId="77777777" w:rsidR="00713780" w:rsidRPr="00EB7B78" w:rsidRDefault="00713780" w:rsidP="0097790A">
            <w:pPr>
              <w:rPr>
                <w:bCs/>
                <w:sz w:val="16"/>
                <w:szCs w:val="16"/>
              </w:rPr>
            </w:pPr>
            <w:r w:rsidRPr="00EB7B78">
              <w:rPr>
                <w:bCs/>
                <w:sz w:val="16"/>
                <w:szCs w:val="16"/>
              </w:rPr>
              <w:t>NL</w:t>
            </w:r>
          </w:p>
        </w:tc>
      </w:tr>
      <w:tr w:rsidR="00713780" w:rsidRPr="00EB7B78" w14:paraId="2A1B95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F380B7" w14:textId="77777777" w:rsidR="00713780" w:rsidRPr="00EB7B78" w:rsidRDefault="00713780" w:rsidP="0097790A">
            <w:pPr>
              <w:rPr>
                <w:bCs/>
                <w:sz w:val="16"/>
                <w:szCs w:val="16"/>
              </w:rPr>
            </w:pPr>
            <w:r w:rsidRPr="00EB7B78">
              <w:rPr>
                <w:bCs/>
                <w:sz w:val="16"/>
                <w:szCs w:val="16"/>
              </w:rPr>
              <w:t>BOUVA_LON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9DCBB8" w14:textId="77777777" w:rsidR="00713780" w:rsidRPr="0036629D" w:rsidRDefault="00713780" w:rsidP="0097790A">
            <w:pPr>
              <w:ind w:left="102" w:hanging="102"/>
              <w:jc w:val="left"/>
              <w:rPr>
                <w:rFonts w:cs="Arial"/>
                <w:sz w:val="16"/>
                <w:szCs w:val="16"/>
              </w:rPr>
            </w:pPr>
            <w:r w:rsidRPr="0036629D">
              <w:rPr>
                <w:rFonts w:cs="Arial"/>
                <w:sz w:val="16"/>
                <w:szCs w:val="16"/>
              </w:rPr>
              <w:t>Bouvardia longiflora (Cav.)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9D0027" w14:textId="77777777" w:rsidR="00713780" w:rsidRPr="00EB7B78" w:rsidRDefault="00713780" w:rsidP="0097790A">
            <w:pPr>
              <w:rPr>
                <w:bCs/>
                <w:sz w:val="16"/>
                <w:szCs w:val="16"/>
              </w:rPr>
            </w:pPr>
            <w:r w:rsidRPr="00EB7B78">
              <w:rPr>
                <w:bCs/>
                <w:sz w:val="16"/>
                <w:szCs w:val="16"/>
              </w:rPr>
              <w:t>NL</w:t>
            </w:r>
          </w:p>
        </w:tc>
      </w:tr>
      <w:tr w:rsidR="00713780" w:rsidRPr="00EB7B78" w14:paraId="32D0F1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EB9CC" w14:textId="77777777" w:rsidR="00713780" w:rsidRPr="00EB7B78" w:rsidRDefault="00713780" w:rsidP="0097790A">
            <w:pPr>
              <w:rPr>
                <w:bCs/>
                <w:sz w:val="16"/>
                <w:szCs w:val="16"/>
              </w:rPr>
            </w:pPr>
            <w:r w:rsidRPr="00EB7B78">
              <w:rPr>
                <w:bCs/>
                <w:sz w:val="16"/>
                <w:szCs w:val="16"/>
              </w:rPr>
              <w:t>BOUVA_LTE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6AC836" w14:textId="77777777" w:rsidR="00713780" w:rsidRPr="0036629D" w:rsidRDefault="00713780" w:rsidP="0097790A">
            <w:pPr>
              <w:ind w:left="102" w:hanging="102"/>
              <w:jc w:val="left"/>
              <w:rPr>
                <w:rFonts w:cs="Arial"/>
                <w:sz w:val="16"/>
                <w:szCs w:val="16"/>
              </w:rPr>
            </w:pPr>
            <w:r w:rsidRPr="0036629D">
              <w:rPr>
                <w:rFonts w:cs="Arial"/>
                <w:sz w:val="16"/>
                <w:szCs w:val="16"/>
              </w:rPr>
              <w:t>Bouvardia longiflora x Bouvardia ternifolia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8F9842" w14:textId="77777777" w:rsidR="00713780" w:rsidRPr="00EB7B78" w:rsidRDefault="00713780" w:rsidP="0097790A">
            <w:pPr>
              <w:rPr>
                <w:bCs/>
                <w:sz w:val="16"/>
                <w:szCs w:val="16"/>
              </w:rPr>
            </w:pPr>
            <w:r w:rsidRPr="00EB7B78">
              <w:rPr>
                <w:bCs/>
                <w:sz w:val="16"/>
                <w:szCs w:val="16"/>
              </w:rPr>
              <w:t>NL</w:t>
            </w:r>
          </w:p>
        </w:tc>
      </w:tr>
      <w:tr w:rsidR="00713780" w:rsidRPr="00EB7B78" w14:paraId="5620C3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C3CC7D" w14:textId="77777777" w:rsidR="00713780" w:rsidRPr="00EB7B78" w:rsidRDefault="00713780" w:rsidP="0097790A">
            <w:pPr>
              <w:rPr>
                <w:bCs/>
                <w:sz w:val="16"/>
                <w:szCs w:val="16"/>
              </w:rPr>
            </w:pPr>
            <w:r w:rsidRPr="00EB7B78">
              <w:rPr>
                <w:bCs/>
                <w:sz w:val="16"/>
                <w:szCs w:val="16"/>
              </w:rPr>
              <w:t>BOUVA_MUL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889FA4" w14:textId="77777777" w:rsidR="00713780" w:rsidRPr="0036629D" w:rsidRDefault="00713780" w:rsidP="0097790A">
            <w:pPr>
              <w:ind w:left="102" w:hanging="102"/>
              <w:jc w:val="left"/>
              <w:rPr>
                <w:rFonts w:cs="Arial"/>
                <w:sz w:val="16"/>
                <w:szCs w:val="16"/>
              </w:rPr>
            </w:pPr>
            <w:r w:rsidRPr="0036629D">
              <w:rPr>
                <w:rFonts w:cs="Arial"/>
                <w:sz w:val="16"/>
                <w:szCs w:val="16"/>
              </w:rPr>
              <w:t>Bouvardia multiflora (Cav.) Schult. &amp; Schult.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613451" w14:textId="77777777" w:rsidR="00713780" w:rsidRPr="00EB7B78" w:rsidRDefault="00713780" w:rsidP="0097790A">
            <w:pPr>
              <w:rPr>
                <w:bCs/>
                <w:sz w:val="16"/>
                <w:szCs w:val="16"/>
              </w:rPr>
            </w:pPr>
            <w:r w:rsidRPr="00EB7B78">
              <w:rPr>
                <w:bCs/>
                <w:sz w:val="16"/>
                <w:szCs w:val="16"/>
              </w:rPr>
              <w:t>NL</w:t>
            </w:r>
          </w:p>
        </w:tc>
      </w:tr>
      <w:tr w:rsidR="00713780" w:rsidRPr="00EB7B78" w14:paraId="2963F33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051233" w14:textId="77777777" w:rsidR="00713780" w:rsidRPr="00EB7B78" w:rsidRDefault="00713780" w:rsidP="0097790A">
            <w:pPr>
              <w:rPr>
                <w:bCs/>
                <w:sz w:val="16"/>
                <w:szCs w:val="16"/>
              </w:rPr>
            </w:pPr>
            <w:r w:rsidRPr="00EB7B78">
              <w:rPr>
                <w:bCs/>
                <w:sz w:val="16"/>
                <w:szCs w:val="16"/>
              </w:rPr>
              <w:t>BOUVA_TER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98103C" w14:textId="77777777" w:rsidR="00713780" w:rsidRPr="0036629D" w:rsidRDefault="00713780" w:rsidP="0097790A">
            <w:pPr>
              <w:ind w:left="102" w:hanging="102"/>
              <w:jc w:val="left"/>
              <w:rPr>
                <w:rFonts w:cs="Arial"/>
                <w:sz w:val="16"/>
                <w:szCs w:val="16"/>
              </w:rPr>
            </w:pPr>
            <w:r w:rsidRPr="0036629D">
              <w:rPr>
                <w:rFonts w:cs="Arial"/>
                <w:sz w:val="16"/>
                <w:szCs w:val="16"/>
              </w:rPr>
              <w:t>Bouvardia ternifolia (Cav.) Schltdl.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B3A23D" w14:textId="77777777" w:rsidR="00713780" w:rsidRPr="00EB7B78" w:rsidRDefault="00713780" w:rsidP="0097790A">
            <w:pPr>
              <w:rPr>
                <w:bCs/>
                <w:sz w:val="16"/>
                <w:szCs w:val="16"/>
              </w:rPr>
            </w:pPr>
            <w:r w:rsidRPr="00EB7B78">
              <w:rPr>
                <w:bCs/>
                <w:sz w:val="16"/>
                <w:szCs w:val="16"/>
              </w:rPr>
              <w:t>NL</w:t>
            </w:r>
          </w:p>
        </w:tc>
      </w:tr>
      <w:tr w:rsidR="00713780" w:rsidRPr="00EB7B78" w14:paraId="036F69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75BAE0" w14:textId="77777777" w:rsidR="00713780" w:rsidRPr="00EB7B78" w:rsidRDefault="00713780" w:rsidP="0097790A">
            <w:pPr>
              <w:rPr>
                <w:bCs/>
                <w:sz w:val="16"/>
                <w:szCs w:val="16"/>
              </w:rPr>
            </w:pPr>
            <w:r w:rsidRPr="00EB7B78">
              <w:rPr>
                <w:bCs/>
                <w:sz w:val="16"/>
                <w:szCs w:val="16"/>
              </w:rPr>
              <w:t>BOUVA_TRI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8F0AEE" w14:textId="77777777" w:rsidR="00713780" w:rsidRPr="0036629D" w:rsidRDefault="00713780" w:rsidP="0097790A">
            <w:pPr>
              <w:ind w:left="102" w:hanging="102"/>
              <w:jc w:val="left"/>
              <w:rPr>
                <w:rFonts w:cs="Arial"/>
                <w:sz w:val="16"/>
                <w:szCs w:val="16"/>
              </w:rPr>
            </w:pPr>
            <w:r w:rsidRPr="0036629D">
              <w:rPr>
                <w:rFonts w:cs="Arial"/>
                <w:sz w:val="16"/>
                <w:szCs w:val="16"/>
              </w:rPr>
              <w:t>Bouvardia triphylla Salisb.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A30123" w14:textId="77777777" w:rsidR="00713780" w:rsidRPr="00EB7B78" w:rsidRDefault="00713780" w:rsidP="0097790A">
            <w:pPr>
              <w:rPr>
                <w:bCs/>
                <w:sz w:val="16"/>
                <w:szCs w:val="16"/>
              </w:rPr>
            </w:pPr>
            <w:r w:rsidRPr="00EB7B78">
              <w:rPr>
                <w:bCs/>
                <w:sz w:val="16"/>
                <w:szCs w:val="16"/>
              </w:rPr>
              <w:t>NL</w:t>
            </w:r>
          </w:p>
        </w:tc>
      </w:tr>
      <w:tr w:rsidR="00713780" w:rsidRPr="00EB7B78" w14:paraId="7EBB54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3A4E8F" w14:textId="77777777" w:rsidR="00713780" w:rsidRPr="00EB7B78" w:rsidRDefault="00713780" w:rsidP="0097790A">
            <w:pPr>
              <w:rPr>
                <w:bCs/>
                <w:sz w:val="16"/>
                <w:szCs w:val="16"/>
              </w:rPr>
            </w:pPr>
            <w:r w:rsidRPr="00EB7B78">
              <w:rPr>
                <w:bCs/>
                <w:sz w:val="16"/>
                <w:szCs w:val="16"/>
              </w:rPr>
              <w:t>BRASS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E4BE89" w14:textId="77777777" w:rsidR="00713780" w:rsidRPr="0036629D" w:rsidRDefault="00713780" w:rsidP="0097790A">
            <w:pPr>
              <w:ind w:left="102" w:hanging="102"/>
              <w:jc w:val="left"/>
              <w:rPr>
                <w:rFonts w:cs="Arial"/>
                <w:sz w:val="16"/>
                <w:szCs w:val="16"/>
              </w:rPr>
            </w:pPr>
            <w:r w:rsidRPr="0036629D">
              <w:rPr>
                <w:rFonts w:cs="Arial"/>
                <w:sz w:val="16"/>
                <w:szCs w:val="16"/>
              </w:rPr>
              <w:t>Brassica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6E478B"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UA</w:t>
            </w:r>
          </w:p>
        </w:tc>
      </w:tr>
      <w:tr w:rsidR="00713780" w:rsidRPr="00EB7B78" w14:paraId="065D91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D0927" w14:textId="77777777" w:rsidR="00713780" w:rsidRPr="00EB7B78" w:rsidRDefault="00713780" w:rsidP="0097790A">
            <w:pPr>
              <w:rPr>
                <w:bCs/>
                <w:sz w:val="16"/>
                <w:szCs w:val="16"/>
              </w:rPr>
            </w:pPr>
            <w:r w:rsidRPr="00EB7B78">
              <w:rPr>
                <w:bCs/>
                <w:sz w:val="16"/>
                <w:szCs w:val="16"/>
              </w:rPr>
              <w:t>BRASS_CAR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45167A" w14:textId="77777777" w:rsidR="00713780" w:rsidRPr="0036629D" w:rsidRDefault="00713780" w:rsidP="0097790A">
            <w:pPr>
              <w:ind w:left="102" w:hanging="102"/>
              <w:jc w:val="left"/>
              <w:rPr>
                <w:rFonts w:cs="Arial"/>
                <w:sz w:val="16"/>
                <w:szCs w:val="16"/>
              </w:rPr>
            </w:pPr>
            <w:r w:rsidRPr="0036629D">
              <w:rPr>
                <w:rFonts w:cs="Arial"/>
                <w:sz w:val="16"/>
                <w:szCs w:val="16"/>
              </w:rPr>
              <w:t>Brassica carinata A. Braun</w:t>
            </w:r>
            <w:r w:rsidRPr="0036629D">
              <w:rPr>
                <w:rFonts w:cs="Arial"/>
                <w:sz w:val="16"/>
                <w:szCs w:val="16"/>
              </w:rPr>
              <w:br/>
              <w:t>Brassica carinata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7C2329"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IT</w:t>
            </w:r>
            <w:r w:rsidR="00573F3B">
              <w:rPr>
                <w:bCs/>
                <w:sz w:val="16"/>
                <w:szCs w:val="16"/>
                <w:lang w:val="es-ES_tradnl"/>
              </w:rPr>
              <w:t xml:space="preserve">  </w:t>
            </w:r>
            <w:r w:rsidRPr="00EB7B78">
              <w:rPr>
                <w:bCs/>
                <w:sz w:val="16"/>
                <w:szCs w:val="16"/>
                <w:lang w:val="es-ES_tradnl"/>
              </w:rPr>
              <w:t>KE</w:t>
            </w:r>
            <w:r w:rsidR="00573F3B">
              <w:rPr>
                <w:bCs/>
                <w:sz w:val="16"/>
                <w:szCs w:val="16"/>
                <w:lang w:val="es-ES_tradnl"/>
              </w:rPr>
              <w:t xml:space="preserve">  </w:t>
            </w:r>
            <w:r w:rsidRPr="00EB7B78">
              <w:rPr>
                <w:bCs/>
                <w:sz w:val="16"/>
                <w:szCs w:val="16"/>
                <w:lang w:val="es-ES_tradnl"/>
              </w:rPr>
              <w:t>QZ</w:t>
            </w:r>
          </w:p>
        </w:tc>
      </w:tr>
      <w:tr w:rsidR="00713780" w:rsidRPr="00EB7B78" w14:paraId="2DBC4B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F9DB1" w14:textId="77777777" w:rsidR="00713780" w:rsidRPr="00EB7B78" w:rsidRDefault="00713780" w:rsidP="0097790A">
            <w:pPr>
              <w:rPr>
                <w:bCs/>
                <w:sz w:val="16"/>
                <w:szCs w:val="16"/>
              </w:rPr>
            </w:pPr>
            <w:r w:rsidRPr="00EB7B78">
              <w:rPr>
                <w:bCs/>
                <w:sz w:val="16"/>
                <w:szCs w:val="16"/>
              </w:rPr>
              <w:lastRenderedPageBreak/>
              <w:t>BRASS_JUN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716C83" w14:textId="77777777" w:rsidR="00713780" w:rsidRPr="0036629D" w:rsidRDefault="00713780" w:rsidP="0097790A">
            <w:pPr>
              <w:ind w:left="102" w:hanging="102"/>
              <w:jc w:val="left"/>
              <w:rPr>
                <w:rFonts w:cs="Arial"/>
                <w:sz w:val="16"/>
                <w:szCs w:val="16"/>
              </w:rPr>
            </w:pPr>
            <w:r w:rsidRPr="0036629D">
              <w:rPr>
                <w:rFonts w:cs="Arial"/>
                <w:sz w:val="16"/>
                <w:szCs w:val="16"/>
              </w:rPr>
              <w:t>Brassica juncea (L.) Czern.</w:t>
            </w:r>
            <w:r w:rsidRPr="0036629D">
              <w:rPr>
                <w:rFonts w:cs="Arial"/>
                <w:sz w:val="16"/>
                <w:szCs w:val="16"/>
              </w:rPr>
              <w:br/>
              <w:t>Brassica juncea (L.) Czern. et Coss. in Czern.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5CB5EF"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4AAD53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9E826E" w14:textId="77777777" w:rsidR="00713780" w:rsidRPr="00EB7B78" w:rsidRDefault="00713780" w:rsidP="0097790A">
            <w:pPr>
              <w:rPr>
                <w:bCs/>
                <w:sz w:val="16"/>
                <w:szCs w:val="16"/>
              </w:rPr>
            </w:pPr>
            <w:r w:rsidRPr="00EB7B78">
              <w:rPr>
                <w:bCs/>
                <w:sz w:val="16"/>
                <w:szCs w:val="16"/>
              </w:rPr>
              <w:t>BRASS_NAP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FE7CB1" w14:textId="77777777" w:rsidR="00713780" w:rsidRPr="0036629D" w:rsidRDefault="00713780" w:rsidP="0097790A">
            <w:pPr>
              <w:ind w:left="102" w:hanging="102"/>
              <w:jc w:val="left"/>
              <w:rPr>
                <w:rFonts w:cs="Arial"/>
                <w:sz w:val="16"/>
                <w:szCs w:val="16"/>
              </w:rPr>
            </w:pPr>
            <w:r w:rsidRPr="0036629D">
              <w:rPr>
                <w:rFonts w:cs="Arial"/>
                <w:sz w:val="16"/>
                <w:szCs w:val="16"/>
              </w:rPr>
              <w:t>Brassica napus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027E20"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AU</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387959" w14:paraId="01FEF3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742EC4" w14:textId="77777777" w:rsidR="00713780" w:rsidRPr="00EB7B78" w:rsidRDefault="00713780" w:rsidP="0097790A">
            <w:pPr>
              <w:rPr>
                <w:bCs/>
                <w:sz w:val="16"/>
                <w:szCs w:val="16"/>
              </w:rPr>
            </w:pPr>
            <w:r w:rsidRPr="00EB7B78">
              <w:rPr>
                <w:bCs/>
                <w:sz w:val="16"/>
                <w:szCs w:val="16"/>
              </w:rPr>
              <w:t>BRASS_NAP_NBR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3312DB" w14:textId="77777777" w:rsidR="00713780" w:rsidRPr="0036629D" w:rsidRDefault="00713780" w:rsidP="0097790A">
            <w:pPr>
              <w:ind w:left="102" w:hanging="102"/>
              <w:jc w:val="left"/>
              <w:rPr>
                <w:rFonts w:cs="Arial"/>
                <w:sz w:val="16"/>
                <w:szCs w:val="16"/>
              </w:rPr>
            </w:pPr>
            <w:r w:rsidRPr="0036629D">
              <w:rPr>
                <w:rFonts w:cs="Arial"/>
                <w:sz w:val="16"/>
                <w:szCs w:val="16"/>
              </w:rPr>
              <w:t>Brassica napus L. var. napobrassica (L.) Rchb.</w:t>
            </w:r>
            <w:r w:rsidRPr="0036629D">
              <w:rPr>
                <w:rFonts w:cs="Arial"/>
                <w:sz w:val="16"/>
                <w:szCs w:val="16"/>
              </w:rPr>
              <w:br/>
              <w:t>Brassica napus L. ssp. rapifera Metzg.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674CEC" w14:textId="77777777" w:rsidR="00713780" w:rsidRPr="00DF2EFE" w:rsidRDefault="00713780" w:rsidP="0097790A">
            <w:pPr>
              <w:rPr>
                <w:bCs/>
                <w:sz w:val="16"/>
                <w:szCs w:val="16"/>
                <w:lang w:val="fr-CH"/>
              </w:rPr>
            </w:pPr>
            <w:r w:rsidRPr="00DF2EFE">
              <w:rPr>
                <w:bCs/>
                <w:sz w:val="16"/>
                <w:szCs w:val="16"/>
                <w:lang w:val="fr-CH"/>
              </w:rPr>
              <w:t>BG</w:t>
            </w:r>
            <w:r w:rsidR="00573F3B" w:rsidRPr="00DF2EFE">
              <w:rPr>
                <w:bCs/>
                <w:sz w:val="16"/>
                <w:szCs w:val="16"/>
                <w:lang w:val="fr-CH"/>
              </w:rPr>
              <w:t xml:space="preserve">  </w:t>
            </w: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US</w:t>
            </w:r>
            <w:r w:rsidR="00573F3B" w:rsidRPr="00DF2EFE">
              <w:rPr>
                <w:bCs/>
                <w:sz w:val="16"/>
                <w:szCs w:val="16"/>
                <w:lang w:val="fr-CH"/>
              </w:rPr>
              <w:t xml:space="preserve">  </w:t>
            </w:r>
            <w:r w:rsidRPr="00DF2EFE">
              <w:rPr>
                <w:bCs/>
                <w:sz w:val="16"/>
                <w:szCs w:val="16"/>
                <w:lang w:val="fr-CH"/>
              </w:rPr>
              <w:t>ZA</w:t>
            </w:r>
          </w:p>
        </w:tc>
      </w:tr>
      <w:tr w:rsidR="00713780" w:rsidRPr="00EB7B78" w14:paraId="3653D5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C1A9A1" w14:textId="77777777" w:rsidR="00713780" w:rsidRPr="00EB7B78" w:rsidRDefault="00713780" w:rsidP="0097790A">
            <w:pPr>
              <w:rPr>
                <w:bCs/>
                <w:sz w:val="16"/>
                <w:szCs w:val="16"/>
              </w:rPr>
            </w:pPr>
            <w:r w:rsidRPr="00EB7B78">
              <w:rPr>
                <w:bCs/>
                <w:sz w:val="16"/>
                <w:szCs w:val="16"/>
              </w:rPr>
              <w:t>BRASS_NAP_NUS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955644" w14:textId="77777777" w:rsidR="00713780" w:rsidRPr="0036629D" w:rsidRDefault="00713780" w:rsidP="0097790A">
            <w:pPr>
              <w:ind w:left="102" w:hanging="102"/>
              <w:jc w:val="left"/>
              <w:rPr>
                <w:rFonts w:cs="Arial"/>
                <w:sz w:val="16"/>
                <w:szCs w:val="16"/>
              </w:rPr>
            </w:pPr>
            <w:r w:rsidRPr="0036629D">
              <w:rPr>
                <w:rFonts w:cs="Arial"/>
                <w:sz w:val="16"/>
                <w:szCs w:val="16"/>
              </w:rPr>
              <w:t>Brassica napus var. napus</w:t>
            </w:r>
            <w:r w:rsidRPr="0036629D">
              <w:rPr>
                <w:rFonts w:cs="Arial"/>
                <w:sz w:val="16"/>
                <w:szCs w:val="16"/>
              </w:rPr>
              <w:br/>
              <w:t>Brassica napus L. emend. Metzg. ssp. napus</w:t>
            </w:r>
            <w:r w:rsidRPr="0036629D">
              <w:rPr>
                <w:rFonts w:cs="Arial"/>
                <w:sz w:val="16"/>
                <w:szCs w:val="16"/>
              </w:rPr>
              <w:br/>
              <w:t>Brassica napus L. ssp. oleifera (Metzg.) Sinsk</w:t>
            </w:r>
            <w:r w:rsidRPr="0036629D">
              <w:rPr>
                <w:rFonts w:cs="Arial"/>
                <w:sz w:val="16"/>
                <w:szCs w:val="16"/>
              </w:rPr>
              <w:br/>
              <w:t>Brassica napus L. var. oleifera Metzg.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1B31D7" w14:textId="77777777" w:rsidR="00713780" w:rsidRPr="00EB7B78" w:rsidRDefault="00713780" w:rsidP="0097790A">
            <w:pPr>
              <w:rPr>
                <w:bCs/>
                <w:sz w:val="16"/>
                <w:szCs w:val="16"/>
              </w:rPr>
            </w:pPr>
            <w:r w:rsidRPr="00EB7B78">
              <w:rPr>
                <w:bCs/>
                <w:sz w:val="16"/>
                <w:szCs w:val="16"/>
              </w:rPr>
              <w:t>BY</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705501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2CCC24" w14:textId="77777777" w:rsidR="00713780" w:rsidRPr="00EB7B78" w:rsidRDefault="00713780" w:rsidP="0097790A">
            <w:pPr>
              <w:rPr>
                <w:bCs/>
                <w:sz w:val="16"/>
                <w:szCs w:val="16"/>
              </w:rPr>
            </w:pPr>
            <w:r w:rsidRPr="00EB7B78">
              <w:rPr>
                <w:bCs/>
                <w:sz w:val="16"/>
                <w:szCs w:val="16"/>
              </w:rPr>
              <w:t>BRASS_NAP_PAB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A050E0" w14:textId="77777777" w:rsidR="00713780" w:rsidRPr="0036629D" w:rsidRDefault="00713780" w:rsidP="0097790A">
            <w:pPr>
              <w:ind w:left="102" w:hanging="102"/>
              <w:jc w:val="left"/>
              <w:rPr>
                <w:rFonts w:cs="Arial"/>
                <w:sz w:val="16"/>
                <w:szCs w:val="16"/>
              </w:rPr>
            </w:pPr>
            <w:r w:rsidRPr="0036629D">
              <w:rPr>
                <w:rFonts w:cs="Arial"/>
                <w:sz w:val="16"/>
                <w:szCs w:val="16"/>
              </w:rPr>
              <w:t>Brassica napus L. subsp. napus var. pabularia (DC.) Alef.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4B8C5F"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B2218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159F06" w14:textId="77777777" w:rsidR="00713780" w:rsidRPr="00EB7B78" w:rsidRDefault="00713780" w:rsidP="0097790A">
            <w:pPr>
              <w:rPr>
                <w:bCs/>
                <w:sz w:val="16"/>
                <w:szCs w:val="16"/>
              </w:rPr>
            </w:pPr>
            <w:r w:rsidRPr="00EB7B78">
              <w:rPr>
                <w:bCs/>
                <w:sz w:val="16"/>
                <w:szCs w:val="16"/>
              </w:rPr>
              <w:t>BRASS_NIG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825A42" w14:textId="77777777" w:rsidR="00713780" w:rsidRPr="0036629D" w:rsidRDefault="00713780" w:rsidP="0097790A">
            <w:pPr>
              <w:ind w:left="102" w:hanging="102"/>
              <w:jc w:val="left"/>
              <w:rPr>
                <w:rFonts w:cs="Arial"/>
                <w:sz w:val="16"/>
                <w:szCs w:val="16"/>
              </w:rPr>
            </w:pPr>
            <w:r w:rsidRPr="0036629D">
              <w:rPr>
                <w:rFonts w:cs="Arial"/>
                <w:sz w:val="16"/>
                <w:szCs w:val="16"/>
              </w:rPr>
              <w:t>Brassica nigra (L.) W. D. J. Koch</w:t>
            </w:r>
            <w:r w:rsidRPr="0036629D">
              <w:rPr>
                <w:rFonts w:cs="Arial"/>
                <w:sz w:val="16"/>
                <w:szCs w:val="16"/>
              </w:rPr>
              <w:br/>
              <w:t>Brassica nigra (L.) W. Koch</w:t>
            </w:r>
            <w:r w:rsidRPr="0036629D">
              <w:rPr>
                <w:rFonts w:cs="Arial"/>
                <w:sz w:val="16"/>
                <w:szCs w:val="16"/>
              </w:rPr>
              <w:br/>
              <w:t>Brassica nigra var. abyssinica A. Braun</w:t>
            </w:r>
            <w:r w:rsidRPr="0036629D">
              <w:rPr>
                <w:rFonts w:cs="Arial"/>
                <w:sz w:val="16"/>
                <w:szCs w:val="16"/>
              </w:rPr>
              <w:br/>
              <w:t>Sinapis nigra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CD6ED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RU</w:t>
            </w:r>
          </w:p>
        </w:tc>
      </w:tr>
      <w:tr w:rsidR="00713780" w:rsidRPr="00EB7B78" w14:paraId="04868FB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0A4465" w14:textId="77777777" w:rsidR="00713780" w:rsidRPr="00EB7B78" w:rsidRDefault="00713780" w:rsidP="0097790A">
            <w:pPr>
              <w:rPr>
                <w:bCs/>
                <w:sz w:val="16"/>
                <w:szCs w:val="16"/>
              </w:rPr>
            </w:pPr>
            <w:r w:rsidRPr="00EB7B78">
              <w:rPr>
                <w:bCs/>
                <w:sz w:val="16"/>
                <w:szCs w:val="16"/>
              </w:rPr>
              <w:t>BRASS_OLE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EEA00D" w14:textId="77777777" w:rsidR="00713780" w:rsidRPr="0036629D" w:rsidRDefault="00713780" w:rsidP="0097790A">
            <w:pPr>
              <w:ind w:left="102" w:hanging="102"/>
              <w:jc w:val="left"/>
              <w:rPr>
                <w:rFonts w:cs="Arial"/>
                <w:sz w:val="16"/>
                <w:szCs w:val="16"/>
              </w:rPr>
            </w:pPr>
            <w:r w:rsidRPr="0036629D">
              <w:rPr>
                <w:rFonts w:cs="Arial"/>
                <w:sz w:val="16"/>
                <w:szCs w:val="16"/>
              </w:rPr>
              <w:t>Brassica oleracea L.</w:t>
            </w:r>
            <w:r w:rsidRPr="0036629D">
              <w:rPr>
                <w:rFonts w:cs="Arial"/>
                <w:sz w:val="16"/>
                <w:szCs w:val="16"/>
              </w:rPr>
              <w:br/>
              <w:t>hybrids between Brassica oleracea L. var.acephala (DC.) Alef and Brassica oleracea L. var. botrytis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7EBF87"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4563A3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4401A6" w14:textId="77777777" w:rsidR="00713780" w:rsidRPr="00EB7B78" w:rsidRDefault="00713780" w:rsidP="0097790A">
            <w:pPr>
              <w:rPr>
                <w:bCs/>
                <w:sz w:val="16"/>
                <w:szCs w:val="16"/>
              </w:rPr>
            </w:pPr>
            <w:r w:rsidRPr="00EB7B78">
              <w:rPr>
                <w:bCs/>
                <w:sz w:val="16"/>
                <w:szCs w:val="16"/>
              </w:rPr>
              <w:t>BRASS_OLE_ALB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00108E" w14:textId="77777777" w:rsidR="00713780" w:rsidRPr="0036629D" w:rsidRDefault="00713780" w:rsidP="0097790A">
            <w:pPr>
              <w:ind w:left="102" w:hanging="102"/>
              <w:jc w:val="left"/>
              <w:rPr>
                <w:rFonts w:cs="Arial"/>
                <w:sz w:val="16"/>
                <w:szCs w:val="16"/>
              </w:rPr>
            </w:pPr>
            <w:r w:rsidRPr="0036629D">
              <w:rPr>
                <w:rFonts w:cs="Arial"/>
                <w:sz w:val="16"/>
                <w:szCs w:val="16"/>
              </w:rPr>
              <w:t>Brassica oleracea L. var. alboglabra (L. H. Bailey) Musil</w:t>
            </w:r>
            <w:r w:rsidRPr="0036629D">
              <w:rPr>
                <w:rFonts w:cs="Arial"/>
                <w:sz w:val="16"/>
                <w:szCs w:val="16"/>
              </w:rPr>
              <w:br/>
              <w:t>Brassica alboglabra L. H. Bailey</w:t>
            </w:r>
            <w:r w:rsidRPr="0036629D">
              <w:rPr>
                <w:rFonts w:cs="Arial"/>
                <w:sz w:val="16"/>
                <w:szCs w:val="16"/>
              </w:rPr>
              <w:br/>
              <w:t>Brassica oleracea var. albiflora auct.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87C37E" w14:textId="77777777" w:rsidR="00713780" w:rsidRPr="00EB7B78" w:rsidRDefault="00713780" w:rsidP="0097790A">
            <w:pPr>
              <w:rPr>
                <w:bCs/>
                <w:sz w:val="16"/>
                <w:szCs w:val="16"/>
              </w:rPr>
            </w:pPr>
            <w:r w:rsidRPr="00EB7B78">
              <w:rPr>
                <w:bCs/>
                <w:sz w:val="16"/>
                <w:szCs w:val="16"/>
              </w:rPr>
              <w:t>CN</w:t>
            </w:r>
          </w:p>
        </w:tc>
      </w:tr>
      <w:tr w:rsidR="00713780" w:rsidRPr="00EB7B78" w14:paraId="09EEDC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861119" w14:textId="77777777" w:rsidR="00713780" w:rsidRPr="00EB7B78" w:rsidRDefault="00713780" w:rsidP="0097790A">
            <w:pPr>
              <w:rPr>
                <w:bCs/>
                <w:sz w:val="16"/>
                <w:szCs w:val="16"/>
              </w:rPr>
            </w:pPr>
            <w:r w:rsidRPr="00EB7B78">
              <w:rPr>
                <w:bCs/>
                <w:sz w:val="16"/>
                <w:szCs w:val="16"/>
              </w:rPr>
              <w:t>BRASS_OLE_COS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4A9A64" w14:textId="77777777" w:rsidR="00713780" w:rsidRPr="0036629D" w:rsidRDefault="00713780" w:rsidP="0097790A">
            <w:pPr>
              <w:ind w:left="102" w:hanging="102"/>
              <w:jc w:val="left"/>
              <w:rPr>
                <w:rFonts w:cs="Arial"/>
                <w:sz w:val="16"/>
                <w:szCs w:val="16"/>
              </w:rPr>
            </w:pPr>
            <w:r w:rsidRPr="0036629D">
              <w:rPr>
                <w:rFonts w:cs="Arial"/>
                <w:sz w:val="16"/>
                <w:szCs w:val="16"/>
              </w:rPr>
              <w:t>Brassica oleracea L. var. costata DC.</w:t>
            </w:r>
            <w:r w:rsidRPr="0036629D">
              <w:rPr>
                <w:rFonts w:cs="Arial"/>
                <w:sz w:val="16"/>
                <w:szCs w:val="16"/>
              </w:rPr>
              <w:br/>
              <w:t>Brassica capitata subsp. costata (DC.) Lizg.</w:t>
            </w:r>
            <w:r w:rsidRPr="0036629D">
              <w:rPr>
                <w:rFonts w:cs="Arial"/>
                <w:sz w:val="16"/>
                <w:szCs w:val="16"/>
              </w:rPr>
              <w:br/>
              <w:t>Brassica oleracea convar. acephala var. luteola Alef.</w:t>
            </w:r>
            <w:r w:rsidRPr="0036629D">
              <w:rPr>
                <w:rFonts w:cs="Arial"/>
                <w:sz w:val="16"/>
                <w:szCs w:val="16"/>
              </w:rPr>
              <w:br/>
              <w:t>Brassica oleracea subsp. oleracea convar. costata (DC.) Gladis</w:t>
            </w:r>
            <w:r w:rsidRPr="0036629D">
              <w:rPr>
                <w:rFonts w:cs="Arial"/>
                <w:sz w:val="16"/>
                <w:szCs w:val="16"/>
              </w:rPr>
              <w:br/>
              <w:t>Brassica oleracea var. tronchuda L.H. Bailey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11AB8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PT</w:t>
            </w:r>
          </w:p>
        </w:tc>
      </w:tr>
      <w:tr w:rsidR="00713780" w:rsidRPr="00EB7B78" w14:paraId="057402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957367" w14:textId="77777777" w:rsidR="00713780" w:rsidRPr="00EB7B78" w:rsidRDefault="00713780" w:rsidP="0097790A">
            <w:pPr>
              <w:rPr>
                <w:bCs/>
                <w:sz w:val="16"/>
                <w:szCs w:val="16"/>
              </w:rPr>
            </w:pPr>
            <w:r w:rsidRPr="00EB7B78">
              <w:rPr>
                <w:bCs/>
                <w:sz w:val="16"/>
                <w:szCs w:val="16"/>
              </w:rPr>
              <w:t>BRASS_OLE_GA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790EFC"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Brassica oleracea L. convar. acephala (DC.) </w:t>
            </w:r>
            <w:r w:rsidRPr="0036629D">
              <w:rPr>
                <w:rFonts w:cs="Arial"/>
                <w:sz w:val="16"/>
                <w:szCs w:val="16"/>
              </w:rPr>
              <w:t>Alef.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40A7DA"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2A6B975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2C972" w14:textId="77777777" w:rsidR="00713780" w:rsidRPr="00EB7B78" w:rsidRDefault="00713780" w:rsidP="0097790A">
            <w:pPr>
              <w:rPr>
                <w:bCs/>
                <w:sz w:val="16"/>
                <w:szCs w:val="16"/>
              </w:rPr>
            </w:pPr>
            <w:r w:rsidRPr="00EB7B78">
              <w:rPr>
                <w:bCs/>
                <w:sz w:val="16"/>
                <w:szCs w:val="16"/>
              </w:rPr>
              <w:t>BRASS_OLE_GAM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46EC4C"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Brassica oleracea L. convar. acephala (DC.) </w:t>
            </w:r>
            <w:r w:rsidRPr="0036629D">
              <w:rPr>
                <w:rFonts w:cs="Arial"/>
                <w:sz w:val="16"/>
                <w:szCs w:val="16"/>
              </w:rPr>
              <w:t>Alef. var. medullosa Thell.</w:t>
            </w:r>
            <w:r w:rsidRPr="0036629D">
              <w:rPr>
                <w:rFonts w:cs="Arial"/>
                <w:sz w:val="16"/>
                <w:szCs w:val="16"/>
              </w:rPr>
              <w:br/>
              <w:t>Brassica oleracea L. var. medullosa Thell.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E424FB"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p>
        </w:tc>
      </w:tr>
      <w:tr w:rsidR="00713780" w:rsidRPr="00387959" w14:paraId="3D2C41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98A1B7" w14:textId="77777777" w:rsidR="00713780" w:rsidRPr="00EB7B78" w:rsidRDefault="00713780" w:rsidP="0097790A">
            <w:pPr>
              <w:rPr>
                <w:bCs/>
                <w:sz w:val="16"/>
                <w:szCs w:val="16"/>
              </w:rPr>
            </w:pPr>
            <w:r w:rsidRPr="00EB7B78">
              <w:rPr>
                <w:bCs/>
                <w:sz w:val="16"/>
                <w:szCs w:val="16"/>
              </w:rPr>
              <w:t>BRASS_OLE_GAS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80D887"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Brassica oleracea L. convar. acephala (DC.) </w:t>
            </w:r>
            <w:r w:rsidRPr="0036629D">
              <w:rPr>
                <w:rFonts w:cs="Arial"/>
                <w:sz w:val="16"/>
                <w:szCs w:val="16"/>
              </w:rPr>
              <w:t>Alef. var. sabellica L.</w:t>
            </w:r>
            <w:r w:rsidRPr="0036629D">
              <w:rPr>
                <w:rFonts w:cs="Arial"/>
                <w:sz w:val="16"/>
                <w:szCs w:val="16"/>
              </w:rPr>
              <w:br/>
              <w:t>Brassica oleracea L. var. sabellica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FF6E04" w14:textId="77777777" w:rsidR="00713780" w:rsidRPr="00DF2EFE" w:rsidRDefault="00713780" w:rsidP="0097790A">
            <w:pPr>
              <w:rPr>
                <w:bCs/>
                <w:sz w:val="16"/>
                <w:szCs w:val="16"/>
                <w:lang w:val="fr-CH"/>
              </w:rPr>
            </w:pP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KR</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ZA</w:t>
            </w:r>
          </w:p>
        </w:tc>
      </w:tr>
      <w:tr w:rsidR="00713780" w:rsidRPr="00EB7B78" w14:paraId="5F6FAC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C8995D" w14:textId="77777777" w:rsidR="00713780" w:rsidRPr="00EB7B78" w:rsidRDefault="00713780" w:rsidP="0097790A">
            <w:pPr>
              <w:rPr>
                <w:bCs/>
                <w:sz w:val="16"/>
                <w:szCs w:val="16"/>
              </w:rPr>
            </w:pPr>
            <w:r w:rsidRPr="00EB7B78">
              <w:rPr>
                <w:bCs/>
                <w:sz w:val="16"/>
                <w:szCs w:val="16"/>
              </w:rPr>
              <w:t>BRASS_OLE_GAV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B0787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Brassica oleracea L. convar. acephala (DC.) Alef. var. viridis L.</w:t>
            </w:r>
            <w:r w:rsidRPr="00DF2EFE">
              <w:rPr>
                <w:rFonts w:cs="Arial"/>
                <w:sz w:val="16"/>
                <w:szCs w:val="16"/>
                <w:lang w:val="fr-CH"/>
              </w:rPr>
              <w:br/>
              <w:t>Brassica oleracea L. var. viridis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0AA52F"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NL</w:t>
            </w:r>
          </w:p>
        </w:tc>
      </w:tr>
      <w:tr w:rsidR="00713780" w:rsidRPr="00387959" w14:paraId="75053B2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442AAE" w14:textId="77777777" w:rsidR="00713780" w:rsidRPr="00EB7B78" w:rsidRDefault="00713780" w:rsidP="0097790A">
            <w:pPr>
              <w:rPr>
                <w:bCs/>
                <w:sz w:val="16"/>
                <w:szCs w:val="16"/>
              </w:rPr>
            </w:pPr>
            <w:r w:rsidRPr="00EB7B78">
              <w:rPr>
                <w:bCs/>
                <w:sz w:val="16"/>
                <w:szCs w:val="16"/>
              </w:rPr>
              <w:t>BRASS_OLE_GB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262DA1" w14:textId="77777777" w:rsidR="00713780" w:rsidRPr="0036629D" w:rsidRDefault="00713780" w:rsidP="0097790A">
            <w:pPr>
              <w:ind w:left="102" w:hanging="102"/>
              <w:jc w:val="left"/>
              <w:rPr>
                <w:rFonts w:cs="Arial"/>
                <w:sz w:val="16"/>
                <w:szCs w:val="16"/>
              </w:rPr>
            </w:pPr>
            <w:r w:rsidRPr="0036629D">
              <w:rPr>
                <w:rFonts w:cs="Arial"/>
                <w:sz w:val="16"/>
                <w:szCs w:val="16"/>
              </w:rPr>
              <w:t>Brassica oleracea L. convar. botrytis (L.) Alef.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B139DA" w14:textId="77777777" w:rsidR="00713780" w:rsidRPr="00DF2EFE" w:rsidRDefault="00713780" w:rsidP="0097790A">
            <w:pPr>
              <w:rPr>
                <w:bCs/>
                <w:sz w:val="16"/>
                <w:szCs w:val="16"/>
                <w:lang w:val="fr-CH"/>
              </w:rPr>
            </w:pPr>
            <w:r w:rsidRPr="00DF2EFE">
              <w:rPr>
                <w:bCs/>
                <w:sz w:val="16"/>
                <w:szCs w:val="16"/>
                <w:lang w:val="fr-CH"/>
              </w:rPr>
              <w:t>BG</w:t>
            </w:r>
            <w:r w:rsidR="00573F3B" w:rsidRPr="00DF2EFE">
              <w:rPr>
                <w:bCs/>
                <w:sz w:val="16"/>
                <w:szCs w:val="16"/>
                <w:lang w:val="fr-CH"/>
              </w:rPr>
              <w:t xml:space="preserve">  </w:t>
            </w: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IL</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ZA</w:t>
            </w:r>
          </w:p>
        </w:tc>
      </w:tr>
      <w:tr w:rsidR="00713780" w:rsidRPr="00EB7B78" w14:paraId="334557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BB5B00" w14:textId="77777777" w:rsidR="00713780" w:rsidRPr="00EB7B78" w:rsidRDefault="00713780" w:rsidP="0097790A">
            <w:pPr>
              <w:rPr>
                <w:bCs/>
                <w:sz w:val="16"/>
                <w:szCs w:val="16"/>
              </w:rPr>
            </w:pPr>
            <w:r w:rsidRPr="00EB7B78">
              <w:rPr>
                <w:bCs/>
                <w:sz w:val="16"/>
                <w:szCs w:val="16"/>
              </w:rPr>
              <w:t>BRASS_OLE_GBB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9EF761" w14:textId="77777777" w:rsidR="00713780" w:rsidRPr="0036629D" w:rsidRDefault="00713780" w:rsidP="0097790A">
            <w:pPr>
              <w:ind w:left="102" w:hanging="102"/>
              <w:jc w:val="left"/>
              <w:rPr>
                <w:rFonts w:cs="Arial"/>
                <w:sz w:val="16"/>
                <w:szCs w:val="16"/>
              </w:rPr>
            </w:pPr>
            <w:r w:rsidRPr="0036629D">
              <w:rPr>
                <w:rFonts w:cs="Arial"/>
                <w:sz w:val="16"/>
                <w:szCs w:val="16"/>
              </w:rPr>
              <w:t>Brassica oleracea L. convar. botrytis (L.) Alef. var. botrytis</w:t>
            </w:r>
            <w:r w:rsidRPr="0036629D">
              <w:rPr>
                <w:rFonts w:cs="Arial"/>
                <w:sz w:val="16"/>
                <w:szCs w:val="16"/>
              </w:rPr>
              <w:br/>
              <w:t>Brassica cauliflora lizg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84F8B1" w14:textId="77777777" w:rsidR="00713780" w:rsidRPr="00EB7B78" w:rsidRDefault="00713780" w:rsidP="0097790A">
            <w:pPr>
              <w:rPr>
                <w:bCs/>
                <w:sz w:val="16"/>
                <w:szCs w:val="16"/>
                <w:lang w:val="es-ES_tradnl"/>
              </w:rPr>
            </w:pPr>
            <w:r w:rsidRPr="00EB7B78">
              <w:rPr>
                <w:bCs/>
                <w:sz w:val="16"/>
                <w:szCs w:val="16"/>
                <w:lang w:val="es-ES_tradnl"/>
              </w:rPr>
              <w:t>BY</w:t>
            </w:r>
            <w:r w:rsidR="00573F3B">
              <w:rPr>
                <w:bCs/>
                <w:sz w:val="16"/>
                <w:szCs w:val="16"/>
                <w:lang w:val="es-ES_tradnl"/>
              </w:rPr>
              <w:t xml:space="preserve">  </w:t>
            </w:r>
            <w:r w:rsidRPr="00EB7B78">
              <w:rPr>
                <w:bCs/>
                <w:sz w:val="16"/>
                <w:szCs w:val="16"/>
                <w:lang w:val="es-ES_tradnl"/>
              </w:rPr>
              <w:t>CN</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PT</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RS</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UA</w:t>
            </w:r>
            <w:r w:rsidR="00573F3B">
              <w:rPr>
                <w:bCs/>
                <w:sz w:val="16"/>
                <w:szCs w:val="16"/>
                <w:lang w:val="es-ES_tradnl"/>
              </w:rPr>
              <w:t xml:space="preserve">  </w:t>
            </w:r>
            <w:r w:rsidRPr="00EB7B78">
              <w:rPr>
                <w:bCs/>
                <w:sz w:val="16"/>
                <w:szCs w:val="16"/>
                <w:lang w:val="es-ES_tradnl"/>
              </w:rPr>
              <w:t>US</w:t>
            </w:r>
          </w:p>
        </w:tc>
      </w:tr>
      <w:tr w:rsidR="00713780" w:rsidRPr="00EB7B78" w14:paraId="107741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399E25" w14:textId="77777777" w:rsidR="00713780" w:rsidRPr="00EB7B78" w:rsidRDefault="00713780" w:rsidP="0097790A">
            <w:pPr>
              <w:rPr>
                <w:bCs/>
                <w:sz w:val="16"/>
                <w:szCs w:val="16"/>
              </w:rPr>
            </w:pPr>
            <w:r w:rsidRPr="00EB7B78">
              <w:rPr>
                <w:bCs/>
                <w:sz w:val="16"/>
                <w:szCs w:val="16"/>
              </w:rPr>
              <w:t>BRASS_OLE_GBC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74951B" w14:textId="77777777" w:rsidR="00713780" w:rsidRPr="0036629D" w:rsidRDefault="00713780" w:rsidP="0097790A">
            <w:pPr>
              <w:ind w:left="102" w:hanging="102"/>
              <w:jc w:val="left"/>
              <w:rPr>
                <w:rFonts w:cs="Arial"/>
                <w:sz w:val="16"/>
                <w:szCs w:val="16"/>
              </w:rPr>
            </w:pPr>
            <w:r w:rsidRPr="0036629D">
              <w:rPr>
                <w:rFonts w:cs="Arial"/>
                <w:sz w:val="16"/>
                <w:szCs w:val="16"/>
              </w:rPr>
              <w:t>Brassica oleracea L. var. italica Plenck</w:t>
            </w:r>
            <w:r w:rsidRPr="0036629D">
              <w:rPr>
                <w:rFonts w:cs="Arial"/>
                <w:sz w:val="16"/>
                <w:szCs w:val="16"/>
              </w:rPr>
              <w:br/>
              <w:t>Brassica oleracea subvar. cymosa Duchesne</w:t>
            </w:r>
            <w:r w:rsidRPr="0036629D">
              <w:rPr>
                <w:rFonts w:cs="Arial"/>
                <w:sz w:val="16"/>
                <w:szCs w:val="16"/>
              </w:rPr>
              <w:br/>
              <w:t>Brassica oleracea var. cymosa (Duchesne)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891854"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457902" w:rsidRPr="00457902">
              <w:rPr>
                <w:bCs/>
                <w:sz w:val="16"/>
                <w:szCs w:val="16"/>
                <w:vertAlign w:val="superscript"/>
              </w:rPr>
              <w:t>{160}</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7A1FDA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19D15A" w14:textId="77777777" w:rsidR="00713780" w:rsidRPr="00EB7B78" w:rsidRDefault="00713780" w:rsidP="0097790A">
            <w:pPr>
              <w:rPr>
                <w:bCs/>
                <w:sz w:val="16"/>
                <w:szCs w:val="16"/>
              </w:rPr>
            </w:pPr>
            <w:r w:rsidRPr="00EB7B78">
              <w:rPr>
                <w:bCs/>
                <w:sz w:val="16"/>
                <w:szCs w:val="16"/>
              </w:rPr>
              <w:t>BRASS_OLE_GC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814675" w14:textId="77777777" w:rsidR="00713780" w:rsidRPr="0036629D" w:rsidRDefault="00713780" w:rsidP="0097790A">
            <w:pPr>
              <w:ind w:left="102" w:hanging="102"/>
              <w:jc w:val="left"/>
              <w:rPr>
                <w:rFonts w:cs="Arial"/>
                <w:sz w:val="16"/>
                <w:szCs w:val="16"/>
              </w:rPr>
            </w:pPr>
            <w:r w:rsidRPr="00DF2EFE">
              <w:rPr>
                <w:rFonts w:cs="Arial"/>
                <w:sz w:val="16"/>
                <w:szCs w:val="16"/>
                <w:lang w:val="fr-CH"/>
              </w:rPr>
              <w:t>Brassica oleracea L. convar. capitata (L.) Alef.</w:t>
            </w:r>
            <w:r w:rsidRPr="00DF2EFE">
              <w:rPr>
                <w:rFonts w:cs="Arial"/>
                <w:sz w:val="16"/>
                <w:szCs w:val="16"/>
                <w:lang w:val="fr-CH"/>
              </w:rPr>
              <w:br/>
              <w:t xml:space="preserve">Brassica oleracea L. convar. capitata (L.) </w:t>
            </w:r>
            <w:r w:rsidRPr="00A438C4">
              <w:rPr>
                <w:rFonts w:cs="Arial"/>
                <w:sz w:val="16"/>
                <w:szCs w:val="16"/>
              </w:rPr>
              <w:t xml:space="preserve">Alef. var. alba DC. x Brassica oleracea L. convar. capitata (L.) Alef. var. rubra (L.) </w:t>
            </w:r>
            <w:r w:rsidRPr="0036629D">
              <w:rPr>
                <w:rFonts w:cs="Arial"/>
                <w:sz w:val="16"/>
                <w:szCs w:val="16"/>
              </w:rPr>
              <w:t>Thell.</w:t>
            </w:r>
            <w:r w:rsidRPr="0036629D">
              <w:rPr>
                <w:rFonts w:cs="Arial"/>
                <w:sz w:val="16"/>
                <w:szCs w:val="16"/>
              </w:rPr>
              <w:br/>
            </w:r>
            <w:r w:rsidRPr="00387959">
              <w:rPr>
                <w:rFonts w:cs="Arial"/>
                <w:sz w:val="16"/>
                <w:szCs w:val="16"/>
                <w:lang w:val="fr-CH"/>
              </w:rPr>
              <w:t xml:space="preserve">Brassica oleracea L. convar. capitata (L.) Alef. var. capitata (L.) </w:t>
            </w:r>
            <w:r w:rsidRPr="0036629D">
              <w:rPr>
                <w:rFonts w:cs="Arial"/>
                <w:sz w:val="16"/>
                <w:szCs w:val="16"/>
              </w:rPr>
              <w:t>Alef.</w:t>
            </w:r>
            <w:r w:rsidRPr="0036629D">
              <w:rPr>
                <w:rFonts w:cs="Arial"/>
                <w:sz w:val="16"/>
                <w:szCs w:val="16"/>
              </w:rPr>
              <w:br/>
              <w:t>Brassica oleracea L. var. capitata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78CB67" w14:textId="77777777" w:rsidR="00713780" w:rsidRPr="00EB7B78" w:rsidRDefault="00713780" w:rsidP="0097790A">
            <w:pPr>
              <w:rPr>
                <w:bCs/>
                <w:sz w:val="16"/>
                <w:szCs w:val="16"/>
                <w:lang w:val="es-ES_tradnl"/>
              </w:rPr>
            </w:pPr>
            <w:r w:rsidRPr="00EB7B78">
              <w:rPr>
                <w:bCs/>
                <w:sz w:val="16"/>
                <w:szCs w:val="16"/>
                <w:lang w:val="es-ES_tradnl"/>
              </w:rPr>
              <w:t>BG</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PT</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RS</w:t>
            </w:r>
            <w:r w:rsidR="00573F3B">
              <w:rPr>
                <w:bCs/>
                <w:sz w:val="16"/>
                <w:szCs w:val="16"/>
                <w:lang w:val="es-ES_tradnl"/>
              </w:rPr>
              <w:t xml:space="preserve">  </w:t>
            </w:r>
            <w:r w:rsidRPr="00EB7B78">
              <w:rPr>
                <w:bCs/>
                <w:sz w:val="16"/>
                <w:szCs w:val="16"/>
                <w:lang w:val="es-ES_tradnl"/>
              </w:rPr>
              <w:t>US</w:t>
            </w:r>
            <w:r w:rsidR="00573F3B">
              <w:rPr>
                <w:bCs/>
                <w:sz w:val="16"/>
                <w:szCs w:val="16"/>
                <w:lang w:val="es-ES_tradnl"/>
              </w:rPr>
              <w:t xml:space="preserve">  </w:t>
            </w:r>
            <w:r w:rsidRPr="00EB7B78">
              <w:rPr>
                <w:bCs/>
                <w:sz w:val="16"/>
                <w:szCs w:val="16"/>
                <w:lang w:val="es-ES_tradnl"/>
              </w:rPr>
              <w:t>ZA</w:t>
            </w:r>
          </w:p>
        </w:tc>
      </w:tr>
      <w:tr w:rsidR="00713780" w:rsidRPr="00EB7B78" w14:paraId="12EEA0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1CD2F" w14:textId="77777777" w:rsidR="00713780" w:rsidRPr="00EB7B78" w:rsidRDefault="00713780" w:rsidP="0097790A">
            <w:pPr>
              <w:rPr>
                <w:bCs/>
                <w:sz w:val="16"/>
                <w:szCs w:val="16"/>
              </w:rPr>
            </w:pPr>
            <w:r w:rsidRPr="00EB7B78">
              <w:rPr>
                <w:bCs/>
                <w:sz w:val="16"/>
                <w:szCs w:val="16"/>
              </w:rPr>
              <w:t>BRASS_OLE_GCA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296002"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Brassica oleracea L. convar. capitata (L.) </w:t>
            </w:r>
            <w:r w:rsidRPr="0036629D">
              <w:rPr>
                <w:rFonts w:cs="Arial"/>
                <w:sz w:val="16"/>
                <w:szCs w:val="16"/>
              </w:rPr>
              <w:t>Alef. var. alba DC.</w:t>
            </w:r>
            <w:r w:rsidRPr="0036629D">
              <w:rPr>
                <w:rFonts w:cs="Arial"/>
                <w:sz w:val="16"/>
                <w:szCs w:val="16"/>
              </w:rPr>
              <w:br/>
              <w:t>Brassica oleracea L. convar. capitata (L.) Alef. var. capitata L. f. alba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55280F" w14:textId="77777777" w:rsidR="00713780" w:rsidRPr="00EB7B78" w:rsidRDefault="00713780" w:rsidP="0097790A">
            <w:pPr>
              <w:rPr>
                <w:bCs/>
                <w:sz w:val="16"/>
                <w:szCs w:val="16"/>
              </w:rPr>
            </w:pPr>
            <w:r w:rsidRPr="00EB7B78">
              <w:rPr>
                <w:bCs/>
                <w:sz w:val="16"/>
                <w:szCs w:val="16"/>
              </w:rPr>
              <w:t>BY</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GE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ZA</w:t>
            </w:r>
          </w:p>
        </w:tc>
      </w:tr>
      <w:tr w:rsidR="00713780" w:rsidRPr="00EB7B78" w14:paraId="1402586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91A6D9" w14:textId="77777777" w:rsidR="00713780" w:rsidRPr="00EB7B78" w:rsidRDefault="00713780" w:rsidP="0097790A">
            <w:pPr>
              <w:rPr>
                <w:bCs/>
                <w:sz w:val="16"/>
                <w:szCs w:val="16"/>
              </w:rPr>
            </w:pPr>
            <w:r w:rsidRPr="00EB7B78">
              <w:rPr>
                <w:bCs/>
                <w:sz w:val="16"/>
                <w:szCs w:val="16"/>
              </w:rPr>
              <w:t>BRASS_OLE_GCR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BAAF11"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Brassica oleracea L. convar. capitata (L.) </w:t>
            </w:r>
            <w:r w:rsidRPr="0036629D">
              <w:rPr>
                <w:rFonts w:cs="Arial"/>
                <w:sz w:val="16"/>
                <w:szCs w:val="16"/>
              </w:rPr>
              <w:t>Alef. var. rubra (L.) Thell.</w:t>
            </w:r>
            <w:r w:rsidRPr="0036629D">
              <w:rPr>
                <w:rFonts w:cs="Arial"/>
                <w:sz w:val="16"/>
                <w:szCs w:val="16"/>
              </w:rPr>
              <w:br/>
              <w:t>Brassica oleracea L. convar. capitata (L.) Alef. var. capitata L. f. rubra (L.) Thell.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DB1004"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ZA</w:t>
            </w:r>
          </w:p>
        </w:tc>
      </w:tr>
      <w:tr w:rsidR="00713780" w:rsidRPr="00EB7B78" w14:paraId="434DA9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070173" w14:textId="77777777" w:rsidR="00713780" w:rsidRPr="00EB7B78" w:rsidRDefault="00713780" w:rsidP="0097790A">
            <w:pPr>
              <w:rPr>
                <w:bCs/>
                <w:sz w:val="16"/>
                <w:szCs w:val="16"/>
              </w:rPr>
            </w:pPr>
            <w:r w:rsidRPr="00EB7B78">
              <w:rPr>
                <w:bCs/>
                <w:sz w:val="16"/>
                <w:szCs w:val="16"/>
              </w:rPr>
              <w:t>BRASS_OLE_GCS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CF66ED" w14:textId="77777777" w:rsidR="00713780" w:rsidRPr="0036629D" w:rsidRDefault="00713780" w:rsidP="0097790A">
            <w:pPr>
              <w:ind w:left="102" w:hanging="102"/>
              <w:jc w:val="left"/>
              <w:rPr>
                <w:rFonts w:cs="Arial"/>
                <w:sz w:val="16"/>
                <w:szCs w:val="16"/>
              </w:rPr>
            </w:pPr>
            <w:r w:rsidRPr="00DF2EFE">
              <w:rPr>
                <w:rFonts w:cs="Arial"/>
                <w:sz w:val="16"/>
                <w:szCs w:val="16"/>
                <w:lang w:val="fr-CH"/>
              </w:rPr>
              <w:t>Brassica oleracea L. convar. capitata (L.) Alef. var. sabauda L.</w:t>
            </w:r>
            <w:r w:rsidRPr="00DF2EFE">
              <w:rPr>
                <w:rFonts w:cs="Arial"/>
                <w:sz w:val="16"/>
                <w:szCs w:val="16"/>
                <w:lang w:val="fr-CH"/>
              </w:rPr>
              <w:br/>
              <w:t xml:space="preserve">Brassica oleracea L. convar. capitata (L.) </w:t>
            </w:r>
            <w:r w:rsidRPr="0036629D">
              <w:rPr>
                <w:rFonts w:cs="Arial"/>
                <w:sz w:val="16"/>
                <w:szCs w:val="16"/>
              </w:rPr>
              <w:t>Alef. var. bullata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AC7D3F"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3CA681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F090F" w14:textId="77777777" w:rsidR="00713780" w:rsidRPr="00EB7B78" w:rsidRDefault="00713780" w:rsidP="0097790A">
            <w:pPr>
              <w:rPr>
                <w:bCs/>
                <w:sz w:val="16"/>
                <w:szCs w:val="16"/>
              </w:rPr>
            </w:pPr>
            <w:r w:rsidRPr="00EB7B78">
              <w:rPr>
                <w:bCs/>
                <w:sz w:val="16"/>
                <w:szCs w:val="16"/>
              </w:rPr>
              <w:t>BRASS_OLE_GGM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8B3620" w14:textId="77777777" w:rsidR="00713780" w:rsidRPr="0036629D" w:rsidRDefault="00713780" w:rsidP="0097790A">
            <w:pPr>
              <w:ind w:left="102" w:hanging="102"/>
              <w:jc w:val="left"/>
              <w:rPr>
                <w:rFonts w:cs="Arial"/>
                <w:sz w:val="16"/>
                <w:szCs w:val="16"/>
              </w:rPr>
            </w:pPr>
            <w:r w:rsidRPr="0036629D">
              <w:rPr>
                <w:rFonts w:cs="Arial"/>
                <w:sz w:val="16"/>
                <w:szCs w:val="16"/>
              </w:rPr>
              <w:t>Brassica oleracea L. var. gemmifera Zenker</w:t>
            </w:r>
            <w:r w:rsidRPr="0036629D">
              <w:rPr>
                <w:rFonts w:cs="Arial"/>
                <w:sz w:val="16"/>
                <w:szCs w:val="16"/>
              </w:rPr>
              <w:br/>
              <w:t>Brassica oleracea L. convar. oleracea var. gemmifera DC.</w:t>
            </w:r>
            <w:r w:rsidRPr="0036629D">
              <w:rPr>
                <w:rFonts w:cs="Arial"/>
                <w:sz w:val="16"/>
                <w:szCs w:val="16"/>
              </w:rPr>
              <w:br/>
              <w:t>Brassica subspontanea lizg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A853E1"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740B0A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C5F65D" w14:textId="77777777" w:rsidR="00713780" w:rsidRPr="00EB7B78" w:rsidRDefault="00713780" w:rsidP="0097790A">
            <w:pPr>
              <w:rPr>
                <w:bCs/>
                <w:sz w:val="16"/>
                <w:szCs w:val="16"/>
              </w:rPr>
            </w:pPr>
            <w:r w:rsidRPr="00EB7B78">
              <w:rPr>
                <w:bCs/>
                <w:sz w:val="16"/>
                <w:szCs w:val="16"/>
              </w:rPr>
              <w:t>BRASS_OLE_GGO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892154" w14:textId="77777777" w:rsidR="00713780" w:rsidRPr="0036629D" w:rsidRDefault="00713780" w:rsidP="0097790A">
            <w:pPr>
              <w:ind w:left="102" w:hanging="102"/>
              <w:jc w:val="left"/>
              <w:rPr>
                <w:rFonts w:cs="Arial"/>
                <w:sz w:val="16"/>
                <w:szCs w:val="16"/>
              </w:rPr>
            </w:pPr>
            <w:r w:rsidRPr="0036629D">
              <w:rPr>
                <w:rFonts w:cs="Arial"/>
                <w:sz w:val="16"/>
                <w:szCs w:val="16"/>
              </w:rPr>
              <w:t>Brassica oleracea L. var. gongylodes L.</w:t>
            </w:r>
            <w:r w:rsidRPr="0036629D">
              <w:rPr>
                <w:rFonts w:cs="Arial"/>
                <w:sz w:val="16"/>
                <w:szCs w:val="16"/>
              </w:rPr>
              <w:br/>
              <w:t>Brassica caulorapa (DC.) Pasq.</w:t>
            </w:r>
            <w:r w:rsidRPr="0036629D">
              <w:rPr>
                <w:rFonts w:cs="Arial"/>
                <w:sz w:val="16"/>
                <w:szCs w:val="16"/>
              </w:rPr>
              <w:br/>
              <w:t>Brassica oleracea L. convar. acephala (DC.) Alef. var. gongylodes L.</w:t>
            </w:r>
            <w:r w:rsidRPr="0036629D">
              <w:rPr>
                <w:rFonts w:cs="Arial"/>
                <w:sz w:val="16"/>
                <w:szCs w:val="16"/>
              </w:rPr>
              <w:br/>
              <w:t>Brassica oleracea var. caulorapa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D081A9"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p>
        </w:tc>
      </w:tr>
      <w:tr w:rsidR="00713780" w:rsidRPr="00EB7B78" w14:paraId="65895C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AB706F" w14:textId="77777777" w:rsidR="00713780" w:rsidRPr="00EB7B78" w:rsidRDefault="00713780" w:rsidP="0097790A">
            <w:pPr>
              <w:rPr>
                <w:bCs/>
                <w:sz w:val="16"/>
                <w:szCs w:val="16"/>
              </w:rPr>
            </w:pPr>
            <w:r w:rsidRPr="00EB7B78">
              <w:rPr>
                <w:bCs/>
                <w:sz w:val="16"/>
                <w:szCs w:val="16"/>
              </w:rPr>
              <w:t>BRASS_OLE_GGS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053142" w14:textId="77777777" w:rsidR="00713780" w:rsidRPr="0036629D" w:rsidRDefault="00713780" w:rsidP="0097790A">
            <w:pPr>
              <w:ind w:left="102" w:hanging="102"/>
              <w:jc w:val="left"/>
              <w:rPr>
                <w:rFonts w:cs="Arial"/>
                <w:sz w:val="16"/>
                <w:szCs w:val="16"/>
              </w:rPr>
            </w:pPr>
            <w:r w:rsidRPr="0036629D">
              <w:rPr>
                <w:rFonts w:cs="Arial"/>
                <w:sz w:val="16"/>
                <w:szCs w:val="16"/>
              </w:rPr>
              <w:t>Brassica oleracea L. var. gemmifera x Brassica oleracea convar. acephala var. sabellica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3F9023" w14:textId="77777777" w:rsidR="00713780" w:rsidRPr="00EB7B78" w:rsidRDefault="00713780" w:rsidP="0097790A">
            <w:pPr>
              <w:rPr>
                <w:bCs/>
                <w:sz w:val="16"/>
                <w:szCs w:val="16"/>
              </w:rPr>
            </w:pPr>
            <w:r w:rsidRPr="00EB7B78">
              <w:rPr>
                <w:bCs/>
                <w:sz w:val="16"/>
                <w:szCs w:val="16"/>
              </w:rPr>
              <w:t>JP</w:t>
            </w:r>
          </w:p>
        </w:tc>
      </w:tr>
      <w:tr w:rsidR="00713780" w:rsidRPr="00EB7B78" w14:paraId="458B82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AB3635" w14:textId="77777777" w:rsidR="00713780" w:rsidRPr="00EB7B78" w:rsidRDefault="00713780" w:rsidP="0097790A">
            <w:pPr>
              <w:rPr>
                <w:bCs/>
                <w:sz w:val="16"/>
                <w:szCs w:val="16"/>
              </w:rPr>
            </w:pPr>
            <w:r w:rsidRPr="00EB7B78">
              <w:rPr>
                <w:bCs/>
                <w:sz w:val="16"/>
                <w:szCs w:val="16"/>
              </w:rPr>
              <w:t>BRASS_RAP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4B7815" w14:textId="77777777" w:rsidR="00713780" w:rsidRPr="0036629D" w:rsidRDefault="00713780" w:rsidP="0097790A">
            <w:pPr>
              <w:ind w:left="102" w:hanging="102"/>
              <w:jc w:val="left"/>
              <w:rPr>
                <w:rFonts w:cs="Arial"/>
                <w:sz w:val="16"/>
                <w:szCs w:val="16"/>
              </w:rPr>
            </w:pPr>
            <w:r w:rsidRPr="0036629D">
              <w:rPr>
                <w:rFonts w:cs="Arial"/>
                <w:sz w:val="16"/>
                <w:szCs w:val="16"/>
              </w:rPr>
              <w:t>Brassica rapa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4A7586" w14:textId="77777777" w:rsidR="00713780" w:rsidRPr="00EB7B78" w:rsidRDefault="00713780" w:rsidP="0097790A">
            <w:pPr>
              <w:rPr>
                <w:bCs/>
                <w:sz w:val="16"/>
                <w:szCs w:val="16"/>
                <w:lang w:val="de-DE"/>
              </w:rPr>
            </w:pPr>
            <w:r w:rsidRPr="00EB7B78">
              <w:rPr>
                <w:bCs/>
                <w:sz w:val="16"/>
                <w:szCs w:val="16"/>
                <w:lang w:val="de-DE"/>
              </w:rPr>
              <w:t>CA</w:t>
            </w:r>
            <w:r w:rsidR="00573F3B">
              <w:rPr>
                <w:bCs/>
                <w:sz w:val="16"/>
                <w:szCs w:val="16"/>
                <w:lang w:val="de-DE"/>
              </w:rPr>
              <w:t xml:space="preserve">  </w:t>
            </w:r>
            <w:r w:rsidRPr="00EB7B78">
              <w:rPr>
                <w:bCs/>
                <w:sz w:val="16"/>
                <w:szCs w:val="16"/>
                <w:lang w:val="de-DE"/>
              </w:rPr>
              <w:t>CN</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ZA</w:t>
            </w:r>
          </w:p>
        </w:tc>
      </w:tr>
      <w:tr w:rsidR="00713780" w:rsidRPr="00EB7B78" w14:paraId="537E116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27C003" w14:textId="77777777" w:rsidR="00713780" w:rsidRPr="00EB7B78" w:rsidRDefault="00713780" w:rsidP="0097790A">
            <w:pPr>
              <w:rPr>
                <w:bCs/>
                <w:sz w:val="16"/>
                <w:szCs w:val="16"/>
              </w:rPr>
            </w:pPr>
            <w:r w:rsidRPr="00EB7B78">
              <w:rPr>
                <w:bCs/>
                <w:sz w:val="16"/>
                <w:szCs w:val="16"/>
              </w:rPr>
              <w:lastRenderedPageBreak/>
              <w:t>BRASS_RAP_CAM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FDEC42" w14:textId="77777777" w:rsidR="00713780" w:rsidRPr="0036629D" w:rsidRDefault="00713780" w:rsidP="0097790A">
            <w:pPr>
              <w:ind w:left="102" w:hanging="102"/>
              <w:jc w:val="left"/>
              <w:rPr>
                <w:rFonts w:cs="Arial"/>
                <w:sz w:val="16"/>
                <w:szCs w:val="16"/>
              </w:rPr>
            </w:pPr>
            <w:r w:rsidRPr="0036629D">
              <w:rPr>
                <w:rFonts w:cs="Arial"/>
                <w:sz w:val="16"/>
                <w:szCs w:val="16"/>
              </w:rPr>
              <w:t>Brassica rapa L. subsp. campestris (L.) A. R. Clapham</w:t>
            </w:r>
            <w:r w:rsidRPr="0036629D">
              <w:rPr>
                <w:rFonts w:cs="Arial"/>
                <w:sz w:val="16"/>
                <w:szCs w:val="16"/>
              </w:rPr>
              <w:br/>
              <w:t>Brassica campestris L.</w:t>
            </w:r>
            <w:r w:rsidRPr="0036629D">
              <w:rPr>
                <w:rFonts w:cs="Arial"/>
                <w:sz w:val="16"/>
                <w:szCs w:val="16"/>
              </w:rPr>
              <w:br/>
              <w:t>Brassica campestris L. subsp. campestris</w:t>
            </w:r>
            <w:r w:rsidRPr="0036629D">
              <w:rPr>
                <w:rFonts w:cs="Arial"/>
                <w:sz w:val="16"/>
                <w:szCs w:val="16"/>
              </w:rPr>
              <w:br/>
              <w:t>Brassica rapa L. var. silvestris (Lam.) Briggs</w:t>
            </w:r>
            <w:r w:rsidRPr="0036629D">
              <w:rPr>
                <w:rFonts w:cs="Arial"/>
                <w:sz w:val="16"/>
                <w:szCs w:val="16"/>
              </w:rPr>
              <w:br/>
              <w:t>Brassica rapa subsp. silvestris (Lam.) Janch.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5D9085" w14:textId="77777777" w:rsidR="00713780" w:rsidRPr="00EB7B78" w:rsidRDefault="00713780" w:rsidP="0097790A">
            <w:pPr>
              <w:rPr>
                <w:bCs/>
                <w:sz w:val="16"/>
                <w:szCs w:val="16"/>
              </w:rPr>
            </w:pPr>
            <w:r w:rsidRPr="00EB7B78">
              <w:rPr>
                <w:bCs/>
                <w:sz w:val="16"/>
                <w:szCs w:val="16"/>
              </w:rPr>
              <w:t>BY</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FI</w:t>
            </w:r>
            <w:r w:rsidR="00457902" w:rsidRPr="00457902">
              <w:rPr>
                <w:bCs/>
                <w:sz w:val="16"/>
                <w:szCs w:val="16"/>
                <w:vertAlign w:val="superscript"/>
              </w:rPr>
              <w:t>{34}</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0A72682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6ED3D8" w14:textId="77777777" w:rsidR="00713780" w:rsidRPr="00EB7B78" w:rsidRDefault="00713780" w:rsidP="0097790A">
            <w:pPr>
              <w:rPr>
                <w:bCs/>
                <w:sz w:val="16"/>
                <w:szCs w:val="16"/>
              </w:rPr>
            </w:pPr>
            <w:r w:rsidRPr="00EB7B78">
              <w:rPr>
                <w:bCs/>
                <w:sz w:val="16"/>
                <w:szCs w:val="16"/>
              </w:rPr>
              <w:t>BRASS_RAP_CHI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C1D220" w14:textId="77777777" w:rsidR="00713780" w:rsidRPr="0036629D" w:rsidRDefault="00713780" w:rsidP="0097790A">
            <w:pPr>
              <w:ind w:left="102" w:hanging="102"/>
              <w:jc w:val="left"/>
              <w:rPr>
                <w:rFonts w:cs="Arial"/>
                <w:sz w:val="16"/>
                <w:szCs w:val="16"/>
              </w:rPr>
            </w:pPr>
            <w:r w:rsidRPr="0036629D">
              <w:rPr>
                <w:rFonts w:cs="Arial"/>
                <w:sz w:val="16"/>
                <w:szCs w:val="16"/>
              </w:rPr>
              <w:t>Brassica rapa L. subsp. chinensis (L.) Hanelt</w:t>
            </w:r>
            <w:r w:rsidRPr="0036629D">
              <w:rPr>
                <w:rFonts w:cs="Arial"/>
                <w:sz w:val="16"/>
                <w:szCs w:val="16"/>
              </w:rPr>
              <w:br/>
              <w:t>Brassica campestris subsp. chinensis (L.) Makino</w:t>
            </w:r>
            <w:r w:rsidRPr="0036629D">
              <w:rPr>
                <w:rFonts w:cs="Arial"/>
                <w:sz w:val="16"/>
                <w:szCs w:val="16"/>
              </w:rPr>
              <w:br/>
              <w:t>Brassica chinensis L.</w:t>
            </w:r>
            <w:r w:rsidRPr="0036629D">
              <w:rPr>
                <w:rFonts w:cs="Arial"/>
                <w:sz w:val="16"/>
                <w:szCs w:val="16"/>
              </w:rPr>
              <w:br/>
              <w:t>Brassica chinensis subsp. utilis M. Tsen &amp; S. H. Lee</w:t>
            </w:r>
            <w:r w:rsidRPr="0036629D">
              <w:rPr>
                <w:rFonts w:cs="Arial"/>
                <w:sz w:val="16"/>
                <w:szCs w:val="16"/>
              </w:rPr>
              <w:br/>
              <w:t>Brassica dubiosa L. H. Bailey</w:t>
            </w:r>
            <w:r w:rsidRPr="0036629D">
              <w:rPr>
                <w:rFonts w:cs="Arial"/>
                <w:sz w:val="16"/>
                <w:szCs w:val="16"/>
              </w:rPr>
              <w:br/>
              <w:t>Brassica oleracea var. chinensis (L.) Prain</w:t>
            </w:r>
            <w:r w:rsidRPr="0036629D">
              <w:rPr>
                <w:rFonts w:cs="Arial"/>
                <w:sz w:val="16"/>
                <w:szCs w:val="16"/>
              </w:rPr>
              <w:br/>
              <w:t>Brassica rapa var. amplexicaulis Y. Tanaka &amp; Ono</w:t>
            </w:r>
            <w:r w:rsidRPr="0036629D">
              <w:rPr>
                <w:rFonts w:cs="Arial"/>
                <w:sz w:val="16"/>
                <w:szCs w:val="16"/>
              </w:rPr>
              <w:br/>
              <w:t>Brassica rapa var. chinensis (L.) Kitam.</w:t>
            </w:r>
            <w:r w:rsidRPr="0036629D">
              <w:rPr>
                <w:rFonts w:cs="Arial"/>
                <w:sz w:val="16"/>
                <w:szCs w:val="16"/>
              </w:rPr>
              <w:br/>
              <w:t>Brassica rapa var. rosularis M. Tsen &amp; S. H. Lee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A6C223" w14:textId="77777777" w:rsidR="00713780" w:rsidRPr="00EB7B78" w:rsidRDefault="00713780" w:rsidP="0097790A">
            <w:pPr>
              <w:rPr>
                <w:bCs/>
                <w:sz w:val="16"/>
                <w:szCs w:val="16"/>
              </w:rPr>
            </w:pPr>
            <w:r w:rsidRPr="00EB7B78">
              <w:rPr>
                <w:bCs/>
                <w:sz w:val="16"/>
                <w:szCs w:val="16"/>
              </w:rPr>
              <w:t>JP</w:t>
            </w:r>
          </w:p>
        </w:tc>
      </w:tr>
      <w:tr w:rsidR="00713780" w:rsidRPr="00EB7B78" w14:paraId="01F8EB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122C74" w14:textId="77777777" w:rsidR="00713780" w:rsidRPr="00EB7B78" w:rsidRDefault="00713780" w:rsidP="0097790A">
            <w:pPr>
              <w:rPr>
                <w:bCs/>
                <w:sz w:val="16"/>
                <w:szCs w:val="16"/>
              </w:rPr>
            </w:pPr>
            <w:r w:rsidRPr="00EB7B78">
              <w:rPr>
                <w:bCs/>
                <w:sz w:val="16"/>
                <w:szCs w:val="16"/>
              </w:rPr>
              <w:t>BRASS_RAP_NIP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405640" w14:textId="77777777" w:rsidR="00713780" w:rsidRPr="0036629D" w:rsidRDefault="00713780" w:rsidP="0097790A">
            <w:pPr>
              <w:ind w:left="102" w:hanging="102"/>
              <w:jc w:val="left"/>
              <w:rPr>
                <w:rFonts w:cs="Arial"/>
                <w:sz w:val="16"/>
                <w:szCs w:val="16"/>
              </w:rPr>
            </w:pPr>
            <w:r w:rsidRPr="0036629D">
              <w:rPr>
                <w:rFonts w:cs="Arial"/>
                <w:sz w:val="16"/>
                <w:szCs w:val="16"/>
              </w:rPr>
              <w:t>Brassica rapa L. subsp. nipposinica (L. H. Bailey) Hanelt</w:t>
            </w:r>
            <w:r w:rsidRPr="0036629D">
              <w:rPr>
                <w:rFonts w:cs="Arial"/>
                <w:sz w:val="16"/>
                <w:szCs w:val="16"/>
              </w:rPr>
              <w:br/>
              <w:t>Brassica japonica Makino</w:t>
            </w:r>
            <w:r w:rsidRPr="0036629D">
              <w:rPr>
                <w:rFonts w:cs="Arial"/>
                <w:sz w:val="16"/>
                <w:szCs w:val="16"/>
              </w:rPr>
              <w:br/>
              <w:t>Brassica nipposinica L. H. Bailey</w:t>
            </w:r>
            <w:r w:rsidRPr="0036629D">
              <w:rPr>
                <w:rFonts w:cs="Arial"/>
                <w:sz w:val="16"/>
                <w:szCs w:val="16"/>
              </w:rPr>
              <w:br/>
              <w:t>Brassica nipposinica var. laciniifolia L. H. Bailey</w:t>
            </w:r>
            <w:r w:rsidRPr="0036629D">
              <w:rPr>
                <w:rFonts w:cs="Arial"/>
                <w:sz w:val="16"/>
                <w:szCs w:val="16"/>
              </w:rPr>
              <w:br/>
              <w:t>Brassica nipposinica var. nipposinica L. H. Bailey</w:t>
            </w:r>
            <w:r w:rsidRPr="0036629D">
              <w:rPr>
                <w:rFonts w:cs="Arial"/>
                <w:sz w:val="16"/>
                <w:szCs w:val="16"/>
              </w:rPr>
              <w:br/>
              <w:t>Brassica rapa var. laciniifolia (L. H. Bailey) Kitam.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39B59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p>
        </w:tc>
      </w:tr>
      <w:tr w:rsidR="00713780" w:rsidRPr="00EB7B78" w14:paraId="046ED5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7FBD29" w14:textId="77777777" w:rsidR="00713780" w:rsidRPr="00EB7B78" w:rsidRDefault="00713780" w:rsidP="0097790A">
            <w:pPr>
              <w:rPr>
                <w:bCs/>
                <w:sz w:val="16"/>
                <w:szCs w:val="16"/>
              </w:rPr>
            </w:pPr>
            <w:r w:rsidRPr="00EB7B78">
              <w:rPr>
                <w:bCs/>
                <w:sz w:val="16"/>
                <w:szCs w:val="16"/>
              </w:rPr>
              <w:t>BRASS_RAP_PEK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88B479" w14:textId="77777777" w:rsidR="00713780" w:rsidRPr="0036629D" w:rsidRDefault="00713780" w:rsidP="0097790A">
            <w:pPr>
              <w:ind w:left="102" w:hanging="102"/>
              <w:jc w:val="left"/>
              <w:rPr>
                <w:rFonts w:cs="Arial"/>
                <w:sz w:val="16"/>
                <w:szCs w:val="16"/>
              </w:rPr>
            </w:pPr>
            <w:r w:rsidRPr="00DF2EFE">
              <w:rPr>
                <w:rFonts w:cs="Arial"/>
                <w:sz w:val="16"/>
                <w:szCs w:val="16"/>
                <w:lang w:val="fr-CH"/>
              </w:rPr>
              <w:t>Brassica rapa L. subsp. pekinensis (Lour.) Hanelt</w:t>
            </w:r>
            <w:r w:rsidRPr="00DF2EFE">
              <w:rPr>
                <w:rFonts w:cs="Arial"/>
                <w:sz w:val="16"/>
                <w:szCs w:val="16"/>
                <w:lang w:val="fr-CH"/>
              </w:rPr>
              <w:br/>
              <w:t>Brassica campestris subsp. pekinensis (Lour.) G. Olsson</w:t>
            </w:r>
            <w:r w:rsidRPr="00DF2EFE">
              <w:rPr>
                <w:rFonts w:cs="Arial"/>
                <w:sz w:val="16"/>
                <w:szCs w:val="16"/>
                <w:lang w:val="fr-CH"/>
              </w:rPr>
              <w:br/>
              <w:t>Brassica pe-tsai L. H. Bailey</w:t>
            </w:r>
            <w:r w:rsidRPr="00DF2EFE">
              <w:rPr>
                <w:rFonts w:cs="Arial"/>
                <w:sz w:val="16"/>
                <w:szCs w:val="16"/>
                <w:lang w:val="fr-CH"/>
              </w:rPr>
              <w:br/>
              <w:t>Brassica pekinensis (Lour.) Rupr.</w:t>
            </w:r>
            <w:r w:rsidRPr="00DF2EFE">
              <w:rPr>
                <w:rFonts w:cs="Arial"/>
                <w:sz w:val="16"/>
                <w:szCs w:val="16"/>
                <w:lang w:val="fr-CH"/>
              </w:rPr>
              <w:br/>
              <w:t>Brassica rapa subvar. pe-tsai (L. H. Bailey) Kitam.</w:t>
            </w:r>
            <w:r w:rsidRPr="00DF2EFE">
              <w:rPr>
                <w:rFonts w:cs="Arial"/>
                <w:sz w:val="16"/>
                <w:szCs w:val="16"/>
                <w:lang w:val="fr-CH"/>
              </w:rPr>
              <w:br/>
            </w:r>
            <w:r w:rsidRPr="0036629D">
              <w:rPr>
                <w:rFonts w:cs="Arial"/>
                <w:sz w:val="16"/>
                <w:szCs w:val="16"/>
              </w:rPr>
              <w:t>Brassica rapa var. glabra Regel</w:t>
            </w:r>
            <w:r w:rsidRPr="0036629D">
              <w:rPr>
                <w:rFonts w:cs="Arial"/>
                <w:sz w:val="16"/>
                <w:szCs w:val="16"/>
              </w:rPr>
              <w:br/>
              <w:t>Sinapis pekinensis Lour.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8069FD"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387959" w14:paraId="148A00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F5A12D" w14:textId="77777777" w:rsidR="00713780" w:rsidRPr="00EB7B78" w:rsidRDefault="00713780" w:rsidP="0097790A">
            <w:pPr>
              <w:rPr>
                <w:bCs/>
                <w:sz w:val="16"/>
                <w:szCs w:val="16"/>
              </w:rPr>
            </w:pPr>
            <w:r w:rsidRPr="00EB7B78">
              <w:rPr>
                <w:bCs/>
                <w:sz w:val="16"/>
                <w:szCs w:val="16"/>
              </w:rPr>
              <w:t>BRASS_RAP_RAP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35162A" w14:textId="77777777" w:rsidR="00713780" w:rsidRPr="00387959" w:rsidRDefault="00713780" w:rsidP="0097790A">
            <w:pPr>
              <w:ind w:left="102" w:hanging="102"/>
              <w:jc w:val="left"/>
              <w:rPr>
                <w:rFonts w:cs="Arial"/>
                <w:sz w:val="16"/>
                <w:szCs w:val="16"/>
                <w:lang w:val="fr-CH"/>
              </w:rPr>
            </w:pPr>
            <w:r w:rsidRPr="00DF2EFE">
              <w:rPr>
                <w:rFonts w:cs="Arial"/>
                <w:sz w:val="16"/>
                <w:szCs w:val="16"/>
                <w:lang w:val="fr-CH"/>
              </w:rPr>
              <w:t xml:space="preserve">Brassica rapa L. var. rapa (L.) </w:t>
            </w:r>
            <w:r w:rsidRPr="0036629D">
              <w:rPr>
                <w:rFonts w:cs="Arial"/>
                <w:sz w:val="16"/>
                <w:szCs w:val="16"/>
              </w:rPr>
              <w:t>Thell.</w:t>
            </w:r>
            <w:r w:rsidRPr="0036629D">
              <w:rPr>
                <w:rFonts w:cs="Arial"/>
                <w:sz w:val="16"/>
                <w:szCs w:val="16"/>
              </w:rPr>
              <w:br/>
            </w:r>
            <w:r w:rsidRPr="00387959">
              <w:rPr>
                <w:rFonts w:cs="Arial"/>
                <w:sz w:val="16"/>
                <w:szCs w:val="16"/>
                <w:lang w:val="fr-CH"/>
              </w:rPr>
              <w:t>Brassica rapa L. ssp. rapa</w:t>
            </w:r>
            <w:r w:rsidRPr="00387959">
              <w:rPr>
                <w:rFonts w:cs="Arial"/>
                <w:sz w:val="16"/>
                <w:szCs w:val="16"/>
                <w:lang w:val="fr-CH"/>
              </w:rPr>
              <w:br/>
              <w:t>var. rapifera Metzg.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A0026E" w14:textId="77777777" w:rsidR="00713780" w:rsidRPr="00387959" w:rsidRDefault="00713780" w:rsidP="0097790A">
            <w:pPr>
              <w:rPr>
                <w:bCs/>
                <w:sz w:val="16"/>
                <w:szCs w:val="16"/>
                <w:lang w:val="fr-CH"/>
              </w:rPr>
            </w:pPr>
            <w:r w:rsidRPr="00387959">
              <w:rPr>
                <w:bCs/>
                <w:sz w:val="16"/>
                <w:szCs w:val="16"/>
                <w:lang w:val="fr-CH"/>
              </w:rPr>
              <w:t>BY</w:t>
            </w:r>
            <w:r w:rsidR="00573F3B" w:rsidRPr="00387959">
              <w:rPr>
                <w:bCs/>
                <w:sz w:val="16"/>
                <w:szCs w:val="16"/>
                <w:lang w:val="fr-CH"/>
              </w:rPr>
              <w:t xml:space="preserve">  </w:t>
            </w:r>
            <w:r w:rsidRPr="00387959">
              <w:rPr>
                <w:bCs/>
                <w:sz w:val="16"/>
                <w:szCs w:val="16"/>
                <w:lang w:val="fr-CH"/>
              </w:rPr>
              <w:t>CZ</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ES</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GB</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JP</w:t>
            </w:r>
            <w:r w:rsidR="00573F3B" w:rsidRPr="00387959">
              <w:rPr>
                <w:bCs/>
                <w:sz w:val="16"/>
                <w:szCs w:val="16"/>
                <w:lang w:val="fr-CH"/>
              </w:rPr>
              <w:t xml:space="preserve">  </w:t>
            </w:r>
            <w:r w:rsidRPr="00387959">
              <w:rPr>
                <w:bCs/>
                <w:sz w:val="16"/>
                <w:szCs w:val="16"/>
                <w:lang w:val="fr-CH"/>
              </w:rPr>
              <w:t>KR</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US</w:t>
            </w:r>
            <w:r w:rsidR="00573F3B" w:rsidRPr="00387959">
              <w:rPr>
                <w:bCs/>
                <w:sz w:val="16"/>
                <w:szCs w:val="16"/>
                <w:lang w:val="fr-CH"/>
              </w:rPr>
              <w:t xml:space="preserve">  </w:t>
            </w:r>
            <w:r w:rsidRPr="00387959">
              <w:rPr>
                <w:bCs/>
                <w:sz w:val="16"/>
                <w:szCs w:val="16"/>
                <w:lang w:val="fr-CH"/>
              </w:rPr>
              <w:t>ZA</w:t>
            </w:r>
          </w:p>
        </w:tc>
      </w:tr>
      <w:tr w:rsidR="00713780" w:rsidRPr="00EB7B78" w14:paraId="2036DB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34382D" w14:textId="77777777" w:rsidR="00713780" w:rsidRPr="00EB7B78" w:rsidRDefault="00713780" w:rsidP="0097790A">
            <w:pPr>
              <w:rPr>
                <w:bCs/>
                <w:sz w:val="16"/>
                <w:szCs w:val="16"/>
              </w:rPr>
            </w:pPr>
            <w:r w:rsidRPr="00EB7B78">
              <w:rPr>
                <w:bCs/>
                <w:sz w:val="16"/>
                <w:szCs w:val="16"/>
              </w:rPr>
              <w:t>BRCHG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5BDAAF" w14:textId="77777777" w:rsidR="00713780" w:rsidRPr="0036629D" w:rsidRDefault="00713780" w:rsidP="0097790A">
            <w:pPr>
              <w:ind w:left="102" w:hanging="102"/>
              <w:jc w:val="left"/>
              <w:rPr>
                <w:rFonts w:cs="Arial"/>
                <w:sz w:val="16"/>
                <w:szCs w:val="16"/>
              </w:rPr>
            </w:pPr>
            <w:r w:rsidRPr="0036629D">
              <w:rPr>
                <w:rFonts w:cs="Arial"/>
                <w:sz w:val="16"/>
                <w:szCs w:val="16"/>
              </w:rPr>
              <w:t>Brachyglottis Forst. &amp;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E1383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3A110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08257" w14:textId="77777777" w:rsidR="00713780" w:rsidRPr="00EB7B78" w:rsidRDefault="00713780" w:rsidP="0097790A">
            <w:pPr>
              <w:rPr>
                <w:bCs/>
                <w:sz w:val="16"/>
                <w:szCs w:val="16"/>
              </w:rPr>
            </w:pPr>
            <w:r w:rsidRPr="00EB7B78">
              <w:rPr>
                <w:bCs/>
                <w:sz w:val="16"/>
                <w:szCs w:val="16"/>
              </w:rPr>
              <w:t>BRCHG_BID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B542FB" w14:textId="77777777" w:rsidR="00713780" w:rsidRPr="0036629D" w:rsidRDefault="00713780" w:rsidP="0097790A">
            <w:pPr>
              <w:ind w:left="102" w:hanging="102"/>
              <w:jc w:val="left"/>
              <w:rPr>
                <w:rFonts w:cs="Arial"/>
                <w:sz w:val="16"/>
                <w:szCs w:val="16"/>
              </w:rPr>
            </w:pPr>
            <w:r w:rsidRPr="0036629D">
              <w:rPr>
                <w:rFonts w:cs="Arial"/>
                <w:sz w:val="16"/>
                <w:szCs w:val="16"/>
              </w:rPr>
              <w:t>Brachyglottis bidwillii (Hook. f.) B. Nord.</w:t>
            </w:r>
            <w:r w:rsidRPr="0036629D">
              <w:rPr>
                <w:rFonts w:cs="Arial"/>
                <w:sz w:val="16"/>
                <w:szCs w:val="16"/>
              </w:rPr>
              <w:br/>
              <w:t>Brachyglottis bidwillii (Hook. f.) R. Nordenstam.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D78F4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6E66D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09B449" w14:textId="77777777" w:rsidR="00713780" w:rsidRPr="00EB7B78" w:rsidRDefault="00713780" w:rsidP="0097790A">
            <w:pPr>
              <w:rPr>
                <w:bCs/>
                <w:sz w:val="16"/>
                <w:szCs w:val="16"/>
              </w:rPr>
            </w:pPr>
            <w:r w:rsidRPr="00EB7B78">
              <w:rPr>
                <w:bCs/>
                <w:sz w:val="16"/>
                <w:szCs w:val="16"/>
              </w:rPr>
              <w:t>BRCHG_BUC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561C87"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Brachyglottis buchananii (J. B. Armstr.) B. Nord.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912FD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5B5FA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F57337" w14:textId="77777777" w:rsidR="00713780" w:rsidRPr="00EB7B78" w:rsidRDefault="00713780" w:rsidP="0097790A">
            <w:pPr>
              <w:rPr>
                <w:bCs/>
                <w:sz w:val="16"/>
                <w:szCs w:val="16"/>
              </w:rPr>
            </w:pPr>
            <w:r w:rsidRPr="00EB7B78">
              <w:rPr>
                <w:bCs/>
                <w:sz w:val="16"/>
                <w:szCs w:val="16"/>
              </w:rPr>
              <w:t>BRCHG_MON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51D1DC"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Brachyglottis monroi (Hook. f.) B. Nord.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ECA65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1F090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5E72A0" w14:textId="77777777" w:rsidR="00713780" w:rsidRPr="00EB7B78" w:rsidRDefault="00713780" w:rsidP="0097790A">
            <w:pPr>
              <w:rPr>
                <w:bCs/>
                <w:sz w:val="16"/>
                <w:szCs w:val="16"/>
              </w:rPr>
            </w:pPr>
            <w:r w:rsidRPr="00EB7B78">
              <w:rPr>
                <w:bCs/>
                <w:sz w:val="16"/>
                <w:szCs w:val="16"/>
              </w:rPr>
              <w:t>BRCHG_ROT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602B4E" w14:textId="77777777" w:rsidR="00713780" w:rsidRPr="0036629D" w:rsidRDefault="00713780" w:rsidP="0097790A">
            <w:pPr>
              <w:ind w:left="102" w:hanging="102"/>
              <w:jc w:val="left"/>
              <w:rPr>
                <w:rFonts w:cs="Arial"/>
                <w:sz w:val="16"/>
                <w:szCs w:val="16"/>
              </w:rPr>
            </w:pPr>
            <w:r w:rsidRPr="0036629D">
              <w:rPr>
                <w:rFonts w:cs="Arial"/>
                <w:sz w:val="16"/>
                <w:szCs w:val="16"/>
              </w:rPr>
              <w:t>Brachyglottis rotundifolia J. R. Forst. &amp; G.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6A3E9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356B6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D546CF" w14:textId="77777777" w:rsidR="00713780" w:rsidRPr="00EB7B78" w:rsidRDefault="00713780" w:rsidP="0097790A">
            <w:pPr>
              <w:rPr>
                <w:bCs/>
                <w:sz w:val="16"/>
                <w:szCs w:val="16"/>
              </w:rPr>
            </w:pPr>
            <w:r w:rsidRPr="00EB7B78">
              <w:rPr>
                <w:bCs/>
                <w:sz w:val="16"/>
                <w:szCs w:val="16"/>
              </w:rPr>
              <w:t>BRCHP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0A355D" w14:textId="77777777" w:rsidR="00713780" w:rsidRPr="0036629D" w:rsidRDefault="00713780" w:rsidP="0097790A">
            <w:pPr>
              <w:ind w:left="102" w:hanging="102"/>
              <w:jc w:val="left"/>
              <w:rPr>
                <w:rFonts w:cs="Arial"/>
                <w:sz w:val="16"/>
                <w:szCs w:val="16"/>
              </w:rPr>
            </w:pPr>
            <w:r w:rsidRPr="0036629D">
              <w:rPr>
                <w:rFonts w:cs="Arial"/>
                <w:sz w:val="16"/>
                <w:szCs w:val="16"/>
              </w:rPr>
              <w:t>Brachypodium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ADF32D" w14:textId="77777777" w:rsidR="00713780" w:rsidRPr="00EB7B78" w:rsidRDefault="00713780" w:rsidP="0097790A">
            <w:pPr>
              <w:rPr>
                <w:bCs/>
                <w:sz w:val="16"/>
                <w:szCs w:val="16"/>
              </w:rPr>
            </w:pPr>
            <w:r w:rsidRPr="00EB7B78">
              <w:rPr>
                <w:bCs/>
                <w:sz w:val="16"/>
                <w:szCs w:val="16"/>
              </w:rPr>
              <w:t>ES</w:t>
            </w:r>
          </w:p>
        </w:tc>
      </w:tr>
      <w:tr w:rsidR="00713780" w:rsidRPr="00EB7B78" w14:paraId="390188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B8CBA" w14:textId="77777777" w:rsidR="00713780" w:rsidRPr="00EB7B78" w:rsidRDefault="00713780" w:rsidP="0097790A">
            <w:pPr>
              <w:rPr>
                <w:bCs/>
                <w:sz w:val="16"/>
                <w:szCs w:val="16"/>
              </w:rPr>
            </w:pPr>
            <w:r w:rsidRPr="00EB7B78">
              <w:rPr>
                <w:bCs/>
                <w:sz w:val="16"/>
                <w:szCs w:val="16"/>
              </w:rPr>
              <w:t>BRCHP_DIS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726142"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Brachypodium distachyon (L.) P. Beauv.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0A08D4"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4BAC3B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ECEDBE" w14:textId="77777777" w:rsidR="00713780" w:rsidRPr="00EB7B78" w:rsidRDefault="00713780" w:rsidP="0097790A">
            <w:pPr>
              <w:rPr>
                <w:bCs/>
                <w:sz w:val="16"/>
                <w:szCs w:val="16"/>
              </w:rPr>
            </w:pPr>
            <w:r w:rsidRPr="00EB7B78">
              <w:rPr>
                <w:bCs/>
                <w:sz w:val="16"/>
                <w:szCs w:val="16"/>
              </w:rPr>
              <w:t>BRCHP_PIN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6948DF" w14:textId="77777777" w:rsidR="00713780" w:rsidRPr="0036629D" w:rsidRDefault="00713780" w:rsidP="0097790A">
            <w:pPr>
              <w:ind w:left="102" w:hanging="102"/>
              <w:jc w:val="left"/>
              <w:rPr>
                <w:rFonts w:cs="Arial"/>
                <w:sz w:val="16"/>
                <w:szCs w:val="16"/>
              </w:rPr>
            </w:pPr>
            <w:r w:rsidRPr="0036629D">
              <w:rPr>
                <w:rFonts w:cs="Arial"/>
                <w:sz w:val="16"/>
                <w:szCs w:val="16"/>
              </w:rPr>
              <w:t>Brachypodium pinnatum (L.) P. Beauv.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1D6B5A" w14:textId="77777777" w:rsidR="00713780" w:rsidRPr="00EB7B78" w:rsidRDefault="00713780" w:rsidP="0097790A">
            <w:pPr>
              <w:rPr>
                <w:bCs/>
                <w:sz w:val="16"/>
                <w:szCs w:val="16"/>
              </w:rPr>
            </w:pPr>
            <w:r w:rsidRPr="00EB7B78">
              <w:rPr>
                <w:bCs/>
                <w:sz w:val="16"/>
                <w:szCs w:val="16"/>
              </w:rPr>
              <w:t>ES</w:t>
            </w:r>
          </w:p>
        </w:tc>
      </w:tr>
      <w:tr w:rsidR="00713780" w:rsidRPr="00EB7B78" w14:paraId="0AB898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71B03A" w14:textId="77777777" w:rsidR="00713780" w:rsidRPr="00EB7B78" w:rsidRDefault="00713780" w:rsidP="0097790A">
            <w:pPr>
              <w:rPr>
                <w:bCs/>
                <w:sz w:val="16"/>
                <w:szCs w:val="16"/>
              </w:rPr>
            </w:pPr>
            <w:r w:rsidRPr="00EB7B78">
              <w:rPr>
                <w:bCs/>
                <w:sz w:val="16"/>
                <w:szCs w:val="16"/>
              </w:rPr>
              <w:t>BRCHR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8267CE" w14:textId="77777777" w:rsidR="00713780" w:rsidRPr="0036629D" w:rsidRDefault="00713780" w:rsidP="0097790A">
            <w:pPr>
              <w:ind w:left="102" w:hanging="102"/>
              <w:jc w:val="left"/>
              <w:rPr>
                <w:rFonts w:cs="Arial"/>
                <w:sz w:val="16"/>
                <w:szCs w:val="16"/>
              </w:rPr>
            </w:pPr>
            <w:r w:rsidRPr="0036629D">
              <w:rPr>
                <w:rFonts w:cs="Arial"/>
                <w:sz w:val="16"/>
                <w:szCs w:val="16"/>
              </w:rPr>
              <w:t>Brachiaria (Trin.) Griseb.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D50F4B" w14:textId="77777777" w:rsidR="00713780" w:rsidRPr="00EB7B78" w:rsidRDefault="00713780" w:rsidP="0097790A">
            <w:pPr>
              <w:rPr>
                <w:bCs/>
                <w:sz w:val="16"/>
                <w:szCs w:val="16"/>
              </w:rPr>
            </w:pPr>
            <w:r w:rsidRPr="00EB7B78">
              <w:rPr>
                <w:bCs/>
                <w:sz w:val="16"/>
                <w:szCs w:val="16"/>
              </w:rPr>
              <w:t>US</w:t>
            </w:r>
            <w:r w:rsidR="00573F3B">
              <w:rPr>
                <w:bCs/>
                <w:sz w:val="16"/>
                <w:szCs w:val="16"/>
              </w:rPr>
              <w:t xml:space="preserve">  </w:t>
            </w:r>
            <w:r w:rsidRPr="00EB7B78">
              <w:rPr>
                <w:bCs/>
                <w:sz w:val="16"/>
                <w:szCs w:val="16"/>
              </w:rPr>
              <w:t>ZA</w:t>
            </w:r>
          </w:p>
        </w:tc>
      </w:tr>
      <w:tr w:rsidR="00713780" w:rsidRPr="00387959" w14:paraId="116892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C6C698" w14:textId="77777777" w:rsidR="00713780" w:rsidRPr="00EB7B78" w:rsidRDefault="00713780" w:rsidP="0097790A">
            <w:pPr>
              <w:rPr>
                <w:bCs/>
                <w:sz w:val="16"/>
                <w:szCs w:val="16"/>
              </w:rPr>
            </w:pPr>
            <w:r w:rsidRPr="00EB7B78">
              <w:rPr>
                <w:bCs/>
                <w:sz w:val="16"/>
                <w:szCs w:val="16"/>
              </w:rPr>
              <w:t>BRCHY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BD9E91" w14:textId="77777777" w:rsidR="00713780" w:rsidRPr="0036629D" w:rsidRDefault="00713780" w:rsidP="0097790A">
            <w:pPr>
              <w:ind w:left="102" w:hanging="102"/>
              <w:jc w:val="left"/>
              <w:rPr>
                <w:rFonts w:cs="Arial"/>
                <w:sz w:val="16"/>
                <w:szCs w:val="16"/>
              </w:rPr>
            </w:pPr>
            <w:r w:rsidRPr="0036629D">
              <w:rPr>
                <w:rFonts w:cs="Arial"/>
                <w:sz w:val="16"/>
                <w:szCs w:val="16"/>
              </w:rPr>
              <w:t>Brachyscome Cass.</w:t>
            </w:r>
            <w:r w:rsidRPr="0036629D">
              <w:rPr>
                <w:rFonts w:cs="Arial"/>
                <w:sz w:val="16"/>
                <w:szCs w:val="16"/>
              </w:rPr>
              <w:br/>
              <w:t>Brachycome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790959"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3B11B8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B978CF" w14:textId="77777777" w:rsidR="00713780" w:rsidRPr="00EB7B78" w:rsidRDefault="00713780" w:rsidP="0097790A">
            <w:pPr>
              <w:rPr>
                <w:bCs/>
                <w:sz w:val="16"/>
                <w:szCs w:val="16"/>
              </w:rPr>
            </w:pPr>
            <w:r w:rsidRPr="00EB7B78">
              <w:rPr>
                <w:bCs/>
                <w:sz w:val="16"/>
                <w:szCs w:val="16"/>
              </w:rPr>
              <w:t>BRCHY_ANG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5C9217" w14:textId="77777777" w:rsidR="00713780" w:rsidRPr="0036629D" w:rsidRDefault="00713780" w:rsidP="0097790A">
            <w:pPr>
              <w:ind w:left="102" w:hanging="102"/>
              <w:jc w:val="left"/>
              <w:rPr>
                <w:rFonts w:cs="Arial"/>
                <w:sz w:val="16"/>
                <w:szCs w:val="16"/>
              </w:rPr>
            </w:pPr>
            <w:r w:rsidRPr="0036629D">
              <w:rPr>
                <w:rFonts w:cs="Arial"/>
                <w:sz w:val="16"/>
                <w:szCs w:val="16"/>
              </w:rPr>
              <w:t>Brachyscome angustifolia</w:t>
            </w:r>
            <w:r w:rsidRPr="0036629D">
              <w:rPr>
                <w:rFonts w:cs="Arial"/>
                <w:sz w:val="16"/>
                <w:szCs w:val="16"/>
              </w:rPr>
              <w:br/>
              <w:t>Brachycome angustifolia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5D3D9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B07BF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D677FF" w14:textId="77777777" w:rsidR="00713780" w:rsidRPr="00EB7B78" w:rsidRDefault="00713780" w:rsidP="0097790A">
            <w:pPr>
              <w:rPr>
                <w:bCs/>
                <w:sz w:val="16"/>
                <w:szCs w:val="16"/>
              </w:rPr>
            </w:pPr>
            <w:r w:rsidRPr="00EB7B78">
              <w:rPr>
                <w:bCs/>
                <w:sz w:val="16"/>
                <w:szCs w:val="16"/>
              </w:rPr>
              <w:t>BRCHY_FOR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C63813" w14:textId="77777777" w:rsidR="00713780" w:rsidRPr="0036629D" w:rsidRDefault="00713780" w:rsidP="0097790A">
            <w:pPr>
              <w:ind w:left="102" w:hanging="102"/>
              <w:jc w:val="left"/>
              <w:rPr>
                <w:rFonts w:cs="Arial"/>
                <w:sz w:val="16"/>
                <w:szCs w:val="16"/>
              </w:rPr>
            </w:pPr>
            <w:r w:rsidRPr="0036629D">
              <w:rPr>
                <w:rFonts w:cs="Arial"/>
                <w:sz w:val="16"/>
                <w:szCs w:val="16"/>
              </w:rPr>
              <w:t>Brachyscome formosa</w:t>
            </w:r>
            <w:r w:rsidRPr="0036629D">
              <w:rPr>
                <w:rFonts w:cs="Arial"/>
                <w:sz w:val="16"/>
                <w:szCs w:val="16"/>
              </w:rPr>
              <w:br/>
              <w:t>Brachyscome aff formosa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61DA7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7E71F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5CE078" w14:textId="77777777" w:rsidR="00713780" w:rsidRPr="00EB7B78" w:rsidRDefault="00713780" w:rsidP="0097790A">
            <w:pPr>
              <w:rPr>
                <w:bCs/>
                <w:sz w:val="16"/>
                <w:szCs w:val="16"/>
              </w:rPr>
            </w:pPr>
            <w:r w:rsidRPr="00EB7B78">
              <w:rPr>
                <w:bCs/>
                <w:sz w:val="16"/>
                <w:szCs w:val="16"/>
              </w:rPr>
              <w:t>BRCHY_IBE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1C1EBA" w14:textId="77777777" w:rsidR="00713780" w:rsidRPr="0036629D" w:rsidRDefault="00713780" w:rsidP="0097790A">
            <w:pPr>
              <w:ind w:left="102" w:hanging="102"/>
              <w:jc w:val="left"/>
              <w:rPr>
                <w:rFonts w:cs="Arial"/>
                <w:sz w:val="16"/>
                <w:szCs w:val="16"/>
              </w:rPr>
            </w:pPr>
            <w:r w:rsidRPr="0036629D">
              <w:rPr>
                <w:rFonts w:cs="Arial"/>
                <w:sz w:val="16"/>
                <w:szCs w:val="16"/>
              </w:rPr>
              <w:t>Brachyscome iberidifolia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D3BC2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20728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A5F146" w14:textId="77777777" w:rsidR="00713780" w:rsidRPr="00EB7B78" w:rsidRDefault="00713780" w:rsidP="0097790A">
            <w:pPr>
              <w:rPr>
                <w:bCs/>
                <w:sz w:val="16"/>
                <w:szCs w:val="16"/>
              </w:rPr>
            </w:pPr>
            <w:r w:rsidRPr="00EB7B78">
              <w:rPr>
                <w:bCs/>
                <w:sz w:val="16"/>
                <w:szCs w:val="16"/>
              </w:rPr>
              <w:t>BRCHY_MEL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25F846" w14:textId="77777777" w:rsidR="00713780" w:rsidRPr="0036629D" w:rsidRDefault="00713780" w:rsidP="0097790A">
            <w:pPr>
              <w:ind w:left="102" w:hanging="102"/>
              <w:jc w:val="left"/>
              <w:rPr>
                <w:rFonts w:cs="Arial"/>
                <w:sz w:val="16"/>
                <w:szCs w:val="16"/>
              </w:rPr>
            </w:pPr>
            <w:r w:rsidRPr="0036629D">
              <w:rPr>
                <w:rFonts w:cs="Arial"/>
                <w:sz w:val="16"/>
                <w:szCs w:val="16"/>
              </w:rPr>
              <w:t>Brachyscome melanocarpa F. Muell &amp; Sond.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B27A3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B1F83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BA1EF4" w14:textId="77777777" w:rsidR="00713780" w:rsidRPr="00EB7B78" w:rsidRDefault="00713780" w:rsidP="0097790A">
            <w:pPr>
              <w:rPr>
                <w:bCs/>
                <w:sz w:val="16"/>
                <w:szCs w:val="16"/>
              </w:rPr>
            </w:pPr>
            <w:r w:rsidRPr="00EB7B78">
              <w:rPr>
                <w:bCs/>
                <w:sz w:val="16"/>
                <w:szCs w:val="16"/>
              </w:rPr>
              <w:t>BRCHY_MUL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427771" w14:textId="77777777" w:rsidR="00713780" w:rsidRPr="0036629D" w:rsidRDefault="00713780" w:rsidP="0097790A">
            <w:pPr>
              <w:ind w:left="102" w:hanging="102"/>
              <w:jc w:val="left"/>
              <w:rPr>
                <w:rFonts w:cs="Arial"/>
                <w:sz w:val="16"/>
                <w:szCs w:val="16"/>
              </w:rPr>
            </w:pPr>
            <w:r w:rsidRPr="0036629D">
              <w:rPr>
                <w:rFonts w:cs="Arial"/>
                <w:sz w:val="16"/>
                <w:szCs w:val="16"/>
              </w:rPr>
              <w:t>Brachyscome multifida DC.</w:t>
            </w:r>
            <w:r w:rsidRPr="0036629D">
              <w:rPr>
                <w:rFonts w:cs="Arial"/>
                <w:sz w:val="16"/>
                <w:szCs w:val="16"/>
              </w:rPr>
              <w:br/>
              <w:t>Brachycome multifida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D0D2F"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A6AE86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033956" w14:textId="77777777" w:rsidR="00713780" w:rsidRPr="00EB7B78" w:rsidRDefault="00713780" w:rsidP="0097790A">
            <w:pPr>
              <w:rPr>
                <w:bCs/>
                <w:sz w:val="16"/>
                <w:szCs w:val="16"/>
              </w:rPr>
            </w:pPr>
            <w:r w:rsidRPr="00EB7B78">
              <w:rPr>
                <w:bCs/>
                <w:sz w:val="16"/>
                <w:szCs w:val="16"/>
              </w:rPr>
              <w:t>BRCHY_SEG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BB4846" w14:textId="77777777" w:rsidR="00713780" w:rsidRPr="0036629D" w:rsidRDefault="00713780" w:rsidP="0097790A">
            <w:pPr>
              <w:ind w:left="102" w:hanging="102"/>
              <w:jc w:val="left"/>
              <w:rPr>
                <w:rFonts w:cs="Arial"/>
                <w:sz w:val="16"/>
                <w:szCs w:val="16"/>
              </w:rPr>
            </w:pPr>
            <w:r w:rsidRPr="0036629D">
              <w:rPr>
                <w:rFonts w:cs="Arial"/>
                <w:sz w:val="16"/>
                <w:szCs w:val="16"/>
              </w:rPr>
              <w:t>Brachyscome segmentosa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D0697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C62C3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61852B" w14:textId="77777777" w:rsidR="00713780" w:rsidRPr="00EB7B78" w:rsidRDefault="00713780" w:rsidP="0097790A">
            <w:pPr>
              <w:rPr>
                <w:bCs/>
                <w:sz w:val="16"/>
                <w:szCs w:val="16"/>
              </w:rPr>
            </w:pPr>
            <w:r w:rsidRPr="00EB7B78">
              <w:rPr>
                <w:bCs/>
                <w:sz w:val="16"/>
                <w:szCs w:val="16"/>
              </w:rPr>
              <w:t>BRIGH_INS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3E7160" w14:textId="77777777" w:rsidR="00713780" w:rsidRPr="0036629D" w:rsidRDefault="00713780" w:rsidP="0097790A">
            <w:pPr>
              <w:ind w:left="102" w:hanging="102"/>
              <w:jc w:val="left"/>
              <w:rPr>
                <w:rFonts w:cs="Arial"/>
                <w:sz w:val="16"/>
                <w:szCs w:val="16"/>
              </w:rPr>
            </w:pPr>
            <w:r w:rsidRPr="0036629D">
              <w:rPr>
                <w:rFonts w:cs="Arial"/>
                <w:sz w:val="16"/>
                <w:szCs w:val="16"/>
              </w:rPr>
              <w:t>Brighamia insignis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9056E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3A4DD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EECD9D" w14:textId="77777777" w:rsidR="00713780" w:rsidRPr="00EB7B78" w:rsidRDefault="00713780" w:rsidP="0097790A">
            <w:pPr>
              <w:rPr>
                <w:bCs/>
                <w:sz w:val="16"/>
                <w:szCs w:val="16"/>
              </w:rPr>
            </w:pPr>
            <w:r w:rsidRPr="00EB7B78">
              <w:rPr>
                <w:bCs/>
                <w:sz w:val="16"/>
                <w:szCs w:val="16"/>
              </w:rPr>
              <w:t>BRODI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52C44B" w14:textId="77777777" w:rsidR="00713780" w:rsidRPr="0036629D" w:rsidRDefault="00713780" w:rsidP="0097790A">
            <w:pPr>
              <w:ind w:left="102" w:hanging="102"/>
              <w:jc w:val="left"/>
              <w:rPr>
                <w:rFonts w:cs="Arial"/>
                <w:sz w:val="16"/>
                <w:szCs w:val="16"/>
              </w:rPr>
            </w:pPr>
            <w:r w:rsidRPr="0036629D">
              <w:rPr>
                <w:rFonts w:cs="Arial"/>
                <w:sz w:val="16"/>
                <w:szCs w:val="16"/>
              </w:rPr>
              <w:t>Brodiaea</w:t>
            </w:r>
            <w:r w:rsidRPr="0036629D">
              <w:rPr>
                <w:rFonts w:cs="Arial"/>
                <w:sz w:val="16"/>
                <w:szCs w:val="16"/>
              </w:rPr>
              <w:br/>
              <w:t>Brodiaea S. 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415D4B" w14:textId="77777777" w:rsidR="00713780" w:rsidRPr="00EB7B78" w:rsidRDefault="00713780" w:rsidP="0097790A">
            <w:pPr>
              <w:rPr>
                <w:bCs/>
                <w:sz w:val="16"/>
                <w:szCs w:val="16"/>
              </w:rPr>
            </w:pPr>
            <w:r w:rsidRPr="00EB7B78">
              <w:rPr>
                <w:bCs/>
                <w:sz w:val="16"/>
                <w:szCs w:val="16"/>
              </w:rPr>
              <w:t>NL</w:t>
            </w:r>
          </w:p>
        </w:tc>
      </w:tr>
      <w:tr w:rsidR="00713780" w:rsidRPr="00EB7B78" w14:paraId="11F822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C84294" w14:textId="77777777" w:rsidR="00713780" w:rsidRPr="00EB7B78" w:rsidRDefault="00713780" w:rsidP="0097790A">
            <w:pPr>
              <w:rPr>
                <w:bCs/>
                <w:sz w:val="16"/>
                <w:szCs w:val="16"/>
              </w:rPr>
            </w:pPr>
            <w:r w:rsidRPr="00EB7B78">
              <w:rPr>
                <w:bCs/>
                <w:sz w:val="16"/>
                <w:szCs w:val="16"/>
              </w:rPr>
              <w:t>BROMU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AF044E" w14:textId="77777777" w:rsidR="00713780" w:rsidRPr="0036629D" w:rsidRDefault="00713780" w:rsidP="0097790A">
            <w:pPr>
              <w:ind w:left="102" w:hanging="102"/>
              <w:jc w:val="left"/>
              <w:rPr>
                <w:rFonts w:cs="Arial"/>
                <w:sz w:val="16"/>
                <w:szCs w:val="16"/>
              </w:rPr>
            </w:pPr>
            <w:r w:rsidRPr="0036629D">
              <w:rPr>
                <w:rFonts w:cs="Arial"/>
                <w:sz w:val="16"/>
                <w:szCs w:val="16"/>
              </w:rPr>
              <w:t>Bromus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44E452" w14:textId="77777777" w:rsidR="00713780" w:rsidRPr="00EB7B78" w:rsidRDefault="00713780" w:rsidP="0097790A">
            <w:pPr>
              <w:rPr>
                <w:bCs/>
                <w:sz w:val="16"/>
                <w:szCs w:val="16"/>
              </w:rPr>
            </w:pPr>
            <w:r w:rsidRPr="00EB7B78">
              <w:rPr>
                <w:bCs/>
                <w:sz w:val="16"/>
                <w:szCs w:val="16"/>
              </w:rPr>
              <w:t>UA</w:t>
            </w:r>
          </w:p>
        </w:tc>
      </w:tr>
      <w:tr w:rsidR="00713780" w:rsidRPr="00EB7B78" w14:paraId="4CF676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55A300" w14:textId="77777777" w:rsidR="00713780" w:rsidRPr="00EB7B78" w:rsidRDefault="00713780" w:rsidP="0097790A">
            <w:pPr>
              <w:rPr>
                <w:bCs/>
                <w:sz w:val="16"/>
                <w:szCs w:val="16"/>
              </w:rPr>
            </w:pPr>
            <w:r w:rsidRPr="00EB7B78">
              <w:rPr>
                <w:bCs/>
                <w:sz w:val="16"/>
                <w:szCs w:val="16"/>
              </w:rPr>
              <w:t>BROMU_AUL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5B2466" w14:textId="77777777" w:rsidR="00713780" w:rsidRPr="0036629D" w:rsidRDefault="00713780" w:rsidP="0097790A">
            <w:pPr>
              <w:ind w:left="102" w:hanging="102"/>
              <w:jc w:val="left"/>
              <w:rPr>
                <w:rFonts w:cs="Arial"/>
                <w:sz w:val="16"/>
                <w:szCs w:val="16"/>
              </w:rPr>
            </w:pPr>
            <w:r w:rsidRPr="0036629D">
              <w:rPr>
                <w:rFonts w:cs="Arial"/>
                <w:sz w:val="16"/>
                <w:szCs w:val="16"/>
              </w:rPr>
              <w:t>Bromus auleticus Trin.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901805" w14:textId="77777777" w:rsidR="00713780" w:rsidRPr="00EB7B78" w:rsidRDefault="00713780" w:rsidP="0097790A">
            <w:pPr>
              <w:rPr>
                <w:bCs/>
                <w:sz w:val="16"/>
                <w:szCs w:val="16"/>
              </w:rPr>
            </w:pPr>
            <w:r w:rsidRPr="00EB7B78">
              <w:rPr>
                <w:bCs/>
                <w:sz w:val="16"/>
                <w:szCs w:val="16"/>
              </w:rPr>
              <w:t>UY</w:t>
            </w:r>
          </w:p>
        </w:tc>
      </w:tr>
      <w:tr w:rsidR="00713780" w:rsidRPr="00EB7B78" w14:paraId="754145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1F4CB9" w14:textId="77777777" w:rsidR="00713780" w:rsidRPr="00EB7B78" w:rsidRDefault="00713780" w:rsidP="0097790A">
            <w:pPr>
              <w:rPr>
                <w:bCs/>
                <w:sz w:val="16"/>
                <w:szCs w:val="16"/>
              </w:rPr>
            </w:pPr>
            <w:r w:rsidRPr="00EB7B78">
              <w:rPr>
                <w:bCs/>
                <w:sz w:val="16"/>
                <w:szCs w:val="16"/>
              </w:rPr>
              <w:t>BROMU_CAR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CF2289" w14:textId="77777777" w:rsidR="00713780" w:rsidRPr="0036629D" w:rsidRDefault="00713780" w:rsidP="0097790A">
            <w:pPr>
              <w:ind w:left="102" w:hanging="102"/>
              <w:jc w:val="left"/>
              <w:rPr>
                <w:rFonts w:cs="Arial"/>
                <w:sz w:val="16"/>
                <w:szCs w:val="16"/>
              </w:rPr>
            </w:pPr>
            <w:r w:rsidRPr="0036629D">
              <w:rPr>
                <w:rFonts w:cs="Arial"/>
                <w:sz w:val="16"/>
                <w:szCs w:val="16"/>
              </w:rPr>
              <w:t>Bromus carinatus Hook. &amp; Arn.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6CA6A1" w14:textId="77777777" w:rsidR="00713780" w:rsidRPr="00EB7B78" w:rsidRDefault="00713780" w:rsidP="0097790A">
            <w:pPr>
              <w:rPr>
                <w:bCs/>
                <w:sz w:val="16"/>
                <w:szCs w:val="16"/>
              </w:rPr>
            </w:pPr>
            <w:r w:rsidRPr="00EB7B78">
              <w:rPr>
                <w:bCs/>
                <w:sz w:val="16"/>
                <w:szCs w:val="16"/>
              </w:rPr>
              <w:t>US</w:t>
            </w:r>
          </w:p>
        </w:tc>
      </w:tr>
      <w:tr w:rsidR="00713780" w:rsidRPr="00EB7B78" w14:paraId="2C41708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1634F8" w14:textId="77777777" w:rsidR="00713780" w:rsidRPr="00EB7B78" w:rsidRDefault="00713780" w:rsidP="0097790A">
            <w:pPr>
              <w:rPr>
                <w:bCs/>
                <w:sz w:val="16"/>
                <w:szCs w:val="16"/>
              </w:rPr>
            </w:pPr>
            <w:r w:rsidRPr="00EB7B78">
              <w:rPr>
                <w:bCs/>
                <w:sz w:val="16"/>
                <w:szCs w:val="16"/>
              </w:rPr>
              <w:t>BROMU_CAT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FB0CF3" w14:textId="77777777" w:rsidR="00713780" w:rsidRPr="0036629D" w:rsidRDefault="00713780" w:rsidP="0097790A">
            <w:pPr>
              <w:ind w:left="102" w:hanging="102"/>
              <w:jc w:val="left"/>
              <w:rPr>
                <w:rFonts w:cs="Arial"/>
                <w:sz w:val="16"/>
                <w:szCs w:val="16"/>
              </w:rPr>
            </w:pPr>
            <w:r w:rsidRPr="0036629D">
              <w:rPr>
                <w:rFonts w:cs="Arial"/>
                <w:sz w:val="16"/>
                <w:szCs w:val="16"/>
              </w:rPr>
              <w:t>Bromus catharticus Vahl</w:t>
            </w:r>
            <w:r w:rsidRPr="0036629D">
              <w:rPr>
                <w:rFonts w:cs="Arial"/>
                <w:sz w:val="16"/>
                <w:szCs w:val="16"/>
              </w:rPr>
              <w:br/>
              <w:t>Bromus unioloides H.B.K.</w:t>
            </w:r>
            <w:r w:rsidRPr="0036629D">
              <w:rPr>
                <w:rFonts w:cs="Arial"/>
                <w:sz w:val="16"/>
                <w:szCs w:val="16"/>
              </w:rPr>
              <w:br/>
              <w:t>Bromus unioloides Kunth</w:t>
            </w:r>
            <w:r w:rsidRPr="0036629D">
              <w:rPr>
                <w:rFonts w:cs="Arial"/>
                <w:sz w:val="16"/>
                <w:szCs w:val="16"/>
              </w:rPr>
              <w:br/>
              <w:t>Bromus willdenowii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2C8D9C"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07FBAA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863F6F" w14:textId="77777777" w:rsidR="00713780" w:rsidRPr="00EB7B78" w:rsidRDefault="00713780" w:rsidP="0097790A">
            <w:pPr>
              <w:rPr>
                <w:bCs/>
                <w:sz w:val="16"/>
                <w:szCs w:val="16"/>
              </w:rPr>
            </w:pPr>
            <w:r w:rsidRPr="00EB7B78">
              <w:rPr>
                <w:bCs/>
                <w:sz w:val="16"/>
                <w:szCs w:val="16"/>
              </w:rPr>
              <w:t>BROMU_CAT_CAT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3C6A1A" w14:textId="77777777" w:rsidR="00713780" w:rsidRPr="0036629D" w:rsidRDefault="00713780" w:rsidP="0097790A">
            <w:pPr>
              <w:ind w:left="102" w:hanging="102"/>
              <w:jc w:val="left"/>
              <w:rPr>
                <w:rFonts w:cs="Arial"/>
                <w:sz w:val="16"/>
                <w:szCs w:val="16"/>
              </w:rPr>
            </w:pPr>
            <w:r w:rsidRPr="0036629D">
              <w:rPr>
                <w:rFonts w:cs="Arial"/>
                <w:sz w:val="16"/>
                <w:szCs w:val="16"/>
              </w:rPr>
              <w:t>Bromus catharticus Vahl var. catharticus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BF4D0D"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3B209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D7A506" w14:textId="77777777" w:rsidR="00713780" w:rsidRPr="00EB7B78" w:rsidRDefault="00713780" w:rsidP="0097790A">
            <w:pPr>
              <w:rPr>
                <w:bCs/>
                <w:sz w:val="16"/>
                <w:szCs w:val="16"/>
              </w:rPr>
            </w:pPr>
            <w:r w:rsidRPr="00EB7B78">
              <w:rPr>
                <w:bCs/>
                <w:sz w:val="16"/>
                <w:szCs w:val="16"/>
              </w:rPr>
              <w:lastRenderedPageBreak/>
              <w:t>BROMU_CAT_ELA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E2B9DC" w14:textId="77777777" w:rsidR="00713780" w:rsidRPr="0036629D" w:rsidRDefault="00713780" w:rsidP="0097790A">
            <w:pPr>
              <w:ind w:left="102" w:hanging="102"/>
              <w:jc w:val="left"/>
              <w:rPr>
                <w:rFonts w:cs="Arial"/>
                <w:sz w:val="16"/>
                <w:szCs w:val="16"/>
              </w:rPr>
            </w:pPr>
            <w:r w:rsidRPr="0036629D">
              <w:rPr>
                <w:rFonts w:cs="Arial"/>
                <w:sz w:val="16"/>
                <w:szCs w:val="16"/>
              </w:rPr>
              <w:t>Bromus catharticus Vahl var. elatus (E. Desv.) Planchuelo</w:t>
            </w:r>
            <w:r w:rsidRPr="0036629D">
              <w:rPr>
                <w:rFonts w:cs="Arial"/>
                <w:sz w:val="16"/>
                <w:szCs w:val="16"/>
              </w:rPr>
              <w:br/>
              <w:t>Bromus stamineus E. Desv.</w:t>
            </w:r>
            <w:r w:rsidRPr="0036629D">
              <w:rPr>
                <w:rFonts w:cs="Arial"/>
                <w:sz w:val="16"/>
                <w:szCs w:val="16"/>
              </w:rPr>
              <w:br/>
              <w:t>Bromus valdivianus Phil.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010F3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IT</w:t>
            </w:r>
          </w:p>
        </w:tc>
      </w:tr>
      <w:tr w:rsidR="00713780" w:rsidRPr="00EB7B78" w14:paraId="1FF3F3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3290A0" w14:textId="77777777" w:rsidR="00713780" w:rsidRPr="00EB7B78" w:rsidRDefault="00713780" w:rsidP="0097790A">
            <w:pPr>
              <w:rPr>
                <w:bCs/>
                <w:sz w:val="16"/>
                <w:szCs w:val="16"/>
              </w:rPr>
            </w:pPr>
            <w:r w:rsidRPr="00EB7B78">
              <w:rPr>
                <w:bCs/>
                <w:sz w:val="16"/>
                <w:szCs w:val="16"/>
              </w:rPr>
              <w:t>BROMU_ERE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E31C52" w14:textId="77777777" w:rsidR="00713780" w:rsidRPr="0036629D" w:rsidRDefault="00713780" w:rsidP="0097790A">
            <w:pPr>
              <w:ind w:left="102" w:hanging="102"/>
              <w:jc w:val="left"/>
              <w:rPr>
                <w:rFonts w:cs="Arial"/>
                <w:sz w:val="16"/>
                <w:szCs w:val="16"/>
              </w:rPr>
            </w:pPr>
            <w:r w:rsidRPr="0036629D">
              <w:rPr>
                <w:rFonts w:cs="Arial"/>
                <w:sz w:val="16"/>
                <w:szCs w:val="16"/>
              </w:rPr>
              <w:t>Bromus erectus Huds.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C25998" w14:textId="77777777" w:rsidR="00713780" w:rsidRPr="00EB7B78" w:rsidRDefault="00713780" w:rsidP="0097790A">
            <w:pPr>
              <w:rPr>
                <w:bCs/>
                <w:sz w:val="16"/>
                <w:szCs w:val="16"/>
              </w:rPr>
            </w:pPr>
            <w:r w:rsidRPr="00EB7B78">
              <w:rPr>
                <w:bCs/>
                <w:sz w:val="16"/>
                <w:szCs w:val="16"/>
              </w:rPr>
              <w:t>HU</w:t>
            </w:r>
          </w:p>
        </w:tc>
      </w:tr>
      <w:tr w:rsidR="00713780" w:rsidRPr="00EB7B78" w14:paraId="564B8B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E2F2BD" w14:textId="77777777" w:rsidR="00713780" w:rsidRPr="00EB7B78" w:rsidRDefault="00713780" w:rsidP="0097790A">
            <w:pPr>
              <w:rPr>
                <w:bCs/>
                <w:sz w:val="16"/>
                <w:szCs w:val="16"/>
              </w:rPr>
            </w:pPr>
            <w:r w:rsidRPr="00EB7B78">
              <w:rPr>
                <w:bCs/>
                <w:sz w:val="16"/>
                <w:szCs w:val="16"/>
              </w:rPr>
              <w:t>BROMU_INE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873CB6" w14:textId="77777777" w:rsidR="00713780" w:rsidRPr="0036629D" w:rsidRDefault="00713780" w:rsidP="0097790A">
            <w:pPr>
              <w:ind w:left="102" w:hanging="102"/>
              <w:jc w:val="left"/>
              <w:rPr>
                <w:rFonts w:cs="Arial"/>
                <w:sz w:val="16"/>
                <w:szCs w:val="16"/>
              </w:rPr>
            </w:pPr>
            <w:r w:rsidRPr="0036629D">
              <w:rPr>
                <w:rFonts w:cs="Arial"/>
                <w:sz w:val="16"/>
                <w:szCs w:val="16"/>
              </w:rPr>
              <w:t>Bromus inermis Leyss.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30FC4B"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p>
        </w:tc>
      </w:tr>
      <w:tr w:rsidR="00713780" w:rsidRPr="00EB7B78" w14:paraId="58894C6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32DD67" w14:textId="77777777" w:rsidR="00713780" w:rsidRPr="00EB7B78" w:rsidRDefault="00713780" w:rsidP="0097790A">
            <w:pPr>
              <w:rPr>
                <w:bCs/>
                <w:sz w:val="16"/>
                <w:szCs w:val="16"/>
              </w:rPr>
            </w:pPr>
            <w:r w:rsidRPr="00EB7B78">
              <w:rPr>
                <w:bCs/>
                <w:sz w:val="16"/>
                <w:szCs w:val="16"/>
              </w:rPr>
              <w:t>BROMU_RIN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648B96" w14:textId="77777777" w:rsidR="00713780" w:rsidRPr="0036629D" w:rsidRDefault="00713780" w:rsidP="0097790A">
            <w:pPr>
              <w:ind w:left="102" w:hanging="102"/>
              <w:jc w:val="left"/>
              <w:rPr>
                <w:rFonts w:cs="Arial"/>
                <w:sz w:val="16"/>
                <w:szCs w:val="16"/>
              </w:rPr>
            </w:pPr>
            <w:r w:rsidRPr="0036629D">
              <w:rPr>
                <w:rFonts w:cs="Arial"/>
                <w:sz w:val="16"/>
                <w:szCs w:val="16"/>
              </w:rPr>
              <w:t>Bromus riparius Rehmann x B. inermis Leyss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4BEB2A" w14:textId="77777777" w:rsidR="00713780" w:rsidRPr="00EB7B78" w:rsidRDefault="00713780" w:rsidP="0097790A">
            <w:pPr>
              <w:rPr>
                <w:bCs/>
                <w:sz w:val="16"/>
                <w:szCs w:val="16"/>
              </w:rPr>
            </w:pPr>
            <w:r w:rsidRPr="00EB7B78">
              <w:rPr>
                <w:bCs/>
                <w:sz w:val="16"/>
                <w:szCs w:val="16"/>
              </w:rPr>
              <w:t>CA</w:t>
            </w:r>
          </w:p>
        </w:tc>
      </w:tr>
      <w:tr w:rsidR="00713780" w:rsidRPr="00EB7B78" w14:paraId="4FA36C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45C4D9" w14:textId="77777777" w:rsidR="00713780" w:rsidRPr="00EB7B78" w:rsidRDefault="00713780" w:rsidP="0097790A">
            <w:pPr>
              <w:rPr>
                <w:bCs/>
                <w:sz w:val="16"/>
                <w:szCs w:val="16"/>
              </w:rPr>
            </w:pPr>
            <w:r w:rsidRPr="00EB7B78">
              <w:rPr>
                <w:bCs/>
                <w:sz w:val="16"/>
                <w:szCs w:val="16"/>
              </w:rPr>
              <w:t>BROMU_RIP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9D7034" w14:textId="77777777" w:rsidR="00713780" w:rsidRPr="0036629D" w:rsidRDefault="00713780" w:rsidP="0097790A">
            <w:pPr>
              <w:ind w:left="102" w:hanging="102"/>
              <w:jc w:val="left"/>
              <w:rPr>
                <w:rFonts w:cs="Arial"/>
                <w:sz w:val="16"/>
                <w:szCs w:val="16"/>
              </w:rPr>
            </w:pPr>
            <w:r w:rsidRPr="0036629D">
              <w:rPr>
                <w:rFonts w:cs="Arial"/>
                <w:sz w:val="16"/>
                <w:szCs w:val="16"/>
              </w:rPr>
              <w:t>Bromus riparius Rehmann</w:t>
            </w:r>
            <w:r w:rsidRPr="0036629D">
              <w:rPr>
                <w:rFonts w:cs="Arial"/>
                <w:sz w:val="16"/>
                <w:szCs w:val="16"/>
              </w:rPr>
              <w:br/>
              <w:t>Bromus ripara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E65DA5" w14:textId="77777777" w:rsidR="00713780" w:rsidRPr="00EB7B78" w:rsidRDefault="00713780" w:rsidP="0097790A">
            <w:pPr>
              <w:rPr>
                <w:bCs/>
                <w:sz w:val="16"/>
                <w:szCs w:val="16"/>
              </w:rPr>
            </w:pPr>
            <w:r w:rsidRPr="00EB7B78">
              <w:rPr>
                <w:bCs/>
                <w:sz w:val="16"/>
                <w:szCs w:val="16"/>
              </w:rPr>
              <w:t>US</w:t>
            </w:r>
          </w:p>
        </w:tc>
      </w:tr>
      <w:tr w:rsidR="00713780" w:rsidRPr="00EB7B78" w14:paraId="74C124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7B5BC3" w14:textId="77777777" w:rsidR="00713780" w:rsidRPr="00EB7B78" w:rsidRDefault="00713780" w:rsidP="0097790A">
            <w:pPr>
              <w:rPr>
                <w:bCs/>
                <w:sz w:val="16"/>
                <w:szCs w:val="16"/>
              </w:rPr>
            </w:pPr>
            <w:r w:rsidRPr="00EB7B78">
              <w:rPr>
                <w:bCs/>
                <w:sz w:val="16"/>
                <w:szCs w:val="16"/>
              </w:rPr>
              <w:t>BROMU_SIT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7C2340" w14:textId="77777777" w:rsidR="00713780" w:rsidRPr="0036629D" w:rsidRDefault="00713780" w:rsidP="0097790A">
            <w:pPr>
              <w:ind w:left="102" w:hanging="102"/>
              <w:jc w:val="left"/>
              <w:rPr>
                <w:rFonts w:cs="Arial"/>
                <w:sz w:val="16"/>
                <w:szCs w:val="16"/>
              </w:rPr>
            </w:pPr>
            <w:r w:rsidRPr="0036629D">
              <w:rPr>
                <w:rFonts w:cs="Arial"/>
                <w:sz w:val="16"/>
                <w:szCs w:val="16"/>
              </w:rPr>
              <w:t>Bromus sitchensis Trin.</w:t>
            </w:r>
            <w:r w:rsidRPr="0036629D">
              <w:rPr>
                <w:rFonts w:cs="Arial"/>
                <w:sz w:val="16"/>
                <w:szCs w:val="16"/>
              </w:rPr>
              <w:br/>
              <w:t>Bromus sitchensis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613F2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E487F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966868" w14:textId="77777777" w:rsidR="00713780" w:rsidRPr="00EB7B78" w:rsidRDefault="00713780" w:rsidP="0097790A">
            <w:pPr>
              <w:rPr>
                <w:bCs/>
                <w:sz w:val="16"/>
                <w:szCs w:val="16"/>
              </w:rPr>
            </w:pPr>
            <w:r w:rsidRPr="00EB7B78">
              <w:rPr>
                <w:bCs/>
                <w:sz w:val="16"/>
                <w:szCs w:val="16"/>
              </w:rPr>
              <w:t>BROMU_SUB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303A52" w14:textId="77777777" w:rsidR="00713780" w:rsidRPr="0036629D" w:rsidRDefault="00713780" w:rsidP="0097790A">
            <w:pPr>
              <w:ind w:left="102" w:hanging="102"/>
              <w:jc w:val="left"/>
              <w:rPr>
                <w:rFonts w:cs="Arial"/>
                <w:sz w:val="16"/>
                <w:szCs w:val="16"/>
              </w:rPr>
            </w:pPr>
            <w:r w:rsidRPr="0036629D">
              <w:rPr>
                <w:rFonts w:cs="Arial"/>
                <w:sz w:val="16"/>
                <w:szCs w:val="16"/>
              </w:rPr>
              <w:t>Bromus subvelutinus Shear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3A1BC6" w14:textId="77777777" w:rsidR="00713780" w:rsidRPr="00EB7B78" w:rsidRDefault="00713780" w:rsidP="0097790A">
            <w:pPr>
              <w:rPr>
                <w:bCs/>
                <w:sz w:val="16"/>
                <w:szCs w:val="16"/>
              </w:rPr>
            </w:pPr>
            <w:r w:rsidRPr="00EB7B78">
              <w:rPr>
                <w:bCs/>
                <w:sz w:val="16"/>
                <w:szCs w:val="16"/>
              </w:rPr>
              <w:t>US</w:t>
            </w:r>
          </w:p>
        </w:tc>
      </w:tr>
      <w:tr w:rsidR="00713780" w:rsidRPr="00EB7B78" w14:paraId="568BFC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5AD115" w14:textId="77777777" w:rsidR="00713780" w:rsidRPr="00EB7B78" w:rsidRDefault="00713780" w:rsidP="0097790A">
            <w:pPr>
              <w:rPr>
                <w:bCs/>
                <w:sz w:val="16"/>
                <w:szCs w:val="16"/>
              </w:rPr>
            </w:pPr>
            <w:r w:rsidRPr="00EB7B78">
              <w:rPr>
                <w:bCs/>
                <w:sz w:val="16"/>
                <w:szCs w:val="16"/>
              </w:rPr>
              <w:t>BRUGM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13D9A9" w14:textId="77777777" w:rsidR="00713780" w:rsidRPr="0036629D" w:rsidRDefault="00713780" w:rsidP="0097790A">
            <w:pPr>
              <w:ind w:left="102" w:hanging="102"/>
              <w:jc w:val="left"/>
              <w:rPr>
                <w:rFonts w:cs="Arial"/>
                <w:sz w:val="16"/>
                <w:szCs w:val="16"/>
              </w:rPr>
            </w:pPr>
            <w:r w:rsidRPr="0036629D">
              <w:rPr>
                <w:rFonts w:cs="Arial"/>
                <w:sz w:val="16"/>
                <w:szCs w:val="16"/>
              </w:rPr>
              <w:t>Brugmansia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9209B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568710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66D6EB" w14:textId="77777777" w:rsidR="00713780" w:rsidRPr="00EB7B78" w:rsidRDefault="00713780" w:rsidP="0097790A">
            <w:pPr>
              <w:rPr>
                <w:bCs/>
                <w:sz w:val="16"/>
                <w:szCs w:val="16"/>
              </w:rPr>
            </w:pPr>
            <w:r w:rsidRPr="00EB7B78">
              <w:rPr>
                <w:bCs/>
                <w:sz w:val="16"/>
                <w:szCs w:val="16"/>
              </w:rPr>
              <w:t>BRUNF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4FE4F1" w14:textId="77777777" w:rsidR="00713780" w:rsidRPr="0036629D" w:rsidRDefault="00713780" w:rsidP="0097790A">
            <w:pPr>
              <w:ind w:left="102" w:hanging="102"/>
              <w:jc w:val="left"/>
              <w:rPr>
                <w:rFonts w:cs="Arial"/>
                <w:sz w:val="16"/>
                <w:szCs w:val="16"/>
              </w:rPr>
            </w:pPr>
            <w:r w:rsidRPr="0036629D">
              <w:rPr>
                <w:rFonts w:cs="Arial"/>
                <w:sz w:val="16"/>
                <w:szCs w:val="16"/>
              </w:rPr>
              <w:t>Brunfelsia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EB6C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p>
        </w:tc>
      </w:tr>
      <w:tr w:rsidR="00713780" w:rsidRPr="00EB7B78" w14:paraId="5B89D1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935276" w14:textId="77777777" w:rsidR="00713780" w:rsidRPr="00EB7B78" w:rsidRDefault="00713780" w:rsidP="0097790A">
            <w:pPr>
              <w:rPr>
                <w:bCs/>
                <w:sz w:val="16"/>
                <w:szCs w:val="16"/>
              </w:rPr>
            </w:pPr>
            <w:r w:rsidRPr="00EB7B78">
              <w:rPr>
                <w:bCs/>
                <w:sz w:val="16"/>
                <w:szCs w:val="16"/>
              </w:rPr>
              <w:t>BRUNF_LAT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CF2CCB" w14:textId="77777777" w:rsidR="00713780" w:rsidRPr="0036629D" w:rsidRDefault="00713780" w:rsidP="0097790A">
            <w:pPr>
              <w:ind w:left="102" w:hanging="102"/>
              <w:jc w:val="left"/>
              <w:rPr>
                <w:rFonts w:cs="Arial"/>
                <w:sz w:val="16"/>
                <w:szCs w:val="16"/>
              </w:rPr>
            </w:pPr>
            <w:r w:rsidRPr="0036629D">
              <w:rPr>
                <w:rFonts w:cs="Arial"/>
                <w:sz w:val="16"/>
                <w:szCs w:val="16"/>
              </w:rPr>
              <w:t>Brunfelsia latifolia (Pohl)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F63CDE" w14:textId="77777777" w:rsidR="00713780" w:rsidRPr="00EB7B78" w:rsidRDefault="00713780" w:rsidP="0097790A">
            <w:pPr>
              <w:rPr>
                <w:bCs/>
                <w:sz w:val="16"/>
                <w:szCs w:val="16"/>
              </w:rPr>
            </w:pPr>
            <w:r w:rsidRPr="00EB7B78">
              <w:rPr>
                <w:bCs/>
                <w:sz w:val="16"/>
                <w:szCs w:val="16"/>
              </w:rPr>
              <w:t>ZA</w:t>
            </w:r>
          </w:p>
        </w:tc>
      </w:tr>
      <w:tr w:rsidR="00713780" w:rsidRPr="00EB7B78" w14:paraId="6C4A5D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2FBA89" w14:textId="77777777" w:rsidR="00713780" w:rsidRPr="00EB7B78" w:rsidRDefault="00713780" w:rsidP="0097790A">
            <w:pPr>
              <w:rPr>
                <w:bCs/>
                <w:sz w:val="16"/>
                <w:szCs w:val="16"/>
              </w:rPr>
            </w:pPr>
            <w:r w:rsidRPr="00EB7B78">
              <w:rPr>
                <w:bCs/>
                <w:sz w:val="16"/>
                <w:szCs w:val="16"/>
              </w:rPr>
              <w:t>BRUNI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13F6C2" w14:textId="77777777" w:rsidR="00713780" w:rsidRPr="0036629D" w:rsidRDefault="00713780" w:rsidP="0097790A">
            <w:pPr>
              <w:ind w:left="102" w:hanging="102"/>
              <w:jc w:val="left"/>
              <w:rPr>
                <w:rFonts w:cs="Arial"/>
                <w:sz w:val="16"/>
                <w:szCs w:val="16"/>
              </w:rPr>
            </w:pPr>
            <w:r w:rsidRPr="0036629D">
              <w:rPr>
                <w:rFonts w:cs="Arial"/>
                <w:sz w:val="16"/>
                <w:szCs w:val="16"/>
              </w:rPr>
              <w:t>Brunia Lam.</w:t>
            </w:r>
            <w:r w:rsidRPr="0036629D">
              <w:rPr>
                <w:rFonts w:cs="Arial"/>
                <w:sz w:val="16"/>
                <w:szCs w:val="16"/>
              </w:rPr>
              <w:br/>
              <w:t>Brunia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EE33EA" w14:textId="77777777" w:rsidR="00713780" w:rsidRPr="00EB7B78" w:rsidRDefault="00713780" w:rsidP="0097790A">
            <w:pPr>
              <w:rPr>
                <w:bCs/>
                <w:sz w:val="16"/>
                <w:szCs w:val="16"/>
              </w:rPr>
            </w:pPr>
            <w:r w:rsidRPr="00EB7B78">
              <w:rPr>
                <w:bCs/>
                <w:sz w:val="16"/>
                <w:szCs w:val="16"/>
              </w:rPr>
              <w:t>ZA</w:t>
            </w:r>
          </w:p>
        </w:tc>
      </w:tr>
      <w:tr w:rsidR="00713780" w:rsidRPr="00EB7B78" w14:paraId="68B7CC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FC0629" w14:textId="77777777" w:rsidR="00713780" w:rsidRPr="00EB7B78" w:rsidRDefault="00713780" w:rsidP="0097790A">
            <w:pPr>
              <w:rPr>
                <w:bCs/>
                <w:sz w:val="16"/>
                <w:szCs w:val="16"/>
              </w:rPr>
            </w:pPr>
            <w:r w:rsidRPr="00EB7B78">
              <w:rPr>
                <w:bCs/>
                <w:sz w:val="16"/>
                <w:szCs w:val="16"/>
              </w:rPr>
              <w:t>BRUNI_ALB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854AB5" w14:textId="77777777" w:rsidR="00713780" w:rsidRPr="0036629D" w:rsidRDefault="00713780" w:rsidP="0097790A">
            <w:pPr>
              <w:ind w:left="102" w:hanging="102"/>
              <w:jc w:val="left"/>
              <w:rPr>
                <w:rFonts w:cs="Arial"/>
                <w:sz w:val="16"/>
                <w:szCs w:val="16"/>
              </w:rPr>
            </w:pPr>
            <w:r w:rsidRPr="0036629D">
              <w:rPr>
                <w:rFonts w:cs="Arial"/>
                <w:sz w:val="16"/>
                <w:szCs w:val="16"/>
              </w:rPr>
              <w:t>Brunia albiflora E. Phillips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8FC651" w14:textId="77777777" w:rsidR="00713780" w:rsidRPr="00EB7B78" w:rsidRDefault="00713780" w:rsidP="0097790A">
            <w:pPr>
              <w:rPr>
                <w:bCs/>
                <w:sz w:val="16"/>
                <w:szCs w:val="16"/>
              </w:rPr>
            </w:pPr>
            <w:r w:rsidRPr="00EB7B78">
              <w:rPr>
                <w:bCs/>
                <w:sz w:val="16"/>
                <w:szCs w:val="16"/>
              </w:rPr>
              <w:t>ZA</w:t>
            </w:r>
          </w:p>
        </w:tc>
      </w:tr>
      <w:tr w:rsidR="00713780" w:rsidRPr="00EB7B78" w14:paraId="71ABA7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31B644" w14:textId="77777777" w:rsidR="00713780" w:rsidRPr="00EB7B78" w:rsidRDefault="00713780" w:rsidP="0097790A">
            <w:pPr>
              <w:rPr>
                <w:bCs/>
                <w:sz w:val="16"/>
                <w:szCs w:val="16"/>
              </w:rPr>
            </w:pPr>
            <w:r w:rsidRPr="00EB7B78">
              <w:rPr>
                <w:bCs/>
                <w:sz w:val="16"/>
                <w:szCs w:val="16"/>
              </w:rPr>
              <w:t>BRUNI_STO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2A4BFD" w14:textId="77777777" w:rsidR="00713780" w:rsidRPr="0036629D" w:rsidRDefault="00713780" w:rsidP="0097790A">
            <w:pPr>
              <w:ind w:left="102" w:hanging="102"/>
              <w:jc w:val="left"/>
              <w:rPr>
                <w:rFonts w:cs="Arial"/>
                <w:sz w:val="16"/>
                <w:szCs w:val="16"/>
              </w:rPr>
            </w:pPr>
            <w:r w:rsidRPr="0036629D">
              <w:rPr>
                <w:rFonts w:cs="Arial"/>
                <w:sz w:val="16"/>
                <w:szCs w:val="16"/>
              </w:rPr>
              <w:t>Brunia stokoei E. Phillips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B1D0FF" w14:textId="77777777" w:rsidR="00713780" w:rsidRPr="00EB7B78" w:rsidRDefault="00713780" w:rsidP="0097790A">
            <w:pPr>
              <w:rPr>
                <w:bCs/>
                <w:sz w:val="16"/>
                <w:szCs w:val="16"/>
              </w:rPr>
            </w:pPr>
            <w:r w:rsidRPr="00EB7B78">
              <w:rPr>
                <w:bCs/>
                <w:sz w:val="16"/>
                <w:szCs w:val="16"/>
              </w:rPr>
              <w:t>ZA</w:t>
            </w:r>
          </w:p>
        </w:tc>
      </w:tr>
      <w:tr w:rsidR="00713780" w:rsidRPr="00EB7B78" w14:paraId="00B660C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3DCE39" w14:textId="77777777" w:rsidR="00713780" w:rsidRPr="00EB7B78" w:rsidRDefault="00713780" w:rsidP="0097790A">
            <w:pPr>
              <w:rPr>
                <w:bCs/>
                <w:sz w:val="16"/>
                <w:szCs w:val="16"/>
              </w:rPr>
            </w:pPr>
            <w:r w:rsidRPr="00EB7B78">
              <w:rPr>
                <w:bCs/>
                <w:sz w:val="16"/>
                <w:szCs w:val="16"/>
              </w:rPr>
              <w:t>BRUNN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1D42CA" w14:textId="77777777" w:rsidR="00713780" w:rsidRPr="0036629D" w:rsidRDefault="00713780" w:rsidP="0097790A">
            <w:pPr>
              <w:ind w:left="102" w:hanging="102"/>
              <w:jc w:val="left"/>
              <w:rPr>
                <w:rFonts w:cs="Arial"/>
                <w:sz w:val="16"/>
                <w:szCs w:val="16"/>
              </w:rPr>
            </w:pPr>
            <w:r w:rsidRPr="0036629D">
              <w:rPr>
                <w:rFonts w:cs="Arial"/>
                <w:sz w:val="16"/>
                <w:szCs w:val="16"/>
              </w:rPr>
              <w:t>Brunnera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98104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70A39CD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AB36A3" w14:textId="77777777" w:rsidR="00713780" w:rsidRPr="00EB7B78" w:rsidRDefault="00713780" w:rsidP="0097790A">
            <w:pPr>
              <w:rPr>
                <w:bCs/>
                <w:sz w:val="16"/>
                <w:szCs w:val="16"/>
              </w:rPr>
            </w:pPr>
            <w:r w:rsidRPr="00EB7B78">
              <w:rPr>
                <w:bCs/>
                <w:sz w:val="16"/>
                <w:szCs w:val="16"/>
              </w:rPr>
              <w:t>BRUNN_MAC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5BF997" w14:textId="77777777" w:rsidR="00713780" w:rsidRPr="0036629D" w:rsidRDefault="00713780" w:rsidP="0097790A">
            <w:pPr>
              <w:ind w:left="102" w:hanging="102"/>
              <w:jc w:val="left"/>
              <w:rPr>
                <w:rFonts w:cs="Arial"/>
                <w:sz w:val="16"/>
                <w:szCs w:val="16"/>
              </w:rPr>
            </w:pPr>
            <w:r w:rsidRPr="0036629D">
              <w:rPr>
                <w:rFonts w:cs="Arial"/>
                <w:sz w:val="16"/>
                <w:szCs w:val="16"/>
              </w:rPr>
              <w:t>Brunnera macrophylla (Adams) I. M. Johnst.</w:t>
            </w:r>
            <w:r w:rsidRPr="0036629D">
              <w:rPr>
                <w:rFonts w:cs="Arial"/>
                <w:sz w:val="16"/>
                <w:szCs w:val="16"/>
              </w:rPr>
              <w:br/>
              <w:t>Anchusa myosotidiflora Lehm.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82C3EF"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p>
        </w:tc>
      </w:tr>
      <w:tr w:rsidR="00713780" w:rsidRPr="00EB7B78" w14:paraId="2D945D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C5997C" w14:textId="77777777" w:rsidR="00713780" w:rsidRPr="00EB7B78" w:rsidRDefault="00713780" w:rsidP="0097790A">
            <w:pPr>
              <w:rPr>
                <w:bCs/>
                <w:sz w:val="16"/>
                <w:szCs w:val="16"/>
              </w:rPr>
            </w:pPr>
            <w:r w:rsidRPr="00EB7B78">
              <w:rPr>
                <w:bCs/>
                <w:sz w:val="16"/>
                <w:szCs w:val="16"/>
              </w:rPr>
              <w:t>BRUNN_SIB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9E03BC" w14:textId="77777777" w:rsidR="00713780" w:rsidRPr="0036629D" w:rsidRDefault="00713780" w:rsidP="0097790A">
            <w:pPr>
              <w:ind w:left="102" w:hanging="102"/>
              <w:jc w:val="left"/>
              <w:rPr>
                <w:rFonts w:cs="Arial"/>
                <w:sz w:val="16"/>
                <w:szCs w:val="16"/>
              </w:rPr>
            </w:pPr>
            <w:r w:rsidRPr="0036629D">
              <w:rPr>
                <w:rFonts w:cs="Arial"/>
                <w:sz w:val="16"/>
                <w:szCs w:val="16"/>
              </w:rPr>
              <w:t>Brunnera sibirica Steven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022D6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6B2F59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CD06A1" w14:textId="77777777" w:rsidR="00713780" w:rsidRPr="00EB7B78" w:rsidRDefault="00713780" w:rsidP="0097790A">
            <w:pPr>
              <w:rPr>
                <w:bCs/>
                <w:sz w:val="16"/>
                <w:szCs w:val="16"/>
              </w:rPr>
            </w:pPr>
            <w:r w:rsidRPr="00EB7B78">
              <w:rPr>
                <w:bCs/>
                <w:sz w:val="16"/>
                <w:szCs w:val="16"/>
              </w:rPr>
              <w:t>BUDDL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842148" w14:textId="77777777" w:rsidR="00713780" w:rsidRPr="0036629D" w:rsidRDefault="00713780" w:rsidP="0097790A">
            <w:pPr>
              <w:ind w:left="102" w:hanging="102"/>
              <w:jc w:val="left"/>
              <w:rPr>
                <w:rFonts w:cs="Arial"/>
                <w:sz w:val="16"/>
                <w:szCs w:val="16"/>
              </w:rPr>
            </w:pPr>
            <w:r w:rsidRPr="0036629D">
              <w:rPr>
                <w:rFonts w:cs="Arial"/>
                <w:sz w:val="16"/>
                <w:szCs w:val="16"/>
              </w:rPr>
              <w:t>Buddleja L.</w:t>
            </w:r>
            <w:r w:rsidRPr="0036629D">
              <w:rPr>
                <w:rFonts w:cs="Arial"/>
                <w:sz w:val="16"/>
                <w:szCs w:val="16"/>
              </w:rPr>
              <w:br/>
              <w:t>Buddleia L., orth. var.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FDBC58"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37117D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7A322F" w14:textId="77777777" w:rsidR="00713780" w:rsidRPr="00EB7B78" w:rsidRDefault="00713780" w:rsidP="0097790A">
            <w:pPr>
              <w:rPr>
                <w:bCs/>
                <w:sz w:val="16"/>
                <w:szCs w:val="16"/>
              </w:rPr>
            </w:pPr>
            <w:r w:rsidRPr="00EB7B78">
              <w:rPr>
                <w:bCs/>
                <w:sz w:val="16"/>
                <w:szCs w:val="16"/>
              </w:rPr>
              <w:t>BUDDL_ADA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E3F2BD" w14:textId="77777777" w:rsidR="00713780" w:rsidRPr="0036629D" w:rsidRDefault="00713780" w:rsidP="0097790A">
            <w:pPr>
              <w:ind w:left="102" w:hanging="102"/>
              <w:jc w:val="left"/>
              <w:rPr>
                <w:rFonts w:cs="Arial"/>
                <w:sz w:val="16"/>
                <w:szCs w:val="16"/>
              </w:rPr>
            </w:pPr>
            <w:r w:rsidRPr="0036629D">
              <w:rPr>
                <w:rFonts w:cs="Arial"/>
                <w:sz w:val="16"/>
                <w:szCs w:val="16"/>
              </w:rPr>
              <w:t>Buddleja alternifolia Maxim. × Buddleja davidii Franch.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E4294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09011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1649AC" w14:textId="77777777" w:rsidR="00713780" w:rsidRPr="00EB7B78" w:rsidRDefault="00713780" w:rsidP="0097790A">
            <w:pPr>
              <w:rPr>
                <w:bCs/>
                <w:sz w:val="16"/>
                <w:szCs w:val="16"/>
              </w:rPr>
            </w:pPr>
            <w:r w:rsidRPr="00EB7B78">
              <w:rPr>
                <w:bCs/>
                <w:sz w:val="16"/>
                <w:szCs w:val="16"/>
              </w:rPr>
              <w:t>BUDDL_ALT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1522C7" w14:textId="77777777" w:rsidR="00713780" w:rsidRPr="0036629D" w:rsidRDefault="00713780" w:rsidP="0097790A">
            <w:pPr>
              <w:ind w:left="102" w:hanging="102"/>
              <w:jc w:val="left"/>
              <w:rPr>
                <w:rFonts w:cs="Arial"/>
                <w:sz w:val="16"/>
                <w:szCs w:val="16"/>
              </w:rPr>
            </w:pPr>
            <w:r w:rsidRPr="0036629D">
              <w:rPr>
                <w:rFonts w:cs="Arial"/>
                <w:sz w:val="16"/>
                <w:szCs w:val="16"/>
              </w:rPr>
              <w:t>Buddleja alternifolia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E3F73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069498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062755" w14:textId="77777777" w:rsidR="00713780" w:rsidRPr="00EB7B78" w:rsidRDefault="00713780" w:rsidP="0097790A">
            <w:pPr>
              <w:rPr>
                <w:bCs/>
                <w:sz w:val="16"/>
                <w:szCs w:val="16"/>
              </w:rPr>
            </w:pPr>
            <w:r w:rsidRPr="00EB7B78">
              <w:rPr>
                <w:bCs/>
                <w:sz w:val="16"/>
                <w:szCs w:val="16"/>
              </w:rPr>
              <w:t>BUDDL_AMA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1F91EB" w14:textId="77777777" w:rsidR="00713780" w:rsidRPr="0036629D" w:rsidRDefault="00713780" w:rsidP="0097790A">
            <w:pPr>
              <w:ind w:left="102" w:hanging="102"/>
              <w:jc w:val="left"/>
              <w:rPr>
                <w:rFonts w:cs="Arial"/>
                <w:sz w:val="16"/>
                <w:szCs w:val="16"/>
              </w:rPr>
            </w:pPr>
            <w:r w:rsidRPr="0036629D">
              <w:rPr>
                <w:rFonts w:cs="Arial"/>
                <w:sz w:val="16"/>
                <w:szCs w:val="16"/>
              </w:rPr>
              <w:t>Buddleja alternifolia Maxim. × Buddleja marrubiifolia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2D940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CDC1B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9BE2D6" w14:textId="77777777" w:rsidR="00713780" w:rsidRPr="00EB7B78" w:rsidRDefault="00713780" w:rsidP="0097790A">
            <w:pPr>
              <w:rPr>
                <w:bCs/>
                <w:sz w:val="16"/>
                <w:szCs w:val="16"/>
              </w:rPr>
            </w:pPr>
            <w:r w:rsidRPr="00EB7B78">
              <w:rPr>
                <w:bCs/>
                <w:sz w:val="16"/>
                <w:szCs w:val="16"/>
              </w:rPr>
              <w:t>BUDDL_CMA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59D77E" w14:textId="77777777" w:rsidR="00713780" w:rsidRPr="0036629D" w:rsidRDefault="00713780" w:rsidP="0097790A">
            <w:pPr>
              <w:ind w:left="102" w:hanging="102"/>
              <w:jc w:val="left"/>
              <w:rPr>
                <w:rFonts w:cs="Arial"/>
                <w:sz w:val="16"/>
                <w:szCs w:val="16"/>
              </w:rPr>
            </w:pPr>
            <w:r w:rsidRPr="0036629D">
              <w:rPr>
                <w:rFonts w:cs="Arial"/>
                <w:sz w:val="16"/>
                <w:szCs w:val="16"/>
              </w:rPr>
              <w:t>Buddleja crispa Benth. × Buddleja marrubiifolia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ACCA5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DAE13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255607" w14:textId="77777777" w:rsidR="00713780" w:rsidRPr="00EB7B78" w:rsidRDefault="00713780" w:rsidP="0097790A">
            <w:pPr>
              <w:rPr>
                <w:bCs/>
                <w:sz w:val="16"/>
                <w:szCs w:val="16"/>
              </w:rPr>
            </w:pPr>
            <w:r w:rsidRPr="00EB7B78">
              <w:rPr>
                <w:bCs/>
                <w:sz w:val="16"/>
                <w:szCs w:val="16"/>
              </w:rPr>
              <w:t>BUDDL_DAV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61F27B" w14:textId="77777777" w:rsidR="00713780" w:rsidRPr="0036629D" w:rsidRDefault="00713780" w:rsidP="0097790A">
            <w:pPr>
              <w:ind w:left="102" w:hanging="102"/>
              <w:jc w:val="left"/>
              <w:rPr>
                <w:rFonts w:cs="Arial"/>
                <w:sz w:val="16"/>
                <w:szCs w:val="16"/>
              </w:rPr>
            </w:pPr>
            <w:r w:rsidRPr="0036629D">
              <w:rPr>
                <w:rFonts w:cs="Arial"/>
                <w:sz w:val="16"/>
                <w:szCs w:val="16"/>
              </w:rPr>
              <w:t>Buddleja davidii Franch.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A02B6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AC895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3452C4" w14:textId="77777777" w:rsidR="00713780" w:rsidRPr="00EB7B78" w:rsidRDefault="00713780" w:rsidP="0097790A">
            <w:pPr>
              <w:rPr>
                <w:bCs/>
                <w:sz w:val="16"/>
                <w:szCs w:val="16"/>
              </w:rPr>
            </w:pPr>
            <w:r w:rsidRPr="00EB7B78">
              <w:rPr>
                <w:bCs/>
                <w:sz w:val="16"/>
                <w:szCs w:val="16"/>
              </w:rPr>
              <w:t>BUDDL_FAL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582163" w14:textId="77777777" w:rsidR="00713780" w:rsidRPr="0036629D" w:rsidRDefault="00713780" w:rsidP="0097790A">
            <w:pPr>
              <w:ind w:left="102" w:hanging="102"/>
              <w:jc w:val="left"/>
              <w:rPr>
                <w:rFonts w:cs="Arial"/>
                <w:sz w:val="16"/>
                <w:szCs w:val="16"/>
              </w:rPr>
            </w:pPr>
            <w:r w:rsidRPr="0036629D">
              <w:rPr>
                <w:rFonts w:cs="Arial"/>
                <w:sz w:val="16"/>
                <w:szCs w:val="16"/>
              </w:rPr>
              <w:t>Buddleja fallowiana Balf. f. &amp; W. W.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05BA4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9B5AC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11C4F0" w14:textId="77777777" w:rsidR="00713780" w:rsidRPr="00EB7B78" w:rsidRDefault="00713780" w:rsidP="0097790A">
            <w:pPr>
              <w:rPr>
                <w:bCs/>
                <w:sz w:val="16"/>
                <w:szCs w:val="16"/>
              </w:rPr>
            </w:pPr>
            <w:r w:rsidRPr="00EB7B78">
              <w:rPr>
                <w:bCs/>
                <w:sz w:val="16"/>
                <w:szCs w:val="16"/>
              </w:rPr>
              <w:t>BUDDL_GLO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BCF032" w14:textId="77777777" w:rsidR="00713780" w:rsidRPr="0036629D" w:rsidRDefault="00713780" w:rsidP="0097790A">
            <w:pPr>
              <w:ind w:left="102" w:hanging="102"/>
              <w:jc w:val="left"/>
              <w:rPr>
                <w:rFonts w:cs="Arial"/>
                <w:sz w:val="16"/>
                <w:szCs w:val="16"/>
              </w:rPr>
            </w:pPr>
            <w:r w:rsidRPr="0036629D">
              <w:rPr>
                <w:rFonts w:cs="Arial"/>
                <w:sz w:val="16"/>
                <w:szCs w:val="16"/>
              </w:rPr>
              <w:t>Buddleja globosa Hope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57932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1A788A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B1B45F" w14:textId="77777777" w:rsidR="00713780" w:rsidRPr="00EB7B78" w:rsidRDefault="00713780" w:rsidP="0097790A">
            <w:pPr>
              <w:rPr>
                <w:bCs/>
                <w:sz w:val="16"/>
                <w:szCs w:val="16"/>
              </w:rPr>
            </w:pPr>
            <w:r w:rsidRPr="00EB7B78">
              <w:rPr>
                <w:bCs/>
                <w:sz w:val="16"/>
                <w:szCs w:val="16"/>
              </w:rPr>
              <w:t>BUDDL_LIN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6159D6" w14:textId="77777777" w:rsidR="00713780" w:rsidRPr="0036629D" w:rsidRDefault="00713780" w:rsidP="0097790A">
            <w:pPr>
              <w:ind w:left="102" w:hanging="102"/>
              <w:jc w:val="left"/>
              <w:rPr>
                <w:rFonts w:cs="Arial"/>
                <w:sz w:val="16"/>
                <w:szCs w:val="16"/>
              </w:rPr>
            </w:pPr>
            <w:r w:rsidRPr="0036629D">
              <w:rPr>
                <w:rFonts w:cs="Arial"/>
                <w:sz w:val="16"/>
                <w:szCs w:val="16"/>
              </w:rPr>
              <w:t>Buddleja lindleyana Fortune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C0187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15558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78F75C" w14:textId="77777777" w:rsidR="00713780" w:rsidRPr="00EB7B78" w:rsidRDefault="00713780" w:rsidP="0097790A">
            <w:pPr>
              <w:rPr>
                <w:bCs/>
                <w:sz w:val="16"/>
                <w:szCs w:val="16"/>
              </w:rPr>
            </w:pPr>
            <w:r w:rsidRPr="00EB7B78">
              <w:rPr>
                <w:bCs/>
                <w:sz w:val="16"/>
                <w:szCs w:val="16"/>
              </w:rPr>
              <w:t>BUDDL_LOR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B64A08" w14:textId="77777777" w:rsidR="00713780" w:rsidRPr="0036629D" w:rsidRDefault="00713780" w:rsidP="0097790A">
            <w:pPr>
              <w:ind w:left="102" w:hanging="102"/>
              <w:jc w:val="left"/>
              <w:rPr>
                <w:rFonts w:cs="Arial"/>
                <w:sz w:val="16"/>
                <w:szCs w:val="16"/>
              </w:rPr>
            </w:pPr>
            <w:r w:rsidRPr="0036629D">
              <w:rPr>
                <w:rFonts w:cs="Arial"/>
                <w:sz w:val="16"/>
                <w:szCs w:val="16"/>
              </w:rPr>
              <w:t>Buddleja loricata Leeuwenb.</w:t>
            </w:r>
            <w:r w:rsidRPr="0036629D">
              <w:rPr>
                <w:rFonts w:cs="Arial"/>
                <w:sz w:val="16"/>
                <w:szCs w:val="16"/>
              </w:rPr>
              <w:br/>
              <w:t>Buddleya loricata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42E4E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1B251A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1DD42A" w14:textId="77777777" w:rsidR="00713780" w:rsidRPr="00EB7B78" w:rsidRDefault="00713780" w:rsidP="0097790A">
            <w:pPr>
              <w:rPr>
                <w:bCs/>
                <w:sz w:val="16"/>
                <w:szCs w:val="16"/>
              </w:rPr>
            </w:pPr>
            <w:r w:rsidRPr="00EB7B78">
              <w:rPr>
                <w:bCs/>
                <w:sz w:val="16"/>
                <w:szCs w:val="16"/>
              </w:rPr>
              <w:t>BUDDL_LUT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6112C5" w14:textId="77777777" w:rsidR="00713780" w:rsidRPr="0036629D" w:rsidRDefault="00713780" w:rsidP="0097790A">
            <w:pPr>
              <w:ind w:left="102" w:hanging="102"/>
              <w:jc w:val="left"/>
              <w:rPr>
                <w:rFonts w:cs="Arial"/>
                <w:sz w:val="16"/>
                <w:szCs w:val="16"/>
              </w:rPr>
            </w:pPr>
            <w:r w:rsidRPr="0036629D">
              <w:rPr>
                <w:rFonts w:cs="Arial"/>
                <w:sz w:val="16"/>
                <w:szCs w:val="16"/>
              </w:rPr>
              <w:t>Buddleja x luteolufaucia</w:t>
            </w:r>
            <w:r w:rsidRPr="0036629D">
              <w:rPr>
                <w:rFonts w:cs="Arial"/>
                <w:sz w:val="16"/>
                <w:szCs w:val="16"/>
              </w:rPr>
              <w:br/>
              <w:t>Buddleja davidii Franch. x Buddleja lindleyana Fortune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19DC4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1E6BF40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66ACF5" w14:textId="77777777" w:rsidR="00713780" w:rsidRPr="00EB7B78" w:rsidRDefault="00713780" w:rsidP="0097790A">
            <w:pPr>
              <w:rPr>
                <w:bCs/>
                <w:sz w:val="16"/>
                <w:szCs w:val="16"/>
              </w:rPr>
            </w:pPr>
            <w:r w:rsidRPr="00EB7B78">
              <w:rPr>
                <w:bCs/>
                <w:sz w:val="16"/>
                <w:szCs w:val="16"/>
              </w:rPr>
              <w:t>BUDDL_PIK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063394" w14:textId="77777777" w:rsidR="00713780" w:rsidRPr="0036629D" w:rsidRDefault="00713780" w:rsidP="0097790A">
            <w:pPr>
              <w:ind w:left="102" w:hanging="102"/>
              <w:jc w:val="left"/>
              <w:rPr>
                <w:rFonts w:cs="Arial"/>
                <w:sz w:val="16"/>
                <w:szCs w:val="16"/>
              </w:rPr>
            </w:pPr>
            <w:r w:rsidRPr="0036629D">
              <w:rPr>
                <w:rFonts w:cs="Arial"/>
                <w:sz w:val="16"/>
                <w:szCs w:val="16"/>
              </w:rPr>
              <w:t>Buddleja ×pikei H. R. Fletcher</w:t>
            </w:r>
            <w:r w:rsidRPr="0036629D">
              <w:rPr>
                <w:rFonts w:cs="Arial"/>
                <w:sz w:val="16"/>
                <w:szCs w:val="16"/>
              </w:rPr>
              <w:br/>
              <w:t>Buddleja alternifolia x Buddleja caryopteridifolia W. W. Sm.</w:t>
            </w:r>
            <w:r w:rsidRPr="0036629D">
              <w:rPr>
                <w:rFonts w:cs="Arial"/>
                <w:sz w:val="16"/>
                <w:szCs w:val="16"/>
              </w:rPr>
              <w:br/>
              <w:t>Buddleja alternifolia x Buddleja crispa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F5A947" w14:textId="77777777" w:rsidR="00713780" w:rsidRPr="00EB7B78" w:rsidRDefault="00713780" w:rsidP="0097790A">
            <w:pPr>
              <w:rPr>
                <w:bCs/>
                <w:sz w:val="16"/>
                <w:szCs w:val="16"/>
              </w:rPr>
            </w:pPr>
            <w:r w:rsidRPr="00EB7B78">
              <w:rPr>
                <w:bCs/>
                <w:sz w:val="16"/>
                <w:szCs w:val="16"/>
              </w:rPr>
              <w:t>FR</w:t>
            </w:r>
          </w:p>
        </w:tc>
      </w:tr>
      <w:tr w:rsidR="00713780" w:rsidRPr="00EB7B78" w14:paraId="359AB0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7D1485" w14:textId="77777777" w:rsidR="00713780" w:rsidRPr="00EB7B78" w:rsidRDefault="00713780" w:rsidP="0097790A">
            <w:pPr>
              <w:rPr>
                <w:bCs/>
                <w:sz w:val="16"/>
                <w:szCs w:val="16"/>
              </w:rPr>
            </w:pPr>
            <w:r w:rsidRPr="00EB7B78">
              <w:rPr>
                <w:bCs/>
                <w:sz w:val="16"/>
                <w:szCs w:val="16"/>
              </w:rPr>
              <w:t>BUDDL_WEY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890EB5" w14:textId="77777777" w:rsidR="00713780" w:rsidRPr="0036629D" w:rsidRDefault="00713780" w:rsidP="0097790A">
            <w:pPr>
              <w:ind w:left="102" w:hanging="102"/>
              <w:jc w:val="left"/>
              <w:rPr>
                <w:rFonts w:cs="Arial"/>
                <w:sz w:val="16"/>
                <w:szCs w:val="16"/>
              </w:rPr>
            </w:pPr>
            <w:r w:rsidRPr="0036629D">
              <w:rPr>
                <w:rFonts w:cs="Arial"/>
                <w:sz w:val="16"/>
                <w:szCs w:val="16"/>
              </w:rPr>
              <w:t>Buddleja ×weyeriana Weyer</w:t>
            </w:r>
            <w:r w:rsidRPr="0036629D">
              <w:rPr>
                <w:rFonts w:cs="Arial"/>
                <w:sz w:val="16"/>
                <w:szCs w:val="16"/>
              </w:rPr>
              <w:br/>
              <w:t>Buddleja davidii Franch. × Buddleja ×weyeriana Weyer</w:t>
            </w:r>
            <w:r w:rsidRPr="0036629D">
              <w:rPr>
                <w:rFonts w:cs="Arial"/>
                <w:sz w:val="16"/>
                <w:szCs w:val="16"/>
              </w:rPr>
              <w:br/>
              <w:t>Buddleja globosa × Buddleja davidii</w:t>
            </w:r>
            <w:r w:rsidRPr="0036629D">
              <w:rPr>
                <w:rFonts w:cs="Arial"/>
                <w:sz w:val="16"/>
                <w:szCs w:val="16"/>
              </w:rPr>
              <w:br/>
              <w:t>Buddleja ×weyeriana Weyer × Buddleja davidii Franch.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05E7C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139F3D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745F47" w14:textId="77777777" w:rsidR="00713780" w:rsidRPr="00EB7B78" w:rsidRDefault="00713780" w:rsidP="0097790A">
            <w:pPr>
              <w:rPr>
                <w:bCs/>
                <w:sz w:val="16"/>
                <w:szCs w:val="16"/>
              </w:rPr>
            </w:pPr>
            <w:r w:rsidRPr="00EB7B78">
              <w:rPr>
                <w:bCs/>
                <w:sz w:val="16"/>
                <w:szCs w:val="16"/>
              </w:rPr>
              <w:t>BUGLO_ARV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77EDE7" w14:textId="77777777" w:rsidR="00713780" w:rsidRPr="0036629D" w:rsidRDefault="00713780" w:rsidP="0097790A">
            <w:pPr>
              <w:ind w:left="102" w:hanging="102"/>
              <w:jc w:val="left"/>
              <w:rPr>
                <w:rFonts w:cs="Arial"/>
                <w:sz w:val="16"/>
                <w:szCs w:val="16"/>
              </w:rPr>
            </w:pPr>
            <w:r w:rsidRPr="0036629D">
              <w:rPr>
                <w:rFonts w:cs="Arial"/>
                <w:sz w:val="16"/>
                <w:szCs w:val="16"/>
              </w:rPr>
              <w:t>Buglossoides arvensis (L.) I. M. Johnst.</w:t>
            </w:r>
            <w:r w:rsidRPr="0036629D">
              <w:rPr>
                <w:rFonts w:cs="Arial"/>
                <w:sz w:val="16"/>
                <w:szCs w:val="16"/>
              </w:rPr>
              <w:br/>
              <w:t>Lithospermum arvense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EE78DA" w14:textId="77777777" w:rsidR="00713780" w:rsidRPr="00EB7B78" w:rsidRDefault="00713780" w:rsidP="0097790A">
            <w:pPr>
              <w:rPr>
                <w:bCs/>
                <w:sz w:val="16"/>
                <w:szCs w:val="16"/>
              </w:rPr>
            </w:pPr>
            <w:r w:rsidRPr="00EB7B78">
              <w:rPr>
                <w:bCs/>
                <w:sz w:val="16"/>
                <w:szCs w:val="16"/>
              </w:rPr>
              <w:t>NL</w:t>
            </w:r>
            <w:r w:rsidR="00457902" w:rsidRPr="00457902">
              <w:rPr>
                <w:bCs/>
                <w:sz w:val="16"/>
                <w:szCs w:val="16"/>
                <w:vertAlign w:val="superscript"/>
              </w:rPr>
              <w:t>{11}</w:t>
            </w:r>
          </w:p>
        </w:tc>
      </w:tr>
      <w:tr w:rsidR="00713780" w:rsidRPr="00EB7B78" w14:paraId="5A4161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037C25" w14:textId="77777777" w:rsidR="00713780" w:rsidRPr="00EB7B78" w:rsidRDefault="00713780" w:rsidP="0097790A">
            <w:pPr>
              <w:rPr>
                <w:bCs/>
                <w:sz w:val="16"/>
                <w:szCs w:val="16"/>
              </w:rPr>
            </w:pPr>
            <w:r w:rsidRPr="00EB7B78">
              <w:rPr>
                <w:bCs/>
                <w:sz w:val="16"/>
                <w:szCs w:val="16"/>
              </w:rPr>
              <w:t>BULBI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BE8E94" w14:textId="77777777" w:rsidR="00713780" w:rsidRPr="0036629D" w:rsidRDefault="00713780" w:rsidP="0097790A">
            <w:pPr>
              <w:ind w:left="102" w:hanging="102"/>
              <w:jc w:val="left"/>
              <w:rPr>
                <w:rFonts w:cs="Arial"/>
                <w:sz w:val="16"/>
                <w:szCs w:val="16"/>
              </w:rPr>
            </w:pPr>
            <w:r w:rsidRPr="0036629D">
              <w:rPr>
                <w:rFonts w:cs="Arial"/>
                <w:sz w:val="16"/>
                <w:szCs w:val="16"/>
              </w:rPr>
              <w:t>Bulbine Wolf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709643" w14:textId="77777777" w:rsidR="00713780" w:rsidRPr="00EB7B78" w:rsidRDefault="00713780" w:rsidP="0097790A">
            <w:pPr>
              <w:rPr>
                <w:bCs/>
                <w:sz w:val="16"/>
                <w:szCs w:val="16"/>
              </w:rPr>
            </w:pPr>
            <w:r w:rsidRPr="00EB7B78">
              <w:rPr>
                <w:bCs/>
                <w:sz w:val="16"/>
                <w:szCs w:val="16"/>
              </w:rPr>
              <w:t>ZA</w:t>
            </w:r>
          </w:p>
        </w:tc>
      </w:tr>
      <w:tr w:rsidR="00713780" w:rsidRPr="00EB7B78" w14:paraId="1C9014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4C314A" w14:textId="77777777" w:rsidR="00713780" w:rsidRPr="00EB7B78" w:rsidRDefault="00713780" w:rsidP="0097790A">
            <w:pPr>
              <w:rPr>
                <w:bCs/>
                <w:sz w:val="16"/>
                <w:szCs w:val="16"/>
              </w:rPr>
            </w:pPr>
            <w:r w:rsidRPr="00EB7B78">
              <w:rPr>
                <w:bCs/>
                <w:sz w:val="16"/>
                <w:szCs w:val="16"/>
              </w:rPr>
              <w:t>BUNIA_ORI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0BB3C2" w14:textId="77777777" w:rsidR="00713780" w:rsidRPr="0036629D" w:rsidRDefault="00713780" w:rsidP="0097790A">
            <w:pPr>
              <w:ind w:left="102" w:hanging="102"/>
              <w:jc w:val="left"/>
              <w:rPr>
                <w:rFonts w:cs="Arial"/>
                <w:sz w:val="16"/>
                <w:szCs w:val="16"/>
              </w:rPr>
            </w:pPr>
            <w:r w:rsidRPr="0036629D">
              <w:rPr>
                <w:rFonts w:cs="Arial"/>
                <w:sz w:val="16"/>
                <w:szCs w:val="16"/>
              </w:rPr>
              <w:t>Bunias orientalis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FBE515" w14:textId="77777777" w:rsidR="00713780" w:rsidRPr="00EB7B78" w:rsidRDefault="00713780" w:rsidP="0097790A">
            <w:pPr>
              <w:rPr>
                <w:bCs/>
                <w:sz w:val="16"/>
                <w:szCs w:val="16"/>
              </w:rPr>
            </w:pPr>
            <w:r w:rsidRPr="00EB7B78">
              <w:rPr>
                <w:bCs/>
                <w:sz w:val="16"/>
                <w:szCs w:val="16"/>
              </w:rPr>
              <w:t>HU</w:t>
            </w:r>
          </w:p>
        </w:tc>
      </w:tr>
      <w:tr w:rsidR="00713780" w:rsidRPr="00EB7B78" w14:paraId="65740A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75CD3E" w14:textId="77777777" w:rsidR="00713780" w:rsidRPr="00EB7B78" w:rsidRDefault="00713780" w:rsidP="0097790A">
            <w:pPr>
              <w:rPr>
                <w:bCs/>
                <w:sz w:val="16"/>
                <w:szCs w:val="16"/>
              </w:rPr>
            </w:pPr>
            <w:r w:rsidRPr="00EB7B78">
              <w:rPr>
                <w:bCs/>
                <w:sz w:val="16"/>
                <w:szCs w:val="16"/>
              </w:rPr>
              <w:t>BUPLE_FAL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4FBDA8" w14:textId="77777777" w:rsidR="00713780" w:rsidRPr="0036629D" w:rsidRDefault="00713780" w:rsidP="0097790A">
            <w:pPr>
              <w:ind w:left="102" w:hanging="102"/>
              <w:jc w:val="left"/>
              <w:rPr>
                <w:rFonts w:cs="Arial"/>
                <w:sz w:val="16"/>
                <w:szCs w:val="16"/>
              </w:rPr>
            </w:pPr>
            <w:r w:rsidRPr="0036629D">
              <w:rPr>
                <w:rFonts w:cs="Arial"/>
                <w:sz w:val="16"/>
                <w:szCs w:val="16"/>
              </w:rPr>
              <w:t>Bupleurum falcatum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2BB2B7"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p>
        </w:tc>
      </w:tr>
      <w:tr w:rsidR="00713780" w:rsidRPr="00EB7B78" w14:paraId="20B578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CDFDCF" w14:textId="77777777" w:rsidR="00713780" w:rsidRPr="00EB7B78" w:rsidRDefault="00713780" w:rsidP="0097790A">
            <w:pPr>
              <w:rPr>
                <w:bCs/>
                <w:sz w:val="16"/>
                <w:szCs w:val="16"/>
              </w:rPr>
            </w:pPr>
            <w:r w:rsidRPr="00EB7B78">
              <w:rPr>
                <w:bCs/>
                <w:sz w:val="16"/>
                <w:szCs w:val="16"/>
              </w:rPr>
              <w:t>BURRA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8ECAAA" w14:textId="77777777" w:rsidR="00713780" w:rsidRPr="0036629D" w:rsidRDefault="00713780" w:rsidP="0097790A">
            <w:pPr>
              <w:ind w:left="102" w:hanging="102"/>
              <w:jc w:val="left"/>
              <w:rPr>
                <w:rFonts w:cs="Arial"/>
                <w:sz w:val="16"/>
                <w:szCs w:val="16"/>
              </w:rPr>
            </w:pPr>
            <w:r w:rsidRPr="0036629D">
              <w:rPr>
                <w:rFonts w:cs="Arial"/>
                <w:sz w:val="16"/>
                <w:szCs w:val="16"/>
              </w:rPr>
              <w:t>×Burrageara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0194C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15AB6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EBEAE4" w14:textId="77777777" w:rsidR="00713780" w:rsidRPr="00EB7B78" w:rsidRDefault="00713780" w:rsidP="0097790A">
            <w:pPr>
              <w:rPr>
                <w:bCs/>
                <w:sz w:val="16"/>
                <w:szCs w:val="16"/>
              </w:rPr>
            </w:pPr>
            <w:r w:rsidRPr="00EB7B78">
              <w:rPr>
                <w:bCs/>
                <w:sz w:val="16"/>
                <w:szCs w:val="16"/>
              </w:rPr>
              <w:t>BUXUS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9F16C7" w14:textId="77777777" w:rsidR="00713780" w:rsidRPr="0036629D" w:rsidRDefault="00713780" w:rsidP="0097790A">
            <w:pPr>
              <w:ind w:left="102" w:hanging="102"/>
              <w:jc w:val="left"/>
              <w:rPr>
                <w:rFonts w:cs="Arial"/>
                <w:sz w:val="16"/>
                <w:szCs w:val="16"/>
              </w:rPr>
            </w:pPr>
            <w:r w:rsidRPr="0036629D">
              <w:rPr>
                <w:rFonts w:cs="Arial"/>
                <w:sz w:val="16"/>
                <w:szCs w:val="16"/>
              </w:rPr>
              <w:t>Buxus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39A423" w14:textId="77777777" w:rsidR="00713780" w:rsidRPr="00EB7B78" w:rsidRDefault="00713780" w:rsidP="0097790A">
            <w:pPr>
              <w:rPr>
                <w:bCs/>
                <w:sz w:val="16"/>
                <w:szCs w:val="16"/>
              </w:rPr>
            </w:pPr>
            <w:r w:rsidRPr="00EB7B78">
              <w:rPr>
                <w:bCs/>
                <w:sz w:val="16"/>
                <w:szCs w:val="16"/>
              </w:rPr>
              <w:t>DE</w:t>
            </w:r>
          </w:p>
        </w:tc>
      </w:tr>
      <w:tr w:rsidR="00713780" w:rsidRPr="00EB7B78" w14:paraId="63D685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132451" w14:textId="77777777" w:rsidR="00713780" w:rsidRPr="00EB7B78" w:rsidRDefault="00713780" w:rsidP="0097790A">
            <w:pPr>
              <w:rPr>
                <w:bCs/>
                <w:sz w:val="16"/>
                <w:szCs w:val="16"/>
              </w:rPr>
            </w:pPr>
            <w:r w:rsidRPr="00EB7B78">
              <w:rPr>
                <w:bCs/>
                <w:sz w:val="16"/>
                <w:szCs w:val="16"/>
              </w:rPr>
              <w:t>BUXUS_MIC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650E0A" w14:textId="77777777" w:rsidR="00713780" w:rsidRPr="0036629D" w:rsidRDefault="00713780" w:rsidP="0097790A">
            <w:pPr>
              <w:ind w:left="102" w:hanging="102"/>
              <w:jc w:val="left"/>
              <w:rPr>
                <w:rFonts w:cs="Arial"/>
                <w:sz w:val="16"/>
                <w:szCs w:val="16"/>
              </w:rPr>
            </w:pPr>
            <w:r w:rsidRPr="0036629D">
              <w:rPr>
                <w:rFonts w:cs="Arial"/>
                <w:sz w:val="16"/>
                <w:szCs w:val="16"/>
              </w:rPr>
              <w:t>Buxus microphylla Siebold &amp;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D894EF"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090B1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DE3936" w14:textId="77777777" w:rsidR="00713780" w:rsidRPr="00EB7B78" w:rsidRDefault="00713780" w:rsidP="0097790A">
            <w:pPr>
              <w:rPr>
                <w:bCs/>
                <w:sz w:val="16"/>
                <w:szCs w:val="16"/>
              </w:rPr>
            </w:pPr>
            <w:r w:rsidRPr="00EB7B78">
              <w:rPr>
                <w:bCs/>
                <w:sz w:val="16"/>
                <w:szCs w:val="16"/>
              </w:rPr>
              <w:t>BUXUS_MSE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459658" w14:textId="77777777" w:rsidR="00713780" w:rsidRPr="0036629D" w:rsidRDefault="00713780" w:rsidP="0097790A">
            <w:pPr>
              <w:ind w:left="102" w:hanging="102"/>
              <w:jc w:val="left"/>
              <w:rPr>
                <w:rFonts w:cs="Arial"/>
                <w:sz w:val="16"/>
                <w:szCs w:val="16"/>
              </w:rPr>
            </w:pPr>
            <w:r w:rsidRPr="0036629D">
              <w:rPr>
                <w:rFonts w:cs="Arial"/>
                <w:sz w:val="16"/>
                <w:szCs w:val="16"/>
              </w:rPr>
              <w:t>hybrids between Buxus microphylla Siebold &amp; Zucc. and Buxus sempervirens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A5A3FA" w14:textId="77777777" w:rsidR="00713780" w:rsidRPr="00EB7B78" w:rsidRDefault="00713780" w:rsidP="0097790A">
            <w:pPr>
              <w:rPr>
                <w:bCs/>
                <w:sz w:val="16"/>
                <w:szCs w:val="16"/>
              </w:rPr>
            </w:pPr>
            <w:r w:rsidRPr="00EB7B78">
              <w:rPr>
                <w:bCs/>
                <w:sz w:val="16"/>
                <w:szCs w:val="16"/>
              </w:rPr>
              <w:t>DE</w:t>
            </w:r>
          </w:p>
        </w:tc>
      </w:tr>
      <w:tr w:rsidR="00713780" w:rsidRPr="00EB7B78" w14:paraId="53D398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EC8871" w14:textId="77777777" w:rsidR="00713780" w:rsidRPr="00EB7B78" w:rsidRDefault="00713780" w:rsidP="0097790A">
            <w:pPr>
              <w:rPr>
                <w:bCs/>
                <w:sz w:val="16"/>
                <w:szCs w:val="16"/>
              </w:rPr>
            </w:pPr>
            <w:r w:rsidRPr="00EB7B78">
              <w:rPr>
                <w:bCs/>
                <w:sz w:val="16"/>
                <w:szCs w:val="16"/>
              </w:rPr>
              <w:t>BUXUS_SEM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3B26A0" w14:textId="77777777" w:rsidR="00713780" w:rsidRPr="0036629D" w:rsidRDefault="00713780" w:rsidP="0097790A">
            <w:pPr>
              <w:ind w:left="102" w:hanging="102"/>
              <w:jc w:val="left"/>
              <w:rPr>
                <w:rFonts w:cs="Arial"/>
                <w:sz w:val="16"/>
                <w:szCs w:val="16"/>
              </w:rPr>
            </w:pPr>
            <w:r w:rsidRPr="0036629D">
              <w:rPr>
                <w:rFonts w:cs="Arial"/>
                <w:sz w:val="16"/>
                <w:szCs w:val="16"/>
              </w:rPr>
              <w:t>Buxus sempervirens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459E38"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3B2F9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9C6445" w14:textId="77777777" w:rsidR="00713780" w:rsidRPr="00EB7B78" w:rsidRDefault="00713780" w:rsidP="0097790A">
            <w:pPr>
              <w:rPr>
                <w:bCs/>
                <w:sz w:val="16"/>
                <w:szCs w:val="16"/>
              </w:rPr>
            </w:pPr>
            <w:r w:rsidRPr="00EB7B78">
              <w:rPr>
                <w:bCs/>
                <w:sz w:val="16"/>
                <w:szCs w:val="16"/>
              </w:rPr>
              <w:t>BUXUS_SIN_INS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BFB349" w14:textId="77777777" w:rsidR="00713780" w:rsidRPr="0036629D" w:rsidRDefault="00713780" w:rsidP="0097790A">
            <w:pPr>
              <w:ind w:left="102" w:hanging="102"/>
              <w:jc w:val="left"/>
              <w:rPr>
                <w:rFonts w:cs="Arial"/>
                <w:sz w:val="16"/>
                <w:szCs w:val="16"/>
              </w:rPr>
            </w:pPr>
            <w:r w:rsidRPr="0036629D">
              <w:rPr>
                <w:rFonts w:cs="Arial"/>
                <w:sz w:val="16"/>
                <w:szCs w:val="16"/>
              </w:rPr>
              <w:t>Buxus sinica (Rehder &amp; E. H. Wilson) M. Cheng var. insularis (Nakai) M. Cheng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4DDA0C" w14:textId="77777777" w:rsidR="00713780" w:rsidRPr="00EB7B78" w:rsidRDefault="00713780" w:rsidP="0097790A">
            <w:pPr>
              <w:rPr>
                <w:bCs/>
                <w:sz w:val="16"/>
                <w:szCs w:val="16"/>
              </w:rPr>
            </w:pPr>
            <w:r w:rsidRPr="00EB7B78">
              <w:rPr>
                <w:bCs/>
                <w:sz w:val="16"/>
                <w:szCs w:val="16"/>
              </w:rPr>
              <w:t>CA</w:t>
            </w:r>
          </w:p>
        </w:tc>
      </w:tr>
      <w:tr w:rsidR="00713780" w:rsidRPr="00EB7B78" w14:paraId="3004A8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0AD56E" w14:textId="77777777" w:rsidR="00713780" w:rsidRPr="00EB7B78" w:rsidRDefault="00713780" w:rsidP="0097790A">
            <w:pPr>
              <w:rPr>
                <w:bCs/>
                <w:sz w:val="16"/>
                <w:szCs w:val="16"/>
              </w:rPr>
            </w:pPr>
            <w:r w:rsidRPr="00EB7B78">
              <w:rPr>
                <w:bCs/>
                <w:sz w:val="16"/>
                <w:szCs w:val="16"/>
              </w:rPr>
              <w:t>CAJAN_CAJ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AA89EA" w14:textId="77777777" w:rsidR="00713780" w:rsidRPr="0036629D" w:rsidRDefault="00713780" w:rsidP="0097790A">
            <w:pPr>
              <w:ind w:left="102" w:hanging="102"/>
              <w:jc w:val="left"/>
              <w:rPr>
                <w:rFonts w:cs="Arial"/>
                <w:sz w:val="16"/>
                <w:szCs w:val="16"/>
              </w:rPr>
            </w:pPr>
            <w:r w:rsidRPr="0036629D">
              <w:rPr>
                <w:rFonts w:cs="Arial"/>
                <w:sz w:val="16"/>
                <w:szCs w:val="16"/>
              </w:rPr>
              <w:t>Cajanus cajan (L.) Millsp.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79D59C" w14:textId="77777777" w:rsidR="00713780" w:rsidRPr="00EB7B78" w:rsidRDefault="00713780" w:rsidP="0097790A">
            <w:pPr>
              <w:rPr>
                <w:bCs/>
                <w:sz w:val="16"/>
                <w:szCs w:val="16"/>
              </w:rPr>
            </w:pPr>
            <w:r w:rsidRPr="00EB7B78">
              <w:rPr>
                <w:bCs/>
                <w:sz w:val="16"/>
                <w:szCs w:val="16"/>
              </w:rPr>
              <w:t>KE</w:t>
            </w:r>
          </w:p>
        </w:tc>
      </w:tr>
      <w:tr w:rsidR="00713780" w:rsidRPr="00EB7B78" w14:paraId="1FE5FD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BD2C18" w14:textId="77777777" w:rsidR="00713780" w:rsidRPr="00EB7B78" w:rsidRDefault="00713780" w:rsidP="0097790A">
            <w:pPr>
              <w:rPr>
                <w:bCs/>
                <w:sz w:val="16"/>
                <w:szCs w:val="16"/>
              </w:rPr>
            </w:pPr>
            <w:r w:rsidRPr="00EB7B78">
              <w:rPr>
                <w:bCs/>
                <w:sz w:val="16"/>
                <w:szCs w:val="16"/>
              </w:rPr>
              <w:t>CALAD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5162CC" w14:textId="77777777" w:rsidR="00713780" w:rsidRPr="0036629D" w:rsidRDefault="00713780" w:rsidP="0097790A">
            <w:pPr>
              <w:ind w:left="102" w:hanging="102"/>
              <w:jc w:val="left"/>
              <w:rPr>
                <w:rFonts w:cs="Arial"/>
                <w:sz w:val="16"/>
                <w:szCs w:val="16"/>
              </w:rPr>
            </w:pPr>
            <w:r w:rsidRPr="0036629D">
              <w:rPr>
                <w:rFonts w:cs="Arial"/>
                <w:sz w:val="16"/>
                <w:szCs w:val="16"/>
              </w:rPr>
              <w:t>Caladium Vent.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47E9ED"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1B2C2B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33EC8F" w14:textId="77777777" w:rsidR="00713780" w:rsidRPr="00EB7B78" w:rsidRDefault="00713780" w:rsidP="0097790A">
            <w:pPr>
              <w:rPr>
                <w:bCs/>
                <w:sz w:val="16"/>
                <w:szCs w:val="16"/>
              </w:rPr>
            </w:pPr>
            <w:r w:rsidRPr="00EB7B78">
              <w:rPr>
                <w:bCs/>
                <w:sz w:val="16"/>
                <w:szCs w:val="16"/>
              </w:rPr>
              <w:lastRenderedPageBreak/>
              <w:t>CALAD_HUM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070583" w14:textId="77777777" w:rsidR="00713780" w:rsidRPr="0036629D" w:rsidRDefault="00713780" w:rsidP="0097790A">
            <w:pPr>
              <w:ind w:left="102" w:hanging="102"/>
              <w:jc w:val="left"/>
              <w:rPr>
                <w:rFonts w:cs="Arial"/>
                <w:sz w:val="16"/>
                <w:szCs w:val="16"/>
              </w:rPr>
            </w:pPr>
            <w:r w:rsidRPr="0036629D">
              <w:rPr>
                <w:rFonts w:cs="Arial"/>
                <w:sz w:val="16"/>
                <w:szCs w:val="16"/>
              </w:rPr>
              <w:t>Caladium humboldtii (Raf.)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6B4B1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265CA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9F5336" w14:textId="77777777" w:rsidR="00713780" w:rsidRPr="00EB7B78" w:rsidRDefault="00713780" w:rsidP="0097790A">
            <w:pPr>
              <w:rPr>
                <w:bCs/>
                <w:sz w:val="16"/>
                <w:szCs w:val="16"/>
              </w:rPr>
            </w:pPr>
            <w:r w:rsidRPr="00EB7B78">
              <w:rPr>
                <w:bCs/>
                <w:sz w:val="16"/>
                <w:szCs w:val="16"/>
              </w:rPr>
              <w:t>CALAN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480619" w14:textId="77777777" w:rsidR="00713780" w:rsidRPr="0036629D" w:rsidRDefault="00713780" w:rsidP="0097790A">
            <w:pPr>
              <w:ind w:left="102" w:hanging="102"/>
              <w:jc w:val="left"/>
              <w:rPr>
                <w:rFonts w:cs="Arial"/>
                <w:sz w:val="16"/>
                <w:szCs w:val="16"/>
              </w:rPr>
            </w:pPr>
            <w:r w:rsidRPr="0036629D">
              <w:rPr>
                <w:rFonts w:cs="Arial"/>
                <w:sz w:val="16"/>
                <w:szCs w:val="16"/>
              </w:rPr>
              <w:t>Calanthe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1ED1DC"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p>
        </w:tc>
      </w:tr>
      <w:tr w:rsidR="00713780" w:rsidRPr="00EB7B78" w14:paraId="1B1C0E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175C36" w14:textId="77777777" w:rsidR="00713780" w:rsidRPr="00EB7B78" w:rsidRDefault="00713780" w:rsidP="0097790A">
            <w:pPr>
              <w:rPr>
                <w:bCs/>
                <w:sz w:val="16"/>
                <w:szCs w:val="16"/>
              </w:rPr>
            </w:pPr>
            <w:r w:rsidRPr="00EB7B78">
              <w:rPr>
                <w:bCs/>
                <w:sz w:val="16"/>
                <w:szCs w:val="16"/>
              </w:rPr>
              <w:t>CALAT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393BD2" w14:textId="77777777" w:rsidR="00713780" w:rsidRPr="0036629D" w:rsidRDefault="00713780" w:rsidP="0097790A">
            <w:pPr>
              <w:ind w:left="102" w:hanging="102"/>
              <w:jc w:val="left"/>
              <w:rPr>
                <w:rFonts w:cs="Arial"/>
                <w:sz w:val="16"/>
                <w:szCs w:val="16"/>
              </w:rPr>
            </w:pPr>
            <w:r w:rsidRPr="0036629D">
              <w:rPr>
                <w:rFonts w:cs="Arial"/>
                <w:sz w:val="16"/>
                <w:szCs w:val="16"/>
              </w:rPr>
              <w:t>Calathea G.F.W. Mey.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B8943F"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B626F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56C847" w14:textId="77777777" w:rsidR="00713780" w:rsidRPr="00EB7B78" w:rsidRDefault="00713780" w:rsidP="0097790A">
            <w:pPr>
              <w:rPr>
                <w:bCs/>
                <w:sz w:val="16"/>
                <w:szCs w:val="16"/>
              </w:rPr>
            </w:pPr>
            <w:r w:rsidRPr="00EB7B78">
              <w:rPr>
                <w:bCs/>
                <w:sz w:val="16"/>
                <w:szCs w:val="16"/>
              </w:rPr>
              <w:t>CALAT_CRO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4E1FCB" w14:textId="77777777" w:rsidR="00713780" w:rsidRPr="0036629D" w:rsidRDefault="00713780" w:rsidP="0097790A">
            <w:pPr>
              <w:ind w:left="102" w:hanging="102"/>
              <w:jc w:val="left"/>
              <w:rPr>
                <w:rFonts w:cs="Arial"/>
                <w:sz w:val="16"/>
                <w:szCs w:val="16"/>
              </w:rPr>
            </w:pPr>
            <w:r w:rsidRPr="0036629D">
              <w:rPr>
                <w:rFonts w:cs="Arial"/>
                <w:sz w:val="16"/>
                <w:szCs w:val="16"/>
              </w:rPr>
              <w:t>Calathea crocata E. Morren &amp; Joriss.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26539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1E66F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602EF2" w14:textId="77777777" w:rsidR="00713780" w:rsidRPr="00EB7B78" w:rsidRDefault="00713780" w:rsidP="0097790A">
            <w:pPr>
              <w:rPr>
                <w:bCs/>
                <w:sz w:val="16"/>
                <w:szCs w:val="16"/>
              </w:rPr>
            </w:pPr>
            <w:r w:rsidRPr="00EB7B78">
              <w:rPr>
                <w:bCs/>
                <w:sz w:val="16"/>
                <w:szCs w:val="16"/>
              </w:rPr>
              <w:t>CALAT_LIE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5B389" w14:textId="77777777" w:rsidR="00713780" w:rsidRPr="0036629D" w:rsidRDefault="00713780" w:rsidP="0097790A">
            <w:pPr>
              <w:ind w:left="102" w:hanging="102"/>
              <w:jc w:val="left"/>
              <w:rPr>
                <w:rFonts w:cs="Arial"/>
                <w:sz w:val="16"/>
                <w:szCs w:val="16"/>
              </w:rPr>
            </w:pPr>
            <w:r w:rsidRPr="0036629D">
              <w:rPr>
                <w:rFonts w:cs="Arial"/>
                <w:sz w:val="16"/>
                <w:szCs w:val="16"/>
              </w:rPr>
              <w:t>Calathea lietzei E. Morren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F55C65" w14:textId="77777777" w:rsidR="00713780" w:rsidRPr="00EB7B78" w:rsidRDefault="00713780" w:rsidP="0097790A">
            <w:pPr>
              <w:rPr>
                <w:bCs/>
                <w:sz w:val="16"/>
                <w:szCs w:val="16"/>
              </w:rPr>
            </w:pPr>
            <w:r w:rsidRPr="00EB7B78">
              <w:rPr>
                <w:bCs/>
                <w:sz w:val="16"/>
                <w:szCs w:val="16"/>
              </w:rPr>
              <w:t>NL</w:t>
            </w:r>
          </w:p>
        </w:tc>
      </w:tr>
      <w:tr w:rsidR="00713780" w:rsidRPr="00EB7B78" w14:paraId="24D897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4D6F2E" w14:textId="77777777" w:rsidR="00713780" w:rsidRPr="00EB7B78" w:rsidRDefault="00713780" w:rsidP="0097790A">
            <w:pPr>
              <w:rPr>
                <w:bCs/>
                <w:sz w:val="16"/>
                <w:szCs w:val="16"/>
              </w:rPr>
            </w:pPr>
            <w:r w:rsidRPr="00EB7B78">
              <w:rPr>
                <w:bCs/>
                <w:sz w:val="16"/>
                <w:szCs w:val="16"/>
              </w:rPr>
              <w:t>CALAT_LRO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AF15BF" w14:textId="77777777" w:rsidR="00713780" w:rsidRPr="0036629D" w:rsidRDefault="00713780" w:rsidP="0097790A">
            <w:pPr>
              <w:ind w:left="102" w:hanging="102"/>
              <w:jc w:val="left"/>
              <w:rPr>
                <w:rFonts w:cs="Arial"/>
                <w:sz w:val="16"/>
                <w:szCs w:val="16"/>
              </w:rPr>
            </w:pPr>
            <w:r w:rsidRPr="0036629D">
              <w:rPr>
                <w:rFonts w:cs="Arial"/>
                <w:sz w:val="16"/>
                <w:szCs w:val="16"/>
              </w:rPr>
              <w:t>Calathea loeseneri J. F. Macbr. X Calathea roseopicta (Linden)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E218A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EF957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3746B6" w14:textId="77777777" w:rsidR="00713780" w:rsidRPr="00EB7B78" w:rsidRDefault="00713780" w:rsidP="0097790A">
            <w:pPr>
              <w:rPr>
                <w:bCs/>
                <w:sz w:val="16"/>
                <w:szCs w:val="16"/>
              </w:rPr>
            </w:pPr>
            <w:r w:rsidRPr="00EB7B78">
              <w:rPr>
                <w:bCs/>
                <w:sz w:val="16"/>
                <w:szCs w:val="16"/>
              </w:rPr>
              <w:t>CALAT_ROS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A07A79" w14:textId="77777777" w:rsidR="00713780" w:rsidRPr="0036629D" w:rsidRDefault="00713780" w:rsidP="0097790A">
            <w:pPr>
              <w:ind w:left="102" w:hanging="102"/>
              <w:jc w:val="left"/>
              <w:rPr>
                <w:rFonts w:cs="Arial"/>
                <w:sz w:val="16"/>
                <w:szCs w:val="16"/>
              </w:rPr>
            </w:pPr>
            <w:r w:rsidRPr="0036629D">
              <w:rPr>
                <w:rFonts w:cs="Arial"/>
                <w:sz w:val="16"/>
                <w:szCs w:val="16"/>
              </w:rPr>
              <w:t>Calathea roseopicta (Linden) Regel</w:t>
            </w:r>
            <w:r w:rsidRPr="0036629D">
              <w:rPr>
                <w:rFonts w:cs="Arial"/>
                <w:sz w:val="16"/>
                <w:szCs w:val="16"/>
              </w:rPr>
              <w:br/>
              <w:t>Goeppertia roseopicta (Linden) Borchs. &amp; S. Su rez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87634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2DC4F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AAB468" w14:textId="77777777" w:rsidR="00713780" w:rsidRPr="00EB7B78" w:rsidRDefault="00713780" w:rsidP="0097790A">
            <w:pPr>
              <w:rPr>
                <w:bCs/>
                <w:sz w:val="16"/>
                <w:szCs w:val="16"/>
              </w:rPr>
            </w:pPr>
            <w:r w:rsidRPr="00EB7B78">
              <w:rPr>
                <w:bCs/>
                <w:sz w:val="16"/>
                <w:szCs w:val="16"/>
              </w:rPr>
              <w:t>CALAT_WAR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D7DEB6" w14:textId="77777777" w:rsidR="00713780" w:rsidRPr="0036629D" w:rsidRDefault="00713780" w:rsidP="0097790A">
            <w:pPr>
              <w:ind w:left="102" w:hanging="102"/>
              <w:jc w:val="left"/>
              <w:rPr>
                <w:rFonts w:cs="Arial"/>
                <w:sz w:val="16"/>
                <w:szCs w:val="16"/>
              </w:rPr>
            </w:pPr>
            <w:r w:rsidRPr="0036629D">
              <w:rPr>
                <w:rFonts w:cs="Arial"/>
                <w:sz w:val="16"/>
                <w:szCs w:val="16"/>
              </w:rPr>
              <w:t>Calathea warscewiczii (Klotzsch) Körn.</w:t>
            </w:r>
            <w:r w:rsidRPr="0036629D">
              <w:rPr>
                <w:rFonts w:cs="Arial"/>
                <w:sz w:val="16"/>
                <w:szCs w:val="16"/>
              </w:rPr>
              <w:br/>
              <w:t>Calathea warscewiczii (Mathieu ex Planch.) Körn.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87B94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771F9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E3F3B7" w14:textId="77777777" w:rsidR="00713780" w:rsidRPr="00EB7B78" w:rsidRDefault="00713780" w:rsidP="0097790A">
            <w:pPr>
              <w:rPr>
                <w:bCs/>
                <w:sz w:val="16"/>
                <w:szCs w:val="16"/>
              </w:rPr>
            </w:pPr>
            <w:r w:rsidRPr="00EB7B78">
              <w:rPr>
                <w:bCs/>
                <w:sz w:val="16"/>
                <w:szCs w:val="16"/>
              </w:rPr>
              <w:t>CALCE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098F1E" w14:textId="77777777" w:rsidR="00713780" w:rsidRPr="0036629D" w:rsidRDefault="00713780" w:rsidP="0097790A">
            <w:pPr>
              <w:ind w:left="102" w:hanging="102"/>
              <w:jc w:val="left"/>
              <w:rPr>
                <w:rFonts w:cs="Arial"/>
                <w:sz w:val="16"/>
                <w:szCs w:val="16"/>
              </w:rPr>
            </w:pPr>
            <w:r w:rsidRPr="0036629D">
              <w:rPr>
                <w:rFonts w:cs="Arial"/>
                <w:sz w:val="16"/>
                <w:szCs w:val="16"/>
              </w:rPr>
              <w:t>Calceolaria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C4515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66227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8852D0" w14:textId="77777777" w:rsidR="00713780" w:rsidRPr="00EB7B78" w:rsidRDefault="00713780" w:rsidP="0097790A">
            <w:pPr>
              <w:rPr>
                <w:bCs/>
                <w:sz w:val="16"/>
                <w:szCs w:val="16"/>
              </w:rPr>
            </w:pPr>
            <w:r w:rsidRPr="00EB7B78">
              <w:rPr>
                <w:bCs/>
                <w:sz w:val="16"/>
                <w:szCs w:val="16"/>
              </w:rPr>
              <w:t>CALCH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DB148" w14:textId="77777777" w:rsidR="00713780" w:rsidRPr="0036629D" w:rsidRDefault="00713780" w:rsidP="0097790A">
            <w:pPr>
              <w:ind w:left="102" w:hanging="102"/>
              <w:jc w:val="left"/>
              <w:rPr>
                <w:rFonts w:cs="Arial"/>
                <w:sz w:val="16"/>
                <w:szCs w:val="16"/>
              </w:rPr>
            </w:pPr>
            <w:r w:rsidRPr="0036629D">
              <w:rPr>
                <w:rFonts w:cs="Arial"/>
                <w:sz w:val="16"/>
                <w:szCs w:val="16"/>
              </w:rPr>
              <w:t>Calochortus Pursh.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E6E81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1ED3B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99CF1A" w14:textId="77777777" w:rsidR="00713780" w:rsidRPr="00EB7B78" w:rsidRDefault="00713780" w:rsidP="0097790A">
            <w:pPr>
              <w:rPr>
                <w:bCs/>
                <w:sz w:val="16"/>
                <w:szCs w:val="16"/>
              </w:rPr>
            </w:pPr>
            <w:r w:rsidRPr="00EB7B78">
              <w:rPr>
                <w:bCs/>
                <w:sz w:val="16"/>
                <w:szCs w:val="16"/>
              </w:rPr>
              <w:t>CALCN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AAE074" w14:textId="77777777" w:rsidR="00713780" w:rsidRPr="0036629D" w:rsidRDefault="00713780" w:rsidP="0097790A">
            <w:pPr>
              <w:ind w:left="102" w:hanging="102"/>
              <w:jc w:val="left"/>
              <w:rPr>
                <w:rFonts w:cs="Arial"/>
                <w:sz w:val="16"/>
                <w:szCs w:val="16"/>
              </w:rPr>
            </w:pPr>
            <w:r w:rsidRPr="0036629D">
              <w:rPr>
                <w:rFonts w:cs="Arial"/>
                <w:sz w:val="16"/>
                <w:szCs w:val="16"/>
              </w:rPr>
              <w:t>Calycanthus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718AF8" w14:textId="77777777" w:rsidR="00713780" w:rsidRPr="00EB7B78" w:rsidRDefault="00713780" w:rsidP="0097790A">
            <w:pPr>
              <w:rPr>
                <w:bCs/>
                <w:sz w:val="16"/>
                <w:szCs w:val="16"/>
              </w:rPr>
            </w:pPr>
            <w:r w:rsidRPr="00EB7B78">
              <w:rPr>
                <w:bCs/>
                <w:sz w:val="16"/>
                <w:szCs w:val="16"/>
              </w:rPr>
              <w:t>CA</w:t>
            </w:r>
          </w:p>
        </w:tc>
      </w:tr>
      <w:tr w:rsidR="00713780" w:rsidRPr="00EB7B78" w14:paraId="35025C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056EC5" w14:textId="77777777" w:rsidR="00713780" w:rsidRPr="00EB7B78" w:rsidRDefault="00713780" w:rsidP="0097790A">
            <w:pPr>
              <w:rPr>
                <w:bCs/>
                <w:sz w:val="16"/>
                <w:szCs w:val="16"/>
              </w:rPr>
            </w:pPr>
            <w:r w:rsidRPr="00EB7B78">
              <w:rPr>
                <w:bCs/>
                <w:sz w:val="16"/>
                <w:szCs w:val="16"/>
              </w:rPr>
              <w:t>CALCN_RAU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774179" w14:textId="77777777" w:rsidR="00713780" w:rsidRPr="0036629D" w:rsidRDefault="00713780" w:rsidP="0097790A">
            <w:pPr>
              <w:ind w:left="102" w:hanging="102"/>
              <w:jc w:val="left"/>
              <w:rPr>
                <w:rFonts w:cs="Arial"/>
                <w:sz w:val="16"/>
                <w:szCs w:val="16"/>
              </w:rPr>
            </w:pPr>
            <w:r w:rsidRPr="0036629D">
              <w:rPr>
                <w:rFonts w:cs="Arial"/>
                <w:sz w:val="16"/>
                <w:szCs w:val="16"/>
              </w:rPr>
              <w:t>Calycanthus ×raulstonii (F. T. Lass. &amp; Fantz ) F. T. Lass. &amp; Fantz ex Bernd Schulz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17AAD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045736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A7D0B2" w14:textId="77777777" w:rsidR="00713780" w:rsidRPr="00EB7B78" w:rsidRDefault="00713780" w:rsidP="0097790A">
            <w:pPr>
              <w:rPr>
                <w:bCs/>
                <w:sz w:val="16"/>
                <w:szCs w:val="16"/>
              </w:rPr>
            </w:pPr>
            <w:r w:rsidRPr="00EB7B78">
              <w:rPr>
                <w:bCs/>
                <w:sz w:val="16"/>
                <w:szCs w:val="16"/>
              </w:rPr>
              <w:t>CALEN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FE1873" w14:textId="77777777" w:rsidR="00713780" w:rsidRPr="0036629D" w:rsidRDefault="00713780" w:rsidP="0097790A">
            <w:pPr>
              <w:ind w:left="102" w:hanging="102"/>
              <w:jc w:val="left"/>
              <w:rPr>
                <w:rFonts w:cs="Arial"/>
                <w:sz w:val="16"/>
                <w:szCs w:val="16"/>
              </w:rPr>
            </w:pPr>
            <w:r w:rsidRPr="0036629D">
              <w:rPr>
                <w:rFonts w:cs="Arial"/>
                <w:sz w:val="16"/>
                <w:szCs w:val="16"/>
              </w:rPr>
              <w:t>Calendula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FCE12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387959" w14:paraId="620C8E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CB9965" w14:textId="77777777" w:rsidR="00713780" w:rsidRPr="00EB7B78" w:rsidRDefault="00713780" w:rsidP="0097790A">
            <w:pPr>
              <w:rPr>
                <w:bCs/>
                <w:sz w:val="16"/>
                <w:szCs w:val="16"/>
              </w:rPr>
            </w:pPr>
            <w:r w:rsidRPr="00EB7B78">
              <w:rPr>
                <w:bCs/>
                <w:sz w:val="16"/>
                <w:szCs w:val="16"/>
              </w:rPr>
              <w:t>CALEN_OFF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C8749C" w14:textId="77777777" w:rsidR="00713780" w:rsidRPr="0036629D" w:rsidRDefault="00713780" w:rsidP="0097790A">
            <w:pPr>
              <w:ind w:left="102" w:hanging="102"/>
              <w:jc w:val="left"/>
              <w:rPr>
                <w:rFonts w:cs="Arial"/>
                <w:sz w:val="16"/>
                <w:szCs w:val="16"/>
              </w:rPr>
            </w:pPr>
            <w:r w:rsidRPr="0036629D">
              <w:rPr>
                <w:rFonts w:cs="Arial"/>
                <w:sz w:val="16"/>
                <w:szCs w:val="16"/>
              </w:rPr>
              <w:t>Calendula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2E51FF"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MD</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RU</w:t>
            </w:r>
          </w:p>
        </w:tc>
      </w:tr>
      <w:tr w:rsidR="00713780" w:rsidRPr="00EB7B78" w14:paraId="110602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D164FE" w14:textId="77777777" w:rsidR="00713780" w:rsidRPr="00EB7B78" w:rsidRDefault="00713780" w:rsidP="0097790A">
            <w:pPr>
              <w:rPr>
                <w:bCs/>
                <w:sz w:val="16"/>
                <w:szCs w:val="16"/>
              </w:rPr>
            </w:pPr>
            <w:r w:rsidRPr="00EB7B78">
              <w:rPr>
                <w:bCs/>
                <w:sz w:val="16"/>
                <w:szCs w:val="16"/>
              </w:rPr>
              <w:t>CALEN_OSU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1C1A4B" w14:textId="77777777" w:rsidR="00713780" w:rsidRPr="0036629D" w:rsidRDefault="00713780" w:rsidP="0097790A">
            <w:pPr>
              <w:ind w:left="102" w:hanging="102"/>
              <w:jc w:val="left"/>
              <w:rPr>
                <w:rFonts w:cs="Arial"/>
                <w:sz w:val="16"/>
                <w:szCs w:val="16"/>
              </w:rPr>
            </w:pPr>
            <w:r w:rsidRPr="0036629D">
              <w:rPr>
                <w:rFonts w:cs="Arial"/>
                <w:sz w:val="16"/>
                <w:szCs w:val="16"/>
              </w:rPr>
              <w:t>Calendula officinalis x Calendula suffruticosa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29AE07" w14:textId="77777777" w:rsidR="00713780" w:rsidRPr="00EB7B78" w:rsidRDefault="00713780" w:rsidP="0097790A">
            <w:pPr>
              <w:rPr>
                <w:bCs/>
                <w:sz w:val="16"/>
                <w:szCs w:val="16"/>
              </w:rPr>
            </w:pPr>
            <w:r w:rsidRPr="00EB7B78">
              <w:rPr>
                <w:bCs/>
                <w:sz w:val="16"/>
                <w:szCs w:val="16"/>
              </w:rPr>
              <w:t>DE</w:t>
            </w:r>
            <w:r w:rsidR="00457902" w:rsidRPr="00457902">
              <w:rPr>
                <w:bCs/>
                <w:sz w:val="16"/>
                <w:szCs w:val="16"/>
                <w:vertAlign w:val="superscript"/>
              </w:rPr>
              <w:t>{1}</w:t>
            </w:r>
            <w:r w:rsidR="00573F3B">
              <w:rPr>
                <w:bCs/>
                <w:sz w:val="16"/>
                <w:szCs w:val="16"/>
              </w:rPr>
              <w:t xml:space="preserve">  </w:t>
            </w:r>
            <w:r w:rsidRPr="00EB7B78">
              <w:rPr>
                <w:bCs/>
                <w:sz w:val="16"/>
                <w:szCs w:val="16"/>
              </w:rPr>
              <w:t>GB</w:t>
            </w:r>
          </w:p>
        </w:tc>
      </w:tr>
      <w:tr w:rsidR="00713780" w:rsidRPr="00EB7B78" w14:paraId="1B5EDF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AA593F" w14:textId="77777777" w:rsidR="00713780" w:rsidRPr="00EB7B78" w:rsidRDefault="00713780" w:rsidP="0097790A">
            <w:pPr>
              <w:rPr>
                <w:bCs/>
                <w:sz w:val="16"/>
                <w:szCs w:val="16"/>
              </w:rPr>
            </w:pPr>
            <w:r w:rsidRPr="00EB7B78">
              <w:rPr>
                <w:bCs/>
                <w:sz w:val="16"/>
                <w:szCs w:val="16"/>
              </w:rPr>
              <w:t>CALEN_SUF_MAR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2E8CFE"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Calendula suffruticosa Vahl subsp. maritima (Guss.) </w:t>
            </w:r>
            <w:r w:rsidRPr="0036629D">
              <w:rPr>
                <w:rFonts w:cs="Arial"/>
                <w:sz w:val="16"/>
                <w:szCs w:val="16"/>
              </w:rPr>
              <w:t>Meikle</w:t>
            </w:r>
            <w:r w:rsidRPr="0036629D">
              <w:rPr>
                <w:rFonts w:cs="Arial"/>
                <w:sz w:val="16"/>
                <w:szCs w:val="16"/>
              </w:rPr>
              <w:br/>
              <w:t>Calendula maritima Guss.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E3D494" w14:textId="77777777" w:rsidR="00713780" w:rsidRPr="00EB7B78" w:rsidRDefault="00713780" w:rsidP="0097790A">
            <w:pPr>
              <w:rPr>
                <w:bCs/>
                <w:sz w:val="16"/>
                <w:szCs w:val="16"/>
              </w:rPr>
            </w:pPr>
            <w:r w:rsidRPr="00EB7B78">
              <w:rPr>
                <w:bCs/>
                <w:sz w:val="16"/>
                <w:szCs w:val="16"/>
              </w:rPr>
              <w:t>DE</w:t>
            </w:r>
            <w:r w:rsidR="00457902" w:rsidRPr="00457902">
              <w:rPr>
                <w:bCs/>
                <w:sz w:val="16"/>
                <w:szCs w:val="16"/>
                <w:vertAlign w:val="superscript"/>
              </w:rPr>
              <w:t>{1}</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387959" w14:paraId="2B861A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A7578B" w14:textId="77777777" w:rsidR="00713780" w:rsidRPr="00EB7B78" w:rsidRDefault="00713780" w:rsidP="0097790A">
            <w:pPr>
              <w:rPr>
                <w:bCs/>
                <w:sz w:val="16"/>
                <w:szCs w:val="16"/>
              </w:rPr>
            </w:pPr>
            <w:r w:rsidRPr="00EB7B78">
              <w:rPr>
                <w:bCs/>
                <w:sz w:val="16"/>
                <w:szCs w:val="16"/>
              </w:rPr>
              <w:t>CALIB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D6394D"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Calibrachoa Cerv.</w:t>
            </w:r>
            <w:r w:rsidRPr="00DF2EFE">
              <w:rPr>
                <w:rFonts w:cs="Arial"/>
                <w:sz w:val="16"/>
                <w:szCs w:val="16"/>
                <w:lang w:val="fr-CH"/>
              </w:rPr>
              <w:br/>
              <w:t>Calibrachoa Llave &amp; Lex.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611597"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RU</w:t>
            </w:r>
          </w:p>
        </w:tc>
      </w:tr>
      <w:tr w:rsidR="00713780" w:rsidRPr="00EB7B78" w14:paraId="4DAB70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BECEE3" w14:textId="77777777" w:rsidR="00713780" w:rsidRPr="00EB7B78" w:rsidRDefault="00713780" w:rsidP="0097790A">
            <w:pPr>
              <w:rPr>
                <w:bCs/>
                <w:sz w:val="16"/>
                <w:szCs w:val="16"/>
              </w:rPr>
            </w:pPr>
            <w:r w:rsidRPr="00EB7B78">
              <w:rPr>
                <w:bCs/>
                <w:sz w:val="16"/>
                <w:szCs w:val="16"/>
              </w:rPr>
              <w:t>CALIB_PAR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13BEF1" w14:textId="77777777" w:rsidR="00713780" w:rsidRPr="0036629D" w:rsidRDefault="00713780" w:rsidP="0097790A">
            <w:pPr>
              <w:ind w:left="102" w:hanging="102"/>
              <w:jc w:val="left"/>
              <w:rPr>
                <w:rFonts w:cs="Arial"/>
                <w:sz w:val="16"/>
                <w:szCs w:val="16"/>
              </w:rPr>
            </w:pPr>
            <w:r w:rsidRPr="0036629D">
              <w:rPr>
                <w:rFonts w:cs="Arial"/>
                <w:sz w:val="16"/>
                <w:szCs w:val="16"/>
              </w:rPr>
              <w:t>Calibrachoa parviflora (Juss.) D’Arcy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9113A4" w14:textId="77777777" w:rsidR="00713780" w:rsidRPr="00EB7B78" w:rsidRDefault="00713780" w:rsidP="0097790A">
            <w:pPr>
              <w:rPr>
                <w:bCs/>
                <w:sz w:val="16"/>
                <w:szCs w:val="16"/>
              </w:rPr>
            </w:pPr>
            <w:r w:rsidRPr="00EB7B78">
              <w:rPr>
                <w:bCs/>
                <w:sz w:val="16"/>
                <w:szCs w:val="16"/>
              </w:rPr>
              <w:t>DE</w:t>
            </w:r>
          </w:p>
        </w:tc>
      </w:tr>
      <w:tr w:rsidR="00713780" w:rsidRPr="00EB7B78" w14:paraId="0293EA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0B2DFE" w14:textId="77777777" w:rsidR="00713780" w:rsidRPr="00EB7B78" w:rsidRDefault="00713780" w:rsidP="0097790A">
            <w:pPr>
              <w:rPr>
                <w:bCs/>
                <w:sz w:val="16"/>
                <w:szCs w:val="16"/>
              </w:rPr>
            </w:pPr>
            <w:r w:rsidRPr="00EB7B78">
              <w:rPr>
                <w:bCs/>
                <w:sz w:val="16"/>
                <w:szCs w:val="16"/>
              </w:rPr>
              <w:t>CALIS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F03AA5" w14:textId="77777777" w:rsidR="00713780" w:rsidRPr="0036629D" w:rsidRDefault="00713780" w:rsidP="0097790A">
            <w:pPr>
              <w:ind w:left="102" w:hanging="102"/>
              <w:jc w:val="left"/>
              <w:rPr>
                <w:rFonts w:cs="Arial"/>
                <w:sz w:val="16"/>
                <w:szCs w:val="16"/>
              </w:rPr>
            </w:pPr>
            <w:r w:rsidRPr="0036629D">
              <w:rPr>
                <w:rFonts w:cs="Arial"/>
                <w:sz w:val="16"/>
                <w:szCs w:val="16"/>
              </w:rPr>
              <w:t>Callisia Loefl.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06AFD3"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B2EAC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84CC40" w14:textId="77777777" w:rsidR="00713780" w:rsidRPr="00EB7B78" w:rsidRDefault="00713780" w:rsidP="0097790A">
            <w:pPr>
              <w:rPr>
                <w:bCs/>
                <w:sz w:val="16"/>
                <w:szCs w:val="16"/>
              </w:rPr>
            </w:pPr>
            <w:r w:rsidRPr="00EB7B78">
              <w:rPr>
                <w:bCs/>
                <w:sz w:val="16"/>
                <w:szCs w:val="16"/>
              </w:rPr>
              <w:t>CALIS_REP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9CB3AE" w14:textId="77777777" w:rsidR="00713780" w:rsidRPr="0036629D" w:rsidRDefault="00713780" w:rsidP="0097790A">
            <w:pPr>
              <w:ind w:left="102" w:hanging="102"/>
              <w:jc w:val="left"/>
              <w:rPr>
                <w:rFonts w:cs="Arial"/>
                <w:sz w:val="16"/>
                <w:szCs w:val="16"/>
              </w:rPr>
            </w:pPr>
            <w:r w:rsidRPr="0036629D">
              <w:rPr>
                <w:rFonts w:cs="Arial"/>
                <w:sz w:val="16"/>
                <w:szCs w:val="16"/>
              </w:rPr>
              <w:t>Callisia repens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A5F181" w14:textId="77777777" w:rsidR="00713780" w:rsidRPr="00EB7B78" w:rsidRDefault="00713780" w:rsidP="0097790A">
            <w:pPr>
              <w:rPr>
                <w:bCs/>
                <w:sz w:val="16"/>
                <w:szCs w:val="16"/>
              </w:rPr>
            </w:pPr>
            <w:r w:rsidRPr="00EB7B78">
              <w:rPr>
                <w:bCs/>
                <w:sz w:val="16"/>
                <w:szCs w:val="16"/>
              </w:rPr>
              <w:t>NL</w:t>
            </w:r>
          </w:p>
        </w:tc>
      </w:tr>
      <w:tr w:rsidR="00713780" w:rsidRPr="00EB7B78" w14:paraId="48798E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A7B3CD" w14:textId="77777777" w:rsidR="00713780" w:rsidRPr="00EB7B78" w:rsidRDefault="00713780" w:rsidP="0097790A">
            <w:pPr>
              <w:rPr>
                <w:bCs/>
                <w:sz w:val="16"/>
                <w:szCs w:val="16"/>
              </w:rPr>
            </w:pPr>
            <w:r w:rsidRPr="00EB7B78">
              <w:rPr>
                <w:bCs/>
                <w:sz w:val="16"/>
                <w:szCs w:val="16"/>
              </w:rPr>
              <w:t>CALLA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A980F6" w14:textId="77777777" w:rsidR="00713780" w:rsidRPr="0036629D" w:rsidRDefault="00713780" w:rsidP="0097790A">
            <w:pPr>
              <w:ind w:left="102" w:hanging="102"/>
              <w:jc w:val="left"/>
              <w:rPr>
                <w:rFonts w:cs="Arial"/>
                <w:sz w:val="16"/>
                <w:szCs w:val="16"/>
              </w:rPr>
            </w:pPr>
            <w:r w:rsidRPr="0036629D">
              <w:rPr>
                <w:rFonts w:cs="Arial"/>
                <w:sz w:val="16"/>
                <w:szCs w:val="16"/>
              </w:rPr>
              <w:t>Calla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C52DC5" w14:textId="77777777" w:rsidR="00713780" w:rsidRPr="00EB7B78" w:rsidRDefault="00713780" w:rsidP="0097790A">
            <w:pPr>
              <w:rPr>
                <w:bCs/>
                <w:sz w:val="16"/>
                <w:szCs w:val="16"/>
              </w:rPr>
            </w:pPr>
            <w:r w:rsidRPr="00EB7B78">
              <w:rPr>
                <w:bCs/>
                <w:sz w:val="16"/>
                <w:szCs w:val="16"/>
              </w:rPr>
              <w:t>NL</w:t>
            </w:r>
          </w:p>
        </w:tc>
      </w:tr>
      <w:tr w:rsidR="00713780" w:rsidRPr="00EB7B78" w14:paraId="3231CE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51E843" w14:textId="77777777" w:rsidR="00713780" w:rsidRPr="00EB7B78" w:rsidRDefault="00713780" w:rsidP="0097790A">
            <w:pPr>
              <w:rPr>
                <w:bCs/>
                <w:sz w:val="16"/>
                <w:szCs w:val="16"/>
              </w:rPr>
            </w:pPr>
            <w:r w:rsidRPr="00EB7B78">
              <w:rPr>
                <w:bCs/>
                <w:sz w:val="16"/>
                <w:szCs w:val="16"/>
              </w:rPr>
              <w:t>CALLC_BOD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483E16" w14:textId="77777777" w:rsidR="00713780" w:rsidRPr="0036629D" w:rsidRDefault="00713780" w:rsidP="0097790A">
            <w:pPr>
              <w:ind w:left="102" w:hanging="102"/>
              <w:jc w:val="left"/>
              <w:rPr>
                <w:rFonts w:cs="Arial"/>
                <w:sz w:val="16"/>
                <w:szCs w:val="16"/>
              </w:rPr>
            </w:pPr>
            <w:r w:rsidRPr="0036629D">
              <w:rPr>
                <w:rFonts w:cs="Arial"/>
                <w:sz w:val="16"/>
                <w:szCs w:val="16"/>
              </w:rPr>
              <w:t>Callicarpa bodinieri H. Lev.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82B39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6D6F43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CFBCE4" w14:textId="77777777" w:rsidR="00713780" w:rsidRPr="00EB7B78" w:rsidRDefault="00713780" w:rsidP="0097790A">
            <w:pPr>
              <w:rPr>
                <w:bCs/>
                <w:sz w:val="16"/>
                <w:szCs w:val="16"/>
              </w:rPr>
            </w:pPr>
            <w:r w:rsidRPr="00EB7B78">
              <w:rPr>
                <w:bCs/>
                <w:sz w:val="16"/>
                <w:szCs w:val="16"/>
              </w:rPr>
              <w:t>CALLU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8E5397" w14:textId="77777777" w:rsidR="00713780" w:rsidRPr="0036629D" w:rsidRDefault="00713780" w:rsidP="0097790A">
            <w:pPr>
              <w:ind w:left="102" w:hanging="102"/>
              <w:jc w:val="left"/>
              <w:rPr>
                <w:rFonts w:cs="Arial"/>
                <w:sz w:val="16"/>
                <w:szCs w:val="16"/>
              </w:rPr>
            </w:pPr>
            <w:r w:rsidRPr="0036629D">
              <w:rPr>
                <w:rFonts w:cs="Arial"/>
                <w:sz w:val="16"/>
                <w:szCs w:val="16"/>
              </w:rPr>
              <w:t>Calluna Salisb.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299CC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PL</w:t>
            </w:r>
          </w:p>
        </w:tc>
      </w:tr>
      <w:tr w:rsidR="00713780" w:rsidRPr="00EB7B78" w14:paraId="698A88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8B9ED9" w14:textId="77777777" w:rsidR="00713780" w:rsidRPr="00EB7B78" w:rsidRDefault="00713780" w:rsidP="0097790A">
            <w:pPr>
              <w:rPr>
                <w:bCs/>
                <w:sz w:val="16"/>
                <w:szCs w:val="16"/>
              </w:rPr>
            </w:pPr>
            <w:r w:rsidRPr="00EB7B78">
              <w:rPr>
                <w:bCs/>
                <w:sz w:val="16"/>
                <w:szCs w:val="16"/>
              </w:rPr>
              <w:t>CALLU_VUL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59C6C4" w14:textId="77777777" w:rsidR="00713780" w:rsidRPr="0036629D" w:rsidRDefault="00713780" w:rsidP="0097790A">
            <w:pPr>
              <w:ind w:left="102" w:hanging="102"/>
              <w:jc w:val="left"/>
              <w:rPr>
                <w:rFonts w:cs="Arial"/>
                <w:sz w:val="16"/>
                <w:szCs w:val="16"/>
              </w:rPr>
            </w:pPr>
            <w:r w:rsidRPr="0036629D">
              <w:rPr>
                <w:rFonts w:cs="Arial"/>
                <w:sz w:val="16"/>
                <w:szCs w:val="16"/>
              </w:rPr>
              <w:t>Calluna vulgaris (L.) Hull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2B488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A50689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B138B7" w14:textId="77777777" w:rsidR="00713780" w:rsidRPr="00EB7B78" w:rsidRDefault="00713780" w:rsidP="0097790A">
            <w:pPr>
              <w:rPr>
                <w:bCs/>
                <w:sz w:val="16"/>
                <w:szCs w:val="16"/>
              </w:rPr>
            </w:pPr>
            <w:r w:rsidRPr="00EB7B78">
              <w:rPr>
                <w:bCs/>
                <w:sz w:val="16"/>
                <w:szCs w:val="16"/>
              </w:rPr>
              <w:t>CALOT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D98152" w14:textId="77777777" w:rsidR="00713780" w:rsidRPr="0036629D" w:rsidRDefault="00713780" w:rsidP="0097790A">
            <w:pPr>
              <w:ind w:left="102" w:hanging="102"/>
              <w:jc w:val="left"/>
              <w:rPr>
                <w:rFonts w:cs="Arial"/>
                <w:sz w:val="16"/>
                <w:szCs w:val="16"/>
              </w:rPr>
            </w:pPr>
            <w:r w:rsidRPr="0036629D">
              <w:rPr>
                <w:rFonts w:cs="Arial"/>
                <w:sz w:val="16"/>
                <w:szCs w:val="16"/>
              </w:rPr>
              <w:t>Calotropis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431384" w14:textId="77777777" w:rsidR="00713780" w:rsidRPr="00EB7B78" w:rsidRDefault="00713780" w:rsidP="0097790A">
            <w:pPr>
              <w:rPr>
                <w:bCs/>
                <w:sz w:val="16"/>
                <w:szCs w:val="16"/>
              </w:rPr>
            </w:pPr>
            <w:r w:rsidRPr="00EB7B78">
              <w:rPr>
                <w:bCs/>
                <w:sz w:val="16"/>
                <w:szCs w:val="16"/>
              </w:rPr>
              <w:t>NL</w:t>
            </w:r>
          </w:p>
        </w:tc>
      </w:tr>
      <w:tr w:rsidR="00713780" w:rsidRPr="00EB7B78" w14:paraId="37D3E8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C89D08" w14:textId="77777777" w:rsidR="00713780" w:rsidRPr="00EB7B78" w:rsidRDefault="00713780" w:rsidP="0097790A">
            <w:pPr>
              <w:rPr>
                <w:bCs/>
                <w:sz w:val="16"/>
                <w:szCs w:val="16"/>
              </w:rPr>
            </w:pPr>
            <w:r w:rsidRPr="00EB7B78">
              <w:rPr>
                <w:bCs/>
                <w:sz w:val="16"/>
                <w:szCs w:val="16"/>
              </w:rPr>
              <w:t>CALSM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3CF647" w14:textId="77777777" w:rsidR="00713780" w:rsidRPr="0036629D" w:rsidRDefault="00713780" w:rsidP="0097790A">
            <w:pPr>
              <w:ind w:left="102" w:hanging="102"/>
              <w:jc w:val="left"/>
              <w:rPr>
                <w:rFonts w:cs="Arial"/>
                <w:sz w:val="16"/>
                <w:szCs w:val="16"/>
              </w:rPr>
            </w:pPr>
            <w:r w:rsidRPr="0036629D">
              <w:rPr>
                <w:rFonts w:cs="Arial"/>
                <w:sz w:val="16"/>
                <w:szCs w:val="16"/>
              </w:rPr>
              <w:t>Callistemon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C0C861"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5A517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954B2B" w14:textId="77777777" w:rsidR="00713780" w:rsidRPr="00EB7B78" w:rsidRDefault="00713780" w:rsidP="0097790A">
            <w:pPr>
              <w:rPr>
                <w:bCs/>
                <w:sz w:val="16"/>
                <w:szCs w:val="16"/>
              </w:rPr>
            </w:pPr>
            <w:r w:rsidRPr="00EB7B78">
              <w:rPr>
                <w:bCs/>
                <w:sz w:val="16"/>
                <w:szCs w:val="16"/>
              </w:rPr>
              <w:t>CALSM_CIT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191A8" w14:textId="77777777" w:rsidR="00713780" w:rsidRPr="0036629D" w:rsidRDefault="00713780" w:rsidP="0097790A">
            <w:pPr>
              <w:ind w:left="102" w:hanging="102"/>
              <w:jc w:val="left"/>
              <w:rPr>
                <w:rFonts w:cs="Arial"/>
                <w:sz w:val="16"/>
                <w:szCs w:val="16"/>
              </w:rPr>
            </w:pPr>
            <w:r w:rsidRPr="0036629D">
              <w:rPr>
                <w:rFonts w:cs="Arial"/>
                <w:sz w:val="16"/>
                <w:szCs w:val="16"/>
              </w:rPr>
              <w:t>Callistemon citrinus (Curtis) Skeels</w:t>
            </w:r>
            <w:r w:rsidRPr="0036629D">
              <w:rPr>
                <w:rFonts w:cs="Arial"/>
                <w:sz w:val="16"/>
                <w:szCs w:val="16"/>
              </w:rPr>
              <w:br/>
              <w:t>Callistemon lanceolatus (Sm.) Sweet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ED9620"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37F7C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71335F" w14:textId="77777777" w:rsidR="00713780" w:rsidRPr="00EB7B78" w:rsidRDefault="00713780" w:rsidP="0097790A">
            <w:pPr>
              <w:rPr>
                <w:bCs/>
                <w:sz w:val="16"/>
                <w:szCs w:val="16"/>
              </w:rPr>
            </w:pPr>
            <w:r w:rsidRPr="00EB7B78">
              <w:rPr>
                <w:bCs/>
                <w:sz w:val="16"/>
                <w:szCs w:val="16"/>
              </w:rPr>
              <w:t>CALSM_SAL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CC9675" w14:textId="77777777" w:rsidR="00713780" w:rsidRPr="0036629D" w:rsidRDefault="00713780" w:rsidP="0097790A">
            <w:pPr>
              <w:ind w:left="102" w:hanging="102"/>
              <w:jc w:val="left"/>
              <w:rPr>
                <w:rFonts w:cs="Arial"/>
                <w:sz w:val="16"/>
                <w:szCs w:val="16"/>
              </w:rPr>
            </w:pPr>
            <w:r w:rsidRPr="0036629D">
              <w:rPr>
                <w:rFonts w:cs="Arial"/>
                <w:sz w:val="16"/>
                <w:szCs w:val="16"/>
              </w:rPr>
              <w:t>Callistemon salignus (Sm.) Sweet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B4E34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1F757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DBCBB3" w14:textId="77777777" w:rsidR="00713780" w:rsidRPr="00EB7B78" w:rsidRDefault="00713780" w:rsidP="0097790A">
            <w:pPr>
              <w:rPr>
                <w:bCs/>
                <w:sz w:val="16"/>
                <w:szCs w:val="16"/>
              </w:rPr>
            </w:pPr>
            <w:r w:rsidRPr="00EB7B78">
              <w:rPr>
                <w:bCs/>
                <w:sz w:val="16"/>
                <w:szCs w:val="16"/>
              </w:rPr>
              <w:t>CALSM_VIM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22953A"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Callistemon viminalis (Sol. ex Gaertn.) G. Don</w:t>
            </w:r>
            <w:r w:rsidRPr="00DF2EFE">
              <w:rPr>
                <w:rFonts w:cs="Arial"/>
                <w:sz w:val="16"/>
                <w:szCs w:val="16"/>
                <w:lang w:val="fr-CH"/>
              </w:rPr>
              <w:br/>
              <w:t>Metrosideros viminalis Sol. ex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C3AE0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54E89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EC20C0" w14:textId="77777777" w:rsidR="00713780" w:rsidRPr="00EB7B78" w:rsidRDefault="00713780" w:rsidP="0097790A">
            <w:pPr>
              <w:rPr>
                <w:bCs/>
                <w:sz w:val="16"/>
                <w:szCs w:val="16"/>
              </w:rPr>
            </w:pPr>
            <w:r w:rsidRPr="00EB7B78">
              <w:rPr>
                <w:bCs/>
                <w:sz w:val="16"/>
                <w:szCs w:val="16"/>
              </w:rPr>
              <w:t>CALSP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B164D5" w14:textId="77777777" w:rsidR="00713780" w:rsidRPr="0036629D" w:rsidRDefault="00713780" w:rsidP="0097790A">
            <w:pPr>
              <w:ind w:left="102" w:hanging="102"/>
              <w:jc w:val="left"/>
              <w:rPr>
                <w:rFonts w:cs="Arial"/>
                <w:sz w:val="16"/>
                <w:szCs w:val="16"/>
              </w:rPr>
            </w:pPr>
            <w:r w:rsidRPr="0036629D">
              <w:rPr>
                <w:rFonts w:cs="Arial"/>
                <w:sz w:val="16"/>
                <w:szCs w:val="16"/>
              </w:rPr>
              <w:t>Callistephus Cass.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5F540" w14:textId="77777777" w:rsidR="00713780" w:rsidRPr="00EB7B78" w:rsidRDefault="00713780" w:rsidP="0097790A">
            <w:pPr>
              <w:rPr>
                <w:bCs/>
                <w:sz w:val="16"/>
                <w:szCs w:val="16"/>
              </w:rPr>
            </w:pPr>
            <w:r w:rsidRPr="00EB7B78">
              <w:rPr>
                <w:bCs/>
                <w:sz w:val="16"/>
                <w:szCs w:val="16"/>
              </w:rPr>
              <w:t>US</w:t>
            </w:r>
          </w:p>
        </w:tc>
      </w:tr>
      <w:tr w:rsidR="00713780" w:rsidRPr="00387959" w14:paraId="1E88FA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EE2654" w14:textId="77777777" w:rsidR="00713780" w:rsidRPr="00EB7B78" w:rsidRDefault="00713780" w:rsidP="0097790A">
            <w:pPr>
              <w:rPr>
                <w:bCs/>
                <w:sz w:val="16"/>
                <w:szCs w:val="16"/>
              </w:rPr>
            </w:pPr>
            <w:r w:rsidRPr="00EB7B78">
              <w:rPr>
                <w:bCs/>
                <w:sz w:val="16"/>
                <w:szCs w:val="16"/>
              </w:rPr>
              <w:t>CALSP_CHI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41185D" w14:textId="77777777" w:rsidR="00713780" w:rsidRPr="0036629D" w:rsidRDefault="00713780" w:rsidP="0097790A">
            <w:pPr>
              <w:ind w:left="102" w:hanging="102"/>
              <w:jc w:val="left"/>
              <w:rPr>
                <w:rFonts w:cs="Arial"/>
                <w:sz w:val="16"/>
                <w:szCs w:val="16"/>
              </w:rPr>
            </w:pPr>
            <w:r w:rsidRPr="0036629D">
              <w:rPr>
                <w:rFonts w:cs="Arial"/>
                <w:sz w:val="16"/>
                <w:szCs w:val="16"/>
              </w:rPr>
              <w:t>Callistephus chinensis (L.)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509C4D"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RU</w:t>
            </w:r>
          </w:p>
        </w:tc>
      </w:tr>
      <w:tr w:rsidR="00713780" w:rsidRPr="00EB7B78" w14:paraId="55AB58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0B9473" w14:textId="77777777" w:rsidR="00713780" w:rsidRPr="00EB7B78" w:rsidRDefault="00713780" w:rsidP="0097790A">
            <w:pPr>
              <w:rPr>
                <w:bCs/>
                <w:sz w:val="16"/>
                <w:szCs w:val="16"/>
              </w:rPr>
            </w:pPr>
            <w:r w:rsidRPr="00EB7B78">
              <w:rPr>
                <w:bCs/>
                <w:sz w:val="16"/>
                <w:szCs w:val="16"/>
              </w:rPr>
              <w:t>CALTH_QUA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4AB5CD" w14:textId="77777777" w:rsidR="00713780" w:rsidRPr="0036629D" w:rsidRDefault="00713780" w:rsidP="0097790A">
            <w:pPr>
              <w:ind w:left="102" w:hanging="102"/>
              <w:jc w:val="left"/>
              <w:rPr>
                <w:rFonts w:cs="Arial"/>
                <w:sz w:val="16"/>
                <w:szCs w:val="16"/>
              </w:rPr>
            </w:pPr>
            <w:r w:rsidRPr="0036629D">
              <w:rPr>
                <w:rFonts w:cs="Arial"/>
                <w:sz w:val="16"/>
                <w:szCs w:val="16"/>
              </w:rPr>
              <w:t>Calothamnus quadrifidus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2D51E4" w14:textId="77777777" w:rsidR="00713780" w:rsidRPr="00EB7B78" w:rsidRDefault="00713780" w:rsidP="0097790A">
            <w:pPr>
              <w:rPr>
                <w:bCs/>
                <w:sz w:val="16"/>
                <w:szCs w:val="16"/>
              </w:rPr>
            </w:pPr>
            <w:r w:rsidRPr="00EB7B78">
              <w:rPr>
                <w:bCs/>
                <w:sz w:val="16"/>
                <w:szCs w:val="16"/>
              </w:rPr>
              <w:t>AU</w:t>
            </w:r>
          </w:p>
        </w:tc>
      </w:tr>
      <w:tr w:rsidR="00713780" w:rsidRPr="00EB7B78" w14:paraId="5149DE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632AC4" w14:textId="77777777" w:rsidR="00713780" w:rsidRPr="00EB7B78" w:rsidRDefault="00713780" w:rsidP="0097790A">
            <w:pPr>
              <w:rPr>
                <w:bCs/>
                <w:sz w:val="16"/>
                <w:szCs w:val="16"/>
              </w:rPr>
            </w:pPr>
            <w:r w:rsidRPr="00EB7B78">
              <w:rPr>
                <w:bCs/>
                <w:sz w:val="16"/>
                <w:szCs w:val="16"/>
              </w:rPr>
              <w:t>CAMAS_LEI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6C684F" w14:textId="77777777" w:rsidR="00713780" w:rsidRPr="0036629D" w:rsidRDefault="00713780" w:rsidP="0097790A">
            <w:pPr>
              <w:ind w:left="102" w:hanging="102"/>
              <w:jc w:val="left"/>
              <w:rPr>
                <w:rFonts w:cs="Arial"/>
                <w:sz w:val="16"/>
                <w:szCs w:val="16"/>
              </w:rPr>
            </w:pPr>
            <w:r w:rsidRPr="0036629D">
              <w:rPr>
                <w:rFonts w:cs="Arial"/>
                <w:sz w:val="16"/>
                <w:szCs w:val="16"/>
              </w:rPr>
              <w:t>Camassia leichtlinii (Baker) S. Watson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EA8700" w14:textId="77777777" w:rsidR="00713780" w:rsidRPr="00EB7B78" w:rsidRDefault="00713780" w:rsidP="0097790A">
            <w:pPr>
              <w:rPr>
                <w:bCs/>
                <w:sz w:val="16"/>
                <w:szCs w:val="16"/>
              </w:rPr>
            </w:pPr>
            <w:r w:rsidRPr="00EB7B78">
              <w:rPr>
                <w:bCs/>
                <w:sz w:val="16"/>
                <w:szCs w:val="16"/>
              </w:rPr>
              <w:t>NL</w:t>
            </w:r>
          </w:p>
        </w:tc>
      </w:tr>
      <w:tr w:rsidR="00713780" w:rsidRPr="00387959" w14:paraId="54D755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F6E820" w14:textId="77777777" w:rsidR="00713780" w:rsidRPr="00EB7B78" w:rsidRDefault="00713780" w:rsidP="0097790A">
            <w:pPr>
              <w:rPr>
                <w:bCs/>
                <w:sz w:val="16"/>
                <w:szCs w:val="16"/>
              </w:rPr>
            </w:pPr>
            <w:r w:rsidRPr="00EB7B78">
              <w:rPr>
                <w:bCs/>
                <w:sz w:val="16"/>
                <w:szCs w:val="16"/>
              </w:rPr>
              <w:t>CAMLN_SAT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33DD6E" w14:textId="77777777" w:rsidR="00713780" w:rsidRPr="0036629D" w:rsidRDefault="00713780" w:rsidP="0097790A">
            <w:pPr>
              <w:ind w:left="102" w:hanging="102"/>
              <w:jc w:val="left"/>
              <w:rPr>
                <w:rFonts w:cs="Arial"/>
                <w:sz w:val="16"/>
                <w:szCs w:val="16"/>
              </w:rPr>
            </w:pPr>
            <w:r w:rsidRPr="0036629D">
              <w:rPr>
                <w:rFonts w:cs="Arial"/>
                <w:sz w:val="16"/>
                <w:szCs w:val="16"/>
              </w:rPr>
              <w:t>Camelina sativa (L.) Crantz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C29B94"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RU</w:t>
            </w:r>
          </w:p>
        </w:tc>
      </w:tr>
      <w:tr w:rsidR="00713780" w:rsidRPr="00387959" w14:paraId="615047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FFCB88" w14:textId="77777777" w:rsidR="00713780" w:rsidRPr="00EB7B78" w:rsidRDefault="00713780" w:rsidP="0097790A">
            <w:pPr>
              <w:rPr>
                <w:bCs/>
                <w:sz w:val="16"/>
                <w:szCs w:val="16"/>
              </w:rPr>
            </w:pPr>
            <w:r w:rsidRPr="00EB7B78">
              <w:rPr>
                <w:bCs/>
                <w:sz w:val="16"/>
                <w:szCs w:val="16"/>
              </w:rPr>
              <w:t>CAMPA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3004E2" w14:textId="77777777" w:rsidR="00713780" w:rsidRPr="0036629D" w:rsidRDefault="00713780" w:rsidP="0097790A">
            <w:pPr>
              <w:ind w:left="102" w:hanging="102"/>
              <w:jc w:val="left"/>
              <w:rPr>
                <w:rFonts w:cs="Arial"/>
                <w:sz w:val="16"/>
                <w:szCs w:val="16"/>
              </w:rPr>
            </w:pPr>
            <w:r w:rsidRPr="0036629D">
              <w:rPr>
                <w:rFonts w:cs="Arial"/>
                <w:sz w:val="16"/>
                <w:szCs w:val="16"/>
              </w:rPr>
              <w:t>Campanula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384232"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37133E5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DFD39F" w14:textId="77777777" w:rsidR="00713780" w:rsidRPr="00EB7B78" w:rsidRDefault="00713780" w:rsidP="0097790A">
            <w:pPr>
              <w:rPr>
                <w:bCs/>
                <w:sz w:val="16"/>
                <w:szCs w:val="16"/>
              </w:rPr>
            </w:pPr>
            <w:r w:rsidRPr="00EB7B78">
              <w:rPr>
                <w:bCs/>
                <w:sz w:val="16"/>
                <w:szCs w:val="16"/>
              </w:rPr>
              <w:t>CAMPA_CAH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C66B88" w14:textId="77777777" w:rsidR="00713780" w:rsidRPr="0036629D" w:rsidRDefault="00713780" w:rsidP="0097790A">
            <w:pPr>
              <w:ind w:left="102" w:hanging="102"/>
              <w:jc w:val="left"/>
              <w:rPr>
                <w:rFonts w:cs="Arial"/>
                <w:sz w:val="16"/>
                <w:szCs w:val="16"/>
              </w:rPr>
            </w:pPr>
            <w:r w:rsidRPr="0036629D">
              <w:rPr>
                <w:rFonts w:cs="Arial"/>
                <w:sz w:val="16"/>
                <w:szCs w:val="16"/>
              </w:rPr>
              <w:t>Campanula carpatha Halacsy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18020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6C0FA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4B10A7" w14:textId="77777777" w:rsidR="00713780" w:rsidRPr="00EB7B78" w:rsidRDefault="00713780" w:rsidP="0097790A">
            <w:pPr>
              <w:rPr>
                <w:bCs/>
                <w:sz w:val="16"/>
                <w:szCs w:val="16"/>
              </w:rPr>
            </w:pPr>
            <w:r w:rsidRPr="00EB7B78">
              <w:rPr>
                <w:bCs/>
                <w:sz w:val="16"/>
                <w:szCs w:val="16"/>
              </w:rPr>
              <w:t>CAMPA_CAR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CAC556" w14:textId="77777777" w:rsidR="00713780" w:rsidRPr="0036629D" w:rsidRDefault="00713780" w:rsidP="0097790A">
            <w:pPr>
              <w:ind w:left="102" w:hanging="102"/>
              <w:jc w:val="left"/>
              <w:rPr>
                <w:rFonts w:cs="Arial"/>
                <w:sz w:val="16"/>
                <w:szCs w:val="16"/>
              </w:rPr>
            </w:pPr>
            <w:r w:rsidRPr="0036629D">
              <w:rPr>
                <w:rFonts w:cs="Arial"/>
                <w:sz w:val="16"/>
                <w:szCs w:val="16"/>
              </w:rPr>
              <w:t>Campanula carpatica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01590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421AA2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56A046" w14:textId="77777777" w:rsidR="00713780" w:rsidRPr="00EB7B78" w:rsidRDefault="00713780" w:rsidP="0097790A">
            <w:pPr>
              <w:rPr>
                <w:bCs/>
                <w:sz w:val="16"/>
                <w:szCs w:val="16"/>
              </w:rPr>
            </w:pPr>
            <w:r w:rsidRPr="00EB7B78">
              <w:rPr>
                <w:bCs/>
                <w:sz w:val="16"/>
                <w:szCs w:val="16"/>
              </w:rPr>
              <w:t>CAMPA_COC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4F5182" w14:textId="77777777" w:rsidR="00713780" w:rsidRPr="0036629D" w:rsidRDefault="00713780" w:rsidP="0097790A">
            <w:pPr>
              <w:ind w:left="102" w:hanging="102"/>
              <w:jc w:val="left"/>
              <w:rPr>
                <w:rFonts w:cs="Arial"/>
                <w:sz w:val="16"/>
                <w:szCs w:val="16"/>
              </w:rPr>
            </w:pPr>
            <w:r w:rsidRPr="0036629D">
              <w:rPr>
                <w:rFonts w:cs="Arial"/>
                <w:sz w:val="16"/>
                <w:szCs w:val="16"/>
              </w:rPr>
              <w:t>Campanula cochlearifolia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F6A4E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07C70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8991C1" w14:textId="77777777" w:rsidR="00713780" w:rsidRPr="00EB7B78" w:rsidRDefault="00713780" w:rsidP="0097790A">
            <w:pPr>
              <w:rPr>
                <w:bCs/>
                <w:sz w:val="16"/>
                <w:szCs w:val="16"/>
              </w:rPr>
            </w:pPr>
            <w:r w:rsidRPr="00EB7B78">
              <w:rPr>
                <w:bCs/>
                <w:sz w:val="16"/>
                <w:szCs w:val="16"/>
              </w:rPr>
              <w:t>CAMPA_FOR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A96F0E" w14:textId="77777777" w:rsidR="00713780" w:rsidRPr="0036629D" w:rsidRDefault="00713780" w:rsidP="0097790A">
            <w:pPr>
              <w:ind w:left="102" w:hanging="102"/>
              <w:jc w:val="left"/>
              <w:rPr>
                <w:rFonts w:cs="Arial"/>
                <w:sz w:val="16"/>
                <w:szCs w:val="16"/>
              </w:rPr>
            </w:pPr>
            <w:r w:rsidRPr="0036629D">
              <w:rPr>
                <w:rFonts w:cs="Arial"/>
                <w:sz w:val="16"/>
                <w:szCs w:val="16"/>
              </w:rPr>
              <w:t>Campanula formanekiana Degen &amp; Dörfl.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16530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99428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EC8F91" w14:textId="77777777" w:rsidR="00713780" w:rsidRPr="00EB7B78" w:rsidRDefault="00713780" w:rsidP="0097790A">
            <w:pPr>
              <w:rPr>
                <w:bCs/>
                <w:sz w:val="16"/>
                <w:szCs w:val="16"/>
              </w:rPr>
            </w:pPr>
            <w:r w:rsidRPr="00EB7B78">
              <w:rPr>
                <w:bCs/>
                <w:sz w:val="16"/>
                <w:szCs w:val="16"/>
              </w:rPr>
              <w:t>CAMPA_GAR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4C687F" w14:textId="77777777" w:rsidR="00713780" w:rsidRPr="0036629D" w:rsidRDefault="00713780" w:rsidP="0097790A">
            <w:pPr>
              <w:ind w:left="102" w:hanging="102"/>
              <w:jc w:val="left"/>
              <w:rPr>
                <w:rFonts w:cs="Arial"/>
                <w:sz w:val="16"/>
                <w:szCs w:val="16"/>
              </w:rPr>
            </w:pPr>
            <w:r w:rsidRPr="0036629D">
              <w:rPr>
                <w:rFonts w:cs="Arial"/>
                <w:sz w:val="16"/>
                <w:szCs w:val="16"/>
              </w:rPr>
              <w:t>Campanula garganica Ten.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519A2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B6CC4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ED4D3C" w14:textId="77777777" w:rsidR="00713780" w:rsidRPr="00EB7B78" w:rsidRDefault="00713780" w:rsidP="0097790A">
            <w:pPr>
              <w:rPr>
                <w:bCs/>
                <w:sz w:val="16"/>
                <w:szCs w:val="16"/>
              </w:rPr>
            </w:pPr>
            <w:r w:rsidRPr="00EB7B78">
              <w:rPr>
                <w:bCs/>
                <w:sz w:val="16"/>
                <w:szCs w:val="16"/>
              </w:rPr>
              <w:t>CAMPA_GLO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B8C2B4" w14:textId="77777777" w:rsidR="00713780" w:rsidRPr="0036629D" w:rsidRDefault="00713780" w:rsidP="0097790A">
            <w:pPr>
              <w:ind w:left="102" w:hanging="102"/>
              <w:jc w:val="left"/>
              <w:rPr>
                <w:rFonts w:cs="Arial"/>
                <w:sz w:val="16"/>
                <w:szCs w:val="16"/>
              </w:rPr>
            </w:pPr>
            <w:r w:rsidRPr="0036629D">
              <w:rPr>
                <w:rFonts w:cs="Arial"/>
                <w:sz w:val="16"/>
                <w:szCs w:val="16"/>
              </w:rPr>
              <w:t>Campanula glomerata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1226F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D91F5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AF6125" w14:textId="77777777" w:rsidR="00713780" w:rsidRPr="00EB7B78" w:rsidRDefault="00713780" w:rsidP="0097790A">
            <w:pPr>
              <w:rPr>
                <w:bCs/>
                <w:sz w:val="16"/>
                <w:szCs w:val="16"/>
              </w:rPr>
            </w:pPr>
            <w:r w:rsidRPr="00EB7B78">
              <w:rPr>
                <w:bCs/>
                <w:sz w:val="16"/>
                <w:szCs w:val="16"/>
              </w:rPr>
              <w:t>CAMPA_GPU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2E9E15" w14:textId="77777777" w:rsidR="00713780" w:rsidRPr="0036629D" w:rsidRDefault="00713780" w:rsidP="0097790A">
            <w:pPr>
              <w:ind w:left="102" w:hanging="102"/>
              <w:jc w:val="left"/>
              <w:rPr>
                <w:rFonts w:cs="Arial"/>
                <w:sz w:val="16"/>
                <w:szCs w:val="16"/>
              </w:rPr>
            </w:pPr>
            <w:r w:rsidRPr="0036629D">
              <w:rPr>
                <w:rFonts w:cs="Arial"/>
                <w:sz w:val="16"/>
                <w:szCs w:val="16"/>
              </w:rPr>
              <w:t>Campanula glomerata L. × Campanula punctata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737D1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01958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851BA7" w14:textId="77777777" w:rsidR="00713780" w:rsidRPr="00EB7B78" w:rsidRDefault="00713780" w:rsidP="0097790A">
            <w:pPr>
              <w:rPr>
                <w:bCs/>
                <w:sz w:val="16"/>
                <w:szCs w:val="16"/>
              </w:rPr>
            </w:pPr>
            <w:r w:rsidRPr="00EB7B78">
              <w:rPr>
                <w:bCs/>
                <w:sz w:val="16"/>
                <w:szCs w:val="16"/>
              </w:rPr>
              <w:t>CAMPA_HAY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82A6D0" w14:textId="77777777" w:rsidR="00713780" w:rsidRPr="0036629D" w:rsidRDefault="00713780" w:rsidP="0097790A">
            <w:pPr>
              <w:ind w:left="102" w:hanging="102"/>
              <w:jc w:val="left"/>
              <w:rPr>
                <w:rFonts w:cs="Arial"/>
                <w:sz w:val="16"/>
                <w:szCs w:val="16"/>
              </w:rPr>
            </w:pPr>
            <w:r w:rsidRPr="0036629D">
              <w:rPr>
                <w:rFonts w:cs="Arial"/>
                <w:sz w:val="16"/>
                <w:szCs w:val="16"/>
              </w:rPr>
              <w:t>Campanula x haylodgensis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466EE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AC3B6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69E19F" w14:textId="77777777" w:rsidR="00713780" w:rsidRPr="00EB7B78" w:rsidRDefault="00713780" w:rsidP="0097790A">
            <w:pPr>
              <w:rPr>
                <w:bCs/>
                <w:sz w:val="16"/>
                <w:szCs w:val="16"/>
              </w:rPr>
            </w:pPr>
            <w:r w:rsidRPr="00EB7B78">
              <w:rPr>
                <w:bCs/>
                <w:sz w:val="16"/>
                <w:szCs w:val="16"/>
              </w:rPr>
              <w:t>CAMPA_ICA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016608" w14:textId="77777777" w:rsidR="00713780" w:rsidRPr="0036629D" w:rsidRDefault="00713780" w:rsidP="0097790A">
            <w:pPr>
              <w:ind w:left="102" w:hanging="102"/>
              <w:jc w:val="left"/>
              <w:rPr>
                <w:rFonts w:cs="Arial"/>
                <w:sz w:val="16"/>
                <w:szCs w:val="16"/>
              </w:rPr>
            </w:pPr>
            <w:r w:rsidRPr="0036629D">
              <w:rPr>
                <w:rFonts w:cs="Arial"/>
                <w:sz w:val="16"/>
                <w:szCs w:val="16"/>
              </w:rPr>
              <w:t>Hybrids between Campanula isophylla and Campanula carpatica</w:t>
            </w:r>
            <w:r w:rsidRPr="0036629D">
              <w:rPr>
                <w:rFonts w:cs="Arial"/>
                <w:sz w:val="16"/>
                <w:szCs w:val="16"/>
              </w:rPr>
              <w:br/>
              <w:t>Campanula carpatica × Campanula isophylla</w:t>
            </w:r>
            <w:r w:rsidRPr="0036629D">
              <w:rPr>
                <w:rFonts w:cs="Arial"/>
                <w:sz w:val="16"/>
                <w:szCs w:val="16"/>
              </w:rPr>
              <w:br/>
              <w:t>Campanula isophylla × Campanula carpatica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B40F8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CA987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3B843D" w14:textId="77777777" w:rsidR="00713780" w:rsidRPr="00EB7B78" w:rsidRDefault="00713780" w:rsidP="0097790A">
            <w:pPr>
              <w:rPr>
                <w:bCs/>
                <w:sz w:val="16"/>
                <w:szCs w:val="16"/>
              </w:rPr>
            </w:pPr>
            <w:r w:rsidRPr="00EB7B78">
              <w:rPr>
                <w:bCs/>
                <w:sz w:val="16"/>
                <w:szCs w:val="16"/>
              </w:rPr>
              <w:t>CAMPA_ISO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4CFAEB" w14:textId="77777777" w:rsidR="00713780" w:rsidRPr="0036629D" w:rsidRDefault="00713780" w:rsidP="0097790A">
            <w:pPr>
              <w:ind w:left="102" w:hanging="102"/>
              <w:jc w:val="left"/>
              <w:rPr>
                <w:rFonts w:cs="Arial"/>
                <w:sz w:val="16"/>
                <w:szCs w:val="16"/>
              </w:rPr>
            </w:pPr>
            <w:r w:rsidRPr="0036629D">
              <w:rPr>
                <w:rFonts w:cs="Arial"/>
                <w:sz w:val="16"/>
                <w:szCs w:val="16"/>
              </w:rPr>
              <w:t>Campanula isophylla Moretti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42CC6F"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46882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C41183" w14:textId="77777777" w:rsidR="00713780" w:rsidRPr="00EB7B78" w:rsidRDefault="00713780" w:rsidP="0097790A">
            <w:pPr>
              <w:rPr>
                <w:bCs/>
                <w:sz w:val="16"/>
                <w:szCs w:val="16"/>
              </w:rPr>
            </w:pPr>
            <w:r w:rsidRPr="00EB7B78">
              <w:rPr>
                <w:bCs/>
                <w:sz w:val="16"/>
                <w:szCs w:val="16"/>
              </w:rPr>
              <w:t>CAMPA_LAC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E09E04" w14:textId="77777777" w:rsidR="00713780" w:rsidRPr="0036629D" w:rsidRDefault="00713780" w:rsidP="0097790A">
            <w:pPr>
              <w:ind w:left="102" w:hanging="102"/>
              <w:jc w:val="left"/>
              <w:rPr>
                <w:rFonts w:cs="Arial"/>
                <w:sz w:val="16"/>
                <w:szCs w:val="16"/>
              </w:rPr>
            </w:pPr>
            <w:r w:rsidRPr="0036629D">
              <w:rPr>
                <w:rFonts w:cs="Arial"/>
                <w:sz w:val="16"/>
                <w:szCs w:val="16"/>
              </w:rPr>
              <w:t>Campanula lactiflora M. Bieb.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1AC79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81725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60E9B8" w14:textId="77777777" w:rsidR="00713780" w:rsidRPr="00EB7B78" w:rsidRDefault="00713780" w:rsidP="0097790A">
            <w:pPr>
              <w:rPr>
                <w:bCs/>
                <w:sz w:val="16"/>
                <w:szCs w:val="16"/>
              </w:rPr>
            </w:pPr>
            <w:r w:rsidRPr="00EB7B78">
              <w:rPr>
                <w:bCs/>
                <w:sz w:val="16"/>
                <w:szCs w:val="16"/>
              </w:rPr>
              <w:lastRenderedPageBreak/>
              <w:t>CAMPA_LAS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F2E1F5" w14:textId="77777777" w:rsidR="00713780" w:rsidRPr="0036629D" w:rsidRDefault="00713780" w:rsidP="0097790A">
            <w:pPr>
              <w:ind w:left="102" w:hanging="102"/>
              <w:jc w:val="left"/>
              <w:rPr>
                <w:rFonts w:cs="Arial"/>
                <w:sz w:val="16"/>
                <w:szCs w:val="16"/>
              </w:rPr>
            </w:pPr>
            <w:r w:rsidRPr="0036629D">
              <w:rPr>
                <w:rFonts w:cs="Arial"/>
                <w:sz w:val="16"/>
                <w:szCs w:val="16"/>
              </w:rPr>
              <w:t>Campanula lasiocarpa Cham.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D32AA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B3C8F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16BADA" w14:textId="77777777" w:rsidR="00713780" w:rsidRPr="00EB7B78" w:rsidRDefault="00713780" w:rsidP="0097790A">
            <w:pPr>
              <w:rPr>
                <w:bCs/>
                <w:sz w:val="16"/>
                <w:szCs w:val="16"/>
              </w:rPr>
            </w:pPr>
            <w:r w:rsidRPr="00EB7B78">
              <w:rPr>
                <w:bCs/>
                <w:sz w:val="16"/>
                <w:szCs w:val="16"/>
              </w:rPr>
              <w:t>CAMPA_LAT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0B4185" w14:textId="77777777" w:rsidR="00713780" w:rsidRPr="0036629D" w:rsidRDefault="00713780" w:rsidP="0097790A">
            <w:pPr>
              <w:ind w:left="102" w:hanging="102"/>
              <w:jc w:val="left"/>
              <w:rPr>
                <w:rFonts w:cs="Arial"/>
                <w:sz w:val="16"/>
                <w:szCs w:val="16"/>
              </w:rPr>
            </w:pPr>
            <w:r w:rsidRPr="0036629D">
              <w:rPr>
                <w:rFonts w:cs="Arial"/>
                <w:sz w:val="16"/>
                <w:szCs w:val="16"/>
              </w:rPr>
              <w:t>Campanula latifolia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DD5CC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5EDBF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612DAE" w14:textId="77777777" w:rsidR="00713780" w:rsidRPr="00EB7B78" w:rsidRDefault="00713780" w:rsidP="0097790A">
            <w:pPr>
              <w:rPr>
                <w:bCs/>
                <w:sz w:val="16"/>
                <w:szCs w:val="16"/>
              </w:rPr>
            </w:pPr>
            <w:r w:rsidRPr="00EB7B78">
              <w:rPr>
                <w:bCs/>
                <w:sz w:val="16"/>
                <w:szCs w:val="16"/>
              </w:rPr>
              <w:t>CAMPA_LTL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221E7C" w14:textId="77777777" w:rsidR="00713780" w:rsidRPr="0036629D" w:rsidRDefault="00713780" w:rsidP="0097790A">
            <w:pPr>
              <w:ind w:left="102" w:hanging="102"/>
              <w:jc w:val="left"/>
              <w:rPr>
                <w:rFonts w:cs="Arial"/>
                <w:sz w:val="16"/>
                <w:szCs w:val="16"/>
              </w:rPr>
            </w:pPr>
            <w:r w:rsidRPr="0036629D">
              <w:rPr>
                <w:rFonts w:cs="Arial"/>
                <w:sz w:val="16"/>
                <w:szCs w:val="16"/>
              </w:rPr>
              <w:t>Campanula latiloba 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F876AF" w14:textId="77777777" w:rsidR="00713780" w:rsidRPr="00EB7B78" w:rsidRDefault="00713780" w:rsidP="0097790A">
            <w:pPr>
              <w:rPr>
                <w:bCs/>
                <w:sz w:val="16"/>
                <w:szCs w:val="16"/>
              </w:rPr>
            </w:pPr>
            <w:r w:rsidRPr="00EB7B78">
              <w:rPr>
                <w:bCs/>
                <w:sz w:val="16"/>
                <w:szCs w:val="16"/>
              </w:rPr>
              <w:t>GB</w:t>
            </w:r>
          </w:p>
        </w:tc>
      </w:tr>
      <w:tr w:rsidR="00713780" w:rsidRPr="00EB7B78" w14:paraId="320B1E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E456CC" w14:textId="77777777" w:rsidR="00713780" w:rsidRPr="00EB7B78" w:rsidRDefault="00713780" w:rsidP="0097790A">
            <w:pPr>
              <w:rPr>
                <w:bCs/>
                <w:sz w:val="16"/>
                <w:szCs w:val="16"/>
              </w:rPr>
            </w:pPr>
            <w:r w:rsidRPr="00EB7B78">
              <w:rPr>
                <w:bCs/>
                <w:sz w:val="16"/>
                <w:szCs w:val="16"/>
              </w:rPr>
              <w:t>CAMPA_MED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E2877A" w14:textId="77777777" w:rsidR="00713780" w:rsidRPr="0036629D" w:rsidRDefault="00713780" w:rsidP="0097790A">
            <w:pPr>
              <w:ind w:left="102" w:hanging="102"/>
              <w:jc w:val="left"/>
              <w:rPr>
                <w:rFonts w:cs="Arial"/>
                <w:sz w:val="16"/>
                <w:szCs w:val="16"/>
              </w:rPr>
            </w:pPr>
            <w:r w:rsidRPr="0036629D">
              <w:rPr>
                <w:rFonts w:cs="Arial"/>
                <w:sz w:val="16"/>
                <w:szCs w:val="16"/>
              </w:rPr>
              <w:t>Campanula medium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745C7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D45588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8F07D0" w14:textId="77777777" w:rsidR="00713780" w:rsidRPr="00EB7B78" w:rsidRDefault="00713780" w:rsidP="0097790A">
            <w:pPr>
              <w:rPr>
                <w:bCs/>
                <w:sz w:val="16"/>
                <w:szCs w:val="16"/>
              </w:rPr>
            </w:pPr>
            <w:r w:rsidRPr="00EB7B78">
              <w:rPr>
                <w:bCs/>
                <w:sz w:val="16"/>
                <w:szCs w:val="16"/>
              </w:rPr>
              <w:t>CAMPA_PER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2BA920" w14:textId="77777777" w:rsidR="00713780" w:rsidRPr="0036629D" w:rsidRDefault="00713780" w:rsidP="0097790A">
            <w:pPr>
              <w:ind w:left="102" w:hanging="102"/>
              <w:jc w:val="left"/>
              <w:rPr>
                <w:rFonts w:cs="Arial"/>
                <w:sz w:val="16"/>
                <w:szCs w:val="16"/>
              </w:rPr>
            </w:pPr>
            <w:r w:rsidRPr="0036629D">
              <w:rPr>
                <w:rFonts w:cs="Arial"/>
                <w:sz w:val="16"/>
                <w:szCs w:val="16"/>
              </w:rPr>
              <w:t>Campanula persicifolia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04267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510C8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62526B" w14:textId="77777777" w:rsidR="00713780" w:rsidRPr="00EB7B78" w:rsidRDefault="00713780" w:rsidP="0097790A">
            <w:pPr>
              <w:rPr>
                <w:bCs/>
                <w:sz w:val="16"/>
                <w:szCs w:val="16"/>
              </w:rPr>
            </w:pPr>
            <w:r w:rsidRPr="00EB7B78">
              <w:rPr>
                <w:bCs/>
                <w:sz w:val="16"/>
                <w:szCs w:val="16"/>
              </w:rPr>
              <w:t>CAMPA_POR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0093C3" w14:textId="77777777" w:rsidR="00713780" w:rsidRPr="0036629D" w:rsidRDefault="00713780" w:rsidP="0097790A">
            <w:pPr>
              <w:ind w:left="102" w:hanging="102"/>
              <w:jc w:val="left"/>
              <w:rPr>
                <w:rFonts w:cs="Arial"/>
                <w:sz w:val="16"/>
                <w:szCs w:val="16"/>
              </w:rPr>
            </w:pPr>
            <w:r w:rsidRPr="0036629D">
              <w:rPr>
                <w:rFonts w:cs="Arial"/>
                <w:sz w:val="16"/>
                <w:szCs w:val="16"/>
              </w:rPr>
              <w:t>Campanula portenschlagiana Schult.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315EDB"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7C7D2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DC77A2" w14:textId="77777777" w:rsidR="00713780" w:rsidRPr="00EB7B78" w:rsidRDefault="00713780" w:rsidP="0097790A">
            <w:pPr>
              <w:rPr>
                <w:bCs/>
                <w:sz w:val="16"/>
                <w:szCs w:val="16"/>
              </w:rPr>
            </w:pPr>
            <w:r w:rsidRPr="00EB7B78">
              <w:rPr>
                <w:bCs/>
                <w:sz w:val="16"/>
                <w:szCs w:val="16"/>
              </w:rPr>
              <w:t>CAMPA_POS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E66369" w14:textId="77777777" w:rsidR="00713780" w:rsidRPr="0036629D" w:rsidRDefault="00713780" w:rsidP="0097790A">
            <w:pPr>
              <w:ind w:left="102" w:hanging="102"/>
              <w:jc w:val="left"/>
              <w:rPr>
                <w:rFonts w:cs="Arial"/>
                <w:sz w:val="16"/>
                <w:szCs w:val="16"/>
              </w:rPr>
            </w:pPr>
            <w:r w:rsidRPr="0036629D">
              <w:rPr>
                <w:rFonts w:cs="Arial"/>
                <w:sz w:val="16"/>
                <w:szCs w:val="16"/>
              </w:rPr>
              <w:t>Campanula poscharskyana Degen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8079A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E6686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E692F1" w14:textId="77777777" w:rsidR="00713780" w:rsidRPr="00EB7B78" w:rsidRDefault="00713780" w:rsidP="0097790A">
            <w:pPr>
              <w:rPr>
                <w:bCs/>
                <w:sz w:val="16"/>
                <w:szCs w:val="16"/>
              </w:rPr>
            </w:pPr>
            <w:r w:rsidRPr="00EB7B78">
              <w:rPr>
                <w:bCs/>
                <w:sz w:val="16"/>
                <w:szCs w:val="16"/>
              </w:rPr>
              <w:t>CAMPA_PTA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00848" w14:textId="77777777" w:rsidR="00713780" w:rsidRPr="0036629D" w:rsidRDefault="00713780" w:rsidP="0097790A">
            <w:pPr>
              <w:ind w:left="102" w:hanging="102"/>
              <w:jc w:val="left"/>
              <w:rPr>
                <w:rFonts w:cs="Arial"/>
                <w:sz w:val="16"/>
                <w:szCs w:val="16"/>
              </w:rPr>
            </w:pPr>
            <w:r w:rsidRPr="0036629D">
              <w:rPr>
                <w:rFonts w:cs="Arial"/>
                <w:sz w:val="16"/>
                <w:szCs w:val="16"/>
              </w:rPr>
              <w:t>Campanula punctata Lam. × Campanula takesimana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6A9F1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93F27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41F4F4" w14:textId="77777777" w:rsidR="00713780" w:rsidRPr="00EB7B78" w:rsidRDefault="00713780" w:rsidP="0097790A">
            <w:pPr>
              <w:rPr>
                <w:bCs/>
                <w:sz w:val="16"/>
                <w:szCs w:val="16"/>
              </w:rPr>
            </w:pPr>
            <w:r w:rsidRPr="00EB7B78">
              <w:rPr>
                <w:bCs/>
                <w:sz w:val="16"/>
                <w:szCs w:val="16"/>
              </w:rPr>
              <w:t>CAMPA_PUL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5EE711" w14:textId="77777777" w:rsidR="00713780" w:rsidRPr="0036629D" w:rsidRDefault="00713780" w:rsidP="0097790A">
            <w:pPr>
              <w:ind w:left="102" w:hanging="102"/>
              <w:jc w:val="left"/>
              <w:rPr>
                <w:rFonts w:cs="Arial"/>
                <w:sz w:val="16"/>
                <w:szCs w:val="16"/>
              </w:rPr>
            </w:pPr>
            <w:r w:rsidRPr="0036629D">
              <w:rPr>
                <w:rFonts w:cs="Arial"/>
                <w:sz w:val="16"/>
                <w:szCs w:val="16"/>
              </w:rPr>
              <w:t>Campanula xpulloides hort.</w:t>
            </w:r>
            <w:r w:rsidRPr="0036629D">
              <w:rPr>
                <w:rFonts w:cs="Arial"/>
                <w:sz w:val="16"/>
                <w:szCs w:val="16"/>
              </w:rPr>
              <w:br/>
              <w:t>Campanula carpatica × Campanula pulla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D35A6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12670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ECD158" w14:textId="77777777" w:rsidR="00713780" w:rsidRPr="00EB7B78" w:rsidRDefault="00713780" w:rsidP="0097790A">
            <w:pPr>
              <w:rPr>
                <w:bCs/>
                <w:sz w:val="16"/>
                <w:szCs w:val="16"/>
              </w:rPr>
            </w:pPr>
            <w:r w:rsidRPr="00EB7B78">
              <w:rPr>
                <w:bCs/>
                <w:sz w:val="16"/>
                <w:szCs w:val="16"/>
              </w:rPr>
              <w:t>CAMPA_PUN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281A05" w14:textId="77777777" w:rsidR="00713780" w:rsidRPr="0036629D" w:rsidRDefault="00713780" w:rsidP="0097790A">
            <w:pPr>
              <w:ind w:left="102" w:hanging="102"/>
              <w:jc w:val="left"/>
              <w:rPr>
                <w:rFonts w:cs="Arial"/>
                <w:sz w:val="16"/>
                <w:szCs w:val="16"/>
              </w:rPr>
            </w:pPr>
            <w:r w:rsidRPr="0036629D">
              <w:rPr>
                <w:rFonts w:cs="Arial"/>
                <w:sz w:val="16"/>
                <w:szCs w:val="16"/>
              </w:rPr>
              <w:t>Campanula punctata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7B382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63985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C84EC7" w14:textId="77777777" w:rsidR="00713780" w:rsidRPr="00EB7B78" w:rsidRDefault="00713780" w:rsidP="0097790A">
            <w:pPr>
              <w:rPr>
                <w:bCs/>
                <w:sz w:val="16"/>
                <w:szCs w:val="16"/>
              </w:rPr>
            </w:pPr>
            <w:r w:rsidRPr="00EB7B78">
              <w:rPr>
                <w:bCs/>
                <w:sz w:val="16"/>
                <w:szCs w:val="16"/>
              </w:rPr>
              <w:t>CAMPA_TAK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831815" w14:textId="77777777" w:rsidR="00713780" w:rsidRPr="0036629D" w:rsidRDefault="00713780" w:rsidP="0097790A">
            <w:pPr>
              <w:ind w:left="102" w:hanging="102"/>
              <w:jc w:val="left"/>
              <w:rPr>
                <w:rFonts w:cs="Arial"/>
                <w:sz w:val="16"/>
                <w:szCs w:val="16"/>
              </w:rPr>
            </w:pPr>
            <w:r w:rsidRPr="0036629D">
              <w:rPr>
                <w:rFonts w:cs="Arial"/>
                <w:sz w:val="16"/>
                <w:szCs w:val="16"/>
              </w:rPr>
              <w:t>Campanula takesimana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3FDE2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C64A2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C7818D" w14:textId="77777777" w:rsidR="00713780" w:rsidRPr="00EB7B78" w:rsidRDefault="00713780" w:rsidP="0097790A">
            <w:pPr>
              <w:rPr>
                <w:bCs/>
                <w:sz w:val="16"/>
                <w:szCs w:val="16"/>
              </w:rPr>
            </w:pPr>
            <w:r w:rsidRPr="00EB7B78">
              <w:rPr>
                <w:bCs/>
                <w:sz w:val="16"/>
                <w:szCs w:val="16"/>
              </w:rPr>
              <w:t>CAMPA_TRA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C1A377" w14:textId="77777777" w:rsidR="00713780" w:rsidRPr="0036629D" w:rsidRDefault="00713780" w:rsidP="0097790A">
            <w:pPr>
              <w:ind w:left="102" w:hanging="102"/>
              <w:jc w:val="left"/>
              <w:rPr>
                <w:rFonts w:cs="Arial"/>
                <w:sz w:val="16"/>
                <w:szCs w:val="16"/>
              </w:rPr>
            </w:pPr>
            <w:r w:rsidRPr="0036629D">
              <w:rPr>
                <w:rFonts w:cs="Arial"/>
                <w:sz w:val="16"/>
                <w:szCs w:val="16"/>
              </w:rPr>
              <w:t>Campanula trachelium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A8CA4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EB735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AF0592" w14:textId="77777777" w:rsidR="00713780" w:rsidRPr="00EB7B78" w:rsidRDefault="00713780" w:rsidP="0097790A">
            <w:pPr>
              <w:rPr>
                <w:bCs/>
                <w:sz w:val="16"/>
                <w:szCs w:val="16"/>
              </w:rPr>
            </w:pPr>
            <w:r w:rsidRPr="00EB7B78">
              <w:rPr>
                <w:bCs/>
                <w:sz w:val="16"/>
                <w:szCs w:val="16"/>
              </w:rPr>
              <w:t>CAMPA_TUB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758EBA" w14:textId="77777777" w:rsidR="00713780" w:rsidRPr="0036629D" w:rsidRDefault="00713780" w:rsidP="0097790A">
            <w:pPr>
              <w:ind w:left="102" w:hanging="102"/>
              <w:jc w:val="left"/>
              <w:rPr>
                <w:rFonts w:cs="Arial"/>
                <w:sz w:val="16"/>
                <w:szCs w:val="16"/>
              </w:rPr>
            </w:pPr>
            <w:r w:rsidRPr="0036629D">
              <w:rPr>
                <w:rFonts w:cs="Arial"/>
                <w:sz w:val="16"/>
                <w:szCs w:val="16"/>
              </w:rPr>
              <w:t>Campanula tubulosa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F1437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D3A57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87A6C6" w14:textId="77777777" w:rsidR="00713780" w:rsidRPr="00EB7B78" w:rsidRDefault="00713780" w:rsidP="0097790A">
            <w:pPr>
              <w:rPr>
                <w:bCs/>
                <w:sz w:val="16"/>
                <w:szCs w:val="16"/>
              </w:rPr>
            </w:pPr>
            <w:r w:rsidRPr="00EB7B78">
              <w:rPr>
                <w:bCs/>
                <w:sz w:val="16"/>
                <w:szCs w:val="16"/>
              </w:rPr>
              <w:t>CAMPS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15E049" w14:textId="77777777" w:rsidR="00713780" w:rsidRPr="0036629D" w:rsidRDefault="00713780" w:rsidP="0097790A">
            <w:pPr>
              <w:ind w:left="102" w:hanging="102"/>
              <w:jc w:val="left"/>
              <w:rPr>
                <w:rFonts w:cs="Arial"/>
                <w:sz w:val="16"/>
                <w:szCs w:val="16"/>
              </w:rPr>
            </w:pPr>
            <w:r w:rsidRPr="0036629D">
              <w:rPr>
                <w:rFonts w:cs="Arial"/>
                <w:sz w:val="16"/>
                <w:szCs w:val="16"/>
              </w:rPr>
              <w:t>Campsis Lour.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4A08A5" w14:textId="77777777" w:rsidR="00713780" w:rsidRPr="00EB7B78" w:rsidRDefault="00713780" w:rsidP="0097790A">
            <w:pPr>
              <w:rPr>
                <w:bCs/>
                <w:sz w:val="16"/>
                <w:szCs w:val="16"/>
              </w:rPr>
            </w:pPr>
            <w:r w:rsidRPr="00EB7B78">
              <w:rPr>
                <w:bCs/>
                <w:sz w:val="16"/>
                <w:szCs w:val="16"/>
              </w:rPr>
              <w:t>NL</w:t>
            </w:r>
          </w:p>
        </w:tc>
      </w:tr>
      <w:tr w:rsidR="00713780" w:rsidRPr="00EB7B78" w14:paraId="145AFC9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33984F" w14:textId="77777777" w:rsidR="00713780" w:rsidRPr="00EB7B78" w:rsidRDefault="00713780" w:rsidP="0097790A">
            <w:pPr>
              <w:rPr>
                <w:bCs/>
                <w:sz w:val="16"/>
                <w:szCs w:val="16"/>
              </w:rPr>
            </w:pPr>
            <w:r w:rsidRPr="00EB7B78">
              <w:rPr>
                <w:bCs/>
                <w:sz w:val="16"/>
                <w:szCs w:val="16"/>
              </w:rPr>
              <w:t>CAMPS_GRA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670B28" w14:textId="77777777" w:rsidR="00713780" w:rsidRPr="0036629D" w:rsidRDefault="00713780" w:rsidP="0097790A">
            <w:pPr>
              <w:ind w:left="102" w:hanging="102"/>
              <w:jc w:val="left"/>
              <w:rPr>
                <w:rFonts w:cs="Arial"/>
                <w:sz w:val="16"/>
                <w:szCs w:val="16"/>
              </w:rPr>
            </w:pPr>
            <w:r w:rsidRPr="0036629D">
              <w:rPr>
                <w:rFonts w:cs="Arial"/>
                <w:sz w:val="16"/>
                <w:szCs w:val="16"/>
              </w:rPr>
              <w:t>Campsis grandiflora (Thunb.) K. Schum.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23CC21" w14:textId="77777777" w:rsidR="00713780" w:rsidRPr="00EB7B78" w:rsidRDefault="00713780" w:rsidP="0097790A">
            <w:pPr>
              <w:rPr>
                <w:bCs/>
                <w:sz w:val="16"/>
                <w:szCs w:val="16"/>
              </w:rPr>
            </w:pPr>
            <w:r w:rsidRPr="00EB7B78">
              <w:rPr>
                <w:bCs/>
                <w:sz w:val="16"/>
                <w:szCs w:val="16"/>
              </w:rPr>
              <w:t>JP</w:t>
            </w:r>
          </w:p>
        </w:tc>
      </w:tr>
      <w:tr w:rsidR="00713780" w:rsidRPr="00EB7B78" w14:paraId="425AF3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98BDDE" w14:textId="77777777" w:rsidR="00713780" w:rsidRPr="00EB7B78" w:rsidRDefault="00713780" w:rsidP="0097790A">
            <w:pPr>
              <w:rPr>
                <w:bCs/>
                <w:sz w:val="16"/>
                <w:szCs w:val="16"/>
              </w:rPr>
            </w:pPr>
            <w:r w:rsidRPr="00EB7B78">
              <w:rPr>
                <w:bCs/>
                <w:sz w:val="16"/>
                <w:szCs w:val="16"/>
              </w:rPr>
              <w:t>CAMPS_RAD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B8AA0A" w14:textId="77777777" w:rsidR="00713780" w:rsidRPr="0036629D" w:rsidRDefault="00713780" w:rsidP="0097790A">
            <w:pPr>
              <w:ind w:left="102" w:hanging="102"/>
              <w:jc w:val="left"/>
              <w:rPr>
                <w:rFonts w:cs="Arial"/>
                <w:sz w:val="16"/>
                <w:szCs w:val="16"/>
              </w:rPr>
            </w:pPr>
            <w:r w:rsidRPr="0036629D">
              <w:rPr>
                <w:rFonts w:cs="Arial"/>
                <w:sz w:val="16"/>
                <w:szCs w:val="16"/>
              </w:rPr>
              <w:t>Campsis radicans (L.) Seem. ex Bureau</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602AE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62ACE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3A7592" w14:textId="77777777" w:rsidR="00713780" w:rsidRPr="00EB7B78" w:rsidRDefault="00713780" w:rsidP="0097790A">
            <w:pPr>
              <w:rPr>
                <w:bCs/>
                <w:sz w:val="16"/>
                <w:szCs w:val="16"/>
              </w:rPr>
            </w:pPr>
            <w:r w:rsidRPr="00EB7B78">
              <w:rPr>
                <w:bCs/>
                <w:sz w:val="16"/>
                <w:szCs w:val="16"/>
              </w:rPr>
              <w:t>CAMPS_TAG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BD2000" w14:textId="77777777" w:rsidR="00713780" w:rsidRPr="0036629D" w:rsidRDefault="00713780" w:rsidP="0097790A">
            <w:pPr>
              <w:ind w:left="102" w:hanging="102"/>
              <w:jc w:val="left"/>
              <w:rPr>
                <w:rFonts w:cs="Arial"/>
                <w:sz w:val="16"/>
                <w:szCs w:val="16"/>
              </w:rPr>
            </w:pPr>
            <w:r w:rsidRPr="0036629D">
              <w:rPr>
                <w:rFonts w:cs="Arial"/>
                <w:sz w:val="16"/>
                <w:szCs w:val="16"/>
              </w:rPr>
              <w:t>Campsis ×tagliabuana (Vis.) Rehder</w:t>
            </w:r>
            <w:r w:rsidRPr="0036629D">
              <w:rPr>
                <w:rFonts w:cs="Arial"/>
                <w:sz w:val="16"/>
                <w:szCs w:val="16"/>
              </w:rPr>
              <w:br/>
              <w:t>Campsis grandiflora × Campsis radicans</w:t>
            </w:r>
            <w:r w:rsidRPr="0036629D">
              <w:rPr>
                <w:rFonts w:cs="Arial"/>
                <w:sz w:val="16"/>
                <w:szCs w:val="16"/>
              </w:rPr>
              <w:br/>
              <w:t>Campsis grandiflora × Campsis ×tagliabuana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81A88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CF426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3B634F" w14:textId="77777777" w:rsidR="00713780" w:rsidRPr="00EB7B78" w:rsidRDefault="00713780" w:rsidP="0097790A">
            <w:pPr>
              <w:rPr>
                <w:bCs/>
                <w:sz w:val="16"/>
                <w:szCs w:val="16"/>
              </w:rPr>
            </w:pPr>
            <w:r w:rsidRPr="00EB7B78">
              <w:rPr>
                <w:bCs/>
                <w:sz w:val="16"/>
                <w:szCs w:val="16"/>
              </w:rPr>
              <w:t>CAMPT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5D96E8" w14:textId="77777777" w:rsidR="00713780" w:rsidRPr="0036629D" w:rsidRDefault="00713780" w:rsidP="0097790A">
            <w:pPr>
              <w:ind w:left="102" w:hanging="102"/>
              <w:jc w:val="left"/>
              <w:rPr>
                <w:rFonts w:cs="Arial"/>
                <w:sz w:val="16"/>
                <w:szCs w:val="16"/>
              </w:rPr>
            </w:pPr>
            <w:r w:rsidRPr="0036629D">
              <w:rPr>
                <w:rFonts w:cs="Arial"/>
                <w:sz w:val="16"/>
                <w:szCs w:val="16"/>
              </w:rPr>
              <w:t>Camptotheca Decne.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730785" w14:textId="77777777" w:rsidR="00713780" w:rsidRPr="00EB7B78" w:rsidRDefault="00713780" w:rsidP="0097790A">
            <w:pPr>
              <w:rPr>
                <w:bCs/>
                <w:sz w:val="16"/>
                <w:szCs w:val="16"/>
              </w:rPr>
            </w:pPr>
            <w:r w:rsidRPr="00EB7B78">
              <w:rPr>
                <w:bCs/>
                <w:sz w:val="16"/>
                <w:szCs w:val="16"/>
              </w:rPr>
              <w:t>NL</w:t>
            </w:r>
          </w:p>
        </w:tc>
      </w:tr>
      <w:tr w:rsidR="00713780" w:rsidRPr="00387959" w14:paraId="5BCBE2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5C448" w14:textId="77777777" w:rsidR="00713780" w:rsidRPr="00EB7B78" w:rsidRDefault="00713780" w:rsidP="0097790A">
            <w:pPr>
              <w:rPr>
                <w:bCs/>
                <w:sz w:val="16"/>
                <w:szCs w:val="16"/>
              </w:rPr>
            </w:pPr>
            <w:r w:rsidRPr="00EB7B78">
              <w:rPr>
                <w:bCs/>
                <w:sz w:val="16"/>
                <w:szCs w:val="16"/>
              </w:rPr>
              <w:t>CANNA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F7D873" w14:textId="77777777" w:rsidR="00713780" w:rsidRPr="0036629D" w:rsidRDefault="00713780" w:rsidP="0097790A">
            <w:pPr>
              <w:ind w:left="102" w:hanging="102"/>
              <w:jc w:val="left"/>
              <w:rPr>
                <w:rFonts w:cs="Arial"/>
                <w:sz w:val="16"/>
                <w:szCs w:val="16"/>
              </w:rPr>
            </w:pPr>
            <w:r w:rsidRPr="0036629D">
              <w:rPr>
                <w:rFonts w:cs="Arial"/>
                <w:sz w:val="16"/>
                <w:szCs w:val="16"/>
              </w:rPr>
              <w:t>Canna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376289"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FR</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527DD11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BA8CCC" w14:textId="77777777" w:rsidR="00713780" w:rsidRPr="00EB7B78" w:rsidRDefault="00713780" w:rsidP="0097790A">
            <w:pPr>
              <w:rPr>
                <w:bCs/>
                <w:sz w:val="16"/>
                <w:szCs w:val="16"/>
              </w:rPr>
            </w:pPr>
            <w:r w:rsidRPr="00EB7B78">
              <w:rPr>
                <w:bCs/>
                <w:sz w:val="16"/>
                <w:szCs w:val="16"/>
              </w:rPr>
              <w:t>CANNA_GEN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B84B19" w14:textId="77777777" w:rsidR="00713780" w:rsidRPr="0036629D" w:rsidRDefault="00713780" w:rsidP="0097790A">
            <w:pPr>
              <w:ind w:left="102" w:hanging="102"/>
              <w:jc w:val="left"/>
              <w:rPr>
                <w:rFonts w:cs="Arial"/>
                <w:sz w:val="16"/>
                <w:szCs w:val="16"/>
              </w:rPr>
            </w:pPr>
            <w:r w:rsidRPr="0036629D">
              <w:rPr>
                <w:rFonts w:cs="Arial"/>
                <w:sz w:val="16"/>
                <w:szCs w:val="16"/>
              </w:rPr>
              <w:t>Canna ×generalis L. H. Bailey</w:t>
            </w:r>
            <w:r w:rsidRPr="0036629D">
              <w:rPr>
                <w:rFonts w:cs="Arial"/>
                <w:sz w:val="16"/>
                <w:szCs w:val="16"/>
              </w:rPr>
              <w:br/>
              <w:t>Canna x hortensis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25C18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8EE05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CAA3DD" w14:textId="77777777" w:rsidR="00713780" w:rsidRPr="00EB7B78" w:rsidRDefault="00713780" w:rsidP="0097790A">
            <w:pPr>
              <w:rPr>
                <w:bCs/>
                <w:sz w:val="16"/>
                <w:szCs w:val="16"/>
              </w:rPr>
            </w:pPr>
            <w:r w:rsidRPr="00EB7B78">
              <w:rPr>
                <w:bCs/>
                <w:sz w:val="16"/>
                <w:szCs w:val="16"/>
              </w:rPr>
              <w:t>CANNA_IND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FD2695" w14:textId="77777777" w:rsidR="00713780" w:rsidRPr="0036629D" w:rsidRDefault="00713780" w:rsidP="0097790A">
            <w:pPr>
              <w:ind w:left="102" w:hanging="102"/>
              <w:jc w:val="left"/>
              <w:rPr>
                <w:rFonts w:cs="Arial"/>
                <w:sz w:val="16"/>
                <w:szCs w:val="16"/>
              </w:rPr>
            </w:pPr>
            <w:r w:rsidRPr="0036629D">
              <w:rPr>
                <w:rFonts w:cs="Arial"/>
                <w:sz w:val="16"/>
                <w:szCs w:val="16"/>
              </w:rPr>
              <w:t>Canna indica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BDFF0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A3910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54701C" w14:textId="77777777" w:rsidR="00713780" w:rsidRPr="00EB7B78" w:rsidRDefault="00713780" w:rsidP="0097790A">
            <w:pPr>
              <w:rPr>
                <w:bCs/>
                <w:sz w:val="16"/>
                <w:szCs w:val="16"/>
              </w:rPr>
            </w:pPr>
            <w:r w:rsidRPr="00EB7B78">
              <w:rPr>
                <w:bCs/>
                <w:sz w:val="16"/>
                <w:szCs w:val="16"/>
              </w:rPr>
              <w:t>CANNB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5DBFC3" w14:textId="77777777" w:rsidR="00713780" w:rsidRPr="0036629D" w:rsidRDefault="00713780" w:rsidP="0097790A">
            <w:pPr>
              <w:ind w:left="102" w:hanging="102"/>
              <w:jc w:val="left"/>
              <w:rPr>
                <w:rFonts w:cs="Arial"/>
                <w:sz w:val="16"/>
                <w:szCs w:val="16"/>
              </w:rPr>
            </w:pPr>
            <w:r w:rsidRPr="0036629D">
              <w:rPr>
                <w:rFonts w:cs="Arial"/>
                <w:sz w:val="16"/>
                <w:szCs w:val="16"/>
              </w:rPr>
              <w:t>Cannabis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924A4B" w14:textId="77777777" w:rsidR="00713780" w:rsidRPr="00EB7B78" w:rsidRDefault="00713780" w:rsidP="0097790A">
            <w:pPr>
              <w:rPr>
                <w:bCs/>
                <w:sz w:val="16"/>
                <w:szCs w:val="16"/>
              </w:rPr>
            </w:pPr>
            <w:r w:rsidRPr="00EB7B78">
              <w:rPr>
                <w:bCs/>
                <w:sz w:val="16"/>
                <w:szCs w:val="16"/>
              </w:rPr>
              <w:t>IL</w:t>
            </w:r>
          </w:p>
        </w:tc>
      </w:tr>
      <w:tr w:rsidR="00713780" w:rsidRPr="00387959" w14:paraId="51595C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4E9CC" w14:textId="77777777" w:rsidR="00713780" w:rsidRPr="00EB7B78" w:rsidRDefault="00713780" w:rsidP="0097790A">
            <w:pPr>
              <w:rPr>
                <w:bCs/>
                <w:sz w:val="16"/>
                <w:szCs w:val="16"/>
              </w:rPr>
            </w:pPr>
            <w:r w:rsidRPr="00EB7B78">
              <w:rPr>
                <w:bCs/>
                <w:sz w:val="16"/>
                <w:szCs w:val="16"/>
              </w:rPr>
              <w:t>CANNB_SAT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CA1299" w14:textId="77777777" w:rsidR="00713780" w:rsidRPr="0036629D" w:rsidRDefault="00713780" w:rsidP="0097790A">
            <w:pPr>
              <w:ind w:left="102" w:hanging="102"/>
              <w:jc w:val="left"/>
              <w:rPr>
                <w:rFonts w:cs="Arial"/>
                <w:sz w:val="16"/>
                <w:szCs w:val="16"/>
              </w:rPr>
            </w:pPr>
            <w:r w:rsidRPr="0036629D">
              <w:rPr>
                <w:rFonts w:cs="Arial"/>
                <w:sz w:val="16"/>
                <w:szCs w:val="16"/>
              </w:rPr>
              <w:t>Cannabis sativa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38491A" w14:textId="77777777" w:rsidR="00713780" w:rsidRPr="00DF2EFE" w:rsidRDefault="00713780" w:rsidP="0097790A">
            <w:pPr>
              <w:rPr>
                <w:bCs/>
                <w:sz w:val="16"/>
                <w:szCs w:val="16"/>
                <w:lang w:val="fr-CH"/>
              </w:rPr>
            </w:pPr>
            <w:r w:rsidRPr="00DF2EFE">
              <w:rPr>
                <w:bCs/>
                <w:sz w:val="16"/>
                <w:szCs w:val="16"/>
                <w:lang w:val="fr-CH"/>
              </w:rPr>
              <w:t>AU</w:t>
            </w:r>
            <w:r w:rsidR="00573F3B" w:rsidRPr="00DF2EFE">
              <w:rPr>
                <w:bCs/>
                <w:sz w:val="16"/>
                <w:szCs w:val="16"/>
                <w:lang w:val="fr-CH"/>
              </w:rPr>
              <w:t xml:space="preserve">  </w:t>
            </w:r>
            <w:r w:rsidRPr="00DF2EFE">
              <w:rPr>
                <w:bCs/>
                <w:sz w:val="16"/>
                <w:szCs w:val="16"/>
                <w:lang w:val="fr-CH"/>
              </w:rPr>
              <w:t>BG</w:t>
            </w:r>
            <w:r w:rsidR="00573F3B" w:rsidRPr="00DF2EFE">
              <w:rPr>
                <w:bCs/>
                <w:sz w:val="16"/>
                <w:szCs w:val="16"/>
                <w:lang w:val="fr-CH"/>
              </w:rPr>
              <w:t xml:space="preserve">  </w:t>
            </w:r>
            <w:r w:rsidRPr="00DF2EFE">
              <w:rPr>
                <w:bCs/>
                <w:sz w:val="16"/>
                <w:szCs w:val="16"/>
                <w:lang w:val="fr-CH"/>
              </w:rPr>
              <w:t>CA</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RU</w:t>
            </w:r>
          </w:p>
        </w:tc>
      </w:tr>
      <w:tr w:rsidR="00713780" w:rsidRPr="00EB7B78" w14:paraId="46ADB3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354CE1" w14:textId="77777777" w:rsidR="00713780" w:rsidRPr="00EB7B78" w:rsidRDefault="00713780" w:rsidP="0097790A">
            <w:pPr>
              <w:rPr>
                <w:bCs/>
                <w:sz w:val="16"/>
                <w:szCs w:val="16"/>
              </w:rPr>
            </w:pPr>
            <w:r w:rsidRPr="00EB7B78">
              <w:rPr>
                <w:bCs/>
                <w:sz w:val="16"/>
                <w:szCs w:val="16"/>
              </w:rPr>
              <w:t>CAPPA_SPI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D34C12" w14:textId="77777777" w:rsidR="00713780" w:rsidRPr="0036629D" w:rsidRDefault="00713780" w:rsidP="0097790A">
            <w:pPr>
              <w:ind w:left="102" w:hanging="102"/>
              <w:jc w:val="left"/>
              <w:rPr>
                <w:rFonts w:cs="Arial"/>
                <w:sz w:val="16"/>
                <w:szCs w:val="16"/>
              </w:rPr>
            </w:pPr>
            <w:r w:rsidRPr="0036629D">
              <w:rPr>
                <w:rFonts w:cs="Arial"/>
                <w:sz w:val="16"/>
                <w:szCs w:val="16"/>
              </w:rPr>
              <w:t>Capparis spinosa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1A43F3" w14:textId="77777777" w:rsidR="00713780" w:rsidRPr="00EB7B78" w:rsidRDefault="00713780" w:rsidP="0097790A">
            <w:pPr>
              <w:rPr>
                <w:bCs/>
                <w:sz w:val="16"/>
                <w:szCs w:val="16"/>
              </w:rPr>
            </w:pPr>
            <w:r w:rsidRPr="00EB7B78">
              <w:rPr>
                <w:bCs/>
                <w:sz w:val="16"/>
                <w:szCs w:val="16"/>
              </w:rPr>
              <w:t>DE</w:t>
            </w:r>
            <w:r w:rsidR="00457902" w:rsidRPr="00457902">
              <w:rPr>
                <w:bCs/>
                <w:sz w:val="16"/>
                <w:szCs w:val="16"/>
                <w:vertAlign w:val="superscript"/>
              </w:rPr>
              <w:t>{1}</w:t>
            </w:r>
            <w:r w:rsidR="00573F3B">
              <w:rPr>
                <w:bCs/>
                <w:sz w:val="16"/>
                <w:szCs w:val="16"/>
              </w:rPr>
              <w:t xml:space="preserve">  </w:t>
            </w:r>
            <w:r w:rsidRPr="00EB7B78">
              <w:rPr>
                <w:bCs/>
                <w:sz w:val="16"/>
                <w:szCs w:val="16"/>
              </w:rPr>
              <w:t>QZ</w:t>
            </w:r>
            <w:r w:rsidR="00457902" w:rsidRPr="00457902">
              <w:rPr>
                <w:bCs/>
                <w:sz w:val="16"/>
                <w:szCs w:val="16"/>
                <w:vertAlign w:val="superscript"/>
              </w:rPr>
              <w:t>{1}</w:t>
            </w:r>
          </w:p>
        </w:tc>
      </w:tr>
      <w:tr w:rsidR="00713780" w:rsidRPr="00EB7B78" w14:paraId="53C160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C515F3" w14:textId="77777777" w:rsidR="00713780" w:rsidRPr="00EB7B78" w:rsidRDefault="00713780" w:rsidP="0097790A">
            <w:pPr>
              <w:rPr>
                <w:bCs/>
                <w:sz w:val="16"/>
                <w:szCs w:val="16"/>
              </w:rPr>
            </w:pPr>
            <w:r w:rsidRPr="00EB7B78">
              <w:rPr>
                <w:bCs/>
                <w:sz w:val="16"/>
                <w:szCs w:val="16"/>
              </w:rPr>
              <w:t>CAPSE_BUR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E7D7DA" w14:textId="77777777" w:rsidR="00713780" w:rsidRPr="0036629D" w:rsidRDefault="00713780" w:rsidP="0097790A">
            <w:pPr>
              <w:ind w:left="102" w:hanging="102"/>
              <w:jc w:val="left"/>
              <w:rPr>
                <w:rFonts w:cs="Arial"/>
                <w:sz w:val="16"/>
                <w:szCs w:val="16"/>
              </w:rPr>
            </w:pPr>
            <w:r w:rsidRPr="0036629D">
              <w:rPr>
                <w:rFonts w:cs="Arial"/>
                <w:sz w:val="16"/>
                <w:szCs w:val="16"/>
              </w:rPr>
              <w:t>Capsella bursa-pastoris (L.) Medik.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50B877" w14:textId="77777777" w:rsidR="00713780" w:rsidRPr="00EB7B78" w:rsidRDefault="00713780" w:rsidP="0097790A">
            <w:pPr>
              <w:rPr>
                <w:bCs/>
                <w:sz w:val="16"/>
                <w:szCs w:val="16"/>
              </w:rPr>
            </w:pPr>
            <w:r w:rsidRPr="00EB7B78">
              <w:rPr>
                <w:bCs/>
                <w:sz w:val="16"/>
                <w:szCs w:val="16"/>
              </w:rPr>
              <w:t>NL</w:t>
            </w:r>
          </w:p>
        </w:tc>
      </w:tr>
      <w:tr w:rsidR="00713780" w:rsidRPr="00EB7B78" w14:paraId="457EC4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AD912B" w14:textId="77777777" w:rsidR="00713780" w:rsidRPr="00EB7B78" w:rsidRDefault="00713780" w:rsidP="0097790A">
            <w:pPr>
              <w:rPr>
                <w:bCs/>
                <w:sz w:val="16"/>
                <w:szCs w:val="16"/>
              </w:rPr>
            </w:pPr>
            <w:r w:rsidRPr="00EB7B78">
              <w:rPr>
                <w:bCs/>
                <w:sz w:val="16"/>
                <w:szCs w:val="16"/>
              </w:rPr>
              <w:t>CAPSI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A6EFC4" w14:textId="77777777" w:rsidR="00713780" w:rsidRPr="0036629D" w:rsidRDefault="00713780" w:rsidP="0097790A">
            <w:pPr>
              <w:ind w:left="102" w:hanging="102"/>
              <w:jc w:val="left"/>
              <w:rPr>
                <w:rFonts w:cs="Arial"/>
                <w:sz w:val="16"/>
                <w:szCs w:val="16"/>
              </w:rPr>
            </w:pPr>
            <w:r w:rsidRPr="0036629D">
              <w:rPr>
                <w:rFonts w:cs="Arial"/>
                <w:sz w:val="16"/>
                <w:szCs w:val="16"/>
              </w:rPr>
              <w:t>Capsicum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49278A"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7EE819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39EE63" w14:textId="77777777" w:rsidR="00713780" w:rsidRPr="00EB7B78" w:rsidRDefault="00713780" w:rsidP="0097790A">
            <w:pPr>
              <w:rPr>
                <w:bCs/>
                <w:sz w:val="16"/>
                <w:szCs w:val="16"/>
              </w:rPr>
            </w:pPr>
            <w:r w:rsidRPr="00EB7B78">
              <w:rPr>
                <w:bCs/>
                <w:sz w:val="16"/>
                <w:szCs w:val="16"/>
              </w:rPr>
              <w:t>CAPSI_ANN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7B0A3A" w14:textId="77777777" w:rsidR="00713780" w:rsidRPr="0036629D" w:rsidRDefault="00713780" w:rsidP="0097790A">
            <w:pPr>
              <w:ind w:left="102" w:hanging="102"/>
              <w:jc w:val="left"/>
              <w:rPr>
                <w:rFonts w:cs="Arial"/>
                <w:sz w:val="16"/>
                <w:szCs w:val="16"/>
              </w:rPr>
            </w:pPr>
            <w:r w:rsidRPr="0036629D">
              <w:rPr>
                <w:rFonts w:cs="Arial"/>
                <w:sz w:val="16"/>
                <w:szCs w:val="16"/>
              </w:rPr>
              <w:t>Capsicum annuum L.</w:t>
            </w:r>
            <w:r w:rsidRPr="0036629D">
              <w:rPr>
                <w:rFonts w:cs="Arial"/>
                <w:sz w:val="16"/>
                <w:szCs w:val="16"/>
              </w:rPr>
              <w:br/>
              <w:t>Capsicum annuum L. var. annuum</w:t>
            </w:r>
            <w:r w:rsidRPr="0036629D">
              <w:rPr>
                <w:rFonts w:cs="Arial"/>
                <w:sz w:val="16"/>
                <w:szCs w:val="16"/>
              </w:rPr>
              <w:br/>
              <w:t>Capsicum annuum subsp annuum var pomiferum</w:t>
            </w:r>
            <w:r w:rsidRPr="0036629D">
              <w:rPr>
                <w:rFonts w:cs="Arial"/>
                <w:sz w:val="16"/>
                <w:szCs w:val="16"/>
              </w:rPr>
              <w:br/>
              <w:t>Capsicum annuum var. fasciculatum (Sturtev.) Irish</w:t>
            </w:r>
            <w:r w:rsidRPr="0036629D">
              <w:rPr>
                <w:rFonts w:cs="Arial"/>
                <w:sz w:val="16"/>
                <w:szCs w:val="16"/>
              </w:rPr>
              <w:br/>
              <w:t>Capsicum annuum var. grossum (L.) Sendtn.</w:t>
            </w:r>
            <w:r w:rsidRPr="0036629D">
              <w:rPr>
                <w:rFonts w:cs="Arial"/>
                <w:sz w:val="16"/>
                <w:szCs w:val="16"/>
              </w:rPr>
              <w:br/>
              <w:t>Capsicum annuum var. longum Sendtn.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445119"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MX</w:t>
            </w:r>
            <w:r w:rsidR="00457902" w:rsidRPr="00457902">
              <w:rPr>
                <w:bCs/>
                <w:sz w:val="16"/>
                <w:szCs w:val="16"/>
                <w:vertAlign w:val="superscript"/>
              </w:rPr>
              <w:t>{21}</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TN</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4CC2E0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349E02" w14:textId="77777777" w:rsidR="00713780" w:rsidRPr="00EB7B78" w:rsidRDefault="00713780" w:rsidP="0097790A">
            <w:pPr>
              <w:rPr>
                <w:bCs/>
                <w:sz w:val="16"/>
                <w:szCs w:val="16"/>
              </w:rPr>
            </w:pPr>
            <w:r w:rsidRPr="00EB7B78">
              <w:rPr>
                <w:bCs/>
                <w:sz w:val="16"/>
                <w:szCs w:val="16"/>
              </w:rPr>
              <w:t>CAPSI_BAC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9E7616" w14:textId="77777777" w:rsidR="00713780" w:rsidRPr="0036629D" w:rsidRDefault="00713780" w:rsidP="0097790A">
            <w:pPr>
              <w:ind w:left="102" w:hanging="102"/>
              <w:jc w:val="left"/>
              <w:rPr>
                <w:rFonts w:cs="Arial"/>
                <w:sz w:val="16"/>
                <w:szCs w:val="16"/>
              </w:rPr>
            </w:pPr>
            <w:r w:rsidRPr="0036629D">
              <w:rPr>
                <w:rFonts w:cs="Arial"/>
                <w:sz w:val="16"/>
                <w:szCs w:val="16"/>
              </w:rPr>
              <w:t>Capsicum baccatum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250F2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79D4B4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2C45AD" w14:textId="77777777" w:rsidR="00713780" w:rsidRPr="00EB7B78" w:rsidRDefault="00713780" w:rsidP="0097790A">
            <w:pPr>
              <w:rPr>
                <w:bCs/>
                <w:sz w:val="16"/>
                <w:szCs w:val="16"/>
              </w:rPr>
            </w:pPr>
            <w:r w:rsidRPr="00EB7B78">
              <w:rPr>
                <w:bCs/>
                <w:sz w:val="16"/>
                <w:szCs w:val="16"/>
              </w:rPr>
              <w:t>CAPSI_CHI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79E540" w14:textId="77777777" w:rsidR="00713780" w:rsidRPr="0036629D" w:rsidRDefault="00713780" w:rsidP="0097790A">
            <w:pPr>
              <w:ind w:left="102" w:hanging="102"/>
              <w:jc w:val="left"/>
              <w:rPr>
                <w:rFonts w:cs="Arial"/>
                <w:sz w:val="16"/>
                <w:szCs w:val="16"/>
              </w:rPr>
            </w:pPr>
            <w:r w:rsidRPr="0036629D">
              <w:rPr>
                <w:rFonts w:cs="Arial"/>
                <w:sz w:val="16"/>
                <w:szCs w:val="16"/>
              </w:rPr>
              <w:t>Capsicum chinense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5C953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MX</w:t>
            </w:r>
            <w:r w:rsidR="00573F3B">
              <w:rPr>
                <w:bCs/>
                <w:sz w:val="16"/>
                <w:szCs w:val="16"/>
              </w:rPr>
              <w:t xml:space="preserve">  </w:t>
            </w:r>
            <w:r w:rsidRPr="00EB7B78">
              <w:rPr>
                <w:bCs/>
                <w:sz w:val="16"/>
                <w:szCs w:val="16"/>
              </w:rPr>
              <w:t>QZ</w:t>
            </w:r>
          </w:p>
        </w:tc>
      </w:tr>
      <w:tr w:rsidR="00713780" w:rsidRPr="00EB7B78" w14:paraId="355D3E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14A6BC" w14:textId="77777777" w:rsidR="00713780" w:rsidRPr="00EB7B78" w:rsidRDefault="00713780" w:rsidP="0097790A">
            <w:pPr>
              <w:rPr>
                <w:bCs/>
                <w:sz w:val="16"/>
                <w:szCs w:val="16"/>
              </w:rPr>
            </w:pPr>
            <w:r w:rsidRPr="00EB7B78">
              <w:rPr>
                <w:bCs/>
                <w:sz w:val="16"/>
                <w:szCs w:val="16"/>
              </w:rPr>
              <w:t>CAPSI_FRU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4D7B3F" w14:textId="77777777" w:rsidR="00713780" w:rsidRPr="0036629D" w:rsidRDefault="00713780" w:rsidP="0097790A">
            <w:pPr>
              <w:ind w:left="102" w:hanging="102"/>
              <w:jc w:val="left"/>
              <w:rPr>
                <w:rFonts w:cs="Arial"/>
                <w:sz w:val="16"/>
                <w:szCs w:val="16"/>
              </w:rPr>
            </w:pPr>
            <w:r w:rsidRPr="0036629D">
              <w:rPr>
                <w:rFonts w:cs="Arial"/>
                <w:sz w:val="16"/>
                <w:szCs w:val="16"/>
              </w:rPr>
              <w:t>Capsicum frutescens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7E10F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0DA1C33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262C04" w14:textId="77777777" w:rsidR="00713780" w:rsidRPr="00EB7B78" w:rsidRDefault="00713780" w:rsidP="0097790A">
            <w:pPr>
              <w:rPr>
                <w:bCs/>
                <w:sz w:val="16"/>
                <w:szCs w:val="16"/>
              </w:rPr>
            </w:pPr>
            <w:r w:rsidRPr="00EB7B78">
              <w:rPr>
                <w:bCs/>
                <w:sz w:val="16"/>
                <w:szCs w:val="16"/>
              </w:rPr>
              <w:t>CAPSI_PUB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738B17" w14:textId="77777777" w:rsidR="00713780" w:rsidRPr="0036629D" w:rsidRDefault="00713780" w:rsidP="0097790A">
            <w:pPr>
              <w:ind w:left="102" w:hanging="102"/>
              <w:jc w:val="left"/>
              <w:rPr>
                <w:rFonts w:cs="Arial"/>
                <w:sz w:val="16"/>
                <w:szCs w:val="16"/>
              </w:rPr>
            </w:pPr>
            <w:r w:rsidRPr="0036629D">
              <w:rPr>
                <w:rFonts w:cs="Arial"/>
                <w:sz w:val="16"/>
                <w:szCs w:val="16"/>
              </w:rPr>
              <w:t>Capsicum pubescens Ruiz &amp; Pav.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ABD1F0"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0A8F4FE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CA3B4B" w14:textId="77777777" w:rsidR="00713780" w:rsidRPr="00EB7B78" w:rsidRDefault="00713780" w:rsidP="0097790A">
            <w:pPr>
              <w:rPr>
                <w:bCs/>
                <w:sz w:val="16"/>
                <w:szCs w:val="16"/>
              </w:rPr>
            </w:pPr>
            <w:r w:rsidRPr="00EB7B78">
              <w:rPr>
                <w:bCs/>
                <w:sz w:val="16"/>
                <w:szCs w:val="16"/>
              </w:rPr>
              <w:t>CAREX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5175D4" w14:textId="77777777" w:rsidR="00713780" w:rsidRPr="0036629D" w:rsidRDefault="00713780" w:rsidP="0097790A">
            <w:pPr>
              <w:ind w:left="102" w:hanging="102"/>
              <w:jc w:val="left"/>
              <w:rPr>
                <w:rFonts w:cs="Arial"/>
                <w:sz w:val="16"/>
                <w:szCs w:val="16"/>
              </w:rPr>
            </w:pPr>
            <w:r w:rsidRPr="0036629D">
              <w:rPr>
                <w:rFonts w:cs="Arial"/>
                <w:sz w:val="16"/>
                <w:szCs w:val="16"/>
              </w:rPr>
              <w:t>Carex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2207B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p>
        </w:tc>
      </w:tr>
      <w:tr w:rsidR="00713780" w:rsidRPr="00EB7B78" w14:paraId="73921EE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F80E08" w14:textId="77777777" w:rsidR="00713780" w:rsidRPr="00EB7B78" w:rsidRDefault="00713780" w:rsidP="0097790A">
            <w:pPr>
              <w:rPr>
                <w:bCs/>
                <w:sz w:val="16"/>
                <w:szCs w:val="16"/>
              </w:rPr>
            </w:pPr>
            <w:r w:rsidRPr="00EB7B78">
              <w:rPr>
                <w:bCs/>
                <w:sz w:val="16"/>
                <w:szCs w:val="16"/>
              </w:rPr>
              <w:t>CAREX_BRU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3F1196" w14:textId="77777777" w:rsidR="00713780" w:rsidRPr="0036629D" w:rsidRDefault="00713780" w:rsidP="0097790A">
            <w:pPr>
              <w:ind w:left="102" w:hanging="102"/>
              <w:jc w:val="left"/>
              <w:rPr>
                <w:rFonts w:cs="Arial"/>
                <w:sz w:val="16"/>
                <w:szCs w:val="16"/>
              </w:rPr>
            </w:pPr>
            <w:r w:rsidRPr="0036629D">
              <w:rPr>
                <w:rFonts w:cs="Arial"/>
                <w:sz w:val="16"/>
                <w:szCs w:val="16"/>
              </w:rPr>
              <w:t>Carex brunnea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9288A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12A23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B762E6" w14:textId="77777777" w:rsidR="00713780" w:rsidRPr="00EB7B78" w:rsidRDefault="00713780" w:rsidP="0097790A">
            <w:pPr>
              <w:rPr>
                <w:bCs/>
                <w:sz w:val="16"/>
                <w:szCs w:val="16"/>
              </w:rPr>
            </w:pPr>
            <w:r w:rsidRPr="00EB7B78">
              <w:rPr>
                <w:bCs/>
                <w:sz w:val="16"/>
                <w:szCs w:val="16"/>
              </w:rPr>
              <w:t>CAREX_COM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59DE34" w14:textId="77777777" w:rsidR="00713780" w:rsidRPr="0036629D" w:rsidRDefault="00713780" w:rsidP="0097790A">
            <w:pPr>
              <w:ind w:left="102" w:hanging="102"/>
              <w:jc w:val="left"/>
              <w:rPr>
                <w:rFonts w:cs="Arial"/>
                <w:sz w:val="16"/>
                <w:szCs w:val="16"/>
              </w:rPr>
            </w:pPr>
            <w:r w:rsidRPr="0036629D">
              <w:rPr>
                <w:rFonts w:cs="Arial"/>
                <w:sz w:val="16"/>
                <w:szCs w:val="16"/>
              </w:rPr>
              <w:t>Carex comans Berggr.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AE6A2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614D9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9D98E2" w14:textId="77777777" w:rsidR="00713780" w:rsidRPr="00EB7B78" w:rsidRDefault="00713780" w:rsidP="0097790A">
            <w:pPr>
              <w:rPr>
                <w:bCs/>
                <w:sz w:val="16"/>
                <w:szCs w:val="16"/>
              </w:rPr>
            </w:pPr>
            <w:r w:rsidRPr="00EB7B78">
              <w:rPr>
                <w:bCs/>
                <w:sz w:val="16"/>
                <w:szCs w:val="16"/>
              </w:rPr>
              <w:t>CAREX_LAX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FF0E36" w14:textId="77777777" w:rsidR="00713780" w:rsidRPr="0036629D" w:rsidRDefault="00713780" w:rsidP="0097790A">
            <w:pPr>
              <w:ind w:left="102" w:hanging="102"/>
              <w:jc w:val="left"/>
              <w:rPr>
                <w:rFonts w:cs="Arial"/>
                <w:sz w:val="16"/>
                <w:szCs w:val="16"/>
              </w:rPr>
            </w:pPr>
            <w:r w:rsidRPr="0036629D">
              <w:rPr>
                <w:rFonts w:cs="Arial"/>
                <w:sz w:val="16"/>
                <w:szCs w:val="16"/>
              </w:rPr>
              <w:t>Carex laxiculmis Schwein.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D10E0C"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106C8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F42F1E" w14:textId="77777777" w:rsidR="00713780" w:rsidRPr="00EB7B78" w:rsidRDefault="00713780" w:rsidP="0097790A">
            <w:pPr>
              <w:rPr>
                <w:bCs/>
                <w:sz w:val="16"/>
                <w:szCs w:val="16"/>
              </w:rPr>
            </w:pPr>
            <w:r w:rsidRPr="00EB7B78">
              <w:rPr>
                <w:bCs/>
                <w:sz w:val="16"/>
                <w:szCs w:val="16"/>
              </w:rPr>
              <w:t>CAREX_MOR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C05ABA" w14:textId="77777777" w:rsidR="00713780" w:rsidRPr="0036629D" w:rsidRDefault="00713780" w:rsidP="0097790A">
            <w:pPr>
              <w:ind w:left="102" w:hanging="102"/>
              <w:jc w:val="left"/>
              <w:rPr>
                <w:rFonts w:cs="Arial"/>
                <w:sz w:val="16"/>
                <w:szCs w:val="16"/>
              </w:rPr>
            </w:pPr>
            <w:r w:rsidRPr="0036629D">
              <w:rPr>
                <w:rFonts w:cs="Arial"/>
                <w:sz w:val="16"/>
                <w:szCs w:val="16"/>
              </w:rPr>
              <w:t>Carex morrowii Boott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6580B1" w14:textId="77777777" w:rsidR="00713780" w:rsidRPr="00EB7B78" w:rsidRDefault="00713780" w:rsidP="0097790A">
            <w:pPr>
              <w:rPr>
                <w:bCs/>
                <w:sz w:val="16"/>
                <w:szCs w:val="16"/>
              </w:rPr>
            </w:pPr>
            <w:r w:rsidRPr="00EB7B78">
              <w:rPr>
                <w:bCs/>
                <w:sz w:val="16"/>
                <w:szCs w:val="16"/>
              </w:rPr>
              <w:t>NL</w:t>
            </w:r>
          </w:p>
        </w:tc>
      </w:tr>
      <w:tr w:rsidR="00713780" w:rsidRPr="00EB7B78" w14:paraId="403824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36E044" w14:textId="77777777" w:rsidR="00713780" w:rsidRPr="00EB7B78" w:rsidRDefault="00713780" w:rsidP="0097790A">
            <w:pPr>
              <w:rPr>
                <w:bCs/>
                <w:sz w:val="16"/>
                <w:szCs w:val="16"/>
              </w:rPr>
            </w:pPr>
            <w:r w:rsidRPr="00EB7B78">
              <w:rPr>
                <w:bCs/>
                <w:sz w:val="16"/>
                <w:szCs w:val="16"/>
              </w:rPr>
              <w:t>CAREX_OSH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465650" w14:textId="77777777" w:rsidR="00713780" w:rsidRPr="0036629D" w:rsidRDefault="00713780" w:rsidP="0097790A">
            <w:pPr>
              <w:ind w:left="102" w:hanging="102"/>
              <w:jc w:val="left"/>
              <w:rPr>
                <w:rFonts w:cs="Arial"/>
                <w:sz w:val="16"/>
                <w:szCs w:val="16"/>
              </w:rPr>
            </w:pPr>
            <w:r w:rsidRPr="0036629D">
              <w:rPr>
                <w:rFonts w:cs="Arial"/>
                <w:sz w:val="16"/>
                <w:szCs w:val="16"/>
              </w:rPr>
              <w:t>Carex oshimensis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6A0B16"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0798B6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DE5191" w14:textId="77777777" w:rsidR="00713780" w:rsidRPr="00EB7B78" w:rsidRDefault="00713780" w:rsidP="0097790A">
            <w:pPr>
              <w:rPr>
                <w:bCs/>
                <w:sz w:val="16"/>
                <w:szCs w:val="16"/>
              </w:rPr>
            </w:pPr>
            <w:r w:rsidRPr="00EB7B78">
              <w:rPr>
                <w:bCs/>
                <w:sz w:val="16"/>
                <w:szCs w:val="16"/>
              </w:rPr>
              <w:t>CAREX_PHY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EC118D" w14:textId="77777777" w:rsidR="00713780" w:rsidRPr="0036629D" w:rsidRDefault="00713780" w:rsidP="0097790A">
            <w:pPr>
              <w:ind w:left="102" w:hanging="102"/>
              <w:jc w:val="left"/>
              <w:rPr>
                <w:rFonts w:cs="Arial"/>
                <w:sz w:val="16"/>
                <w:szCs w:val="16"/>
              </w:rPr>
            </w:pPr>
            <w:r w:rsidRPr="0036629D">
              <w:rPr>
                <w:rFonts w:cs="Arial"/>
                <w:sz w:val="16"/>
                <w:szCs w:val="16"/>
              </w:rPr>
              <w:t>Carex phyllocephala T. Koyama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6A1AF3"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8070F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8F6E93" w14:textId="77777777" w:rsidR="00713780" w:rsidRPr="00EB7B78" w:rsidRDefault="00713780" w:rsidP="0097790A">
            <w:pPr>
              <w:rPr>
                <w:bCs/>
                <w:sz w:val="16"/>
                <w:szCs w:val="16"/>
              </w:rPr>
            </w:pPr>
            <w:r w:rsidRPr="00EB7B78">
              <w:rPr>
                <w:bCs/>
                <w:sz w:val="16"/>
                <w:szCs w:val="16"/>
              </w:rPr>
              <w:t>CAREX_SID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91B06F" w14:textId="77777777" w:rsidR="00713780" w:rsidRPr="0036629D" w:rsidRDefault="00713780" w:rsidP="0097790A">
            <w:pPr>
              <w:ind w:left="102" w:hanging="102"/>
              <w:jc w:val="left"/>
              <w:rPr>
                <w:rFonts w:cs="Arial"/>
                <w:sz w:val="16"/>
                <w:szCs w:val="16"/>
              </w:rPr>
            </w:pPr>
            <w:r w:rsidRPr="0036629D">
              <w:rPr>
                <w:rFonts w:cs="Arial"/>
                <w:sz w:val="16"/>
                <w:szCs w:val="16"/>
              </w:rPr>
              <w:t>Carex siderosticha Hance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2A3A3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9CE4C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DEA23D" w14:textId="77777777" w:rsidR="00713780" w:rsidRPr="00EB7B78" w:rsidRDefault="00713780" w:rsidP="0097790A">
            <w:pPr>
              <w:rPr>
                <w:bCs/>
                <w:sz w:val="16"/>
                <w:szCs w:val="16"/>
              </w:rPr>
            </w:pPr>
            <w:r w:rsidRPr="00EB7B78">
              <w:rPr>
                <w:bCs/>
                <w:sz w:val="16"/>
                <w:szCs w:val="16"/>
              </w:rPr>
              <w:t>CAREX_TRI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02FD64" w14:textId="77777777" w:rsidR="00713780" w:rsidRPr="0036629D" w:rsidRDefault="00713780" w:rsidP="0097790A">
            <w:pPr>
              <w:ind w:left="102" w:hanging="102"/>
              <w:jc w:val="left"/>
              <w:rPr>
                <w:rFonts w:cs="Arial"/>
                <w:sz w:val="16"/>
                <w:szCs w:val="16"/>
              </w:rPr>
            </w:pPr>
            <w:r w:rsidRPr="0036629D">
              <w:rPr>
                <w:rFonts w:cs="Arial"/>
                <w:sz w:val="16"/>
                <w:szCs w:val="16"/>
              </w:rPr>
              <w:t>Carex trifida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BFA94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19227C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489C8F" w14:textId="77777777" w:rsidR="00713780" w:rsidRPr="00EB7B78" w:rsidRDefault="00713780" w:rsidP="0097790A">
            <w:pPr>
              <w:rPr>
                <w:bCs/>
                <w:sz w:val="16"/>
                <w:szCs w:val="16"/>
              </w:rPr>
            </w:pPr>
            <w:r w:rsidRPr="00EB7B78">
              <w:rPr>
                <w:bCs/>
                <w:sz w:val="16"/>
                <w:szCs w:val="16"/>
              </w:rPr>
              <w:t>CARIC_PAP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AB144E" w14:textId="77777777" w:rsidR="00713780" w:rsidRPr="0036629D" w:rsidRDefault="00713780" w:rsidP="0097790A">
            <w:pPr>
              <w:ind w:left="102" w:hanging="102"/>
              <w:jc w:val="left"/>
              <w:rPr>
                <w:rFonts w:cs="Arial"/>
                <w:sz w:val="16"/>
                <w:szCs w:val="16"/>
              </w:rPr>
            </w:pPr>
            <w:r w:rsidRPr="0036629D">
              <w:rPr>
                <w:rFonts w:cs="Arial"/>
                <w:sz w:val="16"/>
                <w:szCs w:val="16"/>
              </w:rPr>
              <w:t>Carica papaya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36E601"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MX</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521EFC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1E306F" w14:textId="77777777" w:rsidR="00713780" w:rsidRPr="00EB7B78" w:rsidRDefault="00713780" w:rsidP="0097790A">
            <w:pPr>
              <w:rPr>
                <w:bCs/>
                <w:sz w:val="16"/>
                <w:szCs w:val="16"/>
              </w:rPr>
            </w:pPr>
            <w:r w:rsidRPr="00EB7B78">
              <w:rPr>
                <w:bCs/>
                <w:sz w:val="16"/>
                <w:szCs w:val="16"/>
              </w:rPr>
              <w:t>CARIC_PEN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350AF6" w14:textId="77777777" w:rsidR="00713780" w:rsidRPr="0036629D" w:rsidRDefault="00713780" w:rsidP="0097790A">
            <w:pPr>
              <w:ind w:left="102" w:hanging="102"/>
              <w:jc w:val="left"/>
              <w:rPr>
                <w:rFonts w:cs="Arial"/>
                <w:sz w:val="16"/>
                <w:szCs w:val="16"/>
              </w:rPr>
            </w:pPr>
            <w:r w:rsidRPr="0036629D">
              <w:rPr>
                <w:rFonts w:cs="Arial"/>
                <w:sz w:val="16"/>
                <w:szCs w:val="16"/>
              </w:rPr>
              <w:t>Carica pentagona Heilborn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F243C6" w14:textId="77777777" w:rsidR="00713780" w:rsidRPr="00EB7B78" w:rsidRDefault="00713780" w:rsidP="0097790A">
            <w:pPr>
              <w:rPr>
                <w:bCs/>
                <w:sz w:val="16"/>
                <w:szCs w:val="16"/>
              </w:rPr>
            </w:pPr>
            <w:r w:rsidRPr="00EB7B78">
              <w:rPr>
                <w:bCs/>
                <w:sz w:val="16"/>
                <w:szCs w:val="16"/>
              </w:rPr>
              <w:t>NZ</w:t>
            </w:r>
          </w:p>
        </w:tc>
      </w:tr>
      <w:tr w:rsidR="00713780" w:rsidRPr="00EB7B78" w14:paraId="2502B7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D96BC3" w14:textId="77777777" w:rsidR="00713780" w:rsidRPr="00EB7B78" w:rsidRDefault="00713780" w:rsidP="0097790A">
            <w:pPr>
              <w:rPr>
                <w:bCs/>
                <w:sz w:val="16"/>
                <w:szCs w:val="16"/>
              </w:rPr>
            </w:pPr>
            <w:r w:rsidRPr="00EB7B78">
              <w:rPr>
                <w:bCs/>
                <w:sz w:val="16"/>
                <w:szCs w:val="16"/>
              </w:rPr>
              <w:t>CARPI_BET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07C7A4" w14:textId="77777777" w:rsidR="00713780" w:rsidRPr="0036629D" w:rsidRDefault="00713780" w:rsidP="0097790A">
            <w:pPr>
              <w:ind w:left="102" w:hanging="102"/>
              <w:jc w:val="left"/>
              <w:rPr>
                <w:rFonts w:cs="Arial"/>
                <w:sz w:val="16"/>
                <w:szCs w:val="16"/>
              </w:rPr>
            </w:pPr>
            <w:r w:rsidRPr="0036629D">
              <w:rPr>
                <w:rFonts w:cs="Arial"/>
                <w:sz w:val="16"/>
                <w:szCs w:val="16"/>
              </w:rPr>
              <w:t>Carpinus betulus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82DA6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387A2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56021D" w14:textId="77777777" w:rsidR="00713780" w:rsidRPr="00EB7B78" w:rsidRDefault="00713780" w:rsidP="0097790A">
            <w:pPr>
              <w:rPr>
                <w:bCs/>
                <w:sz w:val="16"/>
                <w:szCs w:val="16"/>
              </w:rPr>
            </w:pPr>
            <w:r w:rsidRPr="00EB7B78">
              <w:rPr>
                <w:bCs/>
                <w:sz w:val="16"/>
                <w:szCs w:val="16"/>
              </w:rPr>
              <w:t>CARPI_CAR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9C13A4" w14:textId="77777777" w:rsidR="00713780" w:rsidRPr="0036629D" w:rsidRDefault="00713780" w:rsidP="0097790A">
            <w:pPr>
              <w:ind w:left="102" w:hanging="102"/>
              <w:jc w:val="left"/>
              <w:rPr>
                <w:rFonts w:cs="Arial"/>
                <w:sz w:val="16"/>
                <w:szCs w:val="16"/>
              </w:rPr>
            </w:pPr>
            <w:r w:rsidRPr="0036629D">
              <w:rPr>
                <w:rFonts w:cs="Arial"/>
                <w:sz w:val="16"/>
                <w:szCs w:val="16"/>
              </w:rPr>
              <w:t>Carpinus caroliniana Walter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AA2CDB" w14:textId="77777777" w:rsidR="00713780" w:rsidRPr="00EB7B78" w:rsidRDefault="00713780" w:rsidP="0097790A">
            <w:pPr>
              <w:rPr>
                <w:bCs/>
                <w:sz w:val="16"/>
                <w:szCs w:val="16"/>
              </w:rPr>
            </w:pPr>
            <w:r w:rsidRPr="00EB7B78">
              <w:rPr>
                <w:bCs/>
                <w:sz w:val="16"/>
                <w:szCs w:val="16"/>
              </w:rPr>
              <w:t>DE</w:t>
            </w:r>
          </w:p>
        </w:tc>
      </w:tr>
      <w:tr w:rsidR="00713780" w:rsidRPr="00387959" w14:paraId="41DAB18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7E6D9D" w14:textId="77777777" w:rsidR="00713780" w:rsidRPr="00EB7B78" w:rsidRDefault="00713780" w:rsidP="0097790A">
            <w:pPr>
              <w:rPr>
                <w:bCs/>
                <w:sz w:val="16"/>
                <w:szCs w:val="16"/>
              </w:rPr>
            </w:pPr>
            <w:r w:rsidRPr="00EB7B78">
              <w:rPr>
                <w:bCs/>
                <w:sz w:val="16"/>
                <w:szCs w:val="16"/>
              </w:rPr>
              <w:t>CARTH_TIN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400EA0" w14:textId="77777777" w:rsidR="00713780" w:rsidRPr="0036629D" w:rsidRDefault="00713780" w:rsidP="0097790A">
            <w:pPr>
              <w:ind w:left="102" w:hanging="102"/>
              <w:jc w:val="left"/>
              <w:rPr>
                <w:rFonts w:cs="Arial"/>
                <w:sz w:val="16"/>
                <w:szCs w:val="16"/>
              </w:rPr>
            </w:pPr>
            <w:r w:rsidRPr="0036629D">
              <w:rPr>
                <w:rFonts w:cs="Arial"/>
                <w:sz w:val="16"/>
                <w:szCs w:val="16"/>
              </w:rPr>
              <w:t>Carthamus tinctorius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7E143A" w14:textId="77777777" w:rsidR="00713780" w:rsidRPr="00DF2EFE" w:rsidRDefault="00713780" w:rsidP="0097790A">
            <w:pPr>
              <w:rPr>
                <w:bCs/>
                <w:sz w:val="16"/>
                <w:szCs w:val="16"/>
                <w:lang w:val="fr-CH"/>
              </w:rPr>
            </w:pPr>
            <w:r w:rsidRPr="00DF2EFE">
              <w:rPr>
                <w:bCs/>
                <w:sz w:val="16"/>
                <w:szCs w:val="16"/>
                <w:lang w:val="fr-CH"/>
              </w:rPr>
              <w:t>AR</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KE</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US</w:t>
            </w:r>
          </w:p>
        </w:tc>
      </w:tr>
      <w:tr w:rsidR="00713780" w:rsidRPr="00EB7B78" w14:paraId="709011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D9C502" w14:textId="77777777" w:rsidR="00713780" w:rsidRPr="00EB7B78" w:rsidRDefault="00713780" w:rsidP="0097790A">
            <w:pPr>
              <w:rPr>
                <w:bCs/>
                <w:sz w:val="16"/>
                <w:szCs w:val="16"/>
              </w:rPr>
            </w:pPr>
            <w:r w:rsidRPr="00EB7B78">
              <w:rPr>
                <w:bCs/>
                <w:sz w:val="16"/>
                <w:szCs w:val="16"/>
              </w:rPr>
              <w:t>CARUM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67E1AD" w14:textId="77777777" w:rsidR="00713780" w:rsidRPr="0036629D" w:rsidRDefault="00713780" w:rsidP="0097790A">
            <w:pPr>
              <w:ind w:left="102" w:hanging="102"/>
              <w:jc w:val="left"/>
              <w:rPr>
                <w:rFonts w:cs="Arial"/>
                <w:sz w:val="16"/>
                <w:szCs w:val="16"/>
              </w:rPr>
            </w:pPr>
            <w:r w:rsidRPr="0036629D">
              <w:rPr>
                <w:rFonts w:cs="Arial"/>
                <w:sz w:val="16"/>
                <w:szCs w:val="16"/>
              </w:rPr>
              <w:t>Carum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497EBD" w14:textId="77777777" w:rsidR="00713780" w:rsidRPr="00EB7B78" w:rsidRDefault="00713780" w:rsidP="0097790A">
            <w:pPr>
              <w:rPr>
                <w:bCs/>
                <w:sz w:val="16"/>
                <w:szCs w:val="16"/>
              </w:rPr>
            </w:pPr>
            <w:r w:rsidRPr="00EB7B78">
              <w:rPr>
                <w:bCs/>
                <w:sz w:val="16"/>
                <w:szCs w:val="16"/>
              </w:rPr>
              <w:t>CZ</w:t>
            </w:r>
          </w:p>
        </w:tc>
      </w:tr>
      <w:tr w:rsidR="00713780" w:rsidRPr="00387959" w14:paraId="05A9490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EE9547" w14:textId="77777777" w:rsidR="00713780" w:rsidRPr="00EB7B78" w:rsidRDefault="00713780" w:rsidP="0097790A">
            <w:pPr>
              <w:rPr>
                <w:bCs/>
                <w:sz w:val="16"/>
                <w:szCs w:val="16"/>
              </w:rPr>
            </w:pPr>
            <w:r w:rsidRPr="00EB7B78">
              <w:rPr>
                <w:bCs/>
                <w:sz w:val="16"/>
                <w:szCs w:val="16"/>
              </w:rPr>
              <w:lastRenderedPageBreak/>
              <w:t>CARUM_CAR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E1A0BC" w14:textId="77777777" w:rsidR="00713780" w:rsidRPr="0036629D" w:rsidRDefault="00713780" w:rsidP="0097790A">
            <w:pPr>
              <w:ind w:left="102" w:hanging="102"/>
              <w:jc w:val="left"/>
              <w:rPr>
                <w:rFonts w:cs="Arial"/>
                <w:sz w:val="16"/>
                <w:szCs w:val="16"/>
              </w:rPr>
            </w:pPr>
            <w:r w:rsidRPr="0036629D">
              <w:rPr>
                <w:rFonts w:cs="Arial"/>
                <w:sz w:val="16"/>
                <w:szCs w:val="16"/>
              </w:rPr>
              <w:t>Carum carvi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DFFAE8" w14:textId="77777777" w:rsidR="00713780" w:rsidRPr="00EB7B78" w:rsidRDefault="00713780" w:rsidP="0097790A">
            <w:pPr>
              <w:rPr>
                <w:bCs/>
                <w:sz w:val="16"/>
                <w:szCs w:val="16"/>
                <w:lang w:val="de-DE"/>
              </w:rPr>
            </w:pPr>
            <w:r w:rsidRPr="00EB7B78">
              <w:rPr>
                <w:bCs/>
                <w:sz w:val="16"/>
                <w:szCs w:val="16"/>
                <w:lang w:val="de-DE"/>
              </w:rPr>
              <w:t>CZ</w:t>
            </w:r>
            <w:r w:rsidR="00573F3B">
              <w:rPr>
                <w:bCs/>
                <w:sz w:val="16"/>
                <w:szCs w:val="16"/>
                <w:lang w:val="de-DE"/>
              </w:rPr>
              <w:t xml:space="preserve">  </w:t>
            </w:r>
            <w:r w:rsidRPr="00EB7B78">
              <w:rPr>
                <w:bCs/>
                <w:sz w:val="16"/>
                <w:szCs w:val="16"/>
                <w:lang w:val="de-DE"/>
              </w:rPr>
              <w:t>DE</w:t>
            </w:r>
            <w:r w:rsidR="00573F3B">
              <w:rPr>
                <w:bCs/>
                <w:sz w:val="16"/>
                <w:szCs w:val="16"/>
                <w:lang w:val="de-DE"/>
              </w:rPr>
              <w:t xml:space="preserve">  </w:t>
            </w:r>
            <w:r w:rsidRPr="00EB7B78">
              <w:rPr>
                <w:bCs/>
                <w:sz w:val="16"/>
                <w:szCs w:val="16"/>
                <w:lang w:val="de-DE"/>
              </w:rPr>
              <w:t>DK</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SK</w:t>
            </w:r>
          </w:p>
        </w:tc>
      </w:tr>
      <w:tr w:rsidR="00713780" w:rsidRPr="00EB7B78" w14:paraId="632E2A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62AA71" w14:textId="77777777" w:rsidR="00713780" w:rsidRPr="00EB7B78" w:rsidRDefault="00713780" w:rsidP="0097790A">
            <w:pPr>
              <w:rPr>
                <w:bCs/>
                <w:sz w:val="16"/>
                <w:szCs w:val="16"/>
              </w:rPr>
            </w:pPr>
            <w:r w:rsidRPr="00EB7B78">
              <w:rPr>
                <w:bCs/>
                <w:sz w:val="16"/>
                <w:szCs w:val="16"/>
              </w:rPr>
              <w:t>CARYA_ILL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318D4A" w14:textId="77777777" w:rsidR="00713780" w:rsidRPr="0036629D" w:rsidRDefault="00713780" w:rsidP="0097790A">
            <w:pPr>
              <w:ind w:left="102" w:hanging="102"/>
              <w:jc w:val="left"/>
              <w:rPr>
                <w:rFonts w:cs="Arial"/>
                <w:sz w:val="16"/>
                <w:szCs w:val="16"/>
              </w:rPr>
            </w:pPr>
            <w:r w:rsidRPr="0036629D">
              <w:rPr>
                <w:rFonts w:cs="Arial"/>
                <w:sz w:val="16"/>
                <w:szCs w:val="16"/>
              </w:rPr>
              <w:t>Carya illinoinensis (Wangenh.) C.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061A5C"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ZA</w:t>
            </w:r>
          </w:p>
        </w:tc>
      </w:tr>
      <w:tr w:rsidR="00713780" w:rsidRPr="00EB7B78" w14:paraId="05DB2D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1D189D" w14:textId="77777777" w:rsidR="00713780" w:rsidRPr="00EB7B78" w:rsidRDefault="00713780" w:rsidP="0097790A">
            <w:pPr>
              <w:rPr>
                <w:bCs/>
                <w:sz w:val="16"/>
                <w:szCs w:val="16"/>
              </w:rPr>
            </w:pPr>
            <w:r w:rsidRPr="00EB7B78">
              <w:rPr>
                <w:bCs/>
                <w:sz w:val="16"/>
                <w:szCs w:val="16"/>
              </w:rPr>
              <w:t>CARYO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463A84" w14:textId="77777777" w:rsidR="00713780" w:rsidRPr="0036629D" w:rsidRDefault="00713780" w:rsidP="0097790A">
            <w:pPr>
              <w:ind w:left="102" w:hanging="102"/>
              <w:jc w:val="left"/>
              <w:rPr>
                <w:rFonts w:cs="Arial"/>
                <w:sz w:val="16"/>
                <w:szCs w:val="16"/>
              </w:rPr>
            </w:pPr>
            <w:r w:rsidRPr="0036629D">
              <w:rPr>
                <w:rFonts w:cs="Arial"/>
                <w:sz w:val="16"/>
                <w:szCs w:val="16"/>
              </w:rPr>
              <w:t>Caryopteris Bunge</w:t>
            </w:r>
            <w:r w:rsidRPr="0036629D">
              <w:rPr>
                <w:rFonts w:cs="Arial"/>
                <w:sz w:val="16"/>
                <w:szCs w:val="16"/>
              </w:rPr>
              <w:br/>
              <w:t>Caryopteris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3FC0F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387959" w14:paraId="6AFB790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736305" w14:textId="77777777" w:rsidR="00713780" w:rsidRPr="00EB7B78" w:rsidRDefault="00713780" w:rsidP="0097790A">
            <w:pPr>
              <w:rPr>
                <w:bCs/>
                <w:sz w:val="16"/>
                <w:szCs w:val="16"/>
              </w:rPr>
            </w:pPr>
            <w:r w:rsidRPr="00EB7B78">
              <w:rPr>
                <w:bCs/>
                <w:sz w:val="16"/>
                <w:szCs w:val="16"/>
              </w:rPr>
              <w:t>CARYO_CLA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AA85C0" w14:textId="77777777" w:rsidR="00713780" w:rsidRPr="0036629D" w:rsidRDefault="00713780" w:rsidP="0097790A">
            <w:pPr>
              <w:ind w:left="102" w:hanging="102"/>
              <w:jc w:val="left"/>
              <w:rPr>
                <w:rFonts w:cs="Arial"/>
                <w:sz w:val="16"/>
                <w:szCs w:val="16"/>
              </w:rPr>
            </w:pPr>
            <w:r w:rsidRPr="0036629D">
              <w:rPr>
                <w:rFonts w:cs="Arial"/>
                <w:sz w:val="16"/>
                <w:szCs w:val="16"/>
              </w:rPr>
              <w:t>Caryopteris ×clandonensis A. Simmonds ex anon.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D9E38D"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p>
        </w:tc>
      </w:tr>
      <w:tr w:rsidR="00713780" w:rsidRPr="00387959" w14:paraId="433585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5EF575" w14:textId="77777777" w:rsidR="00713780" w:rsidRPr="00EB7B78" w:rsidRDefault="00713780" w:rsidP="0097790A">
            <w:pPr>
              <w:rPr>
                <w:bCs/>
                <w:sz w:val="16"/>
                <w:szCs w:val="16"/>
              </w:rPr>
            </w:pPr>
            <w:r w:rsidRPr="00EB7B78">
              <w:rPr>
                <w:bCs/>
                <w:sz w:val="16"/>
                <w:szCs w:val="16"/>
              </w:rPr>
              <w:t>CARYO_INC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FB6357" w14:textId="77777777" w:rsidR="00713780" w:rsidRPr="0036629D" w:rsidRDefault="00713780" w:rsidP="0097790A">
            <w:pPr>
              <w:ind w:left="102" w:hanging="102"/>
              <w:jc w:val="left"/>
              <w:rPr>
                <w:rFonts w:cs="Arial"/>
                <w:sz w:val="16"/>
                <w:szCs w:val="16"/>
              </w:rPr>
            </w:pPr>
            <w:r w:rsidRPr="0036629D">
              <w:rPr>
                <w:rFonts w:cs="Arial"/>
                <w:sz w:val="16"/>
                <w:szCs w:val="16"/>
              </w:rPr>
              <w:t>Caryopteris incana (Thunb. ex Houtt.) Miq.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1EF8A4" w14:textId="77777777" w:rsidR="00713780" w:rsidRPr="00EB7B78" w:rsidRDefault="00713780" w:rsidP="0097790A">
            <w:pPr>
              <w:rPr>
                <w:bCs/>
                <w:sz w:val="16"/>
                <w:szCs w:val="16"/>
                <w:lang w:val="fr-FR"/>
              </w:rPr>
            </w:pPr>
            <w:r w:rsidRPr="00EB7B78">
              <w:rPr>
                <w:bCs/>
                <w:sz w:val="16"/>
                <w:szCs w:val="16"/>
                <w:lang w:val="fr-FR"/>
              </w:rPr>
              <w:t>CA</w:t>
            </w:r>
            <w:r w:rsidR="00573F3B">
              <w:rPr>
                <w:bCs/>
                <w:sz w:val="16"/>
                <w:szCs w:val="16"/>
                <w:lang w:val="fr-FR"/>
              </w:rPr>
              <w:t xml:space="preserve">  </w:t>
            </w:r>
            <w:r w:rsidRPr="00EB7B78">
              <w:rPr>
                <w:bCs/>
                <w:sz w:val="16"/>
                <w:szCs w:val="16"/>
                <w:lang w:val="fr-FR"/>
              </w:rPr>
              <w:t>FR</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QZ</w:t>
            </w:r>
          </w:p>
        </w:tc>
      </w:tr>
      <w:tr w:rsidR="00713780" w:rsidRPr="00EB7B78" w14:paraId="5813CA7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40AC0F" w14:textId="77777777" w:rsidR="00713780" w:rsidRPr="00EB7B78" w:rsidRDefault="00713780" w:rsidP="0097790A">
            <w:pPr>
              <w:rPr>
                <w:bCs/>
                <w:sz w:val="16"/>
                <w:szCs w:val="16"/>
              </w:rPr>
            </w:pPr>
            <w:r w:rsidRPr="00EB7B78">
              <w:rPr>
                <w:bCs/>
                <w:sz w:val="16"/>
                <w:szCs w:val="16"/>
              </w:rPr>
              <w:t>CASTA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15A554" w14:textId="77777777" w:rsidR="00713780" w:rsidRPr="0036629D" w:rsidRDefault="00713780" w:rsidP="0097790A">
            <w:pPr>
              <w:ind w:left="102" w:hanging="102"/>
              <w:jc w:val="left"/>
              <w:rPr>
                <w:rFonts w:cs="Arial"/>
                <w:sz w:val="16"/>
                <w:szCs w:val="16"/>
              </w:rPr>
            </w:pPr>
            <w:r w:rsidRPr="0036629D">
              <w:rPr>
                <w:rFonts w:cs="Arial"/>
                <w:sz w:val="16"/>
                <w:szCs w:val="16"/>
              </w:rPr>
              <w:t>Castanea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742DF4"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p>
        </w:tc>
      </w:tr>
      <w:tr w:rsidR="00713780" w:rsidRPr="00EB7B78" w14:paraId="196BA06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4A6B55" w14:textId="77777777" w:rsidR="00713780" w:rsidRPr="00EB7B78" w:rsidRDefault="00713780" w:rsidP="0097790A">
            <w:pPr>
              <w:rPr>
                <w:bCs/>
                <w:sz w:val="16"/>
                <w:szCs w:val="16"/>
              </w:rPr>
            </w:pPr>
            <w:r w:rsidRPr="00EB7B78">
              <w:rPr>
                <w:bCs/>
                <w:sz w:val="16"/>
                <w:szCs w:val="16"/>
              </w:rPr>
              <w:t>CASTA_COU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044F47" w14:textId="77777777" w:rsidR="00713780" w:rsidRPr="0036629D" w:rsidRDefault="00713780" w:rsidP="0097790A">
            <w:pPr>
              <w:ind w:left="102" w:hanging="102"/>
              <w:jc w:val="left"/>
              <w:rPr>
                <w:rFonts w:cs="Arial"/>
                <w:sz w:val="16"/>
                <w:szCs w:val="16"/>
              </w:rPr>
            </w:pPr>
            <w:r w:rsidRPr="0036629D">
              <w:rPr>
                <w:rFonts w:cs="Arial"/>
                <w:sz w:val="16"/>
                <w:szCs w:val="16"/>
              </w:rPr>
              <w:t>Castanea ×coudercii A. Camus</w:t>
            </w:r>
            <w:r w:rsidRPr="0036629D">
              <w:rPr>
                <w:rFonts w:cs="Arial"/>
                <w:sz w:val="16"/>
                <w:szCs w:val="16"/>
              </w:rPr>
              <w:br/>
              <w:t>Castanea crenata x Castanea sativa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6247DD" w14:textId="77777777" w:rsidR="00713780" w:rsidRPr="00EB7B78" w:rsidRDefault="00713780" w:rsidP="0097790A">
            <w:pPr>
              <w:rPr>
                <w:bCs/>
                <w:sz w:val="16"/>
                <w:szCs w:val="16"/>
              </w:rPr>
            </w:pPr>
            <w:r w:rsidRPr="00EB7B78">
              <w:rPr>
                <w:bCs/>
                <w:sz w:val="16"/>
                <w:szCs w:val="16"/>
              </w:rPr>
              <w:t>HU</w:t>
            </w:r>
          </w:p>
        </w:tc>
      </w:tr>
      <w:tr w:rsidR="00713780" w:rsidRPr="00EB7B78" w14:paraId="33EAF7F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F6902D" w14:textId="77777777" w:rsidR="00713780" w:rsidRPr="00EB7B78" w:rsidRDefault="00713780" w:rsidP="0097790A">
            <w:pPr>
              <w:rPr>
                <w:bCs/>
                <w:sz w:val="16"/>
                <w:szCs w:val="16"/>
              </w:rPr>
            </w:pPr>
            <w:r w:rsidRPr="00EB7B78">
              <w:rPr>
                <w:bCs/>
                <w:sz w:val="16"/>
                <w:szCs w:val="16"/>
              </w:rPr>
              <w:t>CASTA_CRE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05DDA0" w14:textId="77777777" w:rsidR="00713780" w:rsidRPr="0036629D" w:rsidRDefault="00713780" w:rsidP="0097790A">
            <w:pPr>
              <w:ind w:left="102" w:hanging="102"/>
              <w:jc w:val="left"/>
              <w:rPr>
                <w:rFonts w:cs="Arial"/>
                <w:sz w:val="16"/>
                <w:szCs w:val="16"/>
              </w:rPr>
            </w:pPr>
            <w:r w:rsidRPr="0036629D">
              <w:rPr>
                <w:rFonts w:cs="Arial"/>
                <w:sz w:val="16"/>
                <w:szCs w:val="16"/>
              </w:rPr>
              <w:t>Castanea crenata Siebold &amp;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13FD58"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p>
        </w:tc>
      </w:tr>
      <w:tr w:rsidR="00713780" w:rsidRPr="00EB7B78" w14:paraId="7D8FDF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3817F2" w14:textId="77777777" w:rsidR="00713780" w:rsidRPr="00EB7B78" w:rsidRDefault="00713780" w:rsidP="0097790A">
            <w:pPr>
              <w:rPr>
                <w:bCs/>
                <w:sz w:val="16"/>
                <w:szCs w:val="16"/>
              </w:rPr>
            </w:pPr>
            <w:r w:rsidRPr="00EB7B78">
              <w:rPr>
                <w:bCs/>
                <w:sz w:val="16"/>
                <w:szCs w:val="16"/>
              </w:rPr>
              <w:t>CASTA_MOL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FB8EDB" w14:textId="77777777" w:rsidR="00713780" w:rsidRPr="0036629D" w:rsidRDefault="00713780" w:rsidP="0097790A">
            <w:pPr>
              <w:ind w:left="102" w:hanging="102"/>
              <w:jc w:val="left"/>
              <w:rPr>
                <w:rFonts w:cs="Arial"/>
                <w:sz w:val="16"/>
                <w:szCs w:val="16"/>
              </w:rPr>
            </w:pPr>
            <w:r w:rsidRPr="0036629D">
              <w:rPr>
                <w:rFonts w:cs="Arial"/>
                <w:sz w:val="16"/>
                <w:szCs w:val="16"/>
              </w:rPr>
              <w:t>Castanea mollissima Bl.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A44FA3" w14:textId="77777777" w:rsidR="00713780" w:rsidRPr="00EB7B78" w:rsidRDefault="00713780" w:rsidP="0097790A">
            <w:pPr>
              <w:rPr>
                <w:bCs/>
                <w:sz w:val="16"/>
                <w:szCs w:val="16"/>
              </w:rPr>
            </w:pPr>
            <w:r w:rsidRPr="00EB7B78">
              <w:rPr>
                <w:bCs/>
                <w:sz w:val="16"/>
                <w:szCs w:val="16"/>
              </w:rPr>
              <w:t>CN</w:t>
            </w:r>
          </w:p>
        </w:tc>
      </w:tr>
      <w:tr w:rsidR="00713780" w:rsidRPr="00EB7B78" w14:paraId="644DE8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73AB0F" w14:textId="77777777" w:rsidR="00713780" w:rsidRPr="00EB7B78" w:rsidRDefault="00713780" w:rsidP="0097790A">
            <w:pPr>
              <w:rPr>
                <w:bCs/>
                <w:sz w:val="16"/>
                <w:szCs w:val="16"/>
              </w:rPr>
            </w:pPr>
            <w:r w:rsidRPr="00EB7B78">
              <w:rPr>
                <w:bCs/>
                <w:sz w:val="16"/>
                <w:szCs w:val="16"/>
              </w:rPr>
              <w:t>CASTA_SAT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762302" w14:textId="77777777" w:rsidR="00713780" w:rsidRPr="0036629D" w:rsidRDefault="00713780" w:rsidP="0097790A">
            <w:pPr>
              <w:ind w:left="102" w:hanging="102"/>
              <w:jc w:val="left"/>
              <w:rPr>
                <w:rFonts w:cs="Arial"/>
                <w:sz w:val="16"/>
                <w:szCs w:val="16"/>
              </w:rPr>
            </w:pPr>
            <w:r w:rsidRPr="0036629D">
              <w:rPr>
                <w:rFonts w:cs="Arial"/>
                <w:sz w:val="16"/>
                <w:szCs w:val="16"/>
              </w:rPr>
              <w:t>Castanea sativa Mill.</w:t>
            </w:r>
            <w:r w:rsidRPr="0036629D">
              <w:rPr>
                <w:rFonts w:cs="Arial"/>
                <w:sz w:val="16"/>
                <w:szCs w:val="16"/>
              </w:rPr>
              <w:br/>
              <w:t>Castanea vesca Gaertn.</w:t>
            </w:r>
            <w:r w:rsidRPr="0036629D">
              <w:rPr>
                <w:rFonts w:cs="Arial"/>
                <w:sz w:val="16"/>
                <w:szCs w:val="16"/>
              </w:rPr>
              <w:br/>
              <w:t>Castanea vulgaris</w:t>
            </w:r>
            <w:r w:rsidRPr="0036629D">
              <w:rPr>
                <w:rFonts w:cs="Arial"/>
                <w:sz w:val="16"/>
                <w:szCs w:val="16"/>
              </w:rPr>
              <w:br/>
              <w:t>Fagus castanea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29E548"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SK</w:t>
            </w:r>
          </w:p>
        </w:tc>
      </w:tr>
      <w:tr w:rsidR="00713780" w:rsidRPr="00EB7B78" w14:paraId="6F877B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B2B76" w14:textId="77777777" w:rsidR="00713780" w:rsidRPr="00EB7B78" w:rsidRDefault="00713780" w:rsidP="0097790A">
            <w:pPr>
              <w:rPr>
                <w:bCs/>
                <w:sz w:val="16"/>
                <w:szCs w:val="16"/>
              </w:rPr>
            </w:pPr>
            <w:r w:rsidRPr="00EB7B78">
              <w:rPr>
                <w:bCs/>
                <w:sz w:val="16"/>
                <w:szCs w:val="16"/>
              </w:rPr>
              <w:t>CASTL_TRA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4F1C51" w14:textId="77777777" w:rsidR="00713780" w:rsidRPr="0036629D" w:rsidRDefault="00713780" w:rsidP="0097790A">
            <w:pPr>
              <w:ind w:left="102" w:hanging="102"/>
              <w:jc w:val="left"/>
              <w:rPr>
                <w:rFonts w:cs="Arial"/>
                <w:sz w:val="16"/>
                <w:szCs w:val="16"/>
              </w:rPr>
            </w:pPr>
            <w:r w:rsidRPr="0036629D">
              <w:rPr>
                <w:rFonts w:cs="Arial"/>
                <w:sz w:val="16"/>
                <w:szCs w:val="16"/>
              </w:rPr>
              <w:t>Castalis tragus (Aiton) Norl.</w:t>
            </w:r>
            <w:r w:rsidRPr="0036629D">
              <w:rPr>
                <w:rFonts w:cs="Arial"/>
                <w:sz w:val="16"/>
                <w:szCs w:val="16"/>
              </w:rPr>
              <w:br/>
              <w:t>Dimorphoteca aurantiaca</w:t>
            </w:r>
            <w:r w:rsidRPr="0036629D">
              <w:rPr>
                <w:rFonts w:cs="Arial"/>
                <w:sz w:val="16"/>
                <w:szCs w:val="16"/>
              </w:rPr>
              <w:br/>
              <w:t>Dimorphoteca aurantiaca DC.</w:t>
            </w:r>
            <w:r w:rsidRPr="0036629D">
              <w:rPr>
                <w:rFonts w:cs="Arial"/>
                <w:sz w:val="16"/>
                <w:szCs w:val="16"/>
              </w:rPr>
              <w:br/>
              <w:t>Dimorphotheca aurantiaca DC.</w:t>
            </w:r>
            <w:r w:rsidRPr="0036629D">
              <w:rPr>
                <w:rFonts w:cs="Arial"/>
                <w:sz w:val="16"/>
                <w:szCs w:val="16"/>
              </w:rPr>
              <w:br/>
              <w:t>Dimorphotheca tragus (Aiton) B. Nord.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FE3015" w14:textId="77777777" w:rsidR="00713780" w:rsidRPr="00EB7B78" w:rsidRDefault="00713780" w:rsidP="0097790A">
            <w:pPr>
              <w:rPr>
                <w:bCs/>
                <w:sz w:val="16"/>
                <w:szCs w:val="16"/>
              </w:rPr>
            </w:pPr>
            <w:r w:rsidRPr="00EB7B78">
              <w:rPr>
                <w:bCs/>
                <w:sz w:val="16"/>
                <w:szCs w:val="16"/>
              </w:rPr>
              <w:t>NL</w:t>
            </w:r>
          </w:p>
        </w:tc>
      </w:tr>
      <w:tr w:rsidR="00713780" w:rsidRPr="00EB7B78" w14:paraId="4887E17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9DCB51" w14:textId="77777777" w:rsidR="00713780" w:rsidRPr="00EB7B78" w:rsidRDefault="00713780" w:rsidP="0097790A">
            <w:pPr>
              <w:rPr>
                <w:bCs/>
                <w:sz w:val="16"/>
                <w:szCs w:val="16"/>
              </w:rPr>
            </w:pPr>
            <w:r w:rsidRPr="00EB7B78">
              <w:rPr>
                <w:bCs/>
                <w:sz w:val="16"/>
                <w:szCs w:val="16"/>
              </w:rPr>
              <w:t>CATAL_BUN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8DAC62"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Catalpa bungei C. A. Mey.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1AE9C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BC68A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E09DF2" w14:textId="77777777" w:rsidR="00713780" w:rsidRPr="00EB7B78" w:rsidRDefault="00713780" w:rsidP="0097790A">
            <w:pPr>
              <w:rPr>
                <w:bCs/>
                <w:sz w:val="16"/>
                <w:szCs w:val="16"/>
              </w:rPr>
            </w:pPr>
            <w:r w:rsidRPr="00EB7B78">
              <w:rPr>
                <w:bCs/>
                <w:sz w:val="16"/>
                <w:szCs w:val="16"/>
              </w:rPr>
              <w:t>CATHA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1803FD" w14:textId="77777777" w:rsidR="00713780" w:rsidRPr="0036629D" w:rsidRDefault="00713780" w:rsidP="0097790A">
            <w:pPr>
              <w:ind w:left="102" w:hanging="102"/>
              <w:jc w:val="left"/>
              <w:rPr>
                <w:rFonts w:cs="Arial"/>
                <w:sz w:val="16"/>
                <w:szCs w:val="16"/>
              </w:rPr>
            </w:pPr>
            <w:r w:rsidRPr="0036629D">
              <w:rPr>
                <w:rFonts w:cs="Arial"/>
                <w:sz w:val="16"/>
                <w:szCs w:val="16"/>
              </w:rPr>
              <w:t>Catharanthus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5DC7C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55459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AE6749" w14:textId="77777777" w:rsidR="00713780" w:rsidRPr="00EB7B78" w:rsidRDefault="00713780" w:rsidP="0097790A">
            <w:pPr>
              <w:rPr>
                <w:bCs/>
                <w:sz w:val="16"/>
                <w:szCs w:val="16"/>
              </w:rPr>
            </w:pPr>
            <w:r w:rsidRPr="00EB7B78">
              <w:rPr>
                <w:bCs/>
                <w:sz w:val="16"/>
                <w:szCs w:val="16"/>
              </w:rPr>
              <w:t>CATHA_ROS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BD3E0C" w14:textId="77777777" w:rsidR="00713780" w:rsidRPr="0036629D" w:rsidRDefault="00713780" w:rsidP="0097790A">
            <w:pPr>
              <w:ind w:left="102" w:hanging="102"/>
              <w:jc w:val="left"/>
              <w:rPr>
                <w:rFonts w:cs="Arial"/>
                <w:sz w:val="16"/>
                <w:szCs w:val="16"/>
              </w:rPr>
            </w:pPr>
            <w:r w:rsidRPr="0036629D">
              <w:rPr>
                <w:rFonts w:cs="Arial"/>
                <w:sz w:val="16"/>
                <w:szCs w:val="16"/>
              </w:rPr>
              <w:t>Catharanthus roseus (L.)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024D1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2C1CBE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FD3DA9" w14:textId="77777777" w:rsidR="00713780" w:rsidRPr="00EB7B78" w:rsidRDefault="00713780" w:rsidP="0097790A">
            <w:pPr>
              <w:rPr>
                <w:bCs/>
                <w:sz w:val="16"/>
                <w:szCs w:val="16"/>
              </w:rPr>
            </w:pPr>
            <w:r w:rsidRPr="00EB7B78">
              <w:rPr>
                <w:bCs/>
                <w:sz w:val="16"/>
                <w:szCs w:val="16"/>
              </w:rPr>
              <w:t>CATTL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334D64" w14:textId="77777777" w:rsidR="00713780" w:rsidRPr="0036629D" w:rsidRDefault="00713780" w:rsidP="0097790A">
            <w:pPr>
              <w:ind w:left="102" w:hanging="102"/>
              <w:jc w:val="left"/>
              <w:rPr>
                <w:rFonts w:cs="Arial"/>
                <w:sz w:val="16"/>
                <w:szCs w:val="16"/>
              </w:rPr>
            </w:pPr>
            <w:r w:rsidRPr="0036629D">
              <w:rPr>
                <w:rFonts w:cs="Arial"/>
                <w:sz w:val="16"/>
                <w:szCs w:val="16"/>
              </w:rPr>
              <w:t>Cattleya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2CDCBB"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3182A1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D3D2D8" w14:textId="77777777" w:rsidR="00713780" w:rsidRPr="00EB7B78" w:rsidRDefault="00713780" w:rsidP="0097790A">
            <w:pPr>
              <w:rPr>
                <w:bCs/>
                <w:sz w:val="16"/>
                <w:szCs w:val="16"/>
              </w:rPr>
            </w:pPr>
            <w:r w:rsidRPr="00EB7B78">
              <w:rPr>
                <w:bCs/>
                <w:sz w:val="16"/>
                <w:szCs w:val="16"/>
              </w:rPr>
              <w:t>CEANO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4C9425" w14:textId="77777777" w:rsidR="00713780" w:rsidRPr="0036629D" w:rsidRDefault="00713780" w:rsidP="0097790A">
            <w:pPr>
              <w:ind w:left="102" w:hanging="102"/>
              <w:jc w:val="left"/>
              <w:rPr>
                <w:rFonts w:cs="Arial"/>
                <w:sz w:val="16"/>
                <w:szCs w:val="16"/>
              </w:rPr>
            </w:pPr>
            <w:r w:rsidRPr="0036629D">
              <w:rPr>
                <w:rFonts w:cs="Arial"/>
                <w:sz w:val="16"/>
                <w:szCs w:val="16"/>
              </w:rPr>
              <w:t>Ceanothus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DC039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6B8476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890F66" w14:textId="77777777" w:rsidR="00713780" w:rsidRPr="00EB7B78" w:rsidRDefault="00713780" w:rsidP="0097790A">
            <w:pPr>
              <w:rPr>
                <w:bCs/>
                <w:sz w:val="16"/>
                <w:szCs w:val="16"/>
              </w:rPr>
            </w:pPr>
            <w:r w:rsidRPr="00EB7B78">
              <w:rPr>
                <w:bCs/>
                <w:sz w:val="16"/>
                <w:szCs w:val="16"/>
              </w:rPr>
              <w:t>CEANO_DEL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20B404" w14:textId="77777777" w:rsidR="00713780" w:rsidRPr="0036629D" w:rsidRDefault="00713780" w:rsidP="0097790A">
            <w:pPr>
              <w:ind w:left="102" w:hanging="102"/>
              <w:jc w:val="left"/>
              <w:rPr>
                <w:rFonts w:cs="Arial"/>
                <w:sz w:val="16"/>
                <w:szCs w:val="16"/>
              </w:rPr>
            </w:pPr>
            <w:r w:rsidRPr="0036629D">
              <w:rPr>
                <w:rFonts w:cs="Arial"/>
                <w:sz w:val="16"/>
                <w:szCs w:val="16"/>
              </w:rPr>
              <w:t>Ceanothus ×delileanus Spach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A6CFF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60726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C66C7A" w14:textId="77777777" w:rsidR="00713780" w:rsidRPr="00EB7B78" w:rsidRDefault="00713780" w:rsidP="0097790A">
            <w:pPr>
              <w:rPr>
                <w:bCs/>
                <w:sz w:val="16"/>
                <w:szCs w:val="16"/>
              </w:rPr>
            </w:pPr>
            <w:r w:rsidRPr="00EB7B78">
              <w:rPr>
                <w:bCs/>
                <w:sz w:val="16"/>
                <w:szCs w:val="16"/>
              </w:rPr>
              <w:t>CEANO_DEN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3C5444" w14:textId="77777777" w:rsidR="00713780" w:rsidRPr="0036629D" w:rsidRDefault="00713780" w:rsidP="0097790A">
            <w:pPr>
              <w:ind w:left="102" w:hanging="102"/>
              <w:jc w:val="left"/>
              <w:rPr>
                <w:rFonts w:cs="Arial"/>
                <w:sz w:val="16"/>
                <w:szCs w:val="16"/>
              </w:rPr>
            </w:pPr>
            <w:r w:rsidRPr="0036629D">
              <w:rPr>
                <w:rFonts w:cs="Arial"/>
                <w:sz w:val="16"/>
                <w:szCs w:val="16"/>
              </w:rPr>
              <w:t>Ceanothus dentatus Torr. &amp;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79ADA3" w14:textId="77777777" w:rsidR="00713780" w:rsidRPr="00EB7B78" w:rsidRDefault="00713780" w:rsidP="0097790A">
            <w:pPr>
              <w:rPr>
                <w:bCs/>
                <w:sz w:val="16"/>
                <w:szCs w:val="16"/>
              </w:rPr>
            </w:pPr>
            <w:r w:rsidRPr="00EB7B78">
              <w:rPr>
                <w:bCs/>
                <w:sz w:val="16"/>
                <w:szCs w:val="16"/>
              </w:rPr>
              <w:t>ZA</w:t>
            </w:r>
          </w:p>
        </w:tc>
      </w:tr>
      <w:tr w:rsidR="00713780" w:rsidRPr="00EB7B78" w14:paraId="3D6174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627F74" w14:textId="77777777" w:rsidR="00713780" w:rsidRPr="00EB7B78" w:rsidRDefault="00713780" w:rsidP="0097790A">
            <w:pPr>
              <w:rPr>
                <w:bCs/>
                <w:sz w:val="16"/>
                <w:szCs w:val="16"/>
              </w:rPr>
            </w:pPr>
            <w:r w:rsidRPr="00EB7B78">
              <w:rPr>
                <w:bCs/>
                <w:sz w:val="16"/>
                <w:szCs w:val="16"/>
              </w:rPr>
              <w:t>CEANO_GLO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0541E" w14:textId="77777777" w:rsidR="00713780" w:rsidRPr="0036629D" w:rsidRDefault="00713780" w:rsidP="0097790A">
            <w:pPr>
              <w:ind w:left="102" w:hanging="102"/>
              <w:jc w:val="left"/>
              <w:rPr>
                <w:rFonts w:cs="Arial"/>
                <w:sz w:val="16"/>
                <w:szCs w:val="16"/>
              </w:rPr>
            </w:pPr>
            <w:r w:rsidRPr="0036629D">
              <w:rPr>
                <w:rFonts w:cs="Arial"/>
                <w:sz w:val="16"/>
                <w:szCs w:val="16"/>
              </w:rPr>
              <w:t>Ceanothus gloriosus J. T. Howell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67C79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D6E68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CAC11A" w14:textId="77777777" w:rsidR="00713780" w:rsidRPr="00EB7B78" w:rsidRDefault="00713780" w:rsidP="0097790A">
            <w:pPr>
              <w:rPr>
                <w:bCs/>
                <w:sz w:val="16"/>
                <w:szCs w:val="16"/>
              </w:rPr>
            </w:pPr>
            <w:r w:rsidRPr="00EB7B78">
              <w:rPr>
                <w:bCs/>
                <w:sz w:val="16"/>
                <w:szCs w:val="16"/>
              </w:rPr>
              <w:t>CEANO_GRI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5EDA1D" w14:textId="77777777" w:rsidR="00713780" w:rsidRPr="0036629D" w:rsidRDefault="00713780" w:rsidP="0097790A">
            <w:pPr>
              <w:ind w:left="102" w:hanging="102"/>
              <w:jc w:val="left"/>
              <w:rPr>
                <w:rFonts w:cs="Arial"/>
                <w:sz w:val="16"/>
                <w:szCs w:val="16"/>
              </w:rPr>
            </w:pPr>
            <w:r w:rsidRPr="0036629D">
              <w:rPr>
                <w:rFonts w:cs="Arial"/>
                <w:sz w:val="16"/>
                <w:szCs w:val="16"/>
              </w:rPr>
              <w:t>Ceanothus griseus (Trel.) McMinn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E251F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DEB80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A67B25" w14:textId="77777777" w:rsidR="00713780" w:rsidRPr="00EB7B78" w:rsidRDefault="00713780" w:rsidP="0097790A">
            <w:pPr>
              <w:rPr>
                <w:bCs/>
                <w:sz w:val="16"/>
                <w:szCs w:val="16"/>
              </w:rPr>
            </w:pPr>
            <w:r w:rsidRPr="00EB7B78">
              <w:rPr>
                <w:bCs/>
                <w:sz w:val="16"/>
                <w:szCs w:val="16"/>
              </w:rPr>
              <w:t>CEANO_IMP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CF1FAB" w14:textId="77777777" w:rsidR="00713780" w:rsidRPr="0036629D" w:rsidRDefault="00713780" w:rsidP="0097790A">
            <w:pPr>
              <w:ind w:left="102" w:hanging="102"/>
              <w:jc w:val="left"/>
              <w:rPr>
                <w:rFonts w:cs="Arial"/>
                <w:sz w:val="16"/>
                <w:szCs w:val="16"/>
              </w:rPr>
            </w:pPr>
            <w:r w:rsidRPr="0036629D">
              <w:rPr>
                <w:rFonts w:cs="Arial"/>
                <w:sz w:val="16"/>
                <w:szCs w:val="16"/>
              </w:rPr>
              <w:t>Ceanothus impressus Trel.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FECC2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B8249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BE3F91" w14:textId="77777777" w:rsidR="00713780" w:rsidRPr="00EB7B78" w:rsidRDefault="00713780" w:rsidP="0097790A">
            <w:pPr>
              <w:rPr>
                <w:bCs/>
                <w:sz w:val="16"/>
                <w:szCs w:val="16"/>
              </w:rPr>
            </w:pPr>
            <w:r w:rsidRPr="00EB7B78">
              <w:rPr>
                <w:bCs/>
                <w:sz w:val="16"/>
                <w:szCs w:val="16"/>
              </w:rPr>
              <w:t>CEANO_PAL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998959" w14:textId="77777777" w:rsidR="00713780" w:rsidRPr="0036629D" w:rsidRDefault="00713780" w:rsidP="0097790A">
            <w:pPr>
              <w:ind w:left="102" w:hanging="102"/>
              <w:jc w:val="left"/>
              <w:rPr>
                <w:rFonts w:cs="Arial"/>
                <w:sz w:val="16"/>
                <w:szCs w:val="16"/>
              </w:rPr>
            </w:pPr>
            <w:r w:rsidRPr="0036629D">
              <w:rPr>
                <w:rFonts w:cs="Arial"/>
                <w:sz w:val="16"/>
                <w:szCs w:val="16"/>
              </w:rPr>
              <w:t>Ceanothus ×pallidus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36F5D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D5C52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4A4183" w14:textId="77777777" w:rsidR="00713780" w:rsidRPr="00EB7B78" w:rsidRDefault="00713780" w:rsidP="0097790A">
            <w:pPr>
              <w:rPr>
                <w:bCs/>
                <w:sz w:val="16"/>
                <w:szCs w:val="16"/>
              </w:rPr>
            </w:pPr>
            <w:r w:rsidRPr="00EB7B78">
              <w:rPr>
                <w:bCs/>
                <w:sz w:val="16"/>
                <w:szCs w:val="16"/>
              </w:rPr>
              <w:t>CEANO_PRO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C0173B" w14:textId="77777777" w:rsidR="00713780" w:rsidRPr="0036629D" w:rsidRDefault="00713780" w:rsidP="0097790A">
            <w:pPr>
              <w:ind w:left="102" w:hanging="102"/>
              <w:jc w:val="left"/>
              <w:rPr>
                <w:rFonts w:cs="Arial"/>
                <w:sz w:val="16"/>
                <w:szCs w:val="16"/>
              </w:rPr>
            </w:pPr>
            <w:r w:rsidRPr="0036629D">
              <w:rPr>
                <w:rFonts w:cs="Arial"/>
                <w:sz w:val="16"/>
                <w:szCs w:val="16"/>
              </w:rPr>
              <w:t>Ceanothus prostratus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4807B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D4BA8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E8A280" w14:textId="77777777" w:rsidR="00713780" w:rsidRPr="00EB7B78" w:rsidRDefault="00713780" w:rsidP="0097790A">
            <w:pPr>
              <w:rPr>
                <w:bCs/>
                <w:sz w:val="16"/>
                <w:szCs w:val="16"/>
              </w:rPr>
            </w:pPr>
            <w:r w:rsidRPr="00EB7B78">
              <w:rPr>
                <w:bCs/>
                <w:sz w:val="16"/>
                <w:szCs w:val="16"/>
              </w:rPr>
              <w:t>CEANO_THY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AF0C99" w14:textId="77777777" w:rsidR="00713780" w:rsidRPr="0036629D" w:rsidRDefault="00713780" w:rsidP="0097790A">
            <w:pPr>
              <w:ind w:left="102" w:hanging="102"/>
              <w:jc w:val="left"/>
              <w:rPr>
                <w:rFonts w:cs="Arial"/>
                <w:sz w:val="16"/>
                <w:szCs w:val="16"/>
              </w:rPr>
            </w:pPr>
            <w:r w:rsidRPr="0036629D">
              <w:rPr>
                <w:rFonts w:cs="Arial"/>
                <w:sz w:val="16"/>
                <w:szCs w:val="16"/>
              </w:rPr>
              <w:t>Ceanothus thyrsiflorus Eschsch.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832C6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44BF44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8A9B6B" w14:textId="77777777" w:rsidR="00713780" w:rsidRPr="00EB7B78" w:rsidRDefault="00713780" w:rsidP="0097790A">
            <w:pPr>
              <w:rPr>
                <w:bCs/>
                <w:sz w:val="16"/>
                <w:szCs w:val="16"/>
              </w:rPr>
            </w:pPr>
            <w:r w:rsidRPr="00EB7B78">
              <w:rPr>
                <w:bCs/>
                <w:sz w:val="16"/>
                <w:szCs w:val="16"/>
              </w:rPr>
              <w:t>CELOS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794EEE" w14:textId="77777777" w:rsidR="00713780" w:rsidRPr="0036629D" w:rsidRDefault="00713780" w:rsidP="0097790A">
            <w:pPr>
              <w:ind w:left="102" w:hanging="102"/>
              <w:jc w:val="left"/>
              <w:rPr>
                <w:rFonts w:cs="Arial"/>
                <w:sz w:val="16"/>
                <w:szCs w:val="16"/>
              </w:rPr>
            </w:pPr>
            <w:r w:rsidRPr="0036629D">
              <w:rPr>
                <w:rFonts w:cs="Arial"/>
                <w:sz w:val="16"/>
                <w:szCs w:val="16"/>
              </w:rPr>
              <w:t>Celosia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D5F25A" w14:textId="77777777" w:rsidR="00713780" w:rsidRPr="00EB7B78" w:rsidRDefault="00713780" w:rsidP="0097790A">
            <w:pPr>
              <w:rPr>
                <w:bCs/>
                <w:sz w:val="16"/>
                <w:szCs w:val="16"/>
                <w:lang w:val="de-DE"/>
              </w:rPr>
            </w:pPr>
            <w:r w:rsidRPr="00EB7B78">
              <w:rPr>
                <w:bCs/>
                <w:sz w:val="16"/>
                <w:szCs w:val="16"/>
                <w:lang w:val="de-DE"/>
              </w:rPr>
              <w:t>HU</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p>
        </w:tc>
      </w:tr>
      <w:tr w:rsidR="00713780" w:rsidRPr="00EB7B78" w14:paraId="1F3A5F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A5933B" w14:textId="77777777" w:rsidR="00713780" w:rsidRPr="00EB7B78" w:rsidRDefault="00713780" w:rsidP="0097790A">
            <w:pPr>
              <w:rPr>
                <w:bCs/>
                <w:sz w:val="16"/>
                <w:szCs w:val="16"/>
              </w:rPr>
            </w:pPr>
            <w:r w:rsidRPr="00EB7B78">
              <w:rPr>
                <w:bCs/>
                <w:sz w:val="16"/>
                <w:szCs w:val="16"/>
              </w:rPr>
              <w:t>CELOS_ARG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0E3832" w14:textId="77777777" w:rsidR="00713780" w:rsidRPr="0036629D" w:rsidRDefault="00713780" w:rsidP="0097790A">
            <w:pPr>
              <w:ind w:left="102" w:hanging="102"/>
              <w:jc w:val="left"/>
              <w:rPr>
                <w:rFonts w:cs="Arial"/>
                <w:sz w:val="16"/>
                <w:szCs w:val="16"/>
              </w:rPr>
            </w:pPr>
            <w:r w:rsidRPr="0036629D">
              <w:rPr>
                <w:rFonts w:cs="Arial"/>
                <w:sz w:val="16"/>
                <w:szCs w:val="16"/>
              </w:rPr>
              <w:t>Celosia argentea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8E901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DBC7A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605C3E" w14:textId="77777777" w:rsidR="00713780" w:rsidRPr="00EB7B78" w:rsidRDefault="00713780" w:rsidP="0097790A">
            <w:pPr>
              <w:rPr>
                <w:bCs/>
                <w:sz w:val="16"/>
                <w:szCs w:val="16"/>
              </w:rPr>
            </w:pPr>
            <w:r w:rsidRPr="00EB7B78">
              <w:rPr>
                <w:bCs/>
                <w:sz w:val="16"/>
                <w:szCs w:val="16"/>
              </w:rPr>
              <w:t>CELOS_ARG_CRI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BF758B" w14:textId="77777777" w:rsidR="00713780" w:rsidRPr="0036629D" w:rsidRDefault="00713780" w:rsidP="0097790A">
            <w:pPr>
              <w:ind w:left="102" w:hanging="102"/>
              <w:jc w:val="left"/>
              <w:rPr>
                <w:rFonts w:cs="Arial"/>
                <w:sz w:val="16"/>
                <w:szCs w:val="16"/>
              </w:rPr>
            </w:pPr>
            <w:r w:rsidRPr="0036629D">
              <w:rPr>
                <w:rFonts w:cs="Arial"/>
                <w:sz w:val="16"/>
                <w:szCs w:val="16"/>
              </w:rPr>
              <w:t>Celosia argentea L. var. cristata (L.) Kuntze</w:t>
            </w:r>
            <w:r w:rsidRPr="0036629D">
              <w:rPr>
                <w:rFonts w:cs="Arial"/>
                <w:sz w:val="16"/>
                <w:szCs w:val="16"/>
              </w:rPr>
              <w:br/>
              <w:t>Celosia cristata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0CFFC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51FFA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A28CD4" w14:textId="77777777" w:rsidR="00713780" w:rsidRPr="00EB7B78" w:rsidRDefault="00713780" w:rsidP="0097790A">
            <w:pPr>
              <w:rPr>
                <w:bCs/>
                <w:sz w:val="16"/>
                <w:szCs w:val="16"/>
              </w:rPr>
            </w:pPr>
            <w:r w:rsidRPr="00EB7B78">
              <w:rPr>
                <w:bCs/>
                <w:sz w:val="16"/>
                <w:szCs w:val="16"/>
              </w:rPr>
              <w:t>CENCH_CIL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016786" w14:textId="77777777" w:rsidR="00713780" w:rsidRPr="0036629D" w:rsidRDefault="00713780" w:rsidP="0097790A">
            <w:pPr>
              <w:ind w:left="102" w:hanging="102"/>
              <w:jc w:val="left"/>
              <w:rPr>
                <w:rFonts w:cs="Arial"/>
                <w:sz w:val="16"/>
                <w:szCs w:val="16"/>
              </w:rPr>
            </w:pPr>
            <w:r w:rsidRPr="0036629D">
              <w:rPr>
                <w:rFonts w:cs="Arial"/>
                <w:sz w:val="16"/>
                <w:szCs w:val="16"/>
              </w:rPr>
              <w:t>Cenchrus ciliaris L.</w:t>
            </w:r>
            <w:r w:rsidRPr="0036629D">
              <w:rPr>
                <w:rFonts w:cs="Arial"/>
                <w:sz w:val="16"/>
                <w:szCs w:val="16"/>
              </w:rPr>
              <w:br/>
              <w:t>Pennisetum ciliare (L.) Link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ED5699"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15A74F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C7E590" w14:textId="77777777" w:rsidR="00713780" w:rsidRPr="00EB7B78" w:rsidRDefault="00713780" w:rsidP="0097790A">
            <w:pPr>
              <w:rPr>
                <w:bCs/>
                <w:sz w:val="16"/>
                <w:szCs w:val="16"/>
              </w:rPr>
            </w:pPr>
            <w:r w:rsidRPr="00EB7B78">
              <w:rPr>
                <w:bCs/>
                <w:sz w:val="16"/>
                <w:szCs w:val="16"/>
              </w:rPr>
              <w:t>CENTA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BEAB49" w14:textId="77777777" w:rsidR="00713780" w:rsidRPr="0036629D" w:rsidRDefault="00713780" w:rsidP="0097790A">
            <w:pPr>
              <w:ind w:left="102" w:hanging="102"/>
              <w:jc w:val="left"/>
              <w:rPr>
                <w:rFonts w:cs="Arial"/>
                <w:sz w:val="16"/>
                <w:szCs w:val="16"/>
              </w:rPr>
            </w:pPr>
            <w:r w:rsidRPr="0036629D">
              <w:rPr>
                <w:rFonts w:cs="Arial"/>
                <w:sz w:val="16"/>
                <w:szCs w:val="16"/>
              </w:rPr>
              <w:t>Centaurea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BE17E4"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7B24DC1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AC9036" w14:textId="77777777" w:rsidR="00713780" w:rsidRPr="00EB7B78" w:rsidRDefault="00713780" w:rsidP="0097790A">
            <w:pPr>
              <w:rPr>
                <w:bCs/>
                <w:sz w:val="16"/>
                <w:szCs w:val="16"/>
              </w:rPr>
            </w:pPr>
            <w:r w:rsidRPr="00EB7B78">
              <w:rPr>
                <w:bCs/>
                <w:sz w:val="16"/>
                <w:szCs w:val="16"/>
              </w:rPr>
              <w:t>CENTA_MON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253851" w14:textId="77777777" w:rsidR="00713780" w:rsidRPr="0036629D" w:rsidRDefault="00713780" w:rsidP="0097790A">
            <w:pPr>
              <w:ind w:left="102" w:hanging="102"/>
              <w:jc w:val="left"/>
              <w:rPr>
                <w:rFonts w:cs="Arial"/>
                <w:sz w:val="16"/>
                <w:szCs w:val="16"/>
              </w:rPr>
            </w:pPr>
            <w:r w:rsidRPr="0036629D">
              <w:rPr>
                <w:rFonts w:cs="Arial"/>
                <w:sz w:val="16"/>
                <w:szCs w:val="16"/>
              </w:rPr>
              <w:t>Centaurea montana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EE46F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C17BD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1BB226" w14:textId="77777777" w:rsidR="00713780" w:rsidRPr="00EB7B78" w:rsidRDefault="00713780" w:rsidP="0097790A">
            <w:pPr>
              <w:rPr>
                <w:bCs/>
                <w:sz w:val="16"/>
                <w:szCs w:val="16"/>
              </w:rPr>
            </w:pPr>
            <w:r w:rsidRPr="00EB7B78">
              <w:rPr>
                <w:bCs/>
                <w:sz w:val="16"/>
                <w:szCs w:val="16"/>
              </w:rPr>
              <w:t>CENTM_CHL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8E2F59" w14:textId="77777777" w:rsidR="00713780" w:rsidRPr="0036629D" w:rsidRDefault="00713780" w:rsidP="0097790A">
            <w:pPr>
              <w:ind w:left="102" w:hanging="102"/>
              <w:jc w:val="left"/>
              <w:rPr>
                <w:rFonts w:cs="Arial"/>
                <w:sz w:val="16"/>
                <w:szCs w:val="16"/>
              </w:rPr>
            </w:pPr>
            <w:r w:rsidRPr="0036629D">
              <w:rPr>
                <w:rFonts w:cs="Arial"/>
                <w:sz w:val="16"/>
                <w:szCs w:val="16"/>
              </w:rPr>
              <w:t>Centaurium chloodes (Brot.) Samp.</w:t>
            </w:r>
            <w:r w:rsidRPr="0036629D">
              <w:rPr>
                <w:rFonts w:cs="Arial"/>
                <w:sz w:val="16"/>
                <w:szCs w:val="16"/>
              </w:rPr>
              <w:br/>
              <w:t>Centaurium confertum (Pers.) Druce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BB577A" w14:textId="77777777" w:rsidR="00713780" w:rsidRPr="00EB7B78" w:rsidRDefault="00713780" w:rsidP="0097790A">
            <w:pPr>
              <w:rPr>
                <w:bCs/>
                <w:sz w:val="16"/>
                <w:szCs w:val="16"/>
              </w:rPr>
            </w:pPr>
            <w:r w:rsidRPr="00EB7B78">
              <w:rPr>
                <w:bCs/>
                <w:sz w:val="16"/>
                <w:szCs w:val="16"/>
              </w:rPr>
              <w:t>JP</w:t>
            </w:r>
          </w:p>
        </w:tc>
      </w:tr>
      <w:tr w:rsidR="00713780" w:rsidRPr="00EB7B78" w14:paraId="263648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D1DECA" w14:textId="77777777" w:rsidR="00713780" w:rsidRPr="00EB7B78" w:rsidRDefault="00713780" w:rsidP="0097790A">
            <w:pPr>
              <w:rPr>
                <w:bCs/>
                <w:sz w:val="16"/>
                <w:szCs w:val="16"/>
              </w:rPr>
            </w:pPr>
            <w:r w:rsidRPr="00EB7B78">
              <w:rPr>
                <w:bCs/>
                <w:sz w:val="16"/>
                <w:szCs w:val="16"/>
              </w:rPr>
              <w:t>CERCI_JAP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5CD269" w14:textId="77777777" w:rsidR="00713780" w:rsidRPr="0036629D" w:rsidRDefault="00713780" w:rsidP="0097790A">
            <w:pPr>
              <w:ind w:left="102" w:hanging="102"/>
              <w:jc w:val="left"/>
              <w:rPr>
                <w:rFonts w:cs="Arial"/>
                <w:sz w:val="16"/>
                <w:szCs w:val="16"/>
              </w:rPr>
            </w:pPr>
            <w:r w:rsidRPr="0036629D">
              <w:rPr>
                <w:rFonts w:cs="Arial"/>
                <w:sz w:val="16"/>
                <w:szCs w:val="16"/>
              </w:rPr>
              <w:t>Cercidiphyllum japonicum Siebold &amp;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00D69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D01B5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83C167" w14:textId="77777777" w:rsidR="00713780" w:rsidRPr="00EB7B78" w:rsidRDefault="00713780" w:rsidP="0097790A">
            <w:pPr>
              <w:rPr>
                <w:bCs/>
                <w:sz w:val="16"/>
                <w:szCs w:val="16"/>
              </w:rPr>
            </w:pPr>
            <w:r w:rsidRPr="00EB7B78">
              <w:rPr>
                <w:bCs/>
                <w:sz w:val="16"/>
                <w:szCs w:val="16"/>
              </w:rPr>
              <w:t>CERCS_CAN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9F522D" w14:textId="77777777" w:rsidR="00713780" w:rsidRPr="0036629D" w:rsidRDefault="00713780" w:rsidP="0097790A">
            <w:pPr>
              <w:ind w:left="102" w:hanging="102"/>
              <w:jc w:val="left"/>
              <w:rPr>
                <w:rFonts w:cs="Arial"/>
                <w:sz w:val="16"/>
                <w:szCs w:val="16"/>
              </w:rPr>
            </w:pPr>
            <w:r w:rsidRPr="0036629D">
              <w:rPr>
                <w:rFonts w:cs="Arial"/>
                <w:sz w:val="16"/>
                <w:szCs w:val="16"/>
              </w:rPr>
              <w:t>Cercis canadensis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20664E"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3856CB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AFD4A0" w14:textId="77777777" w:rsidR="00713780" w:rsidRPr="00EB7B78" w:rsidRDefault="00713780" w:rsidP="0097790A">
            <w:pPr>
              <w:rPr>
                <w:bCs/>
                <w:sz w:val="16"/>
                <w:szCs w:val="16"/>
              </w:rPr>
            </w:pPr>
            <w:r w:rsidRPr="00EB7B78">
              <w:rPr>
                <w:bCs/>
                <w:sz w:val="16"/>
                <w:szCs w:val="16"/>
              </w:rPr>
              <w:t>CEREU_HIL_URU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7CC18F" w14:textId="77777777" w:rsidR="00713780" w:rsidRPr="0036629D" w:rsidRDefault="00713780" w:rsidP="0097790A">
            <w:pPr>
              <w:ind w:left="102" w:hanging="102"/>
              <w:jc w:val="left"/>
              <w:rPr>
                <w:rFonts w:cs="Arial"/>
                <w:sz w:val="16"/>
                <w:szCs w:val="16"/>
              </w:rPr>
            </w:pPr>
            <w:r w:rsidRPr="0036629D">
              <w:rPr>
                <w:rFonts w:cs="Arial"/>
                <w:sz w:val="16"/>
                <w:szCs w:val="16"/>
              </w:rPr>
              <w:t>Cereus hildmannianus K. Schum. subsp. uruguayanus (R. Kiesling) N. P. Taylor</w:t>
            </w:r>
            <w:r w:rsidRPr="0036629D">
              <w:rPr>
                <w:rFonts w:cs="Arial"/>
                <w:sz w:val="16"/>
                <w:szCs w:val="16"/>
              </w:rPr>
              <w:br/>
              <w:t>Cereus peruvianus (L.)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1A7712" w14:textId="77777777" w:rsidR="00713780" w:rsidRPr="00EB7B78" w:rsidRDefault="00713780" w:rsidP="0097790A">
            <w:pPr>
              <w:rPr>
                <w:bCs/>
                <w:sz w:val="16"/>
                <w:szCs w:val="16"/>
              </w:rPr>
            </w:pPr>
            <w:r w:rsidRPr="00EB7B78">
              <w:rPr>
                <w:bCs/>
                <w:sz w:val="16"/>
                <w:szCs w:val="16"/>
              </w:rPr>
              <w:t>NL</w:t>
            </w:r>
          </w:p>
        </w:tc>
      </w:tr>
      <w:tr w:rsidR="00713780" w:rsidRPr="00EB7B78" w14:paraId="2A9361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C9BECB" w14:textId="77777777" w:rsidR="00713780" w:rsidRPr="00EB7B78" w:rsidRDefault="00713780" w:rsidP="0097790A">
            <w:pPr>
              <w:rPr>
                <w:bCs/>
                <w:sz w:val="16"/>
                <w:szCs w:val="16"/>
              </w:rPr>
            </w:pPr>
            <w:r w:rsidRPr="00EB7B78">
              <w:rPr>
                <w:bCs/>
                <w:sz w:val="16"/>
                <w:szCs w:val="16"/>
              </w:rPr>
              <w:t>CERTN_SIL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A97504" w14:textId="77777777" w:rsidR="00713780" w:rsidRPr="0036629D" w:rsidRDefault="00713780" w:rsidP="0097790A">
            <w:pPr>
              <w:ind w:left="102" w:hanging="102"/>
              <w:jc w:val="left"/>
              <w:rPr>
                <w:rFonts w:cs="Arial"/>
                <w:sz w:val="16"/>
                <w:szCs w:val="16"/>
              </w:rPr>
            </w:pPr>
            <w:r w:rsidRPr="0036629D">
              <w:rPr>
                <w:rFonts w:cs="Arial"/>
                <w:sz w:val="16"/>
                <w:szCs w:val="16"/>
              </w:rPr>
              <w:t>Ceratonia siliqua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FB23A5" w14:textId="77777777" w:rsidR="00713780" w:rsidRPr="00EB7B78" w:rsidRDefault="00713780" w:rsidP="0097790A">
            <w:pPr>
              <w:rPr>
                <w:bCs/>
                <w:sz w:val="16"/>
                <w:szCs w:val="16"/>
              </w:rPr>
            </w:pPr>
            <w:r w:rsidRPr="00EB7B78">
              <w:rPr>
                <w:bCs/>
                <w:sz w:val="16"/>
                <w:szCs w:val="16"/>
              </w:rPr>
              <w:t>PT</w:t>
            </w:r>
          </w:p>
        </w:tc>
      </w:tr>
      <w:tr w:rsidR="00713780" w:rsidRPr="00EB7B78" w14:paraId="672A169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070587" w14:textId="77777777" w:rsidR="00713780" w:rsidRPr="00EB7B78" w:rsidRDefault="00713780" w:rsidP="0097790A">
            <w:pPr>
              <w:rPr>
                <w:bCs/>
                <w:sz w:val="16"/>
                <w:szCs w:val="16"/>
              </w:rPr>
            </w:pPr>
            <w:r w:rsidRPr="00EB7B78">
              <w:rPr>
                <w:bCs/>
                <w:sz w:val="16"/>
                <w:szCs w:val="16"/>
              </w:rPr>
              <w:t>CERTS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6C031A" w14:textId="77777777" w:rsidR="00713780" w:rsidRPr="0036629D" w:rsidRDefault="00713780" w:rsidP="0097790A">
            <w:pPr>
              <w:ind w:left="102" w:hanging="102"/>
              <w:jc w:val="left"/>
              <w:rPr>
                <w:rFonts w:cs="Arial"/>
                <w:sz w:val="16"/>
                <w:szCs w:val="16"/>
              </w:rPr>
            </w:pPr>
            <w:r w:rsidRPr="0036629D">
              <w:rPr>
                <w:rFonts w:cs="Arial"/>
                <w:sz w:val="16"/>
                <w:szCs w:val="16"/>
              </w:rPr>
              <w:t>Ceratostigma Bunge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BFEE6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0F31F1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2C1DA" w14:textId="77777777" w:rsidR="00713780" w:rsidRPr="00EB7B78" w:rsidRDefault="00713780" w:rsidP="0097790A">
            <w:pPr>
              <w:rPr>
                <w:bCs/>
                <w:sz w:val="16"/>
                <w:szCs w:val="16"/>
              </w:rPr>
            </w:pPr>
            <w:r w:rsidRPr="00EB7B78">
              <w:rPr>
                <w:bCs/>
                <w:sz w:val="16"/>
                <w:szCs w:val="16"/>
              </w:rPr>
              <w:t>CERTS_ABY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C3BE35" w14:textId="77777777" w:rsidR="00713780" w:rsidRPr="0036629D" w:rsidRDefault="00713780" w:rsidP="0097790A">
            <w:pPr>
              <w:ind w:left="102" w:hanging="102"/>
              <w:jc w:val="left"/>
              <w:rPr>
                <w:rFonts w:cs="Arial"/>
                <w:sz w:val="16"/>
                <w:szCs w:val="16"/>
              </w:rPr>
            </w:pPr>
            <w:r w:rsidRPr="0036629D">
              <w:rPr>
                <w:rFonts w:cs="Arial"/>
                <w:sz w:val="16"/>
                <w:szCs w:val="16"/>
              </w:rPr>
              <w:t>Ceratostigma abyssinicum (Hochst.) Schweinf. &amp; Asch.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64D45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BBC65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173A05" w14:textId="77777777" w:rsidR="00713780" w:rsidRPr="00EB7B78" w:rsidRDefault="00713780" w:rsidP="0097790A">
            <w:pPr>
              <w:rPr>
                <w:bCs/>
                <w:sz w:val="16"/>
                <w:szCs w:val="16"/>
              </w:rPr>
            </w:pPr>
            <w:r w:rsidRPr="00EB7B78">
              <w:rPr>
                <w:bCs/>
                <w:sz w:val="16"/>
                <w:szCs w:val="16"/>
              </w:rPr>
              <w:t>CERTS_GRI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1989CA" w14:textId="77777777" w:rsidR="00713780" w:rsidRPr="0036629D" w:rsidRDefault="00713780" w:rsidP="0097790A">
            <w:pPr>
              <w:ind w:left="102" w:hanging="102"/>
              <w:jc w:val="left"/>
              <w:rPr>
                <w:rFonts w:cs="Arial"/>
                <w:sz w:val="16"/>
                <w:szCs w:val="16"/>
              </w:rPr>
            </w:pPr>
            <w:r w:rsidRPr="0036629D">
              <w:rPr>
                <w:rFonts w:cs="Arial"/>
                <w:sz w:val="16"/>
                <w:szCs w:val="16"/>
              </w:rPr>
              <w:t>Ceratostigma griffithii C. B. Clarke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C7D82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F7205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833A3C" w14:textId="77777777" w:rsidR="00713780" w:rsidRPr="00EB7B78" w:rsidRDefault="00713780" w:rsidP="0097790A">
            <w:pPr>
              <w:rPr>
                <w:bCs/>
                <w:sz w:val="16"/>
                <w:szCs w:val="16"/>
              </w:rPr>
            </w:pPr>
            <w:r w:rsidRPr="00EB7B78">
              <w:rPr>
                <w:bCs/>
                <w:sz w:val="16"/>
                <w:szCs w:val="16"/>
              </w:rPr>
              <w:t>CERTS_PLU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5DC812" w14:textId="77777777" w:rsidR="00713780" w:rsidRPr="0036629D" w:rsidRDefault="00713780" w:rsidP="0097790A">
            <w:pPr>
              <w:ind w:left="102" w:hanging="102"/>
              <w:jc w:val="left"/>
              <w:rPr>
                <w:rFonts w:cs="Arial"/>
                <w:sz w:val="16"/>
                <w:szCs w:val="16"/>
              </w:rPr>
            </w:pPr>
            <w:r w:rsidRPr="0036629D">
              <w:rPr>
                <w:rFonts w:cs="Arial"/>
                <w:sz w:val="16"/>
                <w:szCs w:val="16"/>
              </w:rPr>
              <w:t>Ceratostigma plumbaginoides Bunge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D11DD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A3203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56C8F3" w14:textId="77777777" w:rsidR="00713780" w:rsidRPr="00EB7B78" w:rsidRDefault="00713780" w:rsidP="0097790A">
            <w:pPr>
              <w:rPr>
                <w:bCs/>
                <w:sz w:val="16"/>
                <w:szCs w:val="16"/>
              </w:rPr>
            </w:pPr>
            <w:r w:rsidRPr="00EB7B78">
              <w:rPr>
                <w:bCs/>
                <w:sz w:val="16"/>
                <w:szCs w:val="16"/>
              </w:rPr>
              <w:t>CERTS_WIL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67BC76" w14:textId="77777777" w:rsidR="00713780" w:rsidRPr="0036629D" w:rsidRDefault="00713780" w:rsidP="0097790A">
            <w:pPr>
              <w:ind w:left="102" w:hanging="102"/>
              <w:jc w:val="left"/>
              <w:rPr>
                <w:rFonts w:cs="Arial"/>
                <w:sz w:val="16"/>
                <w:szCs w:val="16"/>
              </w:rPr>
            </w:pPr>
            <w:r w:rsidRPr="0036629D">
              <w:rPr>
                <w:rFonts w:cs="Arial"/>
                <w:sz w:val="16"/>
                <w:szCs w:val="16"/>
              </w:rPr>
              <w:t>Ceratostigma willmottianum Stapf.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B5DED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1DA14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CF073A" w14:textId="77777777" w:rsidR="00713780" w:rsidRPr="00EB7B78" w:rsidRDefault="00713780" w:rsidP="0097790A">
            <w:pPr>
              <w:rPr>
                <w:bCs/>
                <w:sz w:val="16"/>
                <w:szCs w:val="16"/>
              </w:rPr>
            </w:pPr>
            <w:r w:rsidRPr="00EB7B78">
              <w:rPr>
                <w:bCs/>
                <w:sz w:val="16"/>
                <w:szCs w:val="16"/>
              </w:rPr>
              <w:t>CHANM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551683" w14:textId="77777777" w:rsidR="00713780" w:rsidRPr="0036629D" w:rsidRDefault="00713780" w:rsidP="0097790A">
            <w:pPr>
              <w:ind w:left="102" w:hanging="102"/>
              <w:jc w:val="left"/>
              <w:rPr>
                <w:rFonts w:cs="Arial"/>
                <w:sz w:val="16"/>
                <w:szCs w:val="16"/>
              </w:rPr>
            </w:pPr>
            <w:r w:rsidRPr="0036629D">
              <w:rPr>
                <w:rFonts w:cs="Arial"/>
                <w:sz w:val="16"/>
                <w:szCs w:val="16"/>
              </w:rPr>
              <w:t>Chaenomeles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4D5C4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p>
        </w:tc>
      </w:tr>
      <w:tr w:rsidR="00713780" w:rsidRPr="00EB7B78" w14:paraId="4CA27D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6232C6" w14:textId="77777777" w:rsidR="00713780" w:rsidRPr="00EB7B78" w:rsidRDefault="00713780" w:rsidP="0097790A">
            <w:pPr>
              <w:rPr>
                <w:bCs/>
                <w:sz w:val="16"/>
                <w:szCs w:val="16"/>
              </w:rPr>
            </w:pPr>
            <w:r w:rsidRPr="00EB7B78">
              <w:rPr>
                <w:bCs/>
                <w:sz w:val="16"/>
                <w:szCs w:val="16"/>
              </w:rPr>
              <w:t>CHANM_JAP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42ABDF" w14:textId="77777777" w:rsidR="00713780" w:rsidRPr="0036629D" w:rsidRDefault="00713780" w:rsidP="0097790A">
            <w:pPr>
              <w:ind w:left="102" w:hanging="102"/>
              <w:jc w:val="left"/>
              <w:rPr>
                <w:rFonts w:cs="Arial"/>
                <w:sz w:val="16"/>
                <w:szCs w:val="16"/>
              </w:rPr>
            </w:pPr>
            <w:r w:rsidRPr="0036629D">
              <w:rPr>
                <w:rFonts w:cs="Arial"/>
                <w:sz w:val="16"/>
                <w:szCs w:val="16"/>
              </w:rPr>
              <w:t>Chaenomeles japonica (Thunb.) Lindl. ex Spach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C870F7"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PL</w:t>
            </w:r>
          </w:p>
        </w:tc>
      </w:tr>
      <w:tr w:rsidR="00713780" w:rsidRPr="00EB7B78" w14:paraId="2B89E9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B107A6" w14:textId="77777777" w:rsidR="00713780" w:rsidRPr="00EB7B78" w:rsidRDefault="00713780" w:rsidP="0097790A">
            <w:pPr>
              <w:rPr>
                <w:bCs/>
                <w:sz w:val="16"/>
                <w:szCs w:val="16"/>
              </w:rPr>
            </w:pPr>
            <w:r w:rsidRPr="00EB7B78">
              <w:rPr>
                <w:bCs/>
                <w:sz w:val="16"/>
                <w:szCs w:val="16"/>
              </w:rPr>
              <w:t>CHANM_SPE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7F261F" w14:textId="77777777" w:rsidR="00713780" w:rsidRPr="0036629D" w:rsidRDefault="00713780" w:rsidP="0097790A">
            <w:pPr>
              <w:ind w:left="102" w:hanging="102"/>
              <w:jc w:val="left"/>
              <w:rPr>
                <w:rFonts w:cs="Arial"/>
                <w:sz w:val="16"/>
                <w:szCs w:val="16"/>
              </w:rPr>
            </w:pPr>
            <w:r w:rsidRPr="0036629D">
              <w:rPr>
                <w:rFonts w:cs="Arial"/>
                <w:sz w:val="16"/>
                <w:szCs w:val="16"/>
              </w:rPr>
              <w:t>Chaenomeles speciosa (Sweet)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E663A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PL</w:t>
            </w:r>
          </w:p>
        </w:tc>
      </w:tr>
      <w:tr w:rsidR="00713780" w:rsidRPr="00EB7B78" w14:paraId="1F1918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C3C960" w14:textId="77777777" w:rsidR="00713780" w:rsidRPr="00EB7B78" w:rsidRDefault="00713780" w:rsidP="0097790A">
            <w:pPr>
              <w:rPr>
                <w:bCs/>
                <w:sz w:val="16"/>
                <w:szCs w:val="16"/>
              </w:rPr>
            </w:pPr>
            <w:r w:rsidRPr="00EB7B78">
              <w:rPr>
                <w:bCs/>
                <w:sz w:val="16"/>
                <w:szCs w:val="16"/>
              </w:rPr>
              <w:lastRenderedPageBreak/>
              <w:t>CHANR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115A24" w14:textId="77777777" w:rsidR="00713780" w:rsidRPr="0036629D" w:rsidRDefault="00713780" w:rsidP="0097790A">
            <w:pPr>
              <w:ind w:left="102" w:hanging="102"/>
              <w:jc w:val="left"/>
              <w:rPr>
                <w:rFonts w:cs="Arial"/>
                <w:sz w:val="16"/>
                <w:szCs w:val="16"/>
              </w:rPr>
            </w:pPr>
            <w:r w:rsidRPr="0036629D">
              <w:rPr>
                <w:rFonts w:cs="Arial"/>
                <w:sz w:val="16"/>
                <w:szCs w:val="16"/>
              </w:rPr>
              <w:t>Chaenarrhinum (DC.) Rchb.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BBF0FF" w14:textId="77777777" w:rsidR="00713780" w:rsidRPr="00EB7B78" w:rsidRDefault="00713780" w:rsidP="0097790A">
            <w:pPr>
              <w:rPr>
                <w:bCs/>
                <w:sz w:val="16"/>
                <w:szCs w:val="16"/>
              </w:rPr>
            </w:pPr>
            <w:r w:rsidRPr="00EB7B78">
              <w:rPr>
                <w:bCs/>
                <w:sz w:val="16"/>
                <w:szCs w:val="16"/>
              </w:rPr>
              <w:t>GB</w:t>
            </w:r>
          </w:p>
        </w:tc>
      </w:tr>
      <w:tr w:rsidR="00713780" w:rsidRPr="00EB7B78" w14:paraId="3D66D5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DD9E47" w14:textId="77777777" w:rsidR="00713780" w:rsidRPr="00EB7B78" w:rsidRDefault="00713780" w:rsidP="0097790A">
            <w:pPr>
              <w:rPr>
                <w:bCs/>
                <w:sz w:val="16"/>
                <w:szCs w:val="16"/>
              </w:rPr>
            </w:pPr>
            <w:r w:rsidRPr="00EB7B78">
              <w:rPr>
                <w:bCs/>
                <w:sz w:val="16"/>
                <w:szCs w:val="16"/>
              </w:rPr>
              <w:t>CHASM_FLO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0DD864" w14:textId="77777777" w:rsidR="00713780" w:rsidRPr="0036629D" w:rsidRDefault="00713780" w:rsidP="0097790A">
            <w:pPr>
              <w:ind w:left="102" w:hanging="102"/>
              <w:jc w:val="left"/>
              <w:rPr>
                <w:rFonts w:cs="Arial"/>
                <w:sz w:val="16"/>
                <w:szCs w:val="16"/>
              </w:rPr>
            </w:pPr>
            <w:r w:rsidRPr="0036629D">
              <w:rPr>
                <w:rFonts w:cs="Arial"/>
                <w:sz w:val="16"/>
                <w:szCs w:val="16"/>
              </w:rPr>
              <w:t>Chasmanthe floribunda (Salisb.) N. E. Br.</w:t>
            </w:r>
            <w:r w:rsidRPr="0036629D">
              <w:rPr>
                <w:rFonts w:cs="Arial"/>
                <w:sz w:val="16"/>
                <w:szCs w:val="16"/>
              </w:rPr>
              <w:br/>
              <w:t>Chasmanthe floribunda (Salisb.) N.E. Br. var. duckittii G.J. Lewis ex L. Bol.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3362E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C234B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183F5A" w14:textId="77777777" w:rsidR="00713780" w:rsidRPr="00EB7B78" w:rsidRDefault="00713780" w:rsidP="0097790A">
            <w:pPr>
              <w:rPr>
                <w:bCs/>
                <w:sz w:val="16"/>
                <w:szCs w:val="16"/>
              </w:rPr>
            </w:pPr>
            <w:r w:rsidRPr="00EB7B78">
              <w:rPr>
                <w:bCs/>
                <w:sz w:val="16"/>
                <w:szCs w:val="16"/>
              </w:rPr>
              <w:t>CHEIR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43229C" w14:textId="77777777" w:rsidR="00713780" w:rsidRPr="0036629D" w:rsidRDefault="00713780" w:rsidP="0097790A">
            <w:pPr>
              <w:ind w:left="102" w:hanging="102"/>
              <w:jc w:val="left"/>
              <w:rPr>
                <w:rFonts w:cs="Arial"/>
                <w:sz w:val="16"/>
                <w:szCs w:val="16"/>
              </w:rPr>
            </w:pPr>
            <w:r w:rsidRPr="0036629D">
              <w:rPr>
                <w:rFonts w:cs="Arial"/>
                <w:sz w:val="16"/>
                <w:szCs w:val="16"/>
              </w:rPr>
              <w:t>Cheiranthus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937604" w14:textId="77777777" w:rsidR="00713780" w:rsidRPr="00EB7B78" w:rsidRDefault="00713780" w:rsidP="0097790A">
            <w:pPr>
              <w:rPr>
                <w:bCs/>
                <w:sz w:val="16"/>
                <w:szCs w:val="16"/>
              </w:rPr>
            </w:pPr>
            <w:r w:rsidRPr="00EB7B78">
              <w:rPr>
                <w:bCs/>
                <w:sz w:val="16"/>
                <w:szCs w:val="16"/>
              </w:rPr>
              <w:t>US</w:t>
            </w:r>
            <w:r w:rsidR="00573F3B">
              <w:rPr>
                <w:bCs/>
                <w:sz w:val="16"/>
                <w:szCs w:val="16"/>
              </w:rPr>
              <w:t xml:space="preserve">  </w:t>
            </w:r>
            <w:r w:rsidRPr="00EB7B78">
              <w:rPr>
                <w:bCs/>
                <w:sz w:val="16"/>
                <w:szCs w:val="16"/>
              </w:rPr>
              <w:t>ZA</w:t>
            </w:r>
          </w:p>
        </w:tc>
      </w:tr>
      <w:tr w:rsidR="00713780" w:rsidRPr="00EB7B78" w14:paraId="688247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23853B" w14:textId="77777777" w:rsidR="00713780" w:rsidRPr="00EB7B78" w:rsidRDefault="00713780" w:rsidP="0097790A">
            <w:pPr>
              <w:rPr>
                <w:bCs/>
                <w:sz w:val="16"/>
                <w:szCs w:val="16"/>
              </w:rPr>
            </w:pPr>
            <w:r w:rsidRPr="00EB7B78">
              <w:rPr>
                <w:bCs/>
                <w:sz w:val="16"/>
                <w:szCs w:val="16"/>
              </w:rPr>
              <w:t>CHELO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BAF7A2" w14:textId="77777777" w:rsidR="00713780" w:rsidRPr="0036629D" w:rsidRDefault="00713780" w:rsidP="0097790A">
            <w:pPr>
              <w:ind w:left="102" w:hanging="102"/>
              <w:jc w:val="left"/>
              <w:rPr>
                <w:rFonts w:cs="Arial"/>
                <w:sz w:val="16"/>
                <w:szCs w:val="16"/>
              </w:rPr>
            </w:pPr>
            <w:r w:rsidRPr="0036629D">
              <w:rPr>
                <w:rFonts w:cs="Arial"/>
                <w:sz w:val="16"/>
                <w:szCs w:val="16"/>
              </w:rPr>
              <w:t>Chelone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BADB78" w14:textId="77777777" w:rsidR="00713780" w:rsidRPr="00EB7B78" w:rsidRDefault="00713780" w:rsidP="0097790A">
            <w:pPr>
              <w:rPr>
                <w:bCs/>
                <w:sz w:val="16"/>
                <w:szCs w:val="16"/>
              </w:rPr>
            </w:pPr>
            <w:r w:rsidRPr="00EB7B78">
              <w:rPr>
                <w:bCs/>
                <w:sz w:val="16"/>
                <w:szCs w:val="16"/>
              </w:rPr>
              <w:t>JP</w:t>
            </w:r>
          </w:p>
        </w:tc>
      </w:tr>
      <w:tr w:rsidR="00713780" w:rsidRPr="00EB7B78" w14:paraId="0ACA8B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F87A2C" w14:textId="77777777" w:rsidR="00713780" w:rsidRPr="00EB7B78" w:rsidRDefault="00713780" w:rsidP="0097790A">
            <w:pPr>
              <w:rPr>
                <w:bCs/>
                <w:sz w:val="16"/>
                <w:szCs w:val="16"/>
              </w:rPr>
            </w:pPr>
            <w:r w:rsidRPr="00EB7B78">
              <w:rPr>
                <w:bCs/>
                <w:sz w:val="16"/>
                <w:szCs w:val="16"/>
              </w:rPr>
              <w:t>CHELO_OBL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73DD74" w14:textId="77777777" w:rsidR="00713780" w:rsidRPr="0036629D" w:rsidRDefault="00713780" w:rsidP="0097790A">
            <w:pPr>
              <w:ind w:left="102" w:hanging="102"/>
              <w:jc w:val="left"/>
              <w:rPr>
                <w:rFonts w:cs="Arial"/>
                <w:sz w:val="16"/>
                <w:szCs w:val="16"/>
              </w:rPr>
            </w:pPr>
            <w:r w:rsidRPr="0036629D">
              <w:rPr>
                <w:rFonts w:cs="Arial"/>
                <w:sz w:val="16"/>
                <w:szCs w:val="16"/>
              </w:rPr>
              <w:t>Chelone obliqua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035B1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B944C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490C12" w14:textId="77777777" w:rsidR="00713780" w:rsidRPr="00EB7B78" w:rsidRDefault="00713780" w:rsidP="0097790A">
            <w:pPr>
              <w:rPr>
                <w:bCs/>
                <w:sz w:val="16"/>
                <w:szCs w:val="16"/>
              </w:rPr>
            </w:pPr>
            <w:r w:rsidRPr="00EB7B78">
              <w:rPr>
                <w:bCs/>
                <w:sz w:val="16"/>
                <w:szCs w:val="16"/>
              </w:rPr>
              <w:t>CHENO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60CB27" w14:textId="77777777" w:rsidR="00713780" w:rsidRPr="0036629D" w:rsidRDefault="00713780" w:rsidP="0097790A">
            <w:pPr>
              <w:ind w:left="102" w:hanging="102"/>
              <w:jc w:val="left"/>
              <w:rPr>
                <w:rFonts w:cs="Arial"/>
                <w:sz w:val="16"/>
                <w:szCs w:val="16"/>
              </w:rPr>
            </w:pPr>
            <w:r w:rsidRPr="0036629D">
              <w:rPr>
                <w:rFonts w:cs="Arial"/>
                <w:sz w:val="16"/>
                <w:szCs w:val="16"/>
              </w:rPr>
              <w:t>Chenopodium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5E955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1EE0CD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4E5E6B" w14:textId="77777777" w:rsidR="00713780" w:rsidRPr="00EB7B78" w:rsidRDefault="00713780" w:rsidP="0097790A">
            <w:pPr>
              <w:rPr>
                <w:bCs/>
                <w:sz w:val="16"/>
                <w:szCs w:val="16"/>
              </w:rPr>
            </w:pPr>
            <w:r w:rsidRPr="00EB7B78">
              <w:rPr>
                <w:bCs/>
                <w:sz w:val="16"/>
                <w:szCs w:val="16"/>
              </w:rPr>
              <w:t>CHENO_QUI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88F2FC" w14:textId="77777777" w:rsidR="00713780" w:rsidRPr="0036629D" w:rsidRDefault="00713780" w:rsidP="0097790A">
            <w:pPr>
              <w:ind w:left="102" w:hanging="102"/>
              <w:jc w:val="left"/>
              <w:rPr>
                <w:rFonts w:cs="Arial"/>
                <w:sz w:val="16"/>
                <w:szCs w:val="16"/>
              </w:rPr>
            </w:pPr>
            <w:r w:rsidRPr="0036629D">
              <w:rPr>
                <w:rFonts w:cs="Arial"/>
                <w:sz w:val="16"/>
                <w:szCs w:val="16"/>
              </w:rPr>
              <w:t>Chenopodium quinoa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DE654A" w14:textId="77777777" w:rsidR="00713780" w:rsidRPr="00DF2EFE" w:rsidRDefault="00713780" w:rsidP="0097790A">
            <w:pPr>
              <w:rPr>
                <w:bCs/>
                <w:sz w:val="16"/>
                <w:szCs w:val="16"/>
                <w:lang w:val="fr-CH"/>
              </w:rPr>
            </w:pPr>
            <w:r w:rsidRPr="00DF2EFE">
              <w:rPr>
                <w:bCs/>
                <w:sz w:val="16"/>
                <w:szCs w:val="16"/>
                <w:lang w:val="fr-CH"/>
              </w:rPr>
              <w:t>CA</w:t>
            </w:r>
            <w:r w:rsidR="00573F3B" w:rsidRPr="00DF2EFE">
              <w:rPr>
                <w:bCs/>
                <w:sz w:val="16"/>
                <w:szCs w:val="16"/>
                <w:lang w:val="fr-CH"/>
              </w:rPr>
              <w:t xml:space="preserve">  </w:t>
            </w:r>
            <w:r w:rsidRPr="00DF2EFE">
              <w:rPr>
                <w:bCs/>
                <w:sz w:val="16"/>
                <w:szCs w:val="16"/>
                <w:lang w:val="fr-CH"/>
              </w:rPr>
              <w:t>DK</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QZ</w:t>
            </w:r>
          </w:p>
        </w:tc>
      </w:tr>
      <w:tr w:rsidR="00713780" w:rsidRPr="00EB7B78" w14:paraId="44A165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37BC6E" w14:textId="77777777" w:rsidR="00713780" w:rsidRPr="00EB7B78" w:rsidRDefault="00713780" w:rsidP="0097790A">
            <w:pPr>
              <w:rPr>
                <w:bCs/>
                <w:sz w:val="16"/>
                <w:szCs w:val="16"/>
              </w:rPr>
            </w:pPr>
            <w:r w:rsidRPr="00EB7B78">
              <w:rPr>
                <w:bCs/>
                <w:sz w:val="16"/>
                <w:szCs w:val="16"/>
              </w:rPr>
              <w:t>CHIMO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448C25" w14:textId="77777777" w:rsidR="00713780" w:rsidRPr="0036629D" w:rsidRDefault="00713780" w:rsidP="0097790A">
            <w:pPr>
              <w:ind w:left="102" w:hanging="102"/>
              <w:jc w:val="left"/>
              <w:rPr>
                <w:rFonts w:cs="Arial"/>
                <w:sz w:val="16"/>
                <w:szCs w:val="16"/>
              </w:rPr>
            </w:pPr>
            <w:r w:rsidRPr="0036629D">
              <w:rPr>
                <w:rFonts w:cs="Arial"/>
                <w:sz w:val="16"/>
                <w:szCs w:val="16"/>
              </w:rPr>
              <w:t>Chimonanthus Lindl.</w:t>
            </w:r>
            <w:r w:rsidRPr="0036629D">
              <w:rPr>
                <w:rFonts w:cs="Arial"/>
                <w:sz w:val="16"/>
                <w:szCs w:val="16"/>
              </w:rPr>
              <w:br/>
              <w:t>Meratia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C14C85" w14:textId="77777777" w:rsidR="00713780" w:rsidRPr="00EB7B78" w:rsidRDefault="00713780" w:rsidP="0097790A">
            <w:pPr>
              <w:rPr>
                <w:bCs/>
                <w:sz w:val="16"/>
                <w:szCs w:val="16"/>
              </w:rPr>
            </w:pPr>
            <w:r w:rsidRPr="00EB7B78">
              <w:rPr>
                <w:bCs/>
                <w:sz w:val="16"/>
                <w:szCs w:val="16"/>
              </w:rPr>
              <w:t>JP</w:t>
            </w:r>
          </w:p>
        </w:tc>
      </w:tr>
      <w:tr w:rsidR="00713780" w:rsidRPr="00EB7B78" w14:paraId="611738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BD0200" w14:textId="77777777" w:rsidR="00713780" w:rsidRPr="00EB7B78" w:rsidRDefault="00713780" w:rsidP="0097790A">
            <w:pPr>
              <w:rPr>
                <w:bCs/>
                <w:sz w:val="16"/>
                <w:szCs w:val="16"/>
              </w:rPr>
            </w:pPr>
            <w:r w:rsidRPr="00EB7B78">
              <w:rPr>
                <w:bCs/>
                <w:sz w:val="16"/>
                <w:szCs w:val="16"/>
              </w:rPr>
              <w:t>CHION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02C06C" w14:textId="77777777" w:rsidR="00713780" w:rsidRPr="0036629D" w:rsidRDefault="00713780" w:rsidP="0097790A">
            <w:pPr>
              <w:ind w:left="102" w:hanging="102"/>
              <w:jc w:val="left"/>
              <w:rPr>
                <w:rFonts w:cs="Arial"/>
                <w:sz w:val="16"/>
                <w:szCs w:val="16"/>
              </w:rPr>
            </w:pPr>
            <w:r w:rsidRPr="0036629D">
              <w:rPr>
                <w:rFonts w:cs="Arial"/>
                <w:sz w:val="16"/>
                <w:szCs w:val="16"/>
              </w:rPr>
              <w:t>Chionodoxa Boiss.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9CC3FA" w14:textId="77777777" w:rsidR="00713780" w:rsidRPr="00EB7B78" w:rsidRDefault="00713780" w:rsidP="0097790A">
            <w:pPr>
              <w:rPr>
                <w:bCs/>
                <w:sz w:val="16"/>
                <w:szCs w:val="16"/>
              </w:rPr>
            </w:pPr>
            <w:r w:rsidRPr="00EB7B78">
              <w:rPr>
                <w:bCs/>
                <w:sz w:val="16"/>
                <w:szCs w:val="16"/>
              </w:rPr>
              <w:t>NL</w:t>
            </w:r>
          </w:p>
        </w:tc>
      </w:tr>
      <w:tr w:rsidR="00713780" w:rsidRPr="00EB7B78" w14:paraId="1CEC49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DA533A" w14:textId="77777777" w:rsidR="00713780" w:rsidRPr="00EB7B78" w:rsidRDefault="00713780" w:rsidP="0097790A">
            <w:pPr>
              <w:rPr>
                <w:bCs/>
                <w:sz w:val="16"/>
                <w:szCs w:val="16"/>
              </w:rPr>
            </w:pPr>
            <w:r w:rsidRPr="00EB7B78">
              <w:rPr>
                <w:bCs/>
                <w:sz w:val="16"/>
                <w:szCs w:val="16"/>
              </w:rPr>
              <w:t>CHIRI_TAM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B7B330" w14:textId="77777777" w:rsidR="00713780" w:rsidRPr="0036629D" w:rsidRDefault="00713780" w:rsidP="0097790A">
            <w:pPr>
              <w:ind w:left="102" w:hanging="102"/>
              <w:jc w:val="left"/>
              <w:rPr>
                <w:rFonts w:cs="Arial"/>
                <w:sz w:val="16"/>
                <w:szCs w:val="16"/>
              </w:rPr>
            </w:pPr>
            <w:r w:rsidRPr="0036629D">
              <w:rPr>
                <w:rFonts w:cs="Arial"/>
                <w:sz w:val="16"/>
                <w:szCs w:val="16"/>
              </w:rPr>
              <w:t>Chirita tamiana B. L. Burtt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61E71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0BE7A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DE1099" w14:textId="77777777" w:rsidR="00713780" w:rsidRPr="00EB7B78" w:rsidRDefault="00713780" w:rsidP="0097790A">
            <w:pPr>
              <w:rPr>
                <w:bCs/>
                <w:sz w:val="16"/>
                <w:szCs w:val="16"/>
              </w:rPr>
            </w:pPr>
            <w:r w:rsidRPr="00EB7B78">
              <w:rPr>
                <w:bCs/>
                <w:sz w:val="16"/>
                <w:szCs w:val="16"/>
              </w:rPr>
              <w:t>CHIRO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2F9A31" w14:textId="77777777" w:rsidR="00713780" w:rsidRPr="0036629D" w:rsidRDefault="00713780" w:rsidP="0097790A">
            <w:pPr>
              <w:ind w:left="102" w:hanging="102"/>
              <w:jc w:val="left"/>
              <w:rPr>
                <w:rFonts w:cs="Arial"/>
                <w:sz w:val="16"/>
                <w:szCs w:val="16"/>
              </w:rPr>
            </w:pPr>
            <w:r w:rsidRPr="0036629D">
              <w:rPr>
                <w:rFonts w:cs="Arial"/>
                <w:sz w:val="16"/>
                <w:szCs w:val="16"/>
              </w:rPr>
              <w:t>Chironia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3B371F" w14:textId="77777777" w:rsidR="00713780" w:rsidRPr="00EB7B78" w:rsidRDefault="00713780" w:rsidP="0097790A">
            <w:pPr>
              <w:rPr>
                <w:bCs/>
                <w:sz w:val="16"/>
                <w:szCs w:val="16"/>
              </w:rPr>
            </w:pPr>
            <w:r w:rsidRPr="00EB7B78">
              <w:rPr>
                <w:bCs/>
                <w:sz w:val="16"/>
                <w:szCs w:val="16"/>
              </w:rPr>
              <w:t>ZA</w:t>
            </w:r>
          </w:p>
        </w:tc>
      </w:tr>
      <w:tr w:rsidR="00713780" w:rsidRPr="00EB7B78" w14:paraId="55F66B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760816" w14:textId="77777777" w:rsidR="00713780" w:rsidRPr="00EB7B78" w:rsidRDefault="00713780" w:rsidP="0097790A">
            <w:pPr>
              <w:rPr>
                <w:bCs/>
                <w:sz w:val="16"/>
                <w:szCs w:val="16"/>
              </w:rPr>
            </w:pPr>
            <w:r w:rsidRPr="00EB7B78">
              <w:rPr>
                <w:bCs/>
                <w:sz w:val="16"/>
                <w:szCs w:val="16"/>
              </w:rPr>
              <w:t>CHLRP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20EC6B" w14:textId="77777777" w:rsidR="00713780" w:rsidRPr="0036629D" w:rsidRDefault="00713780" w:rsidP="0097790A">
            <w:pPr>
              <w:ind w:left="102" w:hanging="102"/>
              <w:jc w:val="left"/>
              <w:rPr>
                <w:rFonts w:cs="Arial"/>
                <w:sz w:val="16"/>
                <w:szCs w:val="16"/>
              </w:rPr>
            </w:pPr>
            <w:r w:rsidRPr="0036629D">
              <w:rPr>
                <w:rFonts w:cs="Arial"/>
                <w:sz w:val="16"/>
                <w:szCs w:val="16"/>
              </w:rPr>
              <w:t>Chlorophytum Ker Gawl.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1A7B3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2AFA96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74AC8B" w14:textId="77777777" w:rsidR="00713780" w:rsidRPr="00EB7B78" w:rsidRDefault="00713780" w:rsidP="0097790A">
            <w:pPr>
              <w:rPr>
                <w:bCs/>
                <w:sz w:val="16"/>
                <w:szCs w:val="16"/>
              </w:rPr>
            </w:pPr>
            <w:r w:rsidRPr="00EB7B78">
              <w:rPr>
                <w:bCs/>
                <w:sz w:val="16"/>
                <w:szCs w:val="16"/>
              </w:rPr>
              <w:t>CHLRP_AMA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0C2D1C" w14:textId="77777777" w:rsidR="00713780" w:rsidRPr="0036629D" w:rsidRDefault="00713780" w:rsidP="0097790A">
            <w:pPr>
              <w:ind w:left="102" w:hanging="102"/>
              <w:jc w:val="left"/>
              <w:rPr>
                <w:rFonts w:cs="Arial"/>
                <w:sz w:val="16"/>
                <w:szCs w:val="16"/>
              </w:rPr>
            </w:pPr>
            <w:r w:rsidRPr="0036629D">
              <w:rPr>
                <w:rFonts w:cs="Arial"/>
                <w:sz w:val="16"/>
                <w:szCs w:val="16"/>
              </w:rPr>
              <w:t>Chlorophytum amaniense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2B5221" w14:textId="77777777" w:rsidR="00713780" w:rsidRPr="00EB7B78" w:rsidRDefault="00713780" w:rsidP="0097790A">
            <w:pPr>
              <w:rPr>
                <w:bCs/>
                <w:sz w:val="16"/>
                <w:szCs w:val="16"/>
              </w:rPr>
            </w:pPr>
            <w:r w:rsidRPr="00EB7B78">
              <w:rPr>
                <w:bCs/>
                <w:sz w:val="16"/>
                <w:szCs w:val="16"/>
              </w:rPr>
              <w:t>NL</w:t>
            </w:r>
          </w:p>
        </w:tc>
      </w:tr>
      <w:tr w:rsidR="00713780" w:rsidRPr="00EB7B78" w14:paraId="3C16D0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66D6C8" w14:textId="77777777" w:rsidR="00713780" w:rsidRPr="00EB7B78" w:rsidRDefault="00713780" w:rsidP="0097790A">
            <w:pPr>
              <w:rPr>
                <w:bCs/>
                <w:sz w:val="16"/>
                <w:szCs w:val="16"/>
              </w:rPr>
            </w:pPr>
            <w:r w:rsidRPr="00EB7B78">
              <w:rPr>
                <w:bCs/>
                <w:sz w:val="16"/>
                <w:szCs w:val="16"/>
              </w:rPr>
              <w:t>CHLRP_COM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4A9991" w14:textId="77777777" w:rsidR="00713780" w:rsidRPr="0036629D" w:rsidRDefault="00713780" w:rsidP="0097790A">
            <w:pPr>
              <w:ind w:left="102" w:hanging="102"/>
              <w:jc w:val="left"/>
              <w:rPr>
                <w:rFonts w:cs="Arial"/>
                <w:sz w:val="16"/>
                <w:szCs w:val="16"/>
              </w:rPr>
            </w:pPr>
            <w:r w:rsidRPr="0036629D">
              <w:rPr>
                <w:rFonts w:cs="Arial"/>
                <w:sz w:val="16"/>
                <w:szCs w:val="16"/>
              </w:rPr>
              <w:t>Chlorophytum comosum (Thunb.) Jacques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F1FA28"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57E4C7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442EC4" w14:textId="77777777" w:rsidR="00713780" w:rsidRPr="00EB7B78" w:rsidRDefault="00713780" w:rsidP="0097790A">
            <w:pPr>
              <w:rPr>
                <w:bCs/>
                <w:sz w:val="16"/>
                <w:szCs w:val="16"/>
              </w:rPr>
            </w:pPr>
            <w:r w:rsidRPr="00EB7B78">
              <w:rPr>
                <w:bCs/>
                <w:sz w:val="16"/>
                <w:szCs w:val="16"/>
              </w:rPr>
              <w:t>CHLRP_LAX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2EAC6" w14:textId="77777777" w:rsidR="00713780" w:rsidRPr="0036629D" w:rsidRDefault="00713780" w:rsidP="0097790A">
            <w:pPr>
              <w:ind w:left="102" w:hanging="102"/>
              <w:jc w:val="left"/>
              <w:rPr>
                <w:rFonts w:cs="Arial"/>
                <w:sz w:val="16"/>
                <w:szCs w:val="16"/>
              </w:rPr>
            </w:pPr>
            <w:r w:rsidRPr="0036629D">
              <w:rPr>
                <w:rFonts w:cs="Arial"/>
                <w:sz w:val="16"/>
                <w:szCs w:val="16"/>
              </w:rPr>
              <w:t>Chlorophytum laxum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B5720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A3347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CFA341" w14:textId="77777777" w:rsidR="00713780" w:rsidRPr="00EB7B78" w:rsidRDefault="00713780" w:rsidP="0097790A">
            <w:pPr>
              <w:rPr>
                <w:bCs/>
                <w:sz w:val="16"/>
                <w:szCs w:val="16"/>
              </w:rPr>
            </w:pPr>
            <w:r w:rsidRPr="00EB7B78">
              <w:rPr>
                <w:bCs/>
                <w:sz w:val="16"/>
                <w:szCs w:val="16"/>
              </w:rPr>
              <w:t>CHLRP_ORC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B6EFA4" w14:textId="77777777" w:rsidR="00713780" w:rsidRPr="0036629D" w:rsidRDefault="00713780" w:rsidP="0097790A">
            <w:pPr>
              <w:ind w:left="102" w:hanging="102"/>
              <w:jc w:val="left"/>
              <w:rPr>
                <w:rFonts w:cs="Arial"/>
                <w:sz w:val="16"/>
                <w:szCs w:val="16"/>
              </w:rPr>
            </w:pPr>
            <w:r w:rsidRPr="0036629D">
              <w:rPr>
                <w:rFonts w:cs="Arial"/>
                <w:sz w:val="16"/>
                <w:szCs w:val="16"/>
              </w:rPr>
              <w:t>Chlorophytum orchidastrum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1470A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A0553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446158" w14:textId="77777777" w:rsidR="00713780" w:rsidRPr="00EB7B78" w:rsidRDefault="00713780" w:rsidP="0097790A">
            <w:pPr>
              <w:rPr>
                <w:bCs/>
                <w:sz w:val="16"/>
                <w:szCs w:val="16"/>
              </w:rPr>
            </w:pPr>
            <w:r w:rsidRPr="00EB7B78">
              <w:rPr>
                <w:bCs/>
                <w:sz w:val="16"/>
                <w:szCs w:val="16"/>
              </w:rPr>
              <w:t>CHLRP_SAU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574229" w14:textId="77777777" w:rsidR="00713780" w:rsidRPr="0036629D" w:rsidRDefault="00713780" w:rsidP="0097790A">
            <w:pPr>
              <w:ind w:left="102" w:hanging="102"/>
              <w:jc w:val="left"/>
              <w:rPr>
                <w:rFonts w:cs="Arial"/>
                <w:sz w:val="16"/>
                <w:szCs w:val="16"/>
              </w:rPr>
            </w:pPr>
            <w:r w:rsidRPr="0036629D">
              <w:rPr>
                <w:rFonts w:cs="Arial"/>
                <w:sz w:val="16"/>
                <w:szCs w:val="16"/>
              </w:rPr>
              <w:t>Chlorophytum saundersiae (Baker) Nordal</w:t>
            </w:r>
            <w:r w:rsidRPr="0036629D">
              <w:rPr>
                <w:rFonts w:cs="Arial"/>
                <w:sz w:val="16"/>
                <w:szCs w:val="16"/>
              </w:rPr>
              <w:br/>
              <w:t>Anthericum saundersiae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920CE5" w14:textId="77777777" w:rsidR="00713780" w:rsidRPr="00EB7B78" w:rsidRDefault="00713780" w:rsidP="0097790A">
            <w:pPr>
              <w:rPr>
                <w:bCs/>
                <w:sz w:val="16"/>
                <w:szCs w:val="16"/>
              </w:rPr>
            </w:pPr>
            <w:r w:rsidRPr="00EB7B78">
              <w:rPr>
                <w:bCs/>
                <w:sz w:val="16"/>
                <w:szCs w:val="16"/>
              </w:rPr>
              <w:t>NL</w:t>
            </w:r>
          </w:p>
        </w:tc>
      </w:tr>
      <w:tr w:rsidR="00713780" w:rsidRPr="00EB7B78" w14:paraId="126598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54E913" w14:textId="77777777" w:rsidR="00713780" w:rsidRPr="00EB7B78" w:rsidRDefault="00713780" w:rsidP="0097790A">
            <w:pPr>
              <w:rPr>
                <w:bCs/>
                <w:sz w:val="16"/>
                <w:szCs w:val="16"/>
              </w:rPr>
            </w:pPr>
            <w:r w:rsidRPr="00EB7B78">
              <w:rPr>
                <w:bCs/>
                <w:sz w:val="16"/>
                <w:szCs w:val="16"/>
              </w:rPr>
              <w:t>CHLRS_GAY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7E3DD0" w14:textId="77777777" w:rsidR="00713780" w:rsidRPr="0036629D" w:rsidRDefault="00713780" w:rsidP="0097790A">
            <w:pPr>
              <w:ind w:left="102" w:hanging="102"/>
              <w:jc w:val="left"/>
              <w:rPr>
                <w:rFonts w:cs="Arial"/>
                <w:sz w:val="16"/>
                <w:szCs w:val="16"/>
              </w:rPr>
            </w:pPr>
            <w:r w:rsidRPr="0036629D">
              <w:rPr>
                <w:rFonts w:cs="Arial"/>
                <w:sz w:val="16"/>
                <w:szCs w:val="16"/>
              </w:rPr>
              <w:t>Chloris gayana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165272"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ZA</w:t>
            </w:r>
          </w:p>
        </w:tc>
      </w:tr>
      <w:tr w:rsidR="00713780" w:rsidRPr="00EB7B78" w14:paraId="441E44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A6FC27" w14:textId="77777777" w:rsidR="00713780" w:rsidRPr="00EB7B78" w:rsidRDefault="00713780" w:rsidP="0097790A">
            <w:pPr>
              <w:rPr>
                <w:bCs/>
                <w:sz w:val="16"/>
                <w:szCs w:val="16"/>
              </w:rPr>
            </w:pPr>
            <w:r w:rsidRPr="00EB7B78">
              <w:rPr>
                <w:bCs/>
                <w:sz w:val="16"/>
                <w:szCs w:val="16"/>
              </w:rPr>
              <w:t>CHMCP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244D24" w14:textId="77777777" w:rsidR="00713780" w:rsidRPr="0036629D" w:rsidRDefault="00713780" w:rsidP="0097790A">
            <w:pPr>
              <w:ind w:left="102" w:hanging="102"/>
              <w:jc w:val="left"/>
              <w:rPr>
                <w:rFonts w:cs="Arial"/>
                <w:sz w:val="16"/>
                <w:szCs w:val="16"/>
              </w:rPr>
            </w:pPr>
            <w:r w:rsidRPr="0036629D">
              <w:rPr>
                <w:rFonts w:cs="Arial"/>
                <w:sz w:val="16"/>
                <w:szCs w:val="16"/>
              </w:rPr>
              <w:t>Chamaecyparis Spach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B04A4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p>
        </w:tc>
      </w:tr>
      <w:tr w:rsidR="00713780" w:rsidRPr="00EB7B78" w14:paraId="7E2855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314A99" w14:textId="77777777" w:rsidR="00713780" w:rsidRPr="00EB7B78" w:rsidRDefault="00713780" w:rsidP="0097790A">
            <w:pPr>
              <w:rPr>
                <w:bCs/>
                <w:sz w:val="16"/>
                <w:szCs w:val="16"/>
              </w:rPr>
            </w:pPr>
            <w:r w:rsidRPr="00EB7B78">
              <w:rPr>
                <w:bCs/>
                <w:sz w:val="16"/>
                <w:szCs w:val="16"/>
              </w:rPr>
              <w:t>CHMCP_LAW</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07ACDD" w14:textId="77777777" w:rsidR="00713780" w:rsidRPr="0036629D" w:rsidRDefault="00713780" w:rsidP="0097790A">
            <w:pPr>
              <w:ind w:left="102" w:hanging="102"/>
              <w:jc w:val="left"/>
              <w:rPr>
                <w:rFonts w:cs="Arial"/>
                <w:sz w:val="16"/>
                <w:szCs w:val="16"/>
              </w:rPr>
            </w:pPr>
            <w:r w:rsidRPr="0036629D">
              <w:rPr>
                <w:rFonts w:cs="Arial"/>
                <w:sz w:val="16"/>
                <w:szCs w:val="16"/>
              </w:rPr>
              <w:t>Chamaecyparis lawsoniana (A. Murray bis) Parl.</w:t>
            </w:r>
            <w:r w:rsidRPr="0036629D">
              <w:rPr>
                <w:rFonts w:cs="Arial"/>
                <w:sz w:val="16"/>
                <w:szCs w:val="16"/>
              </w:rPr>
              <w:br/>
              <w:t>Chamaecyparis lawsoniana (A. Murray) Parl.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7F9FF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BA08E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6A5409" w14:textId="77777777" w:rsidR="00713780" w:rsidRPr="00EB7B78" w:rsidRDefault="00713780" w:rsidP="0097790A">
            <w:pPr>
              <w:rPr>
                <w:bCs/>
                <w:sz w:val="16"/>
                <w:szCs w:val="16"/>
              </w:rPr>
            </w:pPr>
            <w:r w:rsidRPr="00EB7B78">
              <w:rPr>
                <w:bCs/>
                <w:sz w:val="16"/>
                <w:szCs w:val="16"/>
              </w:rPr>
              <w:t>CHMCP_OBT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26C6FE" w14:textId="77777777" w:rsidR="00713780" w:rsidRPr="0036629D" w:rsidRDefault="00713780" w:rsidP="0097790A">
            <w:pPr>
              <w:ind w:left="102" w:hanging="102"/>
              <w:jc w:val="left"/>
              <w:rPr>
                <w:rFonts w:cs="Arial"/>
                <w:sz w:val="16"/>
                <w:szCs w:val="16"/>
              </w:rPr>
            </w:pPr>
            <w:r w:rsidRPr="00DF2EFE">
              <w:rPr>
                <w:rFonts w:cs="Arial"/>
                <w:sz w:val="16"/>
                <w:szCs w:val="16"/>
                <w:lang w:val="fr-CH"/>
              </w:rPr>
              <w:t>Chamaecyparis obtusa (Siebold &amp; Zucc.) Endl.</w:t>
            </w:r>
            <w:r w:rsidRPr="00DF2EFE">
              <w:rPr>
                <w:rFonts w:cs="Arial"/>
                <w:sz w:val="16"/>
                <w:szCs w:val="16"/>
                <w:lang w:val="fr-CH"/>
              </w:rPr>
              <w:br/>
              <w:t xml:space="preserve">Chamaecyparis obtusa (Sieb. et Zucc.) </w:t>
            </w:r>
            <w:r w:rsidRPr="0036629D">
              <w:rPr>
                <w:rFonts w:cs="Arial"/>
                <w:sz w:val="16"/>
                <w:szCs w:val="16"/>
              </w:rPr>
              <w:t>Sieb. et Zucc. ex 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ACE38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FC977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898406" w14:textId="77777777" w:rsidR="00713780" w:rsidRPr="00EB7B78" w:rsidRDefault="00713780" w:rsidP="0097790A">
            <w:pPr>
              <w:rPr>
                <w:bCs/>
                <w:sz w:val="16"/>
                <w:szCs w:val="16"/>
              </w:rPr>
            </w:pPr>
            <w:r w:rsidRPr="00EB7B78">
              <w:rPr>
                <w:bCs/>
                <w:sz w:val="16"/>
                <w:szCs w:val="16"/>
              </w:rPr>
              <w:t>CHMCP_PIS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9ABB11"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Chamaecyparis pisifera (Siebold &amp; Zucc.) 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07295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46A3B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FB1AC2" w14:textId="77777777" w:rsidR="00713780" w:rsidRPr="00EB7B78" w:rsidRDefault="00713780" w:rsidP="0097790A">
            <w:pPr>
              <w:rPr>
                <w:bCs/>
                <w:sz w:val="16"/>
                <w:szCs w:val="16"/>
              </w:rPr>
            </w:pPr>
            <w:r w:rsidRPr="00EB7B78">
              <w:rPr>
                <w:bCs/>
                <w:sz w:val="16"/>
                <w:szCs w:val="16"/>
              </w:rPr>
              <w:t>CHMCP_THY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3E5E77"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Chamaecyparis thyoides (L.) Britton et 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BADAD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5616DE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6FFBA9" w14:textId="77777777" w:rsidR="00713780" w:rsidRPr="00EB7B78" w:rsidRDefault="00713780" w:rsidP="0097790A">
            <w:pPr>
              <w:rPr>
                <w:bCs/>
                <w:sz w:val="16"/>
                <w:szCs w:val="16"/>
              </w:rPr>
            </w:pPr>
            <w:r w:rsidRPr="00EB7B78">
              <w:rPr>
                <w:bCs/>
                <w:sz w:val="16"/>
                <w:szCs w:val="16"/>
              </w:rPr>
              <w:t>CHMLC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16746F" w14:textId="77777777" w:rsidR="00713780" w:rsidRPr="0036629D" w:rsidRDefault="00713780" w:rsidP="0097790A">
            <w:pPr>
              <w:ind w:left="102" w:hanging="102"/>
              <w:jc w:val="left"/>
              <w:rPr>
                <w:rFonts w:cs="Arial"/>
                <w:sz w:val="16"/>
                <w:szCs w:val="16"/>
              </w:rPr>
            </w:pPr>
            <w:r w:rsidRPr="0036629D">
              <w:rPr>
                <w:rFonts w:cs="Arial"/>
                <w:sz w:val="16"/>
                <w:szCs w:val="16"/>
              </w:rPr>
              <w:t>Chamelaucium Desf.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7DB1B3"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ZA</w:t>
            </w:r>
          </w:p>
        </w:tc>
      </w:tr>
      <w:tr w:rsidR="00713780" w:rsidRPr="00EB7B78" w14:paraId="3C4D3B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691A44" w14:textId="77777777" w:rsidR="00713780" w:rsidRPr="00EB7B78" w:rsidRDefault="00713780" w:rsidP="0097790A">
            <w:pPr>
              <w:rPr>
                <w:bCs/>
                <w:sz w:val="16"/>
                <w:szCs w:val="16"/>
              </w:rPr>
            </w:pPr>
            <w:r w:rsidRPr="00EB7B78">
              <w:rPr>
                <w:bCs/>
                <w:sz w:val="16"/>
                <w:szCs w:val="16"/>
              </w:rPr>
              <w:t>CHMLC_MUN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217BDE" w14:textId="77777777" w:rsidR="00713780" w:rsidRPr="0036629D" w:rsidRDefault="00713780" w:rsidP="0097790A">
            <w:pPr>
              <w:ind w:left="102" w:hanging="102"/>
              <w:jc w:val="left"/>
              <w:rPr>
                <w:rFonts w:cs="Arial"/>
                <w:sz w:val="16"/>
                <w:szCs w:val="16"/>
              </w:rPr>
            </w:pPr>
            <w:r w:rsidRPr="0036629D">
              <w:rPr>
                <w:rFonts w:cs="Arial"/>
                <w:sz w:val="16"/>
                <w:szCs w:val="16"/>
              </w:rPr>
              <w:t>Hybrids between Chamelaucium uncinatum and Chamelaucium megalopetalum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99D35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9CB20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03707D" w14:textId="77777777" w:rsidR="00713780" w:rsidRPr="00EB7B78" w:rsidRDefault="00713780" w:rsidP="0097790A">
            <w:pPr>
              <w:rPr>
                <w:bCs/>
                <w:sz w:val="16"/>
                <w:szCs w:val="16"/>
              </w:rPr>
            </w:pPr>
            <w:r w:rsidRPr="00EB7B78">
              <w:rPr>
                <w:bCs/>
                <w:sz w:val="16"/>
                <w:szCs w:val="16"/>
              </w:rPr>
              <w:t>CHMLC_UNC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FF56DB" w14:textId="77777777" w:rsidR="00713780" w:rsidRPr="0036629D" w:rsidRDefault="00713780" w:rsidP="0097790A">
            <w:pPr>
              <w:ind w:left="102" w:hanging="102"/>
              <w:jc w:val="left"/>
              <w:rPr>
                <w:rFonts w:cs="Arial"/>
                <w:sz w:val="16"/>
                <w:szCs w:val="16"/>
              </w:rPr>
            </w:pPr>
            <w:r w:rsidRPr="0036629D">
              <w:rPr>
                <w:rFonts w:cs="Arial"/>
                <w:sz w:val="16"/>
                <w:szCs w:val="16"/>
              </w:rPr>
              <w:t>Chamelaucium uncinatum Schauer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B3FBAF" w14:textId="77777777" w:rsidR="00713780" w:rsidRPr="00EB7B78" w:rsidRDefault="00713780" w:rsidP="0097790A">
            <w:pPr>
              <w:rPr>
                <w:bCs/>
                <w:sz w:val="16"/>
                <w:szCs w:val="16"/>
              </w:rPr>
            </w:pPr>
            <w:r w:rsidRPr="00EB7B78">
              <w:rPr>
                <w:bCs/>
                <w:sz w:val="16"/>
                <w:szCs w:val="16"/>
              </w:rPr>
              <w:t>DE</w:t>
            </w:r>
          </w:p>
        </w:tc>
      </w:tr>
      <w:tr w:rsidR="00713780" w:rsidRPr="00EB7B78" w14:paraId="2AC16C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A0E926" w14:textId="77777777" w:rsidR="00713780" w:rsidRPr="00EB7B78" w:rsidRDefault="00713780" w:rsidP="0097790A">
            <w:pPr>
              <w:rPr>
                <w:bCs/>
                <w:sz w:val="16"/>
                <w:szCs w:val="16"/>
              </w:rPr>
            </w:pPr>
            <w:r w:rsidRPr="00EB7B78">
              <w:rPr>
                <w:bCs/>
                <w:sz w:val="16"/>
                <w:szCs w:val="16"/>
              </w:rPr>
              <w:t>CHMML_NOB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1D55F5" w14:textId="77777777" w:rsidR="00713780" w:rsidRPr="0036629D" w:rsidRDefault="00713780" w:rsidP="0097790A">
            <w:pPr>
              <w:ind w:left="102" w:hanging="102"/>
              <w:jc w:val="left"/>
              <w:rPr>
                <w:rFonts w:cs="Arial"/>
                <w:sz w:val="16"/>
                <w:szCs w:val="16"/>
              </w:rPr>
            </w:pPr>
            <w:r w:rsidRPr="0036629D">
              <w:rPr>
                <w:rFonts w:cs="Arial"/>
                <w:sz w:val="16"/>
                <w:szCs w:val="16"/>
              </w:rPr>
              <w:t>Chamaemelum nobile (L.) All.</w:t>
            </w:r>
            <w:r w:rsidRPr="0036629D">
              <w:rPr>
                <w:rFonts w:cs="Arial"/>
                <w:sz w:val="16"/>
                <w:szCs w:val="16"/>
              </w:rPr>
              <w:br/>
              <w:t>Chamaemelum nobilis (L.) 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777B49" w14:textId="77777777" w:rsidR="00713780" w:rsidRPr="00EB7B78" w:rsidRDefault="00713780" w:rsidP="0097790A">
            <w:pPr>
              <w:rPr>
                <w:bCs/>
                <w:sz w:val="16"/>
                <w:szCs w:val="16"/>
              </w:rPr>
            </w:pPr>
            <w:r w:rsidRPr="00EB7B78">
              <w:rPr>
                <w:bCs/>
                <w:sz w:val="16"/>
                <w:szCs w:val="16"/>
              </w:rPr>
              <w:t>JP</w:t>
            </w:r>
          </w:p>
        </w:tc>
      </w:tr>
      <w:tr w:rsidR="00713780" w:rsidRPr="00EB7B78" w14:paraId="06AFE8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7985B1" w14:textId="77777777" w:rsidR="00713780" w:rsidRPr="00EB7B78" w:rsidRDefault="00713780" w:rsidP="0097790A">
            <w:pPr>
              <w:rPr>
                <w:bCs/>
                <w:sz w:val="16"/>
                <w:szCs w:val="16"/>
              </w:rPr>
            </w:pPr>
            <w:r w:rsidRPr="00EB7B78">
              <w:rPr>
                <w:bCs/>
                <w:sz w:val="16"/>
                <w:szCs w:val="16"/>
              </w:rPr>
              <w:t>CHMRP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0AAE5F" w14:textId="77777777" w:rsidR="00713780" w:rsidRPr="0036629D" w:rsidRDefault="00713780" w:rsidP="0097790A">
            <w:pPr>
              <w:ind w:left="102" w:hanging="102"/>
              <w:jc w:val="left"/>
              <w:rPr>
                <w:rFonts w:cs="Arial"/>
                <w:sz w:val="16"/>
                <w:szCs w:val="16"/>
              </w:rPr>
            </w:pPr>
            <w:r w:rsidRPr="0036629D">
              <w:rPr>
                <w:rFonts w:cs="Arial"/>
                <w:sz w:val="16"/>
                <w:szCs w:val="16"/>
              </w:rPr>
              <w:t>Chamaerops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D0288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1285A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6B39CE" w14:textId="77777777" w:rsidR="00713780" w:rsidRPr="00EB7B78" w:rsidRDefault="00713780" w:rsidP="0097790A">
            <w:pPr>
              <w:rPr>
                <w:bCs/>
                <w:sz w:val="16"/>
                <w:szCs w:val="16"/>
              </w:rPr>
            </w:pPr>
            <w:r w:rsidRPr="00EB7B78">
              <w:rPr>
                <w:bCs/>
                <w:sz w:val="16"/>
                <w:szCs w:val="16"/>
              </w:rPr>
              <w:t>CHOIS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955F6F" w14:textId="77777777" w:rsidR="00713780" w:rsidRPr="0036629D" w:rsidRDefault="00713780" w:rsidP="0097790A">
            <w:pPr>
              <w:ind w:left="102" w:hanging="102"/>
              <w:jc w:val="left"/>
              <w:rPr>
                <w:rFonts w:cs="Arial"/>
                <w:sz w:val="16"/>
                <w:szCs w:val="16"/>
              </w:rPr>
            </w:pPr>
            <w:r w:rsidRPr="0036629D">
              <w:rPr>
                <w:rFonts w:cs="Arial"/>
                <w:sz w:val="16"/>
                <w:szCs w:val="16"/>
              </w:rPr>
              <w:t>Choisya H.B.K.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7AD41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4FAD51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1A44A9" w14:textId="77777777" w:rsidR="00713780" w:rsidRPr="00EB7B78" w:rsidRDefault="00713780" w:rsidP="0097790A">
            <w:pPr>
              <w:rPr>
                <w:bCs/>
                <w:sz w:val="16"/>
                <w:szCs w:val="16"/>
              </w:rPr>
            </w:pPr>
            <w:r w:rsidRPr="00EB7B78">
              <w:rPr>
                <w:bCs/>
                <w:sz w:val="16"/>
                <w:szCs w:val="16"/>
              </w:rPr>
              <w:t>CHOIS_ARI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C90AEF" w14:textId="77777777" w:rsidR="00713780" w:rsidRPr="0036629D" w:rsidRDefault="00713780" w:rsidP="0097790A">
            <w:pPr>
              <w:ind w:left="102" w:hanging="102"/>
              <w:jc w:val="left"/>
              <w:rPr>
                <w:rFonts w:cs="Arial"/>
                <w:sz w:val="16"/>
                <w:szCs w:val="16"/>
              </w:rPr>
            </w:pPr>
            <w:r w:rsidRPr="0036629D">
              <w:rPr>
                <w:rFonts w:cs="Arial"/>
                <w:sz w:val="16"/>
                <w:szCs w:val="16"/>
              </w:rPr>
              <w:t>Choisya arizonica Standl.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B5348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B6C9E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0C0F8F" w14:textId="77777777" w:rsidR="00713780" w:rsidRPr="00EB7B78" w:rsidRDefault="00713780" w:rsidP="0097790A">
            <w:pPr>
              <w:rPr>
                <w:bCs/>
                <w:sz w:val="16"/>
                <w:szCs w:val="16"/>
              </w:rPr>
            </w:pPr>
            <w:r w:rsidRPr="00EB7B78">
              <w:rPr>
                <w:bCs/>
                <w:sz w:val="16"/>
                <w:szCs w:val="16"/>
              </w:rPr>
              <w:t>CHOIS_DEW</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BDA9A1" w14:textId="77777777" w:rsidR="00713780" w:rsidRPr="0036629D" w:rsidRDefault="00713780" w:rsidP="0097790A">
            <w:pPr>
              <w:ind w:left="102" w:hanging="102"/>
              <w:jc w:val="left"/>
              <w:rPr>
                <w:rFonts w:cs="Arial"/>
                <w:sz w:val="16"/>
                <w:szCs w:val="16"/>
              </w:rPr>
            </w:pPr>
            <w:r w:rsidRPr="0036629D">
              <w:rPr>
                <w:rFonts w:cs="Arial"/>
                <w:sz w:val="16"/>
                <w:szCs w:val="16"/>
              </w:rPr>
              <w:t>Choisya ×dewitteana Geerinck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2166A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ZA</w:t>
            </w:r>
          </w:p>
        </w:tc>
      </w:tr>
      <w:tr w:rsidR="00713780" w:rsidRPr="00EB7B78" w14:paraId="51C6EC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09F31D" w14:textId="77777777" w:rsidR="00713780" w:rsidRPr="00EB7B78" w:rsidRDefault="00713780" w:rsidP="0097790A">
            <w:pPr>
              <w:rPr>
                <w:bCs/>
                <w:sz w:val="16"/>
                <w:szCs w:val="16"/>
              </w:rPr>
            </w:pPr>
            <w:r w:rsidRPr="00EB7B78">
              <w:rPr>
                <w:bCs/>
                <w:sz w:val="16"/>
                <w:szCs w:val="16"/>
              </w:rPr>
              <w:t>CHOIS_DUM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C06C30"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Choisya dumosa (Torr.)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03405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D49C3E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6B76CA" w14:textId="77777777" w:rsidR="00713780" w:rsidRPr="00EB7B78" w:rsidRDefault="00713780" w:rsidP="0097790A">
            <w:pPr>
              <w:rPr>
                <w:bCs/>
                <w:sz w:val="16"/>
                <w:szCs w:val="16"/>
              </w:rPr>
            </w:pPr>
            <w:r w:rsidRPr="00EB7B78">
              <w:rPr>
                <w:bCs/>
                <w:sz w:val="16"/>
                <w:szCs w:val="16"/>
              </w:rPr>
              <w:t>CHOIS_TER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B90C22" w14:textId="77777777" w:rsidR="00713780" w:rsidRPr="0036629D" w:rsidRDefault="00713780" w:rsidP="0097790A">
            <w:pPr>
              <w:ind w:left="102" w:hanging="102"/>
              <w:jc w:val="left"/>
              <w:rPr>
                <w:rFonts w:cs="Arial"/>
                <w:sz w:val="16"/>
                <w:szCs w:val="16"/>
              </w:rPr>
            </w:pPr>
            <w:r w:rsidRPr="0036629D">
              <w:rPr>
                <w:rFonts w:cs="Arial"/>
                <w:sz w:val="16"/>
                <w:szCs w:val="16"/>
              </w:rPr>
              <w:t>Choisya ternata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134BA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36071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EC0E10" w14:textId="77777777" w:rsidR="00713780" w:rsidRPr="00EB7B78" w:rsidRDefault="00713780" w:rsidP="0097790A">
            <w:pPr>
              <w:rPr>
                <w:bCs/>
                <w:sz w:val="16"/>
                <w:szCs w:val="16"/>
              </w:rPr>
            </w:pPr>
            <w:r w:rsidRPr="00EB7B78">
              <w:rPr>
                <w:bCs/>
                <w:sz w:val="16"/>
                <w:szCs w:val="16"/>
              </w:rPr>
              <w:t>CHOPI_DTA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E463AA"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Chrysanthemum dichrum x Opisthopappus taihangensis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D0412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2A272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F0F5C8" w14:textId="77777777" w:rsidR="00713780" w:rsidRPr="00EB7B78" w:rsidRDefault="00713780" w:rsidP="0097790A">
            <w:pPr>
              <w:rPr>
                <w:bCs/>
                <w:sz w:val="16"/>
                <w:szCs w:val="16"/>
              </w:rPr>
            </w:pPr>
            <w:r w:rsidRPr="00EB7B78">
              <w:rPr>
                <w:bCs/>
                <w:sz w:val="16"/>
                <w:szCs w:val="16"/>
              </w:rPr>
              <w:t>CHRIS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11BF0B" w14:textId="77777777" w:rsidR="00713780" w:rsidRPr="0036629D" w:rsidRDefault="00713780" w:rsidP="0097790A">
            <w:pPr>
              <w:ind w:left="102" w:hanging="102"/>
              <w:jc w:val="left"/>
              <w:rPr>
                <w:rFonts w:cs="Arial"/>
                <w:sz w:val="16"/>
                <w:szCs w:val="16"/>
              </w:rPr>
            </w:pPr>
            <w:r w:rsidRPr="0036629D">
              <w:rPr>
                <w:rFonts w:cs="Arial"/>
                <w:sz w:val="16"/>
                <w:szCs w:val="16"/>
              </w:rPr>
              <w:t>Christia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DAC41D" w14:textId="77777777" w:rsidR="00713780" w:rsidRPr="00EB7B78" w:rsidRDefault="00713780" w:rsidP="0097790A">
            <w:pPr>
              <w:rPr>
                <w:bCs/>
                <w:sz w:val="16"/>
                <w:szCs w:val="16"/>
              </w:rPr>
            </w:pPr>
            <w:r w:rsidRPr="00EB7B78">
              <w:rPr>
                <w:bCs/>
                <w:sz w:val="16"/>
                <w:szCs w:val="16"/>
              </w:rPr>
              <w:t>NL</w:t>
            </w:r>
          </w:p>
        </w:tc>
      </w:tr>
      <w:tr w:rsidR="00713780" w:rsidRPr="00EB7B78" w14:paraId="6541F5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0D0DBA" w14:textId="77777777" w:rsidR="00713780" w:rsidRPr="00EB7B78" w:rsidRDefault="00713780" w:rsidP="0097790A">
            <w:pPr>
              <w:rPr>
                <w:bCs/>
                <w:sz w:val="16"/>
                <w:szCs w:val="16"/>
              </w:rPr>
            </w:pPr>
            <w:r w:rsidRPr="00EB7B78">
              <w:rPr>
                <w:bCs/>
                <w:sz w:val="16"/>
                <w:szCs w:val="16"/>
              </w:rPr>
              <w:t>CHRIS_VES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D466A6" w14:textId="77777777" w:rsidR="00713780" w:rsidRPr="0036629D" w:rsidRDefault="00713780" w:rsidP="0097790A">
            <w:pPr>
              <w:ind w:left="102" w:hanging="102"/>
              <w:jc w:val="left"/>
              <w:rPr>
                <w:rFonts w:cs="Arial"/>
                <w:sz w:val="16"/>
                <w:szCs w:val="16"/>
              </w:rPr>
            </w:pPr>
            <w:r w:rsidRPr="0036629D">
              <w:rPr>
                <w:rFonts w:cs="Arial"/>
                <w:sz w:val="16"/>
                <w:szCs w:val="16"/>
              </w:rPr>
              <w:t>Christia vespertilionis (L. f.) Bakh.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72AC1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65AAC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734FD1" w14:textId="77777777" w:rsidR="00713780" w:rsidRPr="00EB7B78" w:rsidRDefault="00713780" w:rsidP="0097790A">
            <w:pPr>
              <w:rPr>
                <w:bCs/>
                <w:sz w:val="16"/>
                <w:szCs w:val="16"/>
              </w:rPr>
            </w:pPr>
            <w:r w:rsidRPr="00EB7B78">
              <w:rPr>
                <w:bCs/>
                <w:sz w:val="16"/>
                <w:szCs w:val="16"/>
              </w:rPr>
              <w:t>CHRSB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C9E07E" w14:textId="77777777" w:rsidR="00713780" w:rsidRPr="0036629D" w:rsidRDefault="00713780" w:rsidP="0097790A">
            <w:pPr>
              <w:ind w:left="102" w:hanging="102"/>
              <w:jc w:val="left"/>
              <w:rPr>
                <w:rFonts w:cs="Arial"/>
                <w:sz w:val="16"/>
                <w:szCs w:val="16"/>
              </w:rPr>
            </w:pPr>
            <w:r w:rsidRPr="0036629D">
              <w:rPr>
                <w:rFonts w:cs="Arial"/>
                <w:sz w:val="16"/>
                <w:szCs w:val="16"/>
              </w:rPr>
              <w:t>Chrysobalanus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B5F3E7" w14:textId="77777777" w:rsidR="00713780" w:rsidRPr="00EB7B78" w:rsidRDefault="00713780" w:rsidP="0097790A">
            <w:pPr>
              <w:rPr>
                <w:bCs/>
                <w:sz w:val="16"/>
                <w:szCs w:val="16"/>
              </w:rPr>
            </w:pPr>
            <w:r w:rsidRPr="00EB7B78">
              <w:rPr>
                <w:bCs/>
                <w:sz w:val="16"/>
                <w:szCs w:val="16"/>
              </w:rPr>
              <w:t>NL</w:t>
            </w:r>
          </w:p>
        </w:tc>
      </w:tr>
      <w:tr w:rsidR="00713780" w:rsidRPr="00EB7B78" w14:paraId="173A4C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8EEA18" w14:textId="77777777" w:rsidR="00713780" w:rsidRPr="00EB7B78" w:rsidRDefault="00713780" w:rsidP="0097790A">
            <w:pPr>
              <w:rPr>
                <w:bCs/>
                <w:sz w:val="16"/>
                <w:szCs w:val="16"/>
              </w:rPr>
            </w:pPr>
            <w:r w:rsidRPr="00EB7B78">
              <w:rPr>
                <w:bCs/>
                <w:sz w:val="16"/>
                <w:szCs w:val="16"/>
              </w:rPr>
              <w:t>CHRYC_API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B76233" w14:textId="77777777" w:rsidR="00713780" w:rsidRPr="0036629D" w:rsidRDefault="00713780" w:rsidP="0097790A">
            <w:pPr>
              <w:ind w:left="102" w:hanging="102"/>
              <w:jc w:val="left"/>
              <w:rPr>
                <w:rFonts w:cs="Arial"/>
                <w:sz w:val="16"/>
                <w:szCs w:val="16"/>
              </w:rPr>
            </w:pPr>
            <w:r w:rsidRPr="0036629D">
              <w:rPr>
                <w:rFonts w:cs="Arial"/>
                <w:sz w:val="16"/>
                <w:szCs w:val="16"/>
              </w:rPr>
              <w:t>Chrysocephalum apiculatum (Labill.) Steetz</w:t>
            </w:r>
            <w:r w:rsidRPr="0036629D">
              <w:rPr>
                <w:rFonts w:cs="Arial"/>
                <w:sz w:val="16"/>
                <w:szCs w:val="16"/>
              </w:rPr>
              <w:br/>
              <w:t>Helichrysum apiculatum labill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3F234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BE0B4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A678B7" w14:textId="77777777" w:rsidR="00713780" w:rsidRPr="00EB7B78" w:rsidRDefault="00713780" w:rsidP="0097790A">
            <w:pPr>
              <w:rPr>
                <w:bCs/>
                <w:sz w:val="16"/>
                <w:szCs w:val="16"/>
              </w:rPr>
            </w:pPr>
            <w:r w:rsidRPr="00EB7B78">
              <w:rPr>
                <w:bCs/>
                <w:sz w:val="16"/>
                <w:szCs w:val="16"/>
              </w:rPr>
              <w:t>CHRYS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71E30A" w14:textId="77777777" w:rsidR="00713780" w:rsidRPr="0036629D" w:rsidRDefault="00713780" w:rsidP="0097790A">
            <w:pPr>
              <w:ind w:left="102" w:hanging="102"/>
              <w:jc w:val="left"/>
              <w:rPr>
                <w:rFonts w:cs="Arial"/>
                <w:sz w:val="16"/>
                <w:szCs w:val="16"/>
              </w:rPr>
            </w:pPr>
            <w:r w:rsidRPr="0036629D">
              <w:rPr>
                <w:rFonts w:cs="Arial"/>
                <w:sz w:val="16"/>
                <w:szCs w:val="16"/>
              </w:rPr>
              <w:t>Chrysanthemum L.</w:t>
            </w:r>
            <w:r w:rsidRPr="0036629D">
              <w:rPr>
                <w:rFonts w:cs="Arial"/>
                <w:sz w:val="16"/>
                <w:szCs w:val="16"/>
              </w:rPr>
              <w:br/>
              <w:t>Chrysanthemum dendranthema</w:t>
            </w:r>
            <w:r w:rsidRPr="0036629D">
              <w:rPr>
                <w:rFonts w:cs="Arial"/>
                <w:sz w:val="16"/>
                <w:szCs w:val="16"/>
              </w:rPr>
              <w:br/>
              <w:t>Dendranthema (DC.) Desmoul.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1FD951"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FR</w:t>
            </w:r>
            <w:r w:rsidR="00457902" w:rsidRPr="00457902">
              <w:rPr>
                <w:bCs/>
                <w:sz w:val="16"/>
                <w:szCs w:val="16"/>
                <w:vertAlign w:val="superscript"/>
              </w:rPr>
              <w:t>{54}</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NL</w:t>
            </w:r>
            <w:r w:rsidR="00457902" w:rsidRPr="00457902">
              <w:rPr>
                <w:bCs/>
                <w:sz w:val="16"/>
                <w:szCs w:val="16"/>
                <w:vertAlign w:val="superscript"/>
              </w:rPr>
              <w:t>{166}</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3D49A8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745FFA" w14:textId="77777777" w:rsidR="00713780" w:rsidRPr="00EB7B78" w:rsidRDefault="00713780" w:rsidP="0097790A">
            <w:pPr>
              <w:rPr>
                <w:bCs/>
                <w:sz w:val="16"/>
                <w:szCs w:val="16"/>
              </w:rPr>
            </w:pPr>
            <w:r w:rsidRPr="00EB7B78">
              <w:rPr>
                <w:bCs/>
                <w:sz w:val="16"/>
                <w:szCs w:val="16"/>
              </w:rPr>
              <w:t>CHRYS_IND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92CDE3" w14:textId="77777777" w:rsidR="00713780" w:rsidRPr="0036629D" w:rsidRDefault="00713780" w:rsidP="0097790A">
            <w:pPr>
              <w:ind w:left="102" w:hanging="102"/>
              <w:jc w:val="left"/>
              <w:rPr>
                <w:rFonts w:cs="Arial"/>
                <w:sz w:val="16"/>
                <w:szCs w:val="16"/>
              </w:rPr>
            </w:pPr>
            <w:r w:rsidRPr="0036629D">
              <w:rPr>
                <w:rFonts w:cs="Arial"/>
                <w:sz w:val="16"/>
                <w:szCs w:val="16"/>
              </w:rPr>
              <w:t>Chrysanthemum indicum L.</w:t>
            </w:r>
            <w:r w:rsidRPr="0036629D">
              <w:rPr>
                <w:rFonts w:cs="Arial"/>
                <w:sz w:val="16"/>
                <w:szCs w:val="16"/>
              </w:rPr>
              <w:br/>
              <w:t>Chrysanthemum-Indicum-Hybridae</w:t>
            </w:r>
            <w:r w:rsidRPr="0036629D">
              <w:rPr>
                <w:rFonts w:cs="Arial"/>
                <w:sz w:val="16"/>
                <w:szCs w:val="16"/>
              </w:rPr>
              <w:br/>
              <w:t>Dendranthema indicum (L.) Des Moul.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F17607" w14:textId="77777777" w:rsidR="00713780" w:rsidRPr="00EB7B78" w:rsidRDefault="00713780" w:rsidP="0097790A">
            <w:pPr>
              <w:rPr>
                <w:bCs/>
                <w:sz w:val="16"/>
                <w:szCs w:val="16"/>
              </w:rPr>
            </w:pPr>
            <w:r w:rsidRPr="00EB7B78">
              <w:rPr>
                <w:bCs/>
                <w:sz w:val="16"/>
                <w:szCs w:val="16"/>
              </w:rPr>
              <w:t>FR</w:t>
            </w:r>
            <w:r w:rsidR="00457902" w:rsidRPr="00457902">
              <w:rPr>
                <w:bCs/>
                <w:sz w:val="16"/>
                <w:szCs w:val="16"/>
                <w:vertAlign w:val="superscript"/>
              </w:rPr>
              <w:t>{54}</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p>
        </w:tc>
      </w:tr>
      <w:tr w:rsidR="00713780" w:rsidRPr="00EB7B78" w14:paraId="7B530F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C12628" w14:textId="77777777" w:rsidR="00713780" w:rsidRPr="00EB7B78" w:rsidRDefault="00713780" w:rsidP="0097790A">
            <w:pPr>
              <w:rPr>
                <w:bCs/>
                <w:sz w:val="16"/>
                <w:szCs w:val="16"/>
              </w:rPr>
            </w:pPr>
            <w:r w:rsidRPr="00EB7B78">
              <w:rPr>
                <w:bCs/>
                <w:sz w:val="16"/>
                <w:szCs w:val="16"/>
              </w:rPr>
              <w:lastRenderedPageBreak/>
              <w:t>CHRYS_MOR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E1BD27" w14:textId="77777777" w:rsidR="00713780" w:rsidRPr="0036629D" w:rsidRDefault="00713780" w:rsidP="0097790A">
            <w:pPr>
              <w:ind w:left="102" w:hanging="102"/>
              <w:jc w:val="left"/>
              <w:rPr>
                <w:rFonts w:cs="Arial"/>
                <w:sz w:val="16"/>
                <w:szCs w:val="16"/>
              </w:rPr>
            </w:pPr>
            <w:r w:rsidRPr="0036629D">
              <w:rPr>
                <w:rFonts w:cs="Arial"/>
                <w:sz w:val="16"/>
                <w:szCs w:val="16"/>
              </w:rPr>
              <w:t>Chrysanthemum ×morifolium Ramat.</w:t>
            </w:r>
            <w:r w:rsidRPr="0036629D">
              <w:rPr>
                <w:rFonts w:cs="Arial"/>
                <w:sz w:val="16"/>
                <w:szCs w:val="16"/>
              </w:rPr>
              <w:br/>
              <w:t>Chrysanthemum japonense × Chrysanthemum ×morifolium</w:t>
            </w:r>
            <w:r w:rsidRPr="0036629D">
              <w:rPr>
                <w:rFonts w:cs="Arial"/>
                <w:sz w:val="16"/>
                <w:szCs w:val="16"/>
              </w:rPr>
              <w:br/>
              <w:t>Chrysanthemum lavandulifolium x Chrysanthemum x morifolium</w:t>
            </w:r>
            <w:r w:rsidRPr="0036629D">
              <w:rPr>
                <w:rFonts w:cs="Arial"/>
                <w:sz w:val="16"/>
                <w:szCs w:val="16"/>
              </w:rPr>
              <w:br/>
              <w:t>Chrysanthemum morifolium Ramat.</w:t>
            </w:r>
            <w:r w:rsidRPr="0036629D">
              <w:rPr>
                <w:rFonts w:cs="Arial"/>
                <w:sz w:val="16"/>
                <w:szCs w:val="16"/>
              </w:rPr>
              <w:br/>
              <w:t>Chrysanthemum x grandiflorum (Ramat.) Kitam.</w:t>
            </w:r>
            <w:r w:rsidRPr="0036629D">
              <w:rPr>
                <w:rFonts w:cs="Arial"/>
                <w:sz w:val="16"/>
                <w:szCs w:val="16"/>
              </w:rPr>
              <w:br/>
              <w:t>Dendranthema x grandiflorum (Ramat.) Kitamura</w:t>
            </w:r>
            <w:r w:rsidRPr="0036629D">
              <w:rPr>
                <w:rFonts w:cs="Arial"/>
                <w:sz w:val="16"/>
                <w:szCs w:val="16"/>
              </w:rPr>
              <w:br/>
              <w:t>Dendranthema ×morifolium Tzvelev</w:t>
            </w:r>
            <w:r w:rsidRPr="0036629D">
              <w:rPr>
                <w:rFonts w:cs="Arial"/>
                <w:sz w:val="16"/>
                <w:szCs w:val="16"/>
              </w:rPr>
              <w:br/>
              <w:t>Hybrids between Chrysanthemum vestitum and Chrysanthemum ×morifolium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2234D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457902" w:rsidRPr="00457902">
              <w:rPr>
                <w:bCs/>
                <w:sz w:val="16"/>
                <w:szCs w:val="16"/>
                <w:vertAlign w:val="superscript"/>
              </w:rPr>
              <w:t>{54}</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387959" w14:paraId="6208A6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7BF119" w14:textId="77777777" w:rsidR="00713780" w:rsidRPr="00EB7B78" w:rsidRDefault="00713780" w:rsidP="0097790A">
            <w:pPr>
              <w:rPr>
                <w:bCs/>
                <w:sz w:val="16"/>
                <w:szCs w:val="16"/>
              </w:rPr>
            </w:pPr>
            <w:r w:rsidRPr="00EB7B78">
              <w:rPr>
                <w:bCs/>
                <w:sz w:val="16"/>
                <w:szCs w:val="16"/>
              </w:rPr>
              <w:t>CHRYS_PAC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DD1B6E"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Chrysanthemum pacificum Nakai</w:t>
            </w:r>
            <w:r w:rsidRPr="00DF2EFE">
              <w:rPr>
                <w:rFonts w:cs="Arial"/>
                <w:sz w:val="16"/>
                <w:szCs w:val="16"/>
                <w:lang w:val="fr-CH"/>
              </w:rPr>
              <w:br/>
              <w:t>Ajania pacifica Bremer et Humphries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723283" w14:textId="77777777" w:rsidR="00713780" w:rsidRPr="00EB7B78" w:rsidRDefault="00713780" w:rsidP="0097790A">
            <w:pPr>
              <w:rPr>
                <w:bCs/>
                <w:sz w:val="16"/>
                <w:szCs w:val="16"/>
                <w:lang w:val="fr-FR"/>
              </w:rPr>
            </w:pPr>
            <w:r w:rsidRPr="00EB7B78">
              <w:rPr>
                <w:bCs/>
                <w:sz w:val="16"/>
                <w:szCs w:val="16"/>
                <w:lang w:val="fr-FR"/>
              </w:rPr>
              <w:t>FR</w:t>
            </w:r>
            <w:r w:rsidR="00457902" w:rsidRPr="00457902">
              <w:rPr>
                <w:bCs/>
                <w:sz w:val="16"/>
                <w:szCs w:val="16"/>
                <w:vertAlign w:val="superscript"/>
                <w:lang w:val="fr-FR"/>
              </w:rPr>
              <w:t>{54}</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p>
        </w:tc>
      </w:tr>
      <w:tr w:rsidR="00713780" w:rsidRPr="00EB7B78" w14:paraId="42C020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ED3C91" w14:textId="77777777" w:rsidR="00713780" w:rsidRPr="00EB7B78" w:rsidRDefault="00713780" w:rsidP="0097790A">
            <w:pPr>
              <w:rPr>
                <w:bCs/>
                <w:sz w:val="16"/>
                <w:szCs w:val="16"/>
              </w:rPr>
            </w:pPr>
            <w:r w:rsidRPr="00EB7B78">
              <w:rPr>
                <w:bCs/>
                <w:sz w:val="16"/>
                <w:szCs w:val="16"/>
              </w:rPr>
              <w:t>CHRYS_ZAW_LAT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39447E" w14:textId="77777777" w:rsidR="00713780" w:rsidRPr="0036629D" w:rsidRDefault="00713780" w:rsidP="0097790A">
            <w:pPr>
              <w:ind w:left="102" w:hanging="102"/>
              <w:jc w:val="left"/>
              <w:rPr>
                <w:rFonts w:cs="Arial"/>
                <w:sz w:val="16"/>
                <w:szCs w:val="16"/>
              </w:rPr>
            </w:pPr>
            <w:r w:rsidRPr="0036629D">
              <w:rPr>
                <w:rFonts w:cs="Arial"/>
                <w:sz w:val="16"/>
                <w:szCs w:val="16"/>
              </w:rPr>
              <w:t>Chrysanthemum zawadskii Herbich subsp. latilobum (Maxim.) Kitag.</w:t>
            </w:r>
            <w:r w:rsidRPr="0036629D">
              <w:rPr>
                <w:rFonts w:cs="Arial"/>
                <w:sz w:val="16"/>
                <w:szCs w:val="16"/>
              </w:rPr>
              <w:br/>
              <w:t>Dendranthema zawadskii var. latilobum (Maxim.) Kitam.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0569FF" w14:textId="77777777" w:rsidR="00713780" w:rsidRPr="00EB7B78" w:rsidRDefault="00713780" w:rsidP="0097790A">
            <w:pPr>
              <w:rPr>
                <w:bCs/>
                <w:sz w:val="16"/>
                <w:szCs w:val="16"/>
              </w:rPr>
            </w:pPr>
            <w:r w:rsidRPr="00EB7B78">
              <w:rPr>
                <w:bCs/>
                <w:sz w:val="16"/>
                <w:szCs w:val="16"/>
              </w:rPr>
              <w:t>KR</w:t>
            </w:r>
          </w:p>
        </w:tc>
      </w:tr>
      <w:tr w:rsidR="00713780" w:rsidRPr="00EB7B78" w14:paraId="773346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BB4E87" w14:textId="77777777" w:rsidR="00713780" w:rsidRPr="00EB7B78" w:rsidRDefault="00713780" w:rsidP="0097790A">
            <w:pPr>
              <w:rPr>
                <w:bCs/>
                <w:sz w:val="16"/>
                <w:szCs w:val="16"/>
              </w:rPr>
            </w:pPr>
            <w:r w:rsidRPr="00EB7B78">
              <w:rPr>
                <w:bCs/>
                <w:sz w:val="16"/>
                <w:szCs w:val="16"/>
              </w:rPr>
              <w:t>CHSMN_LAT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C0809D" w14:textId="77777777" w:rsidR="00713780" w:rsidRPr="0036629D" w:rsidRDefault="00713780" w:rsidP="0097790A">
            <w:pPr>
              <w:ind w:left="102" w:hanging="102"/>
              <w:jc w:val="left"/>
              <w:rPr>
                <w:rFonts w:cs="Arial"/>
                <w:sz w:val="16"/>
                <w:szCs w:val="16"/>
              </w:rPr>
            </w:pPr>
            <w:r w:rsidRPr="0036629D">
              <w:rPr>
                <w:rFonts w:cs="Arial"/>
                <w:sz w:val="16"/>
                <w:szCs w:val="16"/>
              </w:rPr>
              <w:t>Chasmanthium latifolium (Michx.) H. O. Yates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12CC46"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5ED98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28BCD2" w14:textId="77777777" w:rsidR="00713780" w:rsidRPr="00EB7B78" w:rsidRDefault="00713780" w:rsidP="0097790A">
            <w:pPr>
              <w:rPr>
                <w:bCs/>
                <w:sz w:val="16"/>
                <w:szCs w:val="16"/>
              </w:rPr>
            </w:pPr>
            <w:r w:rsidRPr="00EB7B78">
              <w:rPr>
                <w:bCs/>
                <w:sz w:val="16"/>
                <w:szCs w:val="16"/>
              </w:rPr>
              <w:t>CICER_ARI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E0785E" w14:textId="77777777" w:rsidR="00713780" w:rsidRPr="0036629D" w:rsidRDefault="00713780" w:rsidP="0097790A">
            <w:pPr>
              <w:ind w:left="102" w:hanging="102"/>
              <w:jc w:val="left"/>
              <w:rPr>
                <w:rFonts w:cs="Arial"/>
                <w:sz w:val="16"/>
                <w:szCs w:val="16"/>
              </w:rPr>
            </w:pPr>
            <w:r w:rsidRPr="0036629D">
              <w:rPr>
                <w:rFonts w:cs="Arial"/>
                <w:sz w:val="16"/>
                <w:szCs w:val="16"/>
              </w:rPr>
              <w:t>Cicer arietinum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66AD7" w14:textId="77777777" w:rsidR="00713780" w:rsidRPr="00EB7B78" w:rsidRDefault="00713780" w:rsidP="0097790A">
            <w:pPr>
              <w:rPr>
                <w:bCs/>
                <w:sz w:val="16"/>
                <w:szCs w:val="16"/>
              </w:rPr>
            </w:pP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p>
        </w:tc>
      </w:tr>
      <w:tr w:rsidR="00713780" w:rsidRPr="00387959" w14:paraId="7DD44B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0F3420" w14:textId="77777777" w:rsidR="00713780" w:rsidRPr="00EB7B78" w:rsidRDefault="00713780" w:rsidP="0097790A">
            <w:pPr>
              <w:rPr>
                <w:bCs/>
                <w:sz w:val="16"/>
                <w:szCs w:val="16"/>
              </w:rPr>
            </w:pPr>
            <w:r w:rsidRPr="00EB7B78">
              <w:rPr>
                <w:bCs/>
                <w:sz w:val="16"/>
                <w:szCs w:val="16"/>
              </w:rPr>
              <w:t>CICHO_END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4F8C88" w14:textId="77777777" w:rsidR="00713780" w:rsidRPr="0036629D" w:rsidRDefault="00713780" w:rsidP="0097790A">
            <w:pPr>
              <w:ind w:left="102" w:hanging="102"/>
              <w:jc w:val="left"/>
              <w:rPr>
                <w:rFonts w:cs="Arial"/>
                <w:sz w:val="16"/>
                <w:szCs w:val="16"/>
              </w:rPr>
            </w:pPr>
            <w:r w:rsidRPr="0036629D">
              <w:rPr>
                <w:rFonts w:cs="Arial"/>
                <w:sz w:val="16"/>
                <w:szCs w:val="16"/>
              </w:rPr>
              <w:t>Cichorium endivia L.</w:t>
            </w:r>
            <w:r w:rsidRPr="0036629D">
              <w:rPr>
                <w:rFonts w:cs="Arial"/>
                <w:sz w:val="16"/>
                <w:szCs w:val="16"/>
              </w:rPr>
              <w:br/>
              <w:t>Cichorium endivia L. subsp. endivia</w:t>
            </w:r>
            <w:r w:rsidRPr="0036629D">
              <w:rPr>
                <w:rFonts w:cs="Arial"/>
                <w:sz w:val="16"/>
                <w:szCs w:val="16"/>
              </w:rPr>
              <w:br/>
              <w:t>Cichorium endivia var. crispum Lam.</w:t>
            </w:r>
            <w:r w:rsidRPr="0036629D">
              <w:rPr>
                <w:rFonts w:cs="Arial"/>
                <w:sz w:val="16"/>
                <w:szCs w:val="16"/>
              </w:rPr>
              <w:br/>
              <w:t>Cichorium endivia var. latifolium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CF4699"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US</w:t>
            </w:r>
          </w:p>
        </w:tc>
      </w:tr>
      <w:tr w:rsidR="00713780" w:rsidRPr="00EB7B78" w14:paraId="75A17C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709B2F" w14:textId="77777777" w:rsidR="00713780" w:rsidRPr="00EB7B78" w:rsidRDefault="00713780" w:rsidP="0097790A">
            <w:pPr>
              <w:rPr>
                <w:bCs/>
                <w:sz w:val="16"/>
                <w:szCs w:val="16"/>
              </w:rPr>
            </w:pPr>
            <w:r w:rsidRPr="00EB7B78">
              <w:rPr>
                <w:bCs/>
                <w:sz w:val="16"/>
                <w:szCs w:val="16"/>
              </w:rPr>
              <w:t>CICHO_INT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FE31D0" w14:textId="77777777" w:rsidR="00713780" w:rsidRPr="0036629D" w:rsidRDefault="00713780" w:rsidP="0097790A">
            <w:pPr>
              <w:ind w:left="102" w:hanging="102"/>
              <w:jc w:val="left"/>
              <w:rPr>
                <w:rFonts w:cs="Arial"/>
                <w:sz w:val="16"/>
                <w:szCs w:val="16"/>
              </w:rPr>
            </w:pPr>
            <w:r w:rsidRPr="0036629D">
              <w:rPr>
                <w:rFonts w:cs="Arial"/>
                <w:sz w:val="16"/>
                <w:szCs w:val="16"/>
              </w:rPr>
              <w:t>Cichorium intybus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C9ED4C"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15F59E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3E094F" w14:textId="77777777" w:rsidR="00713780" w:rsidRPr="00EB7B78" w:rsidRDefault="00713780" w:rsidP="0097790A">
            <w:pPr>
              <w:rPr>
                <w:bCs/>
                <w:sz w:val="16"/>
                <w:szCs w:val="16"/>
              </w:rPr>
            </w:pPr>
            <w:r w:rsidRPr="00EB7B78">
              <w:rPr>
                <w:bCs/>
                <w:sz w:val="16"/>
                <w:szCs w:val="16"/>
              </w:rPr>
              <w:t>CICHO_INT_FOL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F7FC22" w14:textId="77777777" w:rsidR="00713780" w:rsidRPr="0036629D" w:rsidRDefault="00713780" w:rsidP="0097790A">
            <w:pPr>
              <w:ind w:left="102" w:hanging="102"/>
              <w:jc w:val="left"/>
              <w:rPr>
                <w:rFonts w:cs="Arial"/>
                <w:sz w:val="16"/>
                <w:szCs w:val="16"/>
              </w:rPr>
            </w:pPr>
            <w:r w:rsidRPr="0036629D">
              <w:rPr>
                <w:rFonts w:cs="Arial"/>
                <w:sz w:val="16"/>
                <w:szCs w:val="16"/>
              </w:rPr>
              <w:t>Cichorium intybus L. var. foliosum Hegi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90756C"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p>
        </w:tc>
      </w:tr>
      <w:tr w:rsidR="00713780" w:rsidRPr="00EB7B78" w14:paraId="045E30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D26924" w14:textId="77777777" w:rsidR="00713780" w:rsidRPr="00EB7B78" w:rsidRDefault="00713780" w:rsidP="0097790A">
            <w:pPr>
              <w:rPr>
                <w:bCs/>
                <w:sz w:val="16"/>
                <w:szCs w:val="16"/>
              </w:rPr>
            </w:pPr>
            <w:r w:rsidRPr="00EB7B78">
              <w:rPr>
                <w:bCs/>
                <w:sz w:val="16"/>
                <w:szCs w:val="16"/>
              </w:rPr>
              <w:t>CICHO_INT_SAT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1852D5" w14:textId="77777777" w:rsidR="00713780" w:rsidRPr="0036629D" w:rsidRDefault="00713780" w:rsidP="0097790A">
            <w:pPr>
              <w:ind w:left="102" w:hanging="102"/>
              <w:jc w:val="left"/>
              <w:rPr>
                <w:rFonts w:cs="Arial"/>
                <w:sz w:val="16"/>
                <w:szCs w:val="16"/>
              </w:rPr>
            </w:pPr>
            <w:r w:rsidRPr="0036629D">
              <w:rPr>
                <w:rFonts w:cs="Arial"/>
                <w:sz w:val="16"/>
                <w:szCs w:val="16"/>
              </w:rPr>
              <w:t>Cichorium intybus L. var. sativum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2E9D87"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p>
        </w:tc>
      </w:tr>
      <w:tr w:rsidR="00713780" w:rsidRPr="00EB7B78" w14:paraId="4AFF97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7058F6" w14:textId="77777777" w:rsidR="00713780" w:rsidRPr="00EB7B78" w:rsidRDefault="00713780" w:rsidP="0097790A">
            <w:pPr>
              <w:rPr>
                <w:bCs/>
                <w:sz w:val="16"/>
                <w:szCs w:val="16"/>
              </w:rPr>
            </w:pPr>
            <w:r w:rsidRPr="00EB7B78">
              <w:rPr>
                <w:bCs/>
                <w:sz w:val="16"/>
                <w:szCs w:val="16"/>
              </w:rPr>
              <w:t>CINNA_CAM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119E6B"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Cinnamomum camphora (L.) J.S. Presl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F772E5" w14:textId="77777777" w:rsidR="00713780" w:rsidRPr="00EB7B78" w:rsidRDefault="00713780" w:rsidP="0097790A">
            <w:pPr>
              <w:rPr>
                <w:bCs/>
                <w:sz w:val="16"/>
                <w:szCs w:val="16"/>
              </w:rPr>
            </w:pPr>
            <w:r w:rsidRPr="00EB7B78">
              <w:rPr>
                <w:bCs/>
                <w:sz w:val="16"/>
                <w:szCs w:val="16"/>
              </w:rPr>
              <w:t>JP</w:t>
            </w:r>
          </w:p>
        </w:tc>
      </w:tr>
      <w:tr w:rsidR="00713780" w:rsidRPr="00EB7B78" w14:paraId="4E8AC0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55A1F5" w14:textId="77777777" w:rsidR="00713780" w:rsidRPr="00EB7B78" w:rsidRDefault="00713780" w:rsidP="0097790A">
            <w:pPr>
              <w:rPr>
                <w:bCs/>
                <w:sz w:val="16"/>
                <w:szCs w:val="16"/>
              </w:rPr>
            </w:pPr>
            <w:r w:rsidRPr="00EB7B78">
              <w:rPr>
                <w:bCs/>
                <w:sz w:val="16"/>
                <w:szCs w:val="16"/>
              </w:rPr>
              <w:t>CINNA_CAM_GLA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330D18" w14:textId="77777777" w:rsidR="00713780" w:rsidRPr="0036629D" w:rsidRDefault="00713780" w:rsidP="0097790A">
            <w:pPr>
              <w:ind w:left="102" w:hanging="102"/>
              <w:jc w:val="left"/>
              <w:rPr>
                <w:rFonts w:cs="Arial"/>
                <w:sz w:val="16"/>
                <w:szCs w:val="16"/>
              </w:rPr>
            </w:pPr>
            <w:r w:rsidRPr="0036629D">
              <w:rPr>
                <w:rFonts w:cs="Arial"/>
                <w:sz w:val="16"/>
                <w:szCs w:val="16"/>
              </w:rPr>
              <w:t>Cinnamomum camphora (L.) Sieb. var. glaucescens Kamikoti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8A2A70" w14:textId="77777777" w:rsidR="00713780" w:rsidRPr="00EB7B78" w:rsidRDefault="00713780" w:rsidP="0097790A">
            <w:pPr>
              <w:rPr>
                <w:bCs/>
                <w:sz w:val="16"/>
                <w:szCs w:val="16"/>
              </w:rPr>
            </w:pPr>
            <w:r w:rsidRPr="00EB7B78">
              <w:rPr>
                <w:bCs/>
                <w:sz w:val="16"/>
                <w:szCs w:val="16"/>
              </w:rPr>
              <w:t>JP</w:t>
            </w:r>
          </w:p>
        </w:tc>
      </w:tr>
      <w:tr w:rsidR="00713780" w:rsidRPr="00EB7B78" w14:paraId="307760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0A1ECB" w14:textId="77777777" w:rsidR="00713780" w:rsidRPr="00EB7B78" w:rsidRDefault="00713780" w:rsidP="0097790A">
            <w:pPr>
              <w:rPr>
                <w:bCs/>
                <w:sz w:val="16"/>
                <w:szCs w:val="16"/>
              </w:rPr>
            </w:pPr>
            <w:r w:rsidRPr="00EB7B78">
              <w:rPr>
                <w:bCs/>
                <w:sz w:val="16"/>
                <w:szCs w:val="16"/>
              </w:rPr>
              <w:t>CIRSI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4C1A59" w14:textId="77777777" w:rsidR="00713780" w:rsidRPr="0036629D" w:rsidRDefault="00713780" w:rsidP="0097790A">
            <w:pPr>
              <w:ind w:left="102" w:hanging="102"/>
              <w:jc w:val="left"/>
              <w:rPr>
                <w:rFonts w:cs="Arial"/>
                <w:sz w:val="16"/>
                <w:szCs w:val="16"/>
              </w:rPr>
            </w:pPr>
            <w:r w:rsidRPr="0036629D">
              <w:rPr>
                <w:rFonts w:cs="Arial"/>
                <w:sz w:val="16"/>
                <w:szCs w:val="16"/>
              </w:rPr>
              <w:t>Cirsium Mill. emend. Scop.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9BC8E8" w14:textId="77777777" w:rsidR="00713780" w:rsidRPr="00EB7B78" w:rsidRDefault="00713780" w:rsidP="0097790A">
            <w:pPr>
              <w:rPr>
                <w:bCs/>
                <w:sz w:val="16"/>
                <w:szCs w:val="16"/>
              </w:rPr>
            </w:pPr>
            <w:r w:rsidRPr="00EB7B78">
              <w:rPr>
                <w:bCs/>
                <w:sz w:val="16"/>
                <w:szCs w:val="16"/>
              </w:rPr>
              <w:t>JP</w:t>
            </w:r>
          </w:p>
        </w:tc>
      </w:tr>
      <w:tr w:rsidR="00713780" w:rsidRPr="00EB7B78" w14:paraId="21F966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C936E4" w14:textId="77777777" w:rsidR="00713780" w:rsidRPr="00EB7B78" w:rsidRDefault="00713780" w:rsidP="0097790A">
            <w:pPr>
              <w:rPr>
                <w:bCs/>
                <w:sz w:val="16"/>
                <w:szCs w:val="16"/>
              </w:rPr>
            </w:pPr>
            <w:r w:rsidRPr="00EB7B78">
              <w:rPr>
                <w:bCs/>
                <w:sz w:val="16"/>
                <w:szCs w:val="16"/>
              </w:rPr>
              <w:t>CIRSI_RIV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4BBF4A" w14:textId="77777777" w:rsidR="00713780" w:rsidRPr="0036629D" w:rsidRDefault="00713780" w:rsidP="0097790A">
            <w:pPr>
              <w:ind w:left="102" w:hanging="102"/>
              <w:jc w:val="left"/>
              <w:rPr>
                <w:rFonts w:cs="Arial"/>
                <w:sz w:val="16"/>
                <w:szCs w:val="16"/>
              </w:rPr>
            </w:pPr>
            <w:r w:rsidRPr="0036629D">
              <w:rPr>
                <w:rFonts w:cs="Arial"/>
                <w:sz w:val="16"/>
                <w:szCs w:val="16"/>
              </w:rPr>
              <w:t>Cirsium rivulare (Jacq.) 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F65A7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579A98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D41849" w14:textId="77777777" w:rsidR="00713780" w:rsidRPr="00EB7B78" w:rsidRDefault="00713780" w:rsidP="0097790A">
            <w:pPr>
              <w:rPr>
                <w:bCs/>
                <w:sz w:val="16"/>
                <w:szCs w:val="16"/>
              </w:rPr>
            </w:pPr>
            <w:r w:rsidRPr="00EB7B78">
              <w:rPr>
                <w:bCs/>
                <w:sz w:val="16"/>
                <w:szCs w:val="16"/>
              </w:rPr>
              <w:t>CISSU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B49877" w14:textId="77777777" w:rsidR="00713780" w:rsidRPr="0036629D" w:rsidRDefault="00713780" w:rsidP="0097790A">
            <w:pPr>
              <w:ind w:left="102" w:hanging="102"/>
              <w:jc w:val="left"/>
              <w:rPr>
                <w:rFonts w:cs="Arial"/>
                <w:sz w:val="16"/>
                <w:szCs w:val="16"/>
              </w:rPr>
            </w:pPr>
            <w:r w:rsidRPr="0036629D">
              <w:rPr>
                <w:rFonts w:cs="Arial"/>
                <w:sz w:val="16"/>
                <w:szCs w:val="16"/>
              </w:rPr>
              <w:t>Cissus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49CF18" w14:textId="77777777" w:rsidR="00713780" w:rsidRPr="00EB7B78" w:rsidRDefault="00713780" w:rsidP="0097790A">
            <w:pPr>
              <w:rPr>
                <w:bCs/>
                <w:sz w:val="16"/>
                <w:szCs w:val="16"/>
              </w:rPr>
            </w:pPr>
            <w:r w:rsidRPr="00EB7B78">
              <w:rPr>
                <w:bCs/>
                <w:sz w:val="16"/>
                <w:szCs w:val="16"/>
              </w:rPr>
              <w:t>NL</w:t>
            </w:r>
          </w:p>
        </w:tc>
      </w:tr>
      <w:tr w:rsidR="00713780" w:rsidRPr="00EB7B78" w14:paraId="44E076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DCE6FE" w14:textId="77777777" w:rsidR="00713780" w:rsidRPr="00EB7B78" w:rsidRDefault="00713780" w:rsidP="0097790A">
            <w:pPr>
              <w:rPr>
                <w:bCs/>
                <w:sz w:val="16"/>
                <w:szCs w:val="16"/>
              </w:rPr>
            </w:pPr>
            <w:r w:rsidRPr="00EB7B78">
              <w:rPr>
                <w:bCs/>
                <w:sz w:val="16"/>
                <w:szCs w:val="16"/>
              </w:rPr>
              <w:t>CISSU_ADE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968E12" w14:textId="77777777" w:rsidR="00713780" w:rsidRPr="0036629D" w:rsidRDefault="00713780" w:rsidP="0097790A">
            <w:pPr>
              <w:ind w:left="102" w:hanging="102"/>
              <w:jc w:val="left"/>
              <w:rPr>
                <w:rFonts w:cs="Arial"/>
                <w:sz w:val="16"/>
                <w:szCs w:val="16"/>
              </w:rPr>
            </w:pPr>
            <w:r w:rsidRPr="0036629D">
              <w:rPr>
                <w:rFonts w:cs="Arial"/>
                <w:sz w:val="16"/>
                <w:szCs w:val="16"/>
              </w:rPr>
              <w:t>Cissus adenopoda Sprague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D4FC5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AED405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330793" w14:textId="77777777" w:rsidR="00713780" w:rsidRPr="00EB7B78" w:rsidRDefault="00713780" w:rsidP="0097790A">
            <w:pPr>
              <w:rPr>
                <w:bCs/>
                <w:sz w:val="16"/>
                <w:szCs w:val="16"/>
              </w:rPr>
            </w:pPr>
            <w:r w:rsidRPr="00EB7B78">
              <w:rPr>
                <w:bCs/>
                <w:sz w:val="16"/>
                <w:szCs w:val="16"/>
              </w:rPr>
              <w:t>CISSU_ROT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B6887E" w14:textId="77777777" w:rsidR="00713780" w:rsidRPr="0036629D" w:rsidRDefault="00713780" w:rsidP="0097790A">
            <w:pPr>
              <w:ind w:left="102" w:hanging="102"/>
              <w:jc w:val="left"/>
              <w:rPr>
                <w:rFonts w:cs="Arial"/>
                <w:sz w:val="16"/>
                <w:szCs w:val="16"/>
              </w:rPr>
            </w:pPr>
            <w:r w:rsidRPr="0036629D">
              <w:rPr>
                <w:rFonts w:cs="Arial"/>
                <w:sz w:val="16"/>
                <w:szCs w:val="16"/>
              </w:rPr>
              <w:t>Cissus rotundifolia Vahl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9F0771" w14:textId="77777777" w:rsidR="00713780" w:rsidRPr="00EB7B78" w:rsidRDefault="00713780" w:rsidP="0097790A">
            <w:pPr>
              <w:rPr>
                <w:bCs/>
                <w:sz w:val="16"/>
                <w:szCs w:val="16"/>
              </w:rPr>
            </w:pPr>
            <w:r w:rsidRPr="00EB7B78">
              <w:rPr>
                <w:bCs/>
                <w:sz w:val="16"/>
                <w:szCs w:val="16"/>
              </w:rPr>
              <w:t>NL</w:t>
            </w:r>
          </w:p>
        </w:tc>
      </w:tr>
      <w:tr w:rsidR="00713780" w:rsidRPr="00EB7B78" w14:paraId="63A15E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C9E541" w14:textId="77777777" w:rsidR="00713780" w:rsidRPr="00EB7B78" w:rsidRDefault="00713780" w:rsidP="0097790A">
            <w:pPr>
              <w:rPr>
                <w:bCs/>
                <w:sz w:val="16"/>
                <w:szCs w:val="16"/>
              </w:rPr>
            </w:pPr>
            <w:r w:rsidRPr="00EB7B78">
              <w:rPr>
                <w:bCs/>
                <w:sz w:val="16"/>
                <w:szCs w:val="16"/>
              </w:rPr>
              <w:t>CISTU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6CC981" w14:textId="77777777" w:rsidR="00713780" w:rsidRPr="0036629D" w:rsidRDefault="00713780" w:rsidP="0097790A">
            <w:pPr>
              <w:ind w:left="102" w:hanging="102"/>
              <w:jc w:val="left"/>
              <w:rPr>
                <w:rFonts w:cs="Arial"/>
                <w:sz w:val="16"/>
                <w:szCs w:val="16"/>
              </w:rPr>
            </w:pPr>
            <w:r w:rsidRPr="0036629D">
              <w:rPr>
                <w:rFonts w:cs="Arial"/>
                <w:sz w:val="16"/>
                <w:szCs w:val="16"/>
              </w:rPr>
              <w:t>Cistus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7B1A0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p>
        </w:tc>
      </w:tr>
      <w:tr w:rsidR="00713780" w:rsidRPr="00EB7B78" w14:paraId="56B75DB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B028B4" w14:textId="77777777" w:rsidR="00713780" w:rsidRPr="00EB7B78" w:rsidRDefault="00713780" w:rsidP="0097790A">
            <w:pPr>
              <w:rPr>
                <w:bCs/>
                <w:sz w:val="16"/>
                <w:szCs w:val="16"/>
              </w:rPr>
            </w:pPr>
            <w:r w:rsidRPr="00EB7B78">
              <w:rPr>
                <w:bCs/>
                <w:sz w:val="16"/>
                <w:szCs w:val="16"/>
              </w:rPr>
              <w:t>CISTU_ARG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166891" w14:textId="77777777" w:rsidR="00713780" w:rsidRPr="0036629D" w:rsidRDefault="00713780" w:rsidP="0097790A">
            <w:pPr>
              <w:ind w:left="102" w:hanging="102"/>
              <w:jc w:val="left"/>
              <w:rPr>
                <w:rFonts w:cs="Arial"/>
                <w:sz w:val="16"/>
                <w:szCs w:val="16"/>
              </w:rPr>
            </w:pPr>
            <w:r w:rsidRPr="0036629D">
              <w:rPr>
                <w:rFonts w:cs="Arial"/>
                <w:sz w:val="16"/>
                <w:szCs w:val="16"/>
              </w:rPr>
              <w:t>Cistus ×argenteus Dansereau</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B6611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F367C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93DFD8" w14:textId="77777777" w:rsidR="00713780" w:rsidRPr="00EB7B78" w:rsidRDefault="00713780" w:rsidP="0097790A">
            <w:pPr>
              <w:rPr>
                <w:bCs/>
                <w:sz w:val="16"/>
                <w:szCs w:val="16"/>
              </w:rPr>
            </w:pPr>
            <w:r w:rsidRPr="00EB7B78">
              <w:rPr>
                <w:bCs/>
                <w:sz w:val="16"/>
                <w:szCs w:val="16"/>
              </w:rPr>
              <w:t>CISTU_CRE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FF468B" w14:textId="77777777" w:rsidR="00713780" w:rsidRPr="0036629D" w:rsidRDefault="00713780" w:rsidP="0097790A">
            <w:pPr>
              <w:ind w:left="102" w:hanging="102"/>
              <w:jc w:val="left"/>
              <w:rPr>
                <w:rFonts w:cs="Arial"/>
                <w:sz w:val="16"/>
                <w:szCs w:val="16"/>
              </w:rPr>
            </w:pPr>
            <w:r w:rsidRPr="0036629D">
              <w:rPr>
                <w:rFonts w:cs="Arial"/>
                <w:sz w:val="16"/>
                <w:szCs w:val="16"/>
              </w:rPr>
              <w:t>Cistus creticus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4243F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1239A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531A8F" w14:textId="77777777" w:rsidR="00713780" w:rsidRPr="00EB7B78" w:rsidRDefault="00713780" w:rsidP="0097790A">
            <w:pPr>
              <w:rPr>
                <w:bCs/>
                <w:sz w:val="16"/>
                <w:szCs w:val="16"/>
              </w:rPr>
            </w:pPr>
            <w:r w:rsidRPr="00EB7B78">
              <w:rPr>
                <w:bCs/>
                <w:sz w:val="16"/>
                <w:szCs w:val="16"/>
              </w:rPr>
              <w:t>CISTU_DAN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2EB48C" w14:textId="77777777" w:rsidR="00713780" w:rsidRPr="0036629D" w:rsidRDefault="00713780" w:rsidP="0097790A">
            <w:pPr>
              <w:ind w:left="102" w:hanging="102"/>
              <w:jc w:val="left"/>
              <w:rPr>
                <w:rFonts w:cs="Arial"/>
                <w:sz w:val="16"/>
                <w:szCs w:val="16"/>
              </w:rPr>
            </w:pPr>
            <w:r w:rsidRPr="0036629D">
              <w:rPr>
                <w:rFonts w:cs="Arial"/>
                <w:sz w:val="16"/>
                <w:szCs w:val="16"/>
              </w:rPr>
              <w:t>Cistus ×dansereaui P. Silva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D1151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C9CC22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DCBE5A" w14:textId="77777777" w:rsidR="00713780" w:rsidRPr="00EB7B78" w:rsidRDefault="00713780" w:rsidP="0097790A">
            <w:pPr>
              <w:rPr>
                <w:bCs/>
                <w:sz w:val="16"/>
                <w:szCs w:val="16"/>
              </w:rPr>
            </w:pPr>
            <w:r w:rsidRPr="00EB7B78">
              <w:rPr>
                <w:bCs/>
                <w:sz w:val="16"/>
                <w:szCs w:val="16"/>
              </w:rPr>
              <w:t>CISTU_FLO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7F5EC9" w14:textId="77777777" w:rsidR="00713780" w:rsidRPr="0036629D" w:rsidRDefault="00713780" w:rsidP="0097790A">
            <w:pPr>
              <w:ind w:left="102" w:hanging="102"/>
              <w:jc w:val="left"/>
              <w:rPr>
                <w:rFonts w:cs="Arial"/>
                <w:sz w:val="16"/>
                <w:szCs w:val="16"/>
              </w:rPr>
            </w:pPr>
            <w:r w:rsidRPr="0036629D">
              <w:rPr>
                <w:rFonts w:cs="Arial"/>
                <w:sz w:val="16"/>
                <w:szCs w:val="16"/>
              </w:rPr>
              <w:t>Cistus florentinus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64019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70DE6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D1785D" w14:textId="77777777" w:rsidR="00713780" w:rsidRPr="00EB7B78" w:rsidRDefault="00713780" w:rsidP="0097790A">
            <w:pPr>
              <w:rPr>
                <w:bCs/>
                <w:sz w:val="16"/>
                <w:szCs w:val="16"/>
              </w:rPr>
            </w:pPr>
            <w:r w:rsidRPr="00EB7B78">
              <w:rPr>
                <w:bCs/>
                <w:sz w:val="16"/>
                <w:szCs w:val="16"/>
              </w:rPr>
              <w:t>CISTU_HYB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03369E" w14:textId="77777777" w:rsidR="00713780" w:rsidRPr="0036629D" w:rsidRDefault="00713780" w:rsidP="0097790A">
            <w:pPr>
              <w:ind w:left="102" w:hanging="102"/>
              <w:jc w:val="left"/>
              <w:rPr>
                <w:rFonts w:cs="Arial"/>
                <w:sz w:val="16"/>
                <w:szCs w:val="16"/>
              </w:rPr>
            </w:pPr>
            <w:r w:rsidRPr="00DF2EFE">
              <w:rPr>
                <w:rFonts w:cs="Arial"/>
                <w:sz w:val="16"/>
                <w:szCs w:val="16"/>
                <w:lang w:val="fr-CH"/>
              </w:rPr>
              <w:t>Cistus ×hybridus Pourr.</w:t>
            </w:r>
            <w:r w:rsidRPr="00DF2EFE">
              <w:rPr>
                <w:rFonts w:cs="Arial"/>
                <w:sz w:val="16"/>
                <w:szCs w:val="16"/>
                <w:lang w:val="fr-CH"/>
              </w:rPr>
              <w:br/>
              <w:t>Cistus corbariensis Pourr.</w:t>
            </w:r>
            <w:r w:rsidRPr="00DF2EFE">
              <w:rPr>
                <w:rFonts w:cs="Arial"/>
                <w:sz w:val="16"/>
                <w:szCs w:val="16"/>
                <w:lang w:val="fr-CH"/>
              </w:rPr>
              <w:br/>
            </w:r>
            <w:r w:rsidRPr="0036629D">
              <w:rPr>
                <w:rFonts w:cs="Arial"/>
                <w:sz w:val="16"/>
                <w:szCs w:val="16"/>
              </w:rPr>
              <w:t>Cistus x corbariensis Pourr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531307"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95F08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474F69" w14:textId="77777777" w:rsidR="00713780" w:rsidRPr="00EB7B78" w:rsidRDefault="00713780" w:rsidP="0097790A">
            <w:pPr>
              <w:rPr>
                <w:bCs/>
                <w:sz w:val="16"/>
                <w:szCs w:val="16"/>
              </w:rPr>
            </w:pPr>
            <w:r w:rsidRPr="00EB7B78">
              <w:rPr>
                <w:bCs/>
                <w:sz w:val="16"/>
                <w:szCs w:val="16"/>
              </w:rPr>
              <w:t>CISTU_INC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BE5C64" w14:textId="77777777" w:rsidR="00713780" w:rsidRPr="0036629D" w:rsidRDefault="00713780" w:rsidP="0097790A">
            <w:pPr>
              <w:ind w:left="102" w:hanging="102"/>
              <w:jc w:val="left"/>
              <w:rPr>
                <w:rFonts w:cs="Arial"/>
                <w:sz w:val="16"/>
                <w:szCs w:val="16"/>
              </w:rPr>
            </w:pPr>
            <w:r w:rsidRPr="0036629D">
              <w:rPr>
                <w:rFonts w:cs="Arial"/>
                <w:sz w:val="16"/>
                <w:szCs w:val="16"/>
              </w:rPr>
              <w:t>Cistus ×incanus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EB3BB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B9F50D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D2AD0B" w14:textId="77777777" w:rsidR="00713780" w:rsidRPr="00EB7B78" w:rsidRDefault="00713780" w:rsidP="0097790A">
            <w:pPr>
              <w:rPr>
                <w:bCs/>
                <w:sz w:val="16"/>
                <w:szCs w:val="16"/>
              </w:rPr>
            </w:pPr>
            <w:r w:rsidRPr="00EB7B78">
              <w:rPr>
                <w:bCs/>
                <w:sz w:val="16"/>
                <w:szCs w:val="16"/>
              </w:rPr>
              <w:t>CISTU_LAD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452D00" w14:textId="77777777" w:rsidR="00713780" w:rsidRPr="0036629D" w:rsidRDefault="00713780" w:rsidP="0097790A">
            <w:pPr>
              <w:ind w:left="102" w:hanging="102"/>
              <w:jc w:val="left"/>
              <w:rPr>
                <w:rFonts w:cs="Arial"/>
                <w:sz w:val="16"/>
                <w:szCs w:val="16"/>
              </w:rPr>
            </w:pPr>
            <w:r w:rsidRPr="0036629D">
              <w:rPr>
                <w:rFonts w:cs="Arial"/>
                <w:sz w:val="16"/>
                <w:szCs w:val="16"/>
              </w:rPr>
              <w:t>Cistus ladanifer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DC471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D897AD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EDE12A" w14:textId="77777777" w:rsidR="00713780" w:rsidRPr="00EB7B78" w:rsidRDefault="00713780" w:rsidP="0097790A">
            <w:pPr>
              <w:rPr>
                <w:bCs/>
                <w:sz w:val="16"/>
                <w:szCs w:val="16"/>
              </w:rPr>
            </w:pPr>
            <w:r w:rsidRPr="00EB7B78">
              <w:rPr>
                <w:bCs/>
                <w:sz w:val="16"/>
                <w:szCs w:val="16"/>
              </w:rPr>
              <w:t>CISTU_LAX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E3C88B" w14:textId="77777777" w:rsidR="00713780" w:rsidRPr="0036629D" w:rsidRDefault="00713780" w:rsidP="0097790A">
            <w:pPr>
              <w:ind w:left="102" w:hanging="102"/>
              <w:jc w:val="left"/>
              <w:rPr>
                <w:rFonts w:cs="Arial"/>
                <w:sz w:val="16"/>
                <w:szCs w:val="16"/>
              </w:rPr>
            </w:pPr>
            <w:r w:rsidRPr="0036629D">
              <w:rPr>
                <w:rFonts w:cs="Arial"/>
                <w:sz w:val="16"/>
                <w:szCs w:val="16"/>
              </w:rPr>
              <w:t>Cistus ×laxus Aiton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9176DB" w14:textId="77777777" w:rsidR="00713780" w:rsidRPr="00EB7B78" w:rsidRDefault="00713780" w:rsidP="0097790A">
            <w:pPr>
              <w:rPr>
                <w:bCs/>
                <w:sz w:val="16"/>
                <w:szCs w:val="16"/>
              </w:rPr>
            </w:pPr>
            <w:r w:rsidRPr="00EB7B78">
              <w:rPr>
                <w:bCs/>
                <w:sz w:val="16"/>
                <w:szCs w:val="16"/>
              </w:rPr>
              <w:t>GB</w:t>
            </w:r>
          </w:p>
        </w:tc>
      </w:tr>
      <w:tr w:rsidR="00713780" w:rsidRPr="00EB7B78" w14:paraId="4DC24F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3B38D1" w14:textId="77777777" w:rsidR="00713780" w:rsidRPr="00EB7B78" w:rsidRDefault="00713780" w:rsidP="0097790A">
            <w:pPr>
              <w:rPr>
                <w:bCs/>
                <w:sz w:val="16"/>
                <w:szCs w:val="16"/>
              </w:rPr>
            </w:pPr>
            <w:r w:rsidRPr="00EB7B78">
              <w:rPr>
                <w:bCs/>
                <w:sz w:val="16"/>
                <w:szCs w:val="16"/>
              </w:rPr>
              <w:t>CISTU_MON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FF7D2C" w14:textId="77777777" w:rsidR="00713780" w:rsidRPr="0036629D" w:rsidRDefault="00713780" w:rsidP="0097790A">
            <w:pPr>
              <w:ind w:left="102" w:hanging="102"/>
              <w:jc w:val="left"/>
              <w:rPr>
                <w:rFonts w:cs="Arial"/>
                <w:sz w:val="16"/>
                <w:szCs w:val="16"/>
              </w:rPr>
            </w:pPr>
            <w:r w:rsidRPr="0036629D">
              <w:rPr>
                <w:rFonts w:cs="Arial"/>
                <w:sz w:val="16"/>
                <w:szCs w:val="16"/>
              </w:rPr>
              <w:t>Cistus monspeliensis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71D34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8D469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6C5CA9" w14:textId="77777777" w:rsidR="00713780" w:rsidRPr="00EB7B78" w:rsidRDefault="00713780" w:rsidP="0097790A">
            <w:pPr>
              <w:rPr>
                <w:bCs/>
                <w:sz w:val="16"/>
                <w:szCs w:val="16"/>
              </w:rPr>
            </w:pPr>
            <w:r w:rsidRPr="00EB7B78">
              <w:rPr>
                <w:bCs/>
                <w:sz w:val="16"/>
                <w:szCs w:val="16"/>
              </w:rPr>
              <w:t>CISTU_POP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2B951E" w14:textId="77777777" w:rsidR="00713780" w:rsidRPr="0036629D" w:rsidRDefault="00713780" w:rsidP="0097790A">
            <w:pPr>
              <w:ind w:left="102" w:hanging="102"/>
              <w:jc w:val="left"/>
              <w:rPr>
                <w:rFonts w:cs="Arial"/>
                <w:sz w:val="16"/>
                <w:szCs w:val="16"/>
              </w:rPr>
            </w:pPr>
            <w:r w:rsidRPr="0036629D">
              <w:rPr>
                <w:rFonts w:cs="Arial"/>
                <w:sz w:val="16"/>
                <w:szCs w:val="16"/>
              </w:rPr>
              <w:t>Cistus populifolius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044B9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DD0A5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CCF59F" w14:textId="77777777" w:rsidR="00713780" w:rsidRPr="00EB7B78" w:rsidRDefault="00713780" w:rsidP="0097790A">
            <w:pPr>
              <w:rPr>
                <w:bCs/>
                <w:sz w:val="16"/>
                <w:szCs w:val="16"/>
              </w:rPr>
            </w:pPr>
            <w:r w:rsidRPr="00EB7B78">
              <w:rPr>
                <w:bCs/>
                <w:sz w:val="16"/>
                <w:szCs w:val="16"/>
              </w:rPr>
              <w:t>CISTU_PSI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F7BFAF" w14:textId="77777777" w:rsidR="00713780" w:rsidRPr="0036629D" w:rsidRDefault="00713780" w:rsidP="0097790A">
            <w:pPr>
              <w:ind w:left="102" w:hanging="102"/>
              <w:jc w:val="left"/>
              <w:rPr>
                <w:rFonts w:cs="Arial"/>
                <w:sz w:val="16"/>
                <w:szCs w:val="16"/>
              </w:rPr>
            </w:pPr>
            <w:r w:rsidRPr="0036629D">
              <w:rPr>
                <w:rFonts w:cs="Arial"/>
                <w:sz w:val="16"/>
                <w:szCs w:val="16"/>
              </w:rPr>
              <w:t>hybrids between Cistus parviflorus Lam. and Cistus sintenisii Litard.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817E21" w14:textId="77777777" w:rsidR="00713780" w:rsidRPr="00EB7B78" w:rsidRDefault="00713780" w:rsidP="0097790A">
            <w:pPr>
              <w:rPr>
                <w:bCs/>
                <w:sz w:val="16"/>
                <w:szCs w:val="16"/>
              </w:rPr>
            </w:pPr>
            <w:r w:rsidRPr="00EB7B78">
              <w:rPr>
                <w:bCs/>
                <w:sz w:val="16"/>
                <w:szCs w:val="16"/>
              </w:rPr>
              <w:t>FR</w:t>
            </w:r>
          </w:p>
        </w:tc>
      </w:tr>
      <w:tr w:rsidR="00713780" w:rsidRPr="00EB7B78" w14:paraId="2AEB57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5722A9" w14:textId="77777777" w:rsidR="00713780" w:rsidRPr="00EB7B78" w:rsidRDefault="00713780" w:rsidP="0097790A">
            <w:pPr>
              <w:rPr>
                <w:bCs/>
                <w:sz w:val="16"/>
                <w:szCs w:val="16"/>
              </w:rPr>
            </w:pPr>
            <w:r w:rsidRPr="00EB7B78">
              <w:rPr>
                <w:bCs/>
                <w:sz w:val="16"/>
                <w:szCs w:val="16"/>
              </w:rPr>
              <w:t>CISTU_PUL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D95436" w14:textId="77777777" w:rsidR="00713780" w:rsidRPr="0036629D" w:rsidRDefault="00713780" w:rsidP="0097790A">
            <w:pPr>
              <w:ind w:left="102" w:hanging="102"/>
              <w:jc w:val="left"/>
              <w:rPr>
                <w:rFonts w:cs="Arial"/>
                <w:sz w:val="16"/>
                <w:szCs w:val="16"/>
              </w:rPr>
            </w:pPr>
            <w:r w:rsidRPr="0036629D">
              <w:rPr>
                <w:rFonts w:cs="Arial"/>
                <w:sz w:val="16"/>
                <w:szCs w:val="16"/>
              </w:rPr>
              <w:t>Cistus ×pulverulentus Pourr.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80528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FEAD3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8665B1" w14:textId="77777777" w:rsidR="00713780" w:rsidRPr="00EB7B78" w:rsidRDefault="00713780" w:rsidP="0097790A">
            <w:pPr>
              <w:rPr>
                <w:bCs/>
                <w:sz w:val="16"/>
                <w:szCs w:val="16"/>
              </w:rPr>
            </w:pPr>
            <w:r w:rsidRPr="00EB7B78">
              <w:rPr>
                <w:bCs/>
                <w:sz w:val="16"/>
                <w:szCs w:val="16"/>
              </w:rPr>
              <w:t>CISTU_PUR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F7F066" w14:textId="77777777" w:rsidR="00713780" w:rsidRPr="0036629D" w:rsidRDefault="00713780" w:rsidP="0097790A">
            <w:pPr>
              <w:ind w:left="102" w:hanging="102"/>
              <w:jc w:val="left"/>
              <w:rPr>
                <w:rFonts w:cs="Arial"/>
                <w:sz w:val="16"/>
                <w:szCs w:val="16"/>
              </w:rPr>
            </w:pPr>
            <w:r w:rsidRPr="0036629D">
              <w:rPr>
                <w:rFonts w:cs="Arial"/>
                <w:sz w:val="16"/>
                <w:szCs w:val="16"/>
              </w:rPr>
              <w:t>Cistus ×purpureus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CE3C4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247B1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D0C8B1" w14:textId="77777777" w:rsidR="00713780" w:rsidRPr="00EB7B78" w:rsidRDefault="00713780" w:rsidP="0097790A">
            <w:pPr>
              <w:rPr>
                <w:bCs/>
                <w:sz w:val="16"/>
                <w:szCs w:val="16"/>
              </w:rPr>
            </w:pPr>
            <w:r w:rsidRPr="00EB7B78">
              <w:rPr>
                <w:bCs/>
                <w:sz w:val="16"/>
                <w:szCs w:val="16"/>
              </w:rPr>
              <w:t>CISTU_SAL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B024D7" w14:textId="77777777" w:rsidR="00713780" w:rsidRPr="0036629D" w:rsidRDefault="00713780" w:rsidP="0097790A">
            <w:pPr>
              <w:ind w:left="102" w:hanging="102"/>
              <w:jc w:val="left"/>
              <w:rPr>
                <w:rFonts w:cs="Arial"/>
                <w:sz w:val="16"/>
                <w:szCs w:val="16"/>
              </w:rPr>
            </w:pPr>
            <w:r w:rsidRPr="0036629D">
              <w:rPr>
                <w:rFonts w:cs="Arial"/>
                <w:sz w:val="16"/>
                <w:szCs w:val="16"/>
              </w:rPr>
              <w:t>Cistus salviifolius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820D5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D2D14B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5E55BE" w14:textId="77777777" w:rsidR="00713780" w:rsidRPr="00EB7B78" w:rsidRDefault="00713780" w:rsidP="0097790A">
            <w:pPr>
              <w:rPr>
                <w:bCs/>
                <w:sz w:val="16"/>
                <w:szCs w:val="16"/>
              </w:rPr>
            </w:pPr>
            <w:r w:rsidRPr="00EB7B78">
              <w:rPr>
                <w:bCs/>
                <w:sz w:val="16"/>
                <w:szCs w:val="16"/>
              </w:rPr>
              <w:t>CITFO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0C46D2" w14:textId="77777777" w:rsidR="00713780" w:rsidRPr="0036629D" w:rsidRDefault="00713780" w:rsidP="0097790A">
            <w:pPr>
              <w:ind w:left="102" w:hanging="102"/>
              <w:jc w:val="left"/>
              <w:rPr>
                <w:rFonts w:cs="Arial"/>
                <w:sz w:val="16"/>
                <w:szCs w:val="16"/>
              </w:rPr>
            </w:pPr>
            <w:r w:rsidRPr="0036629D">
              <w:rPr>
                <w:rFonts w:cs="Arial"/>
                <w:sz w:val="16"/>
                <w:szCs w:val="16"/>
              </w:rPr>
              <w:t>×Citrofortunella J. W. Ingram &amp; H. E. Moore</w:t>
            </w:r>
            <w:r w:rsidRPr="0036629D">
              <w:rPr>
                <w:rFonts w:cs="Arial"/>
                <w:sz w:val="16"/>
                <w:szCs w:val="16"/>
              </w:rPr>
              <w:br/>
              <w:t>Citrus L. x Fortunella Swingle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5B63D"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63C0F9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812A37" w14:textId="77777777" w:rsidR="00713780" w:rsidRPr="00EB7B78" w:rsidRDefault="00713780" w:rsidP="0097790A">
            <w:pPr>
              <w:rPr>
                <w:bCs/>
                <w:sz w:val="16"/>
                <w:szCs w:val="16"/>
              </w:rPr>
            </w:pPr>
            <w:r w:rsidRPr="00EB7B78">
              <w:rPr>
                <w:bCs/>
                <w:sz w:val="16"/>
                <w:szCs w:val="16"/>
              </w:rPr>
              <w:t>CITFO_RHI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3D698F" w14:textId="77777777" w:rsidR="00713780" w:rsidRPr="0036629D" w:rsidRDefault="00713780" w:rsidP="0097790A">
            <w:pPr>
              <w:ind w:left="102" w:hanging="102"/>
              <w:jc w:val="left"/>
              <w:rPr>
                <w:rFonts w:cs="Arial"/>
                <w:sz w:val="16"/>
                <w:szCs w:val="16"/>
              </w:rPr>
            </w:pPr>
            <w:r w:rsidRPr="0036629D">
              <w:rPr>
                <w:rFonts w:cs="Arial"/>
                <w:sz w:val="16"/>
                <w:szCs w:val="16"/>
              </w:rPr>
              <w:t>Citrus reticulata x Fortunella hindsii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0743CD" w14:textId="77777777" w:rsidR="00713780" w:rsidRPr="00EB7B78" w:rsidRDefault="00713780" w:rsidP="0097790A">
            <w:pPr>
              <w:rPr>
                <w:bCs/>
                <w:sz w:val="16"/>
                <w:szCs w:val="16"/>
              </w:rPr>
            </w:pPr>
            <w:r w:rsidRPr="00EB7B78">
              <w:rPr>
                <w:bCs/>
                <w:sz w:val="16"/>
                <w:szCs w:val="16"/>
              </w:rPr>
              <w:t>ES</w:t>
            </w:r>
          </w:p>
        </w:tc>
      </w:tr>
      <w:tr w:rsidR="00713780" w:rsidRPr="00EB7B78" w14:paraId="32EDEE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3BD747" w14:textId="77777777" w:rsidR="00713780" w:rsidRPr="00EB7B78" w:rsidRDefault="00713780" w:rsidP="0097790A">
            <w:pPr>
              <w:rPr>
                <w:bCs/>
                <w:sz w:val="16"/>
                <w:szCs w:val="16"/>
              </w:rPr>
            </w:pPr>
            <w:r w:rsidRPr="00EB7B78">
              <w:rPr>
                <w:bCs/>
                <w:sz w:val="16"/>
                <w:szCs w:val="16"/>
              </w:rPr>
              <w:t>CITHR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BECCA1" w14:textId="77777777" w:rsidR="00713780" w:rsidRPr="0036629D" w:rsidRDefault="00713780" w:rsidP="0097790A">
            <w:pPr>
              <w:ind w:left="102" w:hanging="102"/>
              <w:jc w:val="left"/>
              <w:rPr>
                <w:rFonts w:cs="Arial"/>
                <w:sz w:val="16"/>
                <w:szCs w:val="16"/>
              </w:rPr>
            </w:pPr>
            <w:r w:rsidRPr="0036629D">
              <w:rPr>
                <w:rFonts w:cs="Arial"/>
                <w:sz w:val="16"/>
                <w:szCs w:val="16"/>
              </w:rPr>
              <w:t>Citharexylum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BD36D8" w14:textId="77777777" w:rsidR="00713780" w:rsidRPr="00EB7B78" w:rsidRDefault="00713780" w:rsidP="0097790A">
            <w:pPr>
              <w:rPr>
                <w:bCs/>
                <w:sz w:val="16"/>
                <w:szCs w:val="16"/>
              </w:rPr>
            </w:pPr>
            <w:r w:rsidRPr="00EB7B78">
              <w:rPr>
                <w:bCs/>
                <w:sz w:val="16"/>
                <w:szCs w:val="16"/>
              </w:rPr>
              <w:t>ZA</w:t>
            </w:r>
          </w:p>
        </w:tc>
      </w:tr>
      <w:tr w:rsidR="00713780" w:rsidRPr="00EB7B78" w14:paraId="7AE8756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D57D3E" w14:textId="77777777" w:rsidR="00713780" w:rsidRPr="00EB7B78" w:rsidRDefault="00713780" w:rsidP="0097790A">
            <w:pPr>
              <w:rPr>
                <w:bCs/>
                <w:sz w:val="16"/>
                <w:szCs w:val="16"/>
              </w:rPr>
            </w:pPr>
            <w:r w:rsidRPr="00EB7B78">
              <w:rPr>
                <w:bCs/>
                <w:sz w:val="16"/>
                <w:szCs w:val="16"/>
              </w:rPr>
              <w:t>CITRO_CTR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32AD22" w14:textId="77777777" w:rsidR="00713780" w:rsidRPr="0036629D" w:rsidRDefault="00713780" w:rsidP="0097790A">
            <w:pPr>
              <w:ind w:left="102" w:hanging="102"/>
              <w:jc w:val="left"/>
              <w:rPr>
                <w:rFonts w:cs="Arial"/>
                <w:sz w:val="16"/>
                <w:szCs w:val="16"/>
              </w:rPr>
            </w:pPr>
            <w:r w:rsidRPr="0036629D">
              <w:rPr>
                <w:rFonts w:cs="Arial"/>
                <w:sz w:val="16"/>
                <w:szCs w:val="16"/>
              </w:rPr>
              <w:t>Citrus clementina × Poncirus trifoliata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28C3B3"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2EFA54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ECE648" w14:textId="77777777" w:rsidR="00713780" w:rsidRPr="00EB7B78" w:rsidRDefault="00713780" w:rsidP="0097790A">
            <w:pPr>
              <w:rPr>
                <w:bCs/>
                <w:sz w:val="16"/>
                <w:szCs w:val="16"/>
              </w:rPr>
            </w:pPr>
            <w:r w:rsidRPr="00EB7B78">
              <w:rPr>
                <w:bCs/>
                <w:sz w:val="16"/>
                <w:szCs w:val="16"/>
              </w:rPr>
              <w:t>CITRO_HTR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4B275C"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Citrus reshni hort. ex Tanaka × Poncirus trifoliata (L.) Raf.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1A7AB"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440ED4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8CF0DD" w14:textId="77777777" w:rsidR="00713780" w:rsidRPr="00EB7B78" w:rsidRDefault="00713780" w:rsidP="0097790A">
            <w:pPr>
              <w:rPr>
                <w:bCs/>
                <w:sz w:val="16"/>
                <w:szCs w:val="16"/>
              </w:rPr>
            </w:pPr>
            <w:r w:rsidRPr="00EB7B78">
              <w:rPr>
                <w:bCs/>
                <w:sz w:val="16"/>
                <w:szCs w:val="16"/>
              </w:rPr>
              <w:t>CITRO_HTS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01225B"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Citrus reshni hort. ex Tanaka × Poncirus trifoliata (L.) Raf. </w:t>
            </w:r>
            <w:r w:rsidRPr="0036629D">
              <w:rPr>
                <w:rFonts w:cs="Arial"/>
                <w:sz w:val="16"/>
                <w:szCs w:val="16"/>
              </w:rPr>
              <w:t>× Citrus sinensis (L.) Osbeck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8FCF41" w14:textId="77777777" w:rsidR="00713780" w:rsidRPr="00EB7B78" w:rsidRDefault="00713780" w:rsidP="0097790A">
            <w:pPr>
              <w:rPr>
                <w:bCs/>
                <w:sz w:val="16"/>
                <w:szCs w:val="16"/>
              </w:rPr>
            </w:pPr>
            <w:r w:rsidRPr="00EB7B78">
              <w:rPr>
                <w:bCs/>
                <w:sz w:val="16"/>
                <w:szCs w:val="16"/>
              </w:rPr>
              <w:t>ES</w:t>
            </w:r>
          </w:p>
        </w:tc>
      </w:tr>
      <w:tr w:rsidR="00713780" w:rsidRPr="00EB7B78" w14:paraId="7DEC27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F7E49E" w14:textId="77777777" w:rsidR="00713780" w:rsidRPr="00EB7B78" w:rsidRDefault="00713780" w:rsidP="0097790A">
            <w:pPr>
              <w:rPr>
                <w:bCs/>
                <w:sz w:val="16"/>
                <w:szCs w:val="16"/>
              </w:rPr>
            </w:pPr>
            <w:r w:rsidRPr="00EB7B78">
              <w:rPr>
                <w:bCs/>
                <w:sz w:val="16"/>
                <w:szCs w:val="16"/>
              </w:rPr>
              <w:t>CITRO_LTR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A2969" w14:textId="77777777" w:rsidR="00713780" w:rsidRPr="0036629D" w:rsidRDefault="00713780" w:rsidP="0097790A">
            <w:pPr>
              <w:ind w:left="102" w:hanging="102"/>
              <w:jc w:val="left"/>
              <w:rPr>
                <w:rFonts w:cs="Arial"/>
                <w:sz w:val="16"/>
                <w:szCs w:val="16"/>
              </w:rPr>
            </w:pPr>
            <w:r w:rsidRPr="0036629D">
              <w:rPr>
                <w:rFonts w:cs="Arial"/>
                <w:sz w:val="16"/>
                <w:szCs w:val="16"/>
              </w:rPr>
              <w:t>Citrus latipes (Swingle) Tanaka x Poncirus trifoliata (L.) Raf.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E37AD6"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3B07C4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B354F3" w14:textId="77777777" w:rsidR="00713780" w:rsidRPr="00EB7B78" w:rsidRDefault="00713780" w:rsidP="0097790A">
            <w:pPr>
              <w:rPr>
                <w:bCs/>
                <w:sz w:val="16"/>
                <w:szCs w:val="16"/>
              </w:rPr>
            </w:pPr>
            <w:r w:rsidRPr="00EB7B78">
              <w:rPr>
                <w:bCs/>
                <w:sz w:val="16"/>
                <w:szCs w:val="16"/>
              </w:rPr>
              <w:t>CITRO_PTR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CEE230"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Citrus ×paradisi Macfad. × Poncirus trifoliata (L.) Raf.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C84B90"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4F6828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059AC0" w14:textId="77777777" w:rsidR="00713780" w:rsidRPr="00EB7B78" w:rsidRDefault="00713780" w:rsidP="0097790A">
            <w:pPr>
              <w:rPr>
                <w:bCs/>
                <w:sz w:val="16"/>
                <w:szCs w:val="16"/>
              </w:rPr>
            </w:pPr>
            <w:r w:rsidRPr="00EB7B78">
              <w:rPr>
                <w:bCs/>
                <w:sz w:val="16"/>
                <w:szCs w:val="16"/>
              </w:rPr>
              <w:lastRenderedPageBreak/>
              <w:t>CITRO_RTR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0E859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Citrus reticulata Blanco × Poncirus trifoliata (L.) Raf.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283439"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7404D7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F6EB1B" w14:textId="77777777" w:rsidR="00713780" w:rsidRPr="00EB7B78" w:rsidRDefault="00713780" w:rsidP="0097790A">
            <w:pPr>
              <w:rPr>
                <w:bCs/>
                <w:sz w:val="16"/>
                <w:szCs w:val="16"/>
              </w:rPr>
            </w:pPr>
            <w:r w:rsidRPr="00EB7B78">
              <w:rPr>
                <w:bCs/>
                <w:sz w:val="16"/>
                <w:szCs w:val="16"/>
              </w:rPr>
              <w:t>CITRO_TLI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A650F0" w14:textId="77777777" w:rsidR="00713780" w:rsidRPr="00A438C4" w:rsidRDefault="00713780" w:rsidP="0097790A">
            <w:pPr>
              <w:ind w:left="102" w:hanging="102"/>
              <w:jc w:val="left"/>
              <w:rPr>
                <w:rFonts w:cs="Arial"/>
                <w:sz w:val="16"/>
                <w:szCs w:val="16"/>
                <w:lang w:val="fr-CH"/>
              </w:rPr>
            </w:pPr>
            <w:r w:rsidRPr="0036629D">
              <w:rPr>
                <w:rFonts w:cs="Arial"/>
                <w:sz w:val="16"/>
                <w:szCs w:val="16"/>
              </w:rPr>
              <w:t>Hybrids between Poncirus trifoliata and Citrus limon</w:t>
            </w:r>
            <w:r w:rsidRPr="0036629D">
              <w:rPr>
                <w:rFonts w:cs="Arial"/>
                <w:sz w:val="16"/>
                <w:szCs w:val="16"/>
              </w:rPr>
              <w:br/>
              <w:t xml:space="preserve">Citrus limon (L.) </w:t>
            </w:r>
            <w:r w:rsidRPr="00DF2EFE">
              <w:rPr>
                <w:rFonts w:cs="Arial"/>
                <w:sz w:val="16"/>
                <w:szCs w:val="16"/>
                <w:lang w:val="fr-CH"/>
              </w:rPr>
              <w:t>Burm. f. × Poncirus trifoliata (L.) Raf.</w:t>
            </w:r>
            <w:r w:rsidRPr="00DF2EFE">
              <w:rPr>
                <w:rFonts w:cs="Arial"/>
                <w:sz w:val="16"/>
                <w:szCs w:val="16"/>
                <w:lang w:val="fr-CH"/>
              </w:rPr>
              <w:br/>
              <w:t xml:space="preserve">Poncirus trifoliata (L.) Raf. </w:t>
            </w:r>
            <w:r w:rsidRPr="00A438C4">
              <w:rPr>
                <w:rFonts w:cs="Arial"/>
                <w:sz w:val="16"/>
                <w:szCs w:val="16"/>
                <w:lang w:val="fr-CH"/>
              </w:rPr>
              <w:t>× Citrus limon (L.) Burm.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7BD0C4"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5F6295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C3A418" w14:textId="77777777" w:rsidR="00713780" w:rsidRPr="00EB7B78" w:rsidRDefault="00713780" w:rsidP="0097790A">
            <w:pPr>
              <w:rPr>
                <w:bCs/>
                <w:sz w:val="16"/>
                <w:szCs w:val="16"/>
              </w:rPr>
            </w:pPr>
            <w:r w:rsidRPr="00EB7B78">
              <w:rPr>
                <w:bCs/>
                <w:sz w:val="16"/>
                <w:szCs w:val="16"/>
              </w:rPr>
              <w:t>CITRO_WEB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7B1CBE" w14:textId="77777777" w:rsidR="00713780" w:rsidRPr="0036629D" w:rsidRDefault="00713780" w:rsidP="0097790A">
            <w:pPr>
              <w:ind w:left="102" w:hanging="102"/>
              <w:jc w:val="left"/>
              <w:rPr>
                <w:rFonts w:cs="Arial"/>
                <w:sz w:val="16"/>
                <w:szCs w:val="16"/>
              </w:rPr>
            </w:pPr>
            <w:r w:rsidRPr="0036629D">
              <w:rPr>
                <w:rFonts w:cs="Arial"/>
                <w:sz w:val="16"/>
                <w:szCs w:val="16"/>
              </w:rPr>
              <w:t>×Citroncirus webberi J. W. Ingram &amp; H. E. Moore</w:t>
            </w:r>
            <w:r w:rsidRPr="0036629D">
              <w:rPr>
                <w:rFonts w:cs="Arial"/>
                <w:sz w:val="16"/>
                <w:szCs w:val="16"/>
              </w:rPr>
              <w:br/>
              <w:t>Citrus sinensis × Poncirus trifoliata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0A476B"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387959" w14:paraId="444B49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143A4E" w14:textId="77777777" w:rsidR="00713780" w:rsidRPr="00EB7B78" w:rsidRDefault="00713780" w:rsidP="0097790A">
            <w:pPr>
              <w:rPr>
                <w:bCs/>
                <w:sz w:val="16"/>
                <w:szCs w:val="16"/>
              </w:rPr>
            </w:pPr>
            <w:r w:rsidRPr="00EB7B78">
              <w:rPr>
                <w:bCs/>
                <w:sz w:val="16"/>
                <w:szCs w:val="16"/>
              </w:rPr>
              <w:t>CITRU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0D9EDF" w14:textId="77777777" w:rsidR="00713780" w:rsidRPr="0036629D" w:rsidRDefault="00713780" w:rsidP="0097790A">
            <w:pPr>
              <w:ind w:left="102" w:hanging="102"/>
              <w:jc w:val="left"/>
              <w:rPr>
                <w:rFonts w:cs="Arial"/>
                <w:sz w:val="16"/>
                <w:szCs w:val="16"/>
              </w:rPr>
            </w:pPr>
            <w:r w:rsidRPr="0036629D">
              <w:rPr>
                <w:rFonts w:cs="Arial"/>
                <w:sz w:val="16"/>
                <w:szCs w:val="16"/>
              </w:rPr>
              <w:t>Citrus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94B75D" w14:textId="77777777" w:rsidR="00713780" w:rsidRPr="00DF2EFE" w:rsidRDefault="00713780" w:rsidP="0097790A">
            <w:pPr>
              <w:rPr>
                <w:bCs/>
                <w:sz w:val="16"/>
                <w:szCs w:val="16"/>
                <w:lang w:val="fr-CH"/>
              </w:rPr>
            </w:pPr>
            <w:r w:rsidRPr="00DF2EFE">
              <w:rPr>
                <w:bCs/>
                <w:sz w:val="16"/>
                <w:szCs w:val="16"/>
                <w:lang w:val="fr-CH"/>
              </w:rPr>
              <w:t>AR</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IL</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36998C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4C7786" w14:textId="77777777" w:rsidR="00713780" w:rsidRPr="00EB7B78" w:rsidRDefault="00713780" w:rsidP="0097790A">
            <w:pPr>
              <w:rPr>
                <w:bCs/>
                <w:sz w:val="16"/>
                <w:szCs w:val="16"/>
              </w:rPr>
            </w:pPr>
            <w:r w:rsidRPr="00EB7B78">
              <w:rPr>
                <w:bCs/>
                <w:sz w:val="16"/>
                <w:szCs w:val="16"/>
              </w:rPr>
              <w:t>CITRU_AUM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920780" w14:textId="77777777" w:rsidR="00713780" w:rsidRPr="0036629D" w:rsidRDefault="00713780" w:rsidP="0097790A">
            <w:pPr>
              <w:ind w:left="102" w:hanging="102"/>
              <w:jc w:val="left"/>
              <w:rPr>
                <w:rFonts w:cs="Arial"/>
                <w:sz w:val="16"/>
                <w:szCs w:val="16"/>
              </w:rPr>
            </w:pPr>
            <w:r w:rsidRPr="0036629D">
              <w:rPr>
                <w:rFonts w:cs="Arial"/>
                <w:sz w:val="16"/>
                <w:szCs w:val="16"/>
              </w:rPr>
              <w:t>Citrus aurantium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369FB3"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362160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C0B724" w14:textId="77777777" w:rsidR="00713780" w:rsidRPr="00EB7B78" w:rsidRDefault="00713780" w:rsidP="0097790A">
            <w:pPr>
              <w:rPr>
                <w:bCs/>
                <w:sz w:val="16"/>
                <w:szCs w:val="16"/>
              </w:rPr>
            </w:pPr>
            <w:r w:rsidRPr="00EB7B78">
              <w:rPr>
                <w:bCs/>
                <w:sz w:val="16"/>
                <w:szCs w:val="16"/>
              </w:rPr>
              <w:t>CITRU_AUR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3EC5C1" w14:textId="77777777" w:rsidR="00713780" w:rsidRPr="0036629D" w:rsidRDefault="00713780" w:rsidP="0097790A">
            <w:pPr>
              <w:ind w:left="102" w:hanging="102"/>
              <w:jc w:val="left"/>
              <w:rPr>
                <w:rFonts w:cs="Arial"/>
                <w:sz w:val="16"/>
                <w:szCs w:val="16"/>
              </w:rPr>
            </w:pPr>
            <w:r w:rsidRPr="0036629D">
              <w:rPr>
                <w:rFonts w:cs="Arial"/>
                <w:sz w:val="16"/>
                <w:szCs w:val="16"/>
              </w:rPr>
              <w:t>Citrus aurantiifolia (Christm.) Swingle</w:t>
            </w:r>
            <w:r w:rsidRPr="0036629D">
              <w:rPr>
                <w:rFonts w:cs="Arial"/>
                <w:sz w:val="16"/>
                <w:szCs w:val="16"/>
              </w:rPr>
              <w:br/>
              <w:t>Citrus ×javanica Blume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35699C"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6DE7B8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70F53A" w14:textId="77777777" w:rsidR="00713780" w:rsidRPr="00EB7B78" w:rsidRDefault="00713780" w:rsidP="0097790A">
            <w:pPr>
              <w:rPr>
                <w:bCs/>
                <w:sz w:val="16"/>
                <w:szCs w:val="16"/>
              </w:rPr>
            </w:pPr>
            <w:r w:rsidRPr="00EB7B78">
              <w:rPr>
                <w:bCs/>
                <w:sz w:val="16"/>
                <w:szCs w:val="16"/>
              </w:rPr>
              <w:t>CITRU_CLE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7C90DB"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Citrus clementina hort. ex Tanaka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CDF2C7"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67A626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A1AC9B" w14:textId="77777777" w:rsidR="00713780" w:rsidRPr="00EB7B78" w:rsidRDefault="00713780" w:rsidP="0097790A">
            <w:pPr>
              <w:rPr>
                <w:bCs/>
                <w:sz w:val="16"/>
                <w:szCs w:val="16"/>
              </w:rPr>
            </w:pPr>
            <w:r w:rsidRPr="00EB7B78">
              <w:rPr>
                <w:bCs/>
                <w:sz w:val="16"/>
                <w:szCs w:val="16"/>
              </w:rPr>
              <w:t>CITRU_CPA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67AD38"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Citrus clementina hort. ex Tanaka. x C. paradisi Macfad.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6D2160" w14:textId="77777777" w:rsidR="00713780" w:rsidRPr="00EB7B78" w:rsidRDefault="00713780" w:rsidP="0097790A">
            <w:pPr>
              <w:rPr>
                <w:bCs/>
                <w:sz w:val="16"/>
                <w:szCs w:val="16"/>
              </w:rPr>
            </w:pPr>
            <w:r w:rsidRPr="00EB7B78">
              <w:rPr>
                <w:bCs/>
                <w:sz w:val="16"/>
                <w:szCs w:val="16"/>
              </w:rPr>
              <w:t>ES</w:t>
            </w:r>
          </w:p>
        </w:tc>
      </w:tr>
      <w:tr w:rsidR="00713780" w:rsidRPr="00EB7B78" w14:paraId="1F4A32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1594C6" w14:textId="77777777" w:rsidR="00713780" w:rsidRPr="00EB7B78" w:rsidRDefault="00713780" w:rsidP="0097790A">
            <w:pPr>
              <w:rPr>
                <w:bCs/>
                <w:sz w:val="16"/>
                <w:szCs w:val="16"/>
              </w:rPr>
            </w:pPr>
            <w:r w:rsidRPr="00EB7B78">
              <w:rPr>
                <w:bCs/>
                <w:sz w:val="16"/>
                <w:szCs w:val="16"/>
              </w:rPr>
              <w:t>CITRU_DEL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F96CFD" w14:textId="77777777" w:rsidR="00713780" w:rsidRPr="0036629D" w:rsidRDefault="00713780" w:rsidP="0097790A">
            <w:pPr>
              <w:ind w:left="102" w:hanging="102"/>
              <w:jc w:val="left"/>
              <w:rPr>
                <w:rFonts w:cs="Arial"/>
                <w:sz w:val="16"/>
                <w:szCs w:val="16"/>
              </w:rPr>
            </w:pPr>
            <w:r w:rsidRPr="0036629D">
              <w:rPr>
                <w:rFonts w:cs="Arial"/>
                <w:sz w:val="16"/>
                <w:szCs w:val="16"/>
              </w:rPr>
              <w:t>Citrus deliciosa Ten.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D6DF89"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UY</w:t>
            </w:r>
          </w:p>
        </w:tc>
      </w:tr>
      <w:tr w:rsidR="00713780" w:rsidRPr="00EB7B78" w14:paraId="21F917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6E3DA3" w14:textId="77777777" w:rsidR="00713780" w:rsidRPr="00EB7B78" w:rsidRDefault="00713780" w:rsidP="0097790A">
            <w:pPr>
              <w:rPr>
                <w:bCs/>
                <w:sz w:val="16"/>
                <w:szCs w:val="16"/>
              </w:rPr>
            </w:pPr>
            <w:r w:rsidRPr="00EB7B78">
              <w:rPr>
                <w:bCs/>
                <w:sz w:val="16"/>
                <w:szCs w:val="16"/>
              </w:rPr>
              <w:t>CITRU_JAM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3F832A" w14:textId="77777777" w:rsidR="00713780" w:rsidRPr="0036629D" w:rsidRDefault="00713780" w:rsidP="0097790A">
            <w:pPr>
              <w:ind w:left="102" w:hanging="102"/>
              <w:jc w:val="left"/>
              <w:rPr>
                <w:rFonts w:cs="Arial"/>
                <w:sz w:val="16"/>
                <w:szCs w:val="16"/>
              </w:rPr>
            </w:pPr>
            <w:r w:rsidRPr="0036629D">
              <w:rPr>
                <w:rFonts w:cs="Arial"/>
                <w:sz w:val="16"/>
                <w:szCs w:val="16"/>
              </w:rPr>
              <w:t>Citrus jambhiri Lush.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9799EF"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12CE46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10135C" w14:textId="77777777" w:rsidR="00713780" w:rsidRPr="00EB7B78" w:rsidRDefault="00713780" w:rsidP="0097790A">
            <w:pPr>
              <w:rPr>
                <w:bCs/>
                <w:sz w:val="16"/>
                <w:szCs w:val="16"/>
              </w:rPr>
            </w:pPr>
            <w:r w:rsidRPr="00EB7B78">
              <w:rPr>
                <w:bCs/>
                <w:sz w:val="16"/>
                <w:szCs w:val="16"/>
              </w:rPr>
              <w:t>CITRU_JUN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C393A1"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Citrus junos Sieb ex Tanaka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034DD8" w14:textId="77777777" w:rsidR="00713780" w:rsidRPr="00EB7B78" w:rsidRDefault="00713780" w:rsidP="0097790A">
            <w:pPr>
              <w:rPr>
                <w:bCs/>
                <w:sz w:val="16"/>
                <w:szCs w:val="16"/>
              </w:rPr>
            </w:pPr>
            <w:r w:rsidRPr="00EB7B78">
              <w:rPr>
                <w:bCs/>
                <w:sz w:val="16"/>
                <w:szCs w:val="16"/>
              </w:rPr>
              <w:t>KR</w:t>
            </w:r>
          </w:p>
        </w:tc>
      </w:tr>
      <w:tr w:rsidR="00713780" w:rsidRPr="00EB7B78" w14:paraId="1832CC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7F7042" w14:textId="77777777" w:rsidR="00713780" w:rsidRPr="00EB7B78" w:rsidRDefault="00713780" w:rsidP="0097790A">
            <w:pPr>
              <w:rPr>
                <w:bCs/>
                <w:sz w:val="16"/>
                <w:szCs w:val="16"/>
              </w:rPr>
            </w:pPr>
            <w:r w:rsidRPr="00EB7B78">
              <w:rPr>
                <w:bCs/>
                <w:sz w:val="16"/>
                <w:szCs w:val="16"/>
              </w:rPr>
              <w:t>CITRU_LAT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024D85" w14:textId="77777777" w:rsidR="00713780" w:rsidRPr="0036629D" w:rsidRDefault="00713780" w:rsidP="0097790A">
            <w:pPr>
              <w:ind w:left="102" w:hanging="102"/>
              <w:jc w:val="left"/>
              <w:rPr>
                <w:rFonts w:cs="Arial"/>
                <w:sz w:val="16"/>
                <w:szCs w:val="16"/>
              </w:rPr>
            </w:pPr>
            <w:r w:rsidRPr="0036629D">
              <w:rPr>
                <w:rFonts w:cs="Arial"/>
                <w:sz w:val="16"/>
                <w:szCs w:val="16"/>
              </w:rPr>
              <w:t>Citrus latifolia (Yu. Tanaka) Tanaka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64D456"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40EF0F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CCA14A" w14:textId="77777777" w:rsidR="00713780" w:rsidRPr="00EB7B78" w:rsidRDefault="00713780" w:rsidP="0097790A">
            <w:pPr>
              <w:rPr>
                <w:bCs/>
                <w:sz w:val="16"/>
                <w:szCs w:val="16"/>
              </w:rPr>
            </w:pPr>
            <w:r w:rsidRPr="00EB7B78">
              <w:rPr>
                <w:bCs/>
                <w:sz w:val="16"/>
                <w:szCs w:val="16"/>
              </w:rPr>
              <w:t>CITRU_LIM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54754B" w14:textId="77777777" w:rsidR="00713780" w:rsidRPr="0036629D" w:rsidRDefault="00713780" w:rsidP="0097790A">
            <w:pPr>
              <w:ind w:left="102" w:hanging="102"/>
              <w:jc w:val="left"/>
              <w:rPr>
                <w:rFonts w:cs="Arial"/>
                <w:sz w:val="16"/>
                <w:szCs w:val="16"/>
              </w:rPr>
            </w:pPr>
            <w:r w:rsidRPr="0036629D">
              <w:rPr>
                <w:rFonts w:cs="Arial"/>
                <w:sz w:val="16"/>
                <w:szCs w:val="16"/>
              </w:rPr>
              <w:t>Citrus ×limon (L.) Osbeck</w:t>
            </w:r>
            <w:r w:rsidRPr="0036629D">
              <w:rPr>
                <w:rFonts w:cs="Arial"/>
                <w:sz w:val="16"/>
                <w:szCs w:val="16"/>
              </w:rPr>
              <w:br/>
              <w:t>Citrus limon (L.) Burm. f.</w:t>
            </w:r>
            <w:r w:rsidRPr="0036629D">
              <w:rPr>
                <w:rFonts w:cs="Arial"/>
                <w:sz w:val="16"/>
                <w:szCs w:val="16"/>
              </w:rPr>
              <w:br/>
              <w:t>Citrus medica var. limon L.</w:t>
            </w:r>
            <w:r w:rsidRPr="0036629D">
              <w:rPr>
                <w:rFonts w:cs="Arial"/>
                <w:sz w:val="16"/>
                <w:szCs w:val="16"/>
              </w:rPr>
              <w:br/>
              <w:t>Citrus rissoi Risso</w:t>
            </w:r>
            <w:r w:rsidRPr="0036629D">
              <w:rPr>
                <w:rFonts w:cs="Arial"/>
                <w:sz w:val="16"/>
                <w:szCs w:val="16"/>
              </w:rPr>
              <w:br/>
              <w:t>Citrus ×limonia Osbeck</w:t>
            </w:r>
            <w:r w:rsidRPr="0036629D">
              <w:rPr>
                <w:rFonts w:cs="Arial"/>
                <w:sz w:val="16"/>
                <w:szCs w:val="16"/>
              </w:rPr>
              <w:br/>
              <w:t>Citrus ×mellarosa Risso</w:t>
            </w:r>
            <w:r w:rsidRPr="0036629D">
              <w:rPr>
                <w:rFonts w:cs="Arial"/>
                <w:sz w:val="16"/>
                <w:szCs w:val="16"/>
              </w:rPr>
              <w:br/>
              <w:t>Citrus ×volkameriana (Risso) V. Ten. &amp; Pasq.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2476D0"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281D7F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228CD8" w14:textId="77777777" w:rsidR="00713780" w:rsidRPr="00EB7B78" w:rsidRDefault="00713780" w:rsidP="0097790A">
            <w:pPr>
              <w:rPr>
                <w:bCs/>
                <w:sz w:val="16"/>
                <w:szCs w:val="16"/>
              </w:rPr>
            </w:pPr>
            <w:r w:rsidRPr="00EB7B78">
              <w:rPr>
                <w:bCs/>
                <w:sz w:val="16"/>
                <w:szCs w:val="16"/>
              </w:rPr>
              <w:t>CITRU_LMT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8209BD" w14:textId="77777777" w:rsidR="00713780" w:rsidRPr="0036629D" w:rsidRDefault="00713780" w:rsidP="0097790A">
            <w:pPr>
              <w:ind w:left="102" w:hanging="102"/>
              <w:jc w:val="left"/>
              <w:rPr>
                <w:rFonts w:cs="Arial"/>
                <w:sz w:val="16"/>
                <w:szCs w:val="16"/>
              </w:rPr>
            </w:pPr>
            <w:r w:rsidRPr="0036629D">
              <w:rPr>
                <w:rFonts w:cs="Arial"/>
                <w:sz w:val="16"/>
                <w:szCs w:val="16"/>
              </w:rPr>
              <w:t>Citrus limettioides Tanaka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BC9E9B"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744535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AD0C6D" w14:textId="77777777" w:rsidR="00713780" w:rsidRPr="00EB7B78" w:rsidRDefault="00713780" w:rsidP="0097790A">
            <w:pPr>
              <w:rPr>
                <w:bCs/>
                <w:sz w:val="16"/>
                <w:szCs w:val="16"/>
              </w:rPr>
            </w:pPr>
            <w:r w:rsidRPr="00EB7B78">
              <w:rPr>
                <w:bCs/>
                <w:sz w:val="16"/>
                <w:szCs w:val="16"/>
              </w:rPr>
              <w:t>CITRU_MAX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C2770F" w14:textId="77777777" w:rsidR="00713780" w:rsidRPr="0036629D" w:rsidRDefault="00713780" w:rsidP="0097790A">
            <w:pPr>
              <w:ind w:left="102" w:hanging="102"/>
              <w:jc w:val="left"/>
              <w:rPr>
                <w:rFonts w:cs="Arial"/>
                <w:sz w:val="16"/>
                <w:szCs w:val="16"/>
              </w:rPr>
            </w:pPr>
            <w:r w:rsidRPr="0036629D">
              <w:rPr>
                <w:rFonts w:cs="Arial"/>
                <w:sz w:val="16"/>
                <w:szCs w:val="16"/>
              </w:rPr>
              <w:t>Citrus maxima (Burm.) Merr.</w:t>
            </w:r>
            <w:r w:rsidRPr="0036629D">
              <w:rPr>
                <w:rFonts w:cs="Arial"/>
                <w:sz w:val="16"/>
                <w:szCs w:val="16"/>
              </w:rPr>
              <w:br/>
              <w:t>Citrus grandis Osbeck</w:t>
            </w:r>
            <w:r w:rsidRPr="0036629D">
              <w:rPr>
                <w:rFonts w:cs="Arial"/>
                <w:sz w:val="16"/>
                <w:szCs w:val="16"/>
              </w:rPr>
              <w:br/>
              <w:t>Citrus pseudograndis</w:t>
            </w:r>
            <w:r w:rsidRPr="0036629D">
              <w:rPr>
                <w:rFonts w:cs="Arial"/>
                <w:sz w:val="16"/>
                <w:szCs w:val="16"/>
              </w:rPr>
              <w:br/>
              <w:t>Citrus truncata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5E3C8A"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6EF8E2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243DA4" w14:textId="77777777" w:rsidR="00713780" w:rsidRPr="00EB7B78" w:rsidRDefault="00713780" w:rsidP="0097790A">
            <w:pPr>
              <w:rPr>
                <w:bCs/>
                <w:sz w:val="16"/>
                <w:szCs w:val="16"/>
              </w:rPr>
            </w:pPr>
            <w:r w:rsidRPr="00EB7B78">
              <w:rPr>
                <w:bCs/>
                <w:sz w:val="16"/>
                <w:szCs w:val="16"/>
              </w:rPr>
              <w:t>CITRU_NOB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5D77D8" w14:textId="77777777" w:rsidR="00713780" w:rsidRPr="0036629D" w:rsidRDefault="00713780" w:rsidP="0097790A">
            <w:pPr>
              <w:ind w:left="102" w:hanging="102"/>
              <w:jc w:val="left"/>
              <w:rPr>
                <w:rFonts w:cs="Arial"/>
                <w:sz w:val="16"/>
                <w:szCs w:val="16"/>
              </w:rPr>
            </w:pPr>
            <w:r w:rsidRPr="0036629D">
              <w:rPr>
                <w:rFonts w:cs="Arial"/>
                <w:sz w:val="16"/>
                <w:szCs w:val="16"/>
              </w:rPr>
              <w:t>Citrus nobilis Lour.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CB8D4E"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5586D2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1BB0C7" w14:textId="77777777" w:rsidR="00713780" w:rsidRPr="00EB7B78" w:rsidRDefault="00713780" w:rsidP="0097790A">
            <w:pPr>
              <w:rPr>
                <w:bCs/>
                <w:sz w:val="16"/>
                <w:szCs w:val="16"/>
              </w:rPr>
            </w:pPr>
            <w:r w:rsidRPr="00EB7B78">
              <w:rPr>
                <w:bCs/>
                <w:sz w:val="16"/>
                <w:szCs w:val="16"/>
              </w:rPr>
              <w:t>CITRU_NTE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599E3C" w14:textId="77777777" w:rsidR="00713780" w:rsidRPr="0036629D" w:rsidRDefault="00713780" w:rsidP="0097790A">
            <w:pPr>
              <w:ind w:left="102" w:hanging="102"/>
              <w:jc w:val="left"/>
              <w:rPr>
                <w:rFonts w:cs="Arial"/>
                <w:sz w:val="16"/>
                <w:szCs w:val="16"/>
              </w:rPr>
            </w:pPr>
            <w:r w:rsidRPr="0036629D">
              <w:rPr>
                <w:rFonts w:cs="Arial"/>
                <w:sz w:val="16"/>
                <w:szCs w:val="16"/>
              </w:rPr>
              <w:t>Citrus nobilis × Citrus temple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181267"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295DEB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469DF1" w14:textId="77777777" w:rsidR="00713780" w:rsidRPr="00EB7B78" w:rsidRDefault="00713780" w:rsidP="0097790A">
            <w:pPr>
              <w:rPr>
                <w:bCs/>
                <w:sz w:val="16"/>
                <w:szCs w:val="16"/>
              </w:rPr>
            </w:pPr>
            <w:r w:rsidRPr="00EB7B78">
              <w:rPr>
                <w:bCs/>
                <w:sz w:val="16"/>
                <w:szCs w:val="16"/>
              </w:rPr>
              <w:t>CITRU_PAR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2602CA" w14:textId="77777777" w:rsidR="00713780" w:rsidRPr="0036629D" w:rsidRDefault="00713780" w:rsidP="0097790A">
            <w:pPr>
              <w:ind w:left="102" w:hanging="102"/>
              <w:jc w:val="left"/>
              <w:rPr>
                <w:rFonts w:cs="Arial"/>
                <w:sz w:val="16"/>
                <w:szCs w:val="16"/>
              </w:rPr>
            </w:pPr>
            <w:r w:rsidRPr="00DF2EFE">
              <w:rPr>
                <w:rFonts w:cs="Arial"/>
                <w:sz w:val="16"/>
                <w:szCs w:val="16"/>
                <w:lang w:val="fr-CH"/>
              </w:rPr>
              <w:t>Citrus ×paradisi Macfad.</w:t>
            </w:r>
            <w:r w:rsidRPr="00DF2EFE">
              <w:rPr>
                <w:rFonts w:cs="Arial"/>
                <w:sz w:val="16"/>
                <w:szCs w:val="16"/>
                <w:lang w:val="fr-CH"/>
              </w:rPr>
              <w:br/>
              <w:t>Citrus mitsuharu Hort. ex Yu. Tanaka</w:t>
            </w:r>
            <w:r w:rsidRPr="00DF2EFE">
              <w:rPr>
                <w:rFonts w:cs="Arial"/>
                <w:sz w:val="16"/>
                <w:szCs w:val="16"/>
                <w:lang w:val="fr-CH"/>
              </w:rPr>
              <w:br/>
              <w:t>Citrus omikanto hort. ex Yu. Tanaka</w:t>
            </w:r>
            <w:r w:rsidRPr="00DF2EFE">
              <w:rPr>
                <w:rFonts w:cs="Arial"/>
                <w:sz w:val="16"/>
                <w:szCs w:val="16"/>
                <w:lang w:val="fr-CH"/>
              </w:rPr>
              <w:br/>
              <w:t xml:space="preserve">Citrus tosa-asahi hort. ex Yu. </w:t>
            </w:r>
            <w:r w:rsidRPr="0036629D">
              <w:rPr>
                <w:rFonts w:cs="Arial"/>
                <w:sz w:val="16"/>
                <w:szCs w:val="16"/>
              </w:rPr>
              <w:t>Tanaka</w:t>
            </w:r>
            <w:r w:rsidRPr="0036629D">
              <w:rPr>
                <w:rFonts w:cs="Arial"/>
                <w:sz w:val="16"/>
                <w:szCs w:val="16"/>
              </w:rPr>
              <w:br/>
              <w:t>Citrus x paradisi Macfad.</w:t>
            </w:r>
            <w:r w:rsidRPr="0036629D">
              <w:rPr>
                <w:rFonts w:cs="Arial"/>
                <w:sz w:val="16"/>
                <w:szCs w:val="16"/>
              </w:rPr>
              <w:br/>
              <w:t>Citrus yuge-hyokan hort. ex Yu. Tanaka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45C9DC"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9B2A7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2F641F" w14:textId="77777777" w:rsidR="00713780" w:rsidRPr="00EB7B78" w:rsidRDefault="00713780" w:rsidP="0097790A">
            <w:pPr>
              <w:rPr>
                <w:bCs/>
                <w:sz w:val="16"/>
                <w:szCs w:val="16"/>
              </w:rPr>
            </w:pPr>
            <w:r w:rsidRPr="00EB7B78">
              <w:rPr>
                <w:bCs/>
                <w:sz w:val="16"/>
                <w:szCs w:val="16"/>
              </w:rPr>
              <w:t>CITRU_RCL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20A805" w14:textId="77777777" w:rsidR="00713780" w:rsidRPr="0036629D" w:rsidRDefault="00713780" w:rsidP="0097790A">
            <w:pPr>
              <w:ind w:left="102" w:hanging="102"/>
              <w:jc w:val="left"/>
              <w:rPr>
                <w:rFonts w:cs="Arial"/>
                <w:sz w:val="16"/>
                <w:szCs w:val="16"/>
              </w:rPr>
            </w:pPr>
            <w:r w:rsidRPr="0036629D">
              <w:rPr>
                <w:rFonts w:cs="Arial"/>
                <w:sz w:val="16"/>
                <w:szCs w:val="16"/>
              </w:rPr>
              <w:t>Citrus reticulata Blanco x Citrus clementina hort. ex Tanaka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DA887B" w14:textId="77777777" w:rsidR="00713780" w:rsidRPr="00EB7B78" w:rsidRDefault="00713780" w:rsidP="0097790A">
            <w:pPr>
              <w:rPr>
                <w:bCs/>
                <w:sz w:val="16"/>
                <w:szCs w:val="16"/>
              </w:rPr>
            </w:pPr>
            <w:r w:rsidRPr="00EB7B78">
              <w:rPr>
                <w:bCs/>
                <w:sz w:val="16"/>
                <w:szCs w:val="16"/>
              </w:rPr>
              <w:t>ES</w:t>
            </w:r>
          </w:p>
        </w:tc>
      </w:tr>
      <w:tr w:rsidR="00713780" w:rsidRPr="00EB7B78" w14:paraId="75B996D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C38684" w14:textId="77777777" w:rsidR="00713780" w:rsidRPr="00EB7B78" w:rsidRDefault="00713780" w:rsidP="0097790A">
            <w:pPr>
              <w:rPr>
                <w:bCs/>
                <w:sz w:val="16"/>
                <w:szCs w:val="16"/>
              </w:rPr>
            </w:pPr>
            <w:r w:rsidRPr="00EB7B78">
              <w:rPr>
                <w:bCs/>
                <w:sz w:val="16"/>
                <w:szCs w:val="16"/>
              </w:rPr>
              <w:t>CITRU_RDE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0C5FD4" w14:textId="77777777" w:rsidR="00713780" w:rsidRPr="0036629D" w:rsidRDefault="00713780" w:rsidP="0097790A">
            <w:pPr>
              <w:ind w:left="102" w:hanging="102"/>
              <w:jc w:val="left"/>
              <w:rPr>
                <w:rFonts w:cs="Arial"/>
                <w:sz w:val="16"/>
                <w:szCs w:val="16"/>
              </w:rPr>
            </w:pPr>
            <w:r w:rsidRPr="0036629D">
              <w:rPr>
                <w:rFonts w:cs="Arial"/>
                <w:sz w:val="16"/>
                <w:szCs w:val="16"/>
              </w:rPr>
              <w:t>Citrus reticulata x Citrus deliciosa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C514BD"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5C40FE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DD6E08" w14:textId="77777777" w:rsidR="00713780" w:rsidRPr="00EB7B78" w:rsidRDefault="00713780" w:rsidP="0097790A">
            <w:pPr>
              <w:rPr>
                <w:bCs/>
                <w:sz w:val="16"/>
                <w:szCs w:val="16"/>
              </w:rPr>
            </w:pPr>
            <w:r w:rsidRPr="00EB7B78">
              <w:rPr>
                <w:bCs/>
                <w:sz w:val="16"/>
                <w:szCs w:val="16"/>
              </w:rPr>
              <w:t>CITRU_RES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D30957"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Citrus reshni hort. ex Tanaka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1A1FC1"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387959" w14:paraId="536CCD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607D11" w14:textId="77777777" w:rsidR="00713780" w:rsidRPr="00EB7B78" w:rsidRDefault="00713780" w:rsidP="0097790A">
            <w:pPr>
              <w:rPr>
                <w:bCs/>
                <w:sz w:val="16"/>
                <w:szCs w:val="16"/>
              </w:rPr>
            </w:pPr>
            <w:r w:rsidRPr="00EB7B78">
              <w:rPr>
                <w:bCs/>
                <w:sz w:val="16"/>
                <w:szCs w:val="16"/>
              </w:rPr>
              <w:t>CITRU_RET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AABE4E" w14:textId="77777777" w:rsidR="00713780" w:rsidRPr="0036629D" w:rsidRDefault="00713780" w:rsidP="0097790A">
            <w:pPr>
              <w:ind w:left="102" w:hanging="102"/>
              <w:jc w:val="left"/>
              <w:rPr>
                <w:rFonts w:cs="Arial"/>
                <w:sz w:val="16"/>
                <w:szCs w:val="16"/>
              </w:rPr>
            </w:pPr>
            <w:r w:rsidRPr="0036629D">
              <w:rPr>
                <w:rFonts w:cs="Arial"/>
                <w:sz w:val="16"/>
                <w:szCs w:val="16"/>
              </w:rPr>
              <w:t>Citrus reticulata Blanco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539AF6" w14:textId="77777777" w:rsidR="00713780" w:rsidRPr="00EB7B78" w:rsidRDefault="00713780" w:rsidP="0097790A">
            <w:pPr>
              <w:rPr>
                <w:bCs/>
                <w:sz w:val="16"/>
                <w:szCs w:val="16"/>
                <w:lang w:val="de-DE"/>
              </w:rPr>
            </w:pPr>
            <w:r w:rsidRPr="00EB7B78">
              <w:rPr>
                <w:bCs/>
                <w:sz w:val="16"/>
                <w:szCs w:val="16"/>
                <w:lang w:val="de-DE"/>
              </w:rPr>
              <w:t>AR</w:t>
            </w:r>
            <w:r w:rsidR="00573F3B">
              <w:rPr>
                <w:bCs/>
                <w:sz w:val="16"/>
                <w:szCs w:val="16"/>
                <w:lang w:val="de-DE"/>
              </w:rPr>
              <w:t xml:space="preserve">  </w:t>
            </w:r>
            <w:r w:rsidRPr="00EB7B78">
              <w:rPr>
                <w:bCs/>
                <w:sz w:val="16"/>
                <w:szCs w:val="16"/>
                <w:lang w:val="de-DE"/>
              </w:rPr>
              <w:t>ES</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PY</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UY</w:t>
            </w:r>
            <w:r w:rsidR="00573F3B">
              <w:rPr>
                <w:bCs/>
                <w:sz w:val="16"/>
                <w:szCs w:val="16"/>
                <w:lang w:val="de-DE"/>
              </w:rPr>
              <w:t xml:space="preserve">  </w:t>
            </w:r>
            <w:r w:rsidRPr="00EB7B78">
              <w:rPr>
                <w:bCs/>
                <w:sz w:val="16"/>
                <w:szCs w:val="16"/>
                <w:lang w:val="de-DE"/>
              </w:rPr>
              <w:t>ZA</w:t>
            </w:r>
          </w:p>
        </w:tc>
      </w:tr>
      <w:tr w:rsidR="00713780" w:rsidRPr="00EB7B78" w14:paraId="2EB51D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108977" w14:textId="77777777" w:rsidR="00713780" w:rsidRPr="00EB7B78" w:rsidRDefault="00713780" w:rsidP="0097790A">
            <w:pPr>
              <w:rPr>
                <w:bCs/>
                <w:sz w:val="16"/>
                <w:szCs w:val="16"/>
              </w:rPr>
            </w:pPr>
            <w:r w:rsidRPr="00EB7B78">
              <w:rPr>
                <w:bCs/>
                <w:sz w:val="16"/>
                <w:szCs w:val="16"/>
              </w:rPr>
              <w:t>CITRU_RSI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7651AD" w14:textId="77777777" w:rsidR="00713780" w:rsidRPr="0036629D" w:rsidRDefault="00713780" w:rsidP="0097790A">
            <w:pPr>
              <w:ind w:left="102" w:hanging="102"/>
              <w:jc w:val="left"/>
              <w:rPr>
                <w:rFonts w:cs="Arial"/>
                <w:sz w:val="16"/>
                <w:szCs w:val="16"/>
              </w:rPr>
            </w:pPr>
            <w:r w:rsidRPr="0036629D">
              <w:rPr>
                <w:rFonts w:cs="Arial"/>
                <w:sz w:val="16"/>
                <w:szCs w:val="16"/>
              </w:rPr>
              <w:t>Citrus reticulata Blanco x C. sinensis (L.) Osbeck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284393"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49D877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2DC2E1" w14:textId="77777777" w:rsidR="00713780" w:rsidRPr="00EB7B78" w:rsidRDefault="00713780" w:rsidP="0097790A">
            <w:pPr>
              <w:rPr>
                <w:bCs/>
                <w:sz w:val="16"/>
                <w:szCs w:val="16"/>
              </w:rPr>
            </w:pPr>
            <w:r w:rsidRPr="00EB7B78">
              <w:rPr>
                <w:bCs/>
                <w:sz w:val="16"/>
                <w:szCs w:val="16"/>
              </w:rPr>
              <w:t>CITRU_SCL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9A2905" w14:textId="77777777" w:rsidR="00713780" w:rsidRPr="0036629D" w:rsidRDefault="00713780" w:rsidP="0097790A">
            <w:pPr>
              <w:ind w:left="102" w:hanging="102"/>
              <w:jc w:val="left"/>
              <w:rPr>
                <w:rFonts w:cs="Arial"/>
                <w:sz w:val="16"/>
                <w:szCs w:val="16"/>
              </w:rPr>
            </w:pPr>
            <w:r w:rsidRPr="0036629D">
              <w:rPr>
                <w:rFonts w:cs="Arial"/>
                <w:sz w:val="16"/>
                <w:szCs w:val="16"/>
              </w:rPr>
              <w:t>Hybrids between Citrus sinensis and Citrus clementina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24AB9C"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387959" w14:paraId="73F28E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611520" w14:textId="77777777" w:rsidR="00713780" w:rsidRPr="00EB7B78" w:rsidRDefault="00713780" w:rsidP="0097790A">
            <w:pPr>
              <w:rPr>
                <w:bCs/>
                <w:sz w:val="16"/>
                <w:szCs w:val="16"/>
              </w:rPr>
            </w:pPr>
            <w:r w:rsidRPr="00EB7B78">
              <w:rPr>
                <w:bCs/>
                <w:sz w:val="16"/>
                <w:szCs w:val="16"/>
              </w:rPr>
              <w:t>CITRU_SIN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74384D" w14:textId="77777777" w:rsidR="00713780" w:rsidRPr="0036629D" w:rsidRDefault="00713780" w:rsidP="0097790A">
            <w:pPr>
              <w:ind w:left="102" w:hanging="102"/>
              <w:jc w:val="left"/>
              <w:rPr>
                <w:rFonts w:cs="Arial"/>
                <w:sz w:val="16"/>
                <w:szCs w:val="16"/>
              </w:rPr>
            </w:pPr>
            <w:r w:rsidRPr="0036629D">
              <w:rPr>
                <w:rFonts w:cs="Arial"/>
                <w:sz w:val="16"/>
                <w:szCs w:val="16"/>
              </w:rPr>
              <w:t>Citrus sinensis (L.) Osbeck</w:t>
            </w:r>
            <w:r w:rsidRPr="0036629D">
              <w:rPr>
                <w:rFonts w:cs="Arial"/>
                <w:sz w:val="16"/>
                <w:szCs w:val="16"/>
              </w:rPr>
              <w:br/>
              <w:t>Citrus sinensis (L.)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A0CD58" w14:textId="77777777" w:rsidR="00713780" w:rsidRPr="00EB7B78" w:rsidRDefault="00713780" w:rsidP="0097790A">
            <w:pPr>
              <w:rPr>
                <w:bCs/>
                <w:sz w:val="16"/>
                <w:szCs w:val="16"/>
                <w:lang w:val="es-ES_tradnl"/>
              </w:rPr>
            </w:pPr>
            <w:r w:rsidRPr="00EB7B78">
              <w:rPr>
                <w:bCs/>
                <w:sz w:val="16"/>
                <w:szCs w:val="16"/>
                <w:lang w:val="es-ES_tradnl"/>
              </w:rPr>
              <w:t>AR</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UY</w:t>
            </w:r>
            <w:r w:rsidR="00573F3B">
              <w:rPr>
                <w:bCs/>
                <w:sz w:val="16"/>
                <w:szCs w:val="16"/>
                <w:lang w:val="es-ES_tradnl"/>
              </w:rPr>
              <w:t xml:space="preserve">  </w:t>
            </w:r>
            <w:r w:rsidRPr="00EB7B78">
              <w:rPr>
                <w:bCs/>
                <w:sz w:val="16"/>
                <w:szCs w:val="16"/>
                <w:lang w:val="es-ES_tradnl"/>
              </w:rPr>
              <w:t>ZA</w:t>
            </w:r>
          </w:p>
        </w:tc>
      </w:tr>
      <w:tr w:rsidR="00713780" w:rsidRPr="00EB7B78" w14:paraId="679094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403D79" w14:textId="77777777" w:rsidR="00713780" w:rsidRPr="00EB7B78" w:rsidRDefault="00713780" w:rsidP="0097790A">
            <w:pPr>
              <w:rPr>
                <w:bCs/>
                <w:sz w:val="16"/>
                <w:szCs w:val="16"/>
              </w:rPr>
            </w:pPr>
            <w:r w:rsidRPr="00EB7B78">
              <w:rPr>
                <w:bCs/>
                <w:sz w:val="16"/>
                <w:szCs w:val="16"/>
              </w:rPr>
              <w:t>CITRU_TAN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832001" w14:textId="77777777" w:rsidR="00713780" w:rsidRPr="0036629D" w:rsidRDefault="00713780" w:rsidP="0097790A">
            <w:pPr>
              <w:ind w:left="102" w:hanging="102"/>
              <w:jc w:val="left"/>
              <w:rPr>
                <w:rFonts w:cs="Arial"/>
                <w:sz w:val="16"/>
                <w:szCs w:val="16"/>
              </w:rPr>
            </w:pPr>
            <w:r w:rsidRPr="0036629D">
              <w:rPr>
                <w:rFonts w:cs="Arial"/>
                <w:sz w:val="16"/>
                <w:szCs w:val="16"/>
              </w:rPr>
              <w:t>Citrus tangerina Tanaka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6F8010"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495356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8C469C" w14:textId="77777777" w:rsidR="00713780" w:rsidRPr="00EB7B78" w:rsidRDefault="00713780" w:rsidP="0097790A">
            <w:pPr>
              <w:rPr>
                <w:bCs/>
                <w:sz w:val="16"/>
                <w:szCs w:val="16"/>
              </w:rPr>
            </w:pPr>
            <w:r w:rsidRPr="00EB7B78">
              <w:rPr>
                <w:bCs/>
                <w:sz w:val="16"/>
                <w:szCs w:val="16"/>
              </w:rPr>
              <w:t>CITRU_TNG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7D95A2" w14:textId="77777777" w:rsidR="00713780" w:rsidRPr="0036629D" w:rsidRDefault="00713780" w:rsidP="0097790A">
            <w:pPr>
              <w:ind w:left="102" w:hanging="102"/>
              <w:jc w:val="left"/>
              <w:rPr>
                <w:rFonts w:cs="Arial"/>
                <w:sz w:val="16"/>
                <w:szCs w:val="16"/>
              </w:rPr>
            </w:pPr>
            <w:r w:rsidRPr="0036629D">
              <w:rPr>
                <w:rFonts w:cs="Arial"/>
                <w:sz w:val="16"/>
                <w:szCs w:val="16"/>
              </w:rPr>
              <w:t>Citrus xtangelo J. W. Ingram &amp; H. E. Moore</w:t>
            </w:r>
            <w:r w:rsidRPr="0036629D">
              <w:rPr>
                <w:rFonts w:cs="Arial"/>
                <w:sz w:val="16"/>
                <w:szCs w:val="16"/>
              </w:rPr>
              <w:br/>
              <w:t>Hybridsbetween Citrus reticulata and Citrus paradisi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E21BDA" w14:textId="77777777" w:rsidR="00713780" w:rsidRPr="00EB7B78" w:rsidRDefault="00713780" w:rsidP="0097790A">
            <w:pPr>
              <w:rPr>
                <w:bCs/>
                <w:sz w:val="16"/>
                <w:szCs w:val="16"/>
              </w:rPr>
            </w:pPr>
            <w:r w:rsidRPr="00EB7B78">
              <w:rPr>
                <w:bCs/>
                <w:sz w:val="16"/>
                <w:szCs w:val="16"/>
              </w:rPr>
              <w:t>ES</w:t>
            </w:r>
          </w:p>
        </w:tc>
      </w:tr>
      <w:tr w:rsidR="00713780" w:rsidRPr="00EB7B78" w14:paraId="28A4C6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21EB10" w14:textId="77777777" w:rsidR="00713780" w:rsidRPr="00EB7B78" w:rsidRDefault="00713780" w:rsidP="0097790A">
            <w:pPr>
              <w:rPr>
                <w:bCs/>
                <w:sz w:val="16"/>
                <w:szCs w:val="16"/>
              </w:rPr>
            </w:pPr>
            <w:r w:rsidRPr="00EB7B78">
              <w:rPr>
                <w:bCs/>
                <w:sz w:val="16"/>
                <w:szCs w:val="16"/>
              </w:rPr>
              <w:t>CITRU_UNS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4395A9" w14:textId="77777777" w:rsidR="00713780" w:rsidRPr="0036629D" w:rsidRDefault="00713780" w:rsidP="0097790A">
            <w:pPr>
              <w:ind w:left="102" w:hanging="102"/>
              <w:jc w:val="left"/>
              <w:rPr>
                <w:rFonts w:cs="Arial"/>
                <w:sz w:val="16"/>
                <w:szCs w:val="16"/>
              </w:rPr>
            </w:pPr>
            <w:r w:rsidRPr="0036629D">
              <w:rPr>
                <w:rFonts w:cs="Arial"/>
                <w:sz w:val="16"/>
                <w:szCs w:val="16"/>
              </w:rPr>
              <w:t>Citrus unshiu Marcow.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D14DDB"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06AA74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51349B" w14:textId="77777777" w:rsidR="00713780" w:rsidRPr="00EB7B78" w:rsidRDefault="00713780" w:rsidP="0097790A">
            <w:pPr>
              <w:rPr>
                <w:bCs/>
                <w:sz w:val="16"/>
                <w:szCs w:val="16"/>
              </w:rPr>
            </w:pPr>
            <w:r w:rsidRPr="00EB7B78">
              <w:rPr>
                <w:bCs/>
                <w:sz w:val="16"/>
                <w:szCs w:val="16"/>
              </w:rPr>
              <w:t>CLADO_OKA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5BF1A1" w14:textId="77777777" w:rsidR="00713780" w:rsidRPr="0036629D" w:rsidRDefault="00713780" w:rsidP="0097790A">
            <w:pPr>
              <w:ind w:left="102" w:hanging="102"/>
              <w:jc w:val="left"/>
              <w:rPr>
                <w:rFonts w:cs="Arial"/>
                <w:sz w:val="16"/>
                <w:szCs w:val="16"/>
              </w:rPr>
            </w:pPr>
            <w:r w:rsidRPr="0036629D">
              <w:rPr>
                <w:rFonts w:cs="Arial"/>
                <w:sz w:val="16"/>
                <w:szCs w:val="16"/>
              </w:rPr>
              <w:t>Cladosiphon okamuranus Tokida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5186BA" w14:textId="77777777" w:rsidR="00713780" w:rsidRPr="00EB7B78" w:rsidRDefault="00713780" w:rsidP="0097790A">
            <w:pPr>
              <w:rPr>
                <w:bCs/>
                <w:sz w:val="16"/>
                <w:szCs w:val="16"/>
              </w:rPr>
            </w:pPr>
            <w:r w:rsidRPr="00EB7B78">
              <w:rPr>
                <w:bCs/>
                <w:sz w:val="16"/>
                <w:szCs w:val="16"/>
              </w:rPr>
              <w:t>JP</w:t>
            </w:r>
          </w:p>
        </w:tc>
      </w:tr>
      <w:tr w:rsidR="00713780" w:rsidRPr="00EB7B78" w14:paraId="081DD6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3982B3" w14:textId="77777777" w:rsidR="00713780" w:rsidRPr="00EB7B78" w:rsidRDefault="00713780" w:rsidP="0097790A">
            <w:pPr>
              <w:rPr>
                <w:bCs/>
                <w:sz w:val="16"/>
                <w:szCs w:val="16"/>
              </w:rPr>
            </w:pPr>
            <w:r w:rsidRPr="00EB7B78">
              <w:rPr>
                <w:bCs/>
                <w:sz w:val="16"/>
                <w:szCs w:val="16"/>
              </w:rPr>
              <w:t>CLARK_AMO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57FE9E" w14:textId="77777777" w:rsidR="00713780" w:rsidRPr="0036629D" w:rsidRDefault="00713780" w:rsidP="0097790A">
            <w:pPr>
              <w:ind w:left="102" w:hanging="102"/>
              <w:jc w:val="left"/>
              <w:rPr>
                <w:rFonts w:cs="Arial"/>
                <w:sz w:val="16"/>
                <w:szCs w:val="16"/>
              </w:rPr>
            </w:pPr>
            <w:r w:rsidRPr="0036629D">
              <w:rPr>
                <w:rFonts w:cs="Arial"/>
                <w:sz w:val="16"/>
                <w:szCs w:val="16"/>
              </w:rPr>
              <w:t>Clarkia amoena (Lehm.) A. Nelson &amp; J. F. Macbr.</w:t>
            </w:r>
            <w:r w:rsidRPr="0036629D">
              <w:rPr>
                <w:rFonts w:cs="Arial"/>
                <w:sz w:val="16"/>
                <w:szCs w:val="16"/>
              </w:rPr>
              <w:br/>
              <w:t>Godetia Spach</w:t>
            </w:r>
            <w:r w:rsidRPr="0036629D">
              <w:rPr>
                <w:rFonts w:cs="Arial"/>
                <w:sz w:val="16"/>
                <w:szCs w:val="16"/>
              </w:rPr>
              <w:br/>
              <w:t>Godetia amoena (Lehm.)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CFDB52" w14:textId="77777777" w:rsidR="00713780" w:rsidRPr="00EB7B78" w:rsidRDefault="00713780" w:rsidP="0097790A">
            <w:pPr>
              <w:rPr>
                <w:bCs/>
                <w:sz w:val="16"/>
                <w:szCs w:val="16"/>
              </w:rPr>
            </w:pPr>
            <w:r w:rsidRPr="00EB7B78">
              <w:rPr>
                <w:bCs/>
                <w:sz w:val="16"/>
                <w:szCs w:val="16"/>
              </w:rPr>
              <w:t>JP</w:t>
            </w:r>
          </w:p>
        </w:tc>
      </w:tr>
      <w:tr w:rsidR="00713780" w:rsidRPr="00EB7B78" w14:paraId="5DA345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BB7E5C" w14:textId="77777777" w:rsidR="00713780" w:rsidRPr="00EB7B78" w:rsidRDefault="00713780" w:rsidP="0097790A">
            <w:pPr>
              <w:rPr>
                <w:bCs/>
                <w:sz w:val="16"/>
                <w:szCs w:val="16"/>
              </w:rPr>
            </w:pPr>
            <w:r w:rsidRPr="00EB7B78">
              <w:rPr>
                <w:bCs/>
                <w:sz w:val="16"/>
                <w:szCs w:val="16"/>
              </w:rPr>
              <w:t>CLARK_AMO_LIN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EB8BA7" w14:textId="77777777" w:rsidR="00713780" w:rsidRPr="0036629D" w:rsidRDefault="00713780" w:rsidP="0097790A">
            <w:pPr>
              <w:ind w:left="102" w:hanging="102"/>
              <w:jc w:val="left"/>
              <w:rPr>
                <w:rFonts w:cs="Arial"/>
                <w:sz w:val="16"/>
                <w:szCs w:val="16"/>
              </w:rPr>
            </w:pPr>
            <w:r w:rsidRPr="0036629D">
              <w:rPr>
                <w:rFonts w:cs="Arial"/>
                <w:sz w:val="16"/>
                <w:szCs w:val="16"/>
              </w:rPr>
              <w:t>Clarkia amoena (Lehm.) A. Nelson &amp; J. F. Macbr. subsp. lindleyi (Douglas) F. H. Lewis &amp; M. R. Lewis</w:t>
            </w:r>
            <w:r w:rsidRPr="0036629D">
              <w:rPr>
                <w:rFonts w:cs="Arial"/>
                <w:sz w:val="16"/>
                <w:szCs w:val="16"/>
              </w:rPr>
              <w:br/>
              <w:t>Godetia grandiflora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5965CE" w14:textId="77777777" w:rsidR="00713780" w:rsidRPr="00EB7B78" w:rsidRDefault="00713780" w:rsidP="0097790A">
            <w:pPr>
              <w:rPr>
                <w:bCs/>
                <w:sz w:val="16"/>
                <w:szCs w:val="16"/>
              </w:rPr>
            </w:pPr>
            <w:r w:rsidRPr="00EB7B78">
              <w:rPr>
                <w:bCs/>
                <w:sz w:val="16"/>
                <w:szCs w:val="16"/>
              </w:rPr>
              <w:t>DE</w:t>
            </w:r>
          </w:p>
        </w:tc>
      </w:tr>
      <w:tr w:rsidR="00713780" w:rsidRPr="00EB7B78" w14:paraId="553C15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9C42C2" w14:textId="77777777" w:rsidR="00713780" w:rsidRPr="00EB7B78" w:rsidRDefault="00713780" w:rsidP="0097790A">
            <w:pPr>
              <w:rPr>
                <w:bCs/>
                <w:sz w:val="16"/>
                <w:szCs w:val="16"/>
              </w:rPr>
            </w:pPr>
            <w:r w:rsidRPr="00EB7B78">
              <w:rPr>
                <w:bCs/>
                <w:sz w:val="16"/>
                <w:szCs w:val="16"/>
              </w:rPr>
              <w:t>CLASI_APR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BA05A3" w14:textId="77777777" w:rsidR="00713780" w:rsidRPr="0036629D" w:rsidRDefault="00713780" w:rsidP="0097790A">
            <w:pPr>
              <w:ind w:left="102" w:hanging="102"/>
              <w:jc w:val="left"/>
              <w:rPr>
                <w:rFonts w:cs="Arial"/>
                <w:sz w:val="16"/>
                <w:szCs w:val="16"/>
              </w:rPr>
            </w:pPr>
            <w:r w:rsidRPr="0036629D">
              <w:rPr>
                <w:rFonts w:cs="Arial"/>
                <w:sz w:val="16"/>
                <w:szCs w:val="16"/>
              </w:rPr>
              <w:t>Clausia aprica (Stephan ex Willd.) Korn.-Trotzky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770D0A" w14:textId="77777777" w:rsidR="00713780" w:rsidRPr="00EB7B78" w:rsidRDefault="00713780" w:rsidP="0097790A">
            <w:pPr>
              <w:rPr>
                <w:bCs/>
                <w:sz w:val="16"/>
                <w:szCs w:val="16"/>
              </w:rPr>
            </w:pPr>
            <w:r w:rsidRPr="00EB7B78">
              <w:rPr>
                <w:bCs/>
                <w:sz w:val="16"/>
                <w:szCs w:val="16"/>
              </w:rPr>
              <w:t>RU</w:t>
            </w:r>
          </w:p>
        </w:tc>
      </w:tr>
      <w:tr w:rsidR="00713780" w:rsidRPr="00387959" w14:paraId="6915F69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1BF7EF" w14:textId="77777777" w:rsidR="00713780" w:rsidRPr="00EB7B78" w:rsidRDefault="00713780" w:rsidP="0097790A">
            <w:pPr>
              <w:rPr>
                <w:bCs/>
                <w:sz w:val="16"/>
                <w:szCs w:val="16"/>
              </w:rPr>
            </w:pPr>
            <w:r w:rsidRPr="00EB7B78">
              <w:rPr>
                <w:bCs/>
                <w:sz w:val="16"/>
                <w:szCs w:val="16"/>
              </w:rPr>
              <w:t>CLEMA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039611" w14:textId="77777777" w:rsidR="00713780" w:rsidRPr="0036629D" w:rsidRDefault="00713780" w:rsidP="0097790A">
            <w:pPr>
              <w:ind w:left="102" w:hanging="102"/>
              <w:jc w:val="left"/>
              <w:rPr>
                <w:rFonts w:cs="Arial"/>
                <w:sz w:val="16"/>
                <w:szCs w:val="16"/>
              </w:rPr>
            </w:pPr>
            <w:r w:rsidRPr="0036629D">
              <w:rPr>
                <w:rFonts w:cs="Arial"/>
                <w:sz w:val="16"/>
                <w:szCs w:val="16"/>
              </w:rPr>
              <w:t>Clematis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A0E8F5"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ZA</w:t>
            </w:r>
          </w:p>
        </w:tc>
      </w:tr>
      <w:tr w:rsidR="00713780" w:rsidRPr="00EB7B78" w14:paraId="43D73C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A1D4CD" w14:textId="77777777" w:rsidR="00713780" w:rsidRPr="00EB7B78" w:rsidRDefault="00713780" w:rsidP="0097790A">
            <w:pPr>
              <w:rPr>
                <w:bCs/>
                <w:sz w:val="16"/>
                <w:szCs w:val="16"/>
              </w:rPr>
            </w:pPr>
            <w:r w:rsidRPr="00EB7B78">
              <w:rPr>
                <w:bCs/>
                <w:sz w:val="16"/>
                <w:szCs w:val="16"/>
              </w:rPr>
              <w:t>CLEMA_AET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6D7D0F" w14:textId="77777777" w:rsidR="00713780" w:rsidRPr="0036629D" w:rsidRDefault="00713780" w:rsidP="0097790A">
            <w:pPr>
              <w:ind w:left="102" w:hanging="102"/>
              <w:jc w:val="left"/>
              <w:rPr>
                <w:rFonts w:cs="Arial"/>
                <w:sz w:val="16"/>
                <w:szCs w:val="16"/>
              </w:rPr>
            </w:pPr>
            <w:r w:rsidRPr="0036629D">
              <w:rPr>
                <w:rFonts w:cs="Arial"/>
                <w:sz w:val="16"/>
                <w:szCs w:val="16"/>
              </w:rPr>
              <w:t>Clematis aethusifolia Turcz.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639851" w14:textId="77777777" w:rsidR="00713780" w:rsidRPr="00EB7B78" w:rsidRDefault="00713780" w:rsidP="0097790A">
            <w:pPr>
              <w:rPr>
                <w:bCs/>
                <w:sz w:val="16"/>
                <w:szCs w:val="16"/>
              </w:rPr>
            </w:pPr>
            <w:r w:rsidRPr="00EB7B78">
              <w:rPr>
                <w:bCs/>
                <w:sz w:val="16"/>
                <w:szCs w:val="16"/>
              </w:rPr>
              <w:t>NL</w:t>
            </w:r>
          </w:p>
        </w:tc>
      </w:tr>
      <w:tr w:rsidR="00713780" w:rsidRPr="00EB7B78" w14:paraId="50D3E9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3CF6C7" w14:textId="77777777" w:rsidR="00713780" w:rsidRPr="00EB7B78" w:rsidRDefault="00713780" w:rsidP="0097790A">
            <w:pPr>
              <w:rPr>
                <w:bCs/>
                <w:sz w:val="16"/>
                <w:szCs w:val="16"/>
              </w:rPr>
            </w:pPr>
            <w:r w:rsidRPr="00EB7B78">
              <w:rPr>
                <w:bCs/>
                <w:sz w:val="16"/>
                <w:szCs w:val="16"/>
              </w:rPr>
              <w:t>CLEMA_ALP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D3FC6C" w14:textId="77777777" w:rsidR="00713780" w:rsidRPr="0036629D" w:rsidRDefault="00713780" w:rsidP="0097790A">
            <w:pPr>
              <w:ind w:left="102" w:hanging="102"/>
              <w:jc w:val="left"/>
              <w:rPr>
                <w:rFonts w:cs="Arial"/>
                <w:sz w:val="16"/>
                <w:szCs w:val="16"/>
              </w:rPr>
            </w:pPr>
            <w:r w:rsidRPr="0036629D">
              <w:rPr>
                <w:rFonts w:cs="Arial"/>
                <w:sz w:val="16"/>
                <w:szCs w:val="16"/>
              </w:rPr>
              <w:t>Clematis alpina (L.)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8783B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C9849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B4A928" w14:textId="77777777" w:rsidR="00713780" w:rsidRPr="00EB7B78" w:rsidRDefault="00713780" w:rsidP="0097790A">
            <w:pPr>
              <w:rPr>
                <w:bCs/>
                <w:sz w:val="16"/>
                <w:szCs w:val="16"/>
              </w:rPr>
            </w:pPr>
            <w:r w:rsidRPr="00EB7B78">
              <w:rPr>
                <w:bCs/>
                <w:sz w:val="16"/>
                <w:szCs w:val="16"/>
              </w:rPr>
              <w:t>CLEMA_ARM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CA4DED" w14:textId="77777777" w:rsidR="00713780" w:rsidRPr="0036629D" w:rsidRDefault="00713780" w:rsidP="0097790A">
            <w:pPr>
              <w:ind w:left="102" w:hanging="102"/>
              <w:jc w:val="left"/>
              <w:rPr>
                <w:rFonts w:cs="Arial"/>
                <w:sz w:val="16"/>
                <w:szCs w:val="16"/>
              </w:rPr>
            </w:pPr>
            <w:r w:rsidRPr="0036629D">
              <w:rPr>
                <w:rFonts w:cs="Arial"/>
                <w:sz w:val="16"/>
                <w:szCs w:val="16"/>
              </w:rPr>
              <w:t>Clematis armandii Franch.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1C7A9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9B518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0E344" w14:textId="77777777" w:rsidR="00713780" w:rsidRPr="00EB7B78" w:rsidRDefault="00713780" w:rsidP="0097790A">
            <w:pPr>
              <w:rPr>
                <w:bCs/>
                <w:sz w:val="16"/>
                <w:szCs w:val="16"/>
              </w:rPr>
            </w:pPr>
            <w:r w:rsidRPr="00EB7B78">
              <w:rPr>
                <w:bCs/>
                <w:sz w:val="16"/>
                <w:szCs w:val="16"/>
              </w:rPr>
              <w:lastRenderedPageBreak/>
              <w:t>CLEMA_CAD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5B8ECE" w14:textId="77777777" w:rsidR="00713780" w:rsidRPr="0036629D" w:rsidRDefault="00713780" w:rsidP="0097790A">
            <w:pPr>
              <w:ind w:left="102" w:hanging="102"/>
              <w:jc w:val="left"/>
              <w:rPr>
                <w:rFonts w:cs="Arial"/>
                <w:sz w:val="16"/>
                <w:szCs w:val="16"/>
              </w:rPr>
            </w:pPr>
            <w:r w:rsidRPr="0036629D">
              <w:rPr>
                <w:rFonts w:cs="Arial"/>
                <w:sz w:val="16"/>
                <w:szCs w:val="16"/>
              </w:rPr>
              <w:t>Clematis cadmia Buch.-Ham. ex Hook. f. &amp; Thomson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824C4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69937A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7FCF35" w14:textId="77777777" w:rsidR="00713780" w:rsidRPr="00EB7B78" w:rsidRDefault="00713780" w:rsidP="0097790A">
            <w:pPr>
              <w:rPr>
                <w:bCs/>
                <w:sz w:val="16"/>
                <w:szCs w:val="16"/>
              </w:rPr>
            </w:pPr>
            <w:r w:rsidRPr="00EB7B78">
              <w:rPr>
                <w:bCs/>
                <w:sz w:val="16"/>
                <w:szCs w:val="16"/>
              </w:rPr>
              <w:t>CLEMA_CAR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3CE67D" w14:textId="77777777" w:rsidR="00713780" w:rsidRPr="0036629D" w:rsidRDefault="00713780" w:rsidP="0097790A">
            <w:pPr>
              <w:ind w:left="102" w:hanging="102"/>
              <w:jc w:val="left"/>
              <w:rPr>
                <w:rFonts w:cs="Arial"/>
                <w:sz w:val="16"/>
                <w:szCs w:val="16"/>
              </w:rPr>
            </w:pPr>
            <w:r w:rsidRPr="0036629D">
              <w:rPr>
                <w:rFonts w:cs="Arial"/>
                <w:sz w:val="16"/>
                <w:szCs w:val="16"/>
              </w:rPr>
              <w:t>Clematis x cartmanii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63392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47CBBF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C52211" w14:textId="77777777" w:rsidR="00713780" w:rsidRPr="00EB7B78" w:rsidRDefault="00713780" w:rsidP="0097790A">
            <w:pPr>
              <w:rPr>
                <w:bCs/>
                <w:sz w:val="16"/>
                <w:szCs w:val="16"/>
              </w:rPr>
            </w:pPr>
            <w:r w:rsidRPr="00EB7B78">
              <w:rPr>
                <w:bCs/>
                <w:sz w:val="16"/>
                <w:szCs w:val="16"/>
              </w:rPr>
              <w:t>CLEMA_CHI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B8D0F2"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Clematis koreana Kom. var. carunculosa (Gagnep.) </w:t>
            </w:r>
            <w:r w:rsidRPr="0036629D">
              <w:rPr>
                <w:rFonts w:cs="Arial"/>
                <w:sz w:val="16"/>
                <w:szCs w:val="16"/>
              </w:rPr>
              <w:t>Tamura</w:t>
            </w:r>
            <w:r w:rsidRPr="0036629D">
              <w:rPr>
                <w:rFonts w:cs="Arial"/>
                <w:sz w:val="16"/>
                <w:szCs w:val="16"/>
              </w:rPr>
              <w:br/>
              <w:t>Clematis chiisanensis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34CDE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p>
        </w:tc>
      </w:tr>
      <w:tr w:rsidR="00713780" w:rsidRPr="00EB7B78" w14:paraId="5E498B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76E980" w14:textId="77777777" w:rsidR="00713780" w:rsidRPr="00EB7B78" w:rsidRDefault="00713780" w:rsidP="0097790A">
            <w:pPr>
              <w:rPr>
                <w:bCs/>
                <w:sz w:val="16"/>
                <w:szCs w:val="16"/>
              </w:rPr>
            </w:pPr>
            <w:r w:rsidRPr="00EB7B78">
              <w:rPr>
                <w:bCs/>
                <w:sz w:val="16"/>
                <w:szCs w:val="16"/>
              </w:rPr>
              <w:t>CLEMA_CHR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E8CF5B" w14:textId="77777777" w:rsidR="00713780" w:rsidRPr="0036629D" w:rsidRDefault="00713780" w:rsidP="0097790A">
            <w:pPr>
              <w:ind w:left="102" w:hanging="102"/>
              <w:jc w:val="left"/>
              <w:rPr>
                <w:rFonts w:cs="Arial"/>
                <w:sz w:val="16"/>
                <w:szCs w:val="16"/>
              </w:rPr>
            </w:pPr>
            <w:r w:rsidRPr="0036629D">
              <w:rPr>
                <w:rFonts w:cs="Arial"/>
                <w:sz w:val="16"/>
                <w:szCs w:val="16"/>
              </w:rPr>
              <w:t>Clematis chrysocoma Franch.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67B9A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2C8AE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763C3F" w14:textId="77777777" w:rsidR="00713780" w:rsidRPr="00EB7B78" w:rsidRDefault="00713780" w:rsidP="0097790A">
            <w:pPr>
              <w:rPr>
                <w:bCs/>
                <w:sz w:val="16"/>
                <w:szCs w:val="16"/>
              </w:rPr>
            </w:pPr>
            <w:r w:rsidRPr="00EB7B78">
              <w:rPr>
                <w:bCs/>
                <w:sz w:val="16"/>
                <w:szCs w:val="16"/>
              </w:rPr>
              <w:t>CLEMA_CIR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F21574" w14:textId="77777777" w:rsidR="00713780" w:rsidRPr="0036629D" w:rsidRDefault="00713780" w:rsidP="0097790A">
            <w:pPr>
              <w:ind w:left="102" w:hanging="102"/>
              <w:jc w:val="left"/>
              <w:rPr>
                <w:rFonts w:cs="Arial"/>
                <w:sz w:val="16"/>
                <w:szCs w:val="16"/>
              </w:rPr>
            </w:pPr>
            <w:r w:rsidRPr="0036629D">
              <w:rPr>
                <w:rFonts w:cs="Arial"/>
                <w:sz w:val="16"/>
                <w:szCs w:val="16"/>
              </w:rPr>
              <w:t>Clematis cirrhosa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2DD17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0355D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E5A9C8" w14:textId="77777777" w:rsidR="00713780" w:rsidRPr="00EB7B78" w:rsidRDefault="00713780" w:rsidP="0097790A">
            <w:pPr>
              <w:rPr>
                <w:bCs/>
                <w:sz w:val="16"/>
                <w:szCs w:val="16"/>
              </w:rPr>
            </w:pPr>
            <w:r w:rsidRPr="00EB7B78">
              <w:rPr>
                <w:bCs/>
                <w:sz w:val="16"/>
                <w:szCs w:val="16"/>
              </w:rPr>
              <w:t>CLEMA_COU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AF6547" w14:textId="77777777" w:rsidR="00713780" w:rsidRPr="0036629D" w:rsidRDefault="00713780" w:rsidP="0097790A">
            <w:pPr>
              <w:ind w:left="102" w:hanging="102"/>
              <w:jc w:val="left"/>
              <w:rPr>
                <w:rFonts w:cs="Arial"/>
                <w:sz w:val="16"/>
                <w:szCs w:val="16"/>
              </w:rPr>
            </w:pPr>
            <w:r w:rsidRPr="0036629D">
              <w:rPr>
                <w:rFonts w:cs="Arial"/>
                <w:sz w:val="16"/>
                <w:szCs w:val="16"/>
              </w:rPr>
              <w:t>Clematis courtoisii Hand.-Mazz.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CD25F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654C7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51C8C0" w14:textId="77777777" w:rsidR="00713780" w:rsidRPr="00EB7B78" w:rsidRDefault="00713780" w:rsidP="0097790A">
            <w:pPr>
              <w:rPr>
                <w:bCs/>
                <w:sz w:val="16"/>
                <w:szCs w:val="16"/>
              </w:rPr>
            </w:pPr>
            <w:r w:rsidRPr="00EB7B78">
              <w:rPr>
                <w:bCs/>
                <w:sz w:val="16"/>
                <w:szCs w:val="16"/>
              </w:rPr>
              <w:t>CLEMA_DIV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8F5D3E" w14:textId="77777777" w:rsidR="00713780" w:rsidRPr="0036629D" w:rsidRDefault="00713780" w:rsidP="0097790A">
            <w:pPr>
              <w:ind w:left="102" w:hanging="102"/>
              <w:jc w:val="left"/>
              <w:rPr>
                <w:rFonts w:cs="Arial"/>
                <w:sz w:val="16"/>
                <w:szCs w:val="16"/>
              </w:rPr>
            </w:pPr>
            <w:r w:rsidRPr="0036629D">
              <w:rPr>
                <w:rFonts w:cs="Arial"/>
                <w:sz w:val="16"/>
                <w:szCs w:val="16"/>
              </w:rPr>
              <w:t>Clematis ×diversifolia DC.</w:t>
            </w:r>
            <w:r w:rsidRPr="0036629D">
              <w:rPr>
                <w:rFonts w:cs="Arial"/>
                <w:sz w:val="16"/>
                <w:szCs w:val="16"/>
              </w:rPr>
              <w:br/>
              <w:t>Clematis Diversifolia Group, Clematis integrifolia × Clematis viticella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F8F82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49DBA2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832425" w14:textId="77777777" w:rsidR="00713780" w:rsidRPr="00EB7B78" w:rsidRDefault="00713780" w:rsidP="0097790A">
            <w:pPr>
              <w:rPr>
                <w:bCs/>
                <w:sz w:val="16"/>
                <w:szCs w:val="16"/>
              </w:rPr>
            </w:pPr>
            <w:r w:rsidRPr="00EB7B78">
              <w:rPr>
                <w:bCs/>
                <w:sz w:val="16"/>
                <w:szCs w:val="16"/>
              </w:rPr>
              <w:t>CLEMA_DUR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0EA39D"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Clematis ×durandii T. Durand ex Kuntze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A7A7C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9FB77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FADC93" w14:textId="77777777" w:rsidR="00713780" w:rsidRPr="00EB7B78" w:rsidRDefault="00713780" w:rsidP="0097790A">
            <w:pPr>
              <w:rPr>
                <w:bCs/>
                <w:sz w:val="16"/>
                <w:szCs w:val="16"/>
              </w:rPr>
            </w:pPr>
            <w:r w:rsidRPr="00EB7B78">
              <w:rPr>
                <w:bCs/>
                <w:sz w:val="16"/>
                <w:szCs w:val="16"/>
              </w:rPr>
              <w:t>CLEMA_FLO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EC9DF5" w14:textId="77777777" w:rsidR="00713780" w:rsidRPr="0036629D" w:rsidRDefault="00713780" w:rsidP="0097790A">
            <w:pPr>
              <w:ind w:left="102" w:hanging="102"/>
              <w:jc w:val="left"/>
              <w:rPr>
                <w:rFonts w:cs="Arial"/>
                <w:sz w:val="16"/>
                <w:szCs w:val="16"/>
              </w:rPr>
            </w:pPr>
            <w:r w:rsidRPr="0036629D">
              <w:rPr>
                <w:rFonts w:cs="Arial"/>
                <w:sz w:val="16"/>
                <w:szCs w:val="16"/>
              </w:rPr>
              <w:t>Clematis florida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74C6C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866A93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28DDBD" w14:textId="77777777" w:rsidR="00713780" w:rsidRPr="00EB7B78" w:rsidRDefault="00713780" w:rsidP="0097790A">
            <w:pPr>
              <w:rPr>
                <w:bCs/>
                <w:sz w:val="16"/>
                <w:szCs w:val="16"/>
              </w:rPr>
            </w:pPr>
            <w:r w:rsidRPr="00EB7B78">
              <w:rPr>
                <w:bCs/>
                <w:sz w:val="16"/>
                <w:szCs w:val="16"/>
              </w:rPr>
              <w:t>CLEMA_HER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CF605E" w14:textId="77777777" w:rsidR="00713780" w:rsidRPr="0036629D" w:rsidRDefault="00713780" w:rsidP="0097790A">
            <w:pPr>
              <w:ind w:left="102" w:hanging="102"/>
              <w:jc w:val="left"/>
              <w:rPr>
                <w:rFonts w:cs="Arial"/>
                <w:sz w:val="16"/>
                <w:szCs w:val="16"/>
              </w:rPr>
            </w:pPr>
            <w:r w:rsidRPr="0036629D">
              <w:rPr>
                <w:rFonts w:cs="Arial"/>
                <w:sz w:val="16"/>
                <w:szCs w:val="16"/>
              </w:rPr>
              <w:t>Clematis heracleifolia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B0E5A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7BEAA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62DEC" w14:textId="77777777" w:rsidR="00713780" w:rsidRPr="00EB7B78" w:rsidRDefault="00713780" w:rsidP="0097790A">
            <w:pPr>
              <w:rPr>
                <w:bCs/>
                <w:sz w:val="16"/>
                <w:szCs w:val="16"/>
              </w:rPr>
            </w:pPr>
            <w:r w:rsidRPr="00EB7B78">
              <w:rPr>
                <w:bCs/>
                <w:sz w:val="16"/>
                <w:szCs w:val="16"/>
              </w:rPr>
              <w:t>CLEMA_KOR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CC7E4A" w14:textId="77777777" w:rsidR="00713780" w:rsidRPr="0036629D" w:rsidRDefault="00713780" w:rsidP="0097790A">
            <w:pPr>
              <w:ind w:left="102" w:hanging="102"/>
              <w:jc w:val="left"/>
              <w:rPr>
                <w:rFonts w:cs="Arial"/>
                <w:sz w:val="16"/>
                <w:szCs w:val="16"/>
              </w:rPr>
            </w:pPr>
            <w:r w:rsidRPr="0036629D">
              <w:rPr>
                <w:rFonts w:cs="Arial"/>
                <w:sz w:val="16"/>
                <w:szCs w:val="16"/>
              </w:rPr>
              <w:t>Clematis koreana Kom.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15C8A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C1E1F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9134BD" w14:textId="77777777" w:rsidR="00713780" w:rsidRPr="00EB7B78" w:rsidRDefault="00713780" w:rsidP="0097790A">
            <w:pPr>
              <w:rPr>
                <w:bCs/>
                <w:sz w:val="16"/>
                <w:szCs w:val="16"/>
              </w:rPr>
            </w:pPr>
            <w:r w:rsidRPr="00EB7B78">
              <w:rPr>
                <w:bCs/>
                <w:sz w:val="16"/>
                <w:szCs w:val="16"/>
              </w:rPr>
              <w:t>CLEMA_LAN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A10976" w14:textId="77777777" w:rsidR="00713780" w:rsidRPr="0036629D" w:rsidRDefault="00713780" w:rsidP="0097790A">
            <w:pPr>
              <w:ind w:left="102" w:hanging="102"/>
              <w:jc w:val="left"/>
              <w:rPr>
                <w:rFonts w:cs="Arial"/>
                <w:sz w:val="16"/>
                <w:szCs w:val="16"/>
              </w:rPr>
            </w:pPr>
            <w:r w:rsidRPr="0036629D">
              <w:rPr>
                <w:rFonts w:cs="Arial"/>
                <w:sz w:val="16"/>
                <w:szCs w:val="16"/>
              </w:rPr>
              <w:t>Clematis lanuginosa Lindl. &amp; Paxton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F49C5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363EA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B11B0B" w14:textId="77777777" w:rsidR="00713780" w:rsidRPr="00EB7B78" w:rsidRDefault="00713780" w:rsidP="0097790A">
            <w:pPr>
              <w:rPr>
                <w:bCs/>
                <w:sz w:val="16"/>
                <w:szCs w:val="16"/>
              </w:rPr>
            </w:pPr>
            <w:r w:rsidRPr="00EB7B78">
              <w:rPr>
                <w:bCs/>
                <w:sz w:val="16"/>
                <w:szCs w:val="16"/>
              </w:rPr>
              <w:t>CLEMA_MAC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6732A9" w14:textId="77777777" w:rsidR="00713780" w:rsidRPr="0036629D" w:rsidRDefault="00713780" w:rsidP="0097790A">
            <w:pPr>
              <w:ind w:left="102" w:hanging="102"/>
              <w:jc w:val="left"/>
              <w:rPr>
                <w:rFonts w:cs="Arial"/>
                <w:sz w:val="16"/>
                <w:szCs w:val="16"/>
              </w:rPr>
            </w:pPr>
            <w:r w:rsidRPr="0036629D">
              <w:rPr>
                <w:rFonts w:cs="Arial"/>
                <w:sz w:val="16"/>
                <w:szCs w:val="16"/>
              </w:rPr>
              <w:t>Clematis macropetala Ledeb.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0F6A0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6EF7B1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15299D" w14:textId="77777777" w:rsidR="00713780" w:rsidRPr="00EB7B78" w:rsidRDefault="00713780" w:rsidP="0097790A">
            <w:pPr>
              <w:rPr>
                <w:bCs/>
                <w:sz w:val="16"/>
                <w:szCs w:val="16"/>
              </w:rPr>
            </w:pPr>
            <w:r w:rsidRPr="00EB7B78">
              <w:rPr>
                <w:bCs/>
                <w:sz w:val="16"/>
                <w:szCs w:val="16"/>
              </w:rPr>
              <w:t>CLEMA_MON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EA528A" w14:textId="77777777" w:rsidR="00713780" w:rsidRPr="0036629D" w:rsidRDefault="00713780" w:rsidP="0097790A">
            <w:pPr>
              <w:ind w:left="102" w:hanging="102"/>
              <w:jc w:val="left"/>
              <w:rPr>
                <w:rFonts w:cs="Arial"/>
                <w:sz w:val="16"/>
                <w:szCs w:val="16"/>
              </w:rPr>
            </w:pPr>
            <w:r w:rsidRPr="0036629D">
              <w:rPr>
                <w:rFonts w:cs="Arial"/>
                <w:sz w:val="16"/>
                <w:szCs w:val="16"/>
              </w:rPr>
              <w:t>Clematis montana Buch.-Ham. ex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6D3E3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4B6BBF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588B65" w14:textId="77777777" w:rsidR="00713780" w:rsidRPr="00EB7B78" w:rsidRDefault="00713780" w:rsidP="0097790A">
            <w:pPr>
              <w:rPr>
                <w:bCs/>
                <w:sz w:val="16"/>
                <w:szCs w:val="16"/>
              </w:rPr>
            </w:pPr>
            <w:r w:rsidRPr="00EB7B78">
              <w:rPr>
                <w:bCs/>
                <w:sz w:val="16"/>
                <w:szCs w:val="16"/>
              </w:rPr>
              <w:t>CLEMA_ORI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E867BF" w14:textId="77777777" w:rsidR="00713780" w:rsidRPr="0036629D" w:rsidRDefault="00713780" w:rsidP="0097790A">
            <w:pPr>
              <w:ind w:left="102" w:hanging="102"/>
              <w:jc w:val="left"/>
              <w:rPr>
                <w:rFonts w:cs="Arial"/>
                <w:sz w:val="16"/>
                <w:szCs w:val="16"/>
              </w:rPr>
            </w:pPr>
            <w:r w:rsidRPr="0036629D">
              <w:rPr>
                <w:rFonts w:cs="Arial"/>
                <w:sz w:val="16"/>
                <w:szCs w:val="16"/>
              </w:rPr>
              <w:t>Clematis orientalis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E1043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66BFE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A4EF77" w14:textId="77777777" w:rsidR="00713780" w:rsidRPr="00EB7B78" w:rsidRDefault="00713780" w:rsidP="0097790A">
            <w:pPr>
              <w:rPr>
                <w:bCs/>
                <w:sz w:val="16"/>
                <w:szCs w:val="16"/>
              </w:rPr>
            </w:pPr>
            <w:r w:rsidRPr="00EB7B78">
              <w:rPr>
                <w:bCs/>
                <w:sz w:val="16"/>
                <w:szCs w:val="16"/>
              </w:rPr>
              <w:t>CLEMA_PAT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839B18" w14:textId="77777777" w:rsidR="00713780" w:rsidRPr="0036629D" w:rsidRDefault="00713780" w:rsidP="0097790A">
            <w:pPr>
              <w:ind w:left="102" w:hanging="102"/>
              <w:jc w:val="left"/>
              <w:rPr>
                <w:rFonts w:cs="Arial"/>
                <w:sz w:val="16"/>
                <w:szCs w:val="16"/>
              </w:rPr>
            </w:pPr>
            <w:r w:rsidRPr="0036629D">
              <w:rPr>
                <w:rFonts w:cs="Arial"/>
                <w:sz w:val="16"/>
                <w:szCs w:val="16"/>
              </w:rPr>
              <w:t>Clematis patens C. Morren &amp; Decne.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E1D31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4ECD29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0CC370" w14:textId="77777777" w:rsidR="00713780" w:rsidRPr="00EB7B78" w:rsidRDefault="00713780" w:rsidP="0097790A">
            <w:pPr>
              <w:rPr>
                <w:bCs/>
                <w:sz w:val="16"/>
                <w:szCs w:val="16"/>
              </w:rPr>
            </w:pPr>
            <w:r w:rsidRPr="00EB7B78">
              <w:rPr>
                <w:bCs/>
                <w:sz w:val="16"/>
                <w:szCs w:val="16"/>
              </w:rPr>
              <w:t>CLEMA_REC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B274BC" w14:textId="77777777" w:rsidR="00713780" w:rsidRPr="0036629D" w:rsidRDefault="00713780" w:rsidP="0097790A">
            <w:pPr>
              <w:ind w:left="102" w:hanging="102"/>
              <w:jc w:val="left"/>
              <w:rPr>
                <w:rFonts w:cs="Arial"/>
                <w:sz w:val="16"/>
                <w:szCs w:val="16"/>
              </w:rPr>
            </w:pPr>
            <w:r w:rsidRPr="0036629D">
              <w:rPr>
                <w:rFonts w:cs="Arial"/>
                <w:sz w:val="16"/>
                <w:szCs w:val="16"/>
              </w:rPr>
              <w:t>Clematis recta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3509F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DF18C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CC0643" w14:textId="77777777" w:rsidR="00713780" w:rsidRPr="00EB7B78" w:rsidRDefault="00713780" w:rsidP="0097790A">
            <w:pPr>
              <w:rPr>
                <w:bCs/>
                <w:sz w:val="16"/>
                <w:szCs w:val="16"/>
              </w:rPr>
            </w:pPr>
            <w:r w:rsidRPr="00EB7B78">
              <w:rPr>
                <w:bCs/>
                <w:sz w:val="16"/>
                <w:szCs w:val="16"/>
              </w:rPr>
              <w:t>CLEMA_TEX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18FF4C" w14:textId="77777777" w:rsidR="00713780" w:rsidRPr="0036629D" w:rsidRDefault="00713780" w:rsidP="0097790A">
            <w:pPr>
              <w:ind w:left="102" w:hanging="102"/>
              <w:jc w:val="left"/>
              <w:rPr>
                <w:rFonts w:cs="Arial"/>
                <w:sz w:val="16"/>
                <w:szCs w:val="16"/>
              </w:rPr>
            </w:pPr>
            <w:r w:rsidRPr="0036629D">
              <w:rPr>
                <w:rFonts w:cs="Arial"/>
                <w:sz w:val="16"/>
                <w:szCs w:val="16"/>
              </w:rPr>
              <w:t>Clematis texensis Buckley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06E0F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AD0580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A9937B" w14:textId="77777777" w:rsidR="00713780" w:rsidRPr="00EB7B78" w:rsidRDefault="00713780" w:rsidP="0097790A">
            <w:pPr>
              <w:rPr>
                <w:bCs/>
                <w:sz w:val="16"/>
                <w:szCs w:val="16"/>
              </w:rPr>
            </w:pPr>
            <w:r w:rsidRPr="00EB7B78">
              <w:rPr>
                <w:bCs/>
                <w:sz w:val="16"/>
                <w:szCs w:val="16"/>
              </w:rPr>
              <w:t>CLEMA_TIB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8B8724" w14:textId="77777777" w:rsidR="00713780" w:rsidRPr="0036629D" w:rsidRDefault="00713780" w:rsidP="0097790A">
            <w:pPr>
              <w:ind w:left="102" w:hanging="102"/>
              <w:jc w:val="left"/>
              <w:rPr>
                <w:rFonts w:cs="Arial"/>
                <w:sz w:val="16"/>
                <w:szCs w:val="16"/>
              </w:rPr>
            </w:pPr>
            <w:r w:rsidRPr="0036629D">
              <w:rPr>
                <w:rFonts w:cs="Arial"/>
                <w:sz w:val="16"/>
                <w:szCs w:val="16"/>
              </w:rPr>
              <w:t>Clematis tibetana Kuntze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CC1F0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285A7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CD92EF" w14:textId="77777777" w:rsidR="00713780" w:rsidRPr="00EB7B78" w:rsidRDefault="00713780" w:rsidP="0097790A">
            <w:pPr>
              <w:rPr>
                <w:bCs/>
                <w:sz w:val="16"/>
                <w:szCs w:val="16"/>
              </w:rPr>
            </w:pPr>
            <w:r w:rsidRPr="00EB7B78">
              <w:rPr>
                <w:bCs/>
                <w:sz w:val="16"/>
                <w:szCs w:val="16"/>
              </w:rPr>
              <w:t>CLEMA_TUB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8A8981" w14:textId="77777777" w:rsidR="00713780" w:rsidRPr="0036629D" w:rsidRDefault="00713780" w:rsidP="0097790A">
            <w:pPr>
              <w:ind w:left="102" w:hanging="102"/>
              <w:jc w:val="left"/>
              <w:rPr>
                <w:rFonts w:cs="Arial"/>
                <w:sz w:val="16"/>
                <w:szCs w:val="16"/>
              </w:rPr>
            </w:pPr>
            <w:r w:rsidRPr="0036629D">
              <w:rPr>
                <w:rFonts w:cs="Arial"/>
                <w:sz w:val="16"/>
                <w:szCs w:val="16"/>
              </w:rPr>
              <w:t>Clematis tubulosa Turcz.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C9F9E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F16C4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711E34" w14:textId="77777777" w:rsidR="00713780" w:rsidRPr="00EB7B78" w:rsidRDefault="00713780" w:rsidP="0097790A">
            <w:pPr>
              <w:rPr>
                <w:bCs/>
                <w:sz w:val="16"/>
                <w:szCs w:val="16"/>
              </w:rPr>
            </w:pPr>
            <w:r w:rsidRPr="00EB7B78">
              <w:rPr>
                <w:bCs/>
                <w:sz w:val="16"/>
                <w:szCs w:val="16"/>
              </w:rPr>
              <w:t>CLEMA_VIT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A07ED1" w14:textId="77777777" w:rsidR="00713780" w:rsidRPr="0036629D" w:rsidRDefault="00713780" w:rsidP="0097790A">
            <w:pPr>
              <w:ind w:left="102" w:hanging="102"/>
              <w:jc w:val="left"/>
              <w:rPr>
                <w:rFonts w:cs="Arial"/>
                <w:sz w:val="16"/>
                <w:szCs w:val="16"/>
              </w:rPr>
            </w:pPr>
            <w:r w:rsidRPr="0036629D">
              <w:rPr>
                <w:rFonts w:cs="Arial"/>
                <w:sz w:val="16"/>
                <w:szCs w:val="16"/>
              </w:rPr>
              <w:t>Clematis viticella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2DEE2A"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9C295D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6D3904" w14:textId="77777777" w:rsidR="00713780" w:rsidRPr="00EB7B78" w:rsidRDefault="00713780" w:rsidP="0097790A">
            <w:pPr>
              <w:rPr>
                <w:bCs/>
                <w:sz w:val="16"/>
                <w:szCs w:val="16"/>
              </w:rPr>
            </w:pPr>
            <w:r w:rsidRPr="00EB7B78">
              <w:rPr>
                <w:bCs/>
                <w:sz w:val="16"/>
                <w:szCs w:val="16"/>
              </w:rPr>
              <w:t>CLEOM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310AC6" w14:textId="77777777" w:rsidR="00713780" w:rsidRPr="0036629D" w:rsidRDefault="00713780" w:rsidP="0097790A">
            <w:pPr>
              <w:ind w:left="102" w:hanging="102"/>
              <w:jc w:val="left"/>
              <w:rPr>
                <w:rFonts w:cs="Arial"/>
                <w:sz w:val="16"/>
                <w:szCs w:val="16"/>
              </w:rPr>
            </w:pPr>
            <w:r w:rsidRPr="0036629D">
              <w:rPr>
                <w:rFonts w:cs="Arial"/>
                <w:sz w:val="16"/>
                <w:szCs w:val="16"/>
              </w:rPr>
              <w:t>Cleome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7709E0"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ZA</w:t>
            </w:r>
          </w:p>
        </w:tc>
      </w:tr>
      <w:tr w:rsidR="00713780" w:rsidRPr="00EB7B78" w14:paraId="6A642AB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FB2D2D" w14:textId="77777777" w:rsidR="00713780" w:rsidRPr="00EB7B78" w:rsidRDefault="00713780" w:rsidP="0097790A">
            <w:pPr>
              <w:rPr>
                <w:bCs/>
                <w:sz w:val="16"/>
                <w:szCs w:val="16"/>
              </w:rPr>
            </w:pPr>
            <w:r w:rsidRPr="00EB7B78">
              <w:rPr>
                <w:bCs/>
                <w:sz w:val="16"/>
                <w:szCs w:val="16"/>
              </w:rPr>
              <w:t>CLEOM_HAS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00E98A" w14:textId="77777777" w:rsidR="00713780" w:rsidRPr="00DF2EFE" w:rsidRDefault="00713780" w:rsidP="0097790A">
            <w:pPr>
              <w:ind w:left="102" w:hanging="102"/>
              <w:jc w:val="left"/>
              <w:rPr>
                <w:rFonts w:cs="Arial"/>
                <w:sz w:val="16"/>
                <w:szCs w:val="16"/>
                <w:lang w:val="fr-CH"/>
              </w:rPr>
            </w:pPr>
            <w:r w:rsidRPr="0036629D">
              <w:rPr>
                <w:rFonts w:cs="Arial"/>
                <w:sz w:val="16"/>
                <w:szCs w:val="16"/>
              </w:rPr>
              <w:t>Cleome hassleriana Chodat</w:t>
            </w:r>
            <w:r w:rsidRPr="0036629D">
              <w:rPr>
                <w:rFonts w:cs="Arial"/>
                <w:sz w:val="16"/>
                <w:szCs w:val="16"/>
              </w:rPr>
              <w:br/>
              <w:t>Cleome pungens auct., non Willd.</w:t>
            </w:r>
            <w:r w:rsidRPr="0036629D">
              <w:rPr>
                <w:rFonts w:cs="Arial"/>
                <w:sz w:val="16"/>
                <w:szCs w:val="16"/>
              </w:rPr>
              <w:br/>
            </w:r>
            <w:r w:rsidRPr="00DF2EFE">
              <w:rPr>
                <w:rFonts w:cs="Arial"/>
                <w:sz w:val="16"/>
                <w:szCs w:val="16"/>
                <w:lang w:val="fr-CH"/>
              </w:rPr>
              <w:t>Cleome spinosa auct., non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0C5D4C" w14:textId="77777777" w:rsidR="00713780" w:rsidRPr="00EB7B78" w:rsidRDefault="00713780" w:rsidP="0097790A">
            <w:pPr>
              <w:rPr>
                <w:bCs/>
                <w:sz w:val="16"/>
                <w:szCs w:val="16"/>
              </w:rPr>
            </w:pPr>
            <w:r w:rsidRPr="00EB7B78">
              <w:rPr>
                <w:bCs/>
                <w:sz w:val="16"/>
                <w:szCs w:val="16"/>
              </w:rPr>
              <w:t>JP</w:t>
            </w:r>
          </w:p>
        </w:tc>
      </w:tr>
      <w:tr w:rsidR="00713780" w:rsidRPr="00EB7B78" w14:paraId="15D956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C77CEF" w14:textId="77777777" w:rsidR="00713780" w:rsidRPr="00EB7B78" w:rsidRDefault="00713780" w:rsidP="0097790A">
            <w:pPr>
              <w:rPr>
                <w:bCs/>
                <w:sz w:val="16"/>
                <w:szCs w:val="16"/>
              </w:rPr>
            </w:pPr>
            <w:r w:rsidRPr="00EB7B78">
              <w:rPr>
                <w:bCs/>
                <w:sz w:val="16"/>
                <w:szCs w:val="16"/>
              </w:rPr>
              <w:t>CLEOM_SPI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10971E" w14:textId="77777777" w:rsidR="00713780" w:rsidRPr="0036629D" w:rsidRDefault="00713780" w:rsidP="0097790A">
            <w:pPr>
              <w:ind w:left="102" w:hanging="102"/>
              <w:jc w:val="left"/>
              <w:rPr>
                <w:rFonts w:cs="Arial"/>
                <w:sz w:val="16"/>
                <w:szCs w:val="16"/>
              </w:rPr>
            </w:pPr>
            <w:r w:rsidRPr="0036629D">
              <w:rPr>
                <w:rFonts w:cs="Arial"/>
                <w:sz w:val="16"/>
                <w:szCs w:val="16"/>
              </w:rPr>
              <w:t>Cleome spinosa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823FE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4210FDD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D3B78E" w14:textId="77777777" w:rsidR="00713780" w:rsidRPr="00EB7B78" w:rsidRDefault="00713780" w:rsidP="0097790A">
            <w:pPr>
              <w:rPr>
                <w:bCs/>
                <w:sz w:val="16"/>
                <w:szCs w:val="16"/>
              </w:rPr>
            </w:pPr>
            <w:r w:rsidRPr="00EB7B78">
              <w:rPr>
                <w:bCs/>
                <w:sz w:val="16"/>
                <w:szCs w:val="16"/>
              </w:rPr>
              <w:t>CLERO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35A724" w14:textId="77777777" w:rsidR="00713780" w:rsidRPr="0036629D" w:rsidRDefault="00713780" w:rsidP="0097790A">
            <w:pPr>
              <w:ind w:left="102" w:hanging="102"/>
              <w:jc w:val="left"/>
              <w:rPr>
                <w:rFonts w:cs="Arial"/>
                <w:sz w:val="16"/>
                <w:szCs w:val="16"/>
              </w:rPr>
            </w:pPr>
            <w:r w:rsidRPr="0036629D">
              <w:rPr>
                <w:rFonts w:cs="Arial"/>
                <w:sz w:val="16"/>
                <w:szCs w:val="16"/>
              </w:rPr>
              <w:t>Clerodendrum</w:t>
            </w:r>
            <w:r w:rsidRPr="0036629D">
              <w:rPr>
                <w:rFonts w:cs="Arial"/>
                <w:sz w:val="16"/>
                <w:szCs w:val="16"/>
              </w:rPr>
              <w:br/>
              <w:t>Clerodendrum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59E0C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F6034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E63EBA" w14:textId="77777777" w:rsidR="00713780" w:rsidRPr="00EB7B78" w:rsidRDefault="00713780" w:rsidP="0097790A">
            <w:pPr>
              <w:rPr>
                <w:bCs/>
                <w:sz w:val="16"/>
                <w:szCs w:val="16"/>
              </w:rPr>
            </w:pPr>
            <w:r w:rsidRPr="00EB7B78">
              <w:rPr>
                <w:bCs/>
                <w:sz w:val="16"/>
                <w:szCs w:val="16"/>
              </w:rPr>
              <w:t>CLERO_BUN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012C74" w14:textId="77777777" w:rsidR="00713780" w:rsidRPr="0036629D" w:rsidRDefault="00713780" w:rsidP="0097790A">
            <w:pPr>
              <w:ind w:left="102" w:hanging="102"/>
              <w:jc w:val="left"/>
              <w:rPr>
                <w:rFonts w:cs="Arial"/>
                <w:sz w:val="16"/>
                <w:szCs w:val="16"/>
              </w:rPr>
            </w:pPr>
            <w:r w:rsidRPr="0036629D">
              <w:rPr>
                <w:rFonts w:cs="Arial"/>
                <w:sz w:val="16"/>
                <w:szCs w:val="16"/>
              </w:rPr>
              <w:t>Clerodendrum bungei Steud.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13318A"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582A26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DD3D59" w14:textId="77777777" w:rsidR="00713780" w:rsidRPr="00EB7B78" w:rsidRDefault="00713780" w:rsidP="0097790A">
            <w:pPr>
              <w:rPr>
                <w:bCs/>
                <w:sz w:val="16"/>
                <w:szCs w:val="16"/>
              </w:rPr>
            </w:pPr>
            <w:r w:rsidRPr="00EB7B78">
              <w:rPr>
                <w:bCs/>
                <w:sz w:val="16"/>
                <w:szCs w:val="16"/>
              </w:rPr>
              <w:t>CLERO_THO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877A11" w14:textId="77777777" w:rsidR="00713780" w:rsidRPr="0036629D" w:rsidRDefault="00713780" w:rsidP="0097790A">
            <w:pPr>
              <w:ind w:left="102" w:hanging="102"/>
              <w:jc w:val="left"/>
              <w:rPr>
                <w:rFonts w:cs="Arial"/>
                <w:sz w:val="16"/>
                <w:szCs w:val="16"/>
              </w:rPr>
            </w:pPr>
            <w:r w:rsidRPr="0036629D">
              <w:rPr>
                <w:rFonts w:cs="Arial"/>
                <w:sz w:val="16"/>
                <w:szCs w:val="16"/>
              </w:rPr>
              <w:t>Clerodendrum thomsoniae Balf.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62A5E3" w14:textId="77777777" w:rsidR="00713780" w:rsidRPr="00EB7B78" w:rsidRDefault="00713780" w:rsidP="0097790A">
            <w:pPr>
              <w:rPr>
                <w:bCs/>
                <w:sz w:val="16"/>
                <w:szCs w:val="16"/>
              </w:rPr>
            </w:pPr>
            <w:r w:rsidRPr="00EB7B78">
              <w:rPr>
                <w:bCs/>
                <w:sz w:val="16"/>
                <w:szCs w:val="16"/>
              </w:rPr>
              <w:t>NL</w:t>
            </w:r>
          </w:p>
        </w:tc>
      </w:tr>
      <w:tr w:rsidR="00713780" w:rsidRPr="00EB7B78" w14:paraId="1FF5C1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9DE278" w14:textId="77777777" w:rsidR="00713780" w:rsidRPr="00EB7B78" w:rsidRDefault="00713780" w:rsidP="0097790A">
            <w:pPr>
              <w:rPr>
                <w:bCs/>
                <w:sz w:val="16"/>
                <w:szCs w:val="16"/>
              </w:rPr>
            </w:pPr>
            <w:r w:rsidRPr="00EB7B78">
              <w:rPr>
                <w:bCs/>
                <w:sz w:val="16"/>
                <w:szCs w:val="16"/>
              </w:rPr>
              <w:t>CLERO_TRI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06229B" w14:textId="77777777" w:rsidR="00713780" w:rsidRPr="0036629D" w:rsidRDefault="00713780" w:rsidP="0097790A">
            <w:pPr>
              <w:ind w:left="102" w:hanging="102"/>
              <w:jc w:val="left"/>
              <w:rPr>
                <w:rFonts w:cs="Arial"/>
                <w:sz w:val="16"/>
                <w:szCs w:val="16"/>
              </w:rPr>
            </w:pPr>
            <w:r w:rsidRPr="0036629D">
              <w:rPr>
                <w:rFonts w:cs="Arial"/>
                <w:sz w:val="16"/>
                <w:szCs w:val="16"/>
              </w:rPr>
              <w:t>Clerodendrum trichotomum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6A8ED0" w14:textId="77777777" w:rsidR="00713780" w:rsidRPr="00EB7B78" w:rsidRDefault="00713780" w:rsidP="0097790A">
            <w:pPr>
              <w:rPr>
                <w:bCs/>
                <w:sz w:val="16"/>
                <w:szCs w:val="16"/>
              </w:rPr>
            </w:pPr>
            <w:r w:rsidRPr="00EB7B78">
              <w:rPr>
                <w:bCs/>
                <w:sz w:val="16"/>
                <w:szCs w:val="16"/>
              </w:rPr>
              <w:t>NL</w:t>
            </w:r>
          </w:p>
        </w:tc>
      </w:tr>
      <w:tr w:rsidR="00713780" w:rsidRPr="00EB7B78" w14:paraId="5E5E69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FD6F31" w14:textId="77777777" w:rsidR="00713780" w:rsidRPr="00EB7B78" w:rsidRDefault="00713780" w:rsidP="0097790A">
            <w:pPr>
              <w:rPr>
                <w:bCs/>
                <w:sz w:val="16"/>
                <w:szCs w:val="16"/>
              </w:rPr>
            </w:pPr>
            <w:r w:rsidRPr="00EB7B78">
              <w:rPr>
                <w:bCs/>
                <w:sz w:val="16"/>
                <w:szCs w:val="16"/>
              </w:rPr>
              <w:t>CLETH_ALN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9F6A7D" w14:textId="77777777" w:rsidR="00713780" w:rsidRPr="0036629D" w:rsidRDefault="00713780" w:rsidP="0097790A">
            <w:pPr>
              <w:ind w:left="102" w:hanging="102"/>
              <w:jc w:val="left"/>
              <w:rPr>
                <w:rFonts w:cs="Arial"/>
                <w:sz w:val="16"/>
                <w:szCs w:val="16"/>
              </w:rPr>
            </w:pPr>
            <w:r w:rsidRPr="0036629D">
              <w:rPr>
                <w:rFonts w:cs="Arial"/>
                <w:sz w:val="16"/>
                <w:szCs w:val="16"/>
              </w:rPr>
              <w:t>Clethra alnifolia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C5266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71646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0D9C09" w14:textId="77777777" w:rsidR="00713780" w:rsidRPr="00EB7B78" w:rsidRDefault="00713780" w:rsidP="0097790A">
            <w:pPr>
              <w:rPr>
                <w:bCs/>
                <w:sz w:val="16"/>
                <w:szCs w:val="16"/>
              </w:rPr>
            </w:pPr>
            <w:r w:rsidRPr="00EB7B78">
              <w:rPr>
                <w:bCs/>
                <w:sz w:val="16"/>
                <w:szCs w:val="16"/>
              </w:rPr>
              <w:t>CLHSP_MHS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27F8D0" w14:textId="77777777" w:rsidR="00713780" w:rsidRPr="0036629D" w:rsidRDefault="00713780" w:rsidP="0097790A">
            <w:pPr>
              <w:ind w:left="102" w:hanging="102"/>
              <w:jc w:val="left"/>
              <w:rPr>
                <w:rFonts w:cs="Arial"/>
                <w:sz w:val="16"/>
                <w:szCs w:val="16"/>
              </w:rPr>
            </w:pPr>
            <w:r w:rsidRPr="0036629D">
              <w:rPr>
                <w:rFonts w:cs="Arial"/>
                <w:sz w:val="16"/>
                <w:szCs w:val="16"/>
              </w:rPr>
              <w:t>Clinopodium mexicanum x Hesperozygis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80FA7C" w14:textId="77777777" w:rsidR="00713780" w:rsidRPr="00EB7B78" w:rsidRDefault="00713780" w:rsidP="0097790A">
            <w:pPr>
              <w:rPr>
                <w:bCs/>
                <w:sz w:val="16"/>
                <w:szCs w:val="16"/>
              </w:rPr>
            </w:pPr>
            <w:r w:rsidRPr="00EB7B78">
              <w:rPr>
                <w:bCs/>
                <w:sz w:val="16"/>
                <w:szCs w:val="16"/>
              </w:rPr>
              <w:t>CA</w:t>
            </w:r>
          </w:p>
        </w:tc>
      </w:tr>
      <w:tr w:rsidR="00713780" w:rsidRPr="00EB7B78" w14:paraId="475DC6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95ECB2" w14:textId="77777777" w:rsidR="00713780" w:rsidRPr="00EB7B78" w:rsidRDefault="00713780" w:rsidP="0097790A">
            <w:pPr>
              <w:rPr>
                <w:bCs/>
                <w:sz w:val="16"/>
                <w:szCs w:val="16"/>
              </w:rPr>
            </w:pPr>
            <w:r w:rsidRPr="00EB7B78">
              <w:rPr>
                <w:bCs/>
                <w:sz w:val="16"/>
                <w:szCs w:val="16"/>
              </w:rPr>
              <w:t>CLIVI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A6481F" w14:textId="77777777" w:rsidR="00713780" w:rsidRPr="0036629D" w:rsidRDefault="00713780" w:rsidP="0097790A">
            <w:pPr>
              <w:ind w:left="102" w:hanging="102"/>
              <w:jc w:val="left"/>
              <w:rPr>
                <w:rFonts w:cs="Arial"/>
                <w:sz w:val="16"/>
                <w:szCs w:val="16"/>
              </w:rPr>
            </w:pPr>
            <w:r w:rsidRPr="0036629D">
              <w:rPr>
                <w:rFonts w:cs="Arial"/>
                <w:sz w:val="16"/>
                <w:szCs w:val="16"/>
              </w:rPr>
              <w:t>Clivia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29B6F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8FE28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9CA31B" w14:textId="77777777" w:rsidR="00713780" w:rsidRPr="00EB7B78" w:rsidRDefault="00713780" w:rsidP="0097790A">
            <w:pPr>
              <w:rPr>
                <w:bCs/>
                <w:sz w:val="16"/>
                <w:szCs w:val="16"/>
              </w:rPr>
            </w:pPr>
            <w:r w:rsidRPr="00EB7B78">
              <w:rPr>
                <w:bCs/>
                <w:sz w:val="16"/>
                <w:szCs w:val="16"/>
              </w:rPr>
              <w:t>CLIVI_MIN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2A3A18" w14:textId="77777777" w:rsidR="00713780" w:rsidRPr="0036629D" w:rsidRDefault="00713780" w:rsidP="0097790A">
            <w:pPr>
              <w:ind w:left="102" w:hanging="102"/>
              <w:jc w:val="left"/>
              <w:rPr>
                <w:rFonts w:cs="Arial"/>
                <w:sz w:val="16"/>
                <w:szCs w:val="16"/>
              </w:rPr>
            </w:pPr>
            <w:r w:rsidRPr="0036629D">
              <w:rPr>
                <w:rFonts w:cs="Arial"/>
                <w:sz w:val="16"/>
                <w:szCs w:val="16"/>
              </w:rPr>
              <w:t>Clivia miniata (Lindl.) Bosse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038B26"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ZA</w:t>
            </w:r>
          </w:p>
        </w:tc>
      </w:tr>
      <w:tr w:rsidR="00713780" w:rsidRPr="00EB7B78" w14:paraId="6DEE114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5A9AAD" w14:textId="77777777" w:rsidR="00713780" w:rsidRPr="00EB7B78" w:rsidRDefault="00713780" w:rsidP="0097790A">
            <w:pPr>
              <w:rPr>
                <w:bCs/>
                <w:sz w:val="16"/>
                <w:szCs w:val="16"/>
              </w:rPr>
            </w:pPr>
            <w:r w:rsidRPr="00EB7B78">
              <w:rPr>
                <w:bCs/>
                <w:sz w:val="16"/>
                <w:szCs w:val="16"/>
              </w:rPr>
              <w:t>CLUSI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ECDBFB" w14:textId="77777777" w:rsidR="00713780" w:rsidRPr="0036629D" w:rsidRDefault="00713780" w:rsidP="0097790A">
            <w:pPr>
              <w:ind w:left="102" w:hanging="102"/>
              <w:jc w:val="left"/>
              <w:rPr>
                <w:rFonts w:cs="Arial"/>
                <w:sz w:val="16"/>
                <w:szCs w:val="16"/>
              </w:rPr>
            </w:pPr>
            <w:r w:rsidRPr="0036629D">
              <w:rPr>
                <w:rFonts w:cs="Arial"/>
                <w:sz w:val="16"/>
                <w:szCs w:val="16"/>
              </w:rPr>
              <w:t>Clusia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BFECD9" w14:textId="77777777" w:rsidR="00713780" w:rsidRPr="00EB7B78" w:rsidRDefault="00713780" w:rsidP="0097790A">
            <w:pPr>
              <w:rPr>
                <w:bCs/>
                <w:sz w:val="16"/>
                <w:szCs w:val="16"/>
              </w:rPr>
            </w:pPr>
            <w:r w:rsidRPr="00EB7B78">
              <w:rPr>
                <w:bCs/>
                <w:sz w:val="16"/>
                <w:szCs w:val="16"/>
              </w:rPr>
              <w:t>NL</w:t>
            </w:r>
          </w:p>
        </w:tc>
      </w:tr>
      <w:tr w:rsidR="00713780" w:rsidRPr="00EB7B78" w14:paraId="29B089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1ABA52" w14:textId="77777777" w:rsidR="00713780" w:rsidRPr="00EB7B78" w:rsidRDefault="00713780" w:rsidP="0097790A">
            <w:pPr>
              <w:rPr>
                <w:bCs/>
                <w:sz w:val="16"/>
                <w:szCs w:val="16"/>
              </w:rPr>
            </w:pPr>
            <w:r w:rsidRPr="00EB7B78">
              <w:rPr>
                <w:bCs/>
                <w:sz w:val="16"/>
                <w:szCs w:val="16"/>
              </w:rPr>
              <w:t>CLUSI_ROS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6AC5A9" w14:textId="77777777" w:rsidR="00713780" w:rsidRPr="0036629D" w:rsidRDefault="00713780" w:rsidP="0097790A">
            <w:pPr>
              <w:ind w:left="102" w:hanging="102"/>
              <w:jc w:val="left"/>
              <w:rPr>
                <w:rFonts w:cs="Arial"/>
                <w:sz w:val="16"/>
                <w:szCs w:val="16"/>
              </w:rPr>
            </w:pPr>
            <w:r w:rsidRPr="0036629D">
              <w:rPr>
                <w:rFonts w:cs="Arial"/>
                <w:sz w:val="16"/>
                <w:szCs w:val="16"/>
              </w:rPr>
              <w:t>Clusia rosea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2DD77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A2145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A69B35" w14:textId="77777777" w:rsidR="00713780" w:rsidRPr="00EB7B78" w:rsidRDefault="00713780" w:rsidP="0097790A">
            <w:pPr>
              <w:rPr>
                <w:bCs/>
                <w:sz w:val="16"/>
                <w:szCs w:val="16"/>
              </w:rPr>
            </w:pPr>
            <w:r w:rsidRPr="00EB7B78">
              <w:rPr>
                <w:bCs/>
                <w:sz w:val="16"/>
                <w:szCs w:val="16"/>
              </w:rPr>
              <w:t>CMLIA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9D46FA" w14:textId="77777777" w:rsidR="00713780" w:rsidRPr="0036629D" w:rsidRDefault="00713780" w:rsidP="0097790A">
            <w:pPr>
              <w:ind w:left="102" w:hanging="102"/>
              <w:jc w:val="left"/>
              <w:rPr>
                <w:rFonts w:cs="Arial"/>
                <w:sz w:val="16"/>
                <w:szCs w:val="16"/>
              </w:rPr>
            </w:pPr>
            <w:r w:rsidRPr="0036629D">
              <w:rPr>
                <w:rFonts w:cs="Arial"/>
                <w:sz w:val="16"/>
                <w:szCs w:val="16"/>
              </w:rPr>
              <w:t>Camellia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B8AF13"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457902" w:rsidRPr="00457902">
              <w:rPr>
                <w:bCs/>
                <w:sz w:val="16"/>
                <w:szCs w:val="16"/>
                <w:vertAlign w:val="superscript"/>
              </w:rPr>
              <w:t>{1}</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33036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85FB4E" w14:textId="77777777" w:rsidR="00713780" w:rsidRPr="00EB7B78" w:rsidRDefault="00713780" w:rsidP="0097790A">
            <w:pPr>
              <w:rPr>
                <w:bCs/>
                <w:sz w:val="16"/>
                <w:szCs w:val="16"/>
              </w:rPr>
            </w:pPr>
            <w:r w:rsidRPr="00EB7B78">
              <w:rPr>
                <w:bCs/>
                <w:sz w:val="16"/>
                <w:szCs w:val="16"/>
              </w:rPr>
              <w:t>CMLIA_JAP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06D2BB" w14:textId="77777777" w:rsidR="00713780" w:rsidRPr="0036629D" w:rsidRDefault="00713780" w:rsidP="0097790A">
            <w:pPr>
              <w:ind w:left="102" w:hanging="102"/>
              <w:jc w:val="left"/>
              <w:rPr>
                <w:rFonts w:cs="Arial"/>
                <w:sz w:val="16"/>
                <w:szCs w:val="16"/>
              </w:rPr>
            </w:pPr>
            <w:r w:rsidRPr="0036629D">
              <w:rPr>
                <w:rFonts w:cs="Arial"/>
                <w:sz w:val="16"/>
                <w:szCs w:val="16"/>
              </w:rPr>
              <w:t>Camellia japonica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CEF8EC" w14:textId="77777777" w:rsidR="00713780" w:rsidRPr="00EB7B78" w:rsidRDefault="00713780" w:rsidP="0097790A">
            <w:pPr>
              <w:rPr>
                <w:bCs/>
                <w:sz w:val="16"/>
                <w:szCs w:val="16"/>
                <w:lang w:val="de-DE"/>
              </w:rPr>
            </w:pPr>
            <w:r w:rsidRPr="00EB7B78">
              <w:rPr>
                <w:bCs/>
                <w:sz w:val="16"/>
                <w:szCs w:val="16"/>
                <w:lang w:val="de-DE"/>
              </w:rPr>
              <w:t>FR</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KR</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QZ</w:t>
            </w:r>
          </w:p>
        </w:tc>
      </w:tr>
      <w:tr w:rsidR="00713780" w:rsidRPr="00EB7B78" w14:paraId="09F4A25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B7D69F" w14:textId="77777777" w:rsidR="00713780" w:rsidRPr="00EB7B78" w:rsidRDefault="00713780" w:rsidP="0097790A">
            <w:pPr>
              <w:rPr>
                <w:bCs/>
                <w:sz w:val="16"/>
                <w:szCs w:val="16"/>
              </w:rPr>
            </w:pPr>
            <w:r w:rsidRPr="00EB7B78">
              <w:rPr>
                <w:bCs/>
                <w:sz w:val="16"/>
                <w:szCs w:val="16"/>
              </w:rPr>
              <w:t>CMLIA_RET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B17843" w14:textId="77777777" w:rsidR="00713780" w:rsidRPr="0036629D" w:rsidRDefault="00713780" w:rsidP="0097790A">
            <w:pPr>
              <w:ind w:left="102" w:hanging="102"/>
              <w:jc w:val="left"/>
              <w:rPr>
                <w:rFonts w:cs="Arial"/>
                <w:sz w:val="16"/>
                <w:szCs w:val="16"/>
              </w:rPr>
            </w:pPr>
            <w:r w:rsidRPr="0036629D">
              <w:rPr>
                <w:rFonts w:cs="Arial"/>
                <w:sz w:val="16"/>
                <w:szCs w:val="16"/>
              </w:rPr>
              <w:t>Camellia reticulata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5F8EC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A4884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0397E1" w14:textId="77777777" w:rsidR="00713780" w:rsidRPr="00EB7B78" w:rsidRDefault="00713780" w:rsidP="0097790A">
            <w:pPr>
              <w:rPr>
                <w:bCs/>
                <w:sz w:val="16"/>
                <w:szCs w:val="16"/>
              </w:rPr>
            </w:pPr>
            <w:r w:rsidRPr="00EB7B78">
              <w:rPr>
                <w:bCs/>
                <w:sz w:val="16"/>
                <w:szCs w:val="16"/>
              </w:rPr>
              <w:t>CMLIA_ROS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E64AC8" w14:textId="77777777" w:rsidR="00713780" w:rsidRPr="0036629D" w:rsidRDefault="00713780" w:rsidP="0097790A">
            <w:pPr>
              <w:ind w:left="102" w:hanging="102"/>
              <w:jc w:val="left"/>
              <w:rPr>
                <w:rFonts w:cs="Arial"/>
                <w:sz w:val="16"/>
                <w:szCs w:val="16"/>
              </w:rPr>
            </w:pPr>
            <w:r w:rsidRPr="0036629D">
              <w:rPr>
                <w:rFonts w:cs="Arial"/>
                <w:sz w:val="16"/>
                <w:szCs w:val="16"/>
              </w:rPr>
              <w:t>Camellia rosthorniana Hand.-Mazz.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CFD5C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EE15D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0BAF0C" w14:textId="77777777" w:rsidR="00713780" w:rsidRPr="00EB7B78" w:rsidRDefault="00713780" w:rsidP="0097790A">
            <w:pPr>
              <w:rPr>
                <w:bCs/>
                <w:sz w:val="16"/>
                <w:szCs w:val="16"/>
              </w:rPr>
            </w:pPr>
            <w:r w:rsidRPr="00EB7B78">
              <w:rPr>
                <w:bCs/>
                <w:sz w:val="16"/>
                <w:szCs w:val="16"/>
              </w:rPr>
              <w:t>CMLIA_SAL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47141C"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Camellia saluenensis Stapf ex Bean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DB4B3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039222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BB1D60" w14:textId="77777777" w:rsidR="00713780" w:rsidRPr="00EB7B78" w:rsidRDefault="00713780" w:rsidP="0097790A">
            <w:pPr>
              <w:rPr>
                <w:bCs/>
                <w:sz w:val="16"/>
                <w:szCs w:val="16"/>
              </w:rPr>
            </w:pPr>
            <w:r w:rsidRPr="00EB7B78">
              <w:rPr>
                <w:bCs/>
                <w:sz w:val="16"/>
                <w:szCs w:val="16"/>
              </w:rPr>
              <w:t>CMLIA_SAS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62D66D" w14:textId="77777777" w:rsidR="00713780" w:rsidRPr="0036629D" w:rsidRDefault="00713780" w:rsidP="0097790A">
            <w:pPr>
              <w:ind w:left="102" w:hanging="102"/>
              <w:jc w:val="left"/>
              <w:rPr>
                <w:rFonts w:cs="Arial"/>
                <w:sz w:val="16"/>
                <w:szCs w:val="16"/>
              </w:rPr>
            </w:pPr>
            <w:r w:rsidRPr="0036629D">
              <w:rPr>
                <w:rFonts w:cs="Arial"/>
                <w:sz w:val="16"/>
                <w:szCs w:val="16"/>
              </w:rPr>
              <w:t>Camellia sasanqua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C8D24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344929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E0ED64" w14:textId="77777777" w:rsidR="00713780" w:rsidRPr="00EB7B78" w:rsidRDefault="00713780" w:rsidP="0097790A">
            <w:pPr>
              <w:rPr>
                <w:bCs/>
                <w:sz w:val="16"/>
                <w:szCs w:val="16"/>
              </w:rPr>
            </w:pPr>
            <w:r w:rsidRPr="00EB7B78">
              <w:rPr>
                <w:bCs/>
                <w:sz w:val="16"/>
                <w:szCs w:val="16"/>
              </w:rPr>
              <w:t>CMLIA_SIN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FFF563" w14:textId="77777777" w:rsidR="00713780" w:rsidRPr="0036629D" w:rsidRDefault="00713780" w:rsidP="0097790A">
            <w:pPr>
              <w:ind w:left="102" w:hanging="102"/>
              <w:jc w:val="left"/>
              <w:rPr>
                <w:rFonts w:cs="Arial"/>
                <w:sz w:val="16"/>
                <w:szCs w:val="16"/>
              </w:rPr>
            </w:pPr>
            <w:r w:rsidRPr="0036629D">
              <w:rPr>
                <w:rFonts w:cs="Arial"/>
                <w:sz w:val="16"/>
                <w:szCs w:val="16"/>
              </w:rPr>
              <w:t>Camellia sinensis (L.) Kuntze</w:t>
            </w:r>
            <w:r w:rsidRPr="0036629D">
              <w:rPr>
                <w:rFonts w:cs="Arial"/>
                <w:sz w:val="16"/>
                <w:szCs w:val="16"/>
              </w:rPr>
              <w:br/>
              <w:t>Thea bohea L.</w:t>
            </w:r>
            <w:r w:rsidRPr="0036629D">
              <w:rPr>
                <w:rFonts w:cs="Arial"/>
                <w:sz w:val="16"/>
                <w:szCs w:val="16"/>
              </w:rPr>
              <w:br/>
              <w:t>Thea viridis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75ABB5" w14:textId="77777777" w:rsidR="00713780" w:rsidRPr="00EB7B78" w:rsidRDefault="00713780" w:rsidP="0097790A">
            <w:pPr>
              <w:rPr>
                <w:bCs/>
                <w:sz w:val="16"/>
                <w:szCs w:val="16"/>
                <w:lang w:val="de-DE"/>
              </w:rPr>
            </w:pPr>
            <w:r w:rsidRPr="00EB7B78">
              <w:rPr>
                <w:bCs/>
                <w:sz w:val="16"/>
                <w:szCs w:val="16"/>
                <w:lang w:val="de-DE"/>
              </w:rPr>
              <w:t>AR</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KE</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ZA</w:t>
            </w:r>
          </w:p>
        </w:tc>
      </w:tr>
      <w:tr w:rsidR="00713780" w:rsidRPr="00EB7B78" w14:paraId="1E0226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C2540C" w14:textId="77777777" w:rsidR="00713780" w:rsidRPr="00EB7B78" w:rsidRDefault="00713780" w:rsidP="0097790A">
            <w:pPr>
              <w:rPr>
                <w:bCs/>
                <w:sz w:val="16"/>
                <w:szCs w:val="16"/>
              </w:rPr>
            </w:pPr>
            <w:r w:rsidRPr="00EB7B78">
              <w:rPr>
                <w:bCs/>
                <w:sz w:val="16"/>
                <w:szCs w:val="16"/>
              </w:rPr>
              <w:t>CMLIA_WIL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1F51D6" w14:textId="77777777" w:rsidR="00713780" w:rsidRPr="0036629D" w:rsidRDefault="00713780" w:rsidP="0097790A">
            <w:pPr>
              <w:ind w:left="102" w:hanging="102"/>
              <w:jc w:val="left"/>
              <w:rPr>
                <w:rFonts w:cs="Arial"/>
                <w:sz w:val="16"/>
                <w:szCs w:val="16"/>
              </w:rPr>
            </w:pPr>
            <w:r w:rsidRPr="0036629D">
              <w:rPr>
                <w:rFonts w:cs="Arial"/>
                <w:sz w:val="16"/>
                <w:szCs w:val="16"/>
              </w:rPr>
              <w:t>Camellia ×williamsii W. W. Sm.</w:t>
            </w:r>
            <w:r w:rsidRPr="0036629D">
              <w:rPr>
                <w:rFonts w:cs="Arial"/>
                <w:sz w:val="16"/>
                <w:szCs w:val="16"/>
              </w:rPr>
              <w:br/>
              <w:t>Camellia saluensis Stapf ex Bean × C. japonica L.</w:t>
            </w:r>
            <w:r w:rsidRPr="0036629D">
              <w:rPr>
                <w:rFonts w:cs="Arial"/>
                <w:sz w:val="16"/>
                <w:szCs w:val="16"/>
              </w:rPr>
              <w:br/>
              <w:t>Camellia x williamsii W.W.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9353C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A87A8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7BA1DC" w14:textId="77777777" w:rsidR="00713780" w:rsidRPr="00EB7B78" w:rsidRDefault="00713780" w:rsidP="0097790A">
            <w:pPr>
              <w:rPr>
                <w:bCs/>
                <w:sz w:val="16"/>
                <w:szCs w:val="16"/>
              </w:rPr>
            </w:pPr>
            <w:r w:rsidRPr="00EB7B78">
              <w:rPr>
                <w:bCs/>
                <w:sz w:val="16"/>
                <w:szCs w:val="16"/>
              </w:rPr>
              <w:t>CNIDO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FD5188" w14:textId="77777777" w:rsidR="00713780" w:rsidRPr="0036629D" w:rsidRDefault="00713780" w:rsidP="0097790A">
            <w:pPr>
              <w:ind w:left="102" w:hanging="102"/>
              <w:jc w:val="left"/>
              <w:rPr>
                <w:rFonts w:cs="Arial"/>
                <w:sz w:val="16"/>
                <w:szCs w:val="16"/>
              </w:rPr>
            </w:pPr>
            <w:r w:rsidRPr="0036629D">
              <w:rPr>
                <w:rFonts w:cs="Arial"/>
                <w:sz w:val="16"/>
                <w:szCs w:val="16"/>
              </w:rPr>
              <w:t>Cnidoscolus Pohl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2DBBB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35DCEF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68B4EA" w14:textId="77777777" w:rsidR="00713780" w:rsidRPr="00EB7B78" w:rsidRDefault="00713780" w:rsidP="0097790A">
            <w:pPr>
              <w:rPr>
                <w:bCs/>
                <w:sz w:val="16"/>
                <w:szCs w:val="16"/>
              </w:rPr>
            </w:pPr>
            <w:r w:rsidRPr="00EB7B78">
              <w:rPr>
                <w:bCs/>
                <w:sz w:val="16"/>
                <w:szCs w:val="16"/>
              </w:rPr>
              <w:t>CNTRD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F1318D" w14:textId="77777777" w:rsidR="00713780" w:rsidRPr="0036629D" w:rsidRDefault="00713780" w:rsidP="0097790A">
            <w:pPr>
              <w:ind w:left="102" w:hanging="102"/>
              <w:jc w:val="left"/>
              <w:rPr>
                <w:rFonts w:cs="Arial"/>
                <w:sz w:val="16"/>
                <w:szCs w:val="16"/>
              </w:rPr>
            </w:pPr>
            <w:r w:rsidRPr="0036629D">
              <w:rPr>
                <w:rFonts w:cs="Arial"/>
                <w:sz w:val="16"/>
                <w:szCs w:val="16"/>
              </w:rPr>
              <w:t>Centradenia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06BF1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81DEF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C9CEB4" w14:textId="77777777" w:rsidR="00713780" w:rsidRPr="00EB7B78" w:rsidRDefault="00713780" w:rsidP="0097790A">
            <w:pPr>
              <w:rPr>
                <w:bCs/>
                <w:sz w:val="16"/>
                <w:szCs w:val="16"/>
              </w:rPr>
            </w:pPr>
            <w:r w:rsidRPr="00EB7B78">
              <w:rPr>
                <w:bCs/>
                <w:sz w:val="16"/>
                <w:szCs w:val="16"/>
              </w:rPr>
              <w:t>CNTRN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0BCB53"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Centranthus Lam. et DC.</w:t>
            </w:r>
            <w:r w:rsidRPr="00DF2EFE">
              <w:rPr>
                <w:rFonts w:cs="Arial"/>
                <w:sz w:val="16"/>
                <w:szCs w:val="16"/>
                <w:lang w:val="fr-CH"/>
              </w:rPr>
              <w:br/>
              <w:t>Centranthus Neck. ex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83F36A" w14:textId="77777777" w:rsidR="00713780" w:rsidRPr="00EB7B78" w:rsidRDefault="00713780" w:rsidP="0097790A">
            <w:pPr>
              <w:rPr>
                <w:bCs/>
                <w:sz w:val="16"/>
                <w:szCs w:val="16"/>
              </w:rPr>
            </w:pPr>
            <w:r w:rsidRPr="00EB7B78">
              <w:rPr>
                <w:bCs/>
                <w:sz w:val="16"/>
                <w:szCs w:val="16"/>
              </w:rPr>
              <w:t>NL</w:t>
            </w:r>
          </w:p>
        </w:tc>
      </w:tr>
      <w:tr w:rsidR="00713780" w:rsidRPr="00EB7B78" w14:paraId="5CCB8B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6E01CB" w14:textId="77777777" w:rsidR="00713780" w:rsidRPr="00EB7B78" w:rsidRDefault="00713780" w:rsidP="0097790A">
            <w:pPr>
              <w:rPr>
                <w:bCs/>
                <w:sz w:val="16"/>
                <w:szCs w:val="16"/>
              </w:rPr>
            </w:pPr>
            <w:r w:rsidRPr="00EB7B78">
              <w:rPr>
                <w:bCs/>
                <w:sz w:val="16"/>
                <w:szCs w:val="16"/>
              </w:rPr>
              <w:lastRenderedPageBreak/>
              <w:t>CNTRN_RUB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79E2A" w14:textId="77777777" w:rsidR="00713780" w:rsidRPr="0036629D" w:rsidRDefault="00713780" w:rsidP="0097790A">
            <w:pPr>
              <w:ind w:left="102" w:hanging="102"/>
              <w:jc w:val="left"/>
              <w:rPr>
                <w:rFonts w:cs="Arial"/>
                <w:sz w:val="16"/>
                <w:szCs w:val="16"/>
              </w:rPr>
            </w:pPr>
            <w:r w:rsidRPr="0036629D">
              <w:rPr>
                <w:rFonts w:cs="Arial"/>
                <w:sz w:val="16"/>
                <w:szCs w:val="16"/>
              </w:rPr>
              <w:t>Centranthus ruber (L.)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8B8DC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3117F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A41C92" w14:textId="77777777" w:rsidR="00713780" w:rsidRPr="00EB7B78" w:rsidRDefault="00713780" w:rsidP="0097790A">
            <w:pPr>
              <w:rPr>
                <w:bCs/>
                <w:sz w:val="16"/>
                <w:szCs w:val="16"/>
              </w:rPr>
            </w:pPr>
            <w:r w:rsidRPr="00EB7B78">
              <w:rPr>
                <w:bCs/>
                <w:sz w:val="16"/>
                <w:szCs w:val="16"/>
              </w:rPr>
              <w:t>CNTRT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E8C263" w14:textId="77777777" w:rsidR="00713780" w:rsidRPr="0036629D" w:rsidRDefault="00713780" w:rsidP="0097790A">
            <w:pPr>
              <w:ind w:left="102" w:hanging="102"/>
              <w:jc w:val="left"/>
              <w:rPr>
                <w:rFonts w:cs="Arial"/>
                <w:sz w:val="16"/>
                <w:szCs w:val="16"/>
              </w:rPr>
            </w:pPr>
            <w:r w:rsidRPr="0036629D">
              <w:rPr>
                <w:rFonts w:cs="Arial"/>
                <w:sz w:val="16"/>
                <w:szCs w:val="16"/>
              </w:rPr>
              <w:t>Centratherum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76366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D93D9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5FF340" w14:textId="77777777" w:rsidR="00713780" w:rsidRPr="00EB7B78" w:rsidRDefault="00713780" w:rsidP="0097790A">
            <w:pPr>
              <w:rPr>
                <w:bCs/>
                <w:sz w:val="16"/>
                <w:szCs w:val="16"/>
              </w:rPr>
            </w:pPr>
            <w:r w:rsidRPr="00EB7B78">
              <w:rPr>
                <w:bCs/>
                <w:sz w:val="16"/>
                <w:szCs w:val="16"/>
              </w:rPr>
              <w:t>CODIA_VAR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039EB1" w14:textId="77777777" w:rsidR="00713780" w:rsidRPr="0036629D" w:rsidRDefault="00713780" w:rsidP="0097790A">
            <w:pPr>
              <w:ind w:left="102" w:hanging="102"/>
              <w:jc w:val="left"/>
              <w:rPr>
                <w:rFonts w:cs="Arial"/>
                <w:sz w:val="16"/>
                <w:szCs w:val="16"/>
              </w:rPr>
            </w:pPr>
            <w:r w:rsidRPr="0036629D">
              <w:rPr>
                <w:rFonts w:cs="Arial"/>
                <w:sz w:val="16"/>
                <w:szCs w:val="16"/>
              </w:rPr>
              <w:t>Codiaeum variegatum (L.) A. Juss.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EBA7DF"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E3B3E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F8974F" w14:textId="77777777" w:rsidR="00713780" w:rsidRPr="00EB7B78" w:rsidRDefault="00713780" w:rsidP="0097790A">
            <w:pPr>
              <w:rPr>
                <w:bCs/>
                <w:sz w:val="16"/>
                <w:szCs w:val="16"/>
              </w:rPr>
            </w:pPr>
            <w:r w:rsidRPr="00EB7B78">
              <w:rPr>
                <w:bCs/>
                <w:sz w:val="16"/>
                <w:szCs w:val="16"/>
              </w:rPr>
              <w:t>COFFE_ARA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D1A864" w14:textId="77777777" w:rsidR="00713780" w:rsidRPr="0036629D" w:rsidRDefault="00713780" w:rsidP="0097790A">
            <w:pPr>
              <w:ind w:left="102" w:hanging="102"/>
              <w:jc w:val="left"/>
              <w:rPr>
                <w:rFonts w:cs="Arial"/>
                <w:sz w:val="16"/>
                <w:szCs w:val="16"/>
              </w:rPr>
            </w:pPr>
            <w:r w:rsidRPr="0036629D">
              <w:rPr>
                <w:rFonts w:cs="Arial"/>
                <w:sz w:val="16"/>
                <w:szCs w:val="16"/>
              </w:rPr>
              <w:t>Coffea arabica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35AD04" w14:textId="77777777" w:rsidR="00713780" w:rsidRPr="00EB7B78" w:rsidRDefault="00713780" w:rsidP="0097790A">
            <w:pPr>
              <w:rPr>
                <w:bCs/>
                <w:sz w:val="16"/>
                <w:szCs w:val="16"/>
              </w:rPr>
            </w:pPr>
            <w:r w:rsidRPr="00EB7B78">
              <w:rPr>
                <w:bCs/>
                <w:sz w:val="16"/>
                <w:szCs w:val="16"/>
              </w:rPr>
              <w:t>KE</w:t>
            </w:r>
            <w:r w:rsidR="00573F3B">
              <w:rPr>
                <w:bCs/>
                <w:sz w:val="16"/>
                <w:szCs w:val="16"/>
              </w:rPr>
              <w:t xml:space="preserve">  </w:t>
            </w:r>
            <w:r w:rsidRPr="00EB7B78">
              <w:rPr>
                <w:bCs/>
                <w:sz w:val="16"/>
                <w:szCs w:val="16"/>
              </w:rPr>
              <w:t>ZA</w:t>
            </w:r>
          </w:p>
        </w:tc>
      </w:tr>
      <w:tr w:rsidR="00713780" w:rsidRPr="00EB7B78" w14:paraId="0C90C4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CB635D" w14:textId="77777777" w:rsidR="00713780" w:rsidRPr="00EB7B78" w:rsidRDefault="00713780" w:rsidP="0097790A">
            <w:pPr>
              <w:rPr>
                <w:bCs/>
                <w:sz w:val="16"/>
                <w:szCs w:val="16"/>
              </w:rPr>
            </w:pPr>
            <w:r w:rsidRPr="00EB7B78">
              <w:rPr>
                <w:bCs/>
                <w:sz w:val="16"/>
                <w:szCs w:val="16"/>
              </w:rPr>
              <w:t>COIXX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AFA56C" w14:textId="77777777" w:rsidR="00713780" w:rsidRPr="0036629D" w:rsidRDefault="00713780" w:rsidP="0097790A">
            <w:pPr>
              <w:ind w:left="102" w:hanging="102"/>
              <w:jc w:val="left"/>
              <w:rPr>
                <w:rFonts w:cs="Arial"/>
                <w:sz w:val="16"/>
                <w:szCs w:val="16"/>
              </w:rPr>
            </w:pPr>
            <w:r w:rsidRPr="0036629D">
              <w:rPr>
                <w:rFonts w:cs="Arial"/>
                <w:sz w:val="16"/>
                <w:szCs w:val="16"/>
              </w:rPr>
              <w:t>Coix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6A1ABF" w14:textId="77777777" w:rsidR="00713780" w:rsidRPr="00EB7B78" w:rsidRDefault="00713780" w:rsidP="0097790A">
            <w:pPr>
              <w:rPr>
                <w:bCs/>
                <w:sz w:val="16"/>
                <w:szCs w:val="16"/>
              </w:rPr>
            </w:pPr>
            <w:r w:rsidRPr="00EB7B78">
              <w:rPr>
                <w:bCs/>
                <w:sz w:val="16"/>
                <w:szCs w:val="16"/>
              </w:rPr>
              <w:t>CN</w:t>
            </w:r>
          </w:p>
        </w:tc>
      </w:tr>
      <w:tr w:rsidR="00713780" w:rsidRPr="00EB7B78" w14:paraId="28325F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C3451F" w14:textId="77777777" w:rsidR="00713780" w:rsidRPr="00EB7B78" w:rsidRDefault="00713780" w:rsidP="0097790A">
            <w:pPr>
              <w:rPr>
                <w:bCs/>
                <w:sz w:val="16"/>
                <w:szCs w:val="16"/>
              </w:rPr>
            </w:pPr>
            <w:r w:rsidRPr="00EB7B78">
              <w:rPr>
                <w:bCs/>
                <w:sz w:val="16"/>
                <w:szCs w:val="16"/>
              </w:rPr>
              <w:t>COIXX_LAC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3F8E60" w14:textId="77777777" w:rsidR="00713780" w:rsidRPr="0036629D" w:rsidRDefault="00713780" w:rsidP="0097790A">
            <w:pPr>
              <w:ind w:left="102" w:hanging="102"/>
              <w:jc w:val="left"/>
              <w:rPr>
                <w:rFonts w:cs="Arial"/>
                <w:sz w:val="16"/>
                <w:szCs w:val="16"/>
              </w:rPr>
            </w:pPr>
            <w:r w:rsidRPr="0036629D">
              <w:rPr>
                <w:rFonts w:cs="Arial"/>
                <w:sz w:val="16"/>
                <w:szCs w:val="16"/>
              </w:rPr>
              <w:t>Coix lacryma-jobi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45EA18" w14:textId="77777777" w:rsidR="00713780" w:rsidRPr="00EB7B78" w:rsidRDefault="00713780" w:rsidP="0097790A">
            <w:pPr>
              <w:rPr>
                <w:bCs/>
                <w:sz w:val="16"/>
                <w:szCs w:val="16"/>
              </w:rPr>
            </w:pPr>
            <w:r w:rsidRPr="00EB7B78">
              <w:rPr>
                <w:bCs/>
                <w:sz w:val="16"/>
                <w:szCs w:val="16"/>
              </w:rPr>
              <w:t>KR</w:t>
            </w:r>
          </w:p>
        </w:tc>
      </w:tr>
      <w:tr w:rsidR="00713780" w:rsidRPr="00EB7B78" w14:paraId="53C1F7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922772" w14:textId="77777777" w:rsidR="00713780" w:rsidRPr="00EB7B78" w:rsidRDefault="00713780" w:rsidP="0097790A">
            <w:pPr>
              <w:rPr>
                <w:bCs/>
                <w:sz w:val="16"/>
                <w:szCs w:val="16"/>
              </w:rPr>
            </w:pPr>
            <w:r w:rsidRPr="00EB7B78">
              <w:rPr>
                <w:bCs/>
                <w:sz w:val="16"/>
                <w:szCs w:val="16"/>
              </w:rPr>
              <w:t>COIXX_MAY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001071"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Coix lacryma-jobi L. var. ma-yuen (Rom. Caill.) Stapf</w:t>
            </w:r>
            <w:r w:rsidRPr="00DF2EFE">
              <w:rPr>
                <w:rFonts w:cs="Arial"/>
                <w:sz w:val="16"/>
                <w:szCs w:val="16"/>
                <w:lang w:val="fr-CH"/>
              </w:rPr>
              <w:br/>
              <w:t>Coix ma-yuen Roman.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83723A" w14:textId="77777777" w:rsidR="00713780" w:rsidRPr="00EB7B78" w:rsidRDefault="00713780" w:rsidP="0097790A">
            <w:pPr>
              <w:rPr>
                <w:bCs/>
                <w:sz w:val="16"/>
                <w:szCs w:val="16"/>
              </w:rPr>
            </w:pPr>
            <w:r w:rsidRPr="00EB7B78">
              <w:rPr>
                <w:bCs/>
                <w:sz w:val="16"/>
                <w:szCs w:val="16"/>
              </w:rPr>
              <w:t>JP</w:t>
            </w:r>
          </w:p>
        </w:tc>
      </w:tr>
      <w:tr w:rsidR="00713780" w:rsidRPr="00EB7B78" w14:paraId="4251146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367C4E" w14:textId="77777777" w:rsidR="00713780" w:rsidRPr="00EB7B78" w:rsidRDefault="00713780" w:rsidP="0097790A">
            <w:pPr>
              <w:rPr>
                <w:bCs/>
                <w:sz w:val="16"/>
                <w:szCs w:val="16"/>
              </w:rPr>
            </w:pPr>
            <w:r w:rsidRPr="00EB7B78">
              <w:rPr>
                <w:bCs/>
                <w:sz w:val="16"/>
                <w:szCs w:val="16"/>
              </w:rPr>
              <w:t>COLEO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4BAF6C" w14:textId="77777777" w:rsidR="00713780" w:rsidRPr="0036629D" w:rsidRDefault="00713780" w:rsidP="0097790A">
            <w:pPr>
              <w:ind w:left="102" w:hanging="102"/>
              <w:jc w:val="left"/>
              <w:rPr>
                <w:rFonts w:cs="Arial"/>
                <w:sz w:val="16"/>
                <w:szCs w:val="16"/>
              </w:rPr>
            </w:pPr>
            <w:r w:rsidRPr="0036629D">
              <w:rPr>
                <w:rFonts w:cs="Arial"/>
                <w:sz w:val="16"/>
                <w:szCs w:val="16"/>
              </w:rPr>
              <w:t>Coleostephus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95C270" w14:textId="77777777" w:rsidR="00713780" w:rsidRPr="00EB7B78" w:rsidRDefault="00713780" w:rsidP="0097790A">
            <w:pPr>
              <w:rPr>
                <w:bCs/>
                <w:sz w:val="16"/>
                <w:szCs w:val="16"/>
              </w:rPr>
            </w:pPr>
            <w:r w:rsidRPr="00EB7B78">
              <w:rPr>
                <w:bCs/>
                <w:sz w:val="16"/>
                <w:szCs w:val="16"/>
              </w:rPr>
              <w:t>ZA</w:t>
            </w:r>
          </w:p>
        </w:tc>
      </w:tr>
      <w:tr w:rsidR="00713780" w:rsidRPr="00EB7B78" w14:paraId="178C0E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89C6AF" w14:textId="77777777" w:rsidR="00713780" w:rsidRPr="00EB7B78" w:rsidRDefault="00713780" w:rsidP="0097790A">
            <w:pPr>
              <w:rPr>
                <w:bCs/>
                <w:sz w:val="16"/>
                <w:szCs w:val="16"/>
              </w:rPr>
            </w:pPr>
            <w:r w:rsidRPr="00EB7B78">
              <w:rPr>
                <w:bCs/>
                <w:sz w:val="16"/>
                <w:szCs w:val="16"/>
              </w:rPr>
              <w:t>COLEO_MUL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97F1AE"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Coleostephus multicaulis (Desf.) Durieu</w:t>
            </w:r>
            <w:r w:rsidRPr="00DF2EFE">
              <w:rPr>
                <w:rFonts w:cs="Arial"/>
                <w:sz w:val="16"/>
                <w:szCs w:val="16"/>
                <w:lang w:val="fr-CH"/>
              </w:rPr>
              <w:br/>
              <w:t>Chrysanthemum multicaule Desf.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1F6C56" w14:textId="77777777" w:rsidR="00713780" w:rsidRPr="00EB7B78" w:rsidRDefault="00713780" w:rsidP="0097790A">
            <w:pPr>
              <w:rPr>
                <w:bCs/>
                <w:sz w:val="16"/>
                <w:szCs w:val="16"/>
              </w:rPr>
            </w:pPr>
            <w:r w:rsidRPr="00EB7B78">
              <w:rPr>
                <w:bCs/>
                <w:sz w:val="16"/>
                <w:szCs w:val="16"/>
              </w:rPr>
              <w:t>JP</w:t>
            </w:r>
          </w:p>
        </w:tc>
      </w:tr>
      <w:tr w:rsidR="00713780" w:rsidRPr="00EB7B78" w14:paraId="132FBB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044829" w14:textId="77777777" w:rsidR="00713780" w:rsidRPr="00EB7B78" w:rsidRDefault="00713780" w:rsidP="0097790A">
            <w:pPr>
              <w:rPr>
                <w:bCs/>
                <w:sz w:val="16"/>
                <w:szCs w:val="16"/>
              </w:rPr>
            </w:pPr>
            <w:r w:rsidRPr="00EB7B78">
              <w:rPr>
                <w:bCs/>
                <w:sz w:val="16"/>
                <w:szCs w:val="16"/>
              </w:rPr>
              <w:t>COLMA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51509F" w14:textId="77777777" w:rsidR="00713780" w:rsidRPr="0036629D" w:rsidRDefault="00713780" w:rsidP="0097790A">
            <w:pPr>
              <w:ind w:left="102" w:hanging="102"/>
              <w:jc w:val="left"/>
              <w:rPr>
                <w:rFonts w:cs="Arial"/>
                <w:sz w:val="16"/>
                <w:szCs w:val="16"/>
              </w:rPr>
            </w:pPr>
            <w:r w:rsidRPr="0036629D">
              <w:rPr>
                <w:rFonts w:cs="Arial"/>
                <w:sz w:val="16"/>
                <w:szCs w:val="16"/>
              </w:rPr>
              <w:t>X Colmanara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8EA3D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2994D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29D28D" w14:textId="77777777" w:rsidR="00713780" w:rsidRPr="00EB7B78" w:rsidRDefault="00713780" w:rsidP="0097790A">
            <w:pPr>
              <w:rPr>
                <w:bCs/>
                <w:sz w:val="16"/>
                <w:szCs w:val="16"/>
              </w:rPr>
            </w:pPr>
            <w:r w:rsidRPr="00EB7B78">
              <w:rPr>
                <w:bCs/>
                <w:sz w:val="16"/>
                <w:szCs w:val="16"/>
              </w:rPr>
              <w:t>COLOC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7F3999" w14:textId="77777777" w:rsidR="00713780" w:rsidRPr="0036629D" w:rsidRDefault="00713780" w:rsidP="0097790A">
            <w:pPr>
              <w:ind w:left="102" w:hanging="102"/>
              <w:jc w:val="left"/>
              <w:rPr>
                <w:rFonts w:cs="Arial"/>
                <w:sz w:val="16"/>
                <w:szCs w:val="16"/>
              </w:rPr>
            </w:pPr>
            <w:r w:rsidRPr="0036629D">
              <w:rPr>
                <w:rFonts w:cs="Arial"/>
                <w:sz w:val="16"/>
                <w:szCs w:val="16"/>
              </w:rPr>
              <w:t>Colocasia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D17C45"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ZA</w:t>
            </w:r>
          </w:p>
        </w:tc>
      </w:tr>
      <w:tr w:rsidR="00713780" w:rsidRPr="00EB7B78" w14:paraId="59B967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3225E4" w14:textId="77777777" w:rsidR="00713780" w:rsidRPr="00EB7B78" w:rsidRDefault="00713780" w:rsidP="0097790A">
            <w:pPr>
              <w:rPr>
                <w:bCs/>
                <w:sz w:val="16"/>
                <w:szCs w:val="16"/>
              </w:rPr>
            </w:pPr>
            <w:r w:rsidRPr="00EB7B78">
              <w:rPr>
                <w:bCs/>
                <w:sz w:val="16"/>
                <w:szCs w:val="16"/>
              </w:rPr>
              <w:t>COLUM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E4694E" w14:textId="77777777" w:rsidR="00713780" w:rsidRPr="0036629D" w:rsidRDefault="00713780" w:rsidP="0097790A">
            <w:pPr>
              <w:ind w:left="102" w:hanging="102"/>
              <w:jc w:val="left"/>
              <w:rPr>
                <w:rFonts w:cs="Arial"/>
                <w:sz w:val="16"/>
                <w:szCs w:val="16"/>
              </w:rPr>
            </w:pPr>
            <w:r w:rsidRPr="0036629D">
              <w:rPr>
                <w:rFonts w:cs="Arial"/>
                <w:sz w:val="16"/>
                <w:szCs w:val="16"/>
              </w:rPr>
              <w:t>Columnea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A8BF2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1D2328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C36AFE" w14:textId="77777777" w:rsidR="00713780" w:rsidRPr="00EB7B78" w:rsidRDefault="00713780" w:rsidP="0097790A">
            <w:pPr>
              <w:rPr>
                <w:bCs/>
                <w:sz w:val="16"/>
                <w:szCs w:val="16"/>
              </w:rPr>
            </w:pPr>
            <w:r w:rsidRPr="00EB7B78">
              <w:rPr>
                <w:bCs/>
                <w:sz w:val="16"/>
                <w:szCs w:val="16"/>
              </w:rPr>
              <w:t>COLUM_HIR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EC6A8A" w14:textId="77777777" w:rsidR="00713780" w:rsidRPr="0036629D" w:rsidRDefault="00713780" w:rsidP="0097790A">
            <w:pPr>
              <w:ind w:left="102" w:hanging="102"/>
              <w:jc w:val="left"/>
              <w:rPr>
                <w:rFonts w:cs="Arial"/>
                <w:sz w:val="16"/>
                <w:szCs w:val="16"/>
              </w:rPr>
            </w:pPr>
            <w:r w:rsidRPr="0036629D">
              <w:rPr>
                <w:rFonts w:cs="Arial"/>
                <w:sz w:val="16"/>
                <w:szCs w:val="16"/>
              </w:rPr>
              <w:t>Columnea hirta Klotzsch et Hanst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C008E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4C1E63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E66BE8" w14:textId="77777777" w:rsidR="00713780" w:rsidRPr="00EB7B78" w:rsidRDefault="00713780" w:rsidP="0097790A">
            <w:pPr>
              <w:rPr>
                <w:bCs/>
                <w:sz w:val="16"/>
                <w:szCs w:val="16"/>
              </w:rPr>
            </w:pPr>
            <w:r w:rsidRPr="00EB7B78">
              <w:rPr>
                <w:bCs/>
                <w:sz w:val="16"/>
                <w:szCs w:val="16"/>
              </w:rPr>
              <w:t>COLUR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C6929F" w14:textId="77777777" w:rsidR="00713780" w:rsidRPr="0036629D" w:rsidRDefault="00713780" w:rsidP="0097790A">
            <w:pPr>
              <w:ind w:left="102" w:hanging="102"/>
              <w:jc w:val="left"/>
              <w:rPr>
                <w:rFonts w:cs="Arial"/>
                <w:sz w:val="16"/>
                <w:szCs w:val="16"/>
              </w:rPr>
            </w:pPr>
            <w:r w:rsidRPr="0036629D">
              <w:rPr>
                <w:rFonts w:cs="Arial"/>
                <w:sz w:val="16"/>
                <w:szCs w:val="16"/>
              </w:rPr>
              <w:t>Coluria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F3DAD1" w14:textId="77777777" w:rsidR="00713780" w:rsidRPr="00EB7B78" w:rsidRDefault="00713780" w:rsidP="0097790A">
            <w:pPr>
              <w:rPr>
                <w:bCs/>
                <w:sz w:val="16"/>
                <w:szCs w:val="16"/>
              </w:rPr>
            </w:pPr>
            <w:r w:rsidRPr="00EB7B78">
              <w:rPr>
                <w:bCs/>
                <w:sz w:val="16"/>
                <w:szCs w:val="16"/>
              </w:rPr>
              <w:t>RU</w:t>
            </w:r>
          </w:p>
        </w:tc>
      </w:tr>
      <w:tr w:rsidR="00713780" w:rsidRPr="00EB7B78" w14:paraId="16DDB3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EBAF45" w14:textId="77777777" w:rsidR="00713780" w:rsidRPr="00EB7B78" w:rsidRDefault="00713780" w:rsidP="0097790A">
            <w:pPr>
              <w:rPr>
                <w:bCs/>
                <w:sz w:val="16"/>
                <w:szCs w:val="16"/>
              </w:rPr>
            </w:pPr>
            <w:r w:rsidRPr="00EB7B78">
              <w:rPr>
                <w:bCs/>
                <w:sz w:val="16"/>
                <w:szCs w:val="16"/>
              </w:rPr>
              <w:t>COMME_COM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AFCACD" w14:textId="77777777" w:rsidR="00713780" w:rsidRPr="0036629D" w:rsidRDefault="00713780" w:rsidP="0097790A">
            <w:pPr>
              <w:ind w:left="102" w:hanging="102"/>
              <w:jc w:val="left"/>
              <w:rPr>
                <w:rFonts w:cs="Arial"/>
                <w:sz w:val="16"/>
                <w:szCs w:val="16"/>
              </w:rPr>
            </w:pPr>
            <w:r w:rsidRPr="0036629D">
              <w:rPr>
                <w:rFonts w:cs="Arial"/>
                <w:sz w:val="16"/>
                <w:szCs w:val="16"/>
              </w:rPr>
              <w:t>Commelina communis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03E10F" w14:textId="77777777" w:rsidR="00713780" w:rsidRPr="00EB7B78" w:rsidRDefault="00713780" w:rsidP="0097790A">
            <w:pPr>
              <w:rPr>
                <w:bCs/>
                <w:sz w:val="16"/>
                <w:szCs w:val="16"/>
              </w:rPr>
            </w:pPr>
            <w:r w:rsidRPr="00EB7B78">
              <w:rPr>
                <w:bCs/>
                <w:sz w:val="16"/>
                <w:szCs w:val="16"/>
              </w:rPr>
              <w:t>JP</w:t>
            </w:r>
          </w:p>
        </w:tc>
      </w:tr>
      <w:tr w:rsidR="00713780" w:rsidRPr="00EB7B78" w14:paraId="0F26B8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4E21C9" w14:textId="77777777" w:rsidR="00713780" w:rsidRPr="00EB7B78" w:rsidRDefault="00713780" w:rsidP="0097790A">
            <w:pPr>
              <w:rPr>
                <w:bCs/>
                <w:sz w:val="16"/>
                <w:szCs w:val="16"/>
              </w:rPr>
            </w:pPr>
            <w:r w:rsidRPr="00EB7B78">
              <w:rPr>
                <w:bCs/>
                <w:sz w:val="16"/>
                <w:szCs w:val="16"/>
              </w:rPr>
              <w:t>CONSO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72FD0E" w14:textId="77777777" w:rsidR="00713780" w:rsidRPr="0036629D" w:rsidRDefault="00713780" w:rsidP="0097790A">
            <w:pPr>
              <w:ind w:left="102" w:hanging="102"/>
              <w:jc w:val="left"/>
              <w:rPr>
                <w:rFonts w:cs="Arial"/>
                <w:sz w:val="16"/>
                <w:szCs w:val="16"/>
              </w:rPr>
            </w:pPr>
            <w:r w:rsidRPr="0036629D">
              <w:rPr>
                <w:rFonts w:cs="Arial"/>
                <w:sz w:val="16"/>
                <w:szCs w:val="16"/>
              </w:rPr>
              <w:t>Consolida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62BE2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BE3D9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71FC5C" w14:textId="77777777" w:rsidR="00713780" w:rsidRPr="00EB7B78" w:rsidRDefault="00713780" w:rsidP="0097790A">
            <w:pPr>
              <w:rPr>
                <w:bCs/>
                <w:sz w:val="16"/>
                <w:szCs w:val="16"/>
              </w:rPr>
            </w:pPr>
            <w:r w:rsidRPr="00EB7B78">
              <w:rPr>
                <w:bCs/>
                <w:sz w:val="16"/>
                <w:szCs w:val="16"/>
              </w:rPr>
              <w:t>CONSO_AJA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EB4EBB" w14:textId="77777777" w:rsidR="00713780" w:rsidRPr="0036629D" w:rsidRDefault="00713780" w:rsidP="0097790A">
            <w:pPr>
              <w:ind w:left="102" w:hanging="102"/>
              <w:jc w:val="left"/>
              <w:rPr>
                <w:rFonts w:cs="Arial"/>
                <w:sz w:val="16"/>
                <w:szCs w:val="16"/>
              </w:rPr>
            </w:pPr>
            <w:r w:rsidRPr="00DF2EFE">
              <w:rPr>
                <w:rFonts w:cs="Arial"/>
                <w:sz w:val="16"/>
                <w:szCs w:val="16"/>
                <w:lang w:val="fr-CH"/>
              </w:rPr>
              <w:t>Consolida ajacis (L.) Schur</w:t>
            </w:r>
            <w:r w:rsidRPr="00DF2EFE">
              <w:rPr>
                <w:rFonts w:cs="Arial"/>
                <w:sz w:val="16"/>
                <w:szCs w:val="16"/>
                <w:lang w:val="fr-CH"/>
              </w:rPr>
              <w:br/>
              <w:t>Consolida ambigua auct., non P. Ball &amp; Heyw.</w:t>
            </w:r>
            <w:r w:rsidRPr="00DF2EFE">
              <w:rPr>
                <w:rFonts w:cs="Arial"/>
                <w:sz w:val="16"/>
                <w:szCs w:val="16"/>
                <w:lang w:val="fr-CH"/>
              </w:rPr>
              <w:br/>
            </w:r>
            <w:r w:rsidRPr="0036629D">
              <w:rPr>
                <w:rFonts w:cs="Arial"/>
                <w:sz w:val="16"/>
                <w:szCs w:val="16"/>
              </w:rPr>
              <w:t>Delphinium ajacis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3838B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70B56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1E1512" w14:textId="77777777" w:rsidR="00713780" w:rsidRPr="00EB7B78" w:rsidRDefault="00713780" w:rsidP="0097790A">
            <w:pPr>
              <w:rPr>
                <w:bCs/>
                <w:sz w:val="16"/>
                <w:szCs w:val="16"/>
              </w:rPr>
            </w:pPr>
            <w:r w:rsidRPr="00EB7B78">
              <w:rPr>
                <w:bCs/>
                <w:sz w:val="16"/>
                <w:szCs w:val="16"/>
              </w:rPr>
              <w:t>CONSO_REG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1B3060" w14:textId="77777777" w:rsidR="00713780" w:rsidRPr="0036629D" w:rsidRDefault="00713780" w:rsidP="0097790A">
            <w:pPr>
              <w:ind w:left="102" w:hanging="102"/>
              <w:jc w:val="left"/>
              <w:rPr>
                <w:rFonts w:cs="Arial"/>
                <w:sz w:val="16"/>
                <w:szCs w:val="16"/>
              </w:rPr>
            </w:pPr>
            <w:r w:rsidRPr="0036629D">
              <w:rPr>
                <w:rFonts w:cs="Arial"/>
                <w:sz w:val="16"/>
                <w:szCs w:val="16"/>
              </w:rPr>
              <w:t>Consolida regalis Gray</w:t>
            </w:r>
            <w:r w:rsidRPr="0036629D">
              <w:rPr>
                <w:rFonts w:cs="Arial"/>
                <w:sz w:val="16"/>
                <w:szCs w:val="16"/>
              </w:rPr>
              <w:br/>
              <w:t>Delphinium consolida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1BAEB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DFC4D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086E9C" w14:textId="77777777" w:rsidR="00713780" w:rsidRPr="00EB7B78" w:rsidRDefault="00713780" w:rsidP="0097790A">
            <w:pPr>
              <w:rPr>
                <w:bCs/>
                <w:sz w:val="16"/>
                <w:szCs w:val="16"/>
              </w:rPr>
            </w:pPr>
            <w:r w:rsidRPr="00EB7B78">
              <w:rPr>
                <w:bCs/>
                <w:sz w:val="16"/>
                <w:szCs w:val="16"/>
              </w:rPr>
              <w:t>CONVA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8808A5" w14:textId="77777777" w:rsidR="00713780" w:rsidRPr="0036629D" w:rsidRDefault="00713780" w:rsidP="0097790A">
            <w:pPr>
              <w:ind w:left="102" w:hanging="102"/>
              <w:jc w:val="left"/>
              <w:rPr>
                <w:rFonts w:cs="Arial"/>
                <w:sz w:val="16"/>
                <w:szCs w:val="16"/>
              </w:rPr>
            </w:pPr>
            <w:r w:rsidRPr="0036629D">
              <w:rPr>
                <w:rFonts w:cs="Arial"/>
                <w:sz w:val="16"/>
                <w:szCs w:val="16"/>
              </w:rPr>
              <w:t>Convallaria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C0A81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RU</w:t>
            </w:r>
          </w:p>
        </w:tc>
      </w:tr>
      <w:tr w:rsidR="00713780" w:rsidRPr="00EB7B78" w14:paraId="79BB91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249A07" w14:textId="77777777" w:rsidR="00713780" w:rsidRPr="00EB7B78" w:rsidRDefault="00713780" w:rsidP="0097790A">
            <w:pPr>
              <w:rPr>
                <w:bCs/>
                <w:sz w:val="16"/>
                <w:szCs w:val="16"/>
              </w:rPr>
            </w:pPr>
            <w:r w:rsidRPr="00EB7B78">
              <w:rPr>
                <w:bCs/>
                <w:sz w:val="16"/>
                <w:szCs w:val="16"/>
              </w:rPr>
              <w:t>CONVA_MAJ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35E21F" w14:textId="77777777" w:rsidR="00713780" w:rsidRPr="0036629D" w:rsidRDefault="00713780" w:rsidP="0097790A">
            <w:pPr>
              <w:ind w:left="102" w:hanging="102"/>
              <w:jc w:val="left"/>
              <w:rPr>
                <w:rFonts w:cs="Arial"/>
                <w:sz w:val="16"/>
                <w:szCs w:val="16"/>
              </w:rPr>
            </w:pPr>
            <w:r w:rsidRPr="0036629D">
              <w:rPr>
                <w:rFonts w:cs="Arial"/>
                <w:sz w:val="16"/>
                <w:szCs w:val="16"/>
              </w:rPr>
              <w:t>Convallaria majalis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30A87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p>
        </w:tc>
      </w:tr>
      <w:tr w:rsidR="00713780" w:rsidRPr="00EB7B78" w14:paraId="0EE531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CDBFE0" w14:textId="77777777" w:rsidR="00713780" w:rsidRPr="00EB7B78" w:rsidRDefault="00713780" w:rsidP="0097790A">
            <w:pPr>
              <w:rPr>
                <w:bCs/>
                <w:sz w:val="16"/>
                <w:szCs w:val="16"/>
              </w:rPr>
            </w:pPr>
            <w:r w:rsidRPr="00EB7B78">
              <w:rPr>
                <w:bCs/>
                <w:sz w:val="16"/>
                <w:szCs w:val="16"/>
              </w:rPr>
              <w:t>CONVO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46C2D4" w14:textId="77777777" w:rsidR="00713780" w:rsidRPr="0036629D" w:rsidRDefault="00713780" w:rsidP="0097790A">
            <w:pPr>
              <w:ind w:left="102" w:hanging="102"/>
              <w:jc w:val="left"/>
              <w:rPr>
                <w:rFonts w:cs="Arial"/>
                <w:sz w:val="16"/>
                <w:szCs w:val="16"/>
              </w:rPr>
            </w:pPr>
            <w:r w:rsidRPr="0036629D">
              <w:rPr>
                <w:rFonts w:cs="Arial"/>
                <w:sz w:val="16"/>
                <w:szCs w:val="16"/>
              </w:rPr>
              <w:t>Convolvulus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ACF95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NZ</w:t>
            </w:r>
          </w:p>
        </w:tc>
      </w:tr>
      <w:tr w:rsidR="00713780" w:rsidRPr="00EB7B78" w14:paraId="138AC4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AF9BDC" w14:textId="77777777" w:rsidR="00713780" w:rsidRPr="00EB7B78" w:rsidRDefault="00713780" w:rsidP="0097790A">
            <w:pPr>
              <w:rPr>
                <w:bCs/>
                <w:sz w:val="16"/>
                <w:szCs w:val="16"/>
              </w:rPr>
            </w:pPr>
            <w:r w:rsidRPr="00EB7B78">
              <w:rPr>
                <w:bCs/>
                <w:sz w:val="16"/>
                <w:szCs w:val="16"/>
              </w:rPr>
              <w:t>CONVO_CNE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FAEA84" w14:textId="77777777" w:rsidR="00713780" w:rsidRPr="0036629D" w:rsidRDefault="00713780" w:rsidP="0097790A">
            <w:pPr>
              <w:ind w:left="102" w:hanging="102"/>
              <w:jc w:val="left"/>
              <w:rPr>
                <w:rFonts w:cs="Arial"/>
                <w:sz w:val="16"/>
                <w:szCs w:val="16"/>
              </w:rPr>
            </w:pPr>
            <w:r w:rsidRPr="0036629D">
              <w:rPr>
                <w:rFonts w:cs="Arial"/>
                <w:sz w:val="16"/>
                <w:szCs w:val="16"/>
              </w:rPr>
              <w:t>Convolvulus cneorum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03882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1973B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93649B" w14:textId="77777777" w:rsidR="00713780" w:rsidRPr="00EB7B78" w:rsidRDefault="00713780" w:rsidP="0097790A">
            <w:pPr>
              <w:rPr>
                <w:bCs/>
                <w:sz w:val="16"/>
                <w:szCs w:val="16"/>
              </w:rPr>
            </w:pPr>
            <w:r w:rsidRPr="00EB7B78">
              <w:rPr>
                <w:bCs/>
                <w:sz w:val="16"/>
                <w:szCs w:val="16"/>
              </w:rPr>
              <w:t>CONVO_SAB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876BBF" w14:textId="77777777" w:rsidR="00713780" w:rsidRPr="0036629D" w:rsidRDefault="00713780" w:rsidP="0097790A">
            <w:pPr>
              <w:ind w:left="102" w:hanging="102"/>
              <w:jc w:val="left"/>
              <w:rPr>
                <w:rFonts w:cs="Arial"/>
                <w:sz w:val="16"/>
                <w:szCs w:val="16"/>
              </w:rPr>
            </w:pPr>
            <w:r w:rsidRPr="0036629D">
              <w:rPr>
                <w:rFonts w:cs="Arial"/>
                <w:sz w:val="16"/>
                <w:szCs w:val="16"/>
              </w:rPr>
              <w:t>Convolvulus sabatius Viv.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3D454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387959" w14:paraId="4F4D1B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D0FE14" w14:textId="77777777" w:rsidR="00713780" w:rsidRPr="00EB7B78" w:rsidRDefault="00713780" w:rsidP="0097790A">
            <w:pPr>
              <w:rPr>
                <w:bCs/>
                <w:sz w:val="16"/>
                <w:szCs w:val="16"/>
              </w:rPr>
            </w:pPr>
            <w:r w:rsidRPr="00EB7B78">
              <w:rPr>
                <w:bCs/>
                <w:sz w:val="16"/>
                <w:szCs w:val="16"/>
              </w:rPr>
              <w:t>COPRO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B0016F"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Coprosma J.R. et G.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33D3B2" w14:textId="77777777" w:rsidR="00713780" w:rsidRPr="00EB7B78" w:rsidRDefault="00713780" w:rsidP="0097790A">
            <w:pPr>
              <w:rPr>
                <w:bCs/>
                <w:sz w:val="16"/>
                <w:szCs w:val="16"/>
                <w:lang w:val="fr-FR"/>
              </w:rPr>
            </w:pPr>
            <w:r w:rsidRPr="00EB7B78">
              <w:rPr>
                <w:bCs/>
                <w:sz w:val="16"/>
                <w:szCs w:val="16"/>
                <w:lang w:val="fr-FR"/>
              </w:rPr>
              <w:t>DK</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3039C4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1FDED5" w14:textId="77777777" w:rsidR="00713780" w:rsidRPr="00EB7B78" w:rsidRDefault="00713780" w:rsidP="0097790A">
            <w:pPr>
              <w:rPr>
                <w:bCs/>
                <w:sz w:val="16"/>
                <w:szCs w:val="16"/>
              </w:rPr>
            </w:pPr>
            <w:r w:rsidRPr="00EB7B78">
              <w:rPr>
                <w:bCs/>
                <w:sz w:val="16"/>
                <w:szCs w:val="16"/>
              </w:rPr>
              <w:t>COPRO_PRO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B46A9E" w14:textId="77777777" w:rsidR="00713780" w:rsidRPr="0036629D" w:rsidRDefault="00713780" w:rsidP="0097790A">
            <w:pPr>
              <w:ind w:left="102" w:hanging="102"/>
              <w:jc w:val="left"/>
              <w:rPr>
                <w:rFonts w:cs="Arial"/>
                <w:sz w:val="16"/>
                <w:szCs w:val="16"/>
              </w:rPr>
            </w:pPr>
            <w:r w:rsidRPr="0036629D">
              <w:rPr>
                <w:rFonts w:cs="Arial"/>
                <w:sz w:val="16"/>
                <w:szCs w:val="16"/>
              </w:rPr>
              <w:t>Coprosma propinqua A. Cunn.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6B160D"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500FF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3C9213" w14:textId="77777777" w:rsidR="00713780" w:rsidRPr="00EB7B78" w:rsidRDefault="00713780" w:rsidP="0097790A">
            <w:pPr>
              <w:rPr>
                <w:bCs/>
                <w:sz w:val="16"/>
                <w:szCs w:val="16"/>
              </w:rPr>
            </w:pPr>
            <w:r w:rsidRPr="00EB7B78">
              <w:rPr>
                <w:bCs/>
                <w:sz w:val="16"/>
                <w:szCs w:val="16"/>
              </w:rPr>
              <w:t>COPRO_REP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BCA477" w14:textId="77777777" w:rsidR="00713780" w:rsidRPr="0036629D" w:rsidRDefault="00713780" w:rsidP="0097790A">
            <w:pPr>
              <w:ind w:left="102" w:hanging="102"/>
              <w:jc w:val="left"/>
              <w:rPr>
                <w:rFonts w:cs="Arial"/>
                <w:sz w:val="16"/>
                <w:szCs w:val="16"/>
              </w:rPr>
            </w:pPr>
            <w:r w:rsidRPr="0036629D">
              <w:rPr>
                <w:rFonts w:cs="Arial"/>
                <w:sz w:val="16"/>
                <w:szCs w:val="16"/>
              </w:rPr>
              <w:t>Coprosma repens A. Rich.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FE4099"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50EA4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55D99E" w14:textId="77777777" w:rsidR="00713780" w:rsidRPr="00EB7B78" w:rsidRDefault="00713780" w:rsidP="0097790A">
            <w:pPr>
              <w:rPr>
                <w:bCs/>
                <w:sz w:val="16"/>
                <w:szCs w:val="16"/>
              </w:rPr>
            </w:pPr>
            <w:r w:rsidRPr="00EB7B78">
              <w:rPr>
                <w:bCs/>
                <w:sz w:val="16"/>
                <w:szCs w:val="16"/>
              </w:rPr>
              <w:t>CORCH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8A4442" w14:textId="77777777" w:rsidR="00713780" w:rsidRPr="0036629D" w:rsidRDefault="00713780" w:rsidP="0097790A">
            <w:pPr>
              <w:ind w:left="102" w:hanging="102"/>
              <w:jc w:val="left"/>
              <w:rPr>
                <w:rFonts w:cs="Arial"/>
                <w:sz w:val="16"/>
                <w:szCs w:val="16"/>
              </w:rPr>
            </w:pPr>
            <w:r w:rsidRPr="0036629D">
              <w:rPr>
                <w:rFonts w:cs="Arial"/>
                <w:sz w:val="16"/>
                <w:szCs w:val="16"/>
              </w:rPr>
              <w:t>Corchorus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698B38" w14:textId="77777777" w:rsidR="00713780" w:rsidRPr="00EB7B78" w:rsidRDefault="00713780" w:rsidP="0097790A">
            <w:pPr>
              <w:rPr>
                <w:bCs/>
                <w:sz w:val="16"/>
                <w:szCs w:val="16"/>
              </w:rPr>
            </w:pPr>
            <w:r w:rsidRPr="00EB7B78">
              <w:rPr>
                <w:bCs/>
                <w:sz w:val="16"/>
                <w:szCs w:val="16"/>
              </w:rPr>
              <w:t>ZA</w:t>
            </w:r>
          </w:p>
        </w:tc>
      </w:tr>
      <w:tr w:rsidR="00713780" w:rsidRPr="00EB7B78" w14:paraId="540868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D36FE8" w14:textId="77777777" w:rsidR="00713780" w:rsidRPr="00EB7B78" w:rsidRDefault="00713780" w:rsidP="0097790A">
            <w:pPr>
              <w:rPr>
                <w:bCs/>
                <w:sz w:val="16"/>
                <w:szCs w:val="16"/>
              </w:rPr>
            </w:pPr>
            <w:r w:rsidRPr="00EB7B78">
              <w:rPr>
                <w:bCs/>
                <w:sz w:val="16"/>
                <w:szCs w:val="16"/>
              </w:rPr>
              <w:t>CORCH_AES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78F16C" w14:textId="77777777" w:rsidR="00713780" w:rsidRPr="0036629D" w:rsidRDefault="00713780" w:rsidP="0097790A">
            <w:pPr>
              <w:ind w:left="102" w:hanging="102"/>
              <w:jc w:val="left"/>
              <w:rPr>
                <w:rFonts w:cs="Arial"/>
                <w:sz w:val="16"/>
                <w:szCs w:val="16"/>
              </w:rPr>
            </w:pPr>
            <w:r w:rsidRPr="0036629D">
              <w:rPr>
                <w:rFonts w:cs="Arial"/>
                <w:sz w:val="16"/>
                <w:szCs w:val="16"/>
              </w:rPr>
              <w:t>Corchorus aestuans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D2836B" w14:textId="77777777" w:rsidR="00713780" w:rsidRPr="00EB7B78" w:rsidRDefault="00713780" w:rsidP="0097790A">
            <w:pPr>
              <w:rPr>
                <w:bCs/>
                <w:sz w:val="16"/>
                <w:szCs w:val="16"/>
              </w:rPr>
            </w:pPr>
            <w:r w:rsidRPr="00EB7B78">
              <w:rPr>
                <w:bCs/>
                <w:sz w:val="16"/>
                <w:szCs w:val="16"/>
              </w:rPr>
              <w:t>KE</w:t>
            </w:r>
          </w:p>
        </w:tc>
      </w:tr>
      <w:tr w:rsidR="00713780" w:rsidRPr="00EB7B78" w14:paraId="6BF9C4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A86A04" w14:textId="77777777" w:rsidR="00713780" w:rsidRPr="00EB7B78" w:rsidRDefault="00713780" w:rsidP="0097790A">
            <w:pPr>
              <w:rPr>
                <w:bCs/>
                <w:sz w:val="16"/>
                <w:szCs w:val="16"/>
              </w:rPr>
            </w:pPr>
            <w:r w:rsidRPr="00EB7B78">
              <w:rPr>
                <w:bCs/>
                <w:sz w:val="16"/>
                <w:szCs w:val="16"/>
              </w:rPr>
              <w:t>CORCH_OLI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F7FF7C" w14:textId="77777777" w:rsidR="00713780" w:rsidRPr="0036629D" w:rsidRDefault="00713780" w:rsidP="0097790A">
            <w:pPr>
              <w:ind w:left="102" w:hanging="102"/>
              <w:jc w:val="left"/>
              <w:rPr>
                <w:rFonts w:cs="Arial"/>
                <w:sz w:val="16"/>
                <w:szCs w:val="16"/>
              </w:rPr>
            </w:pPr>
            <w:r w:rsidRPr="0036629D">
              <w:rPr>
                <w:rFonts w:cs="Arial"/>
                <w:sz w:val="16"/>
                <w:szCs w:val="16"/>
              </w:rPr>
              <w:t>Corchorus olitorius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10FE55" w14:textId="77777777" w:rsidR="00713780" w:rsidRPr="00EB7B78" w:rsidRDefault="00713780" w:rsidP="0097790A">
            <w:pPr>
              <w:rPr>
                <w:bCs/>
                <w:sz w:val="16"/>
                <w:szCs w:val="16"/>
              </w:rPr>
            </w:pPr>
            <w:r w:rsidRPr="00EB7B78">
              <w:rPr>
                <w:bCs/>
                <w:sz w:val="16"/>
                <w:szCs w:val="16"/>
              </w:rPr>
              <w:t>KE</w:t>
            </w:r>
          </w:p>
        </w:tc>
      </w:tr>
      <w:tr w:rsidR="00713780" w:rsidRPr="00EB7B78" w14:paraId="465401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0339A4" w14:textId="77777777" w:rsidR="00713780" w:rsidRPr="00EB7B78" w:rsidRDefault="00713780" w:rsidP="0097790A">
            <w:pPr>
              <w:rPr>
                <w:bCs/>
                <w:sz w:val="16"/>
                <w:szCs w:val="16"/>
              </w:rPr>
            </w:pPr>
            <w:r w:rsidRPr="00EB7B78">
              <w:rPr>
                <w:bCs/>
                <w:sz w:val="16"/>
                <w:szCs w:val="16"/>
              </w:rPr>
              <w:t>CORDC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C7281C" w14:textId="77777777" w:rsidR="00713780" w:rsidRPr="0036629D" w:rsidRDefault="00713780" w:rsidP="0097790A">
            <w:pPr>
              <w:ind w:left="102" w:hanging="102"/>
              <w:jc w:val="left"/>
              <w:rPr>
                <w:rFonts w:cs="Arial"/>
                <w:sz w:val="16"/>
                <w:szCs w:val="16"/>
              </w:rPr>
            </w:pPr>
            <w:r w:rsidRPr="0036629D">
              <w:rPr>
                <w:rFonts w:cs="Arial"/>
                <w:sz w:val="16"/>
                <w:szCs w:val="16"/>
              </w:rPr>
              <w:t>Cordyceps (Fr.) Link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5AAAB8" w14:textId="77777777" w:rsidR="00713780" w:rsidRPr="00EB7B78" w:rsidRDefault="00713780" w:rsidP="0097790A">
            <w:pPr>
              <w:rPr>
                <w:bCs/>
                <w:sz w:val="16"/>
                <w:szCs w:val="16"/>
              </w:rPr>
            </w:pPr>
            <w:r w:rsidRPr="00EB7B78">
              <w:rPr>
                <w:bCs/>
                <w:sz w:val="16"/>
                <w:szCs w:val="16"/>
              </w:rPr>
              <w:t>KR</w:t>
            </w:r>
          </w:p>
        </w:tc>
      </w:tr>
      <w:tr w:rsidR="00713780" w:rsidRPr="00387959" w14:paraId="68FC60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CD4F1A" w14:textId="77777777" w:rsidR="00713780" w:rsidRPr="00EB7B78" w:rsidRDefault="00713780" w:rsidP="0097790A">
            <w:pPr>
              <w:rPr>
                <w:bCs/>
                <w:sz w:val="16"/>
                <w:szCs w:val="16"/>
              </w:rPr>
            </w:pPr>
            <w:r w:rsidRPr="00EB7B78">
              <w:rPr>
                <w:bCs/>
                <w:sz w:val="16"/>
                <w:szCs w:val="16"/>
              </w:rPr>
              <w:t>CORDY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60651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Cordyline Comm. ex Juss.</w:t>
            </w:r>
            <w:r w:rsidRPr="00DF2EFE">
              <w:rPr>
                <w:rFonts w:cs="Arial"/>
                <w:sz w:val="16"/>
                <w:szCs w:val="16"/>
                <w:lang w:val="fr-CH"/>
              </w:rPr>
              <w:br/>
              <w:t>Cordyline Comm. ex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1342F3"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51C266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0C5B57" w14:textId="77777777" w:rsidR="00713780" w:rsidRPr="00EB7B78" w:rsidRDefault="00713780" w:rsidP="0097790A">
            <w:pPr>
              <w:rPr>
                <w:bCs/>
                <w:sz w:val="16"/>
                <w:szCs w:val="16"/>
              </w:rPr>
            </w:pPr>
            <w:r w:rsidRPr="00EB7B78">
              <w:rPr>
                <w:bCs/>
                <w:sz w:val="16"/>
                <w:szCs w:val="16"/>
              </w:rPr>
              <w:t>CORDY_ABA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18EA5A" w14:textId="77777777" w:rsidR="00713780" w:rsidRPr="0036629D" w:rsidRDefault="00713780" w:rsidP="0097790A">
            <w:pPr>
              <w:ind w:left="102" w:hanging="102"/>
              <w:jc w:val="left"/>
              <w:rPr>
                <w:rFonts w:cs="Arial"/>
                <w:sz w:val="16"/>
                <w:szCs w:val="16"/>
              </w:rPr>
            </w:pPr>
            <w:r w:rsidRPr="0036629D">
              <w:rPr>
                <w:rFonts w:cs="Arial"/>
                <w:sz w:val="16"/>
                <w:szCs w:val="16"/>
              </w:rPr>
              <w:t>Cordyline australis x cordyline banksii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E35F0D" w14:textId="77777777" w:rsidR="00713780" w:rsidRPr="00EB7B78" w:rsidRDefault="00713780" w:rsidP="0097790A">
            <w:pPr>
              <w:rPr>
                <w:bCs/>
                <w:sz w:val="16"/>
                <w:szCs w:val="16"/>
              </w:rPr>
            </w:pPr>
            <w:r w:rsidRPr="00EB7B78">
              <w:rPr>
                <w:bCs/>
                <w:sz w:val="16"/>
                <w:szCs w:val="16"/>
              </w:rPr>
              <w:t>NL</w:t>
            </w:r>
          </w:p>
        </w:tc>
      </w:tr>
      <w:tr w:rsidR="00713780" w:rsidRPr="00EB7B78" w14:paraId="1D0494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D73201" w14:textId="77777777" w:rsidR="00713780" w:rsidRPr="00EB7B78" w:rsidRDefault="00713780" w:rsidP="0097790A">
            <w:pPr>
              <w:rPr>
                <w:bCs/>
                <w:sz w:val="16"/>
                <w:szCs w:val="16"/>
              </w:rPr>
            </w:pPr>
            <w:r w:rsidRPr="00EB7B78">
              <w:rPr>
                <w:bCs/>
                <w:sz w:val="16"/>
                <w:szCs w:val="16"/>
              </w:rPr>
              <w:t>CORDY_AUS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A61FCA" w14:textId="77777777" w:rsidR="00713780" w:rsidRPr="0036629D" w:rsidRDefault="00713780" w:rsidP="0097790A">
            <w:pPr>
              <w:ind w:left="102" w:hanging="102"/>
              <w:jc w:val="left"/>
              <w:rPr>
                <w:rFonts w:cs="Arial"/>
                <w:sz w:val="16"/>
                <w:szCs w:val="16"/>
              </w:rPr>
            </w:pPr>
            <w:r w:rsidRPr="0036629D">
              <w:rPr>
                <w:rFonts w:cs="Arial"/>
                <w:sz w:val="16"/>
                <w:szCs w:val="16"/>
              </w:rPr>
              <w:t>Cordyline australis (G. Forst.) 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1E508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6E1711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D1226E" w14:textId="77777777" w:rsidR="00713780" w:rsidRPr="00EB7B78" w:rsidRDefault="00713780" w:rsidP="0097790A">
            <w:pPr>
              <w:rPr>
                <w:bCs/>
                <w:sz w:val="16"/>
                <w:szCs w:val="16"/>
              </w:rPr>
            </w:pPr>
            <w:r w:rsidRPr="00EB7B78">
              <w:rPr>
                <w:bCs/>
                <w:sz w:val="16"/>
                <w:szCs w:val="16"/>
              </w:rPr>
              <w:t>CORDY_BAN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22BEDD" w14:textId="77777777" w:rsidR="00713780" w:rsidRPr="0036629D" w:rsidRDefault="00713780" w:rsidP="0097790A">
            <w:pPr>
              <w:ind w:left="102" w:hanging="102"/>
              <w:jc w:val="left"/>
              <w:rPr>
                <w:rFonts w:cs="Arial"/>
                <w:sz w:val="16"/>
                <w:szCs w:val="16"/>
              </w:rPr>
            </w:pPr>
            <w:r w:rsidRPr="0036629D">
              <w:rPr>
                <w:rFonts w:cs="Arial"/>
                <w:sz w:val="16"/>
                <w:szCs w:val="16"/>
              </w:rPr>
              <w:t>Cordyline banksii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00E32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121F0C3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14CB5D" w14:textId="77777777" w:rsidR="00713780" w:rsidRPr="00EB7B78" w:rsidRDefault="00713780" w:rsidP="0097790A">
            <w:pPr>
              <w:rPr>
                <w:bCs/>
                <w:sz w:val="16"/>
                <w:szCs w:val="16"/>
              </w:rPr>
            </w:pPr>
            <w:r w:rsidRPr="00EB7B78">
              <w:rPr>
                <w:bCs/>
                <w:sz w:val="16"/>
                <w:szCs w:val="16"/>
              </w:rPr>
              <w:t>CORDY_BAU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CA694D" w14:textId="77777777" w:rsidR="00713780" w:rsidRPr="0036629D" w:rsidRDefault="00713780" w:rsidP="0097790A">
            <w:pPr>
              <w:ind w:left="102" w:hanging="102"/>
              <w:jc w:val="left"/>
              <w:rPr>
                <w:rFonts w:cs="Arial"/>
                <w:sz w:val="16"/>
                <w:szCs w:val="16"/>
              </w:rPr>
            </w:pPr>
            <w:r w:rsidRPr="0036629D">
              <w:rPr>
                <w:rFonts w:cs="Arial"/>
                <w:sz w:val="16"/>
                <w:szCs w:val="16"/>
              </w:rPr>
              <w:t>Cordyline baueri Hook. f.</w:t>
            </w:r>
            <w:r w:rsidRPr="0036629D">
              <w:rPr>
                <w:rFonts w:cs="Arial"/>
                <w:sz w:val="16"/>
                <w:szCs w:val="16"/>
              </w:rPr>
              <w:br/>
              <w:t>Cordyline obtecta (Graham) Baker</w:t>
            </w:r>
            <w:r w:rsidRPr="0036629D">
              <w:rPr>
                <w:rFonts w:cs="Arial"/>
                <w:sz w:val="16"/>
                <w:szCs w:val="16"/>
              </w:rPr>
              <w:br/>
              <w:t>Dracaena obtecta Graham</w:t>
            </w:r>
            <w:r w:rsidRPr="0036629D">
              <w:rPr>
                <w:rFonts w:cs="Arial"/>
                <w:sz w:val="16"/>
                <w:szCs w:val="16"/>
              </w:rPr>
              <w:br/>
              <w:t>Terminalis obtecta (Graham) Kuntze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36A9DA" w14:textId="77777777" w:rsidR="00713780" w:rsidRPr="00EB7B78" w:rsidRDefault="00713780" w:rsidP="0097790A">
            <w:pPr>
              <w:rPr>
                <w:bCs/>
                <w:sz w:val="16"/>
                <w:szCs w:val="16"/>
              </w:rPr>
            </w:pPr>
            <w:r w:rsidRPr="00EB7B78">
              <w:rPr>
                <w:bCs/>
                <w:sz w:val="16"/>
                <w:szCs w:val="16"/>
              </w:rPr>
              <w:t>NZ</w:t>
            </w:r>
          </w:p>
        </w:tc>
      </w:tr>
      <w:tr w:rsidR="00713780" w:rsidRPr="00EB7B78" w14:paraId="4B26EF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23F20B" w14:textId="77777777" w:rsidR="00713780" w:rsidRPr="00EB7B78" w:rsidRDefault="00713780" w:rsidP="0097790A">
            <w:pPr>
              <w:rPr>
                <w:bCs/>
                <w:sz w:val="16"/>
                <w:szCs w:val="16"/>
              </w:rPr>
            </w:pPr>
            <w:r w:rsidRPr="00EB7B78">
              <w:rPr>
                <w:bCs/>
                <w:sz w:val="16"/>
                <w:szCs w:val="16"/>
              </w:rPr>
              <w:t>CORDY_BPU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0970F5" w14:textId="77777777" w:rsidR="00713780" w:rsidRPr="0036629D" w:rsidRDefault="00713780" w:rsidP="0097790A">
            <w:pPr>
              <w:ind w:left="102" w:hanging="102"/>
              <w:jc w:val="left"/>
              <w:rPr>
                <w:rFonts w:cs="Arial"/>
                <w:sz w:val="16"/>
                <w:szCs w:val="16"/>
              </w:rPr>
            </w:pPr>
            <w:r w:rsidRPr="0036629D">
              <w:rPr>
                <w:rFonts w:cs="Arial"/>
                <w:sz w:val="16"/>
                <w:szCs w:val="16"/>
              </w:rPr>
              <w:t>Hybrids between Cordyline banksii and Cordyline pumilio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3F1C2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D9D8CD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BF400B" w14:textId="77777777" w:rsidR="00713780" w:rsidRPr="00EB7B78" w:rsidRDefault="00713780" w:rsidP="0097790A">
            <w:pPr>
              <w:rPr>
                <w:bCs/>
                <w:sz w:val="16"/>
                <w:szCs w:val="16"/>
              </w:rPr>
            </w:pPr>
            <w:r w:rsidRPr="00EB7B78">
              <w:rPr>
                <w:bCs/>
                <w:sz w:val="16"/>
                <w:szCs w:val="16"/>
              </w:rPr>
              <w:t>CORDY_BRA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08BC76" w14:textId="77777777" w:rsidR="00713780" w:rsidRPr="0036629D" w:rsidRDefault="00713780" w:rsidP="0097790A">
            <w:pPr>
              <w:ind w:left="102" w:hanging="102"/>
              <w:jc w:val="left"/>
              <w:rPr>
                <w:rFonts w:cs="Arial"/>
                <w:sz w:val="16"/>
                <w:szCs w:val="16"/>
              </w:rPr>
            </w:pPr>
            <w:r w:rsidRPr="0036629D">
              <w:rPr>
                <w:rFonts w:cs="Arial"/>
                <w:sz w:val="16"/>
                <w:szCs w:val="16"/>
              </w:rPr>
              <w:t>Cordyline brasiliensis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32EC3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7199D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3011A7" w14:textId="77777777" w:rsidR="00713780" w:rsidRPr="00EB7B78" w:rsidRDefault="00713780" w:rsidP="0097790A">
            <w:pPr>
              <w:rPr>
                <w:bCs/>
                <w:sz w:val="16"/>
                <w:szCs w:val="16"/>
              </w:rPr>
            </w:pPr>
            <w:r w:rsidRPr="00EB7B78">
              <w:rPr>
                <w:bCs/>
                <w:sz w:val="16"/>
                <w:szCs w:val="16"/>
              </w:rPr>
              <w:t>CORDY_FRU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222ACD" w14:textId="77777777" w:rsidR="00713780" w:rsidRPr="0036629D" w:rsidRDefault="00713780" w:rsidP="0097790A">
            <w:pPr>
              <w:ind w:left="102" w:hanging="102"/>
              <w:jc w:val="left"/>
              <w:rPr>
                <w:rFonts w:cs="Arial"/>
                <w:sz w:val="16"/>
                <w:szCs w:val="16"/>
              </w:rPr>
            </w:pPr>
            <w:r w:rsidRPr="00DF2EFE">
              <w:rPr>
                <w:rFonts w:cs="Arial"/>
                <w:sz w:val="16"/>
                <w:szCs w:val="16"/>
                <w:lang w:val="fr-CH"/>
              </w:rPr>
              <w:t>Cordyline fruticosa (L.) A. Chev.</w:t>
            </w:r>
            <w:r w:rsidRPr="00DF2EFE">
              <w:rPr>
                <w:rFonts w:cs="Arial"/>
                <w:sz w:val="16"/>
                <w:szCs w:val="16"/>
                <w:lang w:val="fr-CH"/>
              </w:rPr>
              <w:br/>
            </w:r>
            <w:r w:rsidRPr="0036629D">
              <w:rPr>
                <w:rFonts w:cs="Arial"/>
                <w:sz w:val="16"/>
                <w:szCs w:val="16"/>
              </w:rPr>
              <w:t>Cordyline terminalis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D0F37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71C8D3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A94214" w14:textId="77777777" w:rsidR="00713780" w:rsidRPr="00EB7B78" w:rsidRDefault="00713780" w:rsidP="0097790A">
            <w:pPr>
              <w:rPr>
                <w:bCs/>
                <w:sz w:val="16"/>
                <w:szCs w:val="16"/>
              </w:rPr>
            </w:pPr>
            <w:r w:rsidRPr="00EB7B78">
              <w:rPr>
                <w:bCs/>
                <w:sz w:val="16"/>
                <w:szCs w:val="16"/>
              </w:rPr>
              <w:t>CORDY_IND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589F67" w14:textId="77777777" w:rsidR="00713780" w:rsidRPr="0036629D" w:rsidRDefault="00713780" w:rsidP="0097790A">
            <w:pPr>
              <w:ind w:left="102" w:hanging="102"/>
              <w:jc w:val="left"/>
              <w:rPr>
                <w:rFonts w:cs="Arial"/>
                <w:sz w:val="16"/>
                <w:szCs w:val="16"/>
              </w:rPr>
            </w:pPr>
            <w:r w:rsidRPr="0036629D">
              <w:rPr>
                <w:rFonts w:cs="Arial"/>
                <w:sz w:val="16"/>
                <w:szCs w:val="16"/>
              </w:rPr>
              <w:t>Cordyline indivisa (G. Forst.) Steud.</w:t>
            </w:r>
            <w:r w:rsidRPr="0036629D">
              <w:rPr>
                <w:rFonts w:cs="Arial"/>
                <w:sz w:val="16"/>
                <w:szCs w:val="16"/>
              </w:rPr>
              <w:br/>
              <w:t>Cordyline indivisa (Forst.) Steud.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E81DB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p>
        </w:tc>
      </w:tr>
      <w:tr w:rsidR="00713780" w:rsidRPr="00EB7B78" w14:paraId="63AB7F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674738" w14:textId="77777777" w:rsidR="00713780" w:rsidRPr="00EB7B78" w:rsidRDefault="00713780" w:rsidP="0097790A">
            <w:pPr>
              <w:rPr>
                <w:bCs/>
                <w:sz w:val="16"/>
                <w:szCs w:val="16"/>
              </w:rPr>
            </w:pPr>
            <w:r w:rsidRPr="00EB7B78">
              <w:rPr>
                <w:bCs/>
                <w:sz w:val="16"/>
                <w:szCs w:val="16"/>
              </w:rPr>
              <w:t>CORDY_KAS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240848" w14:textId="77777777" w:rsidR="00713780" w:rsidRPr="0036629D" w:rsidRDefault="00713780" w:rsidP="0097790A">
            <w:pPr>
              <w:ind w:left="102" w:hanging="102"/>
              <w:jc w:val="left"/>
              <w:rPr>
                <w:rFonts w:cs="Arial"/>
                <w:sz w:val="16"/>
                <w:szCs w:val="16"/>
              </w:rPr>
            </w:pPr>
            <w:r w:rsidRPr="0036629D">
              <w:rPr>
                <w:rFonts w:cs="Arial"/>
                <w:sz w:val="16"/>
                <w:szCs w:val="16"/>
              </w:rPr>
              <w:t>Cordyline kaspar W.R.B. Oliv.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5EA34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p>
        </w:tc>
      </w:tr>
      <w:tr w:rsidR="00713780" w:rsidRPr="00EB7B78" w14:paraId="38401C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375F16" w14:textId="77777777" w:rsidR="00713780" w:rsidRPr="00EB7B78" w:rsidRDefault="00713780" w:rsidP="0097790A">
            <w:pPr>
              <w:rPr>
                <w:bCs/>
                <w:sz w:val="16"/>
                <w:szCs w:val="16"/>
              </w:rPr>
            </w:pPr>
            <w:r w:rsidRPr="00EB7B78">
              <w:rPr>
                <w:bCs/>
                <w:sz w:val="16"/>
                <w:szCs w:val="16"/>
              </w:rPr>
              <w:t>CORDY_PUM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479EA3" w14:textId="77777777" w:rsidR="00713780" w:rsidRPr="0036629D" w:rsidRDefault="00713780" w:rsidP="0097790A">
            <w:pPr>
              <w:ind w:left="102" w:hanging="102"/>
              <w:jc w:val="left"/>
              <w:rPr>
                <w:rFonts w:cs="Arial"/>
                <w:sz w:val="16"/>
                <w:szCs w:val="16"/>
              </w:rPr>
            </w:pPr>
            <w:r w:rsidRPr="0036629D">
              <w:rPr>
                <w:rFonts w:cs="Arial"/>
                <w:sz w:val="16"/>
                <w:szCs w:val="16"/>
              </w:rPr>
              <w:t>Cordyline pumilio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9DD6A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p>
        </w:tc>
      </w:tr>
      <w:tr w:rsidR="00713780" w:rsidRPr="00EB7B78" w14:paraId="44307F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841401" w14:textId="77777777" w:rsidR="00713780" w:rsidRPr="00EB7B78" w:rsidRDefault="00713780" w:rsidP="0097790A">
            <w:pPr>
              <w:rPr>
                <w:bCs/>
                <w:sz w:val="16"/>
                <w:szCs w:val="16"/>
              </w:rPr>
            </w:pPr>
            <w:r w:rsidRPr="00EB7B78">
              <w:rPr>
                <w:bCs/>
                <w:sz w:val="16"/>
                <w:szCs w:val="16"/>
              </w:rPr>
              <w:t>COREO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00210F" w14:textId="77777777" w:rsidR="00713780" w:rsidRPr="0036629D" w:rsidRDefault="00713780" w:rsidP="0097790A">
            <w:pPr>
              <w:ind w:left="102" w:hanging="102"/>
              <w:jc w:val="left"/>
              <w:rPr>
                <w:rFonts w:cs="Arial"/>
                <w:sz w:val="16"/>
                <w:szCs w:val="16"/>
              </w:rPr>
            </w:pPr>
            <w:r w:rsidRPr="0036629D">
              <w:rPr>
                <w:rFonts w:cs="Arial"/>
                <w:sz w:val="16"/>
                <w:szCs w:val="16"/>
              </w:rPr>
              <w:t>Coreopsis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012D38"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67E4C0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872164" w14:textId="77777777" w:rsidR="00713780" w:rsidRPr="00EB7B78" w:rsidRDefault="00713780" w:rsidP="0097790A">
            <w:pPr>
              <w:rPr>
                <w:bCs/>
                <w:sz w:val="16"/>
                <w:szCs w:val="16"/>
              </w:rPr>
            </w:pPr>
            <w:r w:rsidRPr="00EB7B78">
              <w:rPr>
                <w:bCs/>
                <w:sz w:val="16"/>
                <w:szCs w:val="16"/>
              </w:rPr>
              <w:t>COREO_ALA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18C2FC"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Coreopsis auriculata x Coreopsis lanceolata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FD063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BA776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B047A4" w14:textId="77777777" w:rsidR="00713780" w:rsidRPr="00EB7B78" w:rsidRDefault="00713780" w:rsidP="0097790A">
            <w:pPr>
              <w:rPr>
                <w:bCs/>
                <w:sz w:val="16"/>
                <w:szCs w:val="16"/>
              </w:rPr>
            </w:pPr>
            <w:r w:rsidRPr="00EB7B78">
              <w:rPr>
                <w:bCs/>
                <w:sz w:val="16"/>
                <w:szCs w:val="16"/>
              </w:rPr>
              <w:t>COREO_AUR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B94A19" w14:textId="77777777" w:rsidR="00713780" w:rsidRPr="0036629D" w:rsidRDefault="00713780" w:rsidP="0097790A">
            <w:pPr>
              <w:ind w:left="102" w:hanging="102"/>
              <w:jc w:val="left"/>
              <w:rPr>
                <w:rFonts w:cs="Arial"/>
                <w:sz w:val="16"/>
                <w:szCs w:val="16"/>
              </w:rPr>
            </w:pPr>
            <w:r w:rsidRPr="0036629D">
              <w:rPr>
                <w:rFonts w:cs="Arial"/>
                <w:sz w:val="16"/>
                <w:szCs w:val="16"/>
              </w:rPr>
              <w:t>Coreopsis auriculata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5C940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E4721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6F9D4A" w14:textId="77777777" w:rsidR="00713780" w:rsidRPr="00EB7B78" w:rsidRDefault="00713780" w:rsidP="0097790A">
            <w:pPr>
              <w:rPr>
                <w:bCs/>
                <w:sz w:val="16"/>
                <w:szCs w:val="16"/>
              </w:rPr>
            </w:pPr>
            <w:r w:rsidRPr="00EB7B78">
              <w:rPr>
                <w:bCs/>
                <w:sz w:val="16"/>
                <w:szCs w:val="16"/>
              </w:rPr>
              <w:t>COREO_GRA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F1CA11" w14:textId="77777777" w:rsidR="00713780" w:rsidRPr="0036629D" w:rsidRDefault="00713780" w:rsidP="0097790A">
            <w:pPr>
              <w:ind w:left="102" w:hanging="102"/>
              <w:jc w:val="left"/>
              <w:rPr>
                <w:rFonts w:cs="Arial"/>
                <w:sz w:val="16"/>
                <w:szCs w:val="16"/>
              </w:rPr>
            </w:pPr>
            <w:r w:rsidRPr="0036629D">
              <w:rPr>
                <w:rFonts w:cs="Arial"/>
                <w:sz w:val="16"/>
                <w:szCs w:val="16"/>
              </w:rPr>
              <w:t>Coreopsis grandiflora Hogg ex Sweet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E1D220"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F7D13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E36355" w14:textId="77777777" w:rsidR="00713780" w:rsidRPr="00EB7B78" w:rsidRDefault="00713780" w:rsidP="0097790A">
            <w:pPr>
              <w:rPr>
                <w:bCs/>
                <w:sz w:val="16"/>
                <w:szCs w:val="16"/>
              </w:rPr>
            </w:pPr>
            <w:r w:rsidRPr="00EB7B78">
              <w:rPr>
                <w:bCs/>
                <w:sz w:val="16"/>
                <w:szCs w:val="16"/>
              </w:rPr>
              <w:lastRenderedPageBreak/>
              <w:t>COREO_LAN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666EFF" w14:textId="77777777" w:rsidR="00713780" w:rsidRPr="0036629D" w:rsidRDefault="00713780" w:rsidP="0097790A">
            <w:pPr>
              <w:ind w:left="102" w:hanging="102"/>
              <w:jc w:val="left"/>
              <w:rPr>
                <w:rFonts w:cs="Arial"/>
                <w:sz w:val="16"/>
                <w:szCs w:val="16"/>
              </w:rPr>
            </w:pPr>
            <w:r w:rsidRPr="0036629D">
              <w:rPr>
                <w:rFonts w:cs="Arial"/>
                <w:sz w:val="16"/>
                <w:szCs w:val="16"/>
              </w:rPr>
              <w:t>Coreopsis lanceolata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BD128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r w:rsidR="00457902" w:rsidRPr="00457902">
              <w:rPr>
                <w:bCs/>
                <w:sz w:val="16"/>
                <w:szCs w:val="16"/>
                <w:vertAlign w:val="superscript"/>
              </w:rPr>
              <w:t>{52}</w:t>
            </w:r>
          </w:p>
        </w:tc>
      </w:tr>
      <w:tr w:rsidR="00713780" w:rsidRPr="00EB7B78" w14:paraId="65589F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554D0F" w14:textId="77777777" w:rsidR="00713780" w:rsidRPr="00EB7B78" w:rsidRDefault="00713780" w:rsidP="0097790A">
            <w:pPr>
              <w:rPr>
                <w:bCs/>
                <w:sz w:val="16"/>
                <w:szCs w:val="16"/>
              </w:rPr>
            </w:pPr>
            <w:r w:rsidRPr="00EB7B78">
              <w:rPr>
                <w:bCs/>
                <w:sz w:val="16"/>
                <w:szCs w:val="16"/>
              </w:rPr>
              <w:t>COREO_PUB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A1CA1" w14:textId="77777777" w:rsidR="00713780" w:rsidRPr="0036629D" w:rsidRDefault="00713780" w:rsidP="0097790A">
            <w:pPr>
              <w:ind w:left="102" w:hanging="102"/>
              <w:jc w:val="left"/>
              <w:rPr>
                <w:rFonts w:cs="Arial"/>
                <w:sz w:val="16"/>
                <w:szCs w:val="16"/>
              </w:rPr>
            </w:pPr>
            <w:r w:rsidRPr="0036629D">
              <w:rPr>
                <w:rFonts w:cs="Arial"/>
                <w:sz w:val="16"/>
                <w:szCs w:val="16"/>
              </w:rPr>
              <w:t>Coreopsis pubescens Elliott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A920B6" w14:textId="77777777" w:rsidR="00713780" w:rsidRPr="00EB7B78" w:rsidRDefault="00713780" w:rsidP="0097790A">
            <w:pPr>
              <w:rPr>
                <w:bCs/>
                <w:sz w:val="16"/>
                <w:szCs w:val="16"/>
              </w:rPr>
            </w:pPr>
            <w:r w:rsidRPr="00EB7B78">
              <w:rPr>
                <w:bCs/>
                <w:sz w:val="16"/>
                <w:szCs w:val="16"/>
              </w:rPr>
              <w:t>ZA</w:t>
            </w:r>
          </w:p>
        </w:tc>
      </w:tr>
      <w:tr w:rsidR="00713780" w:rsidRPr="00EB7B78" w14:paraId="6F3C86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FAA308" w14:textId="77777777" w:rsidR="00713780" w:rsidRPr="00EB7B78" w:rsidRDefault="00713780" w:rsidP="0097790A">
            <w:pPr>
              <w:rPr>
                <w:bCs/>
                <w:sz w:val="16"/>
                <w:szCs w:val="16"/>
              </w:rPr>
            </w:pPr>
            <w:r w:rsidRPr="00EB7B78">
              <w:rPr>
                <w:bCs/>
                <w:sz w:val="16"/>
                <w:szCs w:val="16"/>
              </w:rPr>
              <w:t>COREO_ROS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4D1C09" w14:textId="77777777" w:rsidR="00713780" w:rsidRPr="0036629D" w:rsidRDefault="00713780" w:rsidP="0097790A">
            <w:pPr>
              <w:ind w:left="102" w:hanging="102"/>
              <w:jc w:val="left"/>
              <w:rPr>
                <w:rFonts w:cs="Arial"/>
                <w:sz w:val="16"/>
                <w:szCs w:val="16"/>
              </w:rPr>
            </w:pPr>
            <w:r w:rsidRPr="0036629D">
              <w:rPr>
                <w:rFonts w:cs="Arial"/>
                <w:sz w:val="16"/>
                <w:szCs w:val="16"/>
              </w:rPr>
              <w:t>Coreopsis rosea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394C9A"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153BE5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0BBADE" w14:textId="77777777" w:rsidR="00713780" w:rsidRPr="00EB7B78" w:rsidRDefault="00713780" w:rsidP="0097790A">
            <w:pPr>
              <w:rPr>
                <w:bCs/>
                <w:sz w:val="16"/>
                <w:szCs w:val="16"/>
              </w:rPr>
            </w:pPr>
            <w:r w:rsidRPr="00EB7B78">
              <w:rPr>
                <w:bCs/>
                <w:sz w:val="16"/>
                <w:szCs w:val="16"/>
              </w:rPr>
              <w:t>COREO_RTI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0C9536" w14:textId="77777777" w:rsidR="00713780" w:rsidRPr="0036629D" w:rsidRDefault="00713780" w:rsidP="0097790A">
            <w:pPr>
              <w:ind w:left="102" w:hanging="102"/>
              <w:jc w:val="left"/>
              <w:rPr>
                <w:rFonts w:cs="Arial"/>
                <w:sz w:val="16"/>
                <w:szCs w:val="16"/>
              </w:rPr>
            </w:pPr>
            <w:r w:rsidRPr="0036629D">
              <w:rPr>
                <w:rFonts w:cs="Arial"/>
                <w:sz w:val="16"/>
                <w:szCs w:val="16"/>
              </w:rPr>
              <w:t>Coreopsis rosea x Coreopsis tinctoria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C52C2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33EB9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DE74B3" w14:textId="77777777" w:rsidR="00713780" w:rsidRPr="00EB7B78" w:rsidRDefault="00713780" w:rsidP="0097790A">
            <w:pPr>
              <w:rPr>
                <w:bCs/>
                <w:sz w:val="16"/>
                <w:szCs w:val="16"/>
              </w:rPr>
            </w:pPr>
            <w:r w:rsidRPr="00EB7B78">
              <w:rPr>
                <w:bCs/>
                <w:sz w:val="16"/>
                <w:szCs w:val="16"/>
              </w:rPr>
              <w:t>COREO_RVE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2FBD89" w14:textId="77777777" w:rsidR="00713780" w:rsidRPr="0036629D" w:rsidRDefault="00713780" w:rsidP="0097790A">
            <w:pPr>
              <w:ind w:left="102" w:hanging="102"/>
              <w:jc w:val="left"/>
              <w:rPr>
                <w:rFonts w:cs="Arial"/>
                <w:sz w:val="16"/>
                <w:szCs w:val="16"/>
              </w:rPr>
            </w:pPr>
            <w:r w:rsidRPr="0036629D">
              <w:rPr>
                <w:rFonts w:cs="Arial"/>
                <w:sz w:val="16"/>
                <w:szCs w:val="16"/>
              </w:rPr>
              <w:t>Coreopsis rosea x Coreopsis verticillata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8707A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p>
        </w:tc>
      </w:tr>
      <w:tr w:rsidR="00713780" w:rsidRPr="00EB7B78" w14:paraId="4FEB76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5AEBB2" w14:textId="77777777" w:rsidR="00713780" w:rsidRPr="00EB7B78" w:rsidRDefault="00713780" w:rsidP="0097790A">
            <w:pPr>
              <w:rPr>
                <w:bCs/>
                <w:sz w:val="16"/>
                <w:szCs w:val="16"/>
              </w:rPr>
            </w:pPr>
            <w:r w:rsidRPr="00EB7B78">
              <w:rPr>
                <w:bCs/>
                <w:sz w:val="16"/>
                <w:szCs w:val="16"/>
              </w:rPr>
              <w:t>COREO_TIN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10F89D" w14:textId="77777777" w:rsidR="00713780" w:rsidRPr="0036629D" w:rsidRDefault="00713780" w:rsidP="0097790A">
            <w:pPr>
              <w:ind w:left="102" w:hanging="102"/>
              <w:jc w:val="left"/>
              <w:rPr>
                <w:rFonts w:cs="Arial"/>
                <w:sz w:val="16"/>
                <w:szCs w:val="16"/>
              </w:rPr>
            </w:pPr>
            <w:r w:rsidRPr="0036629D">
              <w:rPr>
                <w:rFonts w:cs="Arial"/>
                <w:sz w:val="16"/>
                <w:szCs w:val="16"/>
              </w:rPr>
              <w:t>Coreopsis tinctoria Nutt.</w:t>
            </w:r>
            <w:r w:rsidRPr="0036629D">
              <w:rPr>
                <w:rFonts w:cs="Arial"/>
                <w:sz w:val="16"/>
                <w:szCs w:val="16"/>
              </w:rPr>
              <w:br/>
              <w:t>Coreopsis cardaminifolia (DC.)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1E568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926D7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2579D5" w14:textId="77777777" w:rsidR="00713780" w:rsidRPr="00EB7B78" w:rsidRDefault="00713780" w:rsidP="0097790A">
            <w:pPr>
              <w:rPr>
                <w:bCs/>
                <w:sz w:val="16"/>
                <w:szCs w:val="16"/>
              </w:rPr>
            </w:pPr>
            <w:r w:rsidRPr="00EB7B78">
              <w:rPr>
                <w:bCs/>
                <w:sz w:val="16"/>
                <w:szCs w:val="16"/>
              </w:rPr>
              <w:t>COREO_VER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BF9368" w14:textId="77777777" w:rsidR="00713780" w:rsidRPr="0036629D" w:rsidRDefault="00713780" w:rsidP="0097790A">
            <w:pPr>
              <w:ind w:left="102" w:hanging="102"/>
              <w:jc w:val="left"/>
              <w:rPr>
                <w:rFonts w:cs="Arial"/>
                <w:sz w:val="16"/>
                <w:szCs w:val="16"/>
              </w:rPr>
            </w:pPr>
            <w:r w:rsidRPr="0036629D">
              <w:rPr>
                <w:rFonts w:cs="Arial"/>
                <w:sz w:val="16"/>
                <w:szCs w:val="16"/>
              </w:rPr>
              <w:t>Coreopsis verticillata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86CB02"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3F7C7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2555A8" w14:textId="77777777" w:rsidR="00713780" w:rsidRPr="00EB7B78" w:rsidRDefault="00713780" w:rsidP="0097790A">
            <w:pPr>
              <w:rPr>
                <w:bCs/>
                <w:sz w:val="16"/>
                <w:szCs w:val="16"/>
              </w:rPr>
            </w:pPr>
            <w:r w:rsidRPr="00EB7B78">
              <w:rPr>
                <w:bCs/>
                <w:sz w:val="16"/>
                <w:szCs w:val="16"/>
              </w:rPr>
              <w:t>CORIA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541547" w14:textId="77777777" w:rsidR="00713780" w:rsidRPr="0036629D" w:rsidRDefault="00713780" w:rsidP="0097790A">
            <w:pPr>
              <w:ind w:left="102" w:hanging="102"/>
              <w:jc w:val="left"/>
              <w:rPr>
                <w:rFonts w:cs="Arial"/>
                <w:sz w:val="16"/>
                <w:szCs w:val="16"/>
              </w:rPr>
            </w:pPr>
            <w:r w:rsidRPr="0036629D">
              <w:rPr>
                <w:rFonts w:cs="Arial"/>
                <w:sz w:val="16"/>
                <w:szCs w:val="16"/>
              </w:rPr>
              <w:t>Coriandrum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C11963" w14:textId="77777777" w:rsidR="00713780" w:rsidRPr="00EB7B78" w:rsidRDefault="00713780" w:rsidP="0097790A">
            <w:pPr>
              <w:rPr>
                <w:bCs/>
                <w:sz w:val="16"/>
                <w:szCs w:val="16"/>
              </w:rPr>
            </w:pPr>
            <w:r w:rsidRPr="00EB7B78">
              <w:rPr>
                <w:bCs/>
                <w:sz w:val="16"/>
                <w:szCs w:val="16"/>
              </w:rPr>
              <w:t>ZA</w:t>
            </w:r>
          </w:p>
        </w:tc>
      </w:tr>
      <w:tr w:rsidR="00713780" w:rsidRPr="00EB7B78" w14:paraId="03C9FD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B03FB9" w14:textId="77777777" w:rsidR="00713780" w:rsidRPr="00EB7B78" w:rsidRDefault="00713780" w:rsidP="0097790A">
            <w:pPr>
              <w:rPr>
                <w:bCs/>
                <w:sz w:val="16"/>
                <w:szCs w:val="16"/>
              </w:rPr>
            </w:pPr>
            <w:r w:rsidRPr="00EB7B78">
              <w:rPr>
                <w:bCs/>
                <w:sz w:val="16"/>
                <w:szCs w:val="16"/>
              </w:rPr>
              <w:t>CORIA_SAT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897692" w14:textId="77777777" w:rsidR="00713780" w:rsidRPr="0036629D" w:rsidRDefault="00713780" w:rsidP="0097790A">
            <w:pPr>
              <w:ind w:left="102" w:hanging="102"/>
              <w:jc w:val="left"/>
              <w:rPr>
                <w:rFonts w:cs="Arial"/>
                <w:sz w:val="16"/>
                <w:szCs w:val="16"/>
              </w:rPr>
            </w:pPr>
            <w:r w:rsidRPr="0036629D">
              <w:rPr>
                <w:rFonts w:cs="Arial"/>
                <w:sz w:val="16"/>
                <w:szCs w:val="16"/>
              </w:rPr>
              <w:t>Coriandrum sativum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969B2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p>
        </w:tc>
      </w:tr>
      <w:tr w:rsidR="00713780" w:rsidRPr="00387959" w14:paraId="0DFC50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101B40" w14:textId="77777777" w:rsidR="00713780" w:rsidRPr="00EB7B78" w:rsidRDefault="00713780" w:rsidP="0097790A">
            <w:pPr>
              <w:rPr>
                <w:bCs/>
                <w:sz w:val="16"/>
                <w:szCs w:val="16"/>
              </w:rPr>
            </w:pPr>
            <w:r w:rsidRPr="00EB7B78">
              <w:rPr>
                <w:bCs/>
                <w:sz w:val="16"/>
                <w:szCs w:val="16"/>
              </w:rPr>
              <w:t>CORNU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F26614" w14:textId="77777777" w:rsidR="00713780" w:rsidRPr="0036629D" w:rsidRDefault="00713780" w:rsidP="0097790A">
            <w:pPr>
              <w:ind w:left="102" w:hanging="102"/>
              <w:jc w:val="left"/>
              <w:rPr>
                <w:rFonts w:cs="Arial"/>
                <w:sz w:val="16"/>
                <w:szCs w:val="16"/>
              </w:rPr>
            </w:pPr>
            <w:r w:rsidRPr="0036629D">
              <w:rPr>
                <w:rFonts w:cs="Arial"/>
                <w:sz w:val="16"/>
                <w:szCs w:val="16"/>
              </w:rPr>
              <w:t>Cornus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42E29C"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p>
        </w:tc>
      </w:tr>
      <w:tr w:rsidR="00713780" w:rsidRPr="00387959" w14:paraId="31660E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9F1EA3" w14:textId="77777777" w:rsidR="00713780" w:rsidRPr="00EB7B78" w:rsidRDefault="00713780" w:rsidP="0097790A">
            <w:pPr>
              <w:rPr>
                <w:bCs/>
                <w:sz w:val="16"/>
                <w:szCs w:val="16"/>
              </w:rPr>
            </w:pPr>
            <w:r w:rsidRPr="00EB7B78">
              <w:rPr>
                <w:bCs/>
                <w:sz w:val="16"/>
                <w:szCs w:val="16"/>
              </w:rPr>
              <w:t>CORNU_ALB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670AF7" w14:textId="77777777" w:rsidR="00713780" w:rsidRPr="0036629D" w:rsidRDefault="00713780" w:rsidP="0097790A">
            <w:pPr>
              <w:ind w:left="102" w:hanging="102"/>
              <w:jc w:val="left"/>
              <w:rPr>
                <w:rFonts w:cs="Arial"/>
                <w:sz w:val="16"/>
                <w:szCs w:val="16"/>
              </w:rPr>
            </w:pPr>
            <w:r w:rsidRPr="0036629D">
              <w:rPr>
                <w:rFonts w:cs="Arial"/>
                <w:sz w:val="16"/>
                <w:szCs w:val="16"/>
              </w:rPr>
              <w:t>Cornus alba L.</w:t>
            </w:r>
            <w:r w:rsidRPr="0036629D">
              <w:rPr>
                <w:rFonts w:cs="Arial"/>
                <w:sz w:val="16"/>
                <w:szCs w:val="16"/>
              </w:rPr>
              <w:br/>
              <w:t>Cornus sibirica Lodd.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1C5E9A"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72E648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4B809E" w14:textId="77777777" w:rsidR="00713780" w:rsidRPr="00EB7B78" w:rsidRDefault="00713780" w:rsidP="0097790A">
            <w:pPr>
              <w:rPr>
                <w:bCs/>
                <w:sz w:val="16"/>
                <w:szCs w:val="16"/>
              </w:rPr>
            </w:pPr>
            <w:r w:rsidRPr="00EB7B78">
              <w:rPr>
                <w:bCs/>
                <w:sz w:val="16"/>
                <w:szCs w:val="16"/>
              </w:rPr>
              <w:t>CORNU_ALT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91F03B" w14:textId="77777777" w:rsidR="00713780" w:rsidRPr="0036629D" w:rsidRDefault="00713780" w:rsidP="0097790A">
            <w:pPr>
              <w:ind w:left="102" w:hanging="102"/>
              <w:jc w:val="left"/>
              <w:rPr>
                <w:rFonts w:cs="Arial"/>
                <w:sz w:val="16"/>
                <w:szCs w:val="16"/>
              </w:rPr>
            </w:pPr>
            <w:r w:rsidRPr="0036629D">
              <w:rPr>
                <w:rFonts w:cs="Arial"/>
                <w:sz w:val="16"/>
                <w:szCs w:val="16"/>
              </w:rPr>
              <w:t>Cornus alternifolia L.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BA088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29F388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74B96B" w14:textId="77777777" w:rsidR="00713780" w:rsidRPr="00EB7B78" w:rsidRDefault="00713780" w:rsidP="0097790A">
            <w:pPr>
              <w:rPr>
                <w:bCs/>
                <w:sz w:val="16"/>
                <w:szCs w:val="16"/>
              </w:rPr>
            </w:pPr>
            <w:r w:rsidRPr="00EB7B78">
              <w:rPr>
                <w:bCs/>
                <w:sz w:val="16"/>
                <w:szCs w:val="16"/>
              </w:rPr>
              <w:t>CORNU_AMO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F9E642" w14:textId="77777777" w:rsidR="00713780" w:rsidRPr="0036629D" w:rsidRDefault="00713780" w:rsidP="0097790A">
            <w:pPr>
              <w:ind w:left="102" w:hanging="102"/>
              <w:jc w:val="left"/>
              <w:rPr>
                <w:rFonts w:cs="Arial"/>
                <w:sz w:val="16"/>
                <w:szCs w:val="16"/>
              </w:rPr>
            </w:pPr>
            <w:r w:rsidRPr="0036629D">
              <w:rPr>
                <w:rFonts w:cs="Arial"/>
                <w:sz w:val="16"/>
                <w:szCs w:val="16"/>
              </w:rPr>
              <w:t>Cornus amomum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03482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6A94B2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D91C53" w14:textId="77777777" w:rsidR="00713780" w:rsidRPr="00EB7B78" w:rsidRDefault="00713780" w:rsidP="0097790A">
            <w:pPr>
              <w:rPr>
                <w:bCs/>
                <w:sz w:val="16"/>
                <w:szCs w:val="16"/>
              </w:rPr>
            </w:pPr>
            <w:r w:rsidRPr="00EB7B78">
              <w:rPr>
                <w:bCs/>
                <w:sz w:val="16"/>
                <w:szCs w:val="16"/>
              </w:rPr>
              <w:t>CORNU_CON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20A4BF" w14:textId="77777777" w:rsidR="00713780" w:rsidRPr="0036629D" w:rsidRDefault="00713780" w:rsidP="0097790A">
            <w:pPr>
              <w:ind w:left="102" w:hanging="102"/>
              <w:jc w:val="left"/>
              <w:rPr>
                <w:rFonts w:cs="Arial"/>
                <w:sz w:val="16"/>
                <w:szCs w:val="16"/>
              </w:rPr>
            </w:pPr>
            <w:r w:rsidRPr="0036629D">
              <w:rPr>
                <w:rFonts w:cs="Arial"/>
                <w:sz w:val="16"/>
                <w:szCs w:val="16"/>
              </w:rPr>
              <w:t>Cornus controversa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5D1253"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QZ</w:t>
            </w:r>
          </w:p>
        </w:tc>
      </w:tr>
      <w:tr w:rsidR="00713780" w:rsidRPr="00EB7B78" w14:paraId="50E2DA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A1E1FA" w14:textId="77777777" w:rsidR="00713780" w:rsidRPr="00EB7B78" w:rsidRDefault="00713780" w:rsidP="0097790A">
            <w:pPr>
              <w:rPr>
                <w:bCs/>
                <w:sz w:val="16"/>
                <w:szCs w:val="16"/>
              </w:rPr>
            </w:pPr>
            <w:r w:rsidRPr="00EB7B78">
              <w:rPr>
                <w:bCs/>
                <w:sz w:val="16"/>
                <w:szCs w:val="16"/>
              </w:rPr>
              <w:t>CORNU_FLO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6726FD" w14:textId="77777777" w:rsidR="00713780" w:rsidRPr="0036629D" w:rsidRDefault="00713780" w:rsidP="0097790A">
            <w:pPr>
              <w:ind w:left="102" w:hanging="102"/>
              <w:jc w:val="left"/>
              <w:rPr>
                <w:rFonts w:cs="Arial"/>
                <w:sz w:val="16"/>
                <w:szCs w:val="16"/>
              </w:rPr>
            </w:pPr>
            <w:r w:rsidRPr="0036629D">
              <w:rPr>
                <w:rFonts w:cs="Arial"/>
                <w:sz w:val="16"/>
                <w:szCs w:val="16"/>
              </w:rPr>
              <w:t>Cornus florida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4F725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52F61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E96C70" w14:textId="77777777" w:rsidR="00713780" w:rsidRPr="00EB7B78" w:rsidRDefault="00713780" w:rsidP="0097790A">
            <w:pPr>
              <w:rPr>
                <w:bCs/>
                <w:sz w:val="16"/>
                <w:szCs w:val="16"/>
              </w:rPr>
            </w:pPr>
            <w:r w:rsidRPr="00EB7B78">
              <w:rPr>
                <w:bCs/>
                <w:sz w:val="16"/>
                <w:szCs w:val="16"/>
              </w:rPr>
              <w:t>CORNU_HKO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F1CF63"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Cornus hongkongensis x Cornus kousa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AE0CD7" w14:textId="77777777" w:rsidR="00713780" w:rsidRPr="00EB7B78" w:rsidRDefault="00713780" w:rsidP="0097790A">
            <w:pPr>
              <w:rPr>
                <w:bCs/>
                <w:sz w:val="16"/>
                <w:szCs w:val="16"/>
              </w:rPr>
            </w:pPr>
            <w:r w:rsidRPr="00EB7B78">
              <w:rPr>
                <w:bCs/>
                <w:sz w:val="16"/>
                <w:szCs w:val="16"/>
              </w:rPr>
              <w:t>NL</w:t>
            </w:r>
          </w:p>
        </w:tc>
      </w:tr>
      <w:tr w:rsidR="00713780" w:rsidRPr="00EB7B78" w14:paraId="4402D4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CDC347" w14:textId="77777777" w:rsidR="00713780" w:rsidRPr="00EB7B78" w:rsidRDefault="00713780" w:rsidP="0097790A">
            <w:pPr>
              <w:rPr>
                <w:bCs/>
                <w:sz w:val="16"/>
                <w:szCs w:val="16"/>
              </w:rPr>
            </w:pPr>
            <w:r w:rsidRPr="00EB7B78">
              <w:rPr>
                <w:bCs/>
                <w:sz w:val="16"/>
                <w:szCs w:val="16"/>
              </w:rPr>
              <w:t>CORNU_KNU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C95B60" w14:textId="77777777" w:rsidR="00713780" w:rsidRPr="0036629D" w:rsidRDefault="00713780" w:rsidP="0097790A">
            <w:pPr>
              <w:ind w:left="102" w:hanging="102"/>
              <w:jc w:val="left"/>
              <w:rPr>
                <w:rFonts w:cs="Arial"/>
                <w:sz w:val="16"/>
                <w:szCs w:val="16"/>
              </w:rPr>
            </w:pPr>
            <w:r w:rsidRPr="0036629D">
              <w:rPr>
                <w:rFonts w:cs="Arial"/>
                <w:sz w:val="16"/>
                <w:szCs w:val="16"/>
              </w:rPr>
              <w:t>Cornus kousa x Cornus nuttallii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C350E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2B579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94A504" w14:textId="77777777" w:rsidR="00713780" w:rsidRPr="00EB7B78" w:rsidRDefault="00713780" w:rsidP="0097790A">
            <w:pPr>
              <w:rPr>
                <w:bCs/>
                <w:sz w:val="16"/>
                <w:szCs w:val="16"/>
              </w:rPr>
            </w:pPr>
            <w:r w:rsidRPr="00EB7B78">
              <w:rPr>
                <w:bCs/>
                <w:sz w:val="16"/>
                <w:szCs w:val="16"/>
              </w:rPr>
              <w:t>CORNU_KOU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8B4C2A"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Cornus kousa Burger ex Hance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F5CC9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9CA11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14E7C6" w14:textId="77777777" w:rsidR="00713780" w:rsidRPr="00EB7B78" w:rsidRDefault="00713780" w:rsidP="0097790A">
            <w:pPr>
              <w:rPr>
                <w:bCs/>
                <w:sz w:val="16"/>
                <w:szCs w:val="16"/>
              </w:rPr>
            </w:pPr>
            <w:r w:rsidRPr="00EB7B78">
              <w:rPr>
                <w:bCs/>
                <w:sz w:val="16"/>
                <w:szCs w:val="16"/>
              </w:rPr>
              <w:t>CORNU_MAS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0C781C" w14:textId="77777777" w:rsidR="00713780" w:rsidRPr="0036629D" w:rsidRDefault="00713780" w:rsidP="0097790A">
            <w:pPr>
              <w:ind w:left="102" w:hanging="102"/>
              <w:jc w:val="left"/>
              <w:rPr>
                <w:rFonts w:cs="Arial"/>
                <w:sz w:val="16"/>
                <w:szCs w:val="16"/>
              </w:rPr>
            </w:pPr>
            <w:r w:rsidRPr="0036629D">
              <w:rPr>
                <w:rFonts w:cs="Arial"/>
                <w:sz w:val="16"/>
                <w:szCs w:val="16"/>
              </w:rPr>
              <w:t>Cornus mas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68BA90" w14:textId="77777777" w:rsidR="00713780" w:rsidRPr="00EB7B78" w:rsidRDefault="00713780" w:rsidP="0097790A">
            <w:pPr>
              <w:rPr>
                <w:bCs/>
                <w:sz w:val="16"/>
                <w:szCs w:val="16"/>
                <w:lang w:val="de-DE"/>
              </w:rPr>
            </w:pPr>
            <w:r w:rsidRPr="00EB7B78">
              <w:rPr>
                <w:bCs/>
                <w:sz w:val="16"/>
                <w:szCs w:val="16"/>
                <w:lang w:val="de-DE"/>
              </w:rPr>
              <w:t>AZ</w:t>
            </w:r>
            <w:r w:rsidR="00573F3B">
              <w:rPr>
                <w:bCs/>
                <w:sz w:val="16"/>
                <w:szCs w:val="16"/>
                <w:lang w:val="de-DE"/>
              </w:rPr>
              <w:t xml:space="preserve">  </w:t>
            </w:r>
            <w:r w:rsidRPr="00EB7B78">
              <w:rPr>
                <w:bCs/>
                <w:sz w:val="16"/>
                <w:szCs w:val="16"/>
                <w:lang w:val="de-DE"/>
              </w:rPr>
              <w:t>BG</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PL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SK</w:t>
            </w:r>
          </w:p>
        </w:tc>
      </w:tr>
      <w:tr w:rsidR="00713780" w:rsidRPr="00EB7B78" w14:paraId="1440FA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1B0B65" w14:textId="77777777" w:rsidR="00713780" w:rsidRPr="00EB7B78" w:rsidRDefault="00713780" w:rsidP="0097790A">
            <w:pPr>
              <w:rPr>
                <w:bCs/>
                <w:sz w:val="16"/>
                <w:szCs w:val="16"/>
              </w:rPr>
            </w:pPr>
            <w:r w:rsidRPr="00EB7B78">
              <w:rPr>
                <w:bCs/>
                <w:sz w:val="16"/>
                <w:szCs w:val="16"/>
              </w:rPr>
              <w:t>CORNU_NUT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0F491" w14:textId="77777777" w:rsidR="00713780" w:rsidRPr="0036629D" w:rsidRDefault="00713780" w:rsidP="0097790A">
            <w:pPr>
              <w:ind w:left="102" w:hanging="102"/>
              <w:jc w:val="left"/>
              <w:rPr>
                <w:rFonts w:cs="Arial"/>
                <w:sz w:val="16"/>
                <w:szCs w:val="16"/>
              </w:rPr>
            </w:pPr>
            <w:r w:rsidRPr="0036629D">
              <w:rPr>
                <w:rFonts w:cs="Arial"/>
                <w:sz w:val="16"/>
                <w:szCs w:val="16"/>
              </w:rPr>
              <w:t>Cornus nuttallii Audubon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030E1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387959" w14:paraId="561439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E34DDE" w14:textId="77777777" w:rsidR="00713780" w:rsidRPr="00EB7B78" w:rsidRDefault="00713780" w:rsidP="0097790A">
            <w:pPr>
              <w:rPr>
                <w:bCs/>
                <w:sz w:val="16"/>
                <w:szCs w:val="16"/>
              </w:rPr>
            </w:pPr>
            <w:r w:rsidRPr="00EB7B78">
              <w:rPr>
                <w:bCs/>
                <w:sz w:val="16"/>
                <w:szCs w:val="16"/>
              </w:rPr>
              <w:t>CORNU_SAN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2EEF9F" w14:textId="77777777" w:rsidR="00713780" w:rsidRPr="0036629D" w:rsidRDefault="00713780" w:rsidP="0097790A">
            <w:pPr>
              <w:ind w:left="102" w:hanging="102"/>
              <w:jc w:val="left"/>
              <w:rPr>
                <w:rFonts w:cs="Arial"/>
                <w:sz w:val="16"/>
                <w:szCs w:val="16"/>
              </w:rPr>
            </w:pPr>
            <w:r w:rsidRPr="0036629D">
              <w:rPr>
                <w:rFonts w:cs="Arial"/>
                <w:sz w:val="16"/>
                <w:szCs w:val="16"/>
              </w:rPr>
              <w:t>Cornus sanguinea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ABACE1"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QZ</w:t>
            </w:r>
          </w:p>
        </w:tc>
      </w:tr>
      <w:tr w:rsidR="00713780" w:rsidRPr="00EB7B78" w14:paraId="76E190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E86CFC" w14:textId="77777777" w:rsidR="00713780" w:rsidRPr="00EB7B78" w:rsidRDefault="00713780" w:rsidP="0097790A">
            <w:pPr>
              <w:rPr>
                <w:bCs/>
                <w:sz w:val="16"/>
                <w:szCs w:val="16"/>
              </w:rPr>
            </w:pPr>
            <w:r w:rsidRPr="00EB7B78">
              <w:rPr>
                <w:bCs/>
                <w:sz w:val="16"/>
                <w:szCs w:val="16"/>
              </w:rPr>
              <w:t>CORNU_SER_SER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A9EA18" w14:textId="77777777" w:rsidR="00713780" w:rsidRPr="0036629D" w:rsidRDefault="00713780" w:rsidP="0097790A">
            <w:pPr>
              <w:ind w:left="102" w:hanging="102"/>
              <w:jc w:val="left"/>
              <w:rPr>
                <w:rFonts w:cs="Arial"/>
                <w:sz w:val="16"/>
                <w:szCs w:val="16"/>
              </w:rPr>
            </w:pPr>
            <w:r w:rsidRPr="0036629D">
              <w:rPr>
                <w:rFonts w:cs="Arial"/>
                <w:sz w:val="16"/>
                <w:szCs w:val="16"/>
              </w:rPr>
              <w:t>Cornus sericea L. subsp. sericea</w:t>
            </w:r>
            <w:r w:rsidRPr="0036629D">
              <w:rPr>
                <w:rFonts w:cs="Arial"/>
                <w:sz w:val="16"/>
                <w:szCs w:val="16"/>
              </w:rPr>
              <w:br/>
              <w:t>Cornus stolonifera Michx.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867FC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p>
        </w:tc>
      </w:tr>
      <w:tr w:rsidR="00713780" w:rsidRPr="00EB7B78" w14:paraId="6DD27F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66AFC0" w14:textId="77777777" w:rsidR="00713780" w:rsidRPr="00EB7B78" w:rsidRDefault="00713780" w:rsidP="0097790A">
            <w:pPr>
              <w:rPr>
                <w:bCs/>
                <w:sz w:val="16"/>
                <w:szCs w:val="16"/>
              </w:rPr>
            </w:pPr>
            <w:r w:rsidRPr="00EB7B78">
              <w:rPr>
                <w:bCs/>
                <w:sz w:val="16"/>
                <w:szCs w:val="16"/>
              </w:rPr>
              <w:t>COROK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138E1" w14:textId="77777777" w:rsidR="00713780" w:rsidRPr="0036629D" w:rsidRDefault="00713780" w:rsidP="0097790A">
            <w:pPr>
              <w:ind w:left="102" w:hanging="102"/>
              <w:jc w:val="left"/>
              <w:rPr>
                <w:rFonts w:cs="Arial"/>
                <w:sz w:val="16"/>
                <w:szCs w:val="16"/>
              </w:rPr>
            </w:pPr>
            <w:r w:rsidRPr="0036629D">
              <w:rPr>
                <w:rFonts w:cs="Arial"/>
                <w:sz w:val="16"/>
                <w:szCs w:val="16"/>
              </w:rPr>
              <w:t>Corokia A. Cunn.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A011AA" w14:textId="77777777" w:rsidR="00713780" w:rsidRPr="00EB7B78" w:rsidRDefault="00713780" w:rsidP="0097790A">
            <w:pPr>
              <w:rPr>
                <w:bCs/>
                <w:sz w:val="16"/>
                <w:szCs w:val="16"/>
              </w:rPr>
            </w:pPr>
            <w:r w:rsidRPr="00EB7B78">
              <w:rPr>
                <w:bCs/>
                <w:sz w:val="16"/>
                <w:szCs w:val="16"/>
              </w:rPr>
              <w:t>NZ</w:t>
            </w:r>
          </w:p>
        </w:tc>
      </w:tr>
      <w:tr w:rsidR="00713780" w:rsidRPr="00EB7B78" w14:paraId="250C38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6E4153" w14:textId="77777777" w:rsidR="00713780" w:rsidRPr="00EB7B78" w:rsidRDefault="00713780" w:rsidP="0097790A">
            <w:pPr>
              <w:rPr>
                <w:bCs/>
                <w:sz w:val="16"/>
                <w:szCs w:val="16"/>
              </w:rPr>
            </w:pPr>
            <w:r w:rsidRPr="00EB7B78">
              <w:rPr>
                <w:bCs/>
                <w:sz w:val="16"/>
                <w:szCs w:val="16"/>
              </w:rPr>
              <w:t>COROK_VIR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CCDBE8" w14:textId="77777777" w:rsidR="00713780" w:rsidRPr="0036629D" w:rsidRDefault="00713780" w:rsidP="0097790A">
            <w:pPr>
              <w:ind w:left="102" w:hanging="102"/>
              <w:jc w:val="left"/>
              <w:rPr>
                <w:rFonts w:cs="Arial"/>
                <w:sz w:val="16"/>
                <w:szCs w:val="16"/>
              </w:rPr>
            </w:pPr>
            <w:r w:rsidRPr="0036629D">
              <w:rPr>
                <w:rFonts w:cs="Arial"/>
                <w:sz w:val="16"/>
                <w:szCs w:val="16"/>
              </w:rPr>
              <w:t>Corokia ×virgata Turrill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1D031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487AE0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DFD08D" w14:textId="77777777" w:rsidR="00713780" w:rsidRPr="00EB7B78" w:rsidRDefault="00713780" w:rsidP="0097790A">
            <w:pPr>
              <w:rPr>
                <w:bCs/>
                <w:sz w:val="16"/>
                <w:szCs w:val="16"/>
              </w:rPr>
            </w:pPr>
            <w:r w:rsidRPr="00EB7B78">
              <w:rPr>
                <w:bCs/>
                <w:sz w:val="16"/>
                <w:szCs w:val="16"/>
              </w:rPr>
              <w:t>CORON_VAR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509375" w14:textId="77777777" w:rsidR="00713780" w:rsidRPr="0036629D" w:rsidRDefault="00713780" w:rsidP="0097790A">
            <w:pPr>
              <w:ind w:left="102" w:hanging="102"/>
              <w:jc w:val="left"/>
              <w:rPr>
                <w:rFonts w:cs="Arial"/>
                <w:sz w:val="16"/>
                <w:szCs w:val="16"/>
              </w:rPr>
            </w:pPr>
            <w:r w:rsidRPr="0036629D">
              <w:rPr>
                <w:rFonts w:cs="Arial"/>
                <w:sz w:val="16"/>
                <w:szCs w:val="16"/>
              </w:rPr>
              <w:t>Coronilla varia L.</w:t>
            </w:r>
            <w:r w:rsidRPr="0036629D">
              <w:rPr>
                <w:rFonts w:cs="Arial"/>
                <w:sz w:val="16"/>
                <w:szCs w:val="16"/>
              </w:rPr>
              <w:br/>
              <w:t>Securigera varia (L.) Lassen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5A7FF"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HU</w:t>
            </w:r>
          </w:p>
        </w:tc>
      </w:tr>
      <w:tr w:rsidR="00713780" w:rsidRPr="00EB7B78" w14:paraId="7D5DFE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F789B3" w14:textId="77777777" w:rsidR="00713780" w:rsidRPr="00EB7B78" w:rsidRDefault="00713780" w:rsidP="0097790A">
            <w:pPr>
              <w:rPr>
                <w:bCs/>
                <w:sz w:val="16"/>
                <w:szCs w:val="16"/>
              </w:rPr>
            </w:pPr>
            <w:r w:rsidRPr="00EB7B78">
              <w:rPr>
                <w:bCs/>
                <w:sz w:val="16"/>
                <w:szCs w:val="16"/>
              </w:rPr>
              <w:t>CORRE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6A5FF6" w14:textId="77777777" w:rsidR="00713780" w:rsidRPr="0036629D" w:rsidRDefault="00713780" w:rsidP="0097790A">
            <w:pPr>
              <w:ind w:left="102" w:hanging="102"/>
              <w:jc w:val="left"/>
              <w:rPr>
                <w:rFonts w:cs="Arial"/>
                <w:sz w:val="16"/>
                <w:szCs w:val="16"/>
              </w:rPr>
            </w:pPr>
            <w:r w:rsidRPr="0036629D">
              <w:rPr>
                <w:rFonts w:cs="Arial"/>
                <w:sz w:val="16"/>
                <w:szCs w:val="16"/>
              </w:rPr>
              <w:t>Correa Andrews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F0223B"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p>
        </w:tc>
      </w:tr>
      <w:tr w:rsidR="00713780" w:rsidRPr="00EB7B78" w14:paraId="5FF98B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F2047A" w14:textId="77777777" w:rsidR="00713780" w:rsidRPr="00EB7B78" w:rsidRDefault="00713780" w:rsidP="0097790A">
            <w:pPr>
              <w:rPr>
                <w:bCs/>
                <w:sz w:val="16"/>
                <w:szCs w:val="16"/>
              </w:rPr>
            </w:pPr>
            <w:r w:rsidRPr="00EB7B78">
              <w:rPr>
                <w:bCs/>
                <w:sz w:val="16"/>
                <w:szCs w:val="16"/>
              </w:rPr>
              <w:t>CORTA_SEL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A285D2" w14:textId="77777777" w:rsidR="00713780" w:rsidRPr="0036629D" w:rsidRDefault="00713780" w:rsidP="0097790A">
            <w:pPr>
              <w:ind w:left="102" w:hanging="102"/>
              <w:jc w:val="left"/>
              <w:rPr>
                <w:rFonts w:cs="Arial"/>
                <w:sz w:val="16"/>
                <w:szCs w:val="16"/>
              </w:rPr>
            </w:pPr>
            <w:r w:rsidRPr="0036629D">
              <w:rPr>
                <w:rFonts w:cs="Arial"/>
                <w:sz w:val="16"/>
                <w:szCs w:val="16"/>
              </w:rPr>
              <w:t>Cortaderia selloana (Schult. &amp; Schult. f.) Asch. &amp; Graebn.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F4D0C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95660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78E634" w14:textId="77777777" w:rsidR="00713780" w:rsidRPr="00EB7B78" w:rsidRDefault="00713780" w:rsidP="0097790A">
            <w:pPr>
              <w:rPr>
                <w:bCs/>
                <w:sz w:val="16"/>
                <w:szCs w:val="16"/>
              </w:rPr>
            </w:pPr>
            <w:r w:rsidRPr="00EB7B78">
              <w:rPr>
                <w:bCs/>
                <w:sz w:val="16"/>
                <w:szCs w:val="16"/>
              </w:rPr>
              <w:t>CORYD_EFL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23FEBB" w14:textId="77777777" w:rsidR="00713780" w:rsidRPr="0036629D" w:rsidRDefault="00713780" w:rsidP="0097790A">
            <w:pPr>
              <w:ind w:left="102" w:hanging="102"/>
              <w:jc w:val="left"/>
              <w:rPr>
                <w:rFonts w:cs="Arial"/>
                <w:sz w:val="16"/>
                <w:szCs w:val="16"/>
              </w:rPr>
            </w:pPr>
            <w:r w:rsidRPr="0036629D">
              <w:rPr>
                <w:rFonts w:cs="Arial"/>
                <w:sz w:val="16"/>
                <w:szCs w:val="16"/>
              </w:rPr>
              <w:t>Hybrids between Corydalis elata and Corydalis flexuosa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F01B5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D7A01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C3E488" w14:textId="77777777" w:rsidR="00713780" w:rsidRPr="00EB7B78" w:rsidRDefault="00713780" w:rsidP="0097790A">
            <w:pPr>
              <w:rPr>
                <w:bCs/>
                <w:sz w:val="16"/>
                <w:szCs w:val="16"/>
              </w:rPr>
            </w:pPr>
            <w:r w:rsidRPr="00EB7B78">
              <w:rPr>
                <w:bCs/>
                <w:sz w:val="16"/>
                <w:szCs w:val="16"/>
              </w:rPr>
              <w:t>CORYD_FLE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231C48" w14:textId="77777777" w:rsidR="00713780" w:rsidRPr="0036629D" w:rsidRDefault="00713780" w:rsidP="0097790A">
            <w:pPr>
              <w:ind w:left="102" w:hanging="102"/>
              <w:jc w:val="left"/>
              <w:rPr>
                <w:rFonts w:cs="Arial"/>
                <w:sz w:val="16"/>
                <w:szCs w:val="16"/>
              </w:rPr>
            </w:pPr>
            <w:r w:rsidRPr="0036629D">
              <w:rPr>
                <w:rFonts w:cs="Arial"/>
                <w:sz w:val="16"/>
                <w:szCs w:val="16"/>
              </w:rPr>
              <w:t>Corydalis flexuosa Franch.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00DF0E"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E7B302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91431C" w14:textId="77777777" w:rsidR="00713780" w:rsidRPr="00EB7B78" w:rsidRDefault="00713780" w:rsidP="0097790A">
            <w:pPr>
              <w:rPr>
                <w:bCs/>
                <w:sz w:val="16"/>
                <w:szCs w:val="16"/>
              </w:rPr>
            </w:pPr>
            <w:r w:rsidRPr="00EB7B78">
              <w:rPr>
                <w:bCs/>
                <w:sz w:val="16"/>
                <w:szCs w:val="16"/>
              </w:rPr>
              <w:t>CORYD_MWI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87C57" w14:textId="77777777" w:rsidR="00713780" w:rsidRPr="0036629D" w:rsidRDefault="00713780" w:rsidP="0097790A">
            <w:pPr>
              <w:ind w:left="102" w:hanging="102"/>
              <w:jc w:val="left"/>
              <w:rPr>
                <w:rFonts w:cs="Arial"/>
                <w:sz w:val="16"/>
                <w:szCs w:val="16"/>
              </w:rPr>
            </w:pPr>
            <w:r w:rsidRPr="0036629D">
              <w:rPr>
                <w:rFonts w:cs="Arial"/>
                <w:sz w:val="16"/>
                <w:szCs w:val="16"/>
              </w:rPr>
              <w:t>Corydalis moorcroftiana x C. wilsonii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56D01F"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QZ</w:t>
            </w:r>
          </w:p>
        </w:tc>
      </w:tr>
      <w:tr w:rsidR="00713780" w:rsidRPr="00EB7B78" w14:paraId="5137DA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F2D115" w14:textId="77777777" w:rsidR="00713780" w:rsidRPr="00EB7B78" w:rsidRDefault="00713780" w:rsidP="0097790A">
            <w:pPr>
              <w:rPr>
                <w:bCs/>
                <w:sz w:val="16"/>
                <w:szCs w:val="16"/>
              </w:rPr>
            </w:pPr>
            <w:r w:rsidRPr="00EB7B78">
              <w:rPr>
                <w:bCs/>
                <w:sz w:val="16"/>
                <w:szCs w:val="16"/>
              </w:rPr>
              <w:t>CORYD_SHI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4C0412"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Corydalis shimienensis C. Y. Wu &amp; Z. Y. Su</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4500AD"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3A436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C21DBF" w14:textId="77777777" w:rsidR="00713780" w:rsidRPr="00EB7B78" w:rsidRDefault="00713780" w:rsidP="0097790A">
            <w:pPr>
              <w:rPr>
                <w:bCs/>
                <w:sz w:val="16"/>
                <w:szCs w:val="16"/>
              </w:rPr>
            </w:pPr>
            <w:r w:rsidRPr="00EB7B78">
              <w:rPr>
                <w:bCs/>
                <w:sz w:val="16"/>
                <w:szCs w:val="16"/>
              </w:rPr>
              <w:t>COSMO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FC060C" w14:textId="77777777" w:rsidR="00713780" w:rsidRPr="0036629D" w:rsidRDefault="00713780" w:rsidP="0097790A">
            <w:pPr>
              <w:ind w:left="102" w:hanging="102"/>
              <w:jc w:val="left"/>
              <w:rPr>
                <w:rFonts w:cs="Arial"/>
                <w:sz w:val="16"/>
                <w:szCs w:val="16"/>
              </w:rPr>
            </w:pPr>
            <w:r w:rsidRPr="0036629D">
              <w:rPr>
                <w:rFonts w:cs="Arial"/>
                <w:sz w:val="16"/>
                <w:szCs w:val="16"/>
              </w:rPr>
              <w:t>Cosmos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80D62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387959" w14:paraId="1282A7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D89113" w14:textId="77777777" w:rsidR="00713780" w:rsidRPr="00EB7B78" w:rsidRDefault="00713780" w:rsidP="0097790A">
            <w:pPr>
              <w:rPr>
                <w:bCs/>
                <w:sz w:val="16"/>
                <w:szCs w:val="16"/>
              </w:rPr>
            </w:pPr>
            <w:r w:rsidRPr="00EB7B78">
              <w:rPr>
                <w:bCs/>
                <w:sz w:val="16"/>
                <w:szCs w:val="16"/>
              </w:rPr>
              <w:t>COSMO_ATR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425DDE" w14:textId="77777777" w:rsidR="00713780" w:rsidRPr="0036629D" w:rsidRDefault="00713780" w:rsidP="0097790A">
            <w:pPr>
              <w:ind w:left="102" w:hanging="102"/>
              <w:jc w:val="left"/>
              <w:rPr>
                <w:rFonts w:cs="Arial"/>
                <w:sz w:val="16"/>
                <w:szCs w:val="16"/>
              </w:rPr>
            </w:pPr>
            <w:r w:rsidRPr="0036629D">
              <w:rPr>
                <w:rFonts w:cs="Arial"/>
                <w:sz w:val="16"/>
                <w:szCs w:val="16"/>
              </w:rPr>
              <w:t>Cosmos atrosanguineus (Hook.) Voss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17F0ED" w14:textId="77777777" w:rsidR="00713780" w:rsidRPr="00DF2EFE" w:rsidRDefault="00713780" w:rsidP="0097790A">
            <w:pPr>
              <w:rPr>
                <w:bCs/>
                <w:sz w:val="16"/>
                <w:szCs w:val="16"/>
                <w:lang w:val="fr-CH"/>
              </w:rPr>
            </w:pPr>
            <w:r w:rsidRPr="00DF2EFE">
              <w:rPr>
                <w:bCs/>
                <w:sz w:val="16"/>
                <w:szCs w:val="16"/>
                <w:lang w:val="fr-CH"/>
              </w:rPr>
              <w:t>GB</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68C7FE0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6BB53E" w14:textId="77777777" w:rsidR="00713780" w:rsidRPr="00EB7B78" w:rsidRDefault="00713780" w:rsidP="0097790A">
            <w:pPr>
              <w:rPr>
                <w:bCs/>
                <w:sz w:val="16"/>
                <w:szCs w:val="16"/>
              </w:rPr>
            </w:pPr>
            <w:r w:rsidRPr="00EB7B78">
              <w:rPr>
                <w:bCs/>
                <w:sz w:val="16"/>
                <w:szCs w:val="16"/>
              </w:rPr>
              <w:t>COSMO_BIP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14E296" w14:textId="77777777" w:rsidR="00713780" w:rsidRPr="0036629D" w:rsidRDefault="00713780" w:rsidP="0097790A">
            <w:pPr>
              <w:ind w:left="102" w:hanging="102"/>
              <w:jc w:val="left"/>
              <w:rPr>
                <w:rFonts w:cs="Arial"/>
                <w:sz w:val="16"/>
                <w:szCs w:val="16"/>
              </w:rPr>
            </w:pPr>
            <w:r w:rsidRPr="0036629D">
              <w:rPr>
                <w:rFonts w:cs="Arial"/>
                <w:sz w:val="16"/>
                <w:szCs w:val="16"/>
              </w:rPr>
              <w:t>Cosmos bipinnatus Cav.</w:t>
            </w:r>
            <w:r w:rsidRPr="0036629D">
              <w:rPr>
                <w:rFonts w:cs="Arial"/>
                <w:sz w:val="16"/>
                <w:szCs w:val="16"/>
              </w:rPr>
              <w:br/>
              <w:t>Bidens formosa (Bonato) Sch. Bip.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45973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E2B0F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68A6C9" w14:textId="77777777" w:rsidR="00713780" w:rsidRPr="00EB7B78" w:rsidRDefault="00713780" w:rsidP="0097790A">
            <w:pPr>
              <w:rPr>
                <w:bCs/>
                <w:sz w:val="16"/>
                <w:szCs w:val="16"/>
              </w:rPr>
            </w:pPr>
            <w:r w:rsidRPr="00EB7B78">
              <w:rPr>
                <w:bCs/>
                <w:sz w:val="16"/>
                <w:szCs w:val="16"/>
              </w:rPr>
              <w:t>COSMO_SUL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D343DC" w14:textId="77777777" w:rsidR="00713780" w:rsidRPr="0036629D" w:rsidRDefault="00713780" w:rsidP="0097790A">
            <w:pPr>
              <w:ind w:left="102" w:hanging="102"/>
              <w:jc w:val="left"/>
              <w:rPr>
                <w:rFonts w:cs="Arial"/>
                <w:sz w:val="16"/>
                <w:szCs w:val="16"/>
              </w:rPr>
            </w:pPr>
            <w:r w:rsidRPr="0036629D">
              <w:rPr>
                <w:rFonts w:cs="Arial"/>
                <w:sz w:val="16"/>
                <w:szCs w:val="16"/>
              </w:rPr>
              <w:t>Cosmos sulphureus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DF3CC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6715AD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10F5C9" w14:textId="77777777" w:rsidR="00713780" w:rsidRPr="00EB7B78" w:rsidRDefault="00713780" w:rsidP="0097790A">
            <w:pPr>
              <w:rPr>
                <w:bCs/>
                <w:sz w:val="16"/>
                <w:szCs w:val="16"/>
              </w:rPr>
            </w:pPr>
            <w:r w:rsidRPr="00EB7B78">
              <w:rPr>
                <w:bCs/>
                <w:sz w:val="16"/>
                <w:szCs w:val="16"/>
              </w:rPr>
              <w:t>COSTU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B2058D" w14:textId="77777777" w:rsidR="00713780" w:rsidRPr="0036629D" w:rsidRDefault="00713780" w:rsidP="0097790A">
            <w:pPr>
              <w:ind w:left="102" w:hanging="102"/>
              <w:jc w:val="left"/>
              <w:rPr>
                <w:rFonts w:cs="Arial"/>
                <w:sz w:val="16"/>
                <w:szCs w:val="16"/>
              </w:rPr>
            </w:pPr>
            <w:r w:rsidRPr="0036629D">
              <w:rPr>
                <w:rFonts w:cs="Arial"/>
                <w:sz w:val="16"/>
                <w:szCs w:val="16"/>
              </w:rPr>
              <w:t>Costus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8BAA6A" w14:textId="77777777" w:rsidR="00713780" w:rsidRPr="00EB7B78" w:rsidRDefault="00713780" w:rsidP="0097790A">
            <w:pPr>
              <w:rPr>
                <w:bCs/>
                <w:sz w:val="16"/>
                <w:szCs w:val="16"/>
              </w:rPr>
            </w:pPr>
            <w:r w:rsidRPr="00EB7B78">
              <w:rPr>
                <w:bCs/>
                <w:sz w:val="16"/>
                <w:szCs w:val="16"/>
              </w:rPr>
              <w:t>NL</w:t>
            </w:r>
          </w:p>
        </w:tc>
      </w:tr>
      <w:tr w:rsidR="00713780" w:rsidRPr="00EB7B78" w14:paraId="117497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AFDC9A" w14:textId="77777777" w:rsidR="00713780" w:rsidRPr="00EB7B78" w:rsidRDefault="00713780" w:rsidP="0097790A">
            <w:pPr>
              <w:rPr>
                <w:bCs/>
                <w:sz w:val="16"/>
                <w:szCs w:val="16"/>
              </w:rPr>
            </w:pPr>
            <w:r w:rsidRPr="00EB7B78">
              <w:rPr>
                <w:bCs/>
                <w:sz w:val="16"/>
                <w:szCs w:val="16"/>
              </w:rPr>
              <w:t>COSTU_CUR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AEECBF" w14:textId="77777777" w:rsidR="00713780" w:rsidRPr="0036629D" w:rsidRDefault="00713780" w:rsidP="0097790A">
            <w:pPr>
              <w:ind w:left="102" w:hanging="102"/>
              <w:jc w:val="left"/>
              <w:rPr>
                <w:rFonts w:cs="Arial"/>
                <w:sz w:val="16"/>
                <w:szCs w:val="16"/>
              </w:rPr>
            </w:pPr>
            <w:r w:rsidRPr="0036629D">
              <w:rPr>
                <w:rFonts w:cs="Arial"/>
                <w:sz w:val="16"/>
                <w:szCs w:val="16"/>
              </w:rPr>
              <w:t>Costus curvibracteatus Maas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BD04F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F6124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D2C7FA" w14:textId="77777777" w:rsidR="00713780" w:rsidRPr="00EB7B78" w:rsidRDefault="00713780" w:rsidP="0097790A">
            <w:pPr>
              <w:rPr>
                <w:bCs/>
                <w:sz w:val="16"/>
                <w:szCs w:val="16"/>
              </w:rPr>
            </w:pPr>
            <w:r w:rsidRPr="00EB7B78">
              <w:rPr>
                <w:bCs/>
                <w:sz w:val="16"/>
                <w:szCs w:val="16"/>
              </w:rPr>
              <w:t>COSTU_ERY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4E92E4" w14:textId="77777777" w:rsidR="00713780" w:rsidRPr="0036629D" w:rsidRDefault="00713780" w:rsidP="0097790A">
            <w:pPr>
              <w:ind w:left="102" w:hanging="102"/>
              <w:jc w:val="left"/>
              <w:rPr>
                <w:rFonts w:cs="Arial"/>
                <w:sz w:val="16"/>
                <w:szCs w:val="16"/>
              </w:rPr>
            </w:pPr>
            <w:r w:rsidRPr="0036629D">
              <w:rPr>
                <w:rFonts w:cs="Arial"/>
                <w:sz w:val="16"/>
                <w:szCs w:val="16"/>
              </w:rPr>
              <w:t>Costus erythrophyllus Loes.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662332" w14:textId="77777777" w:rsidR="00713780" w:rsidRPr="00EB7B78" w:rsidRDefault="00713780" w:rsidP="0097790A">
            <w:pPr>
              <w:rPr>
                <w:bCs/>
                <w:sz w:val="16"/>
                <w:szCs w:val="16"/>
              </w:rPr>
            </w:pPr>
            <w:r w:rsidRPr="00EB7B78">
              <w:rPr>
                <w:bCs/>
                <w:sz w:val="16"/>
                <w:szCs w:val="16"/>
              </w:rPr>
              <w:t>NL</w:t>
            </w:r>
          </w:p>
        </w:tc>
      </w:tr>
      <w:tr w:rsidR="00713780" w:rsidRPr="00EB7B78" w14:paraId="6F37E1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BF8620" w14:textId="77777777" w:rsidR="00713780" w:rsidRPr="00EB7B78" w:rsidRDefault="00713780" w:rsidP="0097790A">
            <w:pPr>
              <w:rPr>
                <w:bCs/>
                <w:sz w:val="16"/>
                <w:szCs w:val="16"/>
              </w:rPr>
            </w:pPr>
            <w:r w:rsidRPr="00EB7B78">
              <w:rPr>
                <w:bCs/>
                <w:sz w:val="16"/>
                <w:szCs w:val="16"/>
              </w:rPr>
              <w:t>COSTU_PUL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893E42" w14:textId="77777777" w:rsidR="00713780" w:rsidRPr="0036629D" w:rsidRDefault="00713780" w:rsidP="0097790A">
            <w:pPr>
              <w:ind w:left="102" w:hanging="102"/>
              <w:jc w:val="left"/>
              <w:rPr>
                <w:rFonts w:cs="Arial"/>
                <w:sz w:val="16"/>
                <w:szCs w:val="16"/>
              </w:rPr>
            </w:pPr>
            <w:r w:rsidRPr="0036629D">
              <w:rPr>
                <w:rFonts w:cs="Arial"/>
                <w:sz w:val="16"/>
                <w:szCs w:val="16"/>
              </w:rPr>
              <w:t>Costus pulverulentus C. Presl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26528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635DD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C92B8A" w14:textId="77777777" w:rsidR="00713780" w:rsidRPr="00EB7B78" w:rsidRDefault="00713780" w:rsidP="0097790A">
            <w:pPr>
              <w:rPr>
                <w:bCs/>
                <w:sz w:val="16"/>
                <w:szCs w:val="16"/>
              </w:rPr>
            </w:pPr>
            <w:r w:rsidRPr="00EB7B78">
              <w:rPr>
                <w:bCs/>
                <w:sz w:val="16"/>
                <w:szCs w:val="16"/>
              </w:rPr>
              <w:t>COTIN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983E80" w14:textId="77777777" w:rsidR="00713780" w:rsidRPr="0036629D" w:rsidRDefault="00713780" w:rsidP="0097790A">
            <w:pPr>
              <w:ind w:left="102" w:hanging="102"/>
              <w:jc w:val="left"/>
              <w:rPr>
                <w:rFonts w:cs="Arial"/>
                <w:sz w:val="16"/>
                <w:szCs w:val="16"/>
              </w:rPr>
            </w:pPr>
            <w:r w:rsidRPr="0036629D">
              <w:rPr>
                <w:rFonts w:cs="Arial"/>
                <w:sz w:val="16"/>
                <w:szCs w:val="16"/>
              </w:rPr>
              <w:t>Cotinus Mill. (Rhus L. in part)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A2878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0E29D71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6DE622" w14:textId="77777777" w:rsidR="00713780" w:rsidRPr="00EB7B78" w:rsidRDefault="00713780" w:rsidP="0097790A">
            <w:pPr>
              <w:rPr>
                <w:bCs/>
                <w:sz w:val="16"/>
                <w:szCs w:val="16"/>
              </w:rPr>
            </w:pPr>
            <w:r w:rsidRPr="00EB7B78">
              <w:rPr>
                <w:bCs/>
                <w:sz w:val="16"/>
                <w:szCs w:val="16"/>
              </w:rPr>
              <w:t>COTIN_COG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2278D9" w14:textId="77777777" w:rsidR="00713780" w:rsidRPr="0036629D" w:rsidRDefault="00713780" w:rsidP="0097790A">
            <w:pPr>
              <w:ind w:left="102" w:hanging="102"/>
              <w:jc w:val="left"/>
              <w:rPr>
                <w:rFonts w:cs="Arial"/>
                <w:sz w:val="16"/>
                <w:szCs w:val="16"/>
              </w:rPr>
            </w:pPr>
            <w:r w:rsidRPr="0036629D">
              <w:rPr>
                <w:rFonts w:cs="Arial"/>
                <w:sz w:val="16"/>
                <w:szCs w:val="16"/>
              </w:rPr>
              <w:t>Cotinus coggygria Scop.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82F625"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42EDDD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2C50C2" w14:textId="77777777" w:rsidR="00713780" w:rsidRPr="00EB7B78" w:rsidRDefault="00713780" w:rsidP="0097790A">
            <w:pPr>
              <w:rPr>
                <w:bCs/>
                <w:sz w:val="16"/>
                <w:szCs w:val="16"/>
              </w:rPr>
            </w:pPr>
            <w:r w:rsidRPr="00EB7B78">
              <w:rPr>
                <w:bCs/>
                <w:sz w:val="16"/>
                <w:szCs w:val="16"/>
              </w:rPr>
              <w:t>COTIN_CSZ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231B6A" w14:textId="77777777" w:rsidR="00713780" w:rsidRPr="0036629D" w:rsidRDefault="00713780" w:rsidP="0097790A">
            <w:pPr>
              <w:ind w:left="102" w:hanging="102"/>
              <w:jc w:val="left"/>
              <w:rPr>
                <w:rFonts w:cs="Arial"/>
                <w:sz w:val="16"/>
                <w:szCs w:val="16"/>
              </w:rPr>
            </w:pPr>
            <w:r w:rsidRPr="0036629D">
              <w:rPr>
                <w:rFonts w:cs="Arial"/>
                <w:sz w:val="16"/>
                <w:szCs w:val="16"/>
              </w:rPr>
              <w:t>Hybrids between Cotinus coggygria and Cotinus szechuanensis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DF6B93" w14:textId="77777777" w:rsidR="00713780" w:rsidRPr="00EB7B78" w:rsidRDefault="00713780" w:rsidP="0097790A">
            <w:pPr>
              <w:rPr>
                <w:bCs/>
                <w:sz w:val="16"/>
                <w:szCs w:val="16"/>
              </w:rPr>
            </w:pPr>
            <w:r w:rsidRPr="00EB7B78">
              <w:rPr>
                <w:bCs/>
                <w:sz w:val="16"/>
                <w:szCs w:val="16"/>
              </w:rPr>
              <w:t>JP</w:t>
            </w:r>
          </w:p>
        </w:tc>
      </w:tr>
      <w:tr w:rsidR="00713780" w:rsidRPr="00EB7B78" w14:paraId="2AC482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01491D" w14:textId="77777777" w:rsidR="00713780" w:rsidRPr="00EB7B78" w:rsidRDefault="00713780" w:rsidP="0097790A">
            <w:pPr>
              <w:rPr>
                <w:bCs/>
                <w:sz w:val="16"/>
                <w:szCs w:val="16"/>
              </w:rPr>
            </w:pPr>
            <w:r w:rsidRPr="00EB7B78">
              <w:rPr>
                <w:bCs/>
                <w:sz w:val="16"/>
                <w:szCs w:val="16"/>
              </w:rPr>
              <w:t>COTON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5EA65E" w14:textId="77777777" w:rsidR="00713780" w:rsidRPr="0036629D" w:rsidRDefault="00713780" w:rsidP="0097790A">
            <w:pPr>
              <w:ind w:left="102" w:hanging="102"/>
              <w:jc w:val="left"/>
              <w:rPr>
                <w:rFonts w:cs="Arial"/>
                <w:sz w:val="16"/>
                <w:szCs w:val="16"/>
              </w:rPr>
            </w:pPr>
            <w:r w:rsidRPr="0036629D">
              <w:rPr>
                <w:rFonts w:cs="Arial"/>
                <w:sz w:val="16"/>
                <w:szCs w:val="16"/>
              </w:rPr>
              <w:t>Cotoneaster Medik.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212CE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4EFB89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BEB273" w14:textId="77777777" w:rsidR="00713780" w:rsidRPr="00EB7B78" w:rsidRDefault="00713780" w:rsidP="0097790A">
            <w:pPr>
              <w:rPr>
                <w:bCs/>
                <w:sz w:val="16"/>
                <w:szCs w:val="16"/>
              </w:rPr>
            </w:pPr>
            <w:r w:rsidRPr="00EB7B78">
              <w:rPr>
                <w:bCs/>
                <w:sz w:val="16"/>
                <w:szCs w:val="16"/>
              </w:rPr>
              <w:t>COTON_DAM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D0C250" w14:textId="77777777" w:rsidR="00713780" w:rsidRPr="0036629D" w:rsidRDefault="00713780" w:rsidP="0097790A">
            <w:pPr>
              <w:ind w:left="102" w:hanging="102"/>
              <w:jc w:val="left"/>
              <w:rPr>
                <w:rFonts w:cs="Arial"/>
                <w:sz w:val="16"/>
                <w:szCs w:val="16"/>
              </w:rPr>
            </w:pPr>
            <w:r w:rsidRPr="0036629D">
              <w:rPr>
                <w:rFonts w:cs="Arial"/>
                <w:sz w:val="16"/>
                <w:szCs w:val="16"/>
              </w:rPr>
              <w:t>Cotoneaster dammeri C.K.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BB5D6B"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QZ</w:t>
            </w:r>
          </w:p>
        </w:tc>
      </w:tr>
      <w:tr w:rsidR="00713780" w:rsidRPr="00EB7B78" w14:paraId="18E724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9B0FD" w14:textId="77777777" w:rsidR="00713780" w:rsidRPr="00EB7B78" w:rsidRDefault="00713780" w:rsidP="0097790A">
            <w:pPr>
              <w:rPr>
                <w:bCs/>
                <w:sz w:val="16"/>
                <w:szCs w:val="16"/>
              </w:rPr>
            </w:pPr>
            <w:r w:rsidRPr="00EB7B78">
              <w:rPr>
                <w:bCs/>
                <w:sz w:val="16"/>
                <w:szCs w:val="16"/>
              </w:rPr>
              <w:t>COTON_DAM_RAD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3799F8" w14:textId="77777777" w:rsidR="00713780" w:rsidRPr="0036629D" w:rsidRDefault="00713780" w:rsidP="0097790A">
            <w:pPr>
              <w:ind w:left="102" w:hanging="102"/>
              <w:jc w:val="left"/>
              <w:rPr>
                <w:rFonts w:cs="Arial"/>
                <w:sz w:val="16"/>
                <w:szCs w:val="16"/>
              </w:rPr>
            </w:pPr>
            <w:r w:rsidRPr="0036629D">
              <w:rPr>
                <w:rFonts w:cs="Arial"/>
                <w:sz w:val="16"/>
                <w:szCs w:val="16"/>
              </w:rPr>
              <w:t>Cotoneaster dammeri C. K. Schneid. var. radicans Dammer ex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1ACAE9"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QZ</w:t>
            </w:r>
          </w:p>
        </w:tc>
      </w:tr>
      <w:tr w:rsidR="00713780" w:rsidRPr="00EB7B78" w14:paraId="6971EF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6BB856" w14:textId="77777777" w:rsidR="00713780" w:rsidRPr="00EB7B78" w:rsidRDefault="00713780" w:rsidP="0097790A">
            <w:pPr>
              <w:rPr>
                <w:bCs/>
                <w:sz w:val="16"/>
                <w:szCs w:val="16"/>
              </w:rPr>
            </w:pPr>
            <w:r w:rsidRPr="00EB7B78">
              <w:rPr>
                <w:bCs/>
                <w:sz w:val="16"/>
                <w:szCs w:val="16"/>
              </w:rPr>
              <w:t>COTON_FRA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8BBB4C" w14:textId="77777777" w:rsidR="00713780" w:rsidRPr="0036629D" w:rsidRDefault="00713780" w:rsidP="0097790A">
            <w:pPr>
              <w:ind w:left="102" w:hanging="102"/>
              <w:jc w:val="left"/>
              <w:rPr>
                <w:rFonts w:cs="Arial"/>
                <w:sz w:val="16"/>
                <w:szCs w:val="16"/>
              </w:rPr>
            </w:pPr>
            <w:r w:rsidRPr="0036629D">
              <w:rPr>
                <w:rFonts w:cs="Arial"/>
                <w:sz w:val="16"/>
                <w:szCs w:val="16"/>
              </w:rPr>
              <w:t>Cotoneaster franchetii Bois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9D166C"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33BB8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FCBE50" w14:textId="77777777" w:rsidR="00713780" w:rsidRPr="00EB7B78" w:rsidRDefault="00713780" w:rsidP="0097790A">
            <w:pPr>
              <w:rPr>
                <w:bCs/>
                <w:sz w:val="16"/>
                <w:szCs w:val="16"/>
              </w:rPr>
            </w:pPr>
            <w:r w:rsidRPr="00EB7B78">
              <w:rPr>
                <w:bCs/>
                <w:sz w:val="16"/>
                <w:szCs w:val="16"/>
              </w:rPr>
              <w:t>COTON_HOR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1DD63C" w14:textId="77777777" w:rsidR="00713780" w:rsidRPr="0036629D" w:rsidRDefault="00713780" w:rsidP="0097790A">
            <w:pPr>
              <w:ind w:left="102" w:hanging="102"/>
              <w:jc w:val="left"/>
              <w:rPr>
                <w:rFonts w:cs="Arial"/>
                <w:sz w:val="16"/>
                <w:szCs w:val="16"/>
              </w:rPr>
            </w:pPr>
            <w:r w:rsidRPr="0036629D">
              <w:rPr>
                <w:rFonts w:cs="Arial"/>
                <w:sz w:val="16"/>
                <w:szCs w:val="16"/>
              </w:rPr>
              <w:t>Cotoneaster horizontalis Decne.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B0871A"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D057D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342211" w14:textId="77777777" w:rsidR="00713780" w:rsidRPr="00EB7B78" w:rsidRDefault="00713780" w:rsidP="0097790A">
            <w:pPr>
              <w:rPr>
                <w:bCs/>
                <w:sz w:val="16"/>
                <w:szCs w:val="16"/>
              </w:rPr>
            </w:pPr>
            <w:r w:rsidRPr="00EB7B78">
              <w:rPr>
                <w:bCs/>
                <w:sz w:val="16"/>
                <w:szCs w:val="16"/>
              </w:rPr>
              <w:t>COTYL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0BB872" w14:textId="77777777" w:rsidR="00713780" w:rsidRPr="0036629D" w:rsidRDefault="00713780" w:rsidP="0097790A">
            <w:pPr>
              <w:ind w:left="102" w:hanging="102"/>
              <w:jc w:val="left"/>
              <w:rPr>
                <w:rFonts w:cs="Arial"/>
                <w:sz w:val="16"/>
                <w:szCs w:val="16"/>
              </w:rPr>
            </w:pPr>
            <w:r w:rsidRPr="0036629D">
              <w:rPr>
                <w:rFonts w:cs="Arial"/>
                <w:sz w:val="16"/>
                <w:szCs w:val="16"/>
              </w:rPr>
              <w:t>Cotyledon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AFD82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3E8110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9E5713" w14:textId="77777777" w:rsidR="00713780" w:rsidRPr="00EB7B78" w:rsidRDefault="00713780" w:rsidP="0097790A">
            <w:pPr>
              <w:rPr>
                <w:bCs/>
                <w:sz w:val="16"/>
                <w:szCs w:val="16"/>
              </w:rPr>
            </w:pPr>
            <w:r w:rsidRPr="00EB7B78">
              <w:rPr>
                <w:bCs/>
                <w:sz w:val="16"/>
                <w:szCs w:val="16"/>
              </w:rPr>
              <w:lastRenderedPageBreak/>
              <w:t>COTYL_ORB_OBL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7F1F96" w14:textId="77777777" w:rsidR="00713780" w:rsidRPr="0036629D" w:rsidRDefault="00713780" w:rsidP="0097790A">
            <w:pPr>
              <w:ind w:left="102" w:hanging="102"/>
              <w:jc w:val="left"/>
              <w:rPr>
                <w:rFonts w:cs="Arial"/>
                <w:sz w:val="16"/>
                <w:szCs w:val="16"/>
              </w:rPr>
            </w:pPr>
            <w:r w:rsidRPr="0036629D">
              <w:rPr>
                <w:rFonts w:cs="Arial"/>
                <w:sz w:val="16"/>
                <w:szCs w:val="16"/>
              </w:rPr>
              <w:t>Cotyledon orbiculata var. oblonga (Haw.) DC.</w:t>
            </w:r>
            <w:r w:rsidRPr="0036629D">
              <w:rPr>
                <w:rFonts w:cs="Arial"/>
                <w:sz w:val="16"/>
                <w:szCs w:val="16"/>
              </w:rPr>
              <w:br/>
              <w:t>Cotyledon undulata Haw.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EB935C" w14:textId="77777777" w:rsidR="00713780" w:rsidRPr="00EB7B78" w:rsidRDefault="00713780" w:rsidP="0097790A">
            <w:pPr>
              <w:rPr>
                <w:bCs/>
                <w:sz w:val="16"/>
                <w:szCs w:val="16"/>
              </w:rPr>
            </w:pPr>
            <w:r w:rsidRPr="00EB7B78">
              <w:rPr>
                <w:bCs/>
                <w:sz w:val="16"/>
                <w:szCs w:val="16"/>
              </w:rPr>
              <w:t>NL</w:t>
            </w:r>
          </w:p>
        </w:tc>
      </w:tr>
      <w:tr w:rsidR="00713780" w:rsidRPr="00EB7B78" w14:paraId="643680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5F3367" w14:textId="77777777" w:rsidR="00713780" w:rsidRPr="00EB7B78" w:rsidRDefault="00713780" w:rsidP="0097790A">
            <w:pPr>
              <w:rPr>
                <w:bCs/>
                <w:sz w:val="16"/>
                <w:szCs w:val="16"/>
              </w:rPr>
            </w:pPr>
            <w:r w:rsidRPr="00EB7B78">
              <w:rPr>
                <w:bCs/>
                <w:sz w:val="16"/>
                <w:szCs w:val="16"/>
              </w:rPr>
              <w:t>CPHLT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43FD83" w14:textId="77777777" w:rsidR="00713780" w:rsidRPr="0036629D" w:rsidRDefault="00713780" w:rsidP="0097790A">
            <w:pPr>
              <w:ind w:left="102" w:hanging="102"/>
              <w:jc w:val="left"/>
              <w:rPr>
                <w:rFonts w:cs="Arial"/>
                <w:sz w:val="16"/>
                <w:szCs w:val="16"/>
              </w:rPr>
            </w:pPr>
            <w:r w:rsidRPr="0036629D">
              <w:rPr>
                <w:rFonts w:cs="Arial"/>
                <w:sz w:val="16"/>
                <w:szCs w:val="16"/>
              </w:rPr>
              <w:t>Cephalanthus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61779D" w14:textId="77777777" w:rsidR="00713780" w:rsidRPr="00EB7B78" w:rsidRDefault="00713780" w:rsidP="0097790A">
            <w:pPr>
              <w:rPr>
                <w:bCs/>
                <w:sz w:val="16"/>
                <w:szCs w:val="16"/>
              </w:rPr>
            </w:pPr>
            <w:r w:rsidRPr="00EB7B78">
              <w:rPr>
                <w:bCs/>
                <w:sz w:val="16"/>
                <w:szCs w:val="16"/>
              </w:rPr>
              <w:t>NL</w:t>
            </w:r>
          </w:p>
        </w:tc>
      </w:tr>
      <w:tr w:rsidR="00713780" w:rsidRPr="00EB7B78" w14:paraId="68EE764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F06120" w14:textId="77777777" w:rsidR="00713780" w:rsidRPr="00EB7B78" w:rsidRDefault="00713780" w:rsidP="0097790A">
            <w:pPr>
              <w:rPr>
                <w:bCs/>
                <w:sz w:val="16"/>
                <w:szCs w:val="16"/>
              </w:rPr>
            </w:pPr>
            <w:r w:rsidRPr="00EB7B78">
              <w:rPr>
                <w:bCs/>
                <w:sz w:val="16"/>
                <w:szCs w:val="16"/>
              </w:rPr>
              <w:t>CPHLT_OCC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CABF8C" w14:textId="77777777" w:rsidR="00713780" w:rsidRPr="0036629D" w:rsidRDefault="00713780" w:rsidP="0097790A">
            <w:pPr>
              <w:ind w:left="102" w:hanging="102"/>
              <w:jc w:val="left"/>
              <w:rPr>
                <w:rFonts w:cs="Arial"/>
                <w:sz w:val="16"/>
                <w:szCs w:val="16"/>
              </w:rPr>
            </w:pPr>
            <w:r w:rsidRPr="0036629D">
              <w:rPr>
                <w:rFonts w:cs="Arial"/>
                <w:sz w:val="16"/>
                <w:szCs w:val="16"/>
              </w:rPr>
              <w:t>Cephalanthus occidentalis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233D2B"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p>
        </w:tc>
      </w:tr>
      <w:tr w:rsidR="00713780" w:rsidRPr="00EB7B78" w14:paraId="34B10D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3BA170" w14:textId="77777777" w:rsidR="00713780" w:rsidRPr="00EB7B78" w:rsidRDefault="00713780" w:rsidP="0097790A">
            <w:pPr>
              <w:rPr>
                <w:bCs/>
                <w:sz w:val="16"/>
                <w:szCs w:val="16"/>
              </w:rPr>
            </w:pPr>
            <w:r w:rsidRPr="00EB7B78">
              <w:rPr>
                <w:bCs/>
                <w:sz w:val="16"/>
                <w:szCs w:val="16"/>
              </w:rPr>
              <w:t>CRAMB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AD08E6" w14:textId="77777777" w:rsidR="00713780" w:rsidRPr="0036629D" w:rsidRDefault="00713780" w:rsidP="0097790A">
            <w:pPr>
              <w:ind w:left="102" w:hanging="102"/>
              <w:jc w:val="left"/>
              <w:rPr>
                <w:rFonts w:cs="Arial"/>
                <w:sz w:val="16"/>
                <w:szCs w:val="16"/>
              </w:rPr>
            </w:pPr>
            <w:r w:rsidRPr="0036629D">
              <w:rPr>
                <w:rFonts w:cs="Arial"/>
                <w:sz w:val="16"/>
                <w:szCs w:val="16"/>
              </w:rPr>
              <w:t>Crambe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3B36C6" w14:textId="77777777" w:rsidR="00713780" w:rsidRPr="00EB7B78" w:rsidRDefault="00713780" w:rsidP="0097790A">
            <w:pPr>
              <w:rPr>
                <w:bCs/>
                <w:sz w:val="16"/>
                <w:szCs w:val="16"/>
              </w:rPr>
            </w:pPr>
            <w:r w:rsidRPr="00EB7B78">
              <w:rPr>
                <w:bCs/>
                <w:sz w:val="16"/>
                <w:szCs w:val="16"/>
              </w:rPr>
              <w:t>RU</w:t>
            </w:r>
          </w:p>
        </w:tc>
      </w:tr>
      <w:tr w:rsidR="00713780" w:rsidRPr="00EB7B78" w14:paraId="6C721A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6EB402" w14:textId="77777777" w:rsidR="00713780" w:rsidRPr="00EB7B78" w:rsidRDefault="00713780" w:rsidP="0097790A">
            <w:pPr>
              <w:rPr>
                <w:bCs/>
                <w:sz w:val="16"/>
                <w:szCs w:val="16"/>
              </w:rPr>
            </w:pPr>
            <w:r w:rsidRPr="00EB7B78">
              <w:rPr>
                <w:bCs/>
                <w:sz w:val="16"/>
                <w:szCs w:val="16"/>
              </w:rPr>
              <w:t>CRAMB_ABY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FC627B"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Crambe abyssinica Hochst. ex R. E. Fr.</w:t>
            </w:r>
            <w:r w:rsidRPr="00DF2EFE">
              <w:rPr>
                <w:rFonts w:cs="Arial"/>
                <w:sz w:val="16"/>
                <w:szCs w:val="16"/>
                <w:lang w:val="fr-CH"/>
              </w:rPr>
              <w:br/>
              <w:t>Crambe abessinica Hochst. ex Fries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5AD38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105317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649BF3" w14:textId="77777777" w:rsidR="00713780" w:rsidRPr="00EB7B78" w:rsidRDefault="00713780" w:rsidP="0097790A">
            <w:pPr>
              <w:rPr>
                <w:bCs/>
                <w:sz w:val="16"/>
                <w:szCs w:val="16"/>
              </w:rPr>
            </w:pPr>
            <w:r w:rsidRPr="00EB7B78">
              <w:rPr>
                <w:bCs/>
                <w:sz w:val="16"/>
                <w:szCs w:val="16"/>
              </w:rPr>
              <w:t>CRASS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BFAFBD" w14:textId="77777777" w:rsidR="00713780" w:rsidRPr="0036629D" w:rsidRDefault="00713780" w:rsidP="0097790A">
            <w:pPr>
              <w:ind w:left="102" w:hanging="102"/>
              <w:jc w:val="left"/>
              <w:rPr>
                <w:rFonts w:cs="Arial"/>
                <w:sz w:val="16"/>
                <w:szCs w:val="16"/>
              </w:rPr>
            </w:pPr>
            <w:r w:rsidRPr="0036629D">
              <w:rPr>
                <w:rFonts w:cs="Arial"/>
                <w:sz w:val="16"/>
                <w:szCs w:val="16"/>
              </w:rPr>
              <w:t>Crassula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C5C63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5C03C4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BAA288" w14:textId="77777777" w:rsidR="00713780" w:rsidRPr="00EB7B78" w:rsidRDefault="00713780" w:rsidP="0097790A">
            <w:pPr>
              <w:rPr>
                <w:bCs/>
                <w:sz w:val="16"/>
                <w:szCs w:val="16"/>
              </w:rPr>
            </w:pPr>
            <w:r w:rsidRPr="00EB7B78">
              <w:rPr>
                <w:bCs/>
                <w:sz w:val="16"/>
                <w:szCs w:val="16"/>
              </w:rPr>
              <w:t>CRASS_ARB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FA2B5A" w14:textId="77777777" w:rsidR="00713780" w:rsidRPr="0036629D" w:rsidRDefault="00713780" w:rsidP="0097790A">
            <w:pPr>
              <w:ind w:left="102" w:hanging="102"/>
              <w:jc w:val="left"/>
              <w:rPr>
                <w:rFonts w:cs="Arial"/>
                <w:sz w:val="16"/>
                <w:szCs w:val="16"/>
              </w:rPr>
            </w:pPr>
            <w:r w:rsidRPr="0036629D">
              <w:rPr>
                <w:rFonts w:cs="Arial"/>
                <w:sz w:val="16"/>
                <w:szCs w:val="16"/>
              </w:rPr>
              <w:t>Crassula arborescens (Mill.)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5DDD6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026B8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8649A6" w14:textId="77777777" w:rsidR="00713780" w:rsidRPr="00EB7B78" w:rsidRDefault="00713780" w:rsidP="0097790A">
            <w:pPr>
              <w:rPr>
                <w:bCs/>
                <w:sz w:val="16"/>
                <w:szCs w:val="16"/>
              </w:rPr>
            </w:pPr>
            <w:r w:rsidRPr="00EB7B78">
              <w:rPr>
                <w:bCs/>
                <w:sz w:val="16"/>
                <w:szCs w:val="16"/>
              </w:rPr>
              <w:t>CRASS_COC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C42DFD"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Crassula coccinea L.</w:t>
            </w:r>
            <w:r w:rsidRPr="00DF2EFE">
              <w:rPr>
                <w:rFonts w:cs="Arial"/>
                <w:sz w:val="16"/>
                <w:szCs w:val="16"/>
                <w:lang w:val="fr-CH"/>
              </w:rPr>
              <w:br/>
              <w:t>Rochea coccinea L.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24FDBB" w14:textId="77777777" w:rsidR="00713780" w:rsidRPr="00EB7B78" w:rsidRDefault="00713780" w:rsidP="0097790A">
            <w:pPr>
              <w:rPr>
                <w:bCs/>
                <w:sz w:val="16"/>
                <w:szCs w:val="16"/>
              </w:rPr>
            </w:pPr>
            <w:r w:rsidRPr="00EB7B78">
              <w:rPr>
                <w:bCs/>
                <w:sz w:val="16"/>
                <w:szCs w:val="16"/>
              </w:rPr>
              <w:t>JP</w:t>
            </w:r>
          </w:p>
        </w:tc>
      </w:tr>
      <w:tr w:rsidR="00713780" w:rsidRPr="00EB7B78" w14:paraId="721C46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92A0E3" w14:textId="77777777" w:rsidR="00713780" w:rsidRPr="00EB7B78" w:rsidRDefault="00713780" w:rsidP="0097790A">
            <w:pPr>
              <w:rPr>
                <w:bCs/>
                <w:sz w:val="16"/>
                <w:szCs w:val="16"/>
              </w:rPr>
            </w:pPr>
            <w:r w:rsidRPr="00EB7B78">
              <w:rPr>
                <w:bCs/>
                <w:sz w:val="16"/>
                <w:szCs w:val="16"/>
              </w:rPr>
              <w:t>CRASS_MES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331768"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Crassula mesembryanthoides (Haw.) D. Dietr.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15CB12" w14:textId="77777777" w:rsidR="00713780" w:rsidRPr="00EB7B78" w:rsidRDefault="00713780" w:rsidP="0097790A">
            <w:pPr>
              <w:rPr>
                <w:bCs/>
                <w:sz w:val="16"/>
                <w:szCs w:val="16"/>
              </w:rPr>
            </w:pPr>
            <w:r w:rsidRPr="00EB7B78">
              <w:rPr>
                <w:bCs/>
                <w:sz w:val="16"/>
                <w:szCs w:val="16"/>
              </w:rPr>
              <w:t>NL</w:t>
            </w:r>
          </w:p>
        </w:tc>
      </w:tr>
      <w:tr w:rsidR="00713780" w:rsidRPr="00EB7B78" w14:paraId="2D1349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CF820F" w14:textId="77777777" w:rsidR="00713780" w:rsidRPr="00EB7B78" w:rsidRDefault="00713780" w:rsidP="0097790A">
            <w:pPr>
              <w:rPr>
                <w:bCs/>
                <w:sz w:val="16"/>
                <w:szCs w:val="16"/>
              </w:rPr>
            </w:pPr>
            <w:r w:rsidRPr="00EB7B78">
              <w:rPr>
                <w:bCs/>
                <w:sz w:val="16"/>
                <w:szCs w:val="16"/>
              </w:rPr>
              <w:t>CRASS_MUS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BD49FF" w14:textId="77777777" w:rsidR="00713780" w:rsidRPr="0036629D" w:rsidRDefault="00713780" w:rsidP="0097790A">
            <w:pPr>
              <w:ind w:left="102" w:hanging="102"/>
              <w:jc w:val="left"/>
              <w:rPr>
                <w:rFonts w:cs="Arial"/>
                <w:sz w:val="16"/>
                <w:szCs w:val="16"/>
              </w:rPr>
            </w:pPr>
            <w:r w:rsidRPr="0036629D">
              <w:rPr>
                <w:rFonts w:cs="Arial"/>
                <w:sz w:val="16"/>
                <w:szCs w:val="16"/>
              </w:rPr>
              <w:t>Crassula muscosa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CC9F9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16137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F8D2E7" w14:textId="77777777" w:rsidR="00713780" w:rsidRPr="00EB7B78" w:rsidRDefault="00713780" w:rsidP="0097790A">
            <w:pPr>
              <w:rPr>
                <w:bCs/>
                <w:sz w:val="16"/>
                <w:szCs w:val="16"/>
              </w:rPr>
            </w:pPr>
            <w:r w:rsidRPr="00EB7B78">
              <w:rPr>
                <w:bCs/>
                <w:sz w:val="16"/>
                <w:szCs w:val="16"/>
              </w:rPr>
              <w:t>CRASS_NUD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BFC25A" w14:textId="77777777" w:rsidR="00713780" w:rsidRPr="0036629D" w:rsidRDefault="00713780" w:rsidP="0097790A">
            <w:pPr>
              <w:ind w:left="102" w:hanging="102"/>
              <w:jc w:val="left"/>
              <w:rPr>
                <w:rFonts w:cs="Arial"/>
                <w:sz w:val="16"/>
                <w:szCs w:val="16"/>
              </w:rPr>
            </w:pPr>
            <w:r w:rsidRPr="0036629D">
              <w:rPr>
                <w:rFonts w:cs="Arial"/>
                <w:sz w:val="16"/>
                <w:szCs w:val="16"/>
              </w:rPr>
              <w:t>Crassula nudicaulis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90001C" w14:textId="77777777" w:rsidR="00713780" w:rsidRPr="00EB7B78" w:rsidRDefault="00713780" w:rsidP="0097790A">
            <w:pPr>
              <w:rPr>
                <w:bCs/>
                <w:sz w:val="16"/>
                <w:szCs w:val="16"/>
              </w:rPr>
            </w:pPr>
            <w:r w:rsidRPr="00EB7B78">
              <w:rPr>
                <w:bCs/>
                <w:sz w:val="16"/>
                <w:szCs w:val="16"/>
              </w:rPr>
              <w:t>NL</w:t>
            </w:r>
          </w:p>
        </w:tc>
      </w:tr>
      <w:tr w:rsidR="00713780" w:rsidRPr="00EB7B78" w14:paraId="1FB1D0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99D5D5" w14:textId="77777777" w:rsidR="00713780" w:rsidRPr="00EB7B78" w:rsidRDefault="00713780" w:rsidP="0097790A">
            <w:pPr>
              <w:rPr>
                <w:bCs/>
                <w:sz w:val="16"/>
                <w:szCs w:val="16"/>
              </w:rPr>
            </w:pPr>
            <w:r w:rsidRPr="00EB7B78">
              <w:rPr>
                <w:bCs/>
                <w:sz w:val="16"/>
                <w:szCs w:val="16"/>
              </w:rPr>
              <w:t>CRASS_OVA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ACFAAF" w14:textId="77777777" w:rsidR="00713780" w:rsidRPr="0036629D" w:rsidRDefault="00713780" w:rsidP="0097790A">
            <w:pPr>
              <w:ind w:left="102" w:hanging="102"/>
              <w:jc w:val="left"/>
              <w:rPr>
                <w:rFonts w:cs="Arial"/>
                <w:sz w:val="16"/>
                <w:szCs w:val="16"/>
              </w:rPr>
            </w:pPr>
            <w:r w:rsidRPr="0036629D">
              <w:rPr>
                <w:rFonts w:cs="Arial"/>
                <w:sz w:val="16"/>
                <w:szCs w:val="16"/>
              </w:rPr>
              <w:t>Crassula ovata (Mill.) Druce</w:t>
            </w:r>
            <w:r w:rsidRPr="0036629D">
              <w:rPr>
                <w:rFonts w:cs="Arial"/>
                <w:sz w:val="16"/>
                <w:szCs w:val="16"/>
              </w:rPr>
              <w:br/>
              <w:t>Crassula portulacea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19FAA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90B8B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9D82EA" w14:textId="77777777" w:rsidR="00713780" w:rsidRPr="00EB7B78" w:rsidRDefault="00713780" w:rsidP="0097790A">
            <w:pPr>
              <w:rPr>
                <w:bCs/>
                <w:sz w:val="16"/>
                <w:szCs w:val="16"/>
              </w:rPr>
            </w:pPr>
            <w:r w:rsidRPr="00EB7B78">
              <w:rPr>
                <w:bCs/>
                <w:sz w:val="16"/>
                <w:szCs w:val="16"/>
              </w:rPr>
              <w:t>CRASS_PUB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B3F6FE" w14:textId="77777777" w:rsidR="00713780" w:rsidRPr="0036629D" w:rsidRDefault="00713780" w:rsidP="0097790A">
            <w:pPr>
              <w:ind w:left="102" w:hanging="102"/>
              <w:jc w:val="left"/>
              <w:rPr>
                <w:rFonts w:cs="Arial"/>
                <w:sz w:val="16"/>
                <w:szCs w:val="16"/>
              </w:rPr>
            </w:pPr>
            <w:r w:rsidRPr="0036629D">
              <w:rPr>
                <w:rFonts w:cs="Arial"/>
                <w:sz w:val="16"/>
                <w:szCs w:val="16"/>
              </w:rPr>
              <w:t>Crassula pubescens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1739A7" w14:textId="77777777" w:rsidR="00713780" w:rsidRPr="00EB7B78" w:rsidRDefault="00713780" w:rsidP="0097790A">
            <w:pPr>
              <w:rPr>
                <w:bCs/>
                <w:sz w:val="16"/>
                <w:szCs w:val="16"/>
              </w:rPr>
            </w:pPr>
            <w:r w:rsidRPr="00EB7B78">
              <w:rPr>
                <w:bCs/>
                <w:sz w:val="16"/>
                <w:szCs w:val="16"/>
              </w:rPr>
              <w:t>NL</w:t>
            </w:r>
          </w:p>
        </w:tc>
      </w:tr>
      <w:tr w:rsidR="00713780" w:rsidRPr="00EB7B78" w14:paraId="5A7C92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E6BFBF" w14:textId="77777777" w:rsidR="00713780" w:rsidRPr="00EB7B78" w:rsidRDefault="00713780" w:rsidP="0097790A">
            <w:pPr>
              <w:rPr>
                <w:bCs/>
                <w:sz w:val="16"/>
                <w:szCs w:val="16"/>
              </w:rPr>
            </w:pPr>
            <w:r w:rsidRPr="00EB7B78">
              <w:rPr>
                <w:bCs/>
                <w:sz w:val="16"/>
                <w:szCs w:val="16"/>
              </w:rPr>
              <w:t>CRASS_SCH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56D508" w14:textId="77777777" w:rsidR="00713780" w:rsidRPr="0036629D" w:rsidRDefault="00713780" w:rsidP="0097790A">
            <w:pPr>
              <w:ind w:left="102" w:hanging="102"/>
              <w:jc w:val="left"/>
              <w:rPr>
                <w:rFonts w:cs="Arial"/>
                <w:sz w:val="16"/>
                <w:szCs w:val="16"/>
              </w:rPr>
            </w:pPr>
            <w:r w:rsidRPr="0036629D">
              <w:rPr>
                <w:rFonts w:cs="Arial"/>
                <w:sz w:val="16"/>
                <w:szCs w:val="16"/>
              </w:rPr>
              <w:t>Crassula schmidtii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377B2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A9A7A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1CC544" w14:textId="77777777" w:rsidR="00713780" w:rsidRPr="00EB7B78" w:rsidRDefault="00713780" w:rsidP="0097790A">
            <w:pPr>
              <w:rPr>
                <w:bCs/>
                <w:sz w:val="16"/>
                <w:szCs w:val="16"/>
              </w:rPr>
            </w:pPr>
            <w:r w:rsidRPr="00EB7B78">
              <w:rPr>
                <w:bCs/>
                <w:sz w:val="16"/>
                <w:szCs w:val="16"/>
              </w:rPr>
              <w:t>CRASS_SWA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C8ACA1" w14:textId="77777777" w:rsidR="00713780" w:rsidRPr="0036629D" w:rsidRDefault="00713780" w:rsidP="0097790A">
            <w:pPr>
              <w:ind w:left="102" w:hanging="102"/>
              <w:jc w:val="left"/>
              <w:rPr>
                <w:rFonts w:cs="Arial"/>
                <w:sz w:val="16"/>
                <w:szCs w:val="16"/>
              </w:rPr>
            </w:pPr>
            <w:r w:rsidRPr="0036629D">
              <w:rPr>
                <w:rFonts w:cs="Arial"/>
                <w:sz w:val="16"/>
                <w:szCs w:val="16"/>
              </w:rPr>
              <w:t>Crassula swaziensis Schönland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9357C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E67BD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6BCC71" w14:textId="77777777" w:rsidR="00713780" w:rsidRPr="00EB7B78" w:rsidRDefault="00713780" w:rsidP="0097790A">
            <w:pPr>
              <w:rPr>
                <w:bCs/>
                <w:sz w:val="16"/>
                <w:szCs w:val="16"/>
              </w:rPr>
            </w:pPr>
            <w:r w:rsidRPr="00EB7B78">
              <w:rPr>
                <w:bCs/>
                <w:sz w:val="16"/>
                <w:szCs w:val="16"/>
              </w:rPr>
              <w:t>CRATA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8ED0CF" w14:textId="77777777" w:rsidR="00713780" w:rsidRPr="0036629D" w:rsidRDefault="00713780" w:rsidP="0097790A">
            <w:pPr>
              <w:ind w:left="102" w:hanging="102"/>
              <w:jc w:val="left"/>
              <w:rPr>
                <w:rFonts w:cs="Arial"/>
                <w:sz w:val="16"/>
                <w:szCs w:val="16"/>
              </w:rPr>
            </w:pPr>
            <w:r w:rsidRPr="0036629D">
              <w:rPr>
                <w:rFonts w:cs="Arial"/>
                <w:sz w:val="16"/>
                <w:szCs w:val="16"/>
              </w:rPr>
              <w:t>Crataegus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ED732A"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MX</w:t>
            </w:r>
            <w:r w:rsidR="00573F3B">
              <w:rPr>
                <w:bCs/>
                <w:sz w:val="16"/>
                <w:szCs w:val="16"/>
              </w:rPr>
              <w:t xml:space="preserve">  </w:t>
            </w:r>
            <w:r w:rsidRPr="00EB7B78">
              <w:rPr>
                <w:bCs/>
                <w:sz w:val="16"/>
                <w:szCs w:val="16"/>
              </w:rPr>
              <w:t>PL</w:t>
            </w:r>
          </w:p>
        </w:tc>
      </w:tr>
      <w:tr w:rsidR="00713780" w:rsidRPr="00EB7B78" w14:paraId="357B79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D1DDB6" w14:textId="77777777" w:rsidR="00713780" w:rsidRPr="00EB7B78" w:rsidRDefault="00713780" w:rsidP="0097790A">
            <w:pPr>
              <w:rPr>
                <w:bCs/>
                <w:sz w:val="16"/>
                <w:szCs w:val="16"/>
              </w:rPr>
            </w:pPr>
            <w:r w:rsidRPr="00EB7B78">
              <w:rPr>
                <w:bCs/>
                <w:sz w:val="16"/>
                <w:szCs w:val="16"/>
              </w:rPr>
              <w:t>CRATA_SUC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3371F3" w14:textId="77777777" w:rsidR="00713780" w:rsidRPr="0036629D" w:rsidRDefault="00713780" w:rsidP="0097790A">
            <w:pPr>
              <w:ind w:left="102" w:hanging="102"/>
              <w:jc w:val="left"/>
              <w:rPr>
                <w:rFonts w:cs="Arial"/>
                <w:sz w:val="16"/>
                <w:szCs w:val="16"/>
              </w:rPr>
            </w:pPr>
            <w:r w:rsidRPr="0036629D">
              <w:rPr>
                <w:rFonts w:cs="Arial"/>
                <w:sz w:val="16"/>
                <w:szCs w:val="16"/>
              </w:rPr>
              <w:t>Crataegus succulenta Schrad. ex Link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A7412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5226AD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E248B7" w14:textId="77777777" w:rsidR="00713780" w:rsidRPr="00EB7B78" w:rsidRDefault="00713780" w:rsidP="0097790A">
            <w:pPr>
              <w:rPr>
                <w:bCs/>
                <w:sz w:val="16"/>
                <w:szCs w:val="16"/>
              </w:rPr>
            </w:pPr>
            <w:r w:rsidRPr="00EB7B78">
              <w:rPr>
                <w:bCs/>
                <w:sz w:val="16"/>
                <w:szCs w:val="16"/>
              </w:rPr>
              <w:t>CRINO_HOO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0C85FF" w14:textId="77777777" w:rsidR="00713780" w:rsidRPr="0036629D" w:rsidRDefault="00713780" w:rsidP="0097790A">
            <w:pPr>
              <w:ind w:left="102" w:hanging="102"/>
              <w:jc w:val="left"/>
              <w:rPr>
                <w:rFonts w:cs="Arial"/>
                <w:sz w:val="16"/>
                <w:szCs w:val="16"/>
              </w:rPr>
            </w:pPr>
            <w:r w:rsidRPr="0036629D">
              <w:rPr>
                <w:rFonts w:cs="Arial"/>
                <w:sz w:val="16"/>
                <w:szCs w:val="16"/>
              </w:rPr>
              <w:t>Crinodendron hookerianum Gay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7D6898" w14:textId="77777777" w:rsidR="00713780" w:rsidRPr="00EB7B78" w:rsidRDefault="00713780" w:rsidP="0097790A">
            <w:pPr>
              <w:rPr>
                <w:bCs/>
                <w:sz w:val="16"/>
                <w:szCs w:val="16"/>
              </w:rPr>
            </w:pPr>
            <w:r w:rsidRPr="00EB7B78">
              <w:rPr>
                <w:bCs/>
                <w:sz w:val="16"/>
                <w:szCs w:val="16"/>
              </w:rPr>
              <w:t>NL</w:t>
            </w:r>
          </w:p>
        </w:tc>
      </w:tr>
      <w:tr w:rsidR="00713780" w:rsidRPr="00EB7B78" w14:paraId="5A254D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6A3305" w14:textId="77777777" w:rsidR="00713780" w:rsidRPr="00EB7B78" w:rsidRDefault="00713780" w:rsidP="0097790A">
            <w:pPr>
              <w:rPr>
                <w:bCs/>
                <w:sz w:val="16"/>
                <w:szCs w:val="16"/>
              </w:rPr>
            </w:pPr>
            <w:r w:rsidRPr="00EB7B78">
              <w:rPr>
                <w:bCs/>
                <w:sz w:val="16"/>
                <w:szCs w:val="16"/>
              </w:rPr>
              <w:t>CRINU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340A07" w14:textId="77777777" w:rsidR="00713780" w:rsidRPr="0036629D" w:rsidRDefault="00713780" w:rsidP="0097790A">
            <w:pPr>
              <w:ind w:left="102" w:hanging="102"/>
              <w:jc w:val="left"/>
              <w:rPr>
                <w:rFonts w:cs="Arial"/>
                <w:sz w:val="16"/>
                <w:szCs w:val="16"/>
              </w:rPr>
            </w:pPr>
            <w:r w:rsidRPr="0036629D">
              <w:rPr>
                <w:rFonts w:cs="Arial"/>
                <w:sz w:val="16"/>
                <w:szCs w:val="16"/>
              </w:rPr>
              <w:t>Crinum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185C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548C5A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2681B8" w14:textId="77777777" w:rsidR="00713780" w:rsidRPr="00EB7B78" w:rsidRDefault="00713780" w:rsidP="0097790A">
            <w:pPr>
              <w:rPr>
                <w:bCs/>
                <w:sz w:val="16"/>
                <w:szCs w:val="16"/>
              </w:rPr>
            </w:pPr>
            <w:r w:rsidRPr="00EB7B78">
              <w:rPr>
                <w:bCs/>
                <w:sz w:val="16"/>
                <w:szCs w:val="16"/>
              </w:rPr>
              <w:t>CRINU_BUL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4B5E4A" w14:textId="77777777" w:rsidR="00713780" w:rsidRPr="0036629D" w:rsidRDefault="00713780" w:rsidP="0097790A">
            <w:pPr>
              <w:ind w:left="102" w:hanging="102"/>
              <w:jc w:val="left"/>
              <w:rPr>
                <w:rFonts w:cs="Arial"/>
                <w:sz w:val="16"/>
                <w:szCs w:val="16"/>
              </w:rPr>
            </w:pPr>
            <w:r w:rsidRPr="0036629D">
              <w:rPr>
                <w:rFonts w:cs="Arial"/>
                <w:sz w:val="16"/>
                <w:szCs w:val="16"/>
              </w:rPr>
              <w:t>Crinum bulbispermum (Burm. f.) Milne-Redh. &amp; Schweick.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6D0CA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640D4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6D8BC8" w14:textId="77777777" w:rsidR="00713780" w:rsidRPr="00EB7B78" w:rsidRDefault="00713780" w:rsidP="0097790A">
            <w:pPr>
              <w:rPr>
                <w:bCs/>
                <w:sz w:val="16"/>
                <w:szCs w:val="16"/>
              </w:rPr>
            </w:pPr>
            <w:r w:rsidRPr="00EB7B78">
              <w:rPr>
                <w:bCs/>
                <w:sz w:val="16"/>
                <w:szCs w:val="16"/>
              </w:rPr>
              <w:t>CRKAL_OTH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983A0B" w14:textId="77777777" w:rsidR="00713780" w:rsidRPr="0036629D" w:rsidRDefault="00713780" w:rsidP="0097790A">
            <w:pPr>
              <w:ind w:left="102" w:hanging="102"/>
              <w:jc w:val="left"/>
              <w:rPr>
                <w:rFonts w:cs="Arial"/>
                <w:sz w:val="16"/>
                <w:szCs w:val="16"/>
              </w:rPr>
            </w:pPr>
            <w:r w:rsidRPr="0036629D">
              <w:rPr>
                <w:rFonts w:cs="Arial"/>
                <w:sz w:val="16"/>
                <w:szCs w:val="16"/>
              </w:rPr>
              <w:t>Crassula ovata x Kalanchoe thyrsiflora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F78F49" w14:textId="77777777" w:rsidR="00713780" w:rsidRPr="00EB7B78" w:rsidRDefault="00713780" w:rsidP="0097790A">
            <w:pPr>
              <w:rPr>
                <w:bCs/>
                <w:sz w:val="16"/>
                <w:szCs w:val="16"/>
              </w:rPr>
            </w:pPr>
            <w:r w:rsidRPr="00EB7B78">
              <w:rPr>
                <w:bCs/>
                <w:sz w:val="16"/>
                <w:szCs w:val="16"/>
              </w:rPr>
              <w:t>DE</w:t>
            </w:r>
          </w:p>
        </w:tc>
      </w:tr>
      <w:tr w:rsidR="00713780" w:rsidRPr="00EB7B78" w14:paraId="3B863D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30FB9D" w14:textId="77777777" w:rsidR="00713780" w:rsidRPr="00EB7B78" w:rsidRDefault="00713780" w:rsidP="0097790A">
            <w:pPr>
              <w:rPr>
                <w:bCs/>
                <w:sz w:val="16"/>
                <w:szCs w:val="16"/>
              </w:rPr>
            </w:pPr>
            <w:r w:rsidRPr="00EB7B78">
              <w:rPr>
                <w:bCs/>
                <w:sz w:val="16"/>
                <w:szCs w:val="16"/>
              </w:rPr>
              <w:t>CROCO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319DE3" w14:textId="77777777" w:rsidR="00713780" w:rsidRPr="0036629D" w:rsidRDefault="00713780" w:rsidP="0097790A">
            <w:pPr>
              <w:ind w:left="102" w:hanging="102"/>
              <w:jc w:val="left"/>
              <w:rPr>
                <w:rFonts w:cs="Arial"/>
                <w:sz w:val="16"/>
                <w:szCs w:val="16"/>
              </w:rPr>
            </w:pPr>
            <w:r w:rsidRPr="0036629D">
              <w:rPr>
                <w:rFonts w:cs="Arial"/>
                <w:sz w:val="16"/>
                <w:szCs w:val="16"/>
              </w:rPr>
              <w:t>Crocosmia Planch.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82DDD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F1872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EAA0E5" w14:textId="77777777" w:rsidR="00713780" w:rsidRPr="00EB7B78" w:rsidRDefault="00713780" w:rsidP="0097790A">
            <w:pPr>
              <w:rPr>
                <w:bCs/>
                <w:sz w:val="16"/>
                <w:szCs w:val="16"/>
              </w:rPr>
            </w:pPr>
            <w:r w:rsidRPr="00EB7B78">
              <w:rPr>
                <w:bCs/>
                <w:sz w:val="16"/>
                <w:szCs w:val="16"/>
              </w:rPr>
              <w:t>CROCO_AUR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2B3693"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Crocosmia aurea (Pappe ex Hook.) </w:t>
            </w:r>
            <w:r w:rsidRPr="0036629D">
              <w:rPr>
                <w:rFonts w:cs="Arial"/>
                <w:sz w:val="16"/>
                <w:szCs w:val="16"/>
              </w:rPr>
              <w:t>Planch.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D986E2" w14:textId="77777777" w:rsidR="00713780" w:rsidRPr="00EB7B78" w:rsidRDefault="00713780" w:rsidP="0097790A">
            <w:pPr>
              <w:rPr>
                <w:bCs/>
                <w:sz w:val="16"/>
                <w:szCs w:val="16"/>
              </w:rPr>
            </w:pPr>
            <w:r w:rsidRPr="00EB7B78">
              <w:rPr>
                <w:bCs/>
                <w:sz w:val="16"/>
                <w:szCs w:val="16"/>
              </w:rPr>
              <w:t>QZ</w:t>
            </w:r>
          </w:p>
        </w:tc>
      </w:tr>
      <w:tr w:rsidR="00713780" w:rsidRPr="00EB7B78" w14:paraId="54ABC9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DD4B47" w14:textId="77777777" w:rsidR="00713780" w:rsidRPr="00EB7B78" w:rsidRDefault="00713780" w:rsidP="0097790A">
            <w:pPr>
              <w:rPr>
                <w:bCs/>
                <w:sz w:val="16"/>
                <w:szCs w:val="16"/>
              </w:rPr>
            </w:pPr>
            <w:r w:rsidRPr="00EB7B78">
              <w:rPr>
                <w:bCs/>
                <w:sz w:val="16"/>
                <w:szCs w:val="16"/>
              </w:rPr>
              <w:t>CROCO_CRO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9D8662"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Crocosmia ×crocosmiiflora (Lemoine) N. 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39422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CF8A4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53A7F6" w14:textId="77777777" w:rsidR="00713780" w:rsidRPr="00EB7B78" w:rsidRDefault="00713780" w:rsidP="0097790A">
            <w:pPr>
              <w:rPr>
                <w:bCs/>
                <w:sz w:val="16"/>
                <w:szCs w:val="16"/>
              </w:rPr>
            </w:pPr>
            <w:r w:rsidRPr="00EB7B78">
              <w:rPr>
                <w:bCs/>
                <w:sz w:val="16"/>
                <w:szCs w:val="16"/>
              </w:rPr>
              <w:t>CROCO_MAS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5F65CD" w14:textId="77777777" w:rsidR="00713780" w:rsidRPr="0036629D" w:rsidRDefault="00713780" w:rsidP="0097790A">
            <w:pPr>
              <w:ind w:left="102" w:hanging="102"/>
              <w:jc w:val="left"/>
              <w:rPr>
                <w:rFonts w:cs="Arial"/>
                <w:sz w:val="16"/>
                <w:szCs w:val="16"/>
              </w:rPr>
            </w:pPr>
            <w:r w:rsidRPr="0036629D">
              <w:rPr>
                <w:rFonts w:cs="Arial"/>
                <w:sz w:val="16"/>
                <w:szCs w:val="16"/>
              </w:rPr>
              <w:t>Crocosmia masoniorum (L. Bolus) N. 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D156B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FE9B5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C75830" w14:textId="77777777" w:rsidR="00713780" w:rsidRPr="00EB7B78" w:rsidRDefault="00713780" w:rsidP="0097790A">
            <w:pPr>
              <w:rPr>
                <w:bCs/>
                <w:sz w:val="16"/>
                <w:szCs w:val="16"/>
              </w:rPr>
            </w:pPr>
            <w:r w:rsidRPr="00EB7B78">
              <w:rPr>
                <w:bCs/>
                <w:sz w:val="16"/>
                <w:szCs w:val="16"/>
              </w:rPr>
              <w:t>CROCO_POT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8EE455" w14:textId="77777777" w:rsidR="00713780" w:rsidRPr="0036629D" w:rsidRDefault="00713780" w:rsidP="0097790A">
            <w:pPr>
              <w:ind w:left="102" w:hanging="102"/>
              <w:jc w:val="left"/>
              <w:rPr>
                <w:rFonts w:cs="Arial"/>
                <w:sz w:val="16"/>
                <w:szCs w:val="16"/>
              </w:rPr>
            </w:pPr>
            <w:r w:rsidRPr="0036629D">
              <w:rPr>
                <w:rFonts w:cs="Arial"/>
                <w:sz w:val="16"/>
                <w:szCs w:val="16"/>
              </w:rPr>
              <w:t>Crocosmia pottsii (Baker) N. 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DA61E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ADD0A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EF6040" w14:textId="77777777" w:rsidR="00713780" w:rsidRPr="00EB7B78" w:rsidRDefault="00713780" w:rsidP="0097790A">
            <w:pPr>
              <w:rPr>
                <w:bCs/>
                <w:sz w:val="16"/>
                <w:szCs w:val="16"/>
              </w:rPr>
            </w:pPr>
            <w:r w:rsidRPr="00EB7B78">
              <w:rPr>
                <w:bCs/>
                <w:sz w:val="16"/>
                <w:szCs w:val="16"/>
              </w:rPr>
              <w:t>CROCU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4C1945" w14:textId="77777777" w:rsidR="00713780" w:rsidRPr="0036629D" w:rsidRDefault="00713780" w:rsidP="0097790A">
            <w:pPr>
              <w:ind w:left="102" w:hanging="102"/>
              <w:jc w:val="left"/>
              <w:rPr>
                <w:rFonts w:cs="Arial"/>
                <w:sz w:val="16"/>
                <w:szCs w:val="16"/>
              </w:rPr>
            </w:pPr>
            <w:r w:rsidRPr="0036629D">
              <w:rPr>
                <w:rFonts w:cs="Arial"/>
                <w:sz w:val="16"/>
                <w:szCs w:val="16"/>
              </w:rPr>
              <w:t>Crocus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72316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PL</w:t>
            </w:r>
          </w:p>
        </w:tc>
      </w:tr>
      <w:tr w:rsidR="00713780" w:rsidRPr="00EB7B78" w14:paraId="23B9706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E461FE" w14:textId="77777777" w:rsidR="00713780" w:rsidRPr="00EB7B78" w:rsidRDefault="00713780" w:rsidP="0097790A">
            <w:pPr>
              <w:rPr>
                <w:bCs/>
                <w:sz w:val="16"/>
                <w:szCs w:val="16"/>
              </w:rPr>
            </w:pPr>
            <w:r w:rsidRPr="00EB7B78">
              <w:rPr>
                <w:bCs/>
                <w:sz w:val="16"/>
                <w:szCs w:val="16"/>
              </w:rPr>
              <w:t>CROCU_BIF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00194" w14:textId="77777777" w:rsidR="00713780" w:rsidRPr="0036629D" w:rsidRDefault="00713780" w:rsidP="0097790A">
            <w:pPr>
              <w:ind w:left="102" w:hanging="102"/>
              <w:jc w:val="left"/>
              <w:rPr>
                <w:rFonts w:cs="Arial"/>
                <w:sz w:val="16"/>
                <w:szCs w:val="16"/>
              </w:rPr>
            </w:pPr>
            <w:r w:rsidRPr="0036629D">
              <w:rPr>
                <w:rFonts w:cs="Arial"/>
                <w:sz w:val="16"/>
                <w:szCs w:val="16"/>
              </w:rPr>
              <w:t>Crocus biflorus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993600" w14:textId="77777777" w:rsidR="00713780" w:rsidRPr="00EB7B78" w:rsidRDefault="00713780" w:rsidP="0097790A">
            <w:pPr>
              <w:rPr>
                <w:bCs/>
                <w:sz w:val="16"/>
                <w:szCs w:val="16"/>
              </w:rPr>
            </w:pPr>
            <w:r w:rsidRPr="00EB7B78">
              <w:rPr>
                <w:bCs/>
                <w:sz w:val="16"/>
                <w:szCs w:val="16"/>
              </w:rPr>
              <w:t>NL</w:t>
            </w:r>
          </w:p>
        </w:tc>
      </w:tr>
      <w:tr w:rsidR="00713780" w:rsidRPr="00EB7B78" w14:paraId="226573D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1ABD16" w14:textId="77777777" w:rsidR="00713780" w:rsidRPr="00EB7B78" w:rsidRDefault="00713780" w:rsidP="0097790A">
            <w:pPr>
              <w:rPr>
                <w:bCs/>
                <w:sz w:val="16"/>
                <w:szCs w:val="16"/>
              </w:rPr>
            </w:pPr>
            <w:r w:rsidRPr="00EB7B78">
              <w:rPr>
                <w:bCs/>
                <w:sz w:val="16"/>
                <w:szCs w:val="16"/>
              </w:rPr>
              <w:t>CROCU_CAR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D4A8A8" w14:textId="77777777" w:rsidR="00713780" w:rsidRPr="0036629D" w:rsidRDefault="00713780" w:rsidP="0097790A">
            <w:pPr>
              <w:ind w:left="102" w:hanging="102"/>
              <w:jc w:val="left"/>
              <w:rPr>
                <w:rFonts w:cs="Arial"/>
                <w:sz w:val="16"/>
                <w:szCs w:val="16"/>
              </w:rPr>
            </w:pPr>
            <w:r w:rsidRPr="0036629D">
              <w:rPr>
                <w:rFonts w:cs="Arial"/>
                <w:sz w:val="16"/>
                <w:szCs w:val="16"/>
              </w:rPr>
              <w:t>Crocus carpetanus Boiss. &amp; Reut.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5704F2" w14:textId="77777777" w:rsidR="00713780" w:rsidRPr="00EB7B78" w:rsidRDefault="00713780" w:rsidP="0097790A">
            <w:pPr>
              <w:rPr>
                <w:bCs/>
                <w:sz w:val="16"/>
                <w:szCs w:val="16"/>
              </w:rPr>
            </w:pPr>
            <w:r w:rsidRPr="00EB7B78">
              <w:rPr>
                <w:bCs/>
                <w:sz w:val="16"/>
                <w:szCs w:val="16"/>
              </w:rPr>
              <w:t>NL</w:t>
            </w:r>
          </w:p>
        </w:tc>
      </w:tr>
      <w:tr w:rsidR="00713780" w:rsidRPr="00EB7B78" w14:paraId="6ED5481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1A7E63" w14:textId="77777777" w:rsidR="00713780" w:rsidRPr="00EB7B78" w:rsidRDefault="00713780" w:rsidP="0097790A">
            <w:pPr>
              <w:rPr>
                <w:bCs/>
                <w:sz w:val="16"/>
                <w:szCs w:val="16"/>
              </w:rPr>
            </w:pPr>
            <w:r w:rsidRPr="00EB7B78">
              <w:rPr>
                <w:bCs/>
                <w:sz w:val="16"/>
                <w:szCs w:val="16"/>
              </w:rPr>
              <w:t>CROCU_CHR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6F7008" w14:textId="77777777" w:rsidR="00713780" w:rsidRPr="0036629D" w:rsidRDefault="00713780" w:rsidP="0097790A">
            <w:pPr>
              <w:ind w:left="102" w:hanging="102"/>
              <w:jc w:val="left"/>
              <w:rPr>
                <w:rFonts w:cs="Arial"/>
                <w:sz w:val="16"/>
                <w:szCs w:val="16"/>
              </w:rPr>
            </w:pPr>
            <w:r w:rsidRPr="0036629D">
              <w:rPr>
                <w:rFonts w:cs="Arial"/>
                <w:sz w:val="16"/>
                <w:szCs w:val="16"/>
              </w:rPr>
              <w:t>Crocus chrysanthus (Herb.) Herb.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29DB77" w14:textId="77777777" w:rsidR="00713780" w:rsidRPr="00EB7B78" w:rsidRDefault="00713780" w:rsidP="0097790A">
            <w:pPr>
              <w:rPr>
                <w:bCs/>
                <w:sz w:val="16"/>
                <w:szCs w:val="16"/>
              </w:rPr>
            </w:pPr>
            <w:r w:rsidRPr="00EB7B78">
              <w:rPr>
                <w:bCs/>
                <w:sz w:val="16"/>
                <w:szCs w:val="16"/>
              </w:rPr>
              <w:t>NL</w:t>
            </w:r>
          </w:p>
        </w:tc>
      </w:tr>
      <w:tr w:rsidR="00713780" w:rsidRPr="00EB7B78" w14:paraId="5BD5F4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3C38E3" w14:textId="77777777" w:rsidR="00713780" w:rsidRPr="00EB7B78" w:rsidRDefault="00713780" w:rsidP="0097790A">
            <w:pPr>
              <w:rPr>
                <w:bCs/>
                <w:sz w:val="16"/>
                <w:szCs w:val="16"/>
              </w:rPr>
            </w:pPr>
            <w:r w:rsidRPr="00EB7B78">
              <w:rPr>
                <w:bCs/>
                <w:sz w:val="16"/>
                <w:szCs w:val="16"/>
              </w:rPr>
              <w:t>CROCU_ETR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5F005B" w14:textId="77777777" w:rsidR="00713780" w:rsidRPr="0036629D" w:rsidRDefault="00713780" w:rsidP="0097790A">
            <w:pPr>
              <w:ind w:left="102" w:hanging="102"/>
              <w:jc w:val="left"/>
              <w:rPr>
                <w:rFonts w:cs="Arial"/>
                <w:sz w:val="16"/>
                <w:szCs w:val="16"/>
              </w:rPr>
            </w:pPr>
            <w:r w:rsidRPr="0036629D">
              <w:rPr>
                <w:rFonts w:cs="Arial"/>
                <w:sz w:val="16"/>
                <w:szCs w:val="16"/>
              </w:rPr>
              <w:t>Crocus etruscus Parl.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9D7D1F" w14:textId="77777777" w:rsidR="00713780" w:rsidRPr="00EB7B78" w:rsidRDefault="00713780" w:rsidP="0097790A">
            <w:pPr>
              <w:rPr>
                <w:bCs/>
                <w:sz w:val="16"/>
                <w:szCs w:val="16"/>
              </w:rPr>
            </w:pPr>
            <w:r w:rsidRPr="00EB7B78">
              <w:rPr>
                <w:bCs/>
                <w:sz w:val="16"/>
                <w:szCs w:val="16"/>
              </w:rPr>
              <w:t>NL</w:t>
            </w:r>
          </w:p>
        </w:tc>
      </w:tr>
      <w:tr w:rsidR="00713780" w:rsidRPr="00EB7B78" w14:paraId="116846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1EA922" w14:textId="77777777" w:rsidR="00713780" w:rsidRPr="00EB7B78" w:rsidRDefault="00713780" w:rsidP="0097790A">
            <w:pPr>
              <w:rPr>
                <w:bCs/>
                <w:sz w:val="16"/>
                <w:szCs w:val="16"/>
              </w:rPr>
            </w:pPr>
            <w:r w:rsidRPr="00EB7B78">
              <w:rPr>
                <w:bCs/>
                <w:sz w:val="16"/>
                <w:szCs w:val="16"/>
              </w:rPr>
              <w:t>CROSS_INF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4B4CB3" w14:textId="77777777" w:rsidR="00713780" w:rsidRPr="0036629D" w:rsidRDefault="00713780" w:rsidP="0097790A">
            <w:pPr>
              <w:ind w:left="102" w:hanging="102"/>
              <w:jc w:val="left"/>
              <w:rPr>
                <w:rFonts w:cs="Arial"/>
                <w:sz w:val="16"/>
                <w:szCs w:val="16"/>
              </w:rPr>
            </w:pPr>
            <w:r w:rsidRPr="0036629D">
              <w:rPr>
                <w:rFonts w:cs="Arial"/>
                <w:sz w:val="16"/>
                <w:szCs w:val="16"/>
              </w:rPr>
              <w:t>Crossandra infundibuliformis (L.)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CA569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336E96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6B5B3E" w14:textId="77777777" w:rsidR="00713780" w:rsidRPr="00EB7B78" w:rsidRDefault="00713780" w:rsidP="0097790A">
            <w:pPr>
              <w:rPr>
                <w:bCs/>
                <w:sz w:val="16"/>
                <w:szCs w:val="16"/>
              </w:rPr>
            </w:pPr>
            <w:r w:rsidRPr="00EB7B78">
              <w:rPr>
                <w:bCs/>
                <w:sz w:val="16"/>
                <w:szCs w:val="16"/>
              </w:rPr>
              <w:t>CROTA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984CE9" w14:textId="77777777" w:rsidR="00713780" w:rsidRPr="0036629D" w:rsidRDefault="00713780" w:rsidP="0097790A">
            <w:pPr>
              <w:ind w:left="102" w:hanging="102"/>
              <w:jc w:val="left"/>
              <w:rPr>
                <w:rFonts w:cs="Arial"/>
                <w:sz w:val="16"/>
                <w:szCs w:val="16"/>
              </w:rPr>
            </w:pPr>
            <w:r w:rsidRPr="0036629D">
              <w:rPr>
                <w:rFonts w:cs="Arial"/>
                <w:sz w:val="16"/>
                <w:szCs w:val="16"/>
              </w:rPr>
              <w:t>Crotalaria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CB7C5B" w14:textId="77777777" w:rsidR="00713780" w:rsidRPr="00EB7B78" w:rsidRDefault="00713780" w:rsidP="0097790A">
            <w:pPr>
              <w:rPr>
                <w:bCs/>
                <w:sz w:val="16"/>
                <w:szCs w:val="16"/>
              </w:rPr>
            </w:pPr>
            <w:r w:rsidRPr="00EB7B78">
              <w:rPr>
                <w:bCs/>
                <w:sz w:val="16"/>
                <w:szCs w:val="16"/>
              </w:rPr>
              <w:t>KE</w:t>
            </w:r>
          </w:p>
        </w:tc>
      </w:tr>
      <w:tr w:rsidR="00713780" w:rsidRPr="00EB7B78" w14:paraId="7A0168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97996E" w14:textId="77777777" w:rsidR="00713780" w:rsidRPr="00EB7B78" w:rsidRDefault="00713780" w:rsidP="0097790A">
            <w:pPr>
              <w:rPr>
                <w:bCs/>
                <w:sz w:val="16"/>
                <w:szCs w:val="16"/>
              </w:rPr>
            </w:pPr>
            <w:r w:rsidRPr="00EB7B78">
              <w:rPr>
                <w:bCs/>
                <w:sz w:val="16"/>
                <w:szCs w:val="16"/>
              </w:rPr>
              <w:t>CROTA_JUN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E5F358" w14:textId="77777777" w:rsidR="00713780" w:rsidRPr="0036629D" w:rsidRDefault="00713780" w:rsidP="0097790A">
            <w:pPr>
              <w:ind w:left="102" w:hanging="102"/>
              <w:jc w:val="left"/>
              <w:rPr>
                <w:rFonts w:cs="Arial"/>
                <w:sz w:val="16"/>
                <w:szCs w:val="16"/>
              </w:rPr>
            </w:pPr>
            <w:r w:rsidRPr="0036629D">
              <w:rPr>
                <w:rFonts w:cs="Arial"/>
                <w:sz w:val="16"/>
                <w:szCs w:val="16"/>
              </w:rPr>
              <w:t>Crotalaria juncea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B53D67" w14:textId="77777777" w:rsidR="00713780" w:rsidRPr="00EB7B78" w:rsidRDefault="00713780" w:rsidP="0097790A">
            <w:pPr>
              <w:rPr>
                <w:bCs/>
                <w:sz w:val="16"/>
                <w:szCs w:val="16"/>
              </w:rPr>
            </w:pPr>
            <w:r w:rsidRPr="00EB7B78">
              <w:rPr>
                <w:bCs/>
                <w:sz w:val="16"/>
                <w:szCs w:val="16"/>
              </w:rPr>
              <w:t>KE</w:t>
            </w:r>
          </w:p>
        </w:tc>
      </w:tr>
      <w:tr w:rsidR="00713780" w:rsidRPr="00EB7B78" w14:paraId="5B58EB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0DB0B9" w14:textId="77777777" w:rsidR="00713780" w:rsidRPr="00EB7B78" w:rsidRDefault="00713780" w:rsidP="0097790A">
            <w:pPr>
              <w:rPr>
                <w:bCs/>
                <w:sz w:val="16"/>
                <w:szCs w:val="16"/>
              </w:rPr>
            </w:pPr>
            <w:r w:rsidRPr="00EB7B78">
              <w:rPr>
                <w:bCs/>
                <w:sz w:val="16"/>
                <w:szCs w:val="16"/>
              </w:rPr>
              <w:t>CROTO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416346" w14:textId="77777777" w:rsidR="00713780" w:rsidRPr="0036629D" w:rsidRDefault="00713780" w:rsidP="0097790A">
            <w:pPr>
              <w:ind w:left="102" w:hanging="102"/>
              <w:jc w:val="left"/>
              <w:rPr>
                <w:rFonts w:cs="Arial"/>
                <w:sz w:val="16"/>
                <w:szCs w:val="16"/>
              </w:rPr>
            </w:pPr>
            <w:r w:rsidRPr="0036629D">
              <w:rPr>
                <w:rFonts w:cs="Arial"/>
                <w:sz w:val="16"/>
                <w:szCs w:val="16"/>
              </w:rPr>
              <w:t>Croton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8A6BDD" w14:textId="77777777" w:rsidR="00713780" w:rsidRPr="00EB7B78" w:rsidRDefault="00713780" w:rsidP="0097790A">
            <w:pPr>
              <w:rPr>
                <w:bCs/>
                <w:sz w:val="16"/>
                <w:szCs w:val="16"/>
              </w:rPr>
            </w:pPr>
            <w:r w:rsidRPr="00EB7B78">
              <w:rPr>
                <w:bCs/>
                <w:sz w:val="16"/>
                <w:szCs w:val="16"/>
              </w:rPr>
              <w:t>IT</w:t>
            </w:r>
            <w:r w:rsidR="00573F3B">
              <w:rPr>
                <w:bCs/>
                <w:sz w:val="16"/>
                <w:szCs w:val="16"/>
              </w:rPr>
              <w:t xml:space="preserve">  </w:t>
            </w:r>
            <w:r w:rsidRPr="00EB7B78">
              <w:rPr>
                <w:bCs/>
                <w:sz w:val="16"/>
                <w:szCs w:val="16"/>
              </w:rPr>
              <w:t>NL</w:t>
            </w:r>
          </w:p>
        </w:tc>
      </w:tr>
      <w:tr w:rsidR="00713780" w:rsidRPr="00EB7B78" w14:paraId="7E9332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5554DC" w14:textId="77777777" w:rsidR="00713780" w:rsidRPr="00EB7B78" w:rsidRDefault="00713780" w:rsidP="0097790A">
            <w:pPr>
              <w:rPr>
                <w:bCs/>
                <w:sz w:val="16"/>
                <w:szCs w:val="16"/>
              </w:rPr>
            </w:pPr>
            <w:r w:rsidRPr="00EB7B78">
              <w:rPr>
                <w:bCs/>
                <w:sz w:val="16"/>
                <w:szCs w:val="16"/>
              </w:rPr>
              <w:t>CROWE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A56B0A" w14:textId="77777777" w:rsidR="00713780" w:rsidRPr="0036629D" w:rsidRDefault="00713780" w:rsidP="0097790A">
            <w:pPr>
              <w:ind w:left="102" w:hanging="102"/>
              <w:jc w:val="left"/>
              <w:rPr>
                <w:rFonts w:cs="Arial"/>
                <w:sz w:val="16"/>
                <w:szCs w:val="16"/>
              </w:rPr>
            </w:pPr>
            <w:r w:rsidRPr="0036629D">
              <w:rPr>
                <w:rFonts w:cs="Arial"/>
                <w:sz w:val="16"/>
                <w:szCs w:val="16"/>
              </w:rPr>
              <w:t>Crowea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0846DB" w14:textId="77777777" w:rsidR="00713780" w:rsidRPr="00EB7B78" w:rsidRDefault="00713780" w:rsidP="0097790A">
            <w:pPr>
              <w:rPr>
                <w:bCs/>
                <w:sz w:val="16"/>
                <w:szCs w:val="16"/>
              </w:rPr>
            </w:pPr>
            <w:r w:rsidRPr="00EB7B78">
              <w:rPr>
                <w:bCs/>
                <w:sz w:val="16"/>
                <w:szCs w:val="16"/>
              </w:rPr>
              <w:t>JP</w:t>
            </w:r>
          </w:p>
        </w:tc>
      </w:tr>
      <w:tr w:rsidR="00713780" w:rsidRPr="00EB7B78" w14:paraId="4AAA90D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10A3E2" w14:textId="77777777" w:rsidR="00713780" w:rsidRPr="00EB7B78" w:rsidRDefault="00713780" w:rsidP="0097790A">
            <w:pPr>
              <w:rPr>
                <w:bCs/>
                <w:sz w:val="16"/>
                <w:szCs w:val="16"/>
              </w:rPr>
            </w:pPr>
            <w:r w:rsidRPr="00EB7B78">
              <w:rPr>
                <w:bCs/>
                <w:sz w:val="16"/>
                <w:szCs w:val="16"/>
              </w:rPr>
              <w:t>CRPTC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6C04F8" w14:textId="77777777" w:rsidR="00713780" w:rsidRPr="0036629D" w:rsidRDefault="00713780" w:rsidP="0097790A">
            <w:pPr>
              <w:ind w:left="102" w:hanging="102"/>
              <w:jc w:val="left"/>
              <w:rPr>
                <w:rFonts w:cs="Arial"/>
                <w:sz w:val="16"/>
                <w:szCs w:val="16"/>
              </w:rPr>
            </w:pPr>
            <w:r w:rsidRPr="0036629D">
              <w:rPr>
                <w:rFonts w:cs="Arial"/>
                <w:sz w:val="16"/>
                <w:szCs w:val="16"/>
              </w:rPr>
              <w:t>Cryptocoryne Fisch. ex Wydler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077F46" w14:textId="77777777" w:rsidR="00713780" w:rsidRPr="00EB7B78" w:rsidRDefault="00713780" w:rsidP="0097790A">
            <w:pPr>
              <w:rPr>
                <w:bCs/>
                <w:sz w:val="16"/>
                <w:szCs w:val="16"/>
              </w:rPr>
            </w:pPr>
            <w:r w:rsidRPr="00EB7B78">
              <w:rPr>
                <w:bCs/>
                <w:sz w:val="16"/>
                <w:szCs w:val="16"/>
              </w:rPr>
              <w:t>NL</w:t>
            </w:r>
          </w:p>
        </w:tc>
      </w:tr>
      <w:tr w:rsidR="00713780" w:rsidRPr="00EB7B78" w14:paraId="5AF11E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82B3D1" w14:textId="77777777" w:rsidR="00713780" w:rsidRPr="00EB7B78" w:rsidRDefault="00713780" w:rsidP="0097790A">
            <w:pPr>
              <w:rPr>
                <w:bCs/>
                <w:sz w:val="16"/>
                <w:szCs w:val="16"/>
              </w:rPr>
            </w:pPr>
            <w:r w:rsidRPr="00EB7B78">
              <w:rPr>
                <w:bCs/>
                <w:sz w:val="16"/>
                <w:szCs w:val="16"/>
              </w:rPr>
              <w:t>CRPTC_WEN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38FF25" w14:textId="77777777" w:rsidR="00713780" w:rsidRPr="0036629D" w:rsidRDefault="00713780" w:rsidP="0097790A">
            <w:pPr>
              <w:ind w:left="102" w:hanging="102"/>
              <w:jc w:val="left"/>
              <w:rPr>
                <w:rFonts w:cs="Arial"/>
                <w:sz w:val="16"/>
                <w:szCs w:val="16"/>
              </w:rPr>
            </w:pPr>
            <w:r w:rsidRPr="0036629D">
              <w:rPr>
                <w:rFonts w:cs="Arial"/>
                <w:sz w:val="16"/>
                <w:szCs w:val="16"/>
              </w:rPr>
              <w:t>Cryptocoryne wendtii de Wit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A0D3F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CA8D2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1C7DB8" w14:textId="77777777" w:rsidR="00713780" w:rsidRPr="00EB7B78" w:rsidRDefault="00713780" w:rsidP="0097790A">
            <w:pPr>
              <w:rPr>
                <w:bCs/>
                <w:sz w:val="16"/>
                <w:szCs w:val="16"/>
              </w:rPr>
            </w:pPr>
            <w:r w:rsidRPr="00EB7B78">
              <w:rPr>
                <w:bCs/>
                <w:sz w:val="16"/>
                <w:szCs w:val="16"/>
              </w:rPr>
              <w:t>CRPTM_JAP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FF77A" w14:textId="77777777" w:rsidR="00713780" w:rsidRPr="0036629D" w:rsidRDefault="00713780" w:rsidP="0097790A">
            <w:pPr>
              <w:ind w:left="102" w:hanging="102"/>
              <w:jc w:val="left"/>
              <w:rPr>
                <w:rFonts w:cs="Arial"/>
                <w:sz w:val="16"/>
                <w:szCs w:val="16"/>
              </w:rPr>
            </w:pPr>
            <w:r w:rsidRPr="0036629D">
              <w:rPr>
                <w:rFonts w:cs="Arial"/>
                <w:sz w:val="16"/>
                <w:szCs w:val="16"/>
              </w:rPr>
              <w:t>Cryptomeria japonica (L. f.)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95D213"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644321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A83F40" w14:textId="77777777" w:rsidR="00713780" w:rsidRPr="00EB7B78" w:rsidRDefault="00713780" w:rsidP="0097790A">
            <w:pPr>
              <w:rPr>
                <w:bCs/>
                <w:sz w:val="16"/>
                <w:szCs w:val="16"/>
              </w:rPr>
            </w:pPr>
            <w:r w:rsidRPr="00EB7B78">
              <w:rPr>
                <w:bCs/>
                <w:sz w:val="16"/>
                <w:szCs w:val="16"/>
              </w:rPr>
              <w:t>CRPTN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8F3764" w14:textId="77777777" w:rsidR="00713780" w:rsidRPr="0036629D" w:rsidRDefault="00713780" w:rsidP="0097790A">
            <w:pPr>
              <w:ind w:left="102" w:hanging="102"/>
              <w:jc w:val="left"/>
              <w:rPr>
                <w:rFonts w:cs="Arial"/>
                <w:sz w:val="16"/>
                <w:szCs w:val="16"/>
              </w:rPr>
            </w:pPr>
            <w:r w:rsidRPr="0036629D">
              <w:rPr>
                <w:rFonts w:cs="Arial"/>
                <w:sz w:val="16"/>
                <w:szCs w:val="16"/>
              </w:rPr>
              <w:t>Cryptanthus Otto et A. Dietr.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4CD990" w14:textId="77777777" w:rsidR="00713780" w:rsidRPr="00EB7B78" w:rsidRDefault="00713780" w:rsidP="0097790A">
            <w:pPr>
              <w:rPr>
                <w:bCs/>
                <w:sz w:val="16"/>
                <w:szCs w:val="16"/>
              </w:rPr>
            </w:pPr>
            <w:r w:rsidRPr="00EB7B78">
              <w:rPr>
                <w:bCs/>
                <w:sz w:val="16"/>
                <w:szCs w:val="16"/>
              </w:rPr>
              <w:t>NL</w:t>
            </w:r>
          </w:p>
        </w:tc>
      </w:tr>
      <w:tr w:rsidR="00713780" w:rsidRPr="00EB7B78" w14:paraId="260C73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74DA63" w14:textId="77777777" w:rsidR="00713780" w:rsidRPr="00EB7B78" w:rsidRDefault="00713780" w:rsidP="0097790A">
            <w:pPr>
              <w:rPr>
                <w:bCs/>
                <w:sz w:val="16"/>
                <w:szCs w:val="16"/>
              </w:rPr>
            </w:pPr>
            <w:r w:rsidRPr="00EB7B78">
              <w:rPr>
                <w:bCs/>
                <w:sz w:val="16"/>
                <w:szCs w:val="16"/>
              </w:rPr>
              <w:t>CRPTT_JAP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EB0026" w14:textId="77777777" w:rsidR="00713780" w:rsidRPr="0036629D" w:rsidRDefault="00713780" w:rsidP="0097790A">
            <w:pPr>
              <w:ind w:left="102" w:hanging="102"/>
              <w:jc w:val="left"/>
              <w:rPr>
                <w:rFonts w:cs="Arial"/>
                <w:sz w:val="16"/>
                <w:szCs w:val="16"/>
              </w:rPr>
            </w:pPr>
            <w:r w:rsidRPr="0036629D">
              <w:rPr>
                <w:rFonts w:cs="Arial"/>
                <w:sz w:val="16"/>
                <w:szCs w:val="16"/>
              </w:rPr>
              <w:t>Cryptotaenia japonica Hassk.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719921" w14:textId="77777777" w:rsidR="00713780" w:rsidRPr="00EB7B78" w:rsidRDefault="00713780" w:rsidP="0097790A">
            <w:pPr>
              <w:rPr>
                <w:bCs/>
                <w:sz w:val="16"/>
                <w:szCs w:val="16"/>
              </w:rPr>
            </w:pPr>
            <w:r w:rsidRPr="00EB7B78">
              <w:rPr>
                <w:bCs/>
                <w:sz w:val="16"/>
                <w:szCs w:val="16"/>
              </w:rPr>
              <w:t>JP</w:t>
            </w:r>
          </w:p>
        </w:tc>
      </w:tr>
      <w:tr w:rsidR="00713780" w:rsidRPr="00387959" w14:paraId="751473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B176BE" w14:textId="77777777" w:rsidR="00713780" w:rsidRPr="00EB7B78" w:rsidRDefault="00713780" w:rsidP="0097790A">
            <w:pPr>
              <w:rPr>
                <w:bCs/>
                <w:sz w:val="16"/>
                <w:szCs w:val="16"/>
              </w:rPr>
            </w:pPr>
            <w:r w:rsidRPr="00EB7B78">
              <w:rPr>
                <w:bCs/>
                <w:sz w:val="16"/>
                <w:szCs w:val="16"/>
              </w:rPr>
              <w:t>CRYLS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254253" w14:textId="77777777" w:rsidR="00713780" w:rsidRPr="0036629D" w:rsidRDefault="00713780" w:rsidP="0097790A">
            <w:pPr>
              <w:ind w:left="102" w:hanging="102"/>
              <w:jc w:val="left"/>
              <w:rPr>
                <w:rFonts w:cs="Arial"/>
                <w:sz w:val="16"/>
                <w:szCs w:val="16"/>
              </w:rPr>
            </w:pPr>
            <w:r w:rsidRPr="0036629D">
              <w:rPr>
                <w:rFonts w:cs="Arial"/>
                <w:sz w:val="16"/>
                <w:szCs w:val="16"/>
              </w:rPr>
              <w:t>Corylus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6E21D3" w14:textId="77777777" w:rsidR="00713780" w:rsidRPr="00DF2EFE" w:rsidRDefault="00713780" w:rsidP="0097790A">
            <w:pPr>
              <w:rPr>
                <w:bCs/>
                <w:sz w:val="16"/>
                <w:szCs w:val="16"/>
                <w:lang w:val="fr-CH"/>
              </w:rPr>
            </w:pPr>
            <w:r w:rsidRPr="00DF2EFE">
              <w:rPr>
                <w:bCs/>
                <w:sz w:val="16"/>
                <w:szCs w:val="16"/>
                <w:lang w:val="fr-CH"/>
              </w:rPr>
              <w:t>AR</w:t>
            </w:r>
            <w:r w:rsidR="00573F3B" w:rsidRPr="00DF2EFE">
              <w:rPr>
                <w:bCs/>
                <w:sz w:val="16"/>
                <w:szCs w:val="16"/>
                <w:lang w:val="fr-CH"/>
              </w:rPr>
              <w:t xml:space="preserve">  </w:t>
            </w: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ZA</w:t>
            </w:r>
          </w:p>
        </w:tc>
      </w:tr>
      <w:tr w:rsidR="00713780" w:rsidRPr="00387959" w14:paraId="1322ABB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AFD72A" w14:textId="77777777" w:rsidR="00713780" w:rsidRPr="00EB7B78" w:rsidRDefault="00713780" w:rsidP="0097790A">
            <w:pPr>
              <w:rPr>
                <w:bCs/>
                <w:sz w:val="16"/>
                <w:szCs w:val="16"/>
              </w:rPr>
            </w:pPr>
            <w:r w:rsidRPr="00EB7B78">
              <w:rPr>
                <w:bCs/>
                <w:sz w:val="16"/>
                <w:szCs w:val="16"/>
              </w:rPr>
              <w:t>CRYLS_AVE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DE232C" w14:textId="77777777" w:rsidR="00713780" w:rsidRPr="0036629D" w:rsidRDefault="00713780" w:rsidP="0097790A">
            <w:pPr>
              <w:ind w:left="102" w:hanging="102"/>
              <w:jc w:val="left"/>
              <w:rPr>
                <w:rFonts w:cs="Arial"/>
                <w:sz w:val="16"/>
                <w:szCs w:val="16"/>
              </w:rPr>
            </w:pPr>
            <w:r w:rsidRPr="00DF2EFE">
              <w:rPr>
                <w:rFonts w:cs="Arial"/>
                <w:sz w:val="16"/>
                <w:szCs w:val="16"/>
                <w:lang w:val="fr-CH"/>
              </w:rPr>
              <w:t>Corylus avellana L.</w:t>
            </w:r>
            <w:r w:rsidRPr="00DF2EFE">
              <w:rPr>
                <w:rFonts w:cs="Arial"/>
                <w:sz w:val="16"/>
                <w:szCs w:val="16"/>
                <w:lang w:val="fr-CH"/>
              </w:rPr>
              <w:br/>
              <w:t>Corylus maxima Mill.</w:t>
            </w:r>
            <w:r w:rsidRPr="00DF2EFE">
              <w:rPr>
                <w:rFonts w:cs="Arial"/>
                <w:sz w:val="16"/>
                <w:szCs w:val="16"/>
                <w:lang w:val="fr-CH"/>
              </w:rPr>
              <w:br/>
            </w:r>
            <w:r w:rsidRPr="0036629D">
              <w:rPr>
                <w:rFonts w:cs="Arial"/>
                <w:sz w:val="16"/>
                <w:szCs w:val="16"/>
              </w:rPr>
              <w:t>Corylus pontica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F842AD"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HU</w:t>
            </w:r>
            <w:r w:rsidR="00457902" w:rsidRPr="00457902">
              <w:rPr>
                <w:bCs/>
                <w:sz w:val="16"/>
                <w:szCs w:val="16"/>
                <w:vertAlign w:val="superscript"/>
                <w:lang w:val="es-ES_tradnl"/>
              </w:rPr>
              <w:t>{1}</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SK</w:t>
            </w:r>
          </w:p>
        </w:tc>
      </w:tr>
      <w:tr w:rsidR="00713780" w:rsidRPr="00EB7B78" w14:paraId="694EDF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2215D2" w14:textId="77777777" w:rsidR="00713780" w:rsidRPr="00EB7B78" w:rsidRDefault="00713780" w:rsidP="0097790A">
            <w:pPr>
              <w:rPr>
                <w:bCs/>
                <w:sz w:val="16"/>
                <w:szCs w:val="16"/>
              </w:rPr>
            </w:pPr>
            <w:r w:rsidRPr="00EB7B78">
              <w:rPr>
                <w:bCs/>
                <w:sz w:val="16"/>
                <w:szCs w:val="16"/>
              </w:rPr>
              <w:t>CRYNC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ABF5AE"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Corynocarpus J.R. et G.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FCC64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10F1B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D06A24" w14:textId="77777777" w:rsidR="00713780" w:rsidRPr="00EB7B78" w:rsidRDefault="00713780" w:rsidP="0097790A">
            <w:pPr>
              <w:rPr>
                <w:bCs/>
                <w:sz w:val="16"/>
                <w:szCs w:val="16"/>
              </w:rPr>
            </w:pPr>
            <w:r w:rsidRPr="00EB7B78">
              <w:rPr>
                <w:bCs/>
                <w:sz w:val="16"/>
                <w:szCs w:val="16"/>
              </w:rPr>
              <w:t>CRYNC_LAE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84AE30"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Corynocarpus laevigatus J.R. et G. Forst.</w:t>
            </w:r>
            <w:r w:rsidRPr="00DF2EFE">
              <w:rPr>
                <w:rFonts w:cs="Arial"/>
                <w:sz w:val="16"/>
                <w:szCs w:val="16"/>
                <w:lang w:val="fr-CH"/>
              </w:rPr>
              <w:br/>
              <w:t>Corynocarpus laevigata J.R. et G.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1B2961" w14:textId="77777777" w:rsidR="00713780" w:rsidRPr="00EB7B78" w:rsidRDefault="00713780" w:rsidP="0097790A">
            <w:pPr>
              <w:rPr>
                <w:bCs/>
                <w:sz w:val="16"/>
                <w:szCs w:val="16"/>
              </w:rPr>
            </w:pPr>
            <w:r w:rsidRPr="00EB7B78">
              <w:rPr>
                <w:bCs/>
                <w:sz w:val="16"/>
                <w:szCs w:val="16"/>
              </w:rPr>
              <w:t>NL</w:t>
            </w:r>
          </w:p>
        </w:tc>
      </w:tr>
      <w:tr w:rsidR="00713780" w:rsidRPr="00EB7B78" w14:paraId="08EBDC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A7457F" w14:textId="77777777" w:rsidR="00713780" w:rsidRPr="00EB7B78" w:rsidRDefault="00713780" w:rsidP="0097790A">
            <w:pPr>
              <w:rPr>
                <w:bCs/>
                <w:sz w:val="16"/>
                <w:szCs w:val="16"/>
              </w:rPr>
            </w:pPr>
            <w:r w:rsidRPr="00EB7B78">
              <w:rPr>
                <w:bCs/>
                <w:sz w:val="16"/>
                <w:szCs w:val="16"/>
              </w:rPr>
              <w:t>CTENA_OPP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220975" w14:textId="77777777" w:rsidR="00713780" w:rsidRPr="0036629D" w:rsidRDefault="00713780" w:rsidP="0097790A">
            <w:pPr>
              <w:ind w:left="102" w:hanging="102"/>
              <w:jc w:val="left"/>
              <w:rPr>
                <w:rFonts w:cs="Arial"/>
                <w:sz w:val="16"/>
                <w:szCs w:val="16"/>
              </w:rPr>
            </w:pPr>
            <w:r w:rsidRPr="0036629D">
              <w:rPr>
                <w:rFonts w:cs="Arial"/>
                <w:sz w:val="16"/>
                <w:szCs w:val="16"/>
              </w:rPr>
              <w:t>Ctenanthe oppenheimiana (E. Morren) K. Schum .</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D18BC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02853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6CB134" w14:textId="77777777" w:rsidR="00713780" w:rsidRPr="00EB7B78" w:rsidRDefault="00713780" w:rsidP="0097790A">
            <w:pPr>
              <w:rPr>
                <w:bCs/>
                <w:sz w:val="16"/>
                <w:szCs w:val="16"/>
              </w:rPr>
            </w:pPr>
            <w:r w:rsidRPr="00EB7B78">
              <w:rPr>
                <w:bCs/>
                <w:sz w:val="16"/>
                <w:szCs w:val="16"/>
              </w:rPr>
              <w:t>CTHAA_EDU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D6F5B3" w14:textId="77777777" w:rsidR="00713780" w:rsidRPr="0036629D" w:rsidRDefault="00713780" w:rsidP="0097790A">
            <w:pPr>
              <w:ind w:left="102" w:hanging="102"/>
              <w:jc w:val="left"/>
              <w:rPr>
                <w:rFonts w:cs="Arial"/>
                <w:sz w:val="16"/>
                <w:szCs w:val="16"/>
              </w:rPr>
            </w:pPr>
            <w:r w:rsidRPr="0036629D">
              <w:rPr>
                <w:rFonts w:cs="Arial"/>
                <w:sz w:val="16"/>
                <w:szCs w:val="16"/>
              </w:rPr>
              <w:t>Catha edulis (Vahl) Forssk. ex 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9CBDC1" w14:textId="77777777" w:rsidR="00713780" w:rsidRPr="00EB7B78" w:rsidRDefault="00713780" w:rsidP="0097790A">
            <w:pPr>
              <w:rPr>
                <w:bCs/>
                <w:sz w:val="16"/>
                <w:szCs w:val="16"/>
              </w:rPr>
            </w:pPr>
            <w:r w:rsidRPr="00EB7B78">
              <w:rPr>
                <w:bCs/>
                <w:sz w:val="16"/>
                <w:szCs w:val="16"/>
              </w:rPr>
              <w:t>IL</w:t>
            </w:r>
          </w:p>
        </w:tc>
      </w:tr>
      <w:tr w:rsidR="00713780" w:rsidRPr="00EB7B78" w14:paraId="3C4C33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2A86DF" w14:textId="77777777" w:rsidR="00713780" w:rsidRPr="00EB7B78" w:rsidRDefault="00713780" w:rsidP="0097790A">
            <w:pPr>
              <w:rPr>
                <w:bCs/>
                <w:sz w:val="16"/>
                <w:szCs w:val="16"/>
              </w:rPr>
            </w:pPr>
            <w:r w:rsidRPr="00EB7B78">
              <w:rPr>
                <w:bCs/>
                <w:sz w:val="16"/>
                <w:szCs w:val="16"/>
              </w:rPr>
              <w:lastRenderedPageBreak/>
              <w:t>CTRLS_LAN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84E5D1" w14:textId="77777777" w:rsidR="00713780" w:rsidRPr="0036629D" w:rsidRDefault="00713780" w:rsidP="0097790A">
            <w:pPr>
              <w:ind w:left="102" w:hanging="102"/>
              <w:jc w:val="left"/>
              <w:rPr>
                <w:rFonts w:cs="Arial"/>
                <w:sz w:val="16"/>
                <w:szCs w:val="16"/>
              </w:rPr>
            </w:pPr>
            <w:r w:rsidRPr="0036629D">
              <w:rPr>
                <w:rFonts w:cs="Arial"/>
                <w:sz w:val="16"/>
                <w:szCs w:val="16"/>
              </w:rPr>
              <w:t>Citrullus lanatus (Thunb.) Matsum. &amp; Nakai</w:t>
            </w:r>
            <w:r w:rsidRPr="0036629D">
              <w:rPr>
                <w:rFonts w:cs="Arial"/>
                <w:sz w:val="16"/>
                <w:szCs w:val="16"/>
              </w:rPr>
              <w:br/>
              <w:t>Citrullus vulgaris Schrad.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713D5F"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514744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4FC693" w14:textId="77777777" w:rsidR="00713780" w:rsidRPr="00EB7B78" w:rsidRDefault="00713780" w:rsidP="0097790A">
            <w:pPr>
              <w:rPr>
                <w:bCs/>
                <w:sz w:val="16"/>
                <w:szCs w:val="16"/>
              </w:rPr>
            </w:pPr>
            <w:r w:rsidRPr="00EB7B78">
              <w:rPr>
                <w:bCs/>
                <w:sz w:val="16"/>
                <w:szCs w:val="16"/>
              </w:rPr>
              <w:t>CUCUM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81E678" w14:textId="77777777" w:rsidR="00713780" w:rsidRPr="0036629D" w:rsidRDefault="00713780" w:rsidP="0097790A">
            <w:pPr>
              <w:ind w:left="102" w:hanging="102"/>
              <w:jc w:val="left"/>
              <w:rPr>
                <w:rFonts w:cs="Arial"/>
                <w:sz w:val="16"/>
                <w:szCs w:val="16"/>
              </w:rPr>
            </w:pPr>
            <w:r w:rsidRPr="0036629D">
              <w:rPr>
                <w:rFonts w:cs="Arial"/>
                <w:sz w:val="16"/>
                <w:szCs w:val="16"/>
              </w:rPr>
              <w:t>Cucumis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73671A" w14:textId="77777777" w:rsidR="00713780" w:rsidRPr="00EB7B78" w:rsidRDefault="00713780" w:rsidP="0097790A">
            <w:pPr>
              <w:rPr>
                <w:bCs/>
                <w:sz w:val="16"/>
                <w:szCs w:val="16"/>
              </w:rPr>
            </w:pPr>
            <w:r w:rsidRPr="00EB7B78">
              <w:rPr>
                <w:bCs/>
                <w:sz w:val="16"/>
                <w:szCs w:val="16"/>
              </w:rPr>
              <w:t>NL</w:t>
            </w:r>
          </w:p>
        </w:tc>
      </w:tr>
      <w:tr w:rsidR="00713780" w:rsidRPr="00EB7B78" w14:paraId="003955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21D6AB" w14:textId="77777777" w:rsidR="00713780" w:rsidRPr="00EB7B78" w:rsidRDefault="00713780" w:rsidP="0097790A">
            <w:pPr>
              <w:rPr>
                <w:bCs/>
                <w:sz w:val="16"/>
                <w:szCs w:val="16"/>
              </w:rPr>
            </w:pPr>
            <w:r w:rsidRPr="00EB7B78">
              <w:rPr>
                <w:bCs/>
                <w:sz w:val="16"/>
                <w:szCs w:val="16"/>
              </w:rPr>
              <w:t>CUCUM_AFR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353EB4" w14:textId="77777777" w:rsidR="00713780" w:rsidRPr="0036629D" w:rsidRDefault="00713780" w:rsidP="0097790A">
            <w:pPr>
              <w:ind w:left="102" w:hanging="102"/>
              <w:jc w:val="left"/>
              <w:rPr>
                <w:rFonts w:cs="Arial"/>
                <w:sz w:val="16"/>
                <w:szCs w:val="16"/>
              </w:rPr>
            </w:pPr>
            <w:r w:rsidRPr="0036629D">
              <w:rPr>
                <w:rFonts w:cs="Arial"/>
                <w:sz w:val="16"/>
                <w:szCs w:val="16"/>
              </w:rPr>
              <w:t>Cucumis africanus L.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35E6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3BED45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85B5A8" w14:textId="77777777" w:rsidR="00713780" w:rsidRPr="00EB7B78" w:rsidRDefault="00713780" w:rsidP="0097790A">
            <w:pPr>
              <w:rPr>
                <w:bCs/>
                <w:sz w:val="16"/>
                <w:szCs w:val="16"/>
              </w:rPr>
            </w:pPr>
            <w:r w:rsidRPr="00EB7B78">
              <w:rPr>
                <w:bCs/>
                <w:sz w:val="16"/>
                <w:szCs w:val="16"/>
              </w:rPr>
              <w:t>CUCUM_FAN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6AFBF" w14:textId="77777777" w:rsidR="00713780" w:rsidRPr="0036629D" w:rsidRDefault="00713780" w:rsidP="0097790A">
            <w:pPr>
              <w:ind w:left="102" w:hanging="102"/>
              <w:jc w:val="left"/>
              <w:rPr>
                <w:rFonts w:cs="Arial"/>
                <w:sz w:val="16"/>
                <w:szCs w:val="16"/>
              </w:rPr>
            </w:pPr>
            <w:r w:rsidRPr="0036629D">
              <w:rPr>
                <w:rFonts w:cs="Arial"/>
                <w:sz w:val="16"/>
                <w:szCs w:val="16"/>
              </w:rPr>
              <w:t>Hybrids between Cucumis anguria L. and Cucumis ficifolius A. Rich</w:t>
            </w:r>
            <w:r w:rsidRPr="0036629D">
              <w:rPr>
                <w:rFonts w:cs="Arial"/>
                <w:sz w:val="16"/>
                <w:szCs w:val="16"/>
              </w:rPr>
              <w:br/>
              <w:t>Cucumis ficifolius A. Rich. x Cucumis anguria L.</w:t>
            </w:r>
            <w:r w:rsidRPr="0036629D">
              <w:rPr>
                <w:rFonts w:cs="Arial"/>
                <w:sz w:val="16"/>
                <w:szCs w:val="16"/>
              </w:rPr>
              <w:br/>
              <w:t>Cucumis figarei Delile ex Naudin x Cucumis anguria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E0FFB7"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p>
        </w:tc>
      </w:tr>
      <w:tr w:rsidR="00713780" w:rsidRPr="00EB7B78" w14:paraId="626819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E4E4AB" w14:textId="77777777" w:rsidR="00713780" w:rsidRPr="00EB7B78" w:rsidRDefault="00713780" w:rsidP="0097790A">
            <w:pPr>
              <w:rPr>
                <w:bCs/>
                <w:sz w:val="16"/>
                <w:szCs w:val="16"/>
              </w:rPr>
            </w:pPr>
            <w:r w:rsidRPr="00EB7B78">
              <w:rPr>
                <w:bCs/>
                <w:sz w:val="16"/>
                <w:szCs w:val="16"/>
              </w:rPr>
              <w:t>CUCUM_FMY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2576DE" w14:textId="77777777" w:rsidR="00713780" w:rsidRPr="0036629D" w:rsidRDefault="00713780" w:rsidP="0097790A">
            <w:pPr>
              <w:ind w:left="102" w:hanging="102"/>
              <w:jc w:val="left"/>
              <w:rPr>
                <w:rFonts w:cs="Arial"/>
                <w:sz w:val="16"/>
                <w:szCs w:val="16"/>
              </w:rPr>
            </w:pPr>
            <w:r w:rsidRPr="0036629D">
              <w:rPr>
                <w:rFonts w:cs="Arial"/>
                <w:sz w:val="16"/>
                <w:szCs w:val="16"/>
              </w:rPr>
              <w:t>hybrids between Cucumis ficifolius and Cucumis myriocarpus Naudin</w:t>
            </w:r>
            <w:r w:rsidRPr="0036629D">
              <w:rPr>
                <w:rFonts w:cs="Arial"/>
                <w:sz w:val="16"/>
                <w:szCs w:val="16"/>
              </w:rPr>
              <w:br/>
              <w:t>Cucumis ficifolius x Cucumis myriocarpus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4E218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p>
        </w:tc>
      </w:tr>
      <w:tr w:rsidR="00713780" w:rsidRPr="00EB7B78" w14:paraId="2C459C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B6A01" w14:textId="77777777" w:rsidR="00713780" w:rsidRPr="00EB7B78" w:rsidRDefault="00713780" w:rsidP="0097790A">
            <w:pPr>
              <w:rPr>
                <w:bCs/>
                <w:sz w:val="16"/>
                <w:szCs w:val="16"/>
              </w:rPr>
            </w:pPr>
            <w:r w:rsidRPr="00EB7B78">
              <w:rPr>
                <w:bCs/>
                <w:sz w:val="16"/>
                <w:szCs w:val="16"/>
              </w:rPr>
              <w:t>CUCUM_HIR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3E9635" w14:textId="77777777" w:rsidR="00713780" w:rsidRPr="0036629D" w:rsidRDefault="00713780" w:rsidP="0097790A">
            <w:pPr>
              <w:ind w:left="102" w:hanging="102"/>
              <w:jc w:val="left"/>
              <w:rPr>
                <w:rFonts w:cs="Arial"/>
                <w:sz w:val="16"/>
                <w:szCs w:val="16"/>
              </w:rPr>
            </w:pPr>
            <w:r w:rsidRPr="0036629D">
              <w:rPr>
                <w:rFonts w:cs="Arial"/>
                <w:sz w:val="16"/>
                <w:szCs w:val="16"/>
              </w:rPr>
              <w:t>Cucumis hirsutus Sond.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15540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260689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920CC2" w14:textId="77777777" w:rsidR="00713780" w:rsidRPr="00EB7B78" w:rsidRDefault="00713780" w:rsidP="0097790A">
            <w:pPr>
              <w:rPr>
                <w:bCs/>
                <w:sz w:val="16"/>
                <w:szCs w:val="16"/>
              </w:rPr>
            </w:pPr>
            <w:r w:rsidRPr="00EB7B78">
              <w:rPr>
                <w:bCs/>
                <w:sz w:val="16"/>
                <w:szCs w:val="16"/>
              </w:rPr>
              <w:t>CUCUM_MEL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0026AC" w14:textId="77777777" w:rsidR="00713780" w:rsidRPr="0036629D" w:rsidRDefault="00713780" w:rsidP="0097790A">
            <w:pPr>
              <w:ind w:left="102" w:hanging="102"/>
              <w:jc w:val="left"/>
              <w:rPr>
                <w:rFonts w:cs="Arial"/>
                <w:sz w:val="16"/>
                <w:szCs w:val="16"/>
              </w:rPr>
            </w:pPr>
            <w:r w:rsidRPr="0036629D">
              <w:rPr>
                <w:rFonts w:cs="Arial"/>
                <w:sz w:val="16"/>
                <w:szCs w:val="16"/>
              </w:rPr>
              <w:t>Cucumis melo L.</w:t>
            </w:r>
            <w:r w:rsidRPr="0036629D">
              <w:rPr>
                <w:rFonts w:cs="Arial"/>
                <w:sz w:val="16"/>
                <w:szCs w:val="16"/>
              </w:rPr>
              <w:br/>
              <w:t>Melo sativus Sarg.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D8772A" w14:textId="77777777" w:rsidR="00713780" w:rsidRPr="00EB7B78" w:rsidRDefault="00713780" w:rsidP="0097790A">
            <w:pPr>
              <w:rPr>
                <w:bCs/>
                <w:sz w:val="16"/>
                <w:szCs w:val="16"/>
                <w:lang w:val="es-ES_tradnl"/>
              </w:rPr>
            </w:pPr>
            <w:r w:rsidRPr="00EB7B78">
              <w:rPr>
                <w:bCs/>
                <w:sz w:val="16"/>
                <w:szCs w:val="16"/>
                <w:lang w:val="es-ES_tradnl"/>
              </w:rPr>
              <w:t>AR</w:t>
            </w:r>
            <w:r w:rsidR="00573F3B">
              <w:rPr>
                <w:bCs/>
                <w:sz w:val="16"/>
                <w:szCs w:val="16"/>
                <w:lang w:val="es-ES_tradnl"/>
              </w:rPr>
              <w:t xml:space="preserve">  </w:t>
            </w:r>
            <w:r w:rsidRPr="00EB7B78">
              <w:rPr>
                <w:bCs/>
                <w:sz w:val="16"/>
                <w:szCs w:val="16"/>
                <w:lang w:val="es-ES_tradnl"/>
              </w:rPr>
              <w:t>BG</w:t>
            </w:r>
            <w:r w:rsidR="00573F3B">
              <w:rPr>
                <w:bCs/>
                <w:sz w:val="16"/>
                <w:szCs w:val="16"/>
                <w:lang w:val="es-ES_tradnl"/>
              </w:rPr>
              <w:t xml:space="preserve">  </w:t>
            </w:r>
            <w:r w:rsidRPr="00EB7B78">
              <w:rPr>
                <w:bCs/>
                <w:sz w:val="16"/>
                <w:szCs w:val="16"/>
                <w:lang w:val="es-ES_tradnl"/>
              </w:rPr>
              <w:t>CN</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IL</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PT</w:t>
            </w:r>
            <w:r w:rsidR="00573F3B">
              <w:rPr>
                <w:bCs/>
                <w:sz w:val="16"/>
                <w:szCs w:val="16"/>
                <w:lang w:val="es-ES_tradnl"/>
              </w:rPr>
              <w:t xml:space="preserve">  </w:t>
            </w:r>
            <w:r w:rsidRPr="00EB7B78">
              <w:rPr>
                <w:bCs/>
                <w:sz w:val="16"/>
                <w:szCs w:val="16"/>
                <w:lang w:val="es-ES_tradnl"/>
              </w:rPr>
              <w:t>PY</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RS</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SK</w:t>
            </w:r>
            <w:r w:rsidR="00457902" w:rsidRPr="00457902">
              <w:rPr>
                <w:bCs/>
                <w:sz w:val="16"/>
                <w:szCs w:val="16"/>
                <w:vertAlign w:val="superscript"/>
                <w:lang w:val="es-ES_tradnl"/>
              </w:rPr>
              <w:t>{2}</w:t>
            </w:r>
            <w:r w:rsidR="00573F3B">
              <w:rPr>
                <w:bCs/>
                <w:sz w:val="16"/>
                <w:szCs w:val="16"/>
                <w:lang w:val="es-ES_tradnl"/>
              </w:rPr>
              <w:t xml:space="preserve">  </w:t>
            </w:r>
            <w:r w:rsidRPr="00EB7B78">
              <w:rPr>
                <w:bCs/>
                <w:sz w:val="16"/>
                <w:szCs w:val="16"/>
                <w:lang w:val="es-ES_tradnl"/>
              </w:rPr>
              <w:t>UA</w:t>
            </w:r>
            <w:r w:rsidR="00573F3B">
              <w:rPr>
                <w:bCs/>
                <w:sz w:val="16"/>
                <w:szCs w:val="16"/>
                <w:lang w:val="es-ES_tradnl"/>
              </w:rPr>
              <w:t xml:space="preserve">  </w:t>
            </w:r>
            <w:r w:rsidRPr="00EB7B78">
              <w:rPr>
                <w:bCs/>
                <w:sz w:val="16"/>
                <w:szCs w:val="16"/>
                <w:lang w:val="es-ES_tradnl"/>
              </w:rPr>
              <w:t>US</w:t>
            </w:r>
            <w:r w:rsidR="00573F3B">
              <w:rPr>
                <w:bCs/>
                <w:sz w:val="16"/>
                <w:szCs w:val="16"/>
                <w:lang w:val="es-ES_tradnl"/>
              </w:rPr>
              <w:t xml:space="preserve">  </w:t>
            </w:r>
            <w:r w:rsidRPr="00EB7B78">
              <w:rPr>
                <w:bCs/>
                <w:sz w:val="16"/>
                <w:szCs w:val="16"/>
                <w:lang w:val="es-ES_tradnl"/>
              </w:rPr>
              <w:t>UY</w:t>
            </w:r>
            <w:r w:rsidR="00573F3B">
              <w:rPr>
                <w:bCs/>
                <w:sz w:val="16"/>
                <w:szCs w:val="16"/>
                <w:lang w:val="es-ES_tradnl"/>
              </w:rPr>
              <w:t xml:space="preserve">  </w:t>
            </w:r>
            <w:r w:rsidRPr="00EB7B78">
              <w:rPr>
                <w:bCs/>
                <w:sz w:val="16"/>
                <w:szCs w:val="16"/>
                <w:lang w:val="es-ES_tradnl"/>
              </w:rPr>
              <w:t>ZA</w:t>
            </w:r>
          </w:p>
        </w:tc>
      </w:tr>
      <w:tr w:rsidR="00713780" w:rsidRPr="00EB7B78" w14:paraId="5C4BE2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984224" w14:textId="77777777" w:rsidR="00713780" w:rsidRPr="00EB7B78" w:rsidRDefault="00713780" w:rsidP="0097790A">
            <w:pPr>
              <w:rPr>
                <w:bCs/>
                <w:sz w:val="16"/>
                <w:szCs w:val="16"/>
              </w:rPr>
            </w:pPr>
            <w:r w:rsidRPr="00EB7B78">
              <w:rPr>
                <w:bCs/>
                <w:sz w:val="16"/>
                <w:szCs w:val="16"/>
              </w:rPr>
              <w:t>CUCUM_MEL_MAK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2E3325" w14:textId="77777777" w:rsidR="00713780" w:rsidRPr="0036629D" w:rsidRDefault="00713780" w:rsidP="0097790A">
            <w:pPr>
              <w:ind w:left="102" w:hanging="102"/>
              <w:jc w:val="left"/>
              <w:rPr>
                <w:rFonts w:cs="Arial"/>
                <w:sz w:val="16"/>
                <w:szCs w:val="16"/>
              </w:rPr>
            </w:pPr>
            <w:r w:rsidRPr="0036629D">
              <w:rPr>
                <w:rFonts w:cs="Arial"/>
                <w:sz w:val="16"/>
                <w:szCs w:val="16"/>
              </w:rPr>
              <w:t>Cucumis melo L. var. makuwa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6D0B00"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KR</w:t>
            </w:r>
          </w:p>
        </w:tc>
      </w:tr>
      <w:tr w:rsidR="00713780" w:rsidRPr="00EB7B78" w14:paraId="1E6EBB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48D093" w14:textId="77777777" w:rsidR="00713780" w:rsidRPr="00EB7B78" w:rsidRDefault="00713780" w:rsidP="0097790A">
            <w:pPr>
              <w:rPr>
                <w:bCs/>
                <w:sz w:val="16"/>
                <w:szCs w:val="16"/>
              </w:rPr>
            </w:pPr>
            <w:r w:rsidRPr="00EB7B78">
              <w:rPr>
                <w:bCs/>
                <w:sz w:val="16"/>
                <w:szCs w:val="16"/>
              </w:rPr>
              <w:t>CUCUM_MEL_MEL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768C25" w14:textId="77777777" w:rsidR="00713780" w:rsidRPr="0036629D" w:rsidRDefault="00713780" w:rsidP="0097790A">
            <w:pPr>
              <w:ind w:left="102" w:hanging="102"/>
              <w:jc w:val="left"/>
              <w:rPr>
                <w:rFonts w:cs="Arial"/>
                <w:sz w:val="16"/>
                <w:szCs w:val="16"/>
              </w:rPr>
            </w:pPr>
            <w:r w:rsidRPr="0036629D">
              <w:rPr>
                <w:rFonts w:cs="Arial"/>
                <w:sz w:val="16"/>
                <w:szCs w:val="16"/>
              </w:rPr>
              <w:t>Cucumis melo L. subsp. melo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EB1AC4" w14:textId="77777777" w:rsidR="00713780" w:rsidRPr="00EB7B78" w:rsidRDefault="00713780" w:rsidP="0097790A">
            <w:pPr>
              <w:rPr>
                <w:bCs/>
                <w:sz w:val="16"/>
                <w:szCs w:val="16"/>
              </w:rPr>
            </w:pPr>
            <w:r w:rsidRPr="00EB7B78">
              <w:rPr>
                <w:bCs/>
                <w:sz w:val="16"/>
                <w:szCs w:val="16"/>
              </w:rPr>
              <w:t>KR</w:t>
            </w:r>
          </w:p>
        </w:tc>
      </w:tr>
      <w:tr w:rsidR="00713780" w:rsidRPr="00EB7B78" w14:paraId="0CB5EE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145A9B" w14:textId="77777777" w:rsidR="00713780" w:rsidRPr="00EB7B78" w:rsidRDefault="00713780" w:rsidP="0097790A">
            <w:pPr>
              <w:rPr>
                <w:bCs/>
                <w:sz w:val="16"/>
                <w:szCs w:val="16"/>
              </w:rPr>
            </w:pPr>
            <w:r w:rsidRPr="00EB7B78">
              <w:rPr>
                <w:bCs/>
                <w:sz w:val="16"/>
                <w:szCs w:val="16"/>
              </w:rPr>
              <w:t>CUCUM_SAT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E4B9C9" w14:textId="77777777" w:rsidR="00713780" w:rsidRPr="0036629D" w:rsidRDefault="00713780" w:rsidP="0097790A">
            <w:pPr>
              <w:ind w:left="102" w:hanging="102"/>
              <w:jc w:val="left"/>
              <w:rPr>
                <w:rFonts w:cs="Arial"/>
                <w:sz w:val="16"/>
                <w:szCs w:val="16"/>
              </w:rPr>
            </w:pPr>
            <w:r w:rsidRPr="0036629D">
              <w:rPr>
                <w:rFonts w:cs="Arial"/>
                <w:sz w:val="16"/>
                <w:szCs w:val="16"/>
              </w:rPr>
              <w:t>Cucumis sativus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B826D1" w14:textId="77777777" w:rsidR="00713780" w:rsidRPr="00EB7B78" w:rsidRDefault="00713780" w:rsidP="0097790A">
            <w:pPr>
              <w:rPr>
                <w:bCs/>
                <w:sz w:val="16"/>
                <w:szCs w:val="16"/>
              </w:rPr>
            </w:pP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457902" w:rsidRPr="00457902">
              <w:rPr>
                <w:bCs/>
                <w:sz w:val="16"/>
                <w:szCs w:val="16"/>
                <w:vertAlign w:val="superscript"/>
              </w:rPr>
              <w:t>{39}</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648768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9518E3" w14:textId="77777777" w:rsidR="00713780" w:rsidRPr="00EB7B78" w:rsidRDefault="00713780" w:rsidP="0097790A">
            <w:pPr>
              <w:rPr>
                <w:bCs/>
                <w:sz w:val="16"/>
                <w:szCs w:val="16"/>
              </w:rPr>
            </w:pPr>
            <w:r w:rsidRPr="00EB7B78">
              <w:rPr>
                <w:bCs/>
                <w:sz w:val="16"/>
                <w:szCs w:val="16"/>
              </w:rPr>
              <w:t>CUCUM_SAT_SAT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E88DD7"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Cucumis sativus L. var. sativus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962E9F" w14:textId="77777777" w:rsidR="00713780" w:rsidRPr="00EB7B78" w:rsidRDefault="00713780" w:rsidP="0097790A">
            <w:pPr>
              <w:rPr>
                <w:bCs/>
                <w:sz w:val="16"/>
                <w:szCs w:val="16"/>
              </w:rPr>
            </w:pPr>
            <w:r w:rsidRPr="00EB7B78">
              <w:rPr>
                <w:bCs/>
                <w:sz w:val="16"/>
                <w:szCs w:val="16"/>
              </w:rPr>
              <w:t>PT</w:t>
            </w:r>
            <w:r w:rsidR="00573F3B">
              <w:rPr>
                <w:bCs/>
                <w:sz w:val="16"/>
                <w:szCs w:val="16"/>
              </w:rPr>
              <w:t xml:space="preserve">  </w:t>
            </w:r>
            <w:r w:rsidRPr="00EB7B78">
              <w:rPr>
                <w:bCs/>
                <w:sz w:val="16"/>
                <w:szCs w:val="16"/>
              </w:rPr>
              <w:t>ZA</w:t>
            </w:r>
          </w:p>
        </w:tc>
      </w:tr>
      <w:tr w:rsidR="00713780" w:rsidRPr="00EB7B78" w14:paraId="0B0644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BFB436" w14:textId="77777777" w:rsidR="00713780" w:rsidRPr="00EB7B78" w:rsidRDefault="00713780" w:rsidP="0097790A">
            <w:pPr>
              <w:rPr>
                <w:bCs/>
                <w:sz w:val="16"/>
                <w:szCs w:val="16"/>
              </w:rPr>
            </w:pPr>
            <w:r w:rsidRPr="00EB7B78">
              <w:rPr>
                <w:bCs/>
                <w:sz w:val="16"/>
                <w:szCs w:val="16"/>
              </w:rPr>
              <w:t>CUCUR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7155AF" w14:textId="77777777" w:rsidR="00713780" w:rsidRPr="0036629D" w:rsidRDefault="00713780" w:rsidP="0097790A">
            <w:pPr>
              <w:ind w:left="102" w:hanging="102"/>
              <w:jc w:val="left"/>
              <w:rPr>
                <w:rFonts w:cs="Arial"/>
                <w:sz w:val="16"/>
                <w:szCs w:val="16"/>
              </w:rPr>
            </w:pPr>
            <w:r w:rsidRPr="0036629D">
              <w:rPr>
                <w:rFonts w:cs="Arial"/>
                <w:sz w:val="16"/>
                <w:szCs w:val="16"/>
              </w:rPr>
              <w:t>Cucurbita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F0DACA"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595AB1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7B3F7F" w14:textId="77777777" w:rsidR="00713780" w:rsidRPr="00EB7B78" w:rsidRDefault="00713780" w:rsidP="0097790A">
            <w:pPr>
              <w:rPr>
                <w:bCs/>
                <w:sz w:val="16"/>
                <w:szCs w:val="16"/>
              </w:rPr>
            </w:pPr>
            <w:r w:rsidRPr="00EB7B78">
              <w:rPr>
                <w:bCs/>
                <w:sz w:val="16"/>
                <w:szCs w:val="16"/>
              </w:rPr>
              <w:t>CUCUR_FIC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3FAC53" w14:textId="77777777" w:rsidR="00713780" w:rsidRPr="0036629D" w:rsidRDefault="00713780" w:rsidP="0097790A">
            <w:pPr>
              <w:ind w:left="102" w:hanging="102"/>
              <w:jc w:val="left"/>
              <w:rPr>
                <w:rFonts w:cs="Arial"/>
                <w:sz w:val="16"/>
                <w:szCs w:val="16"/>
              </w:rPr>
            </w:pPr>
            <w:r w:rsidRPr="0036629D">
              <w:rPr>
                <w:rFonts w:cs="Arial"/>
                <w:sz w:val="16"/>
                <w:szCs w:val="16"/>
              </w:rPr>
              <w:t>Cucurbita ficifolia Bouché</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C2C70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PT</w:t>
            </w:r>
          </w:p>
        </w:tc>
      </w:tr>
      <w:tr w:rsidR="00713780" w:rsidRPr="00EB7B78" w14:paraId="0F4F71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4A51C7" w14:textId="77777777" w:rsidR="00713780" w:rsidRPr="00EB7B78" w:rsidRDefault="00713780" w:rsidP="0097790A">
            <w:pPr>
              <w:rPr>
                <w:bCs/>
                <w:sz w:val="16"/>
                <w:szCs w:val="16"/>
              </w:rPr>
            </w:pPr>
            <w:r w:rsidRPr="00EB7B78">
              <w:rPr>
                <w:bCs/>
                <w:sz w:val="16"/>
                <w:szCs w:val="16"/>
              </w:rPr>
              <w:t>CUCUR_MAX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2FEC66" w14:textId="77777777" w:rsidR="00713780" w:rsidRPr="0036629D" w:rsidRDefault="00713780" w:rsidP="0097790A">
            <w:pPr>
              <w:ind w:left="102" w:hanging="102"/>
              <w:jc w:val="left"/>
              <w:rPr>
                <w:rFonts w:cs="Arial"/>
                <w:sz w:val="16"/>
                <w:szCs w:val="16"/>
              </w:rPr>
            </w:pPr>
            <w:r w:rsidRPr="0036629D">
              <w:rPr>
                <w:rFonts w:cs="Arial"/>
                <w:sz w:val="16"/>
                <w:szCs w:val="16"/>
              </w:rPr>
              <w:t>Cucurbita maxima Duchesne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8CEC3B"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053CC0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CF4036" w14:textId="77777777" w:rsidR="00713780" w:rsidRPr="00EB7B78" w:rsidRDefault="00713780" w:rsidP="0097790A">
            <w:pPr>
              <w:rPr>
                <w:bCs/>
                <w:sz w:val="16"/>
                <w:szCs w:val="16"/>
              </w:rPr>
            </w:pPr>
            <w:r w:rsidRPr="00EB7B78">
              <w:rPr>
                <w:bCs/>
                <w:sz w:val="16"/>
                <w:szCs w:val="16"/>
              </w:rPr>
              <w:t>CUCUR_MMO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F422B"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Cucurbita maxima Duchesne x Cucurbita moschata Duchesne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FA2A7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p>
        </w:tc>
      </w:tr>
      <w:tr w:rsidR="00713780" w:rsidRPr="00EB7B78" w14:paraId="6976D4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A24BE3" w14:textId="77777777" w:rsidR="00713780" w:rsidRPr="00EB7B78" w:rsidRDefault="00713780" w:rsidP="0097790A">
            <w:pPr>
              <w:rPr>
                <w:bCs/>
                <w:sz w:val="16"/>
                <w:szCs w:val="16"/>
              </w:rPr>
            </w:pPr>
            <w:r w:rsidRPr="00EB7B78">
              <w:rPr>
                <w:bCs/>
                <w:sz w:val="16"/>
                <w:szCs w:val="16"/>
              </w:rPr>
              <w:t>CUCUR_MOS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45FDE9" w14:textId="77777777" w:rsidR="00713780" w:rsidRPr="0036629D" w:rsidRDefault="00713780" w:rsidP="0097790A">
            <w:pPr>
              <w:ind w:left="102" w:hanging="102"/>
              <w:jc w:val="left"/>
              <w:rPr>
                <w:rFonts w:cs="Arial"/>
                <w:sz w:val="16"/>
                <w:szCs w:val="16"/>
              </w:rPr>
            </w:pPr>
            <w:r w:rsidRPr="00DF2EFE">
              <w:rPr>
                <w:rFonts w:cs="Arial"/>
                <w:sz w:val="16"/>
                <w:szCs w:val="16"/>
                <w:lang w:val="fr-CH"/>
              </w:rPr>
              <w:t>Cucurbita moschata Duchesne</w:t>
            </w:r>
            <w:r w:rsidRPr="00DF2EFE">
              <w:rPr>
                <w:rFonts w:cs="Arial"/>
                <w:sz w:val="16"/>
                <w:szCs w:val="16"/>
                <w:lang w:val="fr-CH"/>
              </w:rPr>
              <w:br/>
              <w:t xml:space="preserve">Cucurbita moschata (Duch.) </w:t>
            </w:r>
            <w:r w:rsidRPr="0036629D">
              <w:rPr>
                <w:rFonts w:cs="Arial"/>
                <w:sz w:val="16"/>
                <w:szCs w:val="16"/>
              </w:rPr>
              <w:t>Duch. ex Poir.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2AA131" w14:textId="77777777" w:rsidR="00713780" w:rsidRPr="00EB7B78" w:rsidRDefault="00713780" w:rsidP="0097790A">
            <w:pPr>
              <w:rPr>
                <w:bCs/>
                <w:sz w:val="16"/>
                <w:szCs w:val="16"/>
                <w:lang w:val="de-DE"/>
              </w:rPr>
            </w:pPr>
            <w:r w:rsidRPr="00EB7B78">
              <w:rPr>
                <w:bCs/>
                <w:sz w:val="16"/>
                <w:szCs w:val="16"/>
                <w:lang w:val="de-DE"/>
              </w:rPr>
              <w:t>BG</w:t>
            </w:r>
            <w:r w:rsidR="00573F3B">
              <w:rPr>
                <w:bCs/>
                <w:sz w:val="16"/>
                <w:szCs w:val="16"/>
                <w:lang w:val="de-DE"/>
              </w:rPr>
              <w:t xml:space="preserve">  </w:t>
            </w:r>
            <w:r w:rsidRPr="00EB7B78">
              <w:rPr>
                <w:bCs/>
                <w:sz w:val="16"/>
                <w:szCs w:val="16"/>
                <w:lang w:val="de-DE"/>
              </w:rPr>
              <w:t>CN</w:t>
            </w:r>
            <w:r w:rsidR="00573F3B">
              <w:rPr>
                <w:bCs/>
                <w:sz w:val="16"/>
                <w:szCs w:val="16"/>
                <w:lang w:val="de-DE"/>
              </w:rPr>
              <w:t xml:space="preserve">  </w:t>
            </w:r>
            <w:r w:rsidRPr="00EB7B78">
              <w:rPr>
                <w:bCs/>
                <w:sz w:val="16"/>
                <w:szCs w:val="16"/>
                <w:lang w:val="de-DE"/>
              </w:rPr>
              <w:t>ES</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PT</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SK</w:t>
            </w:r>
            <w:r w:rsidR="00573F3B">
              <w:rPr>
                <w:bCs/>
                <w:sz w:val="16"/>
                <w:szCs w:val="16"/>
                <w:lang w:val="de-DE"/>
              </w:rPr>
              <w:t xml:space="preserve">  </w:t>
            </w:r>
            <w:r w:rsidRPr="00EB7B78">
              <w:rPr>
                <w:bCs/>
                <w:sz w:val="16"/>
                <w:szCs w:val="16"/>
                <w:lang w:val="de-DE"/>
              </w:rPr>
              <w:t>ZA</w:t>
            </w:r>
          </w:p>
        </w:tc>
      </w:tr>
      <w:tr w:rsidR="00713780" w:rsidRPr="00EB7B78" w14:paraId="3C0AC4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D3792B" w14:textId="77777777" w:rsidR="00713780" w:rsidRPr="00EB7B78" w:rsidRDefault="00713780" w:rsidP="0097790A">
            <w:pPr>
              <w:rPr>
                <w:bCs/>
                <w:sz w:val="16"/>
                <w:szCs w:val="16"/>
              </w:rPr>
            </w:pPr>
            <w:r w:rsidRPr="00EB7B78">
              <w:rPr>
                <w:bCs/>
                <w:sz w:val="16"/>
                <w:szCs w:val="16"/>
              </w:rPr>
              <w:t>CUCUR_PEP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DC1DC4" w14:textId="77777777" w:rsidR="00713780" w:rsidRPr="0036629D" w:rsidRDefault="00713780" w:rsidP="0097790A">
            <w:pPr>
              <w:ind w:left="102" w:hanging="102"/>
              <w:jc w:val="left"/>
              <w:rPr>
                <w:rFonts w:cs="Arial"/>
                <w:sz w:val="16"/>
                <w:szCs w:val="16"/>
              </w:rPr>
            </w:pPr>
            <w:r w:rsidRPr="0036629D">
              <w:rPr>
                <w:rFonts w:cs="Arial"/>
                <w:sz w:val="16"/>
                <w:szCs w:val="16"/>
              </w:rPr>
              <w:t>Cucurbita pepo L.</w:t>
            </w:r>
            <w:r w:rsidRPr="0036629D">
              <w:rPr>
                <w:rFonts w:cs="Arial"/>
                <w:sz w:val="16"/>
                <w:szCs w:val="16"/>
              </w:rPr>
              <w:br/>
              <w:t>Cucurbita pepo L. subsp. ovifera (L.) D. S. Decker var. ovifera (L.) Harz</w:t>
            </w:r>
            <w:r w:rsidRPr="0036629D">
              <w:rPr>
                <w:rFonts w:cs="Arial"/>
                <w:sz w:val="16"/>
                <w:szCs w:val="16"/>
              </w:rPr>
              <w:br/>
              <w:t>Cucurbita pepo L. subsp. pepo var. pepo</w:t>
            </w:r>
            <w:r w:rsidRPr="0036629D">
              <w:rPr>
                <w:rFonts w:cs="Arial"/>
                <w:sz w:val="16"/>
                <w:szCs w:val="16"/>
              </w:rPr>
              <w:br/>
              <w:t>Cucurbita pepo L. var. montia duch</w:t>
            </w:r>
            <w:r w:rsidRPr="0036629D">
              <w:rPr>
                <w:rFonts w:cs="Arial"/>
                <w:sz w:val="16"/>
                <w:szCs w:val="16"/>
              </w:rPr>
              <w:br/>
              <w:t>Cucurbita pepo L. var. patisson duch</w:t>
            </w:r>
            <w:r w:rsidRPr="0036629D">
              <w:rPr>
                <w:rFonts w:cs="Arial"/>
                <w:sz w:val="16"/>
                <w:szCs w:val="16"/>
              </w:rPr>
              <w:br/>
              <w:t>Cucurbita pepo var. giraumontia Filov</w:t>
            </w:r>
            <w:r w:rsidRPr="0036629D">
              <w:rPr>
                <w:rFonts w:cs="Arial"/>
                <w:sz w:val="16"/>
                <w:szCs w:val="16"/>
              </w:rPr>
              <w:br/>
              <w:t>Cucurbita pepo var. melopepo (L.) Harz</w:t>
            </w:r>
            <w:r w:rsidRPr="0036629D">
              <w:rPr>
                <w:rFonts w:cs="Arial"/>
                <w:sz w:val="16"/>
                <w:szCs w:val="16"/>
              </w:rPr>
              <w:br/>
              <w:t>Cucurbita pepo var. styriaca Greb.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6EDC6A" w14:textId="77777777" w:rsidR="00713780" w:rsidRPr="00EB7B78" w:rsidRDefault="00713780" w:rsidP="0097790A">
            <w:pPr>
              <w:rPr>
                <w:bCs/>
                <w:sz w:val="16"/>
                <w:szCs w:val="16"/>
              </w:rPr>
            </w:pPr>
            <w:r w:rsidRPr="00EB7B78">
              <w:rPr>
                <w:bCs/>
                <w:sz w:val="16"/>
                <w:szCs w:val="16"/>
              </w:rPr>
              <w:t>AT</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197BAC5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13A007" w14:textId="77777777" w:rsidR="00713780" w:rsidRPr="00EB7B78" w:rsidRDefault="00713780" w:rsidP="0097790A">
            <w:pPr>
              <w:rPr>
                <w:bCs/>
                <w:sz w:val="16"/>
                <w:szCs w:val="16"/>
              </w:rPr>
            </w:pPr>
            <w:r w:rsidRPr="00EB7B78">
              <w:rPr>
                <w:bCs/>
                <w:sz w:val="16"/>
                <w:szCs w:val="16"/>
              </w:rPr>
              <w:t>CUPHE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EEE52F" w14:textId="77777777" w:rsidR="00713780" w:rsidRPr="0036629D" w:rsidRDefault="00713780" w:rsidP="0097790A">
            <w:pPr>
              <w:ind w:left="102" w:hanging="102"/>
              <w:jc w:val="left"/>
              <w:rPr>
                <w:rFonts w:cs="Arial"/>
                <w:sz w:val="16"/>
                <w:szCs w:val="16"/>
              </w:rPr>
            </w:pPr>
            <w:r w:rsidRPr="0036629D">
              <w:rPr>
                <w:rFonts w:cs="Arial"/>
                <w:sz w:val="16"/>
                <w:szCs w:val="16"/>
              </w:rPr>
              <w:t>Cuphea P.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DB489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51FC9A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8F018F" w14:textId="77777777" w:rsidR="00713780" w:rsidRPr="00EB7B78" w:rsidRDefault="00713780" w:rsidP="0097790A">
            <w:pPr>
              <w:rPr>
                <w:bCs/>
                <w:sz w:val="16"/>
                <w:szCs w:val="16"/>
              </w:rPr>
            </w:pPr>
            <w:r w:rsidRPr="00EB7B78">
              <w:rPr>
                <w:bCs/>
                <w:sz w:val="16"/>
                <w:szCs w:val="16"/>
              </w:rPr>
              <w:t>CUPHE_CYA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3BAC21" w14:textId="77777777" w:rsidR="00713780" w:rsidRPr="0036629D" w:rsidRDefault="00713780" w:rsidP="0097790A">
            <w:pPr>
              <w:ind w:left="102" w:hanging="102"/>
              <w:jc w:val="left"/>
              <w:rPr>
                <w:rFonts w:cs="Arial"/>
                <w:sz w:val="16"/>
                <w:szCs w:val="16"/>
              </w:rPr>
            </w:pPr>
            <w:r w:rsidRPr="0036629D">
              <w:rPr>
                <w:rFonts w:cs="Arial"/>
                <w:sz w:val="16"/>
                <w:szCs w:val="16"/>
              </w:rPr>
              <w:t>Cuphea cyanea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75E6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36DCF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C9F76A" w14:textId="77777777" w:rsidR="00713780" w:rsidRPr="00EB7B78" w:rsidRDefault="00713780" w:rsidP="0097790A">
            <w:pPr>
              <w:rPr>
                <w:bCs/>
                <w:sz w:val="16"/>
                <w:szCs w:val="16"/>
              </w:rPr>
            </w:pPr>
            <w:r w:rsidRPr="00EB7B78">
              <w:rPr>
                <w:bCs/>
                <w:sz w:val="16"/>
                <w:szCs w:val="16"/>
              </w:rPr>
              <w:t>CUPHE_HYS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258FC5" w14:textId="77777777" w:rsidR="00713780" w:rsidRPr="0036629D" w:rsidRDefault="00713780" w:rsidP="0097790A">
            <w:pPr>
              <w:ind w:left="102" w:hanging="102"/>
              <w:jc w:val="left"/>
              <w:rPr>
                <w:rFonts w:cs="Arial"/>
                <w:sz w:val="16"/>
                <w:szCs w:val="16"/>
              </w:rPr>
            </w:pPr>
            <w:r w:rsidRPr="0036629D">
              <w:rPr>
                <w:rFonts w:cs="Arial"/>
                <w:sz w:val="16"/>
                <w:szCs w:val="16"/>
              </w:rPr>
              <w:t>Cuphea hyssopifolia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0978D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B1DB2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AF3A71" w14:textId="77777777" w:rsidR="00713780" w:rsidRPr="00EB7B78" w:rsidRDefault="00713780" w:rsidP="0097790A">
            <w:pPr>
              <w:rPr>
                <w:bCs/>
                <w:sz w:val="16"/>
                <w:szCs w:val="16"/>
              </w:rPr>
            </w:pPr>
            <w:r w:rsidRPr="00EB7B78">
              <w:rPr>
                <w:bCs/>
                <w:sz w:val="16"/>
                <w:szCs w:val="16"/>
              </w:rPr>
              <w:t>CUPHE_IGN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61CFA6" w14:textId="77777777" w:rsidR="00713780" w:rsidRPr="0036629D" w:rsidRDefault="00713780" w:rsidP="0097790A">
            <w:pPr>
              <w:ind w:left="102" w:hanging="102"/>
              <w:jc w:val="left"/>
              <w:rPr>
                <w:rFonts w:cs="Arial"/>
                <w:sz w:val="16"/>
                <w:szCs w:val="16"/>
              </w:rPr>
            </w:pPr>
            <w:r w:rsidRPr="0036629D">
              <w:rPr>
                <w:rFonts w:cs="Arial"/>
                <w:sz w:val="16"/>
                <w:szCs w:val="16"/>
              </w:rPr>
              <w:t>Cuphea ignea 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6801E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7D261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4DA3B6" w14:textId="77777777" w:rsidR="00713780" w:rsidRPr="00EB7B78" w:rsidRDefault="00713780" w:rsidP="0097790A">
            <w:pPr>
              <w:rPr>
                <w:bCs/>
                <w:sz w:val="16"/>
                <w:szCs w:val="16"/>
              </w:rPr>
            </w:pPr>
            <w:r w:rsidRPr="00EB7B78">
              <w:rPr>
                <w:bCs/>
                <w:sz w:val="16"/>
                <w:szCs w:val="16"/>
              </w:rPr>
              <w:t>CUPHE_LLA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8E6D5D" w14:textId="77777777" w:rsidR="00713780" w:rsidRPr="0036629D" w:rsidRDefault="00713780" w:rsidP="0097790A">
            <w:pPr>
              <w:ind w:left="102" w:hanging="102"/>
              <w:jc w:val="left"/>
              <w:rPr>
                <w:rFonts w:cs="Arial"/>
                <w:sz w:val="16"/>
                <w:szCs w:val="16"/>
              </w:rPr>
            </w:pPr>
            <w:r w:rsidRPr="0036629D">
              <w:rPr>
                <w:rFonts w:cs="Arial"/>
                <w:sz w:val="16"/>
                <w:szCs w:val="16"/>
              </w:rPr>
              <w:t>Cuphea llavea Lex.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06400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0E604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F50304" w14:textId="77777777" w:rsidR="00713780" w:rsidRPr="00EB7B78" w:rsidRDefault="00713780" w:rsidP="0097790A">
            <w:pPr>
              <w:rPr>
                <w:bCs/>
                <w:sz w:val="16"/>
                <w:szCs w:val="16"/>
              </w:rPr>
            </w:pPr>
            <w:r w:rsidRPr="00EB7B78">
              <w:rPr>
                <w:bCs/>
                <w:sz w:val="16"/>
                <w:szCs w:val="16"/>
              </w:rPr>
              <w:t>CUPHE_PRO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816B0C" w14:textId="77777777" w:rsidR="00713780" w:rsidRPr="0036629D" w:rsidRDefault="00713780" w:rsidP="0097790A">
            <w:pPr>
              <w:ind w:left="102" w:hanging="102"/>
              <w:jc w:val="left"/>
              <w:rPr>
                <w:rFonts w:cs="Arial"/>
                <w:sz w:val="16"/>
                <w:szCs w:val="16"/>
              </w:rPr>
            </w:pPr>
            <w:r w:rsidRPr="0036629D">
              <w:rPr>
                <w:rFonts w:cs="Arial"/>
                <w:sz w:val="16"/>
                <w:szCs w:val="16"/>
              </w:rPr>
              <w:t>Cuphea procumbens Ortega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F486D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70079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41E283" w14:textId="77777777" w:rsidR="00713780" w:rsidRPr="00EB7B78" w:rsidRDefault="00713780" w:rsidP="0097790A">
            <w:pPr>
              <w:rPr>
                <w:bCs/>
                <w:sz w:val="16"/>
                <w:szCs w:val="16"/>
              </w:rPr>
            </w:pPr>
            <w:r w:rsidRPr="00EB7B78">
              <w:rPr>
                <w:bCs/>
                <w:sz w:val="16"/>
                <w:szCs w:val="16"/>
              </w:rPr>
              <w:t>CUPHE_RAM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9B9210"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Cuphea ramosissima Pohl ex Koehne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3F147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D8A28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350917" w14:textId="77777777" w:rsidR="00713780" w:rsidRPr="00EB7B78" w:rsidRDefault="00713780" w:rsidP="0097790A">
            <w:pPr>
              <w:rPr>
                <w:bCs/>
                <w:sz w:val="16"/>
                <w:szCs w:val="16"/>
              </w:rPr>
            </w:pPr>
            <w:r w:rsidRPr="00EB7B78">
              <w:rPr>
                <w:bCs/>
                <w:sz w:val="16"/>
                <w:szCs w:val="16"/>
              </w:rPr>
              <w:t>CUPRC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AA801D" w14:textId="77777777" w:rsidR="00713780" w:rsidRPr="0036629D" w:rsidRDefault="00713780" w:rsidP="0097790A">
            <w:pPr>
              <w:ind w:left="102" w:hanging="102"/>
              <w:jc w:val="left"/>
              <w:rPr>
                <w:rFonts w:cs="Arial"/>
                <w:sz w:val="16"/>
                <w:szCs w:val="16"/>
              </w:rPr>
            </w:pPr>
            <w:r w:rsidRPr="0036629D">
              <w:rPr>
                <w:rFonts w:cs="Arial"/>
                <w:sz w:val="16"/>
                <w:szCs w:val="16"/>
              </w:rPr>
              <w:t>×Cupressocyparis Dallim.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019A52" w14:textId="77777777" w:rsidR="00713780" w:rsidRPr="00EB7B78" w:rsidRDefault="00713780" w:rsidP="0097790A">
            <w:pPr>
              <w:rPr>
                <w:bCs/>
                <w:sz w:val="16"/>
                <w:szCs w:val="16"/>
              </w:rPr>
            </w:pPr>
            <w:r w:rsidRPr="00EB7B78">
              <w:rPr>
                <w:bCs/>
                <w:sz w:val="16"/>
                <w:szCs w:val="16"/>
              </w:rPr>
              <w:t>NZ</w:t>
            </w:r>
            <w:r w:rsidR="00573F3B">
              <w:rPr>
                <w:bCs/>
                <w:sz w:val="16"/>
                <w:szCs w:val="16"/>
              </w:rPr>
              <w:t xml:space="preserve">  </w:t>
            </w:r>
            <w:r w:rsidRPr="00EB7B78">
              <w:rPr>
                <w:bCs/>
                <w:sz w:val="16"/>
                <w:szCs w:val="16"/>
              </w:rPr>
              <w:t>ZA</w:t>
            </w:r>
          </w:p>
        </w:tc>
      </w:tr>
      <w:tr w:rsidR="00713780" w:rsidRPr="00EB7B78" w14:paraId="07F2B31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2FB359" w14:textId="77777777" w:rsidR="00713780" w:rsidRPr="00EB7B78" w:rsidRDefault="00713780" w:rsidP="0097790A">
            <w:pPr>
              <w:rPr>
                <w:bCs/>
                <w:sz w:val="16"/>
                <w:szCs w:val="16"/>
              </w:rPr>
            </w:pPr>
            <w:r w:rsidRPr="00EB7B78">
              <w:rPr>
                <w:bCs/>
                <w:sz w:val="16"/>
                <w:szCs w:val="16"/>
              </w:rPr>
              <w:t>CUPRC_LEY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002662" w14:textId="77777777" w:rsidR="00713780" w:rsidRPr="0036629D" w:rsidRDefault="00713780" w:rsidP="0097790A">
            <w:pPr>
              <w:ind w:left="102" w:hanging="102"/>
              <w:jc w:val="left"/>
              <w:rPr>
                <w:rFonts w:cs="Arial"/>
                <w:sz w:val="16"/>
                <w:szCs w:val="16"/>
              </w:rPr>
            </w:pPr>
            <w:r w:rsidRPr="0036629D">
              <w:rPr>
                <w:rFonts w:cs="Arial"/>
                <w:sz w:val="16"/>
                <w:szCs w:val="16"/>
              </w:rPr>
              <w:t>×Cuprocyparis leylandii (A. B. Jacks. &amp; Dallim.) Farjon</w:t>
            </w:r>
            <w:r w:rsidRPr="0036629D">
              <w:rPr>
                <w:rFonts w:cs="Arial"/>
                <w:sz w:val="16"/>
                <w:szCs w:val="16"/>
              </w:rPr>
              <w:br/>
              <w:t>Cupressus leylandii A. B. Jacks. &amp; Dallim.</w:t>
            </w:r>
            <w:r w:rsidRPr="0036629D">
              <w:rPr>
                <w:rFonts w:cs="Arial"/>
                <w:sz w:val="16"/>
                <w:szCs w:val="16"/>
              </w:rPr>
              <w:br/>
              <w:t>×Cupressocyparis leylandii (A. B. Jacks. &amp; Dallim.) Dallim.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CD81A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3EA1B7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CC41C9" w14:textId="77777777" w:rsidR="00713780" w:rsidRPr="00EB7B78" w:rsidRDefault="00713780" w:rsidP="0097790A">
            <w:pPr>
              <w:rPr>
                <w:bCs/>
                <w:sz w:val="16"/>
                <w:szCs w:val="16"/>
              </w:rPr>
            </w:pPr>
            <w:r w:rsidRPr="00EB7B78">
              <w:rPr>
                <w:bCs/>
                <w:sz w:val="16"/>
                <w:szCs w:val="16"/>
              </w:rPr>
              <w:t>CUPRE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046EBF" w14:textId="77777777" w:rsidR="00713780" w:rsidRPr="0036629D" w:rsidRDefault="00713780" w:rsidP="0097790A">
            <w:pPr>
              <w:ind w:left="102" w:hanging="102"/>
              <w:jc w:val="left"/>
              <w:rPr>
                <w:rFonts w:cs="Arial"/>
                <w:sz w:val="16"/>
                <w:szCs w:val="16"/>
              </w:rPr>
            </w:pPr>
            <w:r w:rsidRPr="0036629D">
              <w:rPr>
                <w:rFonts w:cs="Arial"/>
                <w:sz w:val="16"/>
                <w:szCs w:val="16"/>
              </w:rPr>
              <w:t>Cupressus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196E1A" w14:textId="77777777" w:rsidR="00713780" w:rsidRPr="00DF2EFE" w:rsidRDefault="00713780" w:rsidP="0097790A">
            <w:pPr>
              <w:rPr>
                <w:bCs/>
                <w:sz w:val="16"/>
                <w:szCs w:val="16"/>
                <w:lang w:val="fr-CH"/>
              </w:rPr>
            </w:pP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4C049A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107F0D" w14:textId="77777777" w:rsidR="00713780" w:rsidRPr="00EB7B78" w:rsidRDefault="00713780" w:rsidP="0097790A">
            <w:pPr>
              <w:rPr>
                <w:bCs/>
                <w:sz w:val="16"/>
                <w:szCs w:val="16"/>
              </w:rPr>
            </w:pPr>
            <w:r w:rsidRPr="00EB7B78">
              <w:rPr>
                <w:bCs/>
                <w:sz w:val="16"/>
                <w:szCs w:val="16"/>
              </w:rPr>
              <w:t>CUPRE_MAC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E704B1"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Cupressus macrocarpa Hartw. ex Gordon</w:t>
            </w:r>
            <w:r w:rsidRPr="00DF2EFE">
              <w:rPr>
                <w:rFonts w:cs="Arial"/>
                <w:sz w:val="16"/>
                <w:szCs w:val="16"/>
                <w:lang w:val="fr-CH"/>
              </w:rPr>
              <w:br/>
              <w:t>Cupressus macrocarpa Hartw.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ABD484"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2BB118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98C297" w14:textId="77777777" w:rsidR="00713780" w:rsidRPr="00EB7B78" w:rsidRDefault="00713780" w:rsidP="0097790A">
            <w:pPr>
              <w:rPr>
                <w:bCs/>
                <w:sz w:val="16"/>
                <w:szCs w:val="16"/>
              </w:rPr>
            </w:pPr>
            <w:r w:rsidRPr="00EB7B78">
              <w:rPr>
                <w:bCs/>
                <w:sz w:val="16"/>
                <w:szCs w:val="16"/>
              </w:rPr>
              <w:t>CURCU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6E1151" w14:textId="77777777" w:rsidR="00713780" w:rsidRPr="0036629D" w:rsidRDefault="00713780" w:rsidP="0097790A">
            <w:pPr>
              <w:ind w:left="102" w:hanging="102"/>
              <w:jc w:val="left"/>
              <w:rPr>
                <w:rFonts w:cs="Arial"/>
                <w:sz w:val="16"/>
                <w:szCs w:val="16"/>
              </w:rPr>
            </w:pPr>
            <w:r w:rsidRPr="0036629D">
              <w:rPr>
                <w:rFonts w:cs="Arial"/>
                <w:sz w:val="16"/>
                <w:szCs w:val="16"/>
              </w:rPr>
              <w:t>Curcuma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9B30F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08D148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13C089" w14:textId="77777777" w:rsidR="00713780" w:rsidRPr="00EB7B78" w:rsidRDefault="00713780" w:rsidP="0097790A">
            <w:pPr>
              <w:rPr>
                <w:bCs/>
                <w:sz w:val="16"/>
                <w:szCs w:val="16"/>
              </w:rPr>
            </w:pPr>
            <w:r w:rsidRPr="00EB7B78">
              <w:rPr>
                <w:bCs/>
                <w:sz w:val="16"/>
                <w:szCs w:val="16"/>
              </w:rPr>
              <w:t>CURCU_ALI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CE10F9" w14:textId="77777777" w:rsidR="00713780" w:rsidRPr="0036629D" w:rsidRDefault="00713780" w:rsidP="0097790A">
            <w:pPr>
              <w:ind w:left="102" w:hanging="102"/>
              <w:jc w:val="left"/>
              <w:rPr>
                <w:rFonts w:cs="Arial"/>
                <w:sz w:val="16"/>
                <w:szCs w:val="16"/>
              </w:rPr>
            </w:pPr>
            <w:r w:rsidRPr="0036629D">
              <w:rPr>
                <w:rFonts w:cs="Arial"/>
                <w:sz w:val="16"/>
                <w:szCs w:val="16"/>
              </w:rPr>
              <w:t>Curcuma alismatifolia Gagnep.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6E0C0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9506E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DC36A2" w14:textId="77777777" w:rsidR="00713780" w:rsidRPr="00EB7B78" w:rsidRDefault="00713780" w:rsidP="0097790A">
            <w:pPr>
              <w:rPr>
                <w:bCs/>
                <w:sz w:val="16"/>
                <w:szCs w:val="16"/>
              </w:rPr>
            </w:pPr>
            <w:r w:rsidRPr="00EB7B78">
              <w:rPr>
                <w:bCs/>
                <w:sz w:val="16"/>
                <w:szCs w:val="16"/>
              </w:rPr>
              <w:t>CURCU_LON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28BF24" w14:textId="77777777" w:rsidR="00713780" w:rsidRPr="0036629D" w:rsidRDefault="00713780" w:rsidP="0097790A">
            <w:pPr>
              <w:ind w:left="102" w:hanging="102"/>
              <w:jc w:val="left"/>
              <w:rPr>
                <w:rFonts w:cs="Arial"/>
                <w:sz w:val="16"/>
                <w:szCs w:val="16"/>
              </w:rPr>
            </w:pPr>
            <w:r w:rsidRPr="0036629D">
              <w:rPr>
                <w:rFonts w:cs="Arial"/>
                <w:sz w:val="16"/>
                <w:szCs w:val="16"/>
              </w:rPr>
              <w:t>Curcuma longa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399D33" w14:textId="77777777" w:rsidR="00713780" w:rsidRPr="00EB7B78" w:rsidRDefault="00713780" w:rsidP="0097790A">
            <w:pPr>
              <w:rPr>
                <w:bCs/>
                <w:sz w:val="16"/>
                <w:szCs w:val="16"/>
              </w:rPr>
            </w:pPr>
            <w:r w:rsidRPr="00EB7B78">
              <w:rPr>
                <w:bCs/>
                <w:sz w:val="16"/>
                <w:szCs w:val="16"/>
              </w:rPr>
              <w:t>NL</w:t>
            </w:r>
          </w:p>
        </w:tc>
      </w:tr>
      <w:tr w:rsidR="00713780" w:rsidRPr="00EB7B78" w14:paraId="392EF8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A01E46" w14:textId="77777777" w:rsidR="00713780" w:rsidRPr="00EB7B78" w:rsidRDefault="00713780" w:rsidP="0097790A">
            <w:pPr>
              <w:rPr>
                <w:bCs/>
                <w:sz w:val="16"/>
                <w:szCs w:val="16"/>
              </w:rPr>
            </w:pPr>
            <w:r w:rsidRPr="00EB7B78">
              <w:rPr>
                <w:bCs/>
                <w:sz w:val="16"/>
                <w:szCs w:val="16"/>
              </w:rPr>
              <w:t>CURIO_HER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B6406B" w14:textId="77777777" w:rsidR="00713780" w:rsidRPr="0036629D" w:rsidRDefault="00713780" w:rsidP="0097790A">
            <w:pPr>
              <w:ind w:left="102" w:hanging="102"/>
              <w:jc w:val="left"/>
              <w:rPr>
                <w:rFonts w:cs="Arial"/>
                <w:sz w:val="16"/>
                <w:szCs w:val="16"/>
              </w:rPr>
            </w:pPr>
            <w:r w:rsidRPr="0036629D">
              <w:rPr>
                <w:rFonts w:cs="Arial"/>
                <w:sz w:val="16"/>
                <w:szCs w:val="16"/>
              </w:rPr>
              <w:t>Curio herreanus (Dinter) P. V. Heath</w:t>
            </w:r>
            <w:r w:rsidRPr="0036629D">
              <w:rPr>
                <w:rFonts w:cs="Arial"/>
                <w:sz w:val="16"/>
                <w:szCs w:val="16"/>
              </w:rPr>
              <w:br/>
              <w:t>Senecio herreanus Dinter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D20C4E" w14:textId="77777777" w:rsidR="00713780" w:rsidRPr="00EB7B78" w:rsidRDefault="00713780" w:rsidP="0097790A">
            <w:pPr>
              <w:rPr>
                <w:bCs/>
                <w:sz w:val="16"/>
                <w:szCs w:val="16"/>
              </w:rPr>
            </w:pPr>
            <w:r w:rsidRPr="00EB7B78">
              <w:rPr>
                <w:bCs/>
                <w:sz w:val="16"/>
                <w:szCs w:val="16"/>
              </w:rPr>
              <w:t>NL</w:t>
            </w:r>
          </w:p>
        </w:tc>
      </w:tr>
      <w:tr w:rsidR="00713780" w:rsidRPr="00EB7B78" w14:paraId="16F3EAA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FE7E8A" w14:textId="77777777" w:rsidR="00713780" w:rsidRPr="00EB7B78" w:rsidRDefault="00713780" w:rsidP="0097790A">
            <w:pPr>
              <w:rPr>
                <w:bCs/>
                <w:sz w:val="16"/>
                <w:szCs w:val="16"/>
              </w:rPr>
            </w:pPr>
            <w:r w:rsidRPr="00EB7B78">
              <w:rPr>
                <w:bCs/>
                <w:sz w:val="16"/>
                <w:szCs w:val="16"/>
              </w:rPr>
              <w:t>CYAMO_TET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494C67" w14:textId="77777777" w:rsidR="00713780" w:rsidRPr="0036629D" w:rsidRDefault="00713780" w:rsidP="0097790A">
            <w:pPr>
              <w:ind w:left="102" w:hanging="102"/>
              <w:jc w:val="left"/>
              <w:rPr>
                <w:rFonts w:cs="Arial"/>
                <w:sz w:val="16"/>
                <w:szCs w:val="16"/>
              </w:rPr>
            </w:pPr>
            <w:r w:rsidRPr="0036629D">
              <w:rPr>
                <w:rFonts w:cs="Arial"/>
                <w:sz w:val="16"/>
                <w:szCs w:val="16"/>
              </w:rPr>
              <w:t>Cyamopsis tetragonoloba (L.) Taub.</w:t>
            </w:r>
            <w:r w:rsidRPr="0036629D">
              <w:rPr>
                <w:rFonts w:cs="Arial"/>
                <w:sz w:val="16"/>
                <w:szCs w:val="16"/>
              </w:rPr>
              <w:br/>
              <w:t>Cyamopsis psoraloides (Lam.)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04BDD7" w14:textId="77777777" w:rsidR="00713780" w:rsidRPr="00EB7B78" w:rsidRDefault="00713780" w:rsidP="0097790A">
            <w:pPr>
              <w:rPr>
                <w:bCs/>
                <w:sz w:val="16"/>
                <w:szCs w:val="16"/>
              </w:rPr>
            </w:pPr>
            <w:r w:rsidRPr="00EB7B78">
              <w:rPr>
                <w:bCs/>
                <w:sz w:val="16"/>
                <w:szCs w:val="16"/>
              </w:rPr>
              <w:t>US</w:t>
            </w:r>
          </w:p>
        </w:tc>
      </w:tr>
      <w:tr w:rsidR="00713780" w:rsidRPr="00EB7B78" w14:paraId="72FF32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7EB535" w14:textId="77777777" w:rsidR="00713780" w:rsidRPr="00EB7B78" w:rsidRDefault="00713780" w:rsidP="0097790A">
            <w:pPr>
              <w:rPr>
                <w:bCs/>
                <w:sz w:val="16"/>
                <w:szCs w:val="16"/>
              </w:rPr>
            </w:pPr>
            <w:r w:rsidRPr="00EB7B78">
              <w:rPr>
                <w:bCs/>
                <w:sz w:val="16"/>
                <w:szCs w:val="16"/>
              </w:rPr>
              <w:t>CYCLA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FA7B3B" w14:textId="77777777" w:rsidR="00713780" w:rsidRPr="0036629D" w:rsidRDefault="00713780" w:rsidP="0097790A">
            <w:pPr>
              <w:ind w:left="102" w:hanging="102"/>
              <w:jc w:val="left"/>
              <w:rPr>
                <w:rFonts w:cs="Arial"/>
                <w:sz w:val="16"/>
                <w:szCs w:val="16"/>
              </w:rPr>
            </w:pPr>
            <w:r w:rsidRPr="0036629D">
              <w:rPr>
                <w:rFonts w:cs="Arial"/>
                <w:sz w:val="16"/>
                <w:szCs w:val="16"/>
              </w:rPr>
              <w:t>Cyclamen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56837D" w14:textId="77777777" w:rsidR="00713780" w:rsidRPr="00EB7B78" w:rsidRDefault="00713780" w:rsidP="0097790A">
            <w:pPr>
              <w:rPr>
                <w:bCs/>
                <w:sz w:val="16"/>
                <w:szCs w:val="16"/>
              </w:rPr>
            </w:pP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p>
        </w:tc>
      </w:tr>
      <w:tr w:rsidR="00713780" w:rsidRPr="00EB7B78" w14:paraId="5C9FBDB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3A3A72" w14:textId="77777777" w:rsidR="00713780" w:rsidRPr="00EB7B78" w:rsidRDefault="00713780" w:rsidP="0097790A">
            <w:pPr>
              <w:rPr>
                <w:bCs/>
                <w:sz w:val="16"/>
                <w:szCs w:val="16"/>
              </w:rPr>
            </w:pPr>
            <w:r w:rsidRPr="00EB7B78">
              <w:rPr>
                <w:bCs/>
                <w:sz w:val="16"/>
                <w:szCs w:val="16"/>
              </w:rPr>
              <w:t>CYCLA_HED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E10C58" w14:textId="77777777" w:rsidR="00713780" w:rsidRPr="0036629D" w:rsidRDefault="00713780" w:rsidP="0097790A">
            <w:pPr>
              <w:ind w:left="102" w:hanging="102"/>
              <w:jc w:val="left"/>
              <w:rPr>
                <w:rFonts w:cs="Arial"/>
                <w:sz w:val="16"/>
                <w:szCs w:val="16"/>
              </w:rPr>
            </w:pPr>
            <w:r w:rsidRPr="0036629D">
              <w:rPr>
                <w:rFonts w:cs="Arial"/>
                <w:sz w:val="16"/>
                <w:szCs w:val="16"/>
              </w:rPr>
              <w:t>Cyclamen hederifolium Aiton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3592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3E15E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3E67F3" w14:textId="77777777" w:rsidR="00713780" w:rsidRPr="00EB7B78" w:rsidRDefault="00713780" w:rsidP="0097790A">
            <w:pPr>
              <w:rPr>
                <w:bCs/>
                <w:sz w:val="16"/>
                <w:szCs w:val="16"/>
              </w:rPr>
            </w:pPr>
            <w:r w:rsidRPr="00EB7B78">
              <w:rPr>
                <w:bCs/>
                <w:sz w:val="16"/>
                <w:szCs w:val="16"/>
              </w:rPr>
              <w:t>CYCLA_PER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26DE3F" w14:textId="77777777" w:rsidR="00713780" w:rsidRPr="0036629D" w:rsidRDefault="00713780" w:rsidP="0097790A">
            <w:pPr>
              <w:ind w:left="102" w:hanging="102"/>
              <w:jc w:val="left"/>
              <w:rPr>
                <w:rFonts w:cs="Arial"/>
                <w:sz w:val="16"/>
                <w:szCs w:val="16"/>
              </w:rPr>
            </w:pPr>
            <w:r w:rsidRPr="0036629D">
              <w:rPr>
                <w:rFonts w:cs="Arial"/>
                <w:sz w:val="16"/>
                <w:szCs w:val="16"/>
              </w:rPr>
              <w:t>Cyclamen persicum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28F239"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1A74A35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F926BA" w14:textId="77777777" w:rsidR="00713780" w:rsidRPr="00EB7B78" w:rsidRDefault="00713780" w:rsidP="0097790A">
            <w:pPr>
              <w:rPr>
                <w:bCs/>
                <w:sz w:val="16"/>
                <w:szCs w:val="16"/>
              </w:rPr>
            </w:pPr>
            <w:r w:rsidRPr="00EB7B78">
              <w:rPr>
                <w:bCs/>
                <w:sz w:val="16"/>
                <w:szCs w:val="16"/>
              </w:rPr>
              <w:lastRenderedPageBreak/>
              <w:t>CYCLA_PPU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4F834B" w14:textId="77777777" w:rsidR="00713780" w:rsidRPr="0036629D" w:rsidRDefault="00713780" w:rsidP="0097790A">
            <w:pPr>
              <w:ind w:left="102" w:hanging="102"/>
              <w:jc w:val="left"/>
              <w:rPr>
                <w:rFonts w:cs="Arial"/>
                <w:sz w:val="16"/>
                <w:szCs w:val="16"/>
              </w:rPr>
            </w:pPr>
            <w:r w:rsidRPr="0036629D">
              <w:rPr>
                <w:rFonts w:cs="Arial"/>
                <w:sz w:val="16"/>
                <w:szCs w:val="16"/>
              </w:rPr>
              <w:t>Cyclamen persicum Mill. x C. purpurascens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6C7FE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1B449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AAAD81" w14:textId="77777777" w:rsidR="00713780" w:rsidRPr="00EB7B78" w:rsidRDefault="00713780" w:rsidP="0097790A">
            <w:pPr>
              <w:rPr>
                <w:bCs/>
                <w:sz w:val="16"/>
                <w:szCs w:val="16"/>
              </w:rPr>
            </w:pPr>
            <w:r w:rsidRPr="00EB7B78">
              <w:rPr>
                <w:bCs/>
                <w:sz w:val="16"/>
                <w:szCs w:val="16"/>
              </w:rPr>
              <w:t>CYCLA_PUR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CED520" w14:textId="77777777" w:rsidR="00713780" w:rsidRPr="0036629D" w:rsidRDefault="00713780" w:rsidP="0097790A">
            <w:pPr>
              <w:ind w:left="102" w:hanging="102"/>
              <w:jc w:val="left"/>
              <w:rPr>
                <w:rFonts w:cs="Arial"/>
                <w:sz w:val="16"/>
                <w:szCs w:val="16"/>
              </w:rPr>
            </w:pPr>
            <w:r w:rsidRPr="0036629D">
              <w:rPr>
                <w:rFonts w:cs="Arial"/>
                <w:sz w:val="16"/>
                <w:szCs w:val="16"/>
              </w:rPr>
              <w:t>Cyclamen purpurascens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D30D5B" w14:textId="77777777" w:rsidR="00713780" w:rsidRPr="00EB7B78" w:rsidRDefault="00713780" w:rsidP="0097790A">
            <w:pPr>
              <w:rPr>
                <w:bCs/>
                <w:sz w:val="16"/>
                <w:szCs w:val="16"/>
              </w:rPr>
            </w:pPr>
            <w:r w:rsidRPr="00EB7B78">
              <w:rPr>
                <w:bCs/>
                <w:sz w:val="16"/>
                <w:szCs w:val="16"/>
              </w:rPr>
              <w:t>NL</w:t>
            </w:r>
          </w:p>
        </w:tc>
      </w:tr>
      <w:tr w:rsidR="00713780" w:rsidRPr="00EB7B78" w14:paraId="701A60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61893F" w14:textId="77777777" w:rsidR="00713780" w:rsidRPr="00EB7B78" w:rsidRDefault="00713780" w:rsidP="0097790A">
            <w:pPr>
              <w:rPr>
                <w:bCs/>
                <w:sz w:val="16"/>
                <w:szCs w:val="16"/>
              </w:rPr>
            </w:pPr>
            <w:r w:rsidRPr="00EB7B78">
              <w:rPr>
                <w:bCs/>
                <w:sz w:val="16"/>
                <w:szCs w:val="16"/>
              </w:rPr>
              <w:t>CYCLP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DB2694" w14:textId="77777777" w:rsidR="00713780" w:rsidRPr="0036629D" w:rsidRDefault="00713780" w:rsidP="0097790A">
            <w:pPr>
              <w:ind w:left="102" w:hanging="102"/>
              <w:jc w:val="left"/>
              <w:rPr>
                <w:rFonts w:cs="Arial"/>
                <w:sz w:val="16"/>
                <w:szCs w:val="16"/>
              </w:rPr>
            </w:pPr>
            <w:r w:rsidRPr="0036629D">
              <w:rPr>
                <w:rFonts w:cs="Arial"/>
                <w:sz w:val="16"/>
                <w:szCs w:val="16"/>
              </w:rPr>
              <w:t>Cyclopia Vent.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63DCCB" w14:textId="77777777" w:rsidR="00713780" w:rsidRPr="00EB7B78" w:rsidRDefault="00713780" w:rsidP="0097790A">
            <w:pPr>
              <w:rPr>
                <w:bCs/>
                <w:sz w:val="16"/>
                <w:szCs w:val="16"/>
              </w:rPr>
            </w:pPr>
            <w:r w:rsidRPr="00EB7B78">
              <w:rPr>
                <w:bCs/>
                <w:sz w:val="16"/>
                <w:szCs w:val="16"/>
              </w:rPr>
              <w:t>ZA</w:t>
            </w:r>
          </w:p>
        </w:tc>
      </w:tr>
      <w:tr w:rsidR="00713780" w:rsidRPr="00387959" w14:paraId="6E38AA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F7683A" w14:textId="77777777" w:rsidR="00713780" w:rsidRPr="00EB7B78" w:rsidRDefault="00713780" w:rsidP="0097790A">
            <w:pPr>
              <w:rPr>
                <w:bCs/>
                <w:sz w:val="16"/>
                <w:szCs w:val="16"/>
              </w:rPr>
            </w:pPr>
            <w:r w:rsidRPr="00EB7B78">
              <w:rPr>
                <w:bCs/>
                <w:sz w:val="16"/>
                <w:szCs w:val="16"/>
              </w:rPr>
              <w:t>CYDON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6652E9" w14:textId="77777777" w:rsidR="00713780" w:rsidRPr="0036629D" w:rsidRDefault="00713780" w:rsidP="0097790A">
            <w:pPr>
              <w:ind w:left="102" w:hanging="102"/>
              <w:jc w:val="left"/>
              <w:rPr>
                <w:rFonts w:cs="Arial"/>
                <w:sz w:val="16"/>
                <w:szCs w:val="16"/>
              </w:rPr>
            </w:pPr>
            <w:r w:rsidRPr="0036629D">
              <w:rPr>
                <w:rFonts w:cs="Arial"/>
                <w:sz w:val="16"/>
                <w:szCs w:val="16"/>
              </w:rPr>
              <w:t>Cydonia Mill.</w:t>
            </w:r>
            <w:r w:rsidRPr="0036629D">
              <w:rPr>
                <w:rFonts w:cs="Arial"/>
                <w:sz w:val="16"/>
                <w:szCs w:val="16"/>
              </w:rPr>
              <w:br/>
              <w:t>Cydonia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878651" w14:textId="77777777" w:rsidR="00713780" w:rsidRPr="00EB7B78" w:rsidRDefault="00713780" w:rsidP="0097790A">
            <w:pPr>
              <w:rPr>
                <w:bCs/>
                <w:sz w:val="16"/>
                <w:szCs w:val="16"/>
                <w:lang w:val="de-DE"/>
              </w:rPr>
            </w:pPr>
            <w:r w:rsidRPr="00EB7B78">
              <w:rPr>
                <w:bCs/>
                <w:sz w:val="16"/>
                <w:szCs w:val="16"/>
                <w:lang w:val="de-DE"/>
              </w:rPr>
              <w:t>DE</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PL</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ZA</w:t>
            </w:r>
          </w:p>
        </w:tc>
      </w:tr>
      <w:tr w:rsidR="00713780" w:rsidRPr="00387959" w14:paraId="2C3B71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FDE227" w14:textId="77777777" w:rsidR="00713780" w:rsidRPr="00EB7B78" w:rsidRDefault="00713780" w:rsidP="0097790A">
            <w:pPr>
              <w:rPr>
                <w:bCs/>
                <w:sz w:val="16"/>
                <w:szCs w:val="16"/>
              </w:rPr>
            </w:pPr>
            <w:r w:rsidRPr="00EB7B78">
              <w:rPr>
                <w:bCs/>
                <w:sz w:val="16"/>
                <w:szCs w:val="16"/>
              </w:rPr>
              <w:t>CYDON_OBL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D9BDEC" w14:textId="77777777" w:rsidR="00713780" w:rsidRPr="0036629D" w:rsidRDefault="00713780" w:rsidP="0097790A">
            <w:pPr>
              <w:ind w:left="102" w:hanging="102"/>
              <w:jc w:val="left"/>
              <w:rPr>
                <w:rFonts w:cs="Arial"/>
                <w:sz w:val="16"/>
                <w:szCs w:val="16"/>
              </w:rPr>
            </w:pPr>
            <w:r w:rsidRPr="0036629D">
              <w:rPr>
                <w:rFonts w:cs="Arial"/>
                <w:sz w:val="16"/>
                <w:szCs w:val="16"/>
              </w:rPr>
              <w:t>Cydonia oblonga Mill.</w:t>
            </w:r>
            <w:r w:rsidRPr="0036629D">
              <w:rPr>
                <w:rFonts w:cs="Arial"/>
                <w:sz w:val="16"/>
                <w:szCs w:val="16"/>
              </w:rPr>
              <w:br/>
              <w:t>Cydonia vulgaris Pers.</w:t>
            </w:r>
            <w:r w:rsidRPr="0036629D">
              <w:rPr>
                <w:rFonts w:cs="Arial"/>
                <w:sz w:val="16"/>
                <w:szCs w:val="16"/>
              </w:rPr>
              <w:br/>
              <w:t>Pyrus cydonia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57D2B7"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457902" w:rsidRPr="00457902">
              <w:rPr>
                <w:bCs/>
                <w:sz w:val="16"/>
                <w:szCs w:val="16"/>
                <w:vertAlign w:val="superscript"/>
                <w:lang w:val="es-ES_tradnl"/>
              </w:rPr>
              <w:t>{16}</w:t>
            </w:r>
            <w:r w:rsidR="00573F3B">
              <w:rPr>
                <w:bCs/>
                <w:sz w:val="16"/>
                <w:szCs w:val="16"/>
                <w:lang w:val="es-ES_tradnl"/>
              </w:rPr>
              <w:t xml:space="preserve">  </w:t>
            </w:r>
            <w:r w:rsidRPr="00EB7B78">
              <w:rPr>
                <w:bCs/>
                <w:sz w:val="16"/>
                <w:szCs w:val="16"/>
                <w:lang w:val="es-ES_tradnl"/>
              </w:rPr>
              <w:t>FR</w:t>
            </w:r>
            <w:r w:rsidR="00457902" w:rsidRPr="00457902">
              <w:rPr>
                <w:bCs/>
                <w:sz w:val="16"/>
                <w:szCs w:val="16"/>
                <w:vertAlign w:val="superscript"/>
                <w:lang w:val="es-ES_tradnl"/>
              </w:rPr>
              <w:t>{17}</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SK</w:t>
            </w:r>
          </w:p>
        </w:tc>
      </w:tr>
      <w:tr w:rsidR="00713780" w:rsidRPr="00EB7B78" w14:paraId="44A957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6AE184" w14:textId="77777777" w:rsidR="00713780" w:rsidRPr="00EB7B78" w:rsidRDefault="00713780" w:rsidP="0097790A">
            <w:pPr>
              <w:rPr>
                <w:bCs/>
                <w:sz w:val="16"/>
                <w:szCs w:val="16"/>
              </w:rPr>
            </w:pPr>
            <w:r w:rsidRPr="00EB7B78">
              <w:rPr>
                <w:bCs/>
                <w:sz w:val="16"/>
                <w:szCs w:val="16"/>
              </w:rPr>
              <w:t>CYMBI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5A80F6" w14:textId="77777777" w:rsidR="00713780" w:rsidRPr="0036629D" w:rsidRDefault="00713780" w:rsidP="0097790A">
            <w:pPr>
              <w:ind w:left="102" w:hanging="102"/>
              <w:jc w:val="left"/>
              <w:rPr>
                <w:rFonts w:cs="Arial"/>
                <w:sz w:val="16"/>
                <w:szCs w:val="16"/>
              </w:rPr>
            </w:pPr>
            <w:r w:rsidRPr="0036629D">
              <w:rPr>
                <w:rFonts w:cs="Arial"/>
                <w:sz w:val="16"/>
                <w:szCs w:val="16"/>
              </w:rPr>
              <w:t>Cymbidium Sw.</w:t>
            </w:r>
            <w:r w:rsidRPr="0036629D">
              <w:rPr>
                <w:rFonts w:cs="Arial"/>
                <w:sz w:val="16"/>
                <w:szCs w:val="16"/>
              </w:rPr>
              <w:br/>
              <w:t>Grammato cymbidium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22886"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1C7EC36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85F3EB" w14:textId="77777777" w:rsidR="00713780" w:rsidRPr="00EB7B78" w:rsidRDefault="00713780" w:rsidP="0097790A">
            <w:pPr>
              <w:rPr>
                <w:bCs/>
                <w:sz w:val="16"/>
                <w:szCs w:val="16"/>
              </w:rPr>
            </w:pPr>
            <w:r w:rsidRPr="00EB7B78">
              <w:rPr>
                <w:bCs/>
                <w:sz w:val="16"/>
                <w:szCs w:val="16"/>
              </w:rPr>
              <w:t>CYMBI_GOE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EB4FE5" w14:textId="77777777" w:rsidR="00713780" w:rsidRPr="0036629D" w:rsidRDefault="00713780" w:rsidP="0097790A">
            <w:pPr>
              <w:ind w:left="102" w:hanging="102"/>
              <w:jc w:val="left"/>
              <w:rPr>
                <w:rFonts w:cs="Arial"/>
                <w:sz w:val="16"/>
                <w:szCs w:val="16"/>
              </w:rPr>
            </w:pPr>
            <w:r w:rsidRPr="0036629D">
              <w:rPr>
                <w:rFonts w:cs="Arial"/>
                <w:sz w:val="16"/>
                <w:szCs w:val="16"/>
              </w:rPr>
              <w:t>Cymbidium goeringii Rchb.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64CFA6"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KR</w:t>
            </w:r>
          </w:p>
        </w:tc>
      </w:tr>
      <w:tr w:rsidR="00713780" w:rsidRPr="00EB7B78" w14:paraId="3889346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1B5E26" w14:textId="77777777" w:rsidR="00713780" w:rsidRPr="00EB7B78" w:rsidRDefault="00713780" w:rsidP="0097790A">
            <w:pPr>
              <w:rPr>
                <w:bCs/>
                <w:sz w:val="16"/>
                <w:szCs w:val="16"/>
              </w:rPr>
            </w:pPr>
            <w:r w:rsidRPr="00EB7B78">
              <w:rPr>
                <w:bCs/>
                <w:sz w:val="16"/>
                <w:szCs w:val="16"/>
              </w:rPr>
              <w:t>CYMBI_KAN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F7AAD4" w14:textId="77777777" w:rsidR="00713780" w:rsidRPr="0036629D" w:rsidRDefault="00713780" w:rsidP="0097790A">
            <w:pPr>
              <w:ind w:left="102" w:hanging="102"/>
              <w:jc w:val="left"/>
              <w:rPr>
                <w:rFonts w:cs="Arial"/>
                <w:sz w:val="16"/>
                <w:szCs w:val="16"/>
              </w:rPr>
            </w:pPr>
            <w:r w:rsidRPr="0036629D">
              <w:rPr>
                <w:rFonts w:cs="Arial"/>
                <w:sz w:val="16"/>
                <w:szCs w:val="16"/>
              </w:rPr>
              <w:t>Cymbidium kanran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614463" w14:textId="77777777" w:rsidR="00713780" w:rsidRPr="00EB7B78" w:rsidRDefault="00713780" w:rsidP="0097790A">
            <w:pPr>
              <w:rPr>
                <w:bCs/>
                <w:sz w:val="16"/>
                <w:szCs w:val="16"/>
              </w:rPr>
            </w:pPr>
            <w:r w:rsidRPr="00EB7B78">
              <w:rPr>
                <w:bCs/>
                <w:sz w:val="16"/>
                <w:szCs w:val="16"/>
              </w:rPr>
              <w:t>KR</w:t>
            </w:r>
          </w:p>
        </w:tc>
      </w:tr>
      <w:tr w:rsidR="00713780" w:rsidRPr="00EB7B78" w14:paraId="5CB23A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AB1960" w14:textId="77777777" w:rsidR="00713780" w:rsidRPr="00EB7B78" w:rsidRDefault="00713780" w:rsidP="0097790A">
            <w:pPr>
              <w:rPr>
                <w:bCs/>
                <w:sz w:val="16"/>
                <w:szCs w:val="16"/>
              </w:rPr>
            </w:pPr>
            <w:r w:rsidRPr="00EB7B78">
              <w:rPr>
                <w:bCs/>
                <w:sz w:val="16"/>
                <w:szCs w:val="16"/>
              </w:rPr>
              <w:t>CYNAR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F92AD3" w14:textId="77777777" w:rsidR="00713780" w:rsidRPr="0036629D" w:rsidRDefault="00713780" w:rsidP="0097790A">
            <w:pPr>
              <w:ind w:left="102" w:hanging="102"/>
              <w:jc w:val="left"/>
              <w:rPr>
                <w:rFonts w:cs="Arial"/>
                <w:sz w:val="16"/>
                <w:szCs w:val="16"/>
              </w:rPr>
            </w:pPr>
            <w:r w:rsidRPr="0036629D">
              <w:rPr>
                <w:rFonts w:cs="Arial"/>
                <w:sz w:val="16"/>
                <w:szCs w:val="16"/>
              </w:rPr>
              <w:t>Cynara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ECCE47"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IT</w:t>
            </w:r>
          </w:p>
        </w:tc>
      </w:tr>
      <w:tr w:rsidR="00713780" w:rsidRPr="00EB7B78" w14:paraId="427469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73AB3C" w14:textId="77777777" w:rsidR="00713780" w:rsidRPr="00EB7B78" w:rsidRDefault="00713780" w:rsidP="0097790A">
            <w:pPr>
              <w:rPr>
                <w:bCs/>
                <w:sz w:val="16"/>
                <w:szCs w:val="16"/>
              </w:rPr>
            </w:pPr>
            <w:r w:rsidRPr="00EB7B78">
              <w:rPr>
                <w:bCs/>
                <w:sz w:val="16"/>
                <w:szCs w:val="16"/>
              </w:rPr>
              <w:t>CYNAR_CAR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7D0207"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Cynara cardunculus L.</w:t>
            </w:r>
            <w:r w:rsidRPr="00DF2EFE">
              <w:rPr>
                <w:rFonts w:cs="Arial"/>
                <w:sz w:val="16"/>
                <w:szCs w:val="16"/>
                <w:lang w:val="fr-CH"/>
              </w:rPr>
              <w:br/>
              <w:t>Cynara scolymus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C3893B"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p>
        </w:tc>
      </w:tr>
      <w:tr w:rsidR="00713780" w:rsidRPr="00EB7B78" w14:paraId="376CA5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F6039C" w14:textId="77777777" w:rsidR="00713780" w:rsidRPr="00EB7B78" w:rsidRDefault="00713780" w:rsidP="0097790A">
            <w:pPr>
              <w:rPr>
                <w:bCs/>
                <w:sz w:val="16"/>
                <w:szCs w:val="16"/>
              </w:rPr>
            </w:pPr>
            <w:r w:rsidRPr="00EB7B78">
              <w:rPr>
                <w:bCs/>
                <w:sz w:val="16"/>
                <w:szCs w:val="16"/>
              </w:rPr>
              <w:t>CYNOD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51EDC" w14:textId="77777777" w:rsidR="00713780" w:rsidRPr="0036629D" w:rsidRDefault="00713780" w:rsidP="0097790A">
            <w:pPr>
              <w:ind w:left="102" w:hanging="102"/>
              <w:jc w:val="left"/>
              <w:rPr>
                <w:rFonts w:cs="Arial"/>
                <w:sz w:val="16"/>
                <w:szCs w:val="16"/>
              </w:rPr>
            </w:pPr>
            <w:r w:rsidRPr="0036629D">
              <w:rPr>
                <w:rFonts w:cs="Arial"/>
                <w:sz w:val="16"/>
                <w:szCs w:val="16"/>
              </w:rPr>
              <w:t>Cynodon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ADB7B0" w14:textId="77777777" w:rsidR="00713780" w:rsidRPr="00EB7B78" w:rsidRDefault="00713780" w:rsidP="0097790A">
            <w:pPr>
              <w:rPr>
                <w:bCs/>
                <w:sz w:val="16"/>
                <w:szCs w:val="16"/>
              </w:rPr>
            </w:pPr>
            <w:r w:rsidRPr="00EB7B78">
              <w:rPr>
                <w:bCs/>
                <w:sz w:val="16"/>
                <w:szCs w:val="16"/>
              </w:rPr>
              <w:t>NZ</w:t>
            </w:r>
            <w:r w:rsidR="00573F3B">
              <w:rPr>
                <w:bCs/>
                <w:sz w:val="16"/>
                <w:szCs w:val="16"/>
              </w:rPr>
              <w:t xml:space="preserve">  </w:t>
            </w:r>
            <w:r w:rsidRPr="00EB7B78">
              <w:rPr>
                <w:bCs/>
                <w:sz w:val="16"/>
                <w:szCs w:val="16"/>
              </w:rPr>
              <w:t>ZA</w:t>
            </w:r>
          </w:p>
        </w:tc>
      </w:tr>
      <w:tr w:rsidR="00713780" w:rsidRPr="00EB7B78" w14:paraId="064605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1B6216" w14:textId="77777777" w:rsidR="00713780" w:rsidRPr="00EB7B78" w:rsidRDefault="00713780" w:rsidP="0097790A">
            <w:pPr>
              <w:rPr>
                <w:bCs/>
                <w:sz w:val="16"/>
                <w:szCs w:val="16"/>
              </w:rPr>
            </w:pPr>
            <w:r w:rsidRPr="00EB7B78">
              <w:rPr>
                <w:bCs/>
                <w:sz w:val="16"/>
                <w:szCs w:val="16"/>
              </w:rPr>
              <w:t>CYNOD_DAC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8EDA34" w14:textId="77777777" w:rsidR="00713780" w:rsidRPr="0036629D" w:rsidRDefault="00713780" w:rsidP="0097790A">
            <w:pPr>
              <w:ind w:left="102" w:hanging="102"/>
              <w:jc w:val="left"/>
              <w:rPr>
                <w:rFonts w:cs="Arial"/>
                <w:sz w:val="16"/>
                <w:szCs w:val="16"/>
              </w:rPr>
            </w:pPr>
            <w:r w:rsidRPr="0036629D">
              <w:rPr>
                <w:rFonts w:cs="Arial"/>
                <w:sz w:val="16"/>
                <w:szCs w:val="16"/>
              </w:rPr>
              <w:t>Cynodon dactylon (L.)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55F288" w14:textId="77777777" w:rsidR="00713780" w:rsidRPr="00EB7B78" w:rsidRDefault="00713780" w:rsidP="0097790A">
            <w:pPr>
              <w:rPr>
                <w:bCs/>
                <w:sz w:val="16"/>
                <w:szCs w:val="16"/>
              </w:rPr>
            </w:pPr>
            <w:r w:rsidRPr="00EB7B78">
              <w:rPr>
                <w:bCs/>
                <w:sz w:val="16"/>
                <w:szCs w:val="16"/>
              </w:rPr>
              <w:t>US</w:t>
            </w:r>
          </w:p>
        </w:tc>
      </w:tr>
      <w:tr w:rsidR="00713780" w:rsidRPr="00EB7B78" w14:paraId="3AD20A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52AA22" w14:textId="77777777" w:rsidR="00713780" w:rsidRPr="00EB7B78" w:rsidRDefault="00713780" w:rsidP="0097790A">
            <w:pPr>
              <w:rPr>
                <w:bCs/>
                <w:sz w:val="16"/>
                <w:szCs w:val="16"/>
              </w:rPr>
            </w:pPr>
            <w:r w:rsidRPr="00EB7B78">
              <w:rPr>
                <w:bCs/>
                <w:sz w:val="16"/>
                <w:szCs w:val="16"/>
              </w:rPr>
              <w:t>CYNOS_CRI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55C07B" w14:textId="77777777" w:rsidR="00713780" w:rsidRPr="0036629D" w:rsidRDefault="00713780" w:rsidP="0097790A">
            <w:pPr>
              <w:ind w:left="102" w:hanging="102"/>
              <w:jc w:val="left"/>
              <w:rPr>
                <w:rFonts w:cs="Arial"/>
                <w:sz w:val="16"/>
                <w:szCs w:val="16"/>
              </w:rPr>
            </w:pPr>
            <w:r w:rsidRPr="0036629D">
              <w:rPr>
                <w:rFonts w:cs="Arial"/>
                <w:sz w:val="16"/>
                <w:szCs w:val="16"/>
              </w:rPr>
              <w:t>Cynosurus cristatus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C5F84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US</w:t>
            </w:r>
          </w:p>
        </w:tc>
      </w:tr>
      <w:tr w:rsidR="00713780" w:rsidRPr="00EB7B78" w14:paraId="7DA5DA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E669E3" w14:textId="77777777" w:rsidR="00713780" w:rsidRPr="00EB7B78" w:rsidRDefault="00713780" w:rsidP="0097790A">
            <w:pPr>
              <w:rPr>
                <w:bCs/>
                <w:sz w:val="16"/>
                <w:szCs w:val="16"/>
              </w:rPr>
            </w:pPr>
            <w:r w:rsidRPr="00EB7B78">
              <w:rPr>
                <w:bCs/>
                <w:sz w:val="16"/>
                <w:szCs w:val="16"/>
              </w:rPr>
              <w:t>CYPER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78FA16" w14:textId="77777777" w:rsidR="00713780" w:rsidRPr="0036629D" w:rsidRDefault="00713780" w:rsidP="0097790A">
            <w:pPr>
              <w:ind w:left="102" w:hanging="102"/>
              <w:jc w:val="left"/>
              <w:rPr>
                <w:rFonts w:cs="Arial"/>
                <w:sz w:val="16"/>
                <w:szCs w:val="16"/>
              </w:rPr>
            </w:pPr>
            <w:r w:rsidRPr="0036629D">
              <w:rPr>
                <w:rFonts w:cs="Arial"/>
                <w:sz w:val="16"/>
                <w:szCs w:val="16"/>
              </w:rPr>
              <w:t>Cyperus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1F08EA" w14:textId="77777777" w:rsidR="00713780" w:rsidRPr="00EB7B78" w:rsidRDefault="00713780" w:rsidP="0097790A">
            <w:pPr>
              <w:rPr>
                <w:bCs/>
                <w:sz w:val="16"/>
                <w:szCs w:val="16"/>
              </w:rPr>
            </w:pPr>
            <w:r w:rsidRPr="00EB7B78">
              <w:rPr>
                <w:bCs/>
                <w:sz w:val="16"/>
                <w:szCs w:val="16"/>
              </w:rPr>
              <w:t>ZA</w:t>
            </w:r>
          </w:p>
        </w:tc>
      </w:tr>
      <w:tr w:rsidR="00713780" w:rsidRPr="00EB7B78" w14:paraId="2F14F9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C19321" w14:textId="77777777" w:rsidR="00713780" w:rsidRPr="00EB7B78" w:rsidRDefault="00713780" w:rsidP="0097790A">
            <w:pPr>
              <w:rPr>
                <w:bCs/>
                <w:sz w:val="16"/>
                <w:szCs w:val="16"/>
              </w:rPr>
            </w:pPr>
            <w:r w:rsidRPr="00EB7B78">
              <w:rPr>
                <w:bCs/>
                <w:sz w:val="16"/>
                <w:szCs w:val="16"/>
              </w:rPr>
              <w:t>CYPER_ALT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3632D4" w14:textId="77777777" w:rsidR="00713780" w:rsidRPr="0036629D" w:rsidRDefault="00713780" w:rsidP="0097790A">
            <w:pPr>
              <w:ind w:left="102" w:hanging="102"/>
              <w:jc w:val="left"/>
              <w:rPr>
                <w:rFonts w:cs="Arial"/>
                <w:sz w:val="16"/>
                <w:szCs w:val="16"/>
              </w:rPr>
            </w:pPr>
            <w:r w:rsidRPr="0036629D">
              <w:rPr>
                <w:rFonts w:cs="Arial"/>
                <w:sz w:val="16"/>
                <w:szCs w:val="16"/>
              </w:rPr>
              <w:t>Cyperus alternifolius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48C0B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D8E3F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ADD9BD" w14:textId="77777777" w:rsidR="00713780" w:rsidRPr="00EB7B78" w:rsidRDefault="00713780" w:rsidP="0097790A">
            <w:pPr>
              <w:rPr>
                <w:bCs/>
                <w:sz w:val="16"/>
                <w:szCs w:val="16"/>
              </w:rPr>
            </w:pPr>
            <w:r w:rsidRPr="00EB7B78">
              <w:rPr>
                <w:bCs/>
                <w:sz w:val="16"/>
                <w:szCs w:val="16"/>
              </w:rPr>
              <w:t>CYPER_DIF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8719C6" w14:textId="77777777" w:rsidR="00713780" w:rsidRPr="0036629D" w:rsidRDefault="00713780" w:rsidP="0097790A">
            <w:pPr>
              <w:ind w:left="102" w:hanging="102"/>
              <w:jc w:val="left"/>
              <w:rPr>
                <w:rFonts w:cs="Arial"/>
                <w:sz w:val="16"/>
                <w:szCs w:val="16"/>
              </w:rPr>
            </w:pPr>
            <w:r w:rsidRPr="0036629D">
              <w:rPr>
                <w:rFonts w:cs="Arial"/>
                <w:sz w:val="16"/>
                <w:szCs w:val="16"/>
              </w:rPr>
              <w:t>Cyperus diffusus Vahl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F4B34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741EE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178489" w14:textId="77777777" w:rsidR="00713780" w:rsidRPr="00EB7B78" w:rsidRDefault="00713780" w:rsidP="0097790A">
            <w:pPr>
              <w:rPr>
                <w:bCs/>
                <w:sz w:val="16"/>
                <w:szCs w:val="16"/>
              </w:rPr>
            </w:pPr>
            <w:r w:rsidRPr="00EB7B78">
              <w:rPr>
                <w:bCs/>
                <w:sz w:val="16"/>
                <w:szCs w:val="16"/>
              </w:rPr>
              <w:t>CYPER_PAP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446F89" w14:textId="77777777" w:rsidR="00713780" w:rsidRPr="0036629D" w:rsidRDefault="00713780" w:rsidP="0097790A">
            <w:pPr>
              <w:ind w:left="102" w:hanging="102"/>
              <w:jc w:val="left"/>
              <w:rPr>
                <w:rFonts w:cs="Arial"/>
                <w:sz w:val="16"/>
                <w:szCs w:val="16"/>
              </w:rPr>
            </w:pPr>
            <w:r w:rsidRPr="0036629D">
              <w:rPr>
                <w:rFonts w:cs="Arial"/>
                <w:sz w:val="16"/>
                <w:szCs w:val="16"/>
              </w:rPr>
              <w:t>Cyperus papyrus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77A6AC"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68C1C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6397B2" w14:textId="77777777" w:rsidR="00713780" w:rsidRPr="00EB7B78" w:rsidRDefault="00713780" w:rsidP="0097790A">
            <w:pPr>
              <w:rPr>
                <w:bCs/>
                <w:sz w:val="16"/>
                <w:szCs w:val="16"/>
              </w:rPr>
            </w:pPr>
            <w:r w:rsidRPr="00EB7B78">
              <w:rPr>
                <w:bCs/>
                <w:sz w:val="16"/>
                <w:szCs w:val="16"/>
              </w:rPr>
              <w:t>CYPRI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BF5CEF" w14:textId="77777777" w:rsidR="00713780" w:rsidRPr="0036629D" w:rsidRDefault="00713780" w:rsidP="0097790A">
            <w:pPr>
              <w:ind w:left="102" w:hanging="102"/>
              <w:jc w:val="left"/>
              <w:rPr>
                <w:rFonts w:cs="Arial"/>
                <w:sz w:val="16"/>
                <w:szCs w:val="16"/>
              </w:rPr>
            </w:pPr>
            <w:r w:rsidRPr="0036629D">
              <w:rPr>
                <w:rFonts w:cs="Arial"/>
                <w:sz w:val="16"/>
                <w:szCs w:val="16"/>
              </w:rPr>
              <w:t>Cypripedium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5D0B6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E18DE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3ACEBF" w14:textId="77777777" w:rsidR="00713780" w:rsidRPr="00EB7B78" w:rsidRDefault="00713780" w:rsidP="0097790A">
            <w:pPr>
              <w:rPr>
                <w:bCs/>
                <w:sz w:val="16"/>
                <w:szCs w:val="16"/>
              </w:rPr>
            </w:pPr>
            <w:r w:rsidRPr="00EB7B78">
              <w:rPr>
                <w:bCs/>
                <w:sz w:val="16"/>
                <w:szCs w:val="16"/>
              </w:rPr>
              <w:t>CYRTA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1A7E96" w14:textId="77777777" w:rsidR="00713780" w:rsidRPr="0036629D" w:rsidRDefault="00713780" w:rsidP="0097790A">
            <w:pPr>
              <w:ind w:left="102" w:hanging="102"/>
              <w:jc w:val="left"/>
              <w:rPr>
                <w:rFonts w:cs="Arial"/>
                <w:sz w:val="16"/>
                <w:szCs w:val="16"/>
              </w:rPr>
            </w:pPr>
            <w:r w:rsidRPr="0036629D">
              <w:rPr>
                <w:rFonts w:cs="Arial"/>
                <w:sz w:val="16"/>
                <w:szCs w:val="16"/>
              </w:rPr>
              <w:t>Cyrtanthus Aiton</w:t>
            </w:r>
            <w:r w:rsidRPr="0036629D">
              <w:rPr>
                <w:rFonts w:cs="Arial"/>
                <w:sz w:val="16"/>
                <w:szCs w:val="16"/>
              </w:rPr>
              <w:br/>
              <w:t>Cyrtanthus L.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76E41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530AB7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1098C7" w14:textId="77777777" w:rsidR="00713780" w:rsidRPr="00EB7B78" w:rsidRDefault="00713780" w:rsidP="0097790A">
            <w:pPr>
              <w:rPr>
                <w:bCs/>
                <w:sz w:val="16"/>
                <w:szCs w:val="16"/>
              </w:rPr>
            </w:pPr>
            <w:r w:rsidRPr="00EB7B78">
              <w:rPr>
                <w:bCs/>
                <w:sz w:val="16"/>
                <w:szCs w:val="16"/>
              </w:rPr>
              <w:t>CYTHE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C1CCC2" w14:textId="77777777" w:rsidR="00713780" w:rsidRPr="0036629D" w:rsidRDefault="00713780" w:rsidP="0097790A">
            <w:pPr>
              <w:ind w:left="102" w:hanging="102"/>
              <w:jc w:val="left"/>
              <w:rPr>
                <w:rFonts w:cs="Arial"/>
                <w:sz w:val="16"/>
                <w:szCs w:val="16"/>
              </w:rPr>
            </w:pPr>
            <w:r w:rsidRPr="0036629D">
              <w:rPr>
                <w:rFonts w:cs="Arial"/>
                <w:sz w:val="16"/>
                <w:szCs w:val="16"/>
              </w:rPr>
              <w:t>Cyathea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D8E660" w14:textId="77777777" w:rsidR="00713780" w:rsidRPr="00EB7B78" w:rsidRDefault="00713780" w:rsidP="0097790A">
            <w:pPr>
              <w:rPr>
                <w:bCs/>
                <w:sz w:val="16"/>
                <w:szCs w:val="16"/>
              </w:rPr>
            </w:pPr>
            <w:r w:rsidRPr="00EB7B78">
              <w:rPr>
                <w:bCs/>
                <w:sz w:val="16"/>
                <w:szCs w:val="16"/>
              </w:rPr>
              <w:t>ZA</w:t>
            </w:r>
          </w:p>
        </w:tc>
      </w:tr>
      <w:tr w:rsidR="00713780" w:rsidRPr="00EB7B78" w14:paraId="0A7DBF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358100" w14:textId="77777777" w:rsidR="00713780" w:rsidRPr="00EB7B78" w:rsidRDefault="00713780" w:rsidP="0097790A">
            <w:pPr>
              <w:rPr>
                <w:bCs/>
                <w:sz w:val="16"/>
                <w:szCs w:val="16"/>
              </w:rPr>
            </w:pPr>
            <w:r w:rsidRPr="00EB7B78">
              <w:rPr>
                <w:bCs/>
                <w:sz w:val="16"/>
                <w:szCs w:val="16"/>
              </w:rPr>
              <w:t>CYTIS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A2C154" w14:textId="77777777" w:rsidR="00713780" w:rsidRPr="0036629D" w:rsidRDefault="00713780" w:rsidP="0097790A">
            <w:pPr>
              <w:ind w:left="102" w:hanging="102"/>
              <w:jc w:val="left"/>
              <w:rPr>
                <w:rFonts w:cs="Arial"/>
                <w:sz w:val="16"/>
                <w:szCs w:val="16"/>
              </w:rPr>
            </w:pPr>
            <w:r w:rsidRPr="0036629D">
              <w:rPr>
                <w:rFonts w:cs="Arial"/>
                <w:sz w:val="16"/>
                <w:szCs w:val="16"/>
              </w:rPr>
              <w:t>Cytisus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DF95A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3951A8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23A231" w14:textId="77777777" w:rsidR="00713780" w:rsidRPr="00EB7B78" w:rsidRDefault="00713780" w:rsidP="0097790A">
            <w:pPr>
              <w:rPr>
                <w:bCs/>
                <w:sz w:val="16"/>
                <w:szCs w:val="16"/>
              </w:rPr>
            </w:pPr>
            <w:r w:rsidRPr="00EB7B78">
              <w:rPr>
                <w:bCs/>
                <w:sz w:val="16"/>
                <w:szCs w:val="16"/>
              </w:rPr>
              <w:t>CYTIS_PRA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1DCE3" w14:textId="77777777" w:rsidR="00713780" w:rsidRPr="0036629D" w:rsidRDefault="00713780" w:rsidP="0097790A">
            <w:pPr>
              <w:ind w:left="102" w:hanging="102"/>
              <w:jc w:val="left"/>
              <w:rPr>
                <w:rFonts w:cs="Arial"/>
                <w:sz w:val="16"/>
                <w:szCs w:val="16"/>
              </w:rPr>
            </w:pPr>
            <w:r w:rsidRPr="0036629D">
              <w:rPr>
                <w:rFonts w:cs="Arial"/>
                <w:sz w:val="16"/>
                <w:szCs w:val="16"/>
              </w:rPr>
              <w:t>Cytisus ×praecox Bean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53B4F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BAB0B0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C81748" w14:textId="77777777" w:rsidR="00713780" w:rsidRPr="00EB7B78" w:rsidRDefault="00713780" w:rsidP="0097790A">
            <w:pPr>
              <w:rPr>
                <w:bCs/>
                <w:sz w:val="16"/>
                <w:szCs w:val="16"/>
              </w:rPr>
            </w:pPr>
            <w:r w:rsidRPr="00EB7B78">
              <w:rPr>
                <w:bCs/>
                <w:sz w:val="16"/>
                <w:szCs w:val="16"/>
              </w:rPr>
              <w:t>CYTIS_SCO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31D555"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Cytisus scoparius (L.) Link</w:t>
            </w:r>
            <w:r w:rsidRPr="00DF2EFE">
              <w:rPr>
                <w:rFonts w:cs="Arial"/>
                <w:sz w:val="16"/>
                <w:szCs w:val="16"/>
                <w:lang w:val="fr-CH"/>
              </w:rPr>
              <w:br/>
              <w:t>Sarothamnus scoparius (L.) Wimm. ex W. D. J.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D2163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21C4B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D2FD96" w14:textId="77777777" w:rsidR="00713780" w:rsidRPr="00EB7B78" w:rsidRDefault="00713780" w:rsidP="0097790A">
            <w:pPr>
              <w:rPr>
                <w:bCs/>
                <w:sz w:val="16"/>
                <w:szCs w:val="16"/>
              </w:rPr>
            </w:pPr>
            <w:r w:rsidRPr="00EB7B78">
              <w:rPr>
                <w:bCs/>
                <w:sz w:val="16"/>
                <w:szCs w:val="16"/>
              </w:rPr>
              <w:t>DABOE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5728A8" w14:textId="77777777" w:rsidR="00713780" w:rsidRPr="0036629D" w:rsidRDefault="00713780" w:rsidP="0097790A">
            <w:pPr>
              <w:ind w:left="102" w:hanging="102"/>
              <w:jc w:val="left"/>
              <w:rPr>
                <w:rFonts w:cs="Arial"/>
                <w:sz w:val="16"/>
                <w:szCs w:val="16"/>
              </w:rPr>
            </w:pPr>
            <w:r w:rsidRPr="0036629D">
              <w:rPr>
                <w:rFonts w:cs="Arial"/>
                <w:sz w:val="16"/>
                <w:szCs w:val="16"/>
              </w:rPr>
              <w:t>Daboecia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BF5B3F" w14:textId="77777777" w:rsidR="00713780" w:rsidRPr="00EB7B78" w:rsidRDefault="00713780" w:rsidP="0097790A">
            <w:pPr>
              <w:rPr>
                <w:bCs/>
                <w:sz w:val="16"/>
                <w:szCs w:val="16"/>
              </w:rPr>
            </w:pPr>
            <w:r w:rsidRPr="00EB7B78">
              <w:rPr>
                <w:bCs/>
                <w:sz w:val="16"/>
                <w:szCs w:val="16"/>
              </w:rPr>
              <w:t>DE</w:t>
            </w:r>
          </w:p>
        </w:tc>
      </w:tr>
      <w:tr w:rsidR="00713780" w:rsidRPr="00EB7B78" w14:paraId="44F6EA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945E4D" w14:textId="77777777" w:rsidR="00713780" w:rsidRPr="00EB7B78" w:rsidRDefault="00713780" w:rsidP="0097790A">
            <w:pPr>
              <w:rPr>
                <w:bCs/>
                <w:sz w:val="16"/>
                <w:szCs w:val="16"/>
              </w:rPr>
            </w:pPr>
            <w:r w:rsidRPr="00EB7B78">
              <w:rPr>
                <w:bCs/>
                <w:sz w:val="16"/>
                <w:szCs w:val="16"/>
              </w:rPr>
              <w:t>DABOE_CAN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F26240" w14:textId="77777777" w:rsidR="00713780" w:rsidRPr="0036629D" w:rsidRDefault="00713780" w:rsidP="0097790A">
            <w:pPr>
              <w:ind w:left="102" w:hanging="102"/>
              <w:jc w:val="left"/>
              <w:rPr>
                <w:rFonts w:cs="Arial"/>
                <w:sz w:val="16"/>
                <w:szCs w:val="16"/>
              </w:rPr>
            </w:pPr>
            <w:r w:rsidRPr="0036629D">
              <w:rPr>
                <w:rFonts w:cs="Arial"/>
                <w:sz w:val="16"/>
                <w:szCs w:val="16"/>
              </w:rPr>
              <w:t>Daboecia cantabrica (Huds.)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B0068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1BF2C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9F019A" w14:textId="77777777" w:rsidR="00713780" w:rsidRPr="00EB7B78" w:rsidRDefault="00713780" w:rsidP="0097790A">
            <w:pPr>
              <w:rPr>
                <w:bCs/>
                <w:sz w:val="16"/>
                <w:szCs w:val="16"/>
              </w:rPr>
            </w:pPr>
            <w:r w:rsidRPr="00EB7B78">
              <w:rPr>
                <w:bCs/>
                <w:sz w:val="16"/>
                <w:szCs w:val="16"/>
              </w:rPr>
              <w:t>DACTY_SCA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0D4EAF"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Dactylicapnos scandens (D. Don) Hutch.</w:t>
            </w:r>
            <w:r w:rsidRPr="00DF2EFE">
              <w:rPr>
                <w:rFonts w:cs="Arial"/>
                <w:sz w:val="16"/>
                <w:szCs w:val="16"/>
                <w:lang w:val="fr-CH"/>
              </w:rPr>
              <w:br/>
              <w:t>Dicentra scandens (D. Don) Walp.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904BF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594576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080426" w14:textId="77777777" w:rsidR="00713780" w:rsidRPr="00EB7B78" w:rsidRDefault="00713780" w:rsidP="0097790A">
            <w:pPr>
              <w:rPr>
                <w:bCs/>
                <w:sz w:val="16"/>
                <w:szCs w:val="16"/>
              </w:rPr>
            </w:pPr>
            <w:r w:rsidRPr="00EB7B78">
              <w:rPr>
                <w:bCs/>
                <w:sz w:val="16"/>
                <w:szCs w:val="16"/>
              </w:rPr>
              <w:t>DAHLI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93DADB" w14:textId="77777777" w:rsidR="00713780" w:rsidRPr="0036629D" w:rsidRDefault="00713780" w:rsidP="0097790A">
            <w:pPr>
              <w:ind w:left="102" w:hanging="102"/>
              <w:jc w:val="left"/>
              <w:rPr>
                <w:rFonts w:cs="Arial"/>
                <w:sz w:val="16"/>
                <w:szCs w:val="16"/>
              </w:rPr>
            </w:pPr>
            <w:r w:rsidRPr="0036629D">
              <w:rPr>
                <w:rFonts w:cs="Arial"/>
                <w:sz w:val="16"/>
                <w:szCs w:val="16"/>
              </w:rPr>
              <w:t>Dahlia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3FE51E"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US</w:t>
            </w:r>
            <w:r w:rsidR="00573F3B">
              <w:rPr>
                <w:bCs/>
                <w:sz w:val="16"/>
                <w:szCs w:val="16"/>
                <w:lang w:val="es-ES_tradnl"/>
              </w:rPr>
              <w:t xml:space="preserve">  </w:t>
            </w:r>
            <w:r w:rsidRPr="00EB7B78">
              <w:rPr>
                <w:bCs/>
                <w:sz w:val="16"/>
                <w:szCs w:val="16"/>
                <w:lang w:val="es-ES_tradnl"/>
              </w:rPr>
              <w:t>ZA</w:t>
            </w:r>
          </w:p>
        </w:tc>
      </w:tr>
      <w:tr w:rsidR="00713780" w:rsidRPr="00EB7B78" w14:paraId="1C8BBF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DC4AB2" w14:textId="77777777" w:rsidR="00713780" w:rsidRPr="00EB7B78" w:rsidRDefault="00713780" w:rsidP="0097790A">
            <w:pPr>
              <w:rPr>
                <w:bCs/>
                <w:sz w:val="16"/>
                <w:szCs w:val="16"/>
              </w:rPr>
            </w:pPr>
            <w:r w:rsidRPr="00EB7B78">
              <w:rPr>
                <w:bCs/>
                <w:sz w:val="16"/>
                <w:szCs w:val="16"/>
              </w:rPr>
              <w:t>DAHLI_CPI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2A837B" w14:textId="77777777" w:rsidR="00713780" w:rsidRPr="0036629D" w:rsidRDefault="00713780" w:rsidP="0097790A">
            <w:pPr>
              <w:ind w:left="102" w:hanging="102"/>
              <w:jc w:val="left"/>
              <w:rPr>
                <w:rFonts w:cs="Arial"/>
                <w:sz w:val="16"/>
                <w:szCs w:val="16"/>
              </w:rPr>
            </w:pPr>
            <w:r w:rsidRPr="00DF2EFE">
              <w:rPr>
                <w:rFonts w:cs="Arial"/>
                <w:sz w:val="16"/>
                <w:szCs w:val="16"/>
                <w:lang w:val="fr-CH"/>
              </w:rPr>
              <w:t>Dahlia x hortensis Guillaumin</w:t>
            </w:r>
            <w:r w:rsidRPr="00DF2EFE">
              <w:rPr>
                <w:rFonts w:cs="Arial"/>
                <w:sz w:val="16"/>
                <w:szCs w:val="16"/>
                <w:lang w:val="fr-CH"/>
              </w:rPr>
              <w:br/>
              <w:t>Dahlia coccinea Cav. x D. pinnata Cav.</w:t>
            </w:r>
            <w:r w:rsidRPr="00DF2EFE">
              <w:rPr>
                <w:rFonts w:cs="Arial"/>
                <w:sz w:val="16"/>
                <w:szCs w:val="16"/>
                <w:lang w:val="fr-CH"/>
              </w:rPr>
              <w:br/>
            </w:r>
            <w:r w:rsidRPr="0036629D">
              <w:rPr>
                <w:rFonts w:cs="Arial"/>
                <w:sz w:val="16"/>
                <w:szCs w:val="16"/>
              </w:rPr>
              <w:t>Dahlia hortensis Guillaum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02BFFA" w14:textId="77777777" w:rsidR="00713780" w:rsidRPr="00EB7B78" w:rsidRDefault="00713780" w:rsidP="0097790A">
            <w:pPr>
              <w:rPr>
                <w:bCs/>
                <w:sz w:val="16"/>
                <w:szCs w:val="16"/>
              </w:rPr>
            </w:pPr>
            <w:r w:rsidRPr="00EB7B78">
              <w:rPr>
                <w:bCs/>
                <w:sz w:val="16"/>
                <w:szCs w:val="16"/>
              </w:rPr>
              <w:t>CA</w:t>
            </w:r>
          </w:p>
        </w:tc>
      </w:tr>
      <w:tr w:rsidR="00713780" w:rsidRPr="00EB7B78" w14:paraId="7A5F94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49D731" w14:textId="77777777" w:rsidR="00713780" w:rsidRPr="00EB7B78" w:rsidRDefault="00713780" w:rsidP="0097790A">
            <w:pPr>
              <w:rPr>
                <w:bCs/>
                <w:sz w:val="16"/>
                <w:szCs w:val="16"/>
              </w:rPr>
            </w:pPr>
            <w:r w:rsidRPr="00EB7B78">
              <w:rPr>
                <w:bCs/>
                <w:sz w:val="16"/>
                <w:szCs w:val="16"/>
              </w:rPr>
              <w:t>DAHLI_PIN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D143BA" w14:textId="77777777" w:rsidR="00713780" w:rsidRPr="0036629D" w:rsidRDefault="00713780" w:rsidP="0097790A">
            <w:pPr>
              <w:ind w:left="102" w:hanging="102"/>
              <w:jc w:val="left"/>
              <w:rPr>
                <w:rFonts w:cs="Arial"/>
                <w:sz w:val="16"/>
                <w:szCs w:val="16"/>
              </w:rPr>
            </w:pPr>
            <w:r w:rsidRPr="00DF2EFE">
              <w:rPr>
                <w:rFonts w:cs="Arial"/>
                <w:sz w:val="16"/>
                <w:szCs w:val="16"/>
                <w:lang w:val="fr-CH"/>
              </w:rPr>
              <w:t>Dahlia pinnata Cav.</w:t>
            </w:r>
            <w:r w:rsidRPr="00DF2EFE">
              <w:rPr>
                <w:rFonts w:cs="Arial"/>
                <w:sz w:val="16"/>
                <w:szCs w:val="16"/>
                <w:lang w:val="fr-CH"/>
              </w:rPr>
              <w:br/>
              <w:t>Dahlia rosea Cav.</w:t>
            </w:r>
            <w:r w:rsidRPr="00DF2EFE">
              <w:rPr>
                <w:rFonts w:cs="Arial"/>
                <w:sz w:val="16"/>
                <w:szCs w:val="16"/>
                <w:lang w:val="fr-CH"/>
              </w:rPr>
              <w:br/>
            </w:r>
            <w:r w:rsidRPr="0036629D">
              <w:rPr>
                <w:rFonts w:cs="Arial"/>
                <w:sz w:val="16"/>
                <w:szCs w:val="16"/>
              </w:rPr>
              <w:t>Dahlia variabilis (Willd.) Desf.</w:t>
            </w:r>
            <w:r w:rsidRPr="0036629D">
              <w:rPr>
                <w:rFonts w:cs="Arial"/>
                <w:sz w:val="16"/>
                <w:szCs w:val="16"/>
              </w:rPr>
              <w:br/>
              <w:t>Dahlia ×hortensis Guillaumin</w:t>
            </w:r>
            <w:r w:rsidRPr="0036629D">
              <w:rPr>
                <w:rFonts w:cs="Arial"/>
                <w:sz w:val="16"/>
                <w:szCs w:val="16"/>
              </w:rPr>
              <w:br/>
              <w:t>Dahlia ×hybrida hort., nom. inval.</w:t>
            </w:r>
            <w:r w:rsidRPr="0036629D">
              <w:rPr>
                <w:rFonts w:cs="Arial"/>
                <w:sz w:val="16"/>
                <w:szCs w:val="16"/>
              </w:rPr>
              <w:br/>
              <w:t>Georgina variabilis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1FF0A5" w14:textId="77777777" w:rsidR="00713780" w:rsidRPr="00EB7B78" w:rsidRDefault="00713780" w:rsidP="0097790A">
            <w:pPr>
              <w:rPr>
                <w:bCs/>
                <w:sz w:val="16"/>
                <w:szCs w:val="16"/>
              </w:rPr>
            </w:pPr>
            <w:r w:rsidRPr="00EB7B78">
              <w:rPr>
                <w:bCs/>
                <w:sz w:val="16"/>
                <w:szCs w:val="16"/>
              </w:rPr>
              <w:t>CA</w:t>
            </w:r>
          </w:p>
        </w:tc>
      </w:tr>
      <w:tr w:rsidR="00713780" w:rsidRPr="00EB7B78" w14:paraId="525DDB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D692AD" w14:textId="77777777" w:rsidR="00713780" w:rsidRPr="00EB7B78" w:rsidRDefault="00713780" w:rsidP="0097790A">
            <w:pPr>
              <w:rPr>
                <w:bCs/>
                <w:sz w:val="16"/>
                <w:szCs w:val="16"/>
              </w:rPr>
            </w:pPr>
            <w:r w:rsidRPr="00EB7B78">
              <w:rPr>
                <w:bCs/>
                <w:sz w:val="16"/>
                <w:szCs w:val="16"/>
              </w:rPr>
              <w:t>DALEC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C5BFC1" w14:textId="77777777" w:rsidR="00713780" w:rsidRPr="0036629D" w:rsidRDefault="00713780" w:rsidP="0097790A">
            <w:pPr>
              <w:ind w:left="102" w:hanging="102"/>
              <w:jc w:val="left"/>
              <w:rPr>
                <w:rFonts w:cs="Arial"/>
                <w:sz w:val="16"/>
                <w:szCs w:val="16"/>
              </w:rPr>
            </w:pPr>
            <w:r w:rsidRPr="0036629D">
              <w:rPr>
                <w:rFonts w:cs="Arial"/>
                <w:sz w:val="16"/>
                <w:szCs w:val="16"/>
              </w:rPr>
              <w:t>Dalechampia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5A1ED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8D4A6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C50136" w14:textId="77777777" w:rsidR="00713780" w:rsidRPr="00EB7B78" w:rsidRDefault="00713780" w:rsidP="0097790A">
            <w:pPr>
              <w:rPr>
                <w:bCs/>
                <w:sz w:val="16"/>
                <w:szCs w:val="16"/>
              </w:rPr>
            </w:pPr>
            <w:r w:rsidRPr="00EB7B78">
              <w:rPr>
                <w:bCs/>
                <w:sz w:val="16"/>
                <w:szCs w:val="16"/>
              </w:rPr>
              <w:t>DAPHN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CC5CFF" w14:textId="77777777" w:rsidR="00713780" w:rsidRPr="0036629D" w:rsidRDefault="00713780" w:rsidP="0097790A">
            <w:pPr>
              <w:ind w:left="102" w:hanging="102"/>
              <w:jc w:val="left"/>
              <w:rPr>
                <w:rFonts w:cs="Arial"/>
                <w:sz w:val="16"/>
                <w:szCs w:val="16"/>
              </w:rPr>
            </w:pPr>
            <w:r w:rsidRPr="0036629D">
              <w:rPr>
                <w:rFonts w:cs="Arial"/>
                <w:sz w:val="16"/>
                <w:szCs w:val="16"/>
              </w:rPr>
              <w:t>Daphne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18572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056EA29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005D1D" w14:textId="77777777" w:rsidR="00713780" w:rsidRPr="00EB7B78" w:rsidRDefault="00713780" w:rsidP="0097790A">
            <w:pPr>
              <w:rPr>
                <w:bCs/>
                <w:sz w:val="16"/>
                <w:szCs w:val="16"/>
              </w:rPr>
            </w:pPr>
            <w:r w:rsidRPr="00EB7B78">
              <w:rPr>
                <w:bCs/>
                <w:sz w:val="16"/>
                <w:szCs w:val="16"/>
              </w:rPr>
              <w:t>DAPHN_BHO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00F501" w14:textId="77777777" w:rsidR="00713780" w:rsidRPr="0036629D" w:rsidRDefault="00713780" w:rsidP="0097790A">
            <w:pPr>
              <w:ind w:left="102" w:hanging="102"/>
              <w:jc w:val="left"/>
              <w:rPr>
                <w:rFonts w:cs="Arial"/>
                <w:sz w:val="16"/>
                <w:szCs w:val="16"/>
              </w:rPr>
            </w:pPr>
            <w:r w:rsidRPr="0036629D">
              <w:rPr>
                <w:rFonts w:cs="Arial"/>
                <w:sz w:val="16"/>
                <w:szCs w:val="16"/>
              </w:rPr>
              <w:t>Daphne bholua Buch.-Ham. ex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C40E8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FC6AD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61631D" w14:textId="77777777" w:rsidR="00713780" w:rsidRPr="00EB7B78" w:rsidRDefault="00713780" w:rsidP="0097790A">
            <w:pPr>
              <w:rPr>
                <w:bCs/>
                <w:sz w:val="16"/>
                <w:szCs w:val="16"/>
              </w:rPr>
            </w:pPr>
            <w:r w:rsidRPr="00EB7B78">
              <w:rPr>
                <w:bCs/>
                <w:sz w:val="16"/>
                <w:szCs w:val="16"/>
              </w:rPr>
              <w:t>DAPHN_BOD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240F9A" w14:textId="77777777" w:rsidR="00713780" w:rsidRPr="0036629D" w:rsidRDefault="00713780" w:rsidP="0097790A">
            <w:pPr>
              <w:ind w:left="102" w:hanging="102"/>
              <w:jc w:val="left"/>
              <w:rPr>
                <w:rFonts w:cs="Arial"/>
                <w:sz w:val="16"/>
                <w:szCs w:val="16"/>
              </w:rPr>
            </w:pPr>
            <w:r w:rsidRPr="0036629D">
              <w:rPr>
                <w:rFonts w:cs="Arial"/>
                <w:sz w:val="16"/>
                <w:szCs w:val="16"/>
              </w:rPr>
              <w:t>Hybrids between Daphne bholua and Daphne odora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77460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p>
        </w:tc>
      </w:tr>
      <w:tr w:rsidR="00713780" w:rsidRPr="00EB7B78" w14:paraId="1F9864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F12BE5" w14:textId="77777777" w:rsidR="00713780" w:rsidRPr="00EB7B78" w:rsidRDefault="00713780" w:rsidP="0097790A">
            <w:pPr>
              <w:rPr>
                <w:bCs/>
                <w:sz w:val="16"/>
                <w:szCs w:val="16"/>
              </w:rPr>
            </w:pPr>
            <w:r w:rsidRPr="00EB7B78">
              <w:rPr>
                <w:bCs/>
                <w:sz w:val="16"/>
                <w:szCs w:val="16"/>
              </w:rPr>
              <w:t>DAPHN_BUR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2DBA26" w14:textId="77777777" w:rsidR="00713780" w:rsidRPr="0036629D" w:rsidRDefault="00713780" w:rsidP="0097790A">
            <w:pPr>
              <w:ind w:left="102" w:hanging="102"/>
              <w:jc w:val="left"/>
              <w:rPr>
                <w:rFonts w:cs="Arial"/>
                <w:sz w:val="16"/>
                <w:szCs w:val="16"/>
              </w:rPr>
            </w:pPr>
            <w:r w:rsidRPr="0036629D">
              <w:rPr>
                <w:rFonts w:cs="Arial"/>
                <w:sz w:val="16"/>
                <w:szCs w:val="16"/>
              </w:rPr>
              <w:t>Daphne ×burkwoodii Turrill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4B01F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76B772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4E02D9" w14:textId="77777777" w:rsidR="00713780" w:rsidRPr="00EB7B78" w:rsidRDefault="00713780" w:rsidP="0097790A">
            <w:pPr>
              <w:rPr>
                <w:bCs/>
                <w:sz w:val="16"/>
                <w:szCs w:val="16"/>
              </w:rPr>
            </w:pPr>
            <w:r w:rsidRPr="00EB7B78">
              <w:rPr>
                <w:bCs/>
                <w:sz w:val="16"/>
                <w:szCs w:val="16"/>
              </w:rPr>
              <w:t>DAPHN_CNE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CFFCE0" w14:textId="77777777" w:rsidR="00713780" w:rsidRPr="0036629D" w:rsidRDefault="00713780" w:rsidP="0097790A">
            <w:pPr>
              <w:ind w:left="102" w:hanging="102"/>
              <w:jc w:val="left"/>
              <w:rPr>
                <w:rFonts w:cs="Arial"/>
                <w:sz w:val="16"/>
                <w:szCs w:val="16"/>
              </w:rPr>
            </w:pPr>
            <w:r w:rsidRPr="0036629D">
              <w:rPr>
                <w:rFonts w:cs="Arial"/>
                <w:sz w:val="16"/>
                <w:szCs w:val="16"/>
              </w:rPr>
              <w:t>Daphne cneorum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24E023" w14:textId="77777777" w:rsidR="00713780" w:rsidRPr="00EB7B78" w:rsidRDefault="00713780" w:rsidP="0097790A">
            <w:pPr>
              <w:rPr>
                <w:bCs/>
                <w:sz w:val="16"/>
                <w:szCs w:val="16"/>
              </w:rPr>
            </w:pPr>
            <w:r w:rsidRPr="00EB7B78">
              <w:rPr>
                <w:bCs/>
                <w:sz w:val="16"/>
                <w:szCs w:val="16"/>
              </w:rPr>
              <w:t>QZ</w:t>
            </w:r>
            <w:r w:rsidR="00573F3B">
              <w:rPr>
                <w:bCs/>
                <w:sz w:val="16"/>
                <w:szCs w:val="16"/>
              </w:rPr>
              <w:t xml:space="preserve">  </w:t>
            </w:r>
            <w:r w:rsidRPr="00EB7B78">
              <w:rPr>
                <w:bCs/>
                <w:sz w:val="16"/>
                <w:szCs w:val="16"/>
              </w:rPr>
              <w:t>RU</w:t>
            </w:r>
          </w:p>
        </w:tc>
      </w:tr>
      <w:tr w:rsidR="00713780" w:rsidRPr="00EB7B78" w14:paraId="5BC401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AFDBBB" w14:textId="77777777" w:rsidR="00713780" w:rsidRPr="00EB7B78" w:rsidRDefault="00713780" w:rsidP="0097790A">
            <w:pPr>
              <w:rPr>
                <w:bCs/>
                <w:sz w:val="16"/>
                <w:szCs w:val="16"/>
              </w:rPr>
            </w:pPr>
            <w:r w:rsidRPr="00EB7B78">
              <w:rPr>
                <w:bCs/>
                <w:sz w:val="16"/>
                <w:szCs w:val="16"/>
              </w:rPr>
              <w:t>DAPHN_LAU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8D894C" w14:textId="77777777" w:rsidR="00713780" w:rsidRPr="0036629D" w:rsidRDefault="00713780" w:rsidP="0097790A">
            <w:pPr>
              <w:ind w:left="102" w:hanging="102"/>
              <w:jc w:val="left"/>
              <w:rPr>
                <w:rFonts w:cs="Arial"/>
                <w:sz w:val="16"/>
                <w:szCs w:val="16"/>
              </w:rPr>
            </w:pPr>
            <w:r w:rsidRPr="0036629D">
              <w:rPr>
                <w:rFonts w:cs="Arial"/>
                <w:sz w:val="16"/>
                <w:szCs w:val="16"/>
              </w:rPr>
              <w:t>Daphne laureola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D905E4" w14:textId="77777777" w:rsidR="00713780" w:rsidRPr="00EB7B78" w:rsidRDefault="00713780" w:rsidP="0097790A">
            <w:pPr>
              <w:rPr>
                <w:bCs/>
                <w:sz w:val="16"/>
                <w:szCs w:val="16"/>
              </w:rPr>
            </w:pPr>
            <w:r w:rsidRPr="00EB7B78">
              <w:rPr>
                <w:bCs/>
                <w:sz w:val="16"/>
                <w:szCs w:val="16"/>
              </w:rPr>
              <w:t>QZ</w:t>
            </w:r>
          </w:p>
        </w:tc>
      </w:tr>
      <w:tr w:rsidR="00713780" w:rsidRPr="00EB7B78" w14:paraId="0E99B3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7A6724" w14:textId="77777777" w:rsidR="00713780" w:rsidRPr="00EB7B78" w:rsidRDefault="00713780" w:rsidP="0097790A">
            <w:pPr>
              <w:rPr>
                <w:bCs/>
                <w:sz w:val="16"/>
                <w:szCs w:val="16"/>
              </w:rPr>
            </w:pPr>
            <w:r w:rsidRPr="00EB7B78">
              <w:rPr>
                <w:bCs/>
                <w:sz w:val="16"/>
                <w:szCs w:val="16"/>
              </w:rPr>
              <w:t>DAPHN_MEZ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D3892D" w14:textId="77777777" w:rsidR="00713780" w:rsidRPr="0036629D" w:rsidRDefault="00713780" w:rsidP="0097790A">
            <w:pPr>
              <w:ind w:left="102" w:hanging="102"/>
              <w:jc w:val="left"/>
              <w:rPr>
                <w:rFonts w:cs="Arial"/>
                <w:sz w:val="16"/>
                <w:szCs w:val="16"/>
              </w:rPr>
            </w:pPr>
            <w:r w:rsidRPr="0036629D">
              <w:rPr>
                <w:rFonts w:cs="Arial"/>
                <w:sz w:val="16"/>
                <w:szCs w:val="16"/>
              </w:rPr>
              <w:t>Daphne mezereum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2468F" w14:textId="77777777" w:rsidR="00713780" w:rsidRPr="00EB7B78" w:rsidRDefault="00713780" w:rsidP="0097790A">
            <w:pPr>
              <w:rPr>
                <w:bCs/>
                <w:sz w:val="16"/>
                <w:szCs w:val="16"/>
              </w:rPr>
            </w:pPr>
            <w:r w:rsidRPr="00EB7B78">
              <w:rPr>
                <w:bCs/>
                <w:sz w:val="16"/>
                <w:szCs w:val="16"/>
              </w:rPr>
              <w:t>QZ</w:t>
            </w:r>
          </w:p>
        </w:tc>
      </w:tr>
      <w:tr w:rsidR="00713780" w:rsidRPr="00EB7B78" w14:paraId="0A388C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7B3C95" w14:textId="77777777" w:rsidR="00713780" w:rsidRPr="00EB7B78" w:rsidRDefault="00713780" w:rsidP="0097790A">
            <w:pPr>
              <w:rPr>
                <w:bCs/>
                <w:sz w:val="16"/>
                <w:szCs w:val="16"/>
              </w:rPr>
            </w:pPr>
            <w:r w:rsidRPr="00EB7B78">
              <w:rPr>
                <w:bCs/>
                <w:sz w:val="16"/>
                <w:szCs w:val="16"/>
              </w:rPr>
              <w:t>DAPHN_NAP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CFF04D" w14:textId="77777777" w:rsidR="00713780" w:rsidRPr="0036629D" w:rsidRDefault="00713780" w:rsidP="0097790A">
            <w:pPr>
              <w:ind w:left="102" w:hanging="102"/>
              <w:jc w:val="left"/>
              <w:rPr>
                <w:rFonts w:cs="Arial"/>
                <w:sz w:val="16"/>
                <w:szCs w:val="16"/>
              </w:rPr>
            </w:pPr>
            <w:r w:rsidRPr="0036629D">
              <w:rPr>
                <w:rFonts w:cs="Arial"/>
                <w:sz w:val="16"/>
                <w:szCs w:val="16"/>
              </w:rPr>
              <w:t>Daphne ×napolitana hort. Lodd.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42A174" w14:textId="77777777" w:rsidR="00713780" w:rsidRPr="00EB7B78" w:rsidRDefault="00713780" w:rsidP="0097790A">
            <w:pPr>
              <w:rPr>
                <w:bCs/>
                <w:sz w:val="16"/>
                <w:szCs w:val="16"/>
              </w:rPr>
            </w:pPr>
            <w:r w:rsidRPr="00EB7B78">
              <w:rPr>
                <w:bCs/>
                <w:sz w:val="16"/>
                <w:szCs w:val="16"/>
              </w:rPr>
              <w:t>QZ</w:t>
            </w:r>
          </w:p>
        </w:tc>
      </w:tr>
      <w:tr w:rsidR="00713780" w:rsidRPr="00EB7B78" w14:paraId="229F1D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7A734A" w14:textId="77777777" w:rsidR="00713780" w:rsidRPr="00EB7B78" w:rsidRDefault="00713780" w:rsidP="0097790A">
            <w:pPr>
              <w:rPr>
                <w:bCs/>
                <w:sz w:val="16"/>
                <w:szCs w:val="16"/>
              </w:rPr>
            </w:pPr>
            <w:r w:rsidRPr="00EB7B78">
              <w:rPr>
                <w:bCs/>
                <w:sz w:val="16"/>
                <w:szCs w:val="16"/>
              </w:rPr>
              <w:t>DAPHN_ODO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A5A392" w14:textId="77777777" w:rsidR="00713780" w:rsidRPr="0036629D" w:rsidRDefault="00713780" w:rsidP="0097790A">
            <w:pPr>
              <w:ind w:left="102" w:hanging="102"/>
              <w:jc w:val="left"/>
              <w:rPr>
                <w:rFonts w:cs="Arial"/>
                <w:sz w:val="16"/>
                <w:szCs w:val="16"/>
              </w:rPr>
            </w:pPr>
            <w:r w:rsidRPr="0036629D">
              <w:rPr>
                <w:rFonts w:cs="Arial"/>
                <w:sz w:val="16"/>
                <w:szCs w:val="16"/>
              </w:rPr>
              <w:t>Daphne odora Thunb.</w:t>
            </w:r>
            <w:r w:rsidRPr="0036629D">
              <w:rPr>
                <w:rFonts w:cs="Arial"/>
                <w:sz w:val="16"/>
                <w:szCs w:val="16"/>
              </w:rPr>
              <w:br/>
              <w:t>Daphne odora Thunb. ex Murray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80C8A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2D975F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3D13AB" w14:textId="77777777" w:rsidR="00713780" w:rsidRPr="00EB7B78" w:rsidRDefault="00713780" w:rsidP="0097790A">
            <w:pPr>
              <w:rPr>
                <w:bCs/>
                <w:sz w:val="16"/>
                <w:szCs w:val="16"/>
              </w:rPr>
            </w:pPr>
            <w:r w:rsidRPr="00EB7B78">
              <w:rPr>
                <w:bCs/>
                <w:sz w:val="16"/>
                <w:szCs w:val="16"/>
              </w:rPr>
              <w:t>DAPHN_PET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286D79" w14:textId="77777777" w:rsidR="00713780" w:rsidRPr="0036629D" w:rsidRDefault="00713780" w:rsidP="0097790A">
            <w:pPr>
              <w:ind w:left="102" w:hanging="102"/>
              <w:jc w:val="left"/>
              <w:rPr>
                <w:rFonts w:cs="Arial"/>
                <w:sz w:val="16"/>
                <w:szCs w:val="16"/>
              </w:rPr>
            </w:pPr>
            <w:r w:rsidRPr="0036629D">
              <w:rPr>
                <w:rFonts w:cs="Arial"/>
                <w:sz w:val="16"/>
                <w:szCs w:val="16"/>
              </w:rPr>
              <w:t>Daphne petraea Leyb.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FC9972" w14:textId="77777777" w:rsidR="00713780" w:rsidRPr="00EB7B78" w:rsidRDefault="00713780" w:rsidP="0097790A">
            <w:pPr>
              <w:rPr>
                <w:bCs/>
                <w:sz w:val="16"/>
                <w:szCs w:val="16"/>
              </w:rPr>
            </w:pPr>
            <w:r w:rsidRPr="00EB7B78">
              <w:rPr>
                <w:bCs/>
                <w:sz w:val="16"/>
                <w:szCs w:val="16"/>
              </w:rPr>
              <w:t>QZ</w:t>
            </w:r>
          </w:p>
        </w:tc>
      </w:tr>
      <w:tr w:rsidR="00713780" w:rsidRPr="00EB7B78" w14:paraId="73E3BA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41A245" w14:textId="77777777" w:rsidR="00713780" w:rsidRPr="00EB7B78" w:rsidRDefault="00713780" w:rsidP="0097790A">
            <w:pPr>
              <w:rPr>
                <w:bCs/>
                <w:sz w:val="16"/>
                <w:szCs w:val="16"/>
              </w:rPr>
            </w:pPr>
            <w:r w:rsidRPr="00EB7B78">
              <w:rPr>
                <w:bCs/>
                <w:sz w:val="16"/>
                <w:szCs w:val="16"/>
              </w:rPr>
              <w:t>DAPHN_SUS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FAF028" w14:textId="77777777" w:rsidR="00713780" w:rsidRPr="0036629D" w:rsidRDefault="00713780" w:rsidP="0097790A">
            <w:pPr>
              <w:ind w:left="102" w:hanging="102"/>
              <w:jc w:val="left"/>
              <w:rPr>
                <w:rFonts w:cs="Arial"/>
                <w:sz w:val="16"/>
                <w:szCs w:val="16"/>
              </w:rPr>
            </w:pPr>
            <w:r w:rsidRPr="0036629D">
              <w:rPr>
                <w:rFonts w:cs="Arial"/>
                <w:sz w:val="16"/>
                <w:szCs w:val="16"/>
              </w:rPr>
              <w:t>Daphne ×susannae C. D. Brickell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DC061F" w14:textId="77777777" w:rsidR="00713780" w:rsidRPr="00EB7B78" w:rsidRDefault="00713780" w:rsidP="0097790A">
            <w:pPr>
              <w:rPr>
                <w:bCs/>
                <w:sz w:val="16"/>
                <w:szCs w:val="16"/>
              </w:rPr>
            </w:pPr>
            <w:r w:rsidRPr="00EB7B78">
              <w:rPr>
                <w:bCs/>
                <w:sz w:val="16"/>
                <w:szCs w:val="16"/>
              </w:rPr>
              <w:t>QZ</w:t>
            </w:r>
          </w:p>
        </w:tc>
      </w:tr>
      <w:tr w:rsidR="00713780" w:rsidRPr="00EB7B78" w14:paraId="611222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65D9BF" w14:textId="77777777" w:rsidR="00713780" w:rsidRPr="00EB7B78" w:rsidRDefault="00713780" w:rsidP="0097790A">
            <w:pPr>
              <w:rPr>
                <w:bCs/>
                <w:sz w:val="16"/>
                <w:szCs w:val="16"/>
              </w:rPr>
            </w:pPr>
            <w:r w:rsidRPr="00EB7B78">
              <w:rPr>
                <w:bCs/>
                <w:sz w:val="16"/>
                <w:szCs w:val="16"/>
              </w:rPr>
              <w:lastRenderedPageBreak/>
              <w:t>DAPHN_TAN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5F3773" w14:textId="77777777" w:rsidR="00713780" w:rsidRPr="0036629D" w:rsidRDefault="00713780" w:rsidP="0097790A">
            <w:pPr>
              <w:ind w:left="102" w:hanging="102"/>
              <w:jc w:val="left"/>
              <w:rPr>
                <w:rFonts w:cs="Arial"/>
                <w:sz w:val="16"/>
                <w:szCs w:val="16"/>
              </w:rPr>
            </w:pPr>
            <w:r w:rsidRPr="0036629D">
              <w:rPr>
                <w:rFonts w:cs="Arial"/>
                <w:sz w:val="16"/>
                <w:szCs w:val="16"/>
              </w:rPr>
              <w:t>Daphne tangutica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DF0010" w14:textId="77777777" w:rsidR="00713780" w:rsidRPr="00EB7B78" w:rsidRDefault="00713780" w:rsidP="0097790A">
            <w:pPr>
              <w:rPr>
                <w:bCs/>
                <w:sz w:val="16"/>
                <w:szCs w:val="16"/>
              </w:rPr>
            </w:pPr>
            <w:r w:rsidRPr="00EB7B78">
              <w:rPr>
                <w:bCs/>
                <w:sz w:val="16"/>
                <w:szCs w:val="16"/>
              </w:rPr>
              <w:t>QZ</w:t>
            </w:r>
          </w:p>
        </w:tc>
      </w:tr>
      <w:tr w:rsidR="00713780" w:rsidRPr="00EB7B78" w14:paraId="2310E3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C84D64" w14:textId="77777777" w:rsidR="00713780" w:rsidRPr="00EB7B78" w:rsidRDefault="00713780" w:rsidP="0097790A">
            <w:pPr>
              <w:rPr>
                <w:bCs/>
                <w:sz w:val="16"/>
                <w:szCs w:val="16"/>
              </w:rPr>
            </w:pPr>
            <w:r w:rsidRPr="00EB7B78">
              <w:rPr>
                <w:bCs/>
                <w:sz w:val="16"/>
                <w:szCs w:val="16"/>
              </w:rPr>
              <w:t>DAPHN_TRA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4DBE50" w14:textId="77777777" w:rsidR="00713780" w:rsidRPr="0036629D" w:rsidRDefault="00713780" w:rsidP="0097790A">
            <w:pPr>
              <w:ind w:left="102" w:hanging="102"/>
              <w:jc w:val="left"/>
              <w:rPr>
                <w:rFonts w:cs="Arial"/>
                <w:sz w:val="16"/>
                <w:szCs w:val="16"/>
              </w:rPr>
            </w:pPr>
            <w:r w:rsidRPr="0036629D">
              <w:rPr>
                <w:rFonts w:cs="Arial"/>
                <w:sz w:val="16"/>
                <w:szCs w:val="16"/>
              </w:rPr>
              <w:t>Daphne ×transatlantica C. D. Brickell &amp; A. R. White</w:t>
            </w:r>
            <w:r w:rsidRPr="0036629D">
              <w:rPr>
                <w:rFonts w:cs="Arial"/>
                <w:sz w:val="16"/>
                <w:szCs w:val="16"/>
              </w:rPr>
              <w:br/>
              <w:t>Daphne collina × Daphne caucasica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8AB36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65D950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EA61D1" w14:textId="77777777" w:rsidR="00713780" w:rsidRPr="00EB7B78" w:rsidRDefault="00713780" w:rsidP="0097790A">
            <w:pPr>
              <w:rPr>
                <w:bCs/>
                <w:sz w:val="16"/>
                <w:szCs w:val="16"/>
              </w:rPr>
            </w:pPr>
            <w:r w:rsidRPr="00EB7B78">
              <w:rPr>
                <w:bCs/>
                <w:sz w:val="16"/>
                <w:szCs w:val="16"/>
              </w:rPr>
              <w:t>DAPHN_WHI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B773C8" w14:textId="77777777" w:rsidR="00713780" w:rsidRPr="0036629D" w:rsidRDefault="00713780" w:rsidP="0097790A">
            <w:pPr>
              <w:ind w:left="102" w:hanging="102"/>
              <w:jc w:val="left"/>
              <w:rPr>
                <w:rFonts w:cs="Arial"/>
                <w:sz w:val="16"/>
                <w:szCs w:val="16"/>
              </w:rPr>
            </w:pPr>
            <w:r w:rsidRPr="0036629D">
              <w:rPr>
                <w:rFonts w:cs="Arial"/>
                <w:sz w:val="16"/>
                <w:szCs w:val="16"/>
              </w:rPr>
              <w:t>Daphne ×whiteorum C. D. Brickell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E185DE" w14:textId="77777777" w:rsidR="00713780" w:rsidRPr="00EB7B78" w:rsidRDefault="00713780" w:rsidP="0097790A">
            <w:pPr>
              <w:rPr>
                <w:bCs/>
                <w:sz w:val="16"/>
                <w:szCs w:val="16"/>
              </w:rPr>
            </w:pPr>
            <w:r w:rsidRPr="00EB7B78">
              <w:rPr>
                <w:bCs/>
                <w:sz w:val="16"/>
                <w:szCs w:val="16"/>
              </w:rPr>
              <w:t>QZ</w:t>
            </w:r>
          </w:p>
        </w:tc>
      </w:tr>
      <w:tr w:rsidR="00713780" w:rsidRPr="00EB7B78" w14:paraId="0499DA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F9753C" w14:textId="77777777" w:rsidR="00713780" w:rsidRPr="00EB7B78" w:rsidRDefault="00713780" w:rsidP="0097790A">
            <w:pPr>
              <w:rPr>
                <w:bCs/>
                <w:sz w:val="16"/>
                <w:szCs w:val="16"/>
              </w:rPr>
            </w:pPr>
            <w:r w:rsidRPr="00EB7B78">
              <w:rPr>
                <w:bCs/>
                <w:sz w:val="16"/>
                <w:szCs w:val="16"/>
              </w:rPr>
              <w:t>DASIP_FRI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135DF4" w14:textId="77777777" w:rsidR="00713780" w:rsidRPr="0036629D" w:rsidRDefault="00713780" w:rsidP="0097790A">
            <w:pPr>
              <w:ind w:left="102" w:hanging="102"/>
              <w:jc w:val="left"/>
              <w:rPr>
                <w:rFonts w:cs="Arial"/>
                <w:sz w:val="16"/>
                <w:szCs w:val="16"/>
              </w:rPr>
            </w:pPr>
            <w:r w:rsidRPr="0036629D">
              <w:rPr>
                <w:rFonts w:cs="Arial"/>
                <w:sz w:val="16"/>
                <w:szCs w:val="16"/>
              </w:rPr>
              <w:t>Dasiphora ×friedrichsenii (Späth) Juz.</w:t>
            </w:r>
            <w:r w:rsidRPr="0036629D">
              <w:rPr>
                <w:rFonts w:cs="Arial"/>
                <w:sz w:val="16"/>
                <w:szCs w:val="16"/>
              </w:rPr>
              <w:br/>
              <w:t>hybrids between Dasiphora davurica (Nestl.) Kom. and Dasiphora fruticosa (L.) Rydb.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084DB5" w14:textId="77777777" w:rsidR="00713780" w:rsidRPr="00EB7B78" w:rsidRDefault="00713780" w:rsidP="0097790A">
            <w:pPr>
              <w:rPr>
                <w:bCs/>
                <w:sz w:val="16"/>
                <w:szCs w:val="16"/>
              </w:rPr>
            </w:pPr>
            <w:r w:rsidRPr="00EB7B78">
              <w:rPr>
                <w:bCs/>
                <w:sz w:val="16"/>
                <w:szCs w:val="16"/>
              </w:rPr>
              <w:t>FR</w:t>
            </w:r>
          </w:p>
        </w:tc>
      </w:tr>
      <w:tr w:rsidR="00713780" w:rsidRPr="00387959" w14:paraId="3A2B6B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508D2F" w14:textId="77777777" w:rsidR="00713780" w:rsidRPr="00EB7B78" w:rsidRDefault="00713780" w:rsidP="0097790A">
            <w:pPr>
              <w:rPr>
                <w:bCs/>
                <w:sz w:val="16"/>
                <w:szCs w:val="16"/>
              </w:rPr>
            </w:pPr>
            <w:r w:rsidRPr="00EB7B78">
              <w:rPr>
                <w:bCs/>
                <w:sz w:val="16"/>
                <w:szCs w:val="16"/>
              </w:rPr>
              <w:t>DASIP_FRU_FRU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44FBF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Dasiphora fruticosa (L.) Rydb. subsp. fruticosa</w:t>
            </w:r>
            <w:r w:rsidRPr="00DF2EFE">
              <w:rPr>
                <w:rFonts w:cs="Arial"/>
                <w:sz w:val="16"/>
                <w:szCs w:val="16"/>
                <w:lang w:val="fr-CH"/>
              </w:rPr>
              <w:br/>
              <w:t>Potentilla fruticosa L.</w:t>
            </w:r>
            <w:r w:rsidRPr="00DF2EFE">
              <w:rPr>
                <w:rFonts w:cs="Arial"/>
                <w:sz w:val="16"/>
                <w:szCs w:val="16"/>
                <w:lang w:val="fr-CH"/>
              </w:rPr>
              <w:br/>
              <w:t>Potentilla fruticosa L. var. rigida (Wall. ex Lehm.) T.H. Wolf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834644"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p>
        </w:tc>
      </w:tr>
      <w:tr w:rsidR="00713780" w:rsidRPr="00EB7B78" w14:paraId="57BB0E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B9B552" w14:textId="77777777" w:rsidR="00713780" w:rsidRPr="00EB7B78" w:rsidRDefault="00713780" w:rsidP="0097790A">
            <w:pPr>
              <w:rPr>
                <w:bCs/>
                <w:sz w:val="16"/>
                <w:szCs w:val="16"/>
              </w:rPr>
            </w:pPr>
            <w:r w:rsidRPr="00EB7B78">
              <w:rPr>
                <w:bCs/>
                <w:sz w:val="16"/>
                <w:szCs w:val="16"/>
              </w:rPr>
              <w:t>DATUR_INO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6DC695" w14:textId="77777777" w:rsidR="00713780" w:rsidRPr="0036629D" w:rsidRDefault="00713780" w:rsidP="0097790A">
            <w:pPr>
              <w:ind w:left="102" w:hanging="102"/>
              <w:jc w:val="left"/>
              <w:rPr>
                <w:rFonts w:cs="Arial"/>
                <w:sz w:val="16"/>
                <w:szCs w:val="16"/>
              </w:rPr>
            </w:pPr>
            <w:r w:rsidRPr="0036629D">
              <w:rPr>
                <w:rFonts w:cs="Arial"/>
                <w:sz w:val="16"/>
                <w:szCs w:val="16"/>
              </w:rPr>
              <w:t>Datura innoxia Mill.</w:t>
            </w:r>
            <w:r w:rsidRPr="0036629D">
              <w:rPr>
                <w:rFonts w:cs="Arial"/>
                <w:sz w:val="16"/>
                <w:szCs w:val="16"/>
              </w:rPr>
              <w:br/>
              <w:t>Datura inoxia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681A04" w14:textId="77777777" w:rsidR="00713780" w:rsidRPr="00EB7B78" w:rsidRDefault="00713780" w:rsidP="0097790A">
            <w:pPr>
              <w:rPr>
                <w:bCs/>
                <w:sz w:val="16"/>
                <w:szCs w:val="16"/>
              </w:rPr>
            </w:pPr>
            <w:r w:rsidRPr="00EB7B78">
              <w:rPr>
                <w:bCs/>
                <w:sz w:val="16"/>
                <w:szCs w:val="16"/>
              </w:rPr>
              <w:t>BG</w:t>
            </w:r>
          </w:p>
        </w:tc>
      </w:tr>
      <w:tr w:rsidR="00713780" w:rsidRPr="00EB7B78" w14:paraId="65752E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19D970" w14:textId="77777777" w:rsidR="00713780" w:rsidRPr="00EB7B78" w:rsidRDefault="00713780" w:rsidP="0097790A">
            <w:pPr>
              <w:rPr>
                <w:bCs/>
                <w:sz w:val="16"/>
                <w:szCs w:val="16"/>
              </w:rPr>
            </w:pPr>
            <w:r w:rsidRPr="00EB7B78">
              <w:rPr>
                <w:bCs/>
                <w:sz w:val="16"/>
                <w:szCs w:val="16"/>
              </w:rPr>
              <w:t>DAUCU_CAR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B7622D" w14:textId="77777777" w:rsidR="00713780" w:rsidRPr="0036629D" w:rsidRDefault="00713780" w:rsidP="0097790A">
            <w:pPr>
              <w:ind w:left="102" w:hanging="102"/>
              <w:jc w:val="left"/>
              <w:rPr>
                <w:rFonts w:cs="Arial"/>
                <w:sz w:val="16"/>
                <w:szCs w:val="16"/>
              </w:rPr>
            </w:pPr>
            <w:r w:rsidRPr="00DF2EFE">
              <w:rPr>
                <w:rFonts w:cs="Arial"/>
                <w:sz w:val="16"/>
                <w:szCs w:val="16"/>
                <w:lang w:val="fr-CH"/>
              </w:rPr>
              <w:t>Daucus carota L.</w:t>
            </w:r>
            <w:r w:rsidRPr="00DF2EFE">
              <w:rPr>
                <w:rFonts w:cs="Arial"/>
                <w:sz w:val="16"/>
                <w:szCs w:val="16"/>
                <w:lang w:val="fr-CH"/>
              </w:rPr>
              <w:br/>
              <w:t>Daucus carota L. ssp. sativus (Hoffm.) Schübl. et G. Martens</w:t>
            </w:r>
            <w:r w:rsidRPr="00DF2EFE">
              <w:rPr>
                <w:rFonts w:cs="Arial"/>
                <w:sz w:val="16"/>
                <w:szCs w:val="16"/>
                <w:lang w:val="fr-CH"/>
              </w:rPr>
              <w:br/>
              <w:t xml:space="preserve">Daucus carota L. subsp. sativus (Hoffm.) </w:t>
            </w:r>
            <w:r w:rsidRPr="0036629D">
              <w:rPr>
                <w:rFonts w:cs="Arial"/>
                <w:sz w:val="16"/>
                <w:szCs w:val="16"/>
              </w:rPr>
              <w:t>Arcang. var. sativus Hoffm.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3E0C93"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6749C4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73CAF3" w14:textId="77777777" w:rsidR="00713780" w:rsidRPr="00EB7B78" w:rsidRDefault="00713780" w:rsidP="0097790A">
            <w:pPr>
              <w:rPr>
                <w:bCs/>
                <w:sz w:val="16"/>
                <w:szCs w:val="16"/>
              </w:rPr>
            </w:pPr>
            <w:r w:rsidRPr="00EB7B78">
              <w:rPr>
                <w:bCs/>
                <w:sz w:val="16"/>
                <w:szCs w:val="16"/>
              </w:rPr>
              <w:t>DAVID_INV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3DACF0" w14:textId="77777777" w:rsidR="00713780" w:rsidRPr="0036629D" w:rsidRDefault="00713780" w:rsidP="0097790A">
            <w:pPr>
              <w:ind w:left="102" w:hanging="102"/>
              <w:jc w:val="left"/>
              <w:rPr>
                <w:rFonts w:cs="Arial"/>
                <w:sz w:val="16"/>
                <w:szCs w:val="16"/>
              </w:rPr>
            </w:pPr>
            <w:r w:rsidRPr="0036629D">
              <w:rPr>
                <w:rFonts w:cs="Arial"/>
                <w:sz w:val="16"/>
                <w:szCs w:val="16"/>
              </w:rPr>
              <w:t>Davidia involucrata Baill.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2032CD" w14:textId="77777777" w:rsidR="00713780" w:rsidRPr="00EB7B78" w:rsidRDefault="00713780" w:rsidP="0097790A">
            <w:pPr>
              <w:rPr>
                <w:bCs/>
                <w:sz w:val="16"/>
                <w:szCs w:val="16"/>
              </w:rPr>
            </w:pPr>
            <w:r w:rsidRPr="00EB7B78">
              <w:rPr>
                <w:bCs/>
                <w:sz w:val="16"/>
                <w:szCs w:val="16"/>
              </w:rPr>
              <w:t>JP</w:t>
            </w:r>
          </w:p>
        </w:tc>
      </w:tr>
      <w:tr w:rsidR="00713780" w:rsidRPr="00EB7B78" w14:paraId="22C6EF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036CA4" w14:textId="77777777" w:rsidR="00713780" w:rsidRPr="00EB7B78" w:rsidRDefault="00713780" w:rsidP="0097790A">
            <w:pPr>
              <w:rPr>
                <w:bCs/>
                <w:sz w:val="16"/>
                <w:szCs w:val="16"/>
              </w:rPr>
            </w:pPr>
            <w:r w:rsidRPr="00EB7B78">
              <w:rPr>
                <w:bCs/>
                <w:sz w:val="16"/>
                <w:szCs w:val="16"/>
              </w:rPr>
              <w:t>DCHND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6B8DC4"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Dichondra J. R. et G.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2A8F43" w14:textId="77777777" w:rsidR="00713780" w:rsidRPr="00EB7B78" w:rsidRDefault="00713780" w:rsidP="0097790A">
            <w:pPr>
              <w:rPr>
                <w:bCs/>
                <w:sz w:val="16"/>
                <w:szCs w:val="16"/>
              </w:rPr>
            </w:pPr>
            <w:r w:rsidRPr="00EB7B78">
              <w:rPr>
                <w:bCs/>
                <w:sz w:val="16"/>
                <w:szCs w:val="16"/>
              </w:rPr>
              <w:t>NL</w:t>
            </w:r>
          </w:p>
        </w:tc>
      </w:tr>
      <w:tr w:rsidR="00713780" w:rsidRPr="00EB7B78" w14:paraId="21AB8A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D487DF" w14:textId="77777777" w:rsidR="00713780" w:rsidRPr="00EB7B78" w:rsidRDefault="00713780" w:rsidP="0097790A">
            <w:pPr>
              <w:rPr>
                <w:bCs/>
                <w:sz w:val="16"/>
                <w:szCs w:val="16"/>
              </w:rPr>
            </w:pPr>
            <w:r w:rsidRPr="00EB7B78">
              <w:rPr>
                <w:bCs/>
                <w:sz w:val="16"/>
                <w:szCs w:val="16"/>
              </w:rPr>
              <w:t>DCHSN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6D3CE5" w14:textId="77777777" w:rsidR="00713780" w:rsidRPr="0036629D" w:rsidRDefault="00713780" w:rsidP="0097790A">
            <w:pPr>
              <w:ind w:left="102" w:hanging="102"/>
              <w:jc w:val="left"/>
              <w:rPr>
                <w:rFonts w:cs="Arial"/>
                <w:sz w:val="16"/>
                <w:szCs w:val="16"/>
              </w:rPr>
            </w:pPr>
            <w:r w:rsidRPr="0036629D">
              <w:rPr>
                <w:rFonts w:cs="Arial"/>
                <w:sz w:val="16"/>
                <w:szCs w:val="16"/>
              </w:rPr>
              <w:t>Dichorisandra J.C. Mikan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C5F097" w14:textId="77777777" w:rsidR="00713780" w:rsidRPr="00EB7B78" w:rsidRDefault="00713780" w:rsidP="0097790A">
            <w:pPr>
              <w:rPr>
                <w:bCs/>
                <w:sz w:val="16"/>
                <w:szCs w:val="16"/>
              </w:rPr>
            </w:pPr>
            <w:r w:rsidRPr="00EB7B78">
              <w:rPr>
                <w:bCs/>
                <w:sz w:val="16"/>
                <w:szCs w:val="16"/>
              </w:rPr>
              <w:t>NL</w:t>
            </w:r>
          </w:p>
        </w:tc>
      </w:tr>
      <w:tr w:rsidR="00713780" w:rsidRPr="00EB7B78" w14:paraId="3E9209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F4D78F" w14:textId="77777777" w:rsidR="00713780" w:rsidRPr="00EB7B78" w:rsidRDefault="00713780" w:rsidP="0097790A">
            <w:pPr>
              <w:rPr>
                <w:bCs/>
                <w:sz w:val="16"/>
                <w:szCs w:val="16"/>
              </w:rPr>
            </w:pPr>
            <w:r w:rsidRPr="00EB7B78">
              <w:rPr>
                <w:bCs/>
                <w:sz w:val="16"/>
                <w:szCs w:val="16"/>
              </w:rPr>
              <w:t>DCTLS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FE7452" w14:textId="77777777" w:rsidR="00713780" w:rsidRPr="0036629D" w:rsidRDefault="00713780" w:rsidP="0097790A">
            <w:pPr>
              <w:ind w:left="102" w:hanging="102"/>
              <w:jc w:val="left"/>
              <w:rPr>
                <w:rFonts w:cs="Arial"/>
                <w:sz w:val="16"/>
                <w:szCs w:val="16"/>
              </w:rPr>
            </w:pPr>
            <w:r w:rsidRPr="0036629D">
              <w:rPr>
                <w:rFonts w:cs="Arial"/>
                <w:sz w:val="16"/>
                <w:szCs w:val="16"/>
              </w:rPr>
              <w:t>Dactylis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C152CB" w14:textId="77777777" w:rsidR="00713780" w:rsidRPr="00EB7B78" w:rsidRDefault="00713780" w:rsidP="0097790A">
            <w:pPr>
              <w:rPr>
                <w:bCs/>
                <w:sz w:val="16"/>
                <w:szCs w:val="16"/>
              </w:rPr>
            </w:pPr>
            <w:r w:rsidRPr="00EB7B78">
              <w:rPr>
                <w:bCs/>
                <w:sz w:val="16"/>
                <w:szCs w:val="16"/>
              </w:rPr>
              <w:t>UA</w:t>
            </w:r>
          </w:p>
        </w:tc>
      </w:tr>
      <w:tr w:rsidR="00713780" w:rsidRPr="00EB7B78" w14:paraId="4FD872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9248FF" w14:textId="77777777" w:rsidR="00713780" w:rsidRPr="00EB7B78" w:rsidRDefault="00713780" w:rsidP="0097790A">
            <w:pPr>
              <w:rPr>
                <w:bCs/>
                <w:sz w:val="16"/>
                <w:szCs w:val="16"/>
              </w:rPr>
            </w:pPr>
            <w:r w:rsidRPr="00EB7B78">
              <w:rPr>
                <w:bCs/>
                <w:sz w:val="16"/>
                <w:szCs w:val="16"/>
              </w:rPr>
              <w:t>DCTLS_GLO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0717F6" w14:textId="77777777" w:rsidR="00713780" w:rsidRPr="0036629D" w:rsidRDefault="00713780" w:rsidP="0097790A">
            <w:pPr>
              <w:ind w:left="102" w:hanging="102"/>
              <w:jc w:val="left"/>
              <w:rPr>
                <w:rFonts w:cs="Arial"/>
                <w:sz w:val="16"/>
                <w:szCs w:val="16"/>
              </w:rPr>
            </w:pPr>
            <w:r w:rsidRPr="0036629D">
              <w:rPr>
                <w:rFonts w:cs="Arial"/>
                <w:sz w:val="16"/>
                <w:szCs w:val="16"/>
              </w:rPr>
              <w:t>Dactylis glomerata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2EEA1F"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5E9EE9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9EADFC" w14:textId="77777777" w:rsidR="00713780" w:rsidRPr="00EB7B78" w:rsidRDefault="00713780" w:rsidP="0097790A">
            <w:pPr>
              <w:rPr>
                <w:bCs/>
                <w:sz w:val="16"/>
                <w:szCs w:val="16"/>
              </w:rPr>
            </w:pPr>
            <w:r w:rsidRPr="00EB7B78">
              <w:rPr>
                <w:bCs/>
                <w:sz w:val="16"/>
                <w:szCs w:val="16"/>
              </w:rPr>
              <w:t>DCTLS_GLO_LOB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856229" w14:textId="77777777" w:rsidR="00713780" w:rsidRPr="0036629D" w:rsidRDefault="00713780" w:rsidP="0097790A">
            <w:pPr>
              <w:ind w:left="102" w:hanging="102"/>
              <w:jc w:val="left"/>
              <w:rPr>
                <w:rFonts w:cs="Arial"/>
                <w:sz w:val="16"/>
                <w:szCs w:val="16"/>
              </w:rPr>
            </w:pPr>
            <w:r w:rsidRPr="0036629D">
              <w:rPr>
                <w:rFonts w:cs="Arial"/>
                <w:sz w:val="16"/>
                <w:szCs w:val="16"/>
              </w:rPr>
              <w:t>Dactylis glomerata L. subsp. lobata (Drejer) H. Lindb.</w:t>
            </w:r>
            <w:r w:rsidRPr="0036629D">
              <w:rPr>
                <w:rFonts w:cs="Arial"/>
                <w:sz w:val="16"/>
                <w:szCs w:val="16"/>
              </w:rPr>
              <w:br/>
              <w:t>Dactylis aschersoniana Graebn.</w:t>
            </w:r>
            <w:r w:rsidRPr="0036629D">
              <w:rPr>
                <w:rFonts w:cs="Arial"/>
                <w:sz w:val="16"/>
                <w:szCs w:val="16"/>
              </w:rPr>
              <w:br/>
              <w:t>Dactylis polygama Horv.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13688F"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SK</w:t>
            </w:r>
          </w:p>
        </w:tc>
      </w:tr>
      <w:tr w:rsidR="00713780" w:rsidRPr="00EB7B78" w14:paraId="51985E3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624CCA" w14:textId="77777777" w:rsidR="00713780" w:rsidRPr="00EB7B78" w:rsidRDefault="00713780" w:rsidP="0097790A">
            <w:pPr>
              <w:rPr>
                <w:bCs/>
                <w:sz w:val="16"/>
                <w:szCs w:val="16"/>
              </w:rPr>
            </w:pPr>
            <w:r w:rsidRPr="00EB7B78">
              <w:rPr>
                <w:bCs/>
                <w:sz w:val="16"/>
                <w:szCs w:val="16"/>
              </w:rPr>
              <w:t>DELAI_ODO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28A4E6" w14:textId="77777777" w:rsidR="00713780" w:rsidRPr="0036629D" w:rsidRDefault="00713780" w:rsidP="0097790A">
            <w:pPr>
              <w:ind w:left="102" w:hanging="102"/>
              <w:jc w:val="left"/>
              <w:rPr>
                <w:rFonts w:cs="Arial"/>
                <w:sz w:val="16"/>
                <w:szCs w:val="16"/>
              </w:rPr>
            </w:pPr>
            <w:r w:rsidRPr="0036629D">
              <w:rPr>
                <w:rFonts w:cs="Arial"/>
                <w:sz w:val="16"/>
                <w:szCs w:val="16"/>
              </w:rPr>
              <w:t>Delairea odorata Lem.</w:t>
            </w:r>
            <w:r w:rsidRPr="0036629D">
              <w:rPr>
                <w:rFonts w:cs="Arial"/>
                <w:sz w:val="16"/>
                <w:szCs w:val="16"/>
              </w:rPr>
              <w:br/>
              <w:t>Senecio mikanioides Otto ex Walp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AB1EB" w14:textId="77777777" w:rsidR="00713780" w:rsidRPr="00EB7B78" w:rsidRDefault="00713780" w:rsidP="0097790A">
            <w:pPr>
              <w:rPr>
                <w:bCs/>
                <w:sz w:val="16"/>
                <w:szCs w:val="16"/>
              </w:rPr>
            </w:pPr>
            <w:r w:rsidRPr="00EB7B78">
              <w:rPr>
                <w:bCs/>
                <w:sz w:val="16"/>
                <w:szCs w:val="16"/>
              </w:rPr>
              <w:t>NL</w:t>
            </w:r>
          </w:p>
        </w:tc>
      </w:tr>
      <w:tr w:rsidR="00713780" w:rsidRPr="00EB7B78" w14:paraId="71E521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63264A" w14:textId="77777777" w:rsidR="00713780" w:rsidRPr="00EB7B78" w:rsidRDefault="00713780" w:rsidP="0097790A">
            <w:pPr>
              <w:rPr>
                <w:bCs/>
                <w:sz w:val="16"/>
                <w:szCs w:val="16"/>
              </w:rPr>
            </w:pPr>
            <w:r w:rsidRPr="00EB7B78">
              <w:rPr>
                <w:bCs/>
                <w:sz w:val="16"/>
                <w:szCs w:val="16"/>
              </w:rPr>
              <w:t>DELOS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C0DB92" w14:textId="77777777" w:rsidR="00713780" w:rsidRPr="0036629D" w:rsidRDefault="00713780" w:rsidP="0097790A">
            <w:pPr>
              <w:ind w:left="102" w:hanging="102"/>
              <w:jc w:val="left"/>
              <w:rPr>
                <w:rFonts w:cs="Arial"/>
                <w:sz w:val="16"/>
                <w:szCs w:val="16"/>
              </w:rPr>
            </w:pPr>
            <w:r w:rsidRPr="0036629D">
              <w:rPr>
                <w:rFonts w:cs="Arial"/>
                <w:sz w:val="16"/>
                <w:szCs w:val="16"/>
              </w:rPr>
              <w:t>Delosperma N. 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B43F16"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ZA</w:t>
            </w:r>
          </w:p>
        </w:tc>
      </w:tr>
      <w:tr w:rsidR="00713780" w:rsidRPr="00EB7B78" w14:paraId="0B373D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311B46" w14:textId="77777777" w:rsidR="00713780" w:rsidRPr="00EB7B78" w:rsidRDefault="00713780" w:rsidP="0097790A">
            <w:pPr>
              <w:rPr>
                <w:bCs/>
                <w:sz w:val="16"/>
                <w:szCs w:val="16"/>
              </w:rPr>
            </w:pPr>
            <w:r w:rsidRPr="00EB7B78">
              <w:rPr>
                <w:bCs/>
                <w:sz w:val="16"/>
                <w:szCs w:val="16"/>
              </w:rPr>
              <w:t>DELOS_COO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F057DF" w14:textId="77777777" w:rsidR="00713780" w:rsidRPr="0036629D" w:rsidRDefault="00713780" w:rsidP="0097790A">
            <w:pPr>
              <w:ind w:left="102" w:hanging="102"/>
              <w:jc w:val="left"/>
              <w:rPr>
                <w:rFonts w:cs="Arial"/>
                <w:sz w:val="16"/>
                <w:szCs w:val="16"/>
              </w:rPr>
            </w:pPr>
            <w:r w:rsidRPr="0036629D">
              <w:rPr>
                <w:rFonts w:cs="Arial"/>
                <w:sz w:val="16"/>
                <w:szCs w:val="16"/>
              </w:rPr>
              <w:t>Delosperma cooperi (Hook. f.) L. Bolus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67E13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C46FE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40B311" w14:textId="77777777" w:rsidR="00713780" w:rsidRPr="00EB7B78" w:rsidRDefault="00713780" w:rsidP="0097790A">
            <w:pPr>
              <w:rPr>
                <w:bCs/>
                <w:sz w:val="16"/>
                <w:szCs w:val="16"/>
              </w:rPr>
            </w:pPr>
            <w:r w:rsidRPr="00EB7B78">
              <w:rPr>
                <w:bCs/>
                <w:sz w:val="16"/>
                <w:szCs w:val="16"/>
              </w:rPr>
              <w:t>DELOS_NUB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228E83" w14:textId="77777777" w:rsidR="00713780" w:rsidRPr="0036629D" w:rsidRDefault="00713780" w:rsidP="0097790A">
            <w:pPr>
              <w:ind w:left="102" w:hanging="102"/>
              <w:jc w:val="left"/>
              <w:rPr>
                <w:rFonts w:cs="Arial"/>
                <w:sz w:val="16"/>
                <w:szCs w:val="16"/>
              </w:rPr>
            </w:pPr>
            <w:r w:rsidRPr="0036629D">
              <w:rPr>
                <w:rFonts w:cs="Arial"/>
                <w:sz w:val="16"/>
                <w:szCs w:val="16"/>
              </w:rPr>
              <w:t>Delosperma nubigenum (Schltr.) L. Bolus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C1EA5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5E1272A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908751" w14:textId="77777777" w:rsidR="00713780" w:rsidRPr="00EB7B78" w:rsidRDefault="00713780" w:rsidP="0097790A">
            <w:pPr>
              <w:rPr>
                <w:bCs/>
                <w:sz w:val="16"/>
                <w:szCs w:val="16"/>
              </w:rPr>
            </w:pPr>
            <w:r w:rsidRPr="00EB7B78">
              <w:rPr>
                <w:bCs/>
                <w:sz w:val="16"/>
                <w:szCs w:val="16"/>
              </w:rPr>
              <w:t>DELPH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A3F8E7" w14:textId="77777777" w:rsidR="00713780" w:rsidRPr="0036629D" w:rsidRDefault="00713780" w:rsidP="0097790A">
            <w:pPr>
              <w:ind w:left="102" w:hanging="102"/>
              <w:jc w:val="left"/>
              <w:rPr>
                <w:rFonts w:cs="Arial"/>
                <w:sz w:val="16"/>
                <w:szCs w:val="16"/>
              </w:rPr>
            </w:pPr>
            <w:r w:rsidRPr="0036629D">
              <w:rPr>
                <w:rFonts w:cs="Arial"/>
                <w:sz w:val="16"/>
                <w:szCs w:val="16"/>
              </w:rPr>
              <w:t>Delphinium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90A4E4"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US</w:t>
            </w:r>
          </w:p>
        </w:tc>
      </w:tr>
      <w:tr w:rsidR="00713780" w:rsidRPr="00EB7B78" w14:paraId="3B4537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C64B5D" w14:textId="77777777" w:rsidR="00713780" w:rsidRPr="00EB7B78" w:rsidRDefault="00713780" w:rsidP="0097790A">
            <w:pPr>
              <w:rPr>
                <w:bCs/>
                <w:sz w:val="16"/>
                <w:szCs w:val="16"/>
              </w:rPr>
            </w:pPr>
            <w:r w:rsidRPr="00EB7B78">
              <w:rPr>
                <w:bCs/>
                <w:sz w:val="16"/>
                <w:szCs w:val="16"/>
              </w:rPr>
              <w:t>DELPH_BEL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45F392" w14:textId="77777777" w:rsidR="00713780" w:rsidRPr="0036629D" w:rsidRDefault="00713780" w:rsidP="0097790A">
            <w:pPr>
              <w:ind w:left="102" w:hanging="102"/>
              <w:jc w:val="left"/>
              <w:rPr>
                <w:rFonts w:cs="Arial"/>
                <w:sz w:val="16"/>
                <w:szCs w:val="16"/>
              </w:rPr>
            </w:pPr>
            <w:r w:rsidRPr="0036629D">
              <w:rPr>
                <w:rFonts w:cs="Arial"/>
                <w:sz w:val="16"/>
                <w:szCs w:val="16"/>
              </w:rPr>
              <w:t>Delphinium ×belladonna hort. ex Bergmans</w:t>
            </w:r>
            <w:r w:rsidRPr="0036629D">
              <w:rPr>
                <w:rFonts w:cs="Arial"/>
                <w:sz w:val="16"/>
                <w:szCs w:val="16"/>
              </w:rPr>
              <w:br/>
              <w:t>Delphinium elatum L. × Delphinium grandiflorum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9DF824"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104F4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645DBF" w14:textId="77777777" w:rsidR="00713780" w:rsidRPr="00EB7B78" w:rsidRDefault="00713780" w:rsidP="0097790A">
            <w:pPr>
              <w:rPr>
                <w:bCs/>
                <w:sz w:val="16"/>
                <w:szCs w:val="16"/>
              </w:rPr>
            </w:pPr>
            <w:r w:rsidRPr="00EB7B78">
              <w:rPr>
                <w:bCs/>
                <w:sz w:val="16"/>
                <w:szCs w:val="16"/>
              </w:rPr>
              <w:t>DELPH_ELA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6D52A2" w14:textId="77777777" w:rsidR="00713780" w:rsidRPr="0036629D" w:rsidRDefault="00713780" w:rsidP="0097790A">
            <w:pPr>
              <w:ind w:left="102" w:hanging="102"/>
              <w:jc w:val="left"/>
              <w:rPr>
                <w:rFonts w:cs="Arial"/>
                <w:sz w:val="16"/>
                <w:szCs w:val="16"/>
              </w:rPr>
            </w:pPr>
            <w:r w:rsidRPr="0036629D">
              <w:rPr>
                <w:rFonts w:cs="Arial"/>
                <w:sz w:val="16"/>
                <w:szCs w:val="16"/>
              </w:rPr>
              <w:t>Delphinium elatum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08006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13001B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237324" w14:textId="77777777" w:rsidR="00713780" w:rsidRPr="00EB7B78" w:rsidRDefault="00713780" w:rsidP="0097790A">
            <w:pPr>
              <w:rPr>
                <w:bCs/>
                <w:sz w:val="16"/>
                <w:szCs w:val="16"/>
              </w:rPr>
            </w:pPr>
            <w:r w:rsidRPr="00EB7B78">
              <w:rPr>
                <w:bCs/>
                <w:sz w:val="16"/>
                <w:szCs w:val="16"/>
              </w:rPr>
              <w:t>DELPH_GRA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04F3DC" w14:textId="77777777" w:rsidR="00713780" w:rsidRPr="0036629D" w:rsidRDefault="00713780" w:rsidP="0097790A">
            <w:pPr>
              <w:ind w:left="102" w:hanging="102"/>
              <w:jc w:val="left"/>
              <w:rPr>
                <w:rFonts w:cs="Arial"/>
                <w:sz w:val="16"/>
                <w:szCs w:val="16"/>
              </w:rPr>
            </w:pPr>
            <w:r w:rsidRPr="0036629D">
              <w:rPr>
                <w:rFonts w:cs="Arial"/>
                <w:sz w:val="16"/>
                <w:szCs w:val="16"/>
              </w:rPr>
              <w:t>Delphinium grandiflorum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0C193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AADA6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BF7053" w14:textId="77777777" w:rsidR="00713780" w:rsidRPr="00EB7B78" w:rsidRDefault="00713780" w:rsidP="0097790A">
            <w:pPr>
              <w:rPr>
                <w:bCs/>
                <w:sz w:val="16"/>
                <w:szCs w:val="16"/>
              </w:rPr>
            </w:pPr>
            <w:r w:rsidRPr="00EB7B78">
              <w:rPr>
                <w:bCs/>
                <w:sz w:val="16"/>
                <w:szCs w:val="16"/>
              </w:rPr>
              <w:t>DELPH_NUD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44F0A0" w14:textId="77777777" w:rsidR="00713780" w:rsidRPr="0036629D" w:rsidRDefault="00713780" w:rsidP="0097790A">
            <w:pPr>
              <w:ind w:left="102" w:hanging="102"/>
              <w:jc w:val="left"/>
              <w:rPr>
                <w:rFonts w:cs="Arial"/>
                <w:sz w:val="16"/>
                <w:szCs w:val="16"/>
              </w:rPr>
            </w:pPr>
            <w:r w:rsidRPr="0036629D">
              <w:rPr>
                <w:rFonts w:cs="Arial"/>
                <w:sz w:val="16"/>
                <w:szCs w:val="16"/>
              </w:rPr>
              <w:t>Delphinium nudicaule Torr. &amp;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D0071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3D81FE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B6438" w14:textId="77777777" w:rsidR="00713780" w:rsidRPr="00EB7B78" w:rsidRDefault="00713780" w:rsidP="0097790A">
            <w:pPr>
              <w:rPr>
                <w:bCs/>
                <w:sz w:val="16"/>
                <w:szCs w:val="16"/>
              </w:rPr>
            </w:pPr>
            <w:r w:rsidRPr="00EB7B78">
              <w:rPr>
                <w:bCs/>
                <w:sz w:val="16"/>
                <w:szCs w:val="16"/>
              </w:rPr>
              <w:t>DESCH_CES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706FF1"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Deschampsia cespitosa (L.) P. Beauv.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8341D9" w14:textId="77777777" w:rsidR="00713780" w:rsidRPr="00DF2EFE" w:rsidRDefault="00713780" w:rsidP="0097790A">
            <w:pPr>
              <w:rPr>
                <w:bCs/>
                <w:sz w:val="16"/>
                <w:szCs w:val="16"/>
                <w:lang w:val="fr-CH"/>
              </w:rPr>
            </w:pP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US</w:t>
            </w:r>
          </w:p>
        </w:tc>
      </w:tr>
      <w:tr w:rsidR="00713780" w:rsidRPr="00EB7B78" w14:paraId="1EF778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16A1DB" w14:textId="77777777" w:rsidR="00713780" w:rsidRPr="00EB7B78" w:rsidRDefault="00713780" w:rsidP="0097790A">
            <w:pPr>
              <w:rPr>
                <w:bCs/>
                <w:sz w:val="16"/>
                <w:szCs w:val="16"/>
              </w:rPr>
            </w:pPr>
            <w:r w:rsidRPr="00EB7B78">
              <w:rPr>
                <w:bCs/>
                <w:sz w:val="16"/>
                <w:szCs w:val="16"/>
              </w:rPr>
              <w:t>DESMD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4C1870" w14:textId="77777777" w:rsidR="00713780" w:rsidRPr="0036629D" w:rsidRDefault="00713780" w:rsidP="0097790A">
            <w:pPr>
              <w:ind w:left="102" w:hanging="102"/>
              <w:jc w:val="left"/>
              <w:rPr>
                <w:rFonts w:cs="Arial"/>
                <w:sz w:val="16"/>
                <w:szCs w:val="16"/>
              </w:rPr>
            </w:pPr>
            <w:r w:rsidRPr="0036629D">
              <w:rPr>
                <w:rFonts w:cs="Arial"/>
                <w:sz w:val="16"/>
                <w:szCs w:val="16"/>
              </w:rPr>
              <w:t>Desmodium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525E47" w14:textId="77777777" w:rsidR="00713780" w:rsidRPr="00EB7B78" w:rsidRDefault="00713780" w:rsidP="0097790A">
            <w:pPr>
              <w:rPr>
                <w:bCs/>
                <w:sz w:val="16"/>
                <w:szCs w:val="16"/>
              </w:rPr>
            </w:pPr>
            <w:r w:rsidRPr="00EB7B78">
              <w:rPr>
                <w:bCs/>
                <w:sz w:val="16"/>
                <w:szCs w:val="16"/>
              </w:rPr>
              <w:t>ZA</w:t>
            </w:r>
          </w:p>
        </w:tc>
      </w:tr>
      <w:tr w:rsidR="00713780" w:rsidRPr="00EB7B78" w14:paraId="02CFF95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CCFA68" w14:textId="77777777" w:rsidR="00713780" w:rsidRPr="00EB7B78" w:rsidRDefault="00713780" w:rsidP="0097790A">
            <w:pPr>
              <w:rPr>
                <w:bCs/>
                <w:sz w:val="16"/>
                <w:szCs w:val="16"/>
              </w:rPr>
            </w:pPr>
            <w:r w:rsidRPr="00EB7B78">
              <w:rPr>
                <w:bCs/>
                <w:sz w:val="16"/>
                <w:szCs w:val="16"/>
              </w:rPr>
              <w:t>DEUTZ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AF2260" w14:textId="77777777" w:rsidR="00713780" w:rsidRPr="0036629D" w:rsidRDefault="00713780" w:rsidP="0097790A">
            <w:pPr>
              <w:ind w:left="102" w:hanging="102"/>
              <w:jc w:val="left"/>
              <w:rPr>
                <w:rFonts w:cs="Arial"/>
                <w:sz w:val="16"/>
                <w:szCs w:val="16"/>
              </w:rPr>
            </w:pPr>
            <w:r w:rsidRPr="0036629D">
              <w:rPr>
                <w:rFonts w:cs="Arial"/>
                <w:sz w:val="16"/>
                <w:szCs w:val="16"/>
              </w:rPr>
              <w:t>Deutzia</w:t>
            </w:r>
            <w:r w:rsidRPr="0036629D">
              <w:rPr>
                <w:rFonts w:cs="Arial"/>
                <w:sz w:val="16"/>
                <w:szCs w:val="16"/>
              </w:rPr>
              <w:br/>
              <w:t>Deutzia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C6985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p>
        </w:tc>
      </w:tr>
      <w:tr w:rsidR="00713780" w:rsidRPr="00EB7B78" w14:paraId="4484F8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9C1726" w14:textId="77777777" w:rsidR="00713780" w:rsidRPr="00EB7B78" w:rsidRDefault="00713780" w:rsidP="0097790A">
            <w:pPr>
              <w:rPr>
                <w:bCs/>
                <w:sz w:val="16"/>
                <w:szCs w:val="16"/>
              </w:rPr>
            </w:pPr>
            <w:r w:rsidRPr="00EB7B78">
              <w:rPr>
                <w:bCs/>
                <w:sz w:val="16"/>
                <w:szCs w:val="16"/>
              </w:rPr>
              <w:t>DEUTZ_GRA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3109A4" w14:textId="77777777" w:rsidR="00713780" w:rsidRPr="0036629D" w:rsidRDefault="00713780" w:rsidP="0097790A">
            <w:pPr>
              <w:ind w:left="102" w:hanging="102"/>
              <w:jc w:val="left"/>
              <w:rPr>
                <w:rFonts w:cs="Arial"/>
                <w:sz w:val="16"/>
                <w:szCs w:val="16"/>
              </w:rPr>
            </w:pPr>
            <w:r w:rsidRPr="0036629D">
              <w:rPr>
                <w:rFonts w:cs="Arial"/>
                <w:sz w:val="16"/>
                <w:szCs w:val="16"/>
              </w:rPr>
              <w:t>Deutzia gracilis Siebold &amp;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4B944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p>
        </w:tc>
      </w:tr>
      <w:tr w:rsidR="00713780" w:rsidRPr="00EB7B78" w14:paraId="2F9BA5A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3F59D7" w14:textId="77777777" w:rsidR="00713780" w:rsidRPr="00EB7B78" w:rsidRDefault="00713780" w:rsidP="0097790A">
            <w:pPr>
              <w:rPr>
                <w:bCs/>
                <w:sz w:val="16"/>
                <w:szCs w:val="16"/>
              </w:rPr>
            </w:pPr>
            <w:r w:rsidRPr="00EB7B78">
              <w:rPr>
                <w:bCs/>
                <w:sz w:val="16"/>
                <w:szCs w:val="16"/>
              </w:rPr>
              <w:t>DEUTZ_GRO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665E2D"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Deutzia gracilis Siebold &amp; Zucc. × Deutzia ×rosea (Lemoine)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37D2B8" w14:textId="77777777" w:rsidR="00713780" w:rsidRPr="00EB7B78" w:rsidRDefault="00713780" w:rsidP="0097790A">
            <w:pPr>
              <w:rPr>
                <w:bCs/>
                <w:sz w:val="16"/>
                <w:szCs w:val="16"/>
              </w:rPr>
            </w:pPr>
            <w:r w:rsidRPr="00EB7B78">
              <w:rPr>
                <w:bCs/>
                <w:sz w:val="16"/>
                <w:szCs w:val="16"/>
              </w:rPr>
              <w:t>CA</w:t>
            </w:r>
          </w:p>
        </w:tc>
      </w:tr>
      <w:tr w:rsidR="00713780" w:rsidRPr="00EB7B78" w14:paraId="59B5EF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2FA69B" w14:textId="77777777" w:rsidR="00713780" w:rsidRPr="00EB7B78" w:rsidRDefault="00713780" w:rsidP="0097790A">
            <w:pPr>
              <w:rPr>
                <w:bCs/>
                <w:sz w:val="16"/>
                <w:szCs w:val="16"/>
              </w:rPr>
            </w:pPr>
            <w:r w:rsidRPr="00EB7B78">
              <w:rPr>
                <w:bCs/>
                <w:sz w:val="16"/>
                <w:szCs w:val="16"/>
              </w:rPr>
              <w:t>DEUTZ_ROS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174A19" w14:textId="77777777" w:rsidR="00713780" w:rsidRPr="0036629D" w:rsidRDefault="00713780" w:rsidP="0097790A">
            <w:pPr>
              <w:ind w:left="102" w:hanging="102"/>
              <w:jc w:val="left"/>
              <w:rPr>
                <w:rFonts w:cs="Arial"/>
                <w:sz w:val="16"/>
                <w:szCs w:val="16"/>
              </w:rPr>
            </w:pPr>
            <w:r w:rsidRPr="0036629D">
              <w:rPr>
                <w:rFonts w:cs="Arial"/>
                <w:sz w:val="16"/>
                <w:szCs w:val="16"/>
              </w:rPr>
              <w:t>Deutzia ×rosea (Lemoine)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8266FE" w14:textId="77777777" w:rsidR="00713780" w:rsidRPr="00EB7B78" w:rsidRDefault="00713780" w:rsidP="0097790A">
            <w:pPr>
              <w:rPr>
                <w:bCs/>
                <w:sz w:val="16"/>
                <w:szCs w:val="16"/>
              </w:rPr>
            </w:pPr>
            <w:r w:rsidRPr="00EB7B78">
              <w:rPr>
                <w:bCs/>
                <w:sz w:val="16"/>
                <w:szCs w:val="16"/>
              </w:rPr>
              <w:t>FR</w:t>
            </w:r>
          </w:p>
        </w:tc>
      </w:tr>
      <w:tr w:rsidR="00713780" w:rsidRPr="00EB7B78" w14:paraId="125E87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AA815E" w14:textId="77777777" w:rsidR="00713780" w:rsidRPr="00EB7B78" w:rsidRDefault="00713780" w:rsidP="0097790A">
            <w:pPr>
              <w:rPr>
                <w:bCs/>
                <w:sz w:val="16"/>
                <w:szCs w:val="16"/>
              </w:rPr>
            </w:pPr>
            <w:r w:rsidRPr="00EB7B78">
              <w:rPr>
                <w:bCs/>
                <w:sz w:val="16"/>
                <w:szCs w:val="16"/>
              </w:rPr>
              <w:t>DGISO_PCA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31BA8E" w14:textId="77777777" w:rsidR="00713780" w:rsidRPr="0036629D" w:rsidRDefault="00713780" w:rsidP="0097790A">
            <w:pPr>
              <w:ind w:left="102" w:hanging="102"/>
              <w:jc w:val="left"/>
              <w:rPr>
                <w:rFonts w:cs="Arial"/>
                <w:sz w:val="16"/>
                <w:szCs w:val="16"/>
              </w:rPr>
            </w:pPr>
            <w:r w:rsidRPr="0036629D">
              <w:rPr>
                <w:rFonts w:cs="Arial"/>
                <w:sz w:val="16"/>
                <w:szCs w:val="16"/>
              </w:rPr>
              <w:t>Digitalis purpurea L. × Isoplexis canariensis (L.)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CEB76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13BDF6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DD2A9" w14:textId="77777777" w:rsidR="00713780" w:rsidRPr="00EB7B78" w:rsidRDefault="00713780" w:rsidP="0097790A">
            <w:pPr>
              <w:rPr>
                <w:bCs/>
                <w:sz w:val="16"/>
                <w:szCs w:val="16"/>
              </w:rPr>
            </w:pPr>
            <w:r w:rsidRPr="00EB7B78">
              <w:rPr>
                <w:bCs/>
                <w:sz w:val="16"/>
                <w:szCs w:val="16"/>
              </w:rPr>
              <w:t>DGTLS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077F7A" w14:textId="77777777" w:rsidR="00713780" w:rsidRPr="0036629D" w:rsidRDefault="00713780" w:rsidP="0097790A">
            <w:pPr>
              <w:ind w:left="102" w:hanging="102"/>
              <w:jc w:val="left"/>
              <w:rPr>
                <w:rFonts w:cs="Arial"/>
                <w:sz w:val="16"/>
                <w:szCs w:val="16"/>
              </w:rPr>
            </w:pPr>
            <w:r w:rsidRPr="0036629D">
              <w:rPr>
                <w:rFonts w:cs="Arial"/>
                <w:sz w:val="16"/>
                <w:szCs w:val="16"/>
              </w:rPr>
              <w:t>Digitalis L.</w:t>
            </w:r>
            <w:r w:rsidRPr="0036629D">
              <w:rPr>
                <w:rFonts w:cs="Arial"/>
                <w:sz w:val="16"/>
                <w:szCs w:val="16"/>
              </w:rPr>
              <w:br/>
              <w:t>Digiplexis ined.?</w:t>
            </w:r>
            <w:r w:rsidRPr="0036629D">
              <w:rPr>
                <w:rFonts w:cs="Arial"/>
                <w:sz w:val="16"/>
                <w:szCs w:val="16"/>
              </w:rPr>
              <w:br/>
              <w:t>Isoplexis (Lindl.) Loudon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B23C3F"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6387DD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B7E613" w14:textId="77777777" w:rsidR="00713780" w:rsidRPr="00EB7B78" w:rsidRDefault="00713780" w:rsidP="0097790A">
            <w:pPr>
              <w:rPr>
                <w:bCs/>
                <w:sz w:val="16"/>
                <w:szCs w:val="16"/>
              </w:rPr>
            </w:pPr>
            <w:r w:rsidRPr="00EB7B78">
              <w:rPr>
                <w:bCs/>
                <w:sz w:val="16"/>
                <w:szCs w:val="16"/>
              </w:rPr>
              <w:t>DGTLS_CPU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025546" w14:textId="77777777" w:rsidR="00713780" w:rsidRPr="0036629D" w:rsidRDefault="00713780" w:rsidP="0097790A">
            <w:pPr>
              <w:ind w:left="102" w:hanging="102"/>
              <w:jc w:val="left"/>
              <w:rPr>
                <w:rFonts w:cs="Arial"/>
                <w:sz w:val="16"/>
                <w:szCs w:val="16"/>
              </w:rPr>
            </w:pPr>
            <w:r w:rsidRPr="00DF2EFE">
              <w:rPr>
                <w:rFonts w:cs="Arial"/>
                <w:sz w:val="16"/>
                <w:szCs w:val="16"/>
                <w:lang w:val="fr-CH"/>
              </w:rPr>
              <w:t>Digitalis chalcantha × Digitalis purpurea</w:t>
            </w:r>
            <w:r w:rsidRPr="00DF2EFE">
              <w:rPr>
                <w:rFonts w:cs="Arial"/>
                <w:sz w:val="16"/>
                <w:szCs w:val="16"/>
                <w:lang w:val="fr-CH"/>
              </w:rPr>
              <w:br/>
              <w:t xml:space="preserve">Digitalis chalcantha (Svent. </w:t>
            </w:r>
            <w:r w:rsidRPr="0036629D">
              <w:rPr>
                <w:rFonts w:cs="Arial"/>
                <w:sz w:val="16"/>
                <w:szCs w:val="16"/>
              </w:rPr>
              <w:t>&amp; O’Shan.) Albach et al. x. D. purpurea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8E275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6FD67C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5B30C2" w14:textId="77777777" w:rsidR="00713780" w:rsidRPr="00EB7B78" w:rsidRDefault="00713780" w:rsidP="0097790A">
            <w:pPr>
              <w:rPr>
                <w:bCs/>
                <w:sz w:val="16"/>
                <w:szCs w:val="16"/>
              </w:rPr>
            </w:pPr>
            <w:r w:rsidRPr="00EB7B78">
              <w:rPr>
                <w:bCs/>
                <w:sz w:val="16"/>
                <w:szCs w:val="16"/>
              </w:rPr>
              <w:t>DGTLS_DUB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6A6F20" w14:textId="77777777" w:rsidR="00713780" w:rsidRPr="0036629D" w:rsidRDefault="00713780" w:rsidP="0097790A">
            <w:pPr>
              <w:ind w:left="102" w:hanging="102"/>
              <w:jc w:val="left"/>
              <w:rPr>
                <w:rFonts w:cs="Arial"/>
                <w:sz w:val="16"/>
                <w:szCs w:val="16"/>
              </w:rPr>
            </w:pPr>
            <w:r w:rsidRPr="0036629D">
              <w:rPr>
                <w:rFonts w:cs="Arial"/>
                <w:sz w:val="16"/>
                <w:szCs w:val="16"/>
              </w:rPr>
              <w:t>Digitalis dubia Barb. Rodr.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35E0C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B0A69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82C803" w14:textId="77777777" w:rsidR="00713780" w:rsidRPr="00EB7B78" w:rsidRDefault="00713780" w:rsidP="0097790A">
            <w:pPr>
              <w:rPr>
                <w:bCs/>
                <w:sz w:val="16"/>
                <w:szCs w:val="16"/>
              </w:rPr>
            </w:pPr>
            <w:r w:rsidRPr="00EB7B78">
              <w:rPr>
                <w:bCs/>
                <w:sz w:val="16"/>
                <w:szCs w:val="16"/>
              </w:rPr>
              <w:t>DGTLS_FER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3FCD98" w14:textId="77777777" w:rsidR="00713780" w:rsidRPr="0036629D" w:rsidRDefault="00713780" w:rsidP="0097790A">
            <w:pPr>
              <w:ind w:left="102" w:hanging="102"/>
              <w:jc w:val="left"/>
              <w:rPr>
                <w:rFonts w:cs="Arial"/>
                <w:sz w:val="16"/>
                <w:szCs w:val="16"/>
              </w:rPr>
            </w:pPr>
            <w:r w:rsidRPr="0036629D">
              <w:rPr>
                <w:rFonts w:cs="Arial"/>
                <w:sz w:val="16"/>
                <w:szCs w:val="16"/>
              </w:rPr>
              <w:t>Digitalis ferruginea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BF040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52B42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7079CC" w14:textId="77777777" w:rsidR="00713780" w:rsidRPr="00EB7B78" w:rsidRDefault="00713780" w:rsidP="0097790A">
            <w:pPr>
              <w:rPr>
                <w:bCs/>
                <w:sz w:val="16"/>
                <w:szCs w:val="16"/>
              </w:rPr>
            </w:pPr>
            <w:r w:rsidRPr="00EB7B78">
              <w:rPr>
                <w:bCs/>
                <w:sz w:val="16"/>
                <w:szCs w:val="16"/>
              </w:rPr>
              <w:t>DGTLS_FUL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FD5A47" w14:textId="77777777" w:rsidR="00713780" w:rsidRPr="0036629D" w:rsidRDefault="00713780" w:rsidP="0097790A">
            <w:pPr>
              <w:ind w:left="102" w:hanging="102"/>
              <w:jc w:val="left"/>
              <w:rPr>
                <w:rFonts w:cs="Arial"/>
                <w:sz w:val="16"/>
                <w:szCs w:val="16"/>
              </w:rPr>
            </w:pPr>
            <w:r w:rsidRPr="0036629D">
              <w:rPr>
                <w:rFonts w:cs="Arial"/>
                <w:sz w:val="16"/>
                <w:szCs w:val="16"/>
              </w:rPr>
              <w:t>Digitalis ×fulva Lindl.</w:t>
            </w:r>
            <w:r w:rsidRPr="0036629D">
              <w:rPr>
                <w:rFonts w:cs="Arial"/>
                <w:sz w:val="16"/>
                <w:szCs w:val="16"/>
              </w:rPr>
              <w:br/>
              <w:t>Digitalis x mertonensis Buxton &amp; C. Darl.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7D477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BFFF9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A1F62B" w14:textId="77777777" w:rsidR="00713780" w:rsidRPr="00EB7B78" w:rsidRDefault="00713780" w:rsidP="0097790A">
            <w:pPr>
              <w:rPr>
                <w:bCs/>
                <w:sz w:val="16"/>
                <w:szCs w:val="16"/>
              </w:rPr>
            </w:pPr>
            <w:r w:rsidRPr="00EB7B78">
              <w:rPr>
                <w:bCs/>
                <w:sz w:val="16"/>
                <w:szCs w:val="16"/>
              </w:rPr>
              <w:t>DGTLS_GRA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6DC422" w14:textId="77777777" w:rsidR="00713780" w:rsidRPr="0036629D" w:rsidRDefault="00713780" w:rsidP="0097790A">
            <w:pPr>
              <w:ind w:left="102" w:hanging="102"/>
              <w:jc w:val="left"/>
              <w:rPr>
                <w:rFonts w:cs="Arial"/>
                <w:sz w:val="16"/>
                <w:szCs w:val="16"/>
              </w:rPr>
            </w:pPr>
            <w:r w:rsidRPr="0036629D">
              <w:rPr>
                <w:rFonts w:cs="Arial"/>
                <w:sz w:val="16"/>
                <w:szCs w:val="16"/>
              </w:rPr>
              <w:t>Digitalis grandiflora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0A378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BA35A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1D02D5" w14:textId="77777777" w:rsidR="00713780" w:rsidRPr="00EB7B78" w:rsidRDefault="00713780" w:rsidP="0097790A">
            <w:pPr>
              <w:rPr>
                <w:bCs/>
                <w:sz w:val="16"/>
                <w:szCs w:val="16"/>
              </w:rPr>
            </w:pPr>
            <w:r w:rsidRPr="00EB7B78">
              <w:rPr>
                <w:bCs/>
                <w:sz w:val="16"/>
                <w:szCs w:val="16"/>
              </w:rPr>
              <w:t>DGTLS_LAN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02752E" w14:textId="77777777" w:rsidR="00713780" w:rsidRPr="0036629D" w:rsidRDefault="00713780" w:rsidP="0097790A">
            <w:pPr>
              <w:ind w:left="102" w:hanging="102"/>
              <w:jc w:val="left"/>
              <w:rPr>
                <w:rFonts w:cs="Arial"/>
                <w:sz w:val="16"/>
                <w:szCs w:val="16"/>
              </w:rPr>
            </w:pPr>
            <w:r w:rsidRPr="0036629D">
              <w:rPr>
                <w:rFonts w:cs="Arial"/>
                <w:sz w:val="16"/>
                <w:szCs w:val="16"/>
              </w:rPr>
              <w:t>Digitalis lanata Ehrh.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562A5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40AA60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D37C85" w14:textId="77777777" w:rsidR="00713780" w:rsidRPr="00EB7B78" w:rsidRDefault="00713780" w:rsidP="0097790A">
            <w:pPr>
              <w:rPr>
                <w:bCs/>
                <w:sz w:val="16"/>
                <w:szCs w:val="16"/>
              </w:rPr>
            </w:pPr>
            <w:r w:rsidRPr="00EB7B78">
              <w:rPr>
                <w:bCs/>
                <w:sz w:val="16"/>
                <w:szCs w:val="16"/>
              </w:rPr>
              <w:t>DGTLS_LUT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5CF7F9" w14:textId="77777777" w:rsidR="00713780" w:rsidRPr="0036629D" w:rsidRDefault="00713780" w:rsidP="0097790A">
            <w:pPr>
              <w:ind w:left="102" w:hanging="102"/>
              <w:jc w:val="left"/>
              <w:rPr>
                <w:rFonts w:cs="Arial"/>
                <w:sz w:val="16"/>
                <w:szCs w:val="16"/>
              </w:rPr>
            </w:pPr>
            <w:r w:rsidRPr="0036629D">
              <w:rPr>
                <w:rFonts w:cs="Arial"/>
                <w:sz w:val="16"/>
                <w:szCs w:val="16"/>
              </w:rPr>
              <w:t>Digitalis lutea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A1D663" w14:textId="77777777" w:rsidR="00713780" w:rsidRPr="00EB7B78" w:rsidRDefault="00713780" w:rsidP="0097790A">
            <w:pPr>
              <w:rPr>
                <w:bCs/>
                <w:sz w:val="16"/>
                <w:szCs w:val="16"/>
              </w:rPr>
            </w:pPr>
            <w:r w:rsidRPr="00EB7B78">
              <w:rPr>
                <w:bCs/>
                <w:sz w:val="16"/>
                <w:szCs w:val="16"/>
              </w:rPr>
              <w:t>GB</w:t>
            </w:r>
          </w:p>
        </w:tc>
      </w:tr>
      <w:tr w:rsidR="00713780" w:rsidRPr="00EB7B78" w14:paraId="2ACB09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32614D" w14:textId="77777777" w:rsidR="00713780" w:rsidRPr="00EB7B78" w:rsidRDefault="00713780" w:rsidP="0097790A">
            <w:pPr>
              <w:rPr>
                <w:bCs/>
                <w:sz w:val="16"/>
                <w:szCs w:val="16"/>
              </w:rPr>
            </w:pPr>
            <w:r w:rsidRPr="00EB7B78">
              <w:rPr>
                <w:bCs/>
                <w:sz w:val="16"/>
                <w:szCs w:val="16"/>
              </w:rPr>
              <w:t>DGTLS_PAR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CBBDBD" w14:textId="77777777" w:rsidR="00713780" w:rsidRPr="0036629D" w:rsidRDefault="00713780" w:rsidP="0097790A">
            <w:pPr>
              <w:ind w:left="102" w:hanging="102"/>
              <w:jc w:val="left"/>
              <w:rPr>
                <w:rFonts w:cs="Arial"/>
                <w:sz w:val="16"/>
                <w:szCs w:val="16"/>
              </w:rPr>
            </w:pPr>
            <w:r w:rsidRPr="0036629D">
              <w:rPr>
                <w:rFonts w:cs="Arial"/>
                <w:sz w:val="16"/>
                <w:szCs w:val="16"/>
              </w:rPr>
              <w:t>Digitalis parviflora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3AAB5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1B878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ACDEE" w14:textId="77777777" w:rsidR="00713780" w:rsidRPr="00EB7B78" w:rsidRDefault="00713780" w:rsidP="0097790A">
            <w:pPr>
              <w:rPr>
                <w:bCs/>
                <w:sz w:val="16"/>
                <w:szCs w:val="16"/>
              </w:rPr>
            </w:pPr>
            <w:r w:rsidRPr="00EB7B78">
              <w:rPr>
                <w:bCs/>
                <w:sz w:val="16"/>
                <w:szCs w:val="16"/>
              </w:rPr>
              <w:t>DGTLS_PUR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CB04F2" w14:textId="77777777" w:rsidR="00713780" w:rsidRPr="0036629D" w:rsidRDefault="00713780" w:rsidP="0097790A">
            <w:pPr>
              <w:ind w:left="102" w:hanging="102"/>
              <w:jc w:val="left"/>
              <w:rPr>
                <w:rFonts w:cs="Arial"/>
                <w:sz w:val="16"/>
                <w:szCs w:val="16"/>
              </w:rPr>
            </w:pPr>
            <w:r w:rsidRPr="0036629D">
              <w:rPr>
                <w:rFonts w:cs="Arial"/>
                <w:sz w:val="16"/>
                <w:szCs w:val="16"/>
              </w:rPr>
              <w:t>Digitalis purpurea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89777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22C5C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E74ACA" w14:textId="77777777" w:rsidR="00713780" w:rsidRPr="00EB7B78" w:rsidRDefault="00713780" w:rsidP="0097790A">
            <w:pPr>
              <w:rPr>
                <w:bCs/>
                <w:sz w:val="16"/>
                <w:szCs w:val="16"/>
              </w:rPr>
            </w:pPr>
            <w:r w:rsidRPr="00EB7B78">
              <w:rPr>
                <w:bCs/>
                <w:sz w:val="16"/>
                <w:szCs w:val="16"/>
              </w:rPr>
              <w:lastRenderedPageBreak/>
              <w:t>DGTLS_SIB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2CE533" w14:textId="77777777" w:rsidR="00713780" w:rsidRPr="0036629D" w:rsidRDefault="00713780" w:rsidP="0097790A">
            <w:pPr>
              <w:ind w:left="102" w:hanging="102"/>
              <w:jc w:val="left"/>
              <w:rPr>
                <w:rFonts w:cs="Arial"/>
                <w:sz w:val="16"/>
                <w:szCs w:val="16"/>
              </w:rPr>
            </w:pPr>
            <w:r w:rsidRPr="0036629D">
              <w:rPr>
                <w:rFonts w:cs="Arial"/>
                <w:sz w:val="16"/>
                <w:szCs w:val="16"/>
              </w:rPr>
              <w:t>Digitalis ×sibirica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61C0C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8C5D0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F47A2F" w14:textId="77777777" w:rsidR="00713780" w:rsidRPr="00EB7B78" w:rsidRDefault="00713780" w:rsidP="0097790A">
            <w:pPr>
              <w:rPr>
                <w:bCs/>
                <w:sz w:val="16"/>
                <w:szCs w:val="16"/>
              </w:rPr>
            </w:pPr>
            <w:r w:rsidRPr="00EB7B78">
              <w:rPr>
                <w:bCs/>
                <w:sz w:val="16"/>
                <w:szCs w:val="16"/>
              </w:rPr>
              <w:t>DGTLS_THA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00315F" w14:textId="77777777" w:rsidR="00713780" w:rsidRPr="0036629D" w:rsidRDefault="00713780" w:rsidP="0097790A">
            <w:pPr>
              <w:ind w:left="102" w:hanging="102"/>
              <w:jc w:val="left"/>
              <w:rPr>
                <w:rFonts w:cs="Arial"/>
                <w:sz w:val="16"/>
                <w:szCs w:val="16"/>
              </w:rPr>
            </w:pPr>
            <w:r w:rsidRPr="0036629D">
              <w:rPr>
                <w:rFonts w:cs="Arial"/>
                <w:sz w:val="16"/>
                <w:szCs w:val="16"/>
              </w:rPr>
              <w:t>Digitalis thapsi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72CA4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408F9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E3EF2A" w14:textId="77777777" w:rsidR="00713780" w:rsidRPr="00EB7B78" w:rsidRDefault="00713780" w:rsidP="0097790A">
            <w:pPr>
              <w:rPr>
                <w:bCs/>
                <w:sz w:val="16"/>
                <w:szCs w:val="16"/>
              </w:rPr>
            </w:pPr>
            <w:r w:rsidRPr="00EB7B78">
              <w:rPr>
                <w:bCs/>
                <w:sz w:val="16"/>
                <w:szCs w:val="16"/>
              </w:rPr>
              <w:t>DGTRA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5B086F" w14:textId="77777777" w:rsidR="00713780" w:rsidRPr="0036629D" w:rsidRDefault="00713780" w:rsidP="0097790A">
            <w:pPr>
              <w:ind w:left="102" w:hanging="102"/>
              <w:jc w:val="left"/>
              <w:rPr>
                <w:rFonts w:cs="Arial"/>
                <w:sz w:val="16"/>
                <w:szCs w:val="16"/>
              </w:rPr>
            </w:pPr>
            <w:r w:rsidRPr="0036629D">
              <w:rPr>
                <w:rFonts w:cs="Arial"/>
                <w:sz w:val="16"/>
                <w:szCs w:val="16"/>
              </w:rPr>
              <w:t>Digitaria Haller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5F4C8F" w14:textId="77777777" w:rsidR="00713780" w:rsidRPr="00EB7B78" w:rsidRDefault="00713780" w:rsidP="0097790A">
            <w:pPr>
              <w:rPr>
                <w:bCs/>
                <w:sz w:val="16"/>
                <w:szCs w:val="16"/>
              </w:rPr>
            </w:pPr>
            <w:r w:rsidRPr="00EB7B78">
              <w:rPr>
                <w:bCs/>
                <w:sz w:val="16"/>
                <w:szCs w:val="16"/>
              </w:rPr>
              <w:t>GB</w:t>
            </w:r>
          </w:p>
        </w:tc>
      </w:tr>
      <w:tr w:rsidR="00713780" w:rsidRPr="00EB7B78" w14:paraId="403E84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5EE85E" w14:textId="77777777" w:rsidR="00713780" w:rsidRPr="00EB7B78" w:rsidRDefault="00713780" w:rsidP="0097790A">
            <w:pPr>
              <w:rPr>
                <w:bCs/>
                <w:sz w:val="16"/>
                <w:szCs w:val="16"/>
              </w:rPr>
            </w:pPr>
            <w:r w:rsidRPr="00EB7B78">
              <w:rPr>
                <w:bCs/>
                <w:sz w:val="16"/>
                <w:szCs w:val="16"/>
              </w:rPr>
              <w:t>DGTRA_ERI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05306C" w14:textId="77777777" w:rsidR="00713780" w:rsidRPr="0036629D" w:rsidRDefault="00713780" w:rsidP="0097790A">
            <w:pPr>
              <w:ind w:left="102" w:hanging="102"/>
              <w:jc w:val="left"/>
              <w:rPr>
                <w:rFonts w:cs="Arial"/>
                <w:sz w:val="16"/>
                <w:szCs w:val="16"/>
              </w:rPr>
            </w:pPr>
            <w:r w:rsidRPr="0036629D">
              <w:rPr>
                <w:rFonts w:cs="Arial"/>
                <w:sz w:val="16"/>
                <w:szCs w:val="16"/>
              </w:rPr>
              <w:t>Digitaria eriantha Steud.</w:t>
            </w:r>
            <w:r w:rsidRPr="0036629D">
              <w:rPr>
                <w:rFonts w:cs="Arial"/>
                <w:sz w:val="16"/>
                <w:szCs w:val="16"/>
              </w:rPr>
              <w:br/>
              <w:t>Digitaria decumbens Stent</w:t>
            </w:r>
            <w:r w:rsidRPr="0036629D">
              <w:rPr>
                <w:rFonts w:cs="Arial"/>
                <w:sz w:val="16"/>
                <w:szCs w:val="16"/>
              </w:rPr>
              <w:br/>
              <w:t>Digitaria eriantha Steud. ssp. eriantha</w:t>
            </w:r>
            <w:r w:rsidRPr="0036629D">
              <w:rPr>
                <w:rFonts w:cs="Arial"/>
                <w:sz w:val="16"/>
                <w:szCs w:val="16"/>
              </w:rPr>
              <w:br/>
              <w:t>Digitaria smutsii Stent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F63A5" w14:textId="77777777" w:rsidR="00713780" w:rsidRPr="00EB7B78" w:rsidRDefault="00713780" w:rsidP="0097790A">
            <w:pPr>
              <w:rPr>
                <w:bCs/>
                <w:sz w:val="16"/>
                <w:szCs w:val="16"/>
              </w:rPr>
            </w:pPr>
            <w:r w:rsidRPr="00EB7B78">
              <w:rPr>
                <w:bCs/>
                <w:sz w:val="16"/>
                <w:szCs w:val="16"/>
              </w:rPr>
              <w:t>ZA</w:t>
            </w:r>
          </w:p>
        </w:tc>
      </w:tr>
      <w:tr w:rsidR="00713780" w:rsidRPr="00EB7B78" w14:paraId="141440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705710" w14:textId="77777777" w:rsidR="00713780" w:rsidRPr="00EB7B78" w:rsidRDefault="00713780" w:rsidP="0097790A">
            <w:pPr>
              <w:rPr>
                <w:bCs/>
                <w:sz w:val="16"/>
                <w:szCs w:val="16"/>
              </w:rPr>
            </w:pPr>
            <w:r w:rsidRPr="00EB7B78">
              <w:rPr>
                <w:bCs/>
                <w:sz w:val="16"/>
                <w:szCs w:val="16"/>
              </w:rPr>
              <w:t>DGTRA_FLO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C8D6FB" w14:textId="77777777" w:rsidR="00713780" w:rsidRPr="0036629D" w:rsidRDefault="00713780" w:rsidP="0097790A">
            <w:pPr>
              <w:ind w:left="102" w:hanging="102"/>
              <w:jc w:val="left"/>
              <w:rPr>
                <w:rFonts w:cs="Arial"/>
                <w:sz w:val="16"/>
                <w:szCs w:val="16"/>
              </w:rPr>
            </w:pPr>
            <w:r w:rsidRPr="0036629D">
              <w:rPr>
                <w:rFonts w:cs="Arial"/>
                <w:sz w:val="16"/>
                <w:szCs w:val="16"/>
              </w:rPr>
              <w:t>Digitaria floridana Hitchc.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EC30AE" w14:textId="77777777" w:rsidR="00713780" w:rsidRPr="00EB7B78" w:rsidRDefault="00713780" w:rsidP="0097790A">
            <w:pPr>
              <w:rPr>
                <w:bCs/>
                <w:sz w:val="16"/>
                <w:szCs w:val="16"/>
              </w:rPr>
            </w:pPr>
            <w:r w:rsidRPr="00EB7B78">
              <w:rPr>
                <w:bCs/>
                <w:sz w:val="16"/>
                <w:szCs w:val="16"/>
              </w:rPr>
              <w:t>US</w:t>
            </w:r>
          </w:p>
        </w:tc>
      </w:tr>
      <w:tr w:rsidR="00713780" w:rsidRPr="00EB7B78" w14:paraId="2BE24AF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F59EED" w14:textId="77777777" w:rsidR="00713780" w:rsidRPr="00EB7B78" w:rsidRDefault="00713780" w:rsidP="0097790A">
            <w:pPr>
              <w:rPr>
                <w:bCs/>
                <w:sz w:val="16"/>
                <w:szCs w:val="16"/>
              </w:rPr>
            </w:pPr>
            <w:r w:rsidRPr="00EB7B78">
              <w:rPr>
                <w:bCs/>
                <w:sz w:val="16"/>
                <w:szCs w:val="16"/>
              </w:rPr>
              <w:t>DGTRA_MIL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DEC8F5" w14:textId="77777777" w:rsidR="00713780" w:rsidRPr="0036629D" w:rsidRDefault="00713780" w:rsidP="0097790A">
            <w:pPr>
              <w:ind w:left="102" w:hanging="102"/>
              <w:jc w:val="left"/>
              <w:rPr>
                <w:rFonts w:cs="Arial"/>
                <w:sz w:val="16"/>
                <w:szCs w:val="16"/>
              </w:rPr>
            </w:pPr>
            <w:r w:rsidRPr="0036629D">
              <w:rPr>
                <w:rFonts w:cs="Arial"/>
                <w:sz w:val="16"/>
                <w:szCs w:val="16"/>
              </w:rPr>
              <w:t>Digitaria milanjiana (Rendle) Stapf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D03733" w14:textId="77777777" w:rsidR="00713780" w:rsidRPr="00EB7B78" w:rsidRDefault="00713780" w:rsidP="0097790A">
            <w:pPr>
              <w:rPr>
                <w:bCs/>
                <w:sz w:val="16"/>
                <w:szCs w:val="16"/>
              </w:rPr>
            </w:pPr>
            <w:r w:rsidRPr="00EB7B78">
              <w:rPr>
                <w:bCs/>
                <w:sz w:val="16"/>
                <w:szCs w:val="16"/>
              </w:rPr>
              <w:t>PY</w:t>
            </w:r>
          </w:p>
        </w:tc>
      </w:tr>
      <w:tr w:rsidR="00713780" w:rsidRPr="00EB7B78" w14:paraId="755671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638CE1" w14:textId="77777777" w:rsidR="00713780" w:rsidRPr="00EB7B78" w:rsidRDefault="00713780" w:rsidP="0097790A">
            <w:pPr>
              <w:rPr>
                <w:bCs/>
                <w:sz w:val="16"/>
                <w:szCs w:val="16"/>
              </w:rPr>
            </w:pPr>
            <w:r w:rsidRPr="00EB7B78">
              <w:rPr>
                <w:bCs/>
                <w:sz w:val="16"/>
                <w:szCs w:val="16"/>
              </w:rPr>
              <w:t>DGTRA_NAT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204A5D" w14:textId="77777777" w:rsidR="00713780" w:rsidRPr="0036629D" w:rsidRDefault="00713780" w:rsidP="0097790A">
            <w:pPr>
              <w:ind w:left="102" w:hanging="102"/>
              <w:jc w:val="left"/>
              <w:rPr>
                <w:rFonts w:cs="Arial"/>
                <w:sz w:val="16"/>
                <w:szCs w:val="16"/>
              </w:rPr>
            </w:pPr>
            <w:r w:rsidRPr="0036629D">
              <w:rPr>
                <w:rFonts w:cs="Arial"/>
                <w:sz w:val="16"/>
                <w:szCs w:val="16"/>
              </w:rPr>
              <w:t>Digitaria natalensis Stent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D19539" w14:textId="77777777" w:rsidR="00713780" w:rsidRPr="00EB7B78" w:rsidRDefault="00713780" w:rsidP="0097790A">
            <w:pPr>
              <w:rPr>
                <w:bCs/>
                <w:sz w:val="16"/>
                <w:szCs w:val="16"/>
              </w:rPr>
            </w:pPr>
            <w:r w:rsidRPr="00EB7B78">
              <w:rPr>
                <w:bCs/>
                <w:sz w:val="16"/>
                <w:szCs w:val="16"/>
              </w:rPr>
              <w:t>PY</w:t>
            </w:r>
          </w:p>
        </w:tc>
      </w:tr>
      <w:tr w:rsidR="00713780" w:rsidRPr="00387959" w14:paraId="3F5E06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4BC032" w14:textId="77777777" w:rsidR="00713780" w:rsidRPr="00EB7B78" w:rsidRDefault="00713780" w:rsidP="0097790A">
            <w:pPr>
              <w:rPr>
                <w:bCs/>
                <w:sz w:val="16"/>
                <w:szCs w:val="16"/>
              </w:rPr>
            </w:pPr>
            <w:r w:rsidRPr="00EB7B78">
              <w:rPr>
                <w:bCs/>
                <w:sz w:val="16"/>
                <w:szCs w:val="16"/>
              </w:rPr>
              <w:t>DIANE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18E93F" w14:textId="77777777" w:rsidR="00713780" w:rsidRPr="0036629D" w:rsidRDefault="00713780" w:rsidP="0097790A">
            <w:pPr>
              <w:ind w:left="102" w:hanging="102"/>
              <w:jc w:val="left"/>
              <w:rPr>
                <w:rFonts w:cs="Arial"/>
                <w:sz w:val="16"/>
                <w:szCs w:val="16"/>
              </w:rPr>
            </w:pPr>
            <w:r w:rsidRPr="0036629D">
              <w:rPr>
                <w:rFonts w:cs="Arial"/>
                <w:sz w:val="16"/>
                <w:szCs w:val="16"/>
              </w:rPr>
              <w:t>Dianella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B900BB" w14:textId="77777777" w:rsidR="00713780" w:rsidRPr="00DF2EFE" w:rsidRDefault="00713780" w:rsidP="0097790A">
            <w:pPr>
              <w:rPr>
                <w:bCs/>
                <w:sz w:val="16"/>
                <w:szCs w:val="16"/>
                <w:lang w:val="fr-CH"/>
              </w:rPr>
            </w:pPr>
            <w:r w:rsidRPr="00DF2EFE">
              <w:rPr>
                <w:bCs/>
                <w:sz w:val="16"/>
                <w:szCs w:val="16"/>
                <w:lang w:val="fr-CH"/>
              </w:rPr>
              <w:t>AU</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10B7CF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3AFD19" w14:textId="77777777" w:rsidR="00713780" w:rsidRPr="00EB7B78" w:rsidRDefault="00713780" w:rsidP="0097790A">
            <w:pPr>
              <w:rPr>
                <w:bCs/>
                <w:sz w:val="16"/>
                <w:szCs w:val="16"/>
              </w:rPr>
            </w:pPr>
            <w:r w:rsidRPr="00EB7B78">
              <w:rPr>
                <w:bCs/>
                <w:sz w:val="16"/>
                <w:szCs w:val="16"/>
              </w:rPr>
              <w:t>DIANE_CAE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0C5844" w14:textId="77777777" w:rsidR="00713780" w:rsidRPr="0036629D" w:rsidRDefault="00713780" w:rsidP="0097790A">
            <w:pPr>
              <w:ind w:left="102" w:hanging="102"/>
              <w:jc w:val="left"/>
              <w:rPr>
                <w:rFonts w:cs="Arial"/>
                <w:sz w:val="16"/>
                <w:szCs w:val="16"/>
              </w:rPr>
            </w:pPr>
            <w:r w:rsidRPr="0036629D">
              <w:rPr>
                <w:rFonts w:cs="Arial"/>
                <w:sz w:val="16"/>
                <w:szCs w:val="16"/>
              </w:rPr>
              <w:t>Dianella caerulea Sims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A2D44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02902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B1F478" w14:textId="77777777" w:rsidR="00713780" w:rsidRPr="00EB7B78" w:rsidRDefault="00713780" w:rsidP="0097790A">
            <w:pPr>
              <w:rPr>
                <w:bCs/>
                <w:sz w:val="16"/>
                <w:szCs w:val="16"/>
              </w:rPr>
            </w:pPr>
            <w:r w:rsidRPr="00EB7B78">
              <w:rPr>
                <w:bCs/>
                <w:sz w:val="16"/>
                <w:szCs w:val="16"/>
              </w:rPr>
              <w:t>DIANE_ENS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FC9336" w14:textId="77777777" w:rsidR="00713780" w:rsidRPr="0036629D" w:rsidRDefault="00713780" w:rsidP="0097790A">
            <w:pPr>
              <w:ind w:left="102" w:hanging="102"/>
              <w:jc w:val="left"/>
              <w:rPr>
                <w:rFonts w:cs="Arial"/>
                <w:sz w:val="16"/>
                <w:szCs w:val="16"/>
              </w:rPr>
            </w:pPr>
            <w:r w:rsidRPr="0036629D">
              <w:rPr>
                <w:rFonts w:cs="Arial"/>
                <w:sz w:val="16"/>
                <w:szCs w:val="16"/>
              </w:rPr>
              <w:t>Dianella ensifolia (L.)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A83C9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761D5E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498268" w14:textId="77777777" w:rsidR="00713780" w:rsidRPr="00EB7B78" w:rsidRDefault="00713780" w:rsidP="0097790A">
            <w:pPr>
              <w:rPr>
                <w:bCs/>
                <w:sz w:val="16"/>
                <w:szCs w:val="16"/>
              </w:rPr>
            </w:pPr>
            <w:r w:rsidRPr="00EB7B78">
              <w:rPr>
                <w:bCs/>
                <w:sz w:val="16"/>
                <w:szCs w:val="16"/>
              </w:rPr>
              <w:t>DIANE_INT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1CD288" w14:textId="77777777" w:rsidR="00713780" w:rsidRPr="0036629D" w:rsidRDefault="00713780" w:rsidP="0097790A">
            <w:pPr>
              <w:ind w:left="102" w:hanging="102"/>
              <w:jc w:val="left"/>
              <w:rPr>
                <w:rFonts w:cs="Arial"/>
                <w:sz w:val="16"/>
                <w:szCs w:val="16"/>
              </w:rPr>
            </w:pPr>
            <w:r w:rsidRPr="0036629D">
              <w:rPr>
                <w:rFonts w:cs="Arial"/>
                <w:sz w:val="16"/>
                <w:szCs w:val="16"/>
              </w:rPr>
              <w:t>Dianella intermedia 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C583E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BFD29C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573C4E" w14:textId="77777777" w:rsidR="00713780" w:rsidRPr="00EB7B78" w:rsidRDefault="00713780" w:rsidP="0097790A">
            <w:pPr>
              <w:rPr>
                <w:bCs/>
                <w:sz w:val="16"/>
                <w:szCs w:val="16"/>
              </w:rPr>
            </w:pPr>
            <w:r w:rsidRPr="00EB7B78">
              <w:rPr>
                <w:bCs/>
                <w:sz w:val="16"/>
                <w:szCs w:val="16"/>
              </w:rPr>
              <w:t>DIANE_NIG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B16A41" w14:textId="77777777" w:rsidR="00713780" w:rsidRPr="0036629D" w:rsidRDefault="00713780" w:rsidP="0097790A">
            <w:pPr>
              <w:ind w:left="102" w:hanging="102"/>
              <w:jc w:val="left"/>
              <w:rPr>
                <w:rFonts w:cs="Arial"/>
                <w:sz w:val="16"/>
                <w:szCs w:val="16"/>
              </w:rPr>
            </w:pPr>
            <w:r w:rsidRPr="0036629D">
              <w:rPr>
                <w:rFonts w:cs="Arial"/>
                <w:sz w:val="16"/>
                <w:szCs w:val="16"/>
              </w:rPr>
              <w:t>Dianella nigra Colenso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462B6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6A96E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3872B5" w14:textId="77777777" w:rsidR="00713780" w:rsidRPr="00EB7B78" w:rsidRDefault="00713780" w:rsidP="0097790A">
            <w:pPr>
              <w:rPr>
                <w:bCs/>
                <w:sz w:val="16"/>
                <w:szCs w:val="16"/>
              </w:rPr>
            </w:pPr>
            <w:r w:rsidRPr="00EB7B78">
              <w:rPr>
                <w:bCs/>
                <w:sz w:val="16"/>
                <w:szCs w:val="16"/>
              </w:rPr>
              <w:t>DIANE_PRE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958B87" w14:textId="77777777" w:rsidR="00713780" w:rsidRPr="0036629D" w:rsidRDefault="00713780" w:rsidP="0097790A">
            <w:pPr>
              <w:ind w:left="102" w:hanging="102"/>
              <w:jc w:val="left"/>
              <w:rPr>
                <w:rFonts w:cs="Arial"/>
                <w:sz w:val="16"/>
                <w:szCs w:val="16"/>
              </w:rPr>
            </w:pPr>
            <w:r w:rsidRPr="0036629D">
              <w:rPr>
                <w:rFonts w:cs="Arial"/>
                <w:sz w:val="16"/>
                <w:szCs w:val="16"/>
              </w:rPr>
              <w:t>Dianella prunina × Dianella revoluta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16AAF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4D8154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11E9A6" w14:textId="77777777" w:rsidR="00713780" w:rsidRPr="00EB7B78" w:rsidRDefault="00713780" w:rsidP="0097790A">
            <w:pPr>
              <w:rPr>
                <w:bCs/>
                <w:sz w:val="16"/>
                <w:szCs w:val="16"/>
              </w:rPr>
            </w:pPr>
            <w:r w:rsidRPr="00EB7B78">
              <w:rPr>
                <w:bCs/>
                <w:sz w:val="16"/>
                <w:szCs w:val="16"/>
              </w:rPr>
              <w:t>DIANE_PRU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3D2D78"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Dianella prunina R. J. F. Hend.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0615D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621CA9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905FE4" w14:textId="77777777" w:rsidR="00713780" w:rsidRPr="00EB7B78" w:rsidRDefault="00713780" w:rsidP="0097790A">
            <w:pPr>
              <w:rPr>
                <w:bCs/>
                <w:sz w:val="16"/>
                <w:szCs w:val="16"/>
              </w:rPr>
            </w:pPr>
            <w:r w:rsidRPr="00EB7B78">
              <w:rPr>
                <w:bCs/>
                <w:sz w:val="16"/>
                <w:szCs w:val="16"/>
              </w:rPr>
              <w:t>DIANE_REV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BB918F" w14:textId="77777777" w:rsidR="00713780" w:rsidRPr="0036629D" w:rsidRDefault="00713780" w:rsidP="0097790A">
            <w:pPr>
              <w:ind w:left="102" w:hanging="102"/>
              <w:jc w:val="left"/>
              <w:rPr>
                <w:rFonts w:cs="Arial"/>
                <w:sz w:val="16"/>
                <w:szCs w:val="16"/>
              </w:rPr>
            </w:pPr>
            <w:r w:rsidRPr="0036629D">
              <w:rPr>
                <w:rFonts w:cs="Arial"/>
                <w:sz w:val="16"/>
                <w:szCs w:val="16"/>
              </w:rPr>
              <w:t>Dianella revoluta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CBEBC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794F9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653E99" w14:textId="77777777" w:rsidR="00713780" w:rsidRPr="00EB7B78" w:rsidRDefault="00713780" w:rsidP="0097790A">
            <w:pPr>
              <w:rPr>
                <w:bCs/>
                <w:sz w:val="16"/>
                <w:szCs w:val="16"/>
              </w:rPr>
            </w:pPr>
            <w:r w:rsidRPr="00EB7B78">
              <w:rPr>
                <w:bCs/>
                <w:sz w:val="16"/>
                <w:szCs w:val="16"/>
              </w:rPr>
              <w:t>DIANE_TAS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1F3B4B" w14:textId="77777777" w:rsidR="00713780" w:rsidRPr="0036629D" w:rsidRDefault="00713780" w:rsidP="0097790A">
            <w:pPr>
              <w:ind w:left="102" w:hanging="102"/>
              <w:jc w:val="left"/>
              <w:rPr>
                <w:rFonts w:cs="Arial"/>
                <w:sz w:val="16"/>
                <w:szCs w:val="16"/>
              </w:rPr>
            </w:pPr>
            <w:r w:rsidRPr="0036629D">
              <w:rPr>
                <w:rFonts w:cs="Arial"/>
                <w:sz w:val="16"/>
                <w:szCs w:val="16"/>
              </w:rPr>
              <w:t>Dianella tasmanica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32593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3947B2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264DA4" w14:textId="77777777" w:rsidR="00713780" w:rsidRPr="00EB7B78" w:rsidRDefault="00713780" w:rsidP="0097790A">
            <w:pPr>
              <w:rPr>
                <w:bCs/>
                <w:sz w:val="16"/>
                <w:szCs w:val="16"/>
              </w:rPr>
            </w:pPr>
            <w:r w:rsidRPr="00EB7B78">
              <w:rPr>
                <w:bCs/>
                <w:sz w:val="16"/>
                <w:szCs w:val="16"/>
              </w:rPr>
              <w:t>DIANT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D6092" w14:textId="77777777" w:rsidR="00713780" w:rsidRPr="0036629D" w:rsidRDefault="00713780" w:rsidP="0097790A">
            <w:pPr>
              <w:ind w:left="102" w:hanging="102"/>
              <w:jc w:val="left"/>
              <w:rPr>
                <w:rFonts w:cs="Arial"/>
                <w:sz w:val="16"/>
                <w:szCs w:val="16"/>
              </w:rPr>
            </w:pPr>
            <w:r w:rsidRPr="0036629D">
              <w:rPr>
                <w:rFonts w:cs="Arial"/>
                <w:sz w:val="16"/>
                <w:szCs w:val="16"/>
              </w:rPr>
              <w:t>Dianthus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EEB2A2" w14:textId="77777777" w:rsidR="00713780" w:rsidRPr="00DF2EFE" w:rsidRDefault="00713780" w:rsidP="0097790A">
            <w:pPr>
              <w:rPr>
                <w:bCs/>
                <w:sz w:val="16"/>
                <w:szCs w:val="16"/>
                <w:lang w:val="fr-CH"/>
              </w:rPr>
            </w:pPr>
            <w:r w:rsidRPr="00DF2EFE">
              <w:rPr>
                <w:bCs/>
                <w:sz w:val="16"/>
                <w:szCs w:val="16"/>
                <w:lang w:val="fr-CH"/>
              </w:rPr>
              <w:t>CA</w:t>
            </w:r>
            <w:r w:rsidR="00573F3B" w:rsidRPr="00DF2EFE">
              <w:rPr>
                <w:bCs/>
                <w:sz w:val="16"/>
                <w:szCs w:val="16"/>
                <w:lang w:val="fr-CH"/>
              </w:rPr>
              <w:t xml:space="preserve">  </w:t>
            </w:r>
            <w:r w:rsidRPr="00DF2EFE">
              <w:rPr>
                <w:bCs/>
                <w:sz w:val="16"/>
                <w:szCs w:val="16"/>
                <w:lang w:val="fr-CH"/>
              </w:rPr>
              <w:t>CN</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IL</w:t>
            </w:r>
            <w:r w:rsidR="00573F3B" w:rsidRPr="00DF2EFE">
              <w:rPr>
                <w:bCs/>
                <w:sz w:val="16"/>
                <w:szCs w:val="16"/>
                <w:lang w:val="fr-CH"/>
              </w:rPr>
              <w:t xml:space="preserve">  </w:t>
            </w:r>
            <w:r w:rsidRPr="00DF2EFE">
              <w:rPr>
                <w:bCs/>
                <w:sz w:val="16"/>
                <w:szCs w:val="16"/>
                <w:lang w:val="fr-CH"/>
              </w:rPr>
              <w:t>IT</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298D6C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9463E1" w14:textId="77777777" w:rsidR="00713780" w:rsidRPr="00EB7B78" w:rsidRDefault="00713780" w:rsidP="0097790A">
            <w:pPr>
              <w:rPr>
                <w:bCs/>
                <w:sz w:val="16"/>
                <w:szCs w:val="16"/>
              </w:rPr>
            </w:pPr>
            <w:r w:rsidRPr="00EB7B78">
              <w:rPr>
                <w:bCs/>
                <w:sz w:val="16"/>
                <w:szCs w:val="16"/>
              </w:rPr>
              <w:t>DIANT_ALL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C85A45" w14:textId="77777777" w:rsidR="00713780" w:rsidRPr="0036629D" w:rsidRDefault="00713780" w:rsidP="0097790A">
            <w:pPr>
              <w:ind w:left="102" w:hanging="102"/>
              <w:jc w:val="left"/>
              <w:rPr>
                <w:rFonts w:cs="Arial"/>
                <w:sz w:val="16"/>
                <w:szCs w:val="16"/>
              </w:rPr>
            </w:pPr>
            <w:r w:rsidRPr="0036629D">
              <w:rPr>
                <w:rFonts w:cs="Arial"/>
                <w:sz w:val="16"/>
                <w:szCs w:val="16"/>
              </w:rPr>
              <w:t>Dianthus ×allwoodii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3BF75D"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182CBF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8DE92F" w14:textId="77777777" w:rsidR="00713780" w:rsidRPr="00EB7B78" w:rsidRDefault="00713780" w:rsidP="0097790A">
            <w:pPr>
              <w:rPr>
                <w:bCs/>
                <w:sz w:val="16"/>
                <w:szCs w:val="16"/>
              </w:rPr>
            </w:pPr>
            <w:r w:rsidRPr="00EB7B78">
              <w:rPr>
                <w:bCs/>
                <w:sz w:val="16"/>
                <w:szCs w:val="16"/>
              </w:rPr>
              <w:t>DIANT_AMY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37717D" w14:textId="77777777" w:rsidR="00713780" w:rsidRPr="0036629D" w:rsidRDefault="00713780" w:rsidP="0097790A">
            <w:pPr>
              <w:ind w:left="102" w:hanging="102"/>
              <w:jc w:val="left"/>
              <w:rPr>
                <w:rFonts w:cs="Arial"/>
                <w:sz w:val="16"/>
                <w:szCs w:val="16"/>
              </w:rPr>
            </w:pPr>
            <w:r w:rsidRPr="0036629D">
              <w:rPr>
                <w:rFonts w:cs="Arial"/>
                <w:sz w:val="16"/>
                <w:szCs w:val="16"/>
              </w:rPr>
              <w:t>Dianthus ×allwoodii x Dianthus myrtinervius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0991D6" w14:textId="77777777" w:rsidR="00713780" w:rsidRPr="00EB7B78" w:rsidRDefault="00713780" w:rsidP="0097790A">
            <w:pPr>
              <w:rPr>
                <w:bCs/>
                <w:sz w:val="16"/>
                <w:szCs w:val="16"/>
              </w:rPr>
            </w:pPr>
            <w:r w:rsidRPr="00EB7B78">
              <w:rPr>
                <w:bCs/>
                <w:sz w:val="16"/>
                <w:szCs w:val="16"/>
              </w:rPr>
              <w:t>NL</w:t>
            </w:r>
          </w:p>
        </w:tc>
      </w:tr>
      <w:tr w:rsidR="00713780" w:rsidRPr="00EB7B78" w14:paraId="7F72ED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B19B13" w14:textId="77777777" w:rsidR="00713780" w:rsidRPr="00EB7B78" w:rsidRDefault="00713780" w:rsidP="0097790A">
            <w:pPr>
              <w:rPr>
                <w:bCs/>
                <w:sz w:val="16"/>
                <w:szCs w:val="16"/>
              </w:rPr>
            </w:pPr>
            <w:r w:rsidRPr="00EB7B78">
              <w:rPr>
                <w:bCs/>
                <w:sz w:val="16"/>
                <w:szCs w:val="16"/>
              </w:rPr>
              <w:t>DIANT_BAR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96CA72" w14:textId="77777777" w:rsidR="00713780" w:rsidRPr="0036629D" w:rsidRDefault="00713780" w:rsidP="0097790A">
            <w:pPr>
              <w:ind w:left="102" w:hanging="102"/>
              <w:jc w:val="left"/>
              <w:rPr>
                <w:rFonts w:cs="Arial"/>
                <w:sz w:val="16"/>
                <w:szCs w:val="16"/>
              </w:rPr>
            </w:pPr>
            <w:r w:rsidRPr="0036629D">
              <w:rPr>
                <w:rFonts w:cs="Arial"/>
                <w:sz w:val="16"/>
                <w:szCs w:val="16"/>
              </w:rPr>
              <w:t>Dianthus barbatus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E1472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17055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177EAB" w14:textId="77777777" w:rsidR="00713780" w:rsidRPr="00EB7B78" w:rsidRDefault="00713780" w:rsidP="0097790A">
            <w:pPr>
              <w:rPr>
                <w:bCs/>
                <w:sz w:val="16"/>
                <w:szCs w:val="16"/>
              </w:rPr>
            </w:pPr>
            <w:r w:rsidRPr="00EB7B78">
              <w:rPr>
                <w:bCs/>
                <w:sz w:val="16"/>
                <w:szCs w:val="16"/>
              </w:rPr>
              <w:t>DIANT_BCH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634EA5" w14:textId="77777777" w:rsidR="00713780" w:rsidRPr="0036629D" w:rsidRDefault="00713780" w:rsidP="0097790A">
            <w:pPr>
              <w:ind w:left="102" w:hanging="102"/>
              <w:jc w:val="left"/>
              <w:rPr>
                <w:rFonts w:cs="Arial"/>
                <w:sz w:val="16"/>
                <w:szCs w:val="16"/>
              </w:rPr>
            </w:pPr>
            <w:r w:rsidRPr="0036629D">
              <w:rPr>
                <w:rFonts w:cs="Arial"/>
                <w:sz w:val="16"/>
                <w:szCs w:val="16"/>
              </w:rPr>
              <w:t>Dianthus barbatus × Dianthus chinensis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CCF8C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39388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8B7D09" w14:textId="77777777" w:rsidR="00713780" w:rsidRPr="00EB7B78" w:rsidRDefault="00713780" w:rsidP="0097790A">
            <w:pPr>
              <w:rPr>
                <w:bCs/>
                <w:sz w:val="16"/>
                <w:szCs w:val="16"/>
              </w:rPr>
            </w:pPr>
            <w:r w:rsidRPr="00EB7B78">
              <w:rPr>
                <w:bCs/>
                <w:sz w:val="16"/>
                <w:szCs w:val="16"/>
              </w:rPr>
              <w:t>DIANT_CAR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48B50F" w14:textId="77777777" w:rsidR="00713780" w:rsidRPr="0036629D" w:rsidRDefault="00713780" w:rsidP="0097790A">
            <w:pPr>
              <w:ind w:left="102" w:hanging="102"/>
              <w:jc w:val="left"/>
              <w:rPr>
                <w:rFonts w:cs="Arial"/>
                <w:sz w:val="16"/>
                <w:szCs w:val="16"/>
              </w:rPr>
            </w:pPr>
            <w:r w:rsidRPr="0036629D">
              <w:rPr>
                <w:rFonts w:cs="Arial"/>
                <w:sz w:val="16"/>
                <w:szCs w:val="16"/>
              </w:rPr>
              <w:t>Dianthus caryophyllus L.</w:t>
            </w:r>
            <w:r w:rsidRPr="0036629D">
              <w:rPr>
                <w:rFonts w:cs="Arial"/>
                <w:sz w:val="16"/>
                <w:szCs w:val="16"/>
              </w:rPr>
              <w:br/>
              <w:t>Dianthus-Caryophyllus-Hybridae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56E4C7"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094AFA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E67BAB" w14:textId="77777777" w:rsidR="00713780" w:rsidRPr="00EB7B78" w:rsidRDefault="00713780" w:rsidP="0097790A">
            <w:pPr>
              <w:rPr>
                <w:bCs/>
                <w:sz w:val="16"/>
                <w:szCs w:val="16"/>
              </w:rPr>
            </w:pPr>
            <w:r w:rsidRPr="00EB7B78">
              <w:rPr>
                <w:bCs/>
                <w:sz w:val="16"/>
                <w:szCs w:val="16"/>
              </w:rPr>
              <w:t>DIANT_CHI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232B6F" w14:textId="77777777" w:rsidR="00713780" w:rsidRPr="0036629D" w:rsidRDefault="00713780" w:rsidP="0097790A">
            <w:pPr>
              <w:ind w:left="102" w:hanging="102"/>
              <w:jc w:val="left"/>
              <w:rPr>
                <w:rFonts w:cs="Arial"/>
                <w:sz w:val="16"/>
                <w:szCs w:val="16"/>
              </w:rPr>
            </w:pPr>
            <w:r w:rsidRPr="0036629D">
              <w:rPr>
                <w:rFonts w:cs="Arial"/>
                <w:sz w:val="16"/>
                <w:szCs w:val="16"/>
              </w:rPr>
              <w:t>Dianthus chinensis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4612C5"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5C04AD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758F19" w14:textId="77777777" w:rsidR="00713780" w:rsidRPr="00EB7B78" w:rsidRDefault="00713780" w:rsidP="0097790A">
            <w:pPr>
              <w:rPr>
                <w:bCs/>
                <w:sz w:val="16"/>
                <w:szCs w:val="16"/>
              </w:rPr>
            </w:pPr>
            <w:r w:rsidRPr="00EB7B78">
              <w:rPr>
                <w:bCs/>
                <w:sz w:val="16"/>
                <w:szCs w:val="16"/>
              </w:rPr>
              <w:t>DIANT_CSU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FF7CB5" w14:textId="77777777" w:rsidR="00713780" w:rsidRPr="0036629D" w:rsidRDefault="00713780" w:rsidP="0097790A">
            <w:pPr>
              <w:ind w:left="102" w:hanging="102"/>
              <w:jc w:val="left"/>
              <w:rPr>
                <w:rFonts w:cs="Arial"/>
                <w:sz w:val="16"/>
                <w:szCs w:val="16"/>
              </w:rPr>
            </w:pPr>
            <w:r w:rsidRPr="0036629D">
              <w:rPr>
                <w:rFonts w:cs="Arial"/>
                <w:sz w:val="16"/>
                <w:szCs w:val="16"/>
              </w:rPr>
              <w:t>Dianthus chinensis L. × Dianthus superbus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6028A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29F12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7BBE0C" w14:textId="77777777" w:rsidR="00713780" w:rsidRPr="00EB7B78" w:rsidRDefault="00713780" w:rsidP="0097790A">
            <w:pPr>
              <w:rPr>
                <w:bCs/>
                <w:sz w:val="16"/>
                <w:szCs w:val="16"/>
              </w:rPr>
            </w:pPr>
            <w:r w:rsidRPr="00EB7B78">
              <w:rPr>
                <w:bCs/>
                <w:sz w:val="16"/>
                <w:szCs w:val="16"/>
              </w:rPr>
              <w:t>DIANT_GRA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36B677" w14:textId="77777777" w:rsidR="00713780" w:rsidRPr="0036629D" w:rsidRDefault="00713780" w:rsidP="0097790A">
            <w:pPr>
              <w:ind w:left="102" w:hanging="102"/>
              <w:jc w:val="left"/>
              <w:rPr>
                <w:rFonts w:cs="Arial"/>
                <w:sz w:val="16"/>
                <w:szCs w:val="16"/>
              </w:rPr>
            </w:pPr>
            <w:r w:rsidRPr="0036629D">
              <w:rPr>
                <w:rFonts w:cs="Arial"/>
                <w:sz w:val="16"/>
                <w:szCs w:val="16"/>
              </w:rPr>
              <w:t>Dianthus gratianopolitanus Vill.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02C07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DAD1E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A65C60" w14:textId="77777777" w:rsidR="00713780" w:rsidRPr="00EB7B78" w:rsidRDefault="00713780" w:rsidP="0097790A">
            <w:pPr>
              <w:rPr>
                <w:bCs/>
                <w:sz w:val="16"/>
                <w:szCs w:val="16"/>
              </w:rPr>
            </w:pPr>
            <w:r w:rsidRPr="00EB7B78">
              <w:rPr>
                <w:bCs/>
                <w:sz w:val="16"/>
                <w:szCs w:val="16"/>
              </w:rPr>
              <w:t>DIANT_PLU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32AAE2" w14:textId="77777777" w:rsidR="00713780" w:rsidRPr="0036629D" w:rsidRDefault="00713780" w:rsidP="0097790A">
            <w:pPr>
              <w:ind w:left="102" w:hanging="102"/>
              <w:jc w:val="left"/>
              <w:rPr>
                <w:rFonts w:cs="Arial"/>
                <w:sz w:val="16"/>
                <w:szCs w:val="16"/>
              </w:rPr>
            </w:pPr>
            <w:r w:rsidRPr="0036629D">
              <w:rPr>
                <w:rFonts w:cs="Arial"/>
                <w:sz w:val="16"/>
                <w:szCs w:val="16"/>
              </w:rPr>
              <w:t>Dianthus plumarius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D2A26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4E7CD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7674ED" w14:textId="77777777" w:rsidR="00713780" w:rsidRPr="00EB7B78" w:rsidRDefault="00713780" w:rsidP="0097790A">
            <w:pPr>
              <w:rPr>
                <w:bCs/>
                <w:sz w:val="16"/>
                <w:szCs w:val="16"/>
              </w:rPr>
            </w:pPr>
            <w:r w:rsidRPr="00EB7B78">
              <w:rPr>
                <w:bCs/>
                <w:sz w:val="16"/>
                <w:szCs w:val="16"/>
              </w:rPr>
              <w:t>DIANT_SUP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07CB0" w14:textId="77777777" w:rsidR="00713780" w:rsidRPr="0036629D" w:rsidRDefault="00713780" w:rsidP="0097790A">
            <w:pPr>
              <w:ind w:left="102" w:hanging="102"/>
              <w:jc w:val="left"/>
              <w:rPr>
                <w:rFonts w:cs="Arial"/>
                <w:sz w:val="16"/>
                <w:szCs w:val="16"/>
              </w:rPr>
            </w:pPr>
            <w:r w:rsidRPr="0036629D">
              <w:rPr>
                <w:rFonts w:cs="Arial"/>
                <w:sz w:val="16"/>
                <w:szCs w:val="16"/>
              </w:rPr>
              <w:t>Dianthus superbus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6C6EE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6662D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D55718" w14:textId="77777777" w:rsidR="00713780" w:rsidRPr="00EB7B78" w:rsidRDefault="00713780" w:rsidP="0097790A">
            <w:pPr>
              <w:rPr>
                <w:bCs/>
                <w:sz w:val="16"/>
                <w:szCs w:val="16"/>
              </w:rPr>
            </w:pPr>
            <w:r w:rsidRPr="00EB7B78">
              <w:rPr>
                <w:bCs/>
                <w:sz w:val="16"/>
                <w:szCs w:val="16"/>
              </w:rPr>
              <w:t>DIASC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7B0FCE" w14:textId="77777777" w:rsidR="00713780" w:rsidRPr="0036629D" w:rsidRDefault="00713780" w:rsidP="0097790A">
            <w:pPr>
              <w:ind w:left="102" w:hanging="102"/>
              <w:jc w:val="left"/>
              <w:rPr>
                <w:rFonts w:cs="Arial"/>
                <w:sz w:val="16"/>
                <w:szCs w:val="16"/>
              </w:rPr>
            </w:pPr>
            <w:r w:rsidRPr="0036629D">
              <w:rPr>
                <w:rFonts w:cs="Arial"/>
                <w:sz w:val="16"/>
                <w:szCs w:val="16"/>
              </w:rPr>
              <w:t>Diascia Link &amp; Otto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1A34B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20950F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FA9D7A" w14:textId="77777777" w:rsidR="00713780" w:rsidRPr="00EB7B78" w:rsidRDefault="00713780" w:rsidP="0097790A">
            <w:pPr>
              <w:rPr>
                <w:bCs/>
                <w:sz w:val="16"/>
                <w:szCs w:val="16"/>
              </w:rPr>
            </w:pPr>
            <w:r w:rsidRPr="00EB7B78">
              <w:rPr>
                <w:bCs/>
                <w:sz w:val="16"/>
                <w:szCs w:val="16"/>
              </w:rPr>
              <w:t>DIASC_BAR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782684" w14:textId="77777777" w:rsidR="00713780" w:rsidRPr="0036629D" w:rsidRDefault="00713780" w:rsidP="0097790A">
            <w:pPr>
              <w:ind w:left="102" w:hanging="102"/>
              <w:jc w:val="left"/>
              <w:rPr>
                <w:rFonts w:cs="Arial"/>
                <w:sz w:val="16"/>
                <w:szCs w:val="16"/>
              </w:rPr>
            </w:pPr>
            <w:r w:rsidRPr="0036629D">
              <w:rPr>
                <w:rFonts w:cs="Arial"/>
                <w:sz w:val="16"/>
                <w:szCs w:val="16"/>
              </w:rPr>
              <w:t>Diascia barberae Hook. f.</w:t>
            </w:r>
            <w:r w:rsidRPr="0036629D">
              <w:rPr>
                <w:rFonts w:cs="Arial"/>
                <w:sz w:val="16"/>
                <w:szCs w:val="16"/>
              </w:rPr>
              <w:br/>
              <w:t>Diascia barberae hybrida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6A5D96"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5CE705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8DAED5" w14:textId="77777777" w:rsidR="00713780" w:rsidRPr="00EB7B78" w:rsidRDefault="00713780" w:rsidP="0097790A">
            <w:pPr>
              <w:rPr>
                <w:bCs/>
                <w:sz w:val="16"/>
                <w:szCs w:val="16"/>
              </w:rPr>
            </w:pPr>
            <w:r w:rsidRPr="00EB7B78">
              <w:rPr>
                <w:bCs/>
                <w:sz w:val="16"/>
                <w:szCs w:val="16"/>
              </w:rPr>
              <w:t>DIASC_FET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78E14C" w14:textId="77777777" w:rsidR="00713780" w:rsidRPr="0036629D" w:rsidRDefault="00713780" w:rsidP="0097790A">
            <w:pPr>
              <w:ind w:left="102" w:hanging="102"/>
              <w:jc w:val="left"/>
              <w:rPr>
                <w:rFonts w:cs="Arial"/>
                <w:sz w:val="16"/>
                <w:szCs w:val="16"/>
              </w:rPr>
            </w:pPr>
            <w:r w:rsidRPr="0036629D">
              <w:rPr>
                <w:rFonts w:cs="Arial"/>
                <w:sz w:val="16"/>
                <w:szCs w:val="16"/>
              </w:rPr>
              <w:t>Diascia fetcaniensis Hilliard &amp; B.L. Burtt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67D1C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8CD5B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D17D8A" w14:textId="77777777" w:rsidR="00713780" w:rsidRPr="00EB7B78" w:rsidRDefault="00713780" w:rsidP="0097790A">
            <w:pPr>
              <w:rPr>
                <w:bCs/>
                <w:sz w:val="16"/>
                <w:szCs w:val="16"/>
              </w:rPr>
            </w:pPr>
            <w:r w:rsidRPr="00EB7B78">
              <w:rPr>
                <w:bCs/>
                <w:sz w:val="16"/>
                <w:szCs w:val="16"/>
              </w:rPr>
              <w:t>DIASC_INT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C9D9BE" w14:textId="77777777" w:rsidR="00713780" w:rsidRPr="0036629D" w:rsidRDefault="00713780" w:rsidP="0097790A">
            <w:pPr>
              <w:ind w:left="102" w:hanging="102"/>
              <w:jc w:val="left"/>
              <w:rPr>
                <w:rFonts w:cs="Arial"/>
                <w:sz w:val="16"/>
                <w:szCs w:val="16"/>
              </w:rPr>
            </w:pPr>
            <w:r w:rsidRPr="0036629D">
              <w:rPr>
                <w:rFonts w:cs="Arial"/>
                <w:sz w:val="16"/>
                <w:szCs w:val="16"/>
              </w:rPr>
              <w:t>Diascia integerrima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B33A3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p>
        </w:tc>
      </w:tr>
      <w:tr w:rsidR="00713780" w:rsidRPr="00EB7B78" w14:paraId="559230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33599C" w14:textId="77777777" w:rsidR="00713780" w:rsidRPr="00EB7B78" w:rsidRDefault="00713780" w:rsidP="0097790A">
            <w:pPr>
              <w:rPr>
                <w:bCs/>
                <w:sz w:val="16"/>
                <w:szCs w:val="16"/>
              </w:rPr>
            </w:pPr>
            <w:r w:rsidRPr="00EB7B78">
              <w:rPr>
                <w:bCs/>
                <w:sz w:val="16"/>
                <w:szCs w:val="16"/>
              </w:rPr>
              <w:t>DIASC_PER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016C98" w14:textId="77777777" w:rsidR="00713780" w:rsidRPr="0036629D" w:rsidRDefault="00713780" w:rsidP="0097790A">
            <w:pPr>
              <w:ind w:left="102" w:hanging="102"/>
              <w:jc w:val="left"/>
              <w:rPr>
                <w:rFonts w:cs="Arial"/>
                <w:sz w:val="16"/>
                <w:szCs w:val="16"/>
              </w:rPr>
            </w:pPr>
            <w:r w:rsidRPr="0036629D">
              <w:rPr>
                <w:rFonts w:cs="Arial"/>
                <w:sz w:val="16"/>
                <w:szCs w:val="16"/>
              </w:rPr>
              <w:t>Diascia personata Hilliard &amp; B.L. Burtt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AFE28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D2A04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6262BE" w14:textId="77777777" w:rsidR="00713780" w:rsidRPr="00EB7B78" w:rsidRDefault="00713780" w:rsidP="0097790A">
            <w:pPr>
              <w:rPr>
                <w:bCs/>
                <w:sz w:val="16"/>
                <w:szCs w:val="16"/>
              </w:rPr>
            </w:pPr>
            <w:r w:rsidRPr="00EB7B78">
              <w:rPr>
                <w:bCs/>
                <w:sz w:val="16"/>
                <w:szCs w:val="16"/>
              </w:rPr>
              <w:t>DIASC_RIG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730391"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Diascia rigescens E. Mey. ex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5CA4C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32972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F2715A" w14:textId="77777777" w:rsidR="00713780" w:rsidRPr="00EB7B78" w:rsidRDefault="00713780" w:rsidP="0097790A">
            <w:pPr>
              <w:rPr>
                <w:bCs/>
                <w:sz w:val="16"/>
                <w:szCs w:val="16"/>
              </w:rPr>
            </w:pPr>
            <w:r w:rsidRPr="00EB7B78">
              <w:rPr>
                <w:bCs/>
                <w:sz w:val="16"/>
                <w:szCs w:val="16"/>
              </w:rPr>
              <w:t>DIASC_VIG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F38302"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Diascia vigilis Hilliard &amp; B.L. Burtt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F59A3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F1594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163455" w14:textId="77777777" w:rsidR="00713780" w:rsidRPr="00EB7B78" w:rsidRDefault="00713780" w:rsidP="0097790A">
            <w:pPr>
              <w:rPr>
                <w:bCs/>
                <w:sz w:val="16"/>
                <w:szCs w:val="16"/>
              </w:rPr>
            </w:pPr>
            <w:r w:rsidRPr="00EB7B78">
              <w:rPr>
                <w:bCs/>
                <w:sz w:val="16"/>
                <w:szCs w:val="16"/>
              </w:rPr>
              <w:t>DICEN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E257B9" w14:textId="77777777" w:rsidR="00713780" w:rsidRPr="0036629D" w:rsidRDefault="00713780" w:rsidP="0097790A">
            <w:pPr>
              <w:ind w:left="102" w:hanging="102"/>
              <w:jc w:val="left"/>
              <w:rPr>
                <w:rFonts w:cs="Arial"/>
                <w:sz w:val="16"/>
                <w:szCs w:val="16"/>
              </w:rPr>
            </w:pPr>
            <w:r w:rsidRPr="0036629D">
              <w:rPr>
                <w:rFonts w:cs="Arial"/>
                <w:sz w:val="16"/>
                <w:szCs w:val="16"/>
              </w:rPr>
              <w:t>Dicentra Bernh.</w:t>
            </w:r>
            <w:r w:rsidRPr="0036629D">
              <w:rPr>
                <w:rFonts w:cs="Arial"/>
                <w:sz w:val="16"/>
                <w:szCs w:val="16"/>
              </w:rPr>
              <w:br/>
              <w:t>Dicentra Borkh. emend. Bernh.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4C52E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D04D3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EDF25F" w14:textId="77777777" w:rsidR="00713780" w:rsidRPr="00EB7B78" w:rsidRDefault="00713780" w:rsidP="0097790A">
            <w:pPr>
              <w:rPr>
                <w:bCs/>
                <w:sz w:val="16"/>
                <w:szCs w:val="16"/>
              </w:rPr>
            </w:pPr>
            <w:r w:rsidRPr="00EB7B78">
              <w:rPr>
                <w:bCs/>
                <w:sz w:val="16"/>
                <w:szCs w:val="16"/>
              </w:rPr>
              <w:t>DICEN_CUC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780F7D" w14:textId="77777777" w:rsidR="00713780" w:rsidRPr="0036629D" w:rsidRDefault="00713780" w:rsidP="0097790A">
            <w:pPr>
              <w:ind w:left="102" w:hanging="102"/>
              <w:jc w:val="left"/>
              <w:rPr>
                <w:rFonts w:cs="Arial"/>
                <w:sz w:val="16"/>
                <w:szCs w:val="16"/>
              </w:rPr>
            </w:pPr>
            <w:r w:rsidRPr="0036629D">
              <w:rPr>
                <w:rFonts w:cs="Arial"/>
                <w:sz w:val="16"/>
                <w:szCs w:val="16"/>
              </w:rPr>
              <w:t>Dicentra cucullaria (L.) Bernh.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F6F43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4F5D0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30D651" w14:textId="77777777" w:rsidR="00713780" w:rsidRPr="00EB7B78" w:rsidRDefault="00713780" w:rsidP="0097790A">
            <w:pPr>
              <w:rPr>
                <w:bCs/>
                <w:sz w:val="16"/>
                <w:szCs w:val="16"/>
              </w:rPr>
            </w:pPr>
            <w:r w:rsidRPr="00EB7B78">
              <w:rPr>
                <w:bCs/>
                <w:sz w:val="16"/>
                <w:szCs w:val="16"/>
              </w:rPr>
              <w:t>DICEN_EPE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9ABEB6"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Dicentra eximia x Dicentra peregrina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932B6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82518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426D42" w14:textId="77777777" w:rsidR="00713780" w:rsidRPr="00EB7B78" w:rsidRDefault="00713780" w:rsidP="0097790A">
            <w:pPr>
              <w:rPr>
                <w:bCs/>
                <w:sz w:val="16"/>
                <w:szCs w:val="16"/>
              </w:rPr>
            </w:pPr>
            <w:r w:rsidRPr="00EB7B78">
              <w:rPr>
                <w:bCs/>
                <w:sz w:val="16"/>
                <w:szCs w:val="16"/>
              </w:rPr>
              <w:t>DICEN_EXI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664030" w14:textId="77777777" w:rsidR="00713780" w:rsidRPr="0036629D" w:rsidRDefault="00713780" w:rsidP="0097790A">
            <w:pPr>
              <w:ind w:left="102" w:hanging="102"/>
              <w:jc w:val="left"/>
              <w:rPr>
                <w:rFonts w:cs="Arial"/>
                <w:sz w:val="16"/>
                <w:szCs w:val="16"/>
              </w:rPr>
            </w:pPr>
            <w:r w:rsidRPr="0036629D">
              <w:rPr>
                <w:rFonts w:cs="Arial"/>
                <w:sz w:val="16"/>
                <w:szCs w:val="16"/>
              </w:rPr>
              <w:t>Dicentra eximia (KerGawl.) Torr.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B948A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3C1F4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3C9885" w14:textId="77777777" w:rsidR="00713780" w:rsidRPr="00EB7B78" w:rsidRDefault="00713780" w:rsidP="0097790A">
            <w:pPr>
              <w:rPr>
                <w:bCs/>
                <w:sz w:val="16"/>
                <w:szCs w:val="16"/>
              </w:rPr>
            </w:pPr>
            <w:r w:rsidRPr="00EB7B78">
              <w:rPr>
                <w:bCs/>
                <w:sz w:val="16"/>
                <w:szCs w:val="16"/>
              </w:rPr>
              <w:t>DICEN_FOR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B414C2" w14:textId="77777777" w:rsidR="00713780" w:rsidRPr="0036629D" w:rsidRDefault="00713780" w:rsidP="0097790A">
            <w:pPr>
              <w:ind w:left="102" w:hanging="102"/>
              <w:jc w:val="left"/>
              <w:rPr>
                <w:rFonts w:cs="Arial"/>
                <w:sz w:val="16"/>
                <w:szCs w:val="16"/>
              </w:rPr>
            </w:pPr>
            <w:r w:rsidRPr="0036629D">
              <w:rPr>
                <w:rFonts w:cs="Arial"/>
                <w:sz w:val="16"/>
                <w:szCs w:val="16"/>
              </w:rPr>
              <w:t>Dicentra formosa (Andrews) Walp.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8D4CA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13ACE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C58403" w14:textId="77777777" w:rsidR="00713780" w:rsidRPr="00EB7B78" w:rsidRDefault="00713780" w:rsidP="0097790A">
            <w:pPr>
              <w:rPr>
                <w:bCs/>
                <w:sz w:val="16"/>
                <w:szCs w:val="16"/>
              </w:rPr>
            </w:pPr>
            <w:r w:rsidRPr="00EB7B78">
              <w:rPr>
                <w:bCs/>
                <w:sz w:val="16"/>
                <w:szCs w:val="16"/>
              </w:rPr>
              <w:t>DICEN_FPE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664BB8" w14:textId="77777777" w:rsidR="00713780" w:rsidRPr="0036629D" w:rsidRDefault="00713780" w:rsidP="0097790A">
            <w:pPr>
              <w:ind w:left="102" w:hanging="102"/>
              <w:jc w:val="left"/>
              <w:rPr>
                <w:rFonts w:cs="Arial"/>
                <w:sz w:val="16"/>
                <w:szCs w:val="16"/>
              </w:rPr>
            </w:pPr>
            <w:r w:rsidRPr="0036629D">
              <w:rPr>
                <w:rFonts w:cs="Arial"/>
                <w:sz w:val="16"/>
                <w:szCs w:val="16"/>
              </w:rPr>
              <w:t>Hybrids between Dicentra formosa and Dicentra peregrina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73A98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99AA1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FD8D72" w14:textId="77777777" w:rsidR="00713780" w:rsidRPr="00EB7B78" w:rsidRDefault="00713780" w:rsidP="0097790A">
            <w:pPr>
              <w:rPr>
                <w:bCs/>
                <w:sz w:val="16"/>
                <w:szCs w:val="16"/>
              </w:rPr>
            </w:pPr>
            <w:r w:rsidRPr="00EB7B78">
              <w:rPr>
                <w:bCs/>
                <w:sz w:val="16"/>
                <w:szCs w:val="16"/>
              </w:rPr>
              <w:t>DICEN_PER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283823" w14:textId="77777777" w:rsidR="00713780" w:rsidRPr="0036629D" w:rsidRDefault="00713780" w:rsidP="0097790A">
            <w:pPr>
              <w:ind w:left="102" w:hanging="102"/>
              <w:jc w:val="left"/>
              <w:rPr>
                <w:rFonts w:cs="Arial"/>
                <w:sz w:val="16"/>
                <w:szCs w:val="16"/>
              </w:rPr>
            </w:pPr>
            <w:r w:rsidRPr="0036629D">
              <w:rPr>
                <w:rFonts w:cs="Arial"/>
                <w:sz w:val="16"/>
                <w:szCs w:val="16"/>
              </w:rPr>
              <w:t>Dicentra peregrina (J.H.Rudolph) Makino</w:t>
            </w:r>
            <w:r w:rsidRPr="0036629D">
              <w:rPr>
                <w:rFonts w:cs="Arial"/>
                <w:sz w:val="16"/>
                <w:szCs w:val="16"/>
              </w:rPr>
              <w:br/>
              <w:t>Fumaria peregrina Rudolphi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FE875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585E40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438122" w14:textId="77777777" w:rsidR="00713780" w:rsidRPr="00EB7B78" w:rsidRDefault="00713780" w:rsidP="0097790A">
            <w:pPr>
              <w:rPr>
                <w:bCs/>
                <w:sz w:val="16"/>
                <w:szCs w:val="16"/>
              </w:rPr>
            </w:pPr>
            <w:r w:rsidRPr="00EB7B78">
              <w:rPr>
                <w:bCs/>
                <w:sz w:val="16"/>
                <w:szCs w:val="16"/>
              </w:rPr>
              <w:t>DICEN_SPE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BD9C04" w14:textId="77777777" w:rsidR="00713780" w:rsidRPr="0036629D" w:rsidRDefault="00713780" w:rsidP="0097790A">
            <w:pPr>
              <w:ind w:left="102" w:hanging="102"/>
              <w:jc w:val="left"/>
              <w:rPr>
                <w:rFonts w:cs="Arial"/>
                <w:sz w:val="16"/>
                <w:szCs w:val="16"/>
              </w:rPr>
            </w:pPr>
            <w:r w:rsidRPr="0036629D">
              <w:rPr>
                <w:rFonts w:cs="Arial"/>
                <w:sz w:val="16"/>
                <w:szCs w:val="16"/>
              </w:rPr>
              <w:t>Dicentra spectabilis (L.) Lem.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1714CD"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ACC6A8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899511" w14:textId="77777777" w:rsidR="00713780" w:rsidRPr="00EB7B78" w:rsidRDefault="00713780" w:rsidP="0097790A">
            <w:pPr>
              <w:rPr>
                <w:bCs/>
                <w:sz w:val="16"/>
                <w:szCs w:val="16"/>
              </w:rPr>
            </w:pPr>
            <w:r w:rsidRPr="00EB7B78">
              <w:rPr>
                <w:bCs/>
                <w:sz w:val="16"/>
                <w:szCs w:val="16"/>
              </w:rPr>
              <w:t>DICHA_ANN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2893AD" w14:textId="77777777" w:rsidR="00713780" w:rsidRPr="0036629D" w:rsidRDefault="00713780" w:rsidP="0097790A">
            <w:pPr>
              <w:ind w:left="102" w:hanging="102"/>
              <w:jc w:val="left"/>
              <w:rPr>
                <w:rFonts w:cs="Arial"/>
                <w:sz w:val="16"/>
                <w:szCs w:val="16"/>
              </w:rPr>
            </w:pPr>
            <w:r w:rsidRPr="0036629D">
              <w:rPr>
                <w:rFonts w:cs="Arial"/>
                <w:sz w:val="16"/>
                <w:szCs w:val="16"/>
              </w:rPr>
              <w:t>Dichanthium annulatum (Forssk.) Stapf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B64046" w14:textId="77777777" w:rsidR="00713780" w:rsidRPr="00EB7B78" w:rsidRDefault="00713780" w:rsidP="0097790A">
            <w:pPr>
              <w:rPr>
                <w:bCs/>
                <w:sz w:val="16"/>
                <w:szCs w:val="16"/>
              </w:rPr>
            </w:pPr>
            <w:r w:rsidRPr="00EB7B78">
              <w:rPr>
                <w:bCs/>
                <w:sz w:val="16"/>
                <w:szCs w:val="16"/>
              </w:rPr>
              <w:t>US</w:t>
            </w:r>
          </w:p>
        </w:tc>
      </w:tr>
      <w:tr w:rsidR="00713780" w:rsidRPr="00EB7B78" w14:paraId="004251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1FF0F2" w14:textId="77777777" w:rsidR="00713780" w:rsidRPr="00EB7B78" w:rsidRDefault="00713780" w:rsidP="0097790A">
            <w:pPr>
              <w:rPr>
                <w:bCs/>
                <w:sz w:val="16"/>
                <w:szCs w:val="16"/>
              </w:rPr>
            </w:pPr>
            <w:r w:rsidRPr="00EB7B78">
              <w:rPr>
                <w:bCs/>
                <w:sz w:val="16"/>
                <w:szCs w:val="16"/>
              </w:rPr>
              <w:t>DIEFF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6B5254" w14:textId="77777777" w:rsidR="00713780" w:rsidRPr="0036629D" w:rsidRDefault="00713780" w:rsidP="0097790A">
            <w:pPr>
              <w:ind w:left="102" w:hanging="102"/>
              <w:jc w:val="left"/>
              <w:rPr>
                <w:rFonts w:cs="Arial"/>
                <w:sz w:val="16"/>
                <w:szCs w:val="16"/>
              </w:rPr>
            </w:pPr>
            <w:r w:rsidRPr="0036629D">
              <w:rPr>
                <w:rFonts w:cs="Arial"/>
                <w:sz w:val="16"/>
                <w:szCs w:val="16"/>
              </w:rPr>
              <w:t>Dieffenbachia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420EE6"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2BD8C4B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46A4BE" w14:textId="77777777" w:rsidR="00713780" w:rsidRPr="00EB7B78" w:rsidRDefault="00713780" w:rsidP="0097790A">
            <w:pPr>
              <w:rPr>
                <w:bCs/>
                <w:sz w:val="16"/>
                <w:szCs w:val="16"/>
              </w:rPr>
            </w:pPr>
            <w:r w:rsidRPr="00EB7B78">
              <w:rPr>
                <w:bCs/>
                <w:sz w:val="16"/>
                <w:szCs w:val="16"/>
              </w:rPr>
              <w:lastRenderedPageBreak/>
              <w:t>DIEFF_SEG_SEG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2AC1C7" w14:textId="77777777" w:rsidR="00713780" w:rsidRPr="0036629D" w:rsidRDefault="00713780" w:rsidP="0097790A">
            <w:pPr>
              <w:ind w:left="102" w:hanging="102"/>
              <w:jc w:val="left"/>
              <w:rPr>
                <w:rFonts w:cs="Arial"/>
                <w:sz w:val="16"/>
                <w:szCs w:val="16"/>
              </w:rPr>
            </w:pPr>
            <w:r w:rsidRPr="0036629D">
              <w:rPr>
                <w:rFonts w:cs="Arial"/>
                <w:sz w:val="16"/>
                <w:szCs w:val="16"/>
              </w:rPr>
              <w:t>Dieffenbachia seguine (Jacq.) Schott var. seguine</w:t>
            </w:r>
            <w:r w:rsidRPr="0036629D">
              <w:rPr>
                <w:rFonts w:cs="Arial"/>
                <w:sz w:val="16"/>
                <w:szCs w:val="16"/>
              </w:rPr>
              <w:br/>
              <w:t>Arum seguine Jacq.</w:t>
            </w:r>
            <w:r w:rsidRPr="0036629D">
              <w:rPr>
                <w:rFonts w:cs="Arial"/>
                <w:sz w:val="16"/>
                <w:szCs w:val="16"/>
              </w:rPr>
              <w:br/>
              <w:t>Caladium maculatum Lodd. et al.</w:t>
            </w:r>
            <w:r w:rsidRPr="0036629D">
              <w:rPr>
                <w:rFonts w:cs="Arial"/>
                <w:sz w:val="16"/>
                <w:szCs w:val="16"/>
              </w:rPr>
              <w:br/>
              <w:t>Dieffenbachia amoena hort.</w:t>
            </w:r>
            <w:r w:rsidRPr="0036629D">
              <w:rPr>
                <w:rFonts w:cs="Arial"/>
                <w:sz w:val="16"/>
                <w:szCs w:val="16"/>
              </w:rPr>
              <w:br/>
              <w:t>Dieffenbachia baraquiniana Verschaff. &amp; Lem.</w:t>
            </w:r>
            <w:r w:rsidRPr="0036629D">
              <w:rPr>
                <w:rFonts w:cs="Arial"/>
                <w:sz w:val="16"/>
                <w:szCs w:val="16"/>
              </w:rPr>
              <w:br/>
              <w:t>Dieffenbachia exotica hort.</w:t>
            </w:r>
            <w:r w:rsidRPr="0036629D">
              <w:rPr>
                <w:rFonts w:cs="Arial"/>
                <w:sz w:val="16"/>
                <w:szCs w:val="16"/>
              </w:rPr>
              <w:br/>
              <w:t>Dieffenbachia maculata (Lodd. et al.) G. Don</w:t>
            </w:r>
            <w:r w:rsidRPr="0036629D">
              <w:rPr>
                <w:rFonts w:cs="Arial"/>
                <w:sz w:val="16"/>
                <w:szCs w:val="16"/>
              </w:rPr>
              <w:br/>
              <w:t>Dieffenbachia picta Schott</w:t>
            </w:r>
            <w:r w:rsidRPr="0036629D">
              <w:rPr>
                <w:rFonts w:cs="Arial"/>
                <w:sz w:val="16"/>
                <w:szCs w:val="16"/>
              </w:rPr>
              <w:br/>
              <w:t>Dieffenbachia picta var. baraquiniana (Verschaff. &amp; Lem.)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58AC59" w14:textId="77777777" w:rsidR="00713780" w:rsidRPr="00EB7B78" w:rsidRDefault="00713780" w:rsidP="0097790A">
            <w:pPr>
              <w:rPr>
                <w:bCs/>
                <w:sz w:val="16"/>
                <w:szCs w:val="16"/>
              </w:rPr>
            </w:pPr>
            <w:r w:rsidRPr="00EB7B78">
              <w:rPr>
                <w:bCs/>
                <w:sz w:val="16"/>
                <w:szCs w:val="16"/>
              </w:rPr>
              <w:t>HU</w:t>
            </w:r>
          </w:p>
        </w:tc>
      </w:tr>
      <w:tr w:rsidR="00713780" w:rsidRPr="00EB7B78" w14:paraId="14B490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FF4B6A" w14:textId="77777777" w:rsidR="00713780" w:rsidRPr="00EB7B78" w:rsidRDefault="00713780" w:rsidP="0097790A">
            <w:pPr>
              <w:rPr>
                <w:bCs/>
                <w:sz w:val="16"/>
                <w:szCs w:val="16"/>
              </w:rPr>
            </w:pPr>
            <w:r w:rsidRPr="00EB7B78">
              <w:rPr>
                <w:bCs/>
                <w:sz w:val="16"/>
                <w:szCs w:val="16"/>
              </w:rPr>
              <w:t>DIERA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FCFE6C" w14:textId="77777777" w:rsidR="00713780" w:rsidRPr="0036629D" w:rsidRDefault="00713780" w:rsidP="0097790A">
            <w:pPr>
              <w:ind w:left="102" w:hanging="102"/>
              <w:jc w:val="left"/>
              <w:rPr>
                <w:rFonts w:cs="Arial"/>
                <w:sz w:val="16"/>
                <w:szCs w:val="16"/>
              </w:rPr>
            </w:pPr>
            <w:r w:rsidRPr="0036629D">
              <w:rPr>
                <w:rFonts w:cs="Arial"/>
                <w:sz w:val="16"/>
                <w:szCs w:val="16"/>
              </w:rPr>
              <w:t>Dierama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B931B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5D4FAA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0F84A6" w14:textId="77777777" w:rsidR="00713780" w:rsidRPr="00EB7B78" w:rsidRDefault="00713780" w:rsidP="0097790A">
            <w:pPr>
              <w:rPr>
                <w:bCs/>
                <w:sz w:val="16"/>
                <w:szCs w:val="16"/>
              </w:rPr>
            </w:pPr>
            <w:r w:rsidRPr="00EB7B78">
              <w:rPr>
                <w:bCs/>
                <w:sz w:val="16"/>
                <w:szCs w:val="16"/>
              </w:rPr>
              <w:t>DIERA_PUL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60CF7C" w14:textId="77777777" w:rsidR="00713780" w:rsidRPr="0036629D" w:rsidRDefault="00713780" w:rsidP="0097790A">
            <w:pPr>
              <w:ind w:left="102" w:hanging="102"/>
              <w:jc w:val="left"/>
              <w:rPr>
                <w:rFonts w:cs="Arial"/>
                <w:sz w:val="16"/>
                <w:szCs w:val="16"/>
              </w:rPr>
            </w:pPr>
            <w:r w:rsidRPr="0036629D">
              <w:rPr>
                <w:rFonts w:cs="Arial"/>
                <w:sz w:val="16"/>
                <w:szCs w:val="16"/>
              </w:rPr>
              <w:t>Dierama pulcherrimum (Hook. f.)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04B99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5A5BE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43F4B4" w14:textId="77777777" w:rsidR="00713780" w:rsidRPr="00EB7B78" w:rsidRDefault="00713780" w:rsidP="0097790A">
            <w:pPr>
              <w:rPr>
                <w:bCs/>
                <w:sz w:val="16"/>
                <w:szCs w:val="16"/>
              </w:rPr>
            </w:pPr>
            <w:r w:rsidRPr="00EB7B78">
              <w:rPr>
                <w:bCs/>
                <w:sz w:val="16"/>
                <w:szCs w:val="16"/>
              </w:rPr>
              <w:t>DIERV_RIV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0F7CD9" w14:textId="77777777" w:rsidR="00713780" w:rsidRPr="0036629D" w:rsidRDefault="00713780" w:rsidP="0097790A">
            <w:pPr>
              <w:ind w:left="102" w:hanging="102"/>
              <w:jc w:val="left"/>
              <w:rPr>
                <w:rFonts w:cs="Arial"/>
                <w:sz w:val="16"/>
                <w:szCs w:val="16"/>
              </w:rPr>
            </w:pPr>
            <w:r w:rsidRPr="0036629D">
              <w:rPr>
                <w:rFonts w:cs="Arial"/>
                <w:sz w:val="16"/>
                <w:szCs w:val="16"/>
              </w:rPr>
              <w:t>Diervilla rivularis Gatt.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357A68" w14:textId="77777777" w:rsidR="00713780" w:rsidRPr="00EB7B78" w:rsidRDefault="00713780" w:rsidP="0097790A">
            <w:pPr>
              <w:rPr>
                <w:bCs/>
                <w:sz w:val="16"/>
                <w:szCs w:val="16"/>
              </w:rPr>
            </w:pPr>
            <w:r w:rsidRPr="00EB7B78">
              <w:rPr>
                <w:bCs/>
                <w:sz w:val="16"/>
                <w:szCs w:val="16"/>
              </w:rPr>
              <w:t>HU</w:t>
            </w:r>
          </w:p>
        </w:tc>
      </w:tr>
      <w:tr w:rsidR="00713780" w:rsidRPr="00EB7B78" w14:paraId="4F3A32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9D26F5" w14:textId="77777777" w:rsidR="00713780" w:rsidRPr="00EB7B78" w:rsidRDefault="00713780" w:rsidP="0097790A">
            <w:pPr>
              <w:rPr>
                <w:bCs/>
                <w:sz w:val="16"/>
                <w:szCs w:val="16"/>
              </w:rPr>
            </w:pPr>
            <w:r w:rsidRPr="00EB7B78">
              <w:rPr>
                <w:bCs/>
                <w:sz w:val="16"/>
                <w:szCs w:val="16"/>
              </w:rPr>
              <w:t>DIERV_SES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EC7B9E" w14:textId="77777777" w:rsidR="00713780" w:rsidRPr="0036629D" w:rsidRDefault="00713780" w:rsidP="0097790A">
            <w:pPr>
              <w:ind w:left="102" w:hanging="102"/>
              <w:jc w:val="left"/>
              <w:rPr>
                <w:rFonts w:cs="Arial"/>
                <w:sz w:val="16"/>
                <w:szCs w:val="16"/>
              </w:rPr>
            </w:pPr>
            <w:r w:rsidRPr="0036629D">
              <w:rPr>
                <w:rFonts w:cs="Arial"/>
                <w:sz w:val="16"/>
                <w:szCs w:val="16"/>
              </w:rPr>
              <w:t>Diervilla sessilifolia Buckley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4F248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46B649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AA8D93" w14:textId="77777777" w:rsidR="00713780" w:rsidRPr="00EB7B78" w:rsidRDefault="00713780" w:rsidP="0097790A">
            <w:pPr>
              <w:rPr>
                <w:bCs/>
                <w:sz w:val="16"/>
                <w:szCs w:val="16"/>
              </w:rPr>
            </w:pPr>
            <w:r w:rsidRPr="00EB7B78">
              <w:rPr>
                <w:bCs/>
                <w:sz w:val="16"/>
                <w:szCs w:val="16"/>
              </w:rPr>
              <w:t>DIERV_SPL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0602F0"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Diervilla ×splendens (Carrière) G. Kirchn.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AB966A"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NZ</w:t>
            </w:r>
          </w:p>
        </w:tc>
      </w:tr>
      <w:tr w:rsidR="00713780" w:rsidRPr="00EB7B78" w14:paraId="445728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30BFE6" w14:textId="77777777" w:rsidR="00713780" w:rsidRPr="00EB7B78" w:rsidRDefault="00713780" w:rsidP="0097790A">
            <w:pPr>
              <w:rPr>
                <w:bCs/>
                <w:sz w:val="16"/>
                <w:szCs w:val="16"/>
              </w:rPr>
            </w:pPr>
            <w:r w:rsidRPr="00EB7B78">
              <w:rPr>
                <w:bCs/>
                <w:sz w:val="16"/>
                <w:szCs w:val="16"/>
              </w:rPr>
              <w:t>DIETE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3EC94D" w14:textId="77777777" w:rsidR="00713780" w:rsidRPr="0036629D" w:rsidRDefault="00713780" w:rsidP="0097790A">
            <w:pPr>
              <w:ind w:left="102" w:hanging="102"/>
              <w:jc w:val="left"/>
              <w:rPr>
                <w:rFonts w:cs="Arial"/>
                <w:sz w:val="16"/>
                <w:szCs w:val="16"/>
              </w:rPr>
            </w:pPr>
            <w:r w:rsidRPr="0036629D">
              <w:rPr>
                <w:rFonts w:cs="Arial"/>
                <w:sz w:val="16"/>
                <w:szCs w:val="16"/>
              </w:rPr>
              <w:t>Dietes Salisb. ex Klatt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BD5448" w14:textId="77777777" w:rsidR="00713780" w:rsidRPr="00EB7B78" w:rsidRDefault="00713780" w:rsidP="0097790A">
            <w:pPr>
              <w:rPr>
                <w:bCs/>
                <w:sz w:val="16"/>
                <w:szCs w:val="16"/>
              </w:rPr>
            </w:pPr>
            <w:r w:rsidRPr="00EB7B78">
              <w:rPr>
                <w:bCs/>
                <w:sz w:val="16"/>
                <w:szCs w:val="16"/>
              </w:rPr>
              <w:t>ZA</w:t>
            </w:r>
          </w:p>
        </w:tc>
      </w:tr>
      <w:tr w:rsidR="00713780" w:rsidRPr="00EB7B78" w14:paraId="1F9B213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C01225" w14:textId="77777777" w:rsidR="00713780" w:rsidRPr="00EB7B78" w:rsidRDefault="00713780" w:rsidP="0097790A">
            <w:pPr>
              <w:rPr>
                <w:bCs/>
                <w:sz w:val="16"/>
                <w:szCs w:val="16"/>
              </w:rPr>
            </w:pPr>
            <w:r w:rsidRPr="00EB7B78">
              <w:rPr>
                <w:bCs/>
                <w:sz w:val="16"/>
                <w:szCs w:val="16"/>
              </w:rPr>
              <w:t>DIHYD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84F01C" w14:textId="77777777" w:rsidR="00713780" w:rsidRPr="0036629D" w:rsidRDefault="00713780" w:rsidP="0097790A">
            <w:pPr>
              <w:ind w:left="102" w:hanging="102"/>
              <w:jc w:val="left"/>
              <w:rPr>
                <w:rFonts w:cs="Arial"/>
                <w:sz w:val="16"/>
                <w:szCs w:val="16"/>
              </w:rPr>
            </w:pPr>
            <w:r w:rsidRPr="0036629D">
              <w:rPr>
                <w:rFonts w:cs="Arial"/>
                <w:sz w:val="16"/>
                <w:szCs w:val="16"/>
              </w:rPr>
              <w:t>Dichroa x Hydrangea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FC0D68" w14:textId="77777777" w:rsidR="00713780" w:rsidRPr="00EB7B78" w:rsidRDefault="00713780" w:rsidP="0097790A">
            <w:pPr>
              <w:rPr>
                <w:bCs/>
                <w:sz w:val="16"/>
                <w:szCs w:val="16"/>
              </w:rPr>
            </w:pPr>
            <w:r w:rsidRPr="00EB7B78">
              <w:rPr>
                <w:bCs/>
                <w:sz w:val="16"/>
                <w:szCs w:val="16"/>
              </w:rPr>
              <w:t>JP</w:t>
            </w:r>
          </w:p>
        </w:tc>
      </w:tr>
      <w:tr w:rsidR="00713780" w:rsidRPr="00EB7B78" w14:paraId="168528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559A3D" w14:textId="77777777" w:rsidR="00713780" w:rsidRPr="00EB7B78" w:rsidRDefault="00713780" w:rsidP="0097790A">
            <w:pPr>
              <w:rPr>
                <w:bCs/>
                <w:sz w:val="16"/>
                <w:szCs w:val="16"/>
              </w:rPr>
            </w:pPr>
            <w:r w:rsidRPr="00EB7B78">
              <w:rPr>
                <w:bCs/>
                <w:sz w:val="16"/>
                <w:szCs w:val="16"/>
              </w:rPr>
              <w:t>DIMOR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0AE189" w14:textId="77777777" w:rsidR="00713780" w:rsidRPr="0036629D" w:rsidRDefault="00713780" w:rsidP="0097790A">
            <w:pPr>
              <w:ind w:left="102" w:hanging="102"/>
              <w:jc w:val="left"/>
              <w:rPr>
                <w:rFonts w:cs="Arial"/>
                <w:sz w:val="16"/>
                <w:szCs w:val="16"/>
              </w:rPr>
            </w:pPr>
            <w:r w:rsidRPr="0036629D">
              <w:rPr>
                <w:rFonts w:cs="Arial"/>
                <w:sz w:val="16"/>
                <w:szCs w:val="16"/>
              </w:rPr>
              <w:t>Dimorphotheca Vaill. ex Moench</w:t>
            </w:r>
            <w:r w:rsidRPr="0036629D">
              <w:rPr>
                <w:rFonts w:cs="Arial"/>
                <w:sz w:val="16"/>
                <w:szCs w:val="16"/>
              </w:rPr>
              <w:br/>
              <w:t>Dimorphotheca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7B3AA1" w14:textId="77777777" w:rsidR="00713780" w:rsidRPr="00EB7B78" w:rsidRDefault="00713780" w:rsidP="0097790A">
            <w:pPr>
              <w:rPr>
                <w:bCs/>
                <w:sz w:val="16"/>
                <w:szCs w:val="16"/>
              </w:rPr>
            </w:pPr>
            <w:r w:rsidRPr="00EB7B78">
              <w:rPr>
                <w:bCs/>
                <w:sz w:val="16"/>
                <w:szCs w:val="16"/>
              </w:rPr>
              <w:t>ZA</w:t>
            </w:r>
          </w:p>
        </w:tc>
      </w:tr>
      <w:tr w:rsidR="00713780" w:rsidRPr="00EB7B78" w14:paraId="33E071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5E5457" w14:textId="77777777" w:rsidR="00713780" w:rsidRPr="00EB7B78" w:rsidRDefault="00713780" w:rsidP="0097790A">
            <w:pPr>
              <w:rPr>
                <w:bCs/>
                <w:sz w:val="16"/>
                <w:szCs w:val="16"/>
              </w:rPr>
            </w:pPr>
            <w:r w:rsidRPr="00EB7B78">
              <w:rPr>
                <w:bCs/>
                <w:sz w:val="16"/>
                <w:szCs w:val="16"/>
              </w:rPr>
              <w:t>DIONA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D64A5F" w14:textId="77777777" w:rsidR="00713780" w:rsidRPr="0036629D" w:rsidRDefault="00713780" w:rsidP="0097790A">
            <w:pPr>
              <w:ind w:left="102" w:hanging="102"/>
              <w:jc w:val="left"/>
              <w:rPr>
                <w:rFonts w:cs="Arial"/>
                <w:sz w:val="16"/>
                <w:szCs w:val="16"/>
              </w:rPr>
            </w:pPr>
            <w:r w:rsidRPr="0036629D">
              <w:rPr>
                <w:rFonts w:cs="Arial"/>
                <w:sz w:val="16"/>
                <w:szCs w:val="16"/>
              </w:rPr>
              <w:t>Dionaea Ellis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F00444" w14:textId="77777777" w:rsidR="00713780" w:rsidRPr="00EB7B78" w:rsidRDefault="00713780" w:rsidP="0097790A">
            <w:pPr>
              <w:rPr>
                <w:bCs/>
                <w:sz w:val="16"/>
                <w:szCs w:val="16"/>
              </w:rPr>
            </w:pPr>
            <w:r w:rsidRPr="00EB7B78">
              <w:rPr>
                <w:bCs/>
                <w:sz w:val="16"/>
                <w:szCs w:val="16"/>
              </w:rPr>
              <w:t>NL</w:t>
            </w:r>
          </w:p>
        </w:tc>
      </w:tr>
      <w:tr w:rsidR="00713780" w:rsidRPr="00EB7B78" w14:paraId="12D835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8081E5" w14:textId="77777777" w:rsidR="00713780" w:rsidRPr="00EB7B78" w:rsidRDefault="00713780" w:rsidP="0097790A">
            <w:pPr>
              <w:rPr>
                <w:bCs/>
                <w:sz w:val="16"/>
                <w:szCs w:val="16"/>
              </w:rPr>
            </w:pPr>
            <w:r w:rsidRPr="00EB7B78">
              <w:rPr>
                <w:bCs/>
                <w:sz w:val="16"/>
                <w:szCs w:val="16"/>
              </w:rPr>
              <w:t>DIONA_MUS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040962" w14:textId="77777777" w:rsidR="00713780" w:rsidRPr="0036629D" w:rsidRDefault="00713780" w:rsidP="0097790A">
            <w:pPr>
              <w:ind w:left="102" w:hanging="102"/>
              <w:jc w:val="left"/>
              <w:rPr>
                <w:rFonts w:cs="Arial"/>
                <w:sz w:val="16"/>
                <w:szCs w:val="16"/>
              </w:rPr>
            </w:pPr>
            <w:r w:rsidRPr="0036629D">
              <w:rPr>
                <w:rFonts w:cs="Arial"/>
                <w:sz w:val="16"/>
                <w:szCs w:val="16"/>
              </w:rPr>
              <w:t>Dionaea muscipula J. Ellis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E8AA4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F5BD3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7D4769" w14:textId="77777777" w:rsidR="00713780" w:rsidRPr="00EB7B78" w:rsidRDefault="00713780" w:rsidP="0097790A">
            <w:pPr>
              <w:rPr>
                <w:bCs/>
                <w:sz w:val="16"/>
                <w:szCs w:val="16"/>
              </w:rPr>
            </w:pPr>
            <w:r w:rsidRPr="00EB7B78">
              <w:rPr>
                <w:bCs/>
                <w:sz w:val="16"/>
                <w:szCs w:val="16"/>
              </w:rPr>
              <w:t>DIOSC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2939DF" w14:textId="77777777" w:rsidR="00713780" w:rsidRPr="0036629D" w:rsidRDefault="00713780" w:rsidP="0097790A">
            <w:pPr>
              <w:ind w:left="102" w:hanging="102"/>
              <w:jc w:val="left"/>
              <w:rPr>
                <w:rFonts w:cs="Arial"/>
                <w:sz w:val="16"/>
                <w:szCs w:val="16"/>
              </w:rPr>
            </w:pPr>
            <w:r w:rsidRPr="0036629D">
              <w:rPr>
                <w:rFonts w:cs="Arial"/>
                <w:sz w:val="16"/>
                <w:szCs w:val="16"/>
              </w:rPr>
              <w:t>Dioscorea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9DF8BB" w14:textId="77777777" w:rsidR="00713780" w:rsidRPr="00EB7B78" w:rsidRDefault="00713780" w:rsidP="0097790A">
            <w:pPr>
              <w:rPr>
                <w:bCs/>
                <w:sz w:val="16"/>
                <w:szCs w:val="16"/>
              </w:rPr>
            </w:pPr>
            <w:r w:rsidRPr="00EB7B78">
              <w:rPr>
                <w:bCs/>
                <w:sz w:val="16"/>
                <w:szCs w:val="16"/>
              </w:rPr>
              <w:t>JP</w:t>
            </w:r>
          </w:p>
        </w:tc>
      </w:tr>
      <w:tr w:rsidR="00713780" w:rsidRPr="00EB7B78" w14:paraId="694670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D976AE" w14:textId="77777777" w:rsidR="00713780" w:rsidRPr="00EB7B78" w:rsidRDefault="00713780" w:rsidP="0097790A">
            <w:pPr>
              <w:rPr>
                <w:bCs/>
                <w:sz w:val="16"/>
                <w:szCs w:val="16"/>
              </w:rPr>
            </w:pPr>
            <w:r w:rsidRPr="00EB7B78">
              <w:rPr>
                <w:bCs/>
                <w:sz w:val="16"/>
                <w:szCs w:val="16"/>
              </w:rPr>
              <w:t>DIOSC_BAT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AAB9D2"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Dioscorea polystachya Turrcz.</w:t>
            </w:r>
            <w:r w:rsidRPr="00DF2EFE">
              <w:rPr>
                <w:rFonts w:cs="Arial"/>
                <w:sz w:val="16"/>
                <w:szCs w:val="16"/>
                <w:lang w:val="fr-CH"/>
              </w:rPr>
              <w:br/>
              <w:t>Dioscorea batatas Decne.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A76125" w14:textId="77777777" w:rsidR="00713780" w:rsidRPr="00EB7B78" w:rsidRDefault="00713780" w:rsidP="0097790A">
            <w:pPr>
              <w:rPr>
                <w:bCs/>
                <w:sz w:val="16"/>
                <w:szCs w:val="16"/>
              </w:rPr>
            </w:pPr>
            <w:r w:rsidRPr="00EB7B78">
              <w:rPr>
                <w:bCs/>
                <w:sz w:val="16"/>
                <w:szCs w:val="16"/>
              </w:rPr>
              <w:t>KR</w:t>
            </w:r>
          </w:p>
        </w:tc>
      </w:tr>
      <w:tr w:rsidR="00713780" w:rsidRPr="00EB7B78" w14:paraId="541BF7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4C6338" w14:textId="77777777" w:rsidR="00713780" w:rsidRPr="00EB7B78" w:rsidRDefault="00713780" w:rsidP="0097790A">
            <w:pPr>
              <w:rPr>
                <w:bCs/>
                <w:sz w:val="16"/>
                <w:szCs w:val="16"/>
              </w:rPr>
            </w:pPr>
            <w:r w:rsidRPr="00EB7B78">
              <w:rPr>
                <w:bCs/>
                <w:sz w:val="16"/>
                <w:szCs w:val="16"/>
              </w:rPr>
              <w:t>DIOSM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8748BD" w14:textId="77777777" w:rsidR="00713780" w:rsidRPr="0036629D" w:rsidRDefault="00713780" w:rsidP="0097790A">
            <w:pPr>
              <w:ind w:left="102" w:hanging="102"/>
              <w:jc w:val="left"/>
              <w:rPr>
                <w:rFonts w:cs="Arial"/>
                <w:sz w:val="16"/>
                <w:szCs w:val="16"/>
              </w:rPr>
            </w:pPr>
            <w:r w:rsidRPr="0036629D">
              <w:rPr>
                <w:rFonts w:cs="Arial"/>
                <w:sz w:val="16"/>
                <w:szCs w:val="16"/>
              </w:rPr>
              <w:t>Diosma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FE5BFE" w14:textId="77777777" w:rsidR="00713780" w:rsidRPr="00EB7B78" w:rsidRDefault="00713780" w:rsidP="0097790A">
            <w:pPr>
              <w:rPr>
                <w:bCs/>
                <w:sz w:val="16"/>
                <w:szCs w:val="16"/>
              </w:rPr>
            </w:pPr>
            <w:r w:rsidRPr="00EB7B78">
              <w:rPr>
                <w:bCs/>
                <w:sz w:val="16"/>
                <w:szCs w:val="16"/>
              </w:rPr>
              <w:t>NL</w:t>
            </w:r>
          </w:p>
        </w:tc>
      </w:tr>
      <w:tr w:rsidR="00713780" w:rsidRPr="00EB7B78" w14:paraId="50D0522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E8C271" w14:textId="77777777" w:rsidR="00713780" w:rsidRPr="00EB7B78" w:rsidRDefault="00713780" w:rsidP="0097790A">
            <w:pPr>
              <w:rPr>
                <w:bCs/>
                <w:sz w:val="16"/>
                <w:szCs w:val="16"/>
              </w:rPr>
            </w:pPr>
            <w:r w:rsidRPr="00EB7B78">
              <w:rPr>
                <w:bCs/>
                <w:sz w:val="16"/>
                <w:szCs w:val="16"/>
              </w:rPr>
              <w:t>DIOSP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783661" w14:textId="77777777" w:rsidR="00713780" w:rsidRPr="0036629D" w:rsidRDefault="00713780" w:rsidP="0097790A">
            <w:pPr>
              <w:ind w:left="102" w:hanging="102"/>
              <w:jc w:val="left"/>
              <w:rPr>
                <w:rFonts w:cs="Arial"/>
                <w:sz w:val="16"/>
                <w:szCs w:val="16"/>
              </w:rPr>
            </w:pPr>
            <w:r w:rsidRPr="0036629D">
              <w:rPr>
                <w:rFonts w:cs="Arial"/>
                <w:sz w:val="16"/>
                <w:szCs w:val="16"/>
              </w:rPr>
              <w:t>Diospyros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CAEC19"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RU</w:t>
            </w:r>
          </w:p>
        </w:tc>
      </w:tr>
      <w:tr w:rsidR="00713780" w:rsidRPr="00EB7B78" w14:paraId="2AD576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EC5831" w14:textId="77777777" w:rsidR="00713780" w:rsidRPr="00EB7B78" w:rsidRDefault="00713780" w:rsidP="0097790A">
            <w:pPr>
              <w:rPr>
                <w:bCs/>
                <w:sz w:val="16"/>
                <w:szCs w:val="16"/>
              </w:rPr>
            </w:pPr>
            <w:r w:rsidRPr="00EB7B78">
              <w:rPr>
                <w:bCs/>
                <w:sz w:val="16"/>
                <w:szCs w:val="16"/>
              </w:rPr>
              <w:t>DIOSP_KAK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002838" w14:textId="77777777" w:rsidR="00713780" w:rsidRPr="0036629D" w:rsidRDefault="00713780" w:rsidP="0097790A">
            <w:pPr>
              <w:ind w:left="102" w:hanging="102"/>
              <w:jc w:val="left"/>
              <w:rPr>
                <w:rFonts w:cs="Arial"/>
                <w:sz w:val="16"/>
                <w:szCs w:val="16"/>
              </w:rPr>
            </w:pPr>
            <w:r w:rsidRPr="0036629D">
              <w:rPr>
                <w:rFonts w:cs="Arial"/>
                <w:sz w:val="16"/>
                <w:szCs w:val="16"/>
              </w:rPr>
              <w:t>Diospyros kaki L.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13ACB5"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p>
        </w:tc>
      </w:tr>
      <w:tr w:rsidR="00713780" w:rsidRPr="00EB7B78" w14:paraId="1D5616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3837F3" w14:textId="77777777" w:rsidR="00713780" w:rsidRPr="00EB7B78" w:rsidRDefault="00713780" w:rsidP="0097790A">
            <w:pPr>
              <w:rPr>
                <w:bCs/>
                <w:sz w:val="16"/>
                <w:szCs w:val="16"/>
              </w:rPr>
            </w:pPr>
            <w:r w:rsidRPr="00EB7B78">
              <w:rPr>
                <w:bCs/>
                <w:sz w:val="16"/>
                <w:szCs w:val="16"/>
              </w:rPr>
              <w:t>DIPLA_AUR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C74D94" w14:textId="77777777" w:rsidR="00713780" w:rsidRPr="00A438C4" w:rsidRDefault="00713780" w:rsidP="0097790A">
            <w:pPr>
              <w:ind w:left="102" w:hanging="102"/>
              <w:jc w:val="left"/>
              <w:rPr>
                <w:rFonts w:cs="Arial"/>
                <w:sz w:val="16"/>
                <w:szCs w:val="16"/>
                <w:lang w:val="fr-CH"/>
              </w:rPr>
            </w:pPr>
            <w:r w:rsidRPr="00DF2EFE">
              <w:rPr>
                <w:rFonts w:cs="Arial"/>
                <w:sz w:val="16"/>
                <w:szCs w:val="16"/>
                <w:lang w:val="fr-CH"/>
              </w:rPr>
              <w:t>Diplacus aurantiacus (Curtis) Jeps.</w:t>
            </w:r>
            <w:r w:rsidRPr="00DF2EFE">
              <w:rPr>
                <w:rFonts w:cs="Arial"/>
                <w:sz w:val="16"/>
                <w:szCs w:val="16"/>
                <w:lang w:val="fr-CH"/>
              </w:rPr>
              <w:br/>
              <w:t>Diplacus puniceus Nutt.</w:t>
            </w:r>
            <w:r w:rsidRPr="00DF2EFE">
              <w:rPr>
                <w:rFonts w:cs="Arial"/>
                <w:sz w:val="16"/>
                <w:szCs w:val="16"/>
                <w:lang w:val="fr-CH"/>
              </w:rPr>
              <w:br/>
              <w:t>Mimulus aurantiacus Curtis</w:t>
            </w:r>
            <w:r w:rsidRPr="00DF2EFE">
              <w:rPr>
                <w:rFonts w:cs="Arial"/>
                <w:sz w:val="16"/>
                <w:szCs w:val="16"/>
                <w:lang w:val="fr-CH"/>
              </w:rPr>
              <w:br/>
              <w:t xml:space="preserve">Mimulus puniceus (Nutt.) </w:t>
            </w:r>
            <w:r w:rsidRPr="00A438C4">
              <w:rPr>
                <w:rFonts w:cs="Arial"/>
                <w:sz w:val="16"/>
                <w:szCs w:val="16"/>
                <w:lang w:val="fr-CH"/>
              </w:rPr>
              <w:t>Steud.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F7FA9D"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0CB6FF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A35E53" w14:textId="77777777" w:rsidR="00713780" w:rsidRPr="00EB7B78" w:rsidRDefault="00713780" w:rsidP="0097790A">
            <w:pPr>
              <w:rPr>
                <w:bCs/>
                <w:sz w:val="16"/>
                <w:szCs w:val="16"/>
              </w:rPr>
            </w:pPr>
            <w:r w:rsidRPr="00EB7B78">
              <w:rPr>
                <w:bCs/>
                <w:sz w:val="16"/>
                <w:szCs w:val="16"/>
              </w:rPr>
              <w:t>DIPLO_ERU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664668" w14:textId="77777777" w:rsidR="00713780" w:rsidRPr="0036629D" w:rsidRDefault="00713780" w:rsidP="0097790A">
            <w:pPr>
              <w:ind w:left="102" w:hanging="102"/>
              <w:jc w:val="left"/>
              <w:rPr>
                <w:rFonts w:cs="Arial"/>
                <w:sz w:val="16"/>
                <w:szCs w:val="16"/>
              </w:rPr>
            </w:pPr>
            <w:r w:rsidRPr="0036629D">
              <w:rPr>
                <w:rFonts w:cs="Arial"/>
                <w:sz w:val="16"/>
                <w:szCs w:val="16"/>
              </w:rPr>
              <w:t>Diplotaxis erucoides (L.)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A7DCB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9CBC2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93FB08" w14:textId="77777777" w:rsidR="00713780" w:rsidRPr="00EB7B78" w:rsidRDefault="00713780" w:rsidP="0097790A">
            <w:pPr>
              <w:rPr>
                <w:bCs/>
                <w:sz w:val="16"/>
                <w:szCs w:val="16"/>
              </w:rPr>
            </w:pPr>
            <w:r w:rsidRPr="00EB7B78">
              <w:rPr>
                <w:bCs/>
                <w:sz w:val="16"/>
                <w:szCs w:val="16"/>
              </w:rPr>
              <w:t>DIPLO_TEN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120546" w14:textId="77777777" w:rsidR="00713780" w:rsidRPr="0036629D" w:rsidRDefault="00713780" w:rsidP="0097790A">
            <w:pPr>
              <w:ind w:left="102" w:hanging="102"/>
              <w:jc w:val="left"/>
              <w:rPr>
                <w:rFonts w:cs="Arial"/>
                <w:sz w:val="16"/>
                <w:szCs w:val="16"/>
              </w:rPr>
            </w:pPr>
            <w:r w:rsidRPr="0036629D">
              <w:rPr>
                <w:rFonts w:cs="Arial"/>
                <w:sz w:val="16"/>
                <w:szCs w:val="16"/>
              </w:rPr>
              <w:t>Diplotaxis tenuifolia (L.)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611E1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p>
        </w:tc>
      </w:tr>
      <w:tr w:rsidR="00713780" w:rsidRPr="00EB7B78" w14:paraId="560BFE0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EADB13" w14:textId="77777777" w:rsidR="00713780" w:rsidRPr="00EB7B78" w:rsidRDefault="00713780" w:rsidP="0097790A">
            <w:pPr>
              <w:rPr>
                <w:bCs/>
                <w:sz w:val="16"/>
                <w:szCs w:val="16"/>
              </w:rPr>
            </w:pPr>
            <w:r w:rsidRPr="00EB7B78">
              <w:rPr>
                <w:bCs/>
                <w:sz w:val="16"/>
                <w:szCs w:val="16"/>
              </w:rPr>
              <w:t>DISAA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E3111D" w14:textId="77777777" w:rsidR="00713780" w:rsidRPr="0036629D" w:rsidRDefault="00713780" w:rsidP="0097790A">
            <w:pPr>
              <w:ind w:left="102" w:hanging="102"/>
              <w:jc w:val="left"/>
              <w:rPr>
                <w:rFonts w:cs="Arial"/>
                <w:sz w:val="16"/>
                <w:szCs w:val="16"/>
              </w:rPr>
            </w:pPr>
            <w:r w:rsidRPr="0036629D">
              <w:rPr>
                <w:rFonts w:cs="Arial"/>
                <w:sz w:val="16"/>
                <w:szCs w:val="16"/>
              </w:rPr>
              <w:t>Disa Bergius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145BA2" w14:textId="77777777" w:rsidR="00713780" w:rsidRPr="00EB7B78" w:rsidRDefault="00713780" w:rsidP="0097790A">
            <w:pPr>
              <w:rPr>
                <w:bCs/>
                <w:sz w:val="16"/>
                <w:szCs w:val="16"/>
              </w:rPr>
            </w:pPr>
            <w:r w:rsidRPr="00EB7B78">
              <w:rPr>
                <w:bCs/>
                <w:sz w:val="16"/>
                <w:szCs w:val="16"/>
              </w:rPr>
              <w:t>JP</w:t>
            </w:r>
          </w:p>
        </w:tc>
      </w:tr>
      <w:tr w:rsidR="00713780" w:rsidRPr="00EB7B78" w14:paraId="0389AF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CA0B8" w14:textId="77777777" w:rsidR="00713780" w:rsidRPr="00EB7B78" w:rsidRDefault="00713780" w:rsidP="0097790A">
            <w:pPr>
              <w:rPr>
                <w:bCs/>
                <w:sz w:val="16"/>
                <w:szCs w:val="16"/>
              </w:rPr>
            </w:pPr>
            <w:r w:rsidRPr="00EB7B78">
              <w:rPr>
                <w:bCs/>
                <w:sz w:val="16"/>
                <w:szCs w:val="16"/>
              </w:rPr>
              <w:t>DISCH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4E6E56" w14:textId="77777777" w:rsidR="00713780" w:rsidRPr="0036629D" w:rsidRDefault="00713780" w:rsidP="0097790A">
            <w:pPr>
              <w:ind w:left="102" w:hanging="102"/>
              <w:jc w:val="left"/>
              <w:rPr>
                <w:rFonts w:cs="Arial"/>
                <w:sz w:val="16"/>
                <w:szCs w:val="16"/>
              </w:rPr>
            </w:pPr>
            <w:r w:rsidRPr="0036629D">
              <w:rPr>
                <w:rFonts w:cs="Arial"/>
                <w:sz w:val="16"/>
                <w:szCs w:val="16"/>
              </w:rPr>
              <w:t>Dischidia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EBBBA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EE3F6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20D0E6" w14:textId="77777777" w:rsidR="00713780" w:rsidRPr="00EB7B78" w:rsidRDefault="00713780" w:rsidP="0097790A">
            <w:pPr>
              <w:rPr>
                <w:bCs/>
                <w:sz w:val="16"/>
                <w:szCs w:val="16"/>
              </w:rPr>
            </w:pPr>
            <w:r w:rsidRPr="00EB7B78">
              <w:rPr>
                <w:bCs/>
                <w:sz w:val="16"/>
                <w:szCs w:val="16"/>
              </w:rPr>
              <w:t>DISCH_CHI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FADA21" w14:textId="77777777" w:rsidR="00713780" w:rsidRPr="0036629D" w:rsidRDefault="00713780" w:rsidP="0097790A">
            <w:pPr>
              <w:ind w:left="102" w:hanging="102"/>
              <w:jc w:val="left"/>
              <w:rPr>
                <w:rFonts w:cs="Arial"/>
                <w:sz w:val="16"/>
                <w:szCs w:val="16"/>
              </w:rPr>
            </w:pPr>
            <w:r w:rsidRPr="0036629D">
              <w:rPr>
                <w:rFonts w:cs="Arial"/>
                <w:sz w:val="16"/>
                <w:szCs w:val="16"/>
              </w:rPr>
              <w:t>Dischidia nummularia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8EDDE8" w14:textId="77777777" w:rsidR="00713780" w:rsidRPr="00EB7B78" w:rsidRDefault="00713780" w:rsidP="0097790A">
            <w:pPr>
              <w:rPr>
                <w:bCs/>
                <w:sz w:val="16"/>
                <w:szCs w:val="16"/>
              </w:rPr>
            </w:pPr>
            <w:r w:rsidRPr="00EB7B78">
              <w:rPr>
                <w:bCs/>
                <w:sz w:val="16"/>
                <w:szCs w:val="16"/>
              </w:rPr>
              <w:t>NL</w:t>
            </w:r>
          </w:p>
        </w:tc>
      </w:tr>
      <w:tr w:rsidR="00713780" w:rsidRPr="00EB7B78" w14:paraId="6F114C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7F26E7" w14:textId="77777777" w:rsidR="00713780" w:rsidRPr="00EB7B78" w:rsidRDefault="00713780" w:rsidP="0097790A">
            <w:pPr>
              <w:rPr>
                <w:bCs/>
                <w:sz w:val="16"/>
                <w:szCs w:val="16"/>
              </w:rPr>
            </w:pPr>
            <w:r w:rsidRPr="00EB7B78">
              <w:rPr>
                <w:bCs/>
                <w:sz w:val="16"/>
                <w:szCs w:val="16"/>
              </w:rPr>
              <w:t>DISCH_PEC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045A5E" w14:textId="77777777" w:rsidR="00713780" w:rsidRPr="0036629D" w:rsidRDefault="00713780" w:rsidP="0097790A">
            <w:pPr>
              <w:ind w:left="102" w:hanging="102"/>
              <w:jc w:val="left"/>
              <w:rPr>
                <w:rFonts w:cs="Arial"/>
                <w:sz w:val="16"/>
                <w:szCs w:val="16"/>
              </w:rPr>
            </w:pPr>
            <w:r w:rsidRPr="0036629D">
              <w:rPr>
                <w:rFonts w:cs="Arial"/>
                <w:sz w:val="16"/>
                <w:szCs w:val="16"/>
              </w:rPr>
              <w:t>Dischidia pectenoides H. Pearson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0B7196" w14:textId="77777777" w:rsidR="00713780" w:rsidRPr="00EB7B78" w:rsidRDefault="00713780" w:rsidP="0097790A">
            <w:pPr>
              <w:rPr>
                <w:bCs/>
                <w:sz w:val="16"/>
                <w:szCs w:val="16"/>
              </w:rPr>
            </w:pPr>
            <w:r w:rsidRPr="00EB7B78">
              <w:rPr>
                <w:bCs/>
                <w:sz w:val="16"/>
                <w:szCs w:val="16"/>
              </w:rPr>
              <w:t>NL</w:t>
            </w:r>
          </w:p>
        </w:tc>
      </w:tr>
      <w:tr w:rsidR="00713780" w:rsidRPr="00EB7B78" w14:paraId="33464C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A25027" w14:textId="77777777" w:rsidR="00713780" w:rsidRPr="00EB7B78" w:rsidRDefault="00713780" w:rsidP="0097790A">
            <w:pPr>
              <w:rPr>
                <w:bCs/>
                <w:sz w:val="16"/>
                <w:szCs w:val="16"/>
              </w:rPr>
            </w:pPr>
            <w:r w:rsidRPr="00EB7B78">
              <w:rPr>
                <w:bCs/>
                <w:sz w:val="16"/>
                <w:szCs w:val="16"/>
              </w:rPr>
              <w:t>DISCH_RUS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E9AAA1"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Dischidia ruscifolia Warb ex K.Schum. &amp; Lauterb.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43C0C0"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0086A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F3D661" w14:textId="77777777" w:rsidR="00713780" w:rsidRPr="00EB7B78" w:rsidRDefault="00713780" w:rsidP="0097790A">
            <w:pPr>
              <w:rPr>
                <w:bCs/>
                <w:sz w:val="16"/>
                <w:szCs w:val="16"/>
              </w:rPr>
            </w:pPr>
            <w:r w:rsidRPr="00EB7B78">
              <w:rPr>
                <w:bCs/>
                <w:sz w:val="16"/>
                <w:szCs w:val="16"/>
              </w:rPr>
              <w:t>DISPO_CAN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740534" w14:textId="77777777" w:rsidR="00713780" w:rsidRPr="0036629D" w:rsidRDefault="00713780" w:rsidP="0097790A">
            <w:pPr>
              <w:ind w:left="102" w:hanging="102"/>
              <w:jc w:val="left"/>
              <w:rPr>
                <w:rFonts w:cs="Arial"/>
                <w:sz w:val="16"/>
                <w:szCs w:val="16"/>
              </w:rPr>
            </w:pPr>
            <w:r w:rsidRPr="0036629D">
              <w:rPr>
                <w:rFonts w:cs="Arial"/>
                <w:sz w:val="16"/>
                <w:szCs w:val="16"/>
              </w:rPr>
              <w:t>Disporum cantoniense (Lour.) Merr.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F87E0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664A29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E0F58F" w14:textId="77777777" w:rsidR="00713780" w:rsidRPr="00EB7B78" w:rsidRDefault="00713780" w:rsidP="0097790A">
            <w:pPr>
              <w:rPr>
                <w:bCs/>
                <w:sz w:val="16"/>
                <w:szCs w:val="16"/>
              </w:rPr>
            </w:pPr>
            <w:r w:rsidRPr="00EB7B78">
              <w:rPr>
                <w:bCs/>
                <w:sz w:val="16"/>
                <w:szCs w:val="16"/>
              </w:rPr>
              <w:t>DISTI_SPI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3966C3" w14:textId="77777777" w:rsidR="00713780" w:rsidRPr="0036629D" w:rsidRDefault="00713780" w:rsidP="0097790A">
            <w:pPr>
              <w:ind w:left="102" w:hanging="102"/>
              <w:jc w:val="left"/>
              <w:rPr>
                <w:rFonts w:cs="Arial"/>
                <w:sz w:val="16"/>
                <w:szCs w:val="16"/>
              </w:rPr>
            </w:pPr>
            <w:r w:rsidRPr="0036629D">
              <w:rPr>
                <w:rFonts w:cs="Arial"/>
                <w:sz w:val="16"/>
                <w:szCs w:val="16"/>
              </w:rPr>
              <w:t>Distichlis spicata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280B66"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4853C4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2B328B" w14:textId="77777777" w:rsidR="00713780" w:rsidRPr="00EB7B78" w:rsidRDefault="00713780" w:rsidP="0097790A">
            <w:pPr>
              <w:rPr>
                <w:bCs/>
                <w:sz w:val="16"/>
                <w:szCs w:val="16"/>
              </w:rPr>
            </w:pPr>
            <w:r w:rsidRPr="00EB7B78">
              <w:rPr>
                <w:bCs/>
                <w:sz w:val="16"/>
                <w:szCs w:val="16"/>
              </w:rPr>
              <w:t>DISTY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3ED56B" w14:textId="77777777" w:rsidR="00713780" w:rsidRPr="0036629D" w:rsidRDefault="00713780" w:rsidP="0097790A">
            <w:pPr>
              <w:ind w:left="102" w:hanging="102"/>
              <w:jc w:val="left"/>
              <w:rPr>
                <w:rFonts w:cs="Arial"/>
                <w:sz w:val="16"/>
                <w:szCs w:val="16"/>
              </w:rPr>
            </w:pPr>
            <w:r w:rsidRPr="0036629D">
              <w:rPr>
                <w:rFonts w:cs="Arial"/>
                <w:sz w:val="16"/>
                <w:szCs w:val="16"/>
              </w:rPr>
              <w:t>Distylium Siebold &amp;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8E11F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14C4F0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AC8460" w14:textId="77777777" w:rsidR="00713780" w:rsidRPr="00EB7B78" w:rsidRDefault="00713780" w:rsidP="0097790A">
            <w:pPr>
              <w:rPr>
                <w:bCs/>
                <w:sz w:val="16"/>
                <w:szCs w:val="16"/>
              </w:rPr>
            </w:pPr>
            <w:r w:rsidRPr="00EB7B78">
              <w:rPr>
                <w:bCs/>
                <w:sz w:val="16"/>
                <w:szCs w:val="16"/>
              </w:rPr>
              <w:t>DNDRB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5F2FD2" w14:textId="77777777" w:rsidR="00713780" w:rsidRPr="0036629D" w:rsidRDefault="00713780" w:rsidP="0097790A">
            <w:pPr>
              <w:ind w:left="102" w:hanging="102"/>
              <w:jc w:val="left"/>
              <w:rPr>
                <w:rFonts w:cs="Arial"/>
                <w:sz w:val="16"/>
                <w:szCs w:val="16"/>
              </w:rPr>
            </w:pPr>
            <w:r w:rsidRPr="0036629D">
              <w:rPr>
                <w:rFonts w:cs="Arial"/>
                <w:sz w:val="16"/>
                <w:szCs w:val="16"/>
              </w:rPr>
              <w:t>Dendrobium Sw.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BA2FB5"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7CD78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5964BD" w14:textId="77777777" w:rsidR="00713780" w:rsidRPr="00EB7B78" w:rsidRDefault="00713780" w:rsidP="0097790A">
            <w:pPr>
              <w:rPr>
                <w:bCs/>
                <w:sz w:val="16"/>
                <w:szCs w:val="16"/>
              </w:rPr>
            </w:pPr>
            <w:r w:rsidRPr="00EB7B78">
              <w:rPr>
                <w:bCs/>
                <w:sz w:val="16"/>
                <w:szCs w:val="16"/>
              </w:rPr>
              <w:t>DNDRB_KIN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7A9CAD" w14:textId="77777777" w:rsidR="00713780" w:rsidRPr="0036629D" w:rsidRDefault="00713780" w:rsidP="0097790A">
            <w:pPr>
              <w:ind w:left="102" w:hanging="102"/>
              <w:jc w:val="left"/>
              <w:rPr>
                <w:rFonts w:cs="Arial"/>
                <w:sz w:val="16"/>
                <w:szCs w:val="16"/>
              </w:rPr>
            </w:pPr>
            <w:r w:rsidRPr="0036629D">
              <w:rPr>
                <w:rFonts w:cs="Arial"/>
                <w:sz w:val="16"/>
                <w:szCs w:val="16"/>
              </w:rPr>
              <w:t>Dendrobium kingianum Bidwill ex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D94F8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6781F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8B8A6A" w14:textId="77777777" w:rsidR="00713780" w:rsidRPr="00EB7B78" w:rsidRDefault="00713780" w:rsidP="0097790A">
            <w:pPr>
              <w:rPr>
                <w:bCs/>
                <w:sz w:val="16"/>
                <w:szCs w:val="16"/>
              </w:rPr>
            </w:pPr>
            <w:r w:rsidRPr="00EB7B78">
              <w:rPr>
                <w:bCs/>
                <w:sz w:val="16"/>
                <w:szCs w:val="16"/>
              </w:rPr>
              <w:t>DNDRB_NOB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49E9D0" w14:textId="77777777" w:rsidR="00713780" w:rsidRPr="0036629D" w:rsidRDefault="00713780" w:rsidP="0097790A">
            <w:pPr>
              <w:ind w:left="102" w:hanging="102"/>
              <w:jc w:val="left"/>
              <w:rPr>
                <w:rFonts w:cs="Arial"/>
                <w:sz w:val="16"/>
                <w:szCs w:val="16"/>
              </w:rPr>
            </w:pPr>
            <w:r w:rsidRPr="0036629D">
              <w:rPr>
                <w:rFonts w:cs="Arial"/>
                <w:sz w:val="16"/>
                <w:szCs w:val="16"/>
              </w:rPr>
              <w:t>Dendrobium nobile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9B9A37" w14:textId="77777777" w:rsidR="00713780" w:rsidRPr="00EB7B78" w:rsidRDefault="00713780" w:rsidP="0097790A">
            <w:pPr>
              <w:rPr>
                <w:bCs/>
                <w:sz w:val="16"/>
                <w:szCs w:val="16"/>
              </w:rPr>
            </w:pPr>
            <w:r w:rsidRPr="00EB7B78">
              <w:rPr>
                <w:bCs/>
                <w:sz w:val="16"/>
                <w:szCs w:val="16"/>
              </w:rPr>
              <w:t>NL</w:t>
            </w:r>
          </w:p>
        </w:tc>
      </w:tr>
      <w:tr w:rsidR="00713780" w:rsidRPr="00EB7B78" w14:paraId="31EE86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4B0A83" w14:textId="77777777" w:rsidR="00713780" w:rsidRPr="00EB7B78" w:rsidRDefault="00713780" w:rsidP="0097790A">
            <w:pPr>
              <w:rPr>
                <w:bCs/>
                <w:sz w:val="16"/>
                <w:szCs w:val="16"/>
              </w:rPr>
            </w:pPr>
            <w:r w:rsidRPr="00EB7B78">
              <w:rPr>
                <w:bCs/>
                <w:sz w:val="16"/>
                <w:szCs w:val="16"/>
              </w:rPr>
              <w:t>DODEC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DF1B8F" w14:textId="77777777" w:rsidR="00713780" w:rsidRPr="0036629D" w:rsidRDefault="00713780" w:rsidP="0097790A">
            <w:pPr>
              <w:ind w:left="102" w:hanging="102"/>
              <w:jc w:val="left"/>
              <w:rPr>
                <w:rFonts w:cs="Arial"/>
                <w:sz w:val="16"/>
                <w:szCs w:val="16"/>
              </w:rPr>
            </w:pPr>
            <w:r w:rsidRPr="0036629D">
              <w:rPr>
                <w:rFonts w:cs="Arial"/>
                <w:sz w:val="16"/>
                <w:szCs w:val="16"/>
              </w:rPr>
              <w:t>Dodecatheon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30F9D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4A584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BCE9AE" w14:textId="77777777" w:rsidR="00713780" w:rsidRPr="00EB7B78" w:rsidRDefault="00713780" w:rsidP="0097790A">
            <w:pPr>
              <w:rPr>
                <w:bCs/>
                <w:sz w:val="16"/>
                <w:szCs w:val="16"/>
              </w:rPr>
            </w:pPr>
            <w:r w:rsidRPr="00EB7B78">
              <w:rPr>
                <w:bCs/>
                <w:sz w:val="16"/>
                <w:szCs w:val="16"/>
              </w:rPr>
              <w:t>DODON_VIS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5D8F47"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Dodonaea viscosa (L.) Jacq.</w:t>
            </w:r>
            <w:r w:rsidRPr="00DF2EFE">
              <w:rPr>
                <w:rFonts w:cs="Arial"/>
                <w:sz w:val="16"/>
                <w:szCs w:val="16"/>
                <w:lang w:val="fr-CH"/>
              </w:rPr>
              <w:br/>
              <w:t>Dodonaea viscosa Joquin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4E732D"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NZ</w:t>
            </w:r>
          </w:p>
        </w:tc>
      </w:tr>
      <w:tr w:rsidR="00713780" w:rsidRPr="00EB7B78" w14:paraId="14A87F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CAA65B" w14:textId="77777777" w:rsidR="00713780" w:rsidRPr="00EB7B78" w:rsidRDefault="00713780" w:rsidP="0097790A">
            <w:pPr>
              <w:rPr>
                <w:bCs/>
                <w:sz w:val="16"/>
                <w:szCs w:val="16"/>
              </w:rPr>
            </w:pPr>
            <w:r w:rsidRPr="00EB7B78">
              <w:rPr>
                <w:bCs/>
                <w:sz w:val="16"/>
                <w:szCs w:val="16"/>
              </w:rPr>
              <w:t>DOROT_BEL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5CA5BB" w14:textId="77777777" w:rsidR="00713780" w:rsidRPr="0036629D" w:rsidRDefault="00713780" w:rsidP="0097790A">
            <w:pPr>
              <w:ind w:left="102" w:hanging="102"/>
              <w:jc w:val="left"/>
              <w:rPr>
                <w:rFonts w:cs="Arial"/>
                <w:sz w:val="16"/>
                <w:szCs w:val="16"/>
              </w:rPr>
            </w:pPr>
            <w:r w:rsidRPr="0036629D">
              <w:rPr>
                <w:rFonts w:cs="Arial"/>
                <w:sz w:val="16"/>
                <w:szCs w:val="16"/>
              </w:rPr>
              <w:t>Dorotheanthus bellidiformis (Burm. f.) N. E. Br.</w:t>
            </w:r>
            <w:r w:rsidRPr="0036629D">
              <w:rPr>
                <w:rFonts w:cs="Arial"/>
                <w:sz w:val="16"/>
                <w:szCs w:val="16"/>
              </w:rPr>
              <w:br/>
              <w:t>Mesembryanthemum criniflorum L.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4EEB5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0076C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377D86" w14:textId="77777777" w:rsidR="00713780" w:rsidRPr="00EB7B78" w:rsidRDefault="00713780" w:rsidP="0097790A">
            <w:pPr>
              <w:rPr>
                <w:bCs/>
                <w:sz w:val="16"/>
                <w:szCs w:val="16"/>
              </w:rPr>
            </w:pPr>
            <w:r w:rsidRPr="00EB7B78">
              <w:rPr>
                <w:bCs/>
                <w:sz w:val="16"/>
                <w:szCs w:val="16"/>
              </w:rPr>
              <w:t>DORYC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D73773" w14:textId="77777777" w:rsidR="00713780" w:rsidRPr="0036629D" w:rsidRDefault="00713780" w:rsidP="0097790A">
            <w:pPr>
              <w:ind w:left="102" w:hanging="102"/>
              <w:jc w:val="left"/>
              <w:rPr>
                <w:rFonts w:cs="Arial"/>
                <w:sz w:val="16"/>
                <w:szCs w:val="16"/>
              </w:rPr>
            </w:pPr>
            <w:r w:rsidRPr="0036629D">
              <w:rPr>
                <w:rFonts w:cs="Arial"/>
                <w:sz w:val="16"/>
                <w:szCs w:val="16"/>
              </w:rPr>
              <w:t>Dorycnium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771258" w14:textId="77777777" w:rsidR="00713780" w:rsidRPr="00EB7B78" w:rsidRDefault="00713780" w:rsidP="0097790A">
            <w:pPr>
              <w:rPr>
                <w:bCs/>
                <w:sz w:val="16"/>
                <w:szCs w:val="16"/>
              </w:rPr>
            </w:pPr>
            <w:r w:rsidRPr="00EB7B78">
              <w:rPr>
                <w:bCs/>
                <w:sz w:val="16"/>
                <w:szCs w:val="16"/>
              </w:rPr>
              <w:t>GB</w:t>
            </w:r>
          </w:p>
        </w:tc>
      </w:tr>
      <w:tr w:rsidR="00713780" w:rsidRPr="00EB7B78" w14:paraId="635E62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CAC26A" w14:textId="77777777" w:rsidR="00713780" w:rsidRPr="00EB7B78" w:rsidRDefault="00713780" w:rsidP="0097790A">
            <w:pPr>
              <w:rPr>
                <w:bCs/>
                <w:sz w:val="16"/>
                <w:szCs w:val="16"/>
              </w:rPr>
            </w:pPr>
            <w:r w:rsidRPr="00EB7B78">
              <w:rPr>
                <w:bCs/>
                <w:sz w:val="16"/>
                <w:szCs w:val="16"/>
              </w:rPr>
              <w:t>DORYC_HIR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91335A" w14:textId="77777777" w:rsidR="00713780" w:rsidRPr="0036629D" w:rsidRDefault="00713780" w:rsidP="0097790A">
            <w:pPr>
              <w:ind w:left="102" w:hanging="102"/>
              <w:jc w:val="left"/>
              <w:rPr>
                <w:rFonts w:cs="Arial"/>
                <w:sz w:val="16"/>
                <w:szCs w:val="16"/>
              </w:rPr>
            </w:pPr>
            <w:r w:rsidRPr="0036629D">
              <w:rPr>
                <w:rFonts w:cs="Arial"/>
                <w:sz w:val="16"/>
                <w:szCs w:val="16"/>
              </w:rPr>
              <w:t>Dorycnium hirsutum (L.) Ser.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6BCB2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B28A0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E74B3B" w14:textId="77777777" w:rsidR="00713780" w:rsidRPr="00EB7B78" w:rsidRDefault="00713780" w:rsidP="0097790A">
            <w:pPr>
              <w:rPr>
                <w:bCs/>
                <w:sz w:val="16"/>
                <w:szCs w:val="16"/>
              </w:rPr>
            </w:pPr>
            <w:r w:rsidRPr="00EB7B78">
              <w:rPr>
                <w:bCs/>
                <w:sz w:val="16"/>
                <w:szCs w:val="16"/>
              </w:rPr>
              <w:t>DORYO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3DD599" w14:textId="77777777" w:rsidR="00713780" w:rsidRPr="0036629D" w:rsidRDefault="00713780" w:rsidP="0097790A">
            <w:pPr>
              <w:ind w:left="102" w:hanging="102"/>
              <w:jc w:val="left"/>
              <w:rPr>
                <w:rFonts w:cs="Arial"/>
                <w:sz w:val="16"/>
                <w:szCs w:val="16"/>
              </w:rPr>
            </w:pPr>
            <w:r w:rsidRPr="0036629D">
              <w:rPr>
                <w:rFonts w:cs="Arial"/>
                <w:sz w:val="16"/>
                <w:szCs w:val="16"/>
              </w:rPr>
              <w:t>Doryopteris J.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382D23" w14:textId="77777777" w:rsidR="00713780" w:rsidRPr="00EB7B78" w:rsidRDefault="00713780" w:rsidP="0097790A">
            <w:pPr>
              <w:rPr>
                <w:bCs/>
                <w:sz w:val="16"/>
                <w:szCs w:val="16"/>
              </w:rPr>
            </w:pPr>
            <w:r w:rsidRPr="00EB7B78">
              <w:rPr>
                <w:bCs/>
                <w:sz w:val="16"/>
                <w:szCs w:val="16"/>
              </w:rPr>
              <w:t>NL</w:t>
            </w:r>
          </w:p>
        </w:tc>
      </w:tr>
      <w:tr w:rsidR="00713780" w:rsidRPr="00EB7B78" w14:paraId="7C2DE2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AC14DB" w14:textId="77777777" w:rsidR="00713780" w:rsidRPr="00EB7B78" w:rsidRDefault="00713780" w:rsidP="0097790A">
            <w:pPr>
              <w:rPr>
                <w:bCs/>
                <w:sz w:val="16"/>
                <w:szCs w:val="16"/>
              </w:rPr>
            </w:pPr>
            <w:r w:rsidRPr="00EB7B78">
              <w:rPr>
                <w:bCs/>
                <w:sz w:val="16"/>
                <w:szCs w:val="16"/>
              </w:rPr>
              <w:t>DORYO_PED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A9026E" w14:textId="77777777" w:rsidR="00713780" w:rsidRPr="0036629D" w:rsidRDefault="00713780" w:rsidP="0097790A">
            <w:pPr>
              <w:ind w:left="102" w:hanging="102"/>
              <w:jc w:val="left"/>
              <w:rPr>
                <w:rFonts w:cs="Arial"/>
                <w:sz w:val="16"/>
                <w:szCs w:val="16"/>
              </w:rPr>
            </w:pPr>
            <w:r w:rsidRPr="0036629D">
              <w:rPr>
                <w:rFonts w:cs="Arial"/>
                <w:sz w:val="16"/>
                <w:szCs w:val="16"/>
              </w:rPr>
              <w:t>Doryopteris pedata (L.) Fee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CF0CE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5F6C4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4B2C19" w14:textId="77777777" w:rsidR="00713780" w:rsidRPr="00EB7B78" w:rsidRDefault="00713780" w:rsidP="0097790A">
            <w:pPr>
              <w:rPr>
                <w:bCs/>
                <w:sz w:val="16"/>
                <w:szCs w:val="16"/>
              </w:rPr>
            </w:pPr>
            <w:r w:rsidRPr="00EB7B78">
              <w:rPr>
                <w:bCs/>
                <w:sz w:val="16"/>
                <w:szCs w:val="16"/>
              </w:rPr>
              <w:t>DRABA_AIZ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E77AD8" w14:textId="77777777" w:rsidR="00713780" w:rsidRPr="0036629D" w:rsidRDefault="00713780" w:rsidP="0097790A">
            <w:pPr>
              <w:ind w:left="102" w:hanging="102"/>
              <w:jc w:val="left"/>
              <w:rPr>
                <w:rFonts w:cs="Arial"/>
                <w:sz w:val="16"/>
                <w:szCs w:val="16"/>
              </w:rPr>
            </w:pPr>
            <w:r w:rsidRPr="0036629D">
              <w:rPr>
                <w:rFonts w:cs="Arial"/>
                <w:sz w:val="16"/>
                <w:szCs w:val="16"/>
              </w:rPr>
              <w:t>Draba aizoides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60A06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E236DD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D27DB9" w14:textId="77777777" w:rsidR="00713780" w:rsidRPr="00EB7B78" w:rsidRDefault="00713780" w:rsidP="0097790A">
            <w:pPr>
              <w:rPr>
                <w:bCs/>
                <w:sz w:val="16"/>
                <w:szCs w:val="16"/>
              </w:rPr>
            </w:pPr>
            <w:r w:rsidRPr="00EB7B78">
              <w:rPr>
                <w:bCs/>
                <w:sz w:val="16"/>
                <w:szCs w:val="16"/>
              </w:rPr>
              <w:t>DRACA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2DF2D4" w14:textId="77777777" w:rsidR="00713780" w:rsidRPr="0036629D" w:rsidRDefault="00713780" w:rsidP="0097790A">
            <w:pPr>
              <w:ind w:left="102" w:hanging="102"/>
              <w:jc w:val="left"/>
              <w:rPr>
                <w:rFonts w:cs="Arial"/>
                <w:sz w:val="16"/>
                <w:szCs w:val="16"/>
              </w:rPr>
            </w:pPr>
            <w:r w:rsidRPr="0036629D">
              <w:rPr>
                <w:rFonts w:cs="Arial"/>
                <w:sz w:val="16"/>
                <w:szCs w:val="16"/>
              </w:rPr>
              <w:t>Dracaena Vand. ex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C999F1"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6FEE9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38DEC4" w14:textId="77777777" w:rsidR="00713780" w:rsidRPr="00EB7B78" w:rsidRDefault="00713780" w:rsidP="0097790A">
            <w:pPr>
              <w:rPr>
                <w:bCs/>
                <w:sz w:val="16"/>
                <w:szCs w:val="16"/>
              </w:rPr>
            </w:pPr>
            <w:r w:rsidRPr="00EB7B78">
              <w:rPr>
                <w:bCs/>
                <w:sz w:val="16"/>
                <w:szCs w:val="16"/>
              </w:rPr>
              <w:t>DRACA_CON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C6D7FF" w14:textId="77777777" w:rsidR="00713780" w:rsidRPr="0036629D" w:rsidRDefault="00713780" w:rsidP="0097790A">
            <w:pPr>
              <w:ind w:left="102" w:hanging="102"/>
              <w:jc w:val="left"/>
              <w:rPr>
                <w:rFonts w:cs="Arial"/>
                <w:sz w:val="16"/>
                <w:szCs w:val="16"/>
              </w:rPr>
            </w:pPr>
            <w:r w:rsidRPr="0036629D">
              <w:rPr>
                <w:rFonts w:cs="Arial"/>
                <w:sz w:val="16"/>
                <w:szCs w:val="16"/>
              </w:rPr>
              <w:t>Dracaena concinna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5946D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79031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5BBBC1" w14:textId="77777777" w:rsidR="00713780" w:rsidRPr="00EB7B78" w:rsidRDefault="00713780" w:rsidP="0097790A">
            <w:pPr>
              <w:rPr>
                <w:bCs/>
                <w:sz w:val="16"/>
                <w:szCs w:val="16"/>
              </w:rPr>
            </w:pPr>
            <w:r w:rsidRPr="00EB7B78">
              <w:rPr>
                <w:bCs/>
                <w:sz w:val="16"/>
                <w:szCs w:val="16"/>
              </w:rPr>
              <w:t>DRACA_FRA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3EBEFF" w14:textId="77777777" w:rsidR="00713780" w:rsidRPr="0036629D" w:rsidRDefault="00713780" w:rsidP="0097790A">
            <w:pPr>
              <w:ind w:left="102" w:hanging="102"/>
              <w:jc w:val="left"/>
              <w:rPr>
                <w:rFonts w:cs="Arial"/>
                <w:sz w:val="16"/>
                <w:szCs w:val="16"/>
              </w:rPr>
            </w:pPr>
            <w:r w:rsidRPr="00DF2EFE">
              <w:rPr>
                <w:rFonts w:cs="Arial"/>
                <w:sz w:val="16"/>
                <w:szCs w:val="16"/>
                <w:lang w:val="fr-CH"/>
              </w:rPr>
              <w:t>Dracaena fragrans (L.) Ker Gawl.</w:t>
            </w:r>
            <w:r w:rsidRPr="00DF2EFE">
              <w:rPr>
                <w:rFonts w:cs="Arial"/>
                <w:sz w:val="16"/>
                <w:szCs w:val="16"/>
                <w:lang w:val="fr-CH"/>
              </w:rPr>
              <w:br/>
            </w:r>
            <w:r w:rsidRPr="0036629D">
              <w:rPr>
                <w:rFonts w:cs="Arial"/>
                <w:sz w:val="16"/>
                <w:szCs w:val="16"/>
              </w:rPr>
              <w:t>Dracaena deremensis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31F4F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A9988C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D35F89" w14:textId="77777777" w:rsidR="00713780" w:rsidRPr="00EB7B78" w:rsidRDefault="00713780" w:rsidP="0097790A">
            <w:pPr>
              <w:rPr>
                <w:bCs/>
                <w:sz w:val="16"/>
                <w:szCs w:val="16"/>
              </w:rPr>
            </w:pPr>
            <w:r w:rsidRPr="00EB7B78">
              <w:rPr>
                <w:bCs/>
                <w:sz w:val="16"/>
                <w:szCs w:val="16"/>
              </w:rPr>
              <w:lastRenderedPageBreak/>
              <w:t>DRACA_MAR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04F15A" w14:textId="77777777" w:rsidR="00713780" w:rsidRPr="0036629D" w:rsidRDefault="00713780" w:rsidP="0097790A">
            <w:pPr>
              <w:ind w:left="102" w:hanging="102"/>
              <w:jc w:val="left"/>
              <w:rPr>
                <w:rFonts w:cs="Arial"/>
                <w:sz w:val="16"/>
                <w:szCs w:val="16"/>
              </w:rPr>
            </w:pPr>
            <w:r w:rsidRPr="0036629D">
              <w:rPr>
                <w:rFonts w:cs="Arial"/>
                <w:sz w:val="16"/>
                <w:szCs w:val="16"/>
              </w:rPr>
              <w:t>Dracaena marginata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ABB05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3DFB5B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20D51E" w14:textId="77777777" w:rsidR="00713780" w:rsidRPr="00EB7B78" w:rsidRDefault="00713780" w:rsidP="0097790A">
            <w:pPr>
              <w:rPr>
                <w:bCs/>
                <w:sz w:val="16"/>
                <w:szCs w:val="16"/>
              </w:rPr>
            </w:pPr>
            <w:r w:rsidRPr="00EB7B78">
              <w:rPr>
                <w:bCs/>
                <w:sz w:val="16"/>
                <w:szCs w:val="16"/>
              </w:rPr>
              <w:t>DRACA_REF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9CBACA" w14:textId="77777777" w:rsidR="00713780" w:rsidRPr="0036629D" w:rsidRDefault="00713780" w:rsidP="0097790A">
            <w:pPr>
              <w:ind w:left="102" w:hanging="102"/>
              <w:jc w:val="left"/>
              <w:rPr>
                <w:rFonts w:cs="Arial"/>
                <w:sz w:val="16"/>
                <w:szCs w:val="16"/>
              </w:rPr>
            </w:pPr>
            <w:r w:rsidRPr="0036629D">
              <w:rPr>
                <w:rFonts w:cs="Arial"/>
                <w:sz w:val="16"/>
                <w:szCs w:val="16"/>
              </w:rPr>
              <w:t>Dracaena reflexa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B6978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5EB11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4BE721" w14:textId="77777777" w:rsidR="00713780" w:rsidRPr="00EB7B78" w:rsidRDefault="00713780" w:rsidP="0097790A">
            <w:pPr>
              <w:rPr>
                <w:bCs/>
                <w:sz w:val="16"/>
                <w:szCs w:val="16"/>
              </w:rPr>
            </w:pPr>
            <w:r w:rsidRPr="00EB7B78">
              <w:rPr>
                <w:bCs/>
                <w:sz w:val="16"/>
                <w:szCs w:val="16"/>
              </w:rPr>
              <w:t>DRACA_STE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EEC451"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Dracaena steudneri Schweinf. ex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EE1D6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06A3E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10D23E" w14:textId="77777777" w:rsidR="00713780" w:rsidRPr="00EB7B78" w:rsidRDefault="00713780" w:rsidP="0097790A">
            <w:pPr>
              <w:rPr>
                <w:bCs/>
                <w:sz w:val="16"/>
                <w:szCs w:val="16"/>
              </w:rPr>
            </w:pPr>
            <w:r w:rsidRPr="00EB7B78">
              <w:rPr>
                <w:bCs/>
                <w:sz w:val="16"/>
                <w:szCs w:val="16"/>
              </w:rPr>
              <w:t>DRACA_SUR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5E4C33" w14:textId="77777777" w:rsidR="00713780" w:rsidRPr="0036629D" w:rsidRDefault="00713780" w:rsidP="0097790A">
            <w:pPr>
              <w:ind w:left="102" w:hanging="102"/>
              <w:jc w:val="left"/>
              <w:rPr>
                <w:rFonts w:cs="Arial"/>
                <w:sz w:val="16"/>
                <w:szCs w:val="16"/>
              </w:rPr>
            </w:pPr>
            <w:r w:rsidRPr="0036629D">
              <w:rPr>
                <w:rFonts w:cs="Arial"/>
                <w:sz w:val="16"/>
                <w:szCs w:val="16"/>
              </w:rPr>
              <w:t>Dracaena surculosa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9DF26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21218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62EF5" w14:textId="77777777" w:rsidR="00713780" w:rsidRPr="00EB7B78" w:rsidRDefault="00713780" w:rsidP="0097790A">
            <w:pPr>
              <w:rPr>
                <w:bCs/>
                <w:sz w:val="16"/>
                <w:szCs w:val="16"/>
              </w:rPr>
            </w:pPr>
            <w:r w:rsidRPr="00EB7B78">
              <w:rPr>
                <w:bCs/>
                <w:sz w:val="16"/>
                <w:szCs w:val="16"/>
              </w:rPr>
              <w:t>DRACA_SUR_SUR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74335C" w14:textId="77777777" w:rsidR="00713780" w:rsidRPr="0036629D" w:rsidRDefault="00713780" w:rsidP="0097790A">
            <w:pPr>
              <w:ind w:left="102" w:hanging="102"/>
              <w:jc w:val="left"/>
              <w:rPr>
                <w:rFonts w:cs="Arial"/>
                <w:sz w:val="16"/>
                <w:szCs w:val="16"/>
              </w:rPr>
            </w:pPr>
            <w:r w:rsidRPr="0036629D">
              <w:rPr>
                <w:rFonts w:cs="Arial"/>
                <w:sz w:val="16"/>
                <w:szCs w:val="16"/>
              </w:rPr>
              <w:t>Dracaena surculosa Lindl. var. surculosa</w:t>
            </w:r>
            <w:r w:rsidRPr="0036629D">
              <w:rPr>
                <w:rFonts w:cs="Arial"/>
                <w:sz w:val="16"/>
                <w:szCs w:val="16"/>
              </w:rPr>
              <w:br/>
              <w:t>Dracaena godseffiana hort. Sander ex Mast.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E33FC3" w14:textId="77777777" w:rsidR="00713780" w:rsidRPr="00EB7B78" w:rsidRDefault="00713780" w:rsidP="0097790A">
            <w:pPr>
              <w:rPr>
                <w:bCs/>
                <w:sz w:val="16"/>
                <w:szCs w:val="16"/>
              </w:rPr>
            </w:pPr>
            <w:r w:rsidRPr="00EB7B78">
              <w:rPr>
                <w:bCs/>
                <w:sz w:val="16"/>
                <w:szCs w:val="16"/>
              </w:rPr>
              <w:t>NL</w:t>
            </w:r>
          </w:p>
        </w:tc>
      </w:tr>
      <w:tr w:rsidR="00713780" w:rsidRPr="00EB7B78" w14:paraId="262E9B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51E92C" w14:textId="77777777" w:rsidR="00713780" w:rsidRPr="00EB7B78" w:rsidRDefault="00713780" w:rsidP="0097790A">
            <w:pPr>
              <w:rPr>
                <w:bCs/>
                <w:sz w:val="16"/>
                <w:szCs w:val="16"/>
              </w:rPr>
            </w:pPr>
            <w:r w:rsidRPr="00EB7B78">
              <w:rPr>
                <w:bCs/>
                <w:sz w:val="16"/>
                <w:szCs w:val="16"/>
              </w:rPr>
              <w:t>DRCCP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6B30F9" w14:textId="77777777" w:rsidR="00713780" w:rsidRPr="0036629D" w:rsidRDefault="00713780" w:rsidP="0097790A">
            <w:pPr>
              <w:ind w:left="102" w:hanging="102"/>
              <w:jc w:val="left"/>
              <w:rPr>
                <w:rFonts w:cs="Arial"/>
                <w:sz w:val="16"/>
                <w:szCs w:val="16"/>
              </w:rPr>
            </w:pPr>
            <w:r w:rsidRPr="0036629D">
              <w:rPr>
                <w:rFonts w:cs="Arial"/>
                <w:sz w:val="16"/>
                <w:szCs w:val="16"/>
              </w:rPr>
              <w:t>Dracocephalum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42A130" w14:textId="77777777" w:rsidR="00713780" w:rsidRPr="00EB7B78" w:rsidRDefault="00713780" w:rsidP="0097790A">
            <w:pPr>
              <w:rPr>
                <w:bCs/>
                <w:sz w:val="16"/>
                <w:szCs w:val="16"/>
              </w:rPr>
            </w:pPr>
            <w:r w:rsidRPr="00EB7B78">
              <w:rPr>
                <w:bCs/>
                <w:sz w:val="16"/>
                <w:szCs w:val="16"/>
              </w:rPr>
              <w:t>DE</w:t>
            </w:r>
          </w:p>
        </w:tc>
      </w:tr>
      <w:tr w:rsidR="00713780" w:rsidRPr="00EB7B78" w14:paraId="7A5D80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0EBC5B" w14:textId="77777777" w:rsidR="00713780" w:rsidRPr="00EB7B78" w:rsidRDefault="00713780" w:rsidP="0097790A">
            <w:pPr>
              <w:rPr>
                <w:bCs/>
                <w:sz w:val="16"/>
                <w:szCs w:val="16"/>
              </w:rPr>
            </w:pPr>
            <w:r w:rsidRPr="00EB7B78">
              <w:rPr>
                <w:bCs/>
                <w:sz w:val="16"/>
                <w:szCs w:val="16"/>
              </w:rPr>
              <w:t>DRCCP_MOL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5CDBA2" w14:textId="77777777" w:rsidR="00713780" w:rsidRPr="0036629D" w:rsidRDefault="00713780" w:rsidP="0097790A">
            <w:pPr>
              <w:ind w:left="102" w:hanging="102"/>
              <w:jc w:val="left"/>
              <w:rPr>
                <w:rFonts w:cs="Arial"/>
                <w:sz w:val="16"/>
                <w:szCs w:val="16"/>
              </w:rPr>
            </w:pPr>
            <w:r w:rsidRPr="0036629D">
              <w:rPr>
                <w:rFonts w:cs="Arial"/>
                <w:sz w:val="16"/>
                <w:szCs w:val="16"/>
              </w:rPr>
              <w:t>Dracocephalum moldavica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6290E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RU</w:t>
            </w:r>
          </w:p>
        </w:tc>
      </w:tr>
      <w:tr w:rsidR="00713780" w:rsidRPr="00EB7B78" w14:paraId="71C466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09363F" w14:textId="77777777" w:rsidR="00713780" w:rsidRPr="00EB7B78" w:rsidRDefault="00713780" w:rsidP="0097790A">
            <w:pPr>
              <w:rPr>
                <w:bCs/>
                <w:sz w:val="16"/>
                <w:szCs w:val="16"/>
              </w:rPr>
            </w:pPr>
            <w:r w:rsidRPr="00EB7B78">
              <w:rPr>
                <w:bCs/>
                <w:sz w:val="16"/>
                <w:szCs w:val="16"/>
              </w:rPr>
              <w:t>DROSE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72FB03" w14:textId="77777777" w:rsidR="00713780" w:rsidRPr="0036629D" w:rsidRDefault="00713780" w:rsidP="0097790A">
            <w:pPr>
              <w:ind w:left="102" w:hanging="102"/>
              <w:jc w:val="left"/>
              <w:rPr>
                <w:rFonts w:cs="Arial"/>
                <w:sz w:val="16"/>
                <w:szCs w:val="16"/>
              </w:rPr>
            </w:pPr>
            <w:r w:rsidRPr="0036629D">
              <w:rPr>
                <w:rFonts w:cs="Arial"/>
                <w:sz w:val="16"/>
                <w:szCs w:val="16"/>
              </w:rPr>
              <w:t>Drosera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1459C3" w14:textId="77777777" w:rsidR="00713780" w:rsidRPr="00EB7B78" w:rsidRDefault="00713780" w:rsidP="0097790A">
            <w:pPr>
              <w:rPr>
                <w:bCs/>
                <w:sz w:val="16"/>
                <w:szCs w:val="16"/>
              </w:rPr>
            </w:pPr>
            <w:r w:rsidRPr="00EB7B78">
              <w:rPr>
                <w:bCs/>
                <w:sz w:val="16"/>
                <w:szCs w:val="16"/>
              </w:rPr>
              <w:t>JP</w:t>
            </w:r>
          </w:p>
        </w:tc>
      </w:tr>
      <w:tr w:rsidR="00713780" w:rsidRPr="00EB7B78" w14:paraId="0738B4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8DF29A" w14:textId="77777777" w:rsidR="00713780" w:rsidRPr="00EB7B78" w:rsidRDefault="00713780" w:rsidP="0097790A">
            <w:pPr>
              <w:rPr>
                <w:bCs/>
                <w:sz w:val="16"/>
                <w:szCs w:val="16"/>
              </w:rPr>
            </w:pPr>
            <w:r w:rsidRPr="00EB7B78">
              <w:rPr>
                <w:bCs/>
                <w:sz w:val="16"/>
                <w:szCs w:val="16"/>
              </w:rPr>
              <w:t>DURAN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A0BADC" w14:textId="77777777" w:rsidR="00713780" w:rsidRPr="0036629D" w:rsidRDefault="00713780" w:rsidP="0097790A">
            <w:pPr>
              <w:ind w:left="102" w:hanging="102"/>
              <w:jc w:val="left"/>
              <w:rPr>
                <w:rFonts w:cs="Arial"/>
                <w:sz w:val="16"/>
                <w:szCs w:val="16"/>
              </w:rPr>
            </w:pPr>
            <w:r w:rsidRPr="0036629D">
              <w:rPr>
                <w:rFonts w:cs="Arial"/>
                <w:sz w:val="16"/>
                <w:szCs w:val="16"/>
              </w:rPr>
              <w:t>Duranta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2D7D9C" w14:textId="77777777" w:rsidR="00713780" w:rsidRPr="00EB7B78" w:rsidRDefault="00713780" w:rsidP="0097790A">
            <w:pPr>
              <w:rPr>
                <w:bCs/>
                <w:sz w:val="16"/>
                <w:szCs w:val="16"/>
              </w:rPr>
            </w:pPr>
            <w:r w:rsidRPr="00EB7B78">
              <w:rPr>
                <w:bCs/>
                <w:sz w:val="16"/>
                <w:szCs w:val="16"/>
              </w:rPr>
              <w:t>ZA</w:t>
            </w:r>
          </w:p>
        </w:tc>
      </w:tr>
      <w:tr w:rsidR="00713780" w:rsidRPr="00EB7B78" w14:paraId="4AFEAF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808C43" w14:textId="77777777" w:rsidR="00713780" w:rsidRPr="00EB7B78" w:rsidRDefault="00713780" w:rsidP="0097790A">
            <w:pPr>
              <w:rPr>
                <w:bCs/>
                <w:sz w:val="16"/>
                <w:szCs w:val="16"/>
              </w:rPr>
            </w:pPr>
            <w:r w:rsidRPr="00EB7B78">
              <w:rPr>
                <w:bCs/>
                <w:sz w:val="16"/>
                <w:szCs w:val="16"/>
              </w:rPr>
              <w:t>DURAN_ERE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919C5D"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Duranta erecta L.</w:t>
            </w:r>
            <w:r w:rsidRPr="00DF2EFE">
              <w:rPr>
                <w:rFonts w:cs="Arial"/>
                <w:sz w:val="16"/>
                <w:szCs w:val="16"/>
                <w:lang w:val="fr-CH"/>
              </w:rPr>
              <w:br/>
              <w:t>Duranta repens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287434" w14:textId="77777777" w:rsidR="00713780" w:rsidRPr="00EB7B78" w:rsidRDefault="00713780" w:rsidP="0097790A">
            <w:pPr>
              <w:rPr>
                <w:bCs/>
                <w:sz w:val="16"/>
                <w:szCs w:val="16"/>
              </w:rPr>
            </w:pPr>
            <w:r w:rsidRPr="00EB7B78">
              <w:rPr>
                <w:bCs/>
                <w:sz w:val="16"/>
                <w:szCs w:val="16"/>
              </w:rPr>
              <w:t>JP</w:t>
            </w:r>
          </w:p>
        </w:tc>
      </w:tr>
      <w:tr w:rsidR="00713780" w:rsidRPr="00EB7B78" w14:paraId="0C5B62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962B94" w14:textId="77777777" w:rsidR="00713780" w:rsidRPr="00EB7B78" w:rsidRDefault="00713780" w:rsidP="0097790A">
            <w:pPr>
              <w:rPr>
                <w:bCs/>
                <w:sz w:val="16"/>
                <w:szCs w:val="16"/>
              </w:rPr>
            </w:pPr>
            <w:r w:rsidRPr="00EB7B78">
              <w:rPr>
                <w:bCs/>
                <w:sz w:val="16"/>
                <w:szCs w:val="16"/>
              </w:rPr>
              <w:t>ECHEV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1293DF" w14:textId="77777777" w:rsidR="00713780" w:rsidRPr="0036629D" w:rsidRDefault="00713780" w:rsidP="0097790A">
            <w:pPr>
              <w:ind w:left="102" w:hanging="102"/>
              <w:jc w:val="left"/>
              <w:rPr>
                <w:rFonts w:cs="Arial"/>
                <w:sz w:val="16"/>
                <w:szCs w:val="16"/>
              </w:rPr>
            </w:pPr>
            <w:r w:rsidRPr="0036629D">
              <w:rPr>
                <w:rFonts w:cs="Arial"/>
                <w:sz w:val="16"/>
                <w:szCs w:val="16"/>
              </w:rPr>
              <w:t>Echeveria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BFBA5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244696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EE41F0" w14:textId="77777777" w:rsidR="00713780" w:rsidRPr="00EB7B78" w:rsidRDefault="00713780" w:rsidP="0097790A">
            <w:pPr>
              <w:rPr>
                <w:bCs/>
                <w:sz w:val="16"/>
                <w:szCs w:val="16"/>
              </w:rPr>
            </w:pPr>
            <w:r w:rsidRPr="00EB7B78">
              <w:rPr>
                <w:bCs/>
                <w:sz w:val="16"/>
                <w:szCs w:val="16"/>
              </w:rPr>
              <w:t>ECHEV_AAT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645DFE" w14:textId="77777777" w:rsidR="00713780" w:rsidRPr="0036629D" w:rsidRDefault="00713780" w:rsidP="0097790A">
            <w:pPr>
              <w:ind w:left="102" w:hanging="102"/>
              <w:jc w:val="left"/>
              <w:rPr>
                <w:rFonts w:cs="Arial"/>
                <w:sz w:val="16"/>
                <w:szCs w:val="16"/>
              </w:rPr>
            </w:pPr>
            <w:r w:rsidRPr="0036629D">
              <w:rPr>
                <w:rFonts w:cs="Arial"/>
                <w:sz w:val="16"/>
                <w:szCs w:val="16"/>
              </w:rPr>
              <w:t>hybrids between Echeveria affinis E. Walther and Echeveria atropurpurea (Baker) hort. ex E. Morren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76AFE4" w14:textId="77777777" w:rsidR="00713780" w:rsidRPr="00EB7B78" w:rsidRDefault="00713780" w:rsidP="0097790A">
            <w:pPr>
              <w:rPr>
                <w:bCs/>
                <w:sz w:val="16"/>
                <w:szCs w:val="16"/>
              </w:rPr>
            </w:pPr>
            <w:r w:rsidRPr="00EB7B78">
              <w:rPr>
                <w:bCs/>
                <w:sz w:val="16"/>
                <w:szCs w:val="16"/>
              </w:rPr>
              <w:t>NL</w:t>
            </w:r>
          </w:p>
        </w:tc>
      </w:tr>
      <w:tr w:rsidR="00713780" w:rsidRPr="00EB7B78" w14:paraId="2851D5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12CE58" w14:textId="77777777" w:rsidR="00713780" w:rsidRPr="00EB7B78" w:rsidRDefault="00713780" w:rsidP="0097790A">
            <w:pPr>
              <w:rPr>
                <w:bCs/>
                <w:sz w:val="16"/>
                <w:szCs w:val="16"/>
              </w:rPr>
            </w:pPr>
            <w:r w:rsidRPr="00EB7B78">
              <w:rPr>
                <w:bCs/>
                <w:sz w:val="16"/>
                <w:szCs w:val="16"/>
              </w:rPr>
              <w:t>ECHEV_AGA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82EA73" w14:textId="77777777" w:rsidR="00713780" w:rsidRPr="0036629D" w:rsidRDefault="00713780" w:rsidP="0097790A">
            <w:pPr>
              <w:ind w:left="102" w:hanging="102"/>
              <w:jc w:val="left"/>
              <w:rPr>
                <w:rFonts w:cs="Arial"/>
                <w:sz w:val="16"/>
                <w:szCs w:val="16"/>
              </w:rPr>
            </w:pPr>
            <w:r w:rsidRPr="0036629D">
              <w:rPr>
                <w:rFonts w:cs="Arial"/>
                <w:sz w:val="16"/>
                <w:szCs w:val="16"/>
              </w:rPr>
              <w:t>Echeveria agavoides Lem.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69078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980A9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86CF6F" w14:textId="77777777" w:rsidR="00713780" w:rsidRPr="00EB7B78" w:rsidRDefault="00713780" w:rsidP="0097790A">
            <w:pPr>
              <w:rPr>
                <w:bCs/>
                <w:sz w:val="16"/>
                <w:szCs w:val="16"/>
              </w:rPr>
            </w:pPr>
            <w:r w:rsidRPr="00EB7B78">
              <w:rPr>
                <w:bCs/>
                <w:sz w:val="16"/>
                <w:szCs w:val="16"/>
              </w:rPr>
              <w:t>ECHEV_ANO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D0C617" w14:textId="77777777" w:rsidR="00713780" w:rsidRPr="0036629D" w:rsidRDefault="00713780" w:rsidP="0097790A">
            <w:pPr>
              <w:ind w:left="102" w:hanging="102"/>
              <w:jc w:val="left"/>
              <w:rPr>
                <w:rFonts w:cs="Arial"/>
                <w:sz w:val="16"/>
                <w:szCs w:val="16"/>
              </w:rPr>
            </w:pPr>
            <w:r w:rsidRPr="0036629D">
              <w:rPr>
                <w:rFonts w:cs="Arial"/>
                <w:sz w:val="16"/>
                <w:szCs w:val="16"/>
              </w:rPr>
              <w:t>Echeveria agavoides x Echeveria nodulosa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4C485B" w14:textId="77777777" w:rsidR="00713780" w:rsidRPr="00EB7B78" w:rsidRDefault="00713780" w:rsidP="0097790A">
            <w:pPr>
              <w:rPr>
                <w:bCs/>
                <w:sz w:val="16"/>
                <w:szCs w:val="16"/>
              </w:rPr>
            </w:pPr>
            <w:r w:rsidRPr="00EB7B78">
              <w:rPr>
                <w:bCs/>
                <w:sz w:val="16"/>
                <w:szCs w:val="16"/>
              </w:rPr>
              <w:t>NL</w:t>
            </w:r>
          </w:p>
        </w:tc>
      </w:tr>
      <w:tr w:rsidR="00713780" w:rsidRPr="00EB7B78" w14:paraId="6228D2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EF5577" w14:textId="77777777" w:rsidR="00713780" w:rsidRPr="00EB7B78" w:rsidRDefault="00713780" w:rsidP="0097790A">
            <w:pPr>
              <w:rPr>
                <w:bCs/>
                <w:sz w:val="16"/>
                <w:szCs w:val="16"/>
              </w:rPr>
            </w:pPr>
            <w:r w:rsidRPr="00EB7B78">
              <w:rPr>
                <w:bCs/>
                <w:sz w:val="16"/>
                <w:szCs w:val="16"/>
              </w:rPr>
              <w:t>ECHEV_APU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AEA4E7" w14:textId="77777777" w:rsidR="00713780" w:rsidRPr="0036629D" w:rsidRDefault="00713780" w:rsidP="0097790A">
            <w:pPr>
              <w:ind w:left="102" w:hanging="102"/>
              <w:jc w:val="left"/>
              <w:rPr>
                <w:rFonts w:cs="Arial"/>
                <w:sz w:val="16"/>
                <w:szCs w:val="16"/>
              </w:rPr>
            </w:pPr>
            <w:r w:rsidRPr="0036629D">
              <w:rPr>
                <w:rFonts w:cs="Arial"/>
                <w:sz w:val="16"/>
                <w:szCs w:val="16"/>
              </w:rPr>
              <w:t>Echeveria agavoides x Echeveria pulidonis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F8F055" w14:textId="77777777" w:rsidR="00713780" w:rsidRPr="00EB7B78" w:rsidRDefault="00713780" w:rsidP="0097790A">
            <w:pPr>
              <w:rPr>
                <w:bCs/>
                <w:sz w:val="16"/>
                <w:szCs w:val="16"/>
              </w:rPr>
            </w:pPr>
            <w:r w:rsidRPr="00EB7B78">
              <w:rPr>
                <w:bCs/>
                <w:sz w:val="16"/>
                <w:szCs w:val="16"/>
              </w:rPr>
              <w:t>NL</w:t>
            </w:r>
          </w:p>
        </w:tc>
      </w:tr>
      <w:tr w:rsidR="00713780" w:rsidRPr="00EB7B78" w14:paraId="2F36A7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1F9E36" w14:textId="77777777" w:rsidR="00713780" w:rsidRPr="00EB7B78" w:rsidRDefault="00713780" w:rsidP="0097790A">
            <w:pPr>
              <w:rPr>
                <w:bCs/>
                <w:sz w:val="16"/>
                <w:szCs w:val="16"/>
              </w:rPr>
            </w:pPr>
            <w:r w:rsidRPr="00EB7B78">
              <w:rPr>
                <w:bCs/>
                <w:sz w:val="16"/>
                <w:szCs w:val="16"/>
              </w:rPr>
              <w:t>ECHEV_ARU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055C2C" w14:textId="77777777" w:rsidR="00713780" w:rsidRPr="0036629D" w:rsidRDefault="00713780" w:rsidP="0097790A">
            <w:pPr>
              <w:ind w:left="102" w:hanging="102"/>
              <w:jc w:val="left"/>
              <w:rPr>
                <w:rFonts w:cs="Arial"/>
                <w:sz w:val="16"/>
                <w:szCs w:val="16"/>
              </w:rPr>
            </w:pPr>
            <w:r w:rsidRPr="0036629D">
              <w:rPr>
                <w:rFonts w:cs="Arial"/>
                <w:sz w:val="16"/>
                <w:szCs w:val="16"/>
              </w:rPr>
              <w:t>Echeveria affinis E. Walther x Echeveria runyonii Rose ex E. Walther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AE0D08" w14:textId="77777777" w:rsidR="00713780" w:rsidRPr="00EB7B78" w:rsidRDefault="00713780" w:rsidP="0097790A">
            <w:pPr>
              <w:rPr>
                <w:bCs/>
                <w:sz w:val="16"/>
                <w:szCs w:val="16"/>
              </w:rPr>
            </w:pPr>
            <w:r w:rsidRPr="00EB7B78">
              <w:rPr>
                <w:bCs/>
                <w:sz w:val="16"/>
                <w:szCs w:val="16"/>
              </w:rPr>
              <w:t>NL</w:t>
            </w:r>
          </w:p>
        </w:tc>
      </w:tr>
      <w:tr w:rsidR="00713780" w:rsidRPr="00EB7B78" w14:paraId="66ECC3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D4F587" w14:textId="77777777" w:rsidR="00713780" w:rsidRPr="00EB7B78" w:rsidRDefault="00713780" w:rsidP="0097790A">
            <w:pPr>
              <w:rPr>
                <w:bCs/>
                <w:sz w:val="16"/>
                <w:szCs w:val="16"/>
              </w:rPr>
            </w:pPr>
            <w:r w:rsidRPr="00EB7B78">
              <w:rPr>
                <w:bCs/>
                <w:sz w:val="16"/>
                <w:szCs w:val="16"/>
              </w:rPr>
              <w:t>ECHEV_CHI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C325B" w14:textId="77777777" w:rsidR="00713780" w:rsidRPr="0036629D" w:rsidRDefault="00713780" w:rsidP="0097790A">
            <w:pPr>
              <w:ind w:left="102" w:hanging="102"/>
              <w:jc w:val="left"/>
              <w:rPr>
                <w:rFonts w:cs="Arial"/>
                <w:sz w:val="16"/>
                <w:szCs w:val="16"/>
              </w:rPr>
            </w:pPr>
            <w:r w:rsidRPr="0036629D">
              <w:rPr>
                <w:rFonts w:cs="Arial"/>
                <w:sz w:val="16"/>
                <w:szCs w:val="16"/>
              </w:rPr>
              <w:t>Echeveria chihuahuaensis Poelln.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849FA1" w14:textId="77777777" w:rsidR="00713780" w:rsidRPr="00EB7B78" w:rsidRDefault="00713780" w:rsidP="0097790A">
            <w:pPr>
              <w:rPr>
                <w:bCs/>
                <w:sz w:val="16"/>
                <w:szCs w:val="16"/>
              </w:rPr>
            </w:pPr>
            <w:r w:rsidRPr="00EB7B78">
              <w:rPr>
                <w:bCs/>
                <w:sz w:val="16"/>
                <w:szCs w:val="16"/>
              </w:rPr>
              <w:t>NL</w:t>
            </w:r>
          </w:p>
        </w:tc>
      </w:tr>
      <w:tr w:rsidR="00713780" w:rsidRPr="00EB7B78" w14:paraId="565006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1F4611" w14:textId="77777777" w:rsidR="00713780" w:rsidRPr="00EB7B78" w:rsidRDefault="00713780" w:rsidP="0097790A">
            <w:pPr>
              <w:rPr>
                <w:bCs/>
                <w:sz w:val="16"/>
                <w:szCs w:val="16"/>
              </w:rPr>
            </w:pPr>
            <w:r w:rsidRPr="00EB7B78">
              <w:rPr>
                <w:bCs/>
                <w:sz w:val="16"/>
                <w:szCs w:val="16"/>
              </w:rPr>
              <w:t>ECHEV_EPU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CFCA6C" w14:textId="77777777" w:rsidR="00713780" w:rsidRPr="0036629D" w:rsidRDefault="00713780" w:rsidP="0097790A">
            <w:pPr>
              <w:ind w:left="102" w:hanging="102"/>
              <w:jc w:val="left"/>
              <w:rPr>
                <w:rFonts w:cs="Arial"/>
                <w:sz w:val="16"/>
                <w:szCs w:val="16"/>
              </w:rPr>
            </w:pPr>
            <w:r w:rsidRPr="0036629D">
              <w:rPr>
                <w:rFonts w:cs="Arial"/>
                <w:sz w:val="16"/>
                <w:szCs w:val="16"/>
              </w:rPr>
              <w:t>Hybrids between Echeveria elegans and Echeveria pulidonis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957FA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615E8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0365B9" w14:textId="77777777" w:rsidR="00713780" w:rsidRPr="00EB7B78" w:rsidRDefault="00713780" w:rsidP="0097790A">
            <w:pPr>
              <w:rPr>
                <w:bCs/>
                <w:sz w:val="16"/>
                <w:szCs w:val="16"/>
              </w:rPr>
            </w:pPr>
            <w:r w:rsidRPr="00EB7B78">
              <w:rPr>
                <w:bCs/>
                <w:sz w:val="16"/>
                <w:szCs w:val="16"/>
              </w:rPr>
              <w:t>ECHEV_GIB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6252BC" w14:textId="77777777" w:rsidR="00713780" w:rsidRPr="0036629D" w:rsidRDefault="00713780" w:rsidP="0097790A">
            <w:pPr>
              <w:ind w:left="102" w:hanging="102"/>
              <w:jc w:val="left"/>
              <w:rPr>
                <w:rFonts w:cs="Arial"/>
                <w:sz w:val="16"/>
                <w:szCs w:val="16"/>
              </w:rPr>
            </w:pPr>
            <w:r w:rsidRPr="0036629D">
              <w:rPr>
                <w:rFonts w:cs="Arial"/>
                <w:sz w:val="16"/>
                <w:szCs w:val="16"/>
              </w:rPr>
              <w:t>Echeveria gibbiflora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0CB8AF" w14:textId="77777777" w:rsidR="00713780" w:rsidRPr="00EB7B78" w:rsidRDefault="00713780" w:rsidP="0097790A">
            <w:pPr>
              <w:rPr>
                <w:bCs/>
                <w:sz w:val="16"/>
                <w:szCs w:val="16"/>
              </w:rPr>
            </w:pPr>
            <w:r w:rsidRPr="00EB7B78">
              <w:rPr>
                <w:bCs/>
                <w:sz w:val="16"/>
                <w:szCs w:val="16"/>
              </w:rPr>
              <w:t>NL</w:t>
            </w:r>
          </w:p>
        </w:tc>
      </w:tr>
      <w:tr w:rsidR="00713780" w:rsidRPr="00EB7B78" w14:paraId="2AD48B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935793" w14:textId="77777777" w:rsidR="00713780" w:rsidRPr="00EB7B78" w:rsidRDefault="00713780" w:rsidP="0097790A">
            <w:pPr>
              <w:rPr>
                <w:bCs/>
                <w:sz w:val="16"/>
                <w:szCs w:val="16"/>
              </w:rPr>
            </w:pPr>
            <w:r w:rsidRPr="00EB7B78">
              <w:rPr>
                <w:bCs/>
                <w:sz w:val="16"/>
                <w:szCs w:val="16"/>
              </w:rPr>
              <w:t>ECHEV_GIL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9394D1" w14:textId="77777777" w:rsidR="00713780" w:rsidRPr="0036629D" w:rsidRDefault="00713780" w:rsidP="0097790A">
            <w:pPr>
              <w:ind w:left="102" w:hanging="102"/>
              <w:jc w:val="left"/>
              <w:rPr>
                <w:rFonts w:cs="Arial"/>
                <w:sz w:val="16"/>
                <w:szCs w:val="16"/>
              </w:rPr>
            </w:pPr>
            <w:r w:rsidRPr="0036629D">
              <w:rPr>
                <w:rFonts w:cs="Arial"/>
                <w:sz w:val="16"/>
                <w:szCs w:val="16"/>
              </w:rPr>
              <w:t>Echeveria xgilva E. Walther</w:t>
            </w:r>
            <w:r w:rsidRPr="0036629D">
              <w:rPr>
                <w:rFonts w:cs="Arial"/>
                <w:sz w:val="16"/>
                <w:szCs w:val="16"/>
              </w:rPr>
              <w:br/>
              <w:t>Echeveria agavoides X Echeveria elegans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C0FDC6" w14:textId="77777777" w:rsidR="00713780" w:rsidRPr="00EB7B78" w:rsidRDefault="00713780" w:rsidP="0097790A">
            <w:pPr>
              <w:rPr>
                <w:bCs/>
                <w:sz w:val="16"/>
                <w:szCs w:val="16"/>
              </w:rPr>
            </w:pPr>
            <w:r w:rsidRPr="00EB7B78">
              <w:rPr>
                <w:bCs/>
                <w:sz w:val="16"/>
                <w:szCs w:val="16"/>
              </w:rPr>
              <w:t>NL</w:t>
            </w:r>
          </w:p>
        </w:tc>
      </w:tr>
      <w:tr w:rsidR="00713780" w:rsidRPr="00EB7B78" w14:paraId="5286BB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059B23" w14:textId="77777777" w:rsidR="00713780" w:rsidRPr="00EB7B78" w:rsidRDefault="00713780" w:rsidP="0097790A">
            <w:pPr>
              <w:rPr>
                <w:bCs/>
                <w:sz w:val="16"/>
                <w:szCs w:val="16"/>
              </w:rPr>
            </w:pPr>
            <w:r w:rsidRPr="00EB7B78">
              <w:rPr>
                <w:bCs/>
                <w:sz w:val="16"/>
                <w:szCs w:val="16"/>
              </w:rPr>
              <w:t>ECHEV_GPU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1D53FF" w14:textId="77777777" w:rsidR="00713780" w:rsidRPr="0036629D" w:rsidRDefault="00713780" w:rsidP="0097790A">
            <w:pPr>
              <w:ind w:left="102" w:hanging="102"/>
              <w:jc w:val="left"/>
              <w:rPr>
                <w:rFonts w:cs="Arial"/>
                <w:sz w:val="16"/>
                <w:szCs w:val="16"/>
              </w:rPr>
            </w:pPr>
            <w:r w:rsidRPr="0036629D">
              <w:rPr>
                <w:rFonts w:cs="Arial"/>
                <w:sz w:val="16"/>
                <w:szCs w:val="16"/>
              </w:rPr>
              <w:t>Echeveria gigantea X Echeveria pulidonis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2C4604" w14:textId="77777777" w:rsidR="00713780" w:rsidRPr="00EB7B78" w:rsidRDefault="00713780" w:rsidP="0097790A">
            <w:pPr>
              <w:rPr>
                <w:bCs/>
                <w:sz w:val="16"/>
                <w:szCs w:val="16"/>
              </w:rPr>
            </w:pPr>
            <w:r w:rsidRPr="00EB7B78">
              <w:rPr>
                <w:bCs/>
                <w:sz w:val="16"/>
                <w:szCs w:val="16"/>
              </w:rPr>
              <w:t>NL</w:t>
            </w:r>
          </w:p>
        </w:tc>
      </w:tr>
      <w:tr w:rsidR="00713780" w:rsidRPr="00EB7B78" w14:paraId="371474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E64C53" w14:textId="77777777" w:rsidR="00713780" w:rsidRPr="00EB7B78" w:rsidRDefault="00713780" w:rsidP="0097790A">
            <w:pPr>
              <w:rPr>
                <w:bCs/>
                <w:sz w:val="16"/>
                <w:szCs w:val="16"/>
              </w:rPr>
            </w:pPr>
            <w:r w:rsidRPr="00EB7B78">
              <w:rPr>
                <w:bCs/>
                <w:sz w:val="16"/>
                <w:szCs w:val="16"/>
              </w:rPr>
              <w:t>ECHEV_LIL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0AD236" w14:textId="77777777" w:rsidR="00713780" w:rsidRPr="0036629D" w:rsidRDefault="00713780" w:rsidP="0097790A">
            <w:pPr>
              <w:ind w:left="102" w:hanging="102"/>
              <w:jc w:val="left"/>
              <w:rPr>
                <w:rFonts w:cs="Arial"/>
                <w:sz w:val="16"/>
                <w:szCs w:val="16"/>
              </w:rPr>
            </w:pPr>
            <w:r w:rsidRPr="0036629D">
              <w:rPr>
                <w:rFonts w:cs="Arial"/>
                <w:sz w:val="16"/>
                <w:szCs w:val="16"/>
              </w:rPr>
              <w:t>Echeveria lilacina Kimnach &amp; R. C. Moran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2F3517" w14:textId="77777777" w:rsidR="00713780" w:rsidRPr="00EB7B78" w:rsidRDefault="00713780" w:rsidP="0097790A">
            <w:pPr>
              <w:rPr>
                <w:bCs/>
                <w:sz w:val="16"/>
                <w:szCs w:val="16"/>
              </w:rPr>
            </w:pPr>
            <w:r w:rsidRPr="00EB7B78">
              <w:rPr>
                <w:bCs/>
                <w:sz w:val="16"/>
                <w:szCs w:val="16"/>
              </w:rPr>
              <w:t>NL</w:t>
            </w:r>
          </w:p>
        </w:tc>
      </w:tr>
      <w:tr w:rsidR="00713780" w:rsidRPr="00EB7B78" w14:paraId="2651B5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B97408" w14:textId="77777777" w:rsidR="00713780" w:rsidRPr="00EB7B78" w:rsidRDefault="00713780" w:rsidP="0097790A">
            <w:pPr>
              <w:rPr>
                <w:bCs/>
                <w:sz w:val="16"/>
                <w:szCs w:val="16"/>
              </w:rPr>
            </w:pPr>
            <w:r w:rsidRPr="00EB7B78">
              <w:rPr>
                <w:bCs/>
                <w:sz w:val="16"/>
                <w:szCs w:val="16"/>
              </w:rPr>
              <w:t>ECHEV_LPU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A52BA7" w14:textId="77777777" w:rsidR="00713780" w:rsidRPr="0036629D" w:rsidRDefault="00713780" w:rsidP="0097790A">
            <w:pPr>
              <w:ind w:left="102" w:hanging="102"/>
              <w:jc w:val="left"/>
              <w:rPr>
                <w:rFonts w:cs="Arial"/>
                <w:sz w:val="16"/>
                <w:szCs w:val="16"/>
              </w:rPr>
            </w:pPr>
            <w:r w:rsidRPr="0036629D">
              <w:rPr>
                <w:rFonts w:cs="Arial"/>
                <w:sz w:val="16"/>
                <w:szCs w:val="16"/>
              </w:rPr>
              <w:t>Echeveria lilacina Kimnach &amp; R. C. Moran × Echeveria pulidonis E. Walther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8869D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447F0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A4198B" w14:textId="77777777" w:rsidR="00713780" w:rsidRPr="00EB7B78" w:rsidRDefault="00713780" w:rsidP="0097790A">
            <w:pPr>
              <w:rPr>
                <w:bCs/>
                <w:sz w:val="16"/>
                <w:szCs w:val="16"/>
              </w:rPr>
            </w:pPr>
            <w:r w:rsidRPr="00EB7B78">
              <w:rPr>
                <w:bCs/>
                <w:sz w:val="16"/>
                <w:szCs w:val="16"/>
              </w:rPr>
              <w:t>ECHEV_PLA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4BE8A" w14:textId="77777777" w:rsidR="00713780" w:rsidRPr="0036629D" w:rsidRDefault="00713780" w:rsidP="0097790A">
            <w:pPr>
              <w:ind w:left="102" w:hanging="102"/>
              <w:jc w:val="left"/>
              <w:rPr>
                <w:rFonts w:cs="Arial"/>
                <w:sz w:val="16"/>
                <w:szCs w:val="16"/>
              </w:rPr>
            </w:pPr>
            <w:r w:rsidRPr="0036629D">
              <w:rPr>
                <w:rFonts w:cs="Arial"/>
                <w:sz w:val="16"/>
                <w:szCs w:val="16"/>
              </w:rPr>
              <w:t>hybrids between Echeveria laui Moran &amp; J. Meyrán and Echeveria pulidonis E. Walther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BE9430" w14:textId="77777777" w:rsidR="00713780" w:rsidRPr="00EB7B78" w:rsidRDefault="00713780" w:rsidP="0097790A">
            <w:pPr>
              <w:rPr>
                <w:bCs/>
                <w:sz w:val="16"/>
                <w:szCs w:val="16"/>
              </w:rPr>
            </w:pPr>
            <w:r w:rsidRPr="00EB7B78">
              <w:rPr>
                <w:bCs/>
                <w:sz w:val="16"/>
                <w:szCs w:val="16"/>
              </w:rPr>
              <w:t>NL</w:t>
            </w:r>
          </w:p>
        </w:tc>
      </w:tr>
      <w:tr w:rsidR="00713780" w:rsidRPr="00EB7B78" w14:paraId="696DF1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DE2F4E" w14:textId="77777777" w:rsidR="00713780" w:rsidRPr="00EB7B78" w:rsidRDefault="00713780" w:rsidP="0097790A">
            <w:pPr>
              <w:rPr>
                <w:bCs/>
                <w:sz w:val="16"/>
                <w:szCs w:val="16"/>
              </w:rPr>
            </w:pPr>
            <w:r w:rsidRPr="00EB7B78">
              <w:rPr>
                <w:bCs/>
                <w:sz w:val="16"/>
                <w:szCs w:val="16"/>
              </w:rPr>
              <w:t>ECHEV_PUL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C98A4B" w14:textId="77777777" w:rsidR="00713780" w:rsidRPr="0036629D" w:rsidRDefault="00713780" w:rsidP="0097790A">
            <w:pPr>
              <w:ind w:left="102" w:hanging="102"/>
              <w:jc w:val="left"/>
              <w:rPr>
                <w:rFonts w:cs="Arial"/>
                <w:sz w:val="16"/>
                <w:szCs w:val="16"/>
              </w:rPr>
            </w:pPr>
            <w:r w:rsidRPr="0036629D">
              <w:rPr>
                <w:rFonts w:cs="Arial"/>
                <w:sz w:val="16"/>
                <w:szCs w:val="16"/>
              </w:rPr>
              <w:t>Echeveria pulidonis E. Walther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CB399D" w14:textId="77777777" w:rsidR="00713780" w:rsidRPr="00EB7B78" w:rsidRDefault="00713780" w:rsidP="0097790A">
            <w:pPr>
              <w:rPr>
                <w:bCs/>
                <w:sz w:val="16"/>
                <w:szCs w:val="16"/>
              </w:rPr>
            </w:pPr>
            <w:r w:rsidRPr="00EB7B78">
              <w:rPr>
                <w:bCs/>
                <w:sz w:val="16"/>
                <w:szCs w:val="16"/>
              </w:rPr>
              <w:t>NL</w:t>
            </w:r>
          </w:p>
        </w:tc>
      </w:tr>
      <w:tr w:rsidR="00713780" w:rsidRPr="00EB7B78" w14:paraId="2F2BCA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E08262" w14:textId="77777777" w:rsidR="00713780" w:rsidRPr="00EB7B78" w:rsidRDefault="00713780" w:rsidP="0097790A">
            <w:pPr>
              <w:rPr>
                <w:bCs/>
                <w:sz w:val="16"/>
                <w:szCs w:val="16"/>
              </w:rPr>
            </w:pPr>
            <w:r w:rsidRPr="00EB7B78">
              <w:rPr>
                <w:bCs/>
                <w:sz w:val="16"/>
                <w:szCs w:val="16"/>
              </w:rPr>
              <w:t>ECHEV_SET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F6BA72" w14:textId="77777777" w:rsidR="00713780" w:rsidRPr="0036629D" w:rsidRDefault="00713780" w:rsidP="0097790A">
            <w:pPr>
              <w:ind w:left="102" w:hanging="102"/>
              <w:jc w:val="left"/>
              <w:rPr>
                <w:rFonts w:cs="Arial"/>
                <w:sz w:val="16"/>
                <w:szCs w:val="16"/>
              </w:rPr>
            </w:pPr>
            <w:r w:rsidRPr="0036629D">
              <w:rPr>
                <w:rFonts w:cs="Arial"/>
                <w:sz w:val="16"/>
                <w:szCs w:val="16"/>
              </w:rPr>
              <w:t>Echeveria setosa Rose &amp; Purpus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5BA73E" w14:textId="77777777" w:rsidR="00713780" w:rsidRPr="00EB7B78" w:rsidRDefault="00713780" w:rsidP="0097790A">
            <w:pPr>
              <w:rPr>
                <w:bCs/>
                <w:sz w:val="16"/>
                <w:szCs w:val="16"/>
              </w:rPr>
            </w:pPr>
            <w:r w:rsidRPr="00EB7B78">
              <w:rPr>
                <w:bCs/>
                <w:sz w:val="16"/>
                <w:szCs w:val="16"/>
              </w:rPr>
              <w:t>NL</w:t>
            </w:r>
          </w:p>
        </w:tc>
      </w:tr>
      <w:tr w:rsidR="00713780" w:rsidRPr="00EB7B78" w14:paraId="07F48A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127C38" w14:textId="77777777" w:rsidR="00713780" w:rsidRPr="00EB7B78" w:rsidRDefault="00713780" w:rsidP="0097790A">
            <w:pPr>
              <w:rPr>
                <w:bCs/>
                <w:sz w:val="16"/>
                <w:szCs w:val="16"/>
              </w:rPr>
            </w:pPr>
            <w:r w:rsidRPr="00EB7B78">
              <w:rPr>
                <w:bCs/>
                <w:sz w:val="16"/>
                <w:szCs w:val="16"/>
              </w:rPr>
              <w:t>ECHEV_SHA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343474" w14:textId="77777777" w:rsidR="00713780" w:rsidRPr="0036629D" w:rsidRDefault="00713780" w:rsidP="0097790A">
            <w:pPr>
              <w:ind w:left="102" w:hanging="102"/>
              <w:jc w:val="left"/>
              <w:rPr>
                <w:rFonts w:cs="Arial"/>
                <w:sz w:val="16"/>
                <w:szCs w:val="16"/>
              </w:rPr>
            </w:pPr>
            <w:r w:rsidRPr="0036629D">
              <w:rPr>
                <w:rFonts w:cs="Arial"/>
                <w:sz w:val="16"/>
                <w:szCs w:val="16"/>
              </w:rPr>
              <w:t>Echeveria shaviana E. Walther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CD243F" w14:textId="77777777" w:rsidR="00713780" w:rsidRPr="00EB7B78" w:rsidRDefault="00713780" w:rsidP="0097790A">
            <w:pPr>
              <w:rPr>
                <w:bCs/>
                <w:sz w:val="16"/>
                <w:szCs w:val="16"/>
              </w:rPr>
            </w:pPr>
            <w:r w:rsidRPr="00EB7B78">
              <w:rPr>
                <w:bCs/>
                <w:sz w:val="16"/>
                <w:szCs w:val="16"/>
              </w:rPr>
              <w:t>NL</w:t>
            </w:r>
          </w:p>
        </w:tc>
      </w:tr>
      <w:tr w:rsidR="00713780" w:rsidRPr="00EB7B78" w14:paraId="376A1A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718BCA" w14:textId="77777777" w:rsidR="00713780" w:rsidRPr="00EB7B78" w:rsidRDefault="00713780" w:rsidP="0097790A">
            <w:pPr>
              <w:rPr>
                <w:bCs/>
                <w:sz w:val="16"/>
                <w:szCs w:val="16"/>
              </w:rPr>
            </w:pPr>
            <w:r w:rsidRPr="00EB7B78">
              <w:rPr>
                <w:bCs/>
                <w:sz w:val="16"/>
                <w:szCs w:val="16"/>
              </w:rPr>
              <w:t>ECHND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0CAEEE" w14:textId="77777777" w:rsidR="00713780" w:rsidRPr="0036629D" w:rsidRDefault="00713780" w:rsidP="0097790A">
            <w:pPr>
              <w:ind w:left="102" w:hanging="102"/>
              <w:jc w:val="left"/>
              <w:rPr>
                <w:rFonts w:cs="Arial"/>
                <w:sz w:val="16"/>
                <w:szCs w:val="16"/>
              </w:rPr>
            </w:pPr>
            <w:r w:rsidRPr="0036629D">
              <w:rPr>
                <w:rFonts w:cs="Arial"/>
                <w:sz w:val="16"/>
                <w:szCs w:val="16"/>
              </w:rPr>
              <w:t>Echinodorus L.C. Rich ex Engelm.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9FC58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252EE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7DB7ED" w14:textId="77777777" w:rsidR="00713780" w:rsidRPr="00EB7B78" w:rsidRDefault="00713780" w:rsidP="0097790A">
            <w:pPr>
              <w:rPr>
                <w:bCs/>
                <w:sz w:val="16"/>
                <w:szCs w:val="16"/>
              </w:rPr>
            </w:pPr>
            <w:r w:rsidRPr="00EB7B78">
              <w:rPr>
                <w:bCs/>
                <w:sz w:val="16"/>
                <w:szCs w:val="16"/>
              </w:rPr>
              <w:t>ECHND_ANG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060584" w14:textId="77777777" w:rsidR="00713780" w:rsidRPr="0036629D" w:rsidRDefault="00713780" w:rsidP="0097790A">
            <w:pPr>
              <w:ind w:left="102" w:hanging="102"/>
              <w:jc w:val="left"/>
              <w:rPr>
                <w:rFonts w:cs="Arial"/>
                <w:sz w:val="16"/>
                <w:szCs w:val="16"/>
              </w:rPr>
            </w:pPr>
            <w:r w:rsidRPr="0036629D">
              <w:rPr>
                <w:rFonts w:cs="Arial"/>
                <w:sz w:val="16"/>
                <w:szCs w:val="16"/>
              </w:rPr>
              <w:t>Echinodorus angustifolius Rataj</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0E940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48FE4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841495" w14:textId="77777777" w:rsidR="00713780" w:rsidRPr="00EB7B78" w:rsidRDefault="00713780" w:rsidP="0097790A">
            <w:pPr>
              <w:rPr>
                <w:bCs/>
                <w:sz w:val="16"/>
                <w:szCs w:val="16"/>
              </w:rPr>
            </w:pPr>
            <w:r w:rsidRPr="00EB7B78">
              <w:rPr>
                <w:bCs/>
                <w:sz w:val="16"/>
                <w:szCs w:val="16"/>
              </w:rPr>
              <w:t>ECHND_COR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1695A2" w14:textId="77777777" w:rsidR="00713780" w:rsidRPr="0036629D" w:rsidRDefault="00713780" w:rsidP="0097790A">
            <w:pPr>
              <w:ind w:left="102" w:hanging="102"/>
              <w:jc w:val="left"/>
              <w:rPr>
                <w:rFonts w:cs="Arial"/>
                <w:sz w:val="16"/>
                <w:szCs w:val="16"/>
              </w:rPr>
            </w:pPr>
            <w:r w:rsidRPr="0036629D">
              <w:rPr>
                <w:rFonts w:cs="Arial"/>
                <w:sz w:val="16"/>
                <w:szCs w:val="16"/>
              </w:rPr>
              <w:t>Echinodorus cordifolius (L.) Griseb.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774B4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37135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3ABFDB" w14:textId="77777777" w:rsidR="00713780" w:rsidRPr="00EB7B78" w:rsidRDefault="00713780" w:rsidP="0097790A">
            <w:pPr>
              <w:rPr>
                <w:bCs/>
                <w:sz w:val="16"/>
                <w:szCs w:val="16"/>
              </w:rPr>
            </w:pPr>
            <w:r w:rsidRPr="00EB7B78">
              <w:rPr>
                <w:bCs/>
                <w:sz w:val="16"/>
                <w:szCs w:val="16"/>
              </w:rPr>
              <w:t>ECHNP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DEE603" w14:textId="77777777" w:rsidR="00713780" w:rsidRPr="0036629D" w:rsidRDefault="00713780" w:rsidP="0097790A">
            <w:pPr>
              <w:ind w:left="102" w:hanging="102"/>
              <w:jc w:val="left"/>
              <w:rPr>
                <w:rFonts w:cs="Arial"/>
                <w:sz w:val="16"/>
                <w:szCs w:val="16"/>
              </w:rPr>
            </w:pPr>
            <w:r w:rsidRPr="0036629D">
              <w:rPr>
                <w:rFonts w:cs="Arial"/>
                <w:sz w:val="16"/>
                <w:szCs w:val="16"/>
              </w:rPr>
              <w:t>Echinops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2AD670" w14:textId="77777777" w:rsidR="00713780" w:rsidRPr="00EB7B78" w:rsidRDefault="00713780" w:rsidP="0097790A">
            <w:pPr>
              <w:rPr>
                <w:bCs/>
                <w:sz w:val="16"/>
                <w:szCs w:val="16"/>
              </w:rPr>
            </w:pPr>
            <w:r w:rsidRPr="00EB7B78">
              <w:rPr>
                <w:bCs/>
                <w:sz w:val="16"/>
                <w:szCs w:val="16"/>
              </w:rPr>
              <w:t>NL</w:t>
            </w:r>
          </w:p>
        </w:tc>
      </w:tr>
      <w:tr w:rsidR="00713780" w:rsidRPr="00EB7B78" w14:paraId="7E9BBD0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2D564E" w14:textId="77777777" w:rsidR="00713780" w:rsidRPr="00EB7B78" w:rsidRDefault="00713780" w:rsidP="0097790A">
            <w:pPr>
              <w:rPr>
                <w:bCs/>
                <w:sz w:val="16"/>
                <w:szCs w:val="16"/>
              </w:rPr>
            </w:pPr>
            <w:r w:rsidRPr="00EB7B78">
              <w:rPr>
                <w:bCs/>
                <w:sz w:val="16"/>
                <w:szCs w:val="16"/>
              </w:rPr>
              <w:t>ECHNP_RUT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54A614" w14:textId="77777777" w:rsidR="00713780" w:rsidRPr="0036629D" w:rsidRDefault="00713780" w:rsidP="0097790A">
            <w:pPr>
              <w:ind w:left="102" w:hanging="102"/>
              <w:jc w:val="left"/>
              <w:rPr>
                <w:rFonts w:cs="Arial"/>
                <w:sz w:val="16"/>
                <w:szCs w:val="16"/>
              </w:rPr>
            </w:pPr>
            <w:r w:rsidRPr="0036629D">
              <w:rPr>
                <w:rFonts w:cs="Arial"/>
                <w:sz w:val="16"/>
                <w:szCs w:val="16"/>
              </w:rPr>
              <w:t>Echinops ruthenicus M. Bieb.</w:t>
            </w:r>
            <w:r w:rsidRPr="0036629D">
              <w:rPr>
                <w:rFonts w:cs="Arial"/>
                <w:sz w:val="16"/>
                <w:szCs w:val="16"/>
              </w:rPr>
              <w:br/>
              <w:t>Echinops ritro subsp. ruthenicus (M. Bieb.) Nyman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7452DC" w14:textId="77777777" w:rsidR="00713780" w:rsidRPr="00EB7B78" w:rsidRDefault="00713780" w:rsidP="0097790A">
            <w:pPr>
              <w:rPr>
                <w:bCs/>
                <w:sz w:val="16"/>
                <w:szCs w:val="16"/>
              </w:rPr>
            </w:pPr>
            <w:r w:rsidRPr="00EB7B78">
              <w:rPr>
                <w:bCs/>
                <w:sz w:val="16"/>
                <w:szCs w:val="16"/>
              </w:rPr>
              <w:t>NL</w:t>
            </w:r>
          </w:p>
        </w:tc>
      </w:tr>
      <w:tr w:rsidR="00713780" w:rsidRPr="00EB7B78" w14:paraId="2B722F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AFA02B" w14:textId="77777777" w:rsidR="00713780" w:rsidRPr="00EB7B78" w:rsidRDefault="00713780" w:rsidP="0097790A">
            <w:pPr>
              <w:rPr>
                <w:bCs/>
                <w:sz w:val="16"/>
                <w:szCs w:val="16"/>
              </w:rPr>
            </w:pPr>
            <w:r w:rsidRPr="00EB7B78">
              <w:rPr>
                <w:bCs/>
                <w:sz w:val="16"/>
                <w:szCs w:val="16"/>
              </w:rPr>
              <w:t>ECHUM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A05761" w14:textId="77777777" w:rsidR="00713780" w:rsidRPr="0036629D" w:rsidRDefault="00713780" w:rsidP="0097790A">
            <w:pPr>
              <w:ind w:left="102" w:hanging="102"/>
              <w:jc w:val="left"/>
              <w:rPr>
                <w:rFonts w:cs="Arial"/>
                <w:sz w:val="16"/>
                <w:szCs w:val="16"/>
              </w:rPr>
            </w:pPr>
            <w:r w:rsidRPr="0036629D">
              <w:rPr>
                <w:rFonts w:cs="Arial"/>
                <w:sz w:val="16"/>
                <w:szCs w:val="16"/>
              </w:rPr>
              <w:t>Echium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450234" w14:textId="77777777" w:rsidR="00713780" w:rsidRPr="00EB7B78" w:rsidRDefault="00713780" w:rsidP="0097790A">
            <w:pPr>
              <w:rPr>
                <w:bCs/>
                <w:sz w:val="16"/>
                <w:szCs w:val="16"/>
              </w:rPr>
            </w:pPr>
            <w:r w:rsidRPr="00EB7B78">
              <w:rPr>
                <w:bCs/>
                <w:sz w:val="16"/>
                <w:szCs w:val="16"/>
              </w:rPr>
              <w:t>NZ</w:t>
            </w:r>
          </w:p>
        </w:tc>
      </w:tr>
      <w:tr w:rsidR="00713780" w:rsidRPr="00EB7B78" w14:paraId="24623D6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A18E90" w14:textId="77777777" w:rsidR="00713780" w:rsidRPr="00EB7B78" w:rsidRDefault="00713780" w:rsidP="0097790A">
            <w:pPr>
              <w:rPr>
                <w:bCs/>
                <w:sz w:val="16"/>
                <w:szCs w:val="16"/>
              </w:rPr>
            </w:pPr>
            <w:r w:rsidRPr="00EB7B78">
              <w:rPr>
                <w:bCs/>
                <w:sz w:val="16"/>
                <w:szCs w:val="16"/>
              </w:rPr>
              <w:t>ECHUM_PLA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E70D25" w14:textId="77777777" w:rsidR="00713780" w:rsidRPr="0036629D" w:rsidRDefault="00713780" w:rsidP="0097790A">
            <w:pPr>
              <w:ind w:left="102" w:hanging="102"/>
              <w:jc w:val="left"/>
              <w:rPr>
                <w:rFonts w:cs="Arial"/>
                <w:sz w:val="16"/>
                <w:szCs w:val="16"/>
              </w:rPr>
            </w:pPr>
            <w:r w:rsidRPr="0036629D">
              <w:rPr>
                <w:rFonts w:cs="Arial"/>
                <w:sz w:val="16"/>
                <w:szCs w:val="16"/>
              </w:rPr>
              <w:t>Echium plantagineum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F00E52" w14:textId="77777777" w:rsidR="00713780" w:rsidRPr="00EB7B78" w:rsidRDefault="00713780" w:rsidP="0097790A">
            <w:pPr>
              <w:rPr>
                <w:bCs/>
                <w:sz w:val="16"/>
                <w:szCs w:val="16"/>
              </w:rPr>
            </w:pPr>
            <w:r w:rsidRPr="00EB7B78">
              <w:rPr>
                <w:bCs/>
                <w:sz w:val="16"/>
                <w:szCs w:val="16"/>
              </w:rPr>
              <w:t>NZ</w:t>
            </w:r>
          </w:p>
        </w:tc>
      </w:tr>
      <w:tr w:rsidR="00713780" w:rsidRPr="00EB7B78" w14:paraId="41BF32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D960B1" w14:textId="77777777" w:rsidR="00713780" w:rsidRPr="00EB7B78" w:rsidRDefault="00713780" w:rsidP="0097790A">
            <w:pPr>
              <w:rPr>
                <w:bCs/>
                <w:sz w:val="16"/>
                <w:szCs w:val="16"/>
              </w:rPr>
            </w:pPr>
            <w:r w:rsidRPr="00EB7B78">
              <w:rPr>
                <w:bCs/>
                <w:sz w:val="16"/>
                <w:szCs w:val="16"/>
              </w:rPr>
              <w:t>ECNCE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5F57D2" w14:textId="77777777" w:rsidR="00713780" w:rsidRPr="0036629D" w:rsidRDefault="00713780" w:rsidP="0097790A">
            <w:pPr>
              <w:ind w:left="102" w:hanging="102"/>
              <w:jc w:val="left"/>
              <w:rPr>
                <w:rFonts w:cs="Arial"/>
                <w:sz w:val="16"/>
                <w:szCs w:val="16"/>
              </w:rPr>
            </w:pPr>
            <w:r w:rsidRPr="0036629D">
              <w:rPr>
                <w:rFonts w:cs="Arial"/>
                <w:sz w:val="16"/>
                <w:szCs w:val="16"/>
              </w:rPr>
              <w:t>Echinacea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B8CDE1"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7DDB0C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049C73" w14:textId="77777777" w:rsidR="00713780" w:rsidRPr="00EB7B78" w:rsidRDefault="00713780" w:rsidP="0097790A">
            <w:pPr>
              <w:rPr>
                <w:bCs/>
                <w:sz w:val="16"/>
                <w:szCs w:val="16"/>
              </w:rPr>
            </w:pPr>
            <w:r w:rsidRPr="00EB7B78">
              <w:rPr>
                <w:bCs/>
                <w:sz w:val="16"/>
                <w:szCs w:val="16"/>
              </w:rPr>
              <w:t>ECNCE_APU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F2E090" w14:textId="77777777" w:rsidR="00713780" w:rsidRPr="0036629D" w:rsidRDefault="00713780" w:rsidP="0097790A">
            <w:pPr>
              <w:ind w:left="102" w:hanging="102"/>
              <w:jc w:val="left"/>
              <w:rPr>
                <w:rFonts w:cs="Arial"/>
                <w:sz w:val="16"/>
                <w:szCs w:val="16"/>
              </w:rPr>
            </w:pPr>
            <w:r w:rsidRPr="0036629D">
              <w:rPr>
                <w:rFonts w:cs="Arial"/>
                <w:sz w:val="16"/>
                <w:szCs w:val="16"/>
              </w:rPr>
              <w:t>Echinacea angustifolia × Echinacea purpurea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9DC6A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1CAEBA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85D76D" w14:textId="77777777" w:rsidR="00713780" w:rsidRPr="00EB7B78" w:rsidRDefault="00713780" w:rsidP="0097790A">
            <w:pPr>
              <w:rPr>
                <w:bCs/>
                <w:sz w:val="16"/>
                <w:szCs w:val="16"/>
              </w:rPr>
            </w:pPr>
            <w:r w:rsidRPr="00EB7B78">
              <w:rPr>
                <w:bCs/>
                <w:sz w:val="16"/>
                <w:szCs w:val="16"/>
              </w:rPr>
              <w:t>ECNCE_PAL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A66629" w14:textId="77777777" w:rsidR="00713780" w:rsidRPr="0036629D" w:rsidRDefault="00713780" w:rsidP="0097790A">
            <w:pPr>
              <w:ind w:left="102" w:hanging="102"/>
              <w:jc w:val="left"/>
              <w:rPr>
                <w:rFonts w:cs="Arial"/>
                <w:sz w:val="16"/>
                <w:szCs w:val="16"/>
              </w:rPr>
            </w:pPr>
            <w:r w:rsidRPr="0036629D">
              <w:rPr>
                <w:rFonts w:cs="Arial"/>
                <w:sz w:val="16"/>
                <w:szCs w:val="16"/>
              </w:rPr>
              <w:t>Echinacea pallida (Nutt.)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AA0C8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p>
        </w:tc>
      </w:tr>
      <w:tr w:rsidR="00713780" w:rsidRPr="00EB7B78" w14:paraId="4CBBE63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301ACF" w14:textId="77777777" w:rsidR="00713780" w:rsidRPr="00EB7B78" w:rsidRDefault="00713780" w:rsidP="0097790A">
            <w:pPr>
              <w:rPr>
                <w:bCs/>
                <w:sz w:val="16"/>
                <w:szCs w:val="16"/>
              </w:rPr>
            </w:pPr>
            <w:r w:rsidRPr="00EB7B78">
              <w:rPr>
                <w:bCs/>
                <w:sz w:val="16"/>
                <w:szCs w:val="16"/>
              </w:rPr>
              <w:t>ECNCE_PAR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816AAA" w14:textId="77777777" w:rsidR="00713780" w:rsidRPr="0036629D" w:rsidRDefault="00713780" w:rsidP="0097790A">
            <w:pPr>
              <w:ind w:left="102" w:hanging="102"/>
              <w:jc w:val="left"/>
              <w:rPr>
                <w:rFonts w:cs="Arial"/>
                <w:sz w:val="16"/>
                <w:szCs w:val="16"/>
              </w:rPr>
            </w:pPr>
            <w:r w:rsidRPr="0036629D">
              <w:rPr>
                <w:rFonts w:cs="Arial"/>
                <w:sz w:val="16"/>
                <w:szCs w:val="16"/>
              </w:rPr>
              <w:t>Echinacea paradoxa (Norton) Britton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E5D22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109D09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7B3008" w14:textId="77777777" w:rsidR="00713780" w:rsidRPr="00EB7B78" w:rsidRDefault="00713780" w:rsidP="0097790A">
            <w:pPr>
              <w:rPr>
                <w:bCs/>
                <w:sz w:val="16"/>
                <w:szCs w:val="16"/>
              </w:rPr>
            </w:pPr>
            <w:r w:rsidRPr="00EB7B78">
              <w:rPr>
                <w:bCs/>
                <w:sz w:val="16"/>
                <w:szCs w:val="16"/>
              </w:rPr>
              <w:t>ECNCE_PPA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EE8644" w14:textId="77777777" w:rsidR="00713780" w:rsidRPr="0036629D" w:rsidRDefault="00713780" w:rsidP="0097790A">
            <w:pPr>
              <w:ind w:left="102" w:hanging="102"/>
              <w:jc w:val="left"/>
              <w:rPr>
                <w:rFonts w:cs="Arial"/>
                <w:sz w:val="16"/>
                <w:szCs w:val="16"/>
              </w:rPr>
            </w:pPr>
            <w:r w:rsidRPr="0036629D">
              <w:rPr>
                <w:rFonts w:cs="Arial"/>
                <w:sz w:val="16"/>
                <w:szCs w:val="16"/>
              </w:rPr>
              <w:t>Echinacea purpurea (L.) Moench x E. paradoxa (Norton) Britton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A18CA2"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p>
        </w:tc>
      </w:tr>
      <w:tr w:rsidR="00713780" w:rsidRPr="00EB7B78" w14:paraId="76047A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93AD14" w14:textId="77777777" w:rsidR="00713780" w:rsidRPr="00EB7B78" w:rsidRDefault="00713780" w:rsidP="0097790A">
            <w:pPr>
              <w:rPr>
                <w:bCs/>
                <w:sz w:val="16"/>
                <w:szCs w:val="16"/>
              </w:rPr>
            </w:pPr>
            <w:r w:rsidRPr="00EB7B78">
              <w:rPr>
                <w:bCs/>
                <w:sz w:val="16"/>
                <w:szCs w:val="16"/>
              </w:rPr>
              <w:t>ECNCE_PTE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63D77F" w14:textId="77777777" w:rsidR="00713780" w:rsidRPr="0036629D" w:rsidRDefault="00713780" w:rsidP="0097790A">
            <w:pPr>
              <w:ind w:left="102" w:hanging="102"/>
              <w:jc w:val="left"/>
              <w:rPr>
                <w:rFonts w:cs="Arial"/>
                <w:sz w:val="16"/>
                <w:szCs w:val="16"/>
              </w:rPr>
            </w:pPr>
            <w:r w:rsidRPr="0036629D">
              <w:rPr>
                <w:rFonts w:cs="Arial"/>
                <w:sz w:val="16"/>
                <w:szCs w:val="16"/>
              </w:rPr>
              <w:t>Echinacea purpurea x Echinacea tennesseensis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4EE71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PL</w:t>
            </w:r>
          </w:p>
        </w:tc>
      </w:tr>
      <w:tr w:rsidR="00713780" w:rsidRPr="00387959" w14:paraId="75D1D9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D2F717" w14:textId="77777777" w:rsidR="00713780" w:rsidRPr="00EB7B78" w:rsidRDefault="00713780" w:rsidP="0097790A">
            <w:pPr>
              <w:rPr>
                <w:bCs/>
                <w:sz w:val="16"/>
                <w:szCs w:val="16"/>
              </w:rPr>
            </w:pPr>
            <w:r w:rsidRPr="00EB7B78">
              <w:rPr>
                <w:bCs/>
                <w:sz w:val="16"/>
                <w:szCs w:val="16"/>
              </w:rPr>
              <w:t>ECNCE_PUR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5E015A" w14:textId="77777777" w:rsidR="00713780" w:rsidRPr="0036629D" w:rsidRDefault="00713780" w:rsidP="0097790A">
            <w:pPr>
              <w:ind w:left="102" w:hanging="102"/>
              <w:jc w:val="left"/>
              <w:rPr>
                <w:rFonts w:cs="Arial"/>
                <w:sz w:val="16"/>
                <w:szCs w:val="16"/>
              </w:rPr>
            </w:pPr>
            <w:r w:rsidRPr="0036629D">
              <w:rPr>
                <w:rFonts w:cs="Arial"/>
                <w:sz w:val="16"/>
                <w:szCs w:val="16"/>
              </w:rPr>
              <w:t>Echinacea purpurea (L.) Moench</w:t>
            </w:r>
            <w:r w:rsidRPr="0036629D">
              <w:rPr>
                <w:rFonts w:cs="Arial"/>
                <w:sz w:val="16"/>
                <w:szCs w:val="16"/>
              </w:rPr>
              <w:br/>
              <w:t>Rudbeckia purpurea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66A4EC"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p>
        </w:tc>
      </w:tr>
      <w:tr w:rsidR="00713780" w:rsidRPr="00EB7B78" w14:paraId="780EA4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97FFC4" w14:textId="77777777" w:rsidR="00713780" w:rsidRPr="00EB7B78" w:rsidRDefault="00713780" w:rsidP="0097790A">
            <w:pPr>
              <w:rPr>
                <w:bCs/>
                <w:sz w:val="16"/>
                <w:szCs w:val="16"/>
              </w:rPr>
            </w:pPr>
            <w:r w:rsidRPr="00EB7B78">
              <w:rPr>
                <w:bCs/>
                <w:sz w:val="16"/>
                <w:szCs w:val="16"/>
              </w:rPr>
              <w:t>ECNCE_TEN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3BADE2" w14:textId="77777777" w:rsidR="00713780" w:rsidRPr="0036629D" w:rsidRDefault="00713780" w:rsidP="0097790A">
            <w:pPr>
              <w:ind w:left="102" w:hanging="102"/>
              <w:jc w:val="left"/>
              <w:rPr>
                <w:rFonts w:cs="Arial"/>
                <w:sz w:val="16"/>
                <w:szCs w:val="16"/>
              </w:rPr>
            </w:pPr>
            <w:r w:rsidRPr="0036629D">
              <w:rPr>
                <w:rFonts w:cs="Arial"/>
                <w:sz w:val="16"/>
                <w:szCs w:val="16"/>
              </w:rPr>
              <w:t>Echinacea tennesseensis (Beadle) Small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8AB35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20B98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B6E2A6" w14:textId="77777777" w:rsidR="00713780" w:rsidRPr="00EB7B78" w:rsidRDefault="00713780" w:rsidP="0097790A">
            <w:pPr>
              <w:rPr>
                <w:bCs/>
                <w:sz w:val="16"/>
                <w:szCs w:val="16"/>
              </w:rPr>
            </w:pPr>
            <w:r w:rsidRPr="00EB7B78">
              <w:rPr>
                <w:bCs/>
                <w:sz w:val="16"/>
                <w:szCs w:val="16"/>
              </w:rPr>
              <w:t>ECNCL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21F94F" w14:textId="77777777" w:rsidR="00713780" w:rsidRPr="0036629D" w:rsidRDefault="00713780" w:rsidP="0097790A">
            <w:pPr>
              <w:ind w:left="102" w:hanging="102"/>
              <w:jc w:val="left"/>
              <w:rPr>
                <w:rFonts w:cs="Arial"/>
                <w:sz w:val="16"/>
                <w:szCs w:val="16"/>
              </w:rPr>
            </w:pPr>
            <w:r w:rsidRPr="0036629D">
              <w:rPr>
                <w:rFonts w:cs="Arial"/>
                <w:sz w:val="16"/>
                <w:szCs w:val="16"/>
              </w:rPr>
              <w:t>Echinochloa P. Beauv.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6620F8" w14:textId="77777777" w:rsidR="00713780" w:rsidRPr="00EB7B78" w:rsidRDefault="00713780" w:rsidP="0097790A">
            <w:pPr>
              <w:rPr>
                <w:bCs/>
                <w:sz w:val="16"/>
                <w:szCs w:val="16"/>
              </w:rPr>
            </w:pPr>
            <w:r w:rsidRPr="00EB7B78">
              <w:rPr>
                <w:bCs/>
                <w:sz w:val="16"/>
                <w:szCs w:val="16"/>
              </w:rPr>
              <w:t>ZA</w:t>
            </w:r>
          </w:p>
        </w:tc>
      </w:tr>
      <w:tr w:rsidR="00713780" w:rsidRPr="00EB7B78" w14:paraId="55EEFC5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EDACE4" w14:textId="77777777" w:rsidR="00713780" w:rsidRPr="00EB7B78" w:rsidRDefault="00713780" w:rsidP="0097790A">
            <w:pPr>
              <w:rPr>
                <w:bCs/>
                <w:sz w:val="16"/>
                <w:szCs w:val="16"/>
              </w:rPr>
            </w:pPr>
            <w:r w:rsidRPr="00EB7B78">
              <w:rPr>
                <w:bCs/>
                <w:sz w:val="16"/>
                <w:szCs w:val="16"/>
              </w:rPr>
              <w:t>ECNCL_ESC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0EAAED"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Echinochloa esculenta (A. Braun) H. Scholz</w:t>
            </w:r>
            <w:r w:rsidRPr="00DF2EFE">
              <w:rPr>
                <w:rFonts w:cs="Arial"/>
                <w:sz w:val="16"/>
                <w:szCs w:val="16"/>
                <w:lang w:val="fr-CH"/>
              </w:rPr>
              <w:br/>
              <w:t>Echinochloa utilis Ohwi et Yabuno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C028EE" w14:textId="77777777" w:rsidR="00713780" w:rsidRPr="00EB7B78" w:rsidRDefault="00713780" w:rsidP="0097790A">
            <w:pPr>
              <w:rPr>
                <w:bCs/>
                <w:sz w:val="16"/>
                <w:szCs w:val="16"/>
              </w:rPr>
            </w:pPr>
            <w:r w:rsidRPr="00EB7B78">
              <w:rPr>
                <w:bCs/>
                <w:sz w:val="16"/>
                <w:szCs w:val="16"/>
              </w:rPr>
              <w:t>JP</w:t>
            </w:r>
          </w:p>
        </w:tc>
      </w:tr>
      <w:tr w:rsidR="00713780" w:rsidRPr="00EB7B78" w14:paraId="5ABD22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537331" w14:textId="77777777" w:rsidR="00713780" w:rsidRPr="00EB7B78" w:rsidRDefault="00713780" w:rsidP="0097790A">
            <w:pPr>
              <w:rPr>
                <w:bCs/>
                <w:sz w:val="16"/>
                <w:szCs w:val="16"/>
              </w:rPr>
            </w:pPr>
            <w:r w:rsidRPr="00EB7B78">
              <w:rPr>
                <w:bCs/>
                <w:sz w:val="16"/>
                <w:szCs w:val="16"/>
              </w:rPr>
              <w:t>ECNCL_FRU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76F39F" w14:textId="77777777" w:rsidR="00713780" w:rsidRPr="0036629D" w:rsidRDefault="00713780" w:rsidP="0097790A">
            <w:pPr>
              <w:ind w:left="102" w:hanging="102"/>
              <w:jc w:val="left"/>
              <w:rPr>
                <w:rFonts w:cs="Arial"/>
                <w:sz w:val="16"/>
                <w:szCs w:val="16"/>
              </w:rPr>
            </w:pPr>
            <w:r w:rsidRPr="0036629D">
              <w:rPr>
                <w:rFonts w:cs="Arial"/>
                <w:sz w:val="16"/>
                <w:szCs w:val="16"/>
              </w:rPr>
              <w:t>Echinochloa frumentacea Link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6CE5EA" w14:textId="77777777" w:rsidR="00713780" w:rsidRPr="00EB7B78" w:rsidRDefault="00713780" w:rsidP="0097790A">
            <w:pPr>
              <w:rPr>
                <w:bCs/>
                <w:sz w:val="16"/>
                <w:szCs w:val="16"/>
              </w:rPr>
            </w:pPr>
            <w:r w:rsidRPr="00EB7B78">
              <w:rPr>
                <w:bCs/>
                <w:sz w:val="16"/>
                <w:szCs w:val="16"/>
              </w:rPr>
              <w:t>RU</w:t>
            </w:r>
          </w:p>
        </w:tc>
      </w:tr>
      <w:tr w:rsidR="00713780" w:rsidRPr="00EB7B78" w14:paraId="003C45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F33938" w14:textId="77777777" w:rsidR="00713780" w:rsidRPr="00EB7B78" w:rsidRDefault="00713780" w:rsidP="0097790A">
            <w:pPr>
              <w:rPr>
                <w:bCs/>
                <w:sz w:val="16"/>
                <w:szCs w:val="16"/>
              </w:rPr>
            </w:pPr>
            <w:r w:rsidRPr="00EB7B78">
              <w:rPr>
                <w:bCs/>
                <w:sz w:val="16"/>
                <w:szCs w:val="16"/>
              </w:rPr>
              <w:t>ECPHA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E6EADE" w14:textId="77777777" w:rsidR="00713780" w:rsidRPr="0036629D" w:rsidRDefault="00713780" w:rsidP="0097790A">
            <w:pPr>
              <w:ind w:left="102" w:hanging="102"/>
              <w:jc w:val="left"/>
              <w:rPr>
                <w:rFonts w:cs="Arial"/>
                <w:sz w:val="16"/>
                <w:szCs w:val="16"/>
              </w:rPr>
            </w:pPr>
            <w:r w:rsidRPr="0036629D">
              <w:rPr>
                <w:rFonts w:cs="Arial"/>
                <w:sz w:val="16"/>
                <w:szCs w:val="16"/>
              </w:rPr>
              <w:t>Eucryphia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CD121A" w14:textId="77777777" w:rsidR="00713780" w:rsidRPr="00EB7B78" w:rsidRDefault="00713780" w:rsidP="0097790A">
            <w:pPr>
              <w:rPr>
                <w:bCs/>
                <w:sz w:val="16"/>
                <w:szCs w:val="16"/>
              </w:rPr>
            </w:pPr>
            <w:r w:rsidRPr="00EB7B78">
              <w:rPr>
                <w:bCs/>
                <w:sz w:val="16"/>
                <w:szCs w:val="16"/>
              </w:rPr>
              <w:t>NZ</w:t>
            </w:r>
          </w:p>
        </w:tc>
      </w:tr>
      <w:tr w:rsidR="00713780" w:rsidRPr="00EB7B78" w14:paraId="108A8D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52ED03" w14:textId="77777777" w:rsidR="00713780" w:rsidRPr="00EB7B78" w:rsidRDefault="00713780" w:rsidP="0097790A">
            <w:pPr>
              <w:rPr>
                <w:bCs/>
                <w:sz w:val="16"/>
                <w:szCs w:val="16"/>
              </w:rPr>
            </w:pPr>
            <w:r w:rsidRPr="00EB7B78">
              <w:rPr>
                <w:bCs/>
                <w:sz w:val="16"/>
                <w:szCs w:val="16"/>
              </w:rPr>
              <w:lastRenderedPageBreak/>
              <w:t>ECPHA_LUC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5B5F1D" w14:textId="77777777" w:rsidR="00713780" w:rsidRPr="0036629D" w:rsidRDefault="00713780" w:rsidP="0097790A">
            <w:pPr>
              <w:ind w:left="102" w:hanging="102"/>
              <w:jc w:val="left"/>
              <w:rPr>
                <w:rFonts w:cs="Arial"/>
                <w:sz w:val="16"/>
                <w:szCs w:val="16"/>
              </w:rPr>
            </w:pPr>
            <w:r w:rsidRPr="0036629D">
              <w:rPr>
                <w:rFonts w:cs="Arial"/>
                <w:sz w:val="16"/>
                <w:szCs w:val="16"/>
              </w:rPr>
              <w:t>Eucryphia lucida (Labill.) Baill.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5CA74A" w14:textId="77777777" w:rsidR="00713780" w:rsidRPr="00EB7B78" w:rsidRDefault="00713780" w:rsidP="0097790A">
            <w:pPr>
              <w:rPr>
                <w:bCs/>
                <w:sz w:val="16"/>
                <w:szCs w:val="16"/>
              </w:rPr>
            </w:pPr>
            <w:r w:rsidRPr="00EB7B78">
              <w:rPr>
                <w:bCs/>
                <w:sz w:val="16"/>
                <w:szCs w:val="16"/>
              </w:rPr>
              <w:t>NZ</w:t>
            </w:r>
          </w:p>
        </w:tc>
      </w:tr>
      <w:tr w:rsidR="00713780" w:rsidRPr="00EB7B78" w14:paraId="47893C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7111CE" w14:textId="77777777" w:rsidR="00713780" w:rsidRPr="00EB7B78" w:rsidRDefault="00713780" w:rsidP="0097790A">
            <w:pPr>
              <w:rPr>
                <w:bCs/>
                <w:sz w:val="16"/>
                <w:szCs w:val="16"/>
              </w:rPr>
            </w:pPr>
            <w:r w:rsidRPr="00EB7B78">
              <w:rPr>
                <w:bCs/>
                <w:sz w:val="16"/>
                <w:szCs w:val="16"/>
              </w:rPr>
              <w:t>ECRUD_PHI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C4E05B" w14:textId="77777777" w:rsidR="00713780" w:rsidRPr="0036629D" w:rsidRDefault="00713780" w:rsidP="0097790A">
            <w:pPr>
              <w:ind w:left="102" w:hanging="102"/>
              <w:jc w:val="left"/>
              <w:rPr>
                <w:rFonts w:cs="Arial"/>
                <w:sz w:val="16"/>
                <w:szCs w:val="16"/>
              </w:rPr>
            </w:pPr>
            <w:r w:rsidRPr="0036629D">
              <w:rPr>
                <w:rFonts w:cs="Arial"/>
                <w:sz w:val="16"/>
                <w:szCs w:val="16"/>
              </w:rPr>
              <w:t>Hybrids between Echinacea purpurea and Rudbeckia hirta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DFD8B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7C9BB2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E1A194" w14:textId="77777777" w:rsidR="00713780" w:rsidRPr="00EB7B78" w:rsidRDefault="00713780" w:rsidP="0097790A">
            <w:pPr>
              <w:rPr>
                <w:bCs/>
                <w:sz w:val="16"/>
                <w:szCs w:val="16"/>
              </w:rPr>
            </w:pPr>
            <w:r w:rsidRPr="00EB7B78">
              <w:rPr>
                <w:bCs/>
                <w:sz w:val="16"/>
                <w:szCs w:val="16"/>
              </w:rPr>
              <w:t>ECSED_EMO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00B0BD" w14:textId="77777777" w:rsidR="00713780" w:rsidRPr="0036629D" w:rsidRDefault="00713780" w:rsidP="0097790A">
            <w:pPr>
              <w:ind w:left="102" w:hanging="102"/>
              <w:jc w:val="left"/>
              <w:rPr>
                <w:rFonts w:cs="Arial"/>
                <w:sz w:val="16"/>
                <w:szCs w:val="16"/>
              </w:rPr>
            </w:pPr>
            <w:r w:rsidRPr="0036629D">
              <w:rPr>
                <w:rFonts w:cs="Arial"/>
                <w:sz w:val="16"/>
                <w:szCs w:val="16"/>
              </w:rPr>
              <w:t>Echeveria elegans Rose . x Sedum morganianum E. Walther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8913CF" w14:textId="77777777" w:rsidR="00713780" w:rsidRPr="00EB7B78" w:rsidRDefault="00713780" w:rsidP="0097790A">
            <w:pPr>
              <w:rPr>
                <w:bCs/>
                <w:sz w:val="16"/>
                <w:szCs w:val="16"/>
              </w:rPr>
            </w:pPr>
            <w:r w:rsidRPr="00EB7B78">
              <w:rPr>
                <w:bCs/>
                <w:sz w:val="16"/>
                <w:szCs w:val="16"/>
              </w:rPr>
              <w:t>NL</w:t>
            </w:r>
          </w:p>
        </w:tc>
      </w:tr>
      <w:tr w:rsidR="00713780" w:rsidRPr="00EB7B78" w14:paraId="4FE306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1E720E" w14:textId="77777777" w:rsidR="00713780" w:rsidRPr="00EB7B78" w:rsidRDefault="00713780" w:rsidP="0097790A">
            <w:pPr>
              <w:rPr>
                <w:bCs/>
                <w:sz w:val="16"/>
                <w:szCs w:val="16"/>
              </w:rPr>
            </w:pPr>
            <w:r w:rsidRPr="00EB7B78">
              <w:rPr>
                <w:bCs/>
                <w:sz w:val="16"/>
                <w:szCs w:val="16"/>
              </w:rPr>
              <w:t>EICHH_CRA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0A7295" w14:textId="77777777" w:rsidR="00713780" w:rsidRPr="0036629D" w:rsidRDefault="00713780" w:rsidP="0097790A">
            <w:pPr>
              <w:ind w:left="102" w:hanging="102"/>
              <w:jc w:val="left"/>
              <w:rPr>
                <w:rFonts w:cs="Arial"/>
                <w:sz w:val="16"/>
                <w:szCs w:val="16"/>
              </w:rPr>
            </w:pPr>
            <w:r w:rsidRPr="0036629D">
              <w:rPr>
                <w:rFonts w:cs="Arial"/>
                <w:sz w:val="16"/>
                <w:szCs w:val="16"/>
              </w:rPr>
              <w:t>Eichhornia crassipes (Mart.) Solms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DA7C6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5E498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77BED4" w14:textId="77777777" w:rsidR="00713780" w:rsidRPr="00EB7B78" w:rsidRDefault="00713780" w:rsidP="0097790A">
            <w:pPr>
              <w:rPr>
                <w:bCs/>
                <w:sz w:val="16"/>
                <w:szCs w:val="16"/>
              </w:rPr>
            </w:pPr>
            <w:r w:rsidRPr="00EB7B78">
              <w:rPr>
                <w:bCs/>
                <w:sz w:val="16"/>
                <w:szCs w:val="16"/>
              </w:rPr>
              <w:t>ELAEA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E0A8D4" w14:textId="77777777" w:rsidR="00713780" w:rsidRPr="0036629D" w:rsidRDefault="00713780" w:rsidP="0097790A">
            <w:pPr>
              <w:ind w:left="102" w:hanging="102"/>
              <w:jc w:val="left"/>
              <w:rPr>
                <w:rFonts w:cs="Arial"/>
                <w:sz w:val="16"/>
                <w:szCs w:val="16"/>
              </w:rPr>
            </w:pPr>
            <w:r w:rsidRPr="0036629D">
              <w:rPr>
                <w:rFonts w:cs="Arial"/>
                <w:sz w:val="16"/>
                <w:szCs w:val="16"/>
              </w:rPr>
              <w:t>Elaeagnus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B99060"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7C7D9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A926A0" w14:textId="77777777" w:rsidR="00713780" w:rsidRPr="00EB7B78" w:rsidRDefault="00713780" w:rsidP="0097790A">
            <w:pPr>
              <w:rPr>
                <w:bCs/>
                <w:sz w:val="16"/>
                <w:szCs w:val="16"/>
              </w:rPr>
            </w:pPr>
            <w:r w:rsidRPr="00EB7B78">
              <w:rPr>
                <w:bCs/>
                <w:sz w:val="16"/>
                <w:szCs w:val="16"/>
              </w:rPr>
              <w:t>ELAEA_EBB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3B990C" w14:textId="77777777" w:rsidR="00713780" w:rsidRPr="0036629D" w:rsidRDefault="00713780" w:rsidP="0097790A">
            <w:pPr>
              <w:ind w:left="102" w:hanging="102"/>
              <w:jc w:val="left"/>
              <w:rPr>
                <w:rFonts w:cs="Arial"/>
                <w:sz w:val="16"/>
                <w:szCs w:val="16"/>
              </w:rPr>
            </w:pPr>
            <w:r w:rsidRPr="0036629D">
              <w:rPr>
                <w:rFonts w:cs="Arial"/>
                <w:sz w:val="16"/>
                <w:szCs w:val="16"/>
              </w:rPr>
              <w:t>Elaeagnus × ebbingei Boom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6B41C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B6013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FC154B" w14:textId="77777777" w:rsidR="00713780" w:rsidRPr="00EB7B78" w:rsidRDefault="00713780" w:rsidP="0097790A">
            <w:pPr>
              <w:rPr>
                <w:bCs/>
                <w:sz w:val="16"/>
                <w:szCs w:val="16"/>
              </w:rPr>
            </w:pPr>
            <w:r w:rsidRPr="00EB7B78">
              <w:rPr>
                <w:bCs/>
                <w:sz w:val="16"/>
                <w:szCs w:val="16"/>
              </w:rPr>
              <w:t>ELAEA_MUL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C9E471" w14:textId="77777777" w:rsidR="00713780" w:rsidRPr="0036629D" w:rsidRDefault="00713780" w:rsidP="0097790A">
            <w:pPr>
              <w:ind w:left="102" w:hanging="102"/>
              <w:jc w:val="left"/>
              <w:rPr>
                <w:rFonts w:cs="Arial"/>
                <w:sz w:val="16"/>
                <w:szCs w:val="16"/>
              </w:rPr>
            </w:pPr>
            <w:r w:rsidRPr="0036629D">
              <w:rPr>
                <w:rFonts w:cs="Arial"/>
                <w:sz w:val="16"/>
                <w:szCs w:val="16"/>
              </w:rPr>
              <w:t>Elaeagnus multiflora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4DA92D"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RU</w:t>
            </w:r>
          </w:p>
        </w:tc>
      </w:tr>
      <w:tr w:rsidR="00713780" w:rsidRPr="00EB7B78" w14:paraId="108958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D3C5D5" w14:textId="77777777" w:rsidR="00713780" w:rsidRPr="00EB7B78" w:rsidRDefault="00713780" w:rsidP="0097790A">
            <w:pPr>
              <w:rPr>
                <w:bCs/>
                <w:sz w:val="16"/>
                <w:szCs w:val="16"/>
              </w:rPr>
            </w:pPr>
            <w:r w:rsidRPr="00EB7B78">
              <w:rPr>
                <w:bCs/>
                <w:sz w:val="16"/>
                <w:szCs w:val="16"/>
              </w:rPr>
              <w:t>ELAEI_GUI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593733" w14:textId="77777777" w:rsidR="00713780" w:rsidRPr="0036629D" w:rsidRDefault="00713780" w:rsidP="0097790A">
            <w:pPr>
              <w:ind w:left="102" w:hanging="102"/>
              <w:jc w:val="left"/>
              <w:rPr>
                <w:rFonts w:cs="Arial"/>
                <w:sz w:val="16"/>
                <w:szCs w:val="16"/>
              </w:rPr>
            </w:pPr>
            <w:r w:rsidRPr="0036629D">
              <w:rPr>
                <w:rFonts w:cs="Arial"/>
                <w:sz w:val="16"/>
                <w:szCs w:val="16"/>
              </w:rPr>
              <w:t>Elaeis guineensis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A7698E" w14:textId="77777777" w:rsidR="00713780" w:rsidRPr="00EB7B78" w:rsidRDefault="00713780" w:rsidP="0097790A">
            <w:pPr>
              <w:rPr>
                <w:bCs/>
                <w:sz w:val="16"/>
                <w:szCs w:val="16"/>
              </w:rPr>
            </w:pPr>
            <w:r w:rsidRPr="00EB7B78">
              <w:rPr>
                <w:bCs/>
                <w:sz w:val="16"/>
                <w:szCs w:val="16"/>
              </w:rPr>
              <w:t>CO</w:t>
            </w:r>
          </w:p>
        </w:tc>
      </w:tr>
      <w:tr w:rsidR="00713780" w:rsidRPr="00EB7B78" w14:paraId="376F91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05F6D4" w14:textId="77777777" w:rsidR="00713780" w:rsidRPr="00EB7B78" w:rsidRDefault="00713780" w:rsidP="0097790A">
            <w:pPr>
              <w:rPr>
                <w:bCs/>
                <w:sz w:val="16"/>
                <w:szCs w:val="16"/>
              </w:rPr>
            </w:pPr>
            <w:r w:rsidRPr="00EB7B78">
              <w:rPr>
                <w:bCs/>
                <w:sz w:val="16"/>
                <w:szCs w:val="16"/>
              </w:rPr>
              <w:t>ELEGI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DACF85" w14:textId="77777777" w:rsidR="00713780" w:rsidRPr="0036629D" w:rsidRDefault="00713780" w:rsidP="0097790A">
            <w:pPr>
              <w:ind w:left="102" w:hanging="102"/>
              <w:jc w:val="left"/>
              <w:rPr>
                <w:rFonts w:cs="Arial"/>
                <w:sz w:val="16"/>
                <w:szCs w:val="16"/>
              </w:rPr>
            </w:pPr>
            <w:r w:rsidRPr="0036629D">
              <w:rPr>
                <w:rFonts w:cs="Arial"/>
                <w:sz w:val="16"/>
                <w:szCs w:val="16"/>
              </w:rPr>
              <w:t>Elegia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581D7A" w14:textId="77777777" w:rsidR="00713780" w:rsidRPr="00EB7B78" w:rsidRDefault="00713780" w:rsidP="0097790A">
            <w:pPr>
              <w:rPr>
                <w:bCs/>
                <w:sz w:val="16"/>
                <w:szCs w:val="16"/>
              </w:rPr>
            </w:pPr>
            <w:r w:rsidRPr="00EB7B78">
              <w:rPr>
                <w:bCs/>
                <w:sz w:val="16"/>
                <w:szCs w:val="16"/>
              </w:rPr>
              <w:t>ZA</w:t>
            </w:r>
          </w:p>
        </w:tc>
      </w:tr>
      <w:tr w:rsidR="00713780" w:rsidRPr="00EB7B78" w14:paraId="61A02F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3A8147" w14:textId="77777777" w:rsidR="00713780" w:rsidRPr="00EB7B78" w:rsidRDefault="00713780" w:rsidP="0097790A">
            <w:pPr>
              <w:rPr>
                <w:bCs/>
                <w:sz w:val="16"/>
                <w:szCs w:val="16"/>
              </w:rPr>
            </w:pPr>
            <w:r w:rsidRPr="00EB7B78">
              <w:rPr>
                <w:bCs/>
                <w:sz w:val="16"/>
                <w:szCs w:val="16"/>
              </w:rPr>
              <w:t>ELETT_CAR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7E6606" w14:textId="77777777" w:rsidR="00713780" w:rsidRPr="0036629D" w:rsidRDefault="00713780" w:rsidP="0097790A">
            <w:pPr>
              <w:ind w:left="102" w:hanging="102"/>
              <w:jc w:val="left"/>
              <w:rPr>
                <w:rFonts w:cs="Arial"/>
                <w:sz w:val="16"/>
                <w:szCs w:val="16"/>
              </w:rPr>
            </w:pPr>
            <w:r w:rsidRPr="0036629D">
              <w:rPr>
                <w:rFonts w:cs="Arial"/>
                <w:sz w:val="16"/>
                <w:szCs w:val="16"/>
              </w:rPr>
              <w:t>Elettaria cardamomum (L.) Maton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1CB6D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14999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492F95" w14:textId="77777777" w:rsidR="00713780" w:rsidRPr="00EB7B78" w:rsidRDefault="00713780" w:rsidP="0097790A">
            <w:pPr>
              <w:rPr>
                <w:bCs/>
                <w:sz w:val="16"/>
                <w:szCs w:val="16"/>
              </w:rPr>
            </w:pPr>
            <w:r w:rsidRPr="00EB7B78">
              <w:rPr>
                <w:bCs/>
                <w:sz w:val="16"/>
                <w:szCs w:val="16"/>
              </w:rPr>
              <w:t>ELEUS_COR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B35B0A" w14:textId="77777777" w:rsidR="00713780" w:rsidRPr="0036629D" w:rsidRDefault="00713780" w:rsidP="0097790A">
            <w:pPr>
              <w:ind w:left="102" w:hanging="102"/>
              <w:jc w:val="left"/>
              <w:rPr>
                <w:rFonts w:cs="Arial"/>
                <w:sz w:val="16"/>
                <w:szCs w:val="16"/>
              </w:rPr>
            </w:pPr>
            <w:r w:rsidRPr="0036629D">
              <w:rPr>
                <w:rFonts w:cs="Arial"/>
                <w:sz w:val="16"/>
                <w:szCs w:val="16"/>
              </w:rPr>
              <w:t>Eleusine coracana (L.)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B88EC2" w14:textId="77777777" w:rsidR="00713780" w:rsidRPr="00EB7B78" w:rsidRDefault="00713780" w:rsidP="0097790A">
            <w:pPr>
              <w:rPr>
                <w:bCs/>
                <w:sz w:val="16"/>
                <w:szCs w:val="16"/>
              </w:rPr>
            </w:pPr>
            <w:r w:rsidRPr="00EB7B78">
              <w:rPr>
                <w:bCs/>
                <w:sz w:val="16"/>
                <w:szCs w:val="16"/>
              </w:rPr>
              <w:t>KE</w:t>
            </w:r>
          </w:p>
        </w:tc>
      </w:tr>
      <w:tr w:rsidR="00713780" w:rsidRPr="00EB7B78" w14:paraId="222B16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944703" w14:textId="77777777" w:rsidR="00713780" w:rsidRPr="00EB7B78" w:rsidRDefault="00713780" w:rsidP="0097790A">
            <w:pPr>
              <w:rPr>
                <w:bCs/>
                <w:sz w:val="16"/>
                <w:szCs w:val="16"/>
              </w:rPr>
            </w:pPr>
            <w:r w:rsidRPr="00EB7B78">
              <w:rPr>
                <w:bCs/>
                <w:sz w:val="16"/>
                <w:szCs w:val="16"/>
              </w:rPr>
              <w:t>ELTRG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74E594" w14:textId="77777777" w:rsidR="00713780" w:rsidRPr="0036629D" w:rsidRDefault="00713780" w:rsidP="0097790A">
            <w:pPr>
              <w:ind w:left="102" w:hanging="102"/>
              <w:jc w:val="left"/>
              <w:rPr>
                <w:rFonts w:cs="Arial"/>
                <w:sz w:val="16"/>
                <w:szCs w:val="16"/>
              </w:rPr>
            </w:pPr>
            <w:r w:rsidRPr="0036629D">
              <w:rPr>
                <w:rFonts w:cs="Arial"/>
                <w:sz w:val="16"/>
                <w:szCs w:val="16"/>
              </w:rPr>
              <w:t>Elytrigia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982E0B" w14:textId="77777777" w:rsidR="00713780" w:rsidRPr="00EB7B78" w:rsidRDefault="00713780" w:rsidP="0097790A">
            <w:pPr>
              <w:rPr>
                <w:bCs/>
                <w:sz w:val="16"/>
                <w:szCs w:val="16"/>
              </w:rPr>
            </w:pPr>
            <w:r w:rsidRPr="00EB7B78">
              <w:rPr>
                <w:bCs/>
                <w:sz w:val="16"/>
                <w:szCs w:val="16"/>
              </w:rPr>
              <w:t>RU</w:t>
            </w:r>
          </w:p>
        </w:tc>
      </w:tr>
      <w:tr w:rsidR="00713780" w:rsidRPr="00EB7B78" w14:paraId="30E156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001AFD" w14:textId="77777777" w:rsidR="00713780" w:rsidRPr="00EB7B78" w:rsidRDefault="00713780" w:rsidP="0097790A">
            <w:pPr>
              <w:rPr>
                <w:bCs/>
                <w:sz w:val="16"/>
                <w:szCs w:val="16"/>
              </w:rPr>
            </w:pPr>
            <w:r w:rsidRPr="00EB7B78">
              <w:rPr>
                <w:bCs/>
                <w:sz w:val="16"/>
                <w:szCs w:val="16"/>
              </w:rPr>
              <w:t>ELYMU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18420A" w14:textId="77777777" w:rsidR="00713780" w:rsidRPr="0036629D" w:rsidRDefault="00713780" w:rsidP="0097790A">
            <w:pPr>
              <w:ind w:left="102" w:hanging="102"/>
              <w:jc w:val="left"/>
              <w:rPr>
                <w:rFonts w:cs="Arial"/>
                <w:sz w:val="16"/>
                <w:szCs w:val="16"/>
              </w:rPr>
            </w:pPr>
            <w:r w:rsidRPr="0036629D">
              <w:rPr>
                <w:rFonts w:cs="Arial"/>
                <w:sz w:val="16"/>
                <w:szCs w:val="16"/>
              </w:rPr>
              <w:t>Elymus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AA4337" w14:textId="77777777" w:rsidR="00713780" w:rsidRPr="00EB7B78" w:rsidRDefault="00713780" w:rsidP="0097790A">
            <w:pPr>
              <w:rPr>
                <w:bCs/>
                <w:sz w:val="16"/>
                <w:szCs w:val="16"/>
              </w:rPr>
            </w:pPr>
            <w:r w:rsidRPr="00EB7B78">
              <w:rPr>
                <w:bCs/>
                <w:sz w:val="16"/>
                <w:szCs w:val="16"/>
              </w:rPr>
              <w:t>RU</w:t>
            </w:r>
          </w:p>
        </w:tc>
      </w:tr>
      <w:tr w:rsidR="00713780" w:rsidRPr="00EB7B78" w14:paraId="58E761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C7A99A" w14:textId="77777777" w:rsidR="00713780" w:rsidRPr="00EB7B78" w:rsidRDefault="00713780" w:rsidP="0097790A">
            <w:pPr>
              <w:rPr>
                <w:bCs/>
                <w:sz w:val="16"/>
                <w:szCs w:val="16"/>
              </w:rPr>
            </w:pPr>
            <w:r w:rsidRPr="00EB7B78">
              <w:rPr>
                <w:bCs/>
                <w:sz w:val="16"/>
                <w:szCs w:val="16"/>
              </w:rPr>
              <w:t>ELYMU_LAN_LAN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C268F7" w14:textId="77777777" w:rsidR="00713780" w:rsidRPr="0036629D" w:rsidRDefault="00713780" w:rsidP="0097790A">
            <w:pPr>
              <w:ind w:left="102" w:hanging="102"/>
              <w:jc w:val="left"/>
              <w:rPr>
                <w:rFonts w:cs="Arial"/>
                <w:sz w:val="16"/>
                <w:szCs w:val="16"/>
              </w:rPr>
            </w:pPr>
            <w:r w:rsidRPr="0036629D">
              <w:rPr>
                <w:rFonts w:cs="Arial"/>
                <w:sz w:val="16"/>
                <w:szCs w:val="16"/>
              </w:rPr>
              <w:t>Elymus lanceolatus (Scribn. &amp; J. G. Sm.) Gould subsp. lanceolatus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419468" w14:textId="77777777" w:rsidR="00713780" w:rsidRPr="00EB7B78" w:rsidRDefault="00713780" w:rsidP="0097790A">
            <w:pPr>
              <w:rPr>
                <w:bCs/>
                <w:sz w:val="16"/>
                <w:szCs w:val="16"/>
              </w:rPr>
            </w:pPr>
            <w:r w:rsidRPr="00EB7B78">
              <w:rPr>
                <w:bCs/>
                <w:sz w:val="16"/>
                <w:szCs w:val="16"/>
              </w:rPr>
              <w:t>US</w:t>
            </w:r>
          </w:p>
        </w:tc>
      </w:tr>
      <w:tr w:rsidR="00713780" w:rsidRPr="00EB7B78" w14:paraId="34C7EB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8D9D9F" w14:textId="77777777" w:rsidR="00713780" w:rsidRPr="00EB7B78" w:rsidRDefault="00713780" w:rsidP="0097790A">
            <w:pPr>
              <w:rPr>
                <w:bCs/>
                <w:sz w:val="16"/>
                <w:szCs w:val="16"/>
              </w:rPr>
            </w:pPr>
            <w:r w:rsidRPr="00EB7B78">
              <w:rPr>
                <w:bCs/>
                <w:sz w:val="16"/>
                <w:szCs w:val="16"/>
              </w:rPr>
              <w:t>ELYMU_SIB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E4A8E4" w14:textId="77777777" w:rsidR="00713780" w:rsidRPr="0036629D" w:rsidRDefault="00713780" w:rsidP="0097790A">
            <w:pPr>
              <w:ind w:left="102" w:hanging="102"/>
              <w:jc w:val="left"/>
              <w:rPr>
                <w:rFonts w:cs="Arial"/>
                <w:sz w:val="16"/>
                <w:szCs w:val="16"/>
              </w:rPr>
            </w:pPr>
            <w:r w:rsidRPr="0036629D">
              <w:rPr>
                <w:rFonts w:cs="Arial"/>
                <w:sz w:val="16"/>
                <w:szCs w:val="16"/>
              </w:rPr>
              <w:t>Elymus sibiricus L.</w:t>
            </w:r>
            <w:r w:rsidRPr="0036629D">
              <w:rPr>
                <w:rFonts w:cs="Arial"/>
                <w:sz w:val="16"/>
                <w:szCs w:val="16"/>
              </w:rPr>
              <w:br/>
              <w:t>Clinelymus sibiricus Nevski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2FFB48" w14:textId="77777777" w:rsidR="00713780" w:rsidRPr="00EB7B78" w:rsidRDefault="00713780" w:rsidP="0097790A">
            <w:pPr>
              <w:rPr>
                <w:bCs/>
                <w:sz w:val="16"/>
                <w:szCs w:val="16"/>
              </w:rPr>
            </w:pPr>
            <w:r w:rsidRPr="00EB7B78">
              <w:rPr>
                <w:bCs/>
                <w:sz w:val="16"/>
                <w:szCs w:val="16"/>
              </w:rPr>
              <w:t>US</w:t>
            </w:r>
          </w:p>
        </w:tc>
      </w:tr>
      <w:tr w:rsidR="00713780" w:rsidRPr="00EB7B78" w14:paraId="7D5101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ADC7A6" w14:textId="77777777" w:rsidR="00713780" w:rsidRPr="00EB7B78" w:rsidRDefault="00713780" w:rsidP="0097790A">
            <w:pPr>
              <w:rPr>
                <w:bCs/>
                <w:sz w:val="16"/>
                <w:szCs w:val="16"/>
              </w:rPr>
            </w:pPr>
            <w:r w:rsidRPr="00EB7B78">
              <w:rPr>
                <w:bCs/>
                <w:sz w:val="16"/>
                <w:szCs w:val="16"/>
              </w:rPr>
              <w:t>ELYMU_TRA_SUB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D123A4" w14:textId="77777777" w:rsidR="00713780" w:rsidRPr="0036629D" w:rsidRDefault="00713780" w:rsidP="0097790A">
            <w:pPr>
              <w:ind w:left="102" w:hanging="102"/>
              <w:jc w:val="left"/>
              <w:rPr>
                <w:rFonts w:cs="Arial"/>
                <w:sz w:val="16"/>
                <w:szCs w:val="16"/>
              </w:rPr>
            </w:pPr>
            <w:r w:rsidRPr="0036629D">
              <w:rPr>
                <w:rFonts w:cs="Arial"/>
                <w:sz w:val="16"/>
                <w:szCs w:val="16"/>
              </w:rPr>
              <w:t>Elymus trachycaulus (Link) Gould ex Shinners subsp. subsecundus (Link) Á. Löve &amp; D. Löve</w:t>
            </w:r>
            <w:r w:rsidRPr="0036629D">
              <w:rPr>
                <w:rFonts w:cs="Arial"/>
                <w:sz w:val="16"/>
                <w:szCs w:val="16"/>
              </w:rPr>
              <w:br/>
              <w:t>Agropyron subsecundum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5119A0" w14:textId="77777777" w:rsidR="00713780" w:rsidRPr="00EB7B78" w:rsidRDefault="00713780" w:rsidP="0097790A">
            <w:pPr>
              <w:rPr>
                <w:bCs/>
                <w:sz w:val="16"/>
                <w:szCs w:val="16"/>
              </w:rPr>
            </w:pPr>
            <w:r w:rsidRPr="00EB7B78">
              <w:rPr>
                <w:bCs/>
                <w:sz w:val="16"/>
                <w:szCs w:val="16"/>
              </w:rPr>
              <w:t>CA</w:t>
            </w:r>
          </w:p>
        </w:tc>
      </w:tr>
      <w:tr w:rsidR="00713780" w:rsidRPr="00EB7B78" w14:paraId="114CA7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A693C8" w14:textId="77777777" w:rsidR="00713780" w:rsidRPr="00EB7B78" w:rsidRDefault="00713780" w:rsidP="0097790A">
            <w:pPr>
              <w:rPr>
                <w:bCs/>
                <w:sz w:val="16"/>
                <w:szCs w:val="16"/>
              </w:rPr>
            </w:pPr>
            <w:r w:rsidRPr="00EB7B78">
              <w:rPr>
                <w:bCs/>
                <w:sz w:val="16"/>
                <w:szCs w:val="16"/>
              </w:rPr>
              <w:t>ENKIA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802C4F" w14:textId="77777777" w:rsidR="00713780" w:rsidRPr="0036629D" w:rsidRDefault="00713780" w:rsidP="0097790A">
            <w:pPr>
              <w:ind w:left="102" w:hanging="102"/>
              <w:jc w:val="left"/>
              <w:rPr>
                <w:rFonts w:cs="Arial"/>
                <w:sz w:val="16"/>
                <w:szCs w:val="16"/>
              </w:rPr>
            </w:pPr>
            <w:r w:rsidRPr="0036629D">
              <w:rPr>
                <w:rFonts w:cs="Arial"/>
                <w:sz w:val="16"/>
                <w:szCs w:val="16"/>
              </w:rPr>
              <w:t>Enkianthus Lour.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30A593" w14:textId="77777777" w:rsidR="00713780" w:rsidRPr="00EB7B78" w:rsidRDefault="00713780" w:rsidP="0097790A">
            <w:pPr>
              <w:rPr>
                <w:bCs/>
                <w:sz w:val="16"/>
                <w:szCs w:val="16"/>
              </w:rPr>
            </w:pPr>
            <w:r w:rsidRPr="00EB7B78">
              <w:rPr>
                <w:bCs/>
                <w:sz w:val="16"/>
                <w:szCs w:val="16"/>
              </w:rPr>
              <w:t>JP</w:t>
            </w:r>
          </w:p>
        </w:tc>
      </w:tr>
      <w:tr w:rsidR="00713780" w:rsidRPr="00EB7B78" w14:paraId="37C6BA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CF6F65" w14:textId="77777777" w:rsidR="00713780" w:rsidRPr="00EB7B78" w:rsidRDefault="00713780" w:rsidP="0097790A">
            <w:pPr>
              <w:rPr>
                <w:bCs/>
                <w:sz w:val="16"/>
                <w:szCs w:val="16"/>
              </w:rPr>
            </w:pPr>
            <w:r w:rsidRPr="00EB7B78">
              <w:rPr>
                <w:bCs/>
                <w:sz w:val="16"/>
                <w:szCs w:val="16"/>
              </w:rPr>
              <w:t>ENKIA_CAM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F14770" w14:textId="77777777" w:rsidR="00713780" w:rsidRPr="0036629D" w:rsidRDefault="00713780" w:rsidP="0097790A">
            <w:pPr>
              <w:ind w:left="102" w:hanging="102"/>
              <w:jc w:val="left"/>
              <w:rPr>
                <w:rFonts w:cs="Arial"/>
                <w:sz w:val="16"/>
                <w:szCs w:val="16"/>
              </w:rPr>
            </w:pPr>
            <w:r w:rsidRPr="0036629D">
              <w:rPr>
                <w:rFonts w:cs="Arial"/>
                <w:sz w:val="16"/>
                <w:szCs w:val="16"/>
              </w:rPr>
              <w:t>Enkianthus campanulatus (Miq.) G. Nicholson</w:t>
            </w:r>
            <w:r w:rsidRPr="0036629D">
              <w:rPr>
                <w:rFonts w:cs="Arial"/>
                <w:sz w:val="16"/>
                <w:szCs w:val="16"/>
              </w:rPr>
              <w:br/>
              <w:t>Andromeda campanulata Miq.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4E740C" w14:textId="77777777" w:rsidR="00713780" w:rsidRPr="00EB7B78" w:rsidRDefault="00713780" w:rsidP="0097790A">
            <w:pPr>
              <w:rPr>
                <w:bCs/>
                <w:sz w:val="16"/>
                <w:szCs w:val="16"/>
              </w:rPr>
            </w:pPr>
            <w:r w:rsidRPr="00EB7B78">
              <w:rPr>
                <w:bCs/>
                <w:sz w:val="16"/>
                <w:szCs w:val="16"/>
              </w:rPr>
              <w:t>NL</w:t>
            </w:r>
          </w:p>
        </w:tc>
      </w:tr>
      <w:tr w:rsidR="00713780" w:rsidRPr="00EB7B78" w14:paraId="5CE93B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EC335B" w14:textId="77777777" w:rsidR="00713780" w:rsidRPr="00EB7B78" w:rsidRDefault="00713780" w:rsidP="0097790A">
            <w:pPr>
              <w:rPr>
                <w:bCs/>
                <w:sz w:val="16"/>
                <w:szCs w:val="16"/>
              </w:rPr>
            </w:pPr>
            <w:r w:rsidRPr="00EB7B78">
              <w:rPr>
                <w:bCs/>
                <w:sz w:val="16"/>
                <w:szCs w:val="16"/>
              </w:rPr>
              <w:t>EPIDE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7B18E1" w14:textId="77777777" w:rsidR="00713780" w:rsidRPr="0036629D" w:rsidRDefault="00713780" w:rsidP="0097790A">
            <w:pPr>
              <w:ind w:left="102" w:hanging="102"/>
              <w:jc w:val="left"/>
              <w:rPr>
                <w:rFonts w:cs="Arial"/>
                <w:sz w:val="16"/>
                <w:szCs w:val="16"/>
              </w:rPr>
            </w:pPr>
            <w:r w:rsidRPr="0036629D">
              <w:rPr>
                <w:rFonts w:cs="Arial"/>
                <w:sz w:val="16"/>
                <w:szCs w:val="16"/>
              </w:rPr>
              <w:t>Epidendrum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763C05"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393454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A9B7DD" w14:textId="77777777" w:rsidR="00713780" w:rsidRPr="00EB7B78" w:rsidRDefault="00713780" w:rsidP="0097790A">
            <w:pPr>
              <w:rPr>
                <w:bCs/>
                <w:sz w:val="16"/>
                <w:szCs w:val="16"/>
              </w:rPr>
            </w:pPr>
            <w:r w:rsidRPr="00EB7B78">
              <w:rPr>
                <w:bCs/>
                <w:sz w:val="16"/>
                <w:szCs w:val="16"/>
              </w:rPr>
              <w:t>EPIME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FF96CA" w14:textId="77777777" w:rsidR="00713780" w:rsidRPr="0036629D" w:rsidRDefault="00713780" w:rsidP="0097790A">
            <w:pPr>
              <w:ind w:left="102" w:hanging="102"/>
              <w:jc w:val="left"/>
              <w:rPr>
                <w:rFonts w:cs="Arial"/>
                <w:sz w:val="16"/>
                <w:szCs w:val="16"/>
              </w:rPr>
            </w:pPr>
            <w:r w:rsidRPr="0036629D">
              <w:rPr>
                <w:rFonts w:cs="Arial"/>
                <w:sz w:val="16"/>
                <w:szCs w:val="16"/>
              </w:rPr>
              <w:t>Epimedium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48A6C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E8373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A705C9" w14:textId="77777777" w:rsidR="00713780" w:rsidRPr="00EB7B78" w:rsidRDefault="00713780" w:rsidP="0097790A">
            <w:pPr>
              <w:rPr>
                <w:bCs/>
                <w:sz w:val="16"/>
                <w:szCs w:val="16"/>
              </w:rPr>
            </w:pPr>
            <w:r w:rsidRPr="00EB7B78">
              <w:rPr>
                <w:bCs/>
                <w:sz w:val="16"/>
                <w:szCs w:val="16"/>
              </w:rPr>
              <w:t>EPIME_GRA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95AF69" w14:textId="77777777" w:rsidR="00713780" w:rsidRPr="0036629D" w:rsidRDefault="00713780" w:rsidP="0097790A">
            <w:pPr>
              <w:ind w:left="102" w:hanging="102"/>
              <w:jc w:val="left"/>
              <w:rPr>
                <w:rFonts w:cs="Arial"/>
                <w:sz w:val="16"/>
                <w:szCs w:val="16"/>
              </w:rPr>
            </w:pPr>
            <w:r w:rsidRPr="0036629D">
              <w:rPr>
                <w:rFonts w:cs="Arial"/>
                <w:sz w:val="16"/>
                <w:szCs w:val="16"/>
              </w:rPr>
              <w:t>Epimedium grandiflorum C. Morren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771C40"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99684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E77554" w14:textId="77777777" w:rsidR="00713780" w:rsidRPr="00EB7B78" w:rsidRDefault="00713780" w:rsidP="0097790A">
            <w:pPr>
              <w:rPr>
                <w:bCs/>
                <w:sz w:val="16"/>
                <w:szCs w:val="16"/>
              </w:rPr>
            </w:pPr>
            <w:r w:rsidRPr="00EB7B78">
              <w:rPr>
                <w:bCs/>
                <w:sz w:val="16"/>
                <w:szCs w:val="16"/>
              </w:rPr>
              <w:t>EPIME_PER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8CBD0E" w14:textId="77777777" w:rsidR="00713780" w:rsidRPr="0036629D" w:rsidRDefault="00713780" w:rsidP="0097790A">
            <w:pPr>
              <w:ind w:left="102" w:hanging="102"/>
              <w:jc w:val="left"/>
              <w:rPr>
                <w:rFonts w:cs="Arial"/>
                <w:sz w:val="16"/>
                <w:szCs w:val="16"/>
              </w:rPr>
            </w:pPr>
            <w:r w:rsidRPr="0036629D">
              <w:rPr>
                <w:rFonts w:cs="Arial"/>
                <w:sz w:val="16"/>
                <w:szCs w:val="16"/>
              </w:rPr>
              <w:t>Epimedium ×perralchicum Stearn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3D9BF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BAFEE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6B5CED" w14:textId="77777777" w:rsidR="00713780" w:rsidRPr="00EB7B78" w:rsidRDefault="00713780" w:rsidP="0097790A">
            <w:pPr>
              <w:rPr>
                <w:bCs/>
                <w:sz w:val="16"/>
                <w:szCs w:val="16"/>
              </w:rPr>
            </w:pPr>
            <w:r w:rsidRPr="00EB7B78">
              <w:rPr>
                <w:bCs/>
                <w:sz w:val="16"/>
                <w:szCs w:val="16"/>
              </w:rPr>
              <w:t>EPIME_PIN_COL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D89F4D" w14:textId="77777777" w:rsidR="00713780" w:rsidRPr="0036629D" w:rsidRDefault="00713780" w:rsidP="0097790A">
            <w:pPr>
              <w:ind w:left="102" w:hanging="102"/>
              <w:jc w:val="left"/>
              <w:rPr>
                <w:rFonts w:cs="Arial"/>
                <w:sz w:val="16"/>
                <w:szCs w:val="16"/>
              </w:rPr>
            </w:pPr>
            <w:r w:rsidRPr="0036629D">
              <w:rPr>
                <w:rFonts w:cs="Arial"/>
                <w:sz w:val="16"/>
                <w:szCs w:val="16"/>
              </w:rPr>
              <w:t>Epimedium pinnatum Fisch. ex DC. subsp. colchicum (Boiss.) N. Busch</w:t>
            </w:r>
            <w:r w:rsidRPr="0036629D">
              <w:rPr>
                <w:rFonts w:cs="Arial"/>
                <w:sz w:val="16"/>
                <w:szCs w:val="16"/>
              </w:rPr>
              <w:br/>
              <w:t>Epimedium pinnatum var. colchicum Boiss.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643772" w14:textId="77777777" w:rsidR="00713780" w:rsidRPr="00EB7B78" w:rsidRDefault="00713780" w:rsidP="0097790A">
            <w:pPr>
              <w:rPr>
                <w:bCs/>
                <w:sz w:val="16"/>
                <w:szCs w:val="16"/>
              </w:rPr>
            </w:pPr>
            <w:r w:rsidRPr="00EB7B78">
              <w:rPr>
                <w:bCs/>
                <w:sz w:val="16"/>
                <w:szCs w:val="16"/>
              </w:rPr>
              <w:t>FR</w:t>
            </w:r>
          </w:p>
        </w:tc>
      </w:tr>
      <w:tr w:rsidR="00713780" w:rsidRPr="00EB7B78" w14:paraId="6CA868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5E69E9" w14:textId="77777777" w:rsidR="00713780" w:rsidRPr="00EB7B78" w:rsidRDefault="00713780" w:rsidP="0097790A">
            <w:pPr>
              <w:rPr>
                <w:bCs/>
                <w:sz w:val="16"/>
                <w:szCs w:val="16"/>
              </w:rPr>
            </w:pPr>
            <w:r w:rsidRPr="00EB7B78">
              <w:rPr>
                <w:bCs/>
                <w:sz w:val="16"/>
                <w:szCs w:val="16"/>
              </w:rPr>
              <w:t>EPIME_VER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120AAC" w14:textId="77777777" w:rsidR="00713780" w:rsidRPr="0036629D" w:rsidRDefault="00713780" w:rsidP="0097790A">
            <w:pPr>
              <w:ind w:left="102" w:hanging="102"/>
              <w:jc w:val="left"/>
              <w:rPr>
                <w:rFonts w:cs="Arial"/>
                <w:sz w:val="16"/>
                <w:szCs w:val="16"/>
              </w:rPr>
            </w:pPr>
            <w:r w:rsidRPr="0036629D">
              <w:rPr>
                <w:rFonts w:cs="Arial"/>
                <w:sz w:val="16"/>
                <w:szCs w:val="16"/>
              </w:rPr>
              <w:t>Epimedium ×versicolor C. Morren</w:t>
            </w:r>
            <w:r w:rsidRPr="0036629D">
              <w:rPr>
                <w:rFonts w:cs="Arial"/>
                <w:sz w:val="16"/>
                <w:szCs w:val="16"/>
              </w:rPr>
              <w:br/>
              <w:t>Epimedium x versicolor Morr.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30729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5964A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C22881" w14:textId="77777777" w:rsidR="00713780" w:rsidRPr="00EB7B78" w:rsidRDefault="00713780" w:rsidP="0097790A">
            <w:pPr>
              <w:rPr>
                <w:bCs/>
                <w:sz w:val="16"/>
                <w:szCs w:val="16"/>
              </w:rPr>
            </w:pPr>
            <w:r w:rsidRPr="00EB7B78">
              <w:rPr>
                <w:bCs/>
                <w:sz w:val="16"/>
                <w:szCs w:val="16"/>
              </w:rPr>
              <w:t>EPIME_WAR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988BD9" w14:textId="77777777" w:rsidR="00713780" w:rsidRPr="0036629D" w:rsidRDefault="00713780" w:rsidP="0097790A">
            <w:pPr>
              <w:ind w:left="102" w:hanging="102"/>
              <w:jc w:val="left"/>
              <w:rPr>
                <w:rFonts w:cs="Arial"/>
                <w:sz w:val="16"/>
                <w:szCs w:val="16"/>
              </w:rPr>
            </w:pPr>
            <w:r w:rsidRPr="0036629D">
              <w:rPr>
                <w:rFonts w:cs="Arial"/>
                <w:sz w:val="16"/>
                <w:szCs w:val="16"/>
              </w:rPr>
              <w:t>Epimedium ×warleyense Stearn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39B30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255C7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BE3922" w14:textId="77777777" w:rsidR="00713780" w:rsidRPr="00EB7B78" w:rsidRDefault="00713780" w:rsidP="0097790A">
            <w:pPr>
              <w:rPr>
                <w:bCs/>
                <w:sz w:val="16"/>
                <w:szCs w:val="16"/>
              </w:rPr>
            </w:pPr>
            <w:r w:rsidRPr="00EB7B78">
              <w:rPr>
                <w:bCs/>
                <w:sz w:val="16"/>
                <w:szCs w:val="16"/>
              </w:rPr>
              <w:t>EPIME_WUS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A2AC97" w14:textId="77777777" w:rsidR="00713780" w:rsidRPr="0036629D" w:rsidRDefault="00713780" w:rsidP="0097790A">
            <w:pPr>
              <w:ind w:left="102" w:hanging="102"/>
              <w:jc w:val="left"/>
              <w:rPr>
                <w:rFonts w:cs="Arial"/>
                <w:sz w:val="16"/>
                <w:szCs w:val="16"/>
              </w:rPr>
            </w:pPr>
            <w:r w:rsidRPr="0036629D">
              <w:rPr>
                <w:rFonts w:cs="Arial"/>
                <w:sz w:val="16"/>
                <w:szCs w:val="16"/>
              </w:rPr>
              <w:t>Epimedium wushanense T. S. Ying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C3CB2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AD837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D25629" w14:textId="77777777" w:rsidR="00713780" w:rsidRPr="00EB7B78" w:rsidRDefault="00713780" w:rsidP="0097790A">
            <w:pPr>
              <w:rPr>
                <w:bCs/>
                <w:sz w:val="16"/>
                <w:szCs w:val="16"/>
              </w:rPr>
            </w:pPr>
            <w:r w:rsidRPr="00EB7B78">
              <w:rPr>
                <w:bCs/>
                <w:sz w:val="16"/>
                <w:szCs w:val="16"/>
              </w:rPr>
              <w:t>EPIME_YOU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401745" w14:textId="77777777" w:rsidR="00713780" w:rsidRPr="0036629D" w:rsidRDefault="00713780" w:rsidP="0097790A">
            <w:pPr>
              <w:ind w:left="102" w:hanging="102"/>
              <w:jc w:val="left"/>
              <w:rPr>
                <w:rFonts w:cs="Arial"/>
                <w:sz w:val="16"/>
                <w:szCs w:val="16"/>
              </w:rPr>
            </w:pPr>
            <w:r w:rsidRPr="0036629D">
              <w:rPr>
                <w:rFonts w:cs="Arial"/>
                <w:sz w:val="16"/>
                <w:szCs w:val="16"/>
              </w:rPr>
              <w:t>Epimedium ×youngianum Fisch. &amp; C. A. Mey.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C98AA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79669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C8A5E3" w14:textId="77777777" w:rsidR="00713780" w:rsidRPr="00EB7B78" w:rsidRDefault="00713780" w:rsidP="0097790A">
            <w:pPr>
              <w:rPr>
                <w:bCs/>
                <w:sz w:val="16"/>
                <w:szCs w:val="16"/>
              </w:rPr>
            </w:pPr>
            <w:r w:rsidRPr="00EB7B78">
              <w:rPr>
                <w:bCs/>
                <w:sz w:val="16"/>
                <w:szCs w:val="16"/>
              </w:rPr>
              <w:t>EPIPH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90E3B0" w14:textId="77777777" w:rsidR="00713780" w:rsidRPr="0036629D" w:rsidRDefault="00713780" w:rsidP="0097790A">
            <w:pPr>
              <w:ind w:left="102" w:hanging="102"/>
              <w:jc w:val="left"/>
              <w:rPr>
                <w:rFonts w:cs="Arial"/>
                <w:sz w:val="16"/>
                <w:szCs w:val="16"/>
              </w:rPr>
            </w:pPr>
            <w:r w:rsidRPr="0036629D">
              <w:rPr>
                <w:rFonts w:cs="Arial"/>
                <w:sz w:val="16"/>
                <w:szCs w:val="16"/>
              </w:rPr>
              <w:t>Epiphyllum Haw.</w:t>
            </w:r>
            <w:r w:rsidRPr="0036629D">
              <w:rPr>
                <w:rFonts w:cs="Arial"/>
                <w:sz w:val="16"/>
                <w:szCs w:val="16"/>
              </w:rPr>
              <w:br/>
              <w:t>Phyllocactus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7B91D6" w14:textId="77777777" w:rsidR="00713780" w:rsidRPr="00EB7B78" w:rsidRDefault="00713780" w:rsidP="0097790A">
            <w:pPr>
              <w:rPr>
                <w:bCs/>
                <w:sz w:val="16"/>
                <w:szCs w:val="16"/>
              </w:rPr>
            </w:pPr>
            <w:r w:rsidRPr="00EB7B78">
              <w:rPr>
                <w:bCs/>
                <w:sz w:val="16"/>
                <w:szCs w:val="16"/>
              </w:rPr>
              <w:t>JP</w:t>
            </w:r>
          </w:p>
        </w:tc>
      </w:tr>
      <w:tr w:rsidR="00713780" w:rsidRPr="00EB7B78" w14:paraId="6EF8D0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556F47" w14:textId="77777777" w:rsidR="00713780" w:rsidRPr="00EB7B78" w:rsidRDefault="00713780" w:rsidP="0097790A">
            <w:pPr>
              <w:rPr>
                <w:bCs/>
                <w:sz w:val="16"/>
                <w:szCs w:val="16"/>
              </w:rPr>
            </w:pPr>
            <w:r w:rsidRPr="00EB7B78">
              <w:rPr>
                <w:bCs/>
                <w:sz w:val="16"/>
                <w:szCs w:val="16"/>
              </w:rPr>
              <w:t>EPIPH_ANG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9AC3BE" w14:textId="77777777" w:rsidR="00713780" w:rsidRPr="0036629D" w:rsidRDefault="00713780" w:rsidP="0097790A">
            <w:pPr>
              <w:ind w:left="102" w:hanging="102"/>
              <w:jc w:val="left"/>
              <w:rPr>
                <w:rFonts w:cs="Arial"/>
                <w:sz w:val="16"/>
                <w:szCs w:val="16"/>
              </w:rPr>
            </w:pPr>
            <w:r w:rsidRPr="0036629D">
              <w:rPr>
                <w:rFonts w:cs="Arial"/>
                <w:sz w:val="16"/>
                <w:szCs w:val="16"/>
              </w:rPr>
              <w:t>Epiphyllum anguligerum (Lem.) G.Don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543EC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6ADED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71FBE3" w14:textId="77777777" w:rsidR="00713780" w:rsidRPr="00EB7B78" w:rsidRDefault="00713780" w:rsidP="0097790A">
            <w:pPr>
              <w:rPr>
                <w:bCs/>
                <w:sz w:val="16"/>
                <w:szCs w:val="16"/>
              </w:rPr>
            </w:pPr>
            <w:r w:rsidRPr="00EB7B78">
              <w:rPr>
                <w:bCs/>
                <w:sz w:val="16"/>
                <w:szCs w:val="16"/>
              </w:rPr>
              <w:t>EPIPR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D91D7D" w14:textId="77777777" w:rsidR="00713780" w:rsidRPr="0036629D" w:rsidRDefault="00713780" w:rsidP="0097790A">
            <w:pPr>
              <w:ind w:left="102" w:hanging="102"/>
              <w:jc w:val="left"/>
              <w:rPr>
                <w:rFonts w:cs="Arial"/>
                <w:sz w:val="16"/>
                <w:szCs w:val="16"/>
              </w:rPr>
            </w:pPr>
            <w:r w:rsidRPr="0036629D">
              <w:rPr>
                <w:rFonts w:cs="Arial"/>
                <w:sz w:val="16"/>
                <w:szCs w:val="16"/>
              </w:rPr>
              <w:t>Epipremnum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4D1F12" w14:textId="77777777" w:rsidR="00713780" w:rsidRPr="00EB7B78" w:rsidRDefault="00713780" w:rsidP="0097790A">
            <w:pPr>
              <w:rPr>
                <w:bCs/>
                <w:sz w:val="16"/>
                <w:szCs w:val="16"/>
              </w:rPr>
            </w:pPr>
            <w:r w:rsidRPr="00EB7B78">
              <w:rPr>
                <w:bCs/>
                <w:sz w:val="16"/>
                <w:szCs w:val="16"/>
              </w:rPr>
              <w:t>NL</w:t>
            </w:r>
          </w:p>
        </w:tc>
      </w:tr>
      <w:tr w:rsidR="00713780" w:rsidRPr="00EB7B78" w14:paraId="7FDCD6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7D19EC" w14:textId="77777777" w:rsidR="00713780" w:rsidRPr="00EB7B78" w:rsidRDefault="00713780" w:rsidP="0097790A">
            <w:pPr>
              <w:rPr>
                <w:bCs/>
                <w:sz w:val="16"/>
                <w:szCs w:val="16"/>
              </w:rPr>
            </w:pPr>
            <w:r w:rsidRPr="00EB7B78">
              <w:rPr>
                <w:bCs/>
                <w:sz w:val="16"/>
                <w:szCs w:val="16"/>
              </w:rPr>
              <w:t>EPIPR_PIN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584515"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Epipremnum pinnatum (L.) Engl.</w:t>
            </w:r>
            <w:r w:rsidRPr="00DF2EFE">
              <w:rPr>
                <w:rFonts w:cs="Arial"/>
                <w:sz w:val="16"/>
                <w:szCs w:val="16"/>
                <w:lang w:val="fr-CH"/>
              </w:rPr>
              <w:br/>
              <w:t>Epipremnum aureum (Linden &amp; André) G. S. Bunting</w:t>
            </w:r>
            <w:r w:rsidRPr="00DF2EFE">
              <w:rPr>
                <w:rFonts w:cs="Arial"/>
                <w:sz w:val="16"/>
                <w:szCs w:val="16"/>
                <w:lang w:val="fr-CH"/>
              </w:rPr>
              <w:br/>
              <w:t>Scindapsus aureus (Linden &amp; André)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5F0202"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1EDE32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133E32" w14:textId="77777777" w:rsidR="00713780" w:rsidRPr="00EB7B78" w:rsidRDefault="00713780" w:rsidP="0097790A">
            <w:pPr>
              <w:rPr>
                <w:bCs/>
                <w:sz w:val="16"/>
                <w:szCs w:val="16"/>
              </w:rPr>
            </w:pPr>
            <w:r w:rsidRPr="00EB7B78">
              <w:rPr>
                <w:bCs/>
                <w:sz w:val="16"/>
                <w:szCs w:val="16"/>
              </w:rPr>
              <w:t>EPISC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45D6D0" w14:textId="77777777" w:rsidR="00713780" w:rsidRPr="0036629D" w:rsidRDefault="00713780" w:rsidP="0097790A">
            <w:pPr>
              <w:ind w:left="102" w:hanging="102"/>
              <w:jc w:val="left"/>
              <w:rPr>
                <w:rFonts w:cs="Arial"/>
                <w:sz w:val="16"/>
                <w:szCs w:val="16"/>
              </w:rPr>
            </w:pPr>
            <w:r w:rsidRPr="0036629D">
              <w:rPr>
                <w:rFonts w:cs="Arial"/>
                <w:sz w:val="16"/>
                <w:szCs w:val="16"/>
              </w:rPr>
              <w:t>Episcia Mart.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4EAA74" w14:textId="77777777" w:rsidR="00713780" w:rsidRPr="00EB7B78" w:rsidRDefault="00713780" w:rsidP="0097790A">
            <w:pPr>
              <w:rPr>
                <w:bCs/>
                <w:sz w:val="16"/>
                <w:szCs w:val="16"/>
              </w:rPr>
            </w:pPr>
            <w:r w:rsidRPr="00EB7B78">
              <w:rPr>
                <w:bCs/>
                <w:sz w:val="16"/>
                <w:szCs w:val="16"/>
              </w:rPr>
              <w:t>DE</w:t>
            </w:r>
          </w:p>
        </w:tc>
      </w:tr>
      <w:tr w:rsidR="00713780" w:rsidRPr="00EB7B78" w14:paraId="1CD8C0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304627" w14:textId="77777777" w:rsidR="00713780" w:rsidRPr="00EB7B78" w:rsidRDefault="00713780" w:rsidP="0097790A">
            <w:pPr>
              <w:rPr>
                <w:bCs/>
                <w:sz w:val="16"/>
                <w:szCs w:val="16"/>
              </w:rPr>
            </w:pPr>
            <w:r w:rsidRPr="00EB7B78">
              <w:rPr>
                <w:bCs/>
                <w:sz w:val="16"/>
                <w:szCs w:val="16"/>
              </w:rPr>
              <w:t>EPISC_CUP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003C8D" w14:textId="77777777" w:rsidR="00713780" w:rsidRPr="0036629D" w:rsidRDefault="00713780" w:rsidP="0097790A">
            <w:pPr>
              <w:ind w:left="102" w:hanging="102"/>
              <w:jc w:val="left"/>
              <w:rPr>
                <w:rFonts w:cs="Arial"/>
                <w:sz w:val="16"/>
                <w:szCs w:val="16"/>
              </w:rPr>
            </w:pPr>
            <w:r w:rsidRPr="0036629D">
              <w:rPr>
                <w:rFonts w:cs="Arial"/>
                <w:sz w:val="16"/>
                <w:szCs w:val="16"/>
              </w:rPr>
              <w:t>Episcia cupreata (Hook.) Hanst.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1FED2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8649A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6BA8C4" w14:textId="77777777" w:rsidR="00713780" w:rsidRPr="00EB7B78" w:rsidRDefault="00713780" w:rsidP="0097790A">
            <w:pPr>
              <w:rPr>
                <w:bCs/>
                <w:sz w:val="16"/>
                <w:szCs w:val="16"/>
              </w:rPr>
            </w:pPr>
            <w:r w:rsidRPr="00EB7B78">
              <w:rPr>
                <w:bCs/>
                <w:sz w:val="16"/>
                <w:szCs w:val="16"/>
              </w:rPr>
              <w:t>ERAGR_CUR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362FCF" w14:textId="77777777" w:rsidR="00713780" w:rsidRPr="0036629D" w:rsidRDefault="00713780" w:rsidP="0097790A">
            <w:pPr>
              <w:ind w:left="102" w:hanging="102"/>
              <w:jc w:val="left"/>
              <w:rPr>
                <w:rFonts w:cs="Arial"/>
                <w:sz w:val="16"/>
                <w:szCs w:val="16"/>
              </w:rPr>
            </w:pPr>
            <w:r w:rsidRPr="0036629D">
              <w:rPr>
                <w:rFonts w:cs="Arial"/>
                <w:sz w:val="16"/>
                <w:szCs w:val="16"/>
              </w:rPr>
              <w:t>Eragrostis curvula (Schrad.) Nees</w:t>
            </w:r>
            <w:r w:rsidRPr="0036629D">
              <w:rPr>
                <w:rFonts w:cs="Arial"/>
                <w:sz w:val="16"/>
                <w:szCs w:val="16"/>
              </w:rPr>
              <w:br/>
              <w:t>Eragrostis robusta Stent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D4F26A"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1F0D8E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8E0A2D" w14:textId="77777777" w:rsidR="00713780" w:rsidRPr="00EB7B78" w:rsidRDefault="00713780" w:rsidP="0097790A">
            <w:pPr>
              <w:rPr>
                <w:bCs/>
                <w:sz w:val="16"/>
                <w:szCs w:val="16"/>
              </w:rPr>
            </w:pPr>
            <w:r w:rsidRPr="00EB7B78">
              <w:rPr>
                <w:bCs/>
                <w:sz w:val="16"/>
                <w:szCs w:val="16"/>
              </w:rPr>
              <w:t>ERAGR_TEF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2956CF" w14:textId="77777777" w:rsidR="00713780" w:rsidRPr="0036629D" w:rsidRDefault="00713780" w:rsidP="0097790A">
            <w:pPr>
              <w:ind w:left="102" w:hanging="102"/>
              <w:jc w:val="left"/>
              <w:rPr>
                <w:rFonts w:cs="Arial"/>
                <w:sz w:val="16"/>
                <w:szCs w:val="16"/>
              </w:rPr>
            </w:pPr>
            <w:r w:rsidRPr="00DF2EFE">
              <w:rPr>
                <w:rFonts w:cs="Arial"/>
                <w:sz w:val="16"/>
                <w:szCs w:val="16"/>
                <w:lang w:val="fr-CH"/>
              </w:rPr>
              <w:t>Eragrostis tef (Zuccagni) Trotter</w:t>
            </w:r>
            <w:r w:rsidRPr="00DF2EFE">
              <w:rPr>
                <w:rFonts w:cs="Arial"/>
                <w:sz w:val="16"/>
                <w:szCs w:val="16"/>
                <w:lang w:val="fr-CH"/>
              </w:rPr>
              <w:br/>
              <w:t xml:space="preserve">Eragrostis tef (Zucc.) </w:t>
            </w:r>
            <w:r w:rsidRPr="0036629D">
              <w:rPr>
                <w:rFonts w:cs="Arial"/>
                <w:sz w:val="16"/>
                <w:szCs w:val="16"/>
              </w:rPr>
              <w:t>Trotter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F423C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0D6DB4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26F5E2" w14:textId="77777777" w:rsidR="00713780" w:rsidRPr="00EB7B78" w:rsidRDefault="00713780" w:rsidP="0097790A">
            <w:pPr>
              <w:rPr>
                <w:bCs/>
                <w:sz w:val="16"/>
                <w:szCs w:val="16"/>
              </w:rPr>
            </w:pPr>
            <w:r w:rsidRPr="00EB7B78">
              <w:rPr>
                <w:bCs/>
                <w:sz w:val="16"/>
                <w:szCs w:val="16"/>
              </w:rPr>
              <w:t>EREMO_OPH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B3CF0A" w14:textId="77777777" w:rsidR="00713780" w:rsidRPr="0036629D" w:rsidRDefault="00713780" w:rsidP="0097790A">
            <w:pPr>
              <w:ind w:left="102" w:hanging="102"/>
              <w:jc w:val="left"/>
              <w:rPr>
                <w:rFonts w:cs="Arial"/>
                <w:sz w:val="16"/>
                <w:szCs w:val="16"/>
              </w:rPr>
            </w:pPr>
            <w:r w:rsidRPr="0036629D">
              <w:rPr>
                <w:rFonts w:cs="Arial"/>
                <w:sz w:val="16"/>
                <w:szCs w:val="16"/>
              </w:rPr>
              <w:t>Eremochloa ophiuroides (Munro) Hack.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1AC113"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US</w:t>
            </w:r>
          </w:p>
        </w:tc>
      </w:tr>
      <w:tr w:rsidR="00713780" w:rsidRPr="00EB7B78" w14:paraId="27632C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C26BFE" w14:textId="77777777" w:rsidR="00713780" w:rsidRPr="00EB7B78" w:rsidRDefault="00713780" w:rsidP="0097790A">
            <w:pPr>
              <w:rPr>
                <w:bCs/>
                <w:sz w:val="16"/>
                <w:szCs w:val="16"/>
              </w:rPr>
            </w:pPr>
            <w:r w:rsidRPr="00EB7B78">
              <w:rPr>
                <w:bCs/>
                <w:sz w:val="16"/>
                <w:szCs w:val="16"/>
              </w:rPr>
              <w:t>EREMU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B5DA32" w14:textId="77777777" w:rsidR="00713780" w:rsidRPr="0036629D" w:rsidRDefault="00713780" w:rsidP="0097790A">
            <w:pPr>
              <w:ind w:left="102" w:hanging="102"/>
              <w:jc w:val="left"/>
              <w:rPr>
                <w:rFonts w:cs="Arial"/>
                <w:sz w:val="16"/>
                <w:szCs w:val="16"/>
              </w:rPr>
            </w:pPr>
            <w:r w:rsidRPr="0036629D">
              <w:rPr>
                <w:rFonts w:cs="Arial"/>
                <w:sz w:val="16"/>
                <w:szCs w:val="16"/>
              </w:rPr>
              <w:t>Eremurus M. 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8091B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3DC90E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BCFF24" w14:textId="77777777" w:rsidR="00713780" w:rsidRPr="00EB7B78" w:rsidRDefault="00713780" w:rsidP="0097790A">
            <w:pPr>
              <w:rPr>
                <w:bCs/>
                <w:sz w:val="16"/>
                <w:szCs w:val="16"/>
              </w:rPr>
            </w:pPr>
            <w:r w:rsidRPr="00EB7B78">
              <w:rPr>
                <w:bCs/>
                <w:sz w:val="16"/>
                <w:szCs w:val="16"/>
              </w:rPr>
              <w:t>ERICA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94CE49" w14:textId="77777777" w:rsidR="00713780" w:rsidRPr="0036629D" w:rsidRDefault="00713780" w:rsidP="0097790A">
            <w:pPr>
              <w:ind w:left="102" w:hanging="102"/>
              <w:jc w:val="left"/>
              <w:rPr>
                <w:rFonts w:cs="Arial"/>
                <w:sz w:val="16"/>
                <w:szCs w:val="16"/>
              </w:rPr>
            </w:pPr>
            <w:r w:rsidRPr="0036629D">
              <w:rPr>
                <w:rFonts w:cs="Arial"/>
                <w:sz w:val="16"/>
                <w:szCs w:val="16"/>
              </w:rPr>
              <w:t>Erica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BAA7ED"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4CC65FB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2C2810" w14:textId="77777777" w:rsidR="00713780" w:rsidRPr="00EB7B78" w:rsidRDefault="00713780" w:rsidP="0097790A">
            <w:pPr>
              <w:rPr>
                <w:bCs/>
                <w:sz w:val="16"/>
                <w:szCs w:val="16"/>
              </w:rPr>
            </w:pPr>
            <w:r w:rsidRPr="00EB7B78">
              <w:rPr>
                <w:bCs/>
                <w:sz w:val="16"/>
                <w:szCs w:val="16"/>
              </w:rPr>
              <w:t>ERICA_CAR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09E1E0" w14:textId="77777777" w:rsidR="00713780" w:rsidRPr="0036629D" w:rsidRDefault="00713780" w:rsidP="0097790A">
            <w:pPr>
              <w:ind w:left="102" w:hanging="102"/>
              <w:jc w:val="left"/>
              <w:rPr>
                <w:rFonts w:cs="Arial"/>
                <w:sz w:val="16"/>
                <w:szCs w:val="16"/>
              </w:rPr>
            </w:pPr>
            <w:r w:rsidRPr="0036629D">
              <w:rPr>
                <w:rFonts w:cs="Arial"/>
                <w:sz w:val="16"/>
                <w:szCs w:val="16"/>
              </w:rPr>
              <w:t>Erica carnea L.</w:t>
            </w:r>
            <w:r w:rsidRPr="0036629D">
              <w:rPr>
                <w:rFonts w:cs="Arial"/>
                <w:sz w:val="16"/>
                <w:szCs w:val="16"/>
              </w:rPr>
              <w:br/>
              <w:t>Erica herbacea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2B361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D23CD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5340D4" w14:textId="77777777" w:rsidR="00713780" w:rsidRPr="00EB7B78" w:rsidRDefault="00713780" w:rsidP="0097790A">
            <w:pPr>
              <w:rPr>
                <w:bCs/>
                <w:sz w:val="16"/>
                <w:szCs w:val="16"/>
              </w:rPr>
            </w:pPr>
            <w:r w:rsidRPr="00EB7B78">
              <w:rPr>
                <w:bCs/>
                <w:sz w:val="16"/>
                <w:szCs w:val="16"/>
              </w:rPr>
              <w:t>ERICA_DAR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EAF230" w14:textId="77777777" w:rsidR="00713780" w:rsidRPr="0036629D" w:rsidRDefault="00713780" w:rsidP="0097790A">
            <w:pPr>
              <w:ind w:left="102" w:hanging="102"/>
              <w:jc w:val="left"/>
              <w:rPr>
                <w:rFonts w:cs="Arial"/>
                <w:sz w:val="16"/>
                <w:szCs w:val="16"/>
              </w:rPr>
            </w:pPr>
            <w:r w:rsidRPr="0036629D">
              <w:rPr>
                <w:rFonts w:cs="Arial"/>
                <w:sz w:val="16"/>
                <w:szCs w:val="16"/>
              </w:rPr>
              <w:t>Erica ×darleyensis Bean</w:t>
            </w:r>
            <w:r w:rsidRPr="0036629D">
              <w:rPr>
                <w:rFonts w:cs="Arial"/>
                <w:sz w:val="16"/>
                <w:szCs w:val="16"/>
              </w:rPr>
              <w:br/>
              <w:t>Erica erigena R. Ross × E. carnea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59E7F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FEBA6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8EEC15" w14:textId="77777777" w:rsidR="00713780" w:rsidRPr="00EB7B78" w:rsidRDefault="00713780" w:rsidP="0097790A">
            <w:pPr>
              <w:rPr>
                <w:bCs/>
                <w:sz w:val="16"/>
                <w:szCs w:val="16"/>
              </w:rPr>
            </w:pPr>
            <w:r w:rsidRPr="00EB7B78">
              <w:rPr>
                <w:bCs/>
                <w:sz w:val="16"/>
                <w:szCs w:val="16"/>
              </w:rPr>
              <w:t>ERICA_GRA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03B9E5" w14:textId="77777777" w:rsidR="00713780" w:rsidRPr="0036629D" w:rsidRDefault="00713780" w:rsidP="0097790A">
            <w:pPr>
              <w:ind w:left="102" w:hanging="102"/>
              <w:jc w:val="left"/>
              <w:rPr>
                <w:rFonts w:cs="Arial"/>
                <w:sz w:val="16"/>
                <w:szCs w:val="16"/>
              </w:rPr>
            </w:pPr>
            <w:r w:rsidRPr="0036629D">
              <w:rPr>
                <w:rFonts w:cs="Arial"/>
                <w:sz w:val="16"/>
                <w:szCs w:val="16"/>
              </w:rPr>
              <w:t>Erica gracilis J. C. Wendl.</w:t>
            </w:r>
            <w:r w:rsidRPr="0036629D">
              <w:rPr>
                <w:rFonts w:cs="Arial"/>
                <w:sz w:val="16"/>
                <w:szCs w:val="16"/>
              </w:rPr>
              <w:br/>
              <w:t>Erica gracilis Salisb.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FF5EF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A6C7D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5B10B0" w14:textId="77777777" w:rsidR="00713780" w:rsidRPr="00EB7B78" w:rsidRDefault="00713780" w:rsidP="0097790A">
            <w:pPr>
              <w:rPr>
                <w:bCs/>
                <w:sz w:val="16"/>
                <w:szCs w:val="16"/>
              </w:rPr>
            </w:pPr>
            <w:r w:rsidRPr="00EB7B78">
              <w:rPr>
                <w:bCs/>
                <w:sz w:val="16"/>
                <w:szCs w:val="16"/>
              </w:rPr>
              <w:t>ERICE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9BF8FE" w14:textId="77777777" w:rsidR="00713780" w:rsidRPr="0036629D" w:rsidRDefault="00713780" w:rsidP="0097790A">
            <w:pPr>
              <w:ind w:left="102" w:hanging="102"/>
              <w:jc w:val="left"/>
              <w:rPr>
                <w:rFonts w:cs="Arial"/>
                <w:sz w:val="16"/>
                <w:szCs w:val="16"/>
              </w:rPr>
            </w:pPr>
            <w:r w:rsidRPr="0036629D">
              <w:rPr>
                <w:rFonts w:cs="Arial"/>
                <w:sz w:val="16"/>
                <w:szCs w:val="16"/>
              </w:rPr>
              <w:t>Eriocephalus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AC05EF" w14:textId="77777777" w:rsidR="00713780" w:rsidRPr="00EB7B78" w:rsidRDefault="00713780" w:rsidP="0097790A">
            <w:pPr>
              <w:rPr>
                <w:bCs/>
                <w:sz w:val="16"/>
                <w:szCs w:val="16"/>
              </w:rPr>
            </w:pPr>
            <w:r w:rsidRPr="00EB7B78">
              <w:rPr>
                <w:bCs/>
                <w:sz w:val="16"/>
                <w:szCs w:val="16"/>
              </w:rPr>
              <w:t>ZA</w:t>
            </w:r>
          </w:p>
        </w:tc>
      </w:tr>
      <w:tr w:rsidR="00713780" w:rsidRPr="00EB7B78" w14:paraId="4F3C8A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1BB712" w14:textId="77777777" w:rsidR="00713780" w:rsidRPr="00EB7B78" w:rsidRDefault="00713780" w:rsidP="0097790A">
            <w:pPr>
              <w:rPr>
                <w:bCs/>
                <w:sz w:val="16"/>
                <w:szCs w:val="16"/>
              </w:rPr>
            </w:pPr>
            <w:r w:rsidRPr="00EB7B78">
              <w:rPr>
                <w:bCs/>
                <w:sz w:val="16"/>
                <w:szCs w:val="16"/>
              </w:rPr>
              <w:lastRenderedPageBreak/>
              <w:t>ERICL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4AE883" w14:textId="77777777" w:rsidR="00713780" w:rsidRPr="0036629D" w:rsidRDefault="00713780" w:rsidP="0097790A">
            <w:pPr>
              <w:ind w:left="102" w:hanging="102"/>
              <w:jc w:val="left"/>
              <w:rPr>
                <w:rFonts w:cs="Arial"/>
                <w:sz w:val="16"/>
                <w:szCs w:val="16"/>
              </w:rPr>
            </w:pPr>
            <w:r w:rsidRPr="0036629D">
              <w:rPr>
                <w:rFonts w:cs="Arial"/>
                <w:sz w:val="16"/>
                <w:szCs w:val="16"/>
              </w:rPr>
              <w:t>Eriocaulon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C69B3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22551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8A14F4" w14:textId="77777777" w:rsidR="00713780" w:rsidRPr="00EB7B78" w:rsidRDefault="00713780" w:rsidP="0097790A">
            <w:pPr>
              <w:rPr>
                <w:bCs/>
                <w:sz w:val="16"/>
                <w:szCs w:val="16"/>
              </w:rPr>
            </w:pPr>
            <w:r w:rsidRPr="00EB7B78">
              <w:rPr>
                <w:bCs/>
                <w:sz w:val="16"/>
                <w:szCs w:val="16"/>
              </w:rPr>
              <w:t>ERIGE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52BFDD" w14:textId="77777777" w:rsidR="00713780" w:rsidRPr="0036629D" w:rsidRDefault="00713780" w:rsidP="0097790A">
            <w:pPr>
              <w:ind w:left="102" w:hanging="102"/>
              <w:jc w:val="left"/>
              <w:rPr>
                <w:rFonts w:cs="Arial"/>
                <w:sz w:val="16"/>
                <w:szCs w:val="16"/>
              </w:rPr>
            </w:pPr>
            <w:r w:rsidRPr="0036629D">
              <w:rPr>
                <w:rFonts w:cs="Arial"/>
                <w:sz w:val="16"/>
                <w:szCs w:val="16"/>
              </w:rPr>
              <w:t>Erigeron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975859" w14:textId="77777777" w:rsidR="00713780" w:rsidRPr="00EB7B78" w:rsidRDefault="00713780" w:rsidP="0097790A">
            <w:pPr>
              <w:rPr>
                <w:bCs/>
                <w:sz w:val="16"/>
                <w:szCs w:val="16"/>
              </w:rPr>
            </w:pPr>
            <w:r w:rsidRPr="00EB7B78">
              <w:rPr>
                <w:bCs/>
                <w:sz w:val="16"/>
                <w:szCs w:val="16"/>
              </w:rPr>
              <w:t>NL</w:t>
            </w:r>
          </w:p>
        </w:tc>
      </w:tr>
      <w:tr w:rsidR="00713780" w:rsidRPr="00EB7B78" w14:paraId="65AB76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A46B1E" w14:textId="77777777" w:rsidR="00713780" w:rsidRPr="00EB7B78" w:rsidRDefault="00713780" w:rsidP="0097790A">
            <w:pPr>
              <w:rPr>
                <w:bCs/>
                <w:sz w:val="16"/>
                <w:szCs w:val="16"/>
              </w:rPr>
            </w:pPr>
            <w:r w:rsidRPr="00EB7B78">
              <w:rPr>
                <w:bCs/>
                <w:sz w:val="16"/>
                <w:szCs w:val="16"/>
              </w:rPr>
              <w:t>ERIOB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AE4B98" w14:textId="77777777" w:rsidR="00713780" w:rsidRPr="0036629D" w:rsidRDefault="00713780" w:rsidP="0097790A">
            <w:pPr>
              <w:ind w:left="102" w:hanging="102"/>
              <w:jc w:val="left"/>
              <w:rPr>
                <w:rFonts w:cs="Arial"/>
                <w:sz w:val="16"/>
                <w:szCs w:val="16"/>
              </w:rPr>
            </w:pPr>
            <w:r w:rsidRPr="0036629D">
              <w:rPr>
                <w:rFonts w:cs="Arial"/>
                <w:sz w:val="16"/>
                <w:szCs w:val="16"/>
              </w:rPr>
              <w:t>Eriobotrya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96DD0F"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ZA</w:t>
            </w:r>
          </w:p>
        </w:tc>
      </w:tr>
      <w:tr w:rsidR="00713780" w:rsidRPr="00EB7B78" w14:paraId="646A52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E6002C" w14:textId="77777777" w:rsidR="00713780" w:rsidRPr="00EB7B78" w:rsidRDefault="00713780" w:rsidP="0097790A">
            <w:pPr>
              <w:rPr>
                <w:bCs/>
                <w:sz w:val="16"/>
                <w:szCs w:val="16"/>
              </w:rPr>
            </w:pPr>
            <w:r w:rsidRPr="00EB7B78">
              <w:rPr>
                <w:bCs/>
                <w:sz w:val="16"/>
                <w:szCs w:val="16"/>
              </w:rPr>
              <w:t>ERIOB_JAP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A18B85" w14:textId="77777777" w:rsidR="00713780" w:rsidRPr="0036629D" w:rsidRDefault="00713780" w:rsidP="0097790A">
            <w:pPr>
              <w:ind w:left="102" w:hanging="102"/>
              <w:jc w:val="left"/>
              <w:rPr>
                <w:rFonts w:cs="Arial"/>
                <w:sz w:val="16"/>
                <w:szCs w:val="16"/>
              </w:rPr>
            </w:pPr>
            <w:r w:rsidRPr="0036629D">
              <w:rPr>
                <w:rFonts w:cs="Arial"/>
                <w:sz w:val="16"/>
                <w:szCs w:val="16"/>
              </w:rPr>
              <w:t>Eriobotrya japonica (Thunb.)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72711D"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3538B8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F975FF" w14:textId="77777777" w:rsidR="00713780" w:rsidRPr="00EB7B78" w:rsidRDefault="00713780" w:rsidP="0097790A">
            <w:pPr>
              <w:rPr>
                <w:bCs/>
                <w:sz w:val="16"/>
                <w:szCs w:val="16"/>
              </w:rPr>
            </w:pPr>
            <w:r w:rsidRPr="00EB7B78">
              <w:rPr>
                <w:bCs/>
                <w:sz w:val="16"/>
                <w:szCs w:val="16"/>
              </w:rPr>
              <w:t>ERIOP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309AB1" w14:textId="77777777" w:rsidR="00713780" w:rsidRPr="0036629D" w:rsidRDefault="00713780" w:rsidP="0097790A">
            <w:pPr>
              <w:ind w:left="102" w:hanging="102"/>
              <w:jc w:val="left"/>
              <w:rPr>
                <w:rFonts w:cs="Arial"/>
                <w:sz w:val="16"/>
                <w:szCs w:val="16"/>
              </w:rPr>
            </w:pPr>
            <w:r w:rsidRPr="0036629D">
              <w:rPr>
                <w:rFonts w:cs="Arial"/>
                <w:sz w:val="16"/>
                <w:szCs w:val="16"/>
              </w:rPr>
              <w:t>Eriophorum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AB5716" w14:textId="77777777" w:rsidR="00713780" w:rsidRPr="00EB7B78" w:rsidRDefault="00713780" w:rsidP="0097790A">
            <w:pPr>
              <w:rPr>
                <w:bCs/>
                <w:sz w:val="16"/>
                <w:szCs w:val="16"/>
              </w:rPr>
            </w:pPr>
            <w:r w:rsidRPr="00EB7B78">
              <w:rPr>
                <w:bCs/>
                <w:sz w:val="16"/>
                <w:szCs w:val="16"/>
              </w:rPr>
              <w:t>DE</w:t>
            </w:r>
          </w:p>
        </w:tc>
      </w:tr>
      <w:tr w:rsidR="00713780" w:rsidRPr="00EB7B78" w14:paraId="6C1EB02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FFEBEC" w14:textId="77777777" w:rsidR="00713780" w:rsidRPr="00EB7B78" w:rsidRDefault="00713780" w:rsidP="0097790A">
            <w:pPr>
              <w:rPr>
                <w:bCs/>
                <w:sz w:val="16"/>
                <w:szCs w:val="16"/>
              </w:rPr>
            </w:pPr>
            <w:r w:rsidRPr="00EB7B78">
              <w:rPr>
                <w:bCs/>
                <w:sz w:val="16"/>
                <w:szCs w:val="16"/>
              </w:rPr>
              <w:t>ERTHN_CRI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0AA3B1" w14:textId="77777777" w:rsidR="00713780" w:rsidRPr="0036629D" w:rsidRDefault="00713780" w:rsidP="0097790A">
            <w:pPr>
              <w:ind w:left="102" w:hanging="102"/>
              <w:jc w:val="left"/>
              <w:rPr>
                <w:rFonts w:cs="Arial"/>
                <w:sz w:val="16"/>
                <w:szCs w:val="16"/>
              </w:rPr>
            </w:pPr>
            <w:r w:rsidRPr="0036629D">
              <w:rPr>
                <w:rFonts w:cs="Arial"/>
                <w:sz w:val="16"/>
                <w:szCs w:val="16"/>
              </w:rPr>
              <w:t>Erythrina crista-galli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366072" w14:textId="77777777" w:rsidR="00713780" w:rsidRPr="00EB7B78" w:rsidRDefault="00713780" w:rsidP="0097790A">
            <w:pPr>
              <w:rPr>
                <w:bCs/>
                <w:sz w:val="16"/>
                <w:szCs w:val="16"/>
              </w:rPr>
            </w:pPr>
            <w:r w:rsidRPr="00EB7B78">
              <w:rPr>
                <w:bCs/>
                <w:sz w:val="16"/>
                <w:szCs w:val="16"/>
              </w:rPr>
              <w:t>JP</w:t>
            </w:r>
          </w:p>
        </w:tc>
      </w:tr>
      <w:tr w:rsidR="00713780" w:rsidRPr="00EB7B78" w14:paraId="1B0AD1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58D7F4" w14:textId="77777777" w:rsidR="00713780" w:rsidRPr="00EB7B78" w:rsidRDefault="00713780" w:rsidP="0097790A">
            <w:pPr>
              <w:rPr>
                <w:bCs/>
                <w:sz w:val="16"/>
                <w:szCs w:val="16"/>
              </w:rPr>
            </w:pPr>
            <w:r w:rsidRPr="00EB7B78">
              <w:rPr>
                <w:bCs/>
                <w:sz w:val="16"/>
                <w:szCs w:val="16"/>
              </w:rPr>
              <w:t>ERUCA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619B5C" w14:textId="77777777" w:rsidR="00713780" w:rsidRPr="0036629D" w:rsidRDefault="00713780" w:rsidP="0097790A">
            <w:pPr>
              <w:ind w:left="102" w:hanging="102"/>
              <w:jc w:val="left"/>
              <w:rPr>
                <w:rFonts w:cs="Arial"/>
                <w:sz w:val="16"/>
                <w:szCs w:val="16"/>
              </w:rPr>
            </w:pPr>
            <w:r w:rsidRPr="0036629D">
              <w:rPr>
                <w:rFonts w:cs="Arial"/>
                <w:sz w:val="16"/>
                <w:szCs w:val="16"/>
              </w:rPr>
              <w:t>Eruca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91EBAC" w14:textId="77777777" w:rsidR="00713780" w:rsidRPr="00EB7B78" w:rsidRDefault="00713780" w:rsidP="0097790A">
            <w:pPr>
              <w:rPr>
                <w:bCs/>
                <w:sz w:val="16"/>
                <w:szCs w:val="16"/>
              </w:rPr>
            </w:pPr>
            <w:r w:rsidRPr="00EB7B78">
              <w:rPr>
                <w:bCs/>
                <w:sz w:val="16"/>
                <w:szCs w:val="16"/>
              </w:rPr>
              <w:t>NL</w:t>
            </w:r>
          </w:p>
        </w:tc>
      </w:tr>
      <w:tr w:rsidR="00713780" w:rsidRPr="00EB7B78" w14:paraId="1DC571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0FD41B" w14:textId="77777777" w:rsidR="00713780" w:rsidRPr="00EB7B78" w:rsidRDefault="00713780" w:rsidP="0097790A">
            <w:pPr>
              <w:rPr>
                <w:bCs/>
                <w:sz w:val="16"/>
                <w:szCs w:val="16"/>
              </w:rPr>
            </w:pPr>
            <w:r w:rsidRPr="00EB7B78">
              <w:rPr>
                <w:bCs/>
                <w:sz w:val="16"/>
                <w:szCs w:val="16"/>
              </w:rPr>
              <w:t>ERUCA_SAT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48BD11" w14:textId="77777777" w:rsidR="00713780" w:rsidRPr="0036629D" w:rsidRDefault="00713780" w:rsidP="0097790A">
            <w:pPr>
              <w:ind w:left="102" w:hanging="102"/>
              <w:jc w:val="left"/>
              <w:rPr>
                <w:rFonts w:cs="Arial"/>
                <w:sz w:val="16"/>
                <w:szCs w:val="16"/>
              </w:rPr>
            </w:pPr>
            <w:r w:rsidRPr="0036629D">
              <w:rPr>
                <w:rFonts w:cs="Arial"/>
                <w:sz w:val="16"/>
                <w:szCs w:val="16"/>
              </w:rPr>
              <w:t>Eruca sativa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8A03EC" w14:textId="77777777" w:rsidR="00713780" w:rsidRPr="00EB7B78" w:rsidRDefault="00713780" w:rsidP="0097790A">
            <w:pPr>
              <w:rPr>
                <w:bCs/>
                <w:sz w:val="16"/>
                <w:szCs w:val="16"/>
                <w:lang w:val="de-DE"/>
              </w:rPr>
            </w:pPr>
            <w:r w:rsidRPr="00EB7B78">
              <w:rPr>
                <w:bCs/>
                <w:sz w:val="16"/>
                <w:szCs w:val="16"/>
                <w:lang w:val="de-DE"/>
              </w:rPr>
              <w:t>FR</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US</w:t>
            </w:r>
          </w:p>
        </w:tc>
      </w:tr>
      <w:tr w:rsidR="00713780" w:rsidRPr="00387959" w14:paraId="31CC1D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971332" w14:textId="77777777" w:rsidR="00713780" w:rsidRPr="00EB7B78" w:rsidRDefault="00713780" w:rsidP="0097790A">
            <w:pPr>
              <w:rPr>
                <w:bCs/>
                <w:sz w:val="16"/>
                <w:szCs w:val="16"/>
              </w:rPr>
            </w:pPr>
            <w:r w:rsidRPr="00EB7B78">
              <w:rPr>
                <w:bCs/>
                <w:sz w:val="16"/>
                <w:szCs w:val="16"/>
              </w:rPr>
              <w:t>ERYNG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C848AB" w14:textId="77777777" w:rsidR="00713780" w:rsidRPr="0036629D" w:rsidRDefault="00713780" w:rsidP="0097790A">
            <w:pPr>
              <w:ind w:left="102" w:hanging="102"/>
              <w:jc w:val="left"/>
              <w:rPr>
                <w:rFonts w:cs="Arial"/>
                <w:sz w:val="16"/>
                <w:szCs w:val="16"/>
              </w:rPr>
            </w:pPr>
            <w:r w:rsidRPr="0036629D">
              <w:rPr>
                <w:rFonts w:cs="Arial"/>
                <w:sz w:val="16"/>
                <w:szCs w:val="16"/>
              </w:rPr>
              <w:t>Eryngium L.</w:t>
            </w:r>
            <w:r w:rsidRPr="0036629D">
              <w:rPr>
                <w:rFonts w:cs="Arial"/>
                <w:sz w:val="16"/>
                <w:szCs w:val="16"/>
              </w:rPr>
              <w:br/>
              <w:t>Eryngium hybrida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98AA5A" w14:textId="77777777" w:rsidR="00713780" w:rsidRPr="00DF2EFE" w:rsidRDefault="00713780" w:rsidP="0097790A">
            <w:pPr>
              <w:rPr>
                <w:bCs/>
                <w:sz w:val="16"/>
                <w:szCs w:val="16"/>
                <w:lang w:val="fr-CH"/>
              </w:rPr>
            </w:pP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4F8BD3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96A8C6" w14:textId="77777777" w:rsidR="00713780" w:rsidRPr="00EB7B78" w:rsidRDefault="00713780" w:rsidP="0097790A">
            <w:pPr>
              <w:rPr>
                <w:bCs/>
                <w:sz w:val="16"/>
                <w:szCs w:val="16"/>
              </w:rPr>
            </w:pPr>
            <w:r w:rsidRPr="00EB7B78">
              <w:rPr>
                <w:bCs/>
                <w:sz w:val="16"/>
                <w:szCs w:val="16"/>
              </w:rPr>
              <w:t>ERYNG_ALP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D5AC1D" w14:textId="77777777" w:rsidR="00713780" w:rsidRPr="0036629D" w:rsidRDefault="00713780" w:rsidP="0097790A">
            <w:pPr>
              <w:ind w:left="102" w:hanging="102"/>
              <w:jc w:val="left"/>
              <w:rPr>
                <w:rFonts w:cs="Arial"/>
                <w:sz w:val="16"/>
                <w:szCs w:val="16"/>
              </w:rPr>
            </w:pPr>
            <w:r w:rsidRPr="0036629D">
              <w:rPr>
                <w:rFonts w:cs="Arial"/>
                <w:sz w:val="16"/>
                <w:szCs w:val="16"/>
              </w:rPr>
              <w:t>Eryngium alpinum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38BBD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9ABC6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37AA70" w14:textId="77777777" w:rsidR="00713780" w:rsidRPr="00EB7B78" w:rsidRDefault="00713780" w:rsidP="0097790A">
            <w:pPr>
              <w:rPr>
                <w:bCs/>
                <w:sz w:val="16"/>
                <w:szCs w:val="16"/>
              </w:rPr>
            </w:pPr>
            <w:r w:rsidRPr="00EB7B78">
              <w:rPr>
                <w:bCs/>
                <w:sz w:val="16"/>
                <w:szCs w:val="16"/>
              </w:rPr>
              <w:t>ERYNG_PLA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9271DD" w14:textId="77777777" w:rsidR="00713780" w:rsidRPr="0036629D" w:rsidRDefault="00713780" w:rsidP="0097790A">
            <w:pPr>
              <w:ind w:left="102" w:hanging="102"/>
              <w:jc w:val="left"/>
              <w:rPr>
                <w:rFonts w:cs="Arial"/>
                <w:sz w:val="16"/>
                <w:szCs w:val="16"/>
              </w:rPr>
            </w:pPr>
            <w:r w:rsidRPr="0036629D">
              <w:rPr>
                <w:rFonts w:cs="Arial"/>
                <w:sz w:val="16"/>
                <w:szCs w:val="16"/>
              </w:rPr>
              <w:t>Eryngium planum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2709B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6E9F8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E76E54" w14:textId="77777777" w:rsidR="00713780" w:rsidRPr="00EB7B78" w:rsidRDefault="00713780" w:rsidP="0097790A">
            <w:pPr>
              <w:rPr>
                <w:bCs/>
                <w:sz w:val="16"/>
                <w:szCs w:val="16"/>
              </w:rPr>
            </w:pPr>
            <w:r w:rsidRPr="00EB7B78">
              <w:rPr>
                <w:bCs/>
                <w:sz w:val="16"/>
                <w:szCs w:val="16"/>
              </w:rPr>
              <w:t>ERYNG_YUC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8071BE" w14:textId="77777777" w:rsidR="00713780" w:rsidRPr="0036629D" w:rsidRDefault="00713780" w:rsidP="0097790A">
            <w:pPr>
              <w:ind w:left="102" w:hanging="102"/>
              <w:jc w:val="left"/>
              <w:rPr>
                <w:rFonts w:cs="Arial"/>
                <w:sz w:val="16"/>
                <w:szCs w:val="16"/>
              </w:rPr>
            </w:pPr>
            <w:r w:rsidRPr="0036629D">
              <w:rPr>
                <w:rFonts w:cs="Arial"/>
                <w:sz w:val="16"/>
                <w:szCs w:val="16"/>
              </w:rPr>
              <w:t>Eryngium yuccifolium Michx.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986F12"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NL</w:t>
            </w:r>
          </w:p>
        </w:tc>
      </w:tr>
      <w:tr w:rsidR="00713780" w:rsidRPr="00EB7B78" w14:paraId="43200E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F6F234" w14:textId="77777777" w:rsidR="00713780" w:rsidRPr="00EB7B78" w:rsidRDefault="00713780" w:rsidP="0097790A">
            <w:pPr>
              <w:rPr>
                <w:bCs/>
                <w:sz w:val="16"/>
                <w:szCs w:val="16"/>
              </w:rPr>
            </w:pPr>
            <w:r w:rsidRPr="00EB7B78">
              <w:rPr>
                <w:bCs/>
                <w:sz w:val="16"/>
                <w:szCs w:val="16"/>
              </w:rPr>
              <w:t>ERYNG_ZAB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B65C15"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Eryngium ×zabelii Christ ex Bergmans</w:t>
            </w:r>
            <w:r w:rsidRPr="00DF2EFE">
              <w:rPr>
                <w:rFonts w:cs="Arial"/>
                <w:sz w:val="16"/>
                <w:szCs w:val="16"/>
                <w:lang w:val="fr-CH"/>
              </w:rPr>
              <w:br/>
              <w:t>E. alpinum × E. bourgatii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F7450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1DFA80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DD542F" w14:textId="77777777" w:rsidR="00713780" w:rsidRPr="00EB7B78" w:rsidRDefault="00713780" w:rsidP="0097790A">
            <w:pPr>
              <w:rPr>
                <w:bCs/>
                <w:sz w:val="16"/>
                <w:szCs w:val="16"/>
              </w:rPr>
            </w:pPr>
            <w:r w:rsidRPr="00EB7B78">
              <w:rPr>
                <w:bCs/>
                <w:sz w:val="16"/>
                <w:szCs w:val="16"/>
              </w:rPr>
              <w:t>ERYSI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F35CED" w14:textId="77777777" w:rsidR="00713780" w:rsidRPr="0036629D" w:rsidRDefault="00713780" w:rsidP="0097790A">
            <w:pPr>
              <w:ind w:left="102" w:hanging="102"/>
              <w:jc w:val="left"/>
              <w:rPr>
                <w:rFonts w:cs="Arial"/>
                <w:sz w:val="16"/>
                <w:szCs w:val="16"/>
              </w:rPr>
            </w:pPr>
            <w:r w:rsidRPr="0036629D">
              <w:rPr>
                <w:rFonts w:cs="Arial"/>
                <w:sz w:val="16"/>
                <w:szCs w:val="16"/>
              </w:rPr>
              <w:t>Erysimum L.</w:t>
            </w:r>
            <w:r w:rsidRPr="0036629D">
              <w:rPr>
                <w:rFonts w:cs="Arial"/>
                <w:sz w:val="16"/>
                <w:szCs w:val="16"/>
              </w:rPr>
              <w:br/>
              <w:t>Erysimum hybrid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40BF60"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p>
        </w:tc>
      </w:tr>
      <w:tr w:rsidR="00713780" w:rsidRPr="00EB7B78" w14:paraId="7D704E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10F7BB" w14:textId="77777777" w:rsidR="00713780" w:rsidRPr="00EB7B78" w:rsidRDefault="00713780" w:rsidP="0097790A">
            <w:pPr>
              <w:rPr>
                <w:bCs/>
                <w:sz w:val="16"/>
                <w:szCs w:val="16"/>
              </w:rPr>
            </w:pPr>
            <w:r w:rsidRPr="00EB7B78">
              <w:rPr>
                <w:bCs/>
                <w:sz w:val="16"/>
                <w:szCs w:val="16"/>
              </w:rPr>
              <w:t>ERYSI_ALL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FC80B2" w14:textId="77777777" w:rsidR="00713780" w:rsidRPr="0036629D" w:rsidRDefault="00713780" w:rsidP="0097790A">
            <w:pPr>
              <w:ind w:left="102" w:hanging="102"/>
              <w:jc w:val="left"/>
              <w:rPr>
                <w:rFonts w:cs="Arial"/>
                <w:sz w:val="16"/>
                <w:szCs w:val="16"/>
              </w:rPr>
            </w:pPr>
            <w:r w:rsidRPr="0036629D">
              <w:rPr>
                <w:rFonts w:cs="Arial"/>
                <w:sz w:val="16"/>
                <w:szCs w:val="16"/>
              </w:rPr>
              <w:t>Erysimum ×allionii hort.</w:t>
            </w:r>
            <w:r w:rsidRPr="0036629D">
              <w:rPr>
                <w:rFonts w:cs="Arial"/>
                <w:sz w:val="16"/>
                <w:szCs w:val="16"/>
              </w:rPr>
              <w:br/>
              <w:t>Cheiranthus ×allionii hort.</w:t>
            </w:r>
            <w:r w:rsidRPr="0036629D">
              <w:rPr>
                <w:rFonts w:cs="Arial"/>
                <w:sz w:val="16"/>
                <w:szCs w:val="16"/>
              </w:rPr>
              <w:br/>
              <w:t>Erysimum ×marshallii (Henfr.) Bois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E21C9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C4382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7BEAE8" w14:textId="77777777" w:rsidR="00713780" w:rsidRPr="00EB7B78" w:rsidRDefault="00713780" w:rsidP="0097790A">
            <w:pPr>
              <w:rPr>
                <w:bCs/>
                <w:sz w:val="16"/>
                <w:szCs w:val="16"/>
              </w:rPr>
            </w:pPr>
            <w:r w:rsidRPr="00EB7B78">
              <w:rPr>
                <w:bCs/>
                <w:sz w:val="16"/>
                <w:szCs w:val="16"/>
              </w:rPr>
              <w:t>ERYSI_CHI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EF9B7A" w14:textId="77777777" w:rsidR="00713780" w:rsidRPr="0036629D" w:rsidRDefault="00713780" w:rsidP="0097790A">
            <w:pPr>
              <w:ind w:left="102" w:hanging="102"/>
              <w:jc w:val="left"/>
              <w:rPr>
                <w:rFonts w:cs="Arial"/>
                <w:sz w:val="16"/>
                <w:szCs w:val="16"/>
              </w:rPr>
            </w:pPr>
            <w:r w:rsidRPr="0036629D">
              <w:rPr>
                <w:rFonts w:cs="Arial"/>
                <w:sz w:val="16"/>
                <w:szCs w:val="16"/>
              </w:rPr>
              <w:t>Erysimum cheiri (L.) Crantz</w:t>
            </w:r>
            <w:r w:rsidRPr="0036629D">
              <w:rPr>
                <w:rFonts w:cs="Arial"/>
                <w:sz w:val="16"/>
                <w:szCs w:val="16"/>
              </w:rPr>
              <w:br/>
              <w:t>Cheiranthus cheiri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2C5EF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0E6751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0527A2" w14:textId="77777777" w:rsidR="00713780" w:rsidRPr="00EB7B78" w:rsidRDefault="00713780" w:rsidP="0097790A">
            <w:pPr>
              <w:rPr>
                <w:bCs/>
                <w:sz w:val="16"/>
                <w:szCs w:val="16"/>
              </w:rPr>
            </w:pPr>
            <w:r w:rsidRPr="00EB7B78">
              <w:rPr>
                <w:bCs/>
                <w:sz w:val="16"/>
                <w:szCs w:val="16"/>
              </w:rPr>
              <w:t>ERYSI_HIE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CE5822" w14:textId="77777777" w:rsidR="00713780" w:rsidRPr="0036629D" w:rsidRDefault="00713780" w:rsidP="0097790A">
            <w:pPr>
              <w:ind w:left="102" w:hanging="102"/>
              <w:jc w:val="left"/>
              <w:rPr>
                <w:rFonts w:cs="Arial"/>
                <w:sz w:val="16"/>
                <w:szCs w:val="16"/>
              </w:rPr>
            </w:pPr>
            <w:r w:rsidRPr="0036629D">
              <w:rPr>
                <w:rFonts w:cs="Arial"/>
                <w:sz w:val="16"/>
                <w:szCs w:val="16"/>
              </w:rPr>
              <w:t>Erysimum hieraciifolium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17C18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4E1D6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B5FFB8" w14:textId="77777777" w:rsidR="00713780" w:rsidRPr="00EB7B78" w:rsidRDefault="00713780" w:rsidP="0097790A">
            <w:pPr>
              <w:rPr>
                <w:bCs/>
                <w:sz w:val="16"/>
                <w:szCs w:val="16"/>
              </w:rPr>
            </w:pPr>
            <w:r w:rsidRPr="00EB7B78">
              <w:rPr>
                <w:bCs/>
                <w:sz w:val="16"/>
                <w:szCs w:val="16"/>
              </w:rPr>
              <w:t>ERYSI_LIN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1FF874" w14:textId="77777777" w:rsidR="00713780" w:rsidRPr="0036629D" w:rsidRDefault="00713780" w:rsidP="0097790A">
            <w:pPr>
              <w:ind w:left="102" w:hanging="102"/>
              <w:jc w:val="left"/>
              <w:rPr>
                <w:rFonts w:cs="Arial"/>
                <w:sz w:val="16"/>
                <w:szCs w:val="16"/>
              </w:rPr>
            </w:pPr>
            <w:r w:rsidRPr="0036629D">
              <w:rPr>
                <w:rFonts w:cs="Arial"/>
                <w:sz w:val="16"/>
                <w:szCs w:val="16"/>
              </w:rPr>
              <w:t>Erysimum linifolium (Pers.) J. Gay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8B665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F7D10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E22329" w14:textId="77777777" w:rsidR="00713780" w:rsidRPr="00EB7B78" w:rsidRDefault="00713780" w:rsidP="0097790A">
            <w:pPr>
              <w:rPr>
                <w:bCs/>
                <w:sz w:val="16"/>
                <w:szCs w:val="16"/>
              </w:rPr>
            </w:pPr>
            <w:r w:rsidRPr="00EB7B78">
              <w:rPr>
                <w:bCs/>
                <w:sz w:val="16"/>
                <w:szCs w:val="16"/>
              </w:rPr>
              <w:t>ESCAL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6BB92E"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Escallonia Mutis ex L. f.</w:t>
            </w:r>
            <w:r w:rsidRPr="00DF2EFE">
              <w:rPr>
                <w:rFonts w:cs="Arial"/>
                <w:sz w:val="16"/>
                <w:szCs w:val="16"/>
                <w:lang w:val="fr-CH"/>
              </w:rPr>
              <w:br/>
              <w:t>Escallonia compakta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ABF90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E670E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ED1199" w14:textId="77777777" w:rsidR="00713780" w:rsidRPr="00EB7B78" w:rsidRDefault="00713780" w:rsidP="0097790A">
            <w:pPr>
              <w:rPr>
                <w:bCs/>
                <w:sz w:val="16"/>
                <w:szCs w:val="16"/>
              </w:rPr>
            </w:pPr>
            <w:r w:rsidRPr="00EB7B78">
              <w:rPr>
                <w:bCs/>
                <w:sz w:val="16"/>
                <w:szCs w:val="16"/>
              </w:rPr>
              <w:t>ESCAL_LAE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C90428" w14:textId="77777777" w:rsidR="00713780" w:rsidRPr="0036629D" w:rsidRDefault="00713780" w:rsidP="0097790A">
            <w:pPr>
              <w:ind w:left="102" w:hanging="102"/>
              <w:jc w:val="left"/>
              <w:rPr>
                <w:rFonts w:cs="Arial"/>
                <w:sz w:val="16"/>
                <w:szCs w:val="16"/>
              </w:rPr>
            </w:pPr>
            <w:r w:rsidRPr="0036629D">
              <w:rPr>
                <w:rFonts w:cs="Arial"/>
                <w:sz w:val="16"/>
                <w:szCs w:val="16"/>
              </w:rPr>
              <w:t>Escallonia laevis (Vell.) Sleumer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B149C0"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15B932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AC2C4B" w14:textId="77777777" w:rsidR="00713780" w:rsidRPr="00EB7B78" w:rsidRDefault="00713780" w:rsidP="0097790A">
            <w:pPr>
              <w:rPr>
                <w:bCs/>
                <w:sz w:val="16"/>
                <w:szCs w:val="16"/>
              </w:rPr>
            </w:pPr>
            <w:r w:rsidRPr="00EB7B78">
              <w:rPr>
                <w:bCs/>
                <w:sz w:val="16"/>
                <w:szCs w:val="16"/>
              </w:rPr>
              <w:t>ESCAL_RUB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2BFA83" w14:textId="77777777" w:rsidR="00713780" w:rsidRPr="0036629D" w:rsidRDefault="00713780" w:rsidP="0097790A">
            <w:pPr>
              <w:ind w:left="102" w:hanging="102"/>
              <w:jc w:val="left"/>
              <w:rPr>
                <w:rFonts w:cs="Arial"/>
                <w:sz w:val="16"/>
                <w:szCs w:val="16"/>
              </w:rPr>
            </w:pPr>
            <w:r w:rsidRPr="0036629D">
              <w:rPr>
                <w:rFonts w:cs="Arial"/>
                <w:sz w:val="16"/>
                <w:szCs w:val="16"/>
              </w:rPr>
              <w:t>Escallonia rubra (Ruiz &amp; Pav.)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362F1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46298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C080D1" w14:textId="77777777" w:rsidR="00713780" w:rsidRPr="00EB7B78" w:rsidRDefault="00713780" w:rsidP="0097790A">
            <w:pPr>
              <w:rPr>
                <w:bCs/>
                <w:sz w:val="16"/>
                <w:szCs w:val="16"/>
              </w:rPr>
            </w:pPr>
            <w:r w:rsidRPr="00EB7B78">
              <w:rPr>
                <w:bCs/>
                <w:sz w:val="16"/>
                <w:szCs w:val="16"/>
              </w:rPr>
              <w:t>ESCHS_CAL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1AC911" w14:textId="77777777" w:rsidR="00713780" w:rsidRPr="0036629D" w:rsidRDefault="00713780" w:rsidP="0097790A">
            <w:pPr>
              <w:ind w:left="102" w:hanging="102"/>
              <w:jc w:val="left"/>
              <w:rPr>
                <w:rFonts w:cs="Arial"/>
                <w:sz w:val="16"/>
                <w:szCs w:val="16"/>
              </w:rPr>
            </w:pPr>
            <w:r w:rsidRPr="0036629D">
              <w:rPr>
                <w:rFonts w:cs="Arial"/>
                <w:sz w:val="16"/>
                <w:szCs w:val="16"/>
              </w:rPr>
              <w:t>Eschscholzia californica Cham.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A03D76" w14:textId="77777777" w:rsidR="00713780" w:rsidRPr="00EB7B78" w:rsidRDefault="00713780" w:rsidP="0097790A">
            <w:pPr>
              <w:rPr>
                <w:bCs/>
                <w:sz w:val="16"/>
                <w:szCs w:val="16"/>
              </w:rPr>
            </w:pPr>
            <w:r w:rsidRPr="00EB7B78">
              <w:rPr>
                <w:bCs/>
                <w:sz w:val="16"/>
                <w:szCs w:val="16"/>
              </w:rPr>
              <w:t>US</w:t>
            </w:r>
          </w:p>
        </w:tc>
      </w:tr>
      <w:tr w:rsidR="00713780" w:rsidRPr="00EB7B78" w14:paraId="4D8B37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8B17E0" w14:textId="77777777" w:rsidR="00713780" w:rsidRPr="00EB7B78" w:rsidRDefault="00713780" w:rsidP="0097790A">
            <w:pPr>
              <w:rPr>
                <w:bCs/>
                <w:sz w:val="16"/>
                <w:szCs w:val="16"/>
              </w:rPr>
            </w:pPr>
            <w:r w:rsidRPr="00EB7B78">
              <w:rPr>
                <w:bCs/>
                <w:sz w:val="16"/>
                <w:szCs w:val="16"/>
              </w:rPr>
              <w:t>EUCAL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1FDE91" w14:textId="77777777" w:rsidR="00713780" w:rsidRPr="0036629D" w:rsidRDefault="00713780" w:rsidP="0097790A">
            <w:pPr>
              <w:ind w:left="102" w:hanging="102"/>
              <w:jc w:val="left"/>
              <w:rPr>
                <w:rFonts w:cs="Arial"/>
                <w:sz w:val="16"/>
                <w:szCs w:val="16"/>
              </w:rPr>
            </w:pPr>
            <w:r w:rsidRPr="0036629D">
              <w:rPr>
                <w:rFonts w:cs="Arial"/>
                <w:sz w:val="16"/>
                <w:szCs w:val="16"/>
              </w:rPr>
              <w:t>Eucalyptus L'Hér.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AA339F"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43E505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DDE492" w14:textId="77777777" w:rsidR="00713780" w:rsidRPr="00EB7B78" w:rsidRDefault="00713780" w:rsidP="0097790A">
            <w:pPr>
              <w:rPr>
                <w:bCs/>
                <w:sz w:val="16"/>
                <w:szCs w:val="16"/>
              </w:rPr>
            </w:pPr>
            <w:r w:rsidRPr="00EB7B78">
              <w:rPr>
                <w:bCs/>
                <w:sz w:val="16"/>
                <w:szCs w:val="16"/>
              </w:rPr>
              <w:t>EUCAL_BEN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96AD87" w14:textId="77777777" w:rsidR="00713780" w:rsidRPr="0036629D" w:rsidRDefault="00713780" w:rsidP="0097790A">
            <w:pPr>
              <w:ind w:left="102" w:hanging="102"/>
              <w:jc w:val="left"/>
              <w:rPr>
                <w:rFonts w:cs="Arial"/>
                <w:sz w:val="16"/>
                <w:szCs w:val="16"/>
              </w:rPr>
            </w:pPr>
            <w:r w:rsidRPr="0036629D">
              <w:rPr>
                <w:rFonts w:cs="Arial"/>
                <w:sz w:val="16"/>
                <w:szCs w:val="16"/>
              </w:rPr>
              <w:t>Eucalyptus benthamii Maiden &amp; Cambage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8BCA84" w14:textId="77777777" w:rsidR="00713780" w:rsidRPr="00EB7B78" w:rsidRDefault="00713780" w:rsidP="0097790A">
            <w:pPr>
              <w:rPr>
                <w:bCs/>
                <w:sz w:val="16"/>
                <w:szCs w:val="16"/>
              </w:rPr>
            </w:pPr>
            <w:r w:rsidRPr="00EB7B78">
              <w:rPr>
                <w:bCs/>
                <w:sz w:val="16"/>
                <w:szCs w:val="16"/>
              </w:rPr>
              <w:t>IT</w:t>
            </w:r>
          </w:p>
        </w:tc>
      </w:tr>
      <w:tr w:rsidR="00713780" w:rsidRPr="00EB7B78" w14:paraId="4CA9CB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1CF0ED" w14:textId="77777777" w:rsidR="00713780" w:rsidRPr="00EB7B78" w:rsidRDefault="00713780" w:rsidP="0097790A">
            <w:pPr>
              <w:rPr>
                <w:bCs/>
                <w:sz w:val="16"/>
                <w:szCs w:val="16"/>
              </w:rPr>
            </w:pPr>
            <w:r w:rsidRPr="00EB7B78">
              <w:rPr>
                <w:bCs/>
                <w:sz w:val="16"/>
                <w:szCs w:val="16"/>
              </w:rPr>
              <w:t>EUCAL_CAM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53914F" w14:textId="77777777" w:rsidR="00713780" w:rsidRPr="0036629D" w:rsidRDefault="00713780" w:rsidP="0097790A">
            <w:pPr>
              <w:ind w:left="102" w:hanging="102"/>
              <w:jc w:val="left"/>
              <w:rPr>
                <w:rFonts w:cs="Arial"/>
                <w:sz w:val="16"/>
                <w:szCs w:val="16"/>
              </w:rPr>
            </w:pPr>
            <w:r w:rsidRPr="0036629D">
              <w:rPr>
                <w:rFonts w:cs="Arial"/>
                <w:sz w:val="16"/>
                <w:szCs w:val="16"/>
              </w:rPr>
              <w:t>Eucalyptus camaldulensis Dehnh.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FA5C0B" w14:textId="77777777" w:rsidR="00713780" w:rsidRPr="00EB7B78" w:rsidRDefault="00713780" w:rsidP="0097790A">
            <w:pPr>
              <w:rPr>
                <w:bCs/>
                <w:sz w:val="16"/>
                <w:szCs w:val="16"/>
              </w:rPr>
            </w:pPr>
            <w:r w:rsidRPr="00EB7B78">
              <w:rPr>
                <w:bCs/>
                <w:sz w:val="16"/>
                <w:szCs w:val="16"/>
              </w:rPr>
              <w:t>IT</w:t>
            </w:r>
          </w:p>
        </w:tc>
      </w:tr>
      <w:tr w:rsidR="00713780" w:rsidRPr="00EB7B78" w14:paraId="54A4AB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EC9A6A" w14:textId="77777777" w:rsidR="00713780" w:rsidRPr="00EB7B78" w:rsidRDefault="00713780" w:rsidP="0097790A">
            <w:pPr>
              <w:rPr>
                <w:bCs/>
                <w:sz w:val="16"/>
                <w:szCs w:val="16"/>
              </w:rPr>
            </w:pPr>
            <w:r w:rsidRPr="00EB7B78">
              <w:rPr>
                <w:bCs/>
                <w:sz w:val="16"/>
                <w:szCs w:val="16"/>
              </w:rPr>
              <w:t>EUCAL_CGL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EC9B3E" w14:textId="77777777" w:rsidR="00713780" w:rsidRPr="0036629D" w:rsidRDefault="00713780" w:rsidP="0097790A">
            <w:pPr>
              <w:ind w:left="102" w:hanging="102"/>
              <w:jc w:val="left"/>
              <w:rPr>
                <w:rFonts w:cs="Arial"/>
                <w:sz w:val="16"/>
                <w:szCs w:val="16"/>
              </w:rPr>
            </w:pPr>
            <w:r w:rsidRPr="0036629D">
              <w:rPr>
                <w:rFonts w:cs="Arial"/>
                <w:sz w:val="16"/>
                <w:szCs w:val="16"/>
              </w:rPr>
              <w:t>Eucalyptus camaldulensis Dehnh. x Eucalyptus globulus Labill.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0C5EFB" w14:textId="77777777" w:rsidR="00713780" w:rsidRPr="00EB7B78" w:rsidRDefault="00713780" w:rsidP="0097790A">
            <w:pPr>
              <w:rPr>
                <w:bCs/>
                <w:sz w:val="16"/>
                <w:szCs w:val="16"/>
              </w:rPr>
            </w:pPr>
            <w:r w:rsidRPr="00EB7B78">
              <w:rPr>
                <w:bCs/>
                <w:sz w:val="16"/>
                <w:szCs w:val="16"/>
              </w:rPr>
              <w:t>IT</w:t>
            </w:r>
            <w:r w:rsidR="00573F3B">
              <w:rPr>
                <w:bCs/>
                <w:sz w:val="16"/>
                <w:szCs w:val="16"/>
              </w:rPr>
              <w:t xml:space="preserve">  </w:t>
            </w:r>
            <w:r w:rsidRPr="00EB7B78">
              <w:rPr>
                <w:bCs/>
                <w:sz w:val="16"/>
                <w:szCs w:val="16"/>
              </w:rPr>
              <w:t>QZ</w:t>
            </w:r>
          </w:p>
        </w:tc>
      </w:tr>
      <w:tr w:rsidR="00713780" w:rsidRPr="00EB7B78" w14:paraId="3CC297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5947C8" w14:textId="77777777" w:rsidR="00713780" w:rsidRPr="00EB7B78" w:rsidRDefault="00713780" w:rsidP="0097790A">
            <w:pPr>
              <w:rPr>
                <w:bCs/>
                <w:sz w:val="16"/>
                <w:szCs w:val="16"/>
              </w:rPr>
            </w:pPr>
            <w:r w:rsidRPr="00EB7B78">
              <w:rPr>
                <w:bCs/>
                <w:sz w:val="16"/>
                <w:szCs w:val="16"/>
              </w:rPr>
              <w:t>EUCAL_DUN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23AD02" w14:textId="77777777" w:rsidR="00713780" w:rsidRPr="0036629D" w:rsidRDefault="00713780" w:rsidP="0097790A">
            <w:pPr>
              <w:ind w:left="102" w:hanging="102"/>
              <w:jc w:val="left"/>
              <w:rPr>
                <w:rFonts w:cs="Arial"/>
                <w:sz w:val="16"/>
                <w:szCs w:val="16"/>
              </w:rPr>
            </w:pPr>
            <w:r w:rsidRPr="0036629D">
              <w:rPr>
                <w:rFonts w:cs="Arial"/>
                <w:sz w:val="16"/>
                <w:szCs w:val="16"/>
              </w:rPr>
              <w:t>Eucalyptus dunnii Maiden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B0E80A" w14:textId="77777777" w:rsidR="00713780" w:rsidRPr="00EB7B78" w:rsidRDefault="00713780" w:rsidP="0097790A">
            <w:pPr>
              <w:rPr>
                <w:bCs/>
                <w:sz w:val="16"/>
                <w:szCs w:val="16"/>
              </w:rPr>
            </w:pPr>
            <w:r w:rsidRPr="00EB7B78">
              <w:rPr>
                <w:bCs/>
                <w:sz w:val="16"/>
                <w:szCs w:val="16"/>
              </w:rPr>
              <w:t>IT</w:t>
            </w:r>
          </w:p>
        </w:tc>
      </w:tr>
      <w:tr w:rsidR="00713780" w:rsidRPr="00EB7B78" w14:paraId="0406F9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4C610E" w14:textId="77777777" w:rsidR="00713780" w:rsidRPr="00EB7B78" w:rsidRDefault="00713780" w:rsidP="0097790A">
            <w:pPr>
              <w:rPr>
                <w:bCs/>
                <w:sz w:val="16"/>
                <w:szCs w:val="16"/>
              </w:rPr>
            </w:pPr>
            <w:r w:rsidRPr="00EB7B78">
              <w:rPr>
                <w:bCs/>
                <w:sz w:val="16"/>
                <w:szCs w:val="16"/>
              </w:rPr>
              <w:t>EUCAL_GLO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3421C3" w14:textId="77777777" w:rsidR="00713780" w:rsidRPr="0036629D" w:rsidRDefault="00713780" w:rsidP="0097790A">
            <w:pPr>
              <w:ind w:left="102" w:hanging="102"/>
              <w:jc w:val="left"/>
              <w:rPr>
                <w:rFonts w:cs="Arial"/>
                <w:sz w:val="16"/>
                <w:szCs w:val="16"/>
              </w:rPr>
            </w:pPr>
            <w:r w:rsidRPr="0036629D">
              <w:rPr>
                <w:rFonts w:cs="Arial"/>
                <w:sz w:val="16"/>
                <w:szCs w:val="16"/>
              </w:rPr>
              <w:t>Eucalyptus globulus Labill.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002137"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p>
        </w:tc>
      </w:tr>
      <w:tr w:rsidR="00713780" w:rsidRPr="00EB7B78" w14:paraId="10AB69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A31CE9" w14:textId="77777777" w:rsidR="00713780" w:rsidRPr="00EB7B78" w:rsidRDefault="00713780" w:rsidP="0097790A">
            <w:pPr>
              <w:rPr>
                <w:bCs/>
                <w:sz w:val="16"/>
                <w:szCs w:val="16"/>
              </w:rPr>
            </w:pPr>
            <w:r w:rsidRPr="00EB7B78">
              <w:rPr>
                <w:bCs/>
                <w:sz w:val="16"/>
                <w:szCs w:val="16"/>
              </w:rPr>
              <w:t>EUCAL_GRA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98C971" w14:textId="77777777" w:rsidR="00713780" w:rsidRPr="0036629D" w:rsidRDefault="00713780" w:rsidP="0097790A">
            <w:pPr>
              <w:ind w:left="102" w:hanging="102"/>
              <w:jc w:val="left"/>
              <w:rPr>
                <w:rFonts w:cs="Arial"/>
                <w:sz w:val="16"/>
                <w:szCs w:val="16"/>
              </w:rPr>
            </w:pPr>
            <w:r w:rsidRPr="0036629D">
              <w:rPr>
                <w:rFonts w:cs="Arial"/>
                <w:sz w:val="16"/>
                <w:szCs w:val="16"/>
              </w:rPr>
              <w:t>Eucalyptus grandis W. Hill ex Maiden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74FA19"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KE</w:t>
            </w:r>
          </w:p>
        </w:tc>
      </w:tr>
      <w:tr w:rsidR="00713780" w:rsidRPr="00EB7B78" w14:paraId="15F90B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F27441" w14:textId="77777777" w:rsidR="00713780" w:rsidRPr="00EB7B78" w:rsidRDefault="00713780" w:rsidP="0097790A">
            <w:pPr>
              <w:rPr>
                <w:bCs/>
                <w:sz w:val="16"/>
                <w:szCs w:val="16"/>
              </w:rPr>
            </w:pPr>
            <w:r w:rsidRPr="00EB7B78">
              <w:rPr>
                <w:bCs/>
                <w:sz w:val="16"/>
                <w:szCs w:val="16"/>
              </w:rPr>
              <w:t>EUCAL_GUN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62A293" w14:textId="77777777" w:rsidR="00713780" w:rsidRPr="0036629D" w:rsidRDefault="00713780" w:rsidP="0097790A">
            <w:pPr>
              <w:ind w:left="102" w:hanging="102"/>
              <w:jc w:val="left"/>
              <w:rPr>
                <w:rFonts w:cs="Arial"/>
                <w:sz w:val="16"/>
                <w:szCs w:val="16"/>
              </w:rPr>
            </w:pPr>
            <w:r w:rsidRPr="0036629D">
              <w:rPr>
                <w:rFonts w:cs="Arial"/>
                <w:sz w:val="16"/>
                <w:szCs w:val="16"/>
              </w:rPr>
              <w:t>Eucalyptus gunnii Hook. f.</w:t>
            </w:r>
            <w:r w:rsidRPr="0036629D">
              <w:rPr>
                <w:rFonts w:cs="Arial"/>
                <w:sz w:val="16"/>
                <w:szCs w:val="16"/>
              </w:rPr>
              <w:br/>
              <w:t>Eucalyptus gunnii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03CDBF"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IT</w:t>
            </w:r>
            <w:r w:rsidR="00457902" w:rsidRPr="00457902">
              <w:rPr>
                <w:bCs/>
                <w:sz w:val="16"/>
                <w:szCs w:val="16"/>
                <w:vertAlign w:val="superscript"/>
              </w:rPr>
              <w:t>{51}</w:t>
            </w:r>
            <w:r w:rsidR="00573F3B">
              <w:rPr>
                <w:bCs/>
                <w:sz w:val="16"/>
                <w:szCs w:val="16"/>
              </w:rPr>
              <w:t xml:space="preserve">  </w:t>
            </w:r>
            <w:r w:rsidRPr="00EB7B78">
              <w:rPr>
                <w:bCs/>
                <w:sz w:val="16"/>
                <w:szCs w:val="16"/>
              </w:rPr>
              <w:t>NL</w:t>
            </w:r>
            <w:r w:rsidR="00457902" w:rsidRPr="00457902">
              <w:rPr>
                <w:bCs/>
                <w:sz w:val="16"/>
                <w:szCs w:val="16"/>
                <w:vertAlign w:val="superscript"/>
              </w:rPr>
              <w:t>{46}</w:t>
            </w:r>
            <w:r w:rsidR="00573F3B">
              <w:rPr>
                <w:bCs/>
                <w:sz w:val="16"/>
                <w:szCs w:val="16"/>
              </w:rPr>
              <w:t xml:space="preserve">  </w:t>
            </w:r>
            <w:r w:rsidRPr="00EB7B78">
              <w:rPr>
                <w:bCs/>
                <w:sz w:val="16"/>
                <w:szCs w:val="16"/>
              </w:rPr>
              <w:t>QZ</w:t>
            </w:r>
          </w:p>
        </w:tc>
      </w:tr>
      <w:tr w:rsidR="00713780" w:rsidRPr="00EB7B78" w14:paraId="376CB3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3181A0" w14:textId="77777777" w:rsidR="00713780" w:rsidRPr="00EB7B78" w:rsidRDefault="00713780" w:rsidP="0097790A">
            <w:pPr>
              <w:rPr>
                <w:bCs/>
                <w:sz w:val="16"/>
                <w:szCs w:val="16"/>
              </w:rPr>
            </w:pPr>
            <w:r w:rsidRPr="00EB7B78">
              <w:rPr>
                <w:bCs/>
                <w:sz w:val="16"/>
                <w:szCs w:val="16"/>
              </w:rPr>
              <w:t>EUCAL_GUR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4695C4"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Eucalyptus grandis x Eucalyptus urophylla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EC5459" w14:textId="77777777" w:rsidR="00713780" w:rsidRPr="00EB7B78" w:rsidRDefault="00713780" w:rsidP="0097790A">
            <w:pPr>
              <w:rPr>
                <w:bCs/>
                <w:sz w:val="16"/>
                <w:szCs w:val="16"/>
              </w:rPr>
            </w:pPr>
            <w:r w:rsidRPr="00EB7B78">
              <w:rPr>
                <w:bCs/>
                <w:sz w:val="16"/>
                <w:szCs w:val="16"/>
              </w:rPr>
              <w:t>IT</w:t>
            </w:r>
          </w:p>
        </w:tc>
      </w:tr>
      <w:tr w:rsidR="00713780" w:rsidRPr="00EB7B78" w14:paraId="1C69884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2EEED2" w14:textId="77777777" w:rsidR="00713780" w:rsidRPr="00EB7B78" w:rsidRDefault="00713780" w:rsidP="0097790A">
            <w:pPr>
              <w:rPr>
                <w:bCs/>
                <w:sz w:val="16"/>
                <w:szCs w:val="16"/>
              </w:rPr>
            </w:pPr>
            <w:r w:rsidRPr="00EB7B78">
              <w:rPr>
                <w:bCs/>
                <w:sz w:val="16"/>
                <w:szCs w:val="16"/>
              </w:rPr>
              <w:t>EUCAL_UVI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8CC66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Eucalyptus urophylla x Eucalyptus viminalis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A44EA2" w14:textId="77777777" w:rsidR="00713780" w:rsidRPr="00EB7B78" w:rsidRDefault="00713780" w:rsidP="0097790A">
            <w:pPr>
              <w:rPr>
                <w:bCs/>
                <w:sz w:val="16"/>
                <w:szCs w:val="16"/>
              </w:rPr>
            </w:pPr>
            <w:r w:rsidRPr="00EB7B78">
              <w:rPr>
                <w:bCs/>
                <w:sz w:val="16"/>
                <w:szCs w:val="16"/>
              </w:rPr>
              <w:t>IT</w:t>
            </w:r>
          </w:p>
        </w:tc>
      </w:tr>
      <w:tr w:rsidR="00713780" w:rsidRPr="00EB7B78" w14:paraId="1D751F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9EB795" w14:textId="77777777" w:rsidR="00713780" w:rsidRPr="00EB7B78" w:rsidRDefault="00713780" w:rsidP="0097790A">
            <w:pPr>
              <w:rPr>
                <w:bCs/>
                <w:sz w:val="16"/>
                <w:szCs w:val="16"/>
              </w:rPr>
            </w:pPr>
            <w:r w:rsidRPr="00EB7B78">
              <w:rPr>
                <w:bCs/>
                <w:sz w:val="16"/>
                <w:szCs w:val="16"/>
              </w:rPr>
              <w:t>EUCOM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F59F27" w14:textId="77777777" w:rsidR="00713780" w:rsidRPr="0036629D" w:rsidRDefault="00713780" w:rsidP="0097790A">
            <w:pPr>
              <w:ind w:left="102" w:hanging="102"/>
              <w:jc w:val="left"/>
              <w:rPr>
                <w:rFonts w:cs="Arial"/>
                <w:sz w:val="16"/>
                <w:szCs w:val="16"/>
              </w:rPr>
            </w:pPr>
            <w:r w:rsidRPr="0036629D">
              <w:rPr>
                <w:rFonts w:cs="Arial"/>
                <w:sz w:val="16"/>
                <w:szCs w:val="16"/>
              </w:rPr>
              <w:t>Eucomis L’Her.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E774B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5EEC54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563E08" w14:textId="77777777" w:rsidR="00713780" w:rsidRPr="00EB7B78" w:rsidRDefault="00713780" w:rsidP="0097790A">
            <w:pPr>
              <w:rPr>
                <w:bCs/>
                <w:sz w:val="16"/>
                <w:szCs w:val="16"/>
              </w:rPr>
            </w:pPr>
            <w:r w:rsidRPr="00EB7B78">
              <w:rPr>
                <w:bCs/>
                <w:sz w:val="16"/>
                <w:szCs w:val="16"/>
              </w:rPr>
              <w:t>EUCOM_COM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969392" w14:textId="77777777" w:rsidR="00713780" w:rsidRPr="0036629D" w:rsidRDefault="00713780" w:rsidP="0097790A">
            <w:pPr>
              <w:ind w:left="102" w:hanging="102"/>
              <w:jc w:val="left"/>
              <w:rPr>
                <w:rFonts w:cs="Arial"/>
                <w:sz w:val="16"/>
                <w:szCs w:val="16"/>
              </w:rPr>
            </w:pPr>
            <w:r w:rsidRPr="0036629D">
              <w:rPr>
                <w:rFonts w:cs="Arial"/>
                <w:sz w:val="16"/>
                <w:szCs w:val="16"/>
              </w:rPr>
              <w:t>Eucomis comosa (Houtt.) Wehrh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A819A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0E1CE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77C390" w14:textId="77777777" w:rsidR="00713780" w:rsidRPr="00EB7B78" w:rsidRDefault="00713780" w:rsidP="0097790A">
            <w:pPr>
              <w:rPr>
                <w:bCs/>
                <w:sz w:val="16"/>
                <w:szCs w:val="16"/>
              </w:rPr>
            </w:pPr>
            <w:r w:rsidRPr="00EB7B78">
              <w:rPr>
                <w:bCs/>
                <w:sz w:val="16"/>
                <w:szCs w:val="16"/>
              </w:rPr>
              <w:t>EUGEN_UNI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9636B1" w14:textId="77777777" w:rsidR="00713780" w:rsidRPr="0036629D" w:rsidRDefault="00713780" w:rsidP="0097790A">
            <w:pPr>
              <w:ind w:left="102" w:hanging="102"/>
              <w:jc w:val="left"/>
              <w:rPr>
                <w:rFonts w:cs="Arial"/>
                <w:sz w:val="16"/>
                <w:szCs w:val="16"/>
              </w:rPr>
            </w:pPr>
            <w:r w:rsidRPr="0036629D">
              <w:rPr>
                <w:rFonts w:cs="Arial"/>
                <w:sz w:val="16"/>
                <w:szCs w:val="16"/>
              </w:rPr>
              <w:t>Eugenia uniflora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BCF3C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70847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BF963A" w14:textId="77777777" w:rsidR="00713780" w:rsidRPr="00EB7B78" w:rsidRDefault="00713780" w:rsidP="0097790A">
            <w:pPr>
              <w:rPr>
                <w:bCs/>
                <w:sz w:val="16"/>
                <w:szCs w:val="16"/>
              </w:rPr>
            </w:pPr>
            <w:r w:rsidRPr="00EB7B78">
              <w:rPr>
                <w:bCs/>
                <w:sz w:val="16"/>
                <w:szCs w:val="16"/>
              </w:rPr>
              <w:t>EUONY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F31652" w14:textId="77777777" w:rsidR="00713780" w:rsidRPr="0036629D" w:rsidRDefault="00713780" w:rsidP="0097790A">
            <w:pPr>
              <w:ind w:left="102" w:hanging="102"/>
              <w:jc w:val="left"/>
              <w:rPr>
                <w:rFonts w:cs="Arial"/>
                <w:sz w:val="16"/>
                <w:szCs w:val="16"/>
              </w:rPr>
            </w:pPr>
            <w:r w:rsidRPr="0036629D">
              <w:rPr>
                <w:rFonts w:cs="Arial"/>
                <w:sz w:val="16"/>
                <w:szCs w:val="16"/>
              </w:rPr>
              <w:t>Euonymus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AC38B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ZA</w:t>
            </w:r>
          </w:p>
        </w:tc>
      </w:tr>
      <w:tr w:rsidR="00713780" w:rsidRPr="00EB7B78" w14:paraId="39DFD2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5379B" w14:textId="77777777" w:rsidR="00713780" w:rsidRPr="00EB7B78" w:rsidRDefault="00713780" w:rsidP="0097790A">
            <w:pPr>
              <w:rPr>
                <w:bCs/>
                <w:sz w:val="16"/>
                <w:szCs w:val="16"/>
              </w:rPr>
            </w:pPr>
            <w:r w:rsidRPr="00EB7B78">
              <w:rPr>
                <w:bCs/>
                <w:sz w:val="16"/>
                <w:szCs w:val="16"/>
              </w:rPr>
              <w:t>EUONY_ALA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532A33" w14:textId="77777777" w:rsidR="00713780" w:rsidRPr="0036629D" w:rsidRDefault="00713780" w:rsidP="0097790A">
            <w:pPr>
              <w:ind w:left="102" w:hanging="102"/>
              <w:jc w:val="left"/>
              <w:rPr>
                <w:rFonts w:cs="Arial"/>
                <w:sz w:val="16"/>
                <w:szCs w:val="16"/>
              </w:rPr>
            </w:pPr>
            <w:r w:rsidRPr="0036629D">
              <w:rPr>
                <w:rFonts w:cs="Arial"/>
                <w:sz w:val="16"/>
                <w:szCs w:val="16"/>
              </w:rPr>
              <w:t>Euonymus alatus (Thunb.) Siebold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86A7CB"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p>
        </w:tc>
      </w:tr>
      <w:tr w:rsidR="00713780" w:rsidRPr="00387959" w14:paraId="6B3F5AB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91508A" w14:textId="77777777" w:rsidR="00713780" w:rsidRPr="00EB7B78" w:rsidRDefault="00713780" w:rsidP="0097790A">
            <w:pPr>
              <w:rPr>
                <w:bCs/>
                <w:sz w:val="16"/>
                <w:szCs w:val="16"/>
              </w:rPr>
            </w:pPr>
            <w:r w:rsidRPr="00EB7B78">
              <w:rPr>
                <w:bCs/>
                <w:sz w:val="16"/>
                <w:szCs w:val="16"/>
              </w:rPr>
              <w:t>EUONY_FOR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CBAAEF" w14:textId="77777777" w:rsidR="00713780" w:rsidRPr="0036629D" w:rsidRDefault="00713780" w:rsidP="0097790A">
            <w:pPr>
              <w:ind w:left="102" w:hanging="102"/>
              <w:jc w:val="left"/>
              <w:rPr>
                <w:rFonts w:cs="Arial"/>
                <w:sz w:val="16"/>
                <w:szCs w:val="16"/>
              </w:rPr>
            </w:pPr>
            <w:r w:rsidRPr="0036629D">
              <w:rPr>
                <w:rFonts w:cs="Arial"/>
                <w:sz w:val="16"/>
                <w:szCs w:val="16"/>
              </w:rPr>
              <w:t>Euonymus fortunei (Turcz.) Hand.-Mazz.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693C6A"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p>
        </w:tc>
      </w:tr>
      <w:tr w:rsidR="00713780" w:rsidRPr="00EB7B78" w14:paraId="785760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87FEC3" w14:textId="77777777" w:rsidR="00713780" w:rsidRPr="00EB7B78" w:rsidRDefault="00713780" w:rsidP="0097790A">
            <w:pPr>
              <w:rPr>
                <w:bCs/>
                <w:sz w:val="16"/>
                <w:szCs w:val="16"/>
              </w:rPr>
            </w:pPr>
            <w:r w:rsidRPr="00EB7B78">
              <w:rPr>
                <w:bCs/>
                <w:sz w:val="16"/>
                <w:szCs w:val="16"/>
              </w:rPr>
              <w:t>EUONY_JAP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45686B"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Euonymus japonicus Thunb.</w:t>
            </w:r>
            <w:r w:rsidRPr="00DF2EFE">
              <w:rPr>
                <w:rFonts w:cs="Arial"/>
                <w:sz w:val="16"/>
                <w:szCs w:val="16"/>
                <w:lang w:val="fr-CH"/>
              </w:rPr>
              <w:br/>
              <w:t>Euonymus japonicus L.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C381CD"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66BE5E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1A1B78" w14:textId="77777777" w:rsidR="00713780" w:rsidRPr="00EB7B78" w:rsidRDefault="00713780" w:rsidP="0097790A">
            <w:pPr>
              <w:rPr>
                <w:bCs/>
                <w:sz w:val="16"/>
                <w:szCs w:val="16"/>
              </w:rPr>
            </w:pPr>
            <w:r w:rsidRPr="00EB7B78">
              <w:rPr>
                <w:bCs/>
                <w:sz w:val="16"/>
                <w:szCs w:val="16"/>
              </w:rPr>
              <w:t>EUPAT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9CB285" w14:textId="77777777" w:rsidR="00713780" w:rsidRPr="0036629D" w:rsidRDefault="00713780" w:rsidP="0097790A">
            <w:pPr>
              <w:ind w:left="102" w:hanging="102"/>
              <w:jc w:val="left"/>
              <w:rPr>
                <w:rFonts w:cs="Arial"/>
                <w:sz w:val="16"/>
                <w:szCs w:val="16"/>
              </w:rPr>
            </w:pPr>
            <w:r w:rsidRPr="0036629D">
              <w:rPr>
                <w:rFonts w:cs="Arial"/>
                <w:sz w:val="16"/>
                <w:szCs w:val="16"/>
              </w:rPr>
              <w:t>Eupatorium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796FA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53EDB4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3B0FF7" w14:textId="77777777" w:rsidR="00713780" w:rsidRPr="00EB7B78" w:rsidRDefault="00713780" w:rsidP="0097790A">
            <w:pPr>
              <w:rPr>
                <w:bCs/>
                <w:sz w:val="16"/>
                <w:szCs w:val="16"/>
              </w:rPr>
            </w:pPr>
            <w:r w:rsidRPr="00EB7B78">
              <w:rPr>
                <w:bCs/>
                <w:sz w:val="16"/>
                <w:szCs w:val="16"/>
              </w:rPr>
              <w:t>EUPAT_CAN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E03F8F" w14:textId="77777777" w:rsidR="00713780" w:rsidRPr="0036629D" w:rsidRDefault="00713780" w:rsidP="0097790A">
            <w:pPr>
              <w:ind w:left="102" w:hanging="102"/>
              <w:jc w:val="left"/>
              <w:rPr>
                <w:rFonts w:cs="Arial"/>
                <w:sz w:val="16"/>
                <w:szCs w:val="16"/>
              </w:rPr>
            </w:pPr>
            <w:r w:rsidRPr="0036629D">
              <w:rPr>
                <w:rFonts w:cs="Arial"/>
                <w:sz w:val="16"/>
                <w:szCs w:val="16"/>
              </w:rPr>
              <w:t>Eupatorium cannabinum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F34012" w14:textId="77777777" w:rsidR="00713780" w:rsidRPr="00EB7B78" w:rsidRDefault="00713780" w:rsidP="0097790A">
            <w:pPr>
              <w:rPr>
                <w:bCs/>
                <w:sz w:val="16"/>
                <w:szCs w:val="16"/>
              </w:rPr>
            </w:pPr>
            <w:r w:rsidRPr="00EB7B78">
              <w:rPr>
                <w:bCs/>
                <w:sz w:val="16"/>
                <w:szCs w:val="16"/>
              </w:rPr>
              <w:t>NL</w:t>
            </w:r>
          </w:p>
        </w:tc>
      </w:tr>
      <w:tr w:rsidR="00713780" w:rsidRPr="00EB7B78" w14:paraId="57A523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2BC06C" w14:textId="77777777" w:rsidR="00713780" w:rsidRPr="00EB7B78" w:rsidRDefault="00713780" w:rsidP="0097790A">
            <w:pPr>
              <w:rPr>
                <w:bCs/>
                <w:sz w:val="16"/>
                <w:szCs w:val="16"/>
              </w:rPr>
            </w:pPr>
            <w:r w:rsidRPr="00EB7B78">
              <w:rPr>
                <w:bCs/>
                <w:sz w:val="16"/>
                <w:szCs w:val="16"/>
              </w:rPr>
              <w:t>EUPAT_PUR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81DB21" w14:textId="77777777" w:rsidR="00713780" w:rsidRPr="0036629D" w:rsidRDefault="00713780" w:rsidP="0097790A">
            <w:pPr>
              <w:ind w:left="102" w:hanging="102"/>
              <w:jc w:val="left"/>
              <w:rPr>
                <w:rFonts w:cs="Arial"/>
                <w:sz w:val="16"/>
                <w:szCs w:val="16"/>
              </w:rPr>
            </w:pPr>
            <w:r w:rsidRPr="0036629D">
              <w:rPr>
                <w:rFonts w:cs="Arial"/>
                <w:sz w:val="16"/>
                <w:szCs w:val="16"/>
              </w:rPr>
              <w:t>Eupatorium purpureum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C0706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p>
        </w:tc>
      </w:tr>
      <w:tr w:rsidR="00713780" w:rsidRPr="00387959" w14:paraId="1B4700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4D81D6" w14:textId="77777777" w:rsidR="00713780" w:rsidRPr="00EB7B78" w:rsidRDefault="00713780" w:rsidP="0097790A">
            <w:pPr>
              <w:rPr>
                <w:bCs/>
                <w:sz w:val="16"/>
                <w:szCs w:val="16"/>
              </w:rPr>
            </w:pPr>
            <w:r w:rsidRPr="00EB7B78">
              <w:rPr>
                <w:bCs/>
                <w:sz w:val="16"/>
                <w:szCs w:val="16"/>
              </w:rPr>
              <w:t>EUPHO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7ADC23" w14:textId="77777777" w:rsidR="00713780" w:rsidRPr="0036629D" w:rsidRDefault="00713780" w:rsidP="0097790A">
            <w:pPr>
              <w:ind w:left="102" w:hanging="102"/>
              <w:jc w:val="left"/>
              <w:rPr>
                <w:rFonts w:cs="Arial"/>
                <w:sz w:val="16"/>
                <w:szCs w:val="16"/>
              </w:rPr>
            </w:pPr>
            <w:r w:rsidRPr="0036629D">
              <w:rPr>
                <w:rFonts w:cs="Arial"/>
                <w:sz w:val="16"/>
                <w:szCs w:val="16"/>
              </w:rPr>
              <w:t>Euphorbia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5C0C0C"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DK</w:t>
            </w:r>
            <w:r w:rsidR="00457902" w:rsidRPr="00457902">
              <w:rPr>
                <w:bCs/>
                <w:sz w:val="16"/>
                <w:szCs w:val="16"/>
                <w:vertAlign w:val="superscript"/>
                <w:lang w:val="es-ES_tradnl"/>
              </w:rPr>
              <w:t>{16}</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457902" w:rsidRPr="00457902">
              <w:rPr>
                <w:bCs/>
                <w:sz w:val="16"/>
                <w:szCs w:val="16"/>
                <w:vertAlign w:val="superscript"/>
                <w:lang w:val="es-ES_tradnl"/>
              </w:rPr>
              <w:t>{16}</w:t>
            </w:r>
          </w:p>
        </w:tc>
      </w:tr>
      <w:tr w:rsidR="00713780" w:rsidRPr="00EB7B78" w14:paraId="795A971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E45370" w14:textId="77777777" w:rsidR="00713780" w:rsidRPr="00EB7B78" w:rsidRDefault="00713780" w:rsidP="0097790A">
            <w:pPr>
              <w:rPr>
                <w:bCs/>
                <w:sz w:val="16"/>
                <w:szCs w:val="16"/>
              </w:rPr>
            </w:pPr>
            <w:r w:rsidRPr="00EB7B78">
              <w:rPr>
                <w:bCs/>
                <w:sz w:val="16"/>
                <w:szCs w:val="16"/>
              </w:rPr>
              <w:t>EUPHO_AMY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6196A7" w14:textId="77777777" w:rsidR="00713780" w:rsidRPr="0036629D" w:rsidRDefault="00713780" w:rsidP="0097790A">
            <w:pPr>
              <w:ind w:left="102" w:hanging="102"/>
              <w:jc w:val="left"/>
              <w:rPr>
                <w:rFonts w:cs="Arial"/>
                <w:sz w:val="16"/>
                <w:szCs w:val="16"/>
              </w:rPr>
            </w:pPr>
            <w:r w:rsidRPr="0036629D">
              <w:rPr>
                <w:rFonts w:cs="Arial"/>
                <w:sz w:val="16"/>
                <w:szCs w:val="16"/>
              </w:rPr>
              <w:t>Euphorbia amygdaloides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DD498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7D7D27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63E98F" w14:textId="77777777" w:rsidR="00713780" w:rsidRPr="00EB7B78" w:rsidRDefault="00713780" w:rsidP="0097790A">
            <w:pPr>
              <w:rPr>
                <w:bCs/>
                <w:sz w:val="16"/>
                <w:szCs w:val="16"/>
              </w:rPr>
            </w:pPr>
            <w:r w:rsidRPr="00EB7B78">
              <w:rPr>
                <w:bCs/>
                <w:sz w:val="16"/>
                <w:szCs w:val="16"/>
              </w:rPr>
              <w:t>EUPHO_CHA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03EB70" w14:textId="77777777" w:rsidR="00713780" w:rsidRPr="0036629D" w:rsidRDefault="00713780" w:rsidP="0097790A">
            <w:pPr>
              <w:ind w:left="102" w:hanging="102"/>
              <w:jc w:val="left"/>
              <w:rPr>
                <w:rFonts w:cs="Arial"/>
                <w:sz w:val="16"/>
                <w:szCs w:val="16"/>
              </w:rPr>
            </w:pPr>
            <w:r w:rsidRPr="0036629D">
              <w:rPr>
                <w:rFonts w:cs="Arial"/>
                <w:sz w:val="16"/>
                <w:szCs w:val="16"/>
              </w:rPr>
              <w:t>Euphorbia characias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6C156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76A87F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5F07F8" w14:textId="77777777" w:rsidR="00713780" w:rsidRPr="00EB7B78" w:rsidRDefault="00713780" w:rsidP="0097790A">
            <w:pPr>
              <w:rPr>
                <w:bCs/>
                <w:sz w:val="16"/>
                <w:szCs w:val="16"/>
              </w:rPr>
            </w:pPr>
            <w:r w:rsidRPr="00EB7B78">
              <w:rPr>
                <w:bCs/>
                <w:sz w:val="16"/>
                <w:szCs w:val="16"/>
              </w:rPr>
              <w:t>EUPHO_CYA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C1A0EA" w14:textId="77777777" w:rsidR="00713780" w:rsidRPr="0036629D" w:rsidRDefault="00713780" w:rsidP="0097790A">
            <w:pPr>
              <w:ind w:left="102" w:hanging="102"/>
              <w:jc w:val="left"/>
              <w:rPr>
                <w:rFonts w:cs="Arial"/>
                <w:sz w:val="16"/>
                <w:szCs w:val="16"/>
              </w:rPr>
            </w:pPr>
            <w:r w:rsidRPr="0036629D">
              <w:rPr>
                <w:rFonts w:cs="Arial"/>
                <w:sz w:val="16"/>
                <w:szCs w:val="16"/>
              </w:rPr>
              <w:t>Euphorbia cyathophora Murray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471975"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p>
        </w:tc>
      </w:tr>
      <w:tr w:rsidR="00713780" w:rsidRPr="00EB7B78" w14:paraId="5D7B52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27EEEF" w14:textId="77777777" w:rsidR="00713780" w:rsidRPr="00EB7B78" w:rsidRDefault="00713780" w:rsidP="0097790A">
            <w:pPr>
              <w:rPr>
                <w:bCs/>
                <w:sz w:val="16"/>
                <w:szCs w:val="16"/>
              </w:rPr>
            </w:pPr>
            <w:r w:rsidRPr="00EB7B78">
              <w:rPr>
                <w:bCs/>
                <w:sz w:val="16"/>
                <w:szCs w:val="16"/>
              </w:rPr>
              <w:lastRenderedPageBreak/>
              <w:t>EUPHO_CYP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61161" w14:textId="77777777" w:rsidR="00713780" w:rsidRPr="0036629D" w:rsidRDefault="00713780" w:rsidP="0097790A">
            <w:pPr>
              <w:ind w:left="102" w:hanging="102"/>
              <w:jc w:val="left"/>
              <w:rPr>
                <w:rFonts w:cs="Arial"/>
                <w:sz w:val="16"/>
                <w:szCs w:val="16"/>
              </w:rPr>
            </w:pPr>
            <w:r w:rsidRPr="0036629D">
              <w:rPr>
                <w:rFonts w:cs="Arial"/>
                <w:sz w:val="16"/>
                <w:szCs w:val="16"/>
              </w:rPr>
              <w:t>Euphorbia cyparissias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D585D0" w14:textId="77777777" w:rsidR="00713780" w:rsidRPr="00EB7B78" w:rsidRDefault="00713780" w:rsidP="0097790A">
            <w:pPr>
              <w:rPr>
                <w:bCs/>
                <w:sz w:val="16"/>
                <w:szCs w:val="16"/>
              </w:rPr>
            </w:pPr>
            <w:r w:rsidRPr="00EB7B78">
              <w:rPr>
                <w:bCs/>
                <w:sz w:val="16"/>
                <w:szCs w:val="16"/>
              </w:rPr>
              <w:t>GB</w:t>
            </w:r>
          </w:p>
        </w:tc>
      </w:tr>
      <w:tr w:rsidR="00713780" w:rsidRPr="00EB7B78" w14:paraId="6EBF39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1EC58E" w14:textId="77777777" w:rsidR="00713780" w:rsidRPr="00EB7B78" w:rsidRDefault="00713780" w:rsidP="0097790A">
            <w:pPr>
              <w:rPr>
                <w:bCs/>
                <w:sz w:val="16"/>
                <w:szCs w:val="16"/>
              </w:rPr>
            </w:pPr>
            <w:r w:rsidRPr="00EB7B78">
              <w:rPr>
                <w:bCs/>
                <w:sz w:val="16"/>
                <w:szCs w:val="16"/>
              </w:rPr>
              <w:t>EUPHO_DON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8DC036"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Euphorbia donii Oudejans</w:t>
            </w:r>
            <w:r w:rsidRPr="00DF2EFE">
              <w:rPr>
                <w:rFonts w:cs="Arial"/>
                <w:sz w:val="16"/>
                <w:szCs w:val="16"/>
                <w:lang w:val="fr-CH"/>
              </w:rPr>
              <w:br/>
              <w:t>Euphorbia longifolia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13B979" w14:textId="77777777" w:rsidR="00713780" w:rsidRPr="00EB7B78" w:rsidRDefault="00713780" w:rsidP="0097790A">
            <w:pPr>
              <w:rPr>
                <w:bCs/>
                <w:sz w:val="16"/>
                <w:szCs w:val="16"/>
              </w:rPr>
            </w:pPr>
            <w:r w:rsidRPr="00EB7B78">
              <w:rPr>
                <w:bCs/>
                <w:sz w:val="16"/>
                <w:szCs w:val="16"/>
              </w:rPr>
              <w:t>GB</w:t>
            </w:r>
          </w:p>
        </w:tc>
      </w:tr>
      <w:tr w:rsidR="00713780" w:rsidRPr="00EB7B78" w14:paraId="7BBFDB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07851D" w14:textId="77777777" w:rsidR="00713780" w:rsidRPr="00EB7B78" w:rsidRDefault="00713780" w:rsidP="0097790A">
            <w:pPr>
              <w:rPr>
                <w:bCs/>
                <w:sz w:val="16"/>
                <w:szCs w:val="16"/>
              </w:rPr>
            </w:pPr>
            <w:r w:rsidRPr="00EB7B78">
              <w:rPr>
                <w:bCs/>
                <w:sz w:val="16"/>
                <w:szCs w:val="16"/>
              </w:rPr>
              <w:t>EUPHO_DUL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8A8086" w14:textId="77777777" w:rsidR="00713780" w:rsidRPr="0036629D" w:rsidRDefault="00713780" w:rsidP="0097790A">
            <w:pPr>
              <w:ind w:left="102" w:hanging="102"/>
              <w:jc w:val="left"/>
              <w:rPr>
                <w:rFonts w:cs="Arial"/>
                <w:sz w:val="16"/>
                <w:szCs w:val="16"/>
              </w:rPr>
            </w:pPr>
            <w:r w:rsidRPr="0036629D">
              <w:rPr>
                <w:rFonts w:cs="Arial"/>
                <w:sz w:val="16"/>
                <w:szCs w:val="16"/>
              </w:rPr>
              <w:t>Euphorbia dulcis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719077" w14:textId="77777777" w:rsidR="00713780" w:rsidRPr="00EB7B78" w:rsidRDefault="00713780" w:rsidP="0097790A">
            <w:pPr>
              <w:rPr>
                <w:bCs/>
                <w:sz w:val="16"/>
                <w:szCs w:val="16"/>
              </w:rPr>
            </w:pPr>
            <w:r w:rsidRPr="00EB7B78">
              <w:rPr>
                <w:bCs/>
                <w:sz w:val="16"/>
                <w:szCs w:val="16"/>
              </w:rPr>
              <w:t>GB</w:t>
            </w:r>
          </w:p>
        </w:tc>
      </w:tr>
      <w:tr w:rsidR="00713780" w:rsidRPr="00EB7B78" w14:paraId="0C702A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50E4C6" w14:textId="77777777" w:rsidR="00713780" w:rsidRPr="00EB7B78" w:rsidRDefault="00713780" w:rsidP="0097790A">
            <w:pPr>
              <w:rPr>
                <w:bCs/>
                <w:sz w:val="16"/>
                <w:szCs w:val="16"/>
              </w:rPr>
            </w:pPr>
            <w:r w:rsidRPr="00EB7B78">
              <w:rPr>
                <w:bCs/>
                <w:sz w:val="16"/>
                <w:szCs w:val="16"/>
              </w:rPr>
              <w:t>EUPHO_EPI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653833" w14:textId="77777777" w:rsidR="00713780" w:rsidRPr="0036629D" w:rsidRDefault="00713780" w:rsidP="0097790A">
            <w:pPr>
              <w:ind w:left="102" w:hanging="102"/>
              <w:jc w:val="left"/>
              <w:rPr>
                <w:rFonts w:cs="Arial"/>
                <w:sz w:val="16"/>
                <w:szCs w:val="16"/>
              </w:rPr>
            </w:pPr>
            <w:r w:rsidRPr="0036629D">
              <w:rPr>
                <w:rFonts w:cs="Arial"/>
                <w:sz w:val="16"/>
                <w:szCs w:val="16"/>
              </w:rPr>
              <w:t>Euphorbia epithymoides L.</w:t>
            </w:r>
            <w:r w:rsidRPr="0036629D">
              <w:rPr>
                <w:rFonts w:cs="Arial"/>
                <w:sz w:val="16"/>
                <w:szCs w:val="16"/>
              </w:rPr>
              <w:br/>
              <w:t>Euphorbia polychroma A. Kern.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29E62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5B197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1C899C" w14:textId="77777777" w:rsidR="00713780" w:rsidRPr="00EB7B78" w:rsidRDefault="00713780" w:rsidP="0097790A">
            <w:pPr>
              <w:rPr>
                <w:bCs/>
                <w:sz w:val="16"/>
                <w:szCs w:val="16"/>
              </w:rPr>
            </w:pPr>
            <w:r w:rsidRPr="00EB7B78">
              <w:rPr>
                <w:bCs/>
                <w:sz w:val="16"/>
                <w:szCs w:val="16"/>
              </w:rPr>
              <w:t>EUPHO_ERY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D7F638" w14:textId="77777777" w:rsidR="00713780" w:rsidRPr="0036629D" w:rsidRDefault="00713780" w:rsidP="0097790A">
            <w:pPr>
              <w:ind w:left="102" w:hanging="102"/>
              <w:jc w:val="left"/>
              <w:rPr>
                <w:rFonts w:cs="Arial"/>
                <w:sz w:val="16"/>
                <w:szCs w:val="16"/>
              </w:rPr>
            </w:pPr>
            <w:r w:rsidRPr="0036629D">
              <w:rPr>
                <w:rFonts w:cs="Arial"/>
                <w:sz w:val="16"/>
                <w:szCs w:val="16"/>
              </w:rPr>
              <w:t>Euphorbia erythraeae (A. Berger) N. 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0DA64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C8759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05B804" w14:textId="77777777" w:rsidR="00713780" w:rsidRPr="00EB7B78" w:rsidRDefault="00713780" w:rsidP="0097790A">
            <w:pPr>
              <w:rPr>
                <w:bCs/>
                <w:sz w:val="16"/>
                <w:szCs w:val="16"/>
              </w:rPr>
            </w:pPr>
            <w:r w:rsidRPr="00EB7B78">
              <w:rPr>
                <w:bCs/>
                <w:sz w:val="16"/>
                <w:szCs w:val="16"/>
              </w:rPr>
              <w:t>EUPHO_FUL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714BE3" w14:textId="77777777" w:rsidR="00713780" w:rsidRPr="0036629D" w:rsidRDefault="00713780" w:rsidP="0097790A">
            <w:pPr>
              <w:ind w:left="102" w:hanging="102"/>
              <w:jc w:val="left"/>
              <w:rPr>
                <w:rFonts w:cs="Arial"/>
                <w:sz w:val="16"/>
                <w:szCs w:val="16"/>
              </w:rPr>
            </w:pPr>
            <w:r w:rsidRPr="0036629D">
              <w:rPr>
                <w:rFonts w:cs="Arial"/>
                <w:sz w:val="16"/>
                <w:szCs w:val="16"/>
              </w:rPr>
              <w:t>Euphorbia fulgens Karw. ex Klotzsch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794CE2"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B7EB6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6F8D6D" w14:textId="77777777" w:rsidR="00713780" w:rsidRPr="00EB7B78" w:rsidRDefault="00713780" w:rsidP="0097790A">
            <w:pPr>
              <w:rPr>
                <w:bCs/>
                <w:sz w:val="16"/>
                <w:szCs w:val="16"/>
              </w:rPr>
            </w:pPr>
            <w:r w:rsidRPr="00EB7B78">
              <w:rPr>
                <w:bCs/>
                <w:sz w:val="16"/>
                <w:szCs w:val="16"/>
              </w:rPr>
              <w:t>EUPHO_GRI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9182D0" w14:textId="77777777" w:rsidR="00713780" w:rsidRPr="0036629D" w:rsidRDefault="00713780" w:rsidP="0097790A">
            <w:pPr>
              <w:ind w:left="102" w:hanging="102"/>
              <w:jc w:val="left"/>
              <w:rPr>
                <w:rFonts w:cs="Arial"/>
                <w:sz w:val="16"/>
                <w:szCs w:val="16"/>
              </w:rPr>
            </w:pPr>
            <w:r w:rsidRPr="0036629D">
              <w:rPr>
                <w:rFonts w:cs="Arial"/>
                <w:sz w:val="16"/>
                <w:szCs w:val="16"/>
              </w:rPr>
              <w:t>Euphorbia griffithii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5434E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7148FE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20770D" w14:textId="77777777" w:rsidR="00713780" w:rsidRPr="00EB7B78" w:rsidRDefault="00713780" w:rsidP="0097790A">
            <w:pPr>
              <w:rPr>
                <w:bCs/>
                <w:sz w:val="16"/>
                <w:szCs w:val="16"/>
              </w:rPr>
            </w:pPr>
            <w:r w:rsidRPr="00EB7B78">
              <w:rPr>
                <w:bCs/>
                <w:sz w:val="16"/>
                <w:szCs w:val="16"/>
              </w:rPr>
              <w:t>EUPHO_HYP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84144D" w14:textId="77777777" w:rsidR="00713780" w:rsidRPr="0036629D" w:rsidRDefault="00713780" w:rsidP="0097790A">
            <w:pPr>
              <w:ind w:left="102" w:hanging="102"/>
              <w:jc w:val="left"/>
              <w:rPr>
                <w:rFonts w:cs="Arial"/>
                <w:sz w:val="16"/>
                <w:szCs w:val="16"/>
              </w:rPr>
            </w:pPr>
            <w:r w:rsidRPr="0036629D">
              <w:rPr>
                <w:rFonts w:cs="Arial"/>
                <w:sz w:val="16"/>
                <w:szCs w:val="16"/>
              </w:rPr>
              <w:t>Euphorbia hypericifolia L.</w:t>
            </w:r>
            <w:r w:rsidRPr="0036629D">
              <w:rPr>
                <w:rFonts w:cs="Arial"/>
                <w:sz w:val="16"/>
                <w:szCs w:val="16"/>
              </w:rPr>
              <w:br/>
              <w:t>Chamaesyce hypericifolia (L.) Millsp.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0B9B12"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1A210C8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4D8DC7" w14:textId="77777777" w:rsidR="00713780" w:rsidRPr="00EB7B78" w:rsidRDefault="00713780" w:rsidP="0097790A">
            <w:pPr>
              <w:rPr>
                <w:bCs/>
                <w:sz w:val="16"/>
                <w:szCs w:val="16"/>
              </w:rPr>
            </w:pPr>
            <w:r w:rsidRPr="00EB7B78">
              <w:rPr>
                <w:bCs/>
                <w:sz w:val="16"/>
                <w:szCs w:val="16"/>
              </w:rPr>
              <w:t>EUPHO_JAC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44C044" w14:textId="77777777" w:rsidR="00713780" w:rsidRPr="0036629D" w:rsidRDefault="00713780" w:rsidP="0097790A">
            <w:pPr>
              <w:ind w:left="102" w:hanging="102"/>
              <w:jc w:val="left"/>
              <w:rPr>
                <w:rFonts w:cs="Arial"/>
                <w:sz w:val="16"/>
                <w:szCs w:val="16"/>
              </w:rPr>
            </w:pPr>
            <w:r w:rsidRPr="0036629D">
              <w:rPr>
                <w:rFonts w:cs="Arial"/>
                <w:sz w:val="16"/>
                <w:szCs w:val="16"/>
              </w:rPr>
              <w:t>Euphorbia jacquemontii Boiss.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90DAA7" w14:textId="77777777" w:rsidR="00713780" w:rsidRPr="00EB7B78" w:rsidRDefault="00713780" w:rsidP="0097790A">
            <w:pPr>
              <w:rPr>
                <w:bCs/>
                <w:sz w:val="16"/>
                <w:szCs w:val="16"/>
              </w:rPr>
            </w:pPr>
            <w:r w:rsidRPr="00EB7B78">
              <w:rPr>
                <w:bCs/>
                <w:sz w:val="16"/>
                <w:szCs w:val="16"/>
              </w:rPr>
              <w:t>GB</w:t>
            </w:r>
          </w:p>
        </w:tc>
      </w:tr>
      <w:tr w:rsidR="00713780" w:rsidRPr="00EB7B78" w14:paraId="72C376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E9E140" w14:textId="77777777" w:rsidR="00713780" w:rsidRPr="00EB7B78" w:rsidRDefault="00713780" w:rsidP="0097790A">
            <w:pPr>
              <w:rPr>
                <w:bCs/>
                <w:sz w:val="16"/>
                <w:szCs w:val="16"/>
              </w:rPr>
            </w:pPr>
            <w:r w:rsidRPr="00EB7B78">
              <w:rPr>
                <w:bCs/>
                <w:sz w:val="16"/>
                <w:szCs w:val="16"/>
              </w:rPr>
              <w:t>EUPHO_LAC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72F7B1" w14:textId="77777777" w:rsidR="00713780" w:rsidRPr="0036629D" w:rsidRDefault="00713780" w:rsidP="0097790A">
            <w:pPr>
              <w:ind w:left="102" w:hanging="102"/>
              <w:jc w:val="left"/>
              <w:rPr>
                <w:rFonts w:cs="Arial"/>
                <w:sz w:val="16"/>
                <w:szCs w:val="16"/>
              </w:rPr>
            </w:pPr>
            <w:r w:rsidRPr="0036629D">
              <w:rPr>
                <w:rFonts w:cs="Arial"/>
                <w:sz w:val="16"/>
                <w:szCs w:val="16"/>
              </w:rPr>
              <w:t>Euphorbia lactea Haw.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517E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B8F53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B1E2FD" w14:textId="77777777" w:rsidR="00713780" w:rsidRPr="00EB7B78" w:rsidRDefault="00713780" w:rsidP="0097790A">
            <w:pPr>
              <w:rPr>
                <w:bCs/>
                <w:sz w:val="16"/>
                <w:szCs w:val="16"/>
              </w:rPr>
            </w:pPr>
            <w:r w:rsidRPr="00EB7B78">
              <w:rPr>
                <w:bCs/>
                <w:sz w:val="16"/>
                <w:szCs w:val="16"/>
              </w:rPr>
              <w:t>EUPHO_LAT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5DF460" w14:textId="77777777" w:rsidR="00713780" w:rsidRPr="0036629D" w:rsidRDefault="00713780" w:rsidP="0097790A">
            <w:pPr>
              <w:ind w:left="102" w:hanging="102"/>
              <w:jc w:val="left"/>
              <w:rPr>
                <w:rFonts w:cs="Arial"/>
                <w:sz w:val="16"/>
                <w:szCs w:val="16"/>
              </w:rPr>
            </w:pPr>
            <w:r w:rsidRPr="0036629D">
              <w:rPr>
                <w:rFonts w:cs="Arial"/>
                <w:sz w:val="16"/>
                <w:szCs w:val="16"/>
              </w:rPr>
              <w:t>Euphorbia lathyris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74F95E" w14:textId="77777777" w:rsidR="00713780" w:rsidRPr="00EB7B78" w:rsidRDefault="00713780" w:rsidP="0097790A">
            <w:pPr>
              <w:rPr>
                <w:bCs/>
                <w:sz w:val="16"/>
                <w:szCs w:val="16"/>
              </w:rPr>
            </w:pPr>
            <w:r w:rsidRPr="00EB7B78">
              <w:rPr>
                <w:bCs/>
                <w:sz w:val="16"/>
                <w:szCs w:val="16"/>
              </w:rPr>
              <w:t>US</w:t>
            </w:r>
          </w:p>
        </w:tc>
      </w:tr>
      <w:tr w:rsidR="00713780" w:rsidRPr="00EB7B78" w14:paraId="66645E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872D96" w14:textId="77777777" w:rsidR="00713780" w:rsidRPr="00EB7B78" w:rsidRDefault="00713780" w:rsidP="0097790A">
            <w:pPr>
              <w:rPr>
                <w:bCs/>
                <w:sz w:val="16"/>
                <w:szCs w:val="16"/>
              </w:rPr>
            </w:pPr>
            <w:r w:rsidRPr="00EB7B78">
              <w:rPr>
                <w:bCs/>
                <w:sz w:val="16"/>
                <w:szCs w:val="16"/>
              </w:rPr>
              <w:t>EUPHO_LEU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ECA9E2" w14:textId="77777777" w:rsidR="00713780" w:rsidRPr="0036629D" w:rsidRDefault="00713780" w:rsidP="0097790A">
            <w:pPr>
              <w:ind w:left="102" w:hanging="102"/>
              <w:jc w:val="left"/>
              <w:rPr>
                <w:rFonts w:cs="Arial"/>
                <w:sz w:val="16"/>
                <w:szCs w:val="16"/>
              </w:rPr>
            </w:pPr>
            <w:r w:rsidRPr="0036629D">
              <w:rPr>
                <w:rFonts w:cs="Arial"/>
                <w:sz w:val="16"/>
                <w:szCs w:val="16"/>
              </w:rPr>
              <w:t>Euphorbia leucocephala Lotsy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3E2D80" w14:textId="77777777" w:rsidR="00713780" w:rsidRPr="00EB7B78" w:rsidRDefault="00713780" w:rsidP="0097790A">
            <w:pPr>
              <w:rPr>
                <w:bCs/>
                <w:sz w:val="16"/>
                <w:szCs w:val="16"/>
              </w:rPr>
            </w:pPr>
            <w:r w:rsidRPr="00EB7B78">
              <w:rPr>
                <w:bCs/>
                <w:sz w:val="16"/>
                <w:szCs w:val="16"/>
              </w:rPr>
              <w:t>JP</w:t>
            </w:r>
          </w:p>
        </w:tc>
      </w:tr>
      <w:tr w:rsidR="00713780" w:rsidRPr="00EB7B78" w14:paraId="2B337E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8F9CEF" w14:textId="77777777" w:rsidR="00713780" w:rsidRPr="00EB7B78" w:rsidRDefault="00713780" w:rsidP="0097790A">
            <w:pPr>
              <w:rPr>
                <w:bCs/>
                <w:sz w:val="16"/>
                <w:szCs w:val="16"/>
              </w:rPr>
            </w:pPr>
            <w:r w:rsidRPr="00EB7B78">
              <w:rPr>
                <w:bCs/>
                <w:sz w:val="16"/>
                <w:szCs w:val="16"/>
              </w:rPr>
              <w:t>EUPHO_LOM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84511F" w14:textId="77777777" w:rsidR="00713780" w:rsidRPr="0036629D" w:rsidRDefault="00713780" w:rsidP="0097790A">
            <w:pPr>
              <w:ind w:left="102" w:hanging="102"/>
              <w:jc w:val="left"/>
              <w:rPr>
                <w:rFonts w:cs="Arial"/>
                <w:sz w:val="16"/>
                <w:szCs w:val="16"/>
              </w:rPr>
            </w:pPr>
            <w:r w:rsidRPr="0036629D">
              <w:rPr>
                <w:rFonts w:cs="Arial"/>
                <w:sz w:val="16"/>
                <w:szCs w:val="16"/>
              </w:rPr>
              <w:t>Euphorbia x lomi Rauh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28D30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87EF3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868DEA" w14:textId="77777777" w:rsidR="00713780" w:rsidRPr="00EB7B78" w:rsidRDefault="00713780" w:rsidP="0097790A">
            <w:pPr>
              <w:rPr>
                <w:bCs/>
                <w:sz w:val="16"/>
                <w:szCs w:val="16"/>
              </w:rPr>
            </w:pPr>
            <w:r w:rsidRPr="00EB7B78">
              <w:rPr>
                <w:bCs/>
                <w:sz w:val="16"/>
                <w:szCs w:val="16"/>
              </w:rPr>
              <w:t>EUPHO_LON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FF342E" w14:textId="77777777" w:rsidR="00713780" w:rsidRPr="0036629D" w:rsidRDefault="00713780" w:rsidP="0097790A">
            <w:pPr>
              <w:ind w:left="102" w:hanging="102"/>
              <w:jc w:val="left"/>
              <w:rPr>
                <w:rFonts w:cs="Arial"/>
                <w:sz w:val="16"/>
                <w:szCs w:val="16"/>
              </w:rPr>
            </w:pPr>
            <w:r w:rsidRPr="0036629D">
              <w:rPr>
                <w:rFonts w:cs="Arial"/>
                <w:sz w:val="16"/>
                <w:szCs w:val="16"/>
              </w:rPr>
              <w:t>Euphorbia longifolia Lam.</w:t>
            </w:r>
            <w:r w:rsidRPr="0036629D">
              <w:rPr>
                <w:rFonts w:cs="Arial"/>
                <w:sz w:val="16"/>
                <w:szCs w:val="16"/>
              </w:rPr>
              <w:br/>
              <w:t>Euphorbia mellifera Aiton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81B163" w14:textId="77777777" w:rsidR="00713780" w:rsidRPr="00EB7B78" w:rsidRDefault="00713780" w:rsidP="0097790A">
            <w:pPr>
              <w:rPr>
                <w:bCs/>
                <w:sz w:val="16"/>
                <w:szCs w:val="16"/>
              </w:rPr>
            </w:pPr>
            <w:r w:rsidRPr="00EB7B78">
              <w:rPr>
                <w:bCs/>
                <w:sz w:val="16"/>
                <w:szCs w:val="16"/>
              </w:rPr>
              <w:t>GB</w:t>
            </w:r>
          </w:p>
        </w:tc>
      </w:tr>
      <w:tr w:rsidR="00713780" w:rsidRPr="00EB7B78" w14:paraId="0CF326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482CEF" w14:textId="77777777" w:rsidR="00713780" w:rsidRPr="00EB7B78" w:rsidRDefault="00713780" w:rsidP="0097790A">
            <w:pPr>
              <w:rPr>
                <w:bCs/>
                <w:sz w:val="16"/>
                <w:szCs w:val="16"/>
              </w:rPr>
            </w:pPr>
            <w:r w:rsidRPr="00EB7B78">
              <w:rPr>
                <w:bCs/>
                <w:sz w:val="16"/>
                <w:szCs w:val="16"/>
              </w:rPr>
              <w:t>EUPHO_LOP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F09894" w14:textId="77777777" w:rsidR="00713780" w:rsidRPr="0036629D" w:rsidRDefault="00713780" w:rsidP="0097790A">
            <w:pPr>
              <w:ind w:left="102" w:hanging="102"/>
              <w:jc w:val="left"/>
              <w:rPr>
                <w:rFonts w:cs="Arial"/>
                <w:sz w:val="16"/>
                <w:szCs w:val="16"/>
              </w:rPr>
            </w:pPr>
            <w:r w:rsidRPr="0036629D">
              <w:rPr>
                <w:rFonts w:cs="Arial"/>
                <w:sz w:val="16"/>
                <w:szCs w:val="16"/>
              </w:rPr>
              <w:t>Euphorbia lophogona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1A31B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5D251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2866CC" w14:textId="77777777" w:rsidR="00713780" w:rsidRPr="00EB7B78" w:rsidRDefault="00713780" w:rsidP="0097790A">
            <w:pPr>
              <w:rPr>
                <w:bCs/>
                <w:sz w:val="16"/>
                <w:szCs w:val="16"/>
              </w:rPr>
            </w:pPr>
            <w:r w:rsidRPr="00EB7B78">
              <w:rPr>
                <w:bCs/>
                <w:sz w:val="16"/>
                <w:szCs w:val="16"/>
              </w:rPr>
              <w:t>EUPHO_MIL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FC9C1E" w14:textId="77777777" w:rsidR="00713780" w:rsidRPr="0036629D" w:rsidRDefault="00713780" w:rsidP="0097790A">
            <w:pPr>
              <w:ind w:left="102" w:hanging="102"/>
              <w:jc w:val="left"/>
              <w:rPr>
                <w:rFonts w:cs="Arial"/>
                <w:sz w:val="16"/>
                <w:szCs w:val="16"/>
              </w:rPr>
            </w:pPr>
            <w:r w:rsidRPr="0036629D">
              <w:rPr>
                <w:rFonts w:cs="Arial"/>
                <w:sz w:val="16"/>
                <w:szCs w:val="16"/>
              </w:rPr>
              <w:t>Euphorbia milii Des Moul.</w:t>
            </w:r>
            <w:r w:rsidRPr="0036629D">
              <w:rPr>
                <w:rFonts w:cs="Arial"/>
                <w:sz w:val="16"/>
                <w:szCs w:val="16"/>
              </w:rPr>
              <w:br/>
              <w:t>Euphorbia milii Desmoulins</w:t>
            </w:r>
            <w:r w:rsidRPr="0036629D">
              <w:rPr>
                <w:rFonts w:cs="Arial"/>
                <w:sz w:val="16"/>
                <w:szCs w:val="16"/>
              </w:rPr>
              <w:br/>
              <w:t>Euphorbia-Milii-Hybridae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FDF5F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387959" w14:paraId="7EC5A7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9951CF" w14:textId="77777777" w:rsidR="00713780" w:rsidRPr="00EB7B78" w:rsidRDefault="00713780" w:rsidP="0097790A">
            <w:pPr>
              <w:rPr>
                <w:bCs/>
                <w:sz w:val="16"/>
                <w:szCs w:val="16"/>
              </w:rPr>
            </w:pPr>
            <w:r w:rsidRPr="00EB7B78">
              <w:rPr>
                <w:bCs/>
                <w:sz w:val="16"/>
                <w:szCs w:val="16"/>
              </w:rPr>
              <w:t>EUPHO_MRT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E44358" w14:textId="77777777" w:rsidR="00713780" w:rsidRPr="0036629D" w:rsidRDefault="00713780" w:rsidP="0097790A">
            <w:pPr>
              <w:ind w:left="102" w:hanging="102"/>
              <w:jc w:val="left"/>
              <w:rPr>
                <w:rFonts w:cs="Arial"/>
                <w:sz w:val="16"/>
                <w:szCs w:val="16"/>
              </w:rPr>
            </w:pPr>
            <w:r w:rsidRPr="0036629D">
              <w:rPr>
                <w:rFonts w:cs="Arial"/>
                <w:sz w:val="16"/>
                <w:szCs w:val="16"/>
              </w:rPr>
              <w:t>Euphorbia martinii</w:t>
            </w:r>
            <w:r w:rsidRPr="0036629D">
              <w:rPr>
                <w:rFonts w:cs="Arial"/>
                <w:sz w:val="16"/>
                <w:szCs w:val="16"/>
              </w:rPr>
              <w:br/>
              <w:t>Euphorbia x martinii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F87C4E" w14:textId="77777777" w:rsidR="00713780" w:rsidRPr="00DF2EFE" w:rsidRDefault="00713780" w:rsidP="0097790A">
            <w:pPr>
              <w:rPr>
                <w:bCs/>
                <w:sz w:val="16"/>
                <w:szCs w:val="16"/>
                <w:lang w:val="fr-CH"/>
              </w:rPr>
            </w:pP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27B4632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B43045" w14:textId="77777777" w:rsidR="00713780" w:rsidRPr="00EB7B78" w:rsidRDefault="00713780" w:rsidP="0097790A">
            <w:pPr>
              <w:rPr>
                <w:bCs/>
                <w:sz w:val="16"/>
                <w:szCs w:val="16"/>
              </w:rPr>
            </w:pPr>
            <w:r w:rsidRPr="00EB7B78">
              <w:rPr>
                <w:bCs/>
                <w:sz w:val="16"/>
                <w:szCs w:val="16"/>
              </w:rPr>
              <w:t>EUPHO_PCO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ACD20F" w14:textId="77777777" w:rsidR="00713780" w:rsidRPr="0036629D" w:rsidRDefault="00713780" w:rsidP="0097790A">
            <w:pPr>
              <w:ind w:left="102" w:hanging="102"/>
              <w:jc w:val="left"/>
              <w:rPr>
                <w:rFonts w:cs="Arial"/>
                <w:sz w:val="16"/>
                <w:szCs w:val="16"/>
              </w:rPr>
            </w:pPr>
            <w:r w:rsidRPr="0036629D">
              <w:rPr>
                <w:rFonts w:cs="Arial"/>
                <w:sz w:val="16"/>
                <w:szCs w:val="16"/>
              </w:rPr>
              <w:t>Euphorbia pulcherrima Willd. ex Klotzsch × Euphorbia cornastra (Dressler) Radcl.-Sm.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036132"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JP</w:t>
            </w:r>
          </w:p>
        </w:tc>
      </w:tr>
      <w:tr w:rsidR="00713780" w:rsidRPr="00EB7B78" w14:paraId="3385E7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4D8F09" w14:textId="77777777" w:rsidR="00713780" w:rsidRPr="00EB7B78" w:rsidRDefault="00713780" w:rsidP="0097790A">
            <w:pPr>
              <w:rPr>
                <w:bCs/>
                <w:sz w:val="16"/>
                <w:szCs w:val="16"/>
              </w:rPr>
            </w:pPr>
            <w:r w:rsidRPr="00EB7B78">
              <w:rPr>
                <w:bCs/>
                <w:sz w:val="16"/>
                <w:szCs w:val="16"/>
              </w:rPr>
              <w:t>EUPHO_PUL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75365F" w14:textId="77777777" w:rsidR="00713780" w:rsidRPr="0036629D" w:rsidRDefault="00713780" w:rsidP="0097790A">
            <w:pPr>
              <w:ind w:left="102" w:hanging="102"/>
              <w:jc w:val="left"/>
              <w:rPr>
                <w:rFonts w:cs="Arial"/>
                <w:sz w:val="16"/>
                <w:szCs w:val="16"/>
              </w:rPr>
            </w:pPr>
            <w:r w:rsidRPr="0036629D">
              <w:rPr>
                <w:rFonts w:cs="Arial"/>
                <w:sz w:val="16"/>
                <w:szCs w:val="16"/>
              </w:rPr>
              <w:t>Euphorbia pulcherrima Willd. ex Klotzsch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B395C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DF602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0D64C" w14:textId="77777777" w:rsidR="00713780" w:rsidRPr="00EB7B78" w:rsidRDefault="00713780" w:rsidP="0097790A">
            <w:pPr>
              <w:rPr>
                <w:bCs/>
                <w:sz w:val="16"/>
                <w:szCs w:val="16"/>
              </w:rPr>
            </w:pPr>
            <w:r w:rsidRPr="00EB7B78">
              <w:rPr>
                <w:bCs/>
                <w:sz w:val="16"/>
                <w:szCs w:val="16"/>
              </w:rPr>
              <w:t>EUPHO_ROB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29FE5F" w14:textId="77777777" w:rsidR="00713780" w:rsidRPr="0036629D" w:rsidRDefault="00713780" w:rsidP="0097790A">
            <w:pPr>
              <w:ind w:left="102" w:hanging="102"/>
              <w:jc w:val="left"/>
              <w:rPr>
                <w:rFonts w:cs="Arial"/>
                <w:sz w:val="16"/>
                <w:szCs w:val="16"/>
              </w:rPr>
            </w:pPr>
            <w:r w:rsidRPr="0036629D">
              <w:rPr>
                <w:rFonts w:cs="Arial"/>
                <w:sz w:val="16"/>
                <w:szCs w:val="16"/>
              </w:rPr>
              <w:t>Euphorbia robbiae Turrill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105767" w14:textId="77777777" w:rsidR="00713780" w:rsidRPr="00EB7B78" w:rsidRDefault="00713780" w:rsidP="0097790A">
            <w:pPr>
              <w:rPr>
                <w:bCs/>
                <w:sz w:val="16"/>
                <w:szCs w:val="16"/>
              </w:rPr>
            </w:pPr>
            <w:r w:rsidRPr="00EB7B78">
              <w:rPr>
                <w:bCs/>
                <w:sz w:val="16"/>
                <w:szCs w:val="16"/>
              </w:rPr>
              <w:t>GB</w:t>
            </w:r>
          </w:p>
        </w:tc>
      </w:tr>
      <w:tr w:rsidR="00713780" w:rsidRPr="00EB7B78" w14:paraId="3368B6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DA34C2" w14:textId="77777777" w:rsidR="00713780" w:rsidRPr="00EB7B78" w:rsidRDefault="00713780" w:rsidP="0097790A">
            <w:pPr>
              <w:rPr>
                <w:bCs/>
                <w:sz w:val="16"/>
                <w:szCs w:val="16"/>
              </w:rPr>
            </w:pPr>
            <w:r w:rsidRPr="00EB7B78">
              <w:rPr>
                <w:bCs/>
                <w:sz w:val="16"/>
                <w:szCs w:val="16"/>
              </w:rPr>
              <w:t>EUPHO_SCH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26AC0C" w14:textId="77777777" w:rsidR="00713780" w:rsidRPr="0036629D" w:rsidRDefault="00713780" w:rsidP="0097790A">
            <w:pPr>
              <w:ind w:left="102" w:hanging="102"/>
              <w:jc w:val="left"/>
              <w:rPr>
                <w:rFonts w:cs="Arial"/>
                <w:sz w:val="16"/>
                <w:szCs w:val="16"/>
              </w:rPr>
            </w:pPr>
            <w:r w:rsidRPr="0036629D">
              <w:rPr>
                <w:rFonts w:cs="Arial"/>
                <w:sz w:val="16"/>
                <w:szCs w:val="16"/>
              </w:rPr>
              <w:t>Euphorbia schillingii Radcl.-Sm.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A343B2" w14:textId="77777777" w:rsidR="00713780" w:rsidRPr="00EB7B78" w:rsidRDefault="00713780" w:rsidP="0097790A">
            <w:pPr>
              <w:rPr>
                <w:bCs/>
                <w:sz w:val="16"/>
                <w:szCs w:val="16"/>
              </w:rPr>
            </w:pPr>
            <w:r w:rsidRPr="00EB7B78">
              <w:rPr>
                <w:bCs/>
                <w:sz w:val="16"/>
                <w:szCs w:val="16"/>
              </w:rPr>
              <w:t>GB</w:t>
            </w:r>
          </w:p>
        </w:tc>
      </w:tr>
      <w:tr w:rsidR="00713780" w:rsidRPr="00EB7B78" w14:paraId="5BFA94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2FB2C9" w14:textId="77777777" w:rsidR="00713780" w:rsidRPr="00EB7B78" w:rsidRDefault="00713780" w:rsidP="0097790A">
            <w:pPr>
              <w:rPr>
                <w:bCs/>
                <w:sz w:val="16"/>
                <w:szCs w:val="16"/>
              </w:rPr>
            </w:pPr>
            <w:r w:rsidRPr="00EB7B78">
              <w:rPr>
                <w:bCs/>
                <w:sz w:val="16"/>
                <w:szCs w:val="16"/>
              </w:rPr>
              <w:t>EUPHO_SIK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EA9D03" w14:textId="77777777" w:rsidR="00713780" w:rsidRPr="0036629D" w:rsidRDefault="00713780" w:rsidP="0097790A">
            <w:pPr>
              <w:ind w:left="102" w:hanging="102"/>
              <w:jc w:val="left"/>
              <w:rPr>
                <w:rFonts w:cs="Arial"/>
                <w:sz w:val="16"/>
                <w:szCs w:val="16"/>
              </w:rPr>
            </w:pPr>
            <w:r w:rsidRPr="0036629D">
              <w:rPr>
                <w:rFonts w:cs="Arial"/>
                <w:sz w:val="16"/>
                <w:szCs w:val="16"/>
              </w:rPr>
              <w:t>Euphorbia sikkimensis Boiss.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966DAF" w14:textId="77777777" w:rsidR="00713780" w:rsidRPr="00EB7B78" w:rsidRDefault="00713780" w:rsidP="0097790A">
            <w:pPr>
              <w:rPr>
                <w:bCs/>
                <w:sz w:val="16"/>
                <w:szCs w:val="16"/>
              </w:rPr>
            </w:pPr>
            <w:r w:rsidRPr="00EB7B78">
              <w:rPr>
                <w:bCs/>
                <w:sz w:val="16"/>
                <w:szCs w:val="16"/>
              </w:rPr>
              <w:t>GB</w:t>
            </w:r>
          </w:p>
        </w:tc>
      </w:tr>
      <w:tr w:rsidR="00713780" w:rsidRPr="00EB7B78" w14:paraId="620923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11DA15" w14:textId="77777777" w:rsidR="00713780" w:rsidRPr="00EB7B78" w:rsidRDefault="00713780" w:rsidP="0097790A">
            <w:pPr>
              <w:rPr>
                <w:bCs/>
                <w:sz w:val="16"/>
                <w:szCs w:val="16"/>
              </w:rPr>
            </w:pPr>
            <w:r w:rsidRPr="00EB7B78">
              <w:rPr>
                <w:bCs/>
                <w:sz w:val="16"/>
                <w:szCs w:val="16"/>
              </w:rPr>
              <w:t>EURYA_EMA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E82987" w14:textId="77777777" w:rsidR="00713780" w:rsidRPr="0036629D" w:rsidRDefault="00713780" w:rsidP="0097790A">
            <w:pPr>
              <w:ind w:left="102" w:hanging="102"/>
              <w:jc w:val="left"/>
              <w:rPr>
                <w:rFonts w:cs="Arial"/>
                <w:sz w:val="16"/>
                <w:szCs w:val="16"/>
              </w:rPr>
            </w:pPr>
            <w:r w:rsidRPr="0036629D">
              <w:rPr>
                <w:rFonts w:cs="Arial"/>
                <w:sz w:val="16"/>
                <w:szCs w:val="16"/>
              </w:rPr>
              <w:t>Eurya emarginata (Thunb.)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8DE7F9" w14:textId="77777777" w:rsidR="00713780" w:rsidRPr="00EB7B78" w:rsidRDefault="00713780" w:rsidP="0097790A">
            <w:pPr>
              <w:rPr>
                <w:bCs/>
                <w:sz w:val="16"/>
                <w:szCs w:val="16"/>
              </w:rPr>
            </w:pPr>
            <w:r w:rsidRPr="00EB7B78">
              <w:rPr>
                <w:bCs/>
                <w:sz w:val="16"/>
                <w:szCs w:val="16"/>
              </w:rPr>
              <w:t>JP</w:t>
            </w:r>
          </w:p>
        </w:tc>
      </w:tr>
      <w:tr w:rsidR="00713780" w:rsidRPr="00EB7B78" w14:paraId="3971CC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AABD74" w14:textId="77777777" w:rsidR="00713780" w:rsidRPr="00EB7B78" w:rsidRDefault="00713780" w:rsidP="0097790A">
            <w:pPr>
              <w:rPr>
                <w:bCs/>
                <w:sz w:val="16"/>
                <w:szCs w:val="16"/>
              </w:rPr>
            </w:pPr>
            <w:r w:rsidRPr="00EB7B78">
              <w:rPr>
                <w:bCs/>
                <w:sz w:val="16"/>
                <w:szCs w:val="16"/>
              </w:rPr>
              <w:t>EURYO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32CC8E" w14:textId="77777777" w:rsidR="00713780" w:rsidRPr="0036629D" w:rsidRDefault="00713780" w:rsidP="0097790A">
            <w:pPr>
              <w:ind w:left="102" w:hanging="102"/>
              <w:jc w:val="left"/>
              <w:rPr>
                <w:rFonts w:cs="Arial"/>
                <w:sz w:val="16"/>
                <w:szCs w:val="16"/>
              </w:rPr>
            </w:pPr>
            <w:r w:rsidRPr="0036629D">
              <w:rPr>
                <w:rFonts w:cs="Arial"/>
                <w:sz w:val="16"/>
                <w:szCs w:val="16"/>
              </w:rPr>
              <w:t>Euryops (Cass.) Cass.</w:t>
            </w:r>
            <w:r w:rsidRPr="0036629D">
              <w:rPr>
                <w:rFonts w:cs="Arial"/>
                <w:sz w:val="16"/>
                <w:szCs w:val="16"/>
              </w:rPr>
              <w:br/>
              <w:t>Euryops Cass.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DE2D0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ZA</w:t>
            </w:r>
          </w:p>
        </w:tc>
      </w:tr>
      <w:tr w:rsidR="00713780" w:rsidRPr="00EB7B78" w14:paraId="241DF2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C2AA79" w14:textId="77777777" w:rsidR="00713780" w:rsidRPr="00EB7B78" w:rsidRDefault="00713780" w:rsidP="0097790A">
            <w:pPr>
              <w:rPr>
                <w:bCs/>
                <w:sz w:val="16"/>
                <w:szCs w:val="16"/>
              </w:rPr>
            </w:pPr>
            <w:r w:rsidRPr="00EB7B78">
              <w:rPr>
                <w:bCs/>
                <w:sz w:val="16"/>
                <w:szCs w:val="16"/>
              </w:rPr>
              <w:t>EURYO_PEC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12DA32" w14:textId="77777777" w:rsidR="00713780" w:rsidRPr="0036629D" w:rsidRDefault="00713780" w:rsidP="0097790A">
            <w:pPr>
              <w:ind w:left="102" w:hanging="102"/>
              <w:jc w:val="left"/>
              <w:rPr>
                <w:rFonts w:cs="Arial"/>
                <w:sz w:val="16"/>
                <w:szCs w:val="16"/>
              </w:rPr>
            </w:pPr>
            <w:r w:rsidRPr="0036629D">
              <w:rPr>
                <w:rFonts w:cs="Arial"/>
                <w:sz w:val="16"/>
                <w:szCs w:val="16"/>
              </w:rPr>
              <w:t>Euryops pectinatus (L.) Cass.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497BC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A91CB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F10D6F" w14:textId="77777777" w:rsidR="00713780" w:rsidRPr="00EB7B78" w:rsidRDefault="00713780" w:rsidP="0097790A">
            <w:pPr>
              <w:rPr>
                <w:bCs/>
                <w:sz w:val="16"/>
                <w:szCs w:val="16"/>
              </w:rPr>
            </w:pPr>
            <w:r w:rsidRPr="00EB7B78">
              <w:rPr>
                <w:bCs/>
                <w:sz w:val="16"/>
                <w:szCs w:val="16"/>
              </w:rPr>
              <w:t>EURYO_SPE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9D2F18" w14:textId="77777777" w:rsidR="00713780" w:rsidRPr="0036629D" w:rsidRDefault="00713780" w:rsidP="0097790A">
            <w:pPr>
              <w:ind w:left="102" w:hanging="102"/>
              <w:jc w:val="left"/>
              <w:rPr>
                <w:rFonts w:cs="Arial"/>
                <w:sz w:val="16"/>
                <w:szCs w:val="16"/>
              </w:rPr>
            </w:pPr>
            <w:r w:rsidRPr="0036629D">
              <w:rPr>
                <w:rFonts w:cs="Arial"/>
                <w:sz w:val="16"/>
                <w:szCs w:val="16"/>
              </w:rPr>
              <w:t>Euryops speciosissimus DC.</w:t>
            </w:r>
            <w:r w:rsidRPr="0036629D">
              <w:rPr>
                <w:rFonts w:cs="Arial"/>
                <w:sz w:val="16"/>
                <w:szCs w:val="16"/>
              </w:rPr>
              <w:br/>
              <w:t>Euryops athanasiae (L. f.) Less. ex Harv.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24886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CA08C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40B500" w14:textId="77777777" w:rsidR="00713780" w:rsidRPr="00EB7B78" w:rsidRDefault="00713780" w:rsidP="0097790A">
            <w:pPr>
              <w:rPr>
                <w:bCs/>
                <w:sz w:val="16"/>
                <w:szCs w:val="16"/>
              </w:rPr>
            </w:pPr>
            <w:r w:rsidRPr="00EB7B78">
              <w:rPr>
                <w:bCs/>
                <w:sz w:val="16"/>
                <w:szCs w:val="16"/>
              </w:rPr>
              <w:t>EUSTO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6C771A" w14:textId="77777777" w:rsidR="00713780" w:rsidRPr="0036629D" w:rsidRDefault="00713780" w:rsidP="0097790A">
            <w:pPr>
              <w:ind w:left="102" w:hanging="102"/>
              <w:jc w:val="left"/>
              <w:rPr>
                <w:rFonts w:cs="Arial"/>
                <w:sz w:val="16"/>
                <w:szCs w:val="16"/>
              </w:rPr>
            </w:pPr>
            <w:r w:rsidRPr="0036629D">
              <w:rPr>
                <w:rFonts w:cs="Arial"/>
                <w:sz w:val="16"/>
                <w:szCs w:val="16"/>
              </w:rPr>
              <w:t>Eustoma Salisb.</w:t>
            </w:r>
            <w:r w:rsidRPr="0036629D">
              <w:rPr>
                <w:rFonts w:cs="Arial"/>
                <w:sz w:val="16"/>
                <w:szCs w:val="16"/>
              </w:rPr>
              <w:br/>
              <w:t>Lisianthus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21D97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IL</w:t>
            </w:r>
          </w:p>
        </w:tc>
      </w:tr>
      <w:tr w:rsidR="00713780" w:rsidRPr="00EB7B78" w14:paraId="0745CD9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47C914" w14:textId="77777777" w:rsidR="00713780" w:rsidRPr="00EB7B78" w:rsidRDefault="00713780" w:rsidP="0097790A">
            <w:pPr>
              <w:rPr>
                <w:bCs/>
                <w:sz w:val="16"/>
                <w:szCs w:val="16"/>
              </w:rPr>
            </w:pPr>
            <w:r w:rsidRPr="00EB7B78">
              <w:rPr>
                <w:bCs/>
                <w:sz w:val="16"/>
                <w:szCs w:val="16"/>
              </w:rPr>
              <w:t>EUSTO_GRA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F9EE37" w14:textId="77777777" w:rsidR="00713780" w:rsidRPr="0036629D" w:rsidRDefault="00713780" w:rsidP="0097790A">
            <w:pPr>
              <w:ind w:left="102" w:hanging="102"/>
              <w:jc w:val="left"/>
              <w:rPr>
                <w:rFonts w:cs="Arial"/>
                <w:sz w:val="16"/>
                <w:szCs w:val="16"/>
              </w:rPr>
            </w:pPr>
            <w:r w:rsidRPr="0036629D">
              <w:rPr>
                <w:rFonts w:cs="Arial"/>
                <w:sz w:val="16"/>
                <w:szCs w:val="16"/>
              </w:rPr>
              <w:t>Eustoma grandiflorum Shinn</w:t>
            </w:r>
            <w:r w:rsidRPr="0036629D">
              <w:rPr>
                <w:rFonts w:cs="Arial"/>
                <w:sz w:val="16"/>
                <w:szCs w:val="16"/>
              </w:rPr>
              <w:br/>
              <w:t>Eustoma grandiflorum (Raf.) Shinners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3487A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p>
        </w:tc>
      </w:tr>
      <w:tr w:rsidR="00713780" w:rsidRPr="00EB7B78" w14:paraId="49240A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EC05BA" w14:textId="77777777" w:rsidR="00713780" w:rsidRPr="00EB7B78" w:rsidRDefault="00713780" w:rsidP="0097790A">
            <w:pPr>
              <w:rPr>
                <w:bCs/>
                <w:sz w:val="16"/>
                <w:szCs w:val="16"/>
              </w:rPr>
            </w:pPr>
            <w:r w:rsidRPr="00EB7B78">
              <w:rPr>
                <w:bCs/>
                <w:sz w:val="16"/>
                <w:szCs w:val="16"/>
              </w:rPr>
              <w:t>EUTRO_MAC_MAC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A46013" w14:textId="77777777" w:rsidR="00713780" w:rsidRPr="0036629D" w:rsidRDefault="00713780" w:rsidP="0097790A">
            <w:pPr>
              <w:ind w:left="102" w:hanging="102"/>
              <w:jc w:val="left"/>
              <w:rPr>
                <w:rFonts w:cs="Arial"/>
                <w:sz w:val="16"/>
                <w:szCs w:val="16"/>
              </w:rPr>
            </w:pPr>
            <w:r w:rsidRPr="0036629D">
              <w:rPr>
                <w:rFonts w:cs="Arial"/>
                <w:sz w:val="16"/>
                <w:szCs w:val="16"/>
              </w:rPr>
              <w:t>Eutrochium maculatum (L.) E. E. Lamont var. maculatum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0698E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641AC5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A3F517" w14:textId="77777777" w:rsidR="00713780" w:rsidRPr="00EB7B78" w:rsidRDefault="00713780" w:rsidP="0097790A">
            <w:pPr>
              <w:rPr>
                <w:bCs/>
                <w:sz w:val="16"/>
                <w:szCs w:val="16"/>
              </w:rPr>
            </w:pPr>
            <w:r w:rsidRPr="00EB7B78">
              <w:rPr>
                <w:bCs/>
                <w:sz w:val="16"/>
                <w:szCs w:val="16"/>
              </w:rPr>
              <w:t>EVOLV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FE39F0" w14:textId="77777777" w:rsidR="00713780" w:rsidRPr="0036629D" w:rsidRDefault="00713780" w:rsidP="0097790A">
            <w:pPr>
              <w:ind w:left="102" w:hanging="102"/>
              <w:jc w:val="left"/>
              <w:rPr>
                <w:rFonts w:cs="Arial"/>
                <w:sz w:val="16"/>
                <w:szCs w:val="16"/>
              </w:rPr>
            </w:pPr>
            <w:r w:rsidRPr="0036629D">
              <w:rPr>
                <w:rFonts w:cs="Arial"/>
                <w:sz w:val="16"/>
                <w:szCs w:val="16"/>
              </w:rPr>
              <w:t>Evolvulus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018A12"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p>
        </w:tc>
      </w:tr>
      <w:tr w:rsidR="00713780" w:rsidRPr="00EB7B78" w14:paraId="108C0A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0D4977" w14:textId="77777777" w:rsidR="00713780" w:rsidRPr="00EB7B78" w:rsidRDefault="00713780" w:rsidP="0097790A">
            <w:pPr>
              <w:rPr>
                <w:bCs/>
                <w:sz w:val="16"/>
                <w:szCs w:val="16"/>
              </w:rPr>
            </w:pPr>
            <w:r w:rsidRPr="00EB7B78">
              <w:rPr>
                <w:bCs/>
                <w:sz w:val="16"/>
                <w:szCs w:val="16"/>
              </w:rPr>
              <w:t>EVOLV_GLO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C83CB1" w14:textId="77777777" w:rsidR="00713780" w:rsidRPr="0036629D" w:rsidRDefault="00713780" w:rsidP="0097790A">
            <w:pPr>
              <w:ind w:left="102" w:hanging="102"/>
              <w:jc w:val="left"/>
              <w:rPr>
                <w:rFonts w:cs="Arial"/>
                <w:sz w:val="16"/>
                <w:szCs w:val="16"/>
              </w:rPr>
            </w:pPr>
            <w:r w:rsidRPr="0036629D">
              <w:rPr>
                <w:rFonts w:cs="Arial"/>
                <w:sz w:val="16"/>
                <w:szCs w:val="16"/>
              </w:rPr>
              <w:t>Evolvulus glomeratus Nees et Mart.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CCF97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0ABC3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6F420D" w14:textId="77777777" w:rsidR="00713780" w:rsidRPr="00EB7B78" w:rsidRDefault="00713780" w:rsidP="0097790A">
            <w:pPr>
              <w:rPr>
                <w:bCs/>
                <w:sz w:val="16"/>
                <w:szCs w:val="16"/>
              </w:rPr>
            </w:pPr>
            <w:r w:rsidRPr="00EB7B78">
              <w:rPr>
                <w:bCs/>
                <w:sz w:val="16"/>
                <w:szCs w:val="16"/>
              </w:rPr>
              <w:t>EVOLV_PIL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45E788" w14:textId="77777777" w:rsidR="00713780" w:rsidRPr="0036629D" w:rsidRDefault="00713780" w:rsidP="0097790A">
            <w:pPr>
              <w:ind w:left="102" w:hanging="102"/>
              <w:jc w:val="left"/>
              <w:rPr>
                <w:rFonts w:cs="Arial"/>
                <w:sz w:val="16"/>
                <w:szCs w:val="16"/>
              </w:rPr>
            </w:pPr>
            <w:r w:rsidRPr="0036629D">
              <w:rPr>
                <w:rFonts w:cs="Arial"/>
                <w:sz w:val="16"/>
                <w:szCs w:val="16"/>
              </w:rPr>
              <w:t>Evolvulus nuttallianus Roem. &amp; Schult.</w:t>
            </w:r>
            <w:r w:rsidRPr="0036629D">
              <w:rPr>
                <w:rFonts w:cs="Arial"/>
                <w:sz w:val="16"/>
                <w:szCs w:val="16"/>
              </w:rPr>
              <w:br/>
              <w:t>Evolvulus pilosus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D01B1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A72B0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8475A1" w14:textId="77777777" w:rsidR="00713780" w:rsidRPr="00EB7B78" w:rsidRDefault="00713780" w:rsidP="0097790A">
            <w:pPr>
              <w:rPr>
                <w:bCs/>
                <w:sz w:val="16"/>
                <w:szCs w:val="16"/>
              </w:rPr>
            </w:pPr>
            <w:r w:rsidRPr="00EB7B78">
              <w:rPr>
                <w:bCs/>
                <w:sz w:val="16"/>
                <w:szCs w:val="16"/>
              </w:rPr>
              <w:t>EXACU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A1849E" w14:textId="77777777" w:rsidR="00713780" w:rsidRPr="0036629D" w:rsidRDefault="00713780" w:rsidP="0097790A">
            <w:pPr>
              <w:ind w:left="102" w:hanging="102"/>
              <w:jc w:val="left"/>
              <w:rPr>
                <w:rFonts w:cs="Arial"/>
                <w:sz w:val="16"/>
                <w:szCs w:val="16"/>
              </w:rPr>
            </w:pPr>
            <w:r w:rsidRPr="0036629D">
              <w:rPr>
                <w:rFonts w:cs="Arial"/>
                <w:sz w:val="16"/>
                <w:szCs w:val="16"/>
              </w:rPr>
              <w:t>Exacum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698727"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C7D66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E11D62" w14:textId="77777777" w:rsidR="00713780" w:rsidRPr="00EB7B78" w:rsidRDefault="00713780" w:rsidP="0097790A">
            <w:pPr>
              <w:rPr>
                <w:bCs/>
                <w:sz w:val="16"/>
                <w:szCs w:val="16"/>
              </w:rPr>
            </w:pPr>
            <w:r w:rsidRPr="00EB7B78">
              <w:rPr>
                <w:bCs/>
                <w:sz w:val="16"/>
                <w:szCs w:val="16"/>
              </w:rPr>
              <w:t>EXACU_AFF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311C08" w14:textId="77777777" w:rsidR="00713780" w:rsidRPr="0036629D" w:rsidRDefault="00713780" w:rsidP="0097790A">
            <w:pPr>
              <w:ind w:left="102" w:hanging="102"/>
              <w:jc w:val="left"/>
              <w:rPr>
                <w:rFonts w:cs="Arial"/>
                <w:sz w:val="16"/>
                <w:szCs w:val="16"/>
              </w:rPr>
            </w:pPr>
            <w:r w:rsidRPr="0036629D">
              <w:rPr>
                <w:rFonts w:cs="Arial"/>
                <w:sz w:val="16"/>
                <w:szCs w:val="16"/>
              </w:rPr>
              <w:t>Exacum affine Balf.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0D3A2B" w14:textId="77777777" w:rsidR="00713780" w:rsidRPr="00EB7B78" w:rsidRDefault="00713780" w:rsidP="0097790A">
            <w:pPr>
              <w:rPr>
                <w:bCs/>
                <w:sz w:val="16"/>
                <w:szCs w:val="16"/>
              </w:rPr>
            </w:pPr>
            <w:r w:rsidRPr="00EB7B78">
              <w:rPr>
                <w:bCs/>
                <w:sz w:val="16"/>
                <w:szCs w:val="16"/>
              </w:rPr>
              <w:t>DK</w:t>
            </w:r>
            <w:r w:rsidR="00457902" w:rsidRPr="00457902">
              <w:rPr>
                <w:bCs/>
                <w:sz w:val="16"/>
                <w:szCs w:val="16"/>
                <w:vertAlign w:val="superscript"/>
              </w:rPr>
              <w:t>{29}</w:t>
            </w:r>
            <w:r w:rsidR="00573F3B">
              <w:rPr>
                <w:bCs/>
                <w:sz w:val="16"/>
                <w:szCs w:val="16"/>
              </w:rPr>
              <w:t xml:space="preserve">  </w:t>
            </w:r>
            <w:r w:rsidRPr="00EB7B78">
              <w:rPr>
                <w:bCs/>
                <w:sz w:val="16"/>
                <w:szCs w:val="16"/>
              </w:rPr>
              <w:t>NL</w:t>
            </w:r>
            <w:r w:rsidR="00457902" w:rsidRPr="00457902">
              <w:rPr>
                <w:bCs/>
                <w:sz w:val="16"/>
                <w:szCs w:val="16"/>
                <w:vertAlign w:val="superscript"/>
              </w:rPr>
              <w:t>{29}</w:t>
            </w:r>
            <w:r w:rsidR="00573F3B">
              <w:rPr>
                <w:bCs/>
                <w:sz w:val="16"/>
                <w:szCs w:val="16"/>
              </w:rPr>
              <w:t xml:space="preserve">  </w:t>
            </w:r>
            <w:r w:rsidRPr="00EB7B78">
              <w:rPr>
                <w:bCs/>
                <w:sz w:val="16"/>
                <w:szCs w:val="16"/>
              </w:rPr>
              <w:t>QZ</w:t>
            </w:r>
            <w:r w:rsidR="00457902" w:rsidRPr="00457902">
              <w:rPr>
                <w:bCs/>
                <w:sz w:val="16"/>
                <w:szCs w:val="16"/>
                <w:vertAlign w:val="superscript"/>
              </w:rPr>
              <w:t>{29}</w:t>
            </w:r>
          </w:p>
        </w:tc>
      </w:tr>
      <w:tr w:rsidR="00713780" w:rsidRPr="00EB7B78" w14:paraId="45AEB9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D5F9C3" w14:textId="77777777" w:rsidR="00713780" w:rsidRPr="00EB7B78" w:rsidRDefault="00713780" w:rsidP="0097790A">
            <w:pPr>
              <w:rPr>
                <w:bCs/>
                <w:sz w:val="16"/>
                <w:szCs w:val="16"/>
              </w:rPr>
            </w:pPr>
            <w:r w:rsidRPr="00EB7B78">
              <w:rPr>
                <w:bCs/>
                <w:sz w:val="16"/>
                <w:szCs w:val="16"/>
              </w:rPr>
              <w:t>EXACU_TRI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DB832F" w14:textId="77777777" w:rsidR="00713780" w:rsidRPr="0036629D" w:rsidRDefault="00713780" w:rsidP="0097790A">
            <w:pPr>
              <w:ind w:left="102" w:hanging="102"/>
              <w:jc w:val="left"/>
              <w:rPr>
                <w:rFonts w:cs="Arial"/>
                <w:sz w:val="16"/>
                <w:szCs w:val="16"/>
              </w:rPr>
            </w:pPr>
            <w:r w:rsidRPr="0036629D">
              <w:rPr>
                <w:rFonts w:cs="Arial"/>
                <w:sz w:val="16"/>
                <w:szCs w:val="16"/>
              </w:rPr>
              <w:t>Exacum trinervium (L.) Druce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4477A5"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p>
        </w:tc>
      </w:tr>
      <w:tr w:rsidR="00713780" w:rsidRPr="00EB7B78" w14:paraId="54099E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FE05D5" w14:textId="77777777" w:rsidR="00713780" w:rsidRPr="00EB7B78" w:rsidRDefault="00713780" w:rsidP="0097790A">
            <w:pPr>
              <w:rPr>
                <w:bCs/>
                <w:sz w:val="16"/>
                <w:szCs w:val="16"/>
              </w:rPr>
            </w:pPr>
            <w:r w:rsidRPr="00EB7B78">
              <w:rPr>
                <w:bCs/>
                <w:sz w:val="16"/>
                <w:szCs w:val="16"/>
              </w:rPr>
              <w:t>EXACU_ZEY_MAC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329B9C" w14:textId="77777777" w:rsidR="00713780" w:rsidRPr="0036629D" w:rsidRDefault="00713780" w:rsidP="0097790A">
            <w:pPr>
              <w:ind w:left="102" w:hanging="102"/>
              <w:jc w:val="left"/>
              <w:rPr>
                <w:rFonts w:cs="Arial"/>
                <w:sz w:val="16"/>
                <w:szCs w:val="16"/>
              </w:rPr>
            </w:pPr>
            <w:r w:rsidRPr="0036629D">
              <w:rPr>
                <w:rFonts w:cs="Arial"/>
                <w:sz w:val="16"/>
                <w:szCs w:val="16"/>
              </w:rPr>
              <w:t>Exacum zeylanicam var. macranthum (Arn.) C. B. Clarke.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88AAB4"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1BF3E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24794C" w14:textId="77777777" w:rsidR="00713780" w:rsidRPr="00EB7B78" w:rsidRDefault="00713780" w:rsidP="0097790A">
            <w:pPr>
              <w:rPr>
                <w:bCs/>
                <w:sz w:val="16"/>
                <w:szCs w:val="16"/>
              </w:rPr>
            </w:pPr>
            <w:r w:rsidRPr="00EB7B78">
              <w:rPr>
                <w:bCs/>
                <w:sz w:val="16"/>
                <w:szCs w:val="16"/>
              </w:rPr>
              <w:t>EXOCH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4E0CFC" w14:textId="77777777" w:rsidR="00713780" w:rsidRPr="0036629D" w:rsidRDefault="00713780" w:rsidP="0097790A">
            <w:pPr>
              <w:ind w:left="102" w:hanging="102"/>
              <w:jc w:val="left"/>
              <w:rPr>
                <w:rFonts w:cs="Arial"/>
                <w:sz w:val="16"/>
                <w:szCs w:val="16"/>
              </w:rPr>
            </w:pPr>
            <w:r w:rsidRPr="0036629D">
              <w:rPr>
                <w:rFonts w:cs="Arial"/>
                <w:sz w:val="16"/>
                <w:szCs w:val="16"/>
              </w:rPr>
              <w:t>Exochorda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54F81C" w14:textId="77777777" w:rsidR="00713780" w:rsidRPr="00EB7B78" w:rsidRDefault="00713780" w:rsidP="0097790A">
            <w:pPr>
              <w:rPr>
                <w:bCs/>
                <w:sz w:val="16"/>
                <w:szCs w:val="16"/>
              </w:rPr>
            </w:pPr>
            <w:r w:rsidRPr="00EB7B78">
              <w:rPr>
                <w:bCs/>
                <w:sz w:val="16"/>
                <w:szCs w:val="16"/>
              </w:rPr>
              <w:t>CA</w:t>
            </w:r>
          </w:p>
        </w:tc>
      </w:tr>
      <w:tr w:rsidR="00713780" w:rsidRPr="00EB7B78" w14:paraId="43AB18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DA6A76" w14:textId="77777777" w:rsidR="00713780" w:rsidRPr="00EB7B78" w:rsidRDefault="00713780" w:rsidP="0097790A">
            <w:pPr>
              <w:rPr>
                <w:bCs/>
                <w:sz w:val="16"/>
                <w:szCs w:val="16"/>
              </w:rPr>
            </w:pPr>
            <w:r w:rsidRPr="00EB7B78">
              <w:rPr>
                <w:bCs/>
                <w:sz w:val="16"/>
                <w:szCs w:val="16"/>
              </w:rPr>
              <w:t>EXOCH_RAC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331F16" w14:textId="77777777" w:rsidR="00713780" w:rsidRPr="0036629D" w:rsidRDefault="00713780" w:rsidP="0097790A">
            <w:pPr>
              <w:ind w:left="102" w:hanging="102"/>
              <w:jc w:val="left"/>
              <w:rPr>
                <w:rFonts w:cs="Arial"/>
                <w:sz w:val="16"/>
                <w:szCs w:val="16"/>
              </w:rPr>
            </w:pPr>
            <w:r w:rsidRPr="0036629D">
              <w:rPr>
                <w:rFonts w:cs="Arial"/>
                <w:sz w:val="16"/>
                <w:szCs w:val="16"/>
              </w:rPr>
              <w:t>Exochorda racemosa (Lindl.)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3C703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1974D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CE104A" w14:textId="77777777" w:rsidR="00713780" w:rsidRPr="00EB7B78" w:rsidRDefault="00713780" w:rsidP="0097790A">
            <w:pPr>
              <w:rPr>
                <w:bCs/>
                <w:sz w:val="16"/>
                <w:szCs w:val="16"/>
              </w:rPr>
            </w:pPr>
            <w:r w:rsidRPr="00EB7B78">
              <w:rPr>
                <w:bCs/>
                <w:sz w:val="16"/>
                <w:szCs w:val="16"/>
              </w:rPr>
              <w:t>FAGOP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53B3D6" w14:textId="77777777" w:rsidR="00713780" w:rsidRPr="0036629D" w:rsidRDefault="00713780" w:rsidP="0097790A">
            <w:pPr>
              <w:ind w:left="102" w:hanging="102"/>
              <w:jc w:val="left"/>
              <w:rPr>
                <w:rFonts w:cs="Arial"/>
                <w:sz w:val="16"/>
                <w:szCs w:val="16"/>
              </w:rPr>
            </w:pPr>
            <w:r w:rsidRPr="0036629D">
              <w:rPr>
                <w:rFonts w:cs="Arial"/>
                <w:sz w:val="16"/>
                <w:szCs w:val="16"/>
              </w:rPr>
              <w:t>Fagopyrum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26E120" w14:textId="77777777" w:rsidR="00713780" w:rsidRPr="00EB7B78" w:rsidRDefault="00713780" w:rsidP="0097790A">
            <w:pPr>
              <w:rPr>
                <w:bCs/>
                <w:sz w:val="16"/>
                <w:szCs w:val="16"/>
              </w:rPr>
            </w:pPr>
            <w:r w:rsidRPr="00EB7B78">
              <w:rPr>
                <w:bCs/>
                <w:sz w:val="16"/>
                <w:szCs w:val="16"/>
              </w:rPr>
              <w:t>CN</w:t>
            </w:r>
          </w:p>
        </w:tc>
      </w:tr>
      <w:tr w:rsidR="00713780" w:rsidRPr="00EB7B78" w14:paraId="717C4B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95A457" w14:textId="77777777" w:rsidR="00713780" w:rsidRPr="00EB7B78" w:rsidRDefault="00713780" w:rsidP="0097790A">
            <w:pPr>
              <w:rPr>
                <w:bCs/>
                <w:sz w:val="16"/>
                <w:szCs w:val="16"/>
              </w:rPr>
            </w:pPr>
            <w:r w:rsidRPr="00EB7B78">
              <w:rPr>
                <w:bCs/>
                <w:sz w:val="16"/>
                <w:szCs w:val="16"/>
              </w:rPr>
              <w:t>FAGOP_ESC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E6145" w14:textId="77777777" w:rsidR="00713780" w:rsidRPr="0036629D" w:rsidRDefault="00713780" w:rsidP="0097790A">
            <w:pPr>
              <w:ind w:left="102" w:hanging="102"/>
              <w:jc w:val="left"/>
              <w:rPr>
                <w:rFonts w:cs="Arial"/>
                <w:sz w:val="16"/>
                <w:szCs w:val="16"/>
              </w:rPr>
            </w:pPr>
            <w:r w:rsidRPr="0036629D">
              <w:rPr>
                <w:rFonts w:cs="Arial"/>
                <w:sz w:val="16"/>
                <w:szCs w:val="16"/>
              </w:rPr>
              <w:t>Fagopyrum esculentum Moench</w:t>
            </w:r>
            <w:r w:rsidRPr="0036629D">
              <w:rPr>
                <w:rFonts w:cs="Arial"/>
                <w:sz w:val="16"/>
                <w:szCs w:val="16"/>
              </w:rPr>
              <w:br/>
              <w:t>Fagopyrum sagittatum Gilib.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7653DE" w14:textId="77777777" w:rsidR="00713780" w:rsidRPr="00EB7B78" w:rsidRDefault="00713780" w:rsidP="0097790A">
            <w:pPr>
              <w:rPr>
                <w:bCs/>
                <w:sz w:val="16"/>
                <w:szCs w:val="16"/>
              </w:rPr>
            </w:pPr>
            <w:r w:rsidRPr="00EB7B78">
              <w:rPr>
                <w:bCs/>
                <w:sz w:val="16"/>
                <w:szCs w:val="16"/>
              </w:rPr>
              <w:t>AT</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p>
        </w:tc>
      </w:tr>
      <w:tr w:rsidR="00713780" w:rsidRPr="00EB7B78" w14:paraId="41C93E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786310" w14:textId="77777777" w:rsidR="00713780" w:rsidRPr="00EB7B78" w:rsidRDefault="00713780" w:rsidP="0097790A">
            <w:pPr>
              <w:rPr>
                <w:bCs/>
                <w:sz w:val="16"/>
                <w:szCs w:val="16"/>
              </w:rPr>
            </w:pPr>
            <w:r w:rsidRPr="00EB7B78">
              <w:rPr>
                <w:bCs/>
                <w:sz w:val="16"/>
                <w:szCs w:val="16"/>
              </w:rPr>
              <w:t>FAGOP_TAT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7D32C1" w14:textId="77777777" w:rsidR="00713780" w:rsidRPr="0036629D" w:rsidRDefault="00713780" w:rsidP="0097790A">
            <w:pPr>
              <w:ind w:left="102" w:hanging="102"/>
              <w:jc w:val="left"/>
              <w:rPr>
                <w:rFonts w:cs="Arial"/>
                <w:sz w:val="16"/>
                <w:szCs w:val="16"/>
              </w:rPr>
            </w:pPr>
            <w:r w:rsidRPr="0036629D">
              <w:rPr>
                <w:rFonts w:cs="Arial"/>
                <w:sz w:val="16"/>
                <w:szCs w:val="16"/>
              </w:rPr>
              <w:t>Fagopyrum tataricum (L.)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10FD1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201068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767A51" w14:textId="77777777" w:rsidR="00713780" w:rsidRPr="00EB7B78" w:rsidRDefault="00713780" w:rsidP="0097790A">
            <w:pPr>
              <w:rPr>
                <w:bCs/>
                <w:sz w:val="16"/>
                <w:szCs w:val="16"/>
              </w:rPr>
            </w:pPr>
            <w:r w:rsidRPr="00EB7B78">
              <w:rPr>
                <w:bCs/>
                <w:sz w:val="16"/>
                <w:szCs w:val="16"/>
              </w:rPr>
              <w:t>FAGUS_SYL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3F5EDA" w14:textId="77777777" w:rsidR="00713780" w:rsidRPr="0036629D" w:rsidRDefault="00713780" w:rsidP="0097790A">
            <w:pPr>
              <w:ind w:left="102" w:hanging="102"/>
              <w:jc w:val="left"/>
              <w:rPr>
                <w:rFonts w:cs="Arial"/>
                <w:sz w:val="16"/>
                <w:szCs w:val="16"/>
              </w:rPr>
            </w:pPr>
            <w:r w:rsidRPr="0036629D">
              <w:rPr>
                <w:rFonts w:cs="Arial"/>
                <w:sz w:val="16"/>
                <w:szCs w:val="16"/>
              </w:rPr>
              <w:t>Fagus sylvatica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269A7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D99260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64121B" w14:textId="77777777" w:rsidR="00713780" w:rsidRPr="00EB7B78" w:rsidRDefault="00713780" w:rsidP="0097790A">
            <w:pPr>
              <w:rPr>
                <w:bCs/>
                <w:sz w:val="16"/>
                <w:szCs w:val="16"/>
              </w:rPr>
            </w:pPr>
            <w:r w:rsidRPr="00EB7B78">
              <w:rPr>
                <w:bCs/>
                <w:sz w:val="16"/>
                <w:szCs w:val="16"/>
              </w:rPr>
              <w:t>FAHED_LIZ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175DF8"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×Fatshedera lizei (hort. ex Cochet) Guillaumin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7CA380" w14:textId="77777777" w:rsidR="00713780" w:rsidRPr="00EB7B78" w:rsidRDefault="00713780" w:rsidP="0097790A">
            <w:pPr>
              <w:rPr>
                <w:bCs/>
                <w:sz w:val="16"/>
                <w:szCs w:val="16"/>
              </w:rPr>
            </w:pPr>
            <w:r w:rsidRPr="00EB7B78">
              <w:rPr>
                <w:bCs/>
                <w:sz w:val="16"/>
                <w:szCs w:val="16"/>
              </w:rPr>
              <w:t>JP</w:t>
            </w:r>
          </w:p>
        </w:tc>
      </w:tr>
      <w:tr w:rsidR="00713780" w:rsidRPr="00EB7B78" w14:paraId="30F0AB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5429FD" w14:textId="77777777" w:rsidR="00713780" w:rsidRPr="00EB7B78" w:rsidRDefault="00713780" w:rsidP="0097790A">
            <w:pPr>
              <w:rPr>
                <w:bCs/>
                <w:sz w:val="16"/>
                <w:szCs w:val="16"/>
              </w:rPr>
            </w:pPr>
            <w:r w:rsidRPr="00EB7B78">
              <w:rPr>
                <w:bCs/>
                <w:sz w:val="16"/>
                <w:szCs w:val="16"/>
              </w:rPr>
              <w:lastRenderedPageBreak/>
              <w:t>FALLO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DBB423" w14:textId="77777777" w:rsidR="00713780" w:rsidRPr="0036629D" w:rsidRDefault="00713780" w:rsidP="0097790A">
            <w:pPr>
              <w:ind w:left="102" w:hanging="102"/>
              <w:jc w:val="left"/>
              <w:rPr>
                <w:rFonts w:cs="Arial"/>
                <w:sz w:val="16"/>
                <w:szCs w:val="16"/>
              </w:rPr>
            </w:pPr>
            <w:r w:rsidRPr="0036629D">
              <w:rPr>
                <w:rFonts w:cs="Arial"/>
                <w:sz w:val="16"/>
                <w:szCs w:val="16"/>
              </w:rPr>
              <w:t>Fallopia Adans.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9A8BC3" w14:textId="77777777" w:rsidR="00713780" w:rsidRPr="00EB7B78" w:rsidRDefault="00713780" w:rsidP="0097790A">
            <w:pPr>
              <w:rPr>
                <w:bCs/>
                <w:sz w:val="16"/>
                <w:szCs w:val="16"/>
              </w:rPr>
            </w:pPr>
            <w:r w:rsidRPr="00EB7B78">
              <w:rPr>
                <w:bCs/>
                <w:sz w:val="16"/>
                <w:szCs w:val="16"/>
              </w:rPr>
              <w:t>GB</w:t>
            </w:r>
          </w:p>
        </w:tc>
      </w:tr>
      <w:tr w:rsidR="00713780" w:rsidRPr="00EB7B78" w14:paraId="7C749A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DD262C" w14:textId="77777777" w:rsidR="00713780" w:rsidRPr="00EB7B78" w:rsidRDefault="00713780" w:rsidP="0097790A">
            <w:pPr>
              <w:rPr>
                <w:bCs/>
                <w:sz w:val="16"/>
                <w:szCs w:val="16"/>
              </w:rPr>
            </w:pPr>
            <w:r w:rsidRPr="00EB7B78">
              <w:rPr>
                <w:bCs/>
                <w:sz w:val="16"/>
                <w:szCs w:val="16"/>
              </w:rPr>
              <w:t>FALLO_BAL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0E338A" w14:textId="77777777" w:rsidR="00713780" w:rsidRPr="0036629D" w:rsidRDefault="00713780" w:rsidP="0097790A">
            <w:pPr>
              <w:ind w:left="102" w:hanging="102"/>
              <w:jc w:val="left"/>
              <w:rPr>
                <w:rFonts w:cs="Arial"/>
                <w:sz w:val="16"/>
                <w:szCs w:val="16"/>
              </w:rPr>
            </w:pPr>
            <w:r w:rsidRPr="0036629D">
              <w:rPr>
                <w:rFonts w:cs="Arial"/>
                <w:sz w:val="16"/>
                <w:szCs w:val="16"/>
              </w:rPr>
              <w:t>Fallopia baldschuanica (Regel) Holub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DBE88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2669A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56F178" w14:textId="77777777" w:rsidR="00713780" w:rsidRPr="00EB7B78" w:rsidRDefault="00713780" w:rsidP="0097790A">
            <w:pPr>
              <w:rPr>
                <w:bCs/>
                <w:sz w:val="16"/>
                <w:szCs w:val="16"/>
              </w:rPr>
            </w:pPr>
            <w:r w:rsidRPr="00EB7B78">
              <w:rPr>
                <w:bCs/>
                <w:sz w:val="16"/>
                <w:szCs w:val="16"/>
              </w:rPr>
              <w:t>FALLO_SAC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7A5672" w14:textId="77777777" w:rsidR="00713780" w:rsidRPr="0036629D" w:rsidRDefault="00713780" w:rsidP="0097790A">
            <w:pPr>
              <w:ind w:left="102" w:hanging="102"/>
              <w:jc w:val="left"/>
              <w:rPr>
                <w:rFonts w:cs="Arial"/>
                <w:sz w:val="16"/>
                <w:szCs w:val="16"/>
              </w:rPr>
            </w:pPr>
            <w:r w:rsidRPr="0036629D">
              <w:rPr>
                <w:rFonts w:cs="Arial"/>
                <w:sz w:val="16"/>
                <w:szCs w:val="16"/>
              </w:rPr>
              <w:t>Fallopia sachalinensis (F. Schmidt) Ronse Decr.</w:t>
            </w:r>
            <w:r w:rsidRPr="0036629D">
              <w:rPr>
                <w:rFonts w:cs="Arial"/>
                <w:sz w:val="16"/>
                <w:szCs w:val="16"/>
              </w:rPr>
              <w:br/>
              <w:t>Polygonum sachalinense F. Schmidt</w:t>
            </w:r>
            <w:r w:rsidRPr="0036629D">
              <w:rPr>
                <w:rFonts w:cs="Arial"/>
                <w:sz w:val="16"/>
                <w:szCs w:val="16"/>
              </w:rPr>
              <w:br/>
              <w:t>Reynoutria sachalinensis fr schmidt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5322B0"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473BC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42BF54" w14:textId="77777777" w:rsidR="00713780" w:rsidRPr="00EB7B78" w:rsidRDefault="00713780" w:rsidP="0097790A">
            <w:pPr>
              <w:rPr>
                <w:bCs/>
                <w:sz w:val="16"/>
                <w:szCs w:val="16"/>
              </w:rPr>
            </w:pPr>
            <w:r w:rsidRPr="00EB7B78">
              <w:rPr>
                <w:bCs/>
                <w:sz w:val="16"/>
                <w:szCs w:val="16"/>
              </w:rPr>
              <w:t>FARFU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B2B947" w14:textId="77777777" w:rsidR="00713780" w:rsidRPr="0036629D" w:rsidRDefault="00713780" w:rsidP="0097790A">
            <w:pPr>
              <w:ind w:left="102" w:hanging="102"/>
              <w:jc w:val="left"/>
              <w:rPr>
                <w:rFonts w:cs="Arial"/>
                <w:sz w:val="16"/>
                <w:szCs w:val="16"/>
              </w:rPr>
            </w:pPr>
            <w:r w:rsidRPr="0036629D">
              <w:rPr>
                <w:rFonts w:cs="Arial"/>
                <w:sz w:val="16"/>
                <w:szCs w:val="16"/>
              </w:rPr>
              <w:t>Farfugium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7AC8BD" w14:textId="77777777" w:rsidR="00713780" w:rsidRPr="00EB7B78" w:rsidRDefault="00713780" w:rsidP="0097790A">
            <w:pPr>
              <w:rPr>
                <w:bCs/>
                <w:sz w:val="16"/>
                <w:szCs w:val="16"/>
              </w:rPr>
            </w:pPr>
            <w:r w:rsidRPr="00EB7B78">
              <w:rPr>
                <w:bCs/>
                <w:sz w:val="16"/>
                <w:szCs w:val="16"/>
              </w:rPr>
              <w:t>NL</w:t>
            </w:r>
          </w:p>
        </w:tc>
      </w:tr>
      <w:tr w:rsidR="00713780" w:rsidRPr="00EB7B78" w14:paraId="245715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142D8F" w14:textId="77777777" w:rsidR="00713780" w:rsidRPr="00EB7B78" w:rsidRDefault="00713780" w:rsidP="0097790A">
            <w:pPr>
              <w:rPr>
                <w:bCs/>
                <w:sz w:val="16"/>
                <w:szCs w:val="16"/>
              </w:rPr>
            </w:pPr>
            <w:r w:rsidRPr="00EB7B78">
              <w:rPr>
                <w:bCs/>
                <w:sz w:val="16"/>
                <w:szCs w:val="16"/>
              </w:rPr>
              <w:t>FARFU_HJA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24885C" w14:textId="77777777" w:rsidR="00713780" w:rsidRPr="0036629D" w:rsidRDefault="00713780" w:rsidP="0097790A">
            <w:pPr>
              <w:ind w:left="102" w:hanging="102"/>
              <w:jc w:val="left"/>
              <w:rPr>
                <w:rFonts w:cs="Arial"/>
                <w:sz w:val="16"/>
                <w:szCs w:val="16"/>
              </w:rPr>
            </w:pPr>
            <w:r w:rsidRPr="0036629D">
              <w:rPr>
                <w:rFonts w:cs="Arial"/>
                <w:sz w:val="16"/>
                <w:szCs w:val="16"/>
              </w:rPr>
              <w:t>Farfugium hiberniflorum x Farfugium japonicum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90213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290299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D20D72" w14:textId="77777777" w:rsidR="00713780" w:rsidRPr="00EB7B78" w:rsidRDefault="00713780" w:rsidP="0097790A">
            <w:pPr>
              <w:rPr>
                <w:bCs/>
                <w:sz w:val="16"/>
                <w:szCs w:val="16"/>
              </w:rPr>
            </w:pPr>
            <w:r w:rsidRPr="00EB7B78">
              <w:rPr>
                <w:bCs/>
                <w:sz w:val="16"/>
                <w:szCs w:val="16"/>
              </w:rPr>
              <w:t>FARFU_JAP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5A9753" w14:textId="77777777" w:rsidR="00713780" w:rsidRPr="0036629D" w:rsidRDefault="00713780" w:rsidP="0097790A">
            <w:pPr>
              <w:ind w:left="102" w:hanging="102"/>
              <w:jc w:val="left"/>
              <w:rPr>
                <w:rFonts w:cs="Arial"/>
                <w:sz w:val="16"/>
                <w:szCs w:val="16"/>
              </w:rPr>
            </w:pPr>
            <w:r w:rsidRPr="0036629D">
              <w:rPr>
                <w:rFonts w:cs="Arial"/>
                <w:sz w:val="16"/>
                <w:szCs w:val="16"/>
              </w:rPr>
              <w:t>Farfugium japonicum (L.) Kitam.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6BF48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p>
        </w:tc>
      </w:tr>
      <w:tr w:rsidR="00713780" w:rsidRPr="00EB7B78" w14:paraId="4ED5A3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997F0C" w14:textId="77777777" w:rsidR="00713780" w:rsidRPr="00EB7B78" w:rsidRDefault="00713780" w:rsidP="0097790A">
            <w:pPr>
              <w:rPr>
                <w:bCs/>
                <w:sz w:val="16"/>
                <w:szCs w:val="16"/>
              </w:rPr>
            </w:pPr>
            <w:r w:rsidRPr="00EB7B78">
              <w:rPr>
                <w:bCs/>
                <w:sz w:val="16"/>
                <w:szCs w:val="16"/>
              </w:rPr>
              <w:t>FARGE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ABB160" w14:textId="77777777" w:rsidR="00713780" w:rsidRPr="0036629D" w:rsidRDefault="00713780" w:rsidP="0097790A">
            <w:pPr>
              <w:ind w:left="102" w:hanging="102"/>
              <w:jc w:val="left"/>
              <w:rPr>
                <w:rFonts w:cs="Arial"/>
                <w:sz w:val="16"/>
                <w:szCs w:val="16"/>
              </w:rPr>
            </w:pPr>
            <w:r w:rsidRPr="0036629D">
              <w:rPr>
                <w:rFonts w:cs="Arial"/>
                <w:sz w:val="16"/>
                <w:szCs w:val="16"/>
              </w:rPr>
              <w:t>Fargesia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C06453" w14:textId="77777777" w:rsidR="00713780" w:rsidRPr="00EB7B78" w:rsidRDefault="00713780" w:rsidP="0097790A">
            <w:pPr>
              <w:rPr>
                <w:bCs/>
                <w:sz w:val="16"/>
                <w:szCs w:val="16"/>
              </w:rPr>
            </w:pPr>
            <w:r w:rsidRPr="00EB7B78">
              <w:rPr>
                <w:bCs/>
                <w:sz w:val="16"/>
                <w:szCs w:val="16"/>
              </w:rPr>
              <w:t>DE</w:t>
            </w:r>
          </w:p>
        </w:tc>
      </w:tr>
      <w:tr w:rsidR="00713780" w:rsidRPr="00EB7B78" w14:paraId="791D7D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F56130" w14:textId="77777777" w:rsidR="00713780" w:rsidRPr="00EB7B78" w:rsidRDefault="00713780" w:rsidP="0097790A">
            <w:pPr>
              <w:rPr>
                <w:bCs/>
                <w:sz w:val="16"/>
                <w:szCs w:val="16"/>
              </w:rPr>
            </w:pPr>
            <w:r w:rsidRPr="00EB7B78">
              <w:rPr>
                <w:bCs/>
                <w:sz w:val="16"/>
                <w:szCs w:val="16"/>
              </w:rPr>
              <w:t>FARGE_MNI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9E6EDE" w14:textId="77777777" w:rsidR="00713780" w:rsidRPr="0036629D" w:rsidRDefault="00713780" w:rsidP="0097790A">
            <w:pPr>
              <w:ind w:left="102" w:hanging="102"/>
              <w:jc w:val="left"/>
              <w:rPr>
                <w:rFonts w:cs="Arial"/>
                <w:sz w:val="16"/>
                <w:szCs w:val="16"/>
              </w:rPr>
            </w:pPr>
            <w:r w:rsidRPr="0036629D">
              <w:rPr>
                <w:rFonts w:cs="Arial"/>
                <w:sz w:val="16"/>
                <w:szCs w:val="16"/>
              </w:rPr>
              <w:t>Fargesia murielae x Fargesia nitida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0FFB03" w14:textId="77777777" w:rsidR="00713780" w:rsidRPr="00EB7B78" w:rsidRDefault="00713780" w:rsidP="0097790A">
            <w:pPr>
              <w:rPr>
                <w:bCs/>
                <w:sz w:val="16"/>
                <w:szCs w:val="16"/>
              </w:rPr>
            </w:pPr>
            <w:r w:rsidRPr="00EB7B78">
              <w:rPr>
                <w:bCs/>
                <w:sz w:val="16"/>
                <w:szCs w:val="16"/>
              </w:rPr>
              <w:t>DE</w:t>
            </w:r>
          </w:p>
        </w:tc>
      </w:tr>
      <w:tr w:rsidR="00713780" w:rsidRPr="00EB7B78" w14:paraId="74B9264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534931" w14:textId="77777777" w:rsidR="00713780" w:rsidRPr="00EB7B78" w:rsidRDefault="00713780" w:rsidP="0097790A">
            <w:pPr>
              <w:rPr>
                <w:bCs/>
                <w:sz w:val="16"/>
                <w:szCs w:val="16"/>
              </w:rPr>
            </w:pPr>
            <w:r w:rsidRPr="00EB7B78">
              <w:rPr>
                <w:bCs/>
                <w:sz w:val="16"/>
                <w:szCs w:val="16"/>
              </w:rPr>
              <w:t>FARGE_MUR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2BC52D" w14:textId="77777777" w:rsidR="00713780" w:rsidRPr="0036629D" w:rsidRDefault="00713780" w:rsidP="0097790A">
            <w:pPr>
              <w:ind w:left="102" w:hanging="102"/>
              <w:jc w:val="left"/>
              <w:rPr>
                <w:rFonts w:cs="Arial"/>
                <w:sz w:val="16"/>
                <w:szCs w:val="16"/>
              </w:rPr>
            </w:pPr>
            <w:r w:rsidRPr="0036629D">
              <w:rPr>
                <w:rFonts w:cs="Arial"/>
                <w:sz w:val="16"/>
                <w:szCs w:val="16"/>
              </w:rPr>
              <w:t>Fargesia murielae (Gamble) T.P.Yi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382A3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QZ</w:t>
            </w:r>
          </w:p>
        </w:tc>
      </w:tr>
      <w:tr w:rsidR="00713780" w:rsidRPr="00EB7B78" w14:paraId="011A48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FF1E07" w14:textId="77777777" w:rsidR="00713780" w:rsidRPr="00EB7B78" w:rsidRDefault="00713780" w:rsidP="0097790A">
            <w:pPr>
              <w:rPr>
                <w:bCs/>
                <w:sz w:val="16"/>
                <w:szCs w:val="16"/>
              </w:rPr>
            </w:pPr>
            <w:r w:rsidRPr="00EB7B78">
              <w:rPr>
                <w:bCs/>
                <w:sz w:val="16"/>
                <w:szCs w:val="16"/>
              </w:rPr>
              <w:t>FATSI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2FEC74" w14:textId="77777777" w:rsidR="00713780" w:rsidRPr="0036629D" w:rsidRDefault="00713780" w:rsidP="0097790A">
            <w:pPr>
              <w:ind w:left="102" w:hanging="102"/>
              <w:jc w:val="left"/>
              <w:rPr>
                <w:rFonts w:cs="Arial"/>
                <w:sz w:val="16"/>
                <w:szCs w:val="16"/>
              </w:rPr>
            </w:pPr>
            <w:r w:rsidRPr="0036629D">
              <w:rPr>
                <w:rFonts w:cs="Arial"/>
                <w:sz w:val="16"/>
                <w:szCs w:val="16"/>
              </w:rPr>
              <w:t>Fatsia Decne. et Planch.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8EE600" w14:textId="77777777" w:rsidR="00713780" w:rsidRPr="00EB7B78" w:rsidRDefault="00713780" w:rsidP="0097790A">
            <w:pPr>
              <w:rPr>
                <w:bCs/>
                <w:sz w:val="16"/>
                <w:szCs w:val="16"/>
              </w:rPr>
            </w:pPr>
            <w:r w:rsidRPr="00EB7B78">
              <w:rPr>
                <w:bCs/>
                <w:sz w:val="16"/>
                <w:szCs w:val="16"/>
              </w:rPr>
              <w:t>NL</w:t>
            </w:r>
          </w:p>
        </w:tc>
      </w:tr>
      <w:tr w:rsidR="00713780" w:rsidRPr="00387959" w14:paraId="0546EF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6B4A30" w14:textId="77777777" w:rsidR="00713780" w:rsidRPr="00EB7B78" w:rsidRDefault="00713780" w:rsidP="0097790A">
            <w:pPr>
              <w:rPr>
                <w:bCs/>
                <w:sz w:val="16"/>
                <w:szCs w:val="16"/>
              </w:rPr>
            </w:pPr>
            <w:r w:rsidRPr="00EB7B78">
              <w:rPr>
                <w:bCs/>
                <w:sz w:val="16"/>
                <w:szCs w:val="16"/>
              </w:rPr>
              <w:t>FELIC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09FAD6" w14:textId="77777777" w:rsidR="00713780" w:rsidRPr="0036629D" w:rsidRDefault="00713780" w:rsidP="0097790A">
            <w:pPr>
              <w:ind w:left="102" w:hanging="102"/>
              <w:jc w:val="left"/>
              <w:rPr>
                <w:rFonts w:cs="Arial"/>
                <w:sz w:val="16"/>
                <w:szCs w:val="16"/>
              </w:rPr>
            </w:pPr>
            <w:r w:rsidRPr="0036629D">
              <w:rPr>
                <w:rFonts w:cs="Arial"/>
                <w:sz w:val="16"/>
                <w:szCs w:val="16"/>
              </w:rPr>
              <w:t>Felicia Cass.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E8E285"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387959" w14:paraId="0141BC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4D53F6" w14:textId="77777777" w:rsidR="00713780" w:rsidRPr="00EB7B78" w:rsidRDefault="00713780" w:rsidP="0097790A">
            <w:pPr>
              <w:rPr>
                <w:bCs/>
                <w:sz w:val="16"/>
                <w:szCs w:val="16"/>
              </w:rPr>
            </w:pPr>
            <w:r w:rsidRPr="00EB7B78">
              <w:rPr>
                <w:bCs/>
                <w:sz w:val="16"/>
                <w:szCs w:val="16"/>
              </w:rPr>
              <w:t>FELIC_AME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9ACB79" w14:textId="77777777" w:rsidR="00713780" w:rsidRPr="0036629D" w:rsidRDefault="00713780" w:rsidP="0097790A">
            <w:pPr>
              <w:ind w:left="102" w:hanging="102"/>
              <w:jc w:val="left"/>
              <w:rPr>
                <w:rFonts w:cs="Arial"/>
                <w:sz w:val="16"/>
                <w:szCs w:val="16"/>
              </w:rPr>
            </w:pPr>
            <w:r w:rsidRPr="0036629D">
              <w:rPr>
                <w:rFonts w:cs="Arial"/>
                <w:sz w:val="16"/>
                <w:szCs w:val="16"/>
              </w:rPr>
              <w:t>Felicia amelloides (L.) Voss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CC942"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387959" w14:paraId="667AF10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F5A7F1" w14:textId="77777777" w:rsidR="00713780" w:rsidRPr="00EB7B78" w:rsidRDefault="00713780" w:rsidP="0097790A">
            <w:pPr>
              <w:rPr>
                <w:bCs/>
                <w:sz w:val="16"/>
                <w:szCs w:val="16"/>
              </w:rPr>
            </w:pPr>
            <w:r w:rsidRPr="00EB7B78">
              <w:rPr>
                <w:bCs/>
                <w:sz w:val="16"/>
                <w:szCs w:val="16"/>
              </w:rPr>
              <w:t>FESTL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38B8B8" w14:textId="77777777" w:rsidR="00713780" w:rsidRPr="0036629D" w:rsidRDefault="00713780" w:rsidP="0097790A">
            <w:pPr>
              <w:ind w:left="102" w:hanging="102"/>
              <w:jc w:val="left"/>
              <w:rPr>
                <w:rFonts w:cs="Arial"/>
                <w:sz w:val="16"/>
                <w:szCs w:val="16"/>
              </w:rPr>
            </w:pPr>
            <w:r w:rsidRPr="0036629D">
              <w:rPr>
                <w:rFonts w:cs="Arial"/>
                <w:sz w:val="16"/>
                <w:szCs w:val="16"/>
              </w:rPr>
              <w:t>×Festulolium Aschers. et Graebn.</w:t>
            </w:r>
            <w:r w:rsidRPr="0036629D">
              <w:rPr>
                <w:rFonts w:cs="Arial"/>
                <w:sz w:val="16"/>
                <w:szCs w:val="16"/>
              </w:rPr>
              <w:br/>
              <w:t>Festulolium</w:t>
            </w:r>
            <w:r w:rsidRPr="0036629D">
              <w:rPr>
                <w:rFonts w:cs="Arial"/>
                <w:sz w:val="16"/>
                <w:szCs w:val="16"/>
              </w:rPr>
              <w:br/>
              <w:t>×Festulolium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34CEE" w14:textId="77777777" w:rsidR="00713780" w:rsidRPr="00EB7B78" w:rsidRDefault="00713780" w:rsidP="0097790A">
            <w:pPr>
              <w:rPr>
                <w:bCs/>
                <w:sz w:val="16"/>
                <w:szCs w:val="16"/>
                <w:lang w:val="de-DE"/>
              </w:rPr>
            </w:pPr>
            <w:r w:rsidRPr="00EB7B78">
              <w:rPr>
                <w:bCs/>
                <w:sz w:val="16"/>
                <w:szCs w:val="16"/>
                <w:lang w:val="de-DE"/>
              </w:rPr>
              <w:t>CZ</w:t>
            </w:r>
            <w:r w:rsidR="00573F3B">
              <w:rPr>
                <w:bCs/>
                <w:sz w:val="16"/>
                <w:szCs w:val="16"/>
                <w:lang w:val="de-DE"/>
              </w:rPr>
              <w:t xml:space="preserve">  </w:t>
            </w:r>
            <w:r w:rsidRPr="00EB7B78">
              <w:rPr>
                <w:bCs/>
                <w:sz w:val="16"/>
                <w:szCs w:val="16"/>
                <w:lang w:val="de-DE"/>
              </w:rPr>
              <w:t>DE</w:t>
            </w:r>
            <w:r w:rsidR="00573F3B">
              <w:rPr>
                <w:bCs/>
                <w:sz w:val="16"/>
                <w:szCs w:val="16"/>
                <w:lang w:val="de-DE"/>
              </w:rPr>
              <w:t xml:space="preserve">  </w:t>
            </w:r>
            <w:r w:rsidRPr="00EB7B78">
              <w:rPr>
                <w:bCs/>
                <w:sz w:val="16"/>
                <w:szCs w:val="16"/>
                <w:lang w:val="de-DE"/>
              </w:rPr>
              <w:t>DK</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PL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US</w:t>
            </w:r>
            <w:r w:rsidR="00573F3B">
              <w:rPr>
                <w:bCs/>
                <w:sz w:val="16"/>
                <w:szCs w:val="16"/>
                <w:lang w:val="de-DE"/>
              </w:rPr>
              <w:t xml:space="preserve">  </w:t>
            </w:r>
            <w:r w:rsidRPr="00EB7B78">
              <w:rPr>
                <w:bCs/>
                <w:sz w:val="16"/>
                <w:szCs w:val="16"/>
                <w:lang w:val="de-DE"/>
              </w:rPr>
              <w:t>ZA</w:t>
            </w:r>
          </w:p>
        </w:tc>
      </w:tr>
      <w:tr w:rsidR="00713780" w:rsidRPr="00387959" w14:paraId="6685CE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D2D41" w14:textId="77777777" w:rsidR="00713780" w:rsidRPr="00EB7B78" w:rsidRDefault="00713780" w:rsidP="0097790A">
            <w:pPr>
              <w:rPr>
                <w:bCs/>
                <w:sz w:val="16"/>
                <w:szCs w:val="16"/>
              </w:rPr>
            </w:pPr>
            <w:r w:rsidRPr="00EB7B78">
              <w:rPr>
                <w:bCs/>
                <w:sz w:val="16"/>
                <w:szCs w:val="16"/>
              </w:rPr>
              <w:t>FESTL_LOL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3DC152" w14:textId="77777777" w:rsidR="00713780" w:rsidRPr="0036629D" w:rsidRDefault="00713780" w:rsidP="0097790A">
            <w:pPr>
              <w:ind w:left="102" w:hanging="102"/>
              <w:jc w:val="left"/>
              <w:rPr>
                <w:rFonts w:cs="Arial"/>
                <w:sz w:val="16"/>
                <w:szCs w:val="16"/>
              </w:rPr>
            </w:pPr>
            <w:r w:rsidRPr="0036629D">
              <w:rPr>
                <w:rFonts w:cs="Arial"/>
                <w:sz w:val="16"/>
                <w:szCs w:val="16"/>
              </w:rPr>
              <w:t>×Festulolium loliaceum (Huds.) P. Fourn.</w:t>
            </w:r>
            <w:r w:rsidRPr="0036629D">
              <w:rPr>
                <w:rFonts w:cs="Arial"/>
                <w:sz w:val="16"/>
                <w:szCs w:val="16"/>
              </w:rPr>
              <w:br/>
              <w:t>Festuca pratensis Huds × Lolium perenne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2E5529" w14:textId="77777777" w:rsidR="00713780" w:rsidRPr="00DF2EFE" w:rsidRDefault="00713780" w:rsidP="0097790A">
            <w:pPr>
              <w:rPr>
                <w:bCs/>
                <w:sz w:val="16"/>
                <w:szCs w:val="16"/>
                <w:lang w:val="fr-CH"/>
              </w:rPr>
            </w:pPr>
            <w:r w:rsidRPr="00DF2EFE">
              <w:rPr>
                <w:bCs/>
                <w:sz w:val="16"/>
                <w:szCs w:val="16"/>
                <w:lang w:val="fr-CH"/>
              </w:rPr>
              <w:t>AR</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DK</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p>
        </w:tc>
      </w:tr>
      <w:tr w:rsidR="00713780" w:rsidRPr="00EB7B78" w14:paraId="4C2679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5B5E33" w14:textId="77777777" w:rsidR="00713780" w:rsidRPr="00EB7B78" w:rsidRDefault="00713780" w:rsidP="0097790A">
            <w:pPr>
              <w:rPr>
                <w:bCs/>
                <w:sz w:val="16"/>
                <w:szCs w:val="16"/>
              </w:rPr>
            </w:pPr>
            <w:r w:rsidRPr="00EB7B78">
              <w:rPr>
                <w:bCs/>
                <w:sz w:val="16"/>
                <w:szCs w:val="16"/>
              </w:rPr>
              <w:t>FESTU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398831" w14:textId="77777777" w:rsidR="00713780" w:rsidRPr="0036629D" w:rsidRDefault="00713780" w:rsidP="0097790A">
            <w:pPr>
              <w:ind w:left="102" w:hanging="102"/>
              <w:jc w:val="left"/>
              <w:rPr>
                <w:rFonts w:cs="Arial"/>
                <w:sz w:val="16"/>
                <w:szCs w:val="16"/>
              </w:rPr>
            </w:pPr>
            <w:r w:rsidRPr="0036629D">
              <w:rPr>
                <w:rFonts w:cs="Arial"/>
                <w:sz w:val="16"/>
                <w:szCs w:val="16"/>
              </w:rPr>
              <w:t>Festuca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2AAC73" w14:textId="77777777" w:rsidR="00713780" w:rsidRPr="00EB7B78" w:rsidRDefault="00713780" w:rsidP="0097790A">
            <w:pPr>
              <w:rPr>
                <w:bCs/>
                <w:sz w:val="16"/>
                <w:szCs w:val="16"/>
              </w:rPr>
            </w:pPr>
            <w:r w:rsidRPr="00EB7B78">
              <w:rPr>
                <w:bCs/>
                <w:sz w:val="16"/>
                <w:szCs w:val="16"/>
              </w:rPr>
              <w:t>UA</w:t>
            </w:r>
          </w:p>
        </w:tc>
      </w:tr>
      <w:tr w:rsidR="00713780" w:rsidRPr="00EB7B78" w14:paraId="675F1B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1B1531" w14:textId="77777777" w:rsidR="00713780" w:rsidRPr="00EB7B78" w:rsidRDefault="00713780" w:rsidP="0097790A">
            <w:pPr>
              <w:rPr>
                <w:bCs/>
                <w:sz w:val="16"/>
                <w:szCs w:val="16"/>
              </w:rPr>
            </w:pPr>
            <w:r w:rsidRPr="00EB7B78">
              <w:rPr>
                <w:bCs/>
                <w:sz w:val="16"/>
                <w:szCs w:val="16"/>
              </w:rPr>
              <w:t>FESTU_ARU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08FEB2" w14:textId="77777777" w:rsidR="00713780" w:rsidRPr="0036629D" w:rsidRDefault="00713780" w:rsidP="0097790A">
            <w:pPr>
              <w:ind w:left="102" w:hanging="102"/>
              <w:jc w:val="left"/>
              <w:rPr>
                <w:rFonts w:cs="Arial"/>
                <w:sz w:val="16"/>
                <w:szCs w:val="16"/>
              </w:rPr>
            </w:pPr>
            <w:r w:rsidRPr="0036629D">
              <w:rPr>
                <w:rFonts w:cs="Arial"/>
                <w:sz w:val="16"/>
                <w:szCs w:val="16"/>
              </w:rPr>
              <w:t>Festuca arundinacea Schreb.</w:t>
            </w:r>
            <w:r w:rsidRPr="0036629D">
              <w:rPr>
                <w:rFonts w:cs="Arial"/>
                <w:sz w:val="16"/>
                <w:szCs w:val="16"/>
              </w:rPr>
              <w:br/>
              <w:t>Festuca elatior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1FE348" w14:textId="77777777" w:rsidR="00713780" w:rsidRPr="00EB7B78" w:rsidRDefault="00713780" w:rsidP="0097790A">
            <w:pPr>
              <w:rPr>
                <w:bCs/>
                <w:sz w:val="16"/>
                <w:szCs w:val="16"/>
                <w:lang w:val="es-ES_tradnl"/>
              </w:rPr>
            </w:pPr>
            <w:r w:rsidRPr="00EB7B78">
              <w:rPr>
                <w:bCs/>
                <w:sz w:val="16"/>
                <w:szCs w:val="16"/>
                <w:lang w:val="es-ES_tradnl"/>
              </w:rPr>
              <w:t>AR</w:t>
            </w:r>
            <w:r w:rsidR="00573F3B">
              <w:rPr>
                <w:bCs/>
                <w:sz w:val="16"/>
                <w:szCs w:val="16"/>
                <w:lang w:val="es-ES_tradnl"/>
              </w:rPr>
              <w:t xml:space="preserve">  </w:t>
            </w:r>
            <w:r w:rsidRPr="00EB7B78">
              <w:rPr>
                <w:bCs/>
                <w:sz w:val="16"/>
                <w:szCs w:val="16"/>
                <w:lang w:val="es-ES_tradnl"/>
              </w:rPr>
              <w:t>BG</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FI</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PT</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RS</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US</w:t>
            </w:r>
            <w:r w:rsidR="00573F3B">
              <w:rPr>
                <w:bCs/>
                <w:sz w:val="16"/>
                <w:szCs w:val="16"/>
                <w:lang w:val="es-ES_tradnl"/>
              </w:rPr>
              <w:t xml:space="preserve">  </w:t>
            </w:r>
            <w:r w:rsidRPr="00EB7B78">
              <w:rPr>
                <w:bCs/>
                <w:sz w:val="16"/>
                <w:szCs w:val="16"/>
                <w:lang w:val="es-ES_tradnl"/>
              </w:rPr>
              <w:t>UY</w:t>
            </w:r>
            <w:r w:rsidR="00573F3B">
              <w:rPr>
                <w:bCs/>
                <w:sz w:val="16"/>
                <w:szCs w:val="16"/>
                <w:lang w:val="es-ES_tradnl"/>
              </w:rPr>
              <w:t xml:space="preserve">  </w:t>
            </w:r>
            <w:r w:rsidRPr="00EB7B78">
              <w:rPr>
                <w:bCs/>
                <w:sz w:val="16"/>
                <w:szCs w:val="16"/>
                <w:lang w:val="es-ES_tradnl"/>
              </w:rPr>
              <w:t>ZA</w:t>
            </w:r>
          </w:p>
        </w:tc>
      </w:tr>
      <w:tr w:rsidR="00713780" w:rsidRPr="00EB7B78" w14:paraId="241877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A419EC" w14:textId="77777777" w:rsidR="00713780" w:rsidRPr="00EB7B78" w:rsidRDefault="00713780" w:rsidP="0097790A">
            <w:pPr>
              <w:rPr>
                <w:bCs/>
                <w:sz w:val="16"/>
                <w:szCs w:val="16"/>
              </w:rPr>
            </w:pPr>
            <w:r w:rsidRPr="00EB7B78">
              <w:rPr>
                <w:bCs/>
                <w:sz w:val="16"/>
                <w:szCs w:val="16"/>
              </w:rPr>
              <w:t>FESTU_ARU_ARU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833FC3" w14:textId="77777777" w:rsidR="00713780" w:rsidRPr="0036629D" w:rsidRDefault="00713780" w:rsidP="0097790A">
            <w:pPr>
              <w:ind w:left="102" w:hanging="102"/>
              <w:jc w:val="left"/>
              <w:rPr>
                <w:rFonts w:cs="Arial"/>
                <w:sz w:val="16"/>
                <w:szCs w:val="16"/>
              </w:rPr>
            </w:pPr>
            <w:r w:rsidRPr="0036629D">
              <w:rPr>
                <w:rFonts w:cs="Arial"/>
                <w:sz w:val="16"/>
                <w:szCs w:val="16"/>
              </w:rPr>
              <w:t>Festuca arundinacea Schreb. subsp. arundinacea</w:t>
            </w:r>
            <w:r w:rsidRPr="0036629D">
              <w:rPr>
                <w:rFonts w:cs="Arial"/>
                <w:sz w:val="16"/>
                <w:szCs w:val="16"/>
              </w:rPr>
              <w:br/>
              <w:t>Festuca elatior subsp. arundinacea (Schreb.) Celak.</w:t>
            </w:r>
            <w:r w:rsidRPr="0036629D">
              <w:rPr>
                <w:rFonts w:cs="Arial"/>
                <w:sz w:val="16"/>
                <w:szCs w:val="16"/>
              </w:rPr>
              <w:br/>
              <w:t>Festuca elatior var. arundinacea (Schreb.) Wimm.</w:t>
            </w:r>
            <w:r w:rsidRPr="0036629D">
              <w:rPr>
                <w:rFonts w:cs="Arial"/>
                <w:sz w:val="16"/>
                <w:szCs w:val="16"/>
              </w:rPr>
              <w:br/>
              <w:t>Lolium arundinaceum (Schreb.) Darbysh.</w:t>
            </w:r>
            <w:r w:rsidRPr="0036629D">
              <w:rPr>
                <w:rFonts w:cs="Arial"/>
                <w:sz w:val="16"/>
                <w:szCs w:val="16"/>
              </w:rPr>
              <w:br/>
              <w:t>Poa phoenix Scop.</w:t>
            </w:r>
            <w:r w:rsidRPr="0036629D">
              <w:rPr>
                <w:rFonts w:cs="Arial"/>
                <w:sz w:val="16"/>
                <w:szCs w:val="16"/>
              </w:rPr>
              <w:br/>
              <w:t>Schedonorus arundinaceus (Schreb.) Dumort.</w:t>
            </w:r>
            <w:r w:rsidRPr="0036629D">
              <w:rPr>
                <w:rFonts w:cs="Arial"/>
                <w:sz w:val="16"/>
                <w:szCs w:val="16"/>
              </w:rPr>
              <w:br/>
              <w:t>Schedonorus phoenix (Scop.) Holub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31EB30" w14:textId="77777777" w:rsidR="00713780" w:rsidRPr="00EB7B78" w:rsidRDefault="00713780" w:rsidP="0097790A">
            <w:pPr>
              <w:rPr>
                <w:bCs/>
                <w:sz w:val="16"/>
                <w:szCs w:val="16"/>
              </w:rPr>
            </w:pPr>
            <w:r w:rsidRPr="00EB7B78">
              <w:rPr>
                <w:bCs/>
                <w:sz w:val="16"/>
                <w:szCs w:val="16"/>
              </w:rPr>
              <w:t>PT</w:t>
            </w:r>
          </w:p>
        </w:tc>
      </w:tr>
      <w:tr w:rsidR="00713780" w:rsidRPr="00387959" w14:paraId="3C5F98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BFFFCC" w14:textId="77777777" w:rsidR="00713780" w:rsidRPr="00EB7B78" w:rsidRDefault="00713780" w:rsidP="0097790A">
            <w:pPr>
              <w:rPr>
                <w:bCs/>
                <w:sz w:val="16"/>
                <w:szCs w:val="16"/>
              </w:rPr>
            </w:pPr>
            <w:r w:rsidRPr="00EB7B78">
              <w:rPr>
                <w:bCs/>
                <w:sz w:val="16"/>
                <w:szCs w:val="16"/>
              </w:rPr>
              <w:t>FESTU_BRE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C51B9D" w14:textId="77777777" w:rsidR="00713780" w:rsidRPr="0036629D" w:rsidRDefault="00713780" w:rsidP="0097790A">
            <w:pPr>
              <w:ind w:left="102" w:hanging="102"/>
              <w:jc w:val="left"/>
              <w:rPr>
                <w:rFonts w:cs="Arial"/>
                <w:sz w:val="16"/>
                <w:szCs w:val="16"/>
              </w:rPr>
            </w:pPr>
            <w:r w:rsidRPr="0036629D">
              <w:rPr>
                <w:rFonts w:cs="Arial"/>
                <w:sz w:val="16"/>
                <w:szCs w:val="16"/>
              </w:rPr>
              <w:t>Festuca trachyphylla (Hack.) Hack.</w:t>
            </w:r>
            <w:r w:rsidRPr="0036629D">
              <w:rPr>
                <w:rFonts w:cs="Arial"/>
                <w:sz w:val="16"/>
                <w:szCs w:val="16"/>
              </w:rPr>
              <w:br/>
              <w:t>Festuca brevipila R. Tracey</w:t>
            </w:r>
            <w:r w:rsidRPr="0036629D">
              <w:rPr>
                <w:rFonts w:cs="Arial"/>
                <w:sz w:val="16"/>
                <w:szCs w:val="16"/>
              </w:rPr>
              <w:br/>
              <w:t>Festuca ovina L. var. duriuscula auct. N. Amer.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C11C17"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SK</w:t>
            </w:r>
            <w:r w:rsidR="00573F3B">
              <w:rPr>
                <w:bCs/>
                <w:sz w:val="16"/>
                <w:szCs w:val="16"/>
                <w:lang w:val="fr-FR"/>
              </w:rPr>
              <w:t xml:space="preserve">  </w:t>
            </w:r>
            <w:r w:rsidRPr="00EB7B78">
              <w:rPr>
                <w:bCs/>
                <w:sz w:val="16"/>
                <w:szCs w:val="16"/>
                <w:lang w:val="fr-FR"/>
              </w:rPr>
              <w:t>US</w:t>
            </w:r>
          </w:p>
        </w:tc>
      </w:tr>
      <w:tr w:rsidR="00713780" w:rsidRPr="00EB7B78" w14:paraId="3128C8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5E509D" w14:textId="77777777" w:rsidR="00713780" w:rsidRPr="00EB7B78" w:rsidRDefault="00713780" w:rsidP="0097790A">
            <w:pPr>
              <w:rPr>
                <w:bCs/>
                <w:sz w:val="16"/>
                <w:szCs w:val="16"/>
              </w:rPr>
            </w:pPr>
            <w:r w:rsidRPr="00EB7B78">
              <w:rPr>
                <w:bCs/>
                <w:sz w:val="16"/>
                <w:szCs w:val="16"/>
              </w:rPr>
              <w:t>FESTU_FIL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477572" w14:textId="77777777" w:rsidR="00713780" w:rsidRPr="0036629D" w:rsidRDefault="00713780" w:rsidP="0097790A">
            <w:pPr>
              <w:ind w:left="102" w:hanging="102"/>
              <w:jc w:val="left"/>
              <w:rPr>
                <w:rFonts w:cs="Arial"/>
                <w:sz w:val="16"/>
                <w:szCs w:val="16"/>
              </w:rPr>
            </w:pPr>
            <w:r w:rsidRPr="00DF2EFE">
              <w:rPr>
                <w:rFonts w:cs="Arial"/>
                <w:sz w:val="16"/>
                <w:szCs w:val="16"/>
                <w:lang w:val="fr-CH"/>
              </w:rPr>
              <w:t>Festuca filiformis Pourr.</w:t>
            </w:r>
            <w:r w:rsidRPr="00DF2EFE">
              <w:rPr>
                <w:rFonts w:cs="Arial"/>
                <w:sz w:val="16"/>
                <w:szCs w:val="16"/>
                <w:lang w:val="fr-CH"/>
              </w:rPr>
              <w:br/>
              <w:t xml:space="preserve">Festuca ovina subsp. tenuifolia (Sibth.) </w:t>
            </w:r>
            <w:r w:rsidRPr="0036629D">
              <w:rPr>
                <w:rFonts w:cs="Arial"/>
                <w:sz w:val="16"/>
                <w:szCs w:val="16"/>
              </w:rPr>
              <w:t>Celak.</w:t>
            </w:r>
            <w:r w:rsidRPr="0036629D">
              <w:rPr>
                <w:rFonts w:cs="Arial"/>
                <w:sz w:val="16"/>
                <w:szCs w:val="16"/>
              </w:rPr>
              <w:br/>
              <w:t>Festuca tenuifolia Sibth.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716B2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p>
        </w:tc>
      </w:tr>
      <w:tr w:rsidR="00713780" w:rsidRPr="00EB7B78" w14:paraId="6DD4D78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908C59" w14:textId="77777777" w:rsidR="00713780" w:rsidRPr="00EB7B78" w:rsidRDefault="00713780" w:rsidP="0097790A">
            <w:pPr>
              <w:rPr>
                <w:bCs/>
                <w:sz w:val="16"/>
                <w:szCs w:val="16"/>
              </w:rPr>
            </w:pPr>
            <w:r w:rsidRPr="00EB7B78">
              <w:rPr>
                <w:bCs/>
                <w:sz w:val="16"/>
                <w:szCs w:val="16"/>
              </w:rPr>
              <w:t>FESTU_GLA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64E715" w14:textId="77777777" w:rsidR="00713780" w:rsidRPr="0036629D" w:rsidRDefault="00713780" w:rsidP="0097790A">
            <w:pPr>
              <w:ind w:left="102" w:hanging="102"/>
              <w:jc w:val="left"/>
              <w:rPr>
                <w:rFonts w:cs="Arial"/>
                <w:sz w:val="16"/>
                <w:szCs w:val="16"/>
              </w:rPr>
            </w:pPr>
            <w:r w:rsidRPr="0036629D">
              <w:rPr>
                <w:rFonts w:cs="Arial"/>
                <w:sz w:val="16"/>
                <w:szCs w:val="16"/>
              </w:rPr>
              <w:t>Festuca glauca Vill.</w:t>
            </w:r>
            <w:r w:rsidRPr="0036629D">
              <w:rPr>
                <w:rFonts w:cs="Arial"/>
                <w:sz w:val="16"/>
                <w:szCs w:val="16"/>
              </w:rPr>
              <w:br/>
              <w:t>Festuca ovina var. glauca (Vill.) W. D. J.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01E5A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1B97D5F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5DC418" w14:textId="77777777" w:rsidR="00713780" w:rsidRPr="00EB7B78" w:rsidRDefault="00713780" w:rsidP="0097790A">
            <w:pPr>
              <w:rPr>
                <w:bCs/>
                <w:sz w:val="16"/>
                <w:szCs w:val="16"/>
              </w:rPr>
            </w:pPr>
            <w:r w:rsidRPr="00EB7B78">
              <w:rPr>
                <w:bCs/>
                <w:sz w:val="16"/>
                <w:szCs w:val="16"/>
              </w:rPr>
              <w:t>FESTU_HET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38830B" w14:textId="77777777" w:rsidR="00713780" w:rsidRPr="0036629D" w:rsidRDefault="00713780" w:rsidP="0097790A">
            <w:pPr>
              <w:ind w:left="102" w:hanging="102"/>
              <w:jc w:val="left"/>
              <w:rPr>
                <w:rFonts w:cs="Arial"/>
                <w:sz w:val="16"/>
                <w:szCs w:val="16"/>
              </w:rPr>
            </w:pPr>
            <w:r w:rsidRPr="0036629D">
              <w:rPr>
                <w:rFonts w:cs="Arial"/>
                <w:sz w:val="16"/>
                <w:szCs w:val="16"/>
              </w:rPr>
              <w:t>Festuca heterophylla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080AE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HU</w:t>
            </w:r>
          </w:p>
        </w:tc>
      </w:tr>
      <w:tr w:rsidR="00713780" w:rsidRPr="00EB7B78" w14:paraId="458EB2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F8B449" w14:textId="77777777" w:rsidR="00713780" w:rsidRPr="00EB7B78" w:rsidRDefault="00713780" w:rsidP="0097790A">
            <w:pPr>
              <w:rPr>
                <w:bCs/>
                <w:sz w:val="16"/>
                <w:szCs w:val="16"/>
              </w:rPr>
            </w:pPr>
            <w:r w:rsidRPr="00EB7B78">
              <w:rPr>
                <w:bCs/>
                <w:sz w:val="16"/>
                <w:szCs w:val="16"/>
              </w:rPr>
              <w:t>FESTU_IDA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290D8B" w14:textId="77777777" w:rsidR="00713780" w:rsidRPr="0036629D" w:rsidRDefault="00713780" w:rsidP="0097790A">
            <w:pPr>
              <w:ind w:left="102" w:hanging="102"/>
              <w:jc w:val="left"/>
              <w:rPr>
                <w:rFonts w:cs="Arial"/>
                <w:sz w:val="16"/>
                <w:szCs w:val="16"/>
              </w:rPr>
            </w:pPr>
            <w:r w:rsidRPr="0036629D">
              <w:rPr>
                <w:rFonts w:cs="Arial"/>
                <w:sz w:val="16"/>
                <w:szCs w:val="16"/>
              </w:rPr>
              <w:t>Festuca idahoensis Elmer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F949BE" w14:textId="77777777" w:rsidR="00713780" w:rsidRPr="00EB7B78" w:rsidRDefault="00713780" w:rsidP="0097790A">
            <w:pPr>
              <w:rPr>
                <w:bCs/>
                <w:sz w:val="16"/>
                <w:szCs w:val="16"/>
              </w:rPr>
            </w:pPr>
            <w:r w:rsidRPr="00EB7B78">
              <w:rPr>
                <w:bCs/>
                <w:sz w:val="16"/>
                <w:szCs w:val="16"/>
              </w:rPr>
              <w:t>US</w:t>
            </w:r>
          </w:p>
        </w:tc>
      </w:tr>
      <w:tr w:rsidR="00713780" w:rsidRPr="00387959" w14:paraId="47CE8B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75CA97" w14:textId="77777777" w:rsidR="00713780" w:rsidRPr="00EB7B78" w:rsidRDefault="00713780" w:rsidP="0097790A">
            <w:pPr>
              <w:rPr>
                <w:bCs/>
                <w:sz w:val="16"/>
                <w:szCs w:val="16"/>
              </w:rPr>
            </w:pPr>
            <w:r w:rsidRPr="00EB7B78">
              <w:rPr>
                <w:bCs/>
                <w:sz w:val="16"/>
                <w:szCs w:val="16"/>
              </w:rPr>
              <w:t>FESTU_OVI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E9B030" w14:textId="77777777" w:rsidR="00713780" w:rsidRPr="0036629D" w:rsidRDefault="00713780" w:rsidP="0097790A">
            <w:pPr>
              <w:ind w:left="102" w:hanging="102"/>
              <w:jc w:val="left"/>
              <w:rPr>
                <w:rFonts w:cs="Arial"/>
                <w:sz w:val="16"/>
                <w:szCs w:val="16"/>
              </w:rPr>
            </w:pPr>
            <w:r w:rsidRPr="0036629D">
              <w:rPr>
                <w:rFonts w:cs="Arial"/>
                <w:sz w:val="16"/>
                <w:szCs w:val="16"/>
              </w:rPr>
              <w:t>Festuca ovina L.</w:t>
            </w:r>
            <w:r w:rsidRPr="0036629D">
              <w:rPr>
                <w:rFonts w:cs="Arial"/>
                <w:sz w:val="16"/>
                <w:szCs w:val="16"/>
              </w:rPr>
              <w:br/>
              <w:t>Festuca ovina L. var. ovina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18F728"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SK</w:t>
            </w:r>
            <w:r w:rsidR="00573F3B" w:rsidRPr="00DF2EFE">
              <w:rPr>
                <w:bCs/>
                <w:sz w:val="16"/>
                <w:szCs w:val="16"/>
                <w:lang w:val="fr-CH"/>
              </w:rPr>
              <w:t xml:space="preserve">  </w:t>
            </w:r>
            <w:r w:rsidRPr="00DF2EFE">
              <w:rPr>
                <w:bCs/>
                <w:sz w:val="16"/>
                <w:szCs w:val="16"/>
                <w:lang w:val="fr-CH"/>
              </w:rPr>
              <w:t>US</w:t>
            </w:r>
          </w:p>
        </w:tc>
      </w:tr>
      <w:tr w:rsidR="00713780" w:rsidRPr="00387959" w14:paraId="2F4E59E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CD82A2" w14:textId="77777777" w:rsidR="00713780" w:rsidRPr="00EB7B78" w:rsidRDefault="00713780" w:rsidP="0097790A">
            <w:pPr>
              <w:rPr>
                <w:bCs/>
                <w:sz w:val="16"/>
                <w:szCs w:val="16"/>
              </w:rPr>
            </w:pPr>
            <w:r w:rsidRPr="00EB7B78">
              <w:rPr>
                <w:bCs/>
                <w:sz w:val="16"/>
                <w:szCs w:val="16"/>
              </w:rPr>
              <w:t>FESTU_PRA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1960D6" w14:textId="77777777" w:rsidR="00713780" w:rsidRPr="0036629D" w:rsidRDefault="00713780" w:rsidP="0097790A">
            <w:pPr>
              <w:ind w:left="102" w:hanging="102"/>
              <w:jc w:val="left"/>
              <w:rPr>
                <w:rFonts w:cs="Arial"/>
                <w:sz w:val="16"/>
                <w:szCs w:val="16"/>
              </w:rPr>
            </w:pPr>
            <w:r w:rsidRPr="0036629D">
              <w:rPr>
                <w:rFonts w:cs="Arial"/>
                <w:sz w:val="16"/>
                <w:szCs w:val="16"/>
              </w:rPr>
              <w:t>Festuca pratensis Huds.</w:t>
            </w:r>
            <w:r w:rsidRPr="0036629D">
              <w:rPr>
                <w:rFonts w:cs="Arial"/>
                <w:sz w:val="16"/>
                <w:szCs w:val="16"/>
              </w:rPr>
              <w:br/>
              <w:t>Festuca elatior auct. Amer., non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A4BF5E" w14:textId="77777777" w:rsidR="00713780" w:rsidRPr="00DF2EFE" w:rsidRDefault="00713780" w:rsidP="0097790A">
            <w:pPr>
              <w:rPr>
                <w:bCs/>
                <w:sz w:val="16"/>
                <w:szCs w:val="16"/>
                <w:lang w:val="fr-CH"/>
              </w:rPr>
            </w:pPr>
            <w:r w:rsidRPr="00DF2EFE">
              <w:rPr>
                <w:bCs/>
                <w:sz w:val="16"/>
                <w:szCs w:val="16"/>
                <w:lang w:val="fr-CH"/>
              </w:rPr>
              <w:t>AR</w:t>
            </w:r>
            <w:r w:rsidR="00573F3B" w:rsidRPr="00DF2EFE">
              <w:rPr>
                <w:bCs/>
                <w:sz w:val="16"/>
                <w:szCs w:val="16"/>
                <w:lang w:val="fr-CH"/>
              </w:rPr>
              <w:t xml:space="preserve">  </w:t>
            </w: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FI</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RS</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SK</w:t>
            </w:r>
            <w:r w:rsidR="00573F3B" w:rsidRPr="00DF2EFE">
              <w:rPr>
                <w:bCs/>
                <w:sz w:val="16"/>
                <w:szCs w:val="16"/>
                <w:lang w:val="fr-CH"/>
              </w:rPr>
              <w:t xml:space="preserve">  </w:t>
            </w:r>
            <w:r w:rsidRPr="00DF2EFE">
              <w:rPr>
                <w:bCs/>
                <w:sz w:val="16"/>
                <w:szCs w:val="16"/>
                <w:lang w:val="fr-CH"/>
              </w:rPr>
              <w:t>US</w:t>
            </w:r>
          </w:p>
        </w:tc>
      </w:tr>
      <w:tr w:rsidR="00713780" w:rsidRPr="00EB7B78" w14:paraId="3A9A201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DAF9AF" w14:textId="77777777" w:rsidR="00713780" w:rsidRPr="00EB7B78" w:rsidRDefault="00713780" w:rsidP="0097790A">
            <w:pPr>
              <w:rPr>
                <w:bCs/>
                <w:sz w:val="16"/>
                <w:szCs w:val="16"/>
              </w:rPr>
            </w:pPr>
            <w:r w:rsidRPr="00EB7B78">
              <w:rPr>
                <w:bCs/>
                <w:sz w:val="16"/>
                <w:szCs w:val="16"/>
              </w:rPr>
              <w:t>FESTU_PSE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A98C76" w14:textId="77777777" w:rsidR="00713780" w:rsidRPr="0036629D" w:rsidRDefault="00713780" w:rsidP="0097790A">
            <w:pPr>
              <w:ind w:left="102" w:hanging="102"/>
              <w:jc w:val="left"/>
              <w:rPr>
                <w:rFonts w:cs="Arial"/>
                <w:sz w:val="16"/>
                <w:szCs w:val="16"/>
              </w:rPr>
            </w:pPr>
            <w:r w:rsidRPr="0036629D">
              <w:rPr>
                <w:rFonts w:cs="Arial"/>
                <w:sz w:val="16"/>
                <w:szCs w:val="16"/>
              </w:rPr>
              <w:t>Festuca pseudodalmatica Krajina ex Domin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7E5545" w14:textId="77777777" w:rsidR="00713780" w:rsidRPr="00EB7B78" w:rsidRDefault="00713780" w:rsidP="0097790A">
            <w:pPr>
              <w:rPr>
                <w:bCs/>
                <w:sz w:val="16"/>
                <w:szCs w:val="16"/>
              </w:rPr>
            </w:pPr>
            <w:r w:rsidRPr="00EB7B78">
              <w:rPr>
                <w:bCs/>
                <w:sz w:val="16"/>
                <w:szCs w:val="16"/>
              </w:rPr>
              <w:t>RU</w:t>
            </w:r>
          </w:p>
        </w:tc>
      </w:tr>
      <w:tr w:rsidR="00713780" w:rsidRPr="00EB7B78" w14:paraId="4B1045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CD0A83" w14:textId="77777777" w:rsidR="00713780" w:rsidRPr="00EB7B78" w:rsidRDefault="00713780" w:rsidP="0097790A">
            <w:pPr>
              <w:rPr>
                <w:bCs/>
                <w:sz w:val="16"/>
                <w:szCs w:val="16"/>
              </w:rPr>
            </w:pPr>
            <w:r w:rsidRPr="00EB7B78">
              <w:rPr>
                <w:bCs/>
                <w:sz w:val="16"/>
                <w:szCs w:val="16"/>
              </w:rPr>
              <w:t>FESTU_PSO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19115D" w14:textId="77777777" w:rsidR="00713780" w:rsidRPr="0036629D" w:rsidRDefault="00713780" w:rsidP="0097790A">
            <w:pPr>
              <w:ind w:left="102" w:hanging="102"/>
              <w:jc w:val="left"/>
              <w:rPr>
                <w:rFonts w:cs="Arial"/>
                <w:sz w:val="16"/>
                <w:szCs w:val="16"/>
              </w:rPr>
            </w:pPr>
            <w:r w:rsidRPr="0036629D">
              <w:rPr>
                <w:rFonts w:cs="Arial"/>
                <w:sz w:val="16"/>
                <w:szCs w:val="16"/>
              </w:rPr>
              <w:t>Festuca pseudovina Hack. ex Wiesb.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BC0B74" w14:textId="77777777" w:rsidR="00713780" w:rsidRPr="00EB7B78" w:rsidRDefault="00713780" w:rsidP="0097790A">
            <w:pPr>
              <w:rPr>
                <w:bCs/>
                <w:sz w:val="16"/>
                <w:szCs w:val="16"/>
              </w:rPr>
            </w:pPr>
            <w:r w:rsidRPr="00EB7B78">
              <w:rPr>
                <w:bCs/>
                <w:sz w:val="16"/>
                <w:szCs w:val="16"/>
              </w:rPr>
              <w:t>RU</w:t>
            </w:r>
          </w:p>
        </w:tc>
      </w:tr>
      <w:tr w:rsidR="00713780" w:rsidRPr="00387959" w14:paraId="16496F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544E1A" w14:textId="77777777" w:rsidR="00713780" w:rsidRPr="00EB7B78" w:rsidRDefault="00713780" w:rsidP="0097790A">
            <w:pPr>
              <w:rPr>
                <w:bCs/>
                <w:sz w:val="16"/>
                <w:szCs w:val="16"/>
              </w:rPr>
            </w:pPr>
            <w:r w:rsidRPr="00EB7B78">
              <w:rPr>
                <w:bCs/>
                <w:sz w:val="16"/>
                <w:szCs w:val="16"/>
              </w:rPr>
              <w:t>FESTU_RUB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452519" w14:textId="77777777" w:rsidR="00713780" w:rsidRPr="0036629D" w:rsidRDefault="00713780" w:rsidP="0097790A">
            <w:pPr>
              <w:ind w:left="102" w:hanging="102"/>
              <w:jc w:val="left"/>
              <w:rPr>
                <w:rFonts w:cs="Arial"/>
                <w:sz w:val="16"/>
                <w:szCs w:val="16"/>
              </w:rPr>
            </w:pPr>
            <w:r w:rsidRPr="0036629D">
              <w:rPr>
                <w:rFonts w:cs="Arial"/>
                <w:sz w:val="16"/>
                <w:szCs w:val="16"/>
              </w:rPr>
              <w:t>Festuca rubra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ACE7E7"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RS</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SK</w:t>
            </w:r>
            <w:r w:rsidR="00573F3B" w:rsidRPr="00DF2EFE">
              <w:rPr>
                <w:bCs/>
                <w:sz w:val="16"/>
                <w:szCs w:val="16"/>
                <w:lang w:val="fr-CH"/>
              </w:rPr>
              <w:t xml:space="preserve">  </w:t>
            </w:r>
            <w:r w:rsidRPr="00DF2EFE">
              <w:rPr>
                <w:bCs/>
                <w:sz w:val="16"/>
                <w:szCs w:val="16"/>
                <w:lang w:val="fr-CH"/>
              </w:rPr>
              <w:t>US</w:t>
            </w:r>
          </w:p>
        </w:tc>
      </w:tr>
      <w:tr w:rsidR="00713780" w:rsidRPr="00EB7B78" w14:paraId="07E4CC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38C8D0" w14:textId="77777777" w:rsidR="00713780" w:rsidRPr="00EB7B78" w:rsidRDefault="00713780" w:rsidP="0097790A">
            <w:pPr>
              <w:rPr>
                <w:bCs/>
                <w:sz w:val="16"/>
                <w:szCs w:val="16"/>
              </w:rPr>
            </w:pPr>
            <w:r w:rsidRPr="00EB7B78">
              <w:rPr>
                <w:bCs/>
                <w:sz w:val="16"/>
                <w:szCs w:val="16"/>
              </w:rPr>
              <w:t>FESTU_RUB_FAL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7C9128" w14:textId="77777777" w:rsidR="00713780" w:rsidRPr="0036629D" w:rsidRDefault="00713780" w:rsidP="0097790A">
            <w:pPr>
              <w:ind w:left="102" w:hanging="102"/>
              <w:jc w:val="left"/>
              <w:rPr>
                <w:rFonts w:cs="Arial"/>
                <w:sz w:val="16"/>
                <w:szCs w:val="16"/>
              </w:rPr>
            </w:pPr>
            <w:r w:rsidRPr="0036629D">
              <w:rPr>
                <w:rFonts w:cs="Arial"/>
                <w:sz w:val="16"/>
                <w:szCs w:val="16"/>
              </w:rPr>
              <w:t>Festuca rubra L. subsp. fallax (Thuill.) Nyman</w:t>
            </w:r>
            <w:r w:rsidRPr="0036629D">
              <w:rPr>
                <w:rFonts w:cs="Arial"/>
                <w:sz w:val="16"/>
                <w:szCs w:val="16"/>
              </w:rPr>
              <w:br/>
              <w:t>Festuca rubra L. ssp commutata</w:t>
            </w:r>
            <w:r w:rsidRPr="0036629D">
              <w:rPr>
                <w:rFonts w:cs="Arial"/>
                <w:sz w:val="16"/>
                <w:szCs w:val="16"/>
              </w:rPr>
              <w:br/>
              <w:t>Festuca rubra L. subsp commutata gaud</w:t>
            </w:r>
            <w:r w:rsidRPr="0036629D">
              <w:rPr>
                <w:rFonts w:cs="Arial"/>
                <w:sz w:val="16"/>
                <w:szCs w:val="16"/>
              </w:rPr>
              <w:br/>
              <w:t>Festuca rubra var. commutata Gaudin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D96AD9" w14:textId="77777777" w:rsidR="00713780" w:rsidRPr="00EB7B78" w:rsidRDefault="00713780" w:rsidP="0097790A">
            <w:pPr>
              <w:rPr>
                <w:bCs/>
                <w:sz w:val="16"/>
                <w:szCs w:val="16"/>
              </w:rPr>
            </w:pPr>
            <w:r w:rsidRPr="00EB7B78">
              <w:rPr>
                <w:bCs/>
                <w:sz w:val="16"/>
                <w:szCs w:val="16"/>
              </w:rPr>
              <w:t>US</w:t>
            </w:r>
          </w:p>
        </w:tc>
      </w:tr>
      <w:tr w:rsidR="00713780" w:rsidRPr="00EB7B78" w14:paraId="64DD6C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97FA2B" w14:textId="77777777" w:rsidR="00713780" w:rsidRPr="00EB7B78" w:rsidRDefault="00713780" w:rsidP="0097790A">
            <w:pPr>
              <w:rPr>
                <w:bCs/>
                <w:sz w:val="16"/>
                <w:szCs w:val="16"/>
              </w:rPr>
            </w:pPr>
            <w:r w:rsidRPr="00EB7B78">
              <w:rPr>
                <w:bCs/>
                <w:sz w:val="16"/>
                <w:szCs w:val="16"/>
              </w:rPr>
              <w:t>FESTU_RUB_RUB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6526AD" w14:textId="77777777" w:rsidR="00713780" w:rsidRPr="0036629D" w:rsidRDefault="00713780" w:rsidP="0097790A">
            <w:pPr>
              <w:ind w:left="102" w:hanging="102"/>
              <w:jc w:val="left"/>
              <w:rPr>
                <w:rFonts w:cs="Arial"/>
                <w:sz w:val="16"/>
                <w:szCs w:val="16"/>
              </w:rPr>
            </w:pPr>
            <w:r w:rsidRPr="0036629D">
              <w:rPr>
                <w:rFonts w:cs="Arial"/>
                <w:sz w:val="16"/>
                <w:szCs w:val="16"/>
              </w:rPr>
              <w:t>Festuca rubra L. subsp. rubra</w:t>
            </w:r>
            <w:r w:rsidRPr="0036629D">
              <w:rPr>
                <w:rFonts w:cs="Arial"/>
                <w:sz w:val="16"/>
                <w:szCs w:val="16"/>
              </w:rPr>
              <w:br/>
              <w:t>Festuca rubra subsp. vulgaris (Gaudin) Hayek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8999C9" w14:textId="77777777" w:rsidR="00713780" w:rsidRPr="00EB7B78" w:rsidRDefault="00713780" w:rsidP="0097790A">
            <w:pPr>
              <w:rPr>
                <w:bCs/>
                <w:sz w:val="16"/>
                <w:szCs w:val="16"/>
              </w:rPr>
            </w:pPr>
            <w:r w:rsidRPr="00EB7B78">
              <w:rPr>
                <w:bCs/>
                <w:sz w:val="16"/>
                <w:szCs w:val="16"/>
              </w:rPr>
              <w:t>NZ</w:t>
            </w:r>
          </w:p>
        </w:tc>
      </w:tr>
      <w:tr w:rsidR="00713780" w:rsidRPr="00EB7B78" w14:paraId="7BB5A1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A45BA1" w14:textId="77777777" w:rsidR="00713780" w:rsidRPr="00EB7B78" w:rsidRDefault="00713780" w:rsidP="0097790A">
            <w:pPr>
              <w:rPr>
                <w:bCs/>
                <w:sz w:val="16"/>
                <w:szCs w:val="16"/>
              </w:rPr>
            </w:pPr>
            <w:r w:rsidRPr="00EB7B78">
              <w:rPr>
                <w:bCs/>
                <w:sz w:val="16"/>
                <w:szCs w:val="16"/>
              </w:rPr>
              <w:t>FESTU_VAL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5BF0D3" w14:textId="77777777" w:rsidR="00713780" w:rsidRPr="0036629D" w:rsidRDefault="00713780" w:rsidP="0097790A">
            <w:pPr>
              <w:ind w:left="102" w:hanging="102"/>
              <w:jc w:val="left"/>
              <w:rPr>
                <w:rFonts w:cs="Arial"/>
                <w:sz w:val="16"/>
                <w:szCs w:val="16"/>
              </w:rPr>
            </w:pPr>
            <w:r w:rsidRPr="0036629D">
              <w:rPr>
                <w:rFonts w:cs="Arial"/>
                <w:sz w:val="16"/>
                <w:szCs w:val="16"/>
              </w:rPr>
              <w:t>Festuca valesiaca Schleich. ex Gaudin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32B779" w14:textId="77777777" w:rsidR="00713780" w:rsidRPr="00EB7B78" w:rsidRDefault="00713780" w:rsidP="0097790A">
            <w:pPr>
              <w:rPr>
                <w:bCs/>
                <w:sz w:val="16"/>
                <w:szCs w:val="16"/>
              </w:rPr>
            </w:pPr>
            <w:r w:rsidRPr="00EB7B78">
              <w:rPr>
                <w:bCs/>
                <w:sz w:val="16"/>
                <w:szCs w:val="16"/>
              </w:rPr>
              <w:t>RU</w:t>
            </w:r>
          </w:p>
        </w:tc>
      </w:tr>
      <w:tr w:rsidR="00713780" w:rsidRPr="00EB7B78" w14:paraId="3F65E0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049817" w14:textId="77777777" w:rsidR="00713780" w:rsidRPr="00EB7B78" w:rsidRDefault="00713780" w:rsidP="0097790A">
            <w:pPr>
              <w:rPr>
                <w:bCs/>
                <w:sz w:val="16"/>
                <w:szCs w:val="16"/>
              </w:rPr>
            </w:pPr>
            <w:r w:rsidRPr="00EB7B78">
              <w:rPr>
                <w:bCs/>
                <w:sz w:val="16"/>
                <w:szCs w:val="16"/>
              </w:rPr>
              <w:t>FICIN_TRU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4B5E6F" w14:textId="77777777" w:rsidR="00713780" w:rsidRPr="0036629D" w:rsidRDefault="00713780" w:rsidP="0097790A">
            <w:pPr>
              <w:ind w:left="102" w:hanging="102"/>
              <w:jc w:val="left"/>
              <w:rPr>
                <w:rFonts w:cs="Arial"/>
                <w:sz w:val="16"/>
                <w:szCs w:val="16"/>
              </w:rPr>
            </w:pPr>
            <w:r w:rsidRPr="0036629D">
              <w:rPr>
                <w:rFonts w:cs="Arial"/>
                <w:sz w:val="16"/>
                <w:szCs w:val="16"/>
              </w:rPr>
              <w:t>Ficinia truncata (Thunb.) Schrad.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72850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18CD09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5816AB" w14:textId="77777777" w:rsidR="00713780" w:rsidRPr="00EB7B78" w:rsidRDefault="00713780" w:rsidP="0097790A">
            <w:pPr>
              <w:rPr>
                <w:bCs/>
                <w:sz w:val="16"/>
                <w:szCs w:val="16"/>
              </w:rPr>
            </w:pPr>
            <w:r w:rsidRPr="00EB7B78">
              <w:rPr>
                <w:bCs/>
                <w:sz w:val="16"/>
                <w:szCs w:val="16"/>
              </w:rPr>
              <w:t>FICUS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6A72CA" w14:textId="77777777" w:rsidR="00713780" w:rsidRPr="0036629D" w:rsidRDefault="00713780" w:rsidP="0097790A">
            <w:pPr>
              <w:ind w:left="102" w:hanging="102"/>
              <w:jc w:val="left"/>
              <w:rPr>
                <w:rFonts w:cs="Arial"/>
                <w:sz w:val="16"/>
                <w:szCs w:val="16"/>
              </w:rPr>
            </w:pPr>
            <w:r w:rsidRPr="0036629D">
              <w:rPr>
                <w:rFonts w:cs="Arial"/>
                <w:sz w:val="16"/>
                <w:szCs w:val="16"/>
              </w:rPr>
              <w:t>Ficus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C292F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DEC94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2A2569" w14:textId="77777777" w:rsidR="00713780" w:rsidRPr="00EB7B78" w:rsidRDefault="00713780" w:rsidP="0097790A">
            <w:pPr>
              <w:rPr>
                <w:bCs/>
                <w:sz w:val="16"/>
                <w:szCs w:val="16"/>
              </w:rPr>
            </w:pPr>
            <w:r w:rsidRPr="00EB7B78">
              <w:rPr>
                <w:bCs/>
                <w:sz w:val="16"/>
                <w:szCs w:val="16"/>
              </w:rPr>
              <w:t>FICUS_AME_GUI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EA2C12" w14:textId="77777777" w:rsidR="00713780" w:rsidRPr="0036629D" w:rsidRDefault="00713780" w:rsidP="0097790A">
            <w:pPr>
              <w:ind w:left="102" w:hanging="102"/>
              <w:jc w:val="left"/>
              <w:rPr>
                <w:rFonts w:cs="Arial"/>
                <w:sz w:val="16"/>
                <w:szCs w:val="16"/>
              </w:rPr>
            </w:pPr>
            <w:r w:rsidRPr="0036629D">
              <w:rPr>
                <w:rFonts w:cs="Arial"/>
                <w:sz w:val="16"/>
                <w:szCs w:val="16"/>
              </w:rPr>
              <w:t>Ficus americana Aubl. subsp. guianensis (Ham.) C. C. Berg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A9A35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278F3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0426AD" w14:textId="77777777" w:rsidR="00713780" w:rsidRPr="00EB7B78" w:rsidRDefault="00713780" w:rsidP="0097790A">
            <w:pPr>
              <w:rPr>
                <w:bCs/>
                <w:sz w:val="16"/>
                <w:szCs w:val="16"/>
              </w:rPr>
            </w:pPr>
            <w:r w:rsidRPr="00EB7B78">
              <w:rPr>
                <w:bCs/>
                <w:sz w:val="16"/>
                <w:szCs w:val="16"/>
              </w:rPr>
              <w:t>FICUS_AUR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4C7691"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Ficus auriculata Lour.</w:t>
            </w:r>
            <w:r w:rsidRPr="00DF2EFE">
              <w:rPr>
                <w:rFonts w:cs="Arial"/>
                <w:sz w:val="16"/>
                <w:szCs w:val="16"/>
                <w:lang w:val="fr-CH"/>
              </w:rPr>
              <w:br/>
              <w:t>Roxburgh fig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6D699A" w14:textId="77777777" w:rsidR="00713780" w:rsidRPr="00EB7B78" w:rsidRDefault="00713780" w:rsidP="0097790A">
            <w:pPr>
              <w:rPr>
                <w:bCs/>
                <w:sz w:val="16"/>
                <w:szCs w:val="16"/>
              </w:rPr>
            </w:pPr>
            <w:r w:rsidRPr="00EB7B78">
              <w:rPr>
                <w:bCs/>
                <w:sz w:val="16"/>
                <w:szCs w:val="16"/>
              </w:rPr>
              <w:t>NL</w:t>
            </w:r>
          </w:p>
        </w:tc>
      </w:tr>
      <w:tr w:rsidR="00713780" w:rsidRPr="00EB7B78" w14:paraId="16F6CF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0FB187" w14:textId="77777777" w:rsidR="00713780" w:rsidRPr="00EB7B78" w:rsidRDefault="00713780" w:rsidP="0097790A">
            <w:pPr>
              <w:rPr>
                <w:bCs/>
                <w:sz w:val="16"/>
                <w:szCs w:val="16"/>
              </w:rPr>
            </w:pPr>
            <w:r w:rsidRPr="00EB7B78">
              <w:rPr>
                <w:bCs/>
                <w:sz w:val="16"/>
                <w:szCs w:val="16"/>
              </w:rPr>
              <w:t>FICUS_BIN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1A500D" w14:textId="77777777" w:rsidR="00713780" w:rsidRPr="0036629D" w:rsidRDefault="00713780" w:rsidP="0097790A">
            <w:pPr>
              <w:ind w:left="102" w:hanging="102"/>
              <w:jc w:val="left"/>
              <w:rPr>
                <w:rFonts w:cs="Arial"/>
                <w:sz w:val="16"/>
                <w:szCs w:val="16"/>
              </w:rPr>
            </w:pPr>
            <w:r w:rsidRPr="0036629D">
              <w:rPr>
                <w:rFonts w:cs="Arial"/>
                <w:sz w:val="16"/>
                <w:szCs w:val="16"/>
              </w:rPr>
              <w:t>Ficus binnendijkii Miq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7DCB8E"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90D92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D24C2" w14:textId="77777777" w:rsidR="00713780" w:rsidRPr="00EB7B78" w:rsidRDefault="00713780" w:rsidP="0097790A">
            <w:pPr>
              <w:rPr>
                <w:bCs/>
                <w:sz w:val="16"/>
                <w:szCs w:val="16"/>
              </w:rPr>
            </w:pPr>
            <w:r w:rsidRPr="00EB7B78">
              <w:rPr>
                <w:bCs/>
                <w:sz w:val="16"/>
                <w:szCs w:val="16"/>
              </w:rPr>
              <w:lastRenderedPageBreak/>
              <w:t>FICUS_BNG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F7EC62" w14:textId="77777777" w:rsidR="00713780" w:rsidRPr="0036629D" w:rsidRDefault="00713780" w:rsidP="0097790A">
            <w:pPr>
              <w:ind w:left="102" w:hanging="102"/>
              <w:jc w:val="left"/>
              <w:rPr>
                <w:rFonts w:cs="Arial"/>
                <w:sz w:val="16"/>
                <w:szCs w:val="16"/>
              </w:rPr>
            </w:pPr>
            <w:r w:rsidRPr="0036629D">
              <w:rPr>
                <w:rFonts w:cs="Arial"/>
                <w:sz w:val="16"/>
                <w:szCs w:val="16"/>
              </w:rPr>
              <w:t>Ficus benghalensis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34577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2D237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BC2F40" w14:textId="77777777" w:rsidR="00713780" w:rsidRPr="00EB7B78" w:rsidRDefault="00713780" w:rsidP="0097790A">
            <w:pPr>
              <w:rPr>
                <w:bCs/>
                <w:sz w:val="16"/>
                <w:szCs w:val="16"/>
              </w:rPr>
            </w:pPr>
            <w:r w:rsidRPr="00EB7B78">
              <w:rPr>
                <w:bCs/>
                <w:sz w:val="16"/>
                <w:szCs w:val="16"/>
              </w:rPr>
              <w:t>FICUS_BNJ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6D5FAC" w14:textId="77777777" w:rsidR="00713780" w:rsidRPr="0036629D" w:rsidRDefault="00713780" w:rsidP="0097790A">
            <w:pPr>
              <w:ind w:left="102" w:hanging="102"/>
              <w:jc w:val="left"/>
              <w:rPr>
                <w:rFonts w:cs="Arial"/>
                <w:sz w:val="16"/>
                <w:szCs w:val="16"/>
              </w:rPr>
            </w:pPr>
            <w:r w:rsidRPr="0036629D">
              <w:rPr>
                <w:rFonts w:cs="Arial"/>
                <w:sz w:val="16"/>
                <w:szCs w:val="16"/>
              </w:rPr>
              <w:t>Ficus benjamina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FC36E1"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265D3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978581" w14:textId="77777777" w:rsidR="00713780" w:rsidRPr="00EB7B78" w:rsidRDefault="00713780" w:rsidP="0097790A">
            <w:pPr>
              <w:rPr>
                <w:bCs/>
                <w:sz w:val="16"/>
                <w:szCs w:val="16"/>
              </w:rPr>
            </w:pPr>
            <w:r w:rsidRPr="00EB7B78">
              <w:rPr>
                <w:bCs/>
                <w:sz w:val="16"/>
                <w:szCs w:val="16"/>
              </w:rPr>
              <w:t>FICUS_BUS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E98924" w14:textId="77777777" w:rsidR="00713780" w:rsidRPr="0036629D" w:rsidRDefault="00713780" w:rsidP="0097790A">
            <w:pPr>
              <w:ind w:left="102" w:hanging="102"/>
              <w:jc w:val="left"/>
              <w:rPr>
                <w:rFonts w:cs="Arial"/>
                <w:sz w:val="16"/>
                <w:szCs w:val="16"/>
              </w:rPr>
            </w:pPr>
            <w:r w:rsidRPr="0036629D">
              <w:rPr>
                <w:rFonts w:cs="Arial"/>
                <w:sz w:val="16"/>
                <w:szCs w:val="16"/>
              </w:rPr>
              <w:t>Ficus bussei Warb. ex Mildbr. &amp; Burret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3F1DC4" w14:textId="77777777" w:rsidR="00713780" w:rsidRPr="00EB7B78" w:rsidRDefault="00713780" w:rsidP="0097790A">
            <w:pPr>
              <w:rPr>
                <w:bCs/>
                <w:sz w:val="16"/>
                <w:szCs w:val="16"/>
              </w:rPr>
            </w:pPr>
            <w:r w:rsidRPr="00EB7B78">
              <w:rPr>
                <w:bCs/>
                <w:sz w:val="16"/>
                <w:szCs w:val="16"/>
              </w:rPr>
              <w:t>NL</w:t>
            </w:r>
          </w:p>
        </w:tc>
      </w:tr>
      <w:tr w:rsidR="00713780" w:rsidRPr="00387959" w14:paraId="3A6F64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6CD3BC" w14:textId="77777777" w:rsidR="00713780" w:rsidRPr="00EB7B78" w:rsidRDefault="00713780" w:rsidP="0097790A">
            <w:pPr>
              <w:rPr>
                <w:bCs/>
                <w:sz w:val="16"/>
                <w:szCs w:val="16"/>
              </w:rPr>
            </w:pPr>
            <w:r w:rsidRPr="00EB7B78">
              <w:rPr>
                <w:bCs/>
                <w:sz w:val="16"/>
                <w:szCs w:val="16"/>
              </w:rPr>
              <w:t>FICUS_CAR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03DD04" w14:textId="77777777" w:rsidR="00713780" w:rsidRPr="0036629D" w:rsidRDefault="00713780" w:rsidP="0097790A">
            <w:pPr>
              <w:ind w:left="102" w:hanging="102"/>
              <w:jc w:val="left"/>
              <w:rPr>
                <w:rFonts w:cs="Arial"/>
                <w:sz w:val="16"/>
                <w:szCs w:val="16"/>
              </w:rPr>
            </w:pPr>
            <w:r w:rsidRPr="0036629D">
              <w:rPr>
                <w:rFonts w:cs="Arial"/>
                <w:sz w:val="16"/>
                <w:szCs w:val="16"/>
              </w:rPr>
              <w:t>Ficus carica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42B6E6"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ES</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PT</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TN</w:t>
            </w:r>
          </w:p>
        </w:tc>
      </w:tr>
      <w:tr w:rsidR="00713780" w:rsidRPr="00EB7B78" w14:paraId="66A289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64FAA2" w14:textId="77777777" w:rsidR="00713780" w:rsidRPr="00EB7B78" w:rsidRDefault="00713780" w:rsidP="0097790A">
            <w:pPr>
              <w:rPr>
                <w:bCs/>
                <w:sz w:val="16"/>
                <w:szCs w:val="16"/>
              </w:rPr>
            </w:pPr>
            <w:r w:rsidRPr="00EB7B78">
              <w:rPr>
                <w:bCs/>
                <w:sz w:val="16"/>
                <w:szCs w:val="16"/>
              </w:rPr>
              <w:t>FICUS_DEL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EFF277" w14:textId="77777777" w:rsidR="00713780" w:rsidRPr="0036629D" w:rsidRDefault="00713780" w:rsidP="0097790A">
            <w:pPr>
              <w:ind w:left="102" w:hanging="102"/>
              <w:jc w:val="left"/>
              <w:rPr>
                <w:rFonts w:cs="Arial"/>
                <w:sz w:val="16"/>
                <w:szCs w:val="16"/>
              </w:rPr>
            </w:pPr>
            <w:r w:rsidRPr="0036629D">
              <w:rPr>
                <w:rFonts w:cs="Arial"/>
                <w:sz w:val="16"/>
                <w:szCs w:val="16"/>
              </w:rPr>
              <w:t>Ficus deltoidea Jack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35A25D" w14:textId="77777777" w:rsidR="00713780" w:rsidRPr="00EB7B78" w:rsidRDefault="00713780" w:rsidP="0097790A">
            <w:pPr>
              <w:rPr>
                <w:bCs/>
                <w:sz w:val="16"/>
                <w:szCs w:val="16"/>
              </w:rPr>
            </w:pPr>
            <w:r w:rsidRPr="00EB7B78">
              <w:rPr>
                <w:bCs/>
                <w:sz w:val="16"/>
                <w:szCs w:val="16"/>
              </w:rPr>
              <w:t>NL</w:t>
            </w:r>
          </w:p>
        </w:tc>
      </w:tr>
      <w:tr w:rsidR="00713780" w:rsidRPr="00EB7B78" w14:paraId="7B284B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755074" w14:textId="77777777" w:rsidR="00713780" w:rsidRPr="00EB7B78" w:rsidRDefault="00713780" w:rsidP="0097790A">
            <w:pPr>
              <w:rPr>
                <w:bCs/>
                <w:sz w:val="16"/>
                <w:szCs w:val="16"/>
              </w:rPr>
            </w:pPr>
            <w:r w:rsidRPr="00EB7B78">
              <w:rPr>
                <w:bCs/>
                <w:sz w:val="16"/>
                <w:szCs w:val="16"/>
              </w:rPr>
              <w:t>FICUS_ELA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9C2219" w14:textId="77777777" w:rsidR="00713780" w:rsidRPr="0036629D" w:rsidRDefault="00713780" w:rsidP="0097790A">
            <w:pPr>
              <w:ind w:left="102" w:hanging="102"/>
              <w:jc w:val="left"/>
              <w:rPr>
                <w:rFonts w:cs="Arial"/>
                <w:sz w:val="16"/>
                <w:szCs w:val="16"/>
              </w:rPr>
            </w:pPr>
            <w:r w:rsidRPr="0036629D">
              <w:rPr>
                <w:rFonts w:cs="Arial"/>
                <w:sz w:val="16"/>
                <w:szCs w:val="16"/>
              </w:rPr>
              <w:t>Ficus elastica Roxb. ex Hornem.</w:t>
            </w:r>
            <w:r w:rsidRPr="0036629D">
              <w:rPr>
                <w:rFonts w:cs="Arial"/>
                <w:sz w:val="16"/>
                <w:szCs w:val="16"/>
              </w:rPr>
              <w:br/>
              <w:t>Ficus elastica Roxb.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D4D626"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D3037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D4AE28" w14:textId="77777777" w:rsidR="00713780" w:rsidRPr="00EB7B78" w:rsidRDefault="00713780" w:rsidP="0097790A">
            <w:pPr>
              <w:rPr>
                <w:bCs/>
                <w:sz w:val="16"/>
                <w:szCs w:val="16"/>
              </w:rPr>
            </w:pPr>
            <w:r w:rsidRPr="00EB7B78">
              <w:rPr>
                <w:bCs/>
                <w:sz w:val="16"/>
                <w:szCs w:val="16"/>
              </w:rPr>
              <w:t>FICUS_LYR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2A0C6D" w14:textId="77777777" w:rsidR="00713780" w:rsidRPr="0036629D" w:rsidRDefault="00713780" w:rsidP="0097790A">
            <w:pPr>
              <w:ind w:left="102" w:hanging="102"/>
              <w:jc w:val="left"/>
              <w:rPr>
                <w:rFonts w:cs="Arial"/>
                <w:sz w:val="16"/>
                <w:szCs w:val="16"/>
              </w:rPr>
            </w:pPr>
            <w:r w:rsidRPr="0036629D">
              <w:rPr>
                <w:rFonts w:cs="Arial"/>
                <w:sz w:val="16"/>
                <w:szCs w:val="16"/>
              </w:rPr>
              <w:t>Ficus lyrata Warb.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2B678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FDB1B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C6962F" w14:textId="77777777" w:rsidR="00713780" w:rsidRPr="00EB7B78" w:rsidRDefault="00713780" w:rsidP="0097790A">
            <w:pPr>
              <w:rPr>
                <w:bCs/>
                <w:sz w:val="16"/>
                <w:szCs w:val="16"/>
              </w:rPr>
            </w:pPr>
            <w:r w:rsidRPr="00EB7B78">
              <w:rPr>
                <w:bCs/>
                <w:sz w:val="16"/>
                <w:szCs w:val="16"/>
              </w:rPr>
              <w:t>FICUS_MIC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7C63A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Ficus microcarpa L. f.</w:t>
            </w:r>
            <w:r w:rsidRPr="00DF2EFE">
              <w:rPr>
                <w:rFonts w:cs="Arial"/>
                <w:sz w:val="16"/>
                <w:szCs w:val="16"/>
                <w:lang w:val="fr-CH"/>
              </w:rPr>
              <w:br/>
              <w:t>Ficus retusa auct., non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083B6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C04A2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BB1C46" w14:textId="77777777" w:rsidR="00713780" w:rsidRPr="00EB7B78" w:rsidRDefault="00713780" w:rsidP="0097790A">
            <w:pPr>
              <w:rPr>
                <w:bCs/>
                <w:sz w:val="16"/>
                <w:szCs w:val="16"/>
              </w:rPr>
            </w:pPr>
            <w:r w:rsidRPr="00EB7B78">
              <w:rPr>
                <w:bCs/>
                <w:sz w:val="16"/>
                <w:szCs w:val="16"/>
              </w:rPr>
              <w:t>FICUS_NAT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387F4C" w14:textId="77777777" w:rsidR="00713780" w:rsidRPr="0036629D" w:rsidRDefault="00713780" w:rsidP="0097790A">
            <w:pPr>
              <w:ind w:left="102" w:hanging="102"/>
              <w:jc w:val="left"/>
              <w:rPr>
                <w:rFonts w:cs="Arial"/>
                <w:sz w:val="16"/>
                <w:szCs w:val="16"/>
              </w:rPr>
            </w:pPr>
            <w:r w:rsidRPr="0036629D">
              <w:rPr>
                <w:rFonts w:cs="Arial"/>
                <w:sz w:val="16"/>
                <w:szCs w:val="16"/>
              </w:rPr>
              <w:t>Ficus natalensis Hochst.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786698" w14:textId="77777777" w:rsidR="00713780" w:rsidRPr="00EB7B78" w:rsidRDefault="00713780" w:rsidP="0097790A">
            <w:pPr>
              <w:rPr>
                <w:bCs/>
                <w:sz w:val="16"/>
                <w:szCs w:val="16"/>
              </w:rPr>
            </w:pPr>
            <w:r w:rsidRPr="00EB7B78">
              <w:rPr>
                <w:bCs/>
                <w:sz w:val="16"/>
                <w:szCs w:val="16"/>
              </w:rPr>
              <w:t>NL</w:t>
            </w:r>
          </w:p>
        </w:tc>
      </w:tr>
      <w:tr w:rsidR="00713780" w:rsidRPr="00EB7B78" w14:paraId="3B8D21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E81934" w14:textId="77777777" w:rsidR="00713780" w:rsidRPr="00EB7B78" w:rsidRDefault="00713780" w:rsidP="0097790A">
            <w:pPr>
              <w:rPr>
                <w:bCs/>
                <w:sz w:val="16"/>
                <w:szCs w:val="16"/>
              </w:rPr>
            </w:pPr>
            <w:r w:rsidRPr="00EB7B78">
              <w:rPr>
                <w:bCs/>
                <w:sz w:val="16"/>
                <w:szCs w:val="16"/>
              </w:rPr>
              <w:t>FICUS_NAT_LEP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1BA679" w14:textId="77777777" w:rsidR="00713780" w:rsidRPr="0036629D" w:rsidRDefault="00713780" w:rsidP="0097790A">
            <w:pPr>
              <w:ind w:left="102" w:hanging="102"/>
              <w:jc w:val="left"/>
              <w:rPr>
                <w:rFonts w:cs="Arial"/>
                <w:sz w:val="16"/>
                <w:szCs w:val="16"/>
              </w:rPr>
            </w:pPr>
            <w:r w:rsidRPr="0036629D">
              <w:rPr>
                <w:rFonts w:cs="Arial"/>
                <w:sz w:val="16"/>
                <w:szCs w:val="16"/>
              </w:rPr>
              <w:t>Ficus natalensis Hochst. subsp. leprieurii (Miq.) C. C. Berg</w:t>
            </w:r>
            <w:r w:rsidRPr="0036629D">
              <w:rPr>
                <w:rFonts w:cs="Arial"/>
                <w:sz w:val="16"/>
                <w:szCs w:val="16"/>
              </w:rPr>
              <w:br/>
              <w:t>Ficus triangularis Warb.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CE4DD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AC233E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567025" w14:textId="77777777" w:rsidR="00713780" w:rsidRPr="00EB7B78" w:rsidRDefault="00713780" w:rsidP="0097790A">
            <w:pPr>
              <w:rPr>
                <w:bCs/>
                <w:sz w:val="16"/>
                <w:szCs w:val="16"/>
              </w:rPr>
            </w:pPr>
            <w:r w:rsidRPr="00EB7B78">
              <w:rPr>
                <w:bCs/>
                <w:sz w:val="16"/>
                <w:szCs w:val="16"/>
              </w:rPr>
              <w:t>FICUS_PUM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18F788" w14:textId="77777777" w:rsidR="00713780" w:rsidRPr="0036629D" w:rsidRDefault="00713780" w:rsidP="0097790A">
            <w:pPr>
              <w:ind w:left="102" w:hanging="102"/>
              <w:jc w:val="left"/>
              <w:rPr>
                <w:rFonts w:cs="Arial"/>
                <w:sz w:val="16"/>
                <w:szCs w:val="16"/>
              </w:rPr>
            </w:pPr>
            <w:r w:rsidRPr="0036629D">
              <w:rPr>
                <w:rFonts w:cs="Arial"/>
                <w:sz w:val="16"/>
                <w:szCs w:val="16"/>
              </w:rPr>
              <w:t>Ficus pumila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DD102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FB7C6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4D6574" w14:textId="77777777" w:rsidR="00713780" w:rsidRPr="00EB7B78" w:rsidRDefault="00713780" w:rsidP="0097790A">
            <w:pPr>
              <w:rPr>
                <w:bCs/>
                <w:sz w:val="16"/>
                <w:szCs w:val="16"/>
              </w:rPr>
            </w:pPr>
            <w:r w:rsidRPr="00EB7B78">
              <w:rPr>
                <w:bCs/>
                <w:sz w:val="16"/>
                <w:szCs w:val="16"/>
              </w:rPr>
              <w:t>FICUS_PUN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39F2C0" w14:textId="77777777" w:rsidR="00713780" w:rsidRPr="0036629D" w:rsidRDefault="00713780" w:rsidP="0097790A">
            <w:pPr>
              <w:ind w:left="102" w:hanging="102"/>
              <w:jc w:val="left"/>
              <w:rPr>
                <w:rFonts w:cs="Arial"/>
                <w:sz w:val="16"/>
                <w:szCs w:val="16"/>
              </w:rPr>
            </w:pPr>
            <w:r w:rsidRPr="0036629D">
              <w:rPr>
                <w:rFonts w:cs="Arial"/>
                <w:sz w:val="16"/>
                <w:szCs w:val="16"/>
              </w:rPr>
              <w:t>Ficus punctata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2280E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0ABE8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48141E" w14:textId="77777777" w:rsidR="00713780" w:rsidRPr="00EB7B78" w:rsidRDefault="00713780" w:rsidP="0097790A">
            <w:pPr>
              <w:rPr>
                <w:bCs/>
                <w:sz w:val="16"/>
                <w:szCs w:val="16"/>
              </w:rPr>
            </w:pPr>
            <w:r w:rsidRPr="00EB7B78">
              <w:rPr>
                <w:bCs/>
                <w:sz w:val="16"/>
                <w:szCs w:val="16"/>
              </w:rPr>
              <w:t>FICUS_REL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388C08" w14:textId="77777777" w:rsidR="00713780" w:rsidRPr="0036629D" w:rsidRDefault="00713780" w:rsidP="0097790A">
            <w:pPr>
              <w:ind w:left="102" w:hanging="102"/>
              <w:jc w:val="left"/>
              <w:rPr>
                <w:rFonts w:cs="Arial"/>
                <w:sz w:val="16"/>
                <w:szCs w:val="16"/>
              </w:rPr>
            </w:pPr>
            <w:r w:rsidRPr="0036629D">
              <w:rPr>
                <w:rFonts w:cs="Arial"/>
                <w:sz w:val="16"/>
                <w:szCs w:val="16"/>
              </w:rPr>
              <w:t>Ficus religiosa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60CD2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58950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091613" w14:textId="77777777" w:rsidR="00713780" w:rsidRPr="00EB7B78" w:rsidRDefault="00713780" w:rsidP="0097790A">
            <w:pPr>
              <w:rPr>
                <w:bCs/>
                <w:sz w:val="16"/>
                <w:szCs w:val="16"/>
              </w:rPr>
            </w:pPr>
            <w:r w:rsidRPr="00EB7B78">
              <w:rPr>
                <w:bCs/>
                <w:sz w:val="16"/>
                <w:szCs w:val="16"/>
              </w:rPr>
              <w:t>FICUS_SAG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A0B4B7" w14:textId="77777777" w:rsidR="00713780" w:rsidRPr="0036629D" w:rsidRDefault="00713780" w:rsidP="0097790A">
            <w:pPr>
              <w:ind w:left="102" w:hanging="102"/>
              <w:jc w:val="left"/>
              <w:rPr>
                <w:rFonts w:cs="Arial"/>
                <w:sz w:val="16"/>
                <w:szCs w:val="16"/>
              </w:rPr>
            </w:pPr>
            <w:r w:rsidRPr="0036629D">
              <w:rPr>
                <w:rFonts w:cs="Arial"/>
                <w:sz w:val="16"/>
                <w:szCs w:val="16"/>
              </w:rPr>
              <w:t>Ficus sagittata Vahl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419F4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B3E6FA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E10355" w14:textId="77777777" w:rsidR="00713780" w:rsidRPr="00EB7B78" w:rsidRDefault="00713780" w:rsidP="0097790A">
            <w:pPr>
              <w:rPr>
                <w:bCs/>
                <w:sz w:val="16"/>
                <w:szCs w:val="16"/>
              </w:rPr>
            </w:pPr>
            <w:r w:rsidRPr="00EB7B78">
              <w:rPr>
                <w:bCs/>
                <w:sz w:val="16"/>
                <w:szCs w:val="16"/>
              </w:rPr>
              <w:t>FICUS_STR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499166" w14:textId="77777777" w:rsidR="00713780" w:rsidRPr="0036629D" w:rsidRDefault="00713780" w:rsidP="0097790A">
            <w:pPr>
              <w:ind w:left="102" w:hanging="102"/>
              <w:jc w:val="left"/>
              <w:rPr>
                <w:rFonts w:cs="Arial"/>
                <w:sz w:val="16"/>
                <w:szCs w:val="16"/>
              </w:rPr>
            </w:pPr>
            <w:r w:rsidRPr="0036629D">
              <w:rPr>
                <w:rFonts w:cs="Arial"/>
                <w:sz w:val="16"/>
                <w:szCs w:val="16"/>
              </w:rPr>
              <w:t>Ficus stricta (Miq.) Miq.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5BAE6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A1EC4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4EF38C" w14:textId="77777777" w:rsidR="00713780" w:rsidRPr="00EB7B78" w:rsidRDefault="00713780" w:rsidP="0097790A">
            <w:pPr>
              <w:rPr>
                <w:bCs/>
                <w:sz w:val="16"/>
                <w:szCs w:val="16"/>
              </w:rPr>
            </w:pPr>
            <w:r w:rsidRPr="00EB7B78">
              <w:rPr>
                <w:bCs/>
                <w:sz w:val="16"/>
                <w:szCs w:val="16"/>
              </w:rPr>
              <w:t>FICUS_UMB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E22871" w14:textId="77777777" w:rsidR="00713780" w:rsidRPr="0036629D" w:rsidRDefault="00713780" w:rsidP="0097790A">
            <w:pPr>
              <w:ind w:left="102" w:hanging="102"/>
              <w:jc w:val="left"/>
              <w:rPr>
                <w:rFonts w:cs="Arial"/>
                <w:sz w:val="16"/>
                <w:szCs w:val="16"/>
              </w:rPr>
            </w:pPr>
            <w:r w:rsidRPr="0036629D">
              <w:rPr>
                <w:rFonts w:cs="Arial"/>
                <w:sz w:val="16"/>
                <w:szCs w:val="16"/>
              </w:rPr>
              <w:t>Ficus umbellata Vahl.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61DB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B6456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71EC2E" w14:textId="77777777" w:rsidR="00713780" w:rsidRPr="00EB7B78" w:rsidRDefault="00713780" w:rsidP="0097790A">
            <w:pPr>
              <w:rPr>
                <w:bCs/>
                <w:sz w:val="16"/>
                <w:szCs w:val="16"/>
              </w:rPr>
            </w:pPr>
            <w:r w:rsidRPr="00EB7B78">
              <w:rPr>
                <w:bCs/>
                <w:sz w:val="16"/>
                <w:szCs w:val="16"/>
              </w:rPr>
              <w:t>FITTO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7E8184" w14:textId="77777777" w:rsidR="00713780" w:rsidRPr="0036629D" w:rsidRDefault="00713780" w:rsidP="0097790A">
            <w:pPr>
              <w:ind w:left="102" w:hanging="102"/>
              <w:jc w:val="left"/>
              <w:rPr>
                <w:rFonts w:cs="Arial"/>
                <w:sz w:val="16"/>
                <w:szCs w:val="16"/>
              </w:rPr>
            </w:pPr>
            <w:r w:rsidRPr="0036629D">
              <w:rPr>
                <w:rFonts w:cs="Arial"/>
                <w:sz w:val="16"/>
                <w:szCs w:val="16"/>
              </w:rPr>
              <w:t>Fittonia Coem.</w:t>
            </w:r>
            <w:r w:rsidRPr="0036629D">
              <w:rPr>
                <w:rFonts w:cs="Arial"/>
                <w:sz w:val="16"/>
                <w:szCs w:val="16"/>
              </w:rPr>
              <w:br/>
              <w:t>Fittonia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3B98DE"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3B8A5E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53EB37" w14:textId="77777777" w:rsidR="00713780" w:rsidRPr="00EB7B78" w:rsidRDefault="00713780" w:rsidP="0097790A">
            <w:pPr>
              <w:rPr>
                <w:bCs/>
                <w:sz w:val="16"/>
                <w:szCs w:val="16"/>
              </w:rPr>
            </w:pPr>
            <w:r w:rsidRPr="00EB7B78">
              <w:rPr>
                <w:bCs/>
                <w:sz w:val="16"/>
                <w:szCs w:val="16"/>
              </w:rPr>
              <w:t>FITTO_ALB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35421" w14:textId="77777777" w:rsidR="00713780" w:rsidRPr="0036629D" w:rsidRDefault="00713780" w:rsidP="0097790A">
            <w:pPr>
              <w:ind w:left="102" w:hanging="102"/>
              <w:jc w:val="left"/>
              <w:rPr>
                <w:rFonts w:cs="Arial"/>
                <w:sz w:val="16"/>
                <w:szCs w:val="16"/>
              </w:rPr>
            </w:pPr>
            <w:r w:rsidRPr="0036629D">
              <w:rPr>
                <w:rFonts w:cs="Arial"/>
                <w:sz w:val="16"/>
                <w:szCs w:val="16"/>
              </w:rPr>
              <w:t>Fittonia albivenis (Lindl. ex hort. Veitch) Brummitt</w:t>
            </w:r>
            <w:r w:rsidRPr="0036629D">
              <w:rPr>
                <w:rFonts w:cs="Arial"/>
                <w:sz w:val="16"/>
                <w:szCs w:val="16"/>
              </w:rPr>
              <w:br/>
              <w:t>Adelaster albivenis Lindl. ex hort. Veitch</w:t>
            </w:r>
            <w:r w:rsidRPr="0036629D">
              <w:rPr>
                <w:rFonts w:cs="Arial"/>
                <w:sz w:val="16"/>
                <w:szCs w:val="16"/>
              </w:rPr>
              <w:br/>
              <w:t>Fittonia verschaffeltii (Lem.) Van Houtte</w:t>
            </w:r>
            <w:r w:rsidRPr="0036629D">
              <w:rPr>
                <w:rFonts w:cs="Arial"/>
                <w:sz w:val="16"/>
                <w:szCs w:val="16"/>
              </w:rPr>
              <w:br/>
              <w:t>Fittonia verschaffeltii var. argyroneura (Coem.)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6F43D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D36BB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538FD2" w14:textId="77777777" w:rsidR="00713780" w:rsidRPr="00EB7B78" w:rsidRDefault="00713780" w:rsidP="0097790A">
            <w:pPr>
              <w:rPr>
                <w:bCs/>
                <w:sz w:val="16"/>
                <w:szCs w:val="16"/>
              </w:rPr>
            </w:pPr>
            <w:r w:rsidRPr="00EB7B78">
              <w:rPr>
                <w:bCs/>
                <w:sz w:val="16"/>
                <w:szCs w:val="16"/>
              </w:rPr>
              <w:t>FLAMM_VEL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C14A4D" w14:textId="77777777" w:rsidR="00713780" w:rsidRPr="0036629D" w:rsidRDefault="00713780" w:rsidP="0097790A">
            <w:pPr>
              <w:ind w:left="102" w:hanging="102"/>
              <w:jc w:val="left"/>
              <w:rPr>
                <w:rFonts w:cs="Arial"/>
                <w:sz w:val="16"/>
                <w:szCs w:val="16"/>
              </w:rPr>
            </w:pPr>
            <w:r w:rsidRPr="0036629D">
              <w:rPr>
                <w:rFonts w:cs="Arial"/>
                <w:sz w:val="16"/>
                <w:szCs w:val="16"/>
              </w:rPr>
              <w:t>Flammulina velutipes (Er.) Sing.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4C2BBD"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p>
        </w:tc>
      </w:tr>
      <w:tr w:rsidR="00713780" w:rsidRPr="00EB7B78" w14:paraId="079A63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B9FB3D" w14:textId="77777777" w:rsidR="00713780" w:rsidRPr="00EB7B78" w:rsidRDefault="00713780" w:rsidP="0097790A">
            <w:pPr>
              <w:rPr>
                <w:bCs/>
                <w:sz w:val="16"/>
                <w:szCs w:val="16"/>
              </w:rPr>
            </w:pPr>
            <w:r w:rsidRPr="00EB7B78">
              <w:rPr>
                <w:bCs/>
                <w:sz w:val="16"/>
                <w:szCs w:val="16"/>
              </w:rPr>
              <w:t>FOENI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E8121B" w14:textId="77777777" w:rsidR="00713780" w:rsidRPr="0036629D" w:rsidRDefault="00713780" w:rsidP="0097790A">
            <w:pPr>
              <w:ind w:left="102" w:hanging="102"/>
              <w:jc w:val="left"/>
              <w:rPr>
                <w:rFonts w:cs="Arial"/>
                <w:sz w:val="16"/>
                <w:szCs w:val="16"/>
              </w:rPr>
            </w:pPr>
            <w:r w:rsidRPr="0036629D">
              <w:rPr>
                <w:rFonts w:cs="Arial"/>
                <w:sz w:val="16"/>
                <w:szCs w:val="16"/>
              </w:rPr>
              <w:t>Foeniculum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0B3919" w14:textId="77777777" w:rsidR="00713780" w:rsidRPr="00EB7B78" w:rsidRDefault="00713780" w:rsidP="0097790A">
            <w:pPr>
              <w:rPr>
                <w:bCs/>
                <w:sz w:val="16"/>
                <w:szCs w:val="16"/>
              </w:rPr>
            </w:pPr>
            <w:r w:rsidRPr="00EB7B78">
              <w:rPr>
                <w:bCs/>
                <w:sz w:val="16"/>
                <w:szCs w:val="16"/>
              </w:rPr>
              <w:t>ZA</w:t>
            </w:r>
          </w:p>
        </w:tc>
      </w:tr>
      <w:tr w:rsidR="00713780" w:rsidRPr="00EB7B78" w14:paraId="11F5F5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D9A3CF" w14:textId="77777777" w:rsidR="00713780" w:rsidRPr="00EB7B78" w:rsidRDefault="00713780" w:rsidP="0097790A">
            <w:pPr>
              <w:rPr>
                <w:bCs/>
                <w:sz w:val="16"/>
                <w:szCs w:val="16"/>
              </w:rPr>
            </w:pPr>
            <w:r w:rsidRPr="00EB7B78">
              <w:rPr>
                <w:bCs/>
                <w:sz w:val="16"/>
                <w:szCs w:val="16"/>
              </w:rPr>
              <w:t>FOENI_VUL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6E063A" w14:textId="77777777" w:rsidR="00713780" w:rsidRPr="0036629D" w:rsidRDefault="00713780" w:rsidP="0097790A">
            <w:pPr>
              <w:ind w:left="102" w:hanging="102"/>
              <w:jc w:val="left"/>
              <w:rPr>
                <w:rFonts w:cs="Arial"/>
                <w:sz w:val="16"/>
                <w:szCs w:val="16"/>
              </w:rPr>
            </w:pPr>
            <w:r w:rsidRPr="0036629D">
              <w:rPr>
                <w:rFonts w:cs="Arial"/>
                <w:sz w:val="16"/>
                <w:szCs w:val="16"/>
              </w:rPr>
              <w:t>Foeniculum vulgare Mill.</w:t>
            </w:r>
            <w:r w:rsidRPr="0036629D">
              <w:rPr>
                <w:rFonts w:cs="Arial"/>
                <w:sz w:val="16"/>
                <w:szCs w:val="16"/>
              </w:rPr>
              <w:br/>
              <w:t>Foeniculum officinale 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F1CA97" w14:textId="77777777" w:rsidR="00713780" w:rsidRPr="00EB7B78" w:rsidRDefault="00713780" w:rsidP="0097790A">
            <w:pPr>
              <w:rPr>
                <w:bCs/>
                <w:sz w:val="16"/>
                <w:szCs w:val="16"/>
                <w:lang w:val="de-DE"/>
              </w:rPr>
            </w:pPr>
            <w:r w:rsidRPr="00EB7B78">
              <w:rPr>
                <w:bCs/>
                <w:sz w:val="16"/>
                <w:szCs w:val="16"/>
                <w:lang w:val="de-DE"/>
              </w:rPr>
              <w:t>BG</w:t>
            </w:r>
            <w:r w:rsidR="00573F3B">
              <w:rPr>
                <w:bCs/>
                <w:sz w:val="16"/>
                <w:szCs w:val="16"/>
                <w:lang w:val="de-DE"/>
              </w:rPr>
              <w:t xml:space="preserve">  </w:t>
            </w:r>
            <w:r w:rsidRPr="00EB7B78">
              <w:rPr>
                <w:bCs/>
                <w:sz w:val="16"/>
                <w:szCs w:val="16"/>
                <w:lang w:val="de-DE"/>
              </w:rPr>
              <w:t>DE</w:t>
            </w:r>
            <w:r w:rsidR="00457902" w:rsidRPr="00457902">
              <w:rPr>
                <w:bCs/>
                <w:sz w:val="16"/>
                <w:szCs w:val="16"/>
                <w:vertAlign w:val="superscript"/>
                <w:lang w:val="de-DE"/>
              </w:rPr>
              <w:t>{43}</w:t>
            </w:r>
            <w:r w:rsidR="00573F3B">
              <w:rPr>
                <w:bCs/>
                <w:sz w:val="16"/>
                <w:szCs w:val="16"/>
                <w:lang w:val="de-DE"/>
              </w:rPr>
              <w:t xml:space="preserve">  </w:t>
            </w:r>
            <w:r w:rsidRPr="00EB7B78">
              <w:rPr>
                <w:bCs/>
                <w:sz w:val="16"/>
                <w:szCs w:val="16"/>
                <w:lang w:val="de-DE"/>
              </w:rPr>
              <w:t>ES</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MD</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UA</w:t>
            </w:r>
            <w:r w:rsidR="00573F3B">
              <w:rPr>
                <w:bCs/>
                <w:sz w:val="16"/>
                <w:szCs w:val="16"/>
                <w:lang w:val="de-DE"/>
              </w:rPr>
              <w:t xml:space="preserve">  </w:t>
            </w:r>
            <w:r w:rsidRPr="00EB7B78">
              <w:rPr>
                <w:bCs/>
                <w:sz w:val="16"/>
                <w:szCs w:val="16"/>
                <w:lang w:val="de-DE"/>
              </w:rPr>
              <w:t>US</w:t>
            </w:r>
          </w:p>
        </w:tc>
      </w:tr>
      <w:tr w:rsidR="00713780" w:rsidRPr="00EB7B78" w14:paraId="082B8F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E35F2A" w14:textId="77777777" w:rsidR="00713780" w:rsidRPr="00EB7B78" w:rsidRDefault="00713780" w:rsidP="0097790A">
            <w:pPr>
              <w:rPr>
                <w:bCs/>
                <w:sz w:val="16"/>
                <w:szCs w:val="16"/>
              </w:rPr>
            </w:pPr>
            <w:r w:rsidRPr="00EB7B78">
              <w:rPr>
                <w:bCs/>
                <w:sz w:val="16"/>
                <w:szCs w:val="16"/>
              </w:rPr>
              <w:t>FOPON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C68FBE" w14:textId="77777777" w:rsidR="00713780" w:rsidRPr="0036629D" w:rsidRDefault="00713780" w:rsidP="0097790A">
            <w:pPr>
              <w:ind w:left="102" w:hanging="102"/>
              <w:jc w:val="left"/>
              <w:rPr>
                <w:rFonts w:cs="Arial"/>
                <w:sz w:val="16"/>
                <w:szCs w:val="16"/>
              </w:rPr>
            </w:pPr>
            <w:r w:rsidRPr="0036629D">
              <w:rPr>
                <w:rFonts w:cs="Arial"/>
                <w:sz w:val="16"/>
                <w:szCs w:val="16"/>
              </w:rPr>
              <w:t>Fortunella × Poncirus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8562C9"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6B72D0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1B3A31" w14:textId="77777777" w:rsidR="00713780" w:rsidRPr="00EB7B78" w:rsidRDefault="00713780" w:rsidP="0097790A">
            <w:pPr>
              <w:rPr>
                <w:bCs/>
                <w:sz w:val="16"/>
                <w:szCs w:val="16"/>
              </w:rPr>
            </w:pPr>
            <w:r w:rsidRPr="00EB7B78">
              <w:rPr>
                <w:bCs/>
                <w:sz w:val="16"/>
                <w:szCs w:val="16"/>
              </w:rPr>
              <w:t>FORSY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942F2F" w14:textId="77777777" w:rsidR="00713780" w:rsidRPr="0036629D" w:rsidRDefault="00713780" w:rsidP="0097790A">
            <w:pPr>
              <w:ind w:left="102" w:hanging="102"/>
              <w:jc w:val="left"/>
              <w:rPr>
                <w:rFonts w:cs="Arial"/>
                <w:sz w:val="16"/>
                <w:szCs w:val="16"/>
              </w:rPr>
            </w:pPr>
            <w:r w:rsidRPr="0036629D">
              <w:rPr>
                <w:rFonts w:cs="Arial"/>
                <w:sz w:val="16"/>
                <w:szCs w:val="16"/>
              </w:rPr>
              <w:t>Forsythia Vahl</w:t>
            </w:r>
            <w:r w:rsidRPr="0036629D">
              <w:rPr>
                <w:rFonts w:cs="Arial"/>
                <w:sz w:val="16"/>
                <w:szCs w:val="16"/>
              </w:rPr>
              <w:br/>
              <w:t>Forsythia hybrida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E2FF8E"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p>
        </w:tc>
      </w:tr>
      <w:tr w:rsidR="00713780" w:rsidRPr="00EB7B78" w14:paraId="1B9C63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B52673" w14:textId="77777777" w:rsidR="00713780" w:rsidRPr="00EB7B78" w:rsidRDefault="00713780" w:rsidP="0097790A">
            <w:pPr>
              <w:rPr>
                <w:bCs/>
                <w:sz w:val="16"/>
                <w:szCs w:val="16"/>
              </w:rPr>
            </w:pPr>
            <w:r w:rsidRPr="00EB7B78">
              <w:rPr>
                <w:bCs/>
                <w:sz w:val="16"/>
                <w:szCs w:val="16"/>
              </w:rPr>
              <w:t>FORSY_EUR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90D7ED" w14:textId="77777777" w:rsidR="00713780" w:rsidRPr="0036629D" w:rsidRDefault="00713780" w:rsidP="0097790A">
            <w:pPr>
              <w:ind w:left="102" w:hanging="102"/>
              <w:jc w:val="left"/>
              <w:rPr>
                <w:rFonts w:cs="Arial"/>
                <w:sz w:val="16"/>
                <w:szCs w:val="16"/>
              </w:rPr>
            </w:pPr>
            <w:r w:rsidRPr="0036629D">
              <w:rPr>
                <w:rFonts w:cs="Arial"/>
                <w:sz w:val="16"/>
                <w:szCs w:val="16"/>
              </w:rPr>
              <w:t>Forsythia europaea Degen &amp; Bald.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B88A3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E9C39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93FDCB" w14:textId="77777777" w:rsidR="00713780" w:rsidRPr="00EB7B78" w:rsidRDefault="00713780" w:rsidP="0097790A">
            <w:pPr>
              <w:rPr>
                <w:bCs/>
                <w:sz w:val="16"/>
                <w:szCs w:val="16"/>
              </w:rPr>
            </w:pPr>
            <w:r w:rsidRPr="00EB7B78">
              <w:rPr>
                <w:bCs/>
                <w:sz w:val="16"/>
                <w:szCs w:val="16"/>
              </w:rPr>
              <w:t>FORSY_INT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7C4AE9" w14:textId="77777777" w:rsidR="00713780" w:rsidRPr="0036629D" w:rsidRDefault="00713780" w:rsidP="0097790A">
            <w:pPr>
              <w:ind w:left="102" w:hanging="102"/>
              <w:jc w:val="left"/>
              <w:rPr>
                <w:rFonts w:cs="Arial"/>
                <w:sz w:val="16"/>
                <w:szCs w:val="16"/>
              </w:rPr>
            </w:pPr>
            <w:r w:rsidRPr="0036629D">
              <w:rPr>
                <w:rFonts w:cs="Arial"/>
                <w:sz w:val="16"/>
                <w:szCs w:val="16"/>
              </w:rPr>
              <w:t>Forsythia x intermedia Zabel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52914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B5F2F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4FC12D" w14:textId="77777777" w:rsidR="00713780" w:rsidRPr="00EB7B78" w:rsidRDefault="00713780" w:rsidP="0097790A">
            <w:pPr>
              <w:rPr>
                <w:bCs/>
                <w:sz w:val="16"/>
                <w:szCs w:val="16"/>
              </w:rPr>
            </w:pPr>
            <w:r w:rsidRPr="00EB7B78">
              <w:rPr>
                <w:bCs/>
                <w:sz w:val="16"/>
                <w:szCs w:val="16"/>
              </w:rPr>
              <w:t>FORSY_OVA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B2B2A4" w14:textId="77777777" w:rsidR="00713780" w:rsidRPr="0036629D" w:rsidRDefault="00713780" w:rsidP="0097790A">
            <w:pPr>
              <w:ind w:left="102" w:hanging="102"/>
              <w:jc w:val="left"/>
              <w:rPr>
                <w:rFonts w:cs="Arial"/>
                <w:sz w:val="16"/>
                <w:szCs w:val="16"/>
              </w:rPr>
            </w:pPr>
            <w:r w:rsidRPr="0036629D">
              <w:rPr>
                <w:rFonts w:cs="Arial"/>
                <w:sz w:val="16"/>
                <w:szCs w:val="16"/>
              </w:rPr>
              <w:t>Forsythia ovata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7C088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6639B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A59EA5" w14:textId="77777777" w:rsidR="00713780" w:rsidRPr="00EB7B78" w:rsidRDefault="00713780" w:rsidP="0097790A">
            <w:pPr>
              <w:rPr>
                <w:bCs/>
                <w:sz w:val="16"/>
                <w:szCs w:val="16"/>
              </w:rPr>
            </w:pPr>
            <w:r w:rsidRPr="00EB7B78">
              <w:rPr>
                <w:bCs/>
                <w:sz w:val="16"/>
                <w:szCs w:val="16"/>
              </w:rPr>
              <w:t>FORSY_SUS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C4076C" w14:textId="77777777" w:rsidR="00713780" w:rsidRPr="0036629D" w:rsidRDefault="00713780" w:rsidP="0097790A">
            <w:pPr>
              <w:ind w:left="102" w:hanging="102"/>
              <w:jc w:val="left"/>
              <w:rPr>
                <w:rFonts w:cs="Arial"/>
                <w:sz w:val="16"/>
                <w:szCs w:val="16"/>
              </w:rPr>
            </w:pPr>
            <w:r w:rsidRPr="0036629D">
              <w:rPr>
                <w:rFonts w:cs="Arial"/>
                <w:sz w:val="16"/>
                <w:szCs w:val="16"/>
              </w:rPr>
              <w:t>Forsythia suspensa (Thunb.) Vahl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5D67C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C9468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3E6168" w14:textId="77777777" w:rsidR="00713780" w:rsidRPr="00EB7B78" w:rsidRDefault="00713780" w:rsidP="0097790A">
            <w:pPr>
              <w:rPr>
                <w:bCs/>
                <w:sz w:val="16"/>
                <w:szCs w:val="16"/>
              </w:rPr>
            </w:pPr>
            <w:r w:rsidRPr="00EB7B78">
              <w:rPr>
                <w:bCs/>
                <w:sz w:val="16"/>
                <w:szCs w:val="16"/>
              </w:rPr>
              <w:t>FORSY_VIR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2BD023" w14:textId="77777777" w:rsidR="00713780" w:rsidRPr="0036629D" w:rsidRDefault="00713780" w:rsidP="0097790A">
            <w:pPr>
              <w:ind w:left="102" w:hanging="102"/>
              <w:jc w:val="left"/>
              <w:rPr>
                <w:rFonts w:cs="Arial"/>
                <w:sz w:val="16"/>
                <w:szCs w:val="16"/>
              </w:rPr>
            </w:pPr>
            <w:r w:rsidRPr="0036629D">
              <w:rPr>
                <w:rFonts w:cs="Arial"/>
                <w:sz w:val="16"/>
                <w:szCs w:val="16"/>
              </w:rPr>
              <w:t>Forsythia viridissima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DCA43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DC51F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83BCB5" w14:textId="77777777" w:rsidR="00713780" w:rsidRPr="00EB7B78" w:rsidRDefault="00713780" w:rsidP="0097790A">
            <w:pPr>
              <w:rPr>
                <w:bCs/>
                <w:sz w:val="16"/>
                <w:szCs w:val="16"/>
              </w:rPr>
            </w:pPr>
            <w:r w:rsidRPr="00EB7B78">
              <w:rPr>
                <w:bCs/>
                <w:sz w:val="16"/>
                <w:szCs w:val="16"/>
              </w:rPr>
              <w:t>FORTU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EB4A9D" w14:textId="77777777" w:rsidR="00713780" w:rsidRPr="0036629D" w:rsidRDefault="00713780" w:rsidP="0097790A">
            <w:pPr>
              <w:ind w:left="102" w:hanging="102"/>
              <w:jc w:val="left"/>
              <w:rPr>
                <w:rFonts w:cs="Arial"/>
                <w:sz w:val="16"/>
                <w:szCs w:val="16"/>
              </w:rPr>
            </w:pPr>
            <w:r w:rsidRPr="0036629D">
              <w:rPr>
                <w:rFonts w:cs="Arial"/>
                <w:sz w:val="16"/>
                <w:szCs w:val="16"/>
              </w:rPr>
              <w:t>Fortunella Swingle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9A413A"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ZA</w:t>
            </w:r>
          </w:p>
        </w:tc>
      </w:tr>
      <w:tr w:rsidR="00713780" w:rsidRPr="00EB7B78" w14:paraId="65BE9E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655527" w14:textId="77777777" w:rsidR="00713780" w:rsidRPr="00EB7B78" w:rsidRDefault="00713780" w:rsidP="0097790A">
            <w:pPr>
              <w:rPr>
                <w:bCs/>
                <w:sz w:val="16"/>
                <w:szCs w:val="16"/>
              </w:rPr>
            </w:pPr>
            <w:r w:rsidRPr="00EB7B78">
              <w:rPr>
                <w:bCs/>
                <w:sz w:val="16"/>
                <w:szCs w:val="16"/>
              </w:rPr>
              <w:t>FORTU_CRA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80A584" w14:textId="77777777" w:rsidR="00713780" w:rsidRPr="0036629D" w:rsidRDefault="00713780" w:rsidP="0097790A">
            <w:pPr>
              <w:ind w:left="102" w:hanging="102"/>
              <w:jc w:val="left"/>
              <w:rPr>
                <w:rFonts w:cs="Arial"/>
                <w:sz w:val="16"/>
                <w:szCs w:val="16"/>
              </w:rPr>
            </w:pPr>
            <w:r w:rsidRPr="0036629D">
              <w:rPr>
                <w:rFonts w:cs="Arial"/>
                <w:sz w:val="16"/>
                <w:szCs w:val="16"/>
              </w:rPr>
              <w:t>Fortunella × crassifolia Swingle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5A8576"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475366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D10CB9" w14:textId="77777777" w:rsidR="00713780" w:rsidRPr="00EB7B78" w:rsidRDefault="00713780" w:rsidP="0097790A">
            <w:pPr>
              <w:rPr>
                <w:bCs/>
                <w:sz w:val="16"/>
                <w:szCs w:val="16"/>
              </w:rPr>
            </w:pPr>
            <w:r w:rsidRPr="00EB7B78">
              <w:rPr>
                <w:bCs/>
                <w:sz w:val="16"/>
                <w:szCs w:val="16"/>
              </w:rPr>
              <w:t>FORTU_HIN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E20479" w14:textId="77777777" w:rsidR="00713780" w:rsidRPr="0036629D" w:rsidRDefault="00713780" w:rsidP="0097790A">
            <w:pPr>
              <w:ind w:left="102" w:hanging="102"/>
              <w:jc w:val="left"/>
              <w:rPr>
                <w:rFonts w:cs="Arial"/>
                <w:sz w:val="16"/>
                <w:szCs w:val="16"/>
              </w:rPr>
            </w:pPr>
            <w:r w:rsidRPr="0036629D">
              <w:rPr>
                <w:rFonts w:cs="Arial"/>
                <w:sz w:val="16"/>
                <w:szCs w:val="16"/>
              </w:rPr>
              <w:t>Fortunella hindsii (Champ. ex Benth.) Swingle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D28C0C"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6087CC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7DE0D3" w14:textId="77777777" w:rsidR="00713780" w:rsidRPr="00EB7B78" w:rsidRDefault="00713780" w:rsidP="0097790A">
            <w:pPr>
              <w:rPr>
                <w:bCs/>
                <w:sz w:val="16"/>
                <w:szCs w:val="16"/>
              </w:rPr>
            </w:pPr>
            <w:r w:rsidRPr="00EB7B78">
              <w:rPr>
                <w:bCs/>
                <w:sz w:val="16"/>
                <w:szCs w:val="16"/>
              </w:rPr>
              <w:t>FORTU_JAP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26E707" w14:textId="77777777" w:rsidR="00713780" w:rsidRPr="0036629D" w:rsidRDefault="00713780" w:rsidP="0097790A">
            <w:pPr>
              <w:ind w:left="102" w:hanging="102"/>
              <w:jc w:val="left"/>
              <w:rPr>
                <w:rFonts w:cs="Arial"/>
                <w:sz w:val="16"/>
                <w:szCs w:val="16"/>
              </w:rPr>
            </w:pPr>
            <w:r w:rsidRPr="0036629D">
              <w:rPr>
                <w:rFonts w:cs="Arial"/>
                <w:sz w:val="16"/>
                <w:szCs w:val="16"/>
              </w:rPr>
              <w:t>Fortunella japonica (Thunb.) Swingle</w:t>
            </w:r>
            <w:r w:rsidRPr="0036629D">
              <w:rPr>
                <w:rFonts w:cs="Arial"/>
                <w:sz w:val="16"/>
                <w:szCs w:val="16"/>
              </w:rPr>
              <w:br/>
              <w:t>Citrus japonica Thunb.</w:t>
            </w:r>
            <w:r w:rsidRPr="0036629D">
              <w:rPr>
                <w:rFonts w:cs="Arial"/>
                <w:sz w:val="16"/>
                <w:szCs w:val="16"/>
              </w:rPr>
              <w:br/>
              <w:t>Citrus madurensis Lour.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79D25B"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67B42A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C0AD66" w14:textId="77777777" w:rsidR="00713780" w:rsidRPr="00EB7B78" w:rsidRDefault="00713780" w:rsidP="0097790A">
            <w:pPr>
              <w:rPr>
                <w:bCs/>
                <w:sz w:val="16"/>
                <w:szCs w:val="16"/>
              </w:rPr>
            </w:pPr>
            <w:r w:rsidRPr="00EB7B78">
              <w:rPr>
                <w:bCs/>
                <w:sz w:val="16"/>
                <w:szCs w:val="16"/>
              </w:rPr>
              <w:t>FORTU_MAR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C8F526" w14:textId="77777777" w:rsidR="00713780" w:rsidRPr="0036629D" w:rsidRDefault="00713780" w:rsidP="0097790A">
            <w:pPr>
              <w:ind w:left="102" w:hanging="102"/>
              <w:jc w:val="left"/>
              <w:rPr>
                <w:rFonts w:cs="Arial"/>
                <w:sz w:val="16"/>
                <w:szCs w:val="16"/>
              </w:rPr>
            </w:pPr>
            <w:r w:rsidRPr="0036629D">
              <w:rPr>
                <w:rFonts w:cs="Arial"/>
                <w:sz w:val="16"/>
                <w:szCs w:val="16"/>
              </w:rPr>
              <w:t>Fortunella margarita (Lour.) Swingle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719D80"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721773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CFDCE7" w14:textId="77777777" w:rsidR="00713780" w:rsidRPr="00EB7B78" w:rsidRDefault="00713780" w:rsidP="0097790A">
            <w:pPr>
              <w:rPr>
                <w:bCs/>
                <w:sz w:val="16"/>
                <w:szCs w:val="16"/>
              </w:rPr>
            </w:pPr>
            <w:r w:rsidRPr="00EB7B78">
              <w:rPr>
                <w:bCs/>
                <w:sz w:val="16"/>
                <w:szCs w:val="16"/>
              </w:rPr>
              <w:t>FORTU_OBO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5A4052"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Fortunella × obovata hort. ex Tanaka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623852"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586DC7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C68E7C" w14:textId="77777777" w:rsidR="00713780" w:rsidRPr="00EB7B78" w:rsidRDefault="00713780" w:rsidP="0097790A">
            <w:pPr>
              <w:rPr>
                <w:bCs/>
                <w:sz w:val="16"/>
                <w:szCs w:val="16"/>
              </w:rPr>
            </w:pPr>
            <w:r w:rsidRPr="00EB7B78">
              <w:rPr>
                <w:bCs/>
                <w:sz w:val="16"/>
                <w:szCs w:val="16"/>
              </w:rPr>
              <w:t>FORTU_POL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54E09F" w14:textId="77777777" w:rsidR="00713780" w:rsidRPr="0036629D" w:rsidRDefault="00713780" w:rsidP="0097790A">
            <w:pPr>
              <w:ind w:left="102" w:hanging="102"/>
              <w:jc w:val="left"/>
              <w:rPr>
                <w:rFonts w:cs="Arial"/>
                <w:sz w:val="16"/>
                <w:szCs w:val="16"/>
              </w:rPr>
            </w:pPr>
            <w:r w:rsidRPr="0036629D">
              <w:rPr>
                <w:rFonts w:cs="Arial"/>
                <w:sz w:val="16"/>
                <w:szCs w:val="16"/>
              </w:rPr>
              <w:t>Fortunella polyandra (Ridl.) Tanaka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3A08BC"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26CCA7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7909E6" w14:textId="77777777" w:rsidR="00713780" w:rsidRPr="00EB7B78" w:rsidRDefault="00713780" w:rsidP="0097790A">
            <w:pPr>
              <w:rPr>
                <w:bCs/>
                <w:sz w:val="16"/>
                <w:szCs w:val="16"/>
              </w:rPr>
            </w:pPr>
            <w:r w:rsidRPr="00EB7B78">
              <w:rPr>
                <w:bCs/>
                <w:sz w:val="16"/>
                <w:szCs w:val="16"/>
              </w:rPr>
              <w:t>FOTHE_MAJ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D726D" w14:textId="77777777" w:rsidR="00713780" w:rsidRPr="0036629D" w:rsidRDefault="00713780" w:rsidP="0097790A">
            <w:pPr>
              <w:ind w:left="102" w:hanging="102"/>
              <w:jc w:val="left"/>
              <w:rPr>
                <w:rFonts w:cs="Arial"/>
                <w:sz w:val="16"/>
                <w:szCs w:val="16"/>
              </w:rPr>
            </w:pPr>
            <w:r w:rsidRPr="0036629D">
              <w:rPr>
                <w:rFonts w:cs="Arial"/>
                <w:sz w:val="16"/>
                <w:szCs w:val="16"/>
              </w:rPr>
              <w:t>Fothergilla major G. Lodd.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9BB07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31B2C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4E71FD" w14:textId="77777777" w:rsidR="00713780" w:rsidRPr="00EB7B78" w:rsidRDefault="00713780" w:rsidP="0097790A">
            <w:pPr>
              <w:rPr>
                <w:bCs/>
                <w:sz w:val="16"/>
                <w:szCs w:val="16"/>
              </w:rPr>
            </w:pPr>
            <w:r w:rsidRPr="00EB7B78">
              <w:rPr>
                <w:bCs/>
                <w:sz w:val="16"/>
                <w:szCs w:val="16"/>
              </w:rPr>
              <w:t>FRAGA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77BCD2" w14:textId="77777777" w:rsidR="00713780" w:rsidRPr="0036629D" w:rsidRDefault="00713780" w:rsidP="0097790A">
            <w:pPr>
              <w:ind w:left="102" w:hanging="102"/>
              <w:jc w:val="left"/>
              <w:rPr>
                <w:rFonts w:cs="Arial"/>
                <w:sz w:val="16"/>
                <w:szCs w:val="16"/>
              </w:rPr>
            </w:pPr>
            <w:r w:rsidRPr="0036629D">
              <w:rPr>
                <w:rFonts w:cs="Arial"/>
                <w:sz w:val="16"/>
                <w:szCs w:val="16"/>
              </w:rPr>
              <w:t>Fragaria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9389D3"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ZA</w:t>
            </w:r>
          </w:p>
        </w:tc>
      </w:tr>
      <w:tr w:rsidR="00713780" w:rsidRPr="00EB7B78" w14:paraId="4152C1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8EF96A" w14:textId="77777777" w:rsidR="00713780" w:rsidRPr="00EB7B78" w:rsidRDefault="00713780" w:rsidP="0097790A">
            <w:pPr>
              <w:rPr>
                <w:bCs/>
                <w:sz w:val="16"/>
                <w:szCs w:val="16"/>
              </w:rPr>
            </w:pPr>
            <w:r w:rsidRPr="00EB7B78">
              <w:rPr>
                <w:bCs/>
                <w:sz w:val="16"/>
                <w:szCs w:val="16"/>
              </w:rPr>
              <w:t>FRAGA_AMO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03334B"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Fragaria ananassa x Fragaria moschata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D3B1A4" w14:textId="77777777" w:rsidR="00713780" w:rsidRPr="00EB7B78" w:rsidRDefault="00713780" w:rsidP="0097790A">
            <w:pPr>
              <w:rPr>
                <w:bCs/>
                <w:sz w:val="16"/>
                <w:szCs w:val="16"/>
              </w:rPr>
            </w:pPr>
            <w:r w:rsidRPr="00EB7B78">
              <w:rPr>
                <w:bCs/>
                <w:sz w:val="16"/>
                <w:szCs w:val="16"/>
              </w:rPr>
              <w:t>RU</w:t>
            </w:r>
          </w:p>
        </w:tc>
      </w:tr>
      <w:tr w:rsidR="00713780" w:rsidRPr="00387959" w14:paraId="5F93ADF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E5DF9D" w14:textId="77777777" w:rsidR="00713780" w:rsidRPr="00EB7B78" w:rsidRDefault="00713780" w:rsidP="0097790A">
            <w:pPr>
              <w:rPr>
                <w:bCs/>
                <w:sz w:val="16"/>
                <w:szCs w:val="16"/>
              </w:rPr>
            </w:pPr>
            <w:r w:rsidRPr="00EB7B78">
              <w:rPr>
                <w:bCs/>
                <w:sz w:val="16"/>
                <w:szCs w:val="16"/>
              </w:rPr>
              <w:t>FRAGA_ANA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C046F3" w14:textId="77777777" w:rsidR="00713780" w:rsidRPr="0036629D" w:rsidRDefault="00713780" w:rsidP="0097790A">
            <w:pPr>
              <w:ind w:left="102" w:hanging="102"/>
              <w:jc w:val="left"/>
              <w:rPr>
                <w:rFonts w:cs="Arial"/>
                <w:sz w:val="16"/>
                <w:szCs w:val="16"/>
              </w:rPr>
            </w:pPr>
            <w:r w:rsidRPr="00DF2EFE">
              <w:rPr>
                <w:rFonts w:cs="Arial"/>
                <w:sz w:val="16"/>
                <w:szCs w:val="16"/>
                <w:lang w:val="fr-CH"/>
              </w:rPr>
              <w:t>Fragaria xananassa Duch.</w:t>
            </w:r>
            <w:r w:rsidRPr="00DF2EFE">
              <w:rPr>
                <w:rFonts w:cs="Arial"/>
                <w:sz w:val="16"/>
                <w:szCs w:val="16"/>
                <w:lang w:val="fr-CH"/>
              </w:rPr>
              <w:br/>
              <w:t xml:space="preserve">Fragaria grandiflora Ehrh. non (L.) </w:t>
            </w:r>
            <w:r w:rsidRPr="0036629D">
              <w:rPr>
                <w:rFonts w:cs="Arial"/>
                <w:sz w:val="16"/>
                <w:szCs w:val="16"/>
              </w:rPr>
              <w:t>Crantz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6ECBF8"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CN</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PT</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UY</w:t>
            </w:r>
            <w:r w:rsidR="00573F3B">
              <w:rPr>
                <w:bCs/>
                <w:sz w:val="16"/>
                <w:szCs w:val="16"/>
                <w:lang w:val="es-ES_tradnl"/>
              </w:rPr>
              <w:t xml:space="preserve">  </w:t>
            </w:r>
            <w:r w:rsidRPr="00EB7B78">
              <w:rPr>
                <w:bCs/>
                <w:sz w:val="16"/>
                <w:szCs w:val="16"/>
                <w:lang w:val="es-ES_tradnl"/>
              </w:rPr>
              <w:t>ZA</w:t>
            </w:r>
          </w:p>
        </w:tc>
      </w:tr>
      <w:tr w:rsidR="00713780" w:rsidRPr="00EB7B78" w14:paraId="18D90D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8540B5" w14:textId="77777777" w:rsidR="00713780" w:rsidRPr="00EB7B78" w:rsidRDefault="00713780" w:rsidP="0097790A">
            <w:pPr>
              <w:rPr>
                <w:bCs/>
                <w:sz w:val="16"/>
                <w:szCs w:val="16"/>
              </w:rPr>
            </w:pPr>
            <w:r w:rsidRPr="00EB7B78">
              <w:rPr>
                <w:bCs/>
                <w:sz w:val="16"/>
                <w:szCs w:val="16"/>
              </w:rPr>
              <w:t>FRAGA_IVE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103C23" w14:textId="77777777" w:rsidR="00713780" w:rsidRPr="0036629D" w:rsidRDefault="00713780" w:rsidP="0097790A">
            <w:pPr>
              <w:ind w:left="102" w:hanging="102"/>
              <w:jc w:val="left"/>
              <w:rPr>
                <w:rFonts w:cs="Arial"/>
                <w:sz w:val="16"/>
                <w:szCs w:val="16"/>
              </w:rPr>
            </w:pPr>
            <w:r w:rsidRPr="0036629D">
              <w:rPr>
                <w:rFonts w:cs="Arial"/>
                <w:sz w:val="16"/>
                <w:szCs w:val="16"/>
              </w:rPr>
              <w:t>Fragaria iinumae x Fragaria vesca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E0097E" w14:textId="77777777" w:rsidR="00713780" w:rsidRPr="00EB7B78" w:rsidRDefault="00713780" w:rsidP="0097790A">
            <w:pPr>
              <w:rPr>
                <w:bCs/>
                <w:sz w:val="16"/>
                <w:szCs w:val="16"/>
              </w:rPr>
            </w:pPr>
            <w:r w:rsidRPr="00EB7B78">
              <w:rPr>
                <w:bCs/>
                <w:sz w:val="16"/>
                <w:szCs w:val="16"/>
              </w:rPr>
              <w:t>DE</w:t>
            </w:r>
          </w:p>
        </w:tc>
      </w:tr>
      <w:tr w:rsidR="00713780" w:rsidRPr="00EB7B78" w14:paraId="46EDAD5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E7C276" w14:textId="77777777" w:rsidR="00713780" w:rsidRPr="00EB7B78" w:rsidRDefault="00713780" w:rsidP="0097790A">
            <w:pPr>
              <w:rPr>
                <w:bCs/>
                <w:sz w:val="16"/>
                <w:szCs w:val="16"/>
              </w:rPr>
            </w:pPr>
            <w:r w:rsidRPr="00EB7B78">
              <w:rPr>
                <w:bCs/>
                <w:sz w:val="16"/>
                <w:szCs w:val="16"/>
              </w:rPr>
              <w:t>FRAGA_VES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1C1657" w14:textId="77777777" w:rsidR="00713780" w:rsidRPr="0036629D" w:rsidRDefault="00713780" w:rsidP="0097790A">
            <w:pPr>
              <w:ind w:left="102" w:hanging="102"/>
              <w:jc w:val="left"/>
              <w:rPr>
                <w:rFonts w:cs="Arial"/>
                <w:sz w:val="16"/>
                <w:szCs w:val="16"/>
              </w:rPr>
            </w:pPr>
            <w:r w:rsidRPr="0036629D">
              <w:rPr>
                <w:rFonts w:cs="Arial"/>
                <w:sz w:val="16"/>
                <w:szCs w:val="16"/>
              </w:rPr>
              <w:t>Fragaria vesca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91C98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25454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1FC656" w14:textId="77777777" w:rsidR="00713780" w:rsidRPr="00EB7B78" w:rsidRDefault="00713780" w:rsidP="0097790A">
            <w:pPr>
              <w:rPr>
                <w:bCs/>
                <w:sz w:val="16"/>
                <w:szCs w:val="16"/>
              </w:rPr>
            </w:pPr>
            <w:r w:rsidRPr="00EB7B78">
              <w:rPr>
                <w:bCs/>
                <w:sz w:val="16"/>
                <w:szCs w:val="16"/>
              </w:rPr>
              <w:t>FRAXI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08A205" w14:textId="77777777" w:rsidR="00713780" w:rsidRPr="0036629D" w:rsidRDefault="00713780" w:rsidP="0097790A">
            <w:pPr>
              <w:ind w:left="102" w:hanging="102"/>
              <w:jc w:val="left"/>
              <w:rPr>
                <w:rFonts w:cs="Arial"/>
                <w:sz w:val="16"/>
                <w:szCs w:val="16"/>
              </w:rPr>
            </w:pPr>
            <w:r w:rsidRPr="0036629D">
              <w:rPr>
                <w:rFonts w:cs="Arial"/>
                <w:sz w:val="16"/>
                <w:szCs w:val="16"/>
              </w:rPr>
              <w:t>Fraxinus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3C45F3" w14:textId="77777777" w:rsidR="00713780" w:rsidRPr="00EB7B78" w:rsidRDefault="00713780" w:rsidP="0097790A">
            <w:pPr>
              <w:rPr>
                <w:bCs/>
                <w:sz w:val="16"/>
                <w:szCs w:val="16"/>
              </w:rPr>
            </w:pPr>
            <w:r w:rsidRPr="00EB7B78">
              <w:rPr>
                <w:bCs/>
                <w:sz w:val="16"/>
                <w:szCs w:val="16"/>
              </w:rPr>
              <w:t>NL</w:t>
            </w:r>
          </w:p>
        </w:tc>
      </w:tr>
      <w:tr w:rsidR="00713780" w:rsidRPr="00EB7B78" w14:paraId="09C6FA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3E127A" w14:textId="77777777" w:rsidR="00713780" w:rsidRPr="00EB7B78" w:rsidRDefault="00713780" w:rsidP="0097790A">
            <w:pPr>
              <w:rPr>
                <w:bCs/>
                <w:sz w:val="16"/>
                <w:szCs w:val="16"/>
              </w:rPr>
            </w:pPr>
            <w:r w:rsidRPr="00EB7B78">
              <w:rPr>
                <w:bCs/>
                <w:sz w:val="16"/>
                <w:szCs w:val="16"/>
              </w:rPr>
              <w:t>FRAXI_EXC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57A232" w14:textId="77777777" w:rsidR="00713780" w:rsidRPr="0036629D" w:rsidRDefault="00713780" w:rsidP="0097790A">
            <w:pPr>
              <w:ind w:left="102" w:hanging="102"/>
              <w:jc w:val="left"/>
              <w:rPr>
                <w:rFonts w:cs="Arial"/>
                <w:sz w:val="16"/>
                <w:szCs w:val="16"/>
              </w:rPr>
            </w:pPr>
            <w:r w:rsidRPr="0036629D">
              <w:rPr>
                <w:rFonts w:cs="Arial"/>
                <w:sz w:val="16"/>
                <w:szCs w:val="16"/>
              </w:rPr>
              <w:t>Fraxinus excelsior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F623C3" w14:textId="77777777" w:rsidR="00713780" w:rsidRPr="00EB7B78" w:rsidRDefault="00713780" w:rsidP="0097790A">
            <w:pPr>
              <w:rPr>
                <w:bCs/>
                <w:sz w:val="16"/>
                <w:szCs w:val="16"/>
              </w:rPr>
            </w:pPr>
            <w:r w:rsidRPr="00EB7B78">
              <w:rPr>
                <w:bCs/>
                <w:sz w:val="16"/>
                <w:szCs w:val="16"/>
              </w:rPr>
              <w:t>NZ</w:t>
            </w:r>
          </w:p>
        </w:tc>
      </w:tr>
      <w:tr w:rsidR="00713780" w:rsidRPr="00EB7B78" w14:paraId="5BC953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88F56F" w14:textId="77777777" w:rsidR="00713780" w:rsidRPr="00EB7B78" w:rsidRDefault="00713780" w:rsidP="0097790A">
            <w:pPr>
              <w:rPr>
                <w:bCs/>
                <w:sz w:val="16"/>
                <w:szCs w:val="16"/>
              </w:rPr>
            </w:pPr>
            <w:r w:rsidRPr="00EB7B78">
              <w:rPr>
                <w:bCs/>
                <w:sz w:val="16"/>
                <w:szCs w:val="16"/>
              </w:rPr>
              <w:t>FRAXI_PEN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3C7717" w14:textId="77777777" w:rsidR="00713780" w:rsidRPr="0036629D" w:rsidRDefault="00713780" w:rsidP="0097790A">
            <w:pPr>
              <w:ind w:left="102" w:hanging="102"/>
              <w:jc w:val="left"/>
              <w:rPr>
                <w:rFonts w:cs="Arial"/>
                <w:sz w:val="16"/>
                <w:szCs w:val="16"/>
              </w:rPr>
            </w:pPr>
            <w:r w:rsidRPr="0036629D">
              <w:rPr>
                <w:rFonts w:cs="Arial"/>
                <w:sz w:val="16"/>
                <w:szCs w:val="16"/>
              </w:rPr>
              <w:t>Fraxinus pennsylvanica Marsh.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B1B068"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PL</w:t>
            </w:r>
          </w:p>
        </w:tc>
      </w:tr>
      <w:tr w:rsidR="00713780" w:rsidRPr="00EB7B78" w14:paraId="294F6C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9FFCDE" w14:textId="77777777" w:rsidR="00713780" w:rsidRPr="00EB7B78" w:rsidRDefault="00713780" w:rsidP="0097790A">
            <w:pPr>
              <w:rPr>
                <w:bCs/>
                <w:sz w:val="16"/>
                <w:szCs w:val="16"/>
              </w:rPr>
            </w:pPr>
            <w:r w:rsidRPr="00EB7B78">
              <w:rPr>
                <w:bCs/>
                <w:sz w:val="16"/>
                <w:szCs w:val="16"/>
              </w:rPr>
              <w:lastRenderedPageBreak/>
              <w:t>FRAXI_UHD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B4A8FC" w14:textId="77777777" w:rsidR="00713780" w:rsidRPr="0036629D" w:rsidRDefault="00713780" w:rsidP="0097790A">
            <w:pPr>
              <w:ind w:left="102" w:hanging="102"/>
              <w:jc w:val="left"/>
              <w:rPr>
                <w:rFonts w:cs="Arial"/>
                <w:sz w:val="16"/>
                <w:szCs w:val="16"/>
              </w:rPr>
            </w:pPr>
            <w:r w:rsidRPr="0036629D">
              <w:rPr>
                <w:rFonts w:cs="Arial"/>
                <w:sz w:val="16"/>
                <w:szCs w:val="16"/>
              </w:rPr>
              <w:t>Fraxinus uhdei (Wenz.) Lingelsh.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C3D1AB" w14:textId="77777777" w:rsidR="00713780" w:rsidRPr="00EB7B78" w:rsidRDefault="00713780" w:rsidP="0097790A">
            <w:pPr>
              <w:rPr>
                <w:bCs/>
                <w:sz w:val="16"/>
                <w:szCs w:val="16"/>
              </w:rPr>
            </w:pPr>
            <w:r w:rsidRPr="00EB7B78">
              <w:rPr>
                <w:bCs/>
                <w:sz w:val="16"/>
                <w:szCs w:val="16"/>
              </w:rPr>
              <w:t>IL</w:t>
            </w:r>
          </w:p>
        </w:tc>
      </w:tr>
      <w:tr w:rsidR="00713780" w:rsidRPr="00EB7B78" w14:paraId="1390EA1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FCB3BA" w14:textId="77777777" w:rsidR="00713780" w:rsidRPr="00EB7B78" w:rsidRDefault="00713780" w:rsidP="0097790A">
            <w:pPr>
              <w:rPr>
                <w:bCs/>
                <w:sz w:val="16"/>
                <w:szCs w:val="16"/>
              </w:rPr>
            </w:pPr>
            <w:r w:rsidRPr="00EB7B78">
              <w:rPr>
                <w:bCs/>
                <w:sz w:val="16"/>
                <w:szCs w:val="16"/>
              </w:rPr>
              <w:t>FREES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87CA27" w14:textId="77777777" w:rsidR="00713780" w:rsidRPr="0036629D" w:rsidRDefault="00713780" w:rsidP="0097790A">
            <w:pPr>
              <w:ind w:left="102" w:hanging="102"/>
              <w:jc w:val="left"/>
              <w:rPr>
                <w:rFonts w:cs="Arial"/>
                <w:sz w:val="16"/>
                <w:szCs w:val="16"/>
              </w:rPr>
            </w:pPr>
            <w:r w:rsidRPr="0036629D">
              <w:rPr>
                <w:rFonts w:cs="Arial"/>
                <w:sz w:val="16"/>
                <w:szCs w:val="16"/>
              </w:rPr>
              <w:t>Freesia Eckl. ex Klatt</w:t>
            </w:r>
            <w:r w:rsidRPr="0036629D">
              <w:rPr>
                <w:rFonts w:cs="Arial"/>
                <w:sz w:val="16"/>
                <w:szCs w:val="16"/>
              </w:rPr>
              <w:br/>
              <w:t>Freesia x hybrida hort.</w:t>
            </w:r>
            <w:r w:rsidRPr="0036629D">
              <w:rPr>
                <w:rFonts w:cs="Arial"/>
                <w:sz w:val="16"/>
                <w:szCs w:val="16"/>
              </w:rPr>
              <w:br/>
              <w:t>Freesia-Hybridae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62FD00" w14:textId="77777777" w:rsidR="00713780" w:rsidRPr="00EB7B78" w:rsidRDefault="00713780" w:rsidP="0097790A">
            <w:pPr>
              <w:rPr>
                <w:bCs/>
                <w:sz w:val="16"/>
                <w:szCs w:val="16"/>
                <w:lang w:val="de-DE"/>
              </w:rPr>
            </w:pPr>
            <w:r w:rsidRPr="00EB7B78">
              <w:rPr>
                <w:bCs/>
                <w:sz w:val="16"/>
                <w:szCs w:val="16"/>
                <w:lang w:val="de-DE"/>
              </w:rPr>
              <w:t>IT</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ZA</w:t>
            </w:r>
          </w:p>
        </w:tc>
      </w:tr>
      <w:tr w:rsidR="00713780" w:rsidRPr="00EB7B78" w14:paraId="5ACD06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71C016" w14:textId="77777777" w:rsidR="00713780" w:rsidRPr="00EB7B78" w:rsidRDefault="00713780" w:rsidP="0097790A">
            <w:pPr>
              <w:rPr>
                <w:bCs/>
                <w:sz w:val="16"/>
                <w:szCs w:val="16"/>
              </w:rPr>
            </w:pPr>
            <w:r w:rsidRPr="00EB7B78">
              <w:rPr>
                <w:bCs/>
                <w:sz w:val="16"/>
                <w:szCs w:val="16"/>
              </w:rPr>
              <w:t>FREES_LAX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E2E142" w14:textId="77777777" w:rsidR="00713780" w:rsidRPr="0036629D" w:rsidRDefault="00713780" w:rsidP="0097790A">
            <w:pPr>
              <w:ind w:left="102" w:hanging="102"/>
              <w:jc w:val="left"/>
              <w:rPr>
                <w:rFonts w:cs="Arial"/>
                <w:sz w:val="16"/>
                <w:szCs w:val="16"/>
              </w:rPr>
            </w:pPr>
            <w:r w:rsidRPr="0036629D">
              <w:rPr>
                <w:rFonts w:cs="Arial"/>
                <w:sz w:val="16"/>
                <w:szCs w:val="16"/>
              </w:rPr>
              <w:t>Freesia laxa (Thunb.) Goldblatt &amp; J. C. Manning</w:t>
            </w:r>
            <w:r w:rsidRPr="0036629D">
              <w:rPr>
                <w:rFonts w:cs="Arial"/>
                <w:sz w:val="16"/>
                <w:szCs w:val="16"/>
              </w:rPr>
              <w:br/>
              <w:t>Anomatheca laxa (Thunb.) Goldblatt</w:t>
            </w:r>
            <w:r w:rsidRPr="0036629D">
              <w:rPr>
                <w:rFonts w:cs="Arial"/>
                <w:sz w:val="16"/>
                <w:szCs w:val="16"/>
              </w:rPr>
              <w:br/>
              <w:t>Lapeirousia laxa (Thunb.) N. 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E895F1" w14:textId="77777777" w:rsidR="00713780" w:rsidRPr="00EB7B78" w:rsidRDefault="00713780" w:rsidP="0097790A">
            <w:pPr>
              <w:rPr>
                <w:bCs/>
                <w:sz w:val="16"/>
                <w:szCs w:val="16"/>
              </w:rPr>
            </w:pPr>
            <w:r w:rsidRPr="00EB7B78">
              <w:rPr>
                <w:bCs/>
                <w:sz w:val="16"/>
                <w:szCs w:val="16"/>
              </w:rPr>
              <w:t>JP</w:t>
            </w:r>
          </w:p>
        </w:tc>
      </w:tr>
      <w:tr w:rsidR="00713780" w:rsidRPr="00EB7B78" w14:paraId="4F6FC0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8A0465" w14:textId="77777777" w:rsidR="00713780" w:rsidRPr="00EB7B78" w:rsidRDefault="00713780" w:rsidP="0097790A">
            <w:pPr>
              <w:rPr>
                <w:bCs/>
                <w:sz w:val="16"/>
                <w:szCs w:val="16"/>
              </w:rPr>
            </w:pPr>
            <w:r w:rsidRPr="00EB7B78">
              <w:rPr>
                <w:bCs/>
                <w:sz w:val="16"/>
                <w:szCs w:val="16"/>
              </w:rPr>
              <w:t>FREES_REF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D75315" w14:textId="77777777" w:rsidR="00713780" w:rsidRPr="0036629D" w:rsidRDefault="00713780" w:rsidP="0097790A">
            <w:pPr>
              <w:ind w:left="102" w:hanging="102"/>
              <w:jc w:val="left"/>
              <w:rPr>
                <w:rFonts w:cs="Arial"/>
                <w:sz w:val="16"/>
                <w:szCs w:val="16"/>
              </w:rPr>
            </w:pPr>
            <w:r w:rsidRPr="0036629D">
              <w:rPr>
                <w:rFonts w:cs="Arial"/>
                <w:sz w:val="16"/>
                <w:szCs w:val="16"/>
              </w:rPr>
              <w:t>Freesia refracta (Jacq.) Klatt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9B35E8" w14:textId="77777777" w:rsidR="00713780" w:rsidRPr="00EB7B78" w:rsidRDefault="00713780" w:rsidP="0097790A">
            <w:pPr>
              <w:rPr>
                <w:bCs/>
                <w:sz w:val="16"/>
                <w:szCs w:val="16"/>
              </w:rPr>
            </w:pPr>
            <w:r w:rsidRPr="00EB7B78">
              <w:rPr>
                <w:bCs/>
                <w:sz w:val="16"/>
                <w:szCs w:val="16"/>
              </w:rPr>
              <w:t>KR</w:t>
            </w:r>
          </w:p>
        </w:tc>
      </w:tr>
      <w:tr w:rsidR="00713780" w:rsidRPr="00EB7B78" w14:paraId="55B960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406E71" w14:textId="77777777" w:rsidR="00713780" w:rsidRPr="00EB7B78" w:rsidRDefault="00713780" w:rsidP="0097790A">
            <w:pPr>
              <w:rPr>
                <w:bCs/>
                <w:sz w:val="16"/>
                <w:szCs w:val="16"/>
              </w:rPr>
            </w:pPr>
            <w:r w:rsidRPr="00EB7B78">
              <w:rPr>
                <w:bCs/>
                <w:sz w:val="16"/>
                <w:szCs w:val="16"/>
              </w:rPr>
              <w:t>FRITI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D9AF9A" w14:textId="77777777" w:rsidR="00713780" w:rsidRPr="0036629D" w:rsidRDefault="00713780" w:rsidP="0097790A">
            <w:pPr>
              <w:ind w:left="102" w:hanging="102"/>
              <w:jc w:val="left"/>
              <w:rPr>
                <w:rFonts w:cs="Arial"/>
                <w:sz w:val="16"/>
                <w:szCs w:val="16"/>
              </w:rPr>
            </w:pPr>
            <w:r w:rsidRPr="0036629D">
              <w:rPr>
                <w:rFonts w:cs="Arial"/>
                <w:sz w:val="16"/>
                <w:szCs w:val="16"/>
              </w:rPr>
              <w:t>Fritillaria L.</w:t>
            </w:r>
            <w:r w:rsidRPr="0036629D">
              <w:rPr>
                <w:rFonts w:cs="Arial"/>
                <w:sz w:val="16"/>
                <w:szCs w:val="16"/>
              </w:rPr>
              <w:br/>
              <w:t>Fritillaria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329CE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45C7B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B1EC6E" w14:textId="77777777" w:rsidR="00713780" w:rsidRPr="00EB7B78" w:rsidRDefault="00713780" w:rsidP="0097790A">
            <w:pPr>
              <w:rPr>
                <w:bCs/>
                <w:sz w:val="16"/>
                <w:szCs w:val="16"/>
              </w:rPr>
            </w:pPr>
            <w:r w:rsidRPr="00EB7B78">
              <w:rPr>
                <w:bCs/>
                <w:sz w:val="16"/>
                <w:szCs w:val="16"/>
              </w:rPr>
              <w:t>FRITI_EDU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81759" w14:textId="77777777" w:rsidR="00713780" w:rsidRPr="0036629D" w:rsidRDefault="00713780" w:rsidP="0097790A">
            <w:pPr>
              <w:ind w:left="102" w:hanging="102"/>
              <w:jc w:val="left"/>
              <w:rPr>
                <w:rFonts w:cs="Arial"/>
                <w:sz w:val="16"/>
                <w:szCs w:val="16"/>
              </w:rPr>
            </w:pPr>
            <w:r w:rsidRPr="0036629D">
              <w:rPr>
                <w:rFonts w:cs="Arial"/>
                <w:sz w:val="16"/>
                <w:szCs w:val="16"/>
              </w:rPr>
              <w:t>Fritillaria eduardii Regel ex Losinsk.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346D93" w14:textId="77777777" w:rsidR="00713780" w:rsidRPr="00EB7B78" w:rsidRDefault="00713780" w:rsidP="0097790A">
            <w:pPr>
              <w:rPr>
                <w:bCs/>
                <w:sz w:val="16"/>
                <w:szCs w:val="16"/>
              </w:rPr>
            </w:pPr>
            <w:r w:rsidRPr="00EB7B78">
              <w:rPr>
                <w:bCs/>
                <w:sz w:val="16"/>
                <w:szCs w:val="16"/>
              </w:rPr>
              <w:t>NL</w:t>
            </w:r>
          </w:p>
        </w:tc>
      </w:tr>
      <w:tr w:rsidR="00713780" w:rsidRPr="00EB7B78" w14:paraId="2056C09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03EB9B" w14:textId="77777777" w:rsidR="00713780" w:rsidRPr="00EB7B78" w:rsidRDefault="00713780" w:rsidP="0097790A">
            <w:pPr>
              <w:rPr>
                <w:bCs/>
                <w:sz w:val="16"/>
                <w:szCs w:val="16"/>
              </w:rPr>
            </w:pPr>
            <w:r w:rsidRPr="00EB7B78">
              <w:rPr>
                <w:bCs/>
                <w:sz w:val="16"/>
                <w:szCs w:val="16"/>
              </w:rPr>
              <w:t>FRITI_IMP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72935F" w14:textId="77777777" w:rsidR="00713780" w:rsidRPr="0036629D" w:rsidRDefault="00713780" w:rsidP="0097790A">
            <w:pPr>
              <w:ind w:left="102" w:hanging="102"/>
              <w:jc w:val="left"/>
              <w:rPr>
                <w:rFonts w:cs="Arial"/>
                <w:sz w:val="16"/>
                <w:szCs w:val="16"/>
              </w:rPr>
            </w:pPr>
            <w:r w:rsidRPr="0036629D">
              <w:rPr>
                <w:rFonts w:cs="Arial"/>
                <w:sz w:val="16"/>
                <w:szCs w:val="16"/>
              </w:rPr>
              <w:t>Fritillaria imperialis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8C52F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48E2C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264C6C" w14:textId="77777777" w:rsidR="00713780" w:rsidRPr="00EB7B78" w:rsidRDefault="00713780" w:rsidP="0097790A">
            <w:pPr>
              <w:rPr>
                <w:bCs/>
                <w:sz w:val="16"/>
                <w:szCs w:val="16"/>
              </w:rPr>
            </w:pPr>
            <w:r w:rsidRPr="00EB7B78">
              <w:rPr>
                <w:bCs/>
                <w:sz w:val="16"/>
                <w:szCs w:val="16"/>
              </w:rPr>
              <w:t>FRITI_PER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4EAB98" w14:textId="77777777" w:rsidR="00713780" w:rsidRPr="0036629D" w:rsidRDefault="00713780" w:rsidP="0097790A">
            <w:pPr>
              <w:ind w:left="102" w:hanging="102"/>
              <w:jc w:val="left"/>
              <w:rPr>
                <w:rFonts w:cs="Arial"/>
                <w:sz w:val="16"/>
                <w:szCs w:val="16"/>
              </w:rPr>
            </w:pPr>
            <w:r w:rsidRPr="0036629D">
              <w:rPr>
                <w:rFonts w:cs="Arial"/>
                <w:sz w:val="16"/>
                <w:szCs w:val="16"/>
              </w:rPr>
              <w:t>Fritillaria persica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19B053" w14:textId="77777777" w:rsidR="00713780" w:rsidRPr="00EB7B78" w:rsidRDefault="00713780" w:rsidP="0097790A">
            <w:pPr>
              <w:rPr>
                <w:bCs/>
                <w:sz w:val="16"/>
                <w:szCs w:val="16"/>
              </w:rPr>
            </w:pPr>
            <w:r w:rsidRPr="00EB7B78">
              <w:rPr>
                <w:bCs/>
                <w:sz w:val="16"/>
                <w:szCs w:val="16"/>
              </w:rPr>
              <w:t>NL</w:t>
            </w:r>
          </w:p>
        </w:tc>
      </w:tr>
      <w:tr w:rsidR="00713780" w:rsidRPr="00EB7B78" w14:paraId="438CE48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458E9D" w14:textId="77777777" w:rsidR="00713780" w:rsidRPr="00EB7B78" w:rsidRDefault="00713780" w:rsidP="0097790A">
            <w:pPr>
              <w:rPr>
                <w:bCs/>
                <w:sz w:val="16"/>
                <w:szCs w:val="16"/>
              </w:rPr>
            </w:pPr>
            <w:r w:rsidRPr="00EB7B78">
              <w:rPr>
                <w:bCs/>
                <w:sz w:val="16"/>
                <w:szCs w:val="16"/>
              </w:rPr>
              <w:t>FRITI_RAD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7CE950" w14:textId="77777777" w:rsidR="00713780" w:rsidRPr="0036629D" w:rsidRDefault="00713780" w:rsidP="0097790A">
            <w:pPr>
              <w:ind w:left="102" w:hanging="102"/>
              <w:jc w:val="left"/>
              <w:rPr>
                <w:rFonts w:cs="Arial"/>
                <w:sz w:val="16"/>
                <w:szCs w:val="16"/>
              </w:rPr>
            </w:pPr>
            <w:r w:rsidRPr="0036629D">
              <w:rPr>
                <w:rFonts w:cs="Arial"/>
                <w:sz w:val="16"/>
                <w:szCs w:val="16"/>
              </w:rPr>
              <w:t>Fritillaria raddeana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0F7874" w14:textId="77777777" w:rsidR="00713780" w:rsidRPr="00EB7B78" w:rsidRDefault="00713780" w:rsidP="0097790A">
            <w:pPr>
              <w:rPr>
                <w:bCs/>
                <w:sz w:val="16"/>
                <w:szCs w:val="16"/>
              </w:rPr>
            </w:pPr>
            <w:r w:rsidRPr="00EB7B78">
              <w:rPr>
                <w:bCs/>
                <w:sz w:val="16"/>
                <w:szCs w:val="16"/>
              </w:rPr>
              <w:t>NL</w:t>
            </w:r>
          </w:p>
        </w:tc>
      </w:tr>
      <w:tr w:rsidR="00713780" w:rsidRPr="00EB7B78" w14:paraId="2D5148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285947" w14:textId="77777777" w:rsidR="00713780" w:rsidRPr="00EB7B78" w:rsidRDefault="00713780" w:rsidP="0097790A">
            <w:pPr>
              <w:rPr>
                <w:bCs/>
                <w:sz w:val="16"/>
                <w:szCs w:val="16"/>
              </w:rPr>
            </w:pPr>
            <w:r w:rsidRPr="00EB7B78">
              <w:rPr>
                <w:bCs/>
                <w:sz w:val="16"/>
                <w:szCs w:val="16"/>
              </w:rPr>
              <w:t>FRPOT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F5B5CA" w14:textId="77777777" w:rsidR="00713780" w:rsidRPr="0036629D" w:rsidRDefault="00713780" w:rsidP="0097790A">
            <w:pPr>
              <w:ind w:left="102" w:hanging="102"/>
              <w:jc w:val="left"/>
              <w:rPr>
                <w:rFonts w:cs="Arial"/>
                <w:sz w:val="16"/>
                <w:szCs w:val="16"/>
              </w:rPr>
            </w:pPr>
            <w:r w:rsidRPr="0036629D">
              <w:rPr>
                <w:rFonts w:cs="Arial"/>
                <w:sz w:val="16"/>
                <w:szCs w:val="16"/>
              </w:rPr>
              <w:t>Fragaria x Potentilla</w:t>
            </w:r>
            <w:r w:rsidRPr="0036629D">
              <w:rPr>
                <w:rFonts w:cs="Arial"/>
                <w:sz w:val="16"/>
                <w:szCs w:val="16"/>
              </w:rPr>
              <w:br/>
              <w:t>×Fragotentilla ined.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4BB45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387959" w14:paraId="1A5E3B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4A4AB4" w14:textId="77777777" w:rsidR="00713780" w:rsidRPr="00EB7B78" w:rsidRDefault="00713780" w:rsidP="0097790A">
            <w:pPr>
              <w:rPr>
                <w:bCs/>
                <w:sz w:val="16"/>
                <w:szCs w:val="16"/>
              </w:rPr>
            </w:pPr>
            <w:r w:rsidRPr="00EB7B78">
              <w:rPr>
                <w:bCs/>
                <w:sz w:val="16"/>
                <w:szCs w:val="16"/>
              </w:rPr>
              <w:t>FUCHS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20A4E6" w14:textId="77777777" w:rsidR="00713780" w:rsidRPr="0036629D" w:rsidRDefault="00713780" w:rsidP="0097790A">
            <w:pPr>
              <w:ind w:left="102" w:hanging="102"/>
              <w:jc w:val="left"/>
              <w:rPr>
                <w:rFonts w:cs="Arial"/>
                <w:sz w:val="16"/>
                <w:szCs w:val="16"/>
              </w:rPr>
            </w:pPr>
            <w:r w:rsidRPr="0036629D">
              <w:rPr>
                <w:rFonts w:cs="Arial"/>
                <w:sz w:val="16"/>
                <w:szCs w:val="16"/>
              </w:rPr>
              <w:t>Fuchsia L.</w:t>
            </w:r>
            <w:r w:rsidRPr="0036629D">
              <w:rPr>
                <w:rFonts w:cs="Arial"/>
                <w:sz w:val="16"/>
                <w:szCs w:val="16"/>
              </w:rPr>
              <w:br/>
              <w:t>Fuchsia x hybrida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62C64C"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5D4009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0B918D" w14:textId="77777777" w:rsidR="00713780" w:rsidRPr="00EB7B78" w:rsidRDefault="00713780" w:rsidP="0097790A">
            <w:pPr>
              <w:rPr>
                <w:bCs/>
                <w:sz w:val="16"/>
                <w:szCs w:val="16"/>
              </w:rPr>
            </w:pPr>
            <w:r w:rsidRPr="00EB7B78">
              <w:rPr>
                <w:bCs/>
                <w:sz w:val="16"/>
                <w:szCs w:val="16"/>
              </w:rPr>
              <w:t>FUCHS_MAG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DB9A6D" w14:textId="77777777" w:rsidR="00713780" w:rsidRPr="0036629D" w:rsidRDefault="00713780" w:rsidP="0097790A">
            <w:pPr>
              <w:ind w:left="102" w:hanging="102"/>
              <w:jc w:val="left"/>
              <w:rPr>
                <w:rFonts w:cs="Arial"/>
                <w:sz w:val="16"/>
                <w:szCs w:val="16"/>
              </w:rPr>
            </w:pPr>
            <w:r w:rsidRPr="0036629D">
              <w:rPr>
                <w:rFonts w:cs="Arial"/>
                <w:sz w:val="16"/>
                <w:szCs w:val="16"/>
              </w:rPr>
              <w:t>Fuchsia magellanica Lam.</w:t>
            </w:r>
            <w:r w:rsidRPr="0036629D">
              <w:rPr>
                <w:rFonts w:cs="Arial"/>
                <w:sz w:val="16"/>
                <w:szCs w:val="16"/>
              </w:rPr>
              <w:br/>
              <w:t>Fuchsia magellanica Lam. var. macrostemma (Ruiz et Pav.) Munz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C01705" w14:textId="77777777" w:rsidR="00713780" w:rsidRPr="00EB7B78" w:rsidRDefault="00713780" w:rsidP="0097790A">
            <w:pPr>
              <w:rPr>
                <w:bCs/>
                <w:sz w:val="16"/>
                <w:szCs w:val="16"/>
              </w:rPr>
            </w:pPr>
            <w:r w:rsidRPr="00EB7B78">
              <w:rPr>
                <w:bCs/>
                <w:sz w:val="16"/>
                <w:szCs w:val="16"/>
              </w:rPr>
              <w:t>GB</w:t>
            </w:r>
          </w:p>
        </w:tc>
      </w:tr>
      <w:tr w:rsidR="00713780" w:rsidRPr="00EB7B78" w14:paraId="4B65B5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B2FF01" w14:textId="77777777" w:rsidR="00713780" w:rsidRPr="00EB7B78" w:rsidRDefault="00713780" w:rsidP="0097790A">
            <w:pPr>
              <w:rPr>
                <w:bCs/>
                <w:sz w:val="16"/>
                <w:szCs w:val="16"/>
              </w:rPr>
            </w:pPr>
            <w:r w:rsidRPr="00EB7B78">
              <w:rPr>
                <w:bCs/>
                <w:sz w:val="16"/>
                <w:szCs w:val="16"/>
              </w:rPr>
              <w:t>FUCHS_PAN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EDD69A" w14:textId="77777777" w:rsidR="00713780" w:rsidRPr="0036629D" w:rsidRDefault="00713780" w:rsidP="0097790A">
            <w:pPr>
              <w:ind w:left="102" w:hanging="102"/>
              <w:jc w:val="left"/>
              <w:rPr>
                <w:rFonts w:cs="Arial"/>
                <w:sz w:val="16"/>
                <w:szCs w:val="16"/>
              </w:rPr>
            </w:pPr>
            <w:r w:rsidRPr="0036629D">
              <w:rPr>
                <w:rFonts w:cs="Arial"/>
                <w:sz w:val="16"/>
                <w:szCs w:val="16"/>
              </w:rPr>
              <w:t>Fuchsia paniculata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4EBAEC" w14:textId="77777777" w:rsidR="00713780" w:rsidRPr="00EB7B78" w:rsidRDefault="00713780" w:rsidP="0097790A">
            <w:pPr>
              <w:rPr>
                <w:bCs/>
                <w:sz w:val="16"/>
                <w:szCs w:val="16"/>
              </w:rPr>
            </w:pPr>
            <w:r w:rsidRPr="00EB7B78">
              <w:rPr>
                <w:bCs/>
                <w:sz w:val="16"/>
                <w:szCs w:val="16"/>
              </w:rPr>
              <w:t>DE</w:t>
            </w:r>
          </w:p>
        </w:tc>
      </w:tr>
      <w:tr w:rsidR="00713780" w:rsidRPr="00EB7B78" w14:paraId="03483C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F6407A" w14:textId="77777777" w:rsidR="00713780" w:rsidRPr="00EB7B78" w:rsidRDefault="00713780" w:rsidP="0097790A">
            <w:pPr>
              <w:rPr>
                <w:bCs/>
                <w:sz w:val="16"/>
                <w:szCs w:val="16"/>
              </w:rPr>
            </w:pPr>
            <w:r w:rsidRPr="00EB7B78">
              <w:rPr>
                <w:bCs/>
                <w:sz w:val="16"/>
                <w:szCs w:val="16"/>
              </w:rPr>
              <w:t>FUCHS_TRI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145160" w14:textId="77777777" w:rsidR="00713780" w:rsidRPr="0036629D" w:rsidRDefault="00713780" w:rsidP="0097790A">
            <w:pPr>
              <w:ind w:left="102" w:hanging="102"/>
              <w:jc w:val="left"/>
              <w:rPr>
                <w:rFonts w:cs="Arial"/>
                <w:sz w:val="16"/>
                <w:szCs w:val="16"/>
              </w:rPr>
            </w:pPr>
            <w:r w:rsidRPr="0036629D">
              <w:rPr>
                <w:rFonts w:cs="Arial"/>
                <w:sz w:val="16"/>
                <w:szCs w:val="16"/>
              </w:rPr>
              <w:t>Fuchsia triphylla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82AD88" w14:textId="77777777" w:rsidR="00713780" w:rsidRPr="00EB7B78" w:rsidRDefault="00713780" w:rsidP="0097790A">
            <w:pPr>
              <w:rPr>
                <w:bCs/>
                <w:sz w:val="16"/>
                <w:szCs w:val="16"/>
              </w:rPr>
            </w:pPr>
            <w:r w:rsidRPr="00EB7B78">
              <w:rPr>
                <w:bCs/>
                <w:sz w:val="16"/>
                <w:szCs w:val="16"/>
              </w:rPr>
              <w:t>CA</w:t>
            </w:r>
          </w:p>
        </w:tc>
      </w:tr>
      <w:tr w:rsidR="00713780" w:rsidRPr="00EB7B78" w14:paraId="527538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48010F" w14:textId="77777777" w:rsidR="00713780" w:rsidRPr="00EB7B78" w:rsidRDefault="00713780" w:rsidP="0097790A">
            <w:pPr>
              <w:rPr>
                <w:bCs/>
                <w:sz w:val="16"/>
                <w:szCs w:val="16"/>
              </w:rPr>
            </w:pPr>
            <w:r w:rsidRPr="00EB7B78">
              <w:rPr>
                <w:bCs/>
                <w:sz w:val="16"/>
                <w:szCs w:val="16"/>
              </w:rPr>
              <w:t>GAILL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5D5E64" w14:textId="77777777" w:rsidR="00713780" w:rsidRPr="0036629D" w:rsidRDefault="00713780" w:rsidP="0097790A">
            <w:pPr>
              <w:ind w:left="102" w:hanging="102"/>
              <w:jc w:val="left"/>
              <w:rPr>
                <w:rFonts w:cs="Arial"/>
                <w:sz w:val="16"/>
                <w:szCs w:val="16"/>
              </w:rPr>
            </w:pPr>
            <w:r w:rsidRPr="0036629D">
              <w:rPr>
                <w:rFonts w:cs="Arial"/>
                <w:sz w:val="16"/>
                <w:szCs w:val="16"/>
              </w:rPr>
              <w:t>Gaillardia Foug.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FAE6C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7FC247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F7859B" w14:textId="77777777" w:rsidR="00713780" w:rsidRPr="00EB7B78" w:rsidRDefault="00713780" w:rsidP="0097790A">
            <w:pPr>
              <w:rPr>
                <w:bCs/>
                <w:sz w:val="16"/>
                <w:szCs w:val="16"/>
              </w:rPr>
            </w:pPr>
            <w:r w:rsidRPr="00EB7B78">
              <w:rPr>
                <w:bCs/>
                <w:sz w:val="16"/>
                <w:szCs w:val="16"/>
              </w:rPr>
              <w:t>GAILL_ARI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CD84EB" w14:textId="77777777" w:rsidR="00713780" w:rsidRPr="0036629D" w:rsidRDefault="00713780" w:rsidP="0097790A">
            <w:pPr>
              <w:ind w:left="102" w:hanging="102"/>
              <w:jc w:val="left"/>
              <w:rPr>
                <w:rFonts w:cs="Arial"/>
                <w:sz w:val="16"/>
                <w:szCs w:val="16"/>
              </w:rPr>
            </w:pPr>
            <w:r w:rsidRPr="0036629D">
              <w:rPr>
                <w:rFonts w:cs="Arial"/>
                <w:sz w:val="16"/>
                <w:szCs w:val="16"/>
              </w:rPr>
              <w:t>Gaillardia aristata Pursh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70FDB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387959" w14:paraId="097257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33255B" w14:textId="77777777" w:rsidR="00713780" w:rsidRPr="00EB7B78" w:rsidRDefault="00713780" w:rsidP="0097790A">
            <w:pPr>
              <w:rPr>
                <w:bCs/>
                <w:sz w:val="16"/>
                <w:szCs w:val="16"/>
              </w:rPr>
            </w:pPr>
            <w:r w:rsidRPr="00EB7B78">
              <w:rPr>
                <w:bCs/>
                <w:sz w:val="16"/>
                <w:szCs w:val="16"/>
              </w:rPr>
              <w:t>GAILL_GRA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2CF132" w14:textId="77777777" w:rsidR="00713780" w:rsidRPr="0036629D" w:rsidRDefault="00713780" w:rsidP="0097790A">
            <w:pPr>
              <w:ind w:left="102" w:hanging="102"/>
              <w:jc w:val="left"/>
              <w:rPr>
                <w:rFonts w:cs="Arial"/>
                <w:sz w:val="16"/>
                <w:szCs w:val="16"/>
              </w:rPr>
            </w:pPr>
            <w:r w:rsidRPr="0036629D">
              <w:rPr>
                <w:rFonts w:cs="Arial"/>
                <w:sz w:val="16"/>
                <w:szCs w:val="16"/>
              </w:rPr>
              <w:t>Gaillardia ×grandiflora hort. ex Van Houtte</w:t>
            </w:r>
            <w:r w:rsidRPr="0036629D">
              <w:rPr>
                <w:rFonts w:cs="Arial"/>
                <w:sz w:val="16"/>
                <w:szCs w:val="16"/>
              </w:rPr>
              <w:br/>
              <w:t>Gaillardia x grandiflora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2DDC89" w14:textId="77777777" w:rsidR="00713780" w:rsidRPr="00DF2EFE" w:rsidRDefault="00713780" w:rsidP="0097790A">
            <w:pPr>
              <w:rPr>
                <w:bCs/>
                <w:sz w:val="16"/>
                <w:szCs w:val="16"/>
                <w:lang w:val="fr-CH"/>
              </w:rPr>
            </w:pPr>
            <w:r w:rsidRPr="00DF2EFE">
              <w:rPr>
                <w:bCs/>
                <w:sz w:val="16"/>
                <w:szCs w:val="16"/>
                <w:lang w:val="fr-CH"/>
              </w:rPr>
              <w:t>CA</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QZ</w:t>
            </w:r>
          </w:p>
        </w:tc>
      </w:tr>
      <w:tr w:rsidR="00713780" w:rsidRPr="00EB7B78" w14:paraId="6D9041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995A05" w14:textId="77777777" w:rsidR="00713780" w:rsidRPr="00EB7B78" w:rsidRDefault="00713780" w:rsidP="0097790A">
            <w:pPr>
              <w:rPr>
                <w:bCs/>
                <w:sz w:val="16"/>
                <w:szCs w:val="16"/>
              </w:rPr>
            </w:pPr>
            <w:r w:rsidRPr="00EB7B78">
              <w:rPr>
                <w:bCs/>
                <w:sz w:val="16"/>
                <w:szCs w:val="16"/>
              </w:rPr>
              <w:t>GAILL_PUL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1F15B5" w14:textId="77777777" w:rsidR="00713780" w:rsidRPr="0036629D" w:rsidRDefault="00713780" w:rsidP="0097790A">
            <w:pPr>
              <w:ind w:left="102" w:hanging="102"/>
              <w:jc w:val="left"/>
              <w:rPr>
                <w:rFonts w:cs="Arial"/>
                <w:sz w:val="16"/>
                <w:szCs w:val="16"/>
              </w:rPr>
            </w:pPr>
            <w:r w:rsidRPr="0036629D">
              <w:rPr>
                <w:rFonts w:cs="Arial"/>
                <w:sz w:val="16"/>
                <w:szCs w:val="16"/>
              </w:rPr>
              <w:t>Gaillardia pulchella Foug.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909AD2"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516E2C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2DDC30" w14:textId="77777777" w:rsidR="00713780" w:rsidRPr="00EB7B78" w:rsidRDefault="00713780" w:rsidP="0097790A">
            <w:pPr>
              <w:rPr>
                <w:bCs/>
                <w:sz w:val="16"/>
                <w:szCs w:val="16"/>
              </w:rPr>
            </w:pPr>
            <w:r w:rsidRPr="00EB7B78">
              <w:rPr>
                <w:bCs/>
                <w:sz w:val="16"/>
                <w:szCs w:val="16"/>
              </w:rPr>
              <w:t>GALEG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64EDB0" w14:textId="77777777" w:rsidR="00713780" w:rsidRPr="0036629D" w:rsidRDefault="00713780" w:rsidP="0097790A">
            <w:pPr>
              <w:ind w:left="102" w:hanging="102"/>
              <w:jc w:val="left"/>
              <w:rPr>
                <w:rFonts w:cs="Arial"/>
                <w:sz w:val="16"/>
                <w:szCs w:val="16"/>
              </w:rPr>
            </w:pPr>
            <w:r w:rsidRPr="0036629D">
              <w:rPr>
                <w:rFonts w:cs="Arial"/>
                <w:sz w:val="16"/>
                <w:szCs w:val="16"/>
              </w:rPr>
              <w:t>Galega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FF410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7681A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B26E1C" w14:textId="77777777" w:rsidR="00713780" w:rsidRPr="00EB7B78" w:rsidRDefault="00713780" w:rsidP="0097790A">
            <w:pPr>
              <w:rPr>
                <w:bCs/>
                <w:sz w:val="16"/>
                <w:szCs w:val="16"/>
              </w:rPr>
            </w:pPr>
            <w:r w:rsidRPr="00EB7B78">
              <w:rPr>
                <w:bCs/>
                <w:sz w:val="16"/>
                <w:szCs w:val="16"/>
              </w:rPr>
              <w:t>GALEG_OFF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36F14C" w14:textId="77777777" w:rsidR="00713780" w:rsidRPr="0036629D" w:rsidRDefault="00713780" w:rsidP="0097790A">
            <w:pPr>
              <w:ind w:left="102" w:hanging="102"/>
              <w:jc w:val="left"/>
              <w:rPr>
                <w:rFonts w:cs="Arial"/>
                <w:sz w:val="16"/>
                <w:szCs w:val="16"/>
              </w:rPr>
            </w:pPr>
            <w:r w:rsidRPr="0036629D">
              <w:rPr>
                <w:rFonts w:cs="Arial"/>
                <w:sz w:val="16"/>
                <w:szCs w:val="16"/>
              </w:rPr>
              <w:t>Galega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D3FB9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0BF11F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D4A051" w14:textId="77777777" w:rsidR="00713780" w:rsidRPr="00EB7B78" w:rsidRDefault="00713780" w:rsidP="0097790A">
            <w:pPr>
              <w:rPr>
                <w:bCs/>
                <w:sz w:val="16"/>
                <w:szCs w:val="16"/>
              </w:rPr>
            </w:pPr>
            <w:r w:rsidRPr="00EB7B78">
              <w:rPr>
                <w:bCs/>
                <w:sz w:val="16"/>
                <w:szCs w:val="16"/>
              </w:rPr>
              <w:t>GALEG_ORI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16F6C1" w14:textId="77777777" w:rsidR="00713780" w:rsidRPr="0036629D" w:rsidRDefault="00713780" w:rsidP="0097790A">
            <w:pPr>
              <w:ind w:left="102" w:hanging="102"/>
              <w:jc w:val="left"/>
              <w:rPr>
                <w:rFonts w:cs="Arial"/>
                <w:sz w:val="16"/>
                <w:szCs w:val="16"/>
              </w:rPr>
            </w:pPr>
            <w:r w:rsidRPr="0036629D">
              <w:rPr>
                <w:rFonts w:cs="Arial"/>
                <w:sz w:val="16"/>
                <w:szCs w:val="16"/>
              </w:rPr>
              <w:t>Galega orientalis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050DD8" w14:textId="77777777" w:rsidR="00713780" w:rsidRPr="00EB7B78" w:rsidRDefault="00713780" w:rsidP="0097790A">
            <w:pPr>
              <w:rPr>
                <w:bCs/>
                <w:sz w:val="16"/>
                <w:szCs w:val="16"/>
                <w:lang w:val="es-ES_tradnl"/>
              </w:rPr>
            </w:pPr>
            <w:r w:rsidRPr="00EB7B78">
              <w:rPr>
                <w:bCs/>
                <w:sz w:val="16"/>
                <w:szCs w:val="16"/>
                <w:lang w:val="es-ES_tradnl"/>
              </w:rPr>
              <w:t>EE</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MD</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p>
        </w:tc>
      </w:tr>
      <w:tr w:rsidR="00713780" w:rsidRPr="00EB7B78" w14:paraId="00D2A4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50E5C8" w14:textId="77777777" w:rsidR="00713780" w:rsidRPr="00EB7B78" w:rsidRDefault="00713780" w:rsidP="0097790A">
            <w:pPr>
              <w:rPr>
                <w:bCs/>
                <w:sz w:val="16"/>
                <w:szCs w:val="16"/>
              </w:rPr>
            </w:pPr>
            <w:r w:rsidRPr="00EB7B78">
              <w:rPr>
                <w:bCs/>
                <w:sz w:val="16"/>
                <w:szCs w:val="16"/>
              </w:rPr>
              <w:t>GANOD_LUC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8C036D" w14:textId="77777777" w:rsidR="00713780" w:rsidRPr="0036629D" w:rsidRDefault="00713780" w:rsidP="0097790A">
            <w:pPr>
              <w:ind w:left="102" w:hanging="102"/>
              <w:jc w:val="left"/>
              <w:rPr>
                <w:rFonts w:cs="Arial"/>
                <w:sz w:val="16"/>
                <w:szCs w:val="16"/>
              </w:rPr>
            </w:pPr>
            <w:r w:rsidRPr="0036629D">
              <w:rPr>
                <w:rFonts w:cs="Arial"/>
                <w:sz w:val="16"/>
                <w:szCs w:val="16"/>
              </w:rPr>
              <w:t>Ganoderma lucidum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6C10F0" w14:textId="77777777" w:rsidR="00713780" w:rsidRPr="00EB7B78" w:rsidRDefault="00713780" w:rsidP="0097790A">
            <w:pPr>
              <w:rPr>
                <w:bCs/>
                <w:sz w:val="16"/>
                <w:szCs w:val="16"/>
              </w:rPr>
            </w:pPr>
            <w:r w:rsidRPr="00EB7B78">
              <w:rPr>
                <w:bCs/>
                <w:sz w:val="16"/>
                <w:szCs w:val="16"/>
              </w:rPr>
              <w:t>KR</w:t>
            </w:r>
          </w:p>
        </w:tc>
      </w:tr>
      <w:tr w:rsidR="00713780" w:rsidRPr="00EB7B78" w14:paraId="1DF60B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0534E1" w14:textId="77777777" w:rsidR="00713780" w:rsidRPr="00EB7B78" w:rsidRDefault="00713780" w:rsidP="0097790A">
            <w:pPr>
              <w:rPr>
                <w:bCs/>
                <w:sz w:val="16"/>
                <w:szCs w:val="16"/>
              </w:rPr>
            </w:pPr>
            <w:r w:rsidRPr="00EB7B78">
              <w:rPr>
                <w:bCs/>
                <w:sz w:val="16"/>
                <w:szCs w:val="16"/>
              </w:rPr>
              <w:t>GARDE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CA6B03" w14:textId="77777777" w:rsidR="00713780" w:rsidRPr="0036629D" w:rsidRDefault="00713780" w:rsidP="0097790A">
            <w:pPr>
              <w:ind w:left="102" w:hanging="102"/>
              <w:jc w:val="left"/>
              <w:rPr>
                <w:rFonts w:cs="Arial"/>
                <w:sz w:val="16"/>
                <w:szCs w:val="16"/>
              </w:rPr>
            </w:pPr>
            <w:r w:rsidRPr="0036629D">
              <w:rPr>
                <w:rFonts w:cs="Arial"/>
                <w:sz w:val="16"/>
                <w:szCs w:val="16"/>
              </w:rPr>
              <w:t>Gardenia Ellis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783E2D" w14:textId="77777777" w:rsidR="00713780" w:rsidRPr="00EB7B78" w:rsidRDefault="00713780" w:rsidP="0097790A">
            <w:pPr>
              <w:rPr>
                <w:bCs/>
                <w:sz w:val="16"/>
                <w:szCs w:val="16"/>
              </w:rPr>
            </w:pPr>
            <w:r w:rsidRPr="00EB7B78">
              <w:rPr>
                <w:bCs/>
                <w:sz w:val="16"/>
                <w:szCs w:val="16"/>
              </w:rPr>
              <w:t>ZA</w:t>
            </w:r>
          </w:p>
        </w:tc>
      </w:tr>
      <w:tr w:rsidR="00713780" w:rsidRPr="00387959" w14:paraId="15388EC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2AE90F" w14:textId="77777777" w:rsidR="00713780" w:rsidRPr="00EB7B78" w:rsidRDefault="00713780" w:rsidP="0097790A">
            <w:pPr>
              <w:rPr>
                <w:bCs/>
                <w:sz w:val="16"/>
                <w:szCs w:val="16"/>
              </w:rPr>
            </w:pPr>
            <w:r w:rsidRPr="00EB7B78">
              <w:rPr>
                <w:bCs/>
                <w:sz w:val="16"/>
                <w:szCs w:val="16"/>
              </w:rPr>
              <w:t>GARDE_JAS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3B8592" w14:textId="77777777" w:rsidR="00713780" w:rsidRPr="0036629D" w:rsidRDefault="00713780" w:rsidP="0097790A">
            <w:pPr>
              <w:ind w:left="102" w:hanging="102"/>
              <w:jc w:val="left"/>
              <w:rPr>
                <w:rFonts w:cs="Arial"/>
                <w:sz w:val="16"/>
                <w:szCs w:val="16"/>
              </w:rPr>
            </w:pPr>
            <w:r w:rsidRPr="00DF2EFE">
              <w:rPr>
                <w:rFonts w:cs="Arial"/>
                <w:sz w:val="16"/>
                <w:szCs w:val="16"/>
                <w:lang w:val="fr-CH"/>
              </w:rPr>
              <w:t>Gardenia jasminoides J. Ellis</w:t>
            </w:r>
            <w:r w:rsidRPr="00DF2EFE">
              <w:rPr>
                <w:rFonts w:cs="Arial"/>
                <w:sz w:val="16"/>
                <w:szCs w:val="16"/>
                <w:lang w:val="fr-CH"/>
              </w:rPr>
              <w:br/>
              <w:t xml:space="preserve">Gardenia augusta (L.) </w:t>
            </w:r>
            <w:r w:rsidRPr="0036629D">
              <w:rPr>
                <w:rFonts w:cs="Arial"/>
                <w:sz w:val="16"/>
                <w:szCs w:val="16"/>
              </w:rPr>
              <w:t>Merr.</w:t>
            </w:r>
            <w:r w:rsidRPr="0036629D">
              <w:rPr>
                <w:rFonts w:cs="Arial"/>
                <w:sz w:val="16"/>
                <w:szCs w:val="16"/>
              </w:rPr>
              <w:br/>
              <w:t>Gardenia radicans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7FF075"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2F3CCE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C911D9" w14:textId="77777777" w:rsidR="00713780" w:rsidRPr="00EB7B78" w:rsidRDefault="00713780" w:rsidP="0097790A">
            <w:pPr>
              <w:rPr>
                <w:bCs/>
                <w:sz w:val="16"/>
                <w:szCs w:val="16"/>
              </w:rPr>
            </w:pPr>
            <w:r w:rsidRPr="00EB7B78">
              <w:rPr>
                <w:bCs/>
                <w:sz w:val="16"/>
                <w:szCs w:val="16"/>
              </w:rPr>
              <w:t>GASAL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BE9136" w14:textId="77777777" w:rsidR="00713780" w:rsidRPr="0036629D" w:rsidRDefault="00713780" w:rsidP="0097790A">
            <w:pPr>
              <w:ind w:left="102" w:hanging="102"/>
              <w:jc w:val="left"/>
              <w:rPr>
                <w:rFonts w:cs="Arial"/>
                <w:sz w:val="16"/>
                <w:szCs w:val="16"/>
              </w:rPr>
            </w:pPr>
            <w:r w:rsidRPr="0036629D">
              <w:rPr>
                <w:rFonts w:cs="Arial"/>
                <w:sz w:val="16"/>
                <w:szCs w:val="16"/>
              </w:rPr>
              <w:t>×Gasteraloe</w:t>
            </w:r>
            <w:r w:rsidRPr="0036629D">
              <w:rPr>
                <w:rFonts w:cs="Arial"/>
                <w:sz w:val="16"/>
                <w:szCs w:val="16"/>
              </w:rPr>
              <w:br/>
              <w:t>Aloe x Gasteria hybrid</w:t>
            </w:r>
            <w:r w:rsidRPr="0036629D">
              <w:rPr>
                <w:rFonts w:cs="Arial"/>
                <w:sz w:val="16"/>
                <w:szCs w:val="16"/>
              </w:rPr>
              <w:br/>
              <w:t>Gasteria Duval × Aloe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D5CD9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945F7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D784F7" w14:textId="77777777" w:rsidR="00713780" w:rsidRPr="00EB7B78" w:rsidRDefault="00713780" w:rsidP="0097790A">
            <w:pPr>
              <w:rPr>
                <w:bCs/>
                <w:sz w:val="16"/>
                <w:szCs w:val="16"/>
              </w:rPr>
            </w:pPr>
            <w:r w:rsidRPr="00EB7B78">
              <w:rPr>
                <w:bCs/>
                <w:sz w:val="16"/>
                <w:szCs w:val="16"/>
              </w:rPr>
              <w:t>GASAL_ACA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14CB6D"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Aloe aristata Haw. x Gasteria carinata (Mill.) Duval var. verrucosa (Mill.) </w:t>
            </w:r>
            <w:r w:rsidRPr="0036629D">
              <w:rPr>
                <w:rFonts w:cs="Arial"/>
                <w:sz w:val="16"/>
                <w:szCs w:val="16"/>
              </w:rPr>
              <w:t>Van Jaarsv.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CCEA51"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NL</w:t>
            </w:r>
          </w:p>
        </w:tc>
      </w:tr>
      <w:tr w:rsidR="00713780" w:rsidRPr="00EB7B78" w14:paraId="61E366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33B2D4" w14:textId="77777777" w:rsidR="00713780" w:rsidRPr="00EB7B78" w:rsidRDefault="00713780" w:rsidP="0097790A">
            <w:pPr>
              <w:rPr>
                <w:bCs/>
                <w:sz w:val="16"/>
                <w:szCs w:val="16"/>
              </w:rPr>
            </w:pPr>
            <w:r w:rsidRPr="00EB7B78">
              <w:rPr>
                <w:bCs/>
                <w:sz w:val="16"/>
                <w:szCs w:val="16"/>
              </w:rPr>
              <w:t>GASAL_BEG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6028C9" w14:textId="77777777" w:rsidR="00713780" w:rsidRPr="0036629D" w:rsidRDefault="00713780" w:rsidP="0097790A">
            <w:pPr>
              <w:ind w:left="102" w:hanging="102"/>
              <w:jc w:val="left"/>
              <w:rPr>
                <w:rFonts w:cs="Arial"/>
                <w:sz w:val="16"/>
                <w:szCs w:val="16"/>
              </w:rPr>
            </w:pPr>
            <w:r w:rsidRPr="0036629D">
              <w:rPr>
                <w:rFonts w:cs="Arial"/>
                <w:sz w:val="16"/>
                <w:szCs w:val="16"/>
              </w:rPr>
              <w:t>Gasteraloe beguinii (Radl) Guillaumin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098296" w14:textId="77777777" w:rsidR="00713780" w:rsidRPr="00EB7B78" w:rsidRDefault="00713780" w:rsidP="0097790A">
            <w:pPr>
              <w:rPr>
                <w:bCs/>
                <w:sz w:val="16"/>
                <w:szCs w:val="16"/>
              </w:rPr>
            </w:pPr>
            <w:r w:rsidRPr="00EB7B78">
              <w:rPr>
                <w:bCs/>
                <w:sz w:val="16"/>
                <w:szCs w:val="16"/>
              </w:rPr>
              <w:t>NL</w:t>
            </w:r>
          </w:p>
        </w:tc>
      </w:tr>
      <w:tr w:rsidR="00713780" w:rsidRPr="00EB7B78" w14:paraId="4D84B3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E4A917" w14:textId="77777777" w:rsidR="00713780" w:rsidRPr="00EB7B78" w:rsidRDefault="00713780" w:rsidP="0097790A">
            <w:pPr>
              <w:rPr>
                <w:bCs/>
                <w:sz w:val="16"/>
                <w:szCs w:val="16"/>
              </w:rPr>
            </w:pPr>
            <w:r w:rsidRPr="00EB7B78">
              <w:rPr>
                <w:bCs/>
                <w:sz w:val="16"/>
                <w:szCs w:val="16"/>
              </w:rPr>
              <w:t>GAULN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37D490"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Gaulnettya W.J. Marchant</w:t>
            </w:r>
            <w:r w:rsidRPr="00DF2EFE">
              <w:rPr>
                <w:rFonts w:cs="Arial"/>
                <w:sz w:val="16"/>
                <w:szCs w:val="16"/>
                <w:lang w:val="fr-CH"/>
              </w:rPr>
              <w:br/>
              <w:t>X Gaulnettya W.J. Marchant</w:t>
            </w:r>
            <w:r w:rsidRPr="00DF2EFE">
              <w:rPr>
                <w:rFonts w:cs="Arial"/>
                <w:sz w:val="16"/>
                <w:szCs w:val="16"/>
                <w:lang w:val="fr-CH"/>
              </w:rPr>
              <w:br/>
              <w:t>×Gaulnettya wisleyensis (Marchant)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E25FDE" w14:textId="77777777" w:rsidR="00713780" w:rsidRPr="00EB7B78" w:rsidRDefault="00713780" w:rsidP="0097790A">
            <w:pPr>
              <w:rPr>
                <w:bCs/>
                <w:sz w:val="16"/>
                <w:szCs w:val="16"/>
              </w:rPr>
            </w:pPr>
            <w:r w:rsidRPr="00EB7B78">
              <w:rPr>
                <w:bCs/>
                <w:sz w:val="16"/>
                <w:szCs w:val="16"/>
              </w:rPr>
              <w:t>NL</w:t>
            </w:r>
          </w:p>
        </w:tc>
      </w:tr>
      <w:tr w:rsidR="00713780" w:rsidRPr="00EB7B78" w14:paraId="237CE2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E30B52" w14:textId="77777777" w:rsidR="00713780" w:rsidRPr="00EB7B78" w:rsidRDefault="00713780" w:rsidP="0097790A">
            <w:pPr>
              <w:rPr>
                <w:bCs/>
                <w:sz w:val="16"/>
                <w:szCs w:val="16"/>
              </w:rPr>
            </w:pPr>
            <w:r w:rsidRPr="00EB7B78">
              <w:rPr>
                <w:bCs/>
                <w:sz w:val="16"/>
                <w:szCs w:val="16"/>
              </w:rPr>
              <w:t>GAULT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63CA0" w14:textId="77777777" w:rsidR="00713780" w:rsidRPr="0036629D" w:rsidRDefault="00713780" w:rsidP="0097790A">
            <w:pPr>
              <w:ind w:left="102" w:hanging="102"/>
              <w:jc w:val="left"/>
              <w:rPr>
                <w:rFonts w:cs="Arial"/>
                <w:sz w:val="16"/>
                <w:szCs w:val="16"/>
              </w:rPr>
            </w:pPr>
            <w:r w:rsidRPr="0036629D">
              <w:rPr>
                <w:rFonts w:cs="Arial"/>
                <w:sz w:val="16"/>
                <w:szCs w:val="16"/>
              </w:rPr>
              <w:t>Gaultheria Kalm ex L.</w:t>
            </w:r>
            <w:r w:rsidRPr="0036629D">
              <w:rPr>
                <w:rFonts w:cs="Arial"/>
                <w:sz w:val="16"/>
                <w:szCs w:val="16"/>
              </w:rPr>
              <w:br/>
              <w:t>Gaultheria</w:t>
            </w:r>
            <w:r w:rsidRPr="0036629D">
              <w:rPr>
                <w:rFonts w:cs="Arial"/>
                <w:sz w:val="16"/>
                <w:szCs w:val="16"/>
              </w:rPr>
              <w:br/>
              <w:t>Pernettya Gaudich.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C0BF6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A720C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FD1AC3" w14:textId="77777777" w:rsidR="00713780" w:rsidRPr="00EB7B78" w:rsidRDefault="00713780" w:rsidP="0097790A">
            <w:pPr>
              <w:rPr>
                <w:bCs/>
                <w:sz w:val="16"/>
                <w:szCs w:val="16"/>
              </w:rPr>
            </w:pPr>
            <w:r w:rsidRPr="00EB7B78">
              <w:rPr>
                <w:bCs/>
                <w:sz w:val="16"/>
                <w:szCs w:val="16"/>
              </w:rPr>
              <w:t>GAULT_MUC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F85279" w14:textId="77777777" w:rsidR="00713780" w:rsidRPr="0036629D" w:rsidRDefault="00713780" w:rsidP="0097790A">
            <w:pPr>
              <w:ind w:left="102" w:hanging="102"/>
              <w:jc w:val="left"/>
              <w:rPr>
                <w:rFonts w:cs="Arial"/>
                <w:sz w:val="16"/>
                <w:szCs w:val="16"/>
              </w:rPr>
            </w:pPr>
            <w:r w:rsidRPr="0036629D">
              <w:rPr>
                <w:rFonts w:cs="Arial"/>
                <w:sz w:val="16"/>
                <w:szCs w:val="16"/>
              </w:rPr>
              <w:t>Gaultheria mucronata (L. f.) Hook. &amp; Arn.</w:t>
            </w:r>
            <w:r w:rsidRPr="0036629D">
              <w:rPr>
                <w:rFonts w:cs="Arial"/>
                <w:sz w:val="16"/>
                <w:szCs w:val="16"/>
              </w:rPr>
              <w:br/>
              <w:t>Gaultheria mucronata (L. f.) Hook. Et Arn.</w:t>
            </w:r>
            <w:r w:rsidRPr="0036629D">
              <w:rPr>
                <w:rFonts w:cs="Arial"/>
                <w:sz w:val="16"/>
                <w:szCs w:val="16"/>
              </w:rPr>
              <w:br/>
              <w:t>Pernettya mucronata</w:t>
            </w:r>
            <w:r w:rsidRPr="0036629D">
              <w:rPr>
                <w:rFonts w:cs="Arial"/>
                <w:sz w:val="16"/>
                <w:szCs w:val="16"/>
              </w:rPr>
              <w:br/>
              <w:t>Pernettya mucronata (L. f.) Spreng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80EF8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E11BF0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5FDB26" w14:textId="77777777" w:rsidR="00713780" w:rsidRPr="00EB7B78" w:rsidRDefault="00713780" w:rsidP="0097790A">
            <w:pPr>
              <w:rPr>
                <w:bCs/>
                <w:sz w:val="16"/>
                <w:szCs w:val="16"/>
              </w:rPr>
            </w:pPr>
            <w:r w:rsidRPr="00EB7B78">
              <w:rPr>
                <w:bCs/>
                <w:sz w:val="16"/>
                <w:szCs w:val="16"/>
              </w:rPr>
              <w:t>GAULT_PRO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6704FD" w14:textId="77777777" w:rsidR="00713780" w:rsidRPr="0036629D" w:rsidRDefault="00713780" w:rsidP="0097790A">
            <w:pPr>
              <w:ind w:left="102" w:hanging="102"/>
              <w:jc w:val="left"/>
              <w:rPr>
                <w:rFonts w:cs="Arial"/>
                <w:sz w:val="16"/>
                <w:szCs w:val="16"/>
              </w:rPr>
            </w:pPr>
            <w:r w:rsidRPr="0036629D">
              <w:rPr>
                <w:rFonts w:cs="Arial"/>
                <w:sz w:val="16"/>
                <w:szCs w:val="16"/>
              </w:rPr>
              <w:t>Gaultheria procumbens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3742FD"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271D2F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DA1E3A" w14:textId="77777777" w:rsidR="00713780" w:rsidRPr="00EB7B78" w:rsidRDefault="00713780" w:rsidP="0097790A">
            <w:pPr>
              <w:rPr>
                <w:bCs/>
                <w:sz w:val="16"/>
                <w:szCs w:val="16"/>
              </w:rPr>
            </w:pPr>
            <w:r w:rsidRPr="00EB7B78">
              <w:rPr>
                <w:bCs/>
                <w:sz w:val="16"/>
                <w:szCs w:val="16"/>
              </w:rPr>
              <w:t>GAURA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C650D8" w14:textId="77777777" w:rsidR="00713780" w:rsidRPr="0036629D" w:rsidRDefault="00713780" w:rsidP="0097790A">
            <w:pPr>
              <w:ind w:left="102" w:hanging="102"/>
              <w:jc w:val="left"/>
              <w:rPr>
                <w:rFonts w:cs="Arial"/>
                <w:sz w:val="16"/>
                <w:szCs w:val="16"/>
              </w:rPr>
            </w:pPr>
            <w:r w:rsidRPr="0036629D">
              <w:rPr>
                <w:rFonts w:cs="Arial"/>
                <w:sz w:val="16"/>
                <w:szCs w:val="16"/>
              </w:rPr>
              <w:t>Gaura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1823AB" w14:textId="77777777" w:rsidR="00713780" w:rsidRPr="00DF2EFE" w:rsidRDefault="00713780" w:rsidP="0097790A">
            <w:pPr>
              <w:rPr>
                <w:bCs/>
                <w:sz w:val="16"/>
                <w:szCs w:val="16"/>
                <w:lang w:val="fr-CH"/>
              </w:rPr>
            </w:pPr>
            <w:r w:rsidRPr="00DF2EFE">
              <w:rPr>
                <w:bCs/>
                <w:sz w:val="16"/>
                <w:szCs w:val="16"/>
                <w:lang w:val="fr-CH"/>
              </w:rPr>
              <w:t>GB</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004D1C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B8615E" w14:textId="77777777" w:rsidR="00713780" w:rsidRPr="00EB7B78" w:rsidRDefault="00713780" w:rsidP="0097790A">
            <w:pPr>
              <w:rPr>
                <w:bCs/>
                <w:sz w:val="16"/>
                <w:szCs w:val="16"/>
              </w:rPr>
            </w:pPr>
            <w:r w:rsidRPr="00EB7B78">
              <w:rPr>
                <w:bCs/>
                <w:sz w:val="16"/>
                <w:szCs w:val="16"/>
              </w:rPr>
              <w:t>GAURA_COC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7C29FE" w14:textId="77777777" w:rsidR="00713780" w:rsidRPr="0036629D" w:rsidRDefault="00713780" w:rsidP="0097790A">
            <w:pPr>
              <w:ind w:left="102" w:hanging="102"/>
              <w:jc w:val="left"/>
              <w:rPr>
                <w:rFonts w:cs="Arial"/>
                <w:sz w:val="16"/>
                <w:szCs w:val="16"/>
              </w:rPr>
            </w:pPr>
            <w:r w:rsidRPr="0036629D">
              <w:rPr>
                <w:rFonts w:cs="Arial"/>
                <w:sz w:val="16"/>
                <w:szCs w:val="16"/>
              </w:rPr>
              <w:t>Gaura coccinea Pursh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63BCC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3DBDD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5A3C6F" w14:textId="77777777" w:rsidR="00713780" w:rsidRPr="00EB7B78" w:rsidRDefault="00713780" w:rsidP="0097790A">
            <w:pPr>
              <w:rPr>
                <w:bCs/>
                <w:sz w:val="16"/>
                <w:szCs w:val="16"/>
              </w:rPr>
            </w:pPr>
            <w:r w:rsidRPr="00EB7B78">
              <w:rPr>
                <w:bCs/>
                <w:sz w:val="16"/>
                <w:szCs w:val="16"/>
              </w:rPr>
              <w:t>GAURA_LCO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CD2D7E"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Gaura lindheimeri x Gaura coccinea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57015C" w14:textId="77777777" w:rsidR="00713780" w:rsidRPr="00EB7B78" w:rsidRDefault="00713780" w:rsidP="0097790A">
            <w:pPr>
              <w:rPr>
                <w:bCs/>
                <w:sz w:val="16"/>
                <w:szCs w:val="16"/>
              </w:rPr>
            </w:pPr>
            <w:r w:rsidRPr="00EB7B78">
              <w:rPr>
                <w:bCs/>
                <w:sz w:val="16"/>
                <w:szCs w:val="16"/>
              </w:rPr>
              <w:t>CA</w:t>
            </w:r>
          </w:p>
        </w:tc>
      </w:tr>
      <w:tr w:rsidR="00713780" w:rsidRPr="00EB7B78" w14:paraId="212A2B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DE573E" w14:textId="77777777" w:rsidR="00713780" w:rsidRPr="00EB7B78" w:rsidRDefault="00713780" w:rsidP="0097790A">
            <w:pPr>
              <w:rPr>
                <w:bCs/>
                <w:sz w:val="16"/>
                <w:szCs w:val="16"/>
              </w:rPr>
            </w:pPr>
            <w:r w:rsidRPr="00EB7B78">
              <w:rPr>
                <w:bCs/>
                <w:sz w:val="16"/>
                <w:szCs w:val="16"/>
              </w:rPr>
              <w:t>GAURA_LIN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C5C68E" w14:textId="77777777" w:rsidR="00713780" w:rsidRPr="0036629D" w:rsidRDefault="00713780" w:rsidP="0097790A">
            <w:pPr>
              <w:ind w:left="102" w:hanging="102"/>
              <w:jc w:val="left"/>
              <w:rPr>
                <w:rFonts w:cs="Arial"/>
                <w:sz w:val="16"/>
                <w:szCs w:val="16"/>
              </w:rPr>
            </w:pPr>
            <w:r w:rsidRPr="0036629D">
              <w:rPr>
                <w:rFonts w:cs="Arial"/>
                <w:sz w:val="16"/>
                <w:szCs w:val="16"/>
              </w:rPr>
              <w:t>Gaura lindheimeri Engl. &amp;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5F180A"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5D03A7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CFB3F4" w14:textId="77777777" w:rsidR="00713780" w:rsidRPr="00EB7B78" w:rsidRDefault="00713780" w:rsidP="0097790A">
            <w:pPr>
              <w:rPr>
                <w:bCs/>
                <w:sz w:val="16"/>
                <w:szCs w:val="16"/>
              </w:rPr>
            </w:pPr>
            <w:r w:rsidRPr="00EB7B78">
              <w:rPr>
                <w:bCs/>
                <w:sz w:val="16"/>
                <w:szCs w:val="16"/>
              </w:rPr>
              <w:t>GAURA_SIN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3797EB"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Gaura sinuata Nutt. ex Ser.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CBEB0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3AED1C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384305" w14:textId="77777777" w:rsidR="00713780" w:rsidRPr="00EB7B78" w:rsidRDefault="00713780" w:rsidP="0097790A">
            <w:pPr>
              <w:rPr>
                <w:bCs/>
                <w:sz w:val="16"/>
                <w:szCs w:val="16"/>
              </w:rPr>
            </w:pPr>
            <w:r w:rsidRPr="00EB7B78">
              <w:rPr>
                <w:bCs/>
                <w:sz w:val="16"/>
                <w:szCs w:val="16"/>
              </w:rPr>
              <w:t>GAZAN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700569" w14:textId="77777777" w:rsidR="00713780" w:rsidRPr="0036629D" w:rsidRDefault="00713780" w:rsidP="0097790A">
            <w:pPr>
              <w:ind w:left="102" w:hanging="102"/>
              <w:jc w:val="left"/>
              <w:rPr>
                <w:rFonts w:cs="Arial"/>
                <w:sz w:val="16"/>
                <w:szCs w:val="16"/>
              </w:rPr>
            </w:pPr>
            <w:r w:rsidRPr="0036629D">
              <w:rPr>
                <w:rFonts w:cs="Arial"/>
                <w:sz w:val="16"/>
                <w:szCs w:val="16"/>
              </w:rPr>
              <w:t>Gazania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8C6AE2"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US</w:t>
            </w:r>
            <w:r w:rsidR="00573F3B">
              <w:rPr>
                <w:bCs/>
                <w:sz w:val="16"/>
                <w:szCs w:val="16"/>
                <w:lang w:val="fr-FR"/>
              </w:rPr>
              <w:t xml:space="preserve">  </w:t>
            </w:r>
            <w:r w:rsidRPr="00EB7B78">
              <w:rPr>
                <w:bCs/>
                <w:sz w:val="16"/>
                <w:szCs w:val="16"/>
                <w:lang w:val="fr-FR"/>
              </w:rPr>
              <w:t>ZA</w:t>
            </w:r>
          </w:p>
        </w:tc>
      </w:tr>
      <w:tr w:rsidR="00713780" w:rsidRPr="00EB7B78" w14:paraId="5005F3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6AF70C" w14:textId="77777777" w:rsidR="00713780" w:rsidRPr="00EB7B78" w:rsidRDefault="00713780" w:rsidP="0097790A">
            <w:pPr>
              <w:rPr>
                <w:bCs/>
                <w:sz w:val="16"/>
                <w:szCs w:val="16"/>
              </w:rPr>
            </w:pPr>
            <w:r w:rsidRPr="00EB7B78">
              <w:rPr>
                <w:bCs/>
                <w:sz w:val="16"/>
                <w:szCs w:val="16"/>
              </w:rPr>
              <w:t>GAZAN_LIN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946910" w14:textId="77777777" w:rsidR="00713780" w:rsidRPr="0036629D" w:rsidRDefault="00713780" w:rsidP="0097790A">
            <w:pPr>
              <w:ind w:left="102" w:hanging="102"/>
              <w:jc w:val="left"/>
              <w:rPr>
                <w:rFonts w:cs="Arial"/>
                <w:sz w:val="16"/>
                <w:szCs w:val="16"/>
              </w:rPr>
            </w:pPr>
            <w:r w:rsidRPr="0036629D">
              <w:rPr>
                <w:rFonts w:cs="Arial"/>
                <w:sz w:val="16"/>
                <w:szCs w:val="16"/>
              </w:rPr>
              <w:t>Gazania linearis (Thunb.) Druce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8F859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34BC67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58DEE4" w14:textId="77777777" w:rsidR="00713780" w:rsidRPr="00EB7B78" w:rsidRDefault="00713780" w:rsidP="0097790A">
            <w:pPr>
              <w:rPr>
                <w:bCs/>
                <w:sz w:val="16"/>
                <w:szCs w:val="16"/>
              </w:rPr>
            </w:pPr>
            <w:r w:rsidRPr="00EB7B78">
              <w:rPr>
                <w:bCs/>
                <w:sz w:val="16"/>
                <w:szCs w:val="16"/>
              </w:rPr>
              <w:lastRenderedPageBreak/>
              <w:t>GAZAN_MAR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6B8414" w14:textId="77777777" w:rsidR="00713780" w:rsidRPr="0036629D" w:rsidRDefault="00713780" w:rsidP="0097790A">
            <w:pPr>
              <w:ind w:left="102" w:hanging="102"/>
              <w:jc w:val="left"/>
              <w:rPr>
                <w:rFonts w:cs="Arial"/>
                <w:sz w:val="16"/>
                <w:szCs w:val="16"/>
              </w:rPr>
            </w:pPr>
            <w:r w:rsidRPr="0036629D">
              <w:rPr>
                <w:rFonts w:cs="Arial"/>
                <w:sz w:val="16"/>
                <w:szCs w:val="16"/>
              </w:rPr>
              <w:t>Gazania maritima Levyns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B6D66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C1A13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08D084" w14:textId="77777777" w:rsidR="00713780" w:rsidRPr="00EB7B78" w:rsidRDefault="00713780" w:rsidP="0097790A">
            <w:pPr>
              <w:rPr>
                <w:bCs/>
                <w:sz w:val="16"/>
                <w:szCs w:val="16"/>
              </w:rPr>
            </w:pPr>
            <w:r w:rsidRPr="00EB7B78">
              <w:rPr>
                <w:bCs/>
                <w:sz w:val="16"/>
                <w:szCs w:val="16"/>
              </w:rPr>
              <w:t>GAZAN_MRI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342E45"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Gazania maritima Levyns × Gazania rigens (L.) </w:t>
            </w:r>
            <w:r w:rsidRPr="0036629D">
              <w:rPr>
                <w:rFonts w:cs="Arial"/>
                <w:sz w:val="16"/>
                <w:szCs w:val="16"/>
              </w:rPr>
              <w:t>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DFF08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9088D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67130A" w14:textId="77777777" w:rsidR="00713780" w:rsidRPr="00EB7B78" w:rsidRDefault="00713780" w:rsidP="0097790A">
            <w:pPr>
              <w:rPr>
                <w:bCs/>
                <w:sz w:val="16"/>
                <w:szCs w:val="16"/>
              </w:rPr>
            </w:pPr>
            <w:r w:rsidRPr="00EB7B78">
              <w:rPr>
                <w:bCs/>
                <w:sz w:val="16"/>
                <w:szCs w:val="16"/>
              </w:rPr>
              <w:t>GAZAN_RIG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521816" w14:textId="77777777" w:rsidR="00713780" w:rsidRPr="0036629D" w:rsidRDefault="00713780" w:rsidP="0097790A">
            <w:pPr>
              <w:ind w:left="102" w:hanging="102"/>
              <w:jc w:val="left"/>
              <w:rPr>
                <w:rFonts w:cs="Arial"/>
                <w:sz w:val="16"/>
                <w:szCs w:val="16"/>
              </w:rPr>
            </w:pPr>
            <w:r w:rsidRPr="00DF2EFE">
              <w:rPr>
                <w:rFonts w:cs="Arial"/>
                <w:sz w:val="16"/>
                <w:szCs w:val="16"/>
                <w:lang w:val="fr-CH"/>
              </w:rPr>
              <w:t>Gazania rigens (L.) Gaertn.</w:t>
            </w:r>
            <w:r w:rsidRPr="00DF2EFE">
              <w:rPr>
                <w:rFonts w:cs="Arial"/>
                <w:sz w:val="16"/>
                <w:szCs w:val="16"/>
                <w:lang w:val="fr-CH"/>
              </w:rPr>
              <w:br/>
              <w:t xml:space="preserve">Gazania splendens hort. ex Hend. </w:t>
            </w:r>
            <w:r w:rsidRPr="0036629D">
              <w:rPr>
                <w:rFonts w:cs="Arial"/>
                <w:sz w:val="16"/>
                <w:szCs w:val="16"/>
              </w:rPr>
              <w:t>&amp; A. A. Hend.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72D95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502B1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3528D3" w14:textId="77777777" w:rsidR="00713780" w:rsidRPr="00EB7B78" w:rsidRDefault="00713780" w:rsidP="0097790A">
            <w:pPr>
              <w:rPr>
                <w:bCs/>
                <w:sz w:val="16"/>
                <w:szCs w:val="16"/>
              </w:rPr>
            </w:pPr>
            <w:r w:rsidRPr="00EB7B78">
              <w:rPr>
                <w:bCs/>
                <w:sz w:val="16"/>
                <w:szCs w:val="16"/>
              </w:rPr>
              <w:t>GELSE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6BEC55" w14:textId="77777777" w:rsidR="00713780" w:rsidRPr="0036629D" w:rsidRDefault="00713780" w:rsidP="0097790A">
            <w:pPr>
              <w:ind w:left="102" w:hanging="102"/>
              <w:jc w:val="left"/>
              <w:rPr>
                <w:rFonts w:cs="Arial"/>
                <w:sz w:val="16"/>
                <w:szCs w:val="16"/>
              </w:rPr>
            </w:pPr>
            <w:r w:rsidRPr="0036629D">
              <w:rPr>
                <w:rFonts w:cs="Arial"/>
                <w:sz w:val="16"/>
                <w:szCs w:val="16"/>
              </w:rPr>
              <w:t>Gelsemium Juss.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56763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3C1142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584763" w14:textId="77777777" w:rsidR="00713780" w:rsidRPr="00EB7B78" w:rsidRDefault="00713780" w:rsidP="0097790A">
            <w:pPr>
              <w:rPr>
                <w:bCs/>
                <w:sz w:val="16"/>
                <w:szCs w:val="16"/>
              </w:rPr>
            </w:pPr>
            <w:r w:rsidRPr="00EB7B78">
              <w:rPr>
                <w:bCs/>
                <w:sz w:val="16"/>
                <w:szCs w:val="16"/>
              </w:rPr>
              <w:t>GELSE_SEM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B78333" w14:textId="77777777" w:rsidR="00713780" w:rsidRPr="0036629D" w:rsidRDefault="00713780" w:rsidP="0097790A">
            <w:pPr>
              <w:ind w:left="102" w:hanging="102"/>
              <w:jc w:val="left"/>
              <w:rPr>
                <w:rFonts w:cs="Arial"/>
                <w:sz w:val="16"/>
                <w:szCs w:val="16"/>
              </w:rPr>
            </w:pPr>
            <w:r w:rsidRPr="0036629D">
              <w:rPr>
                <w:rFonts w:cs="Arial"/>
                <w:sz w:val="16"/>
                <w:szCs w:val="16"/>
              </w:rPr>
              <w:t>Gelsemium sempervirens (L.) J.St.-Hil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30F419" w14:textId="77777777" w:rsidR="00713780" w:rsidRPr="00EB7B78" w:rsidRDefault="00713780" w:rsidP="0097790A">
            <w:pPr>
              <w:rPr>
                <w:bCs/>
                <w:sz w:val="16"/>
                <w:szCs w:val="16"/>
              </w:rPr>
            </w:pPr>
            <w:r w:rsidRPr="00EB7B78">
              <w:rPr>
                <w:bCs/>
                <w:sz w:val="16"/>
                <w:szCs w:val="16"/>
              </w:rPr>
              <w:t>ZA</w:t>
            </w:r>
          </w:p>
        </w:tc>
      </w:tr>
      <w:tr w:rsidR="00713780" w:rsidRPr="00EB7B78" w14:paraId="2405BA9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271238" w14:textId="77777777" w:rsidR="00713780" w:rsidRPr="00EB7B78" w:rsidRDefault="00713780" w:rsidP="0097790A">
            <w:pPr>
              <w:rPr>
                <w:bCs/>
                <w:sz w:val="16"/>
                <w:szCs w:val="16"/>
              </w:rPr>
            </w:pPr>
            <w:r w:rsidRPr="00EB7B78">
              <w:rPr>
                <w:bCs/>
                <w:sz w:val="16"/>
                <w:szCs w:val="16"/>
              </w:rPr>
              <w:t>GENIS_STE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F2FC68" w14:textId="77777777" w:rsidR="00713780" w:rsidRPr="0036629D" w:rsidRDefault="00713780" w:rsidP="0097790A">
            <w:pPr>
              <w:ind w:left="102" w:hanging="102"/>
              <w:jc w:val="left"/>
              <w:rPr>
                <w:rFonts w:cs="Arial"/>
                <w:sz w:val="16"/>
                <w:szCs w:val="16"/>
              </w:rPr>
            </w:pPr>
            <w:r w:rsidRPr="0036629D">
              <w:rPr>
                <w:rFonts w:cs="Arial"/>
                <w:sz w:val="16"/>
                <w:szCs w:val="16"/>
              </w:rPr>
              <w:t>Genista stenopetala Webb &amp; Berthel.</w:t>
            </w:r>
            <w:r w:rsidRPr="0036629D">
              <w:rPr>
                <w:rFonts w:cs="Arial"/>
                <w:sz w:val="16"/>
                <w:szCs w:val="16"/>
              </w:rPr>
              <w:br/>
              <w:t>Cytisus racemosus Marnock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CA0A9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PL</w:t>
            </w:r>
          </w:p>
        </w:tc>
      </w:tr>
      <w:tr w:rsidR="00713780" w:rsidRPr="00EB7B78" w14:paraId="4418F0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D339DA" w14:textId="77777777" w:rsidR="00713780" w:rsidRPr="00EB7B78" w:rsidRDefault="00713780" w:rsidP="0097790A">
            <w:pPr>
              <w:rPr>
                <w:bCs/>
                <w:sz w:val="16"/>
                <w:szCs w:val="16"/>
              </w:rPr>
            </w:pPr>
            <w:r w:rsidRPr="00EB7B78">
              <w:rPr>
                <w:bCs/>
                <w:sz w:val="16"/>
                <w:szCs w:val="16"/>
              </w:rPr>
              <w:t>GENTI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5F0642" w14:textId="77777777" w:rsidR="00713780" w:rsidRPr="0036629D" w:rsidRDefault="00713780" w:rsidP="0097790A">
            <w:pPr>
              <w:ind w:left="102" w:hanging="102"/>
              <w:jc w:val="left"/>
              <w:rPr>
                <w:rFonts w:cs="Arial"/>
                <w:sz w:val="16"/>
                <w:szCs w:val="16"/>
              </w:rPr>
            </w:pPr>
            <w:r w:rsidRPr="0036629D">
              <w:rPr>
                <w:rFonts w:cs="Arial"/>
                <w:sz w:val="16"/>
                <w:szCs w:val="16"/>
              </w:rPr>
              <w:t>Gentiana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7FF64F"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71F158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CEE9AB" w14:textId="77777777" w:rsidR="00713780" w:rsidRPr="00EB7B78" w:rsidRDefault="00713780" w:rsidP="0097790A">
            <w:pPr>
              <w:rPr>
                <w:bCs/>
                <w:sz w:val="16"/>
                <w:szCs w:val="16"/>
              </w:rPr>
            </w:pPr>
            <w:r w:rsidRPr="00EB7B78">
              <w:rPr>
                <w:bCs/>
                <w:sz w:val="16"/>
                <w:szCs w:val="16"/>
              </w:rPr>
              <w:t>GENTI_ACA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E6FB12" w14:textId="77777777" w:rsidR="00713780" w:rsidRPr="0036629D" w:rsidRDefault="00713780" w:rsidP="0097790A">
            <w:pPr>
              <w:ind w:left="102" w:hanging="102"/>
              <w:jc w:val="left"/>
              <w:rPr>
                <w:rFonts w:cs="Arial"/>
                <w:sz w:val="16"/>
                <w:szCs w:val="16"/>
              </w:rPr>
            </w:pPr>
            <w:r w:rsidRPr="0036629D">
              <w:rPr>
                <w:rFonts w:cs="Arial"/>
                <w:sz w:val="16"/>
                <w:szCs w:val="16"/>
              </w:rPr>
              <w:t>Gentiana acaulis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3AB2F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ECDCE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D8F547" w14:textId="77777777" w:rsidR="00713780" w:rsidRPr="00EB7B78" w:rsidRDefault="00713780" w:rsidP="0097790A">
            <w:pPr>
              <w:rPr>
                <w:bCs/>
                <w:sz w:val="16"/>
                <w:szCs w:val="16"/>
              </w:rPr>
            </w:pPr>
            <w:r w:rsidRPr="00EB7B78">
              <w:rPr>
                <w:bCs/>
                <w:sz w:val="16"/>
                <w:szCs w:val="16"/>
              </w:rPr>
              <w:t>GENTI_ASC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4695DC" w14:textId="77777777" w:rsidR="00713780" w:rsidRPr="0036629D" w:rsidRDefault="00713780" w:rsidP="0097790A">
            <w:pPr>
              <w:ind w:left="102" w:hanging="102"/>
              <w:jc w:val="left"/>
              <w:rPr>
                <w:rFonts w:cs="Arial"/>
                <w:sz w:val="16"/>
                <w:szCs w:val="16"/>
              </w:rPr>
            </w:pPr>
            <w:r w:rsidRPr="0036629D">
              <w:rPr>
                <w:rFonts w:cs="Arial"/>
                <w:sz w:val="16"/>
                <w:szCs w:val="16"/>
              </w:rPr>
              <w:t>Gentiana asclepiadea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EFF66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07670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6B63B2" w14:textId="77777777" w:rsidR="00713780" w:rsidRPr="00EB7B78" w:rsidRDefault="00713780" w:rsidP="0097790A">
            <w:pPr>
              <w:rPr>
                <w:bCs/>
                <w:sz w:val="16"/>
                <w:szCs w:val="16"/>
              </w:rPr>
            </w:pPr>
            <w:r w:rsidRPr="00EB7B78">
              <w:rPr>
                <w:bCs/>
                <w:sz w:val="16"/>
                <w:szCs w:val="16"/>
              </w:rPr>
              <w:t>GENTI_MAK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DC8B49" w14:textId="77777777" w:rsidR="00713780" w:rsidRPr="0036629D" w:rsidRDefault="00713780" w:rsidP="0097790A">
            <w:pPr>
              <w:ind w:left="102" w:hanging="102"/>
              <w:jc w:val="left"/>
              <w:rPr>
                <w:rFonts w:cs="Arial"/>
                <w:sz w:val="16"/>
                <w:szCs w:val="16"/>
              </w:rPr>
            </w:pPr>
            <w:r w:rsidRPr="0036629D">
              <w:rPr>
                <w:rFonts w:cs="Arial"/>
                <w:sz w:val="16"/>
                <w:szCs w:val="16"/>
              </w:rPr>
              <w:t>Gentiana makinoi Kuzen.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D877B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A8901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BADC3E" w14:textId="77777777" w:rsidR="00713780" w:rsidRPr="00EB7B78" w:rsidRDefault="00713780" w:rsidP="0097790A">
            <w:pPr>
              <w:rPr>
                <w:bCs/>
                <w:sz w:val="16"/>
                <w:szCs w:val="16"/>
              </w:rPr>
            </w:pPr>
            <w:r w:rsidRPr="00EB7B78">
              <w:rPr>
                <w:bCs/>
                <w:sz w:val="16"/>
                <w:szCs w:val="16"/>
              </w:rPr>
              <w:t>GENTI_MSC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A02B90" w14:textId="77777777" w:rsidR="00713780" w:rsidRPr="0036629D" w:rsidRDefault="00713780" w:rsidP="0097790A">
            <w:pPr>
              <w:ind w:left="102" w:hanging="102"/>
              <w:jc w:val="left"/>
              <w:rPr>
                <w:rFonts w:cs="Arial"/>
                <w:sz w:val="16"/>
                <w:szCs w:val="16"/>
              </w:rPr>
            </w:pPr>
            <w:r w:rsidRPr="0036629D">
              <w:rPr>
                <w:rFonts w:cs="Arial"/>
                <w:sz w:val="16"/>
                <w:szCs w:val="16"/>
              </w:rPr>
              <w:t>Gentiana makinoi Kuzen. x Gentiana scabra Bunge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B40DF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59BA6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08384B" w14:textId="77777777" w:rsidR="00713780" w:rsidRPr="00EB7B78" w:rsidRDefault="00713780" w:rsidP="0097790A">
            <w:pPr>
              <w:rPr>
                <w:bCs/>
                <w:sz w:val="16"/>
                <w:szCs w:val="16"/>
              </w:rPr>
            </w:pPr>
            <w:r w:rsidRPr="00EB7B78">
              <w:rPr>
                <w:bCs/>
                <w:sz w:val="16"/>
                <w:szCs w:val="16"/>
              </w:rPr>
              <w:t>GENTI_PSC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646798" w14:textId="77777777" w:rsidR="00713780" w:rsidRPr="0036629D" w:rsidRDefault="00713780" w:rsidP="0097790A">
            <w:pPr>
              <w:ind w:left="102" w:hanging="102"/>
              <w:jc w:val="left"/>
              <w:rPr>
                <w:rFonts w:cs="Arial"/>
                <w:sz w:val="16"/>
                <w:szCs w:val="16"/>
              </w:rPr>
            </w:pPr>
            <w:r w:rsidRPr="0036629D">
              <w:rPr>
                <w:rFonts w:cs="Arial"/>
                <w:sz w:val="16"/>
                <w:szCs w:val="16"/>
              </w:rPr>
              <w:t>Gentiana pneumonanthe x Gentiana scabra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E6FD9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936B1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3F42C1" w14:textId="77777777" w:rsidR="00713780" w:rsidRPr="00EB7B78" w:rsidRDefault="00713780" w:rsidP="0097790A">
            <w:pPr>
              <w:rPr>
                <w:bCs/>
                <w:sz w:val="16"/>
                <w:szCs w:val="16"/>
              </w:rPr>
            </w:pPr>
            <w:r w:rsidRPr="00EB7B78">
              <w:rPr>
                <w:bCs/>
                <w:sz w:val="16"/>
                <w:szCs w:val="16"/>
              </w:rPr>
              <w:t>GENTI_SCA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F0B8C3" w14:textId="77777777" w:rsidR="00713780" w:rsidRPr="0036629D" w:rsidRDefault="00713780" w:rsidP="0097790A">
            <w:pPr>
              <w:ind w:left="102" w:hanging="102"/>
              <w:jc w:val="left"/>
              <w:rPr>
                <w:rFonts w:cs="Arial"/>
                <w:sz w:val="16"/>
                <w:szCs w:val="16"/>
              </w:rPr>
            </w:pPr>
            <w:r w:rsidRPr="0036629D">
              <w:rPr>
                <w:rFonts w:cs="Arial"/>
                <w:sz w:val="16"/>
                <w:szCs w:val="16"/>
              </w:rPr>
              <w:t>Gentiana scabra Bunge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ECD1B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947F8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5587E7" w14:textId="77777777" w:rsidR="00713780" w:rsidRPr="00EB7B78" w:rsidRDefault="00713780" w:rsidP="0097790A">
            <w:pPr>
              <w:rPr>
                <w:bCs/>
                <w:sz w:val="16"/>
                <w:szCs w:val="16"/>
              </w:rPr>
            </w:pPr>
            <w:r w:rsidRPr="00EB7B78">
              <w:rPr>
                <w:bCs/>
                <w:sz w:val="16"/>
                <w:szCs w:val="16"/>
              </w:rPr>
              <w:t>GENTI_SCA_BUE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4B6D7A" w14:textId="77777777" w:rsidR="00713780" w:rsidRPr="0036629D" w:rsidRDefault="00713780" w:rsidP="0097790A">
            <w:pPr>
              <w:ind w:left="102" w:hanging="102"/>
              <w:jc w:val="left"/>
              <w:rPr>
                <w:rFonts w:cs="Arial"/>
                <w:sz w:val="16"/>
                <w:szCs w:val="16"/>
              </w:rPr>
            </w:pPr>
            <w:r w:rsidRPr="0036629D">
              <w:rPr>
                <w:rFonts w:cs="Arial"/>
                <w:sz w:val="16"/>
                <w:szCs w:val="16"/>
              </w:rPr>
              <w:t>Gentiana scabra Bunge var. buergeri (Miq.) Maxim. ex Franch. &amp; Sav.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B3C2E0" w14:textId="77777777" w:rsidR="00713780" w:rsidRPr="00EB7B78" w:rsidRDefault="00713780" w:rsidP="0097790A">
            <w:pPr>
              <w:rPr>
                <w:bCs/>
                <w:sz w:val="16"/>
                <w:szCs w:val="16"/>
              </w:rPr>
            </w:pPr>
            <w:r w:rsidRPr="00EB7B78">
              <w:rPr>
                <w:bCs/>
                <w:sz w:val="16"/>
                <w:szCs w:val="16"/>
              </w:rPr>
              <w:t>KR</w:t>
            </w:r>
          </w:p>
        </w:tc>
      </w:tr>
      <w:tr w:rsidR="00713780" w:rsidRPr="00EB7B78" w14:paraId="5F3541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0B5FCD" w14:textId="77777777" w:rsidR="00713780" w:rsidRPr="00EB7B78" w:rsidRDefault="00713780" w:rsidP="0097790A">
            <w:pPr>
              <w:rPr>
                <w:bCs/>
                <w:sz w:val="16"/>
                <w:szCs w:val="16"/>
              </w:rPr>
            </w:pPr>
            <w:r w:rsidRPr="00EB7B78">
              <w:rPr>
                <w:bCs/>
                <w:sz w:val="16"/>
                <w:szCs w:val="16"/>
              </w:rPr>
              <w:t>GENTI_SIN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673048" w14:textId="77777777" w:rsidR="00713780" w:rsidRPr="0036629D" w:rsidRDefault="00713780" w:rsidP="0097790A">
            <w:pPr>
              <w:ind w:left="102" w:hanging="102"/>
              <w:jc w:val="left"/>
              <w:rPr>
                <w:rFonts w:cs="Arial"/>
                <w:sz w:val="16"/>
                <w:szCs w:val="16"/>
              </w:rPr>
            </w:pPr>
            <w:r w:rsidRPr="0036629D">
              <w:rPr>
                <w:rFonts w:cs="Arial"/>
                <w:sz w:val="16"/>
                <w:szCs w:val="16"/>
              </w:rPr>
              <w:t>Gentiana sino-ornata Balf.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B4412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035036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1DAEE7" w14:textId="77777777" w:rsidR="00713780" w:rsidRPr="00EB7B78" w:rsidRDefault="00713780" w:rsidP="0097790A">
            <w:pPr>
              <w:rPr>
                <w:bCs/>
                <w:sz w:val="16"/>
                <w:szCs w:val="16"/>
              </w:rPr>
            </w:pPr>
            <w:r w:rsidRPr="00EB7B78">
              <w:rPr>
                <w:bCs/>
                <w:sz w:val="16"/>
                <w:szCs w:val="16"/>
              </w:rPr>
              <w:t>GENTI_TRI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CB95A2" w14:textId="77777777" w:rsidR="00713780" w:rsidRPr="0036629D" w:rsidRDefault="00713780" w:rsidP="0097790A">
            <w:pPr>
              <w:ind w:left="102" w:hanging="102"/>
              <w:jc w:val="left"/>
              <w:rPr>
                <w:rFonts w:cs="Arial"/>
                <w:sz w:val="16"/>
                <w:szCs w:val="16"/>
              </w:rPr>
            </w:pPr>
            <w:r w:rsidRPr="0036629D">
              <w:rPr>
                <w:rFonts w:cs="Arial"/>
                <w:sz w:val="16"/>
                <w:szCs w:val="16"/>
              </w:rPr>
              <w:t>Gentiana triflora Pall.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3826C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FE13EB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D04F2C" w14:textId="77777777" w:rsidR="00713780" w:rsidRPr="00EB7B78" w:rsidRDefault="00713780" w:rsidP="0097790A">
            <w:pPr>
              <w:rPr>
                <w:bCs/>
                <w:sz w:val="16"/>
                <w:szCs w:val="16"/>
              </w:rPr>
            </w:pPr>
            <w:r w:rsidRPr="00EB7B78">
              <w:rPr>
                <w:bCs/>
                <w:sz w:val="16"/>
                <w:szCs w:val="16"/>
              </w:rPr>
              <w:t>GENTI_TSC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7A3322" w14:textId="77777777" w:rsidR="00713780" w:rsidRPr="0036629D" w:rsidRDefault="00713780" w:rsidP="0097790A">
            <w:pPr>
              <w:ind w:left="102" w:hanging="102"/>
              <w:jc w:val="left"/>
              <w:rPr>
                <w:rFonts w:cs="Arial"/>
                <w:sz w:val="16"/>
                <w:szCs w:val="16"/>
              </w:rPr>
            </w:pPr>
            <w:r w:rsidRPr="0036629D">
              <w:rPr>
                <w:rFonts w:cs="Arial"/>
                <w:sz w:val="16"/>
                <w:szCs w:val="16"/>
              </w:rPr>
              <w:t>Hybrids between Gentiana triflora and Gentiana scabra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088B9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546745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308253" w14:textId="77777777" w:rsidR="00713780" w:rsidRPr="00EB7B78" w:rsidRDefault="00713780" w:rsidP="0097790A">
            <w:pPr>
              <w:rPr>
                <w:bCs/>
                <w:sz w:val="16"/>
                <w:szCs w:val="16"/>
              </w:rPr>
            </w:pPr>
            <w:r w:rsidRPr="00EB7B78">
              <w:rPr>
                <w:bCs/>
                <w:sz w:val="16"/>
                <w:szCs w:val="16"/>
              </w:rPr>
              <w:t>GERAN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045D55" w14:textId="77777777" w:rsidR="00713780" w:rsidRPr="0036629D" w:rsidRDefault="00713780" w:rsidP="0097790A">
            <w:pPr>
              <w:ind w:left="102" w:hanging="102"/>
              <w:jc w:val="left"/>
              <w:rPr>
                <w:rFonts w:cs="Arial"/>
                <w:sz w:val="16"/>
                <w:szCs w:val="16"/>
              </w:rPr>
            </w:pPr>
            <w:r w:rsidRPr="0036629D">
              <w:rPr>
                <w:rFonts w:cs="Arial"/>
                <w:sz w:val="16"/>
                <w:szCs w:val="16"/>
              </w:rPr>
              <w:t>Geranium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7D3BAD"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p>
        </w:tc>
      </w:tr>
      <w:tr w:rsidR="00713780" w:rsidRPr="00EB7B78" w14:paraId="2AF14C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EA9703" w14:textId="77777777" w:rsidR="00713780" w:rsidRPr="00EB7B78" w:rsidRDefault="00713780" w:rsidP="0097790A">
            <w:pPr>
              <w:rPr>
                <w:bCs/>
                <w:sz w:val="16"/>
                <w:szCs w:val="16"/>
              </w:rPr>
            </w:pPr>
            <w:r w:rsidRPr="00EB7B78">
              <w:rPr>
                <w:bCs/>
                <w:sz w:val="16"/>
                <w:szCs w:val="16"/>
              </w:rPr>
              <w:t>GERAN_ANT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B00888" w14:textId="77777777" w:rsidR="00713780" w:rsidRPr="0036629D" w:rsidRDefault="00713780" w:rsidP="0097790A">
            <w:pPr>
              <w:ind w:left="102" w:hanging="102"/>
              <w:jc w:val="left"/>
              <w:rPr>
                <w:rFonts w:cs="Arial"/>
                <w:sz w:val="16"/>
                <w:szCs w:val="16"/>
              </w:rPr>
            </w:pPr>
            <w:r w:rsidRPr="0036629D">
              <w:rPr>
                <w:rFonts w:cs="Arial"/>
                <w:sz w:val="16"/>
                <w:szCs w:val="16"/>
              </w:rPr>
              <w:t>Geranium ×antipodeum Yeo</w:t>
            </w:r>
            <w:r w:rsidRPr="0036629D">
              <w:rPr>
                <w:rFonts w:cs="Arial"/>
                <w:sz w:val="16"/>
                <w:szCs w:val="16"/>
              </w:rPr>
              <w:br/>
              <w:t>Geranium sessiliflorum × Geranium traversii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443D5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41C8A5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158E2A" w14:textId="77777777" w:rsidR="00713780" w:rsidRPr="00EB7B78" w:rsidRDefault="00713780" w:rsidP="0097790A">
            <w:pPr>
              <w:rPr>
                <w:bCs/>
                <w:sz w:val="16"/>
                <w:szCs w:val="16"/>
              </w:rPr>
            </w:pPr>
            <w:r w:rsidRPr="00EB7B78">
              <w:rPr>
                <w:bCs/>
                <w:sz w:val="16"/>
                <w:szCs w:val="16"/>
              </w:rPr>
              <w:t>GERAN_CAN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FB944A" w14:textId="77777777" w:rsidR="00713780" w:rsidRPr="0036629D" w:rsidRDefault="00713780" w:rsidP="0097790A">
            <w:pPr>
              <w:ind w:left="102" w:hanging="102"/>
              <w:jc w:val="left"/>
              <w:rPr>
                <w:rFonts w:cs="Arial"/>
                <w:sz w:val="16"/>
                <w:szCs w:val="16"/>
              </w:rPr>
            </w:pPr>
            <w:r w:rsidRPr="0036629D">
              <w:rPr>
                <w:rFonts w:cs="Arial"/>
                <w:sz w:val="16"/>
                <w:szCs w:val="16"/>
              </w:rPr>
              <w:t>Geranium ×cantabrigiense Yeo</w:t>
            </w:r>
            <w:r w:rsidRPr="0036629D">
              <w:rPr>
                <w:rFonts w:cs="Arial"/>
                <w:sz w:val="16"/>
                <w:szCs w:val="16"/>
              </w:rPr>
              <w:br/>
              <w:t>Geranium dalmaticum × Geranium macrorrhizum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7482B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B6CCD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74220E" w14:textId="77777777" w:rsidR="00713780" w:rsidRPr="00EB7B78" w:rsidRDefault="00713780" w:rsidP="0097790A">
            <w:pPr>
              <w:rPr>
                <w:bCs/>
                <w:sz w:val="16"/>
                <w:szCs w:val="16"/>
              </w:rPr>
            </w:pPr>
            <w:r w:rsidRPr="00EB7B78">
              <w:rPr>
                <w:bCs/>
                <w:sz w:val="16"/>
                <w:szCs w:val="16"/>
              </w:rPr>
              <w:t>GERAN_CIN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4B53F9" w14:textId="77777777" w:rsidR="00713780" w:rsidRPr="0036629D" w:rsidRDefault="00713780" w:rsidP="0097790A">
            <w:pPr>
              <w:ind w:left="102" w:hanging="102"/>
              <w:jc w:val="left"/>
              <w:rPr>
                <w:rFonts w:cs="Arial"/>
                <w:sz w:val="16"/>
                <w:szCs w:val="16"/>
              </w:rPr>
            </w:pPr>
            <w:r w:rsidRPr="0036629D">
              <w:rPr>
                <w:rFonts w:cs="Arial"/>
                <w:sz w:val="16"/>
                <w:szCs w:val="16"/>
              </w:rPr>
              <w:t>Geranium cinereum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E1259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8B9FA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1B575E" w14:textId="77777777" w:rsidR="00713780" w:rsidRPr="00EB7B78" w:rsidRDefault="00713780" w:rsidP="0097790A">
            <w:pPr>
              <w:rPr>
                <w:bCs/>
                <w:sz w:val="16"/>
                <w:szCs w:val="16"/>
              </w:rPr>
            </w:pPr>
            <w:r w:rsidRPr="00EB7B78">
              <w:rPr>
                <w:bCs/>
                <w:sz w:val="16"/>
                <w:szCs w:val="16"/>
              </w:rPr>
              <w:t>GERAN_CLA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F36BBF" w14:textId="77777777" w:rsidR="00713780" w:rsidRPr="0036629D" w:rsidRDefault="00713780" w:rsidP="0097790A">
            <w:pPr>
              <w:ind w:left="102" w:hanging="102"/>
              <w:jc w:val="left"/>
              <w:rPr>
                <w:rFonts w:cs="Arial"/>
                <w:sz w:val="16"/>
                <w:szCs w:val="16"/>
              </w:rPr>
            </w:pPr>
            <w:r w:rsidRPr="0036629D">
              <w:rPr>
                <w:rFonts w:cs="Arial"/>
                <w:sz w:val="16"/>
                <w:szCs w:val="16"/>
              </w:rPr>
              <w:t>Geranium clarkei Yeo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79338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C2D2A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BCF5FD" w14:textId="77777777" w:rsidR="00713780" w:rsidRPr="00EB7B78" w:rsidRDefault="00713780" w:rsidP="0097790A">
            <w:pPr>
              <w:rPr>
                <w:bCs/>
                <w:sz w:val="16"/>
                <w:szCs w:val="16"/>
              </w:rPr>
            </w:pPr>
            <w:r w:rsidRPr="00EB7B78">
              <w:rPr>
                <w:bCs/>
                <w:sz w:val="16"/>
                <w:szCs w:val="16"/>
              </w:rPr>
              <w:t>GERAN_DAL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35C161" w14:textId="77777777" w:rsidR="00713780" w:rsidRPr="0036629D" w:rsidRDefault="00713780" w:rsidP="0097790A">
            <w:pPr>
              <w:ind w:left="102" w:hanging="102"/>
              <w:jc w:val="left"/>
              <w:rPr>
                <w:rFonts w:cs="Arial"/>
                <w:sz w:val="16"/>
                <w:szCs w:val="16"/>
              </w:rPr>
            </w:pPr>
            <w:r w:rsidRPr="0036629D">
              <w:rPr>
                <w:rFonts w:cs="Arial"/>
                <w:sz w:val="16"/>
                <w:szCs w:val="16"/>
              </w:rPr>
              <w:t>Geranium dalmaticum (Beck) Rech.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48713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70978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C5FA3B" w14:textId="77777777" w:rsidR="00713780" w:rsidRPr="00EB7B78" w:rsidRDefault="00713780" w:rsidP="0097790A">
            <w:pPr>
              <w:rPr>
                <w:bCs/>
                <w:sz w:val="16"/>
                <w:szCs w:val="16"/>
              </w:rPr>
            </w:pPr>
            <w:r w:rsidRPr="00EB7B78">
              <w:rPr>
                <w:bCs/>
                <w:sz w:val="16"/>
                <w:szCs w:val="16"/>
              </w:rPr>
              <w:t>GERAN_END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1D53D8" w14:textId="77777777" w:rsidR="00713780" w:rsidRPr="0036629D" w:rsidRDefault="00713780" w:rsidP="0097790A">
            <w:pPr>
              <w:ind w:left="102" w:hanging="102"/>
              <w:jc w:val="left"/>
              <w:rPr>
                <w:rFonts w:cs="Arial"/>
                <w:sz w:val="16"/>
                <w:szCs w:val="16"/>
              </w:rPr>
            </w:pPr>
            <w:r w:rsidRPr="0036629D">
              <w:rPr>
                <w:rFonts w:cs="Arial"/>
                <w:sz w:val="16"/>
                <w:szCs w:val="16"/>
              </w:rPr>
              <w:t>Geranium endressii J. Gay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2657F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B6C985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4F2B9F" w14:textId="77777777" w:rsidR="00713780" w:rsidRPr="00EB7B78" w:rsidRDefault="00713780" w:rsidP="0097790A">
            <w:pPr>
              <w:rPr>
                <w:bCs/>
                <w:sz w:val="16"/>
                <w:szCs w:val="16"/>
              </w:rPr>
            </w:pPr>
            <w:r w:rsidRPr="00EB7B78">
              <w:rPr>
                <w:bCs/>
                <w:sz w:val="16"/>
                <w:szCs w:val="16"/>
              </w:rPr>
              <w:t>GERAN_ERI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491C46" w14:textId="77777777" w:rsidR="00713780" w:rsidRPr="0036629D" w:rsidRDefault="00713780" w:rsidP="0097790A">
            <w:pPr>
              <w:ind w:left="102" w:hanging="102"/>
              <w:jc w:val="left"/>
              <w:rPr>
                <w:rFonts w:cs="Arial"/>
                <w:sz w:val="16"/>
                <w:szCs w:val="16"/>
              </w:rPr>
            </w:pPr>
            <w:r w:rsidRPr="0036629D">
              <w:rPr>
                <w:rFonts w:cs="Arial"/>
                <w:sz w:val="16"/>
                <w:szCs w:val="16"/>
              </w:rPr>
              <w:t>Geranium erianthum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CE750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6298D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1BF7D3" w14:textId="77777777" w:rsidR="00713780" w:rsidRPr="00EB7B78" w:rsidRDefault="00713780" w:rsidP="0097790A">
            <w:pPr>
              <w:rPr>
                <w:bCs/>
                <w:sz w:val="16"/>
                <w:szCs w:val="16"/>
              </w:rPr>
            </w:pPr>
            <w:r w:rsidRPr="00EB7B78">
              <w:rPr>
                <w:bCs/>
                <w:sz w:val="16"/>
                <w:szCs w:val="16"/>
              </w:rPr>
              <w:t>GERAN_HIM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FF38ED" w14:textId="77777777" w:rsidR="00713780" w:rsidRPr="0036629D" w:rsidRDefault="00713780" w:rsidP="0097790A">
            <w:pPr>
              <w:ind w:left="102" w:hanging="102"/>
              <w:jc w:val="left"/>
              <w:rPr>
                <w:rFonts w:cs="Arial"/>
                <w:sz w:val="16"/>
                <w:szCs w:val="16"/>
              </w:rPr>
            </w:pPr>
            <w:r w:rsidRPr="0036629D">
              <w:rPr>
                <w:rFonts w:cs="Arial"/>
                <w:sz w:val="16"/>
                <w:szCs w:val="16"/>
              </w:rPr>
              <w:t>Geranium himalayense Klotzsch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37A10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48509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372EE4" w14:textId="77777777" w:rsidR="00713780" w:rsidRPr="00EB7B78" w:rsidRDefault="00713780" w:rsidP="0097790A">
            <w:pPr>
              <w:rPr>
                <w:bCs/>
                <w:sz w:val="16"/>
                <w:szCs w:val="16"/>
              </w:rPr>
            </w:pPr>
            <w:r w:rsidRPr="00EB7B78">
              <w:rPr>
                <w:bCs/>
                <w:sz w:val="16"/>
                <w:szCs w:val="16"/>
              </w:rPr>
              <w:t>GERAN_IBE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0EC096" w14:textId="77777777" w:rsidR="00713780" w:rsidRPr="0036629D" w:rsidRDefault="00713780" w:rsidP="0097790A">
            <w:pPr>
              <w:ind w:left="102" w:hanging="102"/>
              <w:jc w:val="left"/>
              <w:rPr>
                <w:rFonts w:cs="Arial"/>
                <w:sz w:val="16"/>
                <w:szCs w:val="16"/>
              </w:rPr>
            </w:pPr>
            <w:r w:rsidRPr="0036629D">
              <w:rPr>
                <w:rFonts w:cs="Arial"/>
                <w:sz w:val="16"/>
                <w:szCs w:val="16"/>
              </w:rPr>
              <w:t>Geranium ibericum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FF199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E323E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CA38F5" w14:textId="77777777" w:rsidR="00713780" w:rsidRPr="00EB7B78" w:rsidRDefault="00713780" w:rsidP="0097790A">
            <w:pPr>
              <w:rPr>
                <w:bCs/>
                <w:sz w:val="16"/>
                <w:szCs w:val="16"/>
              </w:rPr>
            </w:pPr>
            <w:r w:rsidRPr="00EB7B78">
              <w:rPr>
                <w:bCs/>
                <w:sz w:val="16"/>
                <w:szCs w:val="16"/>
              </w:rPr>
              <w:t>GERAN_INC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F7F774" w14:textId="77777777" w:rsidR="00713780" w:rsidRPr="0036629D" w:rsidRDefault="00713780" w:rsidP="0097790A">
            <w:pPr>
              <w:ind w:left="102" w:hanging="102"/>
              <w:jc w:val="left"/>
              <w:rPr>
                <w:rFonts w:cs="Arial"/>
                <w:sz w:val="16"/>
                <w:szCs w:val="16"/>
              </w:rPr>
            </w:pPr>
            <w:r w:rsidRPr="0036629D">
              <w:rPr>
                <w:rFonts w:cs="Arial"/>
                <w:sz w:val="16"/>
                <w:szCs w:val="16"/>
              </w:rPr>
              <w:t>Geranium incanum Burm.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DCFF1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90B29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A37324" w14:textId="77777777" w:rsidR="00713780" w:rsidRPr="00EB7B78" w:rsidRDefault="00713780" w:rsidP="0097790A">
            <w:pPr>
              <w:rPr>
                <w:bCs/>
                <w:sz w:val="16"/>
                <w:szCs w:val="16"/>
              </w:rPr>
            </w:pPr>
            <w:r w:rsidRPr="00EB7B78">
              <w:rPr>
                <w:bCs/>
                <w:sz w:val="16"/>
                <w:szCs w:val="16"/>
              </w:rPr>
              <w:t>GERAN_MAC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84FC67" w14:textId="77777777" w:rsidR="00713780" w:rsidRPr="0036629D" w:rsidRDefault="00713780" w:rsidP="0097790A">
            <w:pPr>
              <w:ind w:left="102" w:hanging="102"/>
              <w:jc w:val="left"/>
              <w:rPr>
                <w:rFonts w:cs="Arial"/>
                <w:sz w:val="16"/>
                <w:szCs w:val="16"/>
              </w:rPr>
            </w:pPr>
            <w:r w:rsidRPr="0036629D">
              <w:rPr>
                <w:rFonts w:cs="Arial"/>
                <w:sz w:val="16"/>
                <w:szCs w:val="16"/>
              </w:rPr>
              <w:t>Geranium maculatum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D3CA7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E6B38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3B2770" w14:textId="77777777" w:rsidR="00713780" w:rsidRPr="00EB7B78" w:rsidRDefault="00713780" w:rsidP="0097790A">
            <w:pPr>
              <w:rPr>
                <w:bCs/>
                <w:sz w:val="16"/>
                <w:szCs w:val="16"/>
              </w:rPr>
            </w:pPr>
            <w:r w:rsidRPr="00EB7B78">
              <w:rPr>
                <w:bCs/>
                <w:sz w:val="16"/>
                <w:szCs w:val="16"/>
              </w:rPr>
              <w:t>GERAN_MAG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64D8B2" w14:textId="77777777" w:rsidR="00713780" w:rsidRPr="0036629D" w:rsidRDefault="00713780" w:rsidP="0097790A">
            <w:pPr>
              <w:ind w:left="102" w:hanging="102"/>
              <w:jc w:val="left"/>
              <w:rPr>
                <w:rFonts w:cs="Arial"/>
                <w:sz w:val="16"/>
                <w:szCs w:val="16"/>
              </w:rPr>
            </w:pPr>
            <w:r w:rsidRPr="0036629D">
              <w:rPr>
                <w:rFonts w:cs="Arial"/>
                <w:sz w:val="16"/>
                <w:szCs w:val="16"/>
              </w:rPr>
              <w:t>Geranium ×magnificum Hyl.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D9D27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3BEAB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66659A" w14:textId="77777777" w:rsidR="00713780" w:rsidRPr="00EB7B78" w:rsidRDefault="00713780" w:rsidP="0097790A">
            <w:pPr>
              <w:rPr>
                <w:bCs/>
                <w:sz w:val="16"/>
                <w:szCs w:val="16"/>
              </w:rPr>
            </w:pPr>
            <w:r w:rsidRPr="00EB7B78">
              <w:rPr>
                <w:bCs/>
                <w:sz w:val="16"/>
                <w:szCs w:val="16"/>
              </w:rPr>
              <w:t>GERAN_MRR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5484B5" w14:textId="77777777" w:rsidR="00713780" w:rsidRPr="0036629D" w:rsidRDefault="00713780" w:rsidP="0097790A">
            <w:pPr>
              <w:ind w:left="102" w:hanging="102"/>
              <w:jc w:val="left"/>
              <w:rPr>
                <w:rFonts w:cs="Arial"/>
                <w:sz w:val="16"/>
                <w:szCs w:val="16"/>
              </w:rPr>
            </w:pPr>
            <w:r w:rsidRPr="0036629D">
              <w:rPr>
                <w:rFonts w:cs="Arial"/>
                <w:sz w:val="16"/>
                <w:szCs w:val="16"/>
              </w:rPr>
              <w:t>Geranium macrorrhizum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7403B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451A4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CF56F7" w14:textId="77777777" w:rsidR="00713780" w:rsidRPr="00EB7B78" w:rsidRDefault="00713780" w:rsidP="0097790A">
            <w:pPr>
              <w:rPr>
                <w:bCs/>
                <w:sz w:val="16"/>
                <w:szCs w:val="16"/>
              </w:rPr>
            </w:pPr>
            <w:r w:rsidRPr="00EB7B78">
              <w:rPr>
                <w:bCs/>
                <w:sz w:val="16"/>
                <w:szCs w:val="16"/>
              </w:rPr>
              <w:t>GERAN_MRS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480B62" w14:textId="77777777" w:rsidR="00713780" w:rsidRPr="0036629D" w:rsidRDefault="00713780" w:rsidP="0097790A">
            <w:pPr>
              <w:ind w:left="102" w:hanging="102"/>
              <w:jc w:val="left"/>
              <w:rPr>
                <w:rFonts w:cs="Arial"/>
                <w:sz w:val="16"/>
                <w:szCs w:val="16"/>
              </w:rPr>
            </w:pPr>
            <w:r w:rsidRPr="0036629D">
              <w:rPr>
                <w:rFonts w:cs="Arial"/>
                <w:sz w:val="16"/>
                <w:szCs w:val="16"/>
              </w:rPr>
              <w:t>Geranium macrostylum Boiss.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E99DA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39C38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1229A7" w14:textId="77777777" w:rsidR="00713780" w:rsidRPr="00EB7B78" w:rsidRDefault="00713780" w:rsidP="0097790A">
            <w:pPr>
              <w:rPr>
                <w:bCs/>
                <w:sz w:val="16"/>
                <w:szCs w:val="16"/>
              </w:rPr>
            </w:pPr>
            <w:r w:rsidRPr="00EB7B78">
              <w:rPr>
                <w:bCs/>
                <w:sz w:val="16"/>
                <w:szCs w:val="16"/>
              </w:rPr>
              <w:t>GERAN_NOD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D4D730" w14:textId="77777777" w:rsidR="00713780" w:rsidRPr="0036629D" w:rsidRDefault="00713780" w:rsidP="0097790A">
            <w:pPr>
              <w:ind w:left="102" w:hanging="102"/>
              <w:jc w:val="left"/>
              <w:rPr>
                <w:rFonts w:cs="Arial"/>
                <w:sz w:val="16"/>
                <w:szCs w:val="16"/>
              </w:rPr>
            </w:pPr>
            <w:r w:rsidRPr="0036629D">
              <w:rPr>
                <w:rFonts w:cs="Arial"/>
                <w:sz w:val="16"/>
                <w:szCs w:val="16"/>
              </w:rPr>
              <w:t>Geranium nodosum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503F6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EC1F6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2296FD" w14:textId="77777777" w:rsidR="00713780" w:rsidRPr="00EB7B78" w:rsidRDefault="00713780" w:rsidP="0097790A">
            <w:pPr>
              <w:rPr>
                <w:bCs/>
                <w:sz w:val="16"/>
                <w:szCs w:val="16"/>
              </w:rPr>
            </w:pPr>
            <w:r w:rsidRPr="00EB7B78">
              <w:rPr>
                <w:bCs/>
                <w:sz w:val="16"/>
                <w:szCs w:val="16"/>
              </w:rPr>
              <w:t>GERAN_OXO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0766EA" w14:textId="77777777" w:rsidR="00713780" w:rsidRPr="0036629D" w:rsidRDefault="00713780" w:rsidP="0097790A">
            <w:pPr>
              <w:ind w:left="102" w:hanging="102"/>
              <w:jc w:val="left"/>
              <w:rPr>
                <w:rFonts w:cs="Arial"/>
                <w:sz w:val="16"/>
                <w:szCs w:val="16"/>
              </w:rPr>
            </w:pPr>
            <w:r w:rsidRPr="0036629D">
              <w:rPr>
                <w:rFonts w:cs="Arial"/>
                <w:sz w:val="16"/>
                <w:szCs w:val="16"/>
              </w:rPr>
              <w:t>Geranium ×oxonianum Yeo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03F45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C4F039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1152D0" w14:textId="77777777" w:rsidR="00713780" w:rsidRPr="00EB7B78" w:rsidRDefault="00713780" w:rsidP="0097790A">
            <w:pPr>
              <w:rPr>
                <w:bCs/>
                <w:sz w:val="16"/>
                <w:szCs w:val="16"/>
              </w:rPr>
            </w:pPr>
            <w:r w:rsidRPr="00EB7B78">
              <w:rPr>
                <w:bCs/>
                <w:sz w:val="16"/>
                <w:szCs w:val="16"/>
              </w:rPr>
              <w:t>GERAN_PHA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A2D3AB" w14:textId="77777777" w:rsidR="00713780" w:rsidRPr="0036629D" w:rsidRDefault="00713780" w:rsidP="0097790A">
            <w:pPr>
              <w:ind w:left="102" w:hanging="102"/>
              <w:jc w:val="left"/>
              <w:rPr>
                <w:rFonts w:cs="Arial"/>
                <w:sz w:val="16"/>
                <w:szCs w:val="16"/>
              </w:rPr>
            </w:pPr>
            <w:r w:rsidRPr="0036629D">
              <w:rPr>
                <w:rFonts w:cs="Arial"/>
                <w:sz w:val="16"/>
                <w:szCs w:val="16"/>
              </w:rPr>
              <w:t>Geranium phaeum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9F4CB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88F4D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497C09" w14:textId="77777777" w:rsidR="00713780" w:rsidRPr="00EB7B78" w:rsidRDefault="00713780" w:rsidP="0097790A">
            <w:pPr>
              <w:rPr>
                <w:bCs/>
                <w:sz w:val="16"/>
                <w:szCs w:val="16"/>
              </w:rPr>
            </w:pPr>
            <w:r w:rsidRPr="00EB7B78">
              <w:rPr>
                <w:bCs/>
                <w:sz w:val="16"/>
                <w:szCs w:val="16"/>
              </w:rPr>
              <w:t>GERAN_PRA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2870DC" w14:textId="77777777" w:rsidR="00713780" w:rsidRPr="0036629D" w:rsidRDefault="00713780" w:rsidP="0097790A">
            <w:pPr>
              <w:ind w:left="102" w:hanging="102"/>
              <w:jc w:val="left"/>
              <w:rPr>
                <w:rFonts w:cs="Arial"/>
                <w:sz w:val="16"/>
                <w:szCs w:val="16"/>
              </w:rPr>
            </w:pPr>
            <w:r w:rsidRPr="0036629D">
              <w:rPr>
                <w:rFonts w:cs="Arial"/>
                <w:sz w:val="16"/>
                <w:szCs w:val="16"/>
              </w:rPr>
              <w:t>Geranium pratense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7E910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D653B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8EC7D4" w14:textId="77777777" w:rsidR="00713780" w:rsidRPr="00EB7B78" w:rsidRDefault="00713780" w:rsidP="0097790A">
            <w:pPr>
              <w:rPr>
                <w:bCs/>
                <w:sz w:val="16"/>
                <w:szCs w:val="16"/>
              </w:rPr>
            </w:pPr>
            <w:r w:rsidRPr="00EB7B78">
              <w:rPr>
                <w:bCs/>
                <w:sz w:val="16"/>
                <w:szCs w:val="16"/>
              </w:rPr>
              <w:t>GERAN_PSI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94C583" w14:textId="77777777" w:rsidR="00713780" w:rsidRPr="0036629D" w:rsidRDefault="00713780" w:rsidP="0097790A">
            <w:pPr>
              <w:ind w:left="102" w:hanging="102"/>
              <w:jc w:val="left"/>
              <w:rPr>
                <w:rFonts w:cs="Arial"/>
                <w:sz w:val="16"/>
                <w:szCs w:val="16"/>
              </w:rPr>
            </w:pPr>
            <w:r w:rsidRPr="0036629D">
              <w:rPr>
                <w:rFonts w:cs="Arial"/>
                <w:sz w:val="16"/>
                <w:szCs w:val="16"/>
              </w:rPr>
              <w:t>Geranium psilostemon Ledeb.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6A26F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8D6C3B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B5F289" w14:textId="77777777" w:rsidR="00713780" w:rsidRPr="00EB7B78" w:rsidRDefault="00713780" w:rsidP="0097790A">
            <w:pPr>
              <w:rPr>
                <w:bCs/>
                <w:sz w:val="16"/>
                <w:szCs w:val="16"/>
              </w:rPr>
            </w:pPr>
            <w:r w:rsidRPr="00EB7B78">
              <w:rPr>
                <w:bCs/>
                <w:sz w:val="16"/>
                <w:szCs w:val="16"/>
              </w:rPr>
              <w:t>GERAN_REN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265187" w14:textId="77777777" w:rsidR="00713780" w:rsidRPr="0036629D" w:rsidRDefault="00713780" w:rsidP="0097790A">
            <w:pPr>
              <w:ind w:left="102" w:hanging="102"/>
              <w:jc w:val="left"/>
              <w:rPr>
                <w:rFonts w:cs="Arial"/>
                <w:sz w:val="16"/>
                <w:szCs w:val="16"/>
              </w:rPr>
            </w:pPr>
            <w:r w:rsidRPr="0036629D">
              <w:rPr>
                <w:rFonts w:cs="Arial"/>
                <w:sz w:val="16"/>
                <w:szCs w:val="16"/>
              </w:rPr>
              <w:t>Geranium renardii Trautv.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12872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27276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1F55AB" w14:textId="77777777" w:rsidR="00713780" w:rsidRPr="00EB7B78" w:rsidRDefault="00713780" w:rsidP="0097790A">
            <w:pPr>
              <w:rPr>
                <w:bCs/>
                <w:sz w:val="16"/>
                <w:szCs w:val="16"/>
              </w:rPr>
            </w:pPr>
            <w:r w:rsidRPr="00EB7B78">
              <w:rPr>
                <w:bCs/>
                <w:sz w:val="16"/>
                <w:szCs w:val="16"/>
              </w:rPr>
              <w:t>GERAN_ROB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264334" w14:textId="77777777" w:rsidR="00713780" w:rsidRPr="0036629D" w:rsidRDefault="00713780" w:rsidP="0097790A">
            <w:pPr>
              <w:ind w:left="102" w:hanging="102"/>
              <w:jc w:val="left"/>
              <w:rPr>
                <w:rFonts w:cs="Arial"/>
                <w:sz w:val="16"/>
                <w:szCs w:val="16"/>
              </w:rPr>
            </w:pPr>
            <w:r w:rsidRPr="0036629D">
              <w:rPr>
                <w:rFonts w:cs="Arial"/>
                <w:sz w:val="16"/>
                <w:szCs w:val="16"/>
              </w:rPr>
              <w:t>Geranium robertianum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ED2A0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036B0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42C201" w14:textId="77777777" w:rsidR="00713780" w:rsidRPr="00EB7B78" w:rsidRDefault="00713780" w:rsidP="0097790A">
            <w:pPr>
              <w:rPr>
                <w:bCs/>
                <w:sz w:val="16"/>
                <w:szCs w:val="16"/>
              </w:rPr>
            </w:pPr>
            <w:r w:rsidRPr="00EB7B78">
              <w:rPr>
                <w:bCs/>
                <w:sz w:val="16"/>
                <w:szCs w:val="16"/>
              </w:rPr>
              <w:t>GERAN_SAN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194573" w14:textId="77777777" w:rsidR="00713780" w:rsidRPr="0036629D" w:rsidRDefault="00713780" w:rsidP="0097790A">
            <w:pPr>
              <w:ind w:left="102" w:hanging="102"/>
              <w:jc w:val="left"/>
              <w:rPr>
                <w:rFonts w:cs="Arial"/>
                <w:sz w:val="16"/>
                <w:szCs w:val="16"/>
              </w:rPr>
            </w:pPr>
            <w:r w:rsidRPr="0036629D">
              <w:rPr>
                <w:rFonts w:cs="Arial"/>
                <w:sz w:val="16"/>
                <w:szCs w:val="16"/>
              </w:rPr>
              <w:t>Geranium sanguineum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8A499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E1BC9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2A6FB0" w14:textId="77777777" w:rsidR="00713780" w:rsidRPr="00EB7B78" w:rsidRDefault="00713780" w:rsidP="0097790A">
            <w:pPr>
              <w:rPr>
                <w:bCs/>
                <w:sz w:val="16"/>
                <w:szCs w:val="16"/>
              </w:rPr>
            </w:pPr>
            <w:r w:rsidRPr="00EB7B78">
              <w:rPr>
                <w:bCs/>
                <w:sz w:val="16"/>
                <w:szCs w:val="16"/>
              </w:rPr>
              <w:t>GERAN_SES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0B6F08" w14:textId="77777777" w:rsidR="00713780" w:rsidRPr="0036629D" w:rsidRDefault="00713780" w:rsidP="0097790A">
            <w:pPr>
              <w:ind w:left="102" w:hanging="102"/>
              <w:jc w:val="left"/>
              <w:rPr>
                <w:rFonts w:cs="Arial"/>
                <w:sz w:val="16"/>
                <w:szCs w:val="16"/>
              </w:rPr>
            </w:pPr>
            <w:r w:rsidRPr="0036629D">
              <w:rPr>
                <w:rFonts w:cs="Arial"/>
                <w:sz w:val="16"/>
                <w:szCs w:val="16"/>
              </w:rPr>
              <w:t>Geranium sessiliflorum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AF534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78A7A6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0F12FD" w14:textId="77777777" w:rsidR="00713780" w:rsidRPr="00EB7B78" w:rsidRDefault="00713780" w:rsidP="0097790A">
            <w:pPr>
              <w:rPr>
                <w:bCs/>
                <w:sz w:val="16"/>
                <w:szCs w:val="16"/>
              </w:rPr>
            </w:pPr>
            <w:r w:rsidRPr="00EB7B78">
              <w:rPr>
                <w:bCs/>
                <w:sz w:val="16"/>
                <w:szCs w:val="16"/>
              </w:rPr>
              <w:t>GERAN_SUB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5850AB"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Geranium subcaulescens L’Hér. ex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1BAB6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B28BD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87D821" w14:textId="77777777" w:rsidR="00713780" w:rsidRPr="00EB7B78" w:rsidRDefault="00713780" w:rsidP="0097790A">
            <w:pPr>
              <w:rPr>
                <w:bCs/>
                <w:sz w:val="16"/>
                <w:szCs w:val="16"/>
              </w:rPr>
            </w:pPr>
            <w:r w:rsidRPr="00EB7B78">
              <w:rPr>
                <w:bCs/>
                <w:sz w:val="16"/>
                <w:szCs w:val="16"/>
              </w:rPr>
              <w:t>GERAN_SYL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7B41BB" w14:textId="77777777" w:rsidR="00713780" w:rsidRPr="0036629D" w:rsidRDefault="00713780" w:rsidP="0097790A">
            <w:pPr>
              <w:ind w:left="102" w:hanging="102"/>
              <w:jc w:val="left"/>
              <w:rPr>
                <w:rFonts w:cs="Arial"/>
                <w:sz w:val="16"/>
                <w:szCs w:val="16"/>
              </w:rPr>
            </w:pPr>
            <w:r w:rsidRPr="0036629D">
              <w:rPr>
                <w:rFonts w:cs="Arial"/>
                <w:sz w:val="16"/>
                <w:szCs w:val="16"/>
              </w:rPr>
              <w:t>Geranium sylvaticum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95714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D2433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F66924" w14:textId="77777777" w:rsidR="00713780" w:rsidRPr="00EB7B78" w:rsidRDefault="00713780" w:rsidP="0097790A">
            <w:pPr>
              <w:rPr>
                <w:bCs/>
                <w:sz w:val="16"/>
                <w:szCs w:val="16"/>
              </w:rPr>
            </w:pPr>
            <w:r w:rsidRPr="00EB7B78">
              <w:rPr>
                <w:bCs/>
                <w:sz w:val="16"/>
                <w:szCs w:val="16"/>
              </w:rPr>
              <w:t>GERAN_THU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2C4C51" w14:textId="77777777" w:rsidR="00713780" w:rsidRPr="0036629D" w:rsidRDefault="00713780" w:rsidP="0097790A">
            <w:pPr>
              <w:ind w:left="102" w:hanging="102"/>
              <w:jc w:val="left"/>
              <w:rPr>
                <w:rFonts w:cs="Arial"/>
                <w:sz w:val="16"/>
                <w:szCs w:val="16"/>
              </w:rPr>
            </w:pPr>
            <w:r w:rsidRPr="0036629D">
              <w:rPr>
                <w:rFonts w:cs="Arial"/>
                <w:sz w:val="16"/>
                <w:szCs w:val="16"/>
              </w:rPr>
              <w:t>Geranium thunbergii Siebold ex Lindl. &amp; Paxton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7888C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7E649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E51751" w14:textId="77777777" w:rsidR="00713780" w:rsidRPr="00EB7B78" w:rsidRDefault="00713780" w:rsidP="0097790A">
            <w:pPr>
              <w:rPr>
                <w:bCs/>
                <w:sz w:val="16"/>
                <w:szCs w:val="16"/>
              </w:rPr>
            </w:pPr>
            <w:r w:rsidRPr="00EB7B78">
              <w:rPr>
                <w:bCs/>
                <w:sz w:val="16"/>
                <w:szCs w:val="16"/>
              </w:rPr>
              <w:t>GERAN_VER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BC6D52" w14:textId="77777777" w:rsidR="00713780" w:rsidRPr="0036629D" w:rsidRDefault="00713780" w:rsidP="0097790A">
            <w:pPr>
              <w:ind w:left="102" w:hanging="102"/>
              <w:jc w:val="left"/>
              <w:rPr>
                <w:rFonts w:cs="Arial"/>
                <w:sz w:val="16"/>
                <w:szCs w:val="16"/>
              </w:rPr>
            </w:pPr>
            <w:r w:rsidRPr="0036629D">
              <w:rPr>
                <w:rFonts w:cs="Arial"/>
                <w:sz w:val="16"/>
                <w:szCs w:val="16"/>
              </w:rPr>
              <w:t>Geranium versicolor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BAB60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209D2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A01DE9" w14:textId="77777777" w:rsidR="00713780" w:rsidRPr="00EB7B78" w:rsidRDefault="00713780" w:rsidP="0097790A">
            <w:pPr>
              <w:rPr>
                <w:bCs/>
                <w:sz w:val="16"/>
                <w:szCs w:val="16"/>
              </w:rPr>
            </w:pPr>
            <w:r w:rsidRPr="00EB7B78">
              <w:rPr>
                <w:bCs/>
                <w:sz w:val="16"/>
                <w:szCs w:val="16"/>
              </w:rPr>
              <w:t>GERAN_WAL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A820E7" w14:textId="77777777" w:rsidR="00713780" w:rsidRPr="0036629D" w:rsidRDefault="00713780" w:rsidP="0097790A">
            <w:pPr>
              <w:ind w:left="102" w:hanging="102"/>
              <w:jc w:val="left"/>
              <w:rPr>
                <w:rFonts w:cs="Arial"/>
                <w:sz w:val="16"/>
                <w:szCs w:val="16"/>
              </w:rPr>
            </w:pPr>
            <w:r w:rsidRPr="0036629D">
              <w:rPr>
                <w:rFonts w:cs="Arial"/>
                <w:sz w:val="16"/>
                <w:szCs w:val="16"/>
              </w:rPr>
              <w:t>Geranium wallichianum D. Don ex Sweet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030CA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468BD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D53660" w14:textId="77777777" w:rsidR="00713780" w:rsidRPr="00EB7B78" w:rsidRDefault="00713780" w:rsidP="0097790A">
            <w:pPr>
              <w:rPr>
                <w:bCs/>
                <w:sz w:val="16"/>
                <w:szCs w:val="16"/>
              </w:rPr>
            </w:pPr>
            <w:r w:rsidRPr="00EB7B78">
              <w:rPr>
                <w:bCs/>
                <w:sz w:val="16"/>
                <w:szCs w:val="16"/>
              </w:rPr>
              <w:t>GERAN_WLA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93E462" w14:textId="77777777" w:rsidR="00713780" w:rsidRPr="0036629D" w:rsidRDefault="00713780" w:rsidP="0097790A">
            <w:pPr>
              <w:ind w:left="102" w:hanging="102"/>
              <w:jc w:val="left"/>
              <w:rPr>
                <w:rFonts w:cs="Arial"/>
                <w:sz w:val="16"/>
                <w:szCs w:val="16"/>
              </w:rPr>
            </w:pPr>
            <w:r w:rsidRPr="0036629D">
              <w:rPr>
                <w:rFonts w:cs="Arial"/>
                <w:sz w:val="16"/>
                <w:szCs w:val="16"/>
              </w:rPr>
              <w:t>Geranium wlassovianum Fisch. ex Link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AD3F7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2C1888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38E37C" w14:textId="77777777" w:rsidR="00713780" w:rsidRPr="00EB7B78" w:rsidRDefault="00713780" w:rsidP="0097790A">
            <w:pPr>
              <w:rPr>
                <w:bCs/>
                <w:sz w:val="16"/>
                <w:szCs w:val="16"/>
              </w:rPr>
            </w:pPr>
            <w:r w:rsidRPr="00EB7B78">
              <w:rPr>
                <w:bCs/>
                <w:sz w:val="16"/>
                <w:szCs w:val="16"/>
              </w:rPr>
              <w:t>GERBE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7BC572" w14:textId="77777777" w:rsidR="00713780" w:rsidRPr="0036629D" w:rsidRDefault="00713780" w:rsidP="0097790A">
            <w:pPr>
              <w:ind w:left="102" w:hanging="102"/>
              <w:jc w:val="left"/>
              <w:rPr>
                <w:rFonts w:cs="Arial"/>
                <w:sz w:val="16"/>
                <w:szCs w:val="16"/>
              </w:rPr>
            </w:pPr>
            <w:r w:rsidRPr="0036629D">
              <w:rPr>
                <w:rFonts w:cs="Arial"/>
                <w:sz w:val="16"/>
                <w:szCs w:val="16"/>
              </w:rPr>
              <w:t>Gerbera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525F23" w14:textId="77777777" w:rsidR="00713780" w:rsidRPr="00DF2EFE" w:rsidRDefault="00713780" w:rsidP="0097790A">
            <w:pPr>
              <w:rPr>
                <w:bCs/>
                <w:sz w:val="16"/>
                <w:szCs w:val="16"/>
                <w:lang w:val="fr-CH"/>
              </w:rPr>
            </w:pPr>
            <w:r w:rsidRPr="00DF2EFE">
              <w:rPr>
                <w:bCs/>
                <w:sz w:val="16"/>
                <w:szCs w:val="16"/>
                <w:lang w:val="fr-CH"/>
              </w:rPr>
              <w:t>IL</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ZA</w:t>
            </w:r>
          </w:p>
        </w:tc>
      </w:tr>
      <w:tr w:rsidR="00713780" w:rsidRPr="00EB7B78" w14:paraId="758AE8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37693C" w14:textId="77777777" w:rsidR="00713780" w:rsidRPr="00EB7B78" w:rsidRDefault="00713780" w:rsidP="0097790A">
            <w:pPr>
              <w:rPr>
                <w:bCs/>
                <w:sz w:val="16"/>
                <w:szCs w:val="16"/>
              </w:rPr>
            </w:pPr>
            <w:r w:rsidRPr="00EB7B78">
              <w:rPr>
                <w:bCs/>
                <w:sz w:val="16"/>
                <w:szCs w:val="16"/>
              </w:rPr>
              <w:t>GERBE_JAM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D0B40"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Gerbera jamesonii Bolus ex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3551AC"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ZA</w:t>
            </w:r>
          </w:p>
        </w:tc>
      </w:tr>
      <w:tr w:rsidR="00713780" w:rsidRPr="00EB7B78" w14:paraId="333E7F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079A52" w14:textId="77777777" w:rsidR="00713780" w:rsidRPr="00EB7B78" w:rsidRDefault="00713780" w:rsidP="0097790A">
            <w:pPr>
              <w:rPr>
                <w:bCs/>
                <w:sz w:val="16"/>
                <w:szCs w:val="16"/>
              </w:rPr>
            </w:pPr>
            <w:r w:rsidRPr="00EB7B78">
              <w:rPr>
                <w:bCs/>
                <w:sz w:val="16"/>
                <w:szCs w:val="16"/>
              </w:rPr>
              <w:lastRenderedPageBreak/>
              <w:t>GEUMM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B83D57" w14:textId="77777777" w:rsidR="00713780" w:rsidRPr="0036629D" w:rsidRDefault="00713780" w:rsidP="0097790A">
            <w:pPr>
              <w:ind w:left="102" w:hanging="102"/>
              <w:jc w:val="left"/>
              <w:rPr>
                <w:rFonts w:cs="Arial"/>
                <w:sz w:val="16"/>
                <w:szCs w:val="16"/>
              </w:rPr>
            </w:pPr>
            <w:r w:rsidRPr="0036629D">
              <w:rPr>
                <w:rFonts w:cs="Arial"/>
                <w:sz w:val="16"/>
                <w:szCs w:val="16"/>
              </w:rPr>
              <w:t>Geum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160EB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7066C9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A2E519" w14:textId="77777777" w:rsidR="00713780" w:rsidRPr="00EB7B78" w:rsidRDefault="00713780" w:rsidP="0097790A">
            <w:pPr>
              <w:rPr>
                <w:bCs/>
                <w:sz w:val="16"/>
                <w:szCs w:val="16"/>
              </w:rPr>
            </w:pPr>
            <w:r w:rsidRPr="00EB7B78">
              <w:rPr>
                <w:bCs/>
                <w:sz w:val="16"/>
                <w:szCs w:val="16"/>
              </w:rPr>
              <w:t>GEUMM_COC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3BEFE9" w14:textId="77777777" w:rsidR="00713780" w:rsidRPr="0036629D" w:rsidRDefault="00713780" w:rsidP="0097790A">
            <w:pPr>
              <w:ind w:left="102" w:hanging="102"/>
              <w:jc w:val="left"/>
              <w:rPr>
                <w:rFonts w:cs="Arial"/>
                <w:sz w:val="16"/>
                <w:szCs w:val="16"/>
              </w:rPr>
            </w:pPr>
            <w:r w:rsidRPr="0036629D">
              <w:rPr>
                <w:rFonts w:cs="Arial"/>
                <w:sz w:val="16"/>
                <w:szCs w:val="16"/>
              </w:rPr>
              <w:t>Geum coccineum Sm.</w:t>
            </w:r>
            <w:r w:rsidRPr="0036629D">
              <w:rPr>
                <w:rFonts w:cs="Arial"/>
                <w:sz w:val="16"/>
                <w:szCs w:val="16"/>
              </w:rPr>
              <w:br/>
              <w:t>Geum borisii hort., non. Kellerer ex Sündermann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6F92F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D80FE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4C37CB" w14:textId="77777777" w:rsidR="00713780" w:rsidRPr="00EB7B78" w:rsidRDefault="00713780" w:rsidP="0097790A">
            <w:pPr>
              <w:rPr>
                <w:bCs/>
                <w:sz w:val="16"/>
                <w:szCs w:val="16"/>
              </w:rPr>
            </w:pPr>
            <w:r w:rsidRPr="00EB7B78">
              <w:rPr>
                <w:bCs/>
                <w:sz w:val="16"/>
                <w:szCs w:val="16"/>
              </w:rPr>
              <w:t>GEUMM_INT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0544EF" w14:textId="77777777" w:rsidR="00713780" w:rsidRPr="0036629D" w:rsidRDefault="00713780" w:rsidP="0097790A">
            <w:pPr>
              <w:ind w:left="102" w:hanging="102"/>
              <w:jc w:val="left"/>
              <w:rPr>
                <w:rFonts w:cs="Arial"/>
                <w:sz w:val="16"/>
                <w:szCs w:val="16"/>
              </w:rPr>
            </w:pPr>
            <w:r w:rsidRPr="0036629D">
              <w:rPr>
                <w:rFonts w:cs="Arial"/>
                <w:sz w:val="16"/>
                <w:szCs w:val="16"/>
              </w:rPr>
              <w:t>Geum ×intermedium Ehrh.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3244A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271BF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A8DA4A" w14:textId="77777777" w:rsidR="00713780" w:rsidRPr="00EB7B78" w:rsidRDefault="00713780" w:rsidP="0097790A">
            <w:pPr>
              <w:rPr>
                <w:bCs/>
                <w:sz w:val="16"/>
                <w:szCs w:val="16"/>
              </w:rPr>
            </w:pPr>
            <w:r w:rsidRPr="00EB7B78">
              <w:rPr>
                <w:bCs/>
                <w:sz w:val="16"/>
                <w:szCs w:val="16"/>
              </w:rPr>
              <w:t>GEUMM_JAN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CB2E90" w14:textId="77777777" w:rsidR="00713780" w:rsidRPr="0036629D" w:rsidRDefault="00713780" w:rsidP="0097790A">
            <w:pPr>
              <w:ind w:left="102" w:hanging="102"/>
              <w:jc w:val="left"/>
              <w:rPr>
                <w:rFonts w:cs="Arial"/>
                <w:sz w:val="16"/>
                <w:szCs w:val="16"/>
              </w:rPr>
            </w:pPr>
            <w:r w:rsidRPr="0036629D">
              <w:rPr>
                <w:rFonts w:cs="Arial"/>
                <w:sz w:val="16"/>
                <w:szCs w:val="16"/>
              </w:rPr>
              <w:t>Geum ×jankae Beck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C6107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C17A4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D9F153" w14:textId="77777777" w:rsidR="00713780" w:rsidRPr="00EB7B78" w:rsidRDefault="00713780" w:rsidP="0097790A">
            <w:pPr>
              <w:rPr>
                <w:bCs/>
                <w:sz w:val="16"/>
                <w:szCs w:val="16"/>
              </w:rPr>
            </w:pPr>
            <w:r w:rsidRPr="00EB7B78">
              <w:rPr>
                <w:bCs/>
                <w:sz w:val="16"/>
                <w:szCs w:val="16"/>
              </w:rPr>
              <w:t>GEUMM_QUE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0BE2E7" w14:textId="77777777" w:rsidR="00713780" w:rsidRPr="0036629D" w:rsidRDefault="00713780" w:rsidP="0097790A">
            <w:pPr>
              <w:ind w:left="102" w:hanging="102"/>
              <w:jc w:val="left"/>
              <w:rPr>
                <w:rFonts w:cs="Arial"/>
                <w:sz w:val="16"/>
                <w:szCs w:val="16"/>
              </w:rPr>
            </w:pPr>
            <w:r w:rsidRPr="0036629D">
              <w:rPr>
                <w:rFonts w:cs="Arial"/>
                <w:sz w:val="16"/>
                <w:szCs w:val="16"/>
              </w:rPr>
              <w:t>Geum quellyon Sweet</w:t>
            </w:r>
            <w:r w:rsidRPr="0036629D">
              <w:rPr>
                <w:rFonts w:cs="Arial"/>
                <w:sz w:val="16"/>
                <w:szCs w:val="16"/>
              </w:rPr>
              <w:br/>
              <w:t>Geum chiloense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0CAB6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9C929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1EAECD" w14:textId="77777777" w:rsidR="00713780" w:rsidRPr="00EB7B78" w:rsidRDefault="00713780" w:rsidP="0097790A">
            <w:pPr>
              <w:rPr>
                <w:bCs/>
                <w:sz w:val="16"/>
                <w:szCs w:val="16"/>
              </w:rPr>
            </w:pPr>
            <w:r w:rsidRPr="00EB7B78">
              <w:rPr>
                <w:bCs/>
                <w:sz w:val="16"/>
                <w:szCs w:val="16"/>
              </w:rPr>
              <w:t>GEUMM_RIV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24C9CF" w14:textId="77777777" w:rsidR="00713780" w:rsidRPr="0036629D" w:rsidRDefault="00713780" w:rsidP="0097790A">
            <w:pPr>
              <w:ind w:left="102" w:hanging="102"/>
              <w:jc w:val="left"/>
              <w:rPr>
                <w:rFonts w:cs="Arial"/>
                <w:sz w:val="16"/>
                <w:szCs w:val="16"/>
              </w:rPr>
            </w:pPr>
            <w:r w:rsidRPr="0036629D">
              <w:rPr>
                <w:rFonts w:cs="Arial"/>
                <w:sz w:val="16"/>
                <w:szCs w:val="16"/>
              </w:rPr>
              <w:t>Geum rivale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5EF42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10ED55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49E94B" w14:textId="77777777" w:rsidR="00713780" w:rsidRPr="00EB7B78" w:rsidRDefault="00713780" w:rsidP="0097790A">
            <w:pPr>
              <w:rPr>
                <w:bCs/>
                <w:sz w:val="16"/>
                <w:szCs w:val="16"/>
              </w:rPr>
            </w:pPr>
            <w:r w:rsidRPr="00EB7B78">
              <w:rPr>
                <w:bCs/>
                <w:sz w:val="16"/>
                <w:szCs w:val="16"/>
              </w:rPr>
              <w:t>GINKG_BIL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87BB55" w14:textId="77777777" w:rsidR="00713780" w:rsidRPr="0036629D" w:rsidRDefault="00713780" w:rsidP="0097790A">
            <w:pPr>
              <w:ind w:left="102" w:hanging="102"/>
              <w:jc w:val="left"/>
              <w:rPr>
                <w:rFonts w:cs="Arial"/>
                <w:sz w:val="16"/>
                <w:szCs w:val="16"/>
              </w:rPr>
            </w:pPr>
            <w:r w:rsidRPr="0036629D">
              <w:rPr>
                <w:rFonts w:cs="Arial"/>
                <w:sz w:val="16"/>
                <w:szCs w:val="16"/>
              </w:rPr>
              <w:t>Ginkgo biloba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2AAAF5"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p>
        </w:tc>
      </w:tr>
      <w:tr w:rsidR="00713780" w:rsidRPr="00EB7B78" w14:paraId="4987A4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EBF600" w14:textId="77777777" w:rsidR="00713780" w:rsidRPr="00EB7B78" w:rsidRDefault="00713780" w:rsidP="0097790A">
            <w:pPr>
              <w:rPr>
                <w:bCs/>
                <w:sz w:val="16"/>
                <w:szCs w:val="16"/>
              </w:rPr>
            </w:pPr>
            <w:r w:rsidRPr="00EB7B78">
              <w:rPr>
                <w:bCs/>
                <w:sz w:val="16"/>
                <w:szCs w:val="16"/>
              </w:rPr>
              <w:t>GLADI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494CF8" w14:textId="77777777" w:rsidR="00713780" w:rsidRPr="0036629D" w:rsidRDefault="00713780" w:rsidP="0097790A">
            <w:pPr>
              <w:ind w:left="102" w:hanging="102"/>
              <w:jc w:val="left"/>
              <w:rPr>
                <w:rFonts w:cs="Arial"/>
                <w:sz w:val="16"/>
                <w:szCs w:val="16"/>
              </w:rPr>
            </w:pPr>
            <w:r w:rsidRPr="0036629D">
              <w:rPr>
                <w:rFonts w:cs="Arial"/>
                <w:sz w:val="16"/>
                <w:szCs w:val="16"/>
              </w:rPr>
              <w:t>Gladiolus L.</w:t>
            </w:r>
            <w:r w:rsidRPr="0036629D">
              <w:rPr>
                <w:rFonts w:cs="Arial"/>
                <w:sz w:val="16"/>
                <w:szCs w:val="16"/>
              </w:rPr>
              <w:br/>
              <w:t>Gladanthera</w:t>
            </w:r>
            <w:r w:rsidRPr="0036629D">
              <w:rPr>
                <w:rFonts w:cs="Arial"/>
                <w:sz w:val="16"/>
                <w:szCs w:val="16"/>
              </w:rPr>
              <w:br/>
              <w:t>Gladiolus ×hybrid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1AA061" w14:textId="77777777" w:rsidR="00713780" w:rsidRPr="00EB7B78" w:rsidRDefault="00713780" w:rsidP="0097790A">
            <w:pPr>
              <w:rPr>
                <w:bCs/>
                <w:sz w:val="16"/>
                <w:szCs w:val="16"/>
              </w:rPr>
            </w:pP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1A52DA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C70DDE" w14:textId="77777777" w:rsidR="00713780" w:rsidRPr="00EB7B78" w:rsidRDefault="00713780" w:rsidP="0097790A">
            <w:pPr>
              <w:rPr>
                <w:bCs/>
                <w:sz w:val="16"/>
                <w:szCs w:val="16"/>
              </w:rPr>
            </w:pPr>
            <w:r w:rsidRPr="00EB7B78">
              <w:rPr>
                <w:bCs/>
                <w:sz w:val="16"/>
                <w:szCs w:val="16"/>
              </w:rPr>
              <w:t>GLADI_GAN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6BF47C" w14:textId="77777777" w:rsidR="00713780" w:rsidRPr="0036629D" w:rsidRDefault="00713780" w:rsidP="0097790A">
            <w:pPr>
              <w:ind w:left="102" w:hanging="102"/>
              <w:jc w:val="left"/>
              <w:rPr>
                <w:rFonts w:cs="Arial"/>
                <w:sz w:val="16"/>
                <w:szCs w:val="16"/>
              </w:rPr>
            </w:pPr>
            <w:r w:rsidRPr="0036629D">
              <w:rPr>
                <w:rFonts w:cs="Arial"/>
                <w:sz w:val="16"/>
                <w:szCs w:val="16"/>
              </w:rPr>
              <w:t>Gladiolus ×gandavensis Van Houtte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8F162E" w14:textId="77777777" w:rsidR="00713780" w:rsidRPr="00EB7B78" w:rsidRDefault="00713780" w:rsidP="0097790A">
            <w:pPr>
              <w:rPr>
                <w:bCs/>
                <w:sz w:val="16"/>
                <w:szCs w:val="16"/>
              </w:rPr>
            </w:pPr>
            <w:r w:rsidRPr="00EB7B78">
              <w:rPr>
                <w:bCs/>
                <w:sz w:val="16"/>
                <w:szCs w:val="16"/>
              </w:rPr>
              <w:t>KR</w:t>
            </w:r>
          </w:p>
        </w:tc>
      </w:tr>
      <w:tr w:rsidR="00713780" w:rsidRPr="00EB7B78" w14:paraId="4C8CA5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932B4A" w14:textId="77777777" w:rsidR="00713780" w:rsidRPr="00EB7B78" w:rsidRDefault="00713780" w:rsidP="0097790A">
            <w:pPr>
              <w:rPr>
                <w:bCs/>
                <w:sz w:val="16"/>
                <w:szCs w:val="16"/>
              </w:rPr>
            </w:pPr>
            <w:r w:rsidRPr="00EB7B78">
              <w:rPr>
                <w:bCs/>
                <w:sz w:val="16"/>
                <w:szCs w:val="16"/>
              </w:rPr>
              <w:t>GLAND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F0BAF4" w14:textId="77777777" w:rsidR="00713780" w:rsidRPr="0036629D" w:rsidRDefault="00713780" w:rsidP="0097790A">
            <w:pPr>
              <w:ind w:left="102" w:hanging="102"/>
              <w:jc w:val="left"/>
              <w:rPr>
                <w:rFonts w:cs="Arial"/>
                <w:sz w:val="16"/>
                <w:szCs w:val="16"/>
              </w:rPr>
            </w:pPr>
            <w:r w:rsidRPr="0036629D">
              <w:rPr>
                <w:rFonts w:cs="Arial"/>
                <w:sz w:val="16"/>
                <w:szCs w:val="16"/>
              </w:rPr>
              <w:t>Glandularia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411343" w14:textId="77777777" w:rsidR="00713780" w:rsidRPr="00EB7B78" w:rsidRDefault="00713780" w:rsidP="0097790A">
            <w:pPr>
              <w:rPr>
                <w:bCs/>
                <w:sz w:val="16"/>
                <w:szCs w:val="16"/>
              </w:rPr>
            </w:pPr>
            <w:r w:rsidRPr="00EB7B78">
              <w:rPr>
                <w:bCs/>
                <w:sz w:val="16"/>
                <w:szCs w:val="16"/>
              </w:rPr>
              <w:t>US</w:t>
            </w:r>
            <w:r w:rsidR="00573F3B">
              <w:rPr>
                <w:bCs/>
                <w:sz w:val="16"/>
                <w:szCs w:val="16"/>
              </w:rPr>
              <w:t xml:space="preserve">  </w:t>
            </w:r>
            <w:r w:rsidRPr="00EB7B78">
              <w:rPr>
                <w:bCs/>
                <w:sz w:val="16"/>
                <w:szCs w:val="16"/>
              </w:rPr>
              <w:t>ZA</w:t>
            </w:r>
          </w:p>
        </w:tc>
      </w:tr>
      <w:tr w:rsidR="00713780" w:rsidRPr="00EB7B78" w14:paraId="63F97A6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A45736" w14:textId="77777777" w:rsidR="00713780" w:rsidRPr="00EB7B78" w:rsidRDefault="00713780" w:rsidP="0097790A">
            <w:pPr>
              <w:rPr>
                <w:bCs/>
                <w:sz w:val="16"/>
                <w:szCs w:val="16"/>
              </w:rPr>
            </w:pPr>
            <w:r w:rsidRPr="00EB7B78">
              <w:rPr>
                <w:bCs/>
                <w:sz w:val="16"/>
                <w:szCs w:val="16"/>
              </w:rPr>
              <w:t>GLAND_HYB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B27FA5" w14:textId="77777777" w:rsidR="00713780" w:rsidRPr="0036629D" w:rsidRDefault="00713780" w:rsidP="0097790A">
            <w:pPr>
              <w:ind w:left="102" w:hanging="102"/>
              <w:jc w:val="left"/>
              <w:rPr>
                <w:rFonts w:cs="Arial"/>
                <w:sz w:val="16"/>
                <w:szCs w:val="16"/>
              </w:rPr>
            </w:pPr>
            <w:r w:rsidRPr="0036629D">
              <w:rPr>
                <w:rFonts w:cs="Arial"/>
                <w:sz w:val="16"/>
                <w:szCs w:val="16"/>
              </w:rPr>
              <w:t>Glandularia ×hybrida (hort. ex Groenl. &amp; Rümpler) G. L. Nesom &amp; Pruski</w:t>
            </w:r>
            <w:r w:rsidRPr="0036629D">
              <w:rPr>
                <w:rFonts w:cs="Arial"/>
                <w:sz w:val="16"/>
                <w:szCs w:val="16"/>
              </w:rPr>
              <w:br/>
              <w:t>Verbena hybrida Group</w:t>
            </w:r>
            <w:r w:rsidRPr="0036629D">
              <w:rPr>
                <w:rFonts w:cs="Arial"/>
                <w:sz w:val="16"/>
                <w:szCs w:val="16"/>
              </w:rPr>
              <w:br/>
              <w:t>Verbena xhybrida Voss</w:t>
            </w:r>
            <w:r w:rsidRPr="0036629D">
              <w:rPr>
                <w:rFonts w:cs="Arial"/>
                <w:sz w:val="16"/>
                <w:szCs w:val="16"/>
              </w:rPr>
              <w:br/>
              <w:t>Verbena ×hybrida hort. ex Groenl. &amp; Rümpler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D7AC4A"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p>
        </w:tc>
      </w:tr>
      <w:tr w:rsidR="00713780" w:rsidRPr="00EB7B78" w14:paraId="224E75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DACF36" w14:textId="77777777" w:rsidR="00713780" w:rsidRPr="00EB7B78" w:rsidRDefault="00713780" w:rsidP="0097790A">
            <w:pPr>
              <w:rPr>
                <w:bCs/>
                <w:sz w:val="16"/>
                <w:szCs w:val="16"/>
              </w:rPr>
            </w:pPr>
            <w:r w:rsidRPr="00EB7B78">
              <w:rPr>
                <w:bCs/>
                <w:sz w:val="16"/>
                <w:szCs w:val="16"/>
              </w:rPr>
              <w:t>GLAUC_FLA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4C311F" w14:textId="77777777" w:rsidR="00713780" w:rsidRPr="0036629D" w:rsidRDefault="00713780" w:rsidP="0097790A">
            <w:pPr>
              <w:ind w:left="102" w:hanging="102"/>
              <w:jc w:val="left"/>
              <w:rPr>
                <w:rFonts w:cs="Arial"/>
                <w:sz w:val="16"/>
                <w:szCs w:val="16"/>
              </w:rPr>
            </w:pPr>
            <w:r w:rsidRPr="0036629D">
              <w:rPr>
                <w:rFonts w:cs="Arial"/>
                <w:sz w:val="16"/>
                <w:szCs w:val="16"/>
              </w:rPr>
              <w:t>Glaucium flavum Crantz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053852" w14:textId="77777777" w:rsidR="00713780" w:rsidRPr="00EB7B78" w:rsidRDefault="00713780" w:rsidP="0097790A">
            <w:pPr>
              <w:rPr>
                <w:bCs/>
                <w:sz w:val="16"/>
                <w:szCs w:val="16"/>
              </w:rPr>
            </w:pPr>
            <w:r w:rsidRPr="00EB7B78">
              <w:rPr>
                <w:bCs/>
                <w:sz w:val="16"/>
                <w:szCs w:val="16"/>
              </w:rPr>
              <w:t>BG</w:t>
            </w:r>
          </w:p>
        </w:tc>
      </w:tr>
      <w:tr w:rsidR="00713780" w:rsidRPr="00EB7B78" w14:paraId="5F5D81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F54C27" w14:textId="77777777" w:rsidR="00713780" w:rsidRPr="00EB7B78" w:rsidRDefault="00713780" w:rsidP="0097790A">
            <w:pPr>
              <w:rPr>
                <w:bCs/>
                <w:sz w:val="16"/>
                <w:szCs w:val="16"/>
              </w:rPr>
            </w:pPr>
            <w:r w:rsidRPr="00EB7B78">
              <w:rPr>
                <w:bCs/>
                <w:sz w:val="16"/>
                <w:szCs w:val="16"/>
              </w:rPr>
              <w:t>GLEBI_COR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775293" w14:textId="77777777" w:rsidR="00713780" w:rsidRPr="0036629D" w:rsidRDefault="00713780" w:rsidP="0097790A">
            <w:pPr>
              <w:ind w:left="102" w:hanging="102"/>
              <w:jc w:val="left"/>
              <w:rPr>
                <w:rFonts w:cs="Arial"/>
                <w:sz w:val="16"/>
                <w:szCs w:val="16"/>
              </w:rPr>
            </w:pPr>
            <w:r w:rsidRPr="0036629D">
              <w:rPr>
                <w:rFonts w:cs="Arial"/>
                <w:sz w:val="16"/>
                <w:szCs w:val="16"/>
              </w:rPr>
              <w:t>Glebionis coronaria (L.) Cass. ex Spach</w:t>
            </w:r>
            <w:r w:rsidRPr="0036629D">
              <w:rPr>
                <w:rFonts w:cs="Arial"/>
                <w:sz w:val="16"/>
                <w:szCs w:val="16"/>
              </w:rPr>
              <w:br/>
              <w:t>Chrysanthemum coronarium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A7CC83"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RU</w:t>
            </w:r>
          </w:p>
        </w:tc>
      </w:tr>
      <w:tr w:rsidR="00713780" w:rsidRPr="00EB7B78" w14:paraId="2377E7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4B4DE1" w14:textId="77777777" w:rsidR="00713780" w:rsidRPr="00EB7B78" w:rsidRDefault="00713780" w:rsidP="0097790A">
            <w:pPr>
              <w:rPr>
                <w:bCs/>
                <w:sz w:val="16"/>
                <w:szCs w:val="16"/>
              </w:rPr>
            </w:pPr>
            <w:r w:rsidRPr="00EB7B78">
              <w:rPr>
                <w:bCs/>
                <w:sz w:val="16"/>
                <w:szCs w:val="16"/>
              </w:rPr>
              <w:t>GLECH_HED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F787BA" w14:textId="77777777" w:rsidR="00713780" w:rsidRPr="0036629D" w:rsidRDefault="00713780" w:rsidP="0097790A">
            <w:pPr>
              <w:ind w:left="102" w:hanging="102"/>
              <w:jc w:val="left"/>
              <w:rPr>
                <w:rFonts w:cs="Arial"/>
                <w:sz w:val="16"/>
                <w:szCs w:val="16"/>
              </w:rPr>
            </w:pPr>
            <w:r w:rsidRPr="0036629D">
              <w:rPr>
                <w:rFonts w:cs="Arial"/>
                <w:sz w:val="16"/>
                <w:szCs w:val="16"/>
              </w:rPr>
              <w:t>Glechoma hederacea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EE65B" w14:textId="77777777" w:rsidR="00713780" w:rsidRPr="00EB7B78" w:rsidRDefault="00713780" w:rsidP="0097790A">
            <w:pPr>
              <w:rPr>
                <w:bCs/>
                <w:sz w:val="16"/>
                <w:szCs w:val="16"/>
              </w:rPr>
            </w:pPr>
            <w:r w:rsidRPr="00EB7B78">
              <w:rPr>
                <w:bCs/>
                <w:sz w:val="16"/>
                <w:szCs w:val="16"/>
              </w:rPr>
              <w:t>CA</w:t>
            </w:r>
          </w:p>
        </w:tc>
      </w:tr>
      <w:tr w:rsidR="00713780" w:rsidRPr="00EB7B78" w14:paraId="6E674A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EEA8C9" w14:textId="77777777" w:rsidR="00713780" w:rsidRPr="00EB7B78" w:rsidRDefault="00713780" w:rsidP="0097790A">
            <w:pPr>
              <w:rPr>
                <w:bCs/>
                <w:sz w:val="16"/>
                <w:szCs w:val="16"/>
              </w:rPr>
            </w:pPr>
            <w:r w:rsidRPr="00EB7B78">
              <w:rPr>
                <w:bCs/>
                <w:sz w:val="16"/>
                <w:szCs w:val="16"/>
              </w:rPr>
              <w:t>GLEDI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CE0581" w14:textId="77777777" w:rsidR="00713780" w:rsidRPr="0036629D" w:rsidRDefault="00713780" w:rsidP="0097790A">
            <w:pPr>
              <w:ind w:left="102" w:hanging="102"/>
              <w:jc w:val="left"/>
              <w:rPr>
                <w:rFonts w:cs="Arial"/>
                <w:sz w:val="16"/>
                <w:szCs w:val="16"/>
              </w:rPr>
            </w:pPr>
            <w:r w:rsidRPr="0036629D">
              <w:rPr>
                <w:rFonts w:cs="Arial"/>
                <w:sz w:val="16"/>
                <w:szCs w:val="16"/>
              </w:rPr>
              <w:t>Gleditsia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B60193" w14:textId="77777777" w:rsidR="00713780" w:rsidRPr="00EB7B78" w:rsidRDefault="00713780" w:rsidP="0097790A">
            <w:pPr>
              <w:rPr>
                <w:bCs/>
                <w:sz w:val="16"/>
                <w:szCs w:val="16"/>
              </w:rPr>
            </w:pPr>
            <w:r w:rsidRPr="00EB7B78">
              <w:rPr>
                <w:bCs/>
                <w:sz w:val="16"/>
                <w:szCs w:val="16"/>
              </w:rPr>
              <w:t>NZ</w:t>
            </w:r>
          </w:p>
        </w:tc>
      </w:tr>
      <w:tr w:rsidR="00713780" w:rsidRPr="00EB7B78" w14:paraId="4E8921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AE8C8C" w14:textId="77777777" w:rsidR="00713780" w:rsidRPr="00EB7B78" w:rsidRDefault="00713780" w:rsidP="0097790A">
            <w:pPr>
              <w:rPr>
                <w:bCs/>
                <w:sz w:val="16"/>
                <w:szCs w:val="16"/>
              </w:rPr>
            </w:pPr>
            <w:r w:rsidRPr="00EB7B78">
              <w:rPr>
                <w:bCs/>
                <w:sz w:val="16"/>
                <w:szCs w:val="16"/>
              </w:rPr>
              <w:t>GLEDI_TRI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528F21" w14:textId="77777777" w:rsidR="00713780" w:rsidRPr="0036629D" w:rsidRDefault="00713780" w:rsidP="0097790A">
            <w:pPr>
              <w:ind w:left="102" w:hanging="102"/>
              <w:jc w:val="left"/>
              <w:rPr>
                <w:rFonts w:cs="Arial"/>
                <w:sz w:val="16"/>
                <w:szCs w:val="16"/>
              </w:rPr>
            </w:pPr>
            <w:r w:rsidRPr="0036629D">
              <w:rPr>
                <w:rFonts w:cs="Arial"/>
                <w:sz w:val="16"/>
                <w:szCs w:val="16"/>
              </w:rPr>
              <w:t>Gleditsia triacanthos L.</w:t>
            </w:r>
            <w:r w:rsidRPr="0036629D">
              <w:rPr>
                <w:rFonts w:cs="Arial"/>
                <w:sz w:val="16"/>
                <w:szCs w:val="16"/>
              </w:rPr>
              <w:br/>
              <w:t>Gleditschia triacanthos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49CEA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6572C4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D32C54" w14:textId="77777777" w:rsidR="00713780" w:rsidRPr="00EB7B78" w:rsidRDefault="00713780" w:rsidP="0097790A">
            <w:pPr>
              <w:rPr>
                <w:bCs/>
                <w:sz w:val="16"/>
                <w:szCs w:val="16"/>
              </w:rPr>
            </w:pPr>
            <w:r w:rsidRPr="00EB7B78">
              <w:rPr>
                <w:bCs/>
                <w:sz w:val="16"/>
                <w:szCs w:val="16"/>
              </w:rPr>
              <w:t>GLEDI_TRI_INE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589066" w14:textId="77777777" w:rsidR="00713780" w:rsidRPr="0036629D" w:rsidRDefault="00713780" w:rsidP="0097790A">
            <w:pPr>
              <w:ind w:left="102" w:hanging="102"/>
              <w:jc w:val="left"/>
              <w:rPr>
                <w:rFonts w:cs="Arial"/>
                <w:sz w:val="16"/>
                <w:szCs w:val="16"/>
              </w:rPr>
            </w:pPr>
            <w:r w:rsidRPr="0036629D">
              <w:rPr>
                <w:rFonts w:cs="Arial"/>
                <w:sz w:val="16"/>
                <w:szCs w:val="16"/>
              </w:rPr>
              <w:t>Gleditsia triacanthos L. f. inermis (L.)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A85286" w14:textId="77777777" w:rsidR="00713780" w:rsidRPr="00EB7B78" w:rsidRDefault="00713780" w:rsidP="0097790A">
            <w:pPr>
              <w:rPr>
                <w:bCs/>
                <w:sz w:val="16"/>
                <w:szCs w:val="16"/>
              </w:rPr>
            </w:pPr>
            <w:r w:rsidRPr="00EB7B78">
              <w:rPr>
                <w:bCs/>
                <w:sz w:val="16"/>
                <w:szCs w:val="16"/>
              </w:rPr>
              <w:t>CA</w:t>
            </w:r>
          </w:p>
        </w:tc>
      </w:tr>
      <w:tr w:rsidR="00713780" w:rsidRPr="00EB7B78" w14:paraId="1EC397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F222E8" w14:textId="77777777" w:rsidR="00713780" w:rsidRPr="00EB7B78" w:rsidRDefault="00713780" w:rsidP="0097790A">
            <w:pPr>
              <w:rPr>
                <w:bCs/>
                <w:sz w:val="16"/>
                <w:szCs w:val="16"/>
              </w:rPr>
            </w:pPr>
            <w:r w:rsidRPr="00EB7B78">
              <w:rPr>
                <w:bCs/>
                <w:sz w:val="16"/>
                <w:szCs w:val="16"/>
              </w:rPr>
              <w:t>GLOBB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320A7B" w14:textId="77777777" w:rsidR="00713780" w:rsidRPr="0036629D" w:rsidRDefault="00713780" w:rsidP="0097790A">
            <w:pPr>
              <w:ind w:left="102" w:hanging="102"/>
              <w:jc w:val="left"/>
              <w:rPr>
                <w:rFonts w:cs="Arial"/>
                <w:sz w:val="16"/>
                <w:szCs w:val="16"/>
              </w:rPr>
            </w:pPr>
            <w:r w:rsidRPr="0036629D">
              <w:rPr>
                <w:rFonts w:cs="Arial"/>
                <w:sz w:val="16"/>
                <w:szCs w:val="16"/>
              </w:rPr>
              <w:t>Globba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C8CF3F" w14:textId="77777777" w:rsidR="00713780" w:rsidRPr="00EB7B78" w:rsidRDefault="00713780" w:rsidP="0097790A">
            <w:pPr>
              <w:rPr>
                <w:bCs/>
                <w:sz w:val="16"/>
                <w:szCs w:val="16"/>
              </w:rPr>
            </w:pPr>
            <w:r w:rsidRPr="00EB7B78">
              <w:rPr>
                <w:bCs/>
                <w:sz w:val="16"/>
                <w:szCs w:val="16"/>
              </w:rPr>
              <w:t>NL</w:t>
            </w:r>
          </w:p>
        </w:tc>
      </w:tr>
      <w:tr w:rsidR="00713780" w:rsidRPr="00EB7B78" w14:paraId="4B4459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950DE2" w14:textId="77777777" w:rsidR="00713780" w:rsidRPr="00EB7B78" w:rsidRDefault="00713780" w:rsidP="0097790A">
            <w:pPr>
              <w:rPr>
                <w:bCs/>
                <w:sz w:val="16"/>
                <w:szCs w:val="16"/>
              </w:rPr>
            </w:pPr>
            <w:r w:rsidRPr="00EB7B78">
              <w:rPr>
                <w:bCs/>
                <w:sz w:val="16"/>
                <w:szCs w:val="16"/>
              </w:rPr>
              <w:t>GLOBB_WIN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42766A" w14:textId="77777777" w:rsidR="00713780" w:rsidRPr="0036629D" w:rsidRDefault="00713780" w:rsidP="0097790A">
            <w:pPr>
              <w:ind w:left="102" w:hanging="102"/>
              <w:jc w:val="left"/>
              <w:rPr>
                <w:rFonts w:cs="Arial"/>
                <w:sz w:val="16"/>
                <w:szCs w:val="16"/>
              </w:rPr>
            </w:pPr>
            <w:r w:rsidRPr="0036629D">
              <w:rPr>
                <w:rFonts w:cs="Arial"/>
                <w:sz w:val="16"/>
                <w:szCs w:val="16"/>
              </w:rPr>
              <w:t>Globba winitii C. H. Wright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C575C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51BEA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1BA2A7" w14:textId="77777777" w:rsidR="00713780" w:rsidRPr="00EB7B78" w:rsidRDefault="00713780" w:rsidP="0097790A">
            <w:pPr>
              <w:rPr>
                <w:bCs/>
                <w:sz w:val="16"/>
                <w:szCs w:val="16"/>
              </w:rPr>
            </w:pPr>
            <w:r w:rsidRPr="00EB7B78">
              <w:rPr>
                <w:bCs/>
                <w:sz w:val="16"/>
                <w:szCs w:val="16"/>
              </w:rPr>
              <w:t>GLOBU_ARA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3B9078"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Globularia arabica Jaub. et Sp.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224773" w14:textId="77777777" w:rsidR="00713780" w:rsidRPr="00EB7B78" w:rsidRDefault="00713780" w:rsidP="0097790A">
            <w:pPr>
              <w:rPr>
                <w:bCs/>
                <w:sz w:val="16"/>
                <w:szCs w:val="16"/>
              </w:rPr>
            </w:pPr>
            <w:r w:rsidRPr="00EB7B78">
              <w:rPr>
                <w:bCs/>
                <w:sz w:val="16"/>
                <w:szCs w:val="16"/>
              </w:rPr>
              <w:t>JP</w:t>
            </w:r>
          </w:p>
        </w:tc>
      </w:tr>
      <w:tr w:rsidR="00713780" w:rsidRPr="00EB7B78" w14:paraId="23E67F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FA8E41" w14:textId="77777777" w:rsidR="00713780" w:rsidRPr="00EB7B78" w:rsidRDefault="00713780" w:rsidP="0097790A">
            <w:pPr>
              <w:rPr>
                <w:bCs/>
                <w:sz w:val="16"/>
                <w:szCs w:val="16"/>
              </w:rPr>
            </w:pPr>
            <w:r w:rsidRPr="00EB7B78">
              <w:rPr>
                <w:bCs/>
                <w:sz w:val="16"/>
                <w:szCs w:val="16"/>
              </w:rPr>
              <w:t>GLORI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3054B7" w14:textId="77777777" w:rsidR="00713780" w:rsidRPr="0036629D" w:rsidRDefault="00713780" w:rsidP="0097790A">
            <w:pPr>
              <w:ind w:left="102" w:hanging="102"/>
              <w:jc w:val="left"/>
              <w:rPr>
                <w:rFonts w:cs="Arial"/>
                <w:sz w:val="16"/>
                <w:szCs w:val="16"/>
              </w:rPr>
            </w:pPr>
            <w:r w:rsidRPr="0036629D">
              <w:rPr>
                <w:rFonts w:cs="Arial"/>
                <w:sz w:val="16"/>
                <w:szCs w:val="16"/>
              </w:rPr>
              <w:t>Gloriosa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2EC91F"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ZA</w:t>
            </w:r>
          </w:p>
        </w:tc>
      </w:tr>
      <w:tr w:rsidR="00713780" w:rsidRPr="00EB7B78" w14:paraId="1A994C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B75301" w14:textId="77777777" w:rsidR="00713780" w:rsidRPr="00EB7B78" w:rsidRDefault="00713780" w:rsidP="0097790A">
            <w:pPr>
              <w:rPr>
                <w:bCs/>
                <w:sz w:val="16"/>
                <w:szCs w:val="16"/>
              </w:rPr>
            </w:pPr>
            <w:r w:rsidRPr="00EB7B78">
              <w:rPr>
                <w:bCs/>
                <w:sz w:val="16"/>
                <w:szCs w:val="16"/>
              </w:rPr>
              <w:t>GLOXI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F83BF4" w14:textId="77777777" w:rsidR="00713780" w:rsidRPr="0036629D" w:rsidRDefault="00713780" w:rsidP="0097790A">
            <w:pPr>
              <w:ind w:left="102" w:hanging="102"/>
              <w:jc w:val="left"/>
              <w:rPr>
                <w:rFonts w:cs="Arial"/>
                <w:sz w:val="16"/>
                <w:szCs w:val="16"/>
              </w:rPr>
            </w:pPr>
            <w:r w:rsidRPr="0036629D">
              <w:rPr>
                <w:rFonts w:cs="Arial"/>
                <w:sz w:val="16"/>
                <w:szCs w:val="16"/>
              </w:rPr>
              <w:t>Gloxinia L'Her.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2103B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504E2E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1847BB" w14:textId="77777777" w:rsidR="00713780" w:rsidRPr="00EB7B78" w:rsidRDefault="00713780" w:rsidP="0097790A">
            <w:pPr>
              <w:rPr>
                <w:bCs/>
                <w:sz w:val="16"/>
                <w:szCs w:val="16"/>
              </w:rPr>
            </w:pPr>
            <w:r w:rsidRPr="00EB7B78">
              <w:rPr>
                <w:bCs/>
                <w:sz w:val="16"/>
                <w:szCs w:val="16"/>
              </w:rPr>
              <w:t>GLYCI_MAX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848F1F" w14:textId="77777777" w:rsidR="00713780" w:rsidRPr="0036629D" w:rsidRDefault="00713780" w:rsidP="0097790A">
            <w:pPr>
              <w:ind w:left="102" w:hanging="102"/>
              <w:jc w:val="left"/>
              <w:rPr>
                <w:rFonts w:cs="Arial"/>
                <w:sz w:val="16"/>
                <w:szCs w:val="16"/>
              </w:rPr>
            </w:pPr>
            <w:r w:rsidRPr="0036629D">
              <w:rPr>
                <w:rFonts w:cs="Arial"/>
                <w:sz w:val="16"/>
                <w:szCs w:val="16"/>
              </w:rPr>
              <w:t>Glycine max (L.) Merr.</w:t>
            </w:r>
            <w:r w:rsidRPr="0036629D">
              <w:rPr>
                <w:rFonts w:cs="Arial"/>
                <w:sz w:val="16"/>
                <w:szCs w:val="16"/>
              </w:rPr>
              <w:br/>
              <w:t>Dolichos soja L.</w:t>
            </w:r>
            <w:r w:rsidRPr="0036629D">
              <w:rPr>
                <w:rFonts w:cs="Arial"/>
                <w:sz w:val="16"/>
                <w:szCs w:val="16"/>
              </w:rPr>
              <w:br/>
              <w:t>Glycine gracilis Skvortsov</w:t>
            </w:r>
            <w:r w:rsidRPr="0036629D">
              <w:rPr>
                <w:rFonts w:cs="Arial"/>
                <w:sz w:val="16"/>
                <w:szCs w:val="16"/>
              </w:rPr>
              <w:br/>
              <w:t>Glycine hispida (Moench) Maxim.</w:t>
            </w:r>
            <w:r w:rsidRPr="0036629D">
              <w:rPr>
                <w:rFonts w:cs="Arial"/>
                <w:sz w:val="16"/>
                <w:szCs w:val="16"/>
              </w:rPr>
              <w:br/>
              <w:t>Glycine hispida var. brunnea Skvortsov</w:t>
            </w:r>
            <w:r w:rsidRPr="0036629D">
              <w:rPr>
                <w:rFonts w:cs="Arial"/>
                <w:sz w:val="16"/>
                <w:szCs w:val="16"/>
              </w:rPr>
              <w:br/>
              <w:t>Glycine hispida var. lutea Skvortsov</w:t>
            </w:r>
            <w:r w:rsidRPr="0036629D">
              <w:rPr>
                <w:rFonts w:cs="Arial"/>
                <w:sz w:val="16"/>
                <w:szCs w:val="16"/>
              </w:rPr>
              <w:br/>
              <w:t>Glycine soja (L.) Merr.</w:t>
            </w:r>
            <w:r w:rsidRPr="0036629D">
              <w:rPr>
                <w:rFonts w:cs="Arial"/>
                <w:sz w:val="16"/>
                <w:szCs w:val="16"/>
              </w:rPr>
              <w:br/>
              <w:t>Phaseolus max L.</w:t>
            </w:r>
            <w:r w:rsidRPr="0036629D">
              <w:rPr>
                <w:rFonts w:cs="Arial"/>
                <w:sz w:val="16"/>
                <w:szCs w:val="16"/>
              </w:rPr>
              <w:br/>
              <w:t>Soja hispida Moench</w:t>
            </w:r>
            <w:r w:rsidRPr="0036629D">
              <w:rPr>
                <w:rFonts w:cs="Arial"/>
                <w:sz w:val="16"/>
                <w:szCs w:val="16"/>
              </w:rPr>
              <w:br/>
              <w:t>Soja max (L.) Piper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738F53"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BO</w:t>
            </w:r>
            <w:r w:rsidR="00573F3B">
              <w:rPr>
                <w:bCs/>
                <w:sz w:val="16"/>
                <w:szCs w:val="16"/>
              </w:rPr>
              <w:t xml:space="preserve">  </w:t>
            </w:r>
            <w:r w:rsidRPr="00EB7B78">
              <w:rPr>
                <w:bCs/>
                <w:sz w:val="16"/>
                <w:szCs w:val="16"/>
              </w:rPr>
              <w:t>BR</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CO</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EC</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GE</w:t>
            </w:r>
            <w:r w:rsidR="00573F3B">
              <w:rPr>
                <w:bCs/>
                <w:sz w:val="16"/>
                <w:szCs w:val="16"/>
              </w:rPr>
              <w:t xml:space="preserve">  </w:t>
            </w:r>
            <w:r w:rsidRPr="00EB7B78">
              <w:rPr>
                <w:bCs/>
                <w:sz w:val="16"/>
                <w:szCs w:val="16"/>
              </w:rPr>
              <w:t>HR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PY</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2E1E73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648684" w14:textId="77777777" w:rsidR="00713780" w:rsidRPr="00EB7B78" w:rsidRDefault="00713780" w:rsidP="0097790A">
            <w:pPr>
              <w:rPr>
                <w:bCs/>
                <w:sz w:val="16"/>
                <w:szCs w:val="16"/>
              </w:rPr>
            </w:pPr>
            <w:r w:rsidRPr="00EB7B78">
              <w:rPr>
                <w:bCs/>
                <w:sz w:val="16"/>
                <w:szCs w:val="16"/>
              </w:rPr>
              <w:t>GLYCY_URA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895F14"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Glycyrrhiza uralensis Fisch. ex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115609" w14:textId="77777777" w:rsidR="00713780" w:rsidRPr="00EB7B78" w:rsidRDefault="00713780" w:rsidP="0097790A">
            <w:pPr>
              <w:rPr>
                <w:bCs/>
                <w:sz w:val="16"/>
                <w:szCs w:val="16"/>
              </w:rPr>
            </w:pPr>
            <w:r w:rsidRPr="00EB7B78">
              <w:rPr>
                <w:bCs/>
                <w:sz w:val="16"/>
                <w:szCs w:val="16"/>
              </w:rPr>
              <w:t>JP</w:t>
            </w:r>
          </w:p>
        </w:tc>
      </w:tr>
      <w:tr w:rsidR="00713780" w:rsidRPr="00EB7B78" w14:paraId="5410E2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534BED" w14:textId="77777777" w:rsidR="00713780" w:rsidRPr="00EB7B78" w:rsidRDefault="00713780" w:rsidP="0097790A">
            <w:pPr>
              <w:rPr>
                <w:bCs/>
                <w:sz w:val="16"/>
                <w:szCs w:val="16"/>
              </w:rPr>
            </w:pPr>
            <w:r w:rsidRPr="00EB7B78">
              <w:rPr>
                <w:bCs/>
                <w:sz w:val="16"/>
                <w:szCs w:val="16"/>
              </w:rPr>
              <w:t>GOEPP_MAK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94BFB4" w14:textId="77777777" w:rsidR="00713780" w:rsidRPr="0036629D" w:rsidRDefault="00713780" w:rsidP="0097790A">
            <w:pPr>
              <w:ind w:left="102" w:hanging="102"/>
              <w:jc w:val="left"/>
              <w:rPr>
                <w:rFonts w:cs="Arial"/>
                <w:sz w:val="16"/>
                <w:szCs w:val="16"/>
              </w:rPr>
            </w:pPr>
            <w:r w:rsidRPr="0036629D">
              <w:rPr>
                <w:rFonts w:cs="Arial"/>
                <w:sz w:val="16"/>
                <w:szCs w:val="16"/>
              </w:rPr>
              <w:t>Goeppertia makoyana (E. Morren) Borchs. &amp; S. Suárez</w:t>
            </w:r>
            <w:r w:rsidRPr="0036629D">
              <w:rPr>
                <w:rFonts w:cs="Arial"/>
                <w:sz w:val="16"/>
                <w:szCs w:val="16"/>
              </w:rPr>
              <w:br/>
              <w:t>Calathea makoyana E. Morren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8B38DB" w14:textId="77777777" w:rsidR="00713780" w:rsidRPr="00EB7B78" w:rsidRDefault="00713780" w:rsidP="0097790A">
            <w:pPr>
              <w:rPr>
                <w:bCs/>
                <w:sz w:val="16"/>
                <w:szCs w:val="16"/>
              </w:rPr>
            </w:pPr>
            <w:r w:rsidRPr="00EB7B78">
              <w:rPr>
                <w:bCs/>
                <w:sz w:val="16"/>
                <w:szCs w:val="16"/>
              </w:rPr>
              <w:t>NL</w:t>
            </w:r>
          </w:p>
        </w:tc>
      </w:tr>
      <w:tr w:rsidR="00713780" w:rsidRPr="00EB7B78" w14:paraId="7325A35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D12A60" w14:textId="77777777" w:rsidR="00713780" w:rsidRPr="00EB7B78" w:rsidRDefault="00713780" w:rsidP="0097790A">
            <w:pPr>
              <w:rPr>
                <w:bCs/>
                <w:sz w:val="16"/>
                <w:szCs w:val="16"/>
              </w:rPr>
            </w:pPr>
            <w:r w:rsidRPr="00EB7B78">
              <w:rPr>
                <w:bCs/>
                <w:sz w:val="16"/>
                <w:szCs w:val="16"/>
              </w:rPr>
              <w:t>GOMES_FLE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5359D9" w14:textId="77777777" w:rsidR="00713780" w:rsidRPr="0036629D" w:rsidRDefault="00713780" w:rsidP="0097790A">
            <w:pPr>
              <w:ind w:left="102" w:hanging="102"/>
              <w:jc w:val="left"/>
              <w:rPr>
                <w:rFonts w:cs="Arial"/>
                <w:sz w:val="16"/>
                <w:szCs w:val="16"/>
              </w:rPr>
            </w:pPr>
            <w:r w:rsidRPr="0036629D">
              <w:rPr>
                <w:rFonts w:cs="Arial"/>
                <w:sz w:val="16"/>
                <w:szCs w:val="16"/>
              </w:rPr>
              <w:t>Gomesa flexuosa (hort. Lodd.) M. W. Chase &amp; N. H. Williams</w:t>
            </w:r>
            <w:r w:rsidRPr="0036629D">
              <w:rPr>
                <w:rFonts w:cs="Arial"/>
                <w:sz w:val="16"/>
                <w:szCs w:val="16"/>
              </w:rPr>
              <w:br/>
              <w:t>Oncidium flexuosum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AAC3C8" w14:textId="77777777" w:rsidR="00713780" w:rsidRPr="00EB7B78" w:rsidRDefault="00713780" w:rsidP="0097790A">
            <w:pPr>
              <w:rPr>
                <w:bCs/>
                <w:sz w:val="16"/>
                <w:szCs w:val="16"/>
              </w:rPr>
            </w:pPr>
            <w:r w:rsidRPr="00EB7B78">
              <w:rPr>
                <w:bCs/>
                <w:sz w:val="16"/>
                <w:szCs w:val="16"/>
              </w:rPr>
              <w:t>NL</w:t>
            </w:r>
          </w:p>
        </w:tc>
      </w:tr>
      <w:tr w:rsidR="00713780" w:rsidRPr="00EB7B78" w14:paraId="0120CC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F8896B" w14:textId="77777777" w:rsidR="00713780" w:rsidRPr="00EB7B78" w:rsidRDefault="00713780" w:rsidP="0097790A">
            <w:pPr>
              <w:rPr>
                <w:bCs/>
                <w:sz w:val="16"/>
                <w:szCs w:val="16"/>
              </w:rPr>
            </w:pPr>
            <w:r w:rsidRPr="00EB7B78">
              <w:rPr>
                <w:bCs/>
                <w:sz w:val="16"/>
                <w:szCs w:val="16"/>
              </w:rPr>
              <w:t>GOMES_FOR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BC798E" w14:textId="77777777" w:rsidR="00713780" w:rsidRPr="0036629D" w:rsidRDefault="00713780" w:rsidP="0097790A">
            <w:pPr>
              <w:ind w:left="102" w:hanging="102"/>
              <w:jc w:val="left"/>
              <w:rPr>
                <w:rFonts w:cs="Arial"/>
                <w:sz w:val="16"/>
                <w:szCs w:val="16"/>
              </w:rPr>
            </w:pPr>
            <w:r w:rsidRPr="0036629D">
              <w:rPr>
                <w:rFonts w:cs="Arial"/>
                <w:sz w:val="16"/>
                <w:szCs w:val="16"/>
              </w:rPr>
              <w:t>Gomesa forbesii (Hook.) M. W. Chase &amp; N. H. Williams</w:t>
            </w:r>
            <w:r w:rsidRPr="0036629D">
              <w:rPr>
                <w:rFonts w:cs="Arial"/>
                <w:sz w:val="16"/>
                <w:szCs w:val="16"/>
              </w:rPr>
              <w:br/>
              <w:t>Oncidium forbesii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901275" w14:textId="77777777" w:rsidR="00713780" w:rsidRPr="00EB7B78" w:rsidRDefault="00713780" w:rsidP="0097790A">
            <w:pPr>
              <w:rPr>
                <w:bCs/>
                <w:sz w:val="16"/>
                <w:szCs w:val="16"/>
              </w:rPr>
            </w:pPr>
            <w:r w:rsidRPr="00EB7B78">
              <w:rPr>
                <w:bCs/>
                <w:sz w:val="16"/>
                <w:szCs w:val="16"/>
              </w:rPr>
              <w:t>NL</w:t>
            </w:r>
          </w:p>
        </w:tc>
      </w:tr>
      <w:tr w:rsidR="00713780" w:rsidRPr="00EB7B78" w14:paraId="21DAB6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43B540" w14:textId="77777777" w:rsidR="00713780" w:rsidRPr="00EB7B78" w:rsidRDefault="00713780" w:rsidP="0097790A">
            <w:pPr>
              <w:rPr>
                <w:bCs/>
                <w:sz w:val="16"/>
                <w:szCs w:val="16"/>
              </w:rPr>
            </w:pPr>
            <w:r w:rsidRPr="00EB7B78">
              <w:rPr>
                <w:bCs/>
                <w:sz w:val="16"/>
                <w:szCs w:val="16"/>
              </w:rPr>
              <w:t>GOMPH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8D38FB" w14:textId="77777777" w:rsidR="00713780" w:rsidRPr="0036629D" w:rsidRDefault="00713780" w:rsidP="0097790A">
            <w:pPr>
              <w:ind w:left="102" w:hanging="102"/>
              <w:jc w:val="left"/>
              <w:rPr>
                <w:rFonts w:cs="Arial"/>
                <w:sz w:val="16"/>
                <w:szCs w:val="16"/>
              </w:rPr>
            </w:pPr>
            <w:r w:rsidRPr="0036629D">
              <w:rPr>
                <w:rFonts w:cs="Arial"/>
                <w:sz w:val="16"/>
                <w:szCs w:val="16"/>
              </w:rPr>
              <w:t>Gomphrena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CFED97"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1D6E47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884A20" w14:textId="77777777" w:rsidR="00713780" w:rsidRPr="00EB7B78" w:rsidRDefault="00713780" w:rsidP="0097790A">
            <w:pPr>
              <w:rPr>
                <w:bCs/>
                <w:sz w:val="16"/>
                <w:szCs w:val="16"/>
              </w:rPr>
            </w:pPr>
            <w:r w:rsidRPr="00EB7B78">
              <w:rPr>
                <w:bCs/>
                <w:sz w:val="16"/>
                <w:szCs w:val="16"/>
              </w:rPr>
              <w:t>GOMPH_GLO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908930" w14:textId="77777777" w:rsidR="00713780" w:rsidRPr="0036629D" w:rsidRDefault="00713780" w:rsidP="0097790A">
            <w:pPr>
              <w:ind w:left="102" w:hanging="102"/>
              <w:jc w:val="left"/>
              <w:rPr>
                <w:rFonts w:cs="Arial"/>
                <w:sz w:val="16"/>
                <w:szCs w:val="16"/>
              </w:rPr>
            </w:pPr>
            <w:r w:rsidRPr="0036629D">
              <w:rPr>
                <w:rFonts w:cs="Arial"/>
                <w:sz w:val="16"/>
                <w:szCs w:val="16"/>
              </w:rPr>
              <w:t>Gomphrena globosa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EBCEE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0B136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C50D97" w14:textId="77777777" w:rsidR="00713780" w:rsidRPr="00EB7B78" w:rsidRDefault="00713780" w:rsidP="0097790A">
            <w:pPr>
              <w:rPr>
                <w:bCs/>
                <w:sz w:val="16"/>
                <w:szCs w:val="16"/>
              </w:rPr>
            </w:pPr>
            <w:r w:rsidRPr="00EB7B78">
              <w:rPr>
                <w:bCs/>
                <w:sz w:val="16"/>
                <w:szCs w:val="16"/>
              </w:rPr>
              <w:t>GONIO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A72156" w14:textId="77777777" w:rsidR="00713780" w:rsidRPr="0036629D" w:rsidRDefault="00713780" w:rsidP="0097790A">
            <w:pPr>
              <w:ind w:left="102" w:hanging="102"/>
              <w:jc w:val="left"/>
              <w:rPr>
                <w:rFonts w:cs="Arial"/>
                <w:sz w:val="16"/>
                <w:szCs w:val="16"/>
              </w:rPr>
            </w:pPr>
            <w:r w:rsidRPr="0036629D">
              <w:rPr>
                <w:rFonts w:cs="Arial"/>
                <w:sz w:val="16"/>
                <w:szCs w:val="16"/>
              </w:rPr>
              <w:t>Goniolimon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B6C504" w14:textId="77777777" w:rsidR="00713780" w:rsidRPr="00EB7B78" w:rsidRDefault="00713780" w:rsidP="0097790A">
            <w:pPr>
              <w:rPr>
                <w:bCs/>
                <w:sz w:val="16"/>
                <w:szCs w:val="16"/>
              </w:rPr>
            </w:pPr>
            <w:r w:rsidRPr="00EB7B78">
              <w:rPr>
                <w:bCs/>
                <w:sz w:val="16"/>
                <w:szCs w:val="16"/>
              </w:rPr>
              <w:t>ZA</w:t>
            </w:r>
          </w:p>
        </w:tc>
      </w:tr>
      <w:tr w:rsidR="00713780" w:rsidRPr="00EB7B78" w14:paraId="42C5CE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818C66" w14:textId="77777777" w:rsidR="00713780" w:rsidRPr="00EB7B78" w:rsidRDefault="00713780" w:rsidP="0097790A">
            <w:pPr>
              <w:rPr>
                <w:bCs/>
                <w:sz w:val="16"/>
                <w:szCs w:val="16"/>
              </w:rPr>
            </w:pPr>
            <w:r w:rsidRPr="00EB7B78">
              <w:rPr>
                <w:bCs/>
                <w:sz w:val="16"/>
                <w:szCs w:val="16"/>
              </w:rPr>
              <w:t>GOODA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F4039D" w14:textId="77777777" w:rsidR="00713780" w:rsidRPr="0036629D" w:rsidRDefault="00713780" w:rsidP="0097790A">
            <w:pPr>
              <w:ind w:left="102" w:hanging="102"/>
              <w:jc w:val="left"/>
              <w:rPr>
                <w:rFonts w:cs="Arial"/>
                <w:sz w:val="16"/>
                <w:szCs w:val="16"/>
              </w:rPr>
            </w:pPr>
            <w:r w:rsidRPr="0036629D">
              <w:rPr>
                <w:rFonts w:cs="Arial"/>
                <w:sz w:val="16"/>
                <w:szCs w:val="16"/>
              </w:rPr>
              <w:t>×Goodaleara hort.</w:t>
            </w:r>
            <w:r w:rsidRPr="0036629D">
              <w:rPr>
                <w:rFonts w:cs="Arial"/>
                <w:sz w:val="16"/>
                <w:szCs w:val="16"/>
              </w:rPr>
              <w:br/>
              <w:t>Brassia x Miltonia x Cochlioda x Odontoglossum x Oncidium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3B80B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6D5465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9ADAD9" w14:textId="77777777" w:rsidR="00713780" w:rsidRPr="00EB7B78" w:rsidRDefault="00713780" w:rsidP="0097790A">
            <w:pPr>
              <w:rPr>
                <w:bCs/>
                <w:sz w:val="16"/>
                <w:szCs w:val="16"/>
              </w:rPr>
            </w:pPr>
            <w:r w:rsidRPr="00EB7B78">
              <w:rPr>
                <w:bCs/>
                <w:sz w:val="16"/>
                <w:szCs w:val="16"/>
              </w:rPr>
              <w:t>GOODE_OVA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CA8AE8" w14:textId="77777777" w:rsidR="00713780" w:rsidRPr="0036629D" w:rsidRDefault="00713780" w:rsidP="0097790A">
            <w:pPr>
              <w:ind w:left="102" w:hanging="102"/>
              <w:jc w:val="left"/>
              <w:rPr>
                <w:rFonts w:cs="Arial"/>
                <w:sz w:val="16"/>
                <w:szCs w:val="16"/>
              </w:rPr>
            </w:pPr>
            <w:r w:rsidRPr="0036629D">
              <w:rPr>
                <w:rFonts w:cs="Arial"/>
                <w:sz w:val="16"/>
                <w:szCs w:val="16"/>
              </w:rPr>
              <w:t>Goodenia ovata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3F921D" w14:textId="77777777" w:rsidR="00713780" w:rsidRPr="00EB7B78" w:rsidRDefault="00713780" w:rsidP="0097790A">
            <w:pPr>
              <w:rPr>
                <w:bCs/>
                <w:sz w:val="16"/>
                <w:szCs w:val="16"/>
              </w:rPr>
            </w:pPr>
            <w:r w:rsidRPr="00EB7B78">
              <w:rPr>
                <w:bCs/>
                <w:sz w:val="16"/>
                <w:szCs w:val="16"/>
              </w:rPr>
              <w:t>CA</w:t>
            </w:r>
          </w:p>
        </w:tc>
      </w:tr>
      <w:tr w:rsidR="00713780" w:rsidRPr="00EB7B78" w14:paraId="6D4ADC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F84F58" w14:textId="77777777" w:rsidR="00713780" w:rsidRPr="00EB7B78" w:rsidRDefault="00713780" w:rsidP="0097790A">
            <w:pPr>
              <w:rPr>
                <w:bCs/>
                <w:sz w:val="16"/>
                <w:szCs w:val="16"/>
              </w:rPr>
            </w:pPr>
            <w:r w:rsidRPr="00EB7B78">
              <w:rPr>
                <w:bCs/>
                <w:sz w:val="16"/>
                <w:szCs w:val="16"/>
              </w:rPr>
              <w:t>GORDO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08D7B6" w14:textId="77777777" w:rsidR="00713780" w:rsidRPr="0036629D" w:rsidRDefault="00713780" w:rsidP="0097790A">
            <w:pPr>
              <w:ind w:left="102" w:hanging="102"/>
              <w:jc w:val="left"/>
              <w:rPr>
                <w:rFonts w:cs="Arial"/>
                <w:sz w:val="16"/>
                <w:szCs w:val="16"/>
              </w:rPr>
            </w:pPr>
            <w:r w:rsidRPr="0036629D">
              <w:rPr>
                <w:rFonts w:cs="Arial"/>
                <w:sz w:val="16"/>
                <w:szCs w:val="16"/>
              </w:rPr>
              <w:t>Gordonia Ellis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81498" w14:textId="77777777" w:rsidR="00713780" w:rsidRPr="00EB7B78" w:rsidRDefault="00713780" w:rsidP="0097790A">
            <w:pPr>
              <w:rPr>
                <w:bCs/>
                <w:sz w:val="16"/>
                <w:szCs w:val="16"/>
              </w:rPr>
            </w:pPr>
            <w:r w:rsidRPr="00EB7B78">
              <w:rPr>
                <w:bCs/>
                <w:sz w:val="16"/>
                <w:szCs w:val="16"/>
              </w:rPr>
              <w:t>NZ</w:t>
            </w:r>
          </w:p>
        </w:tc>
      </w:tr>
      <w:tr w:rsidR="00713780" w:rsidRPr="00387959" w14:paraId="29CFEF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08F037" w14:textId="77777777" w:rsidR="00713780" w:rsidRPr="00EB7B78" w:rsidRDefault="00713780" w:rsidP="0097790A">
            <w:pPr>
              <w:rPr>
                <w:bCs/>
                <w:sz w:val="16"/>
                <w:szCs w:val="16"/>
              </w:rPr>
            </w:pPr>
            <w:r w:rsidRPr="00EB7B78">
              <w:rPr>
                <w:bCs/>
                <w:sz w:val="16"/>
                <w:szCs w:val="16"/>
              </w:rPr>
              <w:t>GOSSY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F462A5" w14:textId="77777777" w:rsidR="00713780" w:rsidRPr="0036629D" w:rsidRDefault="00713780" w:rsidP="0097790A">
            <w:pPr>
              <w:ind w:left="102" w:hanging="102"/>
              <w:jc w:val="left"/>
              <w:rPr>
                <w:rFonts w:cs="Arial"/>
                <w:sz w:val="16"/>
                <w:szCs w:val="16"/>
              </w:rPr>
            </w:pPr>
            <w:r w:rsidRPr="0036629D">
              <w:rPr>
                <w:rFonts w:cs="Arial"/>
                <w:sz w:val="16"/>
                <w:szCs w:val="16"/>
              </w:rPr>
              <w:t>Gossypium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7926BD" w14:textId="77777777" w:rsidR="00713780" w:rsidRPr="00EB7B78" w:rsidRDefault="00713780" w:rsidP="0097790A">
            <w:pPr>
              <w:rPr>
                <w:bCs/>
                <w:sz w:val="16"/>
                <w:szCs w:val="16"/>
                <w:lang w:val="de-DE"/>
              </w:rPr>
            </w:pPr>
            <w:r w:rsidRPr="00EB7B78">
              <w:rPr>
                <w:bCs/>
                <w:sz w:val="16"/>
                <w:szCs w:val="16"/>
                <w:lang w:val="de-DE"/>
              </w:rPr>
              <w:t>AR</w:t>
            </w:r>
            <w:r w:rsidR="00573F3B">
              <w:rPr>
                <w:bCs/>
                <w:sz w:val="16"/>
                <w:szCs w:val="16"/>
                <w:lang w:val="de-DE"/>
              </w:rPr>
              <w:t xml:space="preserve">  </w:t>
            </w:r>
            <w:r w:rsidRPr="00EB7B78">
              <w:rPr>
                <w:bCs/>
                <w:sz w:val="16"/>
                <w:szCs w:val="16"/>
                <w:lang w:val="de-DE"/>
              </w:rPr>
              <w:t>BG</w:t>
            </w:r>
            <w:r w:rsidR="00573F3B">
              <w:rPr>
                <w:bCs/>
                <w:sz w:val="16"/>
                <w:szCs w:val="16"/>
                <w:lang w:val="de-DE"/>
              </w:rPr>
              <w:t xml:space="preserve">  </w:t>
            </w:r>
            <w:r w:rsidRPr="00EB7B78">
              <w:rPr>
                <w:bCs/>
                <w:sz w:val="16"/>
                <w:szCs w:val="16"/>
                <w:lang w:val="de-DE"/>
              </w:rPr>
              <w:t>ES</w:t>
            </w:r>
            <w:r w:rsidR="00573F3B">
              <w:rPr>
                <w:bCs/>
                <w:sz w:val="16"/>
                <w:szCs w:val="16"/>
                <w:lang w:val="de-DE"/>
              </w:rPr>
              <w:t xml:space="preserve">  </w:t>
            </w:r>
            <w:r w:rsidRPr="00EB7B78">
              <w:rPr>
                <w:bCs/>
                <w:sz w:val="16"/>
                <w:szCs w:val="16"/>
                <w:lang w:val="de-DE"/>
              </w:rPr>
              <w:t>IL</w:t>
            </w:r>
            <w:r w:rsidR="00573F3B">
              <w:rPr>
                <w:bCs/>
                <w:sz w:val="16"/>
                <w:szCs w:val="16"/>
                <w:lang w:val="de-DE"/>
              </w:rPr>
              <w:t xml:space="preserve">  </w:t>
            </w:r>
            <w:r w:rsidRPr="00EB7B78">
              <w:rPr>
                <w:bCs/>
                <w:sz w:val="16"/>
                <w:szCs w:val="16"/>
                <w:lang w:val="de-DE"/>
              </w:rPr>
              <w:t>RU</w:t>
            </w:r>
          </w:p>
        </w:tc>
      </w:tr>
      <w:tr w:rsidR="00713780" w:rsidRPr="00EB7B78" w14:paraId="328DA5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23452F" w14:textId="77777777" w:rsidR="00713780" w:rsidRPr="00EB7B78" w:rsidRDefault="00713780" w:rsidP="0097790A">
            <w:pPr>
              <w:rPr>
                <w:bCs/>
                <w:sz w:val="16"/>
                <w:szCs w:val="16"/>
              </w:rPr>
            </w:pPr>
            <w:r w:rsidRPr="00EB7B78">
              <w:rPr>
                <w:bCs/>
                <w:sz w:val="16"/>
                <w:szCs w:val="16"/>
              </w:rPr>
              <w:t>GOSSY_ARB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21ED72" w14:textId="77777777" w:rsidR="00713780" w:rsidRPr="0036629D" w:rsidRDefault="00713780" w:rsidP="0097790A">
            <w:pPr>
              <w:ind w:left="102" w:hanging="102"/>
              <w:jc w:val="left"/>
              <w:rPr>
                <w:rFonts w:cs="Arial"/>
                <w:sz w:val="16"/>
                <w:szCs w:val="16"/>
              </w:rPr>
            </w:pPr>
            <w:r w:rsidRPr="0036629D">
              <w:rPr>
                <w:rFonts w:cs="Arial"/>
                <w:sz w:val="16"/>
                <w:szCs w:val="16"/>
              </w:rPr>
              <w:t>Gossypium arboreum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9F124B" w14:textId="77777777" w:rsidR="00713780" w:rsidRPr="00EB7B78" w:rsidRDefault="00713780" w:rsidP="0097790A">
            <w:pPr>
              <w:rPr>
                <w:bCs/>
                <w:sz w:val="16"/>
                <w:szCs w:val="16"/>
              </w:rPr>
            </w:pPr>
            <w:r w:rsidRPr="00EB7B78">
              <w:rPr>
                <w:bCs/>
                <w:sz w:val="16"/>
                <w:szCs w:val="16"/>
              </w:rPr>
              <w:t>JP</w:t>
            </w:r>
          </w:p>
        </w:tc>
      </w:tr>
      <w:tr w:rsidR="00713780" w:rsidRPr="00EB7B78" w14:paraId="4E611A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247241" w14:textId="77777777" w:rsidR="00713780" w:rsidRPr="00EB7B78" w:rsidRDefault="00713780" w:rsidP="0097790A">
            <w:pPr>
              <w:rPr>
                <w:bCs/>
                <w:sz w:val="16"/>
                <w:szCs w:val="16"/>
              </w:rPr>
            </w:pPr>
            <w:r w:rsidRPr="00EB7B78">
              <w:rPr>
                <w:bCs/>
                <w:sz w:val="16"/>
                <w:szCs w:val="16"/>
              </w:rPr>
              <w:t>GOSSY_BAR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40280B" w14:textId="77777777" w:rsidR="00713780" w:rsidRPr="0036629D" w:rsidRDefault="00713780" w:rsidP="0097790A">
            <w:pPr>
              <w:ind w:left="102" w:hanging="102"/>
              <w:jc w:val="left"/>
              <w:rPr>
                <w:rFonts w:cs="Arial"/>
                <w:sz w:val="16"/>
                <w:szCs w:val="16"/>
              </w:rPr>
            </w:pPr>
            <w:r w:rsidRPr="0036629D">
              <w:rPr>
                <w:rFonts w:cs="Arial"/>
                <w:sz w:val="16"/>
                <w:szCs w:val="16"/>
              </w:rPr>
              <w:t>Gossypium barbadense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4CEE5D"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GR</w:t>
            </w:r>
            <w:r w:rsidR="00573F3B">
              <w:rPr>
                <w:bCs/>
                <w:sz w:val="16"/>
                <w:szCs w:val="16"/>
              </w:rPr>
              <w:t xml:space="preserve">  </w:t>
            </w:r>
            <w:r w:rsidRPr="00EB7B78">
              <w:rPr>
                <w:bCs/>
                <w:sz w:val="16"/>
                <w:szCs w:val="16"/>
              </w:rPr>
              <w:t>US</w:t>
            </w:r>
          </w:p>
        </w:tc>
      </w:tr>
      <w:tr w:rsidR="00713780" w:rsidRPr="00EB7B78" w14:paraId="241081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3E0F11" w14:textId="77777777" w:rsidR="00713780" w:rsidRPr="00EB7B78" w:rsidRDefault="00713780" w:rsidP="0097790A">
            <w:pPr>
              <w:rPr>
                <w:bCs/>
                <w:sz w:val="16"/>
                <w:szCs w:val="16"/>
              </w:rPr>
            </w:pPr>
            <w:r w:rsidRPr="00EB7B78">
              <w:rPr>
                <w:bCs/>
                <w:sz w:val="16"/>
                <w:szCs w:val="16"/>
              </w:rPr>
              <w:lastRenderedPageBreak/>
              <w:t>GOSSY_HIR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D50DD7" w14:textId="77777777" w:rsidR="00713780" w:rsidRPr="0036629D" w:rsidRDefault="00713780" w:rsidP="0097790A">
            <w:pPr>
              <w:ind w:left="102" w:hanging="102"/>
              <w:jc w:val="left"/>
              <w:rPr>
                <w:rFonts w:cs="Arial"/>
                <w:sz w:val="16"/>
                <w:szCs w:val="16"/>
              </w:rPr>
            </w:pPr>
            <w:r w:rsidRPr="0036629D">
              <w:rPr>
                <w:rFonts w:cs="Arial"/>
                <w:sz w:val="16"/>
                <w:szCs w:val="16"/>
              </w:rPr>
              <w:t>Gossypium hirsutum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80C4F3"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CO</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GR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PY</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7928A6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5577A1" w14:textId="77777777" w:rsidR="00713780" w:rsidRPr="00EB7B78" w:rsidRDefault="00713780" w:rsidP="0097790A">
            <w:pPr>
              <w:rPr>
                <w:bCs/>
                <w:sz w:val="16"/>
                <w:szCs w:val="16"/>
              </w:rPr>
            </w:pPr>
            <w:r w:rsidRPr="00EB7B78">
              <w:rPr>
                <w:bCs/>
                <w:sz w:val="16"/>
                <w:szCs w:val="16"/>
              </w:rPr>
              <w:t>GRAPT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DB321A" w14:textId="77777777" w:rsidR="00713780" w:rsidRPr="0036629D" w:rsidRDefault="00713780" w:rsidP="0097790A">
            <w:pPr>
              <w:ind w:left="102" w:hanging="102"/>
              <w:jc w:val="left"/>
              <w:rPr>
                <w:rFonts w:cs="Arial"/>
                <w:sz w:val="16"/>
                <w:szCs w:val="16"/>
              </w:rPr>
            </w:pPr>
            <w:r w:rsidRPr="0036629D">
              <w:rPr>
                <w:rFonts w:cs="Arial"/>
                <w:sz w:val="16"/>
                <w:szCs w:val="16"/>
              </w:rPr>
              <w:t>Graptophyllum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1E0EC1" w14:textId="77777777" w:rsidR="00713780" w:rsidRPr="00EB7B78" w:rsidRDefault="00713780" w:rsidP="0097790A">
            <w:pPr>
              <w:rPr>
                <w:bCs/>
                <w:sz w:val="16"/>
                <w:szCs w:val="16"/>
              </w:rPr>
            </w:pPr>
            <w:r w:rsidRPr="00EB7B78">
              <w:rPr>
                <w:bCs/>
                <w:sz w:val="16"/>
                <w:szCs w:val="16"/>
              </w:rPr>
              <w:t>NL</w:t>
            </w:r>
          </w:p>
        </w:tc>
      </w:tr>
      <w:tr w:rsidR="00713780" w:rsidRPr="00EB7B78" w14:paraId="3AB3C15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8C4D65" w14:textId="77777777" w:rsidR="00713780" w:rsidRPr="00EB7B78" w:rsidRDefault="00713780" w:rsidP="0097790A">
            <w:pPr>
              <w:rPr>
                <w:bCs/>
                <w:sz w:val="16"/>
                <w:szCs w:val="16"/>
              </w:rPr>
            </w:pPr>
            <w:r w:rsidRPr="00EB7B78">
              <w:rPr>
                <w:bCs/>
                <w:sz w:val="16"/>
                <w:szCs w:val="16"/>
              </w:rPr>
              <w:t>GRAPV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81ECD7" w14:textId="77777777" w:rsidR="00713780" w:rsidRPr="0036629D" w:rsidRDefault="00713780" w:rsidP="0097790A">
            <w:pPr>
              <w:ind w:left="102" w:hanging="102"/>
              <w:jc w:val="left"/>
              <w:rPr>
                <w:rFonts w:cs="Arial"/>
                <w:sz w:val="16"/>
                <w:szCs w:val="16"/>
              </w:rPr>
            </w:pPr>
            <w:r w:rsidRPr="0036629D">
              <w:rPr>
                <w:rFonts w:cs="Arial"/>
                <w:sz w:val="16"/>
                <w:szCs w:val="16"/>
              </w:rPr>
              <w:t>×Graptoveria G. D. Rowley</w:t>
            </w:r>
            <w:r w:rsidRPr="0036629D">
              <w:rPr>
                <w:rFonts w:cs="Arial"/>
                <w:sz w:val="16"/>
                <w:szCs w:val="16"/>
              </w:rPr>
              <w:br/>
              <w:t>Echeveria x Graptopetalum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67C31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64370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0CEFBD" w14:textId="77777777" w:rsidR="00713780" w:rsidRPr="00EB7B78" w:rsidRDefault="00713780" w:rsidP="0097790A">
            <w:pPr>
              <w:rPr>
                <w:bCs/>
                <w:sz w:val="16"/>
                <w:szCs w:val="16"/>
              </w:rPr>
            </w:pPr>
            <w:r w:rsidRPr="00EB7B78">
              <w:rPr>
                <w:bCs/>
                <w:sz w:val="16"/>
                <w:szCs w:val="16"/>
              </w:rPr>
              <w:t>GRATP_BEL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55E3EE" w14:textId="77777777" w:rsidR="00713780" w:rsidRPr="0036629D" w:rsidRDefault="00713780" w:rsidP="0097790A">
            <w:pPr>
              <w:ind w:left="102" w:hanging="102"/>
              <w:jc w:val="left"/>
              <w:rPr>
                <w:rFonts w:cs="Arial"/>
                <w:sz w:val="16"/>
                <w:szCs w:val="16"/>
              </w:rPr>
            </w:pPr>
            <w:r w:rsidRPr="0036629D">
              <w:rPr>
                <w:rFonts w:cs="Arial"/>
                <w:sz w:val="16"/>
                <w:szCs w:val="16"/>
              </w:rPr>
              <w:t>Graptopetalum bellum (Moran &amp; J. Meyrán) D. R. Hunt</w:t>
            </w:r>
            <w:r w:rsidRPr="0036629D">
              <w:rPr>
                <w:rFonts w:cs="Arial"/>
                <w:sz w:val="16"/>
                <w:szCs w:val="16"/>
              </w:rPr>
              <w:br/>
              <w:t>Tacitus bellus Moran &amp; J. Meyrán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15D2C4"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77CC3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43EE7B" w14:textId="77777777" w:rsidR="00713780" w:rsidRPr="00EB7B78" w:rsidRDefault="00713780" w:rsidP="0097790A">
            <w:pPr>
              <w:rPr>
                <w:bCs/>
                <w:sz w:val="16"/>
                <w:szCs w:val="16"/>
              </w:rPr>
            </w:pPr>
            <w:r w:rsidRPr="00EB7B78">
              <w:rPr>
                <w:bCs/>
                <w:sz w:val="16"/>
                <w:szCs w:val="16"/>
              </w:rPr>
              <w:t>GRATP_PAR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20CE67" w14:textId="77777777" w:rsidR="00713780" w:rsidRPr="0036629D" w:rsidRDefault="00713780" w:rsidP="0097790A">
            <w:pPr>
              <w:ind w:left="102" w:hanging="102"/>
              <w:jc w:val="left"/>
              <w:rPr>
                <w:rFonts w:cs="Arial"/>
                <w:sz w:val="16"/>
                <w:szCs w:val="16"/>
              </w:rPr>
            </w:pPr>
            <w:r w:rsidRPr="0036629D">
              <w:rPr>
                <w:rFonts w:cs="Arial"/>
                <w:sz w:val="16"/>
                <w:szCs w:val="16"/>
              </w:rPr>
              <w:t>Graptopetalum paraguayense (N. E. Br.) E. Walther</w:t>
            </w:r>
            <w:r w:rsidRPr="0036629D">
              <w:rPr>
                <w:rFonts w:cs="Arial"/>
                <w:sz w:val="16"/>
                <w:szCs w:val="16"/>
              </w:rPr>
              <w:br/>
              <w:t>Cotyledon paraguayensis N. E. Br.</w:t>
            </w:r>
            <w:r w:rsidRPr="0036629D">
              <w:rPr>
                <w:rFonts w:cs="Arial"/>
                <w:sz w:val="16"/>
                <w:szCs w:val="16"/>
              </w:rPr>
              <w:br/>
              <w:t>Echeveria weinbergii hort. ex T. B. Shepherd</w:t>
            </w:r>
            <w:r w:rsidRPr="0036629D">
              <w:rPr>
                <w:rFonts w:cs="Arial"/>
                <w:sz w:val="16"/>
                <w:szCs w:val="16"/>
              </w:rPr>
              <w:br/>
              <w:t>Sedum weinbergii (hort. ex T. B. Shepherd) A. Berger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9B50EF" w14:textId="77777777" w:rsidR="00713780" w:rsidRPr="00EB7B78" w:rsidRDefault="00713780" w:rsidP="0097790A">
            <w:pPr>
              <w:rPr>
                <w:bCs/>
                <w:sz w:val="16"/>
                <w:szCs w:val="16"/>
              </w:rPr>
            </w:pPr>
            <w:r w:rsidRPr="00EB7B78">
              <w:rPr>
                <w:bCs/>
                <w:sz w:val="16"/>
                <w:szCs w:val="16"/>
              </w:rPr>
              <w:t>JP</w:t>
            </w:r>
          </w:p>
        </w:tc>
      </w:tr>
      <w:tr w:rsidR="00713780" w:rsidRPr="00387959" w14:paraId="402DA3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53CF05" w14:textId="77777777" w:rsidR="00713780" w:rsidRPr="00EB7B78" w:rsidRDefault="00713780" w:rsidP="0097790A">
            <w:pPr>
              <w:rPr>
                <w:bCs/>
                <w:sz w:val="16"/>
                <w:szCs w:val="16"/>
              </w:rPr>
            </w:pPr>
            <w:r w:rsidRPr="00EB7B78">
              <w:rPr>
                <w:bCs/>
                <w:sz w:val="16"/>
                <w:szCs w:val="16"/>
              </w:rPr>
              <w:t>GREVI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39D1F9" w14:textId="77777777" w:rsidR="00713780" w:rsidRPr="0036629D" w:rsidRDefault="00713780" w:rsidP="0097790A">
            <w:pPr>
              <w:ind w:left="102" w:hanging="102"/>
              <w:jc w:val="left"/>
              <w:rPr>
                <w:rFonts w:cs="Arial"/>
                <w:sz w:val="16"/>
                <w:szCs w:val="16"/>
              </w:rPr>
            </w:pPr>
            <w:r w:rsidRPr="0036629D">
              <w:rPr>
                <w:rFonts w:cs="Arial"/>
                <w:sz w:val="16"/>
                <w:szCs w:val="16"/>
              </w:rPr>
              <w:t>Grevillea R. Br. corr. R. Br.</w:t>
            </w:r>
            <w:r w:rsidRPr="0036629D">
              <w:rPr>
                <w:rFonts w:cs="Arial"/>
                <w:sz w:val="16"/>
                <w:szCs w:val="16"/>
              </w:rPr>
              <w:br/>
              <w:t>Grevillea R. Br</w:t>
            </w:r>
            <w:r w:rsidRPr="0036629D">
              <w:rPr>
                <w:rFonts w:cs="Arial"/>
                <w:sz w:val="16"/>
                <w:szCs w:val="16"/>
              </w:rPr>
              <w:br/>
              <w:t>Grevillea hybrid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393186"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266AA6F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D69926" w14:textId="77777777" w:rsidR="00713780" w:rsidRPr="00EB7B78" w:rsidRDefault="00713780" w:rsidP="0097790A">
            <w:pPr>
              <w:rPr>
                <w:bCs/>
                <w:sz w:val="16"/>
                <w:szCs w:val="16"/>
              </w:rPr>
            </w:pPr>
            <w:r w:rsidRPr="00EB7B78">
              <w:rPr>
                <w:bCs/>
                <w:sz w:val="16"/>
                <w:szCs w:val="16"/>
              </w:rPr>
              <w:t>GREVI_JRH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BE20F2" w14:textId="77777777" w:rsidR="00713780" w:rsidRPr="0036629D" w:rsidRDefault="00713780" w:rsidP="0097790A">
            <w:pPr>
              <w:ind w:left="102" w:hanging="102"/>
              <w:jc w:val="left"/>
              <w:rPr>
                <w:rFonts w:cs="Arial"/>
                <w:sz w:val="16"/>
                <w:szCs w:val="16"/>
              </w:rPr>
            </w:pPr>
            <w:r w:rsidRPr="0036629D">
              <w:rPr>
                <w:rFonts w:cs="Arial"/>
                <w:sz w:val="16"/>
                <w:szCs w:val="16"/>
              </w:rPr>
              <w:t>Grevillea juniperina × Grevillea rhyolitica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02AB18" w14:textId="77777777" w:rsidR="00713780" w:rsidRPr="00EB7B78" w:rsidRDefault="00713780" w:rsidP="0097790A">
            <w:pPr>
              <w:rPr>
                <w:bCs/>
                <w:sz w:val="16"/>
                <w:szCs w:val="16"/>
              </w:rPr>
            </w:pPr>
            <w:r w:rsidRPr="00EB7B78">
              <w:rPr>
                <w:bCs/>
                <w:sz w:val="16"/>
                <w:szCs w:val="16"/>
              </w:rPr>
              <w:t>NL</w:t>
            </w:r>
          </w:p>
        </w:tc>
      </w:tr>
      <w:tr w:rsidR="00713780" w:rsidRPr="00EB7B78" w14:paraId="26F648F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9507A2" w14:textId="77777777" w:rsidR="00713780" w:rsidRPr="00EB7B78" w:rsidRDefault="00713780" w:rsidP="0097790A">
            <w:pPr>
              <w:rPr>
                <w:bCs/>
                <w:sz w:val="16"/>
                <w:szCs w:val="16"/>
              </w:rPr>
            </w:pPr>
            <w:r w:rsidRPr="00EB7B78">
              <w:rPr>
                <w:bCs/>
                <w:sz w:val="16"/>
                <w:szCs w:val="16"/>
              </w:rPr>
              <w:t>GREVI_RAL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52B5E2" w14:textId="77777777" w:rsidR="00713780" w:rsidRPr="0036629D" w:rsidRDefault="00713780" w:rsidP="0097790A">
            <w:pPr>
              <w:ind w:left="102" w:hanging="102"/>
              <w:jc w:val="left"/>
              <w:rPr>
                <w:rFonts w:cs="Arial"/>
                <w:sz w:val="16"/>
                <w:szCs w:val="16"/>
              </w:rPr>
            </w:pPr>
            <w:r w:rsidRPr="0036629D">
              <w:rPr>
                <w:rFonts w:cs="Arial"/>
                <w:sz w:val="16"/>
                <w:szCs w:val="16"/>
              </w:rPr>
              <w:t>Hybrids between Grevillea rosmarinifolia and Grevillea alpina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186563" w14:textId="77777777" w:rsidR="00713780" w:rsidRPr="00EB7B78" w:rsidRDefault="00713780" w:rsidP="0097790A">
            <w:pPr>
              <w:rPr>
                <w:bCs/>
                <w:sz w:val="16"/>
                <w:szCs w:val="16"/>
              </w:rPr>
            </w:pPr>
            <w:r w:rsidRPr="00EB7B78">
              <w:rPr>
                <w:bCs/>
                <w:sz w:val="16"/>
                <w:szCs w:val="16"/>
              </w:rPr>
              <w:t>NZ</w:t>
            </w:r>
          </w:p>
        </w:tc>
      </w:tr>
      <w:tr w:rsidR="00713780" w:rsidRPr="00EB7B78" w14:paraId="2560B18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5A79A2" w14:textId="77777777" w:rsidR="00713780" w:rsidRPr="00EB7B78" w:rsidRDefault="00713780" w:rsidP="0097790A">
            <w:pPr>
              <w:rPr>
                <w:bCs/>
                <w:sz w:val="16"/>
                <w:szCs w:val="16"/>
              </w:rPr>
            </w:pPr>
            <w:r w:rsidRPr="00EB7B78">
              <w:rPr>
                <w:bCs/>
                <w:sz w:val="16"/>
                <w:szCs w:val="16"/>
              </w:rPr>
              <w:t>GREVI_ROB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F91B63"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Grevillea robusta A. Cunn. ex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9C6F2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A3052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87BF8C" w14:textId="77777777" w:rsidR="00713780" w:rsidRPr="00EB7B78" w:rsidRDefault="00713780" w:rsidP="0097790A">
            <w:pPr>
              <w:rPr>
                <w:bCs/>
                <w:sz w:val="16"/>
                <w:szCs w:val="16"/>
              </w:rPr>
            </w:pPr>
            <w:r w:rsidRPr="00EB7B78">
              <w:rPr>
                <w:bCs/>
                <w:sz w:val="16"/>
                <w:szCs w:val="16"/>
              </w:rPr>
              <w:t>GRIFF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CC0B1E" w14:textId="77777777" w:rsidR="00713780" w:rsidRPr="0036629D" w:rsidRDefault="00713780" w:rsidP="0097790A">
            <w:pPr>
              <w:ind w:left="102" w:hanging="102"/>
              <w:jc w:val="left"/>
              <w:rPr>
                <w:rFonts w:cs="Arial"/>
                <w:sz w:val="16"/>
                <w:szCs w:val="16"/>
              </w:rPr>
            </w:pPr>
            <w:r w:rsidRPr="0036629D">
              <w:rPr>
                <w:rFonts w:cs="Arial"/>
                <w:sz w:val="16"/>
                <w:szCs w:val="16"/>
              </w:rPr>
              <w:t>Griffinia Ker-Gawl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D34CA6" w14:textId="77777777" w:rsidR="00713780" w:rsidRPr="00EB7B78" w:rsidRDefault="00713780" w:rsidP="0097790A">
            <w:pPr>
              <w:rPr>
                <w:bCs/>
                <w:sz w:val="16"/>
                <w:szCs w:val="16"/>
              </w:rPr>
            </w:pPr>
            <w:r w:rsidRPr="00EB7B78">
              <w:rPr>
                <w:bCs/>
                <w:sz w:val="16"/>
                <w:szCs w:val="16"/>
              </w:rPr>
              <w:t>NL</w:t>
            </w:r>
          </w:p>
        </w:tc>
      </w:tr>
      <w:tr w:rsidR="00713780" w:rsidRPr="00EB7B78" w14:paraId="0ECA4C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D8C174" w14:textId="77777777" w:rsidR="00713780" w:rsidRPr="00EB7B78" w:rsidRDefault="00713780" w:rsidP="0097790A">
            <w:pPr>
              <w:rPr>
                <w:bCs/>
                <w:sz w:val="16"/>
                <w:szCs w:val="16"/>
              </w:rPr>
            </w:pPr>
            <w:r w:rsidRPr="00EB7B78">
              <w:rPr>
                <w:bCs/>
                <w:sz w:val="16"/>
                <w:szCs w:val="16"/>
              </w:rPr>
              <w:t>GRIFO_FRO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823C49" w14:textId="77777777" w:rsidR="00713780" w:rsidRPr="0036629D" w:rsidRDefault="00713780" w:rsidP="0097790A">
            <w:pPr>
              <w:ind w:left="102" w:hanging="102"/>
              <w:jc w:val="left"/>
              <w:rPr>
                <w:rFonts w:cs="Arial"/>
                <w:sz w:val="16"/>
                <w:szCs w:val="16"/>
              </w:rPr>
            </w:pPr>
            <w:r w:rsidRPr="0036629D">
              <w:rPr>
                <w:rFonts w:cs="Arial"/>
                <w:sz w:val="16"/>
                <w:szCs w:val="16"/>
              </w:rPr>
              <w:t>Grifola frondosa (Fr.) S.F.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4F7864" w14:textId="77777777" w:rsidR="00713780" w:rsidRPr="00EB7B78" w:rsidRDefault="00713780" w:rsidP="0097790A">
            <w:pPr>
              <w:rPr>
                <w:bCs/>
                <w:sz w:val="16"/>
                <w:szCs w:val="16"/>
              </w:rPr>
            </w:pPr>
            <w:r w:rsidRPr="00EB7B78">
              <w:rPr>
                <w:bCs/>
                <w:sz w:val="16"/>
                <w:szCs w:val="16"/>
              </w:rPr>
              <w:t>JP</w:t>
            </w:r>
          </w:p>
        </w:tc>
      </w:tr>
      <w:tr w:rsidR="00713780" w:rsidRPr="00EB7B78" w14:paraId="033544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F212D9" w14:textId="77777777" w:rsidR="00713780" w:rsidRPr="00EB7B78" w:rsidRDefault="00713780" w:rsidP="0097790A">
            <w:pPr>
              <w:rPr>
                <w:bCs/>
                <w:sz w:val="16"/>
                <w:szCs w:val="16"/>
              </w:rPr>
            </w:pPr>
            <w:r w:rsidRPr="00EB7B78">
              <w:rPr>
                <w:bCs/>
                <w:sz w:val="16"/>
                <w:szCs w:val="16"/>
              </w:rPr>
              <w:t>GRIND_CHI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C9BA4A" w14:textId="77777777" w:rsidR="00713780" w:rsidRPr="0036629D" w:rsidRDefault="00713780" w:rsidP="0097790A">
            <w:pPr>
              <w:ind w:left="102" w:hanging="102"/>
              <w:jc w:val="left"/>
              <w:rPr>
                <w:rFonts w:cs="Arial"/>
                <w:sz w:val="16"/>
                <w:szCs w:val="16"/>
              </w:rPr>
            </w:pPr>
            <w:r w:rsidRPr="0036629D">
              <w:rPr>
                <w:rFonts w:cs="Arial"/>
                <w:sz w:val="16"/>
                <w:szCs w:val="16"/>
              </w:rPr>
              <w:t>Grindelia chiloensis (Cornel.) Cabrera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FC9036" w14:textId="77777777" w:rsidR="00713780" w:rsidRPr="00EB7B78" w:rsidRDefault="00713780" w:rsidP="0097790A">
            <w:pPr>
              <w:rPr>
                <w:bCs/>
                <w:sz w:val="16"/>
                <w:szCs w:val="16"/>
              </w:rPr>
            </w:pPr>
            <w:r w:rsidRPr="00EB7B78">
              <w:rPr>
                <w:bCs/>
                <w:sz w:val="16"/>
                <w:szCs w:val="16"/>
              </w:rPr>
              <w:t>AR</w:t>
            </w:r>
          </w:p>
        </w:tc>
      </w:tr>
      <w:tr w:rsidR="00713780" w:rsidRPr="00EB7B78" w14:paraId="271AA0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95B1BF" w14:textId="77777777" w:rsidR="00713780" w:rsidRPr="00EB7B78" w:rsidRDefault="00713780" w:rsidP="0097790A">
            <w:pPr>
              <w:rPr>
                <w:bCs/>
                <w:sz w:val="16"/>
                <w:szCs w:val="16"/>
              </w:rPr>
            </w:pPr>
            <w:r w:rsidRPr="00EB7B78">
              <w:rPr>
                <w:bCs/>
                <w:sz w:val="16"/>
                <w:szCs w:val="16"/>
              </w:rPr>
              <w:t>GRISE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D0B225" w14:textId="77777777" w:rsidR="00713780" w:rsidRPr="0036629D" w:rsidRDefault="00713780" w:rsidP="0097790A">
            <w:pPr>
              <w:ind w:left="102" w:hanging="102"/>
              <w:jc w:val="left"/>
              <w:rPr>
                <w:rFonts w:cs="Arial"/>
                <w:sz w:val="16"/>
                <w:szCs w:val="16"/>
              </w:rPr>
            </w:pPr>
            <w:r w:rsidRPr="0036629D">
              <w:rPr>
                <w:rFonts w:cs="Arial"/>
                <w:sz w:val="16"/>
                <w:szCs w:val="16"/>
              </w:rPr>
              <w:t>Griselinia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4F2A6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205096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7970D3" w14:textId="77777777" w:rsidR="00713780" w:rsidRPr="00EB7B78" w:rsidRDefault="00713780" w:rsidP="0097790A">
            <w:pPr>
              <w:rPr>
                <w:bCs/>
                <w:sz w:val="16"/>
                <w:szCs w:val="16"/>
              </w:rPr>
            </w:pPr>
            <w:r w:rsidRPr="00EB7B78">
              <w:rPr>
                <w:bCs/>
                <w:sz w:val="16"/>
                <w:szCs w:val="16"/>
              </w:rPr>
              <w:t>GRISE_LIT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EA3169" w14:textId="77777777" w:rsidR="00713780" w:rsidRPr="0036629D" w:rsidRDefault="00713780" w:rsidP="0097790A">
            <w:pPr>
              <w:ind w:left="102" w:hanging="102"/>
              <w:jc w:val="left"/>
              <w:rPr>
                <w:rFonts w:cs="Arial"/>
                <w:sz w:val="16"/>
                <w:szCs w:val="16"/>
              </w:rPr>
            </w:pPr>
            <w:r w:rsidRPr="0036629D">
              <w:rPr>
                <w:rFonts w:cs="Arial"/>
                <w:sz w:val="16"/>
                <w:szCs w:val="16"/>
              </w:rPr>
              <w:t>Griselinia littoralis (Raoul) Raoul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764C0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FB2AE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B5BE31" w14:textId="77777777" w:rsidR="00713780" w:rsidRPr="00EB7B78" w:rsidRDefault="00713780" w:rsidP="0097790A">
            <w:pPr>
              <w:rPr>
                <w:bCs/>
                <w:sz w:val="16"/>
                <w:szCs w:val="16"/>
              </w:rPr>
            </w:pPr>
            <w:r w:rsidRPr="00EB7B78">
              <w:rPr>
                <w:bCs/>
                <w:sz w:val="16"/>
                <w:szCs w:val="16"/>
              </w:rPr>
              <w:t>GRISE_LUC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4E2C7A" w14:textId="77777777" w:rsidR="00713780" w:rsidRPr="0036629D" w:rsidRDefault="00713780" w:rsidP="0097790A">
            <w:pPr>
              <w:ind w:left="102" w:hanging="102"/>
              <w:jc w:val="left"/>
              <w:rPr>
                <w:rFonts w:cs="Arial"/>
                <w:sz w:val="16"/>
                <w:szCs w:val="16"/>
              </w:rPr>
            </w:pPr>
            <w:r w:rsidRPr="0036629D">
              <w:rPr>
                <w:rFonts w:cs="Arial"/>
                <w:sz w:val="16"/>
                <w:szCs w:val="16"/>
              </w:rPr>
              <w:t>Griselinia lucida Forst.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0D138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AD19F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EDC397" w14:textId="77777777" w:rsidR="00713780" w:rsidRPr="00EB7B78" w:rsidRDefault="00713780" w:rsidP="0097790A">
            <w:pPr>
              <w:rPr>
                <w:bCs/>
                <w:sz w:val="16"/>
                <w:szCs w:val="16"/>
              </w:rPr>
            </w:pPr>
            <w:r w:rsidRPr="00EB7B78">
              <w:rPr>
                <w:bCs/>
                <w:sz w:val="16"/>
                <w:szCs w:val="16"/>
              </w:rPr>
              <w:t>GSHAW</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755D9B" w14:textId="77777777" w:rsidR="00713780" w:rsidRPr="0036629D" w:rsidRDefault="00713780" w:rsidP="0097790A">
            <w:pPr>
              <w:ind w:left="102" w:hanging="102"/>
              <w:jc w:val="left"/>
              <w:rPr>
                <w:rFonts w:cs="Arial"/>
                <w:sz w:val="16"/>
                <w:szCs w:val="16"/>
              </w:rPr>
            </w:pPr>
            <w:r w:rsidRPr="0036629D">
              <w:rPr>
                <w:rFonts w:cs="Arial"/>
                <w:sz w:val="16"/>
                <w:szCs w:val="16"/>
              </w:rPr>
              <w:t>hybrids between Gasteria Duval and Haworthiopsis G. D. Rowley</w:t>
            </w:r>
            <w:r w:rsidRPr="0036629D">
              <w:rPr>
                <w:rFonts w:cs="Arial"/>
                <w:sz w:val="16"/>
                <w:szCs w:val="16"/>
              </w:rPr>
              <w:br/>
              <w:t>Gasteria Duval x Haworthiopsis limifolia (Marloth) G. D. Rowley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94F6ED" w14:textId="77777777" w:rsidR="00713780" w:rsidRPr="00EB7B78" w:rsidRDefault="00713780" w:rsidP="0097790A">
            <w:pPr>
              <w:rPr>
                <w:bCs/>
                <w:sz w:val="16"/>
                <w:szCs w:val="16"/>
              </w:rPr>
            </w:pPr>
            <w:r w:rsidRPr="00EB7B78">
              <w:rPr>
                <w:bCs/>
                <w:sz w:val="16"/>
                <w:szCs w:val="16"/>
              </w:rPr>
              <w:t>NL</w:t>
            </w:r>
          </w:p>
        </w:tc>
      </w:tr>
      <w:tr w:rsidR="00713780" w:rsidRPr="00EB7B78" w14:paraId="35D2811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F38818" w14:textId="77777777" w:rsidR="00713780" w:rsidRPr="00EB7B78" w:rsidRDefault="00713780" w:rsidP="0097790A">
            <w:pPr>
              <w:rPr>
                <w:bCs/>
                <w:sz w:val="16"/>
                <w:szCs w:val="16"/>
              </w:rPr>
            </w:pPr>
            <w:r w:rsidRPr="00EB7B78">
              <w:rPr>
                <w:bCs/>
                <w:sz w:val="16"/>
                <w:szCs w:val="16"/>
              </w:rPr>
              <w:t>GSTRA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B90317" w14:textId="77777777" w:rsidR="00713780" w:rsidRPr="0036629D" w:rsidRDefault="00713780" w:rsidP="0097790A">
            <w:pPr>
              <w:ind w:left="102" w:hanging="102"/>
              <w:jc w:val="left"/>
              <w:rPr>
                <w:rFonts w:cs="Arial"/>
                <w:sz w:val="16"/>
                <w:szCs w:val="16"/>
              </w:rPr>
            </w:pPr>
            <w:r w:rsidRPr="0036629D">
              <w:rPr>
                <w:rFonts w:cs="Arial"/>
                <w:sz w:val="16"/>
                <w:szCs w:val="16"/>
              </w:rPr>
              <w:t>Gasteria Duval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B88BA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303A7B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AE95F5" w14:textId="77777777" w:rsidR="00713780" w:rsidRPr="00EB7B78" w:rsidRDefault="00713780" w:rsidP="0097790A">
            <w:pPr>
              <w:rPr>
                <w:bCs/>
                <w:sz w:val="16"/>
                <w:szCs w:val="16"/>
              </w:rPr>
            </w:pPr>
            <w:r w:rsidRPr="00EB7B78">
              <w:rPr>
                <w:bCs/>
                <w:sz w:val="16"/>
                <w:szCs w:val="16"/>
              </w:rPr>
              <w:t>GUIZO_ABY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BBD2F6" w14:textId="77777777" w:rsidR="00713780" w:rsidRPr="0036629D" w:rsidRDefault="00713780" w:rsidP="0097790A">
            <w:pPr>
              <w:ind w:left="102" w:hanging="102"/>
              <w:jc w:val="left"/>
              <w:rPr>
                <w:rFonts w:cs="Arial"/>
                <w:sz w:val="16"/>
                <w:szCs w:val="16"/>
              </w:rPr>
            </w:pPr>
            <w:r w:rsidRPr="0036629D">
              <w:rPr>
                <w:rFonts w:cs="Arial"/>
                <w:sz w:val="16"/>
                <w:szCs w:val="16"/>
              </w:rPr>
              <w:t>Guizotia abyssinica (L. f.) Cass.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9903FA" w14:textId="77777777" w:rsidR="00713780" w:rsidRPr="00EB7B78" w:rsidRDefault="00713780" w:rsidP="0097790A">
            <w:pPr>
              <w:rPr>
                <w:bCs/>
                <w:sz w:val="16"/>
                <w:szCs w:val="16"/>
              </w:rPr>
            </w:pPr>
            <w:r w:rsidRPr="00EB7B78">
              <w:rPr>
                <w:bCs/>
                <w:sz w:val="16"/>
                <w:szCs w:val="16"/>
              </w:rPr>
              <w:t>US</w:t>
            </w:r>
          </w:p>
        </w:tc>
      </w:tr>
      <w:tr w:rsidR="00713780" w:rsidRPr="00EB7B78" w14:paraId="5CB2AA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2EE71" w14:textId="77777777" w:rsidR="00713780" w:rsidRPr="00EB7B78" w:rsidRDefault="00713780" w:rsidP="0097790A">
            <w:pPr>
              <w:rPr>
                <w:bCs/>
                <w:sz w:val="16"/>
                <w:szCs w:val="16"/>
              </w:rPr>
            </w:pPr>
            <w:r w:rsidRPr="00EB7B78">
              <w:rPr>
                <w:bCs/>
                <w:sz w:val="16"/>
                <w:szCs w:val="16"/>
              </w:rPr>
              <w:t>GUTIL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D24122" w14:textId="77777777" w:rsidR="00713780" w:rsidRPr="0036629D" w:rsidRDefault="00713780" w:rsidP="0097790A">
            <w:pPr>
              <w:ind w:left="102" w:hanging="102"/>
              <w:jc w:val="left"/>
              <w:rPr>
                <w:rFonts w:cs="Arial"/>
                <w:sz w:val="16"/>
                <w:szCs w:val="16"/>
              </w:rPr>
            </w:pPr>
            <w:r w:rsidRPr="0036629D">
              <w:rPr>
                <w:rFonts w:cs="Arial"/>
                <w:sz w:val="16"/>
                <w:szCs w:val="16"/>
              </w:rPr>
              <w:t>Guzmania x Tillandsia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19BE9F" w14:textId="77777777" w:rsidR="00713780" w:rsidRPr="00EB7B78" w:rsidRDefault="00713780" w:rsidP="0097790A">
            <w:pPr>
              <w:rPr>
                <w:bCs/>
                <w:sz w:val="16"/>
                <w:szCs w:val="16"/>
              </w:rPr>
            </w:pPr>
            <w:r w:rsidRPr="00EB7B78">
              <w:rPr>
                <w:bCs/>
                <w:sz w:val="16"/>
                <w:szCs w:val="16"/>
              </w:rPr>
              <w:t>NL</w:t>
            </w:r>
          </w:p>
        </w:tc>
      </w:tr>
      <w:tr w:rsidR="00713780" w:rsidRPr="00EB7B78" w14:paraId="4956F1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47FC23" w14:textId="77777777" w:rsidR="00713780" w:rsidRPr="00EB7B78" w:rsidRDefault="00713780" w:rsidP="0097790A">
            <w:pPr>
              <w:rPr>
                <w:bCs/>
                <w:sz w:val="16"/>
                <w:szCs w:val="16"/>
              </w:rPr>
            </w:pPr>
            <w:r w:rsidRPr="00EB7B78">
              <w:rPr>
                <w:bCs/>
                <w:sz w:val="16"/>
                <w:szCs w:val="16"/>
              </w:rPr>
              <w:t>GUTIL_BLE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A09FE8" w14:textId="77777777" w:rsidR="00713780" w:rsidRPr="0036629D" w:rsidRDefault="00713780" w:rsidP="0097790A">
            <w:pPr>
              <w:ind w:left="102" w:hanging="102"/>
              <w:jc w:val="left"/>
              <w:rPr>
                <w:rFonts w:cs="Arial"/>
                <w:sz w:val="16"/>
                <w:szCs w:val="16"/>
              </w:rPr>
            </w:pPr>
            <w:r w:rsidRPr="0036629D">
              <w:rPr>
                <w:rFonts w:cs="Arial"/>
                <w:sz w:val="16"/>
                <w:szCs w:val="16"/>
              </w:rPr>
              <w:t>Guzmania blassii x Tillandsia leiboldiana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237546" w14:textId="77777777" w:rsidR="00713780" w:rsidRPr="00EB7B78" w:rsidRDefault="00713780" w:rsidP="0097790A">
            <w:pPr>
              <w:rPr>
                <w:bCs/>
                <w:sz w:val="16"/>
                <w:szCs w:val="16"/>
              </w:rPr>
            </w:pPr>
            <w:r w:rsidRPr="00EB7B78">
              <w:rPr>
                <w:bCs/>
                <w:sz w:val="16"/>
                <w:szCs w:val="16"/>
              </w:rPr>
              <w:t>NL</w:t>
            </w:r>
          </w:p>
        </w:tc>
      </w:tr>
      <w:tr w:rsidR="00713780" w:rsidRPr="00EB7B78" w14:paraId="304240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6DF5E1" w14:textId="77777777" w:rsidR="00713780" w:rsidRPr="00EB7B78" w:rsidRDefault="00713780" w:rsidP="0097790A">
            <w:pPr>
              <w:rPr>
                <w:bCs/>
                <w:sz w:val="16"/>
                <w:szCs w:val="16"/>
              </w:rPr>
            </w:pPr>
            <w:r w:rsidRPr="00EB7B78">
              <w:rPr>
                <w:bCs/>
                <w:sz w:val="16"/>
                <w:szCs w:val="16"/>
              </w:rPr>
              <w:t>GUZMA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7E7F9F"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Guzmania Ruiz et Pav.</w:t>
            </w:r>
            <w:r w:rsidRPr="00DF2EFE">
              <w:rPr>
                <w:rFonts w:cs="Arial"/>
                <w:sz w:val="16"/>
                <w:szCs w:val="16"/>
                <w:lang w:val="fr-CH"/>
              </w:rPr>
              <w:br/>
              <w:t>Guzmania hybrid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F2CA28"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2AF71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BA7530" w14:textId="77777777" w:rsidR="00713780" w:rsidRPr="00EB7B78" w:rsidRDefault="00713780" w:rsidP="0097790A">
            <w:pPr>
              <w:rPr>
                <w:bCs/>
                <w:sz w:val="16"/>
                <w:szCs w:val="16"/>
              </w:rPr>
            </w:pPr>
            <w:r w:rsidRPr="00EB7B78">
              <w:rPr>
                <w:bCs/>
                <w:sz w:val="16"/>
                <w:szCs w:val="16"/>
              </w:rPr>
              <w:t>GUZMA_CLI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2EAD2C"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Guzmania conifera x Guzmania lingulata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B638D8" w14:textId="77777777" w:rsidR="00713780" w:rsidRPr="00EB7B78" w:rsidRDefault="00713780" w:rsidP="0097790A">
            <w:pPr>
              <w:rPr>
                <w:bCs/>
                <w:sz w:val="16"/>
                <w:szCs w:val="16"/>
              </w:rPr>
            </w:pPr>
            <w:r w:rsidRPr="00EB7B78">
              <w:rPr>
                <w:bCs/>
                <w:sz w:val="16"/>
                <w:szCs w:val="16"/>
              </w:rPr>
              <w:t>NL</w:t>
            </w:r>
          </w:p>
        </w:tc>
      </w:tr>
      <w:tr w:rsidR="00713780" w:rsidRPr="00EB7B78" w14:paraId="1C9D74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9CCDC8" w14:textId="77777777" w:rsidR="00713780" w:rsidRPr="00EB7B78" w:rsidRDefault="00713780" w:rsidP="0097790A">
            <w:pPr>
              <w:rPr>
                <w:bCs/>
                <w:sz w:val="16"/>
                <w:szCs w:val="16"/>
              </w:rPr>
            </w:pPr>
            <w:r w:rsidRPr="00EB7B78">
              <w:rPr>
                <w:bCs/>
                <w:sz w:val="16"/>
                <w:szCs w:val="16"/>
              </w:rPr>
              <w:t>GUZMA_CON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8F590F"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Guzmania conifera (André) André ex Mez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58616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ECF73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96A1C8" w14:textId="77777777" w:rsidR="00713780" w:rsidRPr="00EB7B78" w:rsidRDefault="00713780" w:rsidP="0097790A">
            <w:pPr>
              <w:rPr>
                <w:bCs/>
                <w:sz w:val="16"/>
                <w:szCs w:val="16"/>
              </w:rPr>
            </w:pPr>
            <w:r w:rsidRPr="00EB7B78">
              <w:rPr>
                <w:bCs/>
                <w:sz w:val="16"/>
                <w:szCs w:val="16"/>
              </w:rPr>
              <w:t>GUZMA_LIN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C9502C" w14:textId="77777777" w:rsidR="00713780" w:rsidRPr="0036629D" w:rsidRDefault="00713780" w:rsidP="0097790A">
            <w:pPr>
              <w:ind w:left="102" w:hanging="102"/>
              <w:jc w:val="left"/>
              <w:rPr>
                <w:rFonts w:cs="Arial"/>
                <w:sz w:val="16"/>
                <w:szCs w:val="16"/>
              </w:rPr>
            </w:pPr>
            <w:r w:rsidRPr="0036629D">
              <w:rPr>
                <w:rFonts w:cs="Arial"/>
                <w:sz w:val="16"/>
                <w:szCs w:val="16"/>
              </w:rPr>
              <w:t>Guzmania lingulata (L.) Mez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156BA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30F26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92D2E8" w14:textId="77777777" w:rsidR="00713780" w:rsidRPr="00EB7B78" w:rsidRDefault="00713780" w:rsidP="0097790A">
            <w:pPr>
              <w:rPr>
                <w:bCs/>
                <w:sz w:val="16"/>
                <w:szCs w:val="16"/>
              </w:rPr>
            </w:pPr>
            <w:r w:rsidRPr="00EB7B78">
              <w:rPr>
                <w:bCs/>
                <w:sz w:val="16"/>
                <w:szCs w:val="16"/>
              </w:rPr>
              <w:t>GUZMA_WLI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B1E0C7" w14:textId="77777777" w:rsidR="00713780" w:rsidRPr="0036629D" w:rsidRDefault="00713780" w:rsidP="0097790A">
            <w:pPr>
              <w:ind w:left="102" w:hanging="102"/>
              <w:jc w:val="left"/>
              <w:rPr>
                <w:rFonts w:cs="Arial"/>
                <w:sz w:val="16"/>
                <w:szCs w:val="16"/>
              </w:rPr>
            </w:pPr>
            <w:r w:rsidRPr="0036629D">
              <w:rPr>
                <w:rFonts w:cs="Arial"/>
                <w:sz w:val="16"/>
                <w:szCs w:val="16"/>
              </w:rPr>
              <w:t>Hybrids between Guzmania wittmackii and Guzmania lingulata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090B9C" w14:textId="77777777" w:rsidR="00713780" w:rsidRPr="00EB7B78" w:rsidRDefault="00713780" w:rsidP="0097790A">
            <w:pPr>
              <w:rPr>
                <w:bCs/>
                <w:sz w:val="16"/>
                <w:szCs w:val="16"/>
              </w:rPr>
            </w:pPr>
            <w:r w:rsidRPr="00EB7B78">
              <w:rPr>
                <w:bCs/>
                <w:sz w:val="16"/>
                <w:szCs w:val="16"/>
              </w:rPr>
              <w:t>NL</w:t>
            </w:r>
          </w:p>
        </w:tc>
      </w:tr>
      <w:tr w:rsidR="00713780" w:rsidRPr="00EB7B78" w14:paraId="4DF554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554856" w14:textId="77777777" w:rsidR="00713780" w:rsidRPr="00EB7B78" w:rsidRDefault="00713780" w:rsidP="0097790A">
            <w:pPr>
              <w:rPr>
                <w:bCs/>
                <w:sz w:val="16"/>
                <w:szCs w:val="16"/>
              </w:rPr>
            </w:pPr>
            <w:r w:rsidRPr="00EB7B78">
              <w:rPr>
                <w:bCs/>
                <w:sz w:val="16"/>
                <w:szCs w:val="16"/>
              </w:rPr>
              <w:t>GYMNO_MIH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C4D6D8" w14:textId="77777777" w:rsidR="00713780" w:rsidRPr="0036629D" w:rsidRDefault="00713780" w:rsidP="0097790A">
            <w:pPr>
              <w:ind w:left="102" w:hanging="102"/>
              <w:jc w:val="left"/>
              <w:rPr>
                <w:rFonts w:cs="Arial"/>
                <w:sz w:val="16"/>
                <w:szCs w:val="16"/>
              </w:rPr>
            </w:pPr>
            <w:r w:rsidRPr="0036629D">
              <w:rPr>
                <w:rFonts w:cs="Arial"/>
                <w:sz w:val="16"/>
                <w:szCs w:val="16"/>
              </w:rPr>
              <w:t>Gymnocalycium mihanovichii Br. &amp; 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7300DF"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4B0D9F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A9967C" w14:textId="77777777" w:rsidR="00713780" w:rsidRPr="00EB7B78" w:rsidRDefault="00713780" w:rsidP="0097790A">
            <w:pPr>
              <w:rPr>
                <w:bCs/>
                <w:sz w:val="16"/>
                <w:szCs w:val="16"/>
              </w:rPr>
            </w:pPr>
            <w:r w:rsidRPr="00EB7B78">
              <w:rPr>
                <w:bCs/>
                <w:sz w:val="16"/>
                <w:szCs w:val="16"/>
              </w:rPr>
              <w:t>GYMNS_DIV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FEEFBC" w14:textId="77777777" w:rsidR="00713780" w:rsidRPr="0036629D" w:rsidRDefault="00713780" w:rsidP="0097790A">
            <w:pPr>
              <w:ind w:left="102" w:hanging="102"/>
              <w:jc w:val="left"/>
              <w:rPr>
                <w:rFonts w:cs="Arial"/>
                <w:sz w:val="16"/>
                <w:szCs w:val="16"/>
              </w:rPr>
            </w:pPr>
            <w:r w:rsidRPr="0036629D">
              <w:rPr>
                <w:rFonts w:cs="Arial"/>
                <w:sz w:val="16"/>
                <w:szCs w:val="16"/>
              </w:rPr>
              <w:t>Gymnosporia diversifolia Maxim.</w:t>
            </w:r>
            <w:r w:rsidRPr="0036629D">
              <w:rPr>
                <w:rFonts w:cs="Arial"/>
                <w:sz w:val="16"/>
                <w:szCs w:val="16"/>
              </w:rPr>
              <w:br/>
              <w:t>Maytenus diversifolia (Maxim.) Ding Hou</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3FCD3A"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737002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A61BBC" w14:textId="77777777" w:rsidR="00713780" w:rsidRPr="00EB7B78" w:rsidRDefault="00713780" w:rsidP="0097790A">
            <w:pPr>
              <w:rPr>
                <w:bCs/>
                <w:sz w:val="16"/>
                <w:szCs w:val="16"/>
              </w:rPr>
            </w:pPr>
            <w:r w:rsidRPr="00EB7B78">
              <w:rPr>
                <w:bCs/>
                <w:sz w:val="16"/>
                <w:szCs w:val="16"/>
              </w:rPr>
              <w:t>GYNOS_PEN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83010C" w14:textId="77777777" w:rsidR="00713780" w:rsidRPr="0036629D" w:rsidRDefault="00713780" w:rsidP="0097790A">
            <w:pPr>
              <w:ind w:left="102" w:hanging="102"/>
              <w:jc w:val="left"/>
              <w:rPr>
                <w:rFonts w:cs="Arial"/>
                <w:sz w:val="16"/>
                <w:szCs w:val="16"/>
              </w:rPr>
            </w:pPr>
            <w:r w:rsidRPr="0036629D">
              <w:rPr>
                <w:rFonts w:cs="Arial"/>
                <w:sz w:val="16"/>
                <w:szCs w:val="16"/>
              </w:rPr>
              <w:t>Gynostemma pentaphyllum (Thunb.) Mak.</w:t>
            </w:r>
            <w:r w:rsidRPr="0036629D">
              <w:rPr>
                <w:rFonts w:cs="Arial"/>
                <w:sz w:val="16"/>
                <w:szCs w:val="16"/>
              </w:rPr>
              <w:br/>
              <w:t>Gynostemma pentaphyllum (Thumb.) Mak.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CBE5AE" w14:textId="77777777" w:rsidR="00713780" w:rsidRPr="00EB7B78" w:rsidRDefault="00713780" w:rsidP="0097790A">
            <w:pPr>
              <w:rPr>
                <w:bCs/>
                <w:sz w:val="16"/>
                <w:szCs w:val="16"/>
              </w:rPr>
            </w:pPr>
            <w:r w:rsidRPr="00EB7B78">
              <w:rPr>
                <w:bCs/>
                <w:sz w:val="16"/>
                <w:szCs w:val="16"/>
              </w:rPr>
              <w:t>DE</w:t>
            </w:r>
          </w:p>
        </w:tc>
      </w:tr>
      <w:tr w:rsidR="00713780" w:rsidRPr="00387959" w14:paraId="7CDB66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0DBE00" w14:textId="77777777" w:rsidR="00713780" w:rsidRPr="00EB7B78" w:rsidRDefault="00713780" w:rsidP="0097790A">
            <w:pPr>
              <w:rPr>
                <w:bCs/>
                <w:sz w:val="16"/>
                <w:szCs w:val="16"/>
              </w:rPr>
            </w:pPr>
            <w:r w:rsidRPr="00EB7B78">
              <w:rPr>
                <w:bCs/>
                <w:sz w:val="16"/>
                <w:szCs w:val="16"/>
              </w:rPr>
              <w:t>GYPSO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3EB3B5" w14:textId="77777777" w:rsidR="00713780" w:rsidRPr="0036629D" w:rsidRDefault="00713780" w:rsidP="0097790A">
            <w:pPr>
              <w:ind w:left="102" w:hanging="102"/>
              <w:jc w:val="left"/>
              <w:rPr>
                <w:rFonts w:cs="Arial"/>
                <w:sz w:val="16"/>
                <w:szCs w:val="16"/>
              </w:rPr>
            </w:pPr>
            <w:r w:rsidRPr="0036629D">
              <w:rPr>
                <w:rFonts w:cs="Arial"/>
                <w:sz w:val="16"/>
                <w:szCs w:val="16"/>
              </w:rPr>
              <w:t>Gypsophila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80F8F3" w14:textId="77777777" w:rsidR="00713780" w:rsidRPr="00EB7B78" w:rsidRDefault="00713780" w:rsidP="0097790A">
            <w:pPr>
              <w:rPr>
                <w:bCs/>
                <w:sz w:val="16"/>
                <w:szCs w:val="16"/>
                <w:lang w:val="fr-FR"/>
              </w:rPr>
            </w:pPr>
            <w:r w:rsidRPr="00EB7B78">
              <w:rPr>
                <w:bCs/>
                <w:sz w:val="16"/>
                <w:szCs w:val="16"/>
                <w:lang w:val="fr-FR"/>
              </w:rPr>
              <w:t>IL</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1410E3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E80B60" w14:textId="77777777" w:rsidR="00713780" w:rsidRPr="00EB7B78" w:rsidRDefault="00713780" w:rsidP="0097790A">
            <w:pPr>
              <w:rPr>
                <w:bCs/>
                <w:sz w:val="16"/>
                <w:szCs w:val="16"/>
              </w:rPr>
            </w:pPr>
            <w:r w:rsidRPr="00EB7B78">
              <w:rPr>
                <w:bCs/>
                <w:sz w:val="16"/>
                <w:szCs w:val="16"/>
              </w:rPr>
              <w:t>GYPSO_ELE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0909F6" w14:textId="77777777" w:rsidR="00713780" w:rsidRPr="0036629D" w:rsidRDefault="00713780" w:rsidP="0097790A">
            <w:pPr>
              <w:ind w:left="102" w:hanging="102"/>
              <w:jc w:val="left"/>
              <w:rPr>
                <w:rFonts w:cs="Arial"/>
                <w:sz w:val="16"/>
                <w:szCs w:val="16"/>
              </w:rPr>
            </w:pPr>
            <w:r w:rsidRPr="0036629D">
              <w:rPr>
                <w:rFonts w:cs="Arial"/>
                <w:sz w:val="16"/>
                <w:szCs w:val="16"/>
              </w:rPr>
              <w:t>Gypsophila elegans M. Bieb.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D00307" w14:textId="77777777" w:rsidR="00713780" w:rsidRPr="00EB7B78" w:rsidRDefault="00713780" w:rsidP="0097790A">
            <w:pPr>
              <w:rPr>
                <w:bCs/>
                <w:sz w:val="16"/>
                <w:szCs w:val="16"/>
              </w:rPr>
            </w:pPr>
            <w:r w:rsidRPr="00EB7B78">
              <w:rPr>
                <w:bCs/>
                <w:sz w:val="16"/>
                <w:szCs w:val="16"/>
              </w:rPr>
              <w:t>NL</w:t>
            </w:r>
          </w:p>
        </w:tc>
      </w:tr>
      <w:tr w:rsidR="00713780" w:rsidRPr="00EB7B78" w14:paraId="62C0D5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ED1747" w14:textId="77777777" w:rsidR="00713780" w:rsidRPr="00EB7B78" w:rsidRDefault="00713780" w:rsidP="0097790A">
            <w:pPr>
              <w:rPr>
                <w:bCs/>
                <w:sz w:val="16"/>
                <w:szCs w:val="16"/>
              </w:rPr>
            </w:pPr>
            <w:r w:rsidRPr="00EB7B78">
              <w:rPr>
                <w:bCs/>
                <w:sz w:val="16"/>
                <w:szCs w:val="16"/>
              </w:rPr>
              <w:t>GYPSO_MUR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A2E6DF" w14:textId="77777777" w:rsidR="00713780" w:rsidRPr="0036629D" w:rsidRDefault="00713780" w:rsidP="0097790A">
            <w:pPr>
              <w:ind w:left="102" w:hanging="102"/>
              <w:jc w:val="left"/>
              <w:rPr>
                <w:rFonts w:cs="Arial"/>
                <w:sz w:val="16"/>
                <w:szCs w:val="16"/>
              </w:rPr>
            </w:pPr>
            <w:r w:rsidRPr="0036629D">
              <w:rPr>
                <w:rFonts w:cs="Arial"/>
                <w:sz w:val="16"/>
                <w:szCs w:val="16"/>
              </w:rPr>
              <w:t>Gypsophila muralis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7FB7F3" w14:textId="77777777" w:rsidR="00713780" w:rsidRPr="00EB7B78" w:rsidRDefault="00713780" w:rsidP="0097790A">
            <w:pPr>
              <w:rPr>
                <w:bCs/>
                <w:sz w:val="16"/>
                <w:szCs w:val="16"/>
              </w:rPr>
            </w:pPr>
            <w:r w:rsidRPr="00EB7B78">
              <w:rPr>
                <w:bCs/>
                <w:sz w:val="16"/>
                <w:szCs w:val="16"/>
              </w:rPr>
              <w:t>NL</w:t>
            </w:r>
          </w:p>
        </w:tc>
      </w:tr>
      <w:tr w:rsidR="00713780" w:rsidRPr="00EB7B78" w14:paraId="3C9ABD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C38D5E" w14:textId="77777777" w:rsidR="00713780" w:rsidRPr="00EB7B78" w:rsidRDefault="00713780" w:rsidP="0097790A">
            <w:pPr>
              <w:rPr>
                <w:bCs/>
                <w:sz w:val="16"/>
                <w:szCs w:val="16"/>
              </w:rPr>
            </w:pPr>
            <w:r w:rsidRPr="00EB7B78">
              <w:rPr>
                <w:bCs/>
                <w:sz w:val="16"/>
                <w:szCs w:val="16"/>
              </w:rPr>
              <w:t>GYPSO_PAN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1310EF" w14:textId="77777777" w:rsidR="00713780" w:rsidRPr="0036629D" w:rsidRDefault="00713780" w:rsidP="0097790A">
            <w:pPr>
              <w:ind w:left="102" w:hanging="102"/>
              <w:jc w:val="left"/>
              <w:rPr>
                <w:rFonts w:cs="Arial"/>
                <w:sz w:val="16"/>
                <w:szCs w:val="16"/>
              </w:rPr>
            </w:pPr>
            <w:r w:rsidRPr="0036629D">
              <w:rPr>
                <w:rFonts w:cs="Arial"/>
                <w:sz w:val="16"/>
                <w:szCs w:val="16"/>
              </w:rPr>
              <w:t>Gypsophila paniculata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7D8D19"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346BA7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691F75" w14:textId="77777777" w:rsidR="00713780" w:rsidRPr="00EB7B78" w:rsidRDefault="00713780" w:rsidP="0097790A">
            <w:pPr>
              <w:rPr>
                <w:bCs/>
                <w:sz w:val="16"/>
                <w:szCs w:val="16"/>
              </w:rPr>
            </w:pPr>
            <w:r w:rsidRPr="00EB7B78">
              <w:rPr>
                <w:bCs/>
                <w:sz w:val="16"/>
                <w:szCs w:val="16"/>
              </w:rPr>
              <w:t>GYPSO_PIL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E882CD" w14:textId="77777777" w:rsidR="00713780" w:rsidRPr="0036629D" w:rsidRDefault="00713780" w:rsidP="0097790A">
            <w:pPr>
              <w:ind w:left="102" w:hanging="102"/>
              <w:jc w:val="left"/>
              <w:rPr>
                <w:rFonts w:cs="Arial"/>
                <w:sz w:val="16"/>
                <w:szCs w:val="16"/>
              </w:rPr>
            </w:pPr>
            <w:r w:rsidRPr="0036629D">
              <w:rPr>
                <w:rFonts w:cs="Arial"/>
                <w:sz w:val="16"/>
                <w:szCs w:val="16"/>
              </w:rPr>
              <w:t>Gypsophila paniculata L. × Gypsophila pilosa Huds.</w:t>
            </w:r>
            <w:r w:rsidRPr="0036629D">
              <w:rPr>
                <w:rFonts w:cs="Arial"/>
                <w:sz w:val="16"/>
                <w:szCs w:val="16"/>
              </w:rPr>
              <w:br/>
            </w:r>
            <w:r w:rsidRPr="00DF2EFE">
              <w:rPr>
                <w:rFonts w:cs="Arial"/>
                <w:sz w:val="16"/>
                <w:szCs w:val="16"/>
                <w:lang w:val="fr-CH"/>
              </w:rPr>
              <w:t xml:space="preserve">Gypsophila paniculata L. x Gypsophila porrigens (Gouan ex L.) </w:t>
            </w:r>
            <w:r w:rsidRPr="0036629D">
              <w:rPr>
                <w:rFonts w:cs="Arial"/>
                <w:sz w:val="16"/>
                <w:szCs w:val="16"/>
              </w:rPr>
              <w:t>Boiss.</w:t>
            </w:r>
            <w:r w:rsidRPr="0036629D">
              <w:rPr>
                <w:rFonts w:cs="Arial"/>
                <w:sz w:val="16"/>
                <w:szCs w:val="16"/>
              </w:rPr>
              <w:br/>
              <w:t>Gypsophila porrigens (Gouan ex L.) Boiss.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EECE4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13CA6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00C8D9" w14:textId="77777777" w:rsidR="00713780" w:rsidRPr="00EB7B78" w:rsidRDefault="00713780" w:rsidP="0097790A">
            <w:pPr>
              <w:rPr>
                <w:bCs/>
                <w:sz w:val="16"/>
                <w:szCs w:val="16"/>
              </w:rPr>
            </w:pPr>
            <w:r w:rsidRPr="00EB7B78">
              <w:rPr>
                <w:bCs/>
                <w:sz w:val="16"/>
                <w:szCs w:val="16"/>
              </w:rPr>
              <w:t>HAEMN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25DE6F" w14:textId="77777777" w:rsidR="00713780" w:rsidRPr="0036629D" w:rsidRDefault="00713780" w:rsidP="0097790A">
            <w:pPr>
              <w:ind w:left="102" w:hanging="102"/>
              <w:jc w:val="left"/>
              <w:rPr>
                <w:rFonts w:cs="Arial"/>
                <w:sz w:val="16"/>
                <w:szCs w:val="16"/>
              </w:rPr>
            </w:pPr>
            <w:r w:rsidRPr="0036629D">
              <w:rPr>
                <w:rFonts w:cs="Arial"/>
                <w:sz w:val="16"/>
                <w:szCs w:val="16"/>
              </w:rPr>
              <w:t>Haemanthus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D32B9A" w14:textId="77777777" w:rsidR="00713780" w:rsidRPr="00EB7B78" w:rsidRDefault="00713780" w:rsidP="0097790A">
            <w:pPr>
              <w:rPr>
                <w:bCs/>
                <w:sz w:val="16"/>
                <w:szCs w:val="16"/>
              </w:rPr>
            </w:pPr>
            <w:r w:rsidRPr="00EB7B78">
              <w:rPr>
                <w:bCs/>
                <w:sz w:val="16"/>
                <w:szCs w:val="16"/>
              </w:rPr>
              <w:t>ZA</w:t>
            </w:r>
          </w:p>
        </w:tc>
      </w:tr>
      <w:tr w:rsidR="00713780" w:rsidRPr="00EB7B78" w14:paraId="2210C5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D18013" w14:textId="77777777" w:rsidR="00713780" w:rsidRPr="00EB7B78" w:rsidRDefault="00713780" w:rsidP="0097790A">
            <w:pPr>
              <w:rPr>
                <w:bCs/>
                <w:sz w:val="16"/>
                <w:szCs w:val="16"/>
              </w:rPr>
            </w:pPr>
            <w:r w:rsidRPr="00EB7B78">
              <w:rPr>
                <w:bCs/>
                <w:sz w:val="16"/>
                <w:szCs w:val="16"/>
              </w:rPr>
              <w:t>HAKON_MAC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2B300C" w14:textId="77777777" w:rsidR="00713780" w:rsidRPr="0036629D" w:rsidRDefault="00713780" w:rsidP="0097790A">
            <w:pPr>
              <w:ind w:left="102" w:hanging="102"/>
              <w:jc w:val="left"/>
              <w:rPr>
                <w:rFonts w:cs="Arial"/>
                <w:sz w:val="16"/>
                <w:szCs w:val="16"/>
              </w:rPr>
            </w:pPr>
            <w:r w:rsidRPr="0036629D">
              <w:rPr>
                <w:rFonts w:cs="Arial"/>
                <w:sz w:val="16"/>
                <w:szCs w:val="16"/>
              </w:rPr>
              <w:t>Hakonechloa macra (Munro)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DEF95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51337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886202" w14:textId="77777777" w:rsidR="00713780" w:rsidRPr="00EB7B78" w:rsidRDefault="00713780" w:rsidP="0097790A">
            <w:pPr>
              <w:rPr>
                <w:bCs/>
                <w:sz w:val="16"/>
                <w:szCs w:val="16"/>
              </w:rPr>
            </w:pPr>
            <w:r w:rsidRPr="00EB7B78">
              <w:rPr>
                <w:bCs/>
                <w:sz w:val="16"/>
                <w:szCs w:val="16"/>
              </w:rPr>
              <w:t>HALIM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24E489" w14:textId="77777777" w:rsidR="00713780" w:rsidRPr="0036629D" w:rsidRDefault="00713780" w:rsidP="0097790A">
            <w:pPr>
              <w:ind w:left="102" w:hanging="102"/>
              <w:jc w:val="left"/>
              <w:rPr>
                <w:rFonts w:cs="Arial"/>
                <w:sz w:val="16"/>
                <w:szCs w:val="16"/>
              </w:rPr>
            </w:pPr>
            <w:r w:rsidRPr="0036629D">
              <w:rPr>
                <w:rFonts w:cs="Arial"/>
                <w:sz w:val="16"/>
                <w:szCs w:val="16"/>
              </w:rPr>
              <w:t>X Halimiocistus Janch.</w:t>
            </w:r>
            <w:r w:rsidRPr="0036629D">
              <w:rPr>
                <w:rFonts w:cs="Arial"/>
                <w:sz w:val="16"/>
                <w:szCs w:val="16"/>
              </w:rPr>
              <w:br/>
              <w:t>X Halimiocistus sahucii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600E5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D8333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3611A6" w14:textId="77777777" w:rsidR="00713780" w:rsidRPr="00EB7B78" w:rsidRDefault="00713780" w:rsidP="0097790A">
            <w:pPr>
              <w:rPr>
                <w:bCs/>
                <w:sz w:val="16"/>
                <w:szCs w:val="16"/>
              </w:rPr>
            </w:pPr>
            <w:r w:rsidRPr="00EB7B78">
              <w:rPr>
                <w:bCs/>
                <w:sz w:val="16"/>
                <w:szCs w:val="16"/>
              </w:rPr>
              <w:t>HALIM_WIN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4FFD65" w14:textId="77777777" w:rsidR="00713780" w:rsidRPr="0036629D" w:rsidRDefault="00713780" w:rsidP="0097790A">
            <w:pPr>
              <w:ind w:left="102" w:hanging="102"/>
              <w:jc w:val="left"/>
              <w:rPr>
                <w:rFonts w:cs="Arial"/>
                <w:sz w:val="16"/>
                <w:szCs w:val="16"/>
              </w:rPr>
            </w:pPr>
            <w:r w:rsidRPr="0036629D">
              <w:rPr>
                <w:rFonts w:cs="Arial"/>
                <w:sz w:val="16"/>
                <w:szCs w:val="16"/>
              </w:rPr>
              <w:t>×Halimiocistus ×wintonensis hort. ex Warb. &amp; E. F. Warb.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B901B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15B70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5C936A" w14:textId="77777777" w:rsidR="00713780" w:rsidRPr="00EB7B78" w:rsidRDefault="00713780" w:rsidP="0097790A">
            <w:pPr>
              <w:rPr>
                <w:bCs/>
                <w:sz w:val="16"/>
                <w:szCs w:val="16"/>
              </w:rPr>
            </w:pPr>
            <w:r w:rsidRPr="00EB7B78">
              <w:rPr>
                <w:bCs/>
                <w:sz w:val="16"/>
                <w:szCs w:val="16"/>
              </w:rPr>
              <w:t>HAMAM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902D62" w14:textId="77777777" w:rsidR="00713780" w:rsidRPr="0036629D" w:rsidRDefault="00713780" w:rsidP="0097790A">
            <w:pPr>
              <w:ind w:left="102" w:hanging="102"/>
              <w:jc w:val="left"/>
              <w:rPr>
                <w:rFonts w:cs="Arial"/>
                <w:sz w:val="16"/>
                <w:szCs w:val="16"/>
              </w:rPr>
            </w:pPr>
            <w:r w:rsidRPr="0036629D">
              <w:rPr>
                <w:rFonts w:cs="Arial"/>
                <w:sz w:val="16"/>
                <w:szCs w:val="16"/>
              </w:rPr>
              <w:t>Hamamelis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2A0DAC" w14:textId="77777777" w:rsidR="00713780" w:rsidRPr="00EB7B78" w:rsidRDefault="00713780" w:rsidP="0097790A">
            <w:pPr>
              <w:rPr>
                <w:bCs/>
                <w:sz w:val="16"/>
                <w:szCs w:val="16"/>
              </w:rPr>
            </w:pPr>
            <w:r w:rsidRPr="00EB7B78">
              <w:rPr>
                <w:bCs/>
                <w:sz w:val="16"/>
                <w:szCs w:val="16"/>
              </w:rPr>
              <w:t>JP</w:t>
            </w:r>
          </w:p>
        </w:tc>
      </w:tr>
      <w:tr w:rsidR="00713780" w:rsidRPr="00EB7B78" w14:paraId="4B04B0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E86F96" w14:textId="77777777" w:rsidR="00713780" w:rsidRPr="00EB7B78" w:rsidRDefault="00713780" w:rsidP="0097790A">
            <w:pPr>
              <w:rPr>
                <w:bCs/>
                <w:sz w:val="16"/>
                <w:szCs w:val="16"/>
              </w:rPr>
            </w:pPr>
            <w:r w:rsidRPr="00EB7B78">
              <w:rPr>
                <w:bCs/>
                <w:sz w:val="16"/>
                <w:szCs w:val="16"/>
              </w:rPr>
              <w:t>HARDE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0D94AC" w14:textId="77777777" w:rsidR="00713780" w:rsidRPr="0036629D" w:rsidRDefault="00713780" w:rsidP="0097790A">
            <w:pPr>
              <w:ind w:left="102" w:hanging="102"/>
              <w:jc w:val="left"/>
              <w:rPr>
                <w:rFonts w:cs="Arial"/>
                <w:sz w:val="16"/>
                <w:szCs w:val="16"/>
              </w:rPr>
            </w:pPr>
            <w:r w:rsidRPr="0036629D">
              <w:rPr>
                <w:rFonts w:cs="Arial"/>
                <w:sz w:val="16"/>
                <w:szCs w:val="16"/>
              </w:rPr>
              <w:t>Hardenbergia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0D79C1"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ZA</w:t>
            </w:r>
          </w:p>
        </w:tc>
      </w:tr>
      <w:tr w:rsidR="00713780" w:rsidRPr="00EB7B78" w14:paraId="001789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00E5C6" w14:textId="77777777" w:rsidR="00713780" w:rsidRPr="00EB7B78" w:rsidRDefault="00713780" w:rsidP="0097790A">
            <w:pPr>
              <w:rPr>
                <w:bCs/>
                <w:sz w:val="16"/>
                <w:szCs w:val="16"/>
              </w:rPr>
            </w:pPr>
            <w:r w:rsidRPr="00EB7B78">
              <w:rPr>
                <w:bCs/>
                <w:sz w:val="16"/>
                <w:szCs w:val="16"/>
              </w:rPr>
              <w:t>HARDE_VIO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7BA336" w14:textId="77777777" w:rsidR="00713780" w:rsidRPr="0036629D" w:rsidRDefault="00713780" w:rsidP="0097790A">
            <w:pPr>
              <w:ind w:left="102" w:hanging="102"/>
              <w:jc w:val="left"/>
              <w:rPr>
                <w:rFonts w:cs="Arial"/>
                <w:sz w:val="16"/>
                <w:szCs w:val="16"/>
              </w:rPr>
            </w:pPr>
            <w:r w:rsidRPr="0036629D">
              <w:rPr>
                <w:rFonts w:cs="Arial"/>
                <w:sz w:val="16"/>
                <w:szCs w:val="16"/>
              </w:rPr>
              <w:t>Hardenbergia violaceae (Schneer.) F.C. Stearn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3136F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4DA431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F2F087" w14:textId="77777777" w:rsidR="00713780" w:rsidRPr="00EB7B78" w:rsidRDefault="00713780" w:rsidP="0097790A">
            <w:pPr>
              <w:rPr>
                <w:bCs/>
                <w:sz w:val="16"/>
                <w:szCs w:val="16"/>
              </w:rPr>
            </w:pPr>
            <w:r w:rsidRPr="00EB7B78">
              <w:rPr>
                <w:bCs/>
                <w:sz w:val="16"/>
                <w:szCs w:val="16"/>
              </w:rPr>
              <w:t>HAWOR_FAS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02353A" w14:textId="77777777" w:rsidR="00713780" w:rsidRPr="0036629D" w:rsidRDefault="00713780" w:rsidP="0097790A">
            <w:pPr>
              <w:ind w:left="102" w:hanging="102"/>
              <w:jc w:val="left"/>
              <w:rPr>
                <w:rFonts w:cs="Arial"/>
                <w:sz w:val="16"/>
                <w:szCs w:val="16"/>
              </w:rPr>
            </w:pPr>
            <w:r w:rsidRPr="0036629D">
              <w:rPr>
                <w:rFonts w:cs="Arial"/>
                <w:sz w:val="16"/>
                <w:szCs w:val="16"/>
              </w:rPr>
              <w:t>Haworthia fasciata (Willd.) Haw.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C0AC7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7A258B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10FFAD" w14:textId="77777777" w:rsidR="00713780" w:rsidRPr="00EB7B78" w:rsidRDefault="00713780" w:rsidP="0097790A">
            <w:pPr>
              <w:rPr>
                <w:bCs/>
                <w:sz w:val="16"/>
                <w:szCs w:val="16"/>
              </w:rPr>
            </w:pPr>
            <w:r w:rsidRPr="00EB7B78">
              <w:rPr>
                <w:bCs/>
                <w:sz w:val="16"/>
                <w:szCs w:val="16"/>
              </w:rPr>
              <w:lastRenderedPageBreak/>
              <w:t>HAWOR_LIM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2D51EF" w14:textId="77777777" w:rsidR="00713780" w:rsidRPr="0036629D" w:rsidRDefault="00713780" w:rsidP="0097790A">
            <w:pPr>
              <w:ind w:left="102" w:hanging="102"/>
              <w:jc w:val="left"/>
              <w:rPr>
                <w:rFonts w:cs="Arial"/>
                <w:sz w:val="16"/>
                <w:szCs w:val="16"/>
              </w:rPr>
            </w:pPr>
            <w:r w:rsidRPr="0036629D">
              <w:rPr>
                <w:rFonts w:cs="Arial"/>
                <w:sz w:val="16"/>
                <w:szCs w:val="16"/>
              </w:rPr>
              <w:t>Haworthia limifolia Marloth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AD1F9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FDF69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327BC3" w14:textId="77777777" w:rsidR="00713780" w:rsidRPr="00EB7B78" w:rsidRDefault="00713780" w:rsidP="0097790A">
            <w:pPr>
              <w:rPr>
                <w:bCs/>
                <w:sz w:val="16"/>
                <w:szCs w:val="16"/>
              </w:rPr>
            </w:pPr>
            <w:r w:rsidRPr="00EB7B78">
              <w:rPr>
                <w:bCs/>
                <w:sz w:val="16"/>
                <w:szCs w:val="16"/>
              </w:rPr>
              <w:t>HAWOR_MAX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C2B76A" w14:textId="77777777" w:rsidR="00713780" w:rsidRPr="0036629D" w:rsidRDefault="00713780" w:rsidP="0097790A">
            <w:pPr>
              <w:ind w:left="102" w:hanging="102"/>
              <w:jc w:val="left"/>
              <w:rPr>
                <w:rFonts w:cs="Arial"/>
                <w:sz w:val="16"/>
                <w:szCs w:val="16"/>
              </w:rPr>
            </w:pPr>
            <w:r w:rsidRPr="0036629D">
              <w:rPr>
                <w:rFonts w:cs="Arial"/>
                <w:sz w:val="16"/>
                <w:szCs w:val="16"/>
              </w:rPr>
              <w:t>Haworthia maxima (Haw.) Duval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033399" w14:textId="77777777" w:rsidR="00713780" w:rsidRPr="00EB7B78" w:rsidRDefault="00713780" w:rsidP="0097790A">
            <w:pPr>
              <w:rPr>
                <w:bCs/>
                <w:sz w:val="16"/>
                <w:szCs w:val="16"/>
              </w:rPr>
            </w:pPr>
            <w:r w:rsidRPr="00EB7B78">
              <w:rPr>
                <w:bCs/>
                <w:sz w:val="16"/>
                <w:szCs w:val="16"/>
              </w:rPr>
              <w:t>NL</w:t>
            </w:r>
          </w:p>
        </w:tc>
      </w:tr>
      <w:tr w:rsidR="00713780" w:rsidRPr="00387959" w14:paraId="48C6E6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DE0838" w14:textId="77777777" w:rsidR="00713780" w:rsidRPr="00EB7B78" w:rsidRDefault="00713780" w:rsidP="0097790A">
            <w:pPr>
              <w:rPr>
                <w:bCs/>
                <w:sz w:val="16"/>
                <w:szCs w:val="16"/>
              </w:rPr>
            </w:pPr>
            <w:r w:rsidRPr="00EB7B78">
              <w:rPr>
                <w:bCs/>
                <w:sz w:val="16"/>
                <w:szCs w:val="16"/>
              </w:rPr>
              <w:t>HEBEE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EE2E47" w14:textId="77777777" w:rsidR="00713780" w:rsidRPr="0036629D" w:rsidRDefault="00713780" w:rsidP="0097790A">
            <w:pPr>
              <w:ind w:left="102" w:hanging="102"/>
              <w:jc w:val="left"/>
              <w:rPr>
                <w:rFonts w:cs="Arial"/>
                <w:sz w:val="16"/>
                <w:szCs w:val="16"/>
              </w:rPr>
            </w:pPr>
            <w:r w:rsidRPr="0036629D">
              <w:rPr>
                <w:rFonts w:cs="Arial"/>
                <w:sz w:val="16"/>
                <w:szCs w:val="16"/>
              </w:rPr>
              <w:t>Hebe Comm. ex Juss.</w:t>
            </w:r>
            <w:r w:rsidRPr="0036629D">
              <w:rPr>
                <w:rFonts w:cs="Arial"/>
                <w:sz w:val="16"/>
                <w:szCs w:val="16"/>
              </w:rPr>
              <w:br/>
              <w:t>Hebe</w:t>
            </w:r>
            <w:r w:rsidRPr="0036629D">
              <w:rPr>
                <w:rFonts w:cs="Arial"/>
                <w:sz w:val="16"/>
                <w:szCs w:val="16"/>
              </w:rPr>
              <w:br/>
              <w:t>Hebe hybrid</w:t>
            </w:r>
            <w:r w:rsidRPr="0036629D">
              <w:rPr>
                <w:rFonts w:cs="Arial"/>
                <w:sz w:val="16"/>
                <w:szCs w:val="16"/>
              </w:rPr>
              <w:br/>
              <w:t>Hebe veronica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721CC8"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714703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97886C" w14:textId="77777777" w:rsidR="00713780" w:rsidRPr="00EB7B78" w:rsidRDefault="00713780" w:rsidP="0097790A">
            <w:pPr>
              <w:rPr>
                <w:bCs/>
                <w:sz w:val="16"/>
                <w:szCs w:val="16"/>
              </w:rPr>
            </w:pPr>
            <w:r w:rsidRPr="00EB7B78">
              <w:rPr>
                <w:bCs/>
                <w:sz w:val="16"/>
                <w:szCs w:val="16"/>
              </w:rPr>
              <w:t>HEBEE_ALB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593FEB" w14:textId="77777777" w:rsidR="00713780" w:rsidRPr="0036629D" w:rsidRDefault="00713780" w:rsidP="0097790A">
            <w:pPr>
              <w:ind w:left="102" w:hanging="102"/>
              <w:jc w:val="left"/>
              <w:rPr>
                <w:rFonts w:cs="Arial"/>
                <w:sz w:val="16"/>
                <w:szCs w:val="16"/>
              </w:rPr>
            </w:pPr>
            <w:r w:rsidRPr="0036629D">
              <w:rPr>
                <w:rFonts w:cs="Arial"/>
                <w:sz w:val="16"/>
                <w:szCs w:val="16"/>
              </w:rPr>
              <w:t>Hebe albicans (Petrie) Cockayne</w:t>
            </w:r>
            <w:r w:rsidRPr="0036629D">
              <w:rPr>
                <w:rFonts w:cs="Arial"/>
                <w:sz w:val="16"/>
                <w:szCs w:val="16"/>
              </w:rPr>
              <w:br/>
              <w:t>Hebe recurva Simps. &amp; J. Thoms.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F60C6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CEFA0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6483B3" w14:textId="77777777" w:rsidR="00713780" w:rsidRPr="00EB7B78" w:rsidRDefault="00713780" w:rsidP="0097790A">
            <w:pPr>
              <w:rPr>
                <w:bCs/>
                <w:sz w:val="16"/>
                <w:szCs w:val="16"/>
              </w:rPr>
            </w:pPr>
            <w:r w:rsidRPr="00EB7B78">
              <w:rPr>
                <w:bCs/>
                <w:sz w:val="16"/>
                <w:szCs w:val="16"/>
              </w:rPr>
              <w:t>HEBEE_AND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1D3614" w14:textId="77777777" w:rsidR="00713780" w:rsidRPr="0036629D" w:rsidRDefault="00713780" w:rsidP="0097790A">
            <w:pPr>
              <w:ind w:left="102" w:hanging="102"/>
              <w:jc w:val="left"/>
              <w:rPr>
                <w:rFonts w:cs="Arial"/>
                <w:sz w:val="16"/>
                <w:szCs w:val="16"/>
              </w:rPr>
            </w:pPr>
            <w:r w:rsidRPr="0036629D">
              <w:rPr>
                <w:rFonts w:cs="Arial"/>
                <w:sz w:val="16"/>
                <w:szCs w:val="16"/>
              </w:rPr>
              <w:t>Hebe × andersonii (Lindl. &amp; Paxton) Cockayne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B0851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83EEC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E559A1" w14:textId="77777777" w:rsidR="00713780" w:rsidRPr="00EB7B78" w:rsidRDefault="00713780" w:rsidP="0097790A">
            <w:pPr>
              <w:rPr>
                <w:bCs/>
                <w:sz w:val="16"/>
                <w:szCs w:val="16"/>
              </w:rPr>
            </w:pPr>
            <w:r w:rsidRPr="00EB7B78">
              <w:rPr>
                <w:bCs/>
                <w:sz w:val="16"/>
                <w:szCs w:val="16"/>
              </w:rPr>
              <w:t>HEBEE_DIO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AC3D0B" w14:textId="77777777" w:rsidR="00713780" w:rsidRPr="0036629D" w:rsidRDefault="00713780" w:rsidP="0097790A">
            <w:pPr>
              <w:ind w:left="102" w:hanging="102"/>
              <w:jc w:val="left"/>
              <w:rPr>
                <w:rFonts w:cs="Arial"/>
                <w:sz w:val="16"/>
                <w:szCs w:val="16"/>
              </w:rPr>
            </w:pPr>
            <w:r w:rsidRPr="00DF2EFE">
              <w:rPr>
                <w:rFonts w:cs="Arial"/>
                <w:sz w:val="16"/>
                <w:szCs w:val="16"/>
                <w:lang w:val="fr-CH"/>
              </w:rPr>
              <w:t xml:space="preserve">Hebe diosmifolia (R. Cunn. ex A. Cunn.) </w:t>
            </w:r>
            <w:r w:rsidRPr="0036629D">
              <w:rPr>
                <w:rFonts w:cs="Arial"/>
                <w:sz w:val="16"/>
                <w:szCs w:val="16"/>
              </w:rPr>
              <w:t>Cockayne &amp; Allan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AEBAB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D3990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09B682" w14:textId="77777777" w:rsidR="00713780" w:rsidRPr="00EB7B78" w:rsidRDefault="00713780" w:rsidP="0097790A">
            <w:pPr>
              <w:rPr>
                <w:bCs/>
                <w:sz w:val="16"/>
                <w:szCs w:val="16"/>
              </w:rPr>
            </w:pPr>
            <w:r w:rsidRPr="00EB7B78">
              <w:rPr>
                <w:bCs/>
                <w:sz w:val="16"/>
                <w:szCs w:val="16"/>
              </w:rPr>
              <w:t>HEBEE_ELL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AB6C06" w14:textId="77777777" w:rsidR="00713780" w:rsidRPr="0036629D" w:rsidRDefault="00713780" w:rsidP="0097790A">
            <w:pPr>
              <w:ind w:left="102" w:hanging="102"/>
              <w:jc w:val="left"/>
              <w:rPr>
                <w:rFonts w:cs="Arial"/>
                <w:sz w:val="16"/>
                <w:szCs w:val="16"/>
              </w:rPr>
            </w:pPr>
            <w:r w:rsidRPr="0036629D">
              <w:rPr>
                <w:rFonts w:cs="Arial"/>
                <w:sz w:val="16"/>
                <w:szCs w:val="16"/>
              </w:rPr>
              <w:t>Hebe elliptica (G. Forst.) Pennell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5BF10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84586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694FE0" w14:textId="77777777" w:rsidR="00713780" w:rsidRPr="00EB7B78" w:rsidRDefault="00713780" w:rsidP="0097790A">
            <w:pPr>
              <w:rPr>
                <w:bCs/>
                <w:sz w:val="16"/>
                <w:szCs w:val="16"/>
              </w:rPr>
            </w:pPr>
            <w:r w:rsidRPr="00EB7B78">
              <w:rPr>
                <w:bCs/>
                <w:sz w:val="16"/>
                <w:szCs w:val="16"/>
              </w:rPr>
              <w:t>HEBEE_FRA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2A01E5" w14:textId="77777777" w:rsidR="00713780" w:rsidRPr="0036629D" w:rsidRDefault="00713780" w:rsidP="0097790A">
            <w:pPr>
              <w:ind w:left="102" w:hanging="102"/>
              <w:jc w:val="left"/>
              <w:rPr>
                <w:rFonts w:cs="Arial"/>
                <w:sz w:val="16"/>
                <w:szCs w:val="16"/>
              </w:rPr>
            </w:pPr>
            <w:r w:rsidRPr="0036629D">
              <w:rPr>
                <w:rFonts w:cs="Arial"/>
                <w:sz w:val="16"/>
                <w:szCs w:val="16"/>
              </w:rPr>
              <w:t>Hebe ×franciscana (Eastw.) Souster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97668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DF8C50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415E08" w14:textId="77777777" w:rsidR="00713780" w:rsidRPr="00EB7B78" w:rsidRDefault="00713780" w:rsidP="0097790A">
            <w:pPr>
              <w:rPr>
                <w:bCs/>
                <w:sz w:val="16"/>
                <w:szCs w:val="16"/>
              </w:rPr>
            </w:pPr>
            <w:r w:rsidRPr="00EB7B78">
              <w:rPr>
                <w:bCs/>
                <w:sz w:val="16"/>
                <w:szCs w:val="16"/>
              </w:rPr>
              <w:t>HEBEE_MAT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C11945" w14:textId="77777777" w:rsidR="00713780" w:rsidRPr="0036629D" w:rsidRDefault="00713780" w:rsidP="0097790A">
            <w:pPr>
              <w:ind w:left="102" w:hanging="102"/>
              <w:jc w:val="left"/>
              <w:rPr>
                <w:rFonts w:cs="Arial"/>
                <w:sz w:val="16"/>
                <w:szCs w:val="16"/>
              </w:rPr>
            </w:pPr>
            <w:r w:rsidRPr="0036629D">
              <w:rPr>
                <w:rFonts w:cs="Arial"/>
                <w:sz w:val="16"/>
                <w:szCs w:val="16"/>
              </w:rPr>
              <w:t>Hebe matthewsii (Cheeseman) Cockayne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3470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D97F8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AAEC64" w14:textId="77777777" w:rsidR="00713780" w:rsidRPr="00EB7B78" w:rsidRDefault="00713780" w:rsidP="0097790A">
            <w:pPr>
              <w:rPr>
                <w:bCs/>
                <w:sz w:val="16"/>
                <w:szCs w:val="16"/>
              </w:rPr>
            </w:pPr>
            <w:r w:rsidRPr="00EB7B78">
              <w:rPr>
                <w:bCs/>
                <w:sz w:val="16"/>
                <w:szCs w:val="16"/>
              </w:rPr>
              <w:t>HEBEE_ODO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3B8C2C" w14:textId="77777777" w:rsidR="00713780" w:rsidRPr="0036629D" w:rsidRDefault="00713780" w:rsidP="0097790A">
            <w:pPr>
              <w:ind w:left="102" w:hanging="102"/>
              <w:jc w:val="left"/>
              <w:rPr>
                <w:rFonts w:cs="Arial"/>
                <w:sz w:val="16"/>
                <w:szCs w:val="16"/>
              </w:rPr>
            </w:pPr>
            <w:r w:rsidRPr="0036629D">
              <w:rPr>
                <w:rFonts w:cs="Arial"/>
                <w:sz w:val="16"/>
                <w:szCs w:val="16"/>
              </w:rPr>
              <w:t>Hebe odora (Hook. f.) Cockayne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7D57A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54232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209E39" w14:textId="77777777" w:rsidR="00713780" w:rsidRPr="00EB7B78" w:rsidRDefault="00713780" w:rsidP="0097790A">
            <w:pPr>
              <w:rPr>
                <w:bCs/>
                <w:sz w:val="16"/>
                <w:szCs w:val="16"/>
              </w:rPr>
            </w:pPr>
            <w:r w:rsidRPr="00EB7B78">
              <w:rPr>
                <w:bCs/>
                <w:sz w:val="16"/>
                <w:szCs w:val="16"/>
              </w:rPr>
              <w:t>HEBEE_PAR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62A349" w14:textId="77777777" w:rsidR="00713780" w:rsidRPr="0036629D" w:rsidRDefault="00713780" w:rsidP="0097790A">
            <w:pPr>
              <w:ind w:left="102" w:hanging="102"/>
              <w:jc w:val="left"/>
              <w:rPr>
                <w:rFonts w:cs="Arial"/>
                <w:sz w:val="16"/>
                <w:szCs w:val="16"/>
              </w:rPr>
            </w:pPr>
            <w:r w:rsidRPr="0036629D">
              <w:rPr>
                <w:rFonts w:cs="Arial"/>
                <w:sz w:val="16"/>
                <w:szCs w:val="16"/>
              </w:rPr>
              <w:t>Hebe parviflora (Vahl) Cockayne &amp; Allan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1EF24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4BE3B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886616" w14:textId="77777777" w:rsidR="00713780" w:rsidRPr="00EB7B78" w:rsidRDefault="00713780" w:rsidP="0097790A">
            <w:pPr>
              <w:rPr>
                <w:bCs/>
                <w:sz w:val="16"/>
                <w:szCs w:val="16"/>
              </w:rPr>
            </w:pPr>
            <w:r w:rsidRPr="00EB7B78">
              <w:rPr>
                <w:bCs/>
                <w:sz w:val="16"/>
                <w:szCs w:val="16"/>
              </w:rPr>
              <w:t>HEBEE_PIM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C140A4" w14:textId="77777777" w:rsidR="00713780" w:rsidRPr="0036629D" w:rsidRDefault="00713780" w:rsidP="0097790A">
            <w:pPr>
              <w:ind w:left="102" w:hanging="102"/>
              <w:jc w:val="left"/>
              <w:rPr>
                <w:rFonts w:cs="Arial"/>
                <w:sz w:val="16"/>
                <w:szCs w:val="16"/>
              </w:rPr>
            </w:pPr>
            <w:r w:rsidRPr="0036629D">
              <w:rPr>
                <w:rFonts w:cs="Arial"/>
                <w:sz w:val="16"/>
                <w:szCs w:val="16"/>
              </w:rPr>
              <w:t>Hebe pimeleoides (Hook. f.) Cockayne &amp; Allan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D9CDE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940B5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FD1962" w14:textId="77777777" w:rsidR="00713780" w:rsidRPr="00EB7B78" w:rsidRDefault="00713780" w:rsidP="0097790A">
            <w:pPr>
              <w:rPr>
                <w:bCs/>
                <w:sz w:val="16"/>
                <w:szCs w:val="16"/>
              </w:rPr>
            </w:pPr>
            <w:r w:rsidRPr="00EB7B78">
              <w:rPr>
                <w:bCs/>
                <w:sz w:val="16"/>
                <w:szCs w:val="16"/>
              </w:rPr>
              <w:t>HEBEE_PIN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C37875" w14:textId="77777777" w:rsidR="00713780" w:rsidRPr="0036629D" w:rsidRDefault="00713780" w:rsidP="0097790A">
            <w:pPr>
              <w:ind w:left="102" w:hanging="102"/>
              <w:jc w:val="left"/>
              <w:rPr>
                <w:rFonts w:cs="Arial"/>
                <w:sz w:val="16"/>
                <w:szCs w:val="16"/>
              </w:rPr>
            </w:pPr>
            <w:r w:rsidRPr="0036629D">
              <w:rPr>
                <w:rFonts w:cs="Arial"/>
                <w:sz w:val="16"/>
                <w:szCs w:val="16"/>
              </w:rPr>
              <w:t>Hebe pinguifolia (Hook. f.) Cockayne &amp; Allan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F0C84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A10BE0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81011E" w14:textId="77777777" w:rsidR="00713780" w:rsidRPr="00EB7B78" w:rsidRDefault="00713780" w:rsidP="0097790A">
            <w:pPr>
              <w:rPr>
                <w:bCs/>
                <w:sz w:val="16"/>
                <w:szCs w:val="16"/>
              </w:rPr>
            </w:pPr>
            <w:r w:rsidRPr="00EB7B78">
              <w:rPr>
                <w:bCs/>
                <w:sz w:val="16"/>
                <w:szCs w:val="16"/>
              </w:rPr>
              <w:t>HEBEE_SAL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14A628" w14:textId="77777777" w:rsidR="00713780" w:rsidRPr="0036629D" w:rsidRDefault="00713780" w:rsidP="0097790A">
            <w:pPr>
              <w:ind w:left="102" w:hanging="102"/>
              <w:jc w:val="left"/>
              <w:rPr>
                <w:rFonts w:cs="Arial"/>
                <w:sz w:val="16"/>
                <w:szCs w:val="16"/>
              </w:rPr>
            </w:pPr>
            <w:r w:rsidRPr="0036629D">
              <w:rPr>
                <w:rFonts w:cs="Arial"/>
                <w:sz w:val="16"/>
                <w:szCs w:val="16"/>
              </w:rPr>
              <w:t>Hebe salicifolia (G. Forst.) Pennell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37003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11DA17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56461D" w14:textId="77777777" w:rsidR="00713780" w:rsidRPr="00EB7B78" w:rsidRDefault="00713780" w:rsidP="0097790A">
            <w:pPr>
              <w:rPr>
                <w:bCs/>
                <w:sz w:val="16"/>
                <w:szCs w:val="16"/>
              </w:rPr>
            </w:pPr>
            <w:r w:rsidRPr="00EB7B78">
              <w:rPr>
                <w:bCs/>
                <w:sz w:val="16"/>
                <w:szCs w:val="16"/>
              </w:rPr>
              <w:t>HEDER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CCBC40" w14:textId="77777777" w:rsidR="00713780" w:rsidRPr="0036629D" w:rsidRDefault="00713780" w:rsidP="0097790A">
            <w:pPr>
              <w:ind w:left="102" w:hanging="102"/>
              <w:jc w:val="left"/>
              <w:rPr>
                <w:rFonts w:cs="Arial"/>
                <w:sz w:val="16"/>
                <w:szCs w:val="16"/>
              </w:rPr>
            </w:pPr>
            <w:r w:rsidRPr="0036629D">
              <w:rPr>
                <w:rFonts w:cs="Arial"/>
                <w:sz w:val="16"/>
                <w:szCs w:val="16"/>
              </w:rPr>
              <w:t>Hedera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5EA483"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298A2DF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C252CB" w14:textId="77777777" w:rsidR="00713780" w:rsidRPr="00EB7B78" w:rsidRDefault="00713780" w:rsidP="0097790A">
            <w:pPr>
              <w:rPr>
                <w:bCs/>
                <w:sz w:val="16"/>
                <w:szCs w:val="16"/>
              </w:rPr>
            </w:pPr>
            <w:r w:rsidRPr="00EB7B78">
              <w:rPr>
                <w:bCs/>
                <w:sz w:val="16"/>
                <w:szCs w:val="16"/>
              </w:rPr>
              <w:t>HEDER_ALG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EF228B" w14:textId="77777777" w:rsidR="00713780" w:rsidRPr="0036629D" w:rsidRDefault="00713780" w:rsidP="0097790A">
            <w:pPr>
              <w:ind w:left="102" w:hanging="102"/>
              <w:jc w:val="left"/>
              <w:rPr>
                <w:rFonts w:cs="Arial"/>
                <w:sz w:val="16"/>
                <w:szCs w:val="16"/>
              </w:rPr>
            </w:pPr>
            <w:r w:rsidRPr="0036629D">
              <w:rPr>
                <w:rFonts w:cs="Arial"/>
                <w:sz w:val="16"/>
                <w:szCs w:val="16"/>
              </w:rPr>
              <w:t>Hedera algeriensis Hibberd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CFE72" w14:textId="77777777" w:rsidR="00713780" w:rsidRPr="00EB7B78" w:rsidRDefault="00713780" w:rsidP="0097790A">
            <w:pPr>
              <w:rPr>
                <w:bCs/>
                <w:sz w:val="16"/>
                <w:szCs w:val="16"/>
              </w:rPr>
            </w:pPr>
            <w:r w:rsidRPr="00EB7B78">
              <w:rPr>
                <w:bCs/>
                <w:sz w:val="16"/>
                <w:szCs w:val="16"/>
              </w:rPr>
              <w:t>QZ</w:t>
            </w:r>
          </w:p>
        </w:tc>
      </w:tr>
      <w:tr w:rsidR="00713780" w:rsidRPr="00EB7B78" w14:paraId="034554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12FCD5" w14:textId="77777777" w:rsidR="00713780" w:rsidRPr="00EB7B78" w:rsidRDefault="00713780" w:rsidP="0097790A">
            <w:pPr>
              <w:rPr>
                <w:bCs/>
                <w:sz w:val="16"/>
                <w:szCs w:val="16"/>
              </w:rPr>
            </w:pPr>
            <w:r w:rsidRPr="00EB7B78">
              <w:rPr>
                <w:bCs/>
                <w:sz w:val="16"/>
                <w:szCs w:val="16"/>
              </w:rPr>
              <w:t>HEDER_AZO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7A3A84" w14:textId="77777777" w:rsidR="00713780" w:rsidRPr="0036629D" w:rsidRDefault="00713780" w:rsidP="0097790A">
            <w:pPr>
              <w:ind w:left="102" w:hanging="102"/>
              <w:jc w:val="left"/>
              <w:rPr>
                <w:rFonts w:cs="Arial"/>
                <w:sz w:val="16"/>
                <w:szCs w:val="16"/>
              </w:rPr>
            </w:pPr>
            <w:r w:rsidRPr="0036629D">
              <w:rPr>
                <w:rFonts w:cs="Arial"/>
                <w:sz w:val="16"/>
                <w:szCs w:val="16"/>
              </w:rPr>
              <w:t>Hedera azorica Carrière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23AA33" w14:textId="77777777" w:rsidR="00713780" w:rsidRPr="00EB7B78" w:rsidRDefault="00713780" w:rsidP="0097790A">
            <w:pPr>
              <w:rPr>
                <w:bCs/>
                <w:sz w:val="16"/>
                <w:szCs w:val="16"/>
              </w:rPr>
            </w:pPr>
            <w:r w:rsidRPr="00EB7B78">
              <w:rPr>
                <w:bCs/>
                <w:sz w:val="16"/>
                <w:szCs w:val="16"/>
              </w:rPr>
              <w:t>QZ</w:t>
            </w:r>
          </w:p>
        </w:tc>
      </w:tr>
      <w:tr w:rsidR="00713780" w:rsidRPr="00EB7B78" w14:paraId="55BD803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D9A442" w14:textId="77777777" w:rsidR="00713780" w:rsidRPr="00EB7B78" w:rsidRDefault="00713780" w:rsidP="0097790A">
            <w:pPr>
              <w:rPr>
                <w:bCs/>
                <w:sz w:val="16"/>
                <w:szCs w:val="16"/>
              </w:rPr>
            </w:pPr>
            <w:r w:rsidRPr="00EB7B78">
              <w:rPr>
                <w:bCs/>
                <w:sz w:val="16"/>
                <w:szCs w:val="16"/>
              </w:rPr>
              <w:t>HEDER_CAN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7F3C9D" w14:textId="77777777" w:rsidR="00713780" w:rsidRPr="0036629D" w:rsidRDefault="00713780" w:rsidP="0097790A">
            <w:pPr>
              <w:ind w:left="102" w:hanging="102"/>
              <w:jc w:val="left"/>
              <w:rPr>
                <w:rFonts w:cs="Arial"/>
                <w:sz w:val="16"/>
                <w:szCs w:val="16"/>
              </w:rPr>
            </w:pPr>
            <w:r w:rsidRPr="0036629D">
              <w:rPr>
                <w:rFonts w:cs="Arial"/>
                <w:sz w:val="16"/>
                <w:szCs w:val="16"/>
              </w:rPr>
              <w:t>Hedera canariensis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452C34" w14:textId="77777777" w:rsidR="00713780" w:rsidRPr="00EB7B78" w:rsidRDefault="00713780" w:rsidP="0097790A">
            <w:pPr>
              <w:rPr>
                <w:bCs/>
                <w:sz w:val="16"/>
                <w:szCs w:val="16"/>
              </w:rPr>
            </w:pPr>
            <w:r w:rsidRPr="00EB7B78">
              <w:rPr>
                <w:bCs/>
                <w:sz w:val="16"/>
                <w:szCs w:val="16"/>
              </w:rPr>
              <w:t>QZ</w:t>
            </w:r>
          </w:p>
        </w:tc>
      </w:tr>
      <w:tr w:rsidR="00713780" w:rsidRPr="00EB7B78" w14:paraId="1417EF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EC6FBB" w14:textId="77777777" w:rsidR="00713780" w:rsidRPr="00EB7B78" w:rsidRDefault="00713780" w:rsidP="0097790A">
            <w:pPr>
              <w:rPr>
                <w:bCs/>
                <w:sz w:val="16"/>
                <w:szCs w:val="16"/>
              </w:rPr>
            </w:pPr>
            <w:r w:rsidRPr="00EB7B78">
              <w:rPr>
                <w:bCs/>
                <w:sz w:val="16"/>
                <w:szCs w:val="16"/>
              </w:rPr>
              <w:t>HEDER_COL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87559D" w14:textId="77777777" w:rsidR="00713780" w:rsidRPr="0036629D" w:rsidRDefault="00713780" w:rsidP="0097790A">
            <w:pPr>
              <w:ind w:left="102" w:hanging="102"/>
              <w:jc w:val="left"/>
              <w:rPr>
                <w:rFonts w:cs="Arial"/>
                <w:sz w:val="16"/>
                <w:szCs w:val="16"/>
              </w:rPr>
            </w:pPr>
            <w:r w:rsidRPr="0036629D">
              <w:rPr>
                <w:rFonts w:cs="Arial"/>
                <w:sz w:val="16"/>
                <w:szCs w:val="16"/>
              </w:rPr>
              <w:t>Hedera colchica (K. Koch)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EC4B77" w14:textId="77777777" w:rsidR="00713780" w:rsidRPr="00EB7B78" w:rsidRDefault="00713780" w:rsidP="0097790A">
            <w:pPr>
              <w:rPr>
                <w:bCs/>
                <w:sz w:val="16"/>
                <w:szCs w:val="16"/>
              </w:rPr>
            </w:pPr>
            <w:r w:rsidRPr="00EB7B78">
              <w:rPr>
                <w:bCs/>
                <w:sz w:val="16"/>
                <w:szCs w:val="16"/>
              </w:rPr>
              <w:t>QZ</w:t>
            </w:r>
          </w:p>
        </w:tc>
      </w:tr>
      <w:tr w:rsidR="00713780" w:rsidRPr="00EB7B78" w14:paraId="21D6E5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4B97C0" w14:textId="77777777" w:rsidR="00713780" w:rsidRPr="00EB7B78" w:rsidRDefault="00713780" w:rsidP="0097790A">
            <w:pPr>
              <w:rPr>
                <w:bCs/>
                <w:sz w:val="16"/>
                <w:szCs w:val="16"/>
              </w:rPr>
            </w:pPr>
            <w:r w:rsidRPr="00EB7B78">
              <w:rPr>
                <w:bCs/>
                <w:sz w:val="16"/>
                <w:szCs w:val="16"/>
              </w:rPr>
              <w:t>HEDER_HEL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099EED" w14:textId="77777777" w:rsidR="00713780" w:rsidRPr="0036629D" w:rsidRDefault="00713780" w:rsidP="0097790A">
            <w:pPr>
              <w:ind w:left="102" w:hanging="102"/>
              <w:jc w:val="left"/>
              <w:rPr>
                <w:rFonts w:cs="Arial"/>
                <w:sz w:val="16"/>
                <w:szCs w:val="16"/>
              </w:rPr>
            </w:pPr>
            <w:r w:rsidRPr="0036629D">
              <w:rPr>
                <w:rFonts w:cs="Arial"/>
                <w:sz w:val="16"/>
                <w:szCs w:val="16"/>
              </w:rPr>
              <w:t>Hedera helix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22E5C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9BE93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2E6AC3" w14:textId="77777777" w:rsidR="00713780" w:rsidRPr="00EB7B78" w:rsidRDefault="00713780" w:rsidP="0097790A">
            <w:pPr>
              <w:rPr>
                <w:bCs/>
                <w:sz w:val="16"/>
                <w:szCs w:val="16"/>
              </w:rPr>
            </w:pPr>
            <w:r w:rsidRPr="00EB7B78">
              <w:rPr>
                <w:bCs/>
                <w:sz w:val="16"/>
                <w:szCs w:val="16"/>
              </w:rPr>
              <w:t>HEDER_HEL_HIB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C294D5" w14:textId="77777777" w:rsidR="00713780" w:rsidRPr="0036629D" w:rsidRDefault="00713780" w:rsidP="0097790A">
            <w:pPr>
              <w:ind w:left="102" w:hanging="102"/>
              <w:jc w:val="left"/>
              <w:rPr>
                <w:rFonts w:cs="Arial"/>
                <w:sz w:val="16"/>
                <w:szCs w:val="16"/>
              </w:rPr>
            </w:pPr>
            <w:r w:rsidRPr="0036629D">
              <w:rPr>
                <w:rFonts w:cs="Arial"/>
                <w:sz w:val="16"/>
                <w:szCs w:val="16"/>
              </w:rPr>
              <w:t>Hedera helix L. subsp. hibernica (G. Kirchn.) D. C. McClint.</w:t>
            </w:r>
            <w:r w:rsidRPr="0036629D">
              <w:rPr>
                <w:rFonts w:cs="Arial"/>
                <w:sz w:val="16"/>
                <w:szCs w:val="16"/>
              </w:rPr>
              <w:br/>
              <w:t>Hedera hibernica (Kirchn.) Bean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D4689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67334D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24B367" w14:textId="77777777" w:rsidR="00713780" w:rsidRPr="00EB7B78" w:rsidRDefault="00713780" w:rsidP="0097790A">
            <w:pPr>
              <w:rPr>
                <w:bCs/>
                <w:sz w:val="16"/>
                <w:szCs w:val="16"/>
              </w:rPr>
            </w:pPr>
            <w:r w:rsidRPr="00EB7B78">
              <w:rPr>
                <w:bCs/>
                <w:sz w:val="16"/>
                <w:szCs w:val="16"/>
              </w:rPr>
              <w:t>HEDER_NEP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03617D" w14:textId="77777777" w:rsidR="00713780" w:rsidRPr="0036629D" w:rsidRDefault="00713780" w:rsidP="0097790A">
            <w:pPr>
              <w:ind w:left="102" w:hanging="102"/>
              <w:jc w:val="left"/>
              <w:rPr>
                <w:rFonts w:cs="Arial"/>
                <w:sz w:val="16"/>
                <w:szCs w:val="16"/>
              </w:rPr>
            </w:pPr>
            <w:r w:rsidRPr="0036629D">
              <w:rPr>
                <w:rFonts w:cs="Arial"/>
                <w:sz w:val="16"/>
                <w:szCs w:val="16"/>
              </w:rPr>
              <w:t>Hedera nepalensis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BFE7FB" w14:textId="77777777" w:rsidR="00713780" w:rsidRPr="00EB7B78" w:rsidRDefault="00713780" w:rsidP="0097790A">
            <w:pPr>
              <w:rPr>
                <w:bCs/>
                <w:sz w:val="16"/>
                <w:szCs w:val="16"/>
              </w:rPr>
            </w:pPr>
            <w:r w:rsidRPr="00EB7B78">
              <w:rPr>
                <w:bCs/>
                <w:sz w:val="16"/>
                <w:szCs w:val="16"/>
              </w:rPr>
              <w:t>QZ</w:t>
            </w:r>
          </w:p>
        </w:tc>
      </w:tr>
      <w:tr w:rsidR="00713780" w:rsidRPr="00EB7B78" w14:paraId="49513C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30B54A" w14:textId="77777777" w:rsidR="00713780" w:rsidRPr="00EB7B78" w:rsidRDefault="00713780" w:rsidP="0097790A">
            <w:pPr>
              <w:rPr>
                <w:bCs/>
                <w:sz w:val="16"/>
                <w:szCs w:val="16"/>
              </w:rPr>
            </w:pPr>
            <w:r w:rsidRPr="00EB7B78">
              <w:rPr>
                <w:bCs/>
                <w:sz w:val="16"/>
                <w:szCs w:val="16"/>
              </w:rPr>
              <w:t>HEDER_RHO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A79B8C" w14:textId="77777777" w:rsidR="00713780" w:rsidRPr="0036629D" w:rsidRDefault="00713780" w:rsidP="0097790A">
            <w:pPr>
              <w:ind w:left="102" w:hanging="102"/>
              <w:jc w:val="left"/>
              <w:rPr>
                <w:rFonts w:cs="Arial"/>
                <w:sz w:val="16"/>
                <w:szCs w:val="16"/>
              </w:rPr>
            </w:pPr>
            <w:r w:rsidRPr="0036629D">
              <w:rPr>
                <w:rFonts w:cs="Arial"/>
                <w:sz w:val="16"/>
                <w:szCs w:val="16"/>
              </w:rPr>
              <w:t>Hedera rhombea (Miq.) Siebold ex Bean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06FE2A"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QZ</w:t>
            </w:r>
          </w:p>
        </w:tc>
      </w:tr>
      <w:tr w:rsidR="00713780" w:rsidRPr="00EB7B78" w14:paraId="6AB885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8A8032" w14:textId="77777777" w:rsidR="00713780" w:rsidRPr="00EB7B78" w:rsidRDefault="00713780" w:rsidP="0097790A">
            <w:pPr>
              <w:rPr>
                <w:bCs/>
                <w:sz w:val="16"/>
                <w:szCs w:val="16"/>
              </w:rPr>
            </w:pPr>
            <w:r w:rsidRPr="00EB7B78">
              <w:rPr>
                <w:bCs/>
                <w:sz w:val="16"/>
                <w:szCs w:val="16"/>
              </w:rPr>
              <w:t>HEDYS_COR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64D082" w14:textId="77777777" w:rsidR="00713780" w:rsidRPr="0036629D" w:rsidRDefault="00713780" w:rsidP="0097790A">
            <w:pPr>
              <w:ind w:left="102" w:hanging="102"/>
              <w:jc w:val="left"/>
              <w:rPr>
                <w:rFonts w:cs="Arial"/>
                <w:sz w:val="16"/>
                <w:szCs w:val="16"/>
              </w:rPr>
            </w:pPr>
            <w:r w:rsidRPr="0036629D">
              <w:rPr>
                <w:rFonts w:cs="Arial"/>
                <w:sz w:val="16"/>
                <w:szCs w:val="16"/>
              </w:rPr>
              <w:t>Hedysarum coronarium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FFCF8"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NZ</w:t>
            </w:r>
          </w:p>
        </w:tc>
      </w:tr>
      <w:tr w:rsidR="00713780" w:rsidRPr="00EB7B78" w14:paraId="5AD88F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EFA716" w14:textId="77777777" w:rsidR="00713780" w:rsidRPr="00EB7B78" w:rsidRDefault="00713780" w:rsidP="0097790A">
            <w:pPr>
              <w:rPr>
                <w:bCs/>
                <w:sz w:val="16"/>
                <w:szCs w:val="16"/>
              </w:rPr>
            </w:pPr>
            <w:r w:rsidRPr="00EB7B78">
              <w:rPr>
                <w:bCs/>
                <w:sz w:val="16"/>
                <w:szCs w:val="16"/>
              </w:rPr>
              <w:t>HELEN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E9C165" w14:textId="77777777" w:rsidR="00713780" w:rsidRPr="0036629D" w:rsidRDefault="00713780" w:rsidP="0097790A">
            <w:pPr>
              <w:ind w:left="102" w:hanging="102"/>
              <w:jc w:val="left"/>
              <w:rPr>
                <w:rFonts w:cs="Arial"/>
                <w:sz w:val="16"/>
                <w:szCs w:val="16"/>
              </w:rPr>
            </w:pPr>
            <w:r w:rsidRPr="0036629D">
              <w:rPr>
                <w:rFonts w:cs="Arial"/>
                <w:sz w:val="16"/>
                <w:szCs w:val="16"/>
              </w:rPr>
              <w:t>Helenium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AD27B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EB7B78" w14:paraId="4F4BDD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0B2DFE" w14:textId="77777777" w:rsidR="00713780" w:rsidRPr="00EB7B78" w:rsidRDefault="00713780" w:rsidP="0097790A">
            <w:pPr>
              <w:rPr>
                <w:bCs/>
                <w:sz w:val="16"/>
                <w:szCs w:val="16"/>
              </w:rPr>
            </w:pPr>
            <w:r w:rsidRPr="00EB7B78">
              <w:rPr>
                <w:bCs/>
                <w:sz w:val="16"/>
                <w:szCs w:val="16"/>
              </w:rPr>
              <w:t>HELEN_AUT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F03194" w14:textId="77777777" w:rsidR="00713780" w:rsidRPr="0036629D" w:rsidRDefault="00713780" w:rsidP="0097790A">
            <w:pPr>
              <w:ind w:left="102" w:hanging="102"/>
              <w:jc w:val="left"/>
              <w:rPr>
                <w:rFonts w:cs="Arial"/>
                <w:sz w:val="16"/>
                <w:szCs w:val="16"/>
              </w:rPr>
            </w:pPr>
            <w:r w:rsidRPr="0036629D">
              <w:rPr>
                <w:rFonts w:cs="Arial"/>
                <w:sz w:val="16"/>
                <w:szCs w:val="16"/>
              </w:rPr>
              <w:t>Helenium autumnale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AADF77"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A36D2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72E3CC" w14:textId="77777777" w:rsidR="00713780" w:rsidRPr="00EB7B78" w:rsidRDefault="00713780" w:rsidP="0097790A">
            <w:pPr>
              <w:rPr>
                <w:bCs/>
                <w:sz w:val="16"/>
                <w:szCs w:val="16"/>
              </w:rPr>
            </w:pPr>
            <w:r w:rsidRPr="00EB7B78">
              <w:rPr>
                <w:bCs/>
                <w:sz w:val="16"/>
                <w:szCs w:val="16"/>
              </w:rPr>
              <w:t>HELEN_BIG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9C7E6" w14:textId="77777777" w:rsidR="00713780" w:rsidRPr="0036629D" w:rsidRDefault="00713780" w:rsidP="0097790A">
            <w:pPr>
              <w:ind w:left="102" w:hanging="102"/>
              <w:jc w:val="left"/>
              <w:rPr>
                <w:rFonts w:cs="Arial"/>
                <w:sz w:val="16"/>
                <w:szCs w:val="16"/>
              </w:rPr>
            </w:pPr>
            <w:r w:rsidRPr="0036629D">
              <w:rPr>
                <w:rFonts w:cs="Arial"/>
                <w:sz w:val="16"/>
                <w:szCs w:val="16"/>
              </w:rPr>
              <w:t>Helenium bigelovii Torr. &amp;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96A4A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D3BAA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286925" w14:textId="77777777" w:rsidR="00713780" w:rsidRPr="00EB7B78" w:rsidRDefault="00713780" w:rsidP="0097790A">
            <w:pPr>
              <w:rPr>
                <w:bCs/>
                <w:sz w:val="16"/>
                <w:szCs w:val="16"/>
              </w:rPr>
            </w:pPr>
            <w:r w:rsidRPr="00EB7B78">
              <w:rPr>
                <w:bCs/>
                <w:sz w:val="16"/>
                <w:szCs w:val="16"/>
              </w:rPr>
              <w:t>HELLE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56A7E0" w14:textId="77777777" w:rsidR="00713780" w:rsidRPr="0036629D" w:rsidRDefault="00713780" w:rsidP="0097790A">
            <w:pPr>
              <w:ind w:left="102" w:hanging="102"/>
              <w:jc w:val="left"/>
              <w:rPr>
                <w:rFonts w:cs="Arial"/>
                <w:sz w:val="16"/>
                <w:szCs w:val="16"/>
              </w:rPr>
            </w:pPr>
            <w:r w:rsidRPr="0036629D">
              <w:rPr>
                <w:rFonts w:cs="Arial"/>
                <w:sz w:val="16"/>
                <w:szCs w:val="16"/>
              </w:rPr>
              <w:t>Helleborus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732AC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48C3A6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00CEF8" w14:textId="77777777" w:rsidR="00713780" w:rsidRPr="00EB7B78" w:rsidRDefault="00713780" w:rsidP="0097790A">
            <w:pPr>
              <w:rPr>
                <w:bCs/>
                <w:sz w:val="16"/>
                <w:szCs w:val="16"/>
              </w:rPr>
            </w:pPr>
            <w:r w:rsidRPr="00EB7B78">
              <w:rPr>
                <w:bCs/>
                <w:sz w:val="16"/>
                <w:szCs w:val="16"/>
              </w:rPr>
              <w:t>HELLE_ANI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10EF97" w14:textId="77777777" w:rsidR="00713780" w:rsidRPr="0036629D" w:rsidRDefault="00713780" w:rsidP="0097790A">
            <w:pPr>
              <w:ind w:left="102" w:hanging="102"/>
              <w:jc w:val="left"/>
              <w:rPr>
                <w:rFonts w:cs="Arial"/>
                <w:sz w:val="16"/>
                <w:szCs w:val="16"/>
              </w:rPr>
            </w:pPr>
            <w:r w:rsidRPr="0036629D">
              <w:rPr>
                <w:rFonts w:cs="Arial"/>
                <w:sz w:val="16"/>
                <w:szCs w:val="16"/>
              </w:rPr>
              <w:t>Hybrids between Helleborus atrorubens and Helleborus niger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C4321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7BB0D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E7C005" w14:textId="77777777" w:rsidR="00713780" w:rsidRPr="00EB7B78" w:rsidRDefault="00713780" w:rsidP="0097790A">
            <w:pPr>
              <w:rPr>
                <w:bCs/>
                <w:sz w:val="16"/>
                <w:szCs w:val="16"/>
              </w:rPr>
            </w:pPr>
            <w:r w:rsidRPr="00EB7B78">
              <w:rPr>
                <w:bCs/>
                <w:sz w:val="16"/>
                <w:szCs w:val="16"/>
              </w:rPr>
              <w:t>HELLE_BAL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BE4534" w14:textId="77777777" w:rsidR="00713780" w:rsidRPr="0036629D" w:rsidRDefault="00713780" w:rsidP="0097790A">
            <w:pPr>
              <w:ind w:left="102" w:hanging="102"/>
              <w:jc w:val="left"/>
              <w:rPr>
                <w:rFonts w:cs="Arial"/>
                <w:sz w:val="16"/>
                <w:szCs w:val="16"/>
              </w:rPr>
            </w:pPr>
            <w:r w:rsidRPr="0036629D">
              <w:rPr>
                <w:rFonts w:cs="Arial"/>
                <w:sz w:val="16"/>
                <w:szCs w:val="16"/>
              </w:rPr>
              <w:t>Helleborus xballardiae B. Mathew</w:t>
            </w:r>
            <w:r w:rsidRPr="0036629D">
              <w:rPr>
                <w:rFonts w:cs="Arial"/>
                <w:sz w:val="16"/>
                <w:szCs w:val="16"/>
              </w:rPr>
              <w:br/>
              <w:t>Helleborus niger x Helleborus lividis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71970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B695F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06B487" w14:textId="77777777" w:rsidR="00713780" w:rsidRPr="00EB7B78" w:rsidRDefault="00713780" w:rsidP="0097790A">
            <w:pPr>
              <w:rPr>
                <w:bCs/>
                <w:sz w:val="16"/>
                <w:szCs w:val="16"/>
              </w:rPr>
            </w:pPr>
            <w:r w:rsidRPr="00EB7B78">
              <w:rPr>
                <w:bCs/>
                <w:sz w:val="16"/>
                <w:szCs w:val="16"/>
              </w:rPr>
              <w:t>HELLE_ERI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486D1E" w14:textId="77777777" w:rsidR="00713780" w:rsidRPr="0036629D" w:rsidRDefault="00713780" w:rsidP="0097790A">
            <w:pPr>
              <w:ind w:left="102" w:hanging="102"/>
              <w:jc w:val="left"/>
              <w:rPr>
                <w:rFonts w:cs="Arial"/>
                <w:sz w:val="16"/>
                <w:szCs w:val="16"/>
              </w:rPr>
            </w:pPr>
            <w:r w:rsidRPr="0036629D">
              <w:rPr>
                <w:rFonts w:cs="Arial"/>
                <w:sz w:val="16"/>
                <w:szCs w:val="16"/>
              </w:rPr>
              <w:t>Helleborus x ericsmithii</w:t>
            </w:r>
            <w:r w:rsidRPr="0036629D">
              <w:rPr>
                <w:rFonts w:cs="Arial"/>
                <w:sz w:val="16"/>
                <w:szCs w:val="16"/>
              </w:rPr>
              <w:br/>
              <w:t>Helleborus argutifolius x H. lividus x H. niger</w:t>
            </w:r>
            <w:r w:rsidRPr="0036629D">
              <w:rPr>
                <w:rFonts w:cs="Arial"/>
                <w:sz w:val="16"/>
                <w:szCs w:val="16"/>
              </w:rPr>
              <w:br/>
              <w:t>Helleborus niger × H. × sternii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8EFC1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76F75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83D80C" w14:textId="77777777" w:rsidR="00713780" w:rsidRPr="00EB7B78" w:rsidRDefault="00713780" w:rsidP="0097790A">
            <w:pPr>
              <w:rPr>
                <w:bCs/>
                <w:sz w:val="16"/>
                <w:szCs w:val="16"/>
              </w:rPr>
            </w:pPr>
            <w:r w:rsidRPr="00EB7B78">
              <w:rPr>
                <w:bCs/>
                <w:sz w:val="16"/>
                <w:szCs w:val="16"/>
              </w:rPr>
              <w:t>HELLE_FNI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04422A" w14:textId="77777777" w:rsidR="00713780" w:rsidRPr="0036629D" w:rsidRDefault="00713780" w:rsidP="0097790A">
            <w:pPr>
              <w:ind w:left="102" w:hanging="102"/>
              <w:jc w:val="left"/>
              <w:rPr>
                <w:rFonts w:cs="Arial"/>
                <w:sz w:val="16"/>
                <w:szCs w:val="16"/>
              </w:rPr>
            </w:pPr>
            <w:r w:rsidRPr="0036629D">
              <w:rPr>
                <w:rFonts w:cs="Arial"/>
                <w:sz w:val="16"/>
                <w:szCs w:val="16"/>
              </w:rPr>
              <w:t>Helleborus foetidus L. x H. niger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6B1E20" w14:textId="77777777" w:rsidR="00713780" w:rsidRPr="00EB7B78" w:rsidRDefault="00713780" w:rsidP="0097790A">
            <w:pPr>
              <w:rPr>
                <w:bCs/>
                <w:sz w:val="16"/>
                <w:szCs w:val="16"/>
              </w:rPr>
            </w:pPr>
            <w:r w:rsidRPr="00EB7B78">
              <w:rPr>
                <w:bCs/>
                <w:sz w:val="16"/>
                <w:szCs w:val="16"/>
              </w:rPr>
              <w:t>NL</w:t>
            </w:r>
          </w:p>
        </w:tc>
      </w:tr>
      <w:tr w:rsidR="00713780" w:rsidRPr="00EB7B78" w14:paraId="692D95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F90BEC" w14:textId="77777777" w:rsidR="00713780" w:rsidRPr="00EB7B78" w:rsidRDefault="00713780" w:rsidP="0097790A">
            <w:pPr>
              <w:rPr>
                <w:bCs/>
                <w:sz w:val="16"/>
                <w:szCs w:val="16"/>
              </w:rPr>
            </w:pPr>
            <w:r w:rsidRPr="00EB7B78">
              <w:rPr>
                <w:bCs/>
                <w:sz w:val="16"/>
                <w:szCs w:val="16"/>
              </w:rPr>
              <w:t>HELLE_FOE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4B4C73" w14:textId="77777777" w:rsidR="00713780" w:rsidRPr="0036629D" w:rsidRDefault="00713780" w:rsidP="0097790A">
            <w:pPr>
              <w:ind w:left="102" w:hanging="102"/>
              <w:jc w:val="left"/>
              <w:rPr>
                <w:rFonts w:cs="Arial"/>
                <w:sz w:val="16"/>
                <w:szCs w:val="16"/>
              </w:rPr>
            </w:pPr>
            <w:r w:rsidRPr="0036629D">
              <w:rPr>
                <w:rFonts w:cs="Arial"/>
                <w:sz w:val="16"/>
                <w:szCs w:val="16"/>
              </w:rPr>
              <w:t>Helleborus foetidus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C0D162" w14:textId="77777777" w:rsidR="00713780" w:rsidRPr="00EB7B78" w:rsidRDefault="00713780" w:rsidP="0097790A">
            <w:pPr>
              <w:rPr>
                <w:bCs/>
                <w:sz w:val="16"/>
                <w:szCs w:val="16"/>
              </w:rPr>
            </w:pPr>
            <w:r w:rsidRPr="00EB7B78">
              <w:rPr>
                <w:bCs/>
                <w:sz w:val="16"/>
                <w:szCs w:val="16"/>
              </w:rPr>
              <w:t>NL</w:t>
            </w:r>
          </w:p>
        </w:tc>
      </w:tr>
      <w:tr w:rsidR="00713780" w:rsidRPr="00EB7B78" w14:paraId="128BDD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C309B9" w14:textId="77777777" w:rsidR="00713780" w:rsidRPr="00EB7B78" w:rsidRDefault="00713780" w:rsidP="0097790A">
            <w:pPr>
              <w:rPr>
                <w:bCs/>
                <w:sz w:val="16"/>
                <w:szCs w:val="16"/>
              </w:rPr>
            </w:pPr>
            <w:r w:rsidRPr="00EB7B78">
              <w:rPr>
                <w:bCs/>
                <w:sz w:val="16"/>
                <w:szCs w:val="16"/>
              </w:rPr>
              <w:t>HELLE_HYB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58B967"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Helleborus ×hybridus hort. ex Voss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CD6AE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F1EE2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AAB0E8" w14:textId="77777777" w:rsidR="00713780" w:rsidRPr="00EB7B78" w:rsidRDefault="00713780" w:rsidP="0097790A">
            <w:pPr>
              <w:rPr>
                <w:bCs/>
                <w:sz w:val="16"/>
                <w:szCs w:val="16"/>
              </w:rPr>
            </w:pPr>
            <w:r w:rsidRPr="00EB7B78">
              <w:rPr>
                <w:bCs/>
                <w:sz w:val="16"/>
                <w:szCs w:val="16"/>
              </w:rPr>
              <w:t>HELLE_LIV_COR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516E94" w14:textId="77777777" w:rsidR="00713780" w:rsidRPr="0036629D" w:rsidRDefault="00713780" w:rsidP="0097790A">
            <w:pPr>
              <w:ind w:left="102" w:hanging="102"/>
              <w:jc w:val="left"/>
              <w:rPr>
                <w:rFonts w:cs="Arial"/>
                <w:sz w:val="16"/>
                <w:szCs w:val="16"/>
              </w:rPr>
            </w:pPr>
            <w:r w:rsidRPr="0036629D">
              <w:rPr>
                <w:rFonts w:cs="Arial"/>
                <w:sz w:val="16"/>
                <w:szCs w:val="16"/>
              </w:rPr>
              <w:t>Helleborus lividus Aiton subsp. corsicus (Briq.) P. Fourn.</w:t>
            </w:r>
            <w:r w:rsidRPr="0036629D">
              <w:rPr>
                <w:rFonts w:cs="Arial"/>
                <w:sz w:val="16"/>
                <w:szCs w:val="16"/>
              </w:rPr>
              <w:br/>
              <w:t>Helleborus argutifolius Viv.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BE36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F8482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DA54D7" w14:textId="77777777" w:rsidR="00713780" w:rsidRPr="00EB7B78" w:rsidRDefault="00713780" w:rsidP="0097790A">
            <w:pPr>
              <w:rPr>
                <w:bCs/>
                <w:sz w:val="16"/>
                <w:szCs w:val="16"/>
              </w:rPr>
            </w:pPr>
            <w:r w:rsidRPr="00EB7B78">
              <w:rPr>
                <w:bCs/>
                <w:sz w:val="16"/>
                <w:szCs w:val="16"/>
              </w:rPr>
              <w:t>HELLE_NGC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F5A0BB" w14:textId="77777777" w:rsidR="00713780" w:rsidRPr="0036629D" w:rsidRDefault="00713780" w:rsidP="0097790A">
            <w:pPr>
              <w:ind w:left="102" w:hanging="102"/>
              <w:jc w:val="left"/>
              <w:rPr>
                <w:rFonts w:cs="Arial"/>
                <w:sz w:val="16"/>
                <w:szCs w:val="16"/>
              </w:rPr>
            </w:pPr>
            <w:r w:rsidRPr="0036629D">
              <w:rPr>
                <w:rFonts w:cs="Arial"/>
                <w:sz w:val="16"/>
                <w:szCs w:val="16"/>
              </w:rPr>
              <w:t>Helleborus x nigercors J. T. Wall</w:t>
            </w:r>
            <w:r w:rsidRPr="0036629D">
              <w:rPr>
                <w:rFonts w:cs="Arial"/>
                <w:sz w:val="16"/>
                <w:szCs w:val="16"/>
              </w:rPr>
              <w:br/>
              <w:t>Helleborus argutifolius x Helleborus niger</w:t>
            </w:r>
            <w:r w:rsidRPr="0036629D">
              <w:rPr>
                <w:rFonts w:cs="Arial"/>
                <w:sz w:val="16"/>
                <w:szCs w:val="16"/>
              </w:rPr>
              <w:br/>
              <w:t>Helleborus niger x Helleborus argutifolius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2423F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BBC0E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871644" w14:textId="77777777" w:rsidR="00713780" w:rsidRPr="00EB7B78" w:rsidRDefault="00713780" w:rsidP="0097790A">
            <w:pPr>
              <w:rPr>
                <w:bCs/>
                <w:sz w:val="16"/>
                <w:szCs w:val="16"/>
              </w:rPr>
            </w:pPr>
            <w:r w:rsidRPr="00EB7B78">
              <w:rPr>
                <w:bCs/>
                <w:sz w:val="16"/>
                <w:szCs w:val="16"/>
              </w:rPr>
              <w:t>HELLE_NIG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6E2730" w14:textId="77777777" w:rsidR="00713780" w:rsidRPr="0036629D" w:rsidRDefault="00713780" w:rsidP="0097790A">
            <w:pPr>
              <w:ind w:left="102" w:hanging="102"/>
              <w:jc w:val="left"/>
              <w:rPr>
                <w:rFonts w:cs="Arial"/>
                <w:sz w:val="16"/>
                <w:szCs w:val="16"/>
              </w:rPr>
            </w:pPr>
            <w:r w:rsidRPr="0036629D">
              <w:rPr>
                <w:rFonts w:cs="Arial"/>
                <w:sz w:val="16"/>
                <w:szCs w:val="16"/>
              </w:rPr>
              <w:t>Helleborus niger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E2394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3E0CCF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7D2140" w14:textId="77777777" w:rsidR="00713780" w:rsidRPr="00EB7B78" w:rsidRDefault="00713780" w:rsidP="0097790A">
            <w:pPr>
              <w:rPr>
                <w:bCs/>
                <w:sz w:val="16"/>
                <w:szCs w:val="16"/>
              </w:rPr>
            </w:pPr>
            <w:r w:rsidRPr="00EB7B78">
              <w:rPr>
                <w:bCs/>
                <w:sz w:val="16"/>
                <w:szCs w:val="16"/>
              </w:rPr>
              <w:t>HELLE_OER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714B19" w14:textId="77777777" w:rsidR="00713780" w:rsidRPr="0036629D" w:rsidRDefault="00713780" w:rsidP="0097790A">
            <w:pPr>
              <w:ind w:left="102" w:hanging="102"/>
              <w:jc w:val="left"/>
              <w:rPr>
                <w:rFonts w:cs="Arial"/>
                <w:sz w:val="16"/>
                <w:szCs w:val="16"/>
              </w:rPr>
            </w:pPr>
            <w:r w:rsidRPr="0036629D">
              <w:rPr>
                <w:rFonts w:cs="Arial"/>
                <w:sz w:val="16"/>
                <w:szCs w:val="16"/>
              </w:rPr>
              <w:t>Helleborus orientalis × Helleborus ×ericsmithii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5AD66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F50FA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250B83" w14:textId="77777777" w:rsidR="00713780" w:rsidRPr="00EB7B78" w:rsidRDefault="00713780" w:rsidP="0097790A">
            <w:pPr>
              <w:rPr>
                <w:bCs/>
                <w:sz w:val="16"/>
                <w:szCs w:val="16"/>
              </w:rPr>
            </w:pPr>
            <w:r w:rsidRPr="00EB7B78">
              <w:rPr>
                <w:bCs/>
                <w:sz w:val="16"/>
                <w:szCs w:val="16"/>
              </w:rPr>
              <w:t>HELLE_ORI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374EF9" w14:textId="77777777" w:rsidR="00713780" w:rsidRPr="0036629D" w:rsidRDefault="00713780" w:rsidP="0097790A">
            <w:pPr>
              <w:ind w:left="102" w:hanging="102"/>
              <w:jc w:val="left"/>
              <w:rPr>
                <w:rFonts w:cs="Arial"/>
                <w:sz w:val="16"/>
                <w:szCs w:val="16"/>
              </w:rPr>
            </w:pPr>
            <w:r w:rsidRPr="0036629D">
              <w:rPr>
                <w:rFonts w:cs="Arial"/>
                <w:sz w:val="16"/>
                <w:szCs w:val="16"/>
              </w:rPr>
              <w:t>Helleborus orientalis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DD6AA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EDA03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ACDA25" w14:textId="77777777" w:rsidR="00713780" w:rsidRPr="00EB7B78" w:rsidRDefault="00713780" w:rsidP="0097790A">
            <w:pPr>
              <w:rPr>
                <w:bCs/>
                <w:sz w:val="16"/>
                <w:szCs w:val="16"/>
              </w:rPr>
            </w:pPr>
            <w:r w:rsidRPr="00EB7B78">
              <w:rPr>
                <w:bCs/>
                <w:sz w:val="16"/>
                <w:szCs w:val="16"/>
              </w:rPr>
              <w:t>HELLE_PUR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39927C" w14:textId="77777777" w:rsidR="00713780" w:rsidRPr="0036629D" w:rsidRDefault="00713780" w:rsidP="0097790A">
            <w:pPr>
              <w:ind w:left="102" w:hanging="102"/>
              <w:jc w:val="left"/>
              <w:rPr>
                <w:rFonts w:cs="Arial"/>
                <w:sz w:val="16"/>
                <w:szCs w:val="16"/>
              </w:rPr>
            </w:pPr>
            <w:r w:rsidRPr="0036629D">
              <w:rPr>
                <w:rFonts w:cs="Arial"/>
                <w:sz w:val="16"/>
                <w:szCs w:val="16"/>
              </w:rPr>
              <w:t>Helleborus purpurascens Waldst. &amp; Kit.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B57F1B" w14:textId="77777777" w:rsidR="00713780" w:rsidRPr="00EB7B78" w:rsidRDefault="00713780" w:rsidP="0097790A">
            <w:pPr>
              <w:rPr>
                <w:bCs/>
                <w:sz w:val="16"/>
                <w:szCs w:val="16"/>
              </w:rPr>
            </w:pPr>
            <w:r w:rsidRPr="00EB7B78">
              <w:rPr>
                <w:bCs/>
                <w:sz w:val="16"/>
                <w:szCs w:val="16"/>
              </w:rPr>
              <w:t>NL</w:t>
            </w:r>
          </w:p>
        </w:tc>
      </w:tr>
      <w:tr w:rsidR="00713780" w:rsidRPr="00EB7B78" w14:paraId="219544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C16307" w14:textId="77777777" w:rsidR="00713780" w:rsidRPr="00EB7B78" w:rsidRDefault="00713780" w:rsidP="0097790A">
            <w:pPr>
              <w:rPr>
                <w:bCs/>
                <w:sz w:val="16"/>
                <w:szCs w:val="16"/>
              </w:rPr>
            </w:pPr>
            <w:r w:rsidRPr="00EB7B78">
              <w:rPr>
                <w:bCs/>
                <w:sz w:val="16"/>
                <w:szCs w:val="16"/>
              </w:rPr>
              <w:t>HELLE_STE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00F0DE" w14:textId="77777777" w:rsidR="00713780" w:rsidRPr="0036629D" w:rsidRDefault="00713780" w:rsidP="0097790A">
            <w:pPr>
              <w:ind w:left="102" w:hanging="102"/>
              <w:jc w:val="left"/>
              <w:rPr>
                <w:rFonts w:cs="Arial"/>
                <w:sz w:val="16"/>
                <w:szCs w:val="16"/>
              </w:rPr>
            </w:pPr>
            <w:r w:rsidRPr="0036629D">
              <w:rPr>
                <w:rFonts w:cs="Arial"/>
                <w:sz w:val="16"/>
                <w:szCs w:val="16"/>
              </w:rPr>
              <w:t>Helleborus ×sternii Turrill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2528A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34F5C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6DAA3C" w14:textId="77777777" w:rsidR="00713780" w:rsidRPr="00EB7B78" w:rsidRDefault="00713780" w:rsidP="0097790A">
            <w:pPr>
              <w:rPr>
                <w:bCs/>
                <w:sz w:val="16"/>
                <w:szCs w:val="16"/>
              </w:rPr>
            </w:pPr>
            <w:r w:rsidRPr="00EB7B78">
              <w:rPr>
                <w:bCs/>
                <w:sz w:val="16"/>
                <w:szCs w:val="16"/>
              </w:rPr>
              <w:t>HEMER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28ADF0" w14:textId="77777777" w:rsidR="00713780" w:rsidRPr="0036629D" w:rsidRDefault="00713780" w:rsidP="0097790A">
            <w:pPr>
              <w:ind w:left="102" w:hanging="102"/>
              <w:jc w:val="left"/>
              <w:rPr>
                <w:rFonts w:cs="Arial"/>
                <w:sz w:val="16"/>
                <w:szCs w:val="16"/>
              </w:rPr>
            </w:pPr>
            <w:r w:rsidRPr="0036629D">
              <w:rPr>
                <w:rFonts w:cs="Arial"/>
                <w:sz w:val="16"/>
                <w:szCs w:val="16"/>
              </w:rPr>
              <w:t>Hemerocallis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A5D0F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6CAA09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AE4EAA" w14:textId="77777777" w:rsidR="00713780" w:rsidRPr="00EB7B78" w:rsidRDefault="00713780" w:rsidP="0097790A">
            <w:pPr>
              <w:rPr>
                <w:bCs/>
                <w:sz w:val="16"/>
                <w:szCs w:val="16"/>
              </w:rPr>
            </w:pPr>
            <w:r w:rsidRPr="00EB7B78">
              <w:rPr>
                <w:bCs/>
                <w:sz w:val="16"/>
                <w:szCs w:val="16"/>
              </w:rPr>
              <w:t>HEMER_CIT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0CAEEA" w14:textId="77777777" w:rsidR="00713780" w:rsidRPr="0036629D" w:rsidRDefault="00713780" w:rsidP="0097790A">
            <w:pPr>
              <w:ind w:left="102" w:hanging="102"/>
              <w:jc w:val="left"/>
              <w:rPr>
                <w:rFonts w:cs="Arial"/>
                <w:sz w:val="16"/>
                <w:szCs w:val="16"/>
              </w:rPr>
            </w:pPr>
            <w:r w:rsidRPr="0036629D">
              <w:rPr>
                <w:rFonts w:cs="Arial"/>
                <w:sz w:val="16"/>
                <w:szCs w:val="16"/>
              </w:rPr>
              <w:t>Hemerocallis citrina Baroni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9F3B12" w14:textId="77777777" w:rsidR="00713780" w:rsidRPr="00EB7B78" w:rsidRDefault="00713780" w:rsidP="0097790A">
            <w:pPr>
              <w:rPr>
                <w:bCs/>
                <w:sz w:val="16"/>
                <w:szCs w:val="16"/>
              </w:rPr>
            </w:pPr>
            <w:r w:rsidRPr="00EB7B78">
              <w:rPr>
                <w:bCs/>
                <w:sz w:val="16"/>
                <w:szCs w:val="16"/>
              </w:rPr>
              <w:t>NL</w:t>
            </w:r>
          </w:p>
        </w:tc>
      </w:tr>
      <w:tr w:rsidR="00713780" w:rsidRPr="00EB7B78" w14:paraId="28609D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3151FC" w14:textId="77777777" w:rsidR="00713780" w:rsidRPr="00EB7B78" w:rsidRDefault="00713780" w:rsidP="0097790A">
            <w:pPr>
              <w:rPr>
                <w:bCs/>
                <w:sz w:val="16"/>
                <w:szCs w:val="16"/>
              </w:rPr>
            </w:pPr>
            <w:r w:rsidRPr="00EB7B78">
              <w:rPr>
                <w:bCs/>
                <w:sz w:val="16"/>
                <w:szCs w:val="16"/>
              </w:rPr>
              <w:t>HEMER_FUL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230EE2" w14:textId="77777777" w:rsidR="00713780" w:rsidRPr="0036629D" w:rsidRDefault="00713780" w:rsidP="0097790A">
            <w:pPr>
              <w:ind w:left="102" w:hanging="102"/>
              <w:jc w:val="left"/>
              <w:rPr>
                <w:rFonts w:cs="Arial"/>
                <w:sz w:val="16"/>
                <w:szCs w:val="16"/>
              </w:rPr>
            </w:pPr>
            <w:r w:rsidRPr="0036629D">
              <w:rPr>
                <w:rFonts w:cs="Arial"/>
                <w:sz w:val="16"/>
                <w:szCs w:val="16"/>
              </w:rPr>
              <w:t>Hemerocallis fulva (L.)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FEC1E0" w14:textId="77777777" w:rsidR="00713780" w:rsidRPr="00EB7B78" w:rsidRDefault="00713780" w:rsidP="0097790A">
            <w:pPr>
              <w:rPr>
                <w:bCs/>
                <w:sz w:val="16"/>
                <w:szCs w:val="16"/>
              </w:rPr>
            </w:pPr>
            <w:r w:rsidRPr="00EB7B78">
              <w:rPr>
                <w:bCs/>
                <w:sz w:val="16"/>
                <w:szCs w:val="16"/>
              </w:rPr>
              <w:t>NL</w:t>
            </w:r>
          </w:p>
        </w:tc>
      </w:tr>
      <w:tr w:rsidR="00713780" w:rsidRPr="00EB7B78" w14:paraId="6AFB85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7593B4" w14:textId="77777777" w:rsidR="00713780" w:rsidRPr="00EB7B78" w:rsidRDefault="00713780" w:rsidP="0097790A">
            <w:pPr>
              <w:rPr>
                <w:bCs/>
                <w:sz w:val="16"/>
                <w:szCs w:val="16"/>
              </w:rPr>
            </w:pPr>
            <w:r w:rsidRPr="00EB7B78">
              <w:rPr>
                <w:bCs/>
                <w:sz w:val="16"/>
                <w:szCs w:val="16"/>
              </w:rPr>
              <w:t>HEMIG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B018A9" w14:textId="77777777" w:rsidR="00713780" w:rsidRPr="0036629D" w:rsidRDefault="00713780" w:rsidP="0097790A">
            <w:pPr>
              <w:ind w:left="102" w:hanging="102"/>
              <w:jc w:val="left"/>
              <w:rPr>
                <w:rFonts w:cs="Arial"/>
                <w:sz w:val="16"/>
                <w:szCs w:val="16"/>
              </w:rPr>
            </w:pPr>
            <w:r w:rsidRPr="0036629D">
              <w:rPr>
                <w:rFonts w:cs="Arial"/>
                <w:sz w:val="16"/>
                <w:szCs w:val="16"/>
              </w:rPr>
              <w:t>Hemigraphis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AEF50A" w14:textId="77777777" w:rsidR="00713780" w:rsidRPr="00EB7B78" w:rsidRDefault="00713780" w:rsidP="0097790A">
            <w:pPr>
              <w:rPr>
                <w:bCs/>
                <w:sz w:val="16"/>
                <w:szCs w:val="16"/>
              </w:rPr>
            </w:pPr>
            <w:r w:rsidRPr="00EB7B78">
              <w:rPr>
                <w:bCs/>
                <w:sz w:val="16"/>
                <w:szCs w:val="16"/>
              </w:rPr>
              <w:t>NL</w:t>
            </w:r>
          </w:p>
        </w:tc>
      </w:tr>
      <w:tr w:rsidR="00713780" w:rsidRPr="00EB7B78" w14:paraId="30421C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311BFD" w14:textId="77777777" w:rsidR="00713780" w:rsidRPr="00EB7B78" w:rsidRDefault="00713780" w:rsidP="0097790A">
            <w:pPr>
              <w:rPr>
                <w:bCs/>
                <w:sz w:val="16"/>
                <w:szCs w:val="16"/>
              </w:rPr>
            </w:pPr>
            <w:r w:rsidRPr="00EB7B78">
              <w:rPr>
                <w:bCs/>
                <w:sz w:val="16"/>
                <w:szCs w:val="16"/>
              </w:rPr>
              <w:lastRenderedPageBreak/>
              <w:t>HEMIG_REP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0B9080" w14:textId="77777777" w:rsidR="00713780" w:rsidRPr="0036629D" w:rsidRDefault="00713780" w:rsidP="0097790A">
            <w:pPr>
              <w:ind w:left="102" w:hanging="102"/>
              <w:jc w:val="left"/>
              <w:rPr>
                <w:rFonts w:cs="Arial"/>
                <w:sz w:val="16"/>
                <w:szCs w:val="16"/>
              </w:rPr>
            </w:pPr>
            <w:r w:rsidRPr="0036629D">
              <w:rPr>
                <w:rFonts w:cs="Arial"/>
                <w:sz w:val="16"/>
                <w:szCs w:val="16"/>
              </w:rPr>
              <w:t>Hemigraphis repanda (L.) Hallier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B3654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A84B8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5BB344" w14:textId="77777777" w:rsidR="00713780" w:rsidRPr="00EB7B78" w:rsidRDefault="00713780" w:rsidP="0097790A">
            <w:pPr>
              <w:rPr>
                <w:bCs/>
                <w:sz w:val="16"/>
                <w:szCs w:val="16"/>
              </w:rPr>
            </w:pPr>
            <w:r w:rsidRPr="00EB7B78">
              <w:rPr>
                <w:bCs/>
                <w:sz w:val="16"/>
                <w:szCs w:val="16"/>
              </w:rPr>
              <w:t>HEMIZ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F92061" w14:textId="77777777" w:rsidR="00713780" w:rsidRPr="0036629D" w:rsidRDefault="00713780" w:rsidP="0097790A">
            <w:pPr>
              <w:ind w:left="102" w:hanging="102"/>
              <w:jc w:val="left"/>
              <w:rPr>
                <w:rFonts w:cs="Arial"/>
                <w:sz w:val="16"/>
                <w:szCs w:val="16"/>
              </w:rPr>
            </w:pPr>
            <w:r w:rsidRPr="0036629D">
              <w:rPr>
                <w:rFonts w:cs="Arial"/>
                <w:sz w:val="16"/>
                <w:szCs w:val="16"/>
              </w:rPr>
              <w:t>Hemizygia (Benth.) Briq.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5BF9A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5109B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C9D5C" w14:textId="77777777" w:rsidR="00713780" w:rsidRPr="00EB7B78" w:rsidRDefault="00713780" w:rsidP="0097790A">
            <w:pPr>
              <w:rPr>
                <w:bCs/>
                <w:sz w:val="16"/>
                <w:szCs w:val="16"/>
              </w:rPr>
            </w:pPr>
            <w:r w:rsidRPr="00EB7B78">
              <w:rPr>
                <w:bCs/>
                <w:sz w:val="16"/>
                <w:szCs w:val="16"/>
              </w:rPr>
              <w:t>HEPTA_MIC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4D7172" w14:textId="77777777" w:rsidR="00713780" w:rsidRPr="0036629D" w:rsidRDefault="00713780" w:rsidP="0097790A">
            <w:pPr>
              <w:ind w:left="102" w:hanging="102"/>
              <w:jc w:val="left"/>
              <w:rPr>
                <w:rFonts w:cs="Arial"/>
                <w:sz w:val="16"/>
                <w:szCs w:val="16"/>
              </w:rPr>
            </w:pPr>
            <w:r w:rsidRPr="0036629D">
              <w:rPr>
                <w:rFonts w:cs="Arial"/>
                <w:sz w:val="16"/>
                <w:szCs w:val="16"/>
              </w:rPr>
              <w:t>Heptacodium miconioides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05DD8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p>
        </w:tc>
      </w:tr>
      <w:tr w:rsidR="00713780" w:rsidRPr="00EB7B78" w14:paraId="1BFCC4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363DE2" w14:textId="77777777" w:rsidR="00713780" w:rsidRPr="00EB7B78" w:rsidRDefault="00713780" w:rsidP="0097790A">
            <w:pPr>
              <w:rPr>
                <w:bCs/>
                <w:sz w:val="16"/>
                <w:szCs w:val="16"/>
              </w:rPr>
            </w:pPr>
            <w:r w:rsidRPr="00EB7B78">
              <w:rPr>
                <w:bCs/>
                <w:sz w:val="16"/>
                <w:szCs w:val="16"/>
              </w:rPr>
              <w:t>HERIC_ERI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F0FBF3" w14:textId="77777777" w:rsidR="00713780" w:rsidRPr="0036629D" w:rsidRDefault="00713780" w:rsidP="0097790A">
            <w:pPr>
              <w:ind w:left="102" w:hanging="102"/>
              <w:jc w:val="left"/>
              <w:rPr>
                <w:rFonts w:cs="Arial"/>
                <w:sz w:val="16"/>
                <w:szCs w:val="16"/>
              </w:rPr>
            </w:pPr>
            <w:r w:rsidRPr="0036629D">
              <w:rPr>
                <w:rFonts w:cs="Arial"/>
                <w:sz w:val="16"/>
                <w:szCs w:val="16"/>
              </w:rPr>
              <w:t>Hericium erinaceum(Bull Fr.)Pers.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FE9091" w14:textId="77777777" w:rsidR="00713780" w:rsidRPr="00EB7B78" w:rsidRDefault="00713780" w:rsidP="0097790A">
            <w:pPr>
              <w:rPr>
                <w:bCs/>
                <w:sz w:val="16"/>
                <w:szCs w:val="16"/>
              </w:rPr>
            </w:pPr>
            <w:r w:rsidRPr="00EB7B78">
              <w:rPr>
                <w:bCs/>
                <w:sz w:val="16"/>
                <w:szCs w:val="16"/>
              </w:rPr>
              <w:t>JP</w:t>
            </w:r>
          </w:p>
        </w:tc>
      </w:tr>
      <w:tr w:rsidR="00713780" w:rsidRPr="00EB7B78" w14:paraId="71D746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14A475" w14:textId="77777777" w:rsidR="00713780" w:rsidRPr="00EB7B78" w:rsidRDefault="00713780" w:rsidP="0097790A">
            <w:pPr>
              <w:rPr>
                <w:bCs/>
                <w:sz w:val="16"/>
                <w:szCs w:val="16"/>
              </w:rPr>
            </w:pPr>
            <w:r w:rsidRPr="00EB7B78">
              <w:rPr>
                <w:bCs/>
                <w:sz w:val="16"/>
                <w:szCs w:val="16"/>
              </w:rPr>
              <w:t>HERMA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F60ADF" w14:textId="77777777" w:rsidR="00713780" w:rsidRPr="0036629D" w:rsidRDefault="00713780" w:rsidP="0097790A">
            <w:pPr>
              <w:ind w:left="102" w:hanging="102"/>
              <w:jc w:val="left"/>
              <w:rPr>
                <w:rFonts w:cs="Arial"/>
                <w:sz w:val="16"/>
                <w:szCs w:val="16"/>
              </w:rPr>
            </w:pPr>
            <w:r w:rsidRPr="0036629D">
              <w:rPr>
                <w:rFonts w:cs="Arial"/>
                <w:sz w:val="16"/>
                <w:szCs w:val="16"/>
              </w:rPr>
              <w:t>Hermannia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0BFC36" w14:textId="77777777" w:rsidR="00713780" w:rsidRPr="00EB7B78" w:rsidRDefault="00713780" w:rsidP="0097790A">
            <w:pPr>
              <w:rPr>
                <w:bCs/>
                <w:sz w:val="16"/>
                <w:szCs w:val="16"/>
              </w:rPr>
            </w:pPr>
            <w:r w:rsidRPr="00EB7B78">
              <w:rPr>
                <w:bCs/>
                <w:sz w:val="16"/>
                <w:szCs w:val="16"/>
              </w:rPr>
              <w:t>ZA</w:t>
            </w:r>
          </w:p>
        </w:tc>
      </w:tr>
      <w:tr w:rsidR="00713780" w:rsidRPr="00EB7B78" w14:paraId="597A15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A5A2E0" w14:textId="77777777" w:rsidR="00713780" w:rsidRPr="00EB7B78" w:rsidRDefault="00713780" w:rsidP="0097790A">
            <w:pPr>
              <w:rPr>
                <w:bCs/>
                <w:sz w:val="16"/>
                <w:szCs w:val="16"/>
              </w:rPr>
            </w:pPr>
            <w:r w:rsidRPr="00EB7B78">
              <w:rPr>
                <w:bCs/>
                <w:sz w:val="16"/>
                <w:szCs w:val="16"/>
              </w:rPr>
              <w:t>HERNA_OVI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6657CB" w14:textId="77777777" w:rsidR="00713780" w:rsidRPr="0036629D" w:rsidRDefault="00713780" w:rsidP="0097790A">
            <w:pPr>
              <w:ind w:left="102" w:hanging="102"/>
              <w:jc w:val="left"/>
              <w:rPr>
                <w:rFonts w:cs="Arial"/>
                <w:sz w:val="16"/>
                <w:szCs w:val="16"/>
              </w:rPr>
            </w:pPr>
            <w:r w:rsidRPr="0036629D">
              <w:rPr>
                <w:rFonts w:cs="Arial"/>
                <w:sz w:val="16"/>
                <w:szCs w:val="16"/>
              </w:rPr>
              <w:t>Hernandia ovigera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430094" w14:textId="77777777" w:rsidR="00713780" w:rsidRPr="00EB7B78" w:rsidRDefault="00713780" w:rsidP="0097790A">
            <w:pPr>
              <w:rPr>
                <w:bCs/>
                <w:sz w:val="16"/>
                <w:szCs w:val="16"/>
              </w:rPr>
            </w:pPr>
            <w:r w:rsidRPr="00EB7B78">
              <w:rPr>
                <w:bCs/>
                <w:sz w:val="16"/>
                <w:szCs w:val="16"/>
              </w:rPr>
              <w:t>JP</w:t>
            </w:r>
          </w:p>
        </w:tc>
      </w:tr>
      <w:tr w:rsidR="00713780" w:rsidRPr="00EB7B78" w14:paraId="37FB4F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87FFB4" w14:textId="77777777" w:rsidR="00713780" w:rsidRPr="00EB7B78" w:rsidRDefault="00713780" w:rsidP="0097790A">
            <w:pPr>
              <w:rPr>
                <w:bCs/>
                <w:sz w:val="16"/>
                <w:szCs w:val="16"/>
              </w:rPr>
            </w:pPr>
            <w:r w:rsidRPr="00EB7B78">
              <w:rPr>
                <w:bCs/>
                <w:sz w:val="16"/>
                <w:szCs w:val="16"/>
              </w:rPr>
              <w:t>HESPR_PAR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6968E4" w14:textId="77777777" w:rsidR="00713780" w:rsidRPr="0036629D" w:rsidRDefault="00713780" w:rsidP="0097790A">
            <w:pPr>
              <w:ind w:left="102" w:hanging="102"/>
              <w:jc w:val="left"/>
              <w:rPr>
                <w:rFonts w:cs="Arial"/>
                <w:sz w:val="16"/>
                <w:szCs w:val="16"/>
              </w:rPr>
            </w:pPr>
            <w:r w:rsidRPr="0036629D">
              <w:rPr>
                <w:rFonts w:cs="Arial"/>
                <w:sz w:val="16"/>
                <w:szCs w:val="16"/>
              </w:rPr>
              <w:t>Hesperaloe parviflora (Torr.) J. M. Coult.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E9DE20"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568E88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2BDEA9" w14:textId="77777777" w:rsidR="00713780" w:rsidRPr="00EB7B78" w:rsidRDefault="00713780" w:rsidP="0097790A">
            <w:pPr>
              <w:rPr>
                <w:bCs/>
                <w:sz w:val="16"/>
                <w:szCs w:val="16"/>
              </w:rPr>
            </w:pPr>
            <w:r w:rsidRPr="00EB7B78">
              <w:rPr>
                <w:bCs/>
                <w:sz w:val="16"/>
                <w:szCs w:val="16"/>
              </w:rPr>
              <w:t>HEUCH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09D230" w14:textId="77777777" w:rsidR="00713780" w:rsidRPr="0036629D" w:rsidRDefault="00713780" w:rsidP="0097790A">
            <w:pPr>
              <w:ind w:left="102" w:hanging="102"/>
              <w:jc w:val="left"/>
              <w:rPr>
                <w:rFonts w:cs="Arial"/>
                <w:sz w:val="16"/>
                <w:szCs w:val="16"/>
              </w:rPr>
            </w:pPr>
            <w:r w:rsidRPr="0036629D">
              <w:rPr>
                <w:rFonts w:cs="Arial"/>
                <w:sz w:val="16"/>
                <w:szCs w:val="16"/>
              </w:rPr>
              <w:t>Heuchera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D13848"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2472E6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ACD8F0" w14:textId="77777777" w:rsidR="00713780" w:rsidRPr="00EB7B78" w:rsidRDefault="00713780" w:rsidP="0097790A">
            <w:pPr>
              <w:rPr>
                <w:bCs/>
                <w:sz w:val="16"/>
                <w:szCs w:val="16"/>
              </w:rPr>
            </w:pPr>
            <w:r w:rsidRPr="00EB7B78">
              <w:rPr>
                <w:bCs/>
                <w:sz w:val="16"/>
                <w:szCs w:val="16"/>
              </w:rPr>
              <w:t>HEUCH_AME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0B1F84" w14:textId="77777777" w:rsidR="00713780" w:rsidRPr="0036629D" w:rsidRDefault="00713780" w:rsidP="0097790A">
            <w:pPr>
              <w:ind w:left="102" w:hanging="102"/>
              <w:jc w:val="left"/>
              <w:rPr>
                <w:rFonts w:cs="Arial"/>
                <w:sz w:val="16"/>
                <w:szCs w:val="16"/>
              </w:rPr>
            </w:pPr>
            <w:r w:rsidRPr="0036629D">
              <w:rPr>
                <w:rFonts w:cs="Arial"/>
                <w:sz w:val="16"/>
                <w:szCs w:val="16"/>
              </w:rPr>
              <w:t>Heuchera americana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C4EAD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7FE04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129067" w14:textId="77777777" w:rsidR="00713780" w:rsidRPr="00EB7B78" w:rsidRDefault="00713780" w:rsidP="0097790A">
            <w:pPr>
              <w:rPr>
                <w:bCs/>
                <w:sz w:val="16"/>
                <w:szCs w:val="16"/>
              </w:rPr>
            </w:pPr>
            <w:r w:rsidRPr="00EB7B78">
              <w:rPr>
                <w:bCs/>
                <w:sz w:val="16"/>
                <w:szCs w:val="16"/>
              </w:rPr>
              <w:t>HEUCH_BRI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3AABFD"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Heuchera ×brizoides hort. ex Lemoine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E4EA5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59F46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FA1C95" w14:textId="77777777" w:rsidR="00713780" w:rsidRPr="00EB7B78" w:rsidRDefault="00713780" w:rsidP="0097790A">
            <w:pPr>
              <w:rPr>
                <w:bCs/>
                <w:sz w:val="16"/>
                <w:szCs w:val="16"/>
              </w:rPr>
            </w:pPr>
            <w:r w:rsidRPr="00EB7B78">
              <w:rPr>
                <w:bCs/>
                <w:sz w:val="16"/>
                <w:szCs w:val="16"/>
              </w:rPr>
              <w:t>HEUCH_CYL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274DD5" w14:textId="77777777" w:rsidR="00713780" w:rsidRPr="0036629D" w:rsidRDefault="00713780" w:rsidP="0097790A">
            <w:pPr>
              <w:ind w:left="102" w:hanging="102"/>
              <w:jc w:val="left"/>
              <w:rPr>
                <w:rFonts w:cs="Arial"/>
                <w:sz w:val="16"/>
                <w:szCs w:val="16"/>
              </w:rPr>
            </w:pPr>
            <w:r w:rsidRPr="0036629D">
              <w:rPr>
                <w:rFonts w:cs="Arial"/>
                <w:sz w:val="16"/>
                <w:szCs w:val="16"/>
              </w:rPr>
              <w:t>Heuchera cylindrica Douglas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E1A5B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AC708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58FCAB" w14:textId="77777777" w:rsidR="00713780" w:rsidRPr="00EB7B78" w:rsidRDefault="00713780" w:rsidP="0097790A">
            <w:pPr>
              <w:rPr>
                <w:bCs/>
                <w:sz w:val="16"/>
                <w:szCs w:val="16"/>
              </w:rPr>
            </w:pPr>
            <w:r w:rsidRPr="00EB7B78">
              <w:rPr>
                <w:bCs/>
                <w:sz w:val="16"/>
                <w:szCs w:val="16"/>
              </w:rPr>
              <w:t>HEUCH_MIC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22043"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Heuchera micrantha Douglas ex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FC72A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AFEF3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A38094" w14:textId="77777777" w:rsidR="00713780" w:rsidRPr="00EB7B78" w:rsidRDefault="00713780" w:rsidP="0097790A">
            <w:pPr>
              <w:rPr>
                <w:bCs/>
                <w:sz w:val="16"/>
                <w:szCs w:val="16"/>
              </w:rPr>
            </w:pPr>
            <w:r w:rsidRPr="00EB7B78">
              <w:rPr>
                <w:bCs/>
                <w:sz w:val="16"/>
                <w:szCs w:val="16"/>
              </w:rPr>
              <w:t>HEUCH_SAN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88710D" w14:textId="77777777" w:rsidR="00713780" w:rsidRPr="0036629D" w:rsidRDefault="00713780" w:rsidP="0097790A">
            <w:pPr>
              <w:ind w:left="102" w:hanging="102"/>
              <w:jc w:val="left"/>
              <w:rPr>
                <w:rFonts w:cs="Arial"/>
                <w:sz w:val="16"/>
                <w:szCs w:val="16"/>
              </w:rPr>
            </w:pPr>
            <w:r w:rsidRPr="0036629D">
              <w:rPr>
                <w:rFonts w:cs="Arial"/>
                <w:sz w:val="16"/>
                <w:szCs w:val="16"/>
              </w:rPr>
              <w:t>Heuchera sanguinea Engelm.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65DDE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4646F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D28C8A" w14:textId="77777777" w:rsidR="00713780" w:rsidRPr="00EB7B78" w:rsidRDefault="00713780" w:rsidP="0097790A">
            <w:pPr>
              <w:rPr>
                <w:bCs/>
                <w:sz w:val="16"/>
                <w:szCs w:val="16"/>
              </w:rPr>
            </w:pPr>
            <w:r w:rsidRPr="00EB7B78">
              <w:rPr>
                <w:bCs/>
                <w:sz w:val="16"/>
                <w:szCs w:val="16"/>
              </w:rPr>
              <w:t>HEUCH_VIL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6670EF" w14:textId="77777777" w:rsidR="00713780" w:rsidRPr="0036629D" w:rsidRDefault="00713780" w:rsidP="0097790A">
            <w:pPr>
              <w:ind w:left="102" w:hanging="102"/>
              <w:jc w:val="left"/>
              <w:rPr>
                <w:rFonts w:cs="Arial"/>
                <w:sz w:val="16"/>
                <w:szCs w:val="16"/>
              </w:rPr>
            </w:pPr>
            <w:r w:rsidRPr="0036629D">
              <w:rPr>
                <w:rFonts w:cs="Arial"/>
                <w:sz w:val="16"/>
                <w:szCs w:val="16"/>
              </w:rPr>
              <w:t>Heuchera villosa Michx.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0762C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D6FF6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14EA8A" w14:textId="77777777" w:rsidR="00713780" w:rsidRPr="00EB7B78" w:rsidRDefault="00713780" w:rsidP="0097790A">
            <w:pPr>
              <w:rPr>
                <w:bCs/>
                <w:sz w:val="16"/>
                <w:szCs w:val="16"/>
              </w:rPr>
            </w:pPr>
            <w:r w:rsidRPr="00EB7B78">
              <w:rPr>
                <w:bCs/>
                <w:sz w:val="16"/>
                <w:szCs w:val="16"/>
              </w:rPr>
              <w:t>HEUCL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76A6D2" w14:textId="77777777" w:rsidR="00713780" w:rsidRPr="0036629D" w:rsidRDefault="00713780" w:rsidP="0097790A">
            <w:pPr>
              <w:ind w:left="102" w:hanging="102"/>
              <w:jc w:val="left"/>
              <w:rPr>
                <w:rFonts w:cs="Arial"/>
                <w:sz w:val="16"/>
                <w:szCs w:val="16"/>
              </w:rPr>
            </w:pPr>
            <w:r w:rsidRPr="0036629D">
              <w:rPr>
                <w:rFonts w:cs="Arial"/>
                <w:sz w:val="16"/>
                <w:szCs w:val="16"/>
              </w:rPr>
              <w:t>×Heucherella H. R. Wehrh.</w:t>
            </w:r>
            <w:r w:rsidRPr="0036629D">
              <w:rPr>
                <w:rFonts w:cs="Arial"/>
                <w:sz w:val="16"/>
                <w:szCs w:val="16"/>
              </w:rPr>
              <w:br/>
              <w:t>Heucherella Wehrh</w:t>
            </w:r>
            <w:r w:rsidRPr="0036629D">
              <w:rPr>
                <w:rFonts w:cs="Arial"/>
                <w:sz w:val="16"/>
                <w:szCs w:val="16"/>
              </w:rPr>
              <w:br/>
              <w:t>×Heucherella Wehrh.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EA9556" w14:textId="77777777" w:rsidR="00713780" w:rsidRPr="00EB7B78" w:rsidRDefault="00713780" w:rsidP="0097790A">
            <w:pPr>
              <w:rPr>
                <w:bCs/>
                <w:sz w:val="16"/>
                <w:szCs w:val="16"/>
                <w:lang w:val="de-DE"/>
              </w:rPr>
            </w:pPr>
            <w:r w:rsidRPr="00EB7B78">
              <w:rPr>
                <w:bCs/>
                <w:sz w:val="16"/>
                <w:szCs w:val="16"/>
                <w:lang w:val="de-DE"/>
              </w:rPr>
              <w:t>CA</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ZA</w:t>
            </w:r>
          </w:p>
        </w:tc>
      </w:tr>
      <w:tr w:rsidR="00713780" w:rsidRPr="00EB7B78" w14:paraId="5D12CD0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481387" w14:textId="77777777" w:rsidR="00713780" w:rsidRPr="00EB7B78" w:rsidRDefault="00713780" w:rsidP="0097790A">
            <w:pPr>
              <w:rPr>
                <w:bCs/>
                <w:sz w:val="16"/>
                <w:szCs w:val="16"/>
              </w:rPr>
            </w:pPr>
            <w:r w:rsidRPr="00EB7B78">
              <w:rPr>
                <w:bCs/>
                <w:sz w:val="16"/>
                <w:szCs w:val="16"/>
              </w:rPr>
              <w:t>HEUCL_TIA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22070C"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×Heucherella tiarelloides (Lemoine &amp; É. Lemoine) H. R. Wehrh.</w:t>
            </w:r>
            <w:r w:rsidRPr="00DF2EFE">
              <w:rPr>
                <w:rFonts w:cs="Arial"/>
                <w:sz w:val="16"/>
                <w:szCs w:val="16"/>
                <w:lang w:val="fr-CH"/>
              </w:rPr>
              <w:br/>
              <w:t>Heuchera tiarelloides Lemoine &amp; É. Lemoine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52B8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24A18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50653A" w14:textId="77777777" w:rsidR="00713780" w:rsidRPr="00EB7B78" w:rsidRDefault="00713780" w:rsidP="0097790A">
            <w:pPr>
              <w:rPr>
                <w:bCs/>
                <w:sz w:val="16"/>
                <w:szCs w:val="16"/>
              </w:rPr>
            </w:pPr>
            <w:r w:rsidRPr="00EB7B78">
              <w:rPr>
                <w:bCs/>
                <w:sz w:val="16"/>
                <w:szCs w:val="16"/>
              </w:rPr>
              <w:t>HIBIS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483A2F" w14:textId="77777777" w:rsidR="00713780" w:rsidRPr="0036629D" w:rsidRDefault="00713780" w:rsidP="0097790A">
            <w:pPr>
              <w:ind w:left="102" w:hanging="102"/>
              <w:jc w:val="left"/>
              <w:rPr>
                <w:rFonts w:cs="Arial"/>
                <w:sz w:val="16"/>
                <w:szCs w:val="16"/>
              </w:rPr>
            </w:pPr>
            <w:r w:rsidRPr="0036629D">
              <w:rPr>
                <w:rFonts w:cs="Arial"/>
                <w:sz w:val="16"/>
                <w:szCs w:val="16"/>
              </w:rPr>
              <w:t>Hibiscus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ED0E4B"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48BDEE7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943A7D" w14:textId="77777777" w:rsidR="00713780" w:rsidRPr="00EB7B78" w:rsidRDefault="00713780" w:rsidP="0097790A">
            <w:pPr>
              <w:rPr>
                <w:bCs/>
                <w:sz w:val="16"/>
                <w:szCs w:val="16"/>
              </w:rPr>
            </w:pPr>
            <w:r w:rsidRPr="00EB7B78">
              <w:rPr>
                <w:bCs/>
                <w:sz w:val="16"/>
                <w:szCs w:val="16"/>
              </w:rPr>
              <w:t>HIBIS_ACE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949D70" w14:textId="77777777" w:rsidR="00713780" w:rsidRPr="0036629D" w:rsidRDefault="00713780" w:rsidP="0097790A">
            <w:pPr>
              <w:ind w:left="102" w:hanging="102"/>
              <w:jc w:val="left"/>
              <w:rPr>
                <w:rFonts w:cs="Arial"/>
                <w:sz w:val="16"/>
                <w:szCs w:val="16"/>
              </w:rPr>
            </w:pPr>
            <w:r w:rsidRPr="0036629D">
              <w:rPr>
                <w:rFonts w:cs="Arial"/>
                <w:sz w:val="16"/>
                <w:szCs w:val="16"/>
              </w:rPr>
              <w:t>Hibiscus acetosella Welw. ex Hiern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6884D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EDD09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71754A" w14:textId="77777777" w:rsidR="00713780" w:rsidRPr="00EB7B78" w:rsidRDefault="00713780" w:rsidP="0097790A">
            <w:pPr>
              <w:rPr>
                <w:bCs/>
                <w:sz w:val="16"/>
                <w:szCs w:val="16"/>
              </w:rPr>
            </w:pPr>
            <w:r w:rsidRPr="00EB7B78">
              <w:rPr>
                <w:bCs/>
                <w:sz w:val="16"/>
                <w:szCs w:val="16"/>
              </w:rPr>
              <w:t>HIBIS_CMO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AD649C" w14:textId="77777777" w:rsidR="00713780" w:rsidRPr="0036629D" w:rsidRDefault="00713780" w:rsidP="0097790A">
            <w:pPr>
              <w:ind w:left="102" w:hanging="102"/>
              <w:jc w:val="left"/>
              <w:rPr>
                <w:rFonts w:cs="Arial"/>
                <w:sz w:val="16"/>
                <w:szCs w:val="16"/>
              </w:rPr>
            </w:pPr>
            <w:r w:rsidRPr="0036629D">
              <w:rPr>
                <w:rFonts w:cs="Arial"/>
                <w:sz w:val="16"/>
                <w:szCs w:val="16"/>
              </w:rPr>
              <w:t>Hibiscus coccineus x Hibiscus moscheutos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98E8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p>
        </w:tc>
      </w:tr>
      <w:tr w:rsidR="00713780" w:rsidRPr="00EB7B78" w14:paraId="571718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B928BC" w14:textId="77777777" w:rsidR="00713780" w:rsidRPr="00EB7B78" w:rsidRDefault="00713780" w:rsidP="0097790A">
            <w:pPr>
              <w:rPr>
                <w:bCs/>
                <w:sz w:val="16"/>
                <w:szCs w:val="16"/>
              </w:rPr>
            </w:pPr>
            <w:r w:rsidRPr="00EB7B78">
              <w:rPr>
                <w:bCs/>
                <w:sz w:val="16"/>
                <w:szCs w:val="16"/>
              </w:rPr>
              <w:t>HIBIS_COC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5C5C29" w14:textId="77777777" w:rsidR="00713780" w:rsidRPr="0036629D" w:rsidRDefault="00713780" w:rsidP="0097790A">
            <w:pPr>
              <w:ind w:left="102" w:hanging="102"/>
              <w:jc w:val="left"/>
              <w:rPr>
                <w:rFonts w:cs="Arial"/>
                <w:sz w:val="16"/>
                <w:szCs w:val="16"/>
              </w:rPr>
            </w:pPr>
            <w:r w:rsidRPr="0036629D">
              <w:rPr>
                <w:rFonts w:cs="Arial"/>
                <w:sz w:val="16"/>
                <w:szCs w:val="16"/>
              </w:rPr>
              <w:t>Hibiscus coccineus Walter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485CA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0F77B2A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0B630A" w14:textId="77777777" w:rsidR="00713780" w:rsidRPr="00EB7B78" w:rsidRDefault="00713780" w:rsidP="0097790A">
            <w:pPr>
              <w:rPr>
                <w:bCs/>
                <w:sz w:val="16"/>
                <w:szCs w:val="16"/>
              </w:rPr>
            </w:pPr>
            <w:r w:rsidRPr="00EB7B78">
              <w:rPr>
                <w:bCs/>
                <w:sz w:val="16"/>
                <w:szCs w:val="16"/>
              </w:rPr>
              <w:t>HIBIS_MOS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E34B27" w14:textId="77777777" w:rsidR="00713780" w:rsidRPr="0036629D" w:rsidRDefault="00713780" w:rsidP="0097790A">
            <w:pPr>
              <w:ind w:left="102" w:hanging="102"/>
              <w:jc w:val="left"/>
              <w:rPr>
                <w:rFonts w:cs="Arial"/>
                <w:sz w:val="16"/>
                <w:szCs w:val="16"/>
              </w:rPr>
            </w:pPr>
            <w:r w:rsidRPr="0036629D">
              <w:rPr>
                <w:rFonts w:cs="Arial"/>
                <w:sz w:val="16"/>
                <w:szCs w:val="16"/>
              </w:rPr>
              <w:t>Hibiscus moscheutos L.</w:t>
            </w:r>
            <w:r w:rsidRPr="0036629D">
              <w:rPr>
                <w:rFonts w:cs="Arial"/>
                <w:sz w:val="16"/>
                <w:szCs w:val="16"/>
              </w:rPr>
              <w:br/>
              <w:t>Hibiscus palustris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C6ECCF"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p>
        </w:tc>
      </w:tr>
      <w:tr w:rsidR="00713780" w:rsidRPr="00EB7B78" w14:paraId="5E83E9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0D1790" w14:textId="77777777" w:rsidR="00713780" w:rsidRPr="00EB7B78" w:rsidRDefault="00713780" w:rsidP="0097790A">
            <w:pPr>
              <w:rPr>
                <w:bCs/>
                <w:sz w:val="16"/>
                <w:szCs w:val="16"/>
              </w:rPr>
            </w:pPr>
            <w:r w:rsidRPr="00EB7B78">
              <w:rPr>
                <w:bCs/>
                <w:sz w:val="16"/>
                <w:szCs w:val="16"/>
              </w:rPr>
              <w:t>HIBIS_MSY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4DF548" w14:textId="77777777" w:rsidR="00713780" w:rsidRPr="0036629D" w:rsidRDefault="00713780" w:rsidP="0097790A">
            <w:pPr>
              <w:ind w:left="102" w:hanging="102"/>
              <w:jc w:val="left"/>
              <w:rPr>
                <w:rFonts w:cs="Arial"/>
                <w:sz w:val="16"/>
                <w:szCs w:val="16"/>
              </w:rPr>
            </w:pPr>
            <w:r w:rsidRPr="0036629D">
              <w:rPr>
                <w:rFonts w:cs="Arial"/>
                <w:sz w:val="16"/>
                <w:szCs w:val="16"/>
              </w:rPr>
              <w:t>Hibiscus moscheutos L. x H. syriacus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C7C2AA" w14:textId="77777777" w:rsidR="00713780" w:rsidRPr="00EB7B78" w:rsidRDefault="00713780" w:rsidP="0097790A">
            <w:pPr>
              <w:rPr>
                <w:bCs/>
                <w:sz w:val="16"/>
                <w:szCs w:val="16"/>
              </w:rPr>
            </w:pPr>
            <w:r w:rsidRPr="00EB7B78">
              <w:rPr>
                <w:bCs/>
                <w:sz w:val="16"/>
                <w:szCs w:val="16"/>
              </w:rPr>
              <w:t>GB</w:t>
            </w:r>
          </w:p>
        </w:tc>
      </w:tr>
      <w:tr w:rsidR="00713780" w:rsidRPr="00EB7B78" w14:paraId="29DC78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9228CC" w14:textId="77777777" w:rsidR="00713780" w:rsidRPr="00EB7B78" w:rsidRDefault="00713780" w:rsidP="0097790A">
            <w:pPr>
              <w:rPr>
                <w:bCs/>
                <w:sz w:val="16"/>
                <w:szCs w:val="16"/>
              </w:rPr>
            </w:pPr>
            <w:r w:rsidRPr="00EB7B78">
              <w:rPr>
                <w:bCs/>
                <w:sz w:val="16"/>
                <w:szCs w:val="16"/>
              </w:rPr>
              <w:t>HIBIS_MUT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33BCE0" w14:textId="77777777" w:rsidR="00713780" w:rsidRPr="0036629D" w:rsidRDefault="00713780" w:rsidP="0097790A">
            <w:pPr>
              <w:ind w:left="102" w:hanging="102"/>
              <w:jc w:val="left"/>
              <w:rPr>
                <w:rFonts w:cs="Arial"/>
                <w:sz w:val="16"/>
                <w:szCs w:val="16"/>
              </w:rPr>
            </w:pPr>
            <w:r w:rsidRPr="0036629D">
              <w:rPr>
                <w:rFonts w:cs="Arial"/>
                <w:sz w:val="16"/>
                <w:szCs w:val="16"/>
              </w:rPr>
              <w:t>Hibiscus mutabilis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E1C20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13795E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F59252" w14:textId="77777777" w:rsidR="00713780" w:rsidRPr="00EB7B78" w:rsidRDefault="00713780" w:rsidP="0097790A">
            <w:pPr>
              <w:rPr>
                <w:bCs/>
                <w:sz w:val="16"/>
                <w:szCs w:val="16"/>
              </w:rPr>
            </w:pPr>
            <w:r w:rsidRPr="00EB7B78">
              <w:rPr>
                <w:bCs/>
                <w:sz w:val="16"/>
                <w:szCs w:val="16"/>
              </w:rPr>
              <w:t>HIBIS_PSY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FAFBE1" w14:textId="77777777" w:rsidR="00713780" w:rsidRPr="0036629D" w:rsidRDefault="00713780" w:rsidP="0097790A">
            <w:pPr>
              <w:ind w:left="102" w:hanging="102"/>
              <w:jc w:val="left"/>
              <w:rPr>
                <w:rFonts w:cs="Arial"/>
                <w:sz w:val="16"/>
                <w:szCs w:val="16"/>
              </w:rPr>
            </w:pPr>
            <w:r w:rsidRPr="0036629D">
              <w:rPr>
                <w:rFonts w:cs="Arial"/>
                <w:sz w:val="16"/>
                <w:szCs w:val="16"/>
              </w:rPr>
              <w:t>Hybrids between Hibiscus paramutabilis and Hibiscus syriacus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9DA109"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83FE6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7DE11C" w14:textId="77777777" w:rsidR="00713780" w:rsidRPr="00EB7B78" w:rsidRDefault="00713780" w:rsidP="0097790A">
            <w:pPr>
              <w:rPr>
                <w:bCs/>
                <w:sz w:val="16"/>
                <w:szCs w:val="16"/>
              </w:rPr>
            </w:pPr>
            <w:r w:rsidRPr="00EB7B78">
              <w:rPr>
                <w:bCs/>
                <w:sz w:val="16"/>
                <w:szCs w:val="16"/>
              </w:rPr>
              <w:t>HIBIS_ROS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31B920" w14:textId="77777777" w:rsidR="00713780" w:rsidRPr="0036629D" w:rsidRDefault="00713780" w:rsidP="0097790A">
            <w:pPr>
              <w:ind w:left="102" w:hanging="102"/>
              <w:jc w:val="left"/>
              <w:rPr>
                <w:rFonts w:cs="Arial"/>
                <w:sz w:val="16"/>
                <w:szCs w:val="16"/>
              </w:rPr>
            </w:pPr>
            <w:r w:rsidRPr="0036629D">
              <w:rPr>
                <w:rFonts w:cs="Arial"/>
                <w:sz w:val="16"/>
                <w:szCs w:val="16"/>
              </w:rPr>
              <w:t>Hibiscus rosa-sinensis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97E52F"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D64D8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7715AB" w14:textId="77777777" w:rsidR="00713780" w:rsidRPr="00EB7B78" w:rsidRDefault="00713780" w:rsidP="0097790A">
            <w:pPr>
              <w:rPr>
                <w:bCs/>
                <w:sz w:val="16"/>
                <w:szCs w:val="16"/>
              </w:rPr>
            </w:pPr>
            <w:r w:rsidRPr="00EB7B78">
              <w:rPr>
                <w:bCs/>
                <w:sz w:val="16"/>
                <w:szCs w:val="16"/>
              </w:rPr>
              <w:t>HIBIS_SCH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8744EB" w14:textId="77777777" w:rsidR="00713780" w:rsidRPr="0036629D" w:rsidRDefault="00713780" w:rsidP="0097790A">
            <w:pPr>
              <w:ind w:left="102" w:hanging="102"/>
              <w:jc w:val="left"/>
              <w:rPr>
                <w:rFonts w:cs="Arial"/>
                <w:sz w:val="16"/>
                <w:szCs w:val="16"/>
              </w:rPr>
            </w:pPr>
            <w:r w:rsidRPr="0036629D">
              <w:rPr>
                <w:rFonts w:cs="Arial"/>
                <w:sz w:val="16"/>
                <w:szCs w:val="16"/>
              </w:rPr>
              <w:t>Hibiscus schizopetalus (Mast.)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6BD8B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78523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D8CDD8" w14:textId="77777777" w:rsidR="00713780" w:rsidRPr="00EB7B78" w:rsidRDefault="00713780" w:rsidP="0097790A">
            <w:pPr>
              <w:rPr>
                <w:bCs/>
                <w:sz w:val="16"/>
                <w:szCs w:val="16"/>
              </w:rPr>
            </w:pPr>
            <w:r w:rsidRPr="00EB7B78">
              <w:rPr>
                <w:bCs/>
                <w:sz w:val="16"/>
                <w:szCs w:val="16"/>
              </w:rPr>
              <w:t>HIBIS_SIN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5DBA5F" w14:textId="77777777" w:rsidR="00713780" w:rsidRPr="0036629D" w:rsidRDefault="00713780" w:rsidP="0097790A">
            <w:pPr>
              <w:ind w:left="102" w:hanging="102"/>
              <w:jc w:val="left"/>
              <w:rPr>
                <w:rFonts w:cs="Arial"/>
                <w:sz w:val="16"/>
                <w:szCs w:val="16"/>
              </w:rPr>
            </w:pPr>
            <w:r w:rsidRPr="0036629D">
              <w:rPr>
                <w:rFonts w:cs="Arial"/>
                <w:sz w:val="16"/>
                <w:szCs w:val="16"/>
              </w:rPr>
              <w:t>Hibiscus sinosyriacus L. H. Bailey</w:t>
            </w:r>
            <w:r w:rsidRPr="0036629D">
              <w:rPr>
                <w:rFonts w:cs="Arial"/>
                <w:sz w:val="16"/>
                <w:szCs w:val="16"/>
              </w:rPr>
              <w:br/>
              <w:t>Hibiscus sinosyriacus Bailey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C3C5B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F1106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B9328C" w14:textId="77777777" w:rsidR="00713780" w:rsidRPr="00EB7B78" w:rsidRDefault="00713780" w:rsidP="0097790A">
            <w:pPr>
              <w:rPr>
                <w:bCs/>
                <w:sz w:val="16"/>
                <w:szCs w:val="16"/>
              </w:rPr>
            </w:pPr>
            <w:r w:rsidRPr="00EB7B78">
              <w:rPr>
                <w:bCs/>
                <w:sz w:val="16"/>
                <w:szCs w:val="16"/>
              </w:rPr>
              <w:t>HIBIS_SYR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D50EE2" w14:textId="77777777" w:rsidR="00713780" w:rsidRPr="0036629D" w:rsidRDefault="00713780" w:rsidP="0097790A">
            <w:pPr>
              <w:ind w:left="102" w:hanging="102"/>
              <w:jc w:val="left"/>
              <w:rPr>
                <w:rFonts w:cs="Arial"/>
                <w:sz w:val="16"/>
                <w:szCs w:val="16"/>
              </w:rPr>
            </w:pPr>
            <w:r w:rsidRPr="0036629D">
              <w:rPr>
                <w:rFonts w:cs="Arial"/>
                <w:sz w:val="16"/>
                <w:szCs w:val="16"/>
              </w:rPr>
              <w:t>Hibiscus syriacus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A8CEC3"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001279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3EB8E5" w14:textId="77777777" w:rsidR="00713780" w:rsidRPr="00EB7B78" w:rsidRDefault="00713780" w:rsidP="0097790A">
            <w:pPr>
              <w:rPr>
                <w:bCs/>
                <w:sz w:val="16"/>
                <w:szCs w:val="16"/>
              </w:rPr>
            </w:pPr>
            <w:r w:rsidRPr="00EB7B78">
              <w:rPr>
                <w:bCs/>
                <w:sz w:val="16"/>
                <w:szCs w:val="16"/>
              </w:rPr>
              <w:t>HIPPE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47FB89" w14:textId="77777777" w:rsidR="00713780" w:rsidRPr="0036629D" w:rsidRDefault="00713780" w:rsidP="0097790A">
            <w:pPr>
              <w:ind w:left="102" w:hanging="102"/>
              <w:jc w:val="left"/>
              <w:rPr>
                <w:rFonts w:cs="Arial"/>
                <w:sz w:val="16"/>
                <w:szCs w:val="16"/>
              </w:rPr>
            </w:pPr>
            <w:r w:rsidRPr="0036629D">
              <w:rPr>
                <w:rFonts w:cs="Arial"/>
                <w:sz w:val="16"/>
                <w:szCs w:val="16"/>
              </w:rPr>
              <w:t>Hippeastrum Herb.</w:t>
            </w:r>
            <w:r w:rsidRPr="0036629D">
              <w:rPr>
                <w:rFonts w:cs="Arial"/>
                <w:sz w:val="16"/>
                <w:szCs w:val="16"/>
              </w:rPr>
              <w:br/>
              <w:t>Hippeastrum Hybrids</w:t>
            </w:r>
            <w:r w:rsidRPr="0036629D">
              <w:rPr>
                <w:rFonts w:cs="Arial"/>
                <w:sz w:val="16"/>
                <w:szCs w:val="16"/>
              </w:rPr>
              <w:br/>
              <w:t>Hippeastrum x hortorum Maatsch</w:t>
            </w:r>
            <w:r w:rsidRPr="0036629D">
              <w:rPr>
                <w:rFonts w:cs="Arial"/>
                <w:sz w:val="16"/>
                <w:szCs w:val="16"/>
              </w:rPr>
              <w:br/>
              <w:t>Hippeastrum × hybridum hort.</w:t>
            </w:r>
            <w:r w:rsidRPr="0036629D">
              <w:rPr>
                <w:rFonts w:cs="Arial"/>
                <w:sz w:val="16"/>
                <w:szCs w:val="16"/>
              </w:rPr>
              <w:br/>
              <w:t>Hippeastrum-Hybridae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89A883" w14:textId="77777777" w:rsidR="00713780" w:rsidRPr="00EB7B78" w:rsidRDefault="00713780" w:rsidP="0097790A">
            <w:pPr>
              <w:rPr>
                <w:bCs/>
                <w:sz w:val="16"/>
                <w:szCs w:val="16"/>
                <w:lang w:val="de-DE"/>
              </w:rPr>
            </w:pPr>
            <w:r w:rsidRPr="00EB7B78">
              <w:rPr>
                <w:bCs/>
                <w:sz w:val="16"/>
                <w:szCs w:val="16"/>
                <w:lang w:val="de-DE"/>
              </w:rPr>
              <w:t>JP</w:t>
            </w:r>
            <w:r w:rsidR="00573F3B">
              <w:rPr>
                <w:bCs/>
                <w:sz w:val="16"/>
                <w:szCs w:val="16"/>
                <w:lang w:val="de-DE"/>
              </w:rPr>
              <w:t xml:space="preserve">  </w:t>
            </w:r>
            <w:r w:rsidRPr="00EB7B78">
              <w:rPr>
                <w:bCs/>
                <w:sz w:val="16"/>
                <w:szCs w:val="16"/>
                <w:lang w:val="de-DE"/>
              </w:rPr>
              <w:t>KR</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ZA</w:t>
            </w:r>
          </w:p>
        </w:tc>
      </w:tr>
      <w:tr w:rsidR="00713780" w:rsidRPr="00EB7B78" w14:paraId="13AB9B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C1F638" w14:textId="77777777" w:rsidR="00713780" w:rsidRPr="00EB7B78" w:rsidRDefault="00713780" w:rsidP="0097790A">
            <w:pPr>
              <w:rPr>
                <w:bCs/>
                <w:sz w:val="16"/>
                <w:szCs w:val="16"/>
              </w:rPr>
            </w:pPr>
            <w:r w:rsidRPr="00EB7B78">
              <w:rPr>
                <w:bCs/>
                <w:sz w:val="16"/>
                <w:szCs w:val="16"/>
              </w:rPr>
              <w:t>HIPPE_YUN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0FB31D" w14:textId="77777777" w:rsidR="00713780" w:rsidRPr="0036629D" w:rsidRDefault="00713780" w:rsidP="0097790A">
            <w:pPr>
              <w:ind w:left="102" w:hanging="102"/>
              <w:jc w:val="left"/>
              <w:rPr>
                <w:rFonts w:cs="Arial"/>
                <w:sz w:val="16"/>
                <w:szCs w:val="16"/>
              </w:rPr>
            </w:pPr>
            <w:r w:rsidRPr="0036629D">
              <w:rPr>
                <w:rFonts w:cs="Arial"/>
                <w:sz w:val="16"/>
                <w:szCs w:val="16"/>
              </w:rPr>
              <w:t>Hippeastrum yungacense (Cárdenas &amp; I. S. Nelson) Meerow</w:t>
            </w:r>
            <w:r w:rsidRPr="0036629D">
              <w:rPr>
                <w:rFonts w:cs="Arial"/>
                <w:sz w:val="16"/>
                <w:szCs w:val="16"/>
              </w:rPr>
              <w:br/>
              <w:t>Amaryllis yungasensis Cárdenas &amp; I.S.Nelson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572ED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32BB91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8426AB" w14:textId="77777777" w:rsidR="00713780" w:rsidRPr="00EB7B78" w:rsidRDefault="00713780" w:rsidP="0097790A">
            <w:pPr>
              <w:rPr>
                <w:bCs/>
                <w:sz w:val="16"/>
                <w:szCs w:val="16"/>
              </w:rPr>
            </w:pPr>
            <w:r w:rsidRPr="00EB7B78">
              <w:rPr>
                <w:bCs/>
                <w:sz w:val="16"/>
                <w:szCs w:val="16"/>
              </w:rPr>
              <w:t>HIPPH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CC2DE3" w14:textId="77777777" w:rsidR="00713780" w:rsidRPr="0036629D" w:rsidRDefault="00713780" w:rsidP="0097790A">
            <w:pPr>
              <w:ind w:left="102" w:hanging="102"/>
              <w:jc w:val="left"/>
              <w:rPr>
                <w:rFonts w:cs="Arial"/>
                <w:sz w:val="16"/>
                <w:szCs w:val="16"/>
              </w:rPr>
            </w:pPr>
            <w:r w:rsidRPr="0036629D">
              <w:rPr>
                <w:rFonts w:cs="Arial"/>
                <w:sz w:val="16"/>
                <w:szCs w:val="16"/>
              </w:rPr>
              <w:t>Hippophae L.</w:t>
            </w:r>
            <w:r w:rsidRPr="0036629D">
              <w:rPr>
                <w:rFonts w:cs="Arial"/>
                <w:sz w:val="16"/>
                <w:szCs w:val="16"/>
              </w:rPr>
              <w:br/>
              <w:t>Hippophaë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09270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RU</w:t>
            </w:r>
          </w:p>
        </w:tc>
      </w:tr>
      <w:tr w:rsidR="00713780" w:rsidRPr="00387959" w14:paraId="29D6B98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67CCD7" w14:textId="77777777" w:rsidR="00713780" w:rsidRPr="00EB7B78" w:rsidRDefault="00713780" w:rsidP="0097790A">
            <w:pPr>
              <w:rPr>
                <w:bCs/>
                <w:sz w:val="16"/>
                <w:szCs w:val="16"/>
              </w:rPr>
            </w:pPr>
            <w:r w:rsidRPr="00EB7B78">
              <w:rPr>
                <w:bCs/>
                <w:sz w:val="16"/>
                <w:szCs w:val="16"/>
              </w:rPr>
              <w:t>HIPPH_RHA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2A4420"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Hippophae rhamnoides L.</w:t>
            </w:r>
            <w:r w:rsidRPr="00DF2EFE">
              <w:rPr>
                <w:rFonts w:cs="Arial"/>
                <w:sz w:val="16"/>
                <w:szCs w:val="16"/>
                <w:lang w:val="fr-CH"/>
              </w:rPr>
              <w:br/>
              <w:t>Hippophaë rhamnoides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84484E"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MD</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SK</w:t>
            </w:r>
          </w:p>
        </w:tc>
      </w:tr>
      <w:tr w:rsidR="00713780" w:rsidRPr="00EB7B78" w14:paraId="4B4AA2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97ED6C" w14:textId="77777777" w:rsidR="00713780" w:rsidRPr="00EB7B78" w:rsidRDefault="00713780" w:rsidP="0097790A">
            <w:pPr>
              <w:rPr>
                <w:bCs/>
                <w:sz w:val="16"/>
                <w:szCs w:val="16"/>
              </w:rPr>
            </w:pPr>
            <w:r w:rsidRPr="00EB7B78">
              <w:rPr>
                <w:bCs/>
                <w:sz w:val="16"/>
                <w:szCs w:val="16"/>
              </w:rPr>
              <w:t>HLCON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7C145D" w14:textId="77777777" w:rsidR="00713780" w:rsidRPr="0036629D" w:rsidRDefault="00713780" w:rsidP="0097790A">
            <w:pPr>
              <w:ind w:left="102" w:hanging="102"/>
              <w:jc w:val="left"/>
              <w:rPr>
                <w:rFonts w:cs="Arial"/>
                <w:sz w:val="16"/>
                <w:szCs w:val="16"/>
              </w:rPr>
            </w:pPr>
            <w:r w:rsidRPr="0036629D">
              <w:rPr>
                <w:rFonts w:cs="Arial"/>
                <w:sz w:val="16"/>
                <w:szCs w:val="16"/>
              </w:rPr>
              <w:t>Heliconia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25FC3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457902" w:rsidRPr="00457902">
              <w:rPr>
                <w:bCs/>
                <w:sz w:val="16"/>
                <w:szCs w:val="16"/>
                <w:vertAlign w:val="superscript"/>
              </w:rPr>
              <w:t>{6}</w:t>
            </w:r>
          </w:p>
        </w:tc>
      </w:tr>
      <w:tr w:rsidR="00713780" w:rsidRPr="00EB7B78" w14:paraId="67AB6F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5468DE" w14:textId="77777777" w:rsidR="00713780" w:rsidRPr="00EB7B78" w:rsidRDefault="00713780" w:rsidP="0097790A">
            <w:pPr>
              <w:rPr>
                <w:bCs/>
                <w:sz w:val="16"/>
                <w:szCs w:val="16"/>
              </w:rPr>
            </w:pPr>
            <w:r w:rsidRPr="00EB7B78">
              <w:rPr>
                <w:bCs/>
                <w:sz w:val="16"/>
                <w:szCs w:val="16"/>
              </w:rPr>
              <w:t>HLCON_PSI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47D0B0" w14:textId="77777777" w:rsidR="00713780" w:rsidRPr="0036629D" w:rsidRDefault="00713780" w:rsidP="0097790A">
            <w:pPr>
              <w:ind w:left="102" w:hanging="102"/>
              <w:jc w:val="left"/>
              <w:rPr>
                <w:rFonts w:cs="Arial"/>
                <w:sz w:val="16"/>
                <w:szCs w:val="16"/>
              </w:rPr>
            </w:pPr>
            <w:r w:rsidRPr="0036629D">
              <w:rPr>
                <w:rFonts w:cs="Arial"/>
                <w:sz w:val="16"/>
                <w:szCs w:val="16"/>
              </w:rPr>
              <w:t>Heliconia psittacorum L.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1DA0B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678AD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EE390A" w14:textId="77777777" w:rsidR="00713780" w:rsidRPr="00EB7B78" w:rsidRDefault="00713780" w:rsidP="0097790A">
            <w:pPr>
              <w:rPr>
                <w:bCs/>
                <w:sz w:val="16"/>
                <w:szCs w:val="16"/>
              </w:rPr>
            </w:pPr>
            <w:r w:rsidRPr="00EB7B78">
              <w:rPr>
                <w:bCs/>
                <w:sz w:val="16"/>
                <w:szCs w:val="16"/>
              </w:rPr>
              <w:t>HLCON_STR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0EF55E" w14:textId="77777777" w:rsidR="00713780" w:rsidRPr="0036629D" w:rsidRDefault="00713780" w:rsidP="0097790A">
            <w:pPr>
              <w:ind w:left="102" w:hanging="102"/>
              <w:jc w:val="left"/>
              <w:rPr>
                <w:rFonts w:cs="Arial"/>
                <w:sz w:val="16"/>
                <w:szCs w:val="16"/>
              </w:rPr>
            </w:pPr>
            <w:r w:rsidRPr="0036629D">
              <w:rPr>
                <w:rFonts w:cs="Arial"/>
                <w:sz w:val="16"/>
                <w:szCs w:val="16"/>
              </w:rPr>
              <w:t>Heliconia stricta Huber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E814F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C6705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A7F7E7" w14:textId="77777777" w:rsidR="00713780" w:rsidRPr="00EB7B78" w:rsidRDefault="00713780" w:rsidP="0097790A">
            <w:pPr>
              <w:rPr>
                <w:bCs/>
                <w:sz w:val="16"/>
                <w:szCs w:val="16"/>
              </w:rPr>
            </w:pPr>
            <w:r w:rsidRPr="00EB7B78">
              <w:rPr>
                <w:bCs/>
                <w:sz w:val="16"/>
                <w:szCs w:val="16"/>
              </w:rPr>
              <w:t>HLCRS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DE63C3" w14:textId="77777777" w:rsidR="00713780" w:rsidRPr="0036629D" w:rsidRDefault="00713780" w:rsidP="0097790A">
            <w:pPr>
              <w:ind w:left="102" w:hanging="102"/>
              <w:jc w:val="left"/>
              <w:rPr>
                <w:rFonts w:cs="Arial"/>
                <w:sz w:val="16"/>
                <w:szCs w:val="16"/>
              </w:rPr>
            </w:pPr>
            <w:r w:rsidRPr="0036629D">
              <w:rPr>
                <w:rFonts w:cs="Arial"/>
                <w:sz w:val="16"/>
                <w:szCs w:val="16"/>
              </w:rPr>
              <w:t>Helichrysum Mill. corr.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A5F9A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p>
        </w:tc>
      </w:tr>
      <w:tr w:rsidR="00713780" w:rsidRPr="00EB7B78" w14:paraId="24FC84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4D17E3" w14:textId="77777777" w:rsidR="00713780" w:rsidRPr="00EB7B78" w:rsidRDefault="00713780" w:rsidP="0097790A">
            <w:pPr>
              <w:rPr>
                <w:bCs/>
                <w:sz w:val="16"/>
                <w:szCs w:val="16"/>
              </w:rPr>
            </w:pPr>
            <w:r w:rsidRPr="00EB7B78">
              <w:rPr>
                <w:bCs/>
                <w:sz w:val="16"/>
                <w:szCs w:val="16"/>
              </w:rPr>
              <w:t>HLCRS_AMO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9A509B" w14:textId="77777777" w:rsidR="00713780" w:rsidRPr="0036629D" w:rsidRDefault="00713780" w:rsidP="0097790A">
            <w:pPr>
              <w:ind w:left="102" w:hanging="102"/>
              <w:jc w:val="left"/>
              <w:rPr>
                <w:rFonts w:cs="Arial"/>
                <w:sz w:val="16"/>
                <w:szCs w:val="16"/>
              </w:rPr>
            </w:pPr>
            <w:r w:rsidRPr="0036629D">
              <w:rPr>
                <w:rFonts w:cs="Arial"/>
                <w:sz w:val="16"/>
                <w:szCs w:val="16"/>
              </w:rPr>
              <w:t>Helichrysum amorginum Boiss. &amp; Orph.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132EF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8F9F6B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818CF8" w14:textId="77777777" w:rsidR="00713780" w:rsidRPr="00EB7B78" w:rsidRDefault="00713780" w:rsidP="0097790A">
            <w:pPr>
              <w:rPr>
                <w:bCs/>
                <w:sz w:val="16"/>
                <w:szCs w:val="16"/>
              </w:rPr>
            </w:pPr>
            <w:r w:rsidRPr="00EB7B78">
              <w:rPr>
                <w:bCs/>
                <w:sz w:val="16"/>
                <w:szCs w:val="16"/>
              </w:rPr>
              <w:t>HLCRS_ITA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9BD8B" w14:textId="77777777" w:rsidR="00713780" w:rsidRPr="0036629D" w:rsidRDefault="00713780" w:rsidP="0097790A">
            <w:pPr>
              <w:ind w:left="102" w:hanging="102"/>
              <w:jc w:val="left"/>
              <w:rPr>
                <w:rFonts w:cs="Arial"/>
                <w:sz w:val="16"/>
                <w:szCs w:val="16"/>
              </w:rPr>
            </w:pPr>
            <w:r w:rsidRPr="0036629D">
              <w:rPr>
                <w:rFonts w:cs="Arial"/>
                <w:sz w:val="16"/>
                <w:szCs w:val="16"/>
              </w:rPr>
              <w:t>Helichrysum italicum (Roth) Gussone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B940D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4AB28FB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7A8632" w14:textId="77777777" w:rsidR="00713780" w:rsidRPr="00EB7B78" w:rsidRDefault="00713780" w:rsidP="0097790A">
            <w:pPr>
              <w:rPr>
                <w:bCs/>
                <w:sz w:val="16"/>
                <w:szCs w:val="16"/>
              </w:rPr>
            </w:pPr>
            <w:r w:rsidRPr="00EB7B78">
              <w:rPr>
                <w:bCs/>
                <w:sz w:val="16"/>
                <w:szCs w:val="16"/>
              </w:rPr>
              <w:t>HLCRS_PET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7B2373" w14:textId="77777777" w:rsidR="00713780" w:rsidRPr="0036629D" w:rsidRDefault="00713780" w:rsidP="0097790A">
            <w:pPr>
              <w:ind w:left="102" w:hanging="102"/>
              <w:jc w:val="left"/>
              <w:rPr>
                <w:rFonts w:cs="Arial"/>
                <w:sz w:val="16"/>
                <w:szCs w:val="16"/>
              </w:rPr>
            </w:pPr>
            <w:r w:rsidRPr="0036629D">
              <w:rPr>
                <w:rFonts w:cs="Arial"/>
                <w:sz w:val="16"/>
                <w:szCs w:val="16"/>
              </w:rPr>
              <w:t>Helichrysum petiolare Hilliard &amp; B. L. Burtt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0BD33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7B00B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3F4175" w14:textId="77777777" w:rsidR="00713780" w:rsidRPr="00EB7B78" w:rsidRDefault="00713780" w:rsidP="0097790A">
            <w:pPr>
              <w:rPr>
                <w:bCs/>
                <w:sz w:val="16"/>
                <w:szCs w:val="16"/>
              </w:rPr>
            </w:pPr>
            <w:r w:rsidRPr="00EB7B78">
              <w:rPr>
                <w:bCs/>
                <w:sz w:val="16"/>
                <w:szCs w:val="16"/>
              </w:rPr>
              <w:t>HLNTM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BEFC45" w14:textId="77777777" w:rsidR="00713780" w:rsidRPr="0036629D" w:rsidRDefault="00713780" w:rsidP="0097790A">
            <w:pPr>
              <w:ind w:left="102" w:hanging="102"/>
              <w:jc w:val="left"/>
              <w:rPr>
                <w:rFonts w:cs="Arial"/>
                <w:sz w:val="16"/>
                <w:szCs w:val="16"/>
              </w:rPr>
            </w:pPr>
            <w:r w:rsidRPr="0036629D">
              <w:rPr>
                <w:rFonts w:cs="Arial"/>
                <w:sz w:val="16"/>
                <w:szCs w:val="16"/>
              </w:rPr>
              <w:t>Helianthemum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E0C9F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EFA68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B6FFE0" w14:textId="77777777" w:rsidR="00713780" w:rsidRPr="00EB7B78" w:rsidRDefault="00713780" w:rsidP="0097790A">
            <w:pPr>
              <w:rPr>
                <w:bCs/>
                <w:sz w:val="16"/>
                <w:szCs w:val="16"/>
              </w:rPr>
            </w:pPr>
            <w:r w:rsidRPr="00EB7B78">
              <w:rPr>
                <w:bCs/>
                <w:sz w:val="16"/>
                <w:szCs w:val="16"/>
              </w:rPr>
              <w:t>HLNTS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83194E" w14:textId="77777777" w:rsidR="00713780" w:rsidRPr="0036629D" w:rsidRDefault="00713780" w:rsidP="0097790A">
            <w:pPr>
              <w:ind w:left="102" w:hanging="102"/>
              <w:jc w:val="left"/>
              <w:rPr>
                <w:rFonts w:cs="Arial"/>
                <w:sz w:val="16"/>
                <w:szCs w:val="16"/>
              </w:rPr>
            </w:pPr>
            <w:r w:rsidRPr="0036629D">
              <w:rPr>
                <w:rFonts w:cs="Arial"/>
                <w:sz w:val="16"/>
                <w:szCs w:val="16"/>
              </w:rPr>
              <w:t>Helianthus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6E9296"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457902" w:rsidRPr="00457902">
              <w:rPr>
                <w:bCs/>
                <w:sz w:val="16"/>
                <w:szCs w:val="16"/>
                <w:vertAlign w:val="superscript"/>
              </w:rPr>
              <w:t>{1}</w:t>
            </w:r>
          </w:p>
        </w:tc>
      </w:tr>
      <w:tr w:rsidR="00713780" w:rsidRPr="00387959" w14:paraId="4D2475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914294" w14:textId="77777777" w:rsidR="00713780" w:rsidRPr="00EB7B78" w:rsidRDefault="00713780" w:rsidP="0097790A">
            <w:pPr>
              <w:rPr>
                <w:bCs/>
                <w:sz w:val="16"/>
                <w:szCs w:val="16"/>
              </w:rPr>
            </w:pPr>
            <w:r w:rsidRPr="00EB7B78">
              <w:rPr>
                <w:bCs/>
                <w:sz w:val="16"/>
                <w:szCs w:val="16"/>
              </w:rPr>
              <w:t>HLNTS_ANN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B3DD6B" w14:textId="77777777" w:rsidR="00713780" w:rsidRPr="0036629D" w:rsidRDefault="00713780" w:rsidP="0097790A">
            <w:pPr>
              <w:ind w:left="102" w:hanging="102"/>
              <w:jc w:val="left"/>
              <w:rPr>
                <w:rFonts w:cs="Arial"/>
                <w:sz w:val="16"/>
                <w:szCs w:val="16"/>
              </w:rPr>
            </w:pPr>
            <w:r w:rsidRPr="0036629D">
              <w:rPr>
                <w:rFonts w:cs="Arial"/>
                <w:sz w:val="16"/>
                <w:szCs w:val="16"/>
              </w:rPr>
              <w:t>Helianthus annuus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20772" w14:textId="77777777" w:rsidR="00713780" w:rsidRPr="00DF2EFE" w:rsidRDefault="00713780" w:rsidP="0097790A">
            <w:pPr>
              <w:rPr>
                <w:bCs/>
                <w:sz w:val="16"/>
                <w:szCs w:val="16"/>
                <w:lang w:val="fr-CH"/>
              </w:rPr>
            </w:pPr>
            <w:r w:rsidRPr="00DF2EFE">
              <w:rPr>
                <w:bCs/>
                <w:sz w:val="16"/>
                <w:szCs w:val="16"/>
                <w:lang w:val="fr-CH"/>
              </w:rPr>
              <w:t>AR</w:t>
            </w:r>
            <w:r w:rsidR="00573F3B" w:rsidRPr="00DF2EFE">
              <w:rPr>
                <w:bCs/>
                <w:sz w:val="16"/>
                <w:szCs w:val="16"/>
                <w:lang w:val="fr-CH"/>
              </w:rPr>
              <w:t xml:space="preserve">  </w:t>
            </w:r>
            <w:r w:rsidRPr="00DF2EFE">
              <w:rPr>
                <w:bCs/>
                <w:sz w:val="16"/>
                <w:szCs w:val="16"/>
                <w:lang w:val="fr-CH"/>
              </w:rPr>
              <w:t>AZ</w:t>
            </w:r>
            <w:r w:rsidR="00573F3B" w:rsidRPr="00DF2EFE">
              <w:rPr>
                <w:bCs/>
                <w:sz w:val="16"/>
                <w:szCs w:val="16"/>
                <w:lang w:val="fr-CH"/>
              </w:rPr>
              <w:t xml:space="preserve">  </w:t>
            </w:r>
            <w:r w:rsidRPr="00DF2EFE">
              <w:rPr>
                <w:bCs/>
                <w:sz w:val="16"/>
                <w:szCs w:val="16"/>
                <w:lang w:val="fr-CH"/>
              </w:rPr>
              <w:t>BG</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IL</w:t>
            </w:r>
            <w:r w:rsidR="00573F3B" w:rsidRPr="00DF2EFE">
              <w:rPr>
                <w:bCs/>
                <w:sz w:val="16"/>
                <w:szCs w:val="16"/>
                <w:lang w:val="fr-CH"/>
              </w:rPr>
              <w:t xml:space="preserve">  </w:t>
            </w:r>
            <w:r w:rsidRPr="00DF2EFE">
              <w:rPr>
                <w:bCs/>
                <w:sz w:val="16"/>
                <w:szCs w:val="16"/>
                <w:lang w:val="fr-CH"/>
              </w:rPr>
              <w:t>KE</w:t>
            </w:r>
            <w:r w:rsidR="00573F3B" w:rsidRPr="00DF2EFE">
              <w:rPr>
                <w:bCs/>
                <w:sz w:val="16"/>
                <w:szCs w:val="16"/>
                <w:lang w:val="fr-CH"/>
              </w:rPr>
              <w:t xml:space="preserve">  </w:t>
            </w:r>
            <w:r w:rsidRPr="00DF2EFE">
              <w:rPr>
                <w:bCs/>
                <w:sz w:val="16"/>
                <w:szCs w:val="16"/>
                <w:lang w:val="fr-CH"/>
              </w:rPr>
              <w:t>MD</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RS</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SK</w:t>
            </w:r>
            <w:r w:rsidR="00573F3B" w:rsidRPr="00DF2EFE">
              <w:rPr>
                <w:bCs/>
                <w:sz w:val="16"/>
                <w:szCs w:val="16"/>
                <w:lang w:val="fr-CH"/>
              </w:rPr>
              <w:t xml:space="preserve">  </w:t>
            </w:r>
            <w:r w:rsidRPr="00DF2EFE">
              <w:rPr>
                <w:bCs/>
                <w:sz w:val="16"/>
                <w:szCs w:val="16"/>
                <w:lang w:val="fr-CH"/>
              </w:rPr>
              <w:t>UA</w:t>
            </w:r>
            <w:r w:rsidR="00573F3B" w:rsidRPr="00DF2EFE">
              <w:rPr>
                <w:bCs/>
                <w:sz w:val="16"/>
                <w:szCs w:val="16"/>
                <w:lang w:val="fr-CH"/>
              </w:rPr>
              <w:t xml:space="preserve">  </w:t>
            </w:r>
            <w:r w:rsidRPr="00DF2EFE">
              <w:rPr>
                <w:bCs/>
                <w:sz w:val="16"/>
                <w:szCs w:val="16"/>
                <w:lang w:val="fr-CH"/>
              </w:rPr>
              <w:t>US</w:t>
            </w:r>
            <w:r w:rsidR="00573F3B" w:rsidRPr="00DF2EFE">
              <w:rPr>
                <w:bCs/>
                <w:sz w:val="16"/>
                <w:szCs w:val="16"/>
                <w:lang w:val="fr-CH"/>
              </w:rPr>
              <w:t xml:space="preserve">  </w:t>
            </w:r>
            <w:r w:rsidRPr="00DF2EFE">
              <w:rPr>
                <w:bCs/>
                <w:sz w:val="16"/>
                <w:szCs w:val="16"/>
                <w:lang w:val="fr-CH"/>
              </w:rPr>
              <w:t>ZA</w:t>
            </w:r>
          </w:p>
        </w:tc>
      </w:tr>
      <w:tr w:rsidR="00713780" w:rsidRPr="00EB7B78" w14:paraId="1A1595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B809B2" w14:textId="77777777" w:rsidR="00713780" w:rsidRPr="00EB7B78" w:rsidRDefault="00713780" w:rsidP="0097790A">
            <w:pPr>
              <w:rPr>
                <w:bCs/>
                <w:sz w:val="16"/>
                <w:szCs w:val="16"/>
              </w:rPr>
            </w:pPr>
            <w:r w:rsidRPr="00EB7B78">
              <w:rPr>
                <w:bCs/>
                <w:sz w:val="16"/>
                <w:szCs w:val="16"/>
              </w:rPr>
              <w:t>HLNTS_ATR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58A404" w14:textId="77777777" w:rsidR="00713780" w:rsidRPr="0036629D" w:rsidRDefault="00713780" w:rsidP="0097790A">
            <w:pPr>
              <w:ind w:left="102" w:hanging="102"/>
              <w:jc w:val="left"/>
              <w:rPr>
                <w:rFonts w:cs="Arial"/>
                <w:sz w:val="16"/>
                <w:szCs w:val="16"/>
              </w:rPr>
            </w:pPr>
            <w:r w:rsidRPr="0036629D">
              <w:rPr>
                <w:rFonts w:cs="Arial"/>
                <w:sz w:val="16"/>
                <w:szCs w:val="16"/>
              </w:rPr>
              <w:t>Helianthus atrorubens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9909B0" w14:textId="77777777" w:rsidR="00713780" w:rsidRPr="00EB7B78" w:rsidRDefault="00713780" w:rsidP="0097790A">
            <w:pPr>
              <w:rPr>
                <w:bCs/>
                <w:sz w:val="16"/>
                <w:szCs w:val="16"/>
              </w:rPr>
            </w:pPr>
            <w:r w:rsidRPr="00EB7B78">
              <w:rPr>
                <w:bCs/>
                <w:sz w:val="16"/>
                <w:szCs w:val="16"/>
              </w:rPr>
              <w:t>QZ</w:t>
            </w:r>
            <w:r w:rsidR="00457902" w:rsidRPr="00457902">
              <w:rPr>
                <w:bCs/>
                <w:sz w:val="16"/>
                <w:szCs w:val="16"/>
                <w:vertAlign w:val="superscript"/>
              </w:rPr>
              <w:t>{1}</w:t>
            </w:r>
          </w:p>
        </w:tc>
      </w:tr>
      <w:tr w:rsidR="00713780" w:rsidRPr="00EB7B78" w14:paraId="692526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1FE243" w14:textId="77777777" w:rsidR="00713780" w:rsidRPr="00EB7B78" w:rsidRDefault="00713780" w:rsidP="0097790A">
            <w:pPr>
              <w:rPr>
                <w:bCs/>
                <w:sz w:val="16"/>
                <w:szCs w:val="16"/>
              </w:rPr>
            </w:pPr>
            <w:r w:rsidRPr="00EB7B78">
              <w:rPr>
                <w:bCs/>
                <w:sz w:val="16"/>
                <w:szCs w:val="16"/>
              </w:rPr>
              <w:t>HLNTS_DEB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37FE8D" w14:textId="77777777" w:rsidR="00713780" w:rsidRPr="0036629D" w:rsidRDefault="00713780" w:rsidP="0097790A">
            <w:pPr>
              <w:ind w:left="102" w:hanging="102"/>
              <w:jc w:val="left"/>
              <w:rPr>
                <w:rFonts w:cs="Arial"/>
                <w:sz w:val="16"/>
                <w:szCs w:val="16"/>
              </w:rPr>
            </w:pPr>
            <w:r w:rsidRPr="0036629D">
              <w:rPr>
                <w:rFonts w:cs="Arial"/>
                <w:sz w:val="16"/>
                <w:szCs w:val="16"/>
              </w:rPr>
              <w:t>Helianthus debilis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2D5BBC" w14:textId="77777777" w:rsidR="00713780" w:rsidRPr="00EB7B78" w:rsidRDefault="00713780" w:rsidP="0097790A">
            <w:pPr>
              <w:rPr>
                <w:bCs/>
                <w:sz w:val="16"/>
                <w:szCs w:val="16"/>
              </w:rPr>
            </w:pPr>
            <w:r w:rsidRPr="00EB7B78">
              <w:rPr>
                <w:bCs/>
                <w:sz w:val="16"/>
                <w:szCs w:val="16"/>
              </w:rPr>
              <w:t>QZ</w:t>
            </w:r>
            <w:r w:rsidR="00457902" w:rsidRPr="00457902">
              <w:rPr>
                <w:bCs/>
                <w:sz w:val="16"/>
                <w:szCs w:val="16"/>
                <w:vertAlign w:val="superscript"/>
              </w:rPr>
              <w:t>{1}</w:t>
            </w:r>
          </w:p>
        </w:tc>
      </w:tr>
      <w:tr w:rsidR="00713780" w:rsidRPr="00EB7B78" w14:paraId="5C1DFB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40B383" w14:textId="77777777" w:rsidR="00713780" w:rsidRPr="00EB7B78" w:rsidRDefault="00713780" w:rsidP="0097790A">
            <w:pPr>
              <w:rPr>
                <w:bCs/>
                <w:sz w:val="16"/>
                <w:szCs w:val="16"/>
              </w:rPr>
            </w:pPr>
            <w:r w:rsidRPr="00EB7B78">
              <w:rPr>
                <w:bCs/>
                <w:sz w:val="16"/>
                <w:szCs w:val="16"/>
              </w:rPr>
              <w:lastRenderedPageBreak/>
              <w:t>HLNTS_DEC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338919" w14:textId="77777777" w:rsidR="00713780" w:rsidRPr="0036629D" w:rsidRDefault="00713780" w:rsidP="0097790A">
            <w:pPr>
              <w:ind w:left="102" w:hanging="102"/>
              <w:jc w:val="left"/>
              <w:rPr>
                <w:rFonts w:cs="Arial"/>
                <w:sz w:val="16"/>
                <w:szCs w:val="16"/>
              </w:rPr>
            </w:pPr>
            <w:r w:rsidRPr="0036629D">
              <w:rPr>
                <w:rFonts w:cs="Arial"/>
                <w:sz w:val="16"/>
                <w:szCs w:val="16"/>
              </w:rPr>
              <w:t>Helianthus decapetalus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1F5C1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A30F2B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4699CC" w14:textId="77777777" w:rsidR="00713780" w:rsidRPr="00EB7B78" w:rsidRDefault="00713780" w:rsidP="0097790A">
            <w:pPr>
              <w:rPr>
                <w:bCs/>
                <w:sz w:val="16"/>
                <w:szCs w:val="16"/>
              </w:rPr>
            </w:pPr>
            <w:r w:rsidRPr="00EB7B78">
              <w:rPr>
                <w:bCs/>
                <w:sz w:val="16"/>
                <w:szCs w:val="16"/>
              </w:rPr>
              <w:t>HLNTS_LAE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86EC59" w14:textId="77777777" w:rsidR="00713780" w:rsidRPr="0036629D" w:rsidRDefault="00713780" w:rsidP="0097790A">
            <w:pPr>
              <w:ind w:left="102" w:hanging="102"/>
              <w:jc w:val="left"/>
              <w:rPr>
                <w:rFonts w:cs="Arial"/>
                <w:sz w:val="16"/>
                <w:szCs w:val="16"/>
              </w:rPr>
            </w:pPr>
            <w:r w:rsidRPr="0036629D">
              <w:rPr>
                <w:rFonts w:cs="Arial"/>
                <w:sz w:val="16"/>
                <w:szCs w:val="16"/>
              </w:rPr>
              <w:t>Helianthus ×laetiflorus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25BF83" w14:textId="77777777" w:rsidR="00713780" w:rsidRPr="00EB7B78" w:rsidRDefault="00713780" w:rsidP="0097790A">
            <w:pPr>
              <w:rPr>
                <w:bCs/>
                <w:sz w:val="16"/>
                <w:szCs w:val="16"/>
              </w:rPr>
            </w:pPr>
            <w:r w:rsidRPr="00EB7B78">
              <w:rPr>
                <w:bCs/>
                <w:sz w:val="16"/>
                <w:szCs w:val="16"/>
              </w:rPr>
              <w:t>QZ</w:t>
            </w:r>
            <w:r w:rsidR="00457902" w:rsidRPr="00457902">
              <w:rPr>
                <w:bCs/>
                <w:sz w:val="16"/>
                <w:szCs w:val="16"/>
                <w:vertAlign w:val="superscript"/>
              </w:rPr>
              <w:t>{1}</w:t>
            </w:r>
          </w:p>
        </w:tc>
      </w:tr>
      <w:tr w:rsidR="00713780" w:rsidRPr="00EB7B78" w14:paraId="4D5AF4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DCFC0C" w14:textId="77777777" w:rsidR="00713780" w:rsidRPr="00EB7B78" w:rsidRDefault="00713780" w:rsidP="0097790A">
            <w:pPr>
              <w:rPr>
                <w:bCs/>
                <w:sz w:val="16"/>
                <w:szCs w:val="16"/>
              </w:rPr>
            </w:pPr>
            <w:r w:rsidRPr="00EB7B78">
              <w:rPr>
                <w:bCs/>
                <w:sz w:val="16"/>
                <w:szCs w:val="16"/>
              </w:rPr>
              <w:t>HLNTS_SAL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BE4BD3" w14:textId="77777777" w:rsidR="00713780" w:rsidRPr="0036629D" w:rsidRDefault="00713780" w:rsidP="0097790A">
            <w:pPr>
              <w:ind w:left="102" w:hanging="102"/>
              <w:jc w:val="left"/>
              <w:rPr>
                <w:rFonts w:cs="Arial"/>
                <w:sz w:val="16"/>
                <w:szCs w:val="16"/>
              </w:rPr>
            </w:pPr>
            <w:r w:rsidRPr="0036629D">
              <w:rPr>
                <w:rFonts w:cs="Arial"/>
                <w:sz w:val="16"/>
                <w:szCs w:val="16"/>
              </w:rPr>
              <w:t>Helianthus salicifolius A. Dietr.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6FB40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07CD56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5E9DD6" w14:textId="77777777" w:rsidR="00713780" w:rsidRPr="00EB7B78" w:rsidRDefault="00713780" w:rsidP="0097790A">
            <w:pPr>
              <w:rPr>
                <w:bCs/>
                <w:sz w:val="16"/>
                <w:szCs w:val="16"/>
              </w:rPr>
            </w:pPr>
            <w:r w:rsidRPr="00EB7B78">
              <w:rPr>
                <w:bCs/>
                <w:sz w:val="16"/>
                <w:szCs w:val="16"/>
              </w:rPr>
              <w:t>HLNTS_TAN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D9D7BD" w14:textId="77777777" w:rsidR="00713780" w:rsidRPr="0036629D" w:rsidRDefault="00713780" w:rsidP="0097790A">
            <w:pPr>
              <w:ind w:left="102" w:hanging="102"/>
              <w:jc w:val="left"/>
              <w:rPr>
                <w:rFonts w:cs="Arial"/>
                <w:sz w:val="16"/>
                <w:szCs w:val="16"/>
              </w:rPr>
            </w:pPr>
            <w:r w:rsidRPr="0036629D">
              <w:rPr>
                <w:rFonts w:cs="Arial"/>
                <w:sz w:val="16"/>
                <w:szCs w:val="16"/>
              </w:rPr>
              <w:t>Helianthus tuberosus L. x Helianthus annuus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361B98" w14:textId="77777777" w:rsidR="00713780" w:rsidRPr="00EB7B78" w:rsidRDefault="00713780" w:rsidP="0097790A">
            <w:pPr>
              <w:rPr>
                <w:bCs/>
                <w:sz w:val="16"/>
                <w:szCs w:val="16"/>
              </w:rPr>
            </w:pPr>
            <w:r w:rsidRPr="00EB7B78">
              <w:rPr>
                <w:bCs/>
                <w:sz w:val="16"/>
                <w:szCs w:val="16"/>
              </w:rPr>
              <w:t>RU</w:t>
            </w:r>
          </w:p>
        </w:tc>
      </w:tr>
      <w:tr w:rsidR="00713780" w:rsidRPr="00387959" w14:paraId="6C0EBF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8DCC71" w14:textId="77777777" w:rsidR="00713780" w:rsidRPr="00EB7B78" w:rsidRDefault="00713780" w:rsidP="0097790A">
            <w:pPr>
              <w:rPr>
                <w:bCs/>
                <w:sz w:val="16"/>
                <w:szCs w:val="16"/>
              </w:rPr>
            </w:pPr>
            <w:r w:rsidRPr="00EB7B78">
              <w:rPr>
                <w:bCs/>
                <w:sz w:val="16"/>
                <w:szCs w:val="16"/>
              </w:rPr>
              <w:t>HLNTS_TUB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E90A48" w14:textId="77777777" w:rsidR="00713780" w:rsidRPr="0036629D" w:rsidRDefault="00713780" w:rsidP="0097790A">
            <w:pPr>
              <w:ind w:left="102" w:hanging="102"/>
              <w:jc w:val="left"/>
              <w:rPr>
                <w:rFonts w:cs="Arial"/>
                <w:sz w:val="16"/>
                <w:szCs w:val="16"/>
              </w:rPr>
            </w:pPr>
            <w:r w:rsidRPr="0036629D">
              <w:rPr>
                <w:rFonts w:cs="Arial"/>
                <w:sz w:val="16"/>
                <w:szCs w:val="16"/>
              </w:rPr>
              <w:t>Helianthus tuberosus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3C301E"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MD</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10841F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C4FD05" w14:textId="77777777" w:rsidR="00713780" w:rsidRPr="00EB7B78" w:rsidRDefault="00713780" w:rsidP="0097790A">
            <w:pPr>
              <w:rPr>
                <w:bCs/>
                <w:sz w:val="16"/>
                <w:szCs w:val="16"/>
              </w:rPr>
            </w:pPr>
            <w:r w:rsidRPr="00EB7B78">
              <w:rPr>
                <w:bCs/>
                <w:sz w:val="16"/>
                <w:szCs w:val="16"/>
              </w:rPr>
              <w:t>HLOPS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2B5672" w14:textId="77777777" w:rsidR="00713780" w:rsidRPr="0036629D" w:rsidRDefault="00713780" w:rsidP="0097790A">
            <w:pPr>
              <w:ind w:left="102" w:hanging="102"/>
              <w:jc w:val="left"/>
              <w:rPr>
                <w:rFonts w:cs="Arial"/>
                <w:sz w:val="16"/>
                <w:szCs w:val="16"/>
              </w:rPr>
            </w:pPr>
            <w:r w:rsidRPr="0036629D">
              <w:rPr>
                <w:rFonts w:cs="Arial"/>
                <w:sz w:val="16"/>
                <w:szCs w:val="16"/>
              </w:rPr>
              <w:t>Heliopsis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A0450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3DB06F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B13140" w14:textId="77777777" w:rsidR="00713780" w:rsidRPr="00EB7B78" w:rsidRDefault="00713780" w:rsidP="0097790A">
            <w:pPr>
              <w:rPr>
                <w:bCs/>
                <w:sz w:val="16"/>
                <w:szCs w:val="16"/>
              </w:rPr>
            </w:pPr>
            <w:r w:rsidRPr="00EB7B78">
              <w:rPr>
                <w:bCs/>
                <w:sz w:val="16"/>
                <w:szCs w:val="16"/>
              </w:rPr>
              <w:t>HLOPS_HEL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BB3626" w14:textId="77777777" w:rsidR="00713780" w:rsidRPr="0036629D" w:rsidRDefault="00713780" w:rsidP="0097790A">
            <w:pPr>
              <w:ind w:left="102" w:hanging="102"/>
              <w:jc w:val="left"/>
              <w:rPr>
                <w:rFonts w:cs="Arial"/>
                <w:sz w:val="16"/>
                <w:szCs w:val="16"/>
              </w:rPr>
            </w:pPr>
            <w:r w:rsidRPr="0036629D">
              <w:rPr>
                <w:rFonts w:cs="Arial"/>
                <w:sz w:val="16"/>
                <w:szCs w:val="16"/>
              </w:rPr>
              <w:t>Heliopsis helianthoides (L.) Sweet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1917BC"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6AEA38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B3348F" w14:textId="77777777" w:rsidR="00713780" w:rsidRPr="00EB7B78" w:rsidRDefault="00713780" w:rsidP="0097790A">
            <w:pPr>
              <w:rPr>
                <w:bCs/>
                <w:sz w:val="16"/>
                <w:szCs w:val="16"/>
              </w:rPr>
            </w:pPr>
            <w:r w:rsidRPr="00EB7B78">
              <w:rPr>
                <w:bCs/>
                <w:sz w:val="16"/>
                <w:szCs w:val="16"/>
              </w:rPr>
              <w:t>HLOPS_HEL_SCA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F4135C" w14:textId="77777777" w:rsidR="00713780" w:rsidRPr="0036629D" w:rsidRDefault="00713780" w:rsidP="0097790A">
            <w:pPr>
              <w:ind w:left="102" w:hanging="102"/>
              <w:jc w:val="left"/>
              <w:rPr>
                <w:rFonts w:cs="Arial"/>
                <w:sz w:val="16"/>
                <w:szCs w:val="16"/>
              </w:rPr>
            </w:pPr>
            <w:r w:rsidRPr="0036629D">
              <w:rPr>
                <w:rFonts w:cs="Arial"/>
                <w:sz w:val="16"/>
                <w:szCs w:val="16"/>
              </w:rPr>
              <w:t>Heliopsis helianthoides (L.) Sweet var. scabra (Dunal) Fernald</w:t>
            </w:r>
            <w:r w:rsidRPr="0036629D">
              <w:rPr>
                <w:rFonts w:cs="Arial"/>
                <w:sz w:val="16"/>
                <w:szCs w:val="16"/>
              </w:rPr>
              <w:br/>
              <w:t>Heliopsis scabra Dunal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97A038" w14:textId="77777777" w:rsidR="00713780" w:rsidRPr="00EB7B78" w:rsidRDefault="00713780" w:rsidP="0097790A">
            <w:pPr>
              <w:rPr>
                <w:bCs/>
                <w:sz w:val="16"/>
                <w:szCs w:val="16"/>
              </w:rPr>
            </w:pPr>
            <w:r w:rsidRPr="00EB7B78">
              <w:rPr>
                <w:bCs/>
                <w:sz w:val="16"/>
                <w:szCs w:val="16"/>
              </w:rPr>
              <w:t>CA</w:t>
            </w:r>
          </w:p>
        </w:tc>
      </w:tr>
      <w:tr w:rsidR="00713780" w:rsidRPr="00EB7B78" w14:paraId="3051906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77C472" w14:textId="77777777" w:rsidR="00713780" w:rsidRPr="00EB7B78" w:rsidRDefault="00713780" w:rsidP="0097790A">
            <w:pPr>
              <w:rPr>
                <w:bCs/>
                <w:sz w:val="16"/>
                <w:szCs w:val="16"/>
              </w:rPr>
            </w:pPr>
            <w:r w:rsidRPr="00EB7B78">
              <w:rPr>
                <w:bCs/>
                <w:sz w:val="16"/>
                <w:szCs w:val="16"/>
              </w:rPr>
              <w:t>HLTRP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B81279" w14:textId="77777777" w:rsidR="00713780" w:rsidRPr="0036629D" w:rsidRDefault="00713780" w:rsidP="0097790A">
            <w:pPr>
              <w:ind w:left="102" w:hanging="102"/>
              <w:jc w:val="left"/>
              <w:rPr>
                <w:rFonts w:cs="Arial"/>
                <w:sz w:val="16"/>
                <w:szCs w:val="16"/>
              </w:rPr>
            </w:pPr>
            <w:r w:rsidRPr="0036629D">
              <w:rPr>
                <w:rFonts w:cs="Arial"/>
                <w:sz w:val="16"/>
                <w:szCs w:val="16"/>
              </w:rPr>
              <w:t>Heliotropium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A96341"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81026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1D8673" w14:textId="77777777" w:rsidR="00713780" w:rsidRPr="00EB7B78" w:rsidRDefault="00713780" w:rsidP="0097790A">
            <w:pPr>
              <w:rPr>
                <w:bCs/>
                <w:sz w:val="16"/>
                <w:szCs w:val="16"/>
              </w:rPr>
            </w:pPr>
            <w:r w:rsidRPr="00EB7B78">
              <w:rPr>
                <w:bCs/>
                <w:sz w:val="16"/>
                <w:szCs w:val="16"/>
              </w:rPr>
              <w:t>HLTRP_ARB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BBCB1C" w14:textId="77777777" w:rsidR="00713780" w:rsidRPr="0036629D" w:rsidRDefault="00713780" w:rsidP="0097790A">
            <w:pPr>
              <w:ind w:left="102" w:hanging="102"/>
              <w:jc w:val="left"/>
              <w:rPr>
                <w:rFonts w:cs="Arial"/>
                <w:sz w:val="16"/>
                <w:szCs w:val="16"/>
              </w:rPr>
            </w:pPr>
            <w:r w:rsidRPr="0036629D">
              <w:rPr>
                <w:rFonts w:cs="Arial"/>
                <w:sz w:val="16"/>
                <w:szCs w:val="16"/>
              </w:rPr>
              <w:t>Heliotropium arborescens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6BC924"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p>
        </w:tc>
      </w:tr>
      <w:tr w:rsidR="00713780" w:rsidRPr="00EB7B78" w14:paraId="2D4A92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B4D1F7" w14:textId="77777777" w:rsidR="00713780" w:rsidRPr="00EB7B78" w:rsidRDefault="00713780" w:rsidP="0097790A">
            <w:pPr>
              <w:rPr>
                <w:bCs/>
                <w:sz w:val="16"/>
                <w:szCs w:val="16"/>
              </w:rPr>
            </w:pPr>
            <w:r w:rsidRPr="00EB7B78">
              <w:rPr>
                <w:bCs/>
                <w:sz w:val="16"/>
                <w:szCs w:val="16"/>
              </w:rPr>
              <w:t>HOLAR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E7B598" w14:textId="77777777" w:rsidR="00713780" w:rsidRPr="0036629D" w:rsidRDefault="00713780" w:rsidP="0097790A">
            <w:pPr>
              <w:ind w:left="102" w:hanging="102"/>
              <w:jc w:val="left"/>
              <w:rPr>
                <w:rFonts w:cs="Arial"/>
                <w:sz w:val="16"/>
                <w:szCs w:val="16"/>
              </w:rPr>
            </w:pPr>
            <w:r w:rsidRPr="0036629D">
              <w:rPr>
                <w:rFonts w:cs="Arial"/>
                <w:sz w:val="16"/>
                <w:szCs w:val="16"/>
              </w:rPr>
              <w:t>Holarrhena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2E38EC" w14:textId="77777777" w:rsidR="00713780" w:rsidRPr="00EB7B78" w:rsidRDefault="00713780" w:rsidP="0097790A">
            <w:pPr>
              <w:rPr>
                <w:bCs/>
                <w:sz w:val="16"/>
                <w:szCs w:val="16"/>
              </w:rPr>
            </w:pPr>
            <w:r w:rsidRPr="00EB7B78">
              <w:rPr>
                <w:bCs/>
                <w:sz w:val="16"/>
                <w:szCs w:val="16"/>
              </w:rPr>
              <w:t>NL</w:t>
            </w:r>
          </w:p>
        </w:tc>
      </w:tr>
      <w:tr w:rsidR="00713780" w:rsidRPr="00EB7B78" w14:paraId="7F3445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D487AE" w14:textId="77777777" w:rsidR="00713780" w:rsidRPr="00EB7B78" w:rsidRDefault="00713780" w:rsidP="0097790A">
            <w:pPr>
              <w:rPr>
                <w:bCs/>
                <w:sz w:val="16"/>
                <w:szCs w:val="16"/>
              </w:rPr>
            </w:pPr>
            <w:r w:rsidRPr="00EB7B78">
              <w:rPr>
                <w:bCs/>
                <w:sz w:val="16"/>
                <w:szCs w:val="16"/>
              </w:rPr>
              <w:t>HOLAR_PUB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65DE94" w14:textId="77777777" w:rsidR="00713780" w:rsidRPr="0036629D" w:rsidRDefault="00713780" w:rsidP="0097790A">
            <w:pPr>
              <w:ind w:left="102" w:hanging="102"/>
              <w:jc w:val="left"/>
              <w:rPr>
                <w:rFonts w:cs="Arial"/>
                <w:sz w:val="16"/>
                <w:szCs w:val="16"/>
              </w:rPr>
            </w:pPr>
            <w:r w:rsidRPr="0036629D">
              <w:rPr>
                <w:rFonts w:cs="Arial"/>
                <w:sz w:val="16"/>
                <w:szCs w:val="16"/>
              </w:rPr>
              <w:t>Holarrhena pubescens Wall. ex G.Don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18885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6849D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51B6EB" w14:textId="77777777" w:rsidR="00713780" w:rsidRPr="00EB7B78" w:rsidRDefault="00713780" w:rsidP="0097790A">
            <w:pPr>
              <w:rPr>
                <w:bCs/>
                <w:sz w:val="16"/>
                <w:szCs w:val="16"/>
              </w:rPr>
            </w:pPr>
            <w:r w:rsidRPr="00EB7B78">
              <w:rPr>
                <w:bCs/>
                <w:sz w:val="16"/>
                <w:szCs w:val="16"/>
              </w:rPr>
              <w:t>HOLCU_LAN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E302DA" w14:textId="77777777" w:rsidR="00713780" w:rsidRPr="0036629D" w:rsidRDefault="00713780" w:rsidP="0097790A">
            <w:pPr>
              <w:ind w:left="102" w:hanging="102"/>
              <w:jc w:val="left"/>
              <w:rPr>
                <w:rFonts w:cs="Arial"/>
                <w:sz w:val="16"/>
                <w:szCs w:val="16"/>
              </w:rPr>
            </w:pPr>
            <w:r w:rsidRPr="0036629D">
              <w:rPr>
                <w:rFonts w:cs="Arial"/>
                <w:sz w:val="16"/>
                <w:szCs w:val="16"/>
              </w:rPr>
              <w:t>Holcus lanatus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F148D9" w14:textId="77777777" w:rsidR="00713780" w:rsidRPr="00EB7B78" w:rsidRDefault="00713780" w:rsidP="0097790A">
            <w:pPr>
              <w:rPr>
                <w:bCs/>
                <w:sz w:val="16"/>
                <w:szCs w:val="16"/>
              </w:rPr>
            </w:pPr>
            <w:r w:rsidRPr="00EB7B78">
              <w:rPr>
                <w:bCs/>
                <w:sz w:val="16"/>
                <w:szCs w:val="16"/>
              </w:rPr>
              <w:t>NZ</w:t>
            </w:r>
            <w:r w:rsidR="00573F3B">
              <w:rPr>
                <w:bCs/>
                <w:sz w:val="16"/>
                <w:szCs w:val="16"/>
              </w:rPr>
              <w:t xml:space="preserve">  </w:t>
            </w:r>
            <w:r w:rsidRPr="00EB7B78">
              <w:rPr>
                <w:bCs/>
                <w:sz w:val="16"/>
                <w:szCs w:val="16"/>
              </w:rPr>
              <w:t>UY</w:t>
            </w:r>
          </w:p>
        </w:tc>
      </w:tr>
      <w:tr w:rsidR="00713780" w:rsidRPr="00EB7B78" w14:paraId="077029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87DF9D" w14:textId="77777777" w:rsidR="00713780" w:rsidRPr="00EB7B78" w:rsidRDefault="00713780" w:rsidP="0097790A">
            <w:pPr>
              <w:rPr>
                <w:bCs/>
                <w:sz w:val="16"/>
                <w:szCs w:val="16"/>
              </w:rPr>
            </w:pPr>
            <w:r w:rsidRPr="00EB7B78">
              <w:rPr>
                <w:bCs/>
                <w:sz w:val="16"/>
                <w:szCs w:val="16"/>
              </w:rPr>
              <w:t>HOLMS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9A8957" w14:textId="77777777" w:rsidR="00713780" w:rsidRPr="0036629D" w:rsidRDefault="00713780" w:rsidP="0097790A">
            <w:pPr>
              <w:ind w:left="102" w:hanging="102"/>
              <w:jc w:val="left"/>
              <w:rPr>
                <w:rFonts w:cs="Arial"/>
                <w:sz w:val="16"/>
                <w:szCs w:val="16"/>
              </w:rPr>
            </w:pPr>
            <w:r w:rsidRPr="0036629D">
              <w:rPr>
                <w:rFonts w:cs="Arial"/>
                <w:sz w:val="16"/>
                <w:szCs w:val="16"/>
              </w:rPr>
              <w:t>Holmskioldia Retz.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939963" w14:textId="77777777" w:rsidR="00713780" w:rsidRPr="00EB7B78" w:rsidRDefault="00713780" w:rsidP="0097790A">
            <w:pPr>
              <w:rPr>
                <w:bCs/>
                <w:sz w:val="16"/>
                <w:szCs w:val="16"/>
              </w:rPr>
            </w:pPr>
            <w:r w:rsidRPr="00EB7B78">
              <w:rPr>
                <w:bCs/>
                <w:sz w:val="16"/>
                <w:szCs w:val="16"/>
              </w:rPr>
              <w:t>NL</w:t>
            </w:r>
          </w:p>
        </w:tc>
      </w:tr>
      <w:tr w:rsidR="00713780" w:rsidRPr="00EB7B78" w14:paraId="1AF6F6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E4D45B" w14:textId="77777777" w:rsidR="00713780" w:rsidRPr="00EB7B78" w:rsidRDefault="00713780" w:rsidP="0097790A">
            <w:pPr>
              <w:rPr>
                <w:bCs/>
                <w:sz w:val="16"/>
                <w:szCs w:val="16"/>
              </w:rPr>
            </w:pPr>
            <w:r w:rsidRPr="00EB7B78">
              <w:rPr>
                <w:bCs/>
                <w:sz w:val="16"/>
                <w:szCs w:val="16"/>
              </w:rPr>
              <w:t>HOMLC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B39D13" w14:textId="77777777" w:rsidR="00713780" w:rsidRPr="0036629D" w:rsidRDefault="00713780" w:rsidP="0097790A">
            <w:pPr>
              <w:ind w:left="102" w:hanging="102"/>
              <w:jc w:val="left"/>
              <w:rPr>
                <w:rFonts w:cs="Arial"/>
                <w:sz w:val="16"/>
                <w:szCs w:val="16"/>
              </w:rPr>
            </w:pPr>
            <w:r w:rsidRPr="0036629D">
              <w:rPr>
                <w:rFonts w:cs="Arial"/>
                <w:sz w:val="16"/>
                <w:szCs w:val="16"/>
              </w:rPr>
              <w:t>Homalocladium (F. v. Muell.) L.H. Bailey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9D98AD" w14:textId="77777777" w:rsidR="00713780" w:rsidRPr="00EB7B78" w:rsidRDefault="00713780" w:rsidP="0097790A">
            <w:pPr>
              <w:rPr>
                <w:bCs/>
                <w:sz w:val="16"/>
                <w:szCs w:val="16"/>
              </w:rPr>
            </w:pPr>
            <w:r w:rsidRPr="00EB7B78">
              <w:rPr>
                <w:bCs/>
                <w:sz w:val="16"/>
                <w:szCs w:val="16"/>
              </w:rPr>
              <w:t>NL</w:t>
            </w:r>
          </w:p>
        </w:tc>
      </w:tr>
      <w:tr w:rsidR="00713780" w:rsidRPr="00EB7B78" w14:paraId="4573FBB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50A63A" w14:textId="77777777" w:rsidR="00713780" w:rsidRPr="00EB7B78" w:rsidRDefault="00713780" w:rsidP="0097790A">
            <w:pPr>
              <w:rPr>
                <w:bCs/>
                <w:sz w:val="16"/>
                <w:szCs w:val="16"/>
              </w:rPr>
            </w:pPr>
            <w:r w:rsidRPr="00EB7B78">
              <w:rPr>
                <w:bCs/>
                <w:sz w:val="16"/>
                <w:szCs w:val="16"/>
              </w:rPr>
              <w:t>HOMLC_PLA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05B76B" w14:textId="77777777" w:rsidR="00713780" w:rsidRPr="0036629D" w:rsidRDefault="00713780" w:rsidP="0097790A">
            <w:pPr>
              <w:ind w:left="102" w:hanging="102"/>
              <w:jc w:val="left"/>
              <w:rPr>
                <w:rFonts w:cs="Arial"/>
                <w:sz w:val="16"/>
                <w:szCs w:val="16"/>
              </w:rPr>
            </w:pPr>
            <w:r w:rsidRPr="0036629D">
              <w:rPr>
                <w:rFonts w:cs="Arial"/>
                <w:sz w:val="16"/>
                <w:szCs w:val="16"/>
              </w:rPr>
              <w:t>Homalocladium platycladum (F. Muell.) L. H. Bailey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5A4E2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47401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8B7585" w14:textId="77777777" w:rsidR="00713780" w:rsidRPr="00EB7B78" w:rsidRDefault="00713780" w:rsidP="0097790A">
            <w:pPr>
              <w:rPr>
                <w:bCs/>
                <w:sz w:val="16"/>
                <w:szCs w:val="16"/>
              </w:rPr>
            </w:pPr>
            <w:r w:rsidRPr="00EB7B78">
              <w:rPr>
                <w:bCs/>
                <w:sz w:val="16"/>
                <w:szCs w:val="16"/>
              </w:rPr>
              <w:t>HOMLM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2815FB" w14:textId="77777777" w:rsidR="00713780" w:rsidRPr="0036629D" w:rsidRDefault="00713780" w:rsidP="0097790A">
            <w:pPr>
              <w:ind w:left="102" w:hanging="102"/>
              <w:jc w:val="left"/>
              <w:rPr>
                <w:rFonts w:cs="Arial"/>
                <w:sz w:val="16"/>
                <w:szCs w:val="16"/>
              </w:rPr>
            </w:pPr>
            <w:r w:rsidRPr="0036629D">
              <w:rPr>
                <w:rFonts w:cs="Arial"/>
                <w:sz w:val="16"/>
                <w:szCs w:val="16"/>
              </w:rPr>
              <w:t>Homalomena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E00D8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69E03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BEEE4" w14:textId="77777777" w:rsidR="00713780" w:rsidRPr="00EB7B78" w:rsidRDefault="00713780" w:rsidP="0097790A">
            <w:pPr>
              <w:rPr>
                <w:bCs/>
                <w:sz w:val="16"/>
                <w:szCs w:val="16"/>
              </w:rPr>
            </w:pPr>
            <w:r w:rsidRPr="00EB7B78">
              <w:rPr>
                <w:bCs/>
                <w:sz w:val="16"/>
                <w:szCs w:val="16"/>
              </w:rPr>
              <w:t>HORDE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888755" w14:textId="77777777" w:rsidR="00713780" w:rsidRPr="0036629D" w:rsidRDefault="00713780" w:rsidP="0097790A">
            <w:pPr>
              <w:ind w:left="102" w:hanging="102"/>
              <w:jc w:val="left"/>
              <w:rPr>
                <w:rFonts w:cs="Arial"/>
                <w:sz w:val="16"/>
                <w:szCs w:val="16"/>
              </w:rPr>
            </w:pPr>
            <w:r w:rsidRPr="0036629D">
              <w:rPr>
                <w:rFonts w:cs="Arial"/>
                <w:sz w:val="16"/>
                <w:szCs w:val="16"/>
              </w:rPr>
              <w:t>Hordeum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BC8DF1"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ZA</w:t>
            </w:r>
          </w:p>
        </w:tc>
      </w:tr>
      <w:tr w:rsidR="00713780" w:rsidRPr="00EB7B78" w14:paraId="24CCC9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FF2B36" w14:textId="77777777" w:rsidR="00713780" w:rsidRPr="00EB7B78" w:rsidRDefault="00713780" w:rsidP="0097790A">
            <w:pPr>
              <w:rPr>
                <w:bCs/>
                <w:sz w:val="16"/>
                <w:szCs w:val="16"/>
              </w:rPr>
            </w:pPr>
            <w:r w:rsidRPr="00EB7B78">
              <w:rPr>
                <w:bCs/>
                <w:sz w:val="16"/>
                <w:szCs w:val="16"/>
              </w:rPr>
              <w:t>HORDE_VUL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2985AB" w14:textId="77777777" w:rsidR="00713780" w:rsidRPr="0036629D" w:rsidRDefault="00713780" w:rsidP="0097790A">
            <w:pPr>
              <w:ind w:left="102" w:hanging="102"/>
              <w:jc w:val="left"/>
              <w:rPr>
                <w:rFonts w:cs="Arial"/>
                <w:sz w:val="16"/>
                <w:szCs w:val="16"/>
              </w:rPr>
            </w:pPr>
            <w:r w:rsidRPr="0036629D">
              <w:rPr>
                <w:rFonts w:cs="Arial"/>
                <w:sz w:val="16"/>
                <w:szCs w:val="16"/>
              </w:rPr>
              <w:t>Hordeum vulgare L.</w:t>
            </w:r>
            <w:r w:rsidRPr="0036629D">
              <w:rPr>
                <w:rFonts w:cs="Arial"/>
                <w:sz w:val="16"/>
                <w:szCs w:val="16"/>
              </w:rPr>
              <w:br/>
              <w:t>Hordeum distichum jessen</w:t>
            </w:r>
            <w:r w:rsidRPr="0036629D">
              <w:rPr>
                <w:rFonts w:cs="Arial"/>
                <w:sz w:val="16"/>
                <w:szCs w:val="16"/>
              </w:rPr>
              <w:br/>
              <w:t>Hordeum lagunculiforme (Bachteev) Bachteev ex Nikif.</w:t>
            </w:r>
            <w:r w:rsidRPr="0036629D">
              <w:rPr>
                <w:rFonts w:cs="Arial"/>
                <w:sz w:val="16"/>
                <w:szCs w:val="16"/>
              </w:rPr>
              <w:br/>
              <w:t>Hordeum vulgare L. convar distichon L.</w:t>
            </w:r>
            <w:r w:rsidRPr="0036629D">
              <w:rPr>
                <w:rFonts w:cs="Arial"/>
                <w:sz w:val="16"/>
                <w:szCs w:val="16"/>
              </w:rPr>
              <w:br/>
              <w:t>Hordeum vulgare L. ssp polystichum Hall Schinz et Kell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F9BCCD" w14:textId="77777777" w:rsidR="00713780" w:rsidRPr="00EB7B78" w:rsidRDefault="00713780" w:rsidP="0097790A">
            <w:pPr>
              <w:rPr>
                <w:bCs/>
                <w:sz w:val="16"/>
                <w:szCs w:val="16"/>
                <w:lang w:val="de-DE"/>
              </w:rPr>
            </w:pPr>
            <w:r w:rsidRPr="00EB7B78">
              <w:rPr>
                <w:bCs/>
                <w:sz w:val="16"/>
                <w:szCs w:val="16"/>
                <w:lang w:val="de-DE"/>
              </w:rPr>
              <w:t>AR</w:t>
            </w:r>
            <w:r w:rsidR="00573F3B">
              <w:rPr>
                <w:bCs/>
                <w:sz w:val="16"/>
                <w:szCs w:val="16"/>
                <w:lang w:val="de-DE"/>
              </w:rPr>
              <w:t xml:space="preserve">  </w:t>
            </w:r>
            <w:r w:rsidRPr="00EB7B78">
              <w:rPr>
                <w:bCs/>
                <w:sz w:val="16"/>
                <w:szCs w:val="16"/>
                <w:lang w:val="de-DE"/>
              </w:rPr>
              <w:t>AT</w:t>
            </w:r>
            <w:r w:rsidR="00573F3B">
              <w:rPr>
                <w:bCs/>
                <w:sz w:val="16"/>
                <w:szCs w:val="16"/>
                <w:lang w:val="de-DE"/>
              </w:rPr>
              <w:t xml:space="preserve">  </w:t>
            </w:r>
            <w:r w:rsidRPr="00EB7B78">
              <w:rPr>
                <w:bCs/>
                <w:sz w:val="16"/>
                <w:szCs w:val="16"/>
                <w:lang w:val="de-DE"/>
              </w:rPr>
              <w:t>AZ</w:t>
            </w:r>
            <w:r w:rsidR="00573F3B">
              <w:rPr>
                <w:bCs/>
                <w:sz w:val="16"/>
                <w:szCs w:val="16"/>
                <w:lang w:val="de-DE"/>
              </w:rPr>
              <w:t xml:space="preserve">  </w:t>
            </w:r>
            <w:r w:rsidRPr="00EB7B78">
              <w:rPr>
                <w:bCs/>
                <w:sz w:val="16"/>
                <w:szCs w:val="16"/>
                <w:lang w:val="de-DE"/>
              </w:rPr>
              <w:t>BE</w:t>
            </w:r>
            <w:r w:rsidR="00457902" w:rsidRPr="00457902">
              <w:rPr>
                <w:bCs/>
                <w:sz w:val="16"/>
                <w:szCs w:val="16"/>
                <w:vertAlign w:val="superscript"/>
                <w:lang w:val="de-DE"/>
              </w:rPr>
              <w:t>{30}</w:t>
            </w:r>
            <w:r w:rsidR="00573F3B">
              <w:rPr>
                <w:bCs/>
                <w:sz w:val="16"/>
                <w:szCs w:val="16"/>
                <w:lang w:val="de-DE"/>
              </w:rPr>
              <w:t xml:space="preserve">  </w:t>
            </w:r>
            <w:r w:rsidRPr="00EB7B78">
              <w:rPr>
                <w:bCs/>
                <w:sz w:val="16"/>
                <w:szCs w:val="16"/>
                <w:lang w:val="de-DE"/>
              </w:rPr>
              <w:t>BG</w:t>
            </w:r>
            <w:r w:rsidR="00573F3B">
              <w:rPr>
                <w:bCs/>
                <w:sz w:val="16"/>
                <w:szCs w:val="16"/>
                <w:lang w:val="de-DE"/>
              </w:rPr>
              <w:t xml:space="preserve">  </w:t>
            </w:r>
            <w:r w:rsidRPr="00EB7B78">
              <w:rPr>
                <w:bCs/>
                <w:sz w:val="16"/>
                <w:szCs w:val="16"/>
                <w:lang w:val="de-DE"/>
              </w:rPr>
              <w:t>BY</w:t>
            </w:r>
            <w:r w:rsidR="00573F3B">
              <w:rPr>
                <w:bCs/>
                <w:sz w:val="16"/>
                <w:szCs w:val="16"/>
                <w:lang w:val="de-DE"/>
              </w:rPr>
              <w:t xml:space="preserve">  </w:t>
            </w:r>
            <w:r w:rsidRPr="00EB7B78">
              <w:rPr>
                <w:bCs/>
                <w:sz w:val="16"/>
                <w:szCs w:val="16"/>
                <w:lang w:val="de-DE"/>
              </w:rPr>
              <w:t>CA</w:t>
            </w:r>
            <w:r w:rsidR="00573F3B">
              <w:rPr>
                <w:bCs/>
                <w:sz w:val="16"/>
                <w:szCs w:val="16"/>
                <w:lang w:val="de-DE"/>
              </w:rPr>
              <w:t xml:space="preserve">  </w:t>
            </w:r>
            <w:r w:rsidRPr="00EB7B78">
              <w:rPr>
                <w:bCs/>
                <w:sz w:val="16"/>
                <w:szCs w:val="16"/>
                <w:lang w:val="de-DE"/>
              </w:rPr>
              <w:t>CZ</w:t>
            </w:r>
            <w:r w:rsidR="00573F3B">
              <w:rPr>
                <w:bCs/>
                <w:sz w:val="16"/>
                <w:szCs w:val="16"/>
                <w:lang w:val="de-DE"/>
              </w:rPr>
              <w:t xml:space="preserve">  </w:t>
            </w:r>
            <w:r w:rsidRPr="00EB7B78">
              <w:rPr>
                <w:bCs/>
                <w:sz w:val="16"/>
                <w:szCs w:val="16"/>
                <w:lang w:val="de-DE"/>
              </w:rPr>
              <w:t>DE</w:t>
            </w:r>
            <w:r w:rsidR="00573F3B">
              <w:rPr>
                <w:bCs/>
                <w:sz w:val="16"/>
                <w:szCs w:val="16"/>
                <w:lang w:val="de-DE"/>
              </w:rPr>
              <w:t xml:space="preserve">  </w:t>
            </w:r>
            <w:r w:rsidRPr="00EB7B78">
              <w:rPr>
                <w:bCs/>
                <w:sz w:val="16"/>
                <w:szCs w:val="16"/>
                <w:lang w:val="de-DE"/>
              </w:rPr>
              <w:t>DK</w:t>
            </w:r>
            <w:r w:rsidR="00573F3B">
              <w:rPr>
                <w:bCs/>
                <w:sz w:val="16"/>
                <w:szCs w:val="16"/>
                <w:lang w:val="de-DE"/>
              </w:rPr>
              <w:t xml:space="preserve">  </w:t>
            </w:r>
            <w:r w:rsidRPr="00EB7B78">
              <w:rPr>
                <w:bCs/>
                <w:sz w:val="16"/>
                <w:szCs w:val="16"/>
                <w:lang w:val="de-DE"/>
              </w:rPr>
              <w:t>EC</w:t>
            </w:r>
            <w:r w:rsidR="00573F3B">
              <w:rPr>
                <w:bCs/>
                <w:sz w:val="16"/>
                <w:szCs w:val="16"/>
                <w:lang w:val="de-DE"/>
              </w:rPr>
              <w:t xml:space="preserve">  </w:t>
            </w:r>
            <w:r w:rsidRPr="00EB7B78">
              <w:rPr>
                <w:bCs/>
                <w:sz w:val="16"/>
                <w:szCs w:val="16"/>
                <w:lang w:val="de-DE"/>
              </w:rPr>
              <w:t>EE</w:t>
            </w:r>
            <w:r w:rsidR="00457902" w:rsidRPr="00457902">
              <w:rPr>
                <w:bCs/>
                <w:sz w:val="16"/>
                <w:szCs w:val="16"/>
                <w:vertAlign w:val="superscript"/>
                <w:lang w:val="de-DE"/>
              </w:rPr>
              <w:t>{34}</w:t>
            </w:r>
            <w:r w:rsidR="00573F3B">
              <w:rPr>
                <w:bCs/>
                <w:sz w:val="16"/>
                <w:szCs w:val="16"/>
                <w:lang w:val="de-DE"/>
              </w:rPr>
              <w:t xml:space="preserve">  </w:t>
            </w:r>
            <w:r w:rsidRPr="00EB7B78">
              <w:rPr>
                <w:bCs/>
                <w:sz w:val="16"/>
                <w:szCs w:val="16"/>
                <w:lang w:val="de-DE"/>
              </w:rPr>
              <w:t>ES</w:t>
            </w:r>
            <w:r w:rsidR="00573F3B">
              <w:rPr>
                <w:bCs/>
                <w:sz w:val="16"/>
                <w:szCs w:val="16"/>
                <w:lang w:val="de-DE"/>
              </w:rPr>
              <w:t xml:space="preserve">  </w:t>
            </w:r>
            <w:r w:rsidRPr="00EB7B78">
              <w:rPr>
                <w:bCs/>
                <w:sz w:val="16"/>
                <w:szCs w:val="16"/>
                <w:lang w:val="de-DE"/>
              </w:rPr>
              <w:t>FI</w:t>
            </w:r>
            <w:r w:rsidR="00457902" w:rsidRPr="00457902">
              <w:rPr>
                <w:bCs/>
                <w:sz w:val="16"/>
                <w:szCs w:val="16"/>
                <w:vertAlign w:val="superscript"/>
                <w:lang w:val="de-DE"/>
              </w:rPr>
              <w:t>{34}</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HR</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KE</w:t>
            </w:r>
            <w:r w:rsidR="00573F3B">
              <w:rPr>
                <w:bCs/>
                <w:sz w:val="16"/>
                <w:szCs w:val="16"/>
                <w:lang w:val="de-DE"/>
              </w:rPr>
              <w:t xml:space="preserve">  </w:t>
            </w:r>
            <w:r w:rsidRPr="00EB7B78">
              <w:rPr>
                <w:bCs/>
                <w:sz w:val="16"/>
                <w:szCs w:val="16"/>
                <w:lang w:val="de-DE"/>
              </w:rPr>
              <w:t>KR</w:t>
            </w:r>
            <w:r w:rsidR="00573F3B">
              <w:rPr>
                <w:bCs/>
                <w:sz w:val="16"/>
                <w:szCs w:val="16"/>
                <w:lang w:val="de-DE"/>
              </w:rPr>
              <w:t xml:space="preserve">  </w:t>
            </w:r>
            <w:r w:rsidRPr="00EB7B78">
              <w:rPr>
                <w:bCs/>
                <w:sz w:val="16"/>
                <w:szCs w:val="16"/>
                <w:lang w:val="de-DE"/>
              </w:rPr>
              <w:t>MD</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PL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RO</w:t>
            </w:r>
            <w:r w:rsidR="00573F3B">
              <w:rPr>
                <w:bCs/>
                <w:sz w:val="16"/>
                <w:szCs w:val="16"/>
                <w:lang w:val="de-DE"/>
              </w:rPr>
              <w:t xml:space="preserve">  </w:t>
            </w:r>
            <w:r w:rsidRPr="00EB7B78">
              <w:rPr>
                <w:bCs/>
                <w:sz w:val="16"/>
                <w:szCs w:val="16"/>
                <w:lang w:val="de-DE"/>
              </w:rPr>
              <w:t>RS</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SK</w:t>
            </w:r>
            <w:r w:rsidR="00573F3B">
              <w:rPr>
                <w:bCs/>
                <w:sz w:val="16"/>
                <w:szCs w:val="16"/>
                <w:lang w:val="de-DE"/>
              </w:rPr>
              <w:t xml:space="preserve">  </w:t>
            </w:r>
            <w:r w:rsidRPr="00EB7B78">
              <w:rPr>
                <w:bCs/>
                <w:sz w:val="16"/>
                <w:szCs w:val="16"/>
                <w:lang w:val="de-DE"/>
              </w:rPr>
              <w:t>TN</w:t>
            </w:r>
            <w:r w:rsidR="00573F3B">
              <w:rPr>
                <w:bCs/>
                <w:sz w:val="16"/>
                <w:szCs w:val="16"/>
                <w:lang w:val="de-DE"/>
              </w:rPr>
              <w:t xml:space="preserve">  </w:t>
            </w:r>
            <w:r w:rsidRPr="00EB7B78">
              <w:rPr>
                <w:bCs/>
                <w:sz w:val="16"/>
                <w:szCs w:val="16"/>
                <w:lang w:val="de-DE"/>
              </w:rPr>
              <w:t>US</w:t>
            </w:r>
            <w:r w:rsidR="00573F3B">
              <w:rPr>
                <w:bCs/>
                <w:sz w:val="16"/>
                <w:szCs w:val="16"/>
                <w:lang w:val="de-DE"/>
              </w:rPr>
              <w:t xml:space="preserve">  </w:t>
            </w:r>
            <w:r w:rsidRPr="00EB7B78">
              <w:rPr>
                <w:bCs/>
                <w:sz w:val="16"/>
                <w:szCs w:val="16"/>
                <w:lang w:val="de-DE"/>
              </w:rPr>
              <w:t>UY</w:t>
            </w:r>
            <w:r w:rsidR="00573F3B">
              <w:rPr>
                <w:bCs/>
                <w:sz w:val="16"/>
                <w:szCs w:val="16"/>
                <w:lang w:val="de-DE"/>
              </w:rPr>
              <w:t xml:space="preserve">  </w:t>
            </w:r>
            <w:r w:rsidRPr="00EB7B78">
              <w:rPr>
                <w:bCs/>
                <w:sz w:val="16"/>
                <w:szCs w:val="16"/>
                <w:lang w:val="de-DE"/>
              </w:rPr>
              <w:t>ZA</w:t>
            </w:r>
          </w:p>
        </w:tc>
      </w:tr>
      <w:tr w:rsidR="00713780" w:rsidRPr="00EB7B78" w14:paraId="585E1D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5A58AF" w14:textId="77777777" w:rsidR="00713780" w:rsidRPr="00EB7B78" w:rsidRDefault="00713780" w:rsidP="0097790A">
            <w:pPr>
              <w:rPr>
                <w:bCs/>
                <w:sz w:val="16"/>
                <w:szCs w:val="16"/>
              </w:rPr>
            </w:pPr>
            <w:r w:rsidRPr="00EB7B78">
              <w:rPr>
                <w:bCs/>
                <w:sz w:val="16"/>
                <w:szCs w:val="16"/>
              </w:rPr>
              <w:t>HORDE_VUL_VUL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092C15" w14:textId="77777777" w:rsidR="00713780" w:rsidRPr="0036629D" w:rsidRDefault="00713780" w:rsidP="0097790A">
            <w:pPr>
              <w:ind w:left="102" w:hanging="102"/>
              <w:jc w:val="left"/>
              <w:rPr>
                <w:rFonts w:cs="Arial"/>
                <w:sz w:val="16"/>
                <w:szCs w:val="16"/>
              </w:rPr>
            </w:pPr>
            <w:r w:rsidRPr="0036629D">
              <w:rPr>
                <w:rFonts w:cs="Arial"/>
                <w:sz w:val="16"/>
                <w:szCs w:val="16"/>
              </w:rPr>
              <w:t>Hordeum vulgare L. subsp. vulgare</w:t>
            </w:r>
            <w:r w:rsidRPr="0036629D">
              <w:rPr>
                <w:rFonts w:cs="Arial"/>
                <w:sz w:val="16"/>
                <w:szCs w:val="16"/>
              </w:rPr>
              <w:br/>
              <w:t>Hordeum distichum var nutans</w:t>
            </w:r>
            <w:r w:rsidRPr="0036629D">
              <w:rPr>
                <w:rFonts w:cs="Arial"/>
                <w:sz w:val="16"/>
                <w:szCs w:val="16"/>
              </w:rPr>
              <w:br/>
              <w:t>Hordeum sativum Jess.</w:t>
            </w:r>
            <w:r w:rsidRPr="0036629D">
              <w:rPr>
                <w:rFonts w:cs="Arial"/>
                <w:sz w:val="16"/>
                <w:szCs w:val="16"/>
              </w:rPr>
              <w:br/>
              <w:t>Hordeum vulgare var. nigricans (Ser.) Körn.</w:t>
            </w:r>
            <w:r w:rsidRPr="0036629D">
              <w:rPr>
                <w:rFonts w:cs="Arial"/>
                <w:sz w:val="16"/>
                <w:szCs w:val="16"/>
              </w:rPr>
              <w:br/>
              <w:t>Hordeum vulgare var. rimpaui Wittm.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ECFACC" w14:textId="77777777" w:rsidR="00713780" w:rsidRPr="00EB7B78" w:rsidRDefault="00713780" w:rsidP="0097790A">
            <w:pPr>
              <w:rPr>
                <w:bCs/>
                <w:sz w:val="16"/>
                <w:szCs w:val="16"/>
              </w:rPr>
            </w:pPr>
            <w:r w:rsidRPr="00EB7B78">
              <w:rPr>
                <w:bCs/>
                <w:sz w:val="16"/>
                <w:szCs w:val="16"/>
              </w:rPr>
              <w:t>PT</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ZA</w:t>
            </w:r>
          </w:p>
        </w:tc>
      </w:tr>
      <w:tr w:rsidR="00713780" w:rsidRPr="00EB7B78" w14:paraId="31D5856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9BDD15" w14:textId="77777777" w:rsidR="00713780" w:rsidRPr="00EB7B78" w:rsidRDefault="00713780" w:rsidP="0097790A">
            <w:pPr>
              <w:rPr>
                <w:bCs/>
                <w:sz w:val="16"/>
                <w:szCs w:val="16"/>
              </w:rPr>
            </w:pPr>
            <w:r w:rsidRPr="00EB7B78">
              <w:rPr>
                <w:bCs/>
                <w:sz w:val="16"/>
                <w:szCs w:val="16"/>
              </w:rPr>
              <w:t>HOSTA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D2A1F" w14:textId="77777777" w:rsidR="00713780" w:rsidRPr="0036629D" w:rsidRDefault="00713780" w:rsidP="0097790A">
            <w:pPr>
              <w:ind w:left="102" w:hanging="102"/>
              <w:jc w:val="left"/>
              <w:rPr>
                <w:rFonts w:cs="Arial"/>
                <w:sz w:val="16"/>
                <w:szCs w:val="16"/>
              </w:rPr>
            </w:pPr>
            <w:r w:rsidRPr="0036629D">
              <w:rPr>
                <w:rFonts w:cs="Arial"/>
                <w:sz w:val="16"/>
                <w:szCs w:val="16"/>
              </w:rPr>
              <w:t>Hosta Tratt.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C5C9A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8749D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6A83D2" w14:textId="77777777" w:rsidR="00713780" w:rsidRPr="00EB7B78" w:rsidRDefault="00713780" w:rsidP="0097790A">
            <w:pPr>
              <w:rPr>
                <w:bCs/>
                <w:sz w:val="16"/>
                <w:szCs w:val="16"/>
              </w:rPr>
            </w:pPr>
            <w:r w:rsidRPr="00EB7B78">
              <w:rPr>
                <w:bCs/>
                <w:sz w:val="16"/>
                <w:szCs w:val="16"/>
              </w:rPr>
              <w:t>HOSTA_FOR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500838" w14:textId="77777777" w:rsidR="00713780" w:rsidRPr="0036629D" w:rsidRDefault="00713780" w:rsidP="0097790A">
            <w:pPr>
              <w:ind w:left="102" w:hanging="102"/>
              <w:jc w:val="left"/>
              <w:rPr>
                <w:rFonts w:cs="Arial"/>
                <w:sz w:val="16"/>
                <w:szCs w:val="16"/>
              </w:rPr>
            </w:pPr>
            <w:r w:rsidRPr="0036629D">
              <w:rPr>
                <w:rFonts w:cs="Arial"/>
                <w:sz w:val="16"/>
                <w:szCs w:val="16"/>
              </w:rPr>
              <w:t>Hosta fortunei (Baker) L. H. Bailey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5852FE" w14:textId="77777777" w:rsidR="00713780" w:rsidRPr="00EB7B78" w:rsidRDefault="00713780" w:rsidP="0097790A">
            <w:pPr>
              <w:rPr>
                <w:bCs/>
                <w:sz w:val="16"/>
                <w:szCs w:val="16"/>
              </w:rPr>
            </w:pPr>
            <w:r w:rsidRPr="00EB7B78">
              <w:rPr>
                <w:bCs/>
                <w:sz w:val="16"/>
                <w:szCs w:val="16"/>
              </w:rPr>
              <w:t>NL</w:t>
            </w:r>
          </w:p>
        </w:tc>
      </w:tr>
      <w:tr w:rsidR="00713780" w:rsidRPr="00EB7B78" w14:paraId="3474F3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CA7544" w14:textId="77777777" w:rsidR="00713780" w:rsidRPr="00EB7B78" w:rsidRDefault="00713780" w:rsidP="0097790A">
            <w:pPr>
              <w:rPr>
                <w:bCs/>
                <w:sz w:val="16"/>
                <w:szCs w:val="16"/>
              </w:rPr>
            </w:pPr>
            <w:r w:rsidRPr="00EB7B78">
              <w:rPr>
                <w:bCs/>
                <w:sz w:val="16"/>
                <w:szCs w:val="16"/>
              </w:rPr>
              <w:t>HOSTA_SIE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0175AA" w14:textId="77777777" w:rsidR="00713780" w:rsidRPr="0036629D" w:rsidRDefault="00713780" w:rsidP="0097790A">
            <w:pPr>
              <w:ind w:left="102" w:hanging="102"/>
              <w:jc w:val="left"/>
              <w:rPr>
                <w:rFonts w:cs="Arial"/>
                <w:sz w:val="16"/>
                <w:szCs w:val="16"/>
              </w:rPr>
            </w:pPr>
            <w:r w:rsidRPr="0036629D">
              <w:rPr>
                <w:rFonts w:cs="Arial"/>
                <w:sz w:val="16"/>
                <w:szCs w:val="16"/>
              </w:rPr>
              <w:t>Hosta sieboldiana (Hook.) Engl.</w:t>
            </w:r>
            <w:r w:rsidRPr="0036629D">
              <w:rPr>
                <w:rFonts w:cs="Arial"/>
                <w:sz w:val="16"/>
                <w:szCs w:val="16"/>
              </w:rPr>
              <w:br/>
              <w:t>Funkia sieboldiana Hook.</w:t>
            </w:r>
            <w:r w:rsidRPr="0036629D">
              <w:rPr>
                <w:rFonts w:cs="Arial"/>
                <w:sz w:val="16"/>
                <w:szCs w:val="16"/>
              </w:rPr>
              <w:br/>
              <w:t>Hosta glauca (Siebold) Stearn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0BCAE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AE66B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BF121C" w14:textId="77777777" w:rsidR="00713780" w:rsidRPr="00EB7B78" w:rsidRDefault="00713780" w:rsidP="0097790A">
            <w:pPr>
              <w:rPr>
                <w:bCs/>
                <w:sz w:val="16"/>
                <w:szCs w:val="16"/>
              </w:rPr>
            </w:pPr>
            <w:r w:rsidRPr="00EB7B78">
              <w:rPr>
                <w:bCs/>
                <w:sz w:val="16"/>
                <w:szCs w:val="16"/>
              </w:rPr>
              <w:t>HOSTA_TAR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26806F" w14:textId="77777777" w:rsidR="00713780" w:rsidRPr="0036629D" w:rsidRDefault="00713780" w:rsidP="0097790A">
            <w:pPr>
              <w:ind w:left="102" w:hanging="102"/>
              <w:jc w:val="left"/>
              <w:rPr>
                <w:rFonts w:cs="Arial"/>
                <w:sz w:val="16"/>
                <w:szCs w:val="16"/>
              </w:rPr>
            </w:pPr>
            <w:r w:rsidRPr="0036629D">
              <w:rPr>
                <w:rFonts w:cs="Arial"/>
                <w:sz w:val="16"/>
                <w:szCs w:val="16"/>
              </w:rPr>
              <w:t>Hosta tardiana Hort.</w:t>
            </w:r>
            <w:r w:rsidRPr="0036629D">
              <w:rPr>
                <w:rFonts w:cs="Arial"/>
                <w:sz w:val="16"/>
                <w:szCs w:val="16"/>
              </w:rPr>
              <w:br/>
              <w:t>Hosta x tardiana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19E801" w14:textId="77777777" w:rsidR="00713780" w:rsidRPr="00EB7B78" w:rsidRDefault="00713780" w:rsidP="0097790A">
            <w:pPr>
              <w:rPr>
                <w:bCs/>
                <w:sz w:val="16"/>
                <w:szCs w:val="16"/>
              </w:rPr>
            </w:pPr>
            <w:r w:rsidRPr="00EB7B78">
              <w:rPr>
                <w:bCs/>
                <w:sz w:val="16"/>
                <w:szCs w:val="16"/>
              </w:rPr>
              <w:t>CA</w:t>
            </w:r>
          </w:p>
        </w:tc>
      </w:tr>
      <w:tr w:rsidR="00713780" w:rsidRPr="00EB7B78" w14:paraId="46FD424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F4756" w14:textId="77777777" w:rsidR="00713780" w:rsidRPr="00EB7B78" w:rsidRDefault="00713780" w:rsidP="0097790A">
            <w:pPr>
              <w:rPr>
                <w:bCs/>
                <w:sz w:val="16"/>
                <w:szCs w:val="16"/>
              </w:rPr>
            </w:pPr>
            <w:r w:rsidRPr="00EB7B78">
              <w:rPr>
                <w:bCs/>
                <w:sz w:val="16"/>
                <w:szCs w:val="16"/>
              </w:rPr>
              <w:t>HOUTT_COR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2091BF" w14:textId="77777777" w:rsidR="00713780" w:rsidRPr="0036629D" w:rsidRDefault="00713780" w:rsidP="0097790A">
            <w:pPr>
              <w:ind w:left="102" w:hanging="102"/>
              <w:jc w:val="left"/>
              <w:rPr>
                <w:rFonts w:cs="Arial"/>
                <w:sz w:val="16"/>
                <w:szCs w:val="16"/>
              </w:rPr>
            </w:pPr>
            <w:r w:rsidRPr="0036629D">
              <w:rPr>
                <w:rFonts w:cs="Arial"/>
                <w:sz w:val="16"/>
                <w:szCs w:val="16"/>
              </w:rPr>
              <w:t>Houttuynia cordata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842E9F" w14:textId="77777777" w:rsidR="00713780" w:rsidRPr="00EB7B78" w:rsidRDefault="00713780" w:rsidP="0097790A">
            <w:pPr>
              <w:rPr>
                <w:bCs/>
                <w:sz w:val="16"/>
                <w:szCs w:val="16"/>
              </w:rPr>
            </w:pPr>
            <w:r w:rsidRPr="00EB7B78">
              <w:rPr>
                <w:bCs/>
                <w:sz w:val="16"/>
                <w:szCs w:val="16"/>
              </w:rPr>
              <w:t>NL</w:t>
            </w:r>
          </w:p>
        </w:tc>
      </w:tr>
      <w:tr w:rsidR="00713780" w:rsidRPr="00EB7B78" w14:paraId="1B075F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E3B62A" w14:textId="77777777" w:rsidR="00713780" w:rsidRPr="00EB7B78" w:rsidRDefault="00713780" w:rsidP="0097790A">
            <w:pPr>
              <w:rPr>
                <w:bCs/>
                <w:sz w:val="16"/>
                <w:szCs w:val="16"/>
              </w:rPr>
            </w:pPr>
            <w:r w:rsidRPr="00EB7B78">
              <w:rPr>
                <w:bCs/>
                <w:sz w:val="16"/>
                <w:szCs w:val="16"/>
              </w:rPr>
              <w:t>HOYAA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D06CE8" w14:textId="77777777" w:rsidR="00713780" w:rsidRPr="0036629D" w:rsidRDefault="00713780" w:rsidP="0097790A">
            <w:pPr>
              <w:ind w:left="102" w:hanging="102"/>
              <w:jc w:val="left"/>
              <w:rPr>
                <w:rFonts w:cs="Arial"/>
                <w:sz w:val="16"/>
                <w:szCs w:val="16"/>
              </w:rPr>
            </w:pPr>
            <w:r w:rsidRPr="0036629D">
              <w:rPr>
                <w:rFonts w:cs="Arial"/>
                <w:sz w:val="16"/>
                <w:szCs w:val="16"/>
              </w:rPr>
              <w:t>Hoya R.Br.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EEDFAA" w14:textId="77777777" w:rsidR="00713780" w:rsidRPr="00EB7B78" w:rsidRDefault="00713780" w:rsidP="0097790A">
            <w:pPr>
              <w:rPr>
                <w:bCs/>
                <w:sz w:val="16"/>
                <w:szCs w:val="16"/>
              </w:rPr>
            </w:pPr>
            <w:r w:rsidRPr="00EB7B78">
              <w:rPr>
                <w:bCs/>
                <w:sz w:val="16"/>
                <w:szCs w:val="16"/>
              </w:rPr>
              <w:t>NL</w:t>
            </w:r>
          </w:p>
        </w:tc>
      </w:tr>
      <w:tr w:rsidR="00713780" w:rsidRPr="00EB7B78" w14:paraId="244BFE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E24E20" w14:textId="77777777" w:rsidR="00713780" w:rsidRPr="00EB7B78" w:rsidRDefault="00713780" w:rsidP="0097790A">
            <w:pPr>
              <w:rPr>
                <w:bCs/>
                <w:sz w:val="16"/>
                <w:szCs w:val="16"/>
              </w:rPr>
            </w:pPr>
            <w:r w:rsidRPr="00EB7B78">
              <w:rPr>
                <w:bCs/>
                <w:sz w:val="16"/>
                <w:szCs w:val="16"/>
              </w:rPr>
              <w:t>HSPRZ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DBE535" w14:textId="77777777" w:rsidR="00713780" w:rsidRPr="0036629D" w:rsidRDefault="00713780" w:rsidP="0097790A">
            <w:pPr>
              <w:ind w:left="102" w:hanging="102"/>
              <w:jc w:val="left"/>
              <w:rPr>
                <w:rFonts w:cs="Arial"/>
                <w:sz w:val="16"/>
                <w:szCs w:val="16"/>
              </w:rPr>
            </w:pPr>
            <w:r w:rsidRPr="0036629D">
              <w:rPr>
                <w:rFonts w:cs="Arial"/>
                <w:sz w:val="16"/>
                <w:szCs w:val="16"/>
              </w:rPr>
              <w:t>Hesperozygis Epling.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51C50" w14:textId="77777777" w:rsidR="00713780" w:rsidRPr="00EB7B78" w:rsidRDefault="00713780" w:rsidP="0097790A">
            <w:pPr>
              <w:rPr>
                <w:bCs/>
                <w:sz w:val="16"/>
                <w:szCs w:val="16"/>
              </w:rPr>
            </w:pPr>
            <w:r w:rsidRPr="00EB7B78">
              <w:rPr>
                <w:bCs/>
                <w:sz w:val="16"/>
                <w:szCs w:val="16"/>
              </w:rPr>
              <w:t>JP</w:t>
            </w:r>
          </w:p>
        </w:tc>
      </w:tr>
      <w:tr w:rsidR="00713780" w:rsidRPr="00EB7B78" w14:paraId="6A0030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7CF094" w14:textId="77777777" w:rsidR="00713780" w:rsidRPr="00EB7B78" w:rsidRDefault="00713780" w:rsidP="0097790A">
            <w:pPr>
              <w:rPr>
                <w:bCs/>
                <w:sz w:val="16"/>
                <w:szCs w:val="16"/>
              </w:rPr>
            </w:pPr>
            <w:r w:rsidRPr="00EB7B78">
              <w:rPr>
                <w:bCs/>
                <w:sz w:val="16"/>
                <w:szCs w:val="16"/>
              </w:rPr>
              <w:t>HSPRZ_MYR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260926" w14:textId="77777777" w:rsidR="00713780" w:rsidRPr="0036629D" w:rsidRDefault="00713780" w:rsidP="0097790A">
            <w:pPr>
              <w:ind w:left="102" w:hanging="102"/>
              <w:jc w:val="left"/>
              <w:rPr>
                <w:rFonts w:cs="Arial"/>
                <w:sz w:val="16"/>
                <w:szCs w:val="16"/>
              </w:rPr>
            </w:pPr>
            <w:r w:rsidRPr="0036629D">
              <w:rPr>
                <w:rFonts w:cs="Arial"/>
                <w:sz w:val="16"/>
                <w:szCs w:val="16"/>
              </w:rPr>
              <w:t>Hesperozygis myrtoides (A. St.-Hil.) Epling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39D72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F4E56D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4C2BFD" w14:textId="77777777" w:rsidR="00713780" w:rsidRPr="00EB7B78" w:rsidRDefault="00713780" w:rsidP="0097790A">
            <w:pPr>
              <w:rPr>
                <w:bCs/>
                <w:sz w:val="16"/>
                <w:szCs w:val="16"/>
              </w:rPr>
            </w:pPr>
            <w:r w:rsidRPr="00EB7B78">
              <w:rPr>
                <w:bCs/>
                <w:sz w:val="16"/>
                <w:szCs w:val="16"/>
              </w:rPr>
              <w:t>HTRNT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405856" w14:textId="77777777" w:rsidR="00713780" w:rsidRPr="0036629D" w:rsidRDefault="00713780" w:rsidP="0097790A">
            <w:pPr>
              <w:ind w:left="102" w:hanging="102"/>
              <w:jc w:val="left"/>
              <w:rPr>
                <w:rFonts w:cs="Arial"/>
                <w:sz w:val="16"/>
                <w:szCs w:val="16"/>
              </w:rPr>
            </w:pPr>
            <w:r w:rsidRPr="0036629D">
              <w:rPr>
                <w:rFonts w:cs="Arial"/>
                <w:sz w:val="16"/>
                <w:szCs w:val="16"/>
              </w:rPr>
              <w:t>Heteranthemis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89A366" w14:textId="77777777" w:rsidR="00713780" w:rsidRPr="00EB7B78" w:rsidRDefault="00713780" w:rsidP="0097790A">
            <w:pPr>
              <w:rPr>
                <w:bCs/>
                <w:sz w:val="16"/>
                <w:szCs w:val="16"/>
              </w:rPr>
            </w:pPr>
            <w:r w:rsidRPr="00EB7B78">
              <w:rPr>
                <w:bCs/>
                <w:sz w:val="16"/>
                <w:szCs w:val="16"/>
              </w:rPr>
              <w:t>ZA</w:t>
            </w:r>
          </w:p>
        </w:tc>
      </w:tr>
      <w:tr w:rsidR="00713780" w:rsidRPr="00387959" w14:paraId="6CD457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659D2B" w14:textId="77777777" w:rsidR="00713780" w:rsidRPr="00EB7B78" w:rsidRDefault="00713780" w:rsidP="0097790A">
            <w:pPr>
              <w:rPr>
                <w:bCs/>
                <w:sz w:val="16"/>
                <w:szCs w:val="16"/>
              </w:rPr>
            </w:pPr>
            <w:r w:rsidRPr="00EB7B78">
              <w:rPr>
                <w:bCs/>
                <w:sz w:val="16"/>
                <w:szCs w:val="16"/>
              </w:rPr>
              <w:t>HUMUL_LUP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4B3D28" w14:textId="77777777" w:rsidR="00713780" w:rsidRPr="0036629D" w:rsidRDefault="00713780" w:rsidP="0097790A">
            <w:pPr>
              <w:ind w:left="102" w:hanging="102"/>
              <w:jc w:val="left"/>
              <w:rPr>
                <w:rFonts w:cs="Arial"/>
                <w:sz w:val="16"/>
                <w:szCs w:val="16"/>
              </w:rPr>
            </w:pPr>
            <w:r w:rsidRPr="0036629D">
              <w:rPr>
                <w:rFonts w:cs="Arial"/>
                <w:sz w:val="16"/>
                <w:szCs w:val="16"/>
              </w:rPr>
              <w:t>Humulus lupulus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60CC3" w14:textId="77777777" w:rsidR="00713780" w:rsidRPr="00EB7B78" w:rsidRDefault="00713780" w:rsidP="0097790A">
            <w:pPr>
              <w:rPr>
                <w:bCs/>
                <w:sz w:val="16"/>
                <w:szCs w:val="16"/>
                <w:lang w:val="es-ES_tradnl"/>
              </w:rPr>
            </w:pPr>
            <w:r w:rsidRPr="00EB7B78">
              <w:rPr>
                <w:bCs/>
                <w:sz w:val="16"/>
                <w:szCs w:val="16"/>
                <w:lang w:val="es-ES_tradnl"/>
              </w:rPr>
              <w:t>AR</w:t>
            </w:r>
            <w:r w:rsidR="00573F3B">
              <w:rPr>
                <w:bCs/>
                <w:sz w:val="16"/>
                <w:szCs w:val="16"/>
                <w:lang w:val="es-ES_tradnl"/>
              </w:rPr>
              <w:t xml:space="preserve">  </w:t>
            </w: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UA</w:t>
            </w:r>
            <w:r w:rsidR="00573F3B">
              <w:rPr>
                <w:bCs/>
                <w:sz w:val="16"/>
                <w:szCs w:val="16"/>
                <w:lang w:val="es-ES_tradnl"/>
              </w:rPr>
              <w:t xml:space="preserve">  </w:t>
            </w:r>
            <w:r w:rsidRPr="00EB7B78">
              <w:rPr>
                <w:bCs/>
                <w:sz w:val="16"/>
                <w:szCs w:val="16"/>
                <w:lang w:val="es-ES_tradnl"/>
              </w:rPr>
              <w:t>ZA</w:t>
            </w:r>
          </w:p>
        </w:tc>
      </w:tr>
      <w:tr w:rsidR="00713780" w:rsidRPr="00EB7B78" w14:paraId="5D2D219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2EA2D9" w14:textId="77777777" w:rsidR="00713780" w:rsidRPr="00EB7B78" w:rsidRDefault="00713780" w:rsidP="0097790A">
            <w:pPr>
              <w:rPr>
                <w:bCs/>
                <w:sz w:val="16"/>
                <w:szCs w:val="16"/>
              </w:rPr>
            </w:pPr>
            <w:r w:rsidRPr="00EB7B78">
              <w:rPr>
                <w:bCs/>
                <w:sz w:val="16"/>
                <w:szCs w:val="16"/>
              </w:rPr>
              <w:t>HYACI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2A1959" w14:textId="77777777" w:rsidR="00713780" w:rsidRPr="0036629D" w:rsidRDefault="00713780" w:rsidP="0097790A">
            <w:pPr>
              <w:ind w:left="102" w:hanging="102"/>
              <w:jc w:val="left"/>
              <w:rPr>
                <w:rFonts w:cs="Arial"/>
                <w:sz w:val="16"/>
                <w:szCs w:val="16"/>
              </w:rPr>
            </w:pPr>
            <w:r w:rsidRPr="0036629D">
              <w:rPr>
                <w:rFonts w:cs="Arial"/>
                <w:sz w:val="16"/>
                <w:szCs w:val="16"/>
              </w:rPr>
              <w:t>Hyacinthus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1B6637" w14:textId="77777777" w:rsidR="00713780" w:rsidRPr="00EB7B78" w:rsidRDefault="00713780" w:rsidP="0097790A">
            <w:pPr>
              <w:rPr>
                <w:bCs/>
                <w:sz w:val="16"/>
                <w:szCs w:val="16"/>
              </w:rPr>
            </w:pPr>
            <w:r w:rsidRPr="00EB7B78">
              <w:rPr>
                <w:bCs/>
                <w:sz w:val="16"/>
                <w:szCs w:val="16"/>
              </w:rPr>
              <w:t>NL</w:t>
            </w:r>
          </w:p>
        </w:tc>
      </w:tr>
      <w:tr w:rsidR="00713780" w:rsidRPr="00EB7B78" w14:paraId="3C7890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6FC234" w14:textId="77777777" w:rsidR="00713780" w:rsidRPr="00EB7B78" w:rsidRDefault="00713780" w:rsidP="0097790A">
            <w:pPr>
              <w:rPr>
                <w:bCs/>
                <w:sz w:val="16"/>
                <w:szCs w:val="16"/>
              </w:rPr>
            </w:pPr>
            <w:r w:rsidRPr="00EB7B78">
              <w:rPr>
                <w:bCs/>
                <w:sz w:val="16"/>
                <w:szCs w:val="16"/>
              </w:rPr>
              <w:t>HYACI_ORI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7A1EE2" w14:textId="77777777" w:rsidR="00713780" w:rsidRPr="0036629D" w:rsidRDefault="00713780" w:rsidP="0097790A">
            <w:pPr>
              <w:ind w:left="102" w:hanging="102"/>
              <w:jc w:val="left"/>
              <w:rPr>
                <w:rFonts w:cs="Arial"/>
                <w:sz w:val="16"/>
                <w:szCs w:val="16"/>
              </w:rPr>
            </w:pPr>
            <w:r w:rsidRPr="0036629D">
              <w:rPr>
                <w:rFonts w:cs="Arial"/>
                <w:sz w:val="16"/>
                <w:szCs w:val="16"/>
              </w:rPr>
              <w:t>Hyacinthus orientalis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FF7D5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F0B58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4B8DA8" w14:textId="77777777" w:rsidR="00713780" w:rsidRPr="00EB7B78" w:rsidRDefault="00713780" w:rsidP="0097790A">
            <w:pPr>
              <w:rPr>
                <w:bCs/>
                <w:sz w:val="16"/>
                <w:szCs w:val="16"/>
              </w:rPr>
            </w:pPr>
            <w:r w:rsidRPr="00EB7B78">
              <w:rPr>
                <w:bCs/>
                <w:sz w:val="16"/>
                <w:szCs w:val="16"/>
              </w:rPr>
              <w:t>HYDRC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86511C" w14:textId="77777777" w:rsidR="00713780" w:rsidRPr="0036629D" w:rsidRDefault="00713780" w:rsidP="0097790A">
            <w:pPr>
              <w:ind w:left="102" w:hanging="102"/>
              <w:jc w:val="left"/>
              <w:rPr>
                <w:rFonts w:cs="Arial"/>
                <w:sz w:val="16"/>
                <w:szCs w:val="16"/>
              </w:rPr>
            </w:pPr>
            <w:r w:rsidRPr="0036629D">
              <w:rPr>
                <w:rFonts w:cs="Arial"/>
                <w:sz w:val="16"/>
                <w:szCs w:val="16"/>
              </w:rPr>
              <w:t>Hydrocotyle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E2420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9BA5B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562B7B" w14:textId="77777777" w:rsidR="00713780" w:rsidRPr="00EB7B78" w:rsidRDefault="00713780" w:rsidP="0097790A">
            <w:pPr>
              <w:rPr>
                <w:bCs/>
                <w:sz w:val="16"/>
                <w:szCs w:val="16"/>
              </w:rPr>
            </w:pPr>
            <w:r w:rsidRPr="00EB7B78">
              <w:rPr>
                <w:bCs/>
                <w:sz w:val="16"/>
                <w:szCs w:val="16"/>
              </w:rPr>
              <w:t>HYDRN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CEFBD3" w14:textId="77777777" w:rsidR="00713780" w:rsidRPr="0036629D" w:rsidRDefault="00713780" w:rsidP="0097790A">
            <w:pPr>
              <w:ind w:left="102" w:hanging="102"/>
              <w:jc w:val="left"/>
              <w:rPr>
                <w:rFonts w:cs="Arial"/>
                <w:sz w:val="16"/>
                <w:szCs w:val="16"/>
              </w:rPr>
            </w:pPr>
            <w:r w:rsidRPr="0036629D">
              <w:rPr>
                <w:rFonts w:cs="Arial"/>
                <w:sz w:val="16"/>
                <w:szCs w:val="16"/>
              </w:rPr>
              <w:t>Hydrangea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9FCE4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475AC5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56380A" w14:textId="77777777" w:rsidR="00713780" w:rsidRPr="00EB7B78" w:rsidRDefault="00713780" w:rsidP="0097790A">
            <w:pPr>
              <w:rPr>
                <w:bCs/>
                <w:sz w:val="16"/>
                <w:szCs w:val="16"/>
              </w:rPr>
            </w:pPr>
            <w:r w:rsidRPr="00EB7B78">
              <w:rPr>
                <w:bCs/>
                <w:sz w:val="16"/>
                <w:szCs w:val="16"/>
              </w:rPr>
              <w:t>HYDRN_AIN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B0A3FB" w14:textId="77777777" w:rsidR="00713780" w:rsidRPr="0036629D" w:rsidRDefault="00713780" w:rsidP="0097790A">
            <w:pPr>
              <w:ind w:left="102" w:hanging="102"/>
              <w:jc w:val="left"/>
              <w:rPr>
                <w:rFonts w:cs="Arial"/>
                <w:sz w:val="16"/>
                <w:szCs w:val="16"/>
              </w:rPr>
            </w:pPr>
            <w:r w:rsidRPr="0036629D">
              <w:rPr>
                <w:rFonts w:cs="Arial"/>
                <w:sz w:val="16"/>
                <w:szCs w:val="16"/>
              </w:rPr>
              <w:t>Hydrangea aspera × Hydrangea integrifolia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8FD7E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6CE4E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F9636" w14:textId="77777777" w:rsidR="00713780" w:rsidRPr="00EB7B78" w:rsidRDefault="00713780" w:rsidP="0097790A">
            <w:pPr>
              <w:rPr>
                <w:bCs/>
                <w:sz w:val="16"/>
                <w:szCs w:val="16"/>
              </w:rPr>
            </w:pPr>
            <w:r w:rsidRPr="00EB7B78">
              <w:rPr>
                <w:bCs/>
                <w:sz w:val="16"/>
                <w:szCs w:val="16"/>
              </w:rPr>
              <w:t>HYDRN_ANO_PET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1246D8" w14:textId="77777777" w:rsidR="00713780" w:rsidRPr="0036629D" w:rsidRDefault="00713780" w:rsidP="0097790A">
            <w:pPr>
              <w:ind w:left="102" w:hanging="102"/>
              <w:jc w:val="left"/>
              <w:rPr>
                <w:rFonts w:cs="Arial"/>
                <w:sz w:val="16"/>
                <w:szCs w:val="16"/>
              </w:rPr>
            </w:pPr>
            <w:r w:rsidRPr="0036629D">
              <w:rPr>
                <w:rFonts w:cs="Arial"/>
                <w:sz w:val="16"/>
                <w:szCs w:val="16"/>
              </w:rPr>
              <w:t>Hydrangea anomala D. Don subsp. petiolaris (Siebold &amp; Zucc.) E. M. McClint.</w:t>
            </w:r>
            <w:r w:rsidRPr="0036629D">
              <w:rPr>
                <w:rFonts w:cs="Arial"/>
                <w:sz w:val="16"/>
                <w:szCs w:val="16"/>
              </w:rPr>
              <w:br/>
              <w:t>Hydrangea petiolaris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34B34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CAAAD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A1EA28" w14:textId="77777777" w:rsidR="00713780" w:rsidRPr="00EB7B78" w:rsidRDefault="00713780" w:rsidP="0097790A">
            <w:pPr>
              <w:rPr>
                <w:bCs/>
                <w:sz w:val="16"/>
                <w:szCs w:val="16"/>
              </w:rPr>
            </w:pPr>
            <w:r w:rsidRPr="00EB7B78">
              <w:rPr>
                <w:bCs/>
                <w:sz w:val="16"/>
                <w:szCs w:val="16"/>
              </w:rPr>
              <w:t>HYDRN_ARB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A0D13B" w14:textId="77777777" w:rsidR="00713780" w:rsidRPr="0036629D" w:rsidRDefault="00713780" w:rsidP="0097790A">
            <w:pPr>
              <w:ind w:left="102" w:hanging="102"/>
              <w:jc w:val="left"/>
              <w:rPr>
                <w:rFonts w:cs="Arial"/>
                <w:sz w:val="16"/>
                <w:szCs w:val="16"/>
              </w:rPr>
            </w:pPr>
            <w:r w:rsidRPr="0036629D">
              <w:rPr>
                <w:rFonts w:cs="Arial"/>
                <w:sz w:val="16"/>
                <w:szCs w:val="16"/>
              </w:rPr>
              <w:t>Hydrangea arborescens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878FF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0B0292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DA7ECA" w14:textId="77777777" w:rsidR="00713780" w:rsidRPr="00EB7B78" w:rsidRDefault="00713780" w:rsidP="0097790A">
            <w:pPr>
              <w:rPr>
                <w:bCs/>
                <w:sz w:val="16"/>
                <w:szCs w:val="16"/>
              </w:rPr>
            </w:pPr>
            <w:r w:rsidRPr="00EB7B78">
              <w:rPr>
                <w:bCs/>
                <w:sz w:val="16"/>
                <w:szCs w:val="16"/>
              </w:rPr>
              <w:t>HYDRN_ASE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3F0C2F" w14:textId="77777777" w:rsidR="00713780" w:rsidRPr="0036629D" w:rsidRDefault="00713780" w:rsidP="0097790A">
            <w:pPr>
              <w:ind w:left="102" w:hanging="102"/>
              <w:jc w:val="left"/>
              <w:rPr>
                <w:rFonts w:cs="Arial"/>
                <w:sz w:val="16"/>
                <w:szCs w:val="16"/>
              </w:rPr>
            </w:pPr>
            <w:r w:rsidRPr="0036629D">
              <w:rPr>
                <w:rFonts w:cs="Arial"/>
                <w:sz w:val="16"/>
                <w:szCs w:val="16"/>
              </w:rPr>
              <w:t>Hydrangea anomala D. Don subsp. petiolaris x Hydrangea seemannii L. Riley</w:t>
            </w:r>
            <w:r w:rsidRPr="0036629D">
              <w:rPr>
                <w:rFonts w:cs="Arial"/>
                <w:sz w:val="16"/>
                <w:szCs w:val="16"/>
              </w:rPr>
              <w:br/>
              <w:t>Hydrangea petiolaris x H. seemannii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34A3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7C5F4E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C0910A" w14:textId="77777777" w:rsidR="00713780" w:rsidRPr="00EB7B78" w:rsidRDefault="00713780" w:rsidP="0097790A">
            <w:pPr>
              <w:rPr>
                <w:bCs/>
                <w:sz w:val="16"/>
                <w:szCs w:val="16"/>
              </w:rPr>
            </w:pPr>
            <w:r w:rsidRPr="00EB7B78">
              <w:rPr>
                <w:bCs/>
                <w:sz w:val="16"/>
                <w:szCs w:val="16"/>
              </w:rPr>
              <w:t>HYDRN_ASP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892951" w14:textId="77777777" w:rsidR="00713780" w:rsidRPr="0036629D" w:rsidRDefault="00713780" w:rsidP="0097790A">
            <w:pPr>
              <w:ind w:left="102" w:hanging="102"/>
              <w:jc w:val="left"/>
              <w:rPr>
                <w:rFonts w:cs="Arial"/>
                <w:sz w:val="16"/>
                <w:szCs w:val="16"/>
              </w:rPr>
            </w:pPr>
            <w:r w:rsidRPr="0036629D">
              <w:rPr>
                <w:rFonts w:cs="Arial"/>
                <w:sz w:val="16"/>
                <w:szCs w:val="16"/>
              </w:rPr>
              <w:t>Hydrangea aspera Buch.-Ham. ex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02C57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0E8C10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41A940" w14:textId="77777777" w:rsidR="00713780" w:rsidRPr="00EB7B78" w:rsidRDefault="00713780" w:rsidP="0097790A">
            <w:pPr>
              <w:rPr>
                <w:bCs/>
                <w:sz w:val="16"/>
                <w:szCs w:val="16"/>
              </w:rPr>
            </w:pPr>
            <w:r w:rsidRPr="00EB7B78">
              <w:rPr>
                <w:bCs/>
                <w:sz w:val="16"/>
                <w:szCs w:val="16"/>
              </w:rPr>
              <w:t>HYDRN_MAC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06F15D" w14:textId="77777777" w:rsidR="00713780" w:rsidRPr="0036629D" w:rsidRDefault="00713780" w:rsidP="0097790A">
            <w:pPr>
              <w:ind w:left="102" w:hanging="102"/>
              <w:jc w:val="left"/>
              <w:rPr>
                <w:rFonts w:cs="Arial"/>
                <w:sz w:val="16"/>
                <w:szCs w:val="16"/>
              </w:rPr>
            </w:pPr>
            <w:r w:rsidRPr="0036629D">
              <w:rPr>
                <w:rFonts w:cs="Arial"/>
                <w:sz w:val="16"/>
                <w:szCs w:val="16"/>
              </w:rPr>
              <w:t>Hydrangea macrophylla (Thunb.) Ser.</w:t>
            </w:r>
            <w:r w:rsidRPr="0036629D">
              <w:rPr>
                <w:rFonts w:cs="Arial"/>
                <w:sz w:val="16"/>
                <w:szCs w:val="16"/>
              </w:rPr>
              <w:br/>
              <w:t>Hydrangea macrophylla (Thunb. ex Murr.) Ser.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665307"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457902" w:rsidRPr="00457902">
              <w:rPr>
                <w:bCs/>
                <w:sz w:val="16"/>
                <w:szCs w:val="16"/>
                <w:vertAlign w:val="superscript"/>
                <w:lang w:val="es-ES_tradnl"/>
              </w:rPr>
              <w:t>{44}</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p>
        </w:tc>
      </w:tr>
      <w:tr w:rsidR="00713780" w:rsidRPr="00EB7B78" w14:paraId="4F4B1B9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4ED5C0" w14:textId="77777777" w:rsidR="00713780" w:rsidRPr="00EB7B78" w:rsidRDefault="00713780" w:rsidP="0097790A">
            <w:pPr>
              <w:rPr>
                <w:bCs/>
                <w:sz w:val="16"/>
                <w:szCs w:val="16"/>
              </w:rPr>
            </w:pPr>
            <w:r w:rsidRPr="00EB7B78">
              <w:rPr>
                <w:bCs/>
                <w:sz w:val="16"/>
                <w:szCs w:val="16"/>
              </w:rPr>
              <w:lastRenderedPageBreak/>
              <w:t>HYDRN_MAC_SER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6AE2FF" w14:textId="77777777" w:rsidR="00713780" w:rsidRPr="0036629D" w:rsidRDefault="00713780" w:rsidP="0097790A">
            <w:pPr>
              <w:ind w:left="102" w:hanging="102"/>
              <w:jc w:val="left"/>
              <w:rPr>
                <w:rFonts w:cs="Arial"/>
                <w:sz w:val="16"/>
                <w:szCs w:val="16"/>
              </w:rPr>
            </w:pPr>
            <w:r w:rsidRPr="0036629D">
              <w:rPr>
                <w:rFonts w:cs="Arial"/>
                <w:sz w:val="16"/>
                <w:szCs w:val="16"/>
              </w:rPr>
              <w:t>Hydrangea serrata (Thunb.) Ser. var. serrata</w:t>
            </w:r>
            <w:r w:rsidRPr="0036629D">
              <w:rPr>
                <w:rFonts w:cs="Arial"/>
                <w:sz w:val="16"/>
                <w:szCs w:val="16"/>
              </w:rPr>
              <w:br/>
              <w:t>Hydrangea acuminata Siebold &amp; Zucc.</w:t>
            </w:r>
            <w:r w:rsidRPr="0036629D">
              <w:rPr>
                <w:rFonts w:cs="Arial"/>
                <w:sz w:val="16"/>
                <w:szCs w:val="16"/>
              </w:rPr>
              <w:br/>
              <w:t>Hydrangea macrophylla subsp. serrata (Thunb.) Makino</w:t>
            </w:r>
            <w:r w:rsidRPr="0036629D">
              <w:rPr>
                <w:rFonts w:cs="Arial"/>
                <w:sz w:val="16"/>
                <w:szCs w:val="16"/>
              </w:rPr>
              <w:br/>
              <w:t>Hydrangea macrophylla var. acuminata (Siebold &amp; Zucc.) Makino</w:t>
            </w:r>
            <w:r w:rsidRPr="0036629D">
              <w:rPr>
                <w:rFonts w:cs="Arial"/>
                <w:sz w:val="16"/>
                <w:szCs w:val="16"/>
              </w:rPr>
              <w:br/>
              <w:t>Hydrangea opuloides var. serrata (Thunb.) Rehder</w:t>
            </w:r>
            <w:r w:rsidRPr="0036629D">
              <w:rPr>
                <w:rFonts w:cs="Arial"/>
                <w:sz w:val="16"/>
                <w:szCs w:val="16"/>
              </w:rPr>
              <w:br/>
              <w:t>Hydrangea serrata f. acuminata (Siebold &amp; Zucc.) E. H. Wilson</w:t>
            </w:r>
            <w:r w:rsidRPr="0036629D">
              <w:rPr>
                <w:rFonts w:cs="Arial"/>
                <w:sz w:val="16"/>
                <w:szCs w:val="16"/>
              </w:rPr>
              <w:br/>
              <w:t>Viburnum serratum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93059D"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457902" w:rsidRPr="00457902">
              <w:rPr>
                <w:bCs/>
                <w:sz w:val="16"/>
                <w:szCs w:val="16"/>
                <w:vertAlign w:val="superscript"/>
                <w:lang w:val="es-ES_tradnl"/>
              </w:rPr>
              <w:t>{44}</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QZ</w:t>
            </w:r>
          </w:p>
        </w:tc>
      </w:tr>
      <w:tr w:rsidR="00713780" w:rsidRPr="00EB7B78" w14:paraId="192F49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6F7676" w14:textId="77777777" w:rsidR="00713780" w:rsidRPr="00EB7B78" w:rsidRDefault="00713780" w:rsidP="0097790A">
            <w:pPr>
              <w:rPr>
                <w:bCs/>
                <w:sz w:val="16"/>
                <w:szCs w:val="16"/>
              </w:rPr>
            </w:pPr>
            <w:r w:rsidRPr="00EB7B78">
              <w:rPr>
                <w:bCs/>
                <w:sz w:val="16"/>
                <w:szCs w:val="16"/>
              </w:rPr>
              <w:t>HYDRN_MSC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203C39" w14:textId="77777777" w:rsidR="00713780" w:rsidRPr="0036629D" w:rsidRDefault="00713780" w:rsidP="0097790A">
            <w:pPr>
              <w:ind w:left="102" w:hanging="102"/>
              <w:jc w:val="left"/>
              <w:rPr>
                <w:rFonts w:cs="Arial"/>
                <w:sz w:val="16"/>
                <w:szCs w:val="16"/>
              </w:rPr>
            </w:pPr>
            <w:r w:rsidRPr="0036629D">
              <w:rPr>
                <w:rFonts w:cs="Arial"/>
                <w:sz w:val="16"/>
                <w:szCs w:val="16"/>
              </w:rPr>
              <w:t>Hydrangea macrophylla (Thunb.) Ser. x H. scandens (L. f.) Ser.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B328C0" w14:textId="77777777" w:rsidR="00713780" w:rsidRPr="00EB7B78" w:rsidRDefault="00713780" w:rsidP="0097790A">
            <w:pPr>
              <w:rPr>
                <w:bCs/>
                <w:sz w:val="16"/>
                <w:szCs w:val="16"/>
              </w:rPr>
            </w:pPr>
            <w:r w:rsidRPr="00EB7B78">
              <w:rPr>
                <w:bCs/>
                <w:sz w:val="16"/>
                <w:szCs w:val="16"/>
              </w:rPr>
              <w:t>FR</w:t>
            </w:r>
          </w:p>
        </w:tc>
      </w:tr>
      <w:tr w:rsidR="00713780" w:rsidRPr="00EB7B78" w14:paraId="7183885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36022B" w14:textId="77777777" w:rsidR="00713780" w:rsidRPr="00EB7B78" w:rsidRDefault="00713780" w:rsidP="0097790A">
            <w:pPr>
              <w:rPr>
                <w:bCs/>
                <w:sz w:val="16"/>
                <w:szCs w:val="16"/>
              </w:rPr>
            </w:pPr>
            <w:r w:rsidRPr="00EB7B78">
              <w:rPr>
                <w:bCs/>
                <w:sz w:val="16"/>
                <w:szCs w:val="16"/>
              </w:rPr>
              <w:t>HYDRN_PAN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FDF940" w14:textId="77777777" w:rsidR="00713780" w:rsidRPr="0036629D" w:rsidRDefault="00713780" w:rsidP="0097790A">
            <w:pPr>
              <w:ind w:left="102" w:hanging="102"/>
              <w:jc w:val="left"/>
              <w:rPr>
                <w:rFonts w:cs="Arial"/>
                <w:sz w:val="16"/>
                <w:szCs w:val="16"/>
              </w:rPr>
            </w:pPr>
            <w:r w:rsidRPr="0036629D">
              <w:rPr>
                <w:rFonts w:cs="Arial"/>
                <w:sz w:val="16"/>
                <w:szCs w:val="16"/>
              </w:rPr>
              <w:t>Hydrangea paniculata Siebold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FC69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76F81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1275DA" w14:textId="77777777" w:rsidR="00713780" w:rsidRPr="00EB7B78" w:rsidRDefault="00713780" w:rsidP="0097790A">
            <w:pPr>
              <w:rPr>
                <w:bCs/>
                <w:sz w:val="16"/>
                <w:szCs w:val="16"/>
              </w:rPr>
            </w:pPr>
            <w:r w:rsidRPr="00EB7B78">
              <w:rPr>
                <w:bCs/>
                <w:sz w:val="16"/>
                <w:szCs w:val="16"/>
              </w:rPr>
              <w:t>HYDRN_QUE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401CF7" w14:textId="77777777" w:rsidR="00713780" w:rsidRPr="0036629D" w:rsidRDefault="00713780" w:rsidP="0097790A">
            <w:pPr>
              <w:ind w:left="102" w:hanging="102"/>
              <w:jc w:val="left"/>
              <w:rPr>
                <w:rFonts w:cs="Arial"/>
                <w:sz w:val="16"/>
                <w:szCs w:val="16"/>
              </w:rPr>
            </w:pPr>
            <w:r w:rsidRPr="0036629D">
              <w:rPr>
                <w:rFonts w:cs="Arial"/>
                <w:sz w:val="16"/>
                <w:szCs w:val="16"/>
              </w:rPr>
              <w:t>Hydrangea quercifolia W. Bartram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A3F15F"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1759E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C73FD2" w14:textId="77777777" w:rsidR="00713780" w:rsidRPr="00EB7B78" w:rsidRDefault="00713780" w:rsidP="0097790A">
            <w:pPr>
              <w:rPr>
                <w:bCs/>
                <w:sz w:val="16"/>
                <w:szCs w:val="16"/>
              </w:rPr>
            </w:pPr>
            <w:r w:rsidRPr="00EB7B78">
              <w:rPr>
                <w:bCs/>
                <w:sz w:val="16"/>
                <w:szCs w:val="16"/>
              </w:rPr>
              <w:t>HYDUM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E849F6" w14:textId="77777777" w:rsidR="00713780" w:rsidRPr="0036629D" w:rsidRDefault="00713780" w:rsidP="0097790A">
            <w:pPr>
              <w:ind w:left="102" w:hanging="102"/>
              <w:jc w:val="left"/>
              <w:rPr>
                <w:rFonts w:cs="Arial"/>
                <w:sz w:val="16"/>
                <w:szCs w:val="16"/>
              </w:rPr>
            </w:pPr>
            <w:r w:rsidRPr="0036629D">
              <w:rPr>
                <w:rFonts w:cs="Arial"/>
                <w:sz w:val="16"/>
                <w:szCs w:val="16"/>
              </w:rPr>
              <w:t>Hylotelephium x Sedum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6A20B6" w14:textId="77777777" w:rsidR="00713780" w:rsidRPr="00EB7B78" w:rsidRDefault="00713780" w:rsidP="0097790A">
            <w:pPr>
              <w:rPr>
                <w:bCs/>
                <w:sz w:val="16"/>
                <w:szCs w:val="16"/>
              </w:rPr>
            </w:pPr>
            <w:r w:rsidRPr="00EB7B78">
              <w:rPr>
                <w:bCs/>
                <w:sz w:val="16"/>
                <w:szCs w:val="16"/>
              </w:rPr>
              <w:t>NL</w:t>
            </w:r>
          </w:p>
        </w:tc>
      </w:tr>
      <w:tr w:rsidR="00713780" w:rsidRPr="00EB7B78" w14:paraId="2958B36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4A259D" w14:textId="77777777" w:rsidR="00713780" w:rsidRPr="00EB7B78" w:rsidRDefault="00713780" w:rsidP="0097790A">
            <w:pPr>
              <w:rPr>
                <w:bCs/>
                <w:sz w:val="16"/>
                <w:szCs w:val="16"/>
              </w:rPr>
            </w:pPr>
            <w:r w:rsidRPr="00EB7B78">
              <w:rPr>
                <w:bCs/>
                <w:sz w:val="16"/>
                <w:szCs w:val="16"/>
              </w:rPr>
              <w:t>HYLOC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91D639" w14:textId="77777777" w:rsidR="00713780" w:rsidRPr="0036629D" w:rsidRDefault="00713780" w:rsidP="0097790A">
            <w:pPr>
              <w:ind w:left="102" w:hanging="102"/>
              <w:jc w:val="left"/>
              <w:rPr>
                <w:rFonts w:cs="Arial"/>
                <w:sz w:val="16"/>
                <w:szCs w:val="16"/>
              </w:rPr>
            </w:pPr>
            <w:r w:rsidRPr="0036629D">
              <w:rPr>
                <w:rFonts w:cs="Arial"/>
                <w:sz w:val="16"/>
                <w:szCs w:val="16"/>
              </w:rPr>
              <w:t>Hylocereus (A. Berger) Britton &amp; Rose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D4088B"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ZA</w:t>
            </w:r>
          </w:p>
        </w:tc>
      </w:tr>
      <w:tr w:rsidR="00713780" w:rsidRPr="00EB7B78" w14:paraId="17AA10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E780BC" w14:textId="77777777" w:rsidR="00713780" w:rsidRPr="00EB7B78" w:rsidRDefault="00713780" w:rsidP="0097790A">
            <w:pPr>
              <w:rPr>
                <w:bCs/>
                <w:sz w:val="16"/>
                <w:szCs w:val="16"/>
              </w:rPr>
            </w:pPr>
            <w:r w:rsidRPr="00EB7B78">
              <w:rPr>
                <w:bCs/>
                <w:sz w:val="16"/>
                <w:szCs w:val="16"/>
              </w:rPr>
              <w:t>HYLOC_UND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4291FA" w14:textId="77777777" w:rsidR="00713780" w:rsidRPr="0036629D" w:rsidRDefault="00713780" w:rsidP="0097790A">
            <w:pPr>
              <w:ind w:left="102" w:hanging="102"/>
              <w:jc w:val="left"/>
              <w:rPr>
                <w:rFonts w:cs="Arial"/>
                <w:sz w:val="16"/>
                <w:szCs w:val="16"/>
              </w:rPr>
            </w:pPr>
            <w:r w:rsidRPr="0036629D">
              <w:rPr>
                <w:rFonts w:cs="Arial"/>
                <w:sz w:val="16"/>
                <w:szCs w:val="16"/>
              </w:rPr>
              <w:t>Hylocereus undatus (Haw.) Britton &amp; Rose</w:t>
            </w:r>
            <w:r w:rsidRPr="0036629D">
              <w:rPr>
                <w:rFonts w:cs="Arial"/>
                <w:sz w:val="16"/>
                <w:szCs w:val="16"/>
              </w:rPr>
              <w:br/>
              <w:t>Cereus undatus Haw.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E6E9F4"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JP</w:t>
            </w:r>
          </w:p>
        </w:tc>
      </w:tr>
      <w:tr w:rsidR="00713780" w:rsidRPr="00EB7B78" w14:paraId="484F09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37B251" w14:textId="77777777" w:rsidR="00713780" w:rsidRPr="00EB7B78" w:rsidRDefault="00713780" w:rsidP="0097790A">
            <w:pPr>
              <w:rPr>
                <w:bCs/>
                <w:sz w:val="16"/>
                <w:szCs w:val="16"/>
              </w:rPr>
            </w:pPr>
            <w:r w:rsidRPr="00EB7B78">
              <w:rPr>
                <w:bCs/>
                <w:sz w:val="16"/>
                <w:szCs w:val="16"/>
              </w:rPr>
              <w:t>HYLOT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C0D292" w14:textId="77777777" w:rsidR="00713780" w:rsidRPr="0036629D" w:rsidRDefault="00713780" w:rsidP="0097790A">
            <w:pPr>
              <w:ind w:left="102" w:hanging="102"/>
              <w:jc w:val="left"/>
              <w:rPr>
                <w:rFonts w:cs="Arial"/>
                <w:sz w:val="16"/>
                <w:szCs w:val="16"/>
              </w:rPr>
            </w:pPr>
            <w:r w:rsidRPr="0036629D">
              <w:rPr>
                <w:rFonts w:cs="Arial"/>
                <w:sz w:val="16"/>
                <w:szCs w:val="16"/>
              </w:rPr>
              <w:t>Hylotelephium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5B22B3" w14:textId="77777777" w:rsidR="00713780" w:rsidRPr="00EB7B78" w:rsidRDefault="00713780" w:rsidP="0097790A">
            <w:pPr>
              <w:rPr>
                <w:bCs/>
                <w:sz w:val="16"/>
                <w:szCs w:val="16"/>
              </w:rPr>
            </w:pPr>
            <w:r w:rsidRPr="00EB7B78">
              <w:rPr>
                <w:bCs/>
                <w:sz w:val="16"/>
                <w:szCs w:val="16"/>
              </w:rPr>
              <w:t>NZ</w:t>
            </w:r>
          </w:p>
        </w:tc>
      </w:tr>
      <w:tr w:rsidR="00713780" w:rsidRPr="00EB7B78" w14:paraId="1F1EBA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3D1F05" w14:textId="77777777" w:rsidR="00713780" w:rsidRPr="00EB7B78" w:rsidRDefault="00713780" w:rsidP="0097790A">
            <w:pPr>
              <w:rPr>
                <w:bCs/>
                <w:sz w:val="16"/>
                <w:szCs w:val="16"/>
              </w:rPr>
            </w:pPr>
            <w:r w:rsidRPr="00EB7B78">
              <w:rPr>
                <w:bCs/>
                <w:sz w:val="16"/>
                <w:szCs w:val="16"/>
              </w:rPr>
              <w:t>HYLOT_SPE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DBCCB3" w14:textId="77777777" w:rsidR="00713780" w:rsidRPr="0036629D" w:rsidRDefault="00713780" w:rsidP="0097790A">
            <w:pPr>
              <w:ind w:left="102" w:hanging="102"/>
              <w:jc w:val="left"/>
              <w:rPr>
                <w:rFonts w:cs="Arial"/>
                <w:sz w:val="16"/>
                <w:szCs w:val="16"/>
              </w:rPr>
            </w:pPr>
            <w:r w:rsidRPr="0036629D">
              <w:rPr>
                <w:rFonts w:cs="Arial"/>
                <w:sz w:val="16"/>
                <w:szCs w:val="16"/>
              </w:rPr>
              <w:t>Hylotelephium spectabile (Boreau) H. Ohba</w:t>
            </w:r>
            <w:r w:rsidRPr="0036629D">
              <w:rPr>
                <w:rFonts w:cs="Arial"/>
                <w:sz w:val="16"/>
                <w:szCs w:val="16"/>
              </w:rPr>
              <w:br/>
              <w:t>Sedum spectabile Boreau</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48A641"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19DF3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D50FB0" w14:textId="77777777" w:rsidR="00713780" w:rsidRPr="00EB7B78" w:rsidRDefault="00713780" w:rsidP="0097790A">
            <w:pPr>
              <w:rPr>
                <w:bCs/>
                <w:sz w:val="16"/>
                <w:szCs w:val="16"/>
              </w:rPr>
            </w:pPr>
            <w:r w:rsidRPr="00EB7B78">
              <w:rPr>
                <w:bCs/>
                <w:sz w:val="16"/>
                <w:szCs w:val="16"/>
              </w:rPr>
              <w:t>HYLOT_TAT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C7DA43" w14:textId="77777777" w:rsidR="00713780" w:rsidRPr="0036629D" w:rsidRDefault="00713780" w:rsidP="0097790A">
            <w:pPr>
              <w:ind w:left="102" w:hanging="102"/>
              <w:jc w:val="left"/>
              <w:rPr>
                <w:rFonts w:cs="Arial"/>
                <w:sz w:val="16"/>
                <w:szCs w:val="16"/>
              </w:rPr>
            </w:pPr>
            <w:r w:rsidRPr="0036629D">
              <w:rPr>
                <w:rFonts w:cs="Arial"/>
                <w:sz w:val="16"/>
                <w:szCs w:val="16"/>
              </w:rPr>
              <w:t>Hylotelephium tatarinowii (Maxim.) H.Ohba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0CF19E" w14:textId="77777777" w:rsidR="00713780" w:rsidRPr="00EB7B78" w:rsidRDefault="00713780" w:rsidP="0097790A">
            <w:pPr>
              <w:rPr>
                <w:bCs/>
                <w:sz w:val="16"/>
                <w:szCs w:val="16"/>
              </w:rPr>
            </w:pPr>
            <w:r w:rsidRPr="00EB7B78">
              <w:rPr>
                <w:bCs/>
                <w:sz w:val="16"/>
                <w:szCs w:val="16"/>
              </w:rPr>
              <w:t>NL</w:t>
            </w:r>
          </w:p>
        </w:tc>
      </w:tr>
      <w:tr w:rsidR="00713780" w:rsidRPr="00EB7B78" w14:paraId="5A17BB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931258" w14:textId="77777777" w:rsidR="00713780" w:rsidRPr="00EB7B78" w:rsidRDefault="00713780" w:rsidP="0097790A">
            <w:pPr>
              <w:rPr>
                <w:bCs/>
                <w:sz w:val="16"/>
                <w:szCs w:val="16"/>
              </w:rPr>
            </w:pPr>
            <w:r w:rsidRPr="00EB7B78">
              <w:rPr>
                <w:bCs/>
                <w:sz w:val="16"/>
                <w:szCs w:val="16"/>
              </w:rPr>
              <w:t>HYLOT_TEL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33B78D" w14:textId="77777777" w:rsidR="00713780" w:rsidRPr="0036629D" w:rsidRDefault="00713780" w:rsidP="0097790A">
            <w:pPr>
              <w:ind w:left="102" w:hanging="102"/>
              <w:jc w:val="left"/>
              <w:rPr>
                <w:rFonts w:cs="Arial"/>
                <w:sz w:val="16"/>
                <w:szCs w:val="16"/>
              </w:rPr>
            </w:pPr>
            <w:r w:rsidRPr="0036629D">
              <w:rPr>
                <w:rFonts w:cs="Arial"/>
                <w:sz w:val="16"/>
                <w:szCs w:val="16"/>
              </w:rPr>
              <w:t>Hylotelephium telephium (L.) H. Ohba</w:t>
            </w:r>
            <w:r w:rsidRPr="0036629D">
              <w:rPr>
                <w:rFonts w:cs="Arial"/>
                <w:sz w:val="16"/>
                <w:szCs w:val="16"/>
              </w:rPr>
              <w:br/>
              <w:t>Sedum telephium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156030"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929B1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77475D" w14:textId="77777777" w:rsidR="00713780" w:rsidRPr="00EB7B78" w:rsidRDefault="00713780" w:rsidP="0097790A">
            <w:pPr>
              <w:rPr>
                <w:bCs/>
                <w:sz w:val="16"/>
                <w:szCs w:val="16"/>
              </w:rPr>
            </w:pPr>
            <w:r w:rsidRPr="00EB7B78">
              <w:rPr>
                <w:bCs/>
                <w:sz w:val="16"/>
                <w:szCs w:val="16"/>
              </w:rPr>
              <w:t>HYLOT_TSP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F98EB5" w14:textId="77777777" w:rsidR="00713780" w:rsidRPr="0036629D" w:rsidRDefault="00713780" w:rsidP="0097790A">
            <w:pPr>
              <w:ind w:left="102" w:hanging="102"/>
              <w:jc w:val="left"/>
              <w:rPr>
                <w:rFonts w:cs="Arial"/>
                <w:sz w:val="16"/>
                <w:szCs w:val="16"/>
              </w:rPr>
            </w:pPr>
            <w:r w:rsidRPr="0036629D">
              <w:rPr>
                <w:rFonts w:cs="Arial"/>
                <w:sz w:val="16"/>
                <w:szCs w:val="16"/>
              </w:rPr>
              <w:t>Hylotelephium telephium (L.) H. Ohba x H. spectabile (Boreau) H. Ohba</w:t>
            </w:r>
            <w:r w:rsidRPr="0036629D">
              <w:rPr>
                <w:rFonts w:cs="Arial"/>
                <w:sz w:val="16"/>
                <w:szCs w:val="16"/>
              </w:rPr>
              <w:br/>
              <w:t>Sedum telephium L. x Sedum spectabile Boreau</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E47A0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9AD3F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7D62B4" w14:textId="77777777" w:rsidR="00713780" w:rsidRPr="00EB7B78" w:rsidRDefault="00713780" w:rsidP="0097790A">
            <w:pPr>
              <w:rPr>
                <w:bCs/>
                <w:sz w:val="16"/>
                <w:szCs w:val="16"/>
              </w:rPr>
            </w:pPr>
            <w:r w:rsidRPr="00EB7B78">
              <w:rPr>
                <w:bCs/>
                <w:sz w:val="16"/>
                <w:szCs w:val="16"/>
              </w:rPr>
              <w:t>HYORO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408F2D" w14:textId="77777777" w:rsidR="00713780" w:rsidRPr="0036629D" w:rsidRDefault="00713780" w:rsidP="0097790A">
            <w:pPr>
              <w:ind w:left="102" w:hanging="102"/>
              <w:jc w:val="left"/>
              <w:rPr>
                <w:rFonts w:cs="Arial"/>
                <w:sz w:val="16"/>
                <w:szCs w:val="16"/>
              </w:rPr>
            </w:pPr>
            <w:r w:rsidRPr="0036629D">
              <w:rPr>
                <w:rFonts w:cs="Arial"/>
                <w:sz w:val="16"/>
                <w:szCs w:val="16"/>
              </w:rPr>
              <w:t>Hylotelephium x Orostachys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C16786" w14:textId="77777777" w:rsidR="00713780" w:rsidRPr="00EB7B78" w:rsidRDefault="00713780" w:rsidP="0097790A">
            <w:pPr>
              <w:rPr>
                <w:bCs/>
                <w:sz w:val="16"/>
                <w:szCs w:val="16"/>
              </w:rPr>
            </w:pPr>
            <w:r w:rsidRPr="00EB7B78">
              <w:rPr>
                <w:bCs/>
                <w:sz w:val="16"/>
                <w:szCs w:val="16"/>
              </w:rPr>
              <w:t>NL</w:t>
            </w:r>
          </w:p>
        </w:tc>
      </w:tr>
      <w:tr w:rsidR="00713780" w:rsidRPr="00EB7B78" w14:paraId="623CA8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70619A" w14:textId="77777777" w:rsidR="00713780" w:rsidRPr="00EB7B78" w:rsidRDefault="00713780" w:rsidP="0097790A">
            <w:pPr>
              <w:rPr>
                <w:bCs/>
                <w:sz w:val="16"/>
                <w:szCs w:val="16"/>
              </w:rPr>
            </w:pPr>
            <w:r w:rsidRPr="00EB7B78">
              <w:rPr>
                <w:bCs/>
                <w:sz w:val="16"/>
                <w:szCs w:val="16"/>
              </w:rPr>
              <w:t>HYPER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5D5305" w14:textId="77777777" w:rsidR="00713780" w:rsidRPr="0036629D" w:rsidRDefault="00713780" w:rsidP="0097790A">
            <w:pPr>
              <w:ind w:left="102" w:hanging="102"/>
              <w:jc w:val="left"/>
              <w:rPr>
                <w:rFonts w:cs="Arial"/>
                <w:sz w:val="16"/>
                <w:szCs w:val="16"/>
              </w:rPr>
            </w:pPr>
            <w:r w:rsidRPr="0036629D">
              <w:rPr>
                <w:rFonts w:cs="Arial"/>
                <w:sz w:val="16"/>
                <w:szCs w:val="16"/>
              </w:rPr>
              <w:t>Hypericum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46CD3F"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CA398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2B5669" w14:textId="77777777" w:rsidR="00713780" w:rsidRPr="00EB7B78" w:rsidRDefault="00713780" w:rsidP="0097790A">
            <w:pPr>
              <w:rPr>
                <w:bCs/>
                <w:sz w:val="16"/>
                <w:szCs w:val="16"/>
              </w:rPr>
            </w:pPr>
            <w:r w:rsidRPr="00EB7B78">
              <w:rPr>
                <w:bCs/>
                <w:sz w:val="16"/>
                <w:szCs w:val="16"/>
              </w:rPr>
              <w:t>HYPER_AND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9EE0F2" w14:textId="77777777" w:rsidR="00713780" w:rsidRPr="0036629D" w:rsidRDefault="00713780" w:rsidP="0097790A">
            <w:pPr>
              <w:ind w:left="102" w:hanging="102"/>
              <w:jc w:val="left"/>
              <w:rPr>
                <w:rFonts w:cs="Arial"/>
                <w:sz w:val="16"/>
                <w:szCs w:val="16"/>
              </w:rPr>
            </w:pPr>
            <w:r w:rsidRPr="0036629D">
              <w:rPr>
                <w:rFonts w:cs="Arial"/>
                <w:sz w:val="16"/>
                <w:szCs w:val="16"/>
              </w:rPr>
              <w:t>Hypericum androsaemum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2885D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38456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2A729A" w14:textId="77777777" w:rsidR="00713780" w:rsidRPr="00EB7B78" w:rsidRDefault="00713780" w:rsidP="0097790A">
            <w:pPr>
              <w:rPr>
                <w:bCs/>
                <w:sz w:val="16"/>
                <w:szCs w:val="16"/>
              </w:rPr>
            </w:pPr>
            <w:r w:rsidRPr="00EB7B78">
              <w:rPr>
                <w:bCs/>
                <w:sz w:val="16"/>
                <w:szCs w:val="16"/>
              </w:rPr>
              <w:t>HYPER_CAL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7B4E44" w14:textId="77777777" w:rsidR="00713780" w:rsidRPr="0036629D" w:rsidRDefault="00713780" w:rsidP="0097790A">
            <w:pPr>
              <w:ind w:left="102" w:hanging="102"/>
              <w:jc w:val="left"/>
              <w:rPr>
                <w:rFonts w:cs="Arial"/>
                <w:sz w:val="16"/>
                <w:szCs w:val="16"/>
              </w:rPr>
            </w:pPr>
            <w:r w:rsidRPr="0036629D">
              <w:rPr>
                <w:rFonts w:cs="Arial"/>
                <w:sz w:val="16"/>
                <w:szCs w:val="16"/>
              </w:rPr>
              <w:t>Hypericum calycinum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767C1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D5397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FA30C6" w14:textId="77777777" w:rsidR="00713780" w:rsidRPr="00EB7B78" w:rsidRDefault="00713780" w:rsidP="0097790A">
            <w:pPr>
              <w:rPr>
                <w:bCs/>
                <w:sz w:val="16"/>
                <w:szCs w:val="16"/>
              </w:rPr>
            </w:pPr>
            <w:r w:rsidRPr="00EB7B78">
              <w:rPr>
                <w:bCs/>
                <w:sz w:val="16"/>
                <w:szCs w:val="16"/>
              </w:rPr>
              <w:t>HYPER_INO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2E00EF" w14:textId="77777777" w:rsidR="00713780" w:rsidRPr="0036629D" w:rsidRDefault="00713780" w:rsidP="0097790A">
            <w:pPr>
              <w:ind w:left="102" w:hanging="102"/>
              <w:jc w:val="left"/>
              <w:rPr>
                <w:rFonts w:cs="Arial"/>
                <w:sz w:val="16"/>
                <w:szCs w:val="16"/>
              </w:rPr>
            </w:pPr>
            <w:r w:rsidRPr="0036629D">
              <w:rPr>
                <w:rFonts w:cs="Arial"/>
                <w:sz w:val="16"/>
                <w:szCs w:val="16"/>
              </w:rPr>
              <w:t>Hypericum ×inodorum Mill.</w:t>
            </w:r>
            <w:r w:rsidRPr="0036629D">
              <w:rPr>
                <w:rFonts w:cs="Arial"/>
                <w:sz w:val="16"/>
                <w:szCs w:val="16"/>
              </w:rPr>
              <w:br/>
              <w:t>Hypericum x inodorum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E6A4F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56CEF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E9EA9" w14:textId="77777777" w:rsidR="00713780" w:rsidRPr="00EB7B78" w:rsidRDefault="00713780" w:rsidP="0097790A">
            <w:pPr>
              <w:rPr>
                <w:bCs/>
                <w:sz w:val="16"/>
                <w:szCs w:val="16"/>
              </w:rPr>
            </w:pPr>
            <w:r w:rsidRPr="00EB7B78">
              <w:rPr>
                <w:bCs/>
                <w:sz w:val="16"/>
                <w:szCs w:val="16"/>
              </w:rPr>
              <w:t>HYPER_KAL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799183" w14:textId="77777777" w:rsidR="00713780" w:rsidRPr="0036629D" w:rsidRDefault="00713780" w:rsidP="0097790A">
            <w:pPr>
              <w:ind w:left="102" w:hanging="102"/>
              <w:jc w:val="left"/>
              <w:rPr>
                <w:rFonts w:cs="Arial"/>
                <w:sz w:val="16"/>
                <w:szCs w:val="16"/>
              </w:rPr>
            </w:pPr>
            <w:r w:rsidRPr="0036629D">
              <w:rPr>
                <w:rFonts w:cs="Arial"/>
                <w:sz w:val="16"/>
                <w:szCs w:val="16"/>
              </w:rPr>
              <w:t>Hypericum kalmianum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D01972"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FA1E5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2CC71C" w14:textId="77777777" w:rsidR="00713780" w:rsidRPr="00EB7B78" w:rsidRDefault="00713780" w:rsidP="0097790A">
            <w:pPr>
              <w:rPr>
                <w:bCs/>
                <w:sz w:val="16"/>
                <w:szCs w:val="16"/>
              </w:rPr>
            </w:pPr>
            <w:r w:rsidRPr="00EB7B78">
              <w:rPr>
                <w:bCs/>
                <w:sz w:val="16"/>
                <w:szCs w:val="16"/>
              </w:rPr>
              <w:t>HYPER_MOS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DF4D33" w14:textId="77777777" w:rsidR="00713780" w:rsidRPr="0036629D" w:rsidRDefault="00713780" w:rsidP="0097790A">
            <w:pPr>
              <w:ind w:left="102" w:hanging="102"/>
              <w:jc w:val="left"/>
              <w:rPr>
                <w:rFonts w:cs="Arial"/>
                <w:sz w:val="16"/>
                <w:szCs w:val="16"/>
              </w:rPr>
            </w:pPr>
            <w:r w:rsidRPr="0036629D">
              <w:rPr>
                <w:rFonts w:cs="Arial"/>
                <w:sz w:val="16"/>
                <w:szCs w:val="16"/>
              </w:rPr>
              <w:t>Hypericum ×moserianum André</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A150B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045A3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F03C19" w14:textId="77777777" w:rsidR="00713780" w:rsidRPr="00EB7B78" w:rsidRDefault="00713780" w:rsidP="0097790A">
            <w:pPr>
              <w:rPr>
                <w:bCs/>
                <w:sz w:val="16"/>
                <w:szCs w:val="16"/>
              </w:rPr>
            </w:pPr>
            <w:r w:rsidRPr="00EB7B78">
              <w:rPr>
                <w:bCs/>
                <w:sz w:val="16"/>
                <w:szCs w:val="16"/>
              </w:rPr>
              <w:t>HYPER_PER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3E57CE" w14:textId="77777777" w:rsidR="00713780" w:rsidRPr="0036629D" w:rsidRDefault="00713780" w:rsidP="0097790A">
            <w:pPr>
              <w:ind w:left="102" w:hanging="102"/>
              <w:jc w:val="left"/>
              <w:rPr>
                <w:rFonts w:cs="Arial"/>
                <w:sz w:val="16"/>
                <w:szCs w:val="16"/>
              </w:rPr>
            </w:pPr>
            <w:r w:rsidRPr="0036629D">
              <w:rPr>
                <w:rFonts w:cs="Arial"/>
                <w:sz w:val="16"/>
                <w:szCs w:val="16"/>
              </w:rPr>
              <w:t>Hypericum perforatum L.</w:t>
            </w:r>
            <w:r w:rsidRPr="0036629D">
              <w:rPr>
                <w:rFonts w:cs="Arial"/>
                <w:sz w:val="16"/>
                <w:szCs w:val="16"/>
              </w:rPr>
              <w:br/>
              <w:t>Hypericum vulgare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BB7A0A"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457902" w:rsidRPr="00457902">
              <w:rPr>
                <w:bCs/>
                <w:sz w:val="16"/>
                <w:szCs w:val="16"/>
                <w:vertAlign w:val="superscript"/>
              </w:rPr>
              <w:t>{43}</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38F81F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9A099" w14:textId="77777777" w:rsidR="00713780" w:rsidRPr="00EB7B78" w:rsidRDefault="00713780" w:rsidP="0097790A">
            <w:pPr>
              <w:rPr>
                <w:bCs/>
                <w:sz w:val="16"/>
                <w:szCs w:val="16"/>
              </w:rPr>
            </w:pPr>
            <w:r w:rsidRPr="00EB7B78">
              <w:rPr>
                <w:bCs/>
                <w:sz w:val="16"/>
                <w:szCs w:val="16"/>
              </w:rPr>
              <w:t>HYPOE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B2D7AF"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Hypoestes Soland. ex R. Br.</w:t>
            </w:r>
            <w:r w:rsidRPr="00DF2EFE">
              <w:rPr>
                <w:rFonts w:cs="Arial"/>
                <w:sz w:val="16"/>
                <w:szCs w:val="16"/>
                <w:lang w:val="fr-CH"/>
              </w:rPr>
              <w:br/>
              <w:t>Hypoestes Sol. ex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094712" w14:textId="77777777" w:rsidR="00713780" w:rsidRPr="00EB7B78" w:rsidRDefault="00713780" w:rsidP="0097790A">
            <w:pPr>
              <w:rPr>
                <w:bCs/>
                <w:sz w:val="16"/>
                <w:szCs w:val="16"/>
              </w:rPr>
            </w:pPr>
            <w:r w:rsidRPr="00EB7B78">
              <w:rPr>
                <w:bCs/>
                <w:sz w:val="16"/>
                <w:szCs w:val="16"/>
              </w:rPr>
              <w:t>ZA</w:t>
            </w:r>
          </w:p>
        </w:tc>
      </w:tr>
      <w:tr w:rsidR="00713780" w:rsidRPr="00EB7B78" w14:paraId="3DDABD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E25622" w14:textId="77777777" w:rsidR="00713780" w:rsidRPr="00EB7B78" w:rsidRDefault="00713780" w:rsidP="0097790A">
            <w:pPr>
              <w:rPr>
                <w:bCs/>
                <w:sz w:val="16"/>
                <w:szCs w:val="16"/>
              </w:rPr>
            </w:pPr>
            <w:r w:rsidRPr="00EB7B78">
              <w:rPr>
                <w:bCs/>
                <w:sz w:val="16"/>
                <w:szCs w:val="16"/>
              </w:rPr>
              <w:t>HYPOX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0F1D63" w14:textId="77777777" w:rsidR="00713780" w:rsidRPr="0036629D" w:rsidRDefault="00713780" w:rsidP="0097790A">
            <w:pPr>
              <w:ind w:left="102" w:hanging="102"/>
              <w:jc w:val="left"/>
              <w:rPr>
                <w:rFonts w:cs="Arial"/>
                <w:sz w:val="16"/>
                <w:szCs w:val="16"/>
              </w:rPr>
            </w:pPr>
            <w:r w:rsidRPr="0036629D">
              <w:rPr>
                <w:rFonts w:cs="Arial"/>
                <w:sz w:val="16"/>
                <w:szCs w:val="16"/>
              </w:rPr>
              <w:t>Hypoxis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E719EE" w14:textId="77777777" w:rsidR="00713780" w:rsidRPr="00EB7B78" w:rsidRDefault="00713780" w:rsidP="0097790A">
            <w:pPr>
              <w:rPr>
                <w:bCs/>
                <w:sz w:val="16"/>
                <w:szCs w:val="16"/>
              </w:rPr>
            </w:pPr>
            <w:r w:rsidRPr="00EB7B78">
              <w:rPr>
                <w:bCs/>
                <w:sz w:val="16"/>
                <w:szCs w:val="16"/>
              </w:rPr>
              <w:t>ZA</w:t>
            </w:r>
          </w:p>
        </w:tc>
      </w:tr>
      <w:tr w:rsidR="00713780" w:rsidRPr="00EB7B78" w14:paraId="2F63A4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AFE8BF" w14:textId="77777777" w:rsidR="00713780" w:rsidRPr="00EB7B78" w:rsidRDefault="00713780" w:rsidP="0097790A">
            <w:pPr>
              <w:rPr>
                <w:bCs/>
                <w:sz w:val="16"/>
                <w:szCs w:val="16"/>
              </w:rPr>
            </w:pPr>
            <w:r w:rsidRPr="00EB7B78">
              <w:rPr>
                <w:bCs/>
                <w:sz w:val="16"/>
                <w:szCs w:val="16"/>
              </w:rPr>
              <w:t>HYPSI_MAR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808C40" w14:textId="77777777" w:rsidR="00713780" w:rsidRPr="0036629D" w:rsidRDefault="00713780" w:rsidP="0097790A">
            <w:pPr>
              <w:ind w:left="102" w:hanging="102"/>
              <w:jc w:val="left"/>
              <w:rPr>
                <w:rFonts w:cs="Arial"/>
                <w:sz w:val="16"/>
                <w:szCs w:val="16"/>
              </w:rPr>
            </w:pPr>
            <w:r w:rsidRPr="0036629D">
              <w:rPr>
                <w:rFonts w:cs="Arial"/>
                <w:sz w:val="16"/>
                <w:szCs w:val="16"/>
              </w:rPr>
              <w:t>Hypsizygus marmoreus (Peck.) Bigelow</w:t>
            </w:r>
            <w:r w:rsidRPr="0036629D">
              <w:rPr>
                <w:rFonts w:cs="Arial"/>
                <w:sz w:val="16"/>
                <w:szCs w:val="16"/>
              </w:rPr>
              <w:br/>
              <w:t>Hypsizigus marmoreus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915B2D" w14:textId="77777777" w:rsidR="00713780" w:rsidRPr="00EB7B78" w:rsidRDefault="00713780" w:rsidP="0097790A">
            <w:pPr>
              <w:rPr>
                <w:bCs/>
                <w:sz w:val="16"/>
                <w:szCs w:val="16"/>
              </w:rPr>
            </w:pPr>
            <w:r w:rsidRPr="00EB7B78">
              <w:rPr>
                <w:bCs/>
                <w:sz w:val="16"/>
                <w:szCs w:val="16"/>
              </w:rPr>
              <w:t>JP</w:t>
            </w:r>
          </w:p>
        </w:tc>
      </w:tr>
      <w:tr w:rsidR="00713780" w:rsidRPr="00EB7B78" w14:paraId="12D931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B5B240" w14:textId="77777777" w:rsidR="00713780" w:rsidRPr="00EB7B78" w:rsidRDefault="00713780" w:rsidP="0097790A">
            <w:pPr>
              <w:rPr>
                <w:bCs/>
                <w:sz w:val="16"/>
                <w:szCs w:val="16"/>
              </w:rPr>
            </w:pPr>
            <w:r w:rsidRPr="00EB7B78">
              <w:rPr>
                <w:bCs/>
                <w:sz w:val="16"/>
                <w:szCs w:val="16"/>
              </w:rPr>
              <w:t>HYPSI_ULM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840510" w14:textId="77777777" w:rsidR="00713780" w:rsidRPr="0036629D" w:rsidRDefault="00713780" w:rsidP="0097790A">
            <w:pPr>
              <w:ind w:left="102" w:hanging="102"/>
              <w:jc w:val="left"/>
              <w:rPr>
                <w:rFonts w:cs="Arial"/>
                <w:sz w:val="16"/>
                <w:szCs w:val="16"/>
              </w:rPr>
            </w:pPr>
            <w:r w:rsidRPr="0036629D">
              <w:rPr>
                <w:rFonts w:cs="Arial"/>
                <w:sz w:val="16"/>
                <w:szCs w:val="16"/>
              </w:rPr>
              <w:t>Hypsizygus ulmarius (Bull.) Redhead</w:t>
            </w:r>
            <w:r w:rsidRPr="0036629D">
              <w:rPr>
                <w:rFonts w:cs="Arial"/>
                <w:sz w:val="16"/>
                <w:szCs w:val="16"/>
              </w:rPr>
              <w:br/>
              <w:t>Hypsizigus ulmarium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C2F90D" w14:textId="77777777" w:rsidR="00713780" w:rsidRPr="00EB7B78" w:rsidRDefault="00713780" w:rsidP="0097790A">
            <w:pPr>
              <w:rPr>
                <w:bCs/>
                <w:sz w:val="16"/>
                <w:szCs w:val="16"/>
              </w:rPr>
            </w:pPr>
            <w:r w:rsidRPr="00EB7B78">
              <w:rPr>
                <w:bCs/>
                <w:sz w:val="16"/>
                <w:szCs w:val="16"/>
              </w:rPr>
              <w:t>JP</w:t>
            </w:r>
          </w:p>
        </w:tc>
      </w:tr>
      <w:tr w:rsidR="00713780" w:rsidRPr="00EB7B78" w14:paraId="2D769F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3CAAE7" w14:textId="77777777" w:rsidR="00713780" w:rsidRPr="00EB7B78" w:rsidRDefault="00713780" w:rsidP="0097790A">
            <w:pPr>
              <w:rPr>
                <w:bCs/>
                <w:sz w:val="16"/>
                <w:szCs w:val="16"/>
              </w:rPr>
            </w:pPr>
            <w:r w:rsidRPr="00EB7B78">
              <w:rPr>
                <w:bCs/>
                <w:sz w:val="16"/>
                <w:szCs w:val="16"/>
              </w:rPr>
              <w:t>HYSSO_OFF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752333" w14:textId="77777777" w:rsidR="00713780" w:rsidRPr="0036629D" w:rsidRDefault="00713780" w:rsidP="0097790A">
            <w:pPr>
              <w:ind w:left="102" w:hanging="102"/>
              <w:jc w:val="left"/>
              <w:rPr>
                <w:rFonts w:cs="Arial"/>
                <w:sz w:val="16"/>
                <w:szCs w:val="16"/>
              </w:rPr>
            </w:pPr>
            <w:r w:rsidRPr="0036629D">
              <w:rPr>
                <w:rFonts w:cs="Arial"/>
                <w:sz w:val="16"/>
                <w:szCs w:val="16"/>
              </w:rPr>
              <w:t>Hyssopus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D4601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RU</w:t>
            </w:r>
          </w:p>
        </w:tc>
      </w:tr>
      <w:tr w:rsidR="00713780" w:rsidRPr="00EB7B78" w14:paraId="4638351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C57F3A" w14:textId="77777777" w:rsidR="00713780" w:rsidRPr="00EB7B78" w:rsidRDefault="00713780" w:rsidP="0097790A">
            <w:pPr>
              <w:rPr>
                <w:bCs/>
                <w:sz w:val="16"/>
                <w:szCs w:val="16"/>
              </w:rPr>
            </w:pPr>
            <w:r w:rsidRPr="00EB7B78">
              <w:rPr>
                <w:bCs/>
                <w:sz w:val="16"/>
                <w:szCs w:val="16"/>
              </w:rPr>
              <w:t>IBERI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AEB3E7" w14:textId="77777777" w:rsidR="00713780" w:rsidRPr="0036629D" w:rsidRDefault="00713780" w:rsidP="0097790A">
            <w:pPr>
              <w:ind w:left="102" w:hanging="102"/>
              <w:jc w:val="left"/>
              <w:rPr>
                <w:rFonts w:cs="Arial"/>
                <w:sz w:val="16"/>
                <w:szCs w:val="16"/>
              </w:rPr>
            </w:pPr>
            <w:r w:rsidRPr="0036629D">
              <w:rPr>
                <w:rFonts w:cs="Arial"/>
                <w:sz w:val="16"/>
                <w:szCs w:val="16"/>
              </w:rPr>
              <w:t>Iberis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388AF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3BB40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58B95F" w14:textId="77777777" w:rsidR="00713780" w:rsidRPr="00EB7B78" w:rsidRDefault="00713780" w:rsidP="0097790A">
            <w:pPr>
              <w:rPr>
                <w:bCs/>
                <w:sz w:val="16"/>
                <w:szCs w:val="16"/>
              </w:rPr>
            </w:pPr>
            <w:r w:rsidRPr="00EB7B78">
              <w:rPr>
                <w:bCs/>
                <w:sz w:val="16"/>
                <w:szCs w:val="16"/>
              </w:rPr>
              <w:t>IBERI_AMA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CC5670" w14:textId="77777777" w:rsidR="00713780" w:rsidRPr="0036629D" w:rsidRDefault="00713780" w:rsidP="0097790A">
            <w:pPr>
              <w:ind w:left="102" w:hanging="102"/>
              <w:jc w:val="left"/>
              <w:rPr>
                <w:rFonts w:cs="Arial"/>
                <w:sz w:val="16"/>
                <w:szCs w:val="16"/>
              </w:rPr>
            </w:pPr>
            <w:r w:rsidRPr="0036629D">
              <w:rPr>
                <w:rFonts w:cs="Arial"/>
                <w:sz w:val="16"/>
                <w:szCs w:val="16"/>
              </w:rPr>
              <w:t>Iberis amara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CFA4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p>
        </w:tc>
      </w:tr>
      <w:tr w:rsidR="00713780" w:rsidRPr="00EB7B78" w14:paraId="1A26DD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9BCC43" w14:textId="77777777" w:rsidR="00713780" w:rsidRPr="00EB7B78" w:rsidRDefault="00713780" w:rsidP="0097790A">
            <w:pPr>
              <w:rPr>
                <w:bCs/>
                <w:sz w:val="16"/>
                <w:szCs w:val="16"/>
              </w:rPr>
            </w:pPr>
            <w:r w:rsidRPr="00EB7B78">
              <w:rPr>
                <w:bCs/>
                <w:sz w:val="16"/>
                <w:szCs w:val="16"/>
              </w:rPr>
              <w:t>IBERI_GIB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F7DBFC" w14:textId="77777777" w:rsidR="00713780" w:rsidRPr="0036629D" w:rsidRDefault="00713780" w:rsidP="0097790A">
            <w:pPr>
              <w:ind w:left="102" w:hanging="102"/>
              <w:jc w:val="left"/>
              <w:rPr>
                <w:rFonts w:cs="Arial"/>
                <w:sz w:val="16"/>
                <w:szCs w:val="16"/>
              </w:rPr>
            </w:pPr>
            <w:r w:rsidRPr="0036629D">
              <w:rPr>
                <w:rFonts w:cs="Arial"/>
                <w:sz w:val="16"/>
                <w:szCs w:val="16"/>
              </w:rPr>
              <w:t>Iberis gibraltarica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BF54D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p>
        </w:tc>
      </w:tr>
      <w:tr w:rsidR="00713780" w:rsidRPr="00EB7B78" w14:paraId="45DD09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1ABA82" w14:textId="77777777" w:rsidR="00713780" w:rsidRPr="00EB7B78" w:rsidRDefault="00713780" w:rsidP="0097790A">
            <w:pPr>
              <w:rPr>
                <w:bCs/>
                <w:sz w:val="16"/>
                <w:szCs w:val="16"/>
              </w:rPr>
            </w:pPr>
            <w:r w:rsidRPr="00EB7B78">
              <w:rPr>
                <w:bCs/>
                <w:sz w:val="16"/>
                <w:szCs w:val="16"/>
              </w:rPr>
              <w:t>IBERI_SEM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71E8C9" w14:textId="77777777" w:rsidR="00713780" w:rsidRPr="0036629D" w:rsidRDefault="00713780" w:rsidP="0097790A">
            <w:pPr>
              <w:ind w:left="102" w:hanging="102"/>
              <w:jc w:val="left"/>
              <w:rPr>
                <w:rFonts w:cs="Arial"/>
                <w:sz w:val="16"/>
                <w:szCs w:val="16"/>
              </w:rPr>
            </w:pPr>
            <w:r w:rsidRPr="0036629D">
              <w:rPr>
                <w:rFonts w:cs="Arial"/>
                <w:sz w:val="16"/>
                <w:szCs w:val="16"/>
              </w:rPr>
              <w:t>Iberis sempervirens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FC65E0"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387959" w14:paraId="0C0383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CD1B77" w14:textId="77777777" w:rsidR="00713780" w:rsidRPr="00EB7B78" w:rsidRDefault="00713780" w:rsidP="0097790A">
            <w:pPr>
              <w:rPr>
                <w:bCs/>
                <w:sz w:val="16"/>
                <w:szCs w:val="16"/>
              </w:rPr>
            </w:pPr>
            <w:r w:rsidRPr="00EB7B78">
              <w:rPr>
                <w:bCs/>
                <w:sz w:val="16"/>
                <w:szCs w:val="16"/>
              </w:rPr>
              <w:t>ILEXX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A38DF5" w14:textId="77777777" w:rsidR="00713780" w:rsidRPr="0036629D" w:rsidRDefault="00713780" w:rsidP="0097790A">
            <w:pPr>
              <w:ind w:left="102" w:hanging="102"/>
              <w:jc w:val="left"/>
              <w:rPr>
                <w:rFonts w:cs="Arial"/>
                <w:sz w:val="16"/>
                <w:szCs w:val="16"/>
              </w:rPr>
            </w:pPr>
            <w:r w:rsidRPr="0036629D">
              <w:rPr>
                <w:rFonts w:cs="Arial"/>
                <w:sz w:val="16"/>
                <w:szCs w:val="16"/>
              </w:rPr>
              <w:t>Ilex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89AECC"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p>
        </w:tc>
      </w:tr>
      <w:tr w:rsidR="00713780" w:rsidRPr="00EB7B78" w14:paraId="7CC4F8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E52CEF" w14:textId="77777777" w:rsidR="00713780" w:rsidRPr="00EB7B78" w:rsidRDefault="00713780" w:rsidP="0097790A">
            <w:pPr>
              <w:rPr>
                <w:bCs/>
                <w:sz w:val="16"/>
                <w:szCs w:val="16"/>
              </w:rPr>
            </w:pPr>
            <w:r w:rsidRPr="00EB7B78">
              <w:rPr>
                <w:bCs/>
                <w:sz w:val="16"/>
                <w:szCs w:val="16"/>
              </w:rPr>
              <w:t>ILEXX_ALT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F9D39E" w14:textId="77777777" w:rsidR="00713780" w:rsidRPr="0036629D" w:rsidRDefault="00713780" w:rsidP="0097790A">
            <w:pPr>
              <w:ind w:left="102" w:hanging="102"/>
              <w:jc w:val="left"/>
              <w:rPr>
                <w:rFonts w:cs="Arial"/>
                <w:sz w:val="16"/>
                <w:szCs w:val="16"/>
              </w:rPr>
            </w:pPr>
            <w:r w:rsidRPr="0036629D">
              <w:rPr>
                <w:rFonts w:cs="Arial"/>
                <w:sz w:val="16"/>
                <w:szCs w:val="16"/>
              </w:rPr>
              <w:t>Ilex ×altaclerensis (Loudon) Dallim.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384BE9" w14:textId="77777777" w:rsidR="00713780" w:rsidRPr="00EB7B78" w:rsidRDefault="00713780" w:rsidP="0097790A">
            <w:pPr>
              <w:rPr>
                <w:bCs/>
                <w:sz w:val="16"/>
                <w:szCs w:val="16"/>
              </w:rPr>
            </w:pPr>
            <w:r w:rsidRPr="00EB7B78">
              <w:rPr>
                <w:bCs/>
                <w:sz w:val="16"/>
                <w:szCs w:val="16"/>
              </w:rPr>
              <w:t>GB</w:t>
            </w:r>
          </w:p>
        </w:tc>
      </w:tr>
      <w:tr w:rsidR="00713780" w:rsidRPr="00EB7B78" w14:paraId="3C3F78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82B079" w14:textId="77777777" w:rsidR="00713780" w:rsidRPr="00EB7B78" w:rsidRDefault="00713780" w:rsidP="0097790A">
            <w:pPr>
              <w:rPr>
                <w:bCs/>
                <w:sz w:val="16"/>
                <w:szCs w:val="16"/>
              </w:rPr>
            </w:pPr>
            <w:r w:rsidRPr="00EB7B78">
              <w:rPr>
                <w:bCs/>
                <w:sz w:val="16"/>
                <w:szCs w:val="16"/>
              </w:rPr>
              <w:t>ILEXX_AQU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B8DB29" w14:textId="77777777" w:rsidR="00713780" w:rsidRPr="0036629D" w:rsidRDefault="00713780" w:rsidP="0097790A">
            <w:pPr>
              <w:ind w:left="102" w:hanging="102"/>
              <w:jc w:val="left"/>
              <w:rPr>
                <w:rFonts w:cs="Arial"/>
                <w:sz w:val="16"/>
                <w:szCs w:val="16"/>
              </w:rPr>
            </w:pPr>
            <w:r w:rsidRPr="0036629D">
              <w:rPr>
                <w:rFonts w:cs="Arial"/>
                <w:sz w:val="16"/>
                <w:szCs w:val="16"/>
              </w:rPr>
              <w:t>Ilex aquifolium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BC9F7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7E6295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F7A992" w14:textId="77777777" w:rsidR="00713780" w:rsidRPr="00EB7B78" w:rsidRDefault="00713780" w:rsidP="0097790A">
            <w:pPr>
              <w:rPr>
                <w:bCs/>
                <w:sz w:val="16"/>
                <w:szCs w:val="16"/>
              </w:rPr>
            </w:pPr>
            <w:r w:rsidRPr="00EB7B78">
              <w:rPr>
                <w:bCs/>
                <w:sz w:val="16"/>
                <w:szCs w:val="16"/>
              </w:rPr>
              <w:t>ILEXX_COR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313754" w14:textId="77777777" w:rsidR="00713780" w:rsidRPr="0036629D" w:rsidRDefault="00713780" w:rsidP="0097790A">
            <w:pPr>
              <w:ind w:left="102" w:hanging="102"/>
              <w:jc w:val="left"/>
              <w:rPr>
                <w:rFonts w:cs="Arial"/>
                <w:sz w:val="16"/>
                <w:szCs w:val="16"/>
              </w:rPr>
            </w:pPr>
            <w:r w:rsidRPr="0036629D">
              <w:rPr>
                <w:rFonts w:cs="Arial"/>
                <w:sz w:val="16"/>
                <w:szCs w:val="16"/>
              </w:rPr>
              <w:t>Ilex cornuta Lindl. &amp; Paxton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2483E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07C9E59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CBB275" w14:textId="77777777" w:rsidR="00713780" w:rsidRPr="00EB7B78" w:rsidRDefault="00713780" w:rsidP="0097790A">
            <w:pPr>
              <w:rPr>
                <w:bCs/>
                <w:sz w:val="16"/>
                <w:szCs w:val="16"/>
              </w:rPr>
            </w:pPr>
            <w:r w:rsidRPr="00EB7B78">
              <w:rPr>
                <w:bCs/>
                <w:sz w:val="16"/>
                <w:szCs w:val="16"/>
              </w:rPr>
              <w:t>ILEXX_CRE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8A2EE3" w14:textId="77777777" w:rsidR="00713780" w:rsidRPr="0036629D" w:rsidRDefault="00713780" w:rsidP="0097790A">
            <w:pPr>
              <w:ind w:left="102" w:hanging="102"/>
              <w:jc w:val="left"/>
              <w:rPr>
                <w:rFonts w:cs="Arial"/>
                <w:sz w:val="16"/>
                <w:szCs w:val="16"/>
              </w:rPr>
            </w:pPr>
            <w:r w:rsidRPr="0036629D">
              <w:rPr>
                <w:rFonts w:cs="Arial"/>
                <w:sz w:val="16"/>
                <w:szCs w:val="16"/>
              </w:rPr>
              <w:t>Ilex crenata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358206"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387959" w14:paraId="696BC4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78A6CB" w14:textId="77777777" w:rsidR="00713780" w:rsidRPr="00EB7B78" w:rsidRDefault="00713780" w:rsidP="0097790A">
            <w:pPr>
              <w:rPr>
                <w:bCs/>
                <w:sz w:val="16"/>
                <w:szCs w:val="16"/>
              </w:rPr>
            </w:pPr>
            <w:r w:rsidRPr="00EB7B78">
              <w:rPr>
                <w:bCs/>
                <w:sz w:val="16"/>
                <w:szCs w:val="16"/>
              </w:rPr>
              <w:t>ILEXX_DIM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A39FA7" w14:textId="77777777" w:rsidR="00713780" w:rsidRPr="0036629D" w:rsidRDefault="00713780" w:rsidP="0097790A">
            <w:pPr>
              <w:ind w:left="102" w:hanging="102"/>
              <w:jc w:val="left"/>
              <w:rPr>
                <w:rFonts w:cs="Arial"/>
                <w:sz w:val="16"/>
                <w:szCs w:val="16"/>
              </w:rPr>
            </w:pPr>
            <w:r w:rsidRPr="0036629D">
              <w:rPr>
                <w:rFonts w:cs="Arial"/>
                <w:sz w:val="16"/>
                <w:szCs w:val="16"/>
              </w:rPr>
              <w:t>Ilex dimorphophylla Koidz.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307E58"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4AB12A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4CBE2C" w14:textId="77777777" w:rsidR="00713780" w:rsidRPr="00EB7B78" w:rsidRDefault="00713780" w:rsidP="0097790A">
            <w:pPr>
              <w:rPr>
                <w:bCs/>
                <w:sz w:val="16"/>
                <w:szCs w:val="16"/>
              </w:rPr>
            </w:pPr>
            <w:r w:rsidRPr="00EB7B78">
              <w:rPr>
                <w:bCs/>
                <w:sz w:val="16"/>
                <w:szCs w:val="16"/>
              </w:rPr>
              <w:t>ILEXX_KOE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289892" w14:textId="77777777" w:rsidR="00713780" w:rsidRPr="0036629D" w:rsidRDefault="00713780" w:rsidP="0097790A">
            <w:pPr>
              <w:ind w:left="102" w:hanging="102"/>
              <w:jc w:val="left"/>
              <w:rPr>
                <w:rFonts w:cs="Arial"/>
                <w:sz w:val="16"/>
                <w:szCs w:val="16"/>
              </w:rPr>
            </w:pPr>
            <w:r w:rsidRPr="0036629D">
              <w:rPr>
                <w:rFonts w:cs="Arial"/>
                <w:sz w:val="16"/>
                <w:szCs w:val="16"/>
              </w:rPr>
              <w:t>Ilex ×koehneana Loes.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1D2D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12D2F6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C25355" w14:textId="77777777" w:rsidR="00713780" w:rsidRPr="00EB7B78" w:rsidRDefault="00713780" w:rsidP="0097790A">
            <w:pPr>
              <w:rPr>
                <w:bCs/>
                <w:sz w:val="16"/>
                <w:szCs w:val="16"/>
              </w:rPr>
            </w:pPr>
            <w:r w:rsidRPr="00EB7B78">
              <w:rPr>
                <w:bCs/>
                <w:sz w:val="16"/>
                <w:szCs w:val="16"/>
              </w:rPr>
              <w:t>ILEXX_MES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03AB35" w14:textId="77777777" w:rsidR="00713780" w:rsidRPr="0036629D" w:rsidRDefault="00713780" w:rsidP="0097790A">
            <w:pPr>
              <w:ind w:left="102" w:hanging="102"/>
              <w:jc w:val="left"/>
              <w:rPr>
                <w:rFonts w:cs="Arial"/>
                <w:sz w:val="16"/>
                <w:szCs w:val="16"/>
              </w:rPr>
            </w:pPr>
            <w:r w:rsidRPr="0036629D">
              <w:rPr>
                <w:rFonts w:cs="Arial"/>
                <w:sz w:val="16"/>
                <w:szCs w:val="16"/>
              </w:rPr>
              <w:t>Ilex ×meserveae S. Y. Hu</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CC0D7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389806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812DFC" w14:textId="77777777" w:rsidR="00713780" w:rsidRPr="00EB7B78" w:rsidRDefault="00713780" w:rsidP="0097790A">
            <w:pPr>
              <w:rPr>
                <w:bCs/>
                <w:sz w:val="16"/>
                <w:szCs w:val="16"/>
              </w:rPr>
            </w:pPr>
            <w:r w:rsidRPr="00EB7B78">
              <w:rPr>
                <w:bCs/>
                <w:sz w:val="16"/>
                <w:szCs w:val="16"/>
              </w:rPr>
              <w:t>ILEXX_MIT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CDD7AB" w14:textId="77777777" w:rsidR="00713780" w:rsidRPr="0036629D" w:rsidRDefault="00713780" w:rsidP="0097790A">
            <w:pPr>
              <w:ind w:left="102" w:hanging="102"/>
              <w:jc w:val="left"/>
              <w:rPr>
                <w:rFonts w:cs="Arial"/>
                <w:sz w:val="16"/>
                <w:szCs w:val="16"/>
              </w:rPr>
            </w:pPr>
            <w:r w:rsidRPr="0036629D">
              <w:rPr>
                <w:rFonts w:cs="Arial"/>
                <w:sz w:val="16"/>
                <w:szCs w:val="16"/>
              </w:rPr>
              <w:t>Ilex mitis (L.) Radlk.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D77AAA" w14:textId="77777777" w:rsidR="00713780" w:rsidRPr="00EB7B78" w:rsidRDefault="00713780" w:rsidP="0097790A">
            <w:pPr>
              <w:rPr>
                <w:bCs/>
                <w:sz w:val="16"/>
                <w:szCs w:val="16"/>
              </w:rPr>
            </w:pPr>
            <w:r w:rsidRPr="00EB7B78">
              <w:rPr>
                <w:bCs/>
                <w:sz w:val="16"/>
                <w:szCs w:val="16"/>
              </w:rPr>
              <w:t>GB</w:t>
            </w:r>
          </w:p>
        </w:tc>
      </w:tr>
      <w:tr w:rsidR="00713780" w:rsidRPr="00EB7B78" w14:paraId="7553C8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10F067" w14:textId="77777777" w:rsidR="00713780" w:rsidRPr="00EB7B78" w:rsidRDefault="00713780" w:rsidP="0097790A">
            <w:pPr>
              <w:rPr>
                <w:bCs/>
                <w:sz w:val="16"/>
                <w:szCs w:val="16"/>
              </w:rPr>
            </w:pPr>
            <w:r w:rsidRPr="00EB7B78">
              <w:rPr>
                <w:bCs/>
                <w:sz w:val="16"/>
                <w:szCs w:val="16"/>
              </w:rPr>
              <w:t>ILEXX_PAR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E35D3C" w14:textId="77777777" w:rsidR="00713780" w:rsidRPr="0036629D" w:rsidRDefault="00713780" w:rsidP="0097790A">
            <w:pPr>
              <w:ind w:left="102" w:hanging="102"/>
              <w:jc w:val="left"/>
              <w:rPr>
                <w:rFonts w:cs="Arial"/>
                <w:sz w:val="16"/>
                <w:szCs w:val="16"/>
              </w:rPr>
            </w:pPr>
            <w:r w:rsidRPr="0036629D">
              <w:rPr>
                <w:rFonts w:cs="Arial"/>
                <w:sz w:val="16"/>
                <w:szCs w:val="16"/>
              </w:rPr>
              <w:t>Ilex paraguariensis A. St.-Hil.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7C9B05" w14:textId="77777777" w:rsidR="00713780" w:rsidRPr="00EB7B78" w:rsidRDefault="00713780" w:rsidP="0097790A">
            <w:pPr>
              <w:rPr>
                <w:bCs/>
                <w:sz w:val="16"/>
                <w:szCs w:val="16"/>
              </w:rPr>
            </w:pPr>
            <w:r w:rsidRPr="00EB7B78">
              <w:rPr>
                <w:bCs/>
                <w:sz w:val="16"/>
                <w:szCs w:val="16"/>
              </w:rPr>
              <w:t>AR</w:t>
            </w:r>
          </w:p>
        </w:tc>
      </w:tr>
      <w:tr w:rsidR="00713780" w:rsidRPr="00EB7B78" w14:paraId="1D1599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42FE0E" w14:textId="77777777" w:rsidR="00713780" w:rsidRPr="00EB7B78" w:rsidRDefault="00713780" w:rsidP="0097790A">
            <w:pPr>
              <w:rPr>
                <w:bCs/>
                <w:sz w:val="16"/>
                <w:szCs w:val="16"/>
              </w:rPr>
            </w:pPr>
            <w:r w:rsidRPr="00EB7B78">
              <w:rPr>
                <w:bCs/>
                <w:sz w:val="16"/>
                <w:szCs w:val="16"/>
              </w:rPr>
              <w:t>ILEXX_PED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1937B9" w14:textId="77777777" w:rsidR="00713780" w:rsidRPr="0036629D" w:rsidRDefault="00713780" w:rsidP="0097790A">
            <w:pPr>
              <w:ind w:left="102" w:hanging="102"/>
              <w:jc w:val="left"/>
              <w:rPr>
                <w:rFonts w:cs="Arial"/>
                <w:sz w:val="16"/>
                <w:szCs w:val="16"/>
              </w:rPr>
            </w:pPr>
            <w:r w:rsidRPr="0036629D">
              <w:rPr>
                <w:rFonts w:cs="Arial"/>
                <w:sz w:val="16"/>
                <w:szCs w:val="16"/>
              </w:rPr>
              <w:t>Ilex pedunculosa Miq.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7BAFD7" w14:textId="77777777" w:rsidR="00713780" w:rsidRPr="00EB7B78" w:rsidRDefault="00713780" w:rsidP="0097790A">
            <w:pPr>
              <w:rPr>
                <w:bCs/>
                <w:sz w:val="16"/>
                <w:szCs w:val="16"/>
              </w:rPr>
            </w:pPr>
            <w:r w:rsidRPr="00EB7B78">
              <w:rPr>
                <w:bCs/>
                <w:sz w:val="16"/>
                <w:szCs w:val="16"/>
              </w:rPr>
              <w:t>JP</w:t>
            </w:r>
          </w:p>
        </w:tc>
      </w:tr>
      <w:tr w:rsidR="00713780" w:rsidRPr="00EB7B78" w14:paraId="795F24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B67CFC" w14:textId="77777777" w:rsidR="00713780" w:rsidRPr="00EB7B78" w:rsidRDefault="00713780" w:rsidP="0097790A">
            <w:pPr>
              <w:rPr>
                <w:bCs/>
                <w:sz w:val="16"/>
                <w:szCs w:val="16"/>
              </w:rPr>
            </w:pPr>
            <w:r w:rsidRPr="00EB7B78">
              <w:rPr>
                <w:bCs/>
                <w:sz w:val="16"/>
                <w:szCs w:val="16"/>
              </w:rPr>
              <w:t>ILEXX_ROT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E5AD48" w14:textId="77777777" w:rsidR="00713780" w:rsidRPr="0036629D" w:rsidRDefault="00713780" w:rsidP="0097790A">
            <w:pPr>
              <w:ind w:left="102" w:hanging="102"/>
              <w:jc w:val="left"/>
              <w:rPr>
                <w:rFonts w:cs="Arial"/>
                <w:sz w:val="16"/>
                <w:szCs w:val="16"/>
              </w:rPr>
            </w:pPr>
            <w:r w:rsidRPr="0036629D">
              <w:rPr>
                <w:rFonts w:cs="Arial"/>
                <w:sz w:val="16"/>
                <w:szCs w:val="16"/>
              </w:rPr>
              <w:t>Ilex rotunda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3585E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KR</w:t>
            </w:r>
          </w:p>
        </w:tc>
      </w:tr>
      <w:tr w:rsidR="00713780" w:rsidRPr="00EB7B78" w14:paraId="5B870A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182D14" w14:textId="77777777" w:rsidR="00713780" w:rsidRPr="00EB7B78" w:rsidRDefault="00713780" w:rsidP="0097790A">
            <w:pPr>
              <w:rPr>
                <w:bCs/>
                <w:sz w:val="16"/>
                <w:szCs w:val="16"/>
              </w:rPr>
            </w:pPr>
            <w:r w:rsidRPr="00EB7B78">
              <w:rPr>
                <w:bCs/>
                <w:sz w:val="16"/>
                <w:szCs w:val="16"/>
              </w:rPr>
              <w:lastRenderedPageBreak/>
              <w:t>ILEXX_VER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862CB7"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Ilex verticillata (L.)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6E10CB"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3D4D1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BBBF87" w14:textId="77777777" w:rsidR="00713780" w:rsidRPr="00EB7B78" w:rsidRDefault="00713780" w:rsidP="0097790A">
            <w:pPr>
              <w:rPr>
                <w:bCs/>
                <w:sz w:val="16"/>
                <w:szCs w:val="16"/>
              </w:rPr>
            </w:pPr>
            <w:r w:rsidRPr="00EB7B78">
              <w:rPr>
                <w:bCs/>
                <w:sz w:val="16"/>
                <w:szCs w:val="16"/>
              </w:rPr>
              <w:t>ILLIC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AF812C" w14:textId="77777777" w:rsidR="00713780" w:rsidRPr="0036629D" w:rsidRDefault="00713780" w:rsidP="0097790A">
            <w:pPr>
              <w:ind w:left="102" w:hanging="102"/>
              <w:jc w:val="left"/>
              <w:rPr>
                <w:rFonts w:cs="Arial"/>
                <w:sz w:val="16"/>
                <w:szCs w:val="16"/>
              </w:rPr>
            </w:pPr>
            <w:r w:rsidRPr="0036629D">
              <w:rPr>
                <w:rFonts w:cs="Arial"/>
                <w:sz w:val="16"/>
                <w:szCs w:val="16"/>
              </w:rPr>
              <w:t>Illicium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B5AB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FD470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7FFC28" w14:textId="77777777" w:rsidR="00713780" w:rsidRPr="00EB7B78" w:rsidRDefault="00713780" w:rsidP="0097790A">
            <w:pPr>
              <w:rPr>
                <w:bCs/>
                <w:sz w:val="16"/>
                <w:szCs w:val="16"/>
              </w:rPr>
            </w:pPr>
            <w:r w:rsidRPr="00EB7B78">
              <w:rPr>
                <w:bCs/>
                <w:sz w:val="16"/>
                <w:szCs w:val="16"/>
              </w:rPr>
              <w:t>ILLIC_ANI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F96DF6" w14:textId="77777777" w:rsidR="00713780" w:rsidRPr="0036629D" w:rsidRDefault="00713780" w:rsidP="0097790A">
            <w:pPr>
              <w:ind w:left="102" w:hanging="102"/>
              <w:jc w:val="left"/>
              <w:rPr>
                <w:rFonts w:cs="Arial"/>
                <w:sz w:val="16"/>
                <w:szCs w:val="16"/>
              </w:rPr>
            </w:pPr>
            <w:r w:rsidRPr="0036629D">
              <w:rPr>
                <w:rFonts w:cs="Arial"/>
                <w:sz w:val="16"/>
                <w:szCs w:val="16"/>
              </w:rPr>
              <w:t>Illicium anisatum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FC51A1" w14:textId="77777777" w:rsidR="00713780" w:rsidRPr="00EB7B78" w:rsidRDefault="00713780" w:rsidP="0097790A">
            <w:pPr>
              <w:rPr>
                <w:bCs/>
                <w:sz w:val="16"/>
                <w:szCs w:val="16"/>
              </w:rPr>
            </w:pPr>
            <w:r w:rsidRPr="00EB7B78">
              <w:rPr>
                <w:bCs/>
                <w:sz w:val="16"/>
                <w:szCs w:val="16"/>
              </w:rPr>
              <w:t>JP</w:t>
            </w:r>
          </w:p>
        </w:tc>
      </w:tr>
      <w:tr w:rsidR="00713780" w:rsidRPr="00EB7B78" w14:paraId="2F76197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EB8369" w14:textId="77777777" w:rsidR="00713780" w:rsidRPr="00EB7B78" w:rsidRDefault="00713780" w:rsidP="0097790A">
            <w:pPr>
              <w:rPr>
                <w:bCs/>
                <w:sz w:val="16"/>
                <w:szCs w:val="16"/>
              </w:rPr>
            </w:pPr>
            <w:r w:rsidRPr="00EB7B78">
              <w:rPr>
                <w:bCs/>
                <w:sz w:val="16"/>
                <w:szCs w:val="16"/>
              </w:rPr>
              <w:t>ILLIC_FLO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1D287C" w14:textId="77777777" w:rsidR="00713780" w:rsidRPr="0036629D" w:rsidRDefault="00713780" w:rsidP="0097790A">
            <w:pPr>
              <w:ind w:left="102" w:hanging="102"/>
              <w:jc w:val="left"/>
              <w:rPr>
                <w:rFonts w:cs="Arial"/>
                <w:sz w:val="16"/>
                <w:szCs w:val="16"/>
              </w:rPr>
            </w:pPr>
            <w:r w:rsidRPr="0036629D">
              <w:rPr>
                <w:rFonts w:cs="Arial"/>
                <w:sz w:val="16"/>
                <w:szCs w:val="16"/>
              </w:rPr>
              <w:t>Illicium floridanum Ellis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A718FB" w14:textId="77777777" w:rsidR="00713780" w:rsidRPr="00EB7B78" w:rsidRDefault="00713780" w:rsidP="0097790A">
            <w:pPr>
              <w:rPr>
                <w:bCs/>
                <w:sz w:val="16"/>
                <w:szCs w:val="16"/>
              </w:rPr>
            </w:pPr>
            <w:r w:rsidRPr="00EB7B78">
              <w:rPr>
                <w:bCs/>
                <w:sz w:val="16"/>
                <w:szCs w:val="16"/>
              </w:rPr>
              <w:t>QZ</w:t>
            </w:r>
          </w:p>
        </w:tc>
      </w:tr>
      <w:tr w:rsidR="00713780" w:rsidRPr="00387959" w14:paraId="6B89D2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BAF019" w14:textId="77777777" w:rsidR="00713780" w:rsidRPr="00EB7B78" w:rsidRDefault="00713780" w:rsidP="0097790A">
            <w:pPr>
              <w:rPr>
                <w:bCs/>
                <w:sz w:val="16"/>
                <w:szCs w:val="16"/>
              </w:rPr>
            </w:pPr>
            <w:r w:rsidRPr="00EB7B78">
              <w:rPr>
                <w:bCs/>
                <w:sz w:val="16"/>
                <w:szCs w:val="16"/>
              </w:rPr>
              <w:t>IMPAT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99C612" w14:textId="77777777" w:rsidR="00713780" w:rsidRPr="0036629D" w:rsidRDefault="00713780" w:rsidP="0097790A">
            <w:pPr>
              <w:ind w:left="102" w:hanging="102"/>
              <w:jc w:val="left"/>
              <w:rPr>
                <w:rFonts w:cs="Arial"/>
                <w:sz w:val="16"/>
                <w:szCs w:val="16"/>
              </w:rPr>
            </w:pPr>
            <w:r w:rsidRPr="0036629D">
              <w:rPr>
                <w:rFonts w:cs="Arial"/>
                <w:sz w:val="16"/>
                <w:szCs w:val="16"/>
              </w:rPr>
              <w:t>Impatiens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509C51" w14:textId="77777777" w:rsidR="00713780" w:rsidRPr="00EB7B78" w:rsidRDefault="00713780" w:rsidP="0097790A">
            <w:pPr>
              <w:rPr>
                <w:bCs/>
                <w:sz w:val="16"/>
                <w:szCs w:val="16"/>
                <w:lang w:val="fr-FR"/>
              </w:rPr>
            </w:pPr>
            <w:r w:rsidRPr="00EB7B78">
              <w:rPr>
                <w:bCs/>
                <w:sz w:val="16"/>
                <w:szCs w:val="16"/>
                <w:lang w:val="fr-FR"/>
              </w:rPr>
              <w:t>CA</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FR</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1B319B8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56A095" w14:textId="77777777" w:rsidR="00713780" w:rsidRPr="00EB7B78" w:rsidRDefault="00713780" w:rsidP="0097790A">
            <w:pPr>
              <w:rPr>
                <w:bCs/>
                <w:sz w:val="16"/>
                <w:szCs w:val="16"/>
              </w:rPr>
            </w:pPr>
            <w:r w:rsidRPr="00EB7B78">
              <w:rPr>
                <w:bCs/>
                <w:sz w:val="16"/>
                <w:szCs w:val="16"/>
              </w:rPr>
              <w:t>IMPAT_BAL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5B334C" w14:textId="77777777" w:rsidR="00713780" w:rsidRPr="0036629D" w:rsidRDefault="00713780" w:rsidP="0097790A">
            <w:pPr>
              <w:ind w:left="102" w:hanging="102"/>
              <w:jc w:val="left"/>
              <w:rPr>
                <w:rFonts w:cs="Arial"/>
                <w:sz w:val="16"/>
                <w:szCs w:val="16"/>
              </w:rPr>
            </w:pPr>
            <w:r w:rsidRPr="0036629D">
              <w:rPr>
                <w:rFonts w:cs="Arial"/>
                <w:sz w:val="16"/>
                <w:szCs w:val="16"/>
              </w:rPr>
              <w:t>Impatiens balsamina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CBA2CF" w14:textId="77777777" w:rsidR="00713780" w:rsidRPr="00EB7B78" w:rsidRDefault="00713780" w:rsidP="0097790A">
            <w:pPr>
              <w:rPr>
                <w:bCs/>
                <w:sz w:val="16"/>
                <w:szCs w:val="16"/>
              </w:rPr>
            </w:pPr>
            <w:r w:rsidRPr="00EB7B78">
              <w:rPr>
                <w:bCs/>
                <w:sz w:val="16"/>
                <w:szCs w:val="16"/>
              </w:rPr>
              <w:t>CN</w:t>
            </w:r>
          </w:p>
        </w:tc>
      </w:tr>
      <w:tr w:rsidR="00713780" w:rsidRPr="00EB7B78" w14:paraId="3813EE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27F942" w14:textId="77777777" w:rsidR="00713780" w:rsidRPr="00EB7B78" w:rsidRDefault="00713780" w:rsidP="0097790A">
            <w:pPr>
              <w:rPr>
                <w:bCs/>
                <w:sz w:val="16"/>
                <w:szCs w:val="16"/>
              </w:rPr>
            </w:pPr>
            <w:r w:rsidRPr="00EB7B78">
              <w:rPr>
                <w:bCs/>
                <w:sz w:val="16"/>
                <w:szCs w:val="16"/>
              </w:rPr>
              <w:t>IMPAT_FHA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923ECD" w14:textId="77777777" w:rsidR="00713780" w:rsidRPr="0036629D" w:rsidRDefault="00713780" w:rsidP="0097790A">
            <w:pPr>
              <w:ind w:left="102" w:hanging="102"/>
              <w:jc w:val="left"/>
              <w:rPr>
                <w:rFonts w:cs="Arial"/>
                <w:sz w:val="16"/>
                <w:szCs w:val="16"/>
              </w:rPr>
            </w:pPr>
            <w:r w:rsidRPr="0036629D">
              <w:rPr>
                <w:rFonts w:cs="Arial"/>
                <w:sz w:val="16"/>
                <w:szCs w:val="16"/>
              </w:rPr>
              <w:t>Hybrids between Impatiens flaccida and Impatiens hawkeri</w:t>
            </w:r>
            <w:r w:rsidRPr="0036629D">
              <w:rPr>
                <w:rFonts w:cs="Arial"/>
                <w:sz w:val="16"/>
                <w:szCs w:val="16"/>
              </w:rPr>
              <w:br/>
              <w:t>Impatiens flaccida x I. hawkeri</w:t>
            </w:r>
            <w:r w:rsidRPr="0036629D">
              <w:rPr>
                <w:rFonts w:cs="Arial"/>
                <w:sz w:val="16"/>
                <w:szCs w:val="16"/>
              </w:rPr>
              <w:br/>
              <w:t>Impatiens hawkeri x I. flaccida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8038E8"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53575F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B661DD" w14:textId="77777777" w:rsidR="00713780" w:rsidRPr="00EB7B78" w:rsidRDefault="00713780" w:rsidP="0097790A">
            <w:pPr>
              <w:rPr>
                <w:bCs/>
                <w:sz w:val="16"/>
                <w:szCs w:val="16"/>
              </w:rPr>
            </w:pPr>
            <w:r w:rsidRPr="00EB7B78">
              <w:rPr>
                <w:bCs/>
                <w:sz w:val="16"/>
                <w:szCs w:val="16"/>
              </w:rPr>
              <w:t>IMPAT_HAW</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D55126" w14:textId="77777777" w:rsidR="00713780" w:rsidRPr="0036629D" w:rsidRDefault="00713780" w:rsidP="0097790A">
            <w:pPr>
              <w:ind w:left="102" w:hanging="102"/>
              <w:jc w:val="left"/>
              <w:rPr>
                <w:rFonts w:cs="Arial"/>
                <w:sz w:val="16"/>
                <w:szCs w:val="16"/>
              </w:rPr>
            </w:pPr>
            <w:r w:rsidRPr="0036629D">
              <w:rPr>
                <w:rFonts w:cs="Arial"/>
                <w:sz w:val="16"/>
                <w:szCs w:val="16"/>
              </w:rPr>
              <w:t>Impatiens hawkeri W. Bull</w:t>
            </w:r>
            <w:r w:rsidRPr="0036629D">
              <w:rPr>
                <w:rFonts w:cs="Arial"/>
                <w:sz w:val="16"/>
                <w:szCs w:val="16"/>
              </w:rPr>
              <w:br/>
              <w:t>Impatiens linearifolia Warb.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96EE02"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ZA</w:t>
            </w:r>
          </w:p>
        </w:tc>
      </w:tr>
      <w:tr w:rsidR="00713780" w:rsidRPr="00EB7B78" w14:paraId="202635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FBDAF3" w14:textId="77777777" w:rsidR="00713780" w:rsidRPr="00EB7B78" w:rsidRDefault="00713780" w:rsidP="0097790A">
            <w:pPr>
              <w:rPr>
                <w:bCs/>
                <w:sz w:val="16"/>
                <w:szCs w:val="16"/>
              </w:rPr>
            </w:pPr>
            <w:r w:rsidRPr="00EB7B78">
              <w:rPr>
                <w:bCs/>
                <w:sz w:val="16"/>
                <w:szCs w:val="16"/>
              </w:rPr>
              <w:t>IMPAT_HPL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0B8207"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Impatiens hawkeri X Impatiens platypetala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883A02" w14:textId="77777777" w:rsidR="00713780" w:rsidRPr="00EB7B78" w:rsidRDefault="00713780" w:rsidP="0097790A">
            <w:pPr>
              <w:rPr>
                <w:bCs/>
                <w:sz w:val="16"/>
                <w:szCs w:val="16"/>
              </w:rPr>
            </w:pPr>
            <w:r w:rsidRPr="00EB7B78">
              <w:rPr>
                <w:bCs/>
                <w:sz w:val="16"/>
                <w:szCs w:val="16"/>
              </w:rPr>
              <w:t>DE</w:t>
            </w:r>
          </w:p>
        </w:tc>
      </w:tr>
      <w:tr w:rsidR="00713780" w:rsidRPr="00EB7B78" w14:paraId="7B6909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CDCA6C" w14:textId="77777777" w:rsidR="00713780" w:rsidRPr="00EB7B78" w:rsidRDefault="00713780" w:rsidP="0097790A">
            <w:pPr>
              <w:rPr>
                <w:bCs/>
                <w:sz w:val="16"/>
                <w:szCs w:val="16"/>
              </w:rPr>
            </w:pPr>
            <w:r w:rsidRPr="00EB7B78">
              <w:rPr>
                <w:bCs/>
                <w:sz w:val="16"/>
                <w:szCs w:val="16"/>
              </w:rPr>
              <w:t>IMPAT_NAM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DB92DD"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Impatiens namchabarwensis R. J. Morgan et 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9DE50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53C6E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9D5A6D" w14:textId="77777777" w:rsidR="00713780" w:rsidRPr="00EB7B78" w:rsidRDefault="00713780" w:rsidP="0097790A">
            <w:pPr>
              <w:rPr>
                <w:bCs/>
                <w:sz w:val="16"/>
                <w:szCs w:val="16"/>
              </w:rPr>
            </w:pPr>
            <w:r w:rsidRPr="00EB7B78">
              <w:rPr>
                <w:bCs/>
                <w:sz w:val="16"/>
                <w:szCs w:val="16"/>
              </w:rPr>
              <w:t>IMPAT_NAU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A2B7A1" w14:textId="77777777" w:rsidR="00713780" w:rsidRPr="0036629D" w:rsidRDefault="00713780" w:rsidP="0097790A">
            <w:pPr>
              <w:ind w:left="102" w:hanging="102"/>
              <w:jc w:val="left"/>
              <w:rPr>
                <w:rFonts w:cs="Arial"/>
                <w:sz w:val="16"/>
                <w:szCs w:val="16"/>
              </w:rPr>
            </w:pPr>
            <w:r w:rsidRPr="0036629D">
              <w:rPr>
                <w:rFonts w:cs="Arial"/>
                <w:sz w:val="16"/>
                <w:szCs w:val="16"/>
              </w:rPr>
              <w:t>Impatiens New Guinea Group x Impatiens auricoma</w:t>
            </w:r>
            <w:r w:rsidRPr="0036629D">
              <w:rPr>
                <w:rFonts w:cs="Arial"/>
                <w:sz w:val="16"/>
                <w:szCs w:val="16"/>
              </w:rPr>
              <w:br/>
              <w:t>Impatiens-New Guinea Group x Impatiens auricoma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6B5F8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387959" w14:paraId="54DB35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7451A6" w14:textId="77777777" w:rsidR="00713780" w:rsidRPr="00EB7B78" w:rsidRDefault="00713780" w:rsidP="0097790A">
            <w:pPr>
              <w:rPr>
                <w:bCs/>
                <w:sz w:val="16"/>
                <w:szCs w:val="16"/>
              </w:rPr>
            </w:pPr>
            <w:r w:rsidRPr="00EB7B78">
              <w:rPr>
                <w:bCs/>
                <w:sz w:val="16"/>
                <w:szCs w:val="16"/>
              </w:rPr>
              <w:t>IMPAT_NGH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6CFB3C" w14:textId="77777777" w:rsidR="00713780" w:rsidRPr="0036629D" w:rsidRDefault="00713780" w:rsidP="0097790A">
            <w:pPr>
              <w:ind w:left="102" w:hanging="102"/>
              <w:jc w:val="left"/>
              <w:rPr>
                <w:rFonts w:cs="Arial"/>
                <w:sz w:val="16"/>
                <w:szCs w:val="16"/>
              </w:rPr>
            </w:pPr>
            <w:r w:rsidRPr="0036629D">
              <w:rPr>
                <w:rFonts w:cs="Arial"/>
                <w:sz w:val="16"/>
                <w:szCs w:val="16"/>
              </w:rPr>
              <w:t>Impatiens New Guinea Group</w:t>
            </w:r>
            <w:r w:rsidRPr="0036629D">
              <w:rPr>
                <w:rFonts w:cs="Arial"/>
                <w:sz w:val="16"/>
                <w:szCs w:val="16"/>
              </w:rPr>
              <w:br/>
              <w:t>Impatiens-Neu-Guinea-Hybriden</w:t>
            </w:r>
            <w:r w:rsidRPr="0036629D">
              <w:rPr>
                <w:rFonts w:cs="Arial"/>
                <w:sz w:val="16"/>
                <w:szCs w:val="16"/>
              </w:rPr>
              <w:br/>
              <w:t>Impatiens-New Guinea-Hybrid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EF13E7"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7E05F0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B35080" w14:textId="77777777" w:rsidR="00713780" w:rsidRPr="00EB7B78" w:rsidRDefault="00713780" w:rsidP="0097790A">
            <w:pPr>
              <w:rPr>
                <w:bCs/>
                <w:sz w:val="16"/>
                <w:szCs w:val="16"/>
              </w:rPr>
            </w:pPr>
            <w:r w:rsidRPr="00EB7B78">
              <w:rPr>
                <w:bCs/>
                <w:sz w:val="16"/>
                <w:szCs w:val="16"/>
              </w:rPr>
              <w:t>IMPAT_NIA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2428AD" w14:textId="77777777" w:rsidR="00713780" w:rsidRPr="0036629D" w:rsidRDefault="00713780" w:rsidP="0097790A">
            <w:pPr>
              <w:ind w:left="102" w:hanging="102"/>
              <w:jc w:val="left"/>
              <w:rPr>
                <w:rFonts w:cs="Arial"/>
                <w:sz w:val="16"/>
                <w:szCs w:val="16"/>
              </w:rPr>
            </w:pPr>
            <w:r w:rsidRPr="0036629D">
              <w:rPr>
                <w:rFonts w:cs="Arial"/>
                <w:sz w:val="16"/>
                <w:szCs w:val="16"/>
              </w:rPr>
              <w:t>Impatiens niamniamensis Gilg emend. G.M. Schulze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39372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387959" w14:paraId="44AB67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DD6365" w14:textId="77777777" w:rsidR="00713780" w:rsidRPr="00EB7B78" w:rsidRDefault="00713780" w:rsidP="0097790A">
            <w:pPr>
              <w:rPr>
                <w:bCs/>
                <w:sz w:val="16"/>
                <w:szCs w:val="16"/>
              </w:rPr>
            </w:pPr>
            <w:r w:rsidRPr="00EB7B78">
              <w:rPr>
                <w:bCs/>
                <w:sz w:val="16"/>
                <w:szCs w:val="16"/>
              </w:rPr>
              <w:t>IMPAT_WAL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3AE571" w14:textId="77777777" w:rsidR="00713780" w:rsidRPr="0036629D" w:rsidRDefault="00713780" w:rsidP="0097790A">
            <w:pPr>
              <w:ind w:left="102" w:hanging="102"/>
              <w:jc w:val="left"/>
              <w:rPr>
                <w:rFonts w:cs="Arial"/>
                <w:sz w:val="16"/>
                <w:szCs w:val="16"/>
              </w:rPr>
            </w:pPr>
            <w:r w:rsidRPr="0036629D">
              <w:rPr>
                <w:rFonts w:cs="Arial"/>
                <w:sz w:val="16"/>
                <w:szCs w:val="16"/>
              </w:rPr>
              <w:t>Impatiens walleriana Hook. f.</w:t>
            </w:r>
            <w:r w:rsidRPr="0036629D">
              <w:rPr>
                <w:rFonts w:cs="Arial"/>
                <w:sz w:val="16"/>
                <w:szCs w:val="16"/>
              </w:rPr>
              <w:br/>
              <w:t>Impatiens holstii Engl. &amp; Warb.</w:t>
            </w:r>
            <w:r w:rsidRPr="0036629D">
              <w:rPr>
                <w:rFonts w:cs="Arial"/>
                <w:sz w:val="16"/>
                <w:szCs w:val="16"/>
              </w:rPr>
              <w:br/>
              <w:t>Impatiens sultani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811263"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4671F2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A916F3" w14:textId="77777777" w:rsidR="00713780" w:rsidRPr="00EB7B78" w:rsidRDefault="00713780" w:rsidP="0097790A">
            <w:pPr>
              <w:rPr>
                <w:bCs/>
                <w:sz w:val="16"/>
                <w:szCs w:val="16"/>
              </w:rPr>
            </w:pPr>
            <w:r w:rsidRPr="00EB7B78">
              <w:rPr>
                <w:bCs/>
                <w:sz w:val="16"/>
                <w:szCs w:val="16"/>
              </w:rPr>
              <w:t>IMPAT_WAU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E26303" w14:textId="77777777" w:rsidR="00713780" w:rsidRPr="0036629D" w:rsidRDefault="00713780" w:rsidP="0097790A">
            <w:pPr>
              <w:ind w:left="102" w:hanging="102"/>
              <w:jc w:val="left"/>
              <w:rPr>
                <w:rFonts w:cs="Arial"/>
                <w:sz w:val="16"/>
                <w:szCs w:val="16"/>
              </w:rPr>
            </w:pPr>
            <w:r w:rsidRPr="0036629D">
              <w:rPr>
                <w:rFonts w:cs="Arial"/>
                <w:sz w:val="16"/>
                <w:szCs w:val="16"/>
              </w:rPr>
              <w:t>Impatiens walleriana x I. auricoma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FD31F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80CE3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6452FD" w14:textId="77777777" w:rsidR="00713780" w:rsidRPr="00EB7B78" w:rsidRDefault="00713780" w:rsidP="0097790A">
            <w:pPr>
              <w:rPr>
                <w:bCs/>
                <w:sz w:val="16"/>
                <w:szCs w:val="16"/>
              </w:rPr>
            </w:pPr>
            <w:r w:rsidRPr="00EB7B78">
              <w:rPr>
                <w:bCs/>
                <w:sz w:val="16"/>
                <w:szCs w:val="16"/>
              </w:rPr>
              <w:t>IMPAT_WPS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D06596" w14:textId="77777777" w:rsidR="00713780" w:rsidRPr="0036629D" w:rsidRDefault="00713780" w:rsidP="0097790A">
            <w:pPr>
              <w:ind w:left="102" w:hanging="102"/>
              <w:jc w:val="left"/>
              <w:rPr>
                <w:rFonts w:cs="Arial"/>
                <w:sz w:val="16"/>
                <w:szCs w:val="16"/>
              </w:rPr>
            </w:pPr>
            <w:r w:rsidRPr="0036629D">
              <w:rPr>
                <w:rFonts w:cs="Arial"/>
                <w:sz w:val="16"/>
                <w:szCs w:val="16"/>
              </w:rPr>
              <w:t>Impatiens walleriana x Impatiens pseudoviola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D615B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BAA8D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7613AB" w14:textId="77777777" w:rsidR="00713780" w:rsidRPr="00EB7B78" w:rsidRDefault="00713780" w:rsidP="0097790A">
            <w:pPr>
              <w:rPr>
                <w:bCs/>
                <w:sz w:val="16"/>
                <w:szCs w:val="16"/>
              </w:rPr>
            </w:pPr>
            <w:r w:rsidRPr="00EB7B78">
              <w:rPr>
                <w:bCs/>
                <w:sz w:val="16"/>
                <w:szCs w:val="16"/>
              </w:rPr>
              <w:t>IMPAT_WRE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DD5AAA" w14:textId="77777777" w:rsidR="00713780" w:rsidRPr="0036629D" w:rsidRDefault="00713780" w:rsidP="0097790A">
            <w:pPr>
              <w:ind w:left="102" w:hanging="102"/>
              <w:jc w:val="left"/>
              <w:rPr>
                <w:rFonts w:cs="Arial"/>
                <w:sz w:val="16"/>
                <w:szCs w:val="16"/>
              </w:rPr>
            </w:pPr>
            <w:r w:rsidRPr="0036629D">
              <w:rPr>
                <w:rFonts w:cs="Arial"/>
                <w:sz w:val="16"/>
                <w:szCs w:val="16"/>
              </w:rPr>
              <w:t>Impatiens walleriana x repens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EC19E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984A3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F7FF73" w14:textId="77777777" w:rsidR="00713780" w:rsidRPr="00EB7B78" w:rsidRDefault="00713780" w:rsidP="0097790A">
            <w:pPr>
              <w:rPr>
                <w:bCs/>
                <w:sz w:val="16"/>
                <w:szCs w:val="16"/>
              </w:rPr>
            </w:pPr>
            <w:r w:rsidRPr="00EB7B78">
              <w:rPr>
                <w:bCs/>
                <w:sz w:val="16"/>
                <w:szCs w:val="16"/>
              </w:rPr>
              <w:t>IMPER_CYL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0FA669" w14:textId="77777777" w:rsidR="00713780" w:rsidRPr="0036629D" w:rsidRDefault="00713780" w:rsidP="0097790A">
            <w:pPr>
              <w:ind w:left="102" w:hanging="102"/>
              <w:jc w:val="left"/>
              <w:rPr>
                <w:rFonts w:cs="Arial"/>
                <w:sz w:val="16"/>
                <w:szCs w:val="16"/>
              </w:rPr>
            </w:pPr>
            <w:r w:rsidRPr="0036629D">
              <w:rPr>
                <w:rFonts w:cs="Arial"/>
                <w:sz w:val="16"/>
                <w:szCs w:val="16"/>
              </w:rPr>
              <w:t>Imperata cylindrica (L.) Raeusch.</w:t>
            </w:r>
            <w:r w:rsidRPr="0036629D">
              <w:rPr>
                <w:rFonts w:cs="Arial"/>
                <w:sz w:val="16"/>
                <w:szCs w:val="16"/>
              </w:rPr>
              <w:br/>
              <w:t>Imperata arundinacea Cirillo</w:t>
            </w:r>
            <w:r w:rsidRPr="0036629D">
              <w:rPr>
                <w:rFonts w:cs="Arial"/>
                <w:sz w:val="16"/>
                <w:szCs w:val="16"/>
              </w:rPr>
              <w:br/>
              <w:t>Imperata cylindrica subsp. koenigii (Retz.) Masam. &amp; Yanagita</w:t>
            </w:r>
            <w:r w:rsidRPr="0036629D">
              <w:rPr>
                <w:rFonts w:cs="Arial"/>
                <w:sz w:val="16"/>
                <w:szCs w:val="16"/>
              </w:rPr>
              <w:br/>
              <w:t>Imperata cylindrica var. koenigii (Retz.) Perkins</w:t>
            </w:r>
            <w:r w:rsidRPr="0036629D">
              <w:rPr>
                <w:rFonts w:cs="Arial"/>
                <w:sz w:val="16"/>
                <w:szCs w:val="16"/>
              </w:rPr>
              <w:br/>
              <w:t>Imperata cylindrica var. major (Nees) C. E. Hubb.</w:t>
            </w:r>
            <w:r w:rsidRPr="0036629D">
              <w:rPr>
                <w:rFonts w:cs="Arial"/>
                <w:sz w:val="16"/>
                <w:szCs w:val="16"/>
              </w:rPr>
              <w:br/>
              <w:t>Imperata koenigii (Retz.) P. Beauv.</w:t>
            </w:r>
            <w:r w:rsidRPr="0036629D">
              <w:rPr>
                <w:rFonts w:cs="Arial"/>
                <w:sz w:val="16"/>
                <w:szCs w:val="16"/>
              </w:rPr>
              <w:br/>
              <w:t>Imperata koenigii var. major Nees</w:t>
            </w:r>
            <w:r w:rsidRPr="0036629D">
              <w:rPr>
                <w:rFonts w:cs="Arial"/>
                <w:sz w:val="16"/>
                <w:szCs w:val="16"/>
              </w:rPr>
              <w:br/>
              <w:t>Lagurus cylindricus L.</w:t>
            </w:r>
            <w:r w:rsidRPr="0036629D">
              <w:rPr>
                <w:rFonts w:cs="Arial"/>
                <w:sz w:val="16"/>
                <w:szCs w:val="16"/>
              </w:rPr>
              <w:br/>
              <w:t>Saccharum koenigii Retz.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6FD67E"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4C58AA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812591" w14:textId="77777777" w:rsidR="00713780" w:rsidRPr="00EB7B78" w:rsidRDefault="00713780" w:rsidP="0097790A">
            <w:pPr>
              <w:rPr>
                <w:bCs/>
                <w:sz w:val="16"/>
                <w:szCs w:val="16"/>
              </w:rPr>
            </w:pPr>
            <w:r w:rsidRPr="00EB7B78">
              <w:rPr>
                <w:bCs/>
                <w:sz w:val="16"/>
                <w:szCs w:val="16"/>
              </w:rPr>
              <w:t>INCAR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8AEAC5" w14:textId="77777777" w:rsidR="00713780" w:rsidRPr="0036629D" w:rsidRDefault="00713780" w:rsidP="0097790A">
            <w:pPr>
              <w:ind w:left="102" w:hanging="102"/>
              <w:jc w:val="left"/>
              <w:rPr>
                <w:rFonts w:cs="Arial"/>
                <w:sz w:val="16"/>
                <w:szCs w:val="16"/>
              </w:rPr>
            </w:pPr>
            <w:r w:rsidRPr="0036629D">
              <w:rPr>
                <w:rFonts w:cs="Arial"/>
                <w:sz w:val="16"/>
                <w:szCs w:val="16"/>
              </w:rPr>
              <w:t>Incarvillea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5D38CC" w14:textId="77777777" w:rsidR="00713780" w:rsidRPr="00EB7B78" w:rsidRDefault="00713780" w:rsidP="0097790A">
            <w:pPr>
              <w:rPr>
                <w:bCs/>
                <w:sz w:val="16"/>
                <w:szCs w:val="16"/>
              </w:rPr>
            </w:pPr>
            <w:r w:rsidRPr="00EB7B78">
              <w:rPr>
                <w:bCs/>
                <w:sz w:val="16"/>
                <w:szCs w:val="16"/>
              </w:rPr>
              <w:t>NL</w:t>
            </w:r>
          </w:p>
        </w:tc>
      </w:tr>
      <w:tr w:rsidR="00713780" w:rsidRPr="00EB7B78" w14:paraId="2485E6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39ECB" w14:textId="77777777" w:rsidR="00713780" w:rsidRPr="00EB7B78" w:rsidRDefault="00713780" w:rsidP="0097790A">
            <w:pPr>
              <w:rPr>
                <w:bCs/>
                <w:sz w:val="16"/>
                <w:szCs w:val="16"/>
              </w:rPr>
            </w:pPr>
            <w:r w:rsidRPr="00EB7B78">
              <w:rPr>
                <w:bCs/>
                <w:sz w:val="16"/>
                <w:szCs w:val="16"/>
              </w:rPr>
              <w:t>INDIG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3F94BC" w14:textId="77777777" w:rsidR="00713780" w:rsidRPr="0036629D" w:rsidRDefault="00713780" w:rsidP="0097790A">
            <w:pPr>
              <w:ind w:left="102" w:hanging="102"/>
              <w:jc w:val="left"/>
              <w:rPr>
                <w:rFonts w:cs="Arial"/>
                <w:sz w:val="16"/>
                <w:szCs w:val="16"/>
              </w:rPr>
            </w:pPr>
            <w:r w:rsidRPr="0036629D">
              <w:rPr>
                <w:rFonts w:cs="Arial"/>
                <w:sz w:val="16"/>
                <w:szCs w:val="16"/>
              </w:rPr>
              <w:t>Indigofera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39B29C" w14:textId="77777777" w:rsidR="00713780" w:rsidRPr="00EB7B78" w:rsidRDefault="00713780" w:rsidP="0097790A">
            <w:pPr>
              <w:rPr>
                <w:bCs/>
                <w:sz w:val="16"/>
                <w:szCs w:val="16"/>
              </w:rPr>
            </w:pPr>
            <w:r w:rsidRPr="00EB7B78">
              <w:rPr>
                <w:bCs/>
                <w:sz w:val="16"/>
                <w:szCs w:val="16"/>
              </w:rPr>
              <w:t>QZ</w:t>
            </w:r>
          </w:p>
        </w:tc>
      </w:tr>
      <w:tr w:rsidR="00713780" w:rsidRPr="00EB7B78" w14:paraId="16CA72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E703E6" w14:textId="77777777" w:rsidR="00713780" w:rsidRPr="00EB7B78" w:rsidRDefault="00713780" w:rsidP="0097790A">
            <w:pPr>
              <w:rPr>
                <w:bCs/>
                <w:sz w:val="16"/>
                <w:szCs w:val="16"/>
              </w:rPr>
            </w:pPr>
            <w:r w:rsidRPr="00EB7B78">
              <w:rPr>
                <w:bCs/>
                <w:sz w:val="16"/>
                <w:szCs w:val="16"/>
              </w:rPr>
              <w:t>INDIG_HIM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8D6FE4" w14:textId="77777777" w:rsidR="00713780" w:rsidRPr="0036629D" w:rsidRDefault="00713780" w:rsidP="0097790A">
            <w:pPr>
              <w:ind w:left="102" w:hanging="102"/>
              <w:jc w:val="left"/>
              <w:rPr>
                <w:rFonts w:cs="Arial"/>
                <w:sz w:val="16"/>
                <w:szCs w:val="16"/>
              </w:rPr>
            </w:pPr>
            <w:r w:rsidRPr="0036629D">
              <w:rPr>
                <w:rFonts w:cs="Arial"/>
                <w:sz w:val="16"/>
                <w:szCs w:val="16"/>
              </w:rPr>
              <w:t>Indigofera himalayensis Ali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0A2F6D" w14:textId="77777777" w:rsidR="00713780" w:rsidRPr="00EB7B78" w:rsidRDefault="00713780" w:rsidP="0097790A">
            <w:pPr>
              <w:rPr>
                <w:bCs/>
                <w:sz w:val="16"/>
                <w:szCs w:val="16"/>
              </w:rPr>
            </w:pPr>
            <w:r w:rsidRPr="00EB7B78">
              <w:rPr>
                <w:bCs/>
                <w:sz w:val="16"/>
                <w:szCs w:val="16"/>
              </w:rPr>
              <w:t>QZ</w:t>
            </w:r>
          </w:p>
        </w:tc>
      </w:tr>
      <w:tr w:rsidR="00713780" w:rsidRPr="00EB7B78" w14:paraId="2A54A9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8D81EC" w14:textId="77777777" w:rsidR="00713780" w:rsidRPr="00EB7B78" w:rsidRDefault="00713780" w:rsidP="0097790A">
            <w:pPr>
              <w:rPr>
                <w:bCs/>
                <w:sz w:val="16"/>
                <w:szCs w:val="16"/>
              </w:rPr>
            </w:pPr>
            <w:r w:rsidRPr="00EB7B78">
              <w:rPr>
                <w:bCs/>
                <w:sz w:val="16"/>
                <w:szCs w:val="16"/>
              </w:rPr>
              <w:t>IONOC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BE2CED" w14:textId="77777777" w:rsidR="00713780" w:rsidRPr="0036629D" w:rsidRDefault="00713780" w:rsidP="0097790A">
            <w:pPr>
              <w:ind w:left="102" w:hanging="102"/>
              <w:jc w:val="left"/>
              <w:rPr>
                <w:rFonts w:cs="Arial"/>
                <w:sz w:val="16"/>
                <w:szCs w:val="16"/>
              </w:rPr>
            </w:pPr>
            <w:r w:rsidRPr="0036629D">
              <w:rPr>
                <w:rFonts w:cs="Arial"/>
                <w:sz w:val="16"/>
                <w:szCs w:val="16"/>
              </w:rPr>
              <w:t>×Ionocidium hort.</w:t>
            </w:r>
            <w:r w:rsidRPr="0036629D">
              <w:rPr>
                <w:rFonts w:cs="Arial"/>
                <w:sz w:val="16"/>
                <w:szCs w:val="16"/>
              </w:rPr>
              <w:br/>
              <w:t>Ionopsis x Oncidium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CE530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D6A0D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014C86" w14:textId="77777777" w:rsidR="00713780" w:rsidRPr="00EB7B78" w:rsidRDefault="00713780" w:rsidP="0097790A">
            <w:pPr>
              <w:rPr>
                <w:bCs/>
                <w:sz w:val="16"/>
                <w:szCs w:val="16"/>
              </w:rPr>
            </w:pPr>
            <w:r w:rsidRPr="00EB7B78">
              <w:rPr>
                <w:bCs/>
                <w:sz w:val="16"/>
                <w:szCs w:val="16"/>
              </w:rPr>
              <w:t>IPHEI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E16A61" w14:textId="77777777" w:rsidR="00713780" w:rsidRPr="0036629D" w:rsidRDefault="00713780" w:rsidP="0097790A">
            <w:pPr>
              <w:ind w:left="102" w:hanging="102"/>
              <w:jc w:val="left"/>
              <w:rPr>
                <w:rFonts w:cs="Arial"/>
                <w:sz w:val="16"/>
                <w:szCs w:val="16"/>
              </w:rPr>
            </w:pPr>
            <w:r w:rsidRPr="0036629D">
              <w:rPr>
                <w:rFonts w:cs="Arial"/>
                <w:sz w:val="16"/>
                <w:szCs w:val="16"/>
              </w:rPr>
              <w:t>Ipheion Raf.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BAB978" w14:textId="77777777" w:rsidR="00713780" w:rsidRPr="00EB7B78" w:rsidRDefault="00713780" w:rsidP="0097790A">
            <w:pPr>
              <w:rPr>
                <w:bCs/>
                <w:sz w:val="16"/>
                <w:szCs w:val="16"/>
              </w:rPr>
            </w:pPr>
            <w:r w:rsidRPr="00EB7B78">
              <w:rPr>
                <w:bCs/>
                <w:sz w:val="16"/>
                <w:szCs w:val="16"/>
              </w:rPr>
              <w:t>NL</w:t>
            </w:r>
          </w:p>
        </w:tc>
      </w:tr>
      <w:tr w:rsidR="00713780" w:rsidRPr="00EB7B78" w14:paraId="30B89C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897137" w14:textId="77777777" w:rsidR="00713780" w:rsidRPr="00EB7B78" w:rsidRDefault="00713780" w:rsidP="0097790A">
            <w:pPr>
              <w:rPr>
                <w:bCs/>
                <w:sz w:val="16"/>
                <w:szCs w:val="16"/>
              </w:rPr>
            </w:pPr>
            <w:r w:rsidRPr="00EB7B78">
              <w:rPr>
                <w:bCs/>
                <w:sz w:val="16"/>
                <w:szCs w:val="16"/>
              </w:rPr>
              <w:t>IPHEI_UNI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8FEFC" w14:textId="77777777" w:rsidR="00713780" w:rsidRPr="0036629D" w:rsidRDefault="00713780" w:rsidP="0097790A">
            <w:pPr>
              <w:ind w:left="102" w:hanging="102"/>
              <w:jc w:val="left"/>
              <w:rPr>
                <w:rFonts w:cs="Arial"/>
                <w:sz w:val="16"/>
                <w:szCs w:val="16"/>
              </w:rPr>
            </w:pPr>
            <w:r w:rsidRPr="0036629D">
              <w:rPr>
                <w:rFonts w:cs="Arial"/>
                <w:sz w:val="16"/>
                <w:szCs w:val="16"/>
              </w:rPr>
              <w:t>Ipheion uniflorum (Lindl.) Raf.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EABF4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D8D32C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6ACD4E" w14:textId="77777777" w:rsidR="00713780" w:rsidRPr="00EB7B78" w:rsidRDefault="00713780" w:rsidP="0097790A">
            <w:pPr>
              <w:rPr>
                <w:bCs/>
                <w:sz w:val="16"/>
                <w:szCs w:val="16"/>
              </w:rPr>
            </w:pPr>
            <w:r w:rsidRPr="00EB7B78">
              <w:rPr>
                <w:bCs/>
                <w:sz w:val="16"/>
                <w:szCs w:val="16"/>
              </w:rPr>
              <w:t>IPOMO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5302CD" w14:textId="77777777" w:rsidR="00713780" w:rsidRPr="0036629D" w:rsidRDefault="00713780" w:rsidP="0097790A">
            <w:pPr>
              <w:ind w:left="102" w:hanging="102"/>
              <w:jc w:val="left"/>
              <w:rPr>
                <w:rFonts w:cs="Arial"/>
                <w:sz w:val="16"/>
                <w:szCs w:val="16"/>
              </w:rPr>
            </w:pPr>
            <w:r w:rsidRPr="0036629D">
              <w:rPr>
                <w:rFonts w:cs="Arial"/>
                <w:sz w:val="16"/>
                <w:szCs w:val="16"/>
              </w:rPr>
              <w:t>Ipomoea L.</w:t>
            </w:r>
            <w:r w:rsidRPr="0036629D">
              <w:rPr>
                <w:rFonts w:cs="Arial"/>
                <w:sz w:val="16"/>
                <w:szCs w:val="16"/>
              </w:rPr>
              <w:br/>
              <w:t>Quamoclit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9F47AA" w14:textId="77777777" w:rsidR="00713780" w:rsidRPr="00EB7B78" w:rsidRDefault="00713780" w:rsidP="0097790A">
            <w:pPr>
              <w:rPr>
                <w:bCs/>
                <w:sz w:val="16"/>
                <w:szCs w:val="16"/>
              </w:rPr>
            </w:pPr>
            <w:r w:rsidRPr="00EB7B78">
              <w:rPr>
                <w:bCs/>
                <w:sz w:val="16"/>
                <w:szCs w:val="16"/>
              </w:rPr>
              <w:t>GB</w:t>
            </w:r>
            <w:r w:rsidR="00457902" w:rsidRPr="00457902">
              <w:rPr>
                <w:bCs/>
                <w:sz w:val="16"/>
                <w:szCs w:val="16"/>
                <w:vertAlign w:val="superscript"/>
              </w:rPr>
              <w:t>{1}</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457902" w:rsidRPr="00457902">
              <w:rPr>
                <w:bCs/>
                <w:sz w:val="16"/>
                <w:szCs w:val="16"/>
                <w:vertAlign w:val="superscript"/>
              </w:rPr>
              <w:t>{1}</w:t>
            </w:r>
          </w:p>
        </w:tc>
      </w:tr>
      <w:tr w:rsidR="00713780" w:rsidRPr="00EB7B78" w14:paraId="44C290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E0E277" w14:textId="77777777" w:rsidR="00713780" w:rsidRPr="00EB7B78" w:rsidRDefault="00713780" w:rsidP="0097790A">
            <w:pPr>
              <w:rPr>
                <w:bCs/>
                <w:sz w:val="16"/>
                <w:szCs w:val="16"/>
              </w:rPr>
            </w:pPr>
            <w:r w:rsidRPr="00EB7B78">
              <w:rPr>
                <w:bCs/>
                <w:sz w:val="16"/>
                <w:szCs w:val="16"/>
              </w:rPr>
              <w:t>IPOMO_BAT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5CCCAA" w14:textId="77777777" w:rsidR="00713780" w:rsidRPr="0036629D" w:rsidRDefault="00713780" w:rsidP="0097790A">
            <w:pPr>
              <w:ind w:left="102" w:hanging="102"/>
              <w:jc w:val="left"/>
              <w:rPr>
                <w:rFonts w:cs="Arial"/>
                <w:sz w:val="16"/>
                <w:szCs w:val="16"/>
              </w:rPr>
            </w:pPr>
            <w:r w:rsidRPr="00DF2EFE">
              <w:rPr>
                <w:rFonts w:cs="Arial"/>
                <w:sz w:val="16"/>
                <w:szCs w:val="16"/>
                <w:lang w:val="fr-CH"/>
              </w:rPr>
              <w:t>Ipomoea batatas (L.) Lam.</w:t>
            </w:r>
            <w:r w:rsidRPr="00DF2EFE">
              <w:rPr>
                <w:rFonts w:cs="Arial"/>
                <w:sz w:val="16"/>
                <w:szCs w:val="16"/>
                <w:lang w:val="fr-CH"/>
              </w:rPr>
              <w:br/>
              <w:t xml:space="preserve">Ipomoea batatas (L.) </w:t>
            </w:r>
            <w:r w:rsidRPr="0036629D">
              <w:rPr>
                <w:rFonts w:cs="Arial"/>
                <w:sz w:val="16"/>
                <w:szCs w:val="16"/>
              </w:rPr>
              <w:t>Poir.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248300"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FR</w:t>
            </w:r>
            <w:r w:rsidR="00457902" w:rsidRPr="00457902">
              <w:rPr>
                <w:bCs/>
                <w:sz w:val="16"/>
                <w:szCs w:val="16"/>
                <w:vertAlign w:val="superscript"/>
              </w:rPr>
              <w:t>{1}</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348232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3842AE" w14:textId="77777777" w:rsidR="00713780" w:rsidRPr="00EB7B78" w:rsidRDefault="00713780" w:rsidP="0097790A">
            <w:pPr>
              <w:rPr>
                <w:bCs/>
                <w:sz w:val="16"/>
                <w:szCs w:val="16"/>
              </w:rPr>
            </w:pPr>
            <w:r w:rsidRPr="00EB7B78">
              <w:rPr>
                <w:bCs/>
                <w:sz w:val="16"/>
                <w:szCs w:val="16"/>
              </w:rPr>
              <w:t>IPOMO_BAT_BAT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63161B"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Ipomoea batatas (L.) Lam. var. batatas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53DE41" w14:textId="77777777" w:rsidR="00713780" w:rsidRPr="00EB7B78" w:rsidRDefault="00713780" w:rsidP="0097790A">
            <w:pPr>
              <w:rPr>
                <w:bCs/>
                <w:sz w:val="16"/>
                <w:szCs w:val="16"/>
              </w:rPr>
            </w:pPr>
            <w:r w:rsidRPr="00EB7B78">
              <w:rPr>
                <w:bCs/>
                <w:sz w:val="16"/>
                <w:szCs w:val="16"/>
              </w:rPr>
              <w:t>ZA</w:t>
            </w:r>
          </w:p>
        </w:tc>
      </w:tr>
      <w:tr w:rsidR="00713780" w:rsidRPr="00EB7B78" w14:paraId="5244E3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D01016" w14:textId="77777777" w:rsidR="00713780" w:rsidRPr="00EB7B78" w:rsidRDefault="00713780" w:rsidP="0097790A">
            <w:pPr>
              <w:rPr>
                <w:bCs/>
                <w:sz w:val="16"/>
                <w:szCs w:val="16"/>
              </w:rPr>
            </w:pPr>
            <w:r w:rsidRPr="00EB7B78">
              <w:rPr>
                <w:bCs/>
                <w:sz w:val="16"/>
                <w:szCs w:val="16"/>
              </w:rPr>
              <w:t>IPOMO_CAR_FIS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05CF3F"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Ipomoea carnea Jacq. subsp. fistulosa (Mart. ex Choisy) D. F. Austin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EC60A8" w14:textId="77777777" w:rsidR="00713780" w:rsidRPr="00EB7B78" w:rsidRDefault="00713780" w:rsidP="0097790A">
            <w:pPr>
              <w:rPr>
                <w:bCs/>
                <w:sz w:val="16"/>
                <w:szCs w:val="16"/>
              </w:rPr>
            </w:pPr>
            <w:r w:rsidRPr="00EB7B78">
              <w:rPr>
                <w:bCs/>
                <w:sz w:val="16"/>
                <w:szCs w:val="16"/>
              </w:rPr>
              <w:t>JP</w:t>
            </w:r>
          </w:p>
        </w:tc>
      </w:tr>
      <w:tr w:rsidR="00713780" w:rsidRPr="00EB7B78" w14:paraId="05F1D0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D590A2" w14:textId="77777777" w:rsidR="00713780" w:rsidRPr="00EB7B78" w:rsidRDefault="00713780" w:rsidP="0097790A">
            <w:pPr>
              <w:rPr>
                <w:bCs/>
                <w:sz w:val="16"/>
                <w:szCs w:val="16"/>
              </w:rPr>
            </w:pPr>
            <w:r w:rsidRPr="00EB7B78">
              <w:rPr>
                <w:bCs/>
                <w:sz w:val="16"/>
                <w:szCs w:val="16"/>
              </w:rPr>
              <w:t>IPOMO_IND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1A6DFF" w14:textId="77777777" w:rsidR="00713780" w:rsidRPr="0036629D" w:rsidRDefault="00713780" w:rsidP="0097790A">
            <w:pPr>
              <w:ind w:left="102" w:hanging="102"/>
              <w:jc w:val="left"/>
              <w:rPr>
                <w:rFonts w:cs="Arial"/>
                <w:sz w:val="16"/>
                <w:szCs w:val="16"/>
              </w:rPr>
            </w:pPr>
            <w:r w:rsidRPr="0036629D">
              <w:rPr>
                <w:rFonts w:cs="Arial"/>
                <w:sz w:val="16"/>
                <w:szCs w:val="16"/>
              </w:rPr>
              <w:t>Ipomoea indica (Burm.) Merr.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FA8CA0" w14:textId="77777777" w:rsidR="00713780" w:rsidRPr="00EB7B78" w:rsidRDefault="00713780" w:rsidP="0097790A">
            <w:pPr>
              <w:rPr>
                <w:bCs/>
                <w:sz w:val="16"/>
                <w:szCs w:val="16"/>
              </w:rPr>
            </w:pPr>
            <w:r w:rsidRPr="00EB7B78">
              <w:rPr>
                <w:bCs/>
                <w:sz w:val="16"/>
                <w:szCs w:val="16"/>
              </w:rPr>
              <w:t>GB</w:t>
            </w:r>
            <w:r w:rsidR="00457902" w:rsidRPr="00457902">
              <w:rPr>
                <w:bCs/>
                <w:sz w:val="16"/>
                <w:szCs w:val="16"/>
                <w:vertAlign w:val="superscript"/>
              </w:rPr>
              <w:t>{1}</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457902" w:rsidRPr="00457902">
              <w:rPr>
                <w:bCs/>
                <w:sz w:val="16"/>
                <w:szCs w:val="16"/>
                <w:vertAlign w:val="superscript"/>
              </w:rPr>
              <w:t>{1}</w:t>
            </w:r>
          </w:p>
        </w:tc>
      </w:tr>
      <w:tr w:rsidR="00713780" w:rsidRPr="00EB7B78" w14:paraId="354E242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E36FD6" w14:textId="77777777" w:rsidR="00713780" w:rsidRPr="00EB7B78" w:rsidRDefault="00713780" w:rsidP="0097790A">
            <w:pPr>
              <w:rPr>
                <w:bCs/>
                <w:sz w:val="16"/>
                <w:szCs w:val="16"/>
              </w:rPr>
            </w:pPr>
            <w:r w:rsidRPr="00EB7B78">
              <w:rPr>
                <w:bCs/>
                <w:sz w:val="16"/>
                <w:szCs w:val="16"/>
              </w:rPr>
              <w:t>IPOMO_NIL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461CCA" w14:textId="77777777" w:rsidR="00713780" w:rsidRPr="0036629D" w:rsidRDefault="00713780" w:rsidP="0097790A">
            <w:pPr>
              <w:ind w:left="102" w:hanging="102"/>
              <w:jc w:val="left"/>
              <w:rPr>
                <w:rFonts w:cs="Arial"/>
                <w:sz w:val="16"/>
                <w:szCs w:val="16"/>
              </w:rPr>
            </w:pPr>
            <w:r w:rsidRPr="0036629D">
              <w:rPr>
                <w:rFonts w:cs="Arial"/>
                <w:sz w:val="16"/>
                <w:szCs w:val="16"/>
              </w:rPr>
              <w:t>Ipomoea nil (L.) Roth</w:t>
            </w:r>
            <w:r w:rsidRPr="0036629D">
              <w:rPr>
                <w:rFonts w:cs="Arial"/>
                <w:sz w:val="16"/>
                <w:szCs w:val="16"/>
              </w:rPr>
              <w:br/>
              <w:t>Pharbitis nil (L.) Choisy</w:t>
            </w:r>
            <w:r w:rsidRPr="0036629D">
              <w:rPr>
                <w:rFonts w:cs="Arial"/>
                <w:sz w:val="16"/>
                <w:szCs w:val="16"/>
              </w:rPr>
              <w:br/>
              <w:t>Pharbitis nil Chois.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CB4620" w14:textId="77777777" w:rsidR="00713780" w:rsidRPr="00EB7B78" w:rsidRDefault="00713780" w:rsidP="0097790A">
            <w:pPr>
              <w:rPr>
                <w:bCs/>
                <w:sz w:val="16"/>
                <w:szCs w:val="16"/>
              </w:rPr>
            </w:pPr>
            <w:r w:rsidRPr="00EB7B78">
              <w:rPr>
                <w:bCs/>
                <w:sz w:val="16"/>
                <w:szCs w:val="16"/>
              </w:rPr>
              <w:t>JP</w:t>
            </w:r>
          </w:p>
        </w:tc>
      </w:tr>
      <w:tr w:rsidR="00713780" w:rsidRPr="00EB7B78" w14:paraId="2DFB4F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CE9137" w14:textId="77777777" w:rsidR="00713780" w:rsidRPr="00EB7B78" w:rsidRDefault="00713780" w:rsidP="0097790A">
            <w:pPr>
              <w:rPr>
                <w:bCs/>
                <w:sz w:val="16"/>
                <w:szCs w:val="16"/>
              </w:rPr>
            </w:pPr>
            <w:r w:rsidRPr="00EB7B78">
              <w:rPr>
                <w:bCs/>
                <w:sz w:val="16"/>
                <w:szCs w:val="16"/>
              </w:rPr>
              <w:t>IPOMO_PUR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A5ADAB" w14:textId="77777777" w:rsidR="00713780" w:rsidRPr="0036629D" w:rsidRDefault="00713780" w:rsidP="0097790A">
            <w:pPr>
              <w:ind w:left="102" w:hanging="102"/>
              <w:jc w:val="left"/>
              <w:rPr>
                <w:rFonts w:cs="Arial"/>
                <w:sz w:val="16"/>
                <w:szCs w:val="16"/>
              </w:rPr>
            </w:pPr>
            <w:r w:rsidRPr="0036629D">
              <w:rPr>
                <w:rFonts w:cs="Arial"/>
                <w:sz w:val="16"/>
                <w:szCs w:val="16"/>
              </w:rPr>
              <w:t>Ipomoea purpurea (L.) Roth</w:t>
            </w:r>
            <w:r w:rsidRPr="0036629D">
              <w:rPr>
                <w:rFonts w:cs="Arial"/>
                <w:sz w:val="16"/>
                <w:szCs w:val="16"/>
              </w:rPr>
              <w:br/>
              <w:t>Ipomoea hirsutula J. Jacq.</w:t>
            </w:r>
            <w:r w:rsidRPr="0036629D">
              <w:rPr>
                <w:rFonts w:cs="Arial"/>
                <w:sz w:val="16"/>
                <w:szCs w:val="16"/>
              </w:rPr>
              <w:br/>
              <w:t>Pharbitis purpurea (L.) J. Voigt</w:t>
            </w:r>
            <w:r w:rsidRPr="0036629D">
              <w:rPr>
                <w:rFonts w:cs="Arial"/>
                <w:sz w:val="16"/>
                <w:szCs w:val="16"/>
              </w:rPr>
              <w:br/>
              <w:t>Pharbitis purpurea (Roth) Bojer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0445EC" w14:textId="77777777" w:rsidR="00713780" w:rsidRPr="00EB7B78" w:rsidRDefault="00713780" w:rsidP="0097790A">
            <w:pPr>
              <w:rPr>
                <w:bCs/>
                <w:sz w:val="16"/>
                <w:szCs w:val="16"/>
              </w:rPr>
            </w:pPr>
            <w:r w:rsidRPr="00EB7B78">
              <w:rPr>
                <w:bCs/>
                <w:sz w:val="16"/>
                <w:szCs w:val="16"/>
              </w:rPr>
              <w:t>GB</w:t>
            </w:r>
            <w:r w:rsidR="00457902" w:rsidRPr="00457902">
              <w:rPr>
                <w:bCs/>
                <w:sz w:val="16"/>
                <w:szCs w:val="16"/>
                <w:vertAlign w:val="superscript"/>
              </w:rPr>
              <w:t>{1}</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457902" w:rsidRPr="00457902">
              <w:rPr>
                <w:bCs/>
                <w:sz w:val="16"/>
                <w:szCs w:val="16"/>
                <w:vertAlign w:val="superscript"/>
              </w:rPr>
              <w:t>{1}</w:t>
            </w:r>
          </w:p>
        </w:tc>
      </w:tr>
      <w:tr w:rsidR="00713780" w:rsidRPr="00EB7B78" w14:paraId="50FBF10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27550D" w14:textId="77777777" w:rsidR="00713780" w:rsidRPr="00EB7B78" w:rsidRDefault="00713780" w:rsidP="0097790A">
            <w:pPr>
              <w:rPr>
                <w:bCs/>
                <w:sz w:val="16"/>
                <w:szCs w:val="16"/>
              </w:rPr>
            </w:pPr>
            <w:r w:rsidRPr="00EB7B78">
              <w:rPr>
                <w:bCs/>
                <w:sz w:val="16"/>
                <w:szCs w:val="16"/>
              </w:rPr>
              <w:t>IPOMO_TRC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F68721" w14:textId="77777777" w:rsidR="00713780" w:rsidRPr="0036629D" w:rsidRDefault="00713780" w:rsidP="0097790A">
            <w:pPr>
              <w:ind w:left="102" w:hanging="102"/>
              <w:jc w:val="left"/>
              <w:rPr>
                <w:rFonts w:cs="Arial"/>
                <w:sz w:val="16"/>
                <w:szCs w:val="16"/>
              </w:rPr>
            </w:pPr>
            <w:r w:rsidRPr="0036629D">
              <w:rPr>
                <w:rFonts w:cs="Arial"/>
                <w:sz w:val="16"/>
                <w:szCs w:val="16"/>
              </w:rPr>
              <w:t>Ipomoea tricolor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AAA153" w14:textId="77777777" w:rsidR="00713780" w:rsidRPr="00EB7B78" w:rsidRDefault="00713780" w:rsidP="0097790A">
            <w:pPr>
              <w:rPr>
                <w:bCs/>
                <w:sz w:val="16"/>
                <w:szCs w:val="16"/>
              </w:rPr>
            </w:pPr>
            <w:r w:rsidRPr="00EB7B78">
              <w:rPr>
                <w:bCs/>
                <w:sz w:val="16"/>
                <w:szCs w:val="16"/>
              </w:rPr>
              <w:t>GB</w:t>
            </w:r>
            <w:r w:rsidR="00457902" w:rsidRPr="00457902">
              <w:rPr>
                <w:bCs/>
                <w:sz w:val="16"/>
                <w:szCs w:val="16"/>
                <w:vertAlign w:val="superscript"/>
              </w:rPr>
              <w:t>{1}</w:t>
            </w:r>
            <w:r w:rsidR="00573F3B">
              <w:rPr>
                <w:bCs/>
                <w:sz w:val="16"/>
                <w:szCs w:val="16"/>
              </w:rPr>
              <w:t xml:space="preserve">  </w:t>
            </w:r>
            <w:r w:rsidRPr="00EB7B78">
              <w:rPr>
                <w:bCs/>
                <w:sz w:val="16"/>
                <w:szCs w:val="16"/>
              </w:rPr>
              <w:t>QZ</w:t>
            </w:r>
            <w:r w:rsidR="00457902" w:rsidRPr="00457902">
              <w:rPr>
                <w:bCs/>
                <w:sz w:val="16"/>
                <w:szCs w:val="16"/>
                <w:vertAlign w:val="superscript"/>
              </w:rPr>
              <w:t>{1}</w:t>
            </w:r>
          </w:p>
        </w:tc>
      </w:tr>
      <w:tr w:rsidR="00713780" w:rsidRPr="00EB7B78" w14:paraId="402FAB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5A6764" w14:textId="77777777" w:rsidR="00713780" w:rsidRPr="00EB7B78" w:rsidRDefault="00713780" w:rsidP="0097790A">
            <w:pPr>
              <w:rPr>
                <w:bCs/>
                <w:sz w:val="16"/>
                <w:szCs w:val="16"/>
              </w:rPr>
            </w:pPr>
            <w:r w:rsidRPr="00EB7B78">
              <w:rPr>
                <w:bCs/>
                <w:sz w:val="16"/>
                <w:szCs w:val="16"/>
              </w:rPr>
              <w:t>IRESI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3D5CF7" w14:textId="77777777" w:rsidR="00713780" w:rsidRPr="0036629D" w:rsidRDefault="00713780" w:rsidP="0097790A">
            <w:pPr>
              <w:ind w:left="102" w:hanging="102"/>
              <w:jc w:val="left"/>
              <w:rPr>
                <w:rFonts w:cs="Arial"/>
                <w:sz w:val="16"/>
                <w:szCs w:val="16"/>
              </w:rPr>
            </w:pPr>
            <w:r w:rsidRPr="0036629D">
              <w:rPr>
                <w:rFonts w:cs="Arial"/>
                <w:sz w:val="16"/>
                <w:szCs w:val="16"/>
              </w:rPr>
              <w:t>Iresine P. Browne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245077"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NZ</w:t>
            </w:r>
          </w:p>
        </w:tc>
      </w:tr>
      <w:tr w:rsidR="00713780" w:rsidRPr="00EB7B78" w14:paraId="30F754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DF2872" w14:textId="77777777" w:rsidR="00713780" w:rsidRPr="00EB7B78" w:rsidRDefault="00713780" w:rsidP="0097790A">
            <w:pPr>
              <w:rPr>
                <w:bCs/>
                <w:sz w:val="16"/>
                <w:szCs w:val="16"/>
              </w:rPr>
            </w:pPr>
            <w:r w:rsidRPr="00EB7B78">
              <w:rPr>
                <w:bCs/>
                <w:sz w:val="16"/>
                <w:szCs w:val="16"/>
              </w:rPr>
              <w:t>IRISS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1F8E1C" w14:textId="77777777" w:rsidR="00713780" w:rsidRPr="0036629D" w:rsidRDefault="00713780" w:rsidP="0097790A">
            <w:pPr>
              <w:ind w:left="102" w:hanging="102"/>
              <w:jc w:val="left"/>
              <w:rPr>
                <w:rFonts w:cs="Arial"/>
                <w:sz w:val="16"/>
                <w:szCs w:val="16"/>
              </w:rPr>
            </w:pPr>
            <w:r w:rsidRPr="0036629D">
              <w:rPr>
                <w:rFonts w:cs="Arial"/>
                <w:sz w:val="16"/>
                <w:szCs w:val="16"/>
              </w:rPr>
              <w:t>Iris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9B82D7" w14:textId="77777777" w:rsidR="00713780" w:rsidRPr="00EB7B78" w:rsidRDefault="00713780" w:rsidP="0097790A">
            <w:pPr>
              <w:rPr>
                <w:bCs/>
                <w:sz w:val="16"/>
                <w:szCs w:val="16"/>
                <w:lang w:val="de-DE"/>
              </w:rPr>
            </w:pPr>
            <w:r w:rsidRPr="00EB7B78">
              <w:rPr>
                <w:bCs/>
                <w:sz w:val="16"/>
                <w:szCs w:val="16"/>
                <w:lang w:val="de-DE"/>
              </w:rPr>
              <w:t>IT</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KR</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ZA</w:t>
            </w:r>
          </w:p>
        </w:tc>
      </w:tr>
      <w:tr w:rsidR="00713780" w:rsidRPr="00EB7B78" w14:paraId="3B486C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73E5B7" w14:textId="77777777" w:rsidR="00713780" w:rsidRPr="00EB7B78" w:rsidRDefault="00713780" w:rsidP="0097790A">
            <w:pPr>
              <w:rPr>
                <w:bCs/>
                <w:sz w:val="16"/>
                <w:szCs w:val="16"/>
              </w:rPr>
            </w:pPr>
            <w:r w:rsidRPr="00EB7B78">
              <w:rPr>
                <w:bCs/>
                <w:sz w:val="16"/>
                <w:szCs w:val="16"/>
              </w:rPr>
              <w:lastRenderedPageBreak/>
              <w:t>IRISS_ENS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40694F" w14:textId="77777777" w:rsidR="00713780" w:rsidRPr="0036629D" w:rsidRDefault="00713780" w:rsidP="0097790A">
            <w:pPr>
              <w:ind w:left="102" w:hanging="102"/>
              <w:jc w:val="left"/>
              <w:rPr>
                <w:rFonts w:cs="Arial"/>
                <w:sz w:val="16"/>
                <w:szCs w:val="16"/>
              </w:rPr>
            </w:pPr>
            <w:r w:rsidRPr="0036629D">
              <w:rPr>
                <w:rFonts w:cs="Arial"/>
                <w:sz w:val="16"/>
                <w:szCs w:val="16"/>
              </w:rPr>
              <w:t>Iris ensata Thunb.</w:t>
            </w:r>
            <w:r w:rsidRPr="0036629D">
              <w:rPr>
                <w:rFonts w:cs="Arial"/>
                <w:sz w:val="16"/>
                <w:szCs w:val="16"/>
              </w:rPr>
              <w:br/>
              <w:t>Iris kaempferi sieb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14CEA5" w14:textId="77777777" w:rsidR="00713780" w:rsidRPr="00EB7B78" w:rsidRDefault="00713780" w:rsidP="0097790A">
            <w:pPr>
              <w:rPr>
                <w:bCs/>
                <w:sz w:val="16"/>
                <w:szCs w:val="16"/>
              </w:rPr>
            </w:pPr>
            <w:r w:rsidRPr="00EB7B78">
              <w:rPr>
                <w:bCs/>
                <w:sz w:val="16"/>
                <w:szCs w:val="16"/>
              </w:rPr>
              <w:t>KR</w:t>
            </w:r>
          </w:p>
        </w:tc>
      </w:tr>
      <w:tr w:rsidR="00713780" w:rsidRPr="00EB7B78" w14:paraId="0882F2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7F0A48" w14:textId="77777777" w:rsidR="00713780" w:rsidRPr="00EB7B78" w:rsidRDefault="00713780" w:rsidP="0097790A">
            <w:pPr>
              <w:rPr>
                <w:bCs/>
                <w:sz w:val="16"/>
                <w:szCs w:val="16"/>
              </w:rPr>
            </w:pPr>
            <w:r w:rsidRPr="00EB7B78">
              <w:rPr>
                <w:bCs/>
                <w:sz w:val="16"/>
                <w:szCs w:val="16"/>
              </w:rPr>
              <w:t>IRISS_GER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BA64A3" w14:textId="77777777" w:rsidR="00713780" w:rsidRPr="0036629D" w:rsidRDefault="00713780" w:rsidP="0097790A">
            <w:pPr>
              <w:ind w:left="102" w:hanging="102"/>
              <w:jc w:val="left"/>
              <w:rPr>
                <w:rFonts w:cs="Arial"/>
                <w:sz w:val="16"/>
                <w:szCs w:val="16"/>
              </w:rPr>
            </w:pPr>
            <w:r w:rsidRPr="0036629D">
              <w:rPr>
                <w:rFonts w:cs="Arial"/>
                <w:sz w:val="16"/>
                <w:szCs w:val="16"/>
              </w:rPr>
              <w:t>Iris ×germanica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B3C46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B25E4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9BD463" w14:textId="77777777" w:rsidR="00713780" w:rsidRPr="00EB7B78" w:rsidRDefault="00713780" w:rsidP="0097790A">
            <w:pPr>
              <w:rPr>
                <w:bCs/>
                <w:sz w:val="16"/>
                <w:szCs w:val="16"/>
              </w:rPr>
            </w:pPr>
            <w:r w:rsidRPr="00EB7B78">
              <w:rPr>
                <w:bCs/>
                <w:sz w:val="16"/>
                <w:szCs w:val="16"/>
              </w:rPr>
              <w:t>IRISS_HOL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2F8CB1" w14:textId="77777777" w:rsidR="00713780" w:rsidRPr="0036629D" w:rsidRDefault="00713780" w:rsidP="0097790A">
            <w:pPr>
              <w:ind w:left="102" w:hanging="102"/>
              <w:jc w:val="left"/>
              <w:rPr>
                <w:rFonts w:cs="Arial"/>
                <w:sz w:val="16"/>
                <w:szCs w:val="16"/>
              </w:rPr>
            </w:pPr>
            <w:r w:rsidRPr="0036629D">
              <w:rPr>
                <w:rFonts w:cs="Arial"/>
                <w:sz w:val="16"/>
                <w:szCs w:val="16"/>
              </w:rPr>
              <w:t>Iris xiphium x Iris tingitana</w:t>
            </w:r>
            <w:r w:rsidRPr="0036629D">
              <w:rPr>
                <w:rFonts w:cs="Arial"/>
                <w:sz w:val="16"/>
                <w:szCs w:val="16"/>
              </w:rPr>
              <w:br/>
              <w:t>Iris x hollandica hort., nom. inval.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353B0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69576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C324DB" w14:textId="77777777" w:rsidR="00713780" w:rsidRPr="00EB7B78" w:rsidRDefault="00713780" w:rsidP="0097790A">
            <w:pPr>
              <w:rPr>
                <w:bCs/>
                <w:sz w:val="16"/>
                <w:szCs w:val="16"/>
              </w:rPr>
            </w:pPr>
            <w:r w:rsidRPr="00EB7B78">
              <w:rPr>
                <w:bCs/>
                <w:sz w:val="16"/>
                <w:szCs w:val="16"/>
              </w:rPr>
              <w:t>IRISS_LAE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69B522" w14:textId="77777777" w:rsidR="00713780" w:rsidRPr="0036629D" w:rsidRDefault="00713780" w:rsidP="0097790A">
            <w:pPr>
              <w:ind w:left="102" w:hanging="102"/>
              <w:jc w:val="left"/>
              <w:rPr>
                <w:rFonts w:cs="Arial"/>
                <w:sz w:val="16"/>
                <w:szCs w:val="16"/>
              </w:rPr>
            </w:pPr>
            <w:r w:rsidRPr="0036629D">
              <w:rPr>
                <w:rFonts w:cs="Arial"/>
                <w:sz w:val="16"/>
                <w:szCs w:val="16"/>
              </w:rPr>
              <w:t>Iris laevigata Fisch.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56AF73" w14:textId="77777777" w:rsidR="00713780" w:rsidRPr="00EB7B78" w:rsidRDefault="00713780" w:rsidP="0097790A">
            <w:pPr>
              <w:rPr>
                <w:bCs/>
                <w:sz w:val="16"/>
                <w:szCs w:val="16"/>
              </w:rPr>
            </w:pPr>
            <w:r w:rsidRPr="00EB7B78">
              <w:rPr>
                <w:bCs/>
                <w:sz w:val="16"/>
                <w:szCs w:val="16"/>
              </w:rPr>
              <w:t>JP</w:t>
            </w:r>
          </w:p>
        </w:tc>
      </w:tr>
      <w:tr w:rsidR="00713780" w:rsidRPr="00EB7B78" w14:paraId="7F9283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00BCD0" w14:textId="77777777" w:rsidR="00713780" w:rsidRPr="00EB7B78" w:rsidRDefault="00713780" w:rsidP="0097790A">
            <w:pPr>
              <w:rPr>
                <w:bCs/>
                <w:sz w:val="16"/>
                <w:szCs w:val="16"/>
              </w:rPr>
            </w:pPr>
            <w:r w:rsidRPr="00EB7B78">
              <w:rPr>
                <w:bCs/>
                <w:sz w:val="16"/>
                <w:szCs w:val="16"/>
              </w:rPr>
              <w:t>IRISS_PUM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58596C" w14:textId="77777777" w:rsidR="00713780" w:rsidRPr="0036629D" w:rsidRDefault="00713780" w:rsidP="0097790A">
            <w:pPr>
              <w:ind w:left="102" w:hanging="102"/>
              <w:jc w:val="left"/>
              <w:rPr>
                <w:rFonts w:cs="Arial"/>
                <w:sz w:val="16"/>
                <w:szCs w:val="16"/>
              </w:rPr>
            </w:pPr>
            <w:r w:rsidRPr="0036629D">
              <w:rPr>
                <w:rFonts w:cs="Arial"/>
                <w:sz w:val="16"/>
                <w:szCs w:val="16"/>
              </w:rPr>
              <w:t>Iris pumila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6B4066" w14:textId="77777777" w:rsidR="00713780" w:rsidRPr="00EB7B78" w:rsidRDefault="00713780" w:rsidP="0097790A">
            <w:pPr>
              <w:rPr>
                <w:bCs/>
                <w:sz w:val="16"/>
                <w:szCs w:val="16"/>
              </w:rPr>
            </w:pPr>
            <w:r w:rsidRPr="00EB7B78">
              <w:rPr>
                <w:bCs/>
                <w:sz w:val="16"/>
                <w:szCs w:val="16"/>
              </w:rPr>
              <w:t>NL</w:t>
            </w:r>
          </w:p>
        </w:tc>
      </w:tr>
      <w:tr w:rsidR="00713780" w:rsidRPr="00EB7B78" w14:paraId="46718C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D6A43D" w14:textId="77777777" w:rsidR="00713780" w:rsidRPr="00EB7B78" w:rsidRDefault="00713780" w:rsidP="0097790A">
            <w:pPr>
              <w:rPr>
                <w:bCs/>
                <w:sz w:val="16"/>
                <w:szCs w:val="16"/>
              </w:rPr>
            </w:pPr>
            <w:r w:rsidRPr="00EB7B78">
              <w:rPr>
                <w:bCs/>
                <w:sz w:val="16"/>
                <w:szCs w:val="16"/>
              </w:rPr>
              <w:t>IRISS_RET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67997D" w14:textId="77777777" w:rsidR="00713780" w:rsidRPr="0036629D" w:rsidRDefault="00713780" w:rsidP="0097790A">
            <w:pPr>
              <w:ind w:left="102" w:hanging="102"/>
              <w:jc w:val="left"/>
              <w:rPr>
                <w:rFonts w:cs="Arial"/>
                <w:sz w:val="16"/>
                <w:szCs w:val="16"/>
              </w:rPr>
            </w:pPr>
            <w:r w:rsidRPr="0036629D">
              <w:rPr>
                <w:rFonts w:cs="Arial"/>
                <w:sz w:val="16"/>
                <w:szCs w:val="16"/>
              </w:rPr>
              <w:t>Iris reticulata M. Bieb.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784EBD" w14:textId="77777777" w:rsidR="00713780" w:rsidRPr="00EB7B78" w:rsidRDefault="00713780" w:rsidP="0097790A">
            <w:pPr>
              <w:rPr>
                <w:bCs/>
                <w:sz w:val="16"/>
                <w:szCs w:val="16"/>
              </w:rPr>
            </w:pPr>
            <w:r w:rsidRPr="00EB7B78">
              <w:rPr>
                <w:bCs/>
                <w:sz w:val="16"/>
                <w:szCs w:val="16"/>
              </w:rPr>
              <w:t>NL</w:t>
            </w:r>
          </w:p>
        </w:tc>
      </w:tr>
      <w:tr w:rsidR="00713780" w:rsidRPr="00EB7B78" w14:paraId="323958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1829B2" w14:textId="77777777" w:rsidR="00713780" w:rsidRPr="00EB7B78" w:rsidRDefault="00713780" w:rsidP="0097790A">
            <w:pPr>
              <w:rPr>
                <w:bCs/>
                <w:sz w:val="16"/>
                <w:szCs w:val="16"/>
              </w:rPr>
            </w:pPr>
            <w:r w:rsidRPr="00EB7B78">
              <w:rPr>
                <w:bCs/>
                <w:sz w:val="16"/>
                <w:szCs w:val="16"/>
              </w:rPr>
              <w:t>IRISS_SIB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04553F" w14:textId="77777777" w:rsidR="00713780" w:rsidRPr="0036629D" w:rsidRDefault="00713780" w:rsidP="0097790A">
            <w:pPr>
              <w:ind w:left="102" w:hanging="102"/>
              <w:jc w:val="left"/>
              <w:rPr>
                <w:rFonts w:cs="Arial"/>
                <w:sz w:val="16"/>
                <w:szCs w:val="16"/>
              </w:rPr>
            </w:pPr>
            <w:r w:rsidRPr="0036629D">
              <w:rPr>
                <w:rFonts w:cs="Arial"/>
                <w:sz w:val="16"/>
                <w:szCs w:val="16"/>
              </w:rPr>
              <w:t>Iris sibirica L.</w:t>
            </w:r>
            <w:r w:rsidRPr="0036629D">
              <w:rPr>
                <w:rFonts w:cs="Arial"/>
                <w:sz w:val="16"/>
                <w:szCs w:val="16"/>
              </w:rPr>
              <w:br/>
              <w:t>Iris maritima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474BF3" w14:textId="77777777" w:rsidR="00713780" w:rsidRPr="00EB7B78" w:rsidRDefault="00713780" w:rsidP="0097790A">
            <w:pPr>
              <w:rPr>
                <w:bCs/>
                <w:sz w:val="16"/>
                <w:szCs w:val="16"/>
              </w:rPr>
            </w:pPr>
            <w:r w:rsidRPr="00EB7B78">
              <w:rPr>
                <w:bCs/>
                <w:sz w:val="16"/>
                <w:szCs w:val="16"/>
              </w:rPr>
              <w:t>NL</w:t>
            </w:r>
          </w:p>
        </w:tc>
      </w:tr>
      <w:tr w:rsidR="00713780" w:rsidRPr="00EB7B78" w14:paraId="602D41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0CF0C4" w14:textId="77777777" w:rsidR="00713780" w:rsidRPr="00EB7B78" w:rsidRDefault="00713780" w:rsidP="0097790A">
            <w:pPr>
              <w:rPr>
                <w:bCs/>
                <w:sz w:val="16"/>
                <w:szCs w:val="16"/>
              </w:rPr>
            </w:pPr>
            <w:r w:rsidRPr="00EB7B78">
              <w:rPr>
                <w:bCs/>
                <w:sz w:val="16"/>
                <w:szCs w:val="16"/>
              </w:rPr>
              <w:t>IRISS_XIP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7D8750" w14:textId="77777777" w:rsidR="00713780" w:rsidRPr="0036629D" w:rsidRDefault="00713780" w:rsidP="0097790A">
            <w:pPr>
              <w:ind w:left="102" w:hanging="102"/>
              <w:jc w:val="left"/>
              <w:rPr>
                <w:rFonts w:cs="Arial"/>
                <w:sz w:val="16"/>
                <w:szCs w:val="16"/>
              </w:rPr>
            </w:pPr>
            <w:r w:rsidRPr="0036629D">
              <w:rPr>
                <w:rFonts w:cs="Arial"/>
                <w:sz w:val="16"/>
                <w:szCs w:val="16"/>
              </w:rPr>
              <w:t>Iris xiphium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BCE86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82DC8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3072CF" w14:textId="77777777" w:rsidR="00713780" w:rsidRPr="00EB7B78" w:rsidRDefault="00713780" w:rsidP="0097790A">
            <w:pPr>
              <w:rPr>
                <w:bCs/>
                <w:sz w:val="16"/>
                <w:szCs w:val="16"/>
              </w:rPr>
            </w:pPr>
            <w:r w:rsidRPr="00EB7B78">
              <w:rPr>
                <w:bCs/>
                <w:sz w:val="16"/>
                <w:szCs w:val="16"/>
              </w:rPr>
              <w:t>ISOGL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B13EA0" w14:textId="77777777" w:rsidR="00713780" w:rsidRPr="0036629D" w:rsidRDefault="00713780" w:rsidP="0097790A">
            <w:pPr>
              <w:ind w:left="102" w:hanging="102"/>
              <w:jc w:val="left"/>
              <w:rPr>
                <w:rFonts w:cs="Arial"/>
                <w:sz w:val="16"/>
                <w:szCs w:val="16"/>
              </w:rPr>
            </w:pPr>
            <w:r w:rsidRPr="0036629D">
              <w:rPr>
                <w:rFonts w:cs="Arial"/>
                <w:sz w:val="16"/>
                <w:szCs w:val="16"/>
              </w:rPr>
              <w:t>Isoglossa Oerst.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BC4849" w14:textId="77777777" w:rsidR="00713780" w:rsidRPr="00EB7B78" w:rsidRDefault="00713780" w:rsidP="0097790A">
            <w:pPr>
              <w:rPr>
                <w:bCs/>
                <w:sz w:val="16"/>
                <w:szCs w:val="16"/>
              </w:rPr>
            </w:pPr>
            <w:r w:rsidRPr="00EB7B78">
              <w:rPr>
                <w:bCs/>
                <w:sz w:val="16"/>
                <w:szCs w:val="16"/>
              </w:rPr>
              <w:t>ZA</w:t>
            </w:r>
          </w:p>
        </w:tc>
      </w:tr>
      <w:tr w:rsidR="00713780" w:rsidRPr="00EB7B78" w14:paraId="7268F4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81EC9C" w14:textId="77777777" w:rsidR="00713780" w:rsidRPr="00EB7B78" w:rsidRDefault="00713780" w:rsidP="0097790A">
            <w:pPr>
              <w:rPr>
                <w:bCs/>
                <w:sz w:val="16"/>
                <w:szCs w:val="16"/>
              </w:rPr>
            </w:pPr>
            <w:r w:rsidRPr="00EB7B78">
              <w:rPr>
                <w:bCs/>
                <w:sz w:val="16"/>
                <w:szCs w:val="16"/>
              </w:rPr>
              <w:t>ISOPO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5F0592" w14:textId="77777777" w:rsidR="00713780" w:rsidRPr="0036629D" w:rsidRDefault="00713780" w:rsidP="0097790A">
            <w:pPr>
              <w:ind w:left="102" w:hanging="102"/>
              <w:jc w:val="left"/>
              <w:rPr>
                <w:rFonts w:cs="Arial"/>
                <w:sz w:val="16"/>
                <w:szCs w:val="16"/>
              </w:rPr>
            </w:pPr>
            <w:r w:rsidRPr="0036629D">
              <w:rPr>
                <w:rFonts w:cs="Arial"/>
                <w:sz w:val="16"/>
                <w:szCs w:val="16"/>
              </w:rPr>
              <w:t>Isopogon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659745" w14:textId="77777777" w:rsidR="00713780" w:rsidRPr="00EB7B78" w:rsidRDefault="00713780" w:rsidP="0097790A">
            <w:pPr>
              <w:rPr>
                <w:bCs/>
                <w:sz w:val="16"/>
                <w:szCs w:val="16"/>
              </w:rPr>
            </w:pPr>
            <w:r w:rsidRPr="00EB7B78">
              <w:rPr>
                <w:bCs/>
                <w:sz w:val="16"/>
                <w:szCs w:val="16"/>
              </w:rPr>
              <w:t>NZ</w:t>
            </w:r>
            <w:r w:rsidR="00573F3B">
              <w:rPr>
                <w:bCs/>
                <w:sz w:val="16"/>
                <w:szCs w:val="16"/>
              </w:rPr>
              <w:t xml:space="preserve">  </w:t>
            </w:r>
            <w:r w:rsidRPr="00EB7B78">
              <w:rPr>
                <w:bCs/>
                <w:sz w:val="16"/>
                <w:szCs w:val="16"/>
              </w:rPr>
              <w:t>ZA</w:t>
            </w:r>
          </w:p>
        </w:tc>
      </w:tr>
      <w:tr w:rsidR="00713780" w:rsidRPr="00EB7B78" w14:paraId="5FEB15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853CC9" w14:textId="77777777" w:rsidR="00713780" w:rsidRPr="00EB7B78" w:rsidRDefault="00713780" w:rsidP="0097790A">
            <w:pPr>
              <w:rPr>
                <w:bCs/>
                <w:sz w:val="16"/>
                <w:szCs w:val="16"/>
              </w:rPr>
            </w:pPr>
            <w:r w:rsidRPr="00EB7B78">
              <w:rPr>
                <w:bCs/>
                <w:sz w:val="16"/>
                <w:szCs w:val="16"/>
              </w:rPr>
              <w:t>ISOPO_FOR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79C7DA" w14:textId="77777777" w:rsidR="00713780" w:rsidRPr="0036629D" w:rsidRDefault="00713780" w:rsidP="0097790A">
            <w:pPr>
              <w:ind w:left="102" w:hanging="102"/>
              <w:jc w:val="left"/>
              <w:rPr>
                <w:rFonts w:cs="Arial"/>
                <w:sz w:val="16"/>
                <w:szCs w:val="16"/>
              </w:rPr>
            </w:pPr>
            <w:r w:rsidRPr="0036629D">
              <w:rPr>
                <w:rFonts w:cs="Arial"/>
                <w:sz w:val="16"/>
                <w:szCs w:val="16"/>
              </w:rPr>
              <w:t>Isopogon formosus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F4F86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375B6A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A03BBF" w14:textId="77777777" w:rsidR="00713780" w:rsidRPr="00EB7B78" w:rsidRDefault="00713780" w:rsidP="0097790A">
            <w:pPr>
              <w:rPr>
                <w:bCs/>
                <w:sz w:val="16"/>
                <w:szCs w:val="16"/>
              </w:rPr>
            </w:pPr>
            <w:r w:rsidRPr="00EB7B78">
              <w:rPr>
                <w:bCs/>
                <w:sz w:val="16"/>
                <w:szCs w:val="16"/>
              </w:rPr>
              <w:t>ISOTO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2104DA" w14:textId="77777777" w:rsidR="00713780" w:rsidRPr="0036629D" w:rsidRDefault="00713780" w:rsidP="0097790A">
            <w:pPr>
              <w:ind w:left="102" w:hanging="102"/>
              <w:jc w:val="left"/>
              <w:rPr>
                <w:rFonts w:cs="Arial"/>
                <w:sz w:val="16"/>
                <w:szCs w:val="16"/>
              </w:rPr>
            </w:pPr>
            <w:r w:rsidRPr="0036629D">
              <w:rPr>
                <w:rFonts w:cs="Arial"/>
                <w:sz w:val="16"/>
                <w:szCs w:val="16"/>
              </w:rPr>
              <w:t>Isotoma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C3D95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755E64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ECC232" w14:textId="77777777" w:rsidR="00713780" w:rsidRPr="00EB7B78" w:rsidRDefault="00713780" w:rsidP="0097790A">
            <w:pPr>
              <w:rPr>
                <w:bCs/>
                <w:sz w:val="16"/>
                <w:szCs w:val="16"/>
              </w:rPr>
            </w:pPr>
            <w:r w:rsidRPr="00EB7B78">
              <w:rPr>
                <w:bCs/>
                <w:sz w:val="16"/>
                <w:szCs w:val="16"/>
              </w:rPr>
              <w:t>ISOTO_AXI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E29B27" w14:textId="77777777" w:rsidR="00713780" w:rsidRPr="0036629D" w:rsidRDefault="00713780" w:rsidP="0097790A">
            <w:pPr>
              <w:ind w:left="102" w:hanging="102"/>
              <w:jc w:val="left"/>
              <w:rPr>
                <w:rFonts w:cs="Arial"/>
                <w:sz w:val="16"/>
                <w:szCs w:val="16"/>
              </w:rPr>
            </w:pPr>
            <w:r w:rsidRPr="0036629D">
              <w:rPr>
                <w:rFonts w:cs="Arial"/>
                <w:sz w:val="16"/>
                <w:szCs w:val="16"/>
              </w:rPr>
              <w:t>Isotoma axillaris Lindl.</w:t>
            </w:r>
            <w:r w:rsidRPr="0036629D">
              <w:rPr>
                <w:rFonts w:cs="Arial"/>
                <w:sz w:val="16"/>
                <w:szCs w:val="16"/>
              </w:rPr>
              <w:br/>
              <w:t>Laurentia axillaris (Lindl.) E. Wimm.</w:t>
            </w:r>
            <w:r w:rsidRPr="0036629D">
              <w:rPr>
                <w:rFonts w:cs="Arial"/>
                <w:sz w:val="16"/>
                <w:szCs w:val="16"/>
              </w:rPr>
              <w:br/>
              <w:t>Solenopsis axillaris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6720B4"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QZ</w:t>
            </w:r>
          </w:p>
        </w:tc>
      </w:tr>
      <w:tr w:rsidR="00713780" w:rsidRPr="00EB7B78" w14:paraId="79C9E9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49C932" w14:textId="77777777" w:rsidR="00713780" w:rsidRPr="00EB7B78" w:rsidRDefault="00713780" w:rsidP="0097790A">
            <w:pPr>
              <w:rPr>
                <w:bCs/>
                <w:sz w:val="16"/>
                <w:szCs w:val="16"/>
              </w:rPr>
            </w:pPr>
            <w:r w:rsidRPr="00EB7B78">
              <w:rPr>
                <w:bCs/>
                <w:sz w:val="16"/>
                <w:szCs w:val="16"/>
              </w:rPr>
              <w:t>ISOTO_FLU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B85669" w14:textId="77777777" w:rsidR="00713780" w:rsidRPr="0036629D" w:rsidRDefault="00713780" w:rsidP="0097790A">
            <w:pPr>
              <w:ind w:left="102" w:hanging="102"/>
              <w:jc w:val="left"/>
              <w:rPr>
                <w:rFonts w:cs="Arial"/>
                <w:sz w:val="16"/>
                <w:szCs w:val="16"/>
              </w:rPr>
            </w:pPr>
            <w:r w:rsidRPr="0036629D">
              <w:rPr>
                <w:rFonts w:cs="Arial"/>
                <w:sz w:val="16"/>
                <w:szCs w:val="16"/>
              </w:rPr>
              <w:t>Isotoma fluviatilis (R. Br.) F. Muell. ex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D7CC6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DC7DF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0742C7" w14:textId="77777777" w:rsidR="00713780" w:rsidRPr="00EB7B78" w:rsidRDefault="00713780" w:rsidP="0097790A">
            <w:pPr>
              <w:rPr>
                <w:bCs/>
                <w:sz w:val="16"/>
                <w:szCs w:val="16"/>
              </w:rPr>
            </w:pPr>
            <w:r w:rsidRPr="00EB7B78">
              <w:rPr>
                <w:bCs/>
                <w:sz w:val="16"/>
                <w:szCs w:val="16"/>
              </w:rPr>
              <w:t>ITEAA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999B0A" w14:textId="77777777" w:rsidR="00713780" w:rsidRPr="0036629D" w:rsidRDefault="00713780" w:rsidP="0097790A">
            <w:pPr>
              <w:ind w:left="102" w:hanging="102"/>
              <w:jc w:val="left"/>
              <w:rPr>
                <w:rFonts w:cs="Arial"/>
                <w:sz w:val="16"/>
                <w:szCs w:val="16"/>
              </w:rPr>
            </w:pPr>
            <w:r w:rsidRPr="0036629D">
              <w:rPr>
                <w:rFonts w:cs="Arial"/>
                <w:sz w:val="16"/>
                <w:szCs w:val="16"/>
              </w:rPr>
              <w:t>Itea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DDCB2A" w14:textId="77777777" w:rsidR="00713780" w:rsidRPr="00EB7B78" w:rsidRDefault="00713780" w:rsidP="0097790A">
            <w:pPr>
              <w:rPr>
                <w:bCs/>
                <w:sz w:val="16"/>
                <w:szCs w:val="16"/>
              </w:rPr>
            </w:pPr>
            <w:r w:rsidRPr="00EB7B78">
              <w:rPr>
                <w:bCs/>
                <w:sz w:val="16"/>
                <w:szCs w:val="16"/>
              </w:rPr>
              <w:t>NL</w:t>
            </w:r>
          </w:p>
        </w:tc>
      </w:tr>
      <w:tr w:rsidR="00713780" w:rsidRPr="00EB7B78" w14:paraId="61BC79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E56BFE" w14:textId="77777777" w:rsidR="00713780" w:rsidRPr="00EB7B78" w:rsidRDefault="00713780" w:rsidP="0097790A">
            <w:pPr>
              <w:rPr>
                <w:bCs/>
                <w:sz w:val="16"/>
                <w:szCs w:val="16"/>
              </w:rPr>
            </w:pPr>
            <w:r w:rsidRPr="00EB7B78">
              <w:rPr>
                <w:bCs/>
                <w:sz w:val="16"/>
                <w:szCs w:val="16"/>
              </w:rPr>
              <w:t>ITEAA_VIR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6CEFA0" w14:textId="77777777" w:rsidR="00713780" w:rsidRPr="0036629D" w:rsidRDefault="00713780" w:rsidP="0097790A">
            <w:pPr>
              <w:ind w:left="102" w:hanging="102"/>
              <w:jc w:val="left"/>
              <w:rPr>
                <w:rFonts w:cs="Arial"/>
                <w:sz w:val="16"/>
                <w:szCs w:val="16"/>
              </w:rPr>
            </w:pPr>
            <w:r w:rsidRPr="0036629D">
              <w:rPr>
                <w:rFonts w:cs="Arial"/>
                <w:sz w:val="16"/>
                <w:szCs w:val="16"/>
              </w:rPr>
              <w:t>Itea virginica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31ACB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0950B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8BD964" w14:textId="77777777" w:rsidR="00713780" w:rsidRPr="00EB7B78" w:rsidRDefault="00713780" w:rsidP="0097790A">
            <w:pPr>
              <w:rPr>
                <w:bCs/>
                <w:sz w:val="16"/>
                <w:szCs w:val="16"/>
              </w:rPr>
            </w:pPr>
            <w:r w:rsidRPr="00EB7B78">
              <w:rPr>
                <w:bCs/>
                <w:sz w:val="16"/>
                <w:szCs w:val="16"/>
              </w:rPr>
              <w:t>IWANA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1F960A" w14:textId="77777777" w:rsidR="00713780" w:rsidRPr="0036629D" w:rsidRDefault="00713780" w:rsidP="0097790A">
            <w:pPr>
              <w:ind w:left="102" w:hanging="102"/>
              <w:jc w:val="left"/>
              <w:rPr>
                <w:rFonts w:cs="Arial"/>
                <w:sz w:val="16"/>
                <w:szCs w:val="16"/>
              </w:rPr>
            </w:pPr>
            <w:r w:rsidRPr="0036629D">
              <w:rPr>
                <w:rFonts w:cs="Arial"/>
                <w:sz w:val="16"/>
                <w:szCs w:val="16"/>
              </w:rPr>
              <w:t>X Iwanagara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CBC6C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7C554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E5D256" w14:textId="77777777" w:rsidR="00713780" w:rsidRPr="00EB7B78" w:rsidRDefault="00713780" w:rsidP="0097790A">
            <w:pPr>
              <w:rPr>
                <w:bCs/>
                <w:sz w:val="16"/>
                <w:szCs w:val="16"/>
              </w:rPr>
            </w:pPr>
            <w:r w:rsidRPr="00EB7B78">
              <w:rPr>
                <w:bCs/>
                <w:sz w:val="16"/>
                <w:szCs w:val="16"/>
              </w:rPr>
              <w:t>IXIAA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2FB9F"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Ixia L.</w:t>
            </w:r>
            <w:r w:rsidRPr="00DF2EFE">
              <w:rPr>
                <w:rFonts w:cs="Arial"/>
                <w:sz w:val="16"/>
                <w:szCs w:val="16"/>
                <w:lang w:val="fr-CH"/>
              </w:rPr>
              <w:br/>
              <w:t>Ixia L. 1762, non 1753</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3BB617" w14:textId="77777777" w:rsidR="00713780" w:rsidRPr="00EB7B78" w:rsidRDefault="00713780" w:rsidP="0097790A">
            <w:pPr>
              <w:rPr>
                <w:bCs/>
                <w:sz w:val="16"/>
                <w:szCs w:val="16"/>
              </w:rPr>
            </w:pPr>
            <w:r w:rsidRPr="00EB7B78">
              <w:rPr>
                <w:bCs/>
                <w:sz w:val="16"/>
                <w:szCs w:val="16"/>
              </w:rPr>
              <w:t>NL</w:t>
            </w:r>
          </w:p>
        </w:tc>
      </w:tr>
      <w:tr w:rsidR="00713780" w:rsidRPr="00EB7B78" w14:paraId="3221F1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37D7FD" w14:textId="77777777" w:rsidR="00713780" w:rsidRPr="00EB7B78" w:rsidRDefault="00713780" w:rsidP="0097790A">
            <w:pPr>
              <w:rPr>
                <w:bCs/>
                <w:sz w:val="16"/>
                <w:szCs w:val="16"/>
              </w:rPr>
            </w:pPr>
            <w:r w:rsidRPr="00EB7B78">
              <w:rPr>
                <w:bCs/>
                <w:sz w:val="16"/>
                <w:szCs w:val="16"/>
              </w:rPr>
              <w:t>IXORA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65D263" w14:textId="77777777" w:rsidR="00713780" w:rsidRPr="0036629D" w:rsidRDefault="00713780" w:rsidP="0097790A">
            <w:pPr>
              <w:ind w:left="102" w:hanging="102"/>
              <w:jc w:val="left"/>
              <w:rPr>
                <w:rFonts w:cs="Arial"/>
                <w:sz w:val="16"/>
                <w:szCs w:val="16"/>
              </w:rPr>
            </w:pPr>
            <w:r w:rsidRPr="0036629D">
              <w:rPr>
                <w:rFonts w:cs="Arial"/>
                <w:sz w:val="16"/>
                <w:szCs w:val="16"/>
              </w:rPr>
              <w:t>Ixora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44F2C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921EF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40E3E4" w14:textId="77777777" w:rsidR="00713780" w:rsidRPr="00EB7B78" w:rsidRDefault="00713780" w:rsidP="0097790A">
            <w:pPr>
              <w:rPr>
                <w:bCs/>
                <w:sz w:val="16"/>
                <w:szCs w:val="16"/>
              </w:rPr>
            </w:pPr>
            <w:r w:rsidRPr="00EB7B78">
              <w:rPr>
                <w:bCs/>
                <w:sz w:val="16"/>
                <w:szCs w:val="16"/>
              </w:rPr>
              <w:t>IXORA_COC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739990" w14:textId="77777777" w:rsidR="00713780" w:rsidRPr="0036629D" w:rsidRDefault="00713780" w:rsidP="0097790A">
            <w:pPr>
              <w:ind w:left="102" w:hanging="102"/>
              <w:jc w:val="left"/>
              <w:rPr>
                <w:rFonts w:cs="Arial"/>
                <w:sz w:val="16"/>
                <w:szCs w:val="16"/>
              </w:rPr>
            </w:pPr>
            <w:r w:rsidRPr="0036629D">
              <w:rPr>
                <w:rFonts w:cs="Arial"/>
                <w:sz w:val="16"/>
                <w:szCs w:val="16"/>
              </w:rPr>
              <w:t>Ixora coccinea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D70D31" w14:textId="77777777" w:rsidR="00713780" w:rsidRPr="00EB7B78" w:rsidRDefault="00713780" w:rsidP="0097790A">
            <w:pPr>
              <w:rPr>
                <w:bCs/>
                <w:sz w:val="16"/>
                <w:szCs w:val="16"/>
              </w:rPr>
            </w:pPr>
            <w:r w:rsidRPr="00EB7B78">
              <w:rPr>
                <w:bCs/>
                <w:sz w:val="16"/>
                <w:szCs w:val="16"/>
              </w:rPr>
              <w:t>NL</w:t>
            </w:r>
          </w:p>
        </w:tc>
      </w:tr>
      <w:tr w:rsidR="00713780" w:rsidRPr="00EB7B78" w14:paraId="0FC389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EE3ED9" w14:textId="77777777" w:rsidR="00713780" w:rsidRPr="00EB7B78" w:rsidRDefault="00713780" w:rsidP="0097790A">
            <w:pPr>
              <w:rPr>
                <w:bCs/>
                <w:sz w:val="16"/>
                <w:szCs w:val="16"/>
              </w:rPr>
            </w:pPr>
            <w:r w:rsidRPr="00EB7B78">
              <w:rPr>
                <w:bCs/>
                <w:sz w:val="16"/>
                <w:szCs w:val="16"/>
              </w:rPr>
              <w:t>JACAR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EDBE88" w14:textId="77777777" w:rsidR="00713780" w:rsidRPr="0036629D" w:rsidRDefault="00713780" w:rsidP="0097790A">
            <w:pPr>
              <w:ind w:left="102" w:hanging="102"/>
              <w:jc w:val="left"/>
              <w:rPr>
                <w:rFonts w:cs="Arial"/>
                <w:sz w:val="16"/>
                <w:szCs w:val="16"/>
              </w:rPr>
            </w:pPr>
            <w:r w:rsidRPr="0036629D">
              <w:rPr>
                <w:rFonts w:cs="Arial"/>
                <w:sz w:val="16"/>
                <w:szCs w:val="16"/>
              </w:rPr>
              <w:t>Jacaranda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B34DFD" w14:textId="77777777" w:rsidR="00713780" w:rsidRPr="00EB7B78" w:rsidRDefault="00713780" w:rsidP="0097790A">
            <w:pPr>
              <w:rPr>
                <w:bCs/>
                <w:sz w:val="16"/>
                <w:szCs w:val="16"/>
              </w:rPr>
            </w:pPr>
            <w:r w:rsidRPr="00EB7B78">
              <w:rPr>
                <w:bCs/>
                <w:sz w:val="16"/>
                <w:szCs w:val="16"/>
              </w:rPr>
              <w:t>JP</w:t>
            </w:r>
          </w:p>
        </w:tc>
      </w:tr>
      <w:tr w:rsidR="00713780" w:rsidRPr="00EB7B78" w14:paraId="0F94E5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847B9F" w14:textId="77777777" w:rsidR="00713780" w:rsidRPr="00EB7B78" w:rsidRDefault="00713780" w:rsidP="0097790A">
            <w:pPr>
              <w:rPr>
                <w:bCs/>
                <w:sz w:val="16"/>
                <w:szCs w:val="16"/>
              </w:rPr>
            </w:pPr>
            <w:r w:rsidRPr="00EB7B78">
              <w:rPr>
                <w:bCs/>
                <w:sz w:val="16"/>
                <w:szCs w:val="16"/>
              </w:rPr>
              <w:t>JACAR_MIM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876632" w14:textId="77777777" w:rsidR="00713780" w:rsidRPr="0036629D" w:rsidRDefault="00713780" w:rsidP="0097790A">
            <w:pPr>
              <w:ind w:left="102" w:hanging="102"/>
              <w:jc w:val="left"/>
              <w:rPr>
                <w:rFonts w:cs="Arial"/>
                <w:sz w:val="16"/>
                <w:szCs w:val="16"/>
              </w:rPr>
            </w:pPr>
            <w:r w:rsidRPr="0036629D">
              <w:rPr>
                <w:rFonts w:cs="Arial"/>
                <w:sz w:val="16"/>
                <w:szCs w:val="16"/>
              </w:rPr>
              <w:t>Jacaranda mimosifolia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684110" w14:textId="77777777" w:rsidR="00713780" w:rsidRPr="00EB7B78" w:rsidRDefault="00713780" w:rsidP="0097790A">
            <w:pPr>
              <w:rPr>
                <w:bCs/>
                <w:sz w:val="16"/>
                <w:szCs w:val="16"/>
              </w:rPr>
            </w:pPr>
            <w:r w:rsidRPr="00EB7B78">
              <w:rPr>
                <w:bCs/>
                <w:sz w:val="16"/>
                <w:szCs w:val="16"/>
              </w:rPr>
              <w:t>IL</w:t>
            </w:r>
          </w:p>
        </w:tc>
      </w:tr>
      <w:tr w:rsidR="00713780" w:rsidRPr="00EB7B78" w14:paraId="76AA47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40748F" w14:textId="77777777" w:rsidR="00713780" w:rsidRPr="00EB7B78" w:rsidRDefault="00713780" w:rsidP="0097790A">
            <w:pPr>
              <w:rPr>
                <w:bCs/>
                <w:sz w:val="16"/>
                <w:szCs w:val="16"/>
              </w:rPr>
            </w:pPr>
            <w:r w:rsidRPr="00EB7B78">
              <w:rPr>
                <w:bCs/>
                <w:sz w:val="16"/>
                <w:szCs w:val="16"/>
              </w:rPr>
              <w:t>JAMES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C48DA7" w14:textId="77777777" w:rsidR="00713780" w:rsidRPr="0036629D" w:rsidRDefault="00713780" w:rsidP="0097790A">
            <w:pPr>
              <w:ind w:left="102" w:hanging="102"/>
              <w:jc w:val="left"/>
              <w:rPr>
                <w:rFonts w:cs="Arial"/>
                <w:sz w:val="16"/>
                <w:szCs w:val="16"/>
              </w:rPr>
            </w:pPr>
            <w:r w:rsidRPr="0036629D">
              <w:rPr>
                <w:rFonts w:cs="Arial"/>
                <w:sz w:val="16"/>
                <w:szCs w:val="16"/>
              </w:rPr>
              <w:t>Jamesbrittenia O. Kuntze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7B3B9A"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02DD4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74C231" w14:textId="77777777" w:rsidR="00713780" w:rsidRPr="00EB7B78" w:rsidRDefault="00713780" w:rsidP="0097790A">
            <w:pPr>
              <w:rPr>
                <w:bCs/>
                <w:sz w:val="16"/>
                <w:szCs w:val="16"/>
              </w:rPr>
            </w:pPr>
            <w:r w:rsidRPr="00EB7B78">
              <w:rPr>
                <w:bCs/>
                <w:sz w:val="16"/>
                <w:szCs w:val="16"/>
              </w:rPr>
              <w:t>JAMES_BER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4AD767" w14:textId="77777777" w:rsidR="00713780" w:rsidRPr="0036629D" w:rsidRDefault="00713780" w:rsidP="0097790A">
            <w:pPr>
              <w:ind w:left="102" w:hanging="102"/>
              <w:jc w:val="left"/>
              <w:rPr>
                <w:rFonts w:cs="Arial"/>
                <w:sz w:val="16"/>
                <w:szCs w:val="16"/>
              </w:rPr>
            </w:pPr>
            <w:r w:rsidRPr="0036629D">
              <w:rPr>
                <w:rFonts w:cs="Arial"/>
                <w:sz w:val="16"/>
                <w:szCs w:val="16"/>
              </w:rPr>
              <w:t>Jamesbrittenia bergae Lemmer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3638CC" w14:textId="77777777" w:rsidR="00713780" w:rsidRPr="00EB7B78" w:rsidRDefault="00713780" w:rsidP="0097790A">
            <w:pPr>
              <w:rPr>
                <w:bCs/>
                <w:sz w:val="16"/>
                <w:szCs w:val="16"/>
              </w:rPr>
            </w:pPr>
            <w:r w:rsidRPr="00EB7B78">
              <w:rPr>
                <w:bCs/>
                <w:sz w:val="16"/>
                <w:szCs w:val="16"/>
              </w:rPr>
              <w:t>DE</w:t>
            </w:r>
          </w:p>
        </w:tc>
      </w:tr>
      <w:tr w:rsidR="00713780" w:rsidRPr="00EB7B78" w14:paraId="0A07D6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442D1C" w14:textId="77777777" w:rsidR="00713780" w:rsidRPr="00EB7B78" w:rsidRDefault="00713780" w:rsidP="0097790A">
            <w:pPr>
              <w:rPr>
                <w:bCs/>
                <w:sz w:val="16"/>
                <w:szCs w:val="16"/>
              </w:rPr>
            </w:pPr>
            <w:r w:rsidRPr="00EB7B78">
              <w:rPr>
                <w:bCs/>
                <w:sz w:val="16"/>
                <w:szCs w:val="16"/>
              </w:rPr>
              <w:t>JAMES_BRE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838395" w14:textId="77777777" w:rsidR="00713780" w:rsidRPr="0036629D" w:rsidRDefault="00713780" w:rsidP="0097790A">
            <w:pPr>
              <w:ind w:left="102" w:hanging="102"/>
              <w:jc w:val="left"/>
              <w:rPr>
                <w:rFonts w:cs="Arial"/>
                <w:sz w:val="16"/>
                <w:szCs w:val="16"/>
              </w:rPr>
            </w:pPr>
            <w:r w:rsidRPr="0036629D">
              <w:rPr>
                <w:rFonts w:cs="Arial"/>
                <w:sz w:val="16"/>
                <w:szCs w:val="16"/>
              </w:rPr>
              <w:t>Jamesbrittenia breviflora (Schltr.) Hilliard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5BC0F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4A7E4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C15F76" w14:textId="77777777" w:rsidR="00713780" w:rsidRPr="00EB7B78" w:rsidRDefault="00713780" w:rsidP="0097790A">
            <w:pPr>
              <w:rPr>
                <w:bCs/>
                <w:sz w:val="16"/>
                <w:szCs w:val="16"/>
              </w:rPr>
            </w:pPr>
            <w:r w:rsidRPr="00EB7B78">
              <w:rPr>
                <w:bCs/>
                <w:sz w:val="16"/>
                <w:szCs w:val="16"/>
              </w:rPr>
              <w:t>JAMES_CAR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781992" w14:textId="77777777" w:rsidR="00713780" w:rsidRPr="0036629D" w:rsidRDefault="00713780" w:rsidP="0097790A">
            <w:pPr>
              <w:ind w:left="102" w:hanging="102"/>
              <w:jc w:val="left"/>
              <w:rPr>
                <w:rFonts w:cs="Arial"/>
                <w:sz w:val="16"/>
                <w:szCs w:val="16"/>
              </w:rPr>
            </w:pPr>
            <w:r w:rsidRPr="0036629D">
              <w:rPr>
                <w:rFonts w:cs="Arial"/>
                <w:sz w:val="16"/>
                <w:szCs w:val="16"/>
              </w:rPr>
              <w:t>Jamesbrittenia carvalhoi (Engl.) Hilliard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79B88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E1719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FFD3A6" w14:textId="77777777" w:rsidR="00713780" w:rsidRPr="00EB7B78" w:rsidRDefault="00713780" w:rsidP="0097790A">
            <w:pPr>
              <w:rPr>
                <w:bCs/>
                <w:sz w:val="16"/>
                <w:szCs w:val="16"/>
              </w:rPr>
            </w:pPr>
            <w:r w:rsidRPr="00EB7B78">
              <w:rPr>
                <w:bCs/>
                <w:sz w:val="16"/>
                <w:szCs w:val="16"/>
              </w:rPr>
              <w:t>JAMES_GRA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6753BB" w14:textId="77777777" w:rsidR="00713780" w:rsidRPr="0036629D" w:rsidRDefault="00713780" w:rsidP="0097790A">
            <w:pPr>
              <w:ind w:left="102" w:hanging="102"/>
              <w:jc w:val="left"/>
              <w:rPr>
                <w:rFonts w:cs="Arial"/>
                <w:sz w:val="16"/>
                <w:szCs w:val="16"/>
              </w:rPr>
            </w:pPr>
            <w:r w:rsidRPr="0036629D">
              <w:rPr>
                <w:rFonts w:cs="Arial"/>
                <w:sz w:val="16"/>
                <w:szCs w:val="16"/>
              </w:rPr>
              <w:t>Jamesbrittenia grandiflora (Galpin) Hilliard</w:t>
            </w:r>
            <w:r w:rsidRPr="0036629D">
              <w:rPr>
                <w:rFonts w:cs="Arial"/>
                <w:sz w:val="16"/>
                <w:szCs w:val="16"/>
              </w:rPr>
              <w:br/>
              <w:t>Sutera grandiflora (Galpin) Hiern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04114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59039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39F507" w14:textId="77777777" w:rsidR="00713780" w:rsidRPr="00EB7B78" w:rsidRDefault="00713780" w:rsidP="0097790A">
            <w:pPr>
              <w:rPr>
                <w:bCs/>
                <w:sz w:val="16"/>
                <w:szCs w:val="16"/>
              </w:rPr>
            </w:pPr>
            <w:r w:rsidRPr="00EB7B78">
              <w:rPr>
                <w:bCs/>
                <w:sz w:val="16"/>
                <w:szCs w:val="16"/>
              </w:rPr>
              <w:t>JASMI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9E9DC" w14:textId="77777777" w:rsidR="00713780" w:rsidRPr="0036629D" w:rsidRDefault="00713780" w:rsidP="0097790A">
            <w:pPr>
              <w:ind w:left="102" w:hanging="102"/>
              <w:jc w:val="left"/>
              <w:rPr>
                <w:rFonts w:cs="Arial"/>
                <w:sz w:val="16"/>
                <w:szCs w:val="16"/>
              </w:rPr>
            </w:pPr>
            <w:r w:rsidRPr="0036629D">
              <w:rPr>
                <w:rFonts w:cs="Arial"/>
                <w:sz w:val="16"/>
                <w:szCs w:val="16"/>
              </w:rPr>
              <w:t>Jasminum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0D4803"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0F322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EFA735" w14:textId="77777777" w:rsidR="00713780" w:rsidRPr="00EB7B78" w:rsidRDefault="00713780" w:rsidP="0097790A">
            <w:pPr>
              <w:rPr>
                <w:bCs/>
                <w:sz w:val="16"/>
                <w:szCs w:val="16"/>
              </w:rPr>
            </w:pPr>
            <w:r w:rsidRPr="00EB7B78">
              <w:rPr>
                <w:bCs/>
                <w:sz w:val="16"/>
                <w:szCs w:val="16"/>
              </w:rPr>
              <w:t>JASMI_HUM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EE727F" w14:textId="77777777" w:rsidR="00713780" w:rsidRPr="0036629D" w:rsidRDefault="00713780" w:rsidP="0097790A">
            <w:pPr>
              <w:ind w:left="102" w:hanging="102"/>
              <w:jc w:val="left"/>
              <w:rPr>
                <w:rFonts w:cs="Arial"/>
                <w:sz w:val="16"/>
                <w:szCs w:val="16"/>
              </w:rPr>
            </w:pPr>
            <w:r w:rsidRPr="0036629D">
              <w:rPr>
                <w:rFonts w:cs="Arial"/>
                <w:sz w:val="16"/>
                <w:szCs w:val="16"/>
              </w:rPr>
              <w:t>Jasminum humile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AB4E99" w14:textId="77777777" w:rsidR="00713780" w:rsidRPr="00EB7B78" w:rsidRDefault="00713780" w:rsidP="0097790A">
            <w:pPr>
              <w:rPr>
                <w:bCs/>
                <w:sz w:val="16"/>
                <w:szCs w:val="16"/>
              </w:rPr>
            </w:pPr>
            <w:r w:rsidRPr="00EB7B78">
              <w:rPr>
                <w:bCs/>
                <w:sz w:val="16"/>
                <w:szCs w:val="16"/>
              </w:rPr>
              <w:t>QZ</w:t>
            </w:r>
          </w:p>
        </w:tc>
      </w:tr>
      <w:tr w:rsidR="00713780" w:rsidRPr="00EB7B78" w14:paraId="65A409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914056" w14:textId="77777777" w:rsidR="00713780" w:rsidRPr="00EB7B78" w:rsidRDefault="00713780" w:rsidP="0097790A">
            <w:pPr>
              <w:rPr>
                <w:bCs/>
                <w:sz w:val="16"/>
                <w:szCs w:val="16"/>
              </w:rPr>
            </w:pPr>
            <w:r w:rsidRPr="00EB7B78">
              <w:rPr>
                <w:bCs/>
                <w:sz w:val="16"/>
                <w:szCs w:val="16"/>
              </w:rPr>
              <w:t>JASMI_MUL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5DFE94" w14:textId="77777777" w:rsidR="00713780" w:rsidRPr="0036629D" w:rsidRDefault="00713780" w:rsidP="0097790A">
            <w:pPr>
              <w:ind w:left="102" w:hanging="102"/>
              <w:jc w:val="left"/>
              <w:rPr>
                <w:rFonts w:cs="Arial"/>
                <w:sz w:val="16"/>
                <w:szCs w:val="16"/>
              </w:rPr>
            </w:pPr>
            <w:r w:rsidRPr="0036629D">
              <w:rPr>
                <w:rFonts w:cs="Arial"/>
                <w:sz w:val="16"/>
                <w:szCs w:val="16"/>
              </w:rPr>
              <w:t>Jasminum multiflorum (Burm. f.) Andrews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FC5DB7"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129D2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00D910" w14:textId="77777777" w:rsidR="00713780" w:rsidRPr="00EB7B78" w:rsidRDefault="00713780" w:rsidP="0097790A">
            <w:pPr>
              <w:rPr>
                <w:bCs/>
                <w:sz w:val="16"/>
                <w:szCs w:val="16"/>
              </w:rPr>
            </w:pPr>
            <w:r w:rsidRPr="00EB7B78">
              <w:rPr>
                <w:bCs/>
                <w:sz w:val="16"/>
                <w:szCs w:val="16"/>
              </w:rPr>
              <w:t>JASMI_NUD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943338" w14:textId="77777777" w:rsidR="00713780" w:rsidRPr="0036629D" w:rsidRDefault="00713780" w:rsidP="0097790A">
            <w:pPr>
              <w:ind w:left="102" w:hanging="102"/>
              <w:jc w:val="left"/>
              <w:rPr>
                <w:rFonts w:cs="Arial"/>
                <w:sz w:val="16"/>
                <w:szCs w:val="16"/>
              </w:rPr>
            </w:pPr>
            <w:r w:rsidRPr="0036629D">
              <w:rPr>
                <w:rFonts w:cs="Arial"/>
                <w:sz w:val="16"/>
                <w:szCs w:val="16"/>
              </w:rPr>
              <w:t>Jasminum nudiflorum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7DE793" w14:textId="77777777" w:rsidR="00713780" w:rsidRPr="00EB7B78" w:rsidRDefault="00713780" w:rsidP="0097790A">
            <w:pPr>
              <w:rPr>
                <w:bCs/>
                <w:sz w:val="16"/>
                <w:szCs w:val="16"/>
              </w:rPr>
            </w:pPr>
            <w:r w:rsidRPr="00EB7B78">
              <w:rPr>
                <w:bCs/>
                <w:sz w:val="16"/>
                <w:szCs w:val="16"/>
              </w:rPr>
              <w:t>QZ</w:t>
            </w:r>
          </w:p>
        </w:tc>
      </w:tr>
      <w:tr w:rsidR="00713780" w:rsidRPr="00EB7B78" w14:paraId="482A8A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7EAD54" w14:textId="77777777" w:rsidR="00713780" w:rsidRPr="00EB7B78" w:rsidRDefault="00713780" w:rsidP="0097790A">
            <w:pPr>
              <w:rPr>
                <w:bCs/>
                <w:sz w:val="16"/>
                <w:szCs w:val="16"/>
              </w:rPr>
            </w:pPr>
            <w:r w:rsidRPr="00EB7B78">
              <w:rPr>
                <w:bCs/>
                <w:sz w:val="16"/>
                <w:szCs w:val="16"/>
              </w:rPr>
              <w:t>JASMI_OFF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CC6E5F" w14:textId="77777777" w:rsidR="00713780" w:rsidRPr="0036629D" w:rsidRDefault="00713780" w:rsidP="0097790A">
            <w:pPr>
              <w:ind w:left="102" w:hanging="102"/>
              <w:jc w:val="left"/>
              <w:rPr>
                <w:rFonts w:cs="Arial"/>
                <w:sz w:val="16"/>
                <w:szCs w:val="16"/>
              </w:rPr>
            </w:pPr>
            <w:r w:rsidRPr="0036629D">
              <w:rPr>
                <w:rFonts w:cs="Arial"/>
                <w:sz w:val="16"/>
                <w:szCs w:val="16"/>
              </w:rPr>
              <w:t>Jasminum officinale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B2F9E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81831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03F070" w14:textId="77777777" w:rsidR="00713780" w:rsidRPr="00EB7B78" w:rsidRDefault="00713780" w:rsidP="0097790A">
            <w:pPr>
              <w:rPr>
                <w:bCs/>
                <w:sz w:val="16"/>
                <w:szCs w:val="16"/>
              </w:rPr>
            </w:pPr>
            <w:r w:rsidRPr="00EB7B78">
              <w:rPr>
                <w:bCs/>
                <w:sz w:val="16"/>
                <w:szCs w:val="16"/>
              </w:rPr>
              <w:t>JASMI_POL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2BB77A" w14:textId="77777777" w:rsidR="00713780" w:rsidRPr="0036629D" w:rsidRDefault="00713780" w:rsidP="0097790A">
            <w:pPr>
              <w:ind w:left="102" w:hanging="102"/>
              <w:jc w:val="left"/>
              <w:rPr>
                <w:rFonts w:cs="Arial"/>
                <w:sz w:val="16"/>
                <w:szCs w:val="16"/>
              </w:rPr>
            </w:pPr>
            <w:r w:rsidRPr="0036629D">
              <w:rPr>
                <w:rFonts w:cs="Arial"/>
                <w:sz w:val="16"/>
                <w:szCs w:val="16"/>
              </w:rPr>
              <w:t>Jasminum polyanthum Franch.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2AA56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E4EB9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29B70A" w14:textId="77777777" w:rsidR="00713780" w:rsidRPr="00EB7B78" w:rsidRDefault="00713780" w:rsidP="0097790A">
            <w:pPr>
              <w:rPr>
                <w:bCs/>
                <w:sz w:val="16"/>
                <w:szCs w:val="16"/>
              </w:rPr>
            </w:pPr>
            <w:r w:rsidRPr="00EB7B78">
              <w:rPr>
                <w:bCs/>
                <w:sz w:val="16"/>
                <w:szCs w:val="16"/>
              </w:rPr>
              <w:t>JATRO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5FCBC9" w14:textId="77777777" w:rsidR="00713780" w:rsidRPr="0036629D" w:rsidRDefault="00713780" w:rsidP="0097790A">
            <w:pPr>
              <w:ind w:left="102" w:hanging="102"/>
              <w:jc w:val="left"/>
              <w:rPr>
                <w:rFonts w:cs="Arial"/>
                <w:sz w:val="16"/>
                <w:szCs w:val="16"/>
              </w:rPr>
            </w:pPr>
            <w:r w:rsidRPr="0036629D">
              <w:rPr>
                <w:rFonts w:cs="Arial"/>
                <w:sz w:val="16"/>
                <w:szCs w:val="16"/>
              </w:rPr>
              <w:t>Jatropha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1986A2" w14:textId="77777777" w:rsidR="00713780" w:rsidRPr="00EB7B78" w:rsidRDefault="00713780" w:rsidP="0097790A">
            <w:pPr>
              <w:rPr>
                <w:bCs/>
                <w:sz w:val="16"/>
                <w:szCs w:val="16"/>
              </w:rPr>
            </w:pPr>
            <w:r w:rsidRPr="00EB7B78">
              <w:rPr>
                <w:bCs/>
                <w:sz w:val="16"/>
                <w:szCs w:val="16"/>
              </w:rPr>
              <w:t>NL</w:t>
            </w:r>
          </w:p>
        </w:tc>
      </w:tr>
      <w:tr w:rsidR="00713780" w:rsidRPr="00EB7B78" w14:paraId="41CB34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31A973" w14:textId="77777777" w:rsidR="00713780" w:rsidRPr="00EB7B78" w:rsidRDefault="00713780" w:rsidP="0097790A">
            <w:pPr>
              <w:rPr>
                <w:bCs/>
                <w:sz w:val="16"/>
                <w:szCs w:val="16"/>
              </w:rPr>
            </w:pPr>
            <w:r w:rsidRPr="00EB7B78">
              <w:rPr>
                <w:bCs/>
                <w:sz w:val="16"/>
                <w:szCs w:val="16"/>
              </w:rPr>
              <w:t>JATRO_CUR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3E55FA" w14:textId="77777777" w:rsidR="00713780" w:rsidRPr="0036629D" w:rsidRDefault="00713780" w:rsidP="0097790A">
            <w:pPr>
              <w:ind w:left="102" w:hanging="102"/>
              <w:jc w:val="left"/>
              <w:rPr>
                <w:rFonts w:cs="Arial"/>
                <w:sz w:val="16"/>
                <w:szCs w:val="16"/>
              </w:rPr>
            </w:pPr>
            <w:r w:rsidRPr="0036629D">
              <w:rPr>
                <w:rFonts w:cs="Arial"/>
                <w:sz w:val="16"/>
                <w:szCs w:val="16"/>
              </w:rPr>
              <w:t>Jatropha curcas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753051" w14:textId="77777777" w:rsidR="00713780" w:rsidRPr="00EB7B78" w:rsidRDefault="00713780" w:rsidP="0097790A">
            <w:pPr>
              <w:rPr>
                <w:bCs/>
                <w:sz w:val="16"/>
                <w:szCs w:val="16"/>
              </w:rPr>
            </w:pPr>
            <w:r w:rsidRPr="00EB7B78">
              <w:rPr>
                <w:bCs/>
                <w:sz w:val="16"/>
                <w:szCs w:val="16"/>
              </w:rPr>
              <w:t>MX</w:t>
            </w:r>
          </w:p>
        </w:tc>
      </w:tr>
      <w:tr w:rsidR="00713780" w:rsidRPr="00EB7B78" w14:paraId="3400562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A5DD89" w14:textId="77777777" w:rsidR="00713780" w:rsidRPr="00EB7B78" w:rsidRDefault="00713780" w:rsidP="0097790A">
            <w:pPr>
              <w:rPr>
                <w:bCs/>
                <w:sz w:val="16"/>
                <w:szCs w:val="16"/>
              </w:rPr>
            </w:pPr>
            <w:r w:rsidRPr="00EB7B78">
              <w:rPr>
                <w:bCs/>
                <w:sz w:val="16"/>
                <w:szCs w:val="16"/>
              </w:rPr>
              <w:t>JATRO_POD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309841" w14:textId="77777777" w:rsidR="00713780" w:rsidRPr="0036629D" w:rsidRDefault="00713780" w:rsidP="0097790A">
            <w:pPr>
              <w:ind w:left="102" w:hanging="102"/>
              <w:jc w:val="left"/>
              <w:rPr>
                <w:rFonts w:cs="Arial"/>
                <w:sz w:val="16"/>
                <w:szCs w:val="16"/>
              </w:rPr>
            </w:pPr>
            <w:r w:rsidRPr="0036629D">
              <w:rPr>
                <w:rFonts w:cs="Arial"/>
                <w:sz w:val="16"/>
                <w:szCs w:val="16"/>
              </w:rPr>
              <w:t>Jatropha podagrica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4DB40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0628BB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F5AEF9" w14:textId="77777777" w:rsidR="00713780" w:rsidRPr="00EB7B78" w:rsidRDefault="00713780" w:rsidP="0097790A">
            <w:pPr>
              <w:rPr>
                <w:bCs/>
                <w:sz w:val="16"/>
                <w:szCs w:val="16"/>
              </w:rPr>
            </w:pPr>
            <w:r w:rsidRPr="00EB7B78">
              <w:rPr>
                <w:bCs/>
                <w:sz w:val="16"/>
                <w:szCs w:val="16"/>
              </w:rPr>
              <w:t>JUGLA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463EA7" w14:textId="77777777" w:rsidR="00713780" w:rsidRPr="0036629D" w:rsidRDefault="00713780" w:rsidP="0097790A">
            <w:pPr>
              <w:ind w:left="102" w:hanging="102"/>
              <w:jc w:val="left"/>
              <w:rPr>
                <w:rFonts w:cs="Arial"/>
                <w:sz w:val="16"/>
                <w:szCs w:val="16"/>
              </w:rPr>
            </w:pPr>
            <w:r w:rsidRPr="0036629D">
              <w:rPr>
                <w:rFonts w:cs="Arial"/>
                <w:sz w:val="16"/>
                <w:szCs w:val="16"/>
              </w:rPr>
              <w:t>Juglans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DE6F5A"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ZA</w:t>
            </w:r>
          </w:p>
        </w:tc>
      </w:tr>
      <w:tr w:rsidR="00713780" w:rsidRPr="00EB7B78" w14:paraId="6903B4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96B1EB" w14:textId="77777777" w:rsidR="00713780" w:rsidRPr="00EB7B78" w:rsidRDefault="00713780" w:rsidP="0097790A">
            <w:pPr>
              <w:rPr>
                <w:bCs/>
                <w:sz w:val="16"/>
                <w:szCs w:val="16"/>
              </w:rPr>
            </w:pPr>
            <w:r w:rsidRPr="00EB7B78">
              <w:rPr>
                <w:bCs/>
                <w:sz w:val="16"/>
                <w:szCs w:val="16"/>
              </w:rPr>
              <w:t>JUGLA_NIG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34397F" w14:textId="77777777" w:rsidR="00713780" w:rsidRPr="0036629D" w:rsidRDefault="00713780" w:rsidP="0097790A">
            <w:pPr>
              <w:ind w:left="102" w:hanging="102"/>
              <w:jc w:val="left"/>
              <w:rPr>
                <w:rFonts w:cs="Arial"/>
                <w:sz w:val="16"/>
                <w:szCs w:val="16"/>
              </w:rPr>
            </w:pPr>
            <w:r w:rsidRPr="0036629D">
              <w:rPr>
                <w:rFonts w:cs="Arial"/>
                <w:sz w:val="16"/>
                <w:szCs w:val="16"/>
              </w:rPr>
              <w:t>Juglans nigra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8E8EA9"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387959" w14:paraId="0CD24FD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3DBF4C" w14:textId="77777777" w:rsidR="00713780" w:rsidRPr="00EB7B78" w:rsidRDefault="00713780" w:rsidP="0097790A">
            <w:pPr>
              <w:rPr>
                <w:bCs/>
                <w:sz w:val="16"/>
                <w:szCs w:val="16"/>
              </w:rPr>
            </w:pPr>
            <w:r w:rsidRPr="00EB7B78">
              <w:rPr>
                <w:bCs/>
                <w:sz w:val="16"/>
                <w:szCs w:val="16"/>
              </w:rPr>
              <w:t>JUGLA_REG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E0B7FA" w14:textId="77777777" w:rsidR="00713780" w:rsidRPr="0036629D" w:rsidRDefault="00713780" w:rsidP="0097790A">
            <w:pPr>
              <w:ind w:left="102" w:hanging="102"/>
              <w:jc w:val="left"/>
              <w:rPr>
                <w:rFonts w:cs="Arial"/>
                <w:sz w:val="16"/>
                <w:szCs w:val="16"/>
              </w:rPr>
            </w:pPr>
            <w:r w:rsidRPr="0036629D">
              <w:rPr>
                <w:rFonts w:cs="Arial"/>
                <w:sz w:val="16"/>
                <w:szCs w:val="16"/>
              </w:rPr>
              <w:t>Juglans regia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FEC4D8" w14:textId="77777777" w:rsidR="00713780" w:rsidRPr="00DF2EFE" w:rsidRDefault="00713780" w:rsidP="0097790A">
            <w:pPr>
              <w:rPr>
                <w:bCs/>
                <w:sz w:val="16"/>
                <w:szCs w:val="16"/>
                <w:lang w:val="fr-CH"/>
              </w:rPr>
            </w:pPr>
            <w:r w:rsidRPr="00DF2EFE">
              <w:rPr>
                <w:bCs/>
                <w:sz w:val="16"/>
                <w:szCs w:val="16"/>
                <w:lang w:val="fr-CH"/>
              </w:rPr>
              <w:t>AR</w:t>
            </w:r>
            <w:r w:rsidR="00573F3B" w:rsidRPr="00DF2EFE">
              <w:rPr>
                <w:bCs/>
                <w:sz w:val="16"/>
                <w:szCs w:val="16"/>
                <w:lang w:val="fr-CH"/>
              </w:rPr>
              <w:t xml:space="preserve">  </w:t>
            </w:r>
            <w:r w:rsidRPr="00DF2EFE">
              <w:rPr>
                <w:bCs/>
                <w:sz w:val="16"/>
                <w:szCs w:val="16"/>
                <w:lang w:val="fr-CH"/>
              </w:rPr>
              <w:t>CZ</w:t>
            </w:r>
            <w:r w:rsidR="00573F3B" w:rsidRPr="00DF2EFE">
              <w:rPr>
                <w:bCs/>
                <w:sz w:val="16"/>
                <w:szCs w:val="16"/>
                <w:lang w:val="fr-CH"/>
              </w:rPr>
              <w:t xml:space="preserve">  </w:t>
            </w:r>
            <w:r w:rsidRPr="00DF2EFE">
              <w:rPr>
                <w:bCs/>
                <w:sz w:val="16"/>
                <w:szCs w:val="16"/>
                <w:lang w:val="fr-CH"/>
              </w:rPr>
              <w:t>ES</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MD</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SK</w:t>
            </w:r>
          </w:p>
        </w:tc>
      </w:tr>
      <w:tr w:rsidR="00713780" w:rsidRPr="00EB7B78" w14:paraId="0455B3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4D9583" w14:textId="77777777" w:rsidR="00713780" w:rsidRPr="00EB7B78" w:rsidRDefault="00713780" w:rsidP="0097790A">
            <w:pPr>
              <w:rPr>
                <w:bCs/>
                <w:sz w:val="16"/>
                <w:szCs w:val="16"/>
              </w:rPr>
            </w:pPr>
            <w:r w:rsidRPr="00EB7B78">
              <w:rPr>
                <w:bCs/>
                <w:sz w:val="16"/>
                <w:szCs w:val="16"/>
              </w:rPr>
              <w:t>JUNCU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6DBB72" w14:textId="77777777" w:rsidR="00713780" w:rsidRPr="0036629D" w:rsidRDefault="00713780" w:rsidP="0097790A">
            <w:pPr>
              <w:ind w:left="102" w:hanging="102"/>
              <w:jc w:val="left"/>
              <w:rPr>
                <w:rFonts w:cs="Arial"/>
                <w:sz w:val="16"/>
                <w:szCs w:val="16"/>
              </w:rPr>
            </w:pPr>
            <w:r w:rsidRPr="0036629D">
              <w:rPr>
                <w:rFonts w:cs="Arial"/>
                <w:sz w:val="16"/>
                <w:szCs w:val="16"/>
              </w:rPr>
              <w:t>Juncus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BD042C"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0BBB1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E15795" w14:textId="77777777" w:rsidR="00713780" w:rsidRPr="00EB7B78" w:rsidRDefault="00713780" w:rsidP="0097790A">
            <w:pPr>
              <w:rPr>
                <w:bCs/>
                <w:sz w:val="16"/>
                <w:szCs w:val="16"/>
              </w:rPr>
            </w:pPr>
            <w:r w:rsidRPr="00EB7B78">
              <w:rPr>
                <w:bCs/>
                <w:sz w:val="16"/>
                <w:szCs w:val="16"/>
              </w:rPr>
              <w:t>JUNCU_EFF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E9E178" w14:textId="77777777" w:rsidR="00713780" w:rsidRPr="0036629D" w:rsidRDefault="00713780" w:rsidP="0097790A">
            <w:pPr>
              <w:ind w:left="102" w:hanging="102"/>
              <w:jc w:val="left"/>
              <w:rPr>
                <w:rFonts w:cs="Arial"/>
                <w:sz w:val="16"/>
                <w:szCs w:val="16"/>
              </w:rPr>
            </w:pPr>
            <w:r w:rsidRPr="0036629D">
              <w:rPr>
                <w:rFonts w:cs="Arial"/>
                <w:sz w:val="16"/>
                <w:szCs w:val="16"/>
              </w:rPr>
              <w:t>Juncus effusus L.</w:t>
            </w:r>
            <w:r w:rsidRPr="0036629D">
              <w:rPr>
                <w:rFonts w:cs="Arial"/>
                <w:sz w:val="16"/>
                <w:szCs w:val="16"/>
              </w:rPr>
              <w:br/>
              <w:t>Effusus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7B997A"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1EB72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A53A9F" w14:textId="77777777" w:rsidR="00713780" w:rsidRPr="00EB7B78" w:rsidRDefault="00713780" w:rsidP="0097790A">
            <w:pPr>
              <w:rPr>
                <w:bCs/>
                <w:sz w:val="16"/>
                <w:szCs w:val="16"/>
              </w:rPr>
            </w:pPr>
            <w:r w:rsidRPr="00EB7B78">
              <w:rPr>
                <w:bCs/>
                <w:sz w:val="16"/>
                <w:szCs w:val="16"/>
              </w:rPr>
              <w:t>JUNCU_EFF_DEC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C6ACB8" w14:textId="77777777" w:rsidR="00713780" w:rsidRPr="0036629D" w:rsidRDefault="00713780" w:rsidP="0097790A">
            <w:pPr>
              <w:ind w:left="102" w:hanging="102"/>
              <w:jc w:val="left"/>
              <w:rPr>
                <w:rFonts w:cs="Arial"/>
                <w:sz w:val="16"/>
                <w:szCs w:val="16"/>
              </w:rPr>
            </w:pPr>
            <w:r w:rsidRPr="0036629D">
              <w:rPr>
                <w:rFonts w:cs="Arial"/>
                <w:sz w:val="16"/>
                <w:szCs w:val="16"/>
              </w:rPr>
              <w:t>Juncus effusus L. var. decipiens Buchenau</w:t>
            </w:r>
            <w:r w:rsidRPr="0036629D">
              <w:rPr>
                <w:rFonts w:cs="Arial"/>
                <w:sz w:val="16"/>
                <w:szCs w:val="16"/>
              </w:rPr>
              <w:br/>
              <w:t>Juncus decipiens (Buchenau)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DCE935" w14:textId="77777777" w:rsidR="00713780" w:rsidRPr="00EB7B78" w:rsidRDefault="00713780" w:rsidP="0097790A">
            <w:pPr>
              <w:rPr>
                <w:bCs/>
                <w:sz w:val="16"/>
                <w:szCs w:val="16"/>
              </w:rPr>
            </w:pPr>
            <w:r w:rsidRPr="00EB7B78">
              <w:rPr>
                <w:bCs/>
                <w:sz w:val="16"/>
                <w:szCs w:val="16"/>
              </w:rPr>
              <w:t>JP</w:t>
            </w:r>
          </w:p>
        </w:tc>
      </w:tr>
      <w:tr w:rsidR="00713780" w:rsidRPr="00EB7B78" w14:paraId="217DB7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8E5682" w14:textId="77777777" w:rsidR="00713780" w:rsidRPr="00EB7B78" w:rsidRDefault="00713780" w:rsidP="0097790A">
            <w:pPr>
              <w:rPr>
                <w:bCs/>
                <w:sz w:val="16"/>
                <w:szCs w:val="16"/>
              </w:rPr>
            </w:pPr>
            <w:r w:rsidRPr="00EB7B78">
              <w:rPr>
                <w:bCs/>
                <w:sz w:val="16"/>
                <w:szCs w:val="16"/>
              </w:rPr>
              <w:t>JUNCU_INF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99B070" w14:textId="77777777" w:rsidR="00713780" w:rsidRPr="0036629D" w:rsidRDefault="00713780" w:rsidP="0097790A">
            <w:pPr>
              <w:ind w:left="102" w:hanging="102"/>
              <w:jc w:val="left"/>
              <w:rPr>
                <w:rFonts w:cs="Arial"/>
                <w:sz w:val="16"/>
                <w:szCs w:val="16"/>
              </w:rPr>
            </w:pPr>
            <w:r w:rsidRPr="0036629D">
              <w:rPr>
                <w:rFonts w:cs="Arial"/>
                <w:sz w:val="16"/>
                <w:szCs w:val="16"/>
              </w:rPr>
              <w:t>Juncus inflexus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129227"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4EE51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F0326A" w14:textId="77777777" w:rsidR="00713780" w:rsidRPr="00EB7B78" w:rsidRDefault="00713780" w:rsidP="0097790A">
            <w:pPr>
              <w:rPr>
                <w:bCs/>
                <w:sz w:val="16"/>
                <w:szCs w:val="16"/>
              </w:rPr>
            </w:pPr>
            <w:r w:rsidRPr="00EB7B78">
              <w:rPr>
                <w:bCs/>
                <w:sz w:val="16"/>
                <w:szCs w:val="16"/>
              </w:rPr>
              <w:t>JUNIP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CAFF3A" w14:textId="77777777" w:rsidR="00713780" w:rsidRPr="0036629D" w:rsidRDefault="00713780" w:rsidP="0097790A">
            <w:pPr>
              <w:ind w:left="102" w:hanging="102"/>
              <w:jc w:val="left"/>
              <w:rPr>
                <w:rFonts w:cs="Arial"/>
                <w:sz w:val="16"/>
                <w:szCs w:val="16"/>
              </w:rPr>
            </w:pPr>
            <w:r w:rsidRPr="0036629D">
              <w:rPr>
                <w:rFonts w:cs="Arial"/>
                <w:sz w:val="16"/>
                <w:szCs w:val="16"/>
              </w:rPr>
              <w:t>Juniperus L.</w:t>
            </w:r>
            <w:r w:rsidRPr="0036629D">
              <w:rPr>
                <w:rFonts w:cs="Arial"/>
                <w:sz w:val="16"/>
                <w:szCs w:val="16"/>
              </w:rPr>
              <w:br/>
              <w:t>Sabina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AE0B24" w14:textId="77777777" w:rsidR="00713780" w:rsidRPr="00EB7B78" w:rsidRDefault="00713780" w:rsidP="0097790A">
            <w:pPr>
              <w:rPr>
                <w:bCs/>
                <w:sz w:val="16"/>
                <w:szCs w:val="16"/>
                <w:lang w:val="de-DE"/>
              </w:rPr>
            </w:pPr>
            <w:r w:rsidRPr="00EB7B78">
              <w:rPr>
                <w:bCs/>
                <w:sz w:val="16"/>
                <w:szCs w:val="16"/>
                <w:lang w:val="de-DE"/>
              </w:rPr>
              <w:t>DK</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PL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RO</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ZA</w:t>
            </w:r>
          </w:p>
        </w:tc>
      </w:tr>
      <w:tr w:rsidR="00713780" w:rsidRPr="00EB7B78" w14:paraId="17F0ED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B2B0B2" w14:textId="77777777" w:rsidR="00713780" w:rsidRPr="00EB7B78" w:rsidRDefault="00713780" w:rsidP="0097790A">
            <w:pPr>
              <w:rPr>
                <w:bCs/>
                <w:sz w:val="16"/>
                <w:szCs w:val="16"/>
              </w:rPr>
            </w:pPr>
            <w:r w:rsidRPr="00EB7B78">
              <w:rPr>
                <w:bCs/>
                <w:sz w:val="16"/>
                <w:szCs w:val="16"/>
              </w:rPr>
              <w:t>JUNIP_CHI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318AD0" w14:textId="77777777" w:rsidR="00713780" w:rsidRPr="0036629D" w:rsidRDefault="00713780" w:rsidP="0097790A">
            <w:pPr>
              <w:ind w:left="102" w:hanging="102"/>
              <w:jc w:val="left"/>
              <w:rPr>
                <w:rFonts w:cs="Arial"/>
                <w:sz w:val="16"/>
                <w:szCs w:val="16"/>
              </w:rPr>
            </w:pPr>
            <w:r w:rsidRPr="0036629D">
              <w:rPr>
                <w:rFonts w:cs="Arial"/>
                <w:sz w:val="16"/>
                <w:szCs w:val="16"/>
              </w:rPr>
              <w:t>Juniperus chinensis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A7017C" w14:textId="77777777" w:rsidR="00713780" w:rsidRPr="00EB7B78" w:rsidRDefault="00713780" w:rsidP="0097790A">
            <w:pPr>
              <w:rPr>
                <w:bCs/>
                <w:sz w:val="16"/>
                <w:szCs w:val="16"/>
              </w:rPr>
            </w:pPr>
            <w:r w:rsidRPr="00EB7B78">
              <w:rPr>
                <w:bCs/>
                <w:sz w:val="16"/>
                <w:szCs w:val="16"/>
              </w:rPr>
              <w:t>JP</w:t>
            </w:r>
          </w:p>
        </w:tc>
      </w:tr>
      <w:tr w:rsidR="00713780" w:rsidRPr="00EB7B78" w14:paraId="63ECD4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D53B13" w14:textId="77777777" w:rsidR="00713780" w:rsidRPr="00EB7B78" w:rsidRDefault="00713780" w:rsidP="0097790A">
            <w:pPr>
              <w:rPr>
                <w:bCs/>
                <w:sz w:val="16"/>
                <w:szCs w:val="16"/>
              </w:rPr>
            </w:pPr>
            <w:r w:rsidRPr="00EB7B78">
              <w:rPr>
                <w:bCs/>
                <w:sz w:val="16"/>
                <w:szCs w:val="16"/>
              </w:rPr>
              <w:t>JUNIP_COM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47F203" w14:textId="77777777" w:rsidR="00713780" w:rsidRPr="0036629D" w:rsidRDefault="00713780" w:rsidP="0097790A">
            <w:pPr>
              <w:ind w:left="102" w:hanging="102"/>
              <w:jc w:val="left"/>
              <w:rPr>
                <w:rFonts w:cs="Arial"/>
                <w:sz w:val="16"/>
                <w:szCs w:val="16"/>
              </w:rPr>
            </w:pPr>
            <w:r w:rsidRPr="0036629D">
              <w:rPr>
                <w:rFonts w:cs="Arial"/>
                <w:sz w:val="16"/>
                <w:szCs w:val="16"/>
              </w:rPr>
              <w:t>Juniperus communis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1C3A13"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425C916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A8C327" w14:textId="77777777" w:rsidR="00713780" w:rsidRPr="00EB7B78" w:rsidRDefault="00713780" w:rsidP="0097790A">
            <w:pPr>
              <w:rPr>
                <w:bCs/>
                <w:sz w:val="16"/>
                <w:szCs w:val="16"/>
              </w:rPr>
            </w:pPr>
            <w:r w:rsidRPr="00EB7B78">
              <w:rPr>
                <w:bCs/>
                <w:sz w:val="16"/>
                <w:szCs w:val="16"/>
              </w:rPr>
              <w:lastRenderedPageBreak/>
              <w:t>JUNIP_CON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5366C3" w14:textId="77777777" w:rsidR="00713780" w:rsidRPr="0036629D" w:rsidRDefault="00713780" w:rsidP="0097790A">
            <w:pPr>
              <w:ind w:left="102" w:hanging="102"/>
              <w:jc w:val="left"/>
              <w:rPr>
                <w:rFonts w:cs="Arial"/>
                <w:sz w:val="16"/>
                <w:szCs w:val="16"/>
              </w:rPr>
            </w:pPr>
            <w:r w:rsidRPr="0036629D">
              <w:rPr>
                <w:rFonts w:cs="Arial"/>
                <w:sz w:val="16"/>
                <w:szCs w:val="16"/>
              </w:rPr>
              <w:t>Juniperus conferta Parl.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9A3E81" w14:textId="77777777" w:rsidR="00713780" w:rsidRPr="00EB7B78" w:rsidRDefault="00713780" w:rsidP="0097790A">
            <w:pPr>
              <w:rPr>
                <w:bCs/>
                <w:sz w:val="16"/>
                <w:szCs w:val="16"/>
              </w:rPr>
            </w:pPr>
            <w:r w:rsidRPr="00EB7B78">
              <w:rPr>
                <w:bCs/>
                <w:sz w:val="16"/>
                <w:szCs w:val="16"/>
              </w:rPr>
              <w:t>PL</w:t>
            </w:r>
          </w:p>
        </w:tc>
      </w:tr>
      <w:tr w:rsidR="00713780" w:rsidRPr="00EB7B78" w14:paraId="3951C2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434BF9" w14:textId="77777777" w:rsidR="00713780" w:rsidRPr="00EB7B78" w:rsidRDefault="00713780" w:rsidP="0097790A">
            <w:pPr>
              <w:rPr>
                <w:bCs/>
                <w:sz w:val="16"/>
                <w:szCs w:val="16"/>
              </w:rPr>
            </w:pPr>
            <w:r w:rsidRPr="00EB7B78">
              <w:rPr>
                <w:bCs/>
                <w:sz w:val="16"/>
                <w:szCs w:val="16"/>
              </w:rPr>
              <w:t>JUNIP_HOR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C67FB3" w14:textId="77777777" w:rsidR="00713780" w:rsidRPr="0036629D" w:rsidRDefault="00713780" w:rsidP="0097790A">
            <w:pPr>
              <w:ind w:left="102" w:hanging="102"/>
              <w:jc w:val="left"/>
              <w:rPr>
                <w:rFonts w:cs="Arial"/>
                <w:sz w:val="16"/>
                <w:szCs w:val="16"/>
              </w:rPr>
            </w:pPr>
            <w:r w:rsidRPr="0036629D">
              <w:rPr>
                <w:rFonts w:cs="Arial"/>
                <w:sz w:val="16"/>
                <w:szCs w:val="16"/>
              </w:rPr>
              <w:t>Juniperus horizontalis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1DD3C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PL</w:t>
            </w:r>
          </w:p>
        </w:tc>
      </w:tr>
      <w:tr w:rsidR="00713780" w:rsidRPr="00EB7B78" w14:paraId="3F4604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A32A7F" w14:textId="77777777" w:rsidR="00713780" w:rsidRPr="00EB7B78" w:rsidRDefault="00713780" w:rsidP="0097790A">
            <w:pPr>
              <w:rPr>
                <w:bCs/>
                <w:sz w:val="16"/>
                <w:szCs w:val="16"/>
              </w:rPr>
            </w:pPr>
            <w:r w:rsidRPr="00EB7B78">
              <w:rPr>
                <w:bCs/>
                <w:sz w:val="16"/>
                <w:szCs w:val="16"/>
              </w:rPr>
              <w:t>JUNIP_PFI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A2057A" w14:textId="77777777" w:rsidR="00713780" w:rsidRPr="0036629D" w:rsidRDefault="00713780" w:rsidP="0097790A">
            <w:pPr>
              <w:ind w:left="102" w:hanging="102"/>
              <w:jc w:val="left"/>
              <w:rPr>
                <w:rFonts w:cs="Arial"/>
                <w:sz w:val="16"/>
                <w:szCs w:val="16"/>
              </w:rPr>
            </w:pPr>
            <w:r w:rsidRPr="0036629D">
              <w:rPr>
                <w:rFonts w:cs="Arial"/>
                <w:sz w:val="16"/>
                <w:szCs w:val="16"/>
              </w:rPr>
              <w:t>Juniperus ×pfitzeriana (Späth) P. A. Schmidt</w:t>
            </w:r>
            <w:r w:rsidRPr="0036629D">
              <w:rPr>
                <w:rFonts w:cs="Arial"/>
                <w:sz w:val="16"/>
                <w:szCs w:val="16"/>
              </w:rPr>
              <w:br/>
              <w:t>Juniperus x media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B9142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p>
        </w:tc>
      </w:tr>
      <w:tr w:rsidR="00713780" w:rsidRPr="00EB7B78" w14:paraId="61C82C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2DBCF4" w14:textId="77777777" w:rsidR="00713780" w:rsidRPr="00EB7B78" w:rsidRDefault="00713780" w:rsidP="0097790A">
            <w:pPr>
              <w:rPr>
                <w:bCs/>
                <w:sz w:val="16"/>
                <w:szCs w:val="16"/>
              </w:rPr>
            </w:pPr>
            <w:r w:rsidRPr="00EB7B78">
              <w:rPr>
                <w:bCs/>
                <w:sz w:val="16"/>
                <w:szCs w:val="16"/>
              </w:rPr>
              <w:t>JUNIP_PIN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B6DC9F" w14:textId="77777777" w:rsidR="00713780" w:rsidRPr="0036629D" w:rsidRDefault="00713780" w:rsidP="0097790A">
            <w:pPr>
              <w:ind w:left="102" w:hanging="102"/>
              <w:jc w:val="left"/>
              <w:rPr>
                <w:rFonts w:cs="Arial"/>
                <w:sz w:val="16"/>
                <w:szCs w:val="16"/>
              </w:rPr>
            </w:pPr>
            <w:r w:rsidRPr="0036629D">
              <w:rPr>
                <w:rFonts w:cs="Arial"/>
                <w:sz w:val="16"/>
                <w:szCs w:val="16"/>
              </w:rPr>
              <w:t>Juniperus pingii W. C. Cheng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3A7C87"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QZ</w:t>
            </w:r>
          </w:p>
        </w:tc>
      </w:tr>
      <w:tr w:rsidR="00713780" w:rsidRPr="00EB7B78" w14:paraId="499C07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6B7236" w14:textId="77777777" w:rsidR="00713780" w:rsidRPr="00EB7B78" w:rsidRDefault="00713780" w:rsidP="0097790A">
            <w:pPr>
              <w:rPr>
                <w:bCs/>
                <w:sz w:val="16"/>
                <w:szCs w:val="16"/>
              </w:rPr>
            </w:pPr>
            <w:r w:rsidRPr="00EB7B78">
              <w:rPr>
                <w:bCs/>
                <w:sz w:val="16"/>
                <w:szCs w:val="16"/>
              </w:rPr>
              <w:t>JUNIP_PSE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09753B" w14:textId="77777777" w:rsidR="00713780" w:rsidRPr="0036629D" w:rsidRDefault="00713780" w:rsidP="0097790A">
            <w:pPr>
              <w:ind w:left="102" w:hanging="102"/>
              <w:jc w:val="left"/>
              <w:rPr>
                <w:rFonts w:cs="Arial"/>
                <w:sz w:val="16"/>
                <w:szCs w:val="16"/>
              </w:rPr>
            </w:pPr>
            <w:r w:rsidRPr="0036629D">
              <w:rPr>
                <w:rFonts w:cs="Arial"/>
                <w:sz w:val="16"/>
                <w:szCs w:val="16"/>
              </w:rPr>
              <w:t>Juniperus pseudosabina Fisch. &amp; C. A. Mey.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E33CB1" w14:textId="77777777" w:rsidR="00713780" w:rsidRPr="00EB7B78" w:rsidRDefault="00713780" w:rsidP="0097790A">
            <w:pPr>
              <w:rPr>
                <w:bCs/>
                <w:sz w:val="16"/>
                <w:szCs w:val="16"/>
              </w:rPr>
            </w:pPr>
            <w:r w:rsidRPr="00EB7B78">
              <w:rPr>
                <w:bCs/>
                <w:sz w:val="16"/>
                <w:szCs w:val="16"/>
              </w:rPr>
              <w:t>HU</w:t>
            </w:r>
          </w:p>
        </w:tc>
      </w:tr>
      <w:tr w:rsidR="00713780" w:rsidRPr="00EB7B78" w14:paraId="3AB752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CA32A4" w14:textId="77777777" w:rsidR="00713780" w:rsidRPr="00EB7B78" w:rsidRDefault="00713780" w:rsidP="0097790A">
            <w:pPr>
              <w:rPr>
                <w:bCs/>
                <w:sz w:val="16"/>
                <w:szCs w:val="16"/>
              </w:rPr>
            </w:pPr>
            <w:r w:rsidRPr="00EB7B78">
              <w:rPr>
                <w:bCs/>
                <w:sz w:val="16"/>
                <w:szCs w:val="16"/>
              </w:rPr>
              <w:t>JUNIP_SCO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057327" w14:textId="77777777" w:rsidR="00713780" w:rsidRPr="0036629D" w:rsidRDefault="00713780" w:rsidP="0097790A">
            <w:pPr>
              <w:ind w:left="102" w:hanging="102"/>
              <w:jc w:val="left"/>
              <w:rPr>
                <w:rFonts w:cs="Arial"/>
                <w:sz w:val="16"/>
                <w:szCs w:val="16"/>
              </w:rPr>
            </w:pPr>
            <w:r w:rsidRPr="0036629D">
              <w:rPr>
                <w:rFonts w:cs="Arial"/>
                <w:sz w:val="16"/>
                <w:szCs w:val="16"/>
              </w:rPr>
              <w:t>Juniperus scopulorum Sarg.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1F7423"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PL</w:t>
            </w:r>
          </w:p>
        </w:tc>
      </w:tr>
      <w:tr w:rsidR="00713780" w:rsidRPr="00EB7B78" w14:paraId="22A3BD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F09EDA" w14:textId="77777777" w:rsidR="00713780" w:rsidRPr="00EB7B78" w:rsidRDefault="00713780" w:rsidP="0097790A">
            <w:pPr>
              <w:rPr>
                <w:bCs/>
                <w:sz w:val="16"/>
                <w:szCs w:val="16"/>
              </w:rPr>
            </w:pPr>
            <w:r w:rsidRPr="00EB7B78">
              <w:rPr>
                <w:bCs/>
                <w:sz w:val="16"/>
                <w:szCs w:val="16"/>
              </w:rPr>
              <w:t>JUNIP_SEM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0AC7E5" w14:textId="77777777" w:rsidR="00713780" w:rsidRPr="0036629D" w:rsidRDefault="00713780" w:rsidP="0097790A">
            <w:pPr>
              <w:ind w:left="102" w:hanging="102"/>
              <w:jc w:val="left"/>
              <w:rPr>
                <w:rFonts w:cs="Arial"/>
                <w:sz w:val="16"/>
                <w:szCs w:val="16"/>
              </w:rPr>
            </w:pPr>
            <w:r w:rsidRPr="0036629D">
              <w:rPr>
                <w:rFonts w:cs="Arial"/>
                <w:sz w:val="16"/>
                <w:szCs w:val="16"/>
              </w:rPr>
              <w:t>Juniperus semiglobosa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A36699" w14:textId="77777777" w:rsidR="00713780" w:rsidRPr="00EB7B78" w:rsidRDefault="00713780" w:rsidP="0097790A">
            <w:pPr>
              <w:rPr>
                <w:bCs/>
                <w:sz w:val="16"/>
                <w:szCs w:val="16"/>
              </w:rPr>
            </w:pPr>
            <w:r w:rsidRPr="00EB7B78">
              <w:rPr>
                <w:bCs/>
                <w:sz w:val="16"/>
                <w:szCs w:val="16"/>
              </w:rPr>
              <w:t>HU</w:t>
            </w:r>
          </w:p>
        </w:tc>
      </w:tr>
      <w:tr w:rsidR="00713780" w:rsidRPr="00EB7B78" w14:paraId="798A03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9EEBAD" w14:textId="77777777" w:rsidR="00713780" w:rsidRPr="00EB7B78" w:rsidRDefault="00713780" w:rsidP="0097790A">
            <w:pPr>
              <w:rPr>
                <w:bCs/>
                <w:sz w:val="16"/>
                <w:szCs w:val="16"/>
              </w:rPr>
            </w:pPr>
            <w:r w:rsidRPr="00EB7B78">
              <w:rPr>
                <w:bCs/>
                <w:sz w:val="16"/>
                <w:szCs w:val="16"/>
              </w:rPr>
              <w:t>JUNIP_SQU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C43FFD" w14:textId="77777777" w:rsidR="00713780" w:rsidRPr="0036629D" w:rsidRDefault="00713780" w:rsidP="0097790A">
            <w:pPr>
              <w:ind w:left="102" w:hanging="102"/>
              <w:jc w:val="left"/>
              <w:rPr>
                <w:rFonts w:cs="Arial"/>
                <w:sz w:val="16"/>
                <w:szCs w:val="16"/>
              </w:rPr>
            </w:pPr>
            <w:r w:rsidRPr="0036629D">
              <w:rPr>
                <w:rFonts w:cs="Arial"/>
                <w:sz w:val="16"/>
                <w:szCs w:val="16"/>
              </w:rPr>
              <w:t>Juniperus squamata Buch.-Ham. ex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D7955D"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B901C5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B242FE" w14:textId="77777777" w:rsidR="00713780" w:rsidRPr="00EB7B78" w:rsidRDefault="00713780" w:rsidP="0097790A">
            <w:pPr>
              <w:rPr>
                <w:bCs/>
                <w:sz w:val="16"/>
                <w:szCs w:val="16"/>
              </w:rPr>
            </w:pPr>
            <w:r w:rsidRPr="00EB7B78">
              <w:rPr>
                <w:bCs/>
                <w:sz w:val="16"/>
                <w:szCs w:val="16"/>
              </w:rPr>
              <w:t>JUNIP_VIR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C0CE62" w14:textId="77777777" w:rsidR="00713780" w:rsidRPr="0036629D" w:rsidRDefault="00713780" w:rsidP="0097790A">
            <w:pPr>
              <w:ind w:left="102" w:hanging="102"/>
              <w:jc w:val="left"/>
              <w:rPr>
                <w:rFonts w:cs="Arial"/>
                <w:sz w:val="16"/>
                <w:szCs w:val="16"/>
              </w:rPr>
            </w:pPr>
            <w:r w:rsidRPr="0036629D">
              <w:rPr>
                <w:rFonts w:cs="Arial"/>
                <w:sz w:val="16"/>
                <w:szCs w:val="16"/>
              </w:rPr>
              <w:t>Juniperus virginiana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BA63B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51D06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9C7D5D" w14:textId="77777777" w:rsidR="00713780" w:rsidRPr="00EB7B78" w:rsidRDefault="00713780" w:rsidP="0097790A">
            <w:pPr>
              <w:rPr>
                <w:bCs/>
                <w:sz w:val="16"/>
                <w:szCs w:val="16"/>
              </w:rPr>
            </w:pPr>
            <w:r w:rsidRPr="00EB7B78">
              <w:rPr>
                <w:bCs/>
                <w:sz w:val="16"/>
                <w:szCs w:val="16"/>
              </w:rPr>
              <w:t>JUSTI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823C84" w14:textId="77777777" w:rsidR="00713780" w:rsidRPr="0036629D" w:rsidRDefault="00713780" w:rsidP="0097790A">
            <w:pPr>
              <w:ind w:left="102" w:hanging="102"/>
              <w:jc w:val="left"/>
              <w:rPr>
                <w:rFonts w:cs="Arial"/>
                <w:sz w:val="16"/>
                <w:szCs w:val="16"/>
              </w:rPr>
            </w:pPr>
            <w:r w:rsidRPr="0036629D">
              <w:rPr>
                <w:rFonts w:cs="Arial"/>
                <w:sz w:val="16"/>
                <w:szCs w:val="16"/>
              </w:rPr>
              <w:t>Justicia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5864BA" w14:textId="77777777" w:rsidR="00713780" w:rsidRPr="00EB7B78" w:rsidRDefault="00713780" w:rsidP="0097790A">
            <w:pPr>
              <w:rPr>
                <w:bCs/>
                <w:sz w:val="16"/>
                <w:szCs w:val="16"/>
              </w:rPr>
            </w:pPr>
            <w:r w:rsidRPr="00EB7B78">
              <w:rPr>
                <w:bCs/>
                <w:sz w:val="16"/>
                <w:szCs w:val="16"/>
              </w:rPr>
              <w:t>DK</w:t>
            </w:r>
          </w:p>
        </w:tc>
      </w:tr>
      <w:tr w:rsidR="00713780" w:rsidRPr="00EB7B78" w14:paraId="2D7F0E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7E937E" w14:textId="77777777" w:rsidR="00713780" w:rsidRPr="00EB7B78" w:rsidRDefault="00713780" w:rsidP="0097790A">
            <w:pPr>
              <w:rPr>
                <w:bCs/>
                <w:sz w:val="16"/>
                <w:szCs w:val="16"/>
              </w:rPr>
            </w:pPr>
            <w:r w:rsidRPr="00EB7B78">
              <w:rPr>
                <w:bCs/>
                <w:sz w:val="16"/>
                <w:szCs w:val="16"/>
              </w:rPr>
              <w:t>JUSTI_BRA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ED1008" w14:textId="77777777" w:rsidR="00713780" w:rsidRPr="0036629D" w:rsidRDefault="00713780" w:rsidP="0097790A">
            <w:pPr>
              <w:ind w:left="102" w:hanging="102"/>
              <w:jc w:val="left"/>
              <w:rPr>
                <w:rFonts w:cs="Arial"/>
                <w:sz w:val="16"/>
                <w:szCs w:val="16"/>
              </w:rPr>
            </w:pPr>
            <w:r w:rsidRPr="0036629D">
              <w:rPr>
                <w:rFonts w:cs="Arial"/>
                <w:sz w:val="16"/>
                <w:szCs w:val="16"/>
              </w:rPr>
              <w:t>Justicia brandegeana Wassh. &amp; L. B. Sm.</w:t>
            </w:r>
            <w:r w:rsidRPr="0036629D">
              <w:rPr>
                <w:rFonts w:cs="Arial"/>
                <w:sz w:val="16"/>
                <w:szCs w:val="16"/>
              </w:rPr>
              <w:br/>
              <w:t>Beloperone guttata Brandegee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8CD2C7" w14:textId="77777777" w:rsidR="00713780" w:rsidRPr="00EB7B78" w:rsidRDefault="00713780" w:rsidP="0097790A">
            <w:pPr>
              <w:rPr>
                <w:bCs/>
                <w:sz w:val="16"/>
                <w:szCs w:val="16"/>
              </w:rPr>
            </w:pPr>
            <w:r w:rsidRPr="00EB7B78">
              <w:rPr>
                <w:bCs/>
                <w:sz w:val="16"/>
                <w:szCs w:val="16"/>
              </w:rPr>
              <w:t>JP</w:t>
            </w:r>
          </w:p>
        </w:tc>
      </w:tr>
      <w:tr w:rsidR="00713780" w:rsidRPr="00EB7B78" w14:paraId="3594B3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52DE61" w14:textId="77777777" w:rsidR="00713780" w:rsidRPr="00EB7B78" w:rsidRDefault="00713780" w:rsidP="0097790A">
            <w:pPr>
              <w:rPr>
                <w:bCs/>
                <w:sz w:val="16"/>
                <w:szCs w:val="16"/>
              </w:rPr>
            </w:pPr>
            <w:r w:rsidRPr="00EB7B78">
              <w:rPr>
                <w:bCs/>
                <w:sz w:val="16"/>
                <w:szCs w:val="16"/>
              </w:rPr>
              <w:t>JUSTI_CAN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2A185D" w14:textId="77777777" w:rsidR="00713780" w:rsidRPr="0036629D" w:rsidRDefault="00713780" w:rsidP="0097790A">
            <w:pPr>
              <w:ind w:left="102" w:hanging="102"/>
              <w:jc w:val="left"/>
              <w:rPr>
                <w:rFonts w:cs="Arial"/>
                <w:sz w:val="16"/>
                <w:szCs w:val="16"/>
              </w:rPr>
            </w:pPr>
            <w:r w:rsidRPr="0036629D">
              <w:rPr>
                <w:rFonts w:cs="Arial"/>
                <w:sz w:val="16"/>
                <w:szCs w:val="16"/>
              </w:rPr>
              <w:t>Justicia candicans nees l benson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F57BA2"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7A18D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A95C3F" w14:textId="77777777" w:rsidR="00713780" w:rsidRPr="00EB7B78" w:rsidRDefault="00713780" w:rsidP="0097790A">
            <w:pPr>
              <w:rPr>
                <w:bCs/>
                <w:sz w:val="16"/>
                <w:szCs w:val="16"/>
              </w:rPr>
            </w:pPr>
            <w:r w:rsidRPr="00EB7B78">
              <w:rPr>
                <w:bCs/>
                <w:sz w:val="16"/>
                <w:szCs w:val="16"/>
              </w:rPr>
              <w:t>JUSTI_CAR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44B382" w14:textId="77777777" w:rsidR="00713780" w:rsidRPr="0036629D" w:rsidRDefault="00713780" w:rsidP="0097790A">
            <w:pPr>
              <w:ind w:left="102" w:hanging="102"/>
              <w:jc w:val="left"/>
              <w:rPr>
                <w:rFonts w:cs="Arial"/>
                <w:sz w:val="16"/>
                <w:szCs w:val="16"/>
              </w:rPr>
            </w:pPr>
            <w:r w:rsidRPr="0036629D">
              <w:rPr>
                <w:rFonts w:cs="Arial"/>
                <w:sz w:val="16"/>
                <w:szCs w:val="16"/>
              </w:rPr>
              <w:t>Justicia carnea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A734CE"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125B9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2A484" w14:textId="77777777" w:rsidR="00713780" w:rsidRPr="00EB7B78" w:rsidRDefault="00713780" w:rsidP="0097790A">
            <w:pPr>
              <w:rPr>
                <w:bCs/>
                <w:sz w:val="16"/>
                <w:szCs w:val="16"/>
              </w:rPr>
            </w:pPr>
            <w:r w:rsidRPr="00EB7B78">
              <w:rPr>
                <w:bCs/>
                <w:sz w:val="16"/>
                <w:szCs w:val="16"/>
              </w:rPr>
              <w:t>JUSTI_NOD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2E25AF" w14:textId="77777777" w:rsidR="00713780" w:rsidRPr="0036629D" w:rsidRDefault="00713780" w:rsidP="0097790A">
            <w:pPr>
              <w:ind w:left="102" w:hanging="102"/>
              <w:jc w:val="left"/>
              <w:rPr>
                <w:rFonts w:cs="Arial"/>
                <w:sz w:val="16"/>
                <w:szCs w:val="16"/>
              </w:rPr>
            </w:pPr>
            <w:r w:rsidRPr="0036629D">
              <w:rPr>
                <w:rFonts w:cs="Arial"/>
                <w:sz w:val="16"/>
                <w:szCs w:val="16"/>
              </w:rPr>
              <w:t>Justicia nodosa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687A3A"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114D7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5484F8" w14:textId="77777777" w:rsidR="00713780" w:rsidRPr="00EB7B78" w:rsidRDefault="00713780" w:rsidP="0097790A">
            <w:pPr>
              <w:rPr>
                <w:bCs/>
                <w:sz w:val="16"/>
                <w:szCs w:val="16"/>
              </w:rPr>
            </w:pPr>
            <w:r w:rsidRPr="00EB7B78">
              <w:rPr>
                <w:bCs/>
                <w:sz w:val="16"/>
                <w:szCs w:val="16"/>
              </w:rPr>
              <w:t>JUSTI_PIC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7E0619" w14:textId="77777777" w:rsidR="00713780" w:rsidRPr="0036629D" w:rsidRDefault="00713780" w:rsidP="0097790A">
            <w:pPr>
              <w:ind w:left="102" w:hanging="102"/>
              <w:jc w:val="left"/>
              <w:rPr>
                <w:rFonts w:cs="Arial"/>
                <w:sz w:val="16"/>
                <w:szCs w:val="16"/>
              </w:rPr>
            </w:pPr>
            <w:r w:rsidRPr="0036629D">
              <w:rPr>
                <w:rFonts w:cs="Arial"/>
                <w:sz w:val="16"/>
                <w:szCs w:val="16"/>
              </w:rPr>
              <w:t>Justicia pictifolia Standl.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BCA50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0B0F4B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AA0197" w14:textId="77777777" w:rsidR="00713780" w:rsidRPr="00EB7B78" w:rsidRDefault="00713780" w:rsidP="0097790A">
            <w:pPr>
              <w:rPr>
                <w:bCs/>
                <w:sz w:val="16"/>
                <w:szCs w:val="16"/>
              </w:rPr>
            </w:pPr>
            <w:r w:rsidRPr="00EB7B78">
              <w:rPr>
                <w:bCs/>
                <w:sz w:val="16"/>
                <w:szCs w:val="16"/>
              </w:rPr>
              <w:t>KALAN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0BE290" w14:textId="77777777" w:rsidR="00713780" w:rsidRPr="0036629D" w:rsidRDefault="00713780" w:rsidP="0097790A">
            <w:pPr>
              <w:ind w:left="102" w:hanging="102"/>
              <w:jc w:val="left"/>
              <w:rPr>
                <w:rFonts w:cs="Arial"/>
                <w:sz w:val="16"/>
                <w:szCs w:val="16"/>
              </w:rPr>
            </w:pPr>
            <w:r w:rsidRPr="0036629D">
              <w:rPr>
                <w:rFonts w:cs="Arial"/>
                <w:sz w:val="16"/>
                <w:szCs w:val="16"/>
              </w:rPr>
              <w:t>Kalanchoë Adans.</w:t>
            </w:r>
            <w:r w:rsidRPr="0036629D">
              <w:rPr>
                <w:rFonts w:cs="Arial"/>
                <w:sz w:val="16"/>
                <w:szCs w:val="16"/>
              </w:rPr>
              <w:br/>
              <w:t>Kalanchoë x hybrida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FF6696"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7A768F0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DAEF7A" w14:textId="77777777" w:rsidR="00713780" w:rsidRPr="00EB7B78" w:rsidRDefault="00713780" w:rsidP="0097790A">
            <w:pPr>
              <w:rPr>
                <w:bCs/>
                <w:sz w:val="16"/>
                <w:szCs w:val="16"/>
              </w:rPr>
            </w:pPr>
            <w:r w:rsidRPr="00EB7B78">
              <w:rPr>
                <w:bCs/>
                <w:sz w:val="16"/>
                <w:szCs w:val="16"/>
              </w:rPr>
              <w:t>KALAN_BGU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220186" w14:textId="77777777" w:rsidR="00713780" w:rsidRPr="0036629D" w:rsidRDefault="00713780" w:rsidP="0097790A">
            <w:pPr>
              <w:ind w:left="102" w:hanging="102"/>
              <w:jc w:val="left"/>
              <w:rPr>
                <w:rFonts w:cs="Arial"/>
                <w:sz w:val="16"/>
                <w:szCs w:val="16"/>
              </w:rPr>
            </w:pPr>
            <w:r w:rsidRPr="0036629D">
              <w:rPr>
                <w:rFonts w:cs="Arial"/>
                <w:sz w:val="16"/>
                <w:szCs w:val="16"/>
              </w:rPr>
              <w:t>Kalanchoe blossfeldiana x Kalanchoe guignardii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A1423A" w14:textId="77777777" w:rsidR="00713780" w:rsidRPr="00EB7B78" w:rsidRDefault="00713780" w:rsidP="0097790A">
            <w:pPr>
              <w:rPr>
                <w:bCs/>
                <w:sz w:val="16"/>
                <w:szCs w:val="16"/>
              </w:rPr>
            </w:pPr>
            <w:r w:rsidRPr="00EB7B78">
              <w:rPr>
                <w:bCs/>
                <w:sz w:val="16"/>
                <w:szCs w:val="16"/>
              </w:rPr>
              <w:t>DE</w:t>
            </w:r>
          </w:p>
        </w:tc>
      </w:tr>
      <w:tr w:rsidR="00713780" w:rsidRPr="00EB7B78" w14:paraId="21488C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59BEDC" w14:textId="77777777" w:rsidR="00713780" w:rsidRPr="00EB7B78" w:rsidRDefault="00713780" w:rsidP="0097790A">
            <w:pPr>
              <w:rPr>
                <w:bCs/>
                <w:sz w:val="16"/>
                <w:szCs w:val="16"/>
              </w:rPr>
            </w:pPr>
            <w:r w:rsidRPr="00EB7B78">
              <w:rPr>
                <w:bCs/>
                <w:sz w:val="16"/>
                <w:szCs w:val="16"/>
              </w:rPr>
              <w:t>KALAN_BLA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FBC421" w14:textId="77777777" w:rsidR="00713780" w:rsidRPr="0036629D" w:rsidRDefault="00713780" w:rsidP="0097790A">
            <w:pPr>
              <w:ind w:left="102" w:hanging="102"/>
              <w:jc w:val="left"/>
              <w:rPr>
                <w:rFonts w:cs="Arial"/>
                <w:sz w:val="16"/>
                <w:szCs w:val="16"/>
              </w:rPr>
            </w:pPr>
            <w:r w:rsidRPr="0036629D">
              <w:rPr>
                <w:rFonts w:cs="Arial"/>
                <w:sz w:val="16"/>
                <w:szCs w:val="16"/>
              </w:rPr>
              <w:t>Kalanchoe blossfeldiana x kalanchoe laciniata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A0076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387959" w14:paraId="32CEC1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47B548" w14:textId="77777777" w:rsidR="00713780" w:rsidRPr="00EB7B78" w:rsidRDefault="00713780" w:rsidP="0097790A">
            <w:pPr>
              <w:rPr>
                <w:bCs/>
                <w:sz w:val="16"/>
                <w:szCs w:val="16"/>
              </w:rPr>
            </w:pPr>
            <w:r w:rsidRPr="00EB7B78">
              <w:rPr>
                <w:bCs/>
                <w:sz w:val="16"/>
                <w:szCs w:val="16"/>
              </w:rPr>
              <w:t>KALAN_BLO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027F39" w14:textId="77777777" w:rsidR="00713780" w:rsidRPr="0036629D" w:rsidRDefault="00713780" w:rsidP="0097790A">
            <w:pPr>
              <w:ind w:left="102" w:hanging="102"/>
              <w:jc w:val="left"/>
              <w:rPr>
                <w:rFonts w:cs="Arial"/>
                <w:sz w:val="16"/>
                <w:szCs w:val="16"/>
              </w:rPr>
            </w:pPr>
            <w:r w:rsidRPr="0036629D">
              <w:rPr>
                <w:rFonts w:cs="Arial"/>
                <w:sz w:val="16"/>
                <w:szCs w:val="16"/>
              </w:rPr>
              <w:t>Kalanchoe blossfeldiana Poelln.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D76F1F"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665E0E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E97D71" w14:textId="77777777" w:rsidR="00713780" w:rsidRPr="00EB7B78" w:rsidRDefault="00713780" w:rsidP="0097790A">
            <w:pPr>
              <w:rPr>
                <w:bCs/>
                <w:sz w:val="16"/>
                <w:szCs w:val="16"/>
              </w:rPr>
            </w:pPr>
            <w:r w:rsidRPr="00EB7B78">
              <w:rPr>
                <w:bCs/>
                <w:sz w:val="16"/>
                <w:szCs w:val="16"/>
              </w:rPr>
              <w:t>KALAN_BSP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7E1F3B" w14:textId="77777777" w:rsidR="00713780" w:rsidRPr="0036629D" w:rsidRDefault="00713780" w:rsidP="0097790A">
            <w:pPr>
              <w:ind w:left="102" w:hanging="102"/>
              <w:jc w:val="left"/>
              <w:rPr>
                <w:rFonts w:cs="Arial"/>
                <w:sz w:val="16"/>
                <w:szCs w:val="16"/>
              </w:rPr>
            </w:pPr>
            <w:r w:rsidRPr="0036629D">
              <w:rPr>
                <w:rFonts w:cs="Arial"/>
                <w:sz w:val="16"/>
                <w:szCs w:val="16"/>
              </w:rPr>
              <w:t>Kalanchoe blossfeldiana x Kalanchoe spathulata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8109B3" w14:textId="77777777" w:rsidR="00713780" w:rsidRPr="00EB7B78" w:rsidRDefault="00713780" w:rsidP="0097790A">
            <w:pPr>
              <w:rPr>
                <w:bCs/>
                <w:sz w:val="16"/>
                <w:szCs w:val="16"/>
              </w:rPr>
            </w:pPr>
            <w:r w:rsidRPr="00EB7B78">
              <w:rPr>
                <w:bCs/>
                <w:sz w:val="16"/>
                <w:szCs w:val="16"/>
              </w:rPr>
              <w:t>JP</w:t>
            </w:r>
          </w:p>
        </w:tc>
      </w:tr>
      <w:tr w:rsidR="00713780" w:rsidRPr="00EB7B78" w14:paraId="3CF441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505291" w14:textId="77777777" w:rsidR="00713780" w:rsidRPr="00EB7B78" w:rsidRDefault="00713780" w:rsidP="0097790A">
            <w:pPr>
              <w:rPr>
                <w:bCs/>
                <w:sz w:val="16"/>
                <w:szCs w:val="16"/>
              </w:rPr>
            </w:pPr>
            <w:r w:rsidRPr="00EB7B78">
              <w:rPr>
                <w:bCs/>
                <w:sz w:val="16"/>
                <w:szCs w:val="16"/>
              </w:rPr>
              <w:t>KALAN_HUM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7C4AF5" w14:textId="77777777" w:rsidR="00713780" w:rsidRPr="0036629D" w:rsidRDefault="00713780" w:rsidP="0097790A">
            <w:pPr>
              <w:ind w:left="102" w:hanging="102"/>
              <w:jc w:val="left"/>
              <w:rPr>
                <w:rFonts w:cs="Arial"/>
                <w:sz w:val="16"/>
                <w:szCs w:val="16"/>
              </w:rPr>
            </w:pPr>
            <w:r w:rsidRPr="0036629D">
              <w:rPr>
                <w:rFonts w:cs="Arial"/>
                <w:sz w:val="16"/>
                <w:szCs w:val="16"/>
              </w:rPr>
              <w:t>Kalanchoe humilis Britten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54816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C2FA6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706F43" w14:textId="77777777" w:rsidR="00713780" w:rsidRPr="00EB7B78" w:rsidRDefault="00713780" w:rsidP="0097790A">
            <w:pPr>
              <w:rPr>
                <w:bCs/>
                <w:sz w:val="16"/>
                <w:szCs w:val="16"/>
              </w:rPr>
            </w:pPr>
            <w:r w:rsidRPr="00EB7B78">
              <w:rPr>
                <w:bCs/>
                <w:sz w:val="16"/>
                <w:szCs w:val="16"/>
              </w:rPr>
              <w:t>KALAN_MAN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690128" w14:textId="77777777" w:rsidR="00713780" w:rsidRPr="0036629D" w:rsidRDefault="00713780" w:rsidP="0097790A">
            <w:pPr>
              <w:ind w:left="102" w:hanging="102"/>
              <w:jc w:val="left"/>
              <w:rPr>
                <w:rFonts w:cs="Arial"/>
                <w:sz w:val="16"/>
                <w:szCs w:val="16"/>
              </w:rPr>
            </w:pPr>
            <w:r w:rsidRPr="0036629D">
              <w:rPr>
                <w:rFonts w:cs="Arial"/>
                <w:sz w:val="16"/>
                <w:szCs w:val="16"/>
              </w:rPr>
              <w:t>Kalanchoe manginii Raym.-Hamet &amp; H. Perrier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5E2EA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F8733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0B2984" w14:textId="77777777" w:rsidR="00713780" w:rsidRPr="00EB7B78" w:rsidRDefault="00713780" w:rsidP="0097790A">
            <w:pPr>
              <w:rPr>
                <w:bCs/>
                <w:sz w:val="16"/>
                <w:szCs w:val="16"/>
              </w:rPr>
            </w:pPr>
            <w:r w:rsidRPr="00EB7B78">
              <w:rPr>
                <w:bCs/>
                <w:sz w:val="16"/>
                <w:szCs w:val="16"/>
              </w:rPr>
              <w:t>KALAN_MAR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44957A" w14:textId="77777777" w:rsidR="00713780" w:rsidRPr="0036629D" w:rsidRDefault="00713780" w:rsidP="0097790A">
            <w:pPr>
              <w:ind w:left="102" w:hanging="102"/>
              <w:jc w:val="left"/>
              <w:rPr>
                <w:rFonts w:cs="Arial"/>
                <w:sz w:val="16"/>
                <w:szCs w:val="16"/>
              </w:rPr>
            </w:pPr>
            <w:r w:rsidRPr="0036629D">
              <w:rPr>
                <w:rFonts w:cs="Arial"/>
                <w:sz w:val="16"/>
                <w:szCs w:val="16"/>
              </w:rPr>
              <w:t>Kalanchoe marmorata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27522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C6A5A9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DA2712" w14:textId="77777777" w:rsidR="00713780" w:rsidRPr="00EB7B78" w:rsidRDefault="00713780" w:rsidP="0097790A">
            <w:pPr>
              <w:rPr>
                <w:bCs/>
                <w:sz w:val="16"/>
                <w:szCs w:val="16"/>
              </w:rPr>
            </w:pPr>
            <w:r w:rsidRPr="00EB7B78">
              <w:rPr>
                <w:bCs/>
                <w:sz w:val="16"/>
                <w:szCs w:val="16"/>
              </w:rPr>
              <w:t>KALAN_THY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19A5D9" w14:textId="77777777" w:rsidR="00713780" w:rsidRPr="0036629D" w:rsidRDefault="00713780" w:rsidP="0097790A">
            <w:pPr>
              <w:ind w:left="102" w:hanging="102"/>
              <w:jc w:val="left"/>
              <w:rPr>
                <w:rFonts w:cs="Arial"/>
                <w:sz w:val="16"/>
                <w:szCs w:val="16"/>
              </w:rPr>
            </w:pPr>
            <w:r w:rsidRPr="0036629D">
              <w:rPr>
                <w:rFonts w:cs="Arial"/>
                <w:sz w:val="16"/>
                <w:szCs w:val="16"/>
              </w:rPr>
              <w:t>Kalanchoe thyrsiflora Harv.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FC342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4FC21C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23490C" w14:textId="77777777" w:rsidR="00713780" w:rsidRPr="00EB7B78" w:rsidRDefault="00713780" w:rsidP="0097790A">
            <w:pPr>
              <w:rPr>
                <w:bCs/>
                <w:sz w:val="16"/>
                <w:szCs w:val="16"/>
              </w:rPr>
            </w:pPr>
            <w:r w:rsidRPr="00EB7B78">
              <w:rPr>
                <w:bCs/>
                <w:sz w:val="16"/>
                <w:szCs w:val="16"/>
              </w:rPr>
              <w:t>KALAN_UNI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B62F8A" w14:textId="77777777" w:rsidR="00713780" w:rsidRPr="0036629D" w:rsidRDefault="00713780" w:rsidP="0097790A">
            <w:pPr>
              <w:ind w:left="102" w:hanging="102"/>
              <w:jc w:val="left"/>
              <w:rPr>
                <w:rFonts w:cs="Arial"/>
                <w:sz w:val="16"/>
                <w:szCs w:val="16"/>
              </w:rPr>
            </w:pPr>
            <w:r w:rsidRPr="0036629D">
              <w:rPr>
                <w:rFonts w:cs="Arial"/>
                <w:sz w:val="16"/>
                <w:szCs w:val="16"/>
              </w:rPr>
              <w:t>Kalanchoe uniflora (Stapf) Raym.-Hamet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4ACDB4" w14:textId="77777777" w:rsidR="00713780" w:rsidRPr="00EB7B78" w:rsidRDefault="00713780" w:rsidP="0097790A">
            <w:pPr>
              <w:rPr>
                <w:bCs/>
                <w:sz w:val="16"/>
                <w:szCs w:val="16"/>
              </w:rPr>
            </w:pPr>
            <w:r w:rsidRPr="00EB7B78">
              <w:rPr>
                <w:bCs/>
                <w:sz w:val="16"/>
                <w:szCs w:val="16"/>
              </w:rPr>
              <w:t>DE</w:t>
            </w:r>
          </w:p>
        </w:tc>
      </w:tr>
      <w:tr w:rsidR="00713780" w:rsidRPr="00EB7B78" w14:paraId="1FE939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CF175B" w14:textId="77777777" w:rsidR="00713780" w:rsidRPr="00EB7B78" w:rsidRDefault="00713780" w:rsidP="0097790A">
            <w:pPr>
              <w:rPr>
                <w:bCs/>
                <w:sz w:val="16"/>
                <w:szCs w:val="16"/>
              </w:rPr>
            </w:pPr>
            <w:r w:rsidRPr="00EB7B78">
              <w:rPr>
                <w:bCs/>
                <w:sz w:val="16"/>
                <w:szCs w:val="16"/>
              </w:rPr>
              <w:t>KALMI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BFE3BC" w14:textId="77777777" w:rsidR="00713780" w:rsidRPr="0036629D" w:rsidRDefault="00713780" w:rsidP="0097790A">
            <w:pPr>
              <w:ind w:left="102" w:hanging="102"/>
              <w:jc w:val="left"/>
              <w:rPr>
                <w:rFonts w:cs="Arial"/>
                <w:sz w:val="16"/>
                <w:szCs w:val="16"/>
              </w:rPr>
            </w:pPr>
            <w:r w:rsidRPr="0036629D">
              <w:rPr>
                <w:rFonts w:cs="Arial"/>
                <w:sz w:val="16"/>
                <w:szCs w:val="16"/>
              </w:rPr>
              <w:t>Kalmia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908FCC"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PL</w:t>
            </w:r>
          </w:p>
        </w:tc>
      </w:tr>
      <w:tr w:rsidR="00713780" w:rsidRPr="00EB7B78" w14:paraId="264696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43A321" w14:textId="77777777" w:rsidR="00713780" w:rsidRPr="00EB7B78" w:rsidRDefault="00713780" w:rsidP="0097790A">
            <w:pPr>
              <w:rPr>
                <w:bCs/>
                <w:sz w:val="16"/>
                <w:szCs w:val="16"/>
              </w:rPr>
            </w:pPr>
            <w:r w:rsidRPr="00EB7B78">
              <w:rPr>
                <w:bCs/>
                <w:sz w:val="16"/>
                <w:szCs w:val="16"/>
              </w:rPr>
              <w:t>KALOP_SEP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607C6" w14:textId="77777777" w:rsidR="00713780" w:rsidRPr="0036629D" w:rsidRDefault="00713780" w:rsidP="0097790A">
            <w:pPr>
              <w:ind w:left="102" w:hanging="102"/>
              <w:jc w:val="left"/>
              <w:rPr>
                <w:rFonts w:cs="Arial"/>
                <w:sz w:val="16"/>
                <w:szCs w:val="16"/>
              </w:rPr>
            </w:pPr>
            <w:r w:rsidRPr="0036629D">
              <w:rPr>
                <w:rFonts w:cs="Arial"/>
                <w:sz w:val="16"/>
                <w:szCs w:val="16"/>
              </w:rPr>
              <w:t>Kalopanax septemlobus (Thunb.) Koidz.</w:t>
            </w:r>
            <w:r w:rsidRPr="0036629D">
              <w:rPr>
                <w:rFonts w:cs="Arial"/>
                <w:sz w:val="16"/>
                <w:szCs w:val="16"/>
              </w:rPr>
              <w:br/>
              <w:t>Kalopanax pictus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F50826" w14:textId="77777777" w:rsidR="00713780" w:rsidRPr="00EB7B78" w:rsidRDefault="00713780" w:rsidP="0097790A">
            <w:pPr>
              <w:rPr>
                <w:bCs/>
                <w:sz w:val="16"/>
                <w:szCs w:val="16"/>
              </w:rPr>
            </w:pPr>
            <w:r w:rsidRPr="00EB7B78">
              <w:rPr>
                <w:bCs/>
                <w:sz w:val="16"/>
                <w:szCs w:val="16"/>
              </w:rPr>
              <w:t>KR</w:t>
            </w:r>
          </w:p>
        </w:tc>
      </w:tr>
      <w:tr w:rsidR="00713780" w:rsidRPr="00EB7B78" w14:paraId="63D529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F99732" w14:textId="77777777" w:rsidR="00713780" w:rsidRPr="00EB7B78" w:rsidRDefault="00713780" w:rsidP="0097790A">
            <w:pPr>
              <w:rPr>
                <w:bCs/>
                <w:sz w:val="16"/>
                <w:szCs w:val="16"/>
              </w:rPr>
            </w:pPr>
            <w:r w:rsidRPr="00EB7B78">
              <w:rPr>
                <w:bCs/>
                <w:sz w:val="16"/>
                <w:szCs w:val="16"/>
              </w:rPr>
              <w:t>KERRI_JAP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2A5001" w14:textId="77777777" w:rsidR="00713780" w:rsidRPr="0036629D" w:rsidRDefault="00713780" w:rsidP="0097790A">
            <w:pPr>
              <w:ind w:left="102" w:hanging="102"/>
              <w:jc w:val="left"/>
              <w:rPr>
                <w:rFonts w:cs="Arial"/>
                <w:sz w:val="16"/>
                <w:szCs w:val="16"/>
              </w:rPr>
            </w:pPr>
            <w:r w:rsidRPr="0036629D">
              <w:rPr>
                <w:rFonts w:cs="Arial"/>
                <w:sz w:val="16"/>
                <w:szCs w:val="16"/>
              </w:rPr>
              <w:t>Kerria japonica (L.)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4BED24"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QZ</w:t>
            </w:r>
          </w:p>
        </w:tc>
      </w:tr>
      <w:tr w:rsidR="00713780" w:rsidRPr="00EB7B78" w14:paraId="4412D4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9614E0" w14:textId="77777777" w:rsidR="00713780" w:rsidRPr="00EB7B78" w:rsidRDefault="00713780" w:rsidP="0097790A">
            <w:pPr>
              <w:rPr>
                <w:bCs/>
                <w:sz w:val="16"/>
                <w:szCs w:val="16"/>
              </w:rPr>
            </w:pPr>
            <w:r w:rsidRPr="00EB7B78">
              <w:rPr>
                <w:bCs/>
                <w:sz w:val="16"/>
                <w:szCs w:val="16"/>
              </w:rPr>
              <w:t>KLEIN_CEP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AB8DB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Kleinia cephalophora Compton</w:t>
            </w:r>
            <w:r w:rsidRPr="00DF2EFE">
              <w:rPr>
                <w:rFonts w:cs="Arial"/>
                <w:sz w:val="16"/>
                <w:szCs w:val="16"/>
                <w:lang w:val="fr-CH"/>
              </w:rPr>
              <w:br/>
              <w:t>Senecio cephalophorus (Compton) H. Jacobsen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68BC76" w14:textId="77777777" w:rsidR="00713780" w:rsidRPr="00EB7B78" w:rsidRDefault="00713780" w:rsidP="0097790A">
            <w:pPr>
              <w:rPr>
                <w:bCs/>
                <w:sz w:val="16"/>
                <w:szCs w:val="16"/>
              </w:rPr>
            </w:pPr>
            <w:r w:rsidRPr="00EB7B78">
              <w:rPr>
                <w:bCs/>
                <w:sz w:val="16"/>
                <w:szCs w:val="16"/>
              </w:rPr>
              <w:t>NL</w:t>
            </w:r>
          </w:p>
        </w:tc>
      </w:tr>
      <w:tr w:rsidR="00713780" w:rsidRPr="00EB7B78" w14:paraId="444B4F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7F950A" w14:textId="77777777" w:rsidR="00713780" w:rsidRPr="00EB7B78" w:rsidRDefault="00713780" w:rsidP="0097790A">
            <w:pPr>
              <w:rPr>
                <w:bCs/>
                <w:sz w:val="16"/>
                <w:szCs w:val="16"/>
              </w:rPr>
            </w:pPr>
            <w:r w:rsidRPr="00EB7B78">
              <w:rPr>
                <w:bCs/>
                <w:sz w:val="16"/>
                <w:szCs w:val="16"/>
              </w:rPr>
              <w:t>KNAUT_MAC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856DA9" w14:textId="77777777" w:rsidR="00713780" w:rsidRPr="0036629D" w:rsidRDefault="00713780" w:rsidP="0097790A">
            <w:pPr>
              <w:ind w:left="102" w:hanging="102"/>
              <w:jc w:val="left"/>
              <w:rPr>
                <w:rFonts w:cs="Arial"/>
                <w:sz w:val="16"/>
                <w:szCs w:val="16"/>
              </w:rPr>
            </w:pPr>
            <w:r w:rsidRPr="0036629D">
              <w:rPr>
                <w:rFonts w:cs="Arial"/>
                <w:sz w:val="16"/>
                <w:szCs w:val="16"/>
              </w:rPr>
              <w:t>Knautia macedonica Griseb.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CCBBB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85EF3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38954B" w14:textId="77777777" w:rsidR="00713780" w:rsidRPr="00EB7B78" w:rsidRDefault="00713780" w:rsidP="0097790A">
            <w:pPr>
              <w:rPr>
                <w:bCs/>
                <w:sz w:val="16"/>
                <w:szCs w:val="16"/>
              </w:rPr>
            </w:pPr>
            <w:r w:rsidRPr="00EB7B78">
              <w:rPr>
                <w:bCs/>
                <w:sz w:val="16"/>
                <w:szCs w:val="16"/>
              </w:rPr>
              <w:t>KNIPH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C41E62" w14:textId="77777777" w:rsidR="00713780" w:rsidRPr="0036629D" w:rsidRDefault="00713780" w:rsidP="0097790A">
            <w:pPr>
              <w:ind w:left="102" w:hanging="102"/>
              <w:jc w:val="left"/>
              <w:rPr>
                <w:rFonts w:cs="Arial"/>
                <w:sz w:val="16"/>
                <w:szCs w:val="16"/>
              </w:rPr>
            </w:pPr>
            <w:r w:rsidRPr="0036629D">
              <w:rPr>
                <w:rFonts w:cs="Arial"/>
                <w:sz w:val="16"/>
                <w:szCs w:val="16"/>
              </w:rPr>
              <w:t>Kniphofia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CE820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ACD4D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B60EA1" w14:textId="77777777" w:rsidR="00713780" w:rsidRPr="00EB7B78" w:rsidRDefault="00713780" w:rsidP="0097790A">
            <w:pPr>
              <w:rPr>
                <w:bCs/>
                <w:sz w:val="16"/>
                <w:szCs w:val="16"/>
              </w:rPr>
            </w:pPr>
            <w:r w:rsidRPr="00EB7B78">
              <w:rPr>
                <w:bCs/>
                <w:sz w:val="16"/>
                <w:szCs w:val="16"/>
              </w:rPr>
              <w:t>KNIPH_GAL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5C22D6" w14:textId="77777777" w:rsidR="00713780" w:rsidRPr="0036629D" w:rsidRDefault="00713780" w:rsidP="0097790A">
            <w:pPr>
              <w:ind w:left="102" w:hanging="102"/>
              <w:jc w:val="left"/>
              <w:rPr>
                <w:rFonts w:cs="Arial"/>
                <w:sz w:val="16"/>
                <w:szCs w:val="16"/>
              </w:rPr>
            </w:pPr>
            <w:r w:rsidRPr="0036629D">
              <w:rPr>
                <w:rFonts w:cs="Arial"/>
                <w:sz w:val="16"/>
                <w:szCs w:val="16"/>
              </w:rPr>
              <w:t>Kniphofia galpinii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B1386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9D136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25631B" w14:textId="77777777" w:rsidR="00713780" w:rsidRPr="00EB7B78" w:rsidRDefault="00713780" w:rsidP="0097790A">
            <w:pPr>
              <w:rPr>
                <w:bCs/>
                <w:sz w:val="16"/>
                <w:szCs w:val="16"/>
              </w:rPr>
            </w:pPr>
            <w:r w:rsidRPr="00EB7B78">
              <w:rPr>
                <w:bCs/>
                <w:sz w:val="16"/>
                <w:szCs w:val="16"/>
              </w:rPr>
              <w:t>KNIPH_PAU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57DBE7" w14:textId="77777777" w:rsidR="00713780" w:rsidRPr="0036629D" w:rsidRDefault="00713780" w:rsidP="0097790A">
            <w:pPr>
              <w:ind w:left="102" w:hanging="102"/>
              <w:jc w:val="left"/>
              <w:rPr>
                <w:rFonts w:cs="Arial"/>
                <w:sz w:val="16"/>
                <w:szCs w:val="16"/>
              </w:rPr>
            </w:pPr>
            <w:r w:rsidRPr="0036629D">
              <w:rPr>
                <w:rFonts w:cs="Arial"/>
                <w:sz w:val="16"/>
                <w:szCs w:val="16"/>
              </w:rPr>
              <w:t>Kniphofia pauciflora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9BDF44" w14:textId="77777777" w:rsidR="00713780" w:rsidRPr="00EB7B78" w:rsidRDefault="00713780" w:rsidP="0097790A">
            <w:pPr>
              <w:rPr>
                <w:bCs/>
                <w:sz w:val="16"/>
                <w:szCs w:val="16"/>
              </w:rPr>
            </w:pPr>
            <w:r w:rsidRPr="00EB7B78">
              <w:rPr>
                <w:bCs/>
                <w:sz w:val="16"/>
                <w:szCs w:val="16"/>
              </w:rPr>
              <w:t>GB</w:t>
            </w:r>
          </w:p>
        </w:tc>
      </w:tr>
      <w:tr w:rsidR="00713780" w:rsidRPr="00EB7B78" w14:paraId="59A1212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1D2FD2" w14:textId="77777777" w:rsidR="00713780" w:rsidRPr="00EB7B78" w:rsidRDefault="00713780" w:rsidP="0097790A">
            <w:pPr>
              <w:rPr>
                <w:bCs/>
                <w:sz w:val="16"/>
                <w:szCs w:val="16"/>
              </w:rPr>
            </w:pPr>
            <w:r w:rsidRPr="00EB7B78">
              <w:rPr>
                <w:bCs/>
                <w:sz w:val="16"/>
                <w:szCs w:val="16"/>
              </w:rPr>
              <w:t>KNIPH_ROO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04AD5" w14:textId="77777777" w:rsidR="00713780" w:rsidRPr="0036629D" w:rsidRDefault="00713780" w:rsidP="0097790A">
            <w:pPr>
              <w:ind w:left="102" w:hanging="102"/>
              <w:jc w:val="left"/>
              <w:rPr>
                <w:rFonts w:cs="Arial"/>
                <w:sz w:val="16"/>
                <w:szCs w:val="16"/>
              </w:rPr>
            </w:pPr>
            <w:r w:rsidRPr="0036629D">
              <w:rPr>
                <w:rFonts w:cs="Arial"/>
                <w:sz w:val="16"/>
                <w:szCs w:val="16"/>
              </w:rPr>
              <w:t>Kniphofia rooperi (T. Moore) Lem.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03820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17942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820614" w14:textId="77777777" w:rsidR="00713780" w:rsidRPr="00EB7B78" w:rsidRDefault="00713780" w:rsidP="0097790A">
            <w:pPr>
              <w:rPr>
                <w:bCs/>
                <w:sz w:val="16"/>
                <w:szCs w:val="16"/>
              </w:rPr>
            </w:pPr>
            <w:r w:rsidRPr="00EB7B78">
              <w:rPr>
                <w:bCs/>
                <w:sz w:val="16"/>
                <w:szCs w:val="16"/>
              </w:rPr>
              <w:t>KNIPH_TRI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2FDB1F" w14:textId="77777777" w:rsidR="00713780" w:rsidRPr="0036629D" w:rsidRDefault="00713780" w:rsidP="0097790A">
            <w:pPr>
              <w:ind w:left="102" w:hanging="102"/>
              <w:jc w:val="left"/>
              <w:rPr>
                <w:rFonts w:cs="Arial"/>
                <w:sz w:val="16"/>
                <w:szCs w:val="16"/>
              </w:rPr>
            </w:pPr>
            <w:r w:rsidRPr="0036629D">
              <w:rPr>
                <w:rFonts w:cs="Arial"/>
                <w:sz w:val="16"/>
                <w:szCs w:val="16"/>
              </w:rPr>
              <w:t>Kniphofia triangularis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F6146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ABC0F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EF901C" w14:textId="77777777" w:rsidR="00713780" w:rsidRPr="00EB7B78" w:rsidRDefault="00713780" w:rsidP="0097790A">
            <w:pPr>
              <w:rPr>
                <w:bCs/>
                <w:sz w:val="16"/>
                <w:szCs w:val="16"/>
              </w:rPr>
            </w:pPr>
            <w:r w:rsidRPr="00EB7B78">
              <w:rPr>
                <w:bCs/>
                <w:sz w:val="16"/>
                <w:szCs w:val="16"/>
              </w:rPr>
              <w:t>KNIPH_UVA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782325" w14:textId="77777777" w:rsidR="00713780" w:rsidRPr="0036629D" w:rsidRDefault="00713780" w:rsidP="0097790A">
            <w:pPr>
              <w:ind w:left="102" w:hanging="102"/>
              <w:jc w:val="left"/>
              <w:rPr>
                <w:rFonts w:cs="Arial"/>
                <w:sz w:val="16"/>
                <w:szCs w:val="16"/>
              </w:rPr>
            </w:pPr>
            <w:r w:rsidRPr="0036629D">
              <w:rPr>
                <w:rFonts w:cs="Arial"/>
                <w:sz w:val="16"/>
                <w:szCs w:val="16"/>
              </w:rPr>
              <w:t>Kniphofia uvaria (L.) Oken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E8F2E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15FBF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A095C3" w14:textId="77777777" w:rsidR="00713780" w:rsidRPr="00EB7B78" w:rsidRDefault="00713780" w:rsidP="0097790A">
            <w:pPr>
              <w:rPr>
                <w:bCs/>
                <w:sz w:val="16"/>
                <w:szCs w:val="16"/>
              </w:rPr>
            </w:pPr>
            <w:r w:rsidRPr="00EB7B78">
              <w:rPr>
                <w:bCs/>
                <w:sz w:val="16"/>
                <w:szCs w:val="16"/>
              </w:rPr>
              <w:t>KOELE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E1915" w14:textId="77777777" w:rsidR="00713780" w:rsidRPr="0036629D" w:rsidRDefault="00713780" w:rsidP="0097790A">
            <w:pPr>
              <w:ind w:left="102" w:hanging="102"/>
              <w:jc w:val="left"/>
              <w:rPr>
                <w:rFonts w:cs="Arial"/>
                <w:sz w:val="16"/>
                <w:szCs w:val="16"/>
              </w:rPr>
            </w:pPr>
            <w:r w:rsidRPr="0036629D">
              <w:rPr>
                <w:rFonts w:cs="Arial"/>
                <w:sz w:val="16"/>
                <w:szCs w:val="16"/>
              </w:rPr>
              <w:t>Koeleria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34F9C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32E2FD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3AF604" w14:textId="77777777" w:rsidR="00713780" w:rsidRPr="00EB7B78" w:rsidRDefault="00713780" w:rsidP="0097790A">
            <w:pPr>
              <w:rPr>
                <w:bCs/>
                <w:sz w:val="16"/>
                <w:szCs w:val="16"/>
              </w:rPr>
            </w:pPr>
            <w:r w:rsidRPr="00EB7B78">
              <w:rPr>
                <w:bCs/>
                <w:sz w:val="16"/>
                <w:szCs w:val="16"/>
              </w:rPr>
              <w:t>KOELE_GLA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FCD9C1" w14:textId="77777777" w:rsidR="00713780" w:rsidRPr="0036629D" w:rsidRDefault="00713780" w:rsidP="0097790A">
            <w:pPr>
              <w:ind w:left="102" w:hanging="102"/>
              <w:jc w:val="left"/>
              <w:rPr>
                <w:rFonts w:cs="Arial"/>
                <w:sz w:val="16"/>
                <w:szCs w:val="16"/>
              </w:rPr>
            </w:pPr>
            <w:r w:rsidRPr="0036629D">
              <w:rPr>
                <w:rFonts w:cs="Arial"/>
                <w:sz w:val="16"/>
                <w:szCs w:val="16"/>
              </w:rPr>
              <w:t>Koeleria glauca (Spreng.)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3ACD4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E5111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2330D9" w14:textId="77777777" w:rsidR="00713780" w:rsidRPr="00EB7B78" w:rsidRDefault="00713780" w:rsidP="0097790A">
            <w:pPr>
              <w:rPr>
                <w:bCs/>
                <w:sz w:val="16"/>
                <w:szCs w:val="16"/>
              </w:rPr>
            </w:pPr>
            <w:r w:rsidRPr="00EB7B78">
              <w:rPr>
                <w:bCs/>
                <w:sz w:val="16"/>
                <w:szCs w:val="16"/>
              </w:rPr>
              <w:t>KOELE_MAC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15D483" w14:textId="77777777" w:rsidR="00713780" w:rsidRPr="0036629D" w:rsidRDefault="00713780" w:rsidP="0097790A">
            <w:pPr>
              <w:ind w:left="102" w:hanging="102"/>
              <w:jc w:val="left"/>
              <w:rPr>
                <w:rFonts w:cs="Arial"/>
                <w:sz w:val="16"/>
                <w:szCs w:val="16"/>
              </w:rPr>
            </w:pPr>
            <w:r w:rsidRPr="0036629D">
              <w:rPr>
                <w:rFonts w:cs="Arial"/>
                <w:sz w:val="16"/>
                <w:szCs w:val="16"/>
              </w:rPr>
              <w:t>Koeleria macrantha (Ledeb.) Schult.</w:t>
            </w:r>
            <w:r w:rsidRPr="0036629D">
              <w:rPr>
                <w:rFonts w:cs="Arial"/>
                <w:sz w:val="16"/>
                <w:szCs w:val="16"/>
              </w:rPr>
              <w:br/>
              <w:t>Koeleria cristata L.</w:t>
            </w:r>
            <w:r w:rsidRPr="0036629D">
              <w:rPr>
                <w:rFonts w:cs="Arial"/>
                <w:sz w:val="16"/>
                <w:szCs w:val="16"/>
              </w:rPr>
              <w:br/>
              <w:t>Koeleria gracilis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86A41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US</w:t>
            </w:r>
          </w:p>
        </w:tc>
      </w:tr>
      <w:tr w:rsidR="00713780" w:rsidRPr="00EB7B78" w14:paraId="4EDAD3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1514DA" w14:textId="77777777" w:rsidR="00713780" w:rsidRPr="00EB7B78" w:rsidRDefault="00713780" w:rsidP="0097790A">
            <w:pPr>
              <w:rPr>
                <w:bCs/>
                <w:sz w:val="16"/>
                <w:szCs w:val="16"/>
              </w:rPr>
            </w:pPr>
            <w:r w:rsidRPr="00EB7B78">
              <w:rPr>
                <w:bCs/>
                <w:sz w:val="16"/>
                <w:szCs w:val="16"/>
              </w:rPr>
              <w:t>KOELR_PAN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CDBBC6" w14:textId="77777777" w:rsidR="00713780" w:rsidRPr="0036629D" w:rsidRDefault="00713780" w:rsidP="0097790A">
            <w:pPr>
              <w:ind w:left="102" w:hanging="102"/>
              <w:jc w:val="left"/>
              <w:rPr>
                <w:rFonts w:cs="Arial"/>
                <w:sz w:val="16"/>
                <w:szCs w:val="16"/>
              </w:rPr>
            </w:pPr>
            <w:r w:rsidRPr="0036629D">
              <w:rPr>
                <w:rFonts w:cs="Arial"/>
                <w:sz w:val="16"/>
                <w:szCs w:val="16"/>
              </w:rPr>
              <w:t>Koelreuteria paniculata Laxm.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A966D6"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QZ</w:t>
            </w:r>
          </w:p>
        </w:tc>
      </w:tr>
      <w:tr w:rsidR="00713780" w:rsidRPr="00EB7B78" w14:paraId="55971E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E8BCE3" w14:textId="77777777" w:rsidR="00713780" w:rsidRPr="00EB7B78" w:rsidRDefault="00713780" w:rsidP="0097790A">
            <w:pPr>
              <w:rPr>
                <w:bCs/>
                <w:sz w:val="16"/>
                <w:szCs w:val="16"/>
              </w:rPr>
            </w:pPr>
            <w:r w:rsidRPr="00EB7B78">
              <w:rPr>
                <w:bCs/>
                <w:sz w:val="16"/>
                <w:szCs w:val="16"/>
              </w:rPr>
              <w:t>KOHLE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A325BB" w14:textId="77777777" w:rsidR="00713780" w:rsidRPr="0036629D" w:rsidRDefault="00713780" w:rsidP="0097790A">
            <w:pPr>
              <w:ind w:left="102" w:hanging="102"/>
              <w:jc w:val="left"/>
              <w:rPr>
                <w:rFonts w:cs="Arial"/>
                <w:sz w:val="16"/>
                <w:szCs w:val="16"/>
              </w:rPr>
            </w:pPr>
            <w:r w:rsidRPr="0036629D">
              <w:rPr>
                <w:rFonts w:cs="Arial"/>
                <w:sz w:val="16"/>
                <w:szCs w:val="16"/>
              </w:rPr>
              <w:t>Kohleria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EB6BE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6B5C0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84E2C2" w14:textId="77777777" w:rsidR="00713780" w:rsidRPr="00EB7B78" w:rsidRDefault="00713780" w:rsidP="0097790A">
            <w:pPr>
              <w:rPr>
                <w:bCs/>
                <w:sz w:val="16"/>
                <w:szCs w:val="16"/>
              </w:rPr>
            </w:pPr>
            <w:r w:rsidRPr="00EB7B78">
              <w:rPr>
                <w:bCs/>
                <w:sz w:val="16"/>
                <w:szCs w:val="16"/>
              </w:rPr>
              <w:t>KUNZE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FBE8DF" w14:textId="77777777" w:rsidR="00713780" w:rsidRPr="0036629D" w:rsidRDefault="00713780" w:rsidP="0097790A">
            <w:pPr>
              <w:ind w:left="102" w:hanging="102"/>
              <w:jc w:val="left"/>
              <w:rPr>
                <w:rFonts w:cs="Arial"/>
                <w:sz w:val="16"/>
                <w:szCs w:val="16"/>
              </w:rPr>
            </w:pPr>
            <w:r w:rsidRPr="0036629D">
              <w:rPr>
                <w:rFonts w:cs="Arial"/>
                <w:sz w:val="16"/>
                <w:szCs w:val="16"/>
              </w:rPr>
              <w:t>Kunzea Reichb.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2175EC" w14:textId="77777777" w:rsidR="00713780" w:rsidRPr="00EB7B78" w:rsidRDefault="00713780" w:rsidP="0097790A">
            <w:pPr>
              <w:rPr>
                <w:bCs/>
                <w:sz w:val="16"/>
                <w:szCs w:val="16"/>
              </w:rPr>
            </w:pPr>
            <w:r w:rsidRPr="00EB7B78">
              <w:rPr>
                <w:bCs/>
                <w:sz w:val="16"/>
                <w:szCs w:val="16"/>
              </w:rPr>
              <w:t>NZ</w:t>
            </w:r>
            <w:r w:rsidR="00573F3B">
              <w:rPr>
                <w:bCs/>
                <w:sz w:val="16"/>
                <w:szCs w:val="16"/>
              </w:rPr>
              <w:t xml:space="preserve">  </w:t>
            </w:r>
            <w:r w:rsidRPr="00EB7B78">
              <w:rPr>
                <w:bCs/>
                <w:sz w:val="16"/>
                <w:szCs w:val="16"/>
              </w:rPr>
              <w:t>ZA</w:t>
            </w:r>
          </w:p>
        </w:tc>
      </w:tr>
      <w:tr w:rsidR="00713780" w:rsidRPr="00EB7B78" w14:paraId="54DC7B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A49A80" w14:textId="77777777" w:rsidR="00713780" w:rsidRPr="00EB7B78" w:rsidRDefault="00713780" w:rsidP="0097790A">
            <w:pPr>
              <w:rPr>
                <w:bCs/>
                <w:sz w:val="16"/>
                <w:szCs w:val="16"/>
              </w:rPr>
            </w:pPr>
            <w:r w:rsidRPr="00EB7B78">
              <w:rPr>
                <w:bCs/>
                <w:sz w:val="16"/>
                <w:szCs w:val="16"/>
              </w:rPr>
              <w:t>LABLA_PUR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C7E643" w14:textId="77777777" w:rsidR="00713780" w:rsidRPr="0036629D" w:rsidRDefault="00713780" w:rsidP="0097790A">
            <w:pPr>
              <w:ind w:left="102" w:hanging="102"/>
              <w:jc w:val="left"/>
              <w:rPr>
                <w:rFonts w:cs="Arial"/>
                <w:sz w:val="16"/>
                <w:szCs w:val="16"/>
              </w:rPr>
            </w:pPr>
            <w:r w:rsidRPr="0036629D">
              <w:rPr>
                <w:rFonts w:cs="Arial"/>
                <w:sz w:val="16"/>
                <w:szCs w:val="16"/>
              </w:rPr>
              <w:t>Lablab purpureus (L.) Sweet</w:t>
            </w:r>
            <w:r w:rsidRPr="0036629D">
              <w:rPr>
                <w:rFonts w:cs="Arial"/>
                <w:sz w:val="16"/>
                <w:szCs w:val="16"/>
              </w:rPr>
              <w:br/>
              <w:t>Dolichos lablab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D94FF0" w14:textId="77777777" w:rsidR="00713780" w:rsidRPr="00EB7B78" w:rsidRDefault="00713780" w:rsidP="0097790A">
            <w:pPr>
              <w:rPr>
                <w:bCs/>
                <w:sz w:val="16"/>
                <w:szCs w:val="16"/>
              </w:rPr>
            </w:pPr>
            <w:r w:rsidRPr="00EB7B78">
              <w:rPr>
                <w:bCs/>
                <w:sz w:val="16"/>
                <w:szCs w:val="16"/>
              </w:rPr>
              <w:t>KE</w:t>
            </w:r>
          </w:p>
        </w:tc>
      </w:tr>
      <w:tr w:rsidR="00713780" w:rsidRPr="00EB7B78" w14:paraId="5A3B015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7A20F6" w14:textId="77777777" w:rsidR="00713780" w:rsidRPr="00EB7B78" w:rsidRDefault="00713780" w:rsidP="0097790A">
            <w:pPr>
              <w:rPr>
                <w:bCs/>
                <w:sz w:val="16"/>
                <w:szCs w:val="16"/>
              </w:rPr>
            </w:pPr>
            <w:r w:rsidRPr="00EB7B78">
              <w:rPr>
                <w:bCs/>
                <w:sz w:val="16"/>
                <w:szCs w:val="16"/>
              </w:rPr>
              <w:t>LABUR_ANA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4F39D5" w14:textId="77777777" w:rsidR="00713780" w:rsidRPr="0036629D" w:rsidRDefault="00713780" w:rsidP="0097790A">
            <w:pPr>
              <w:ind w:left="102" w:hanging="102"/>
              <w:jc w:val="left"/>
              <w:rPr>
                <w:rFonts w:cs="Arial"/>
                <w:sz w:val="16"/>
                <w:szCs w:val="16"/>
              </w:rPr>
            </w:pPr>
            <w:r w:rsidRPr="0036629D">
              <w:rPr>
                <w:rFonts w:cs="Arial"/>
                <w:sz w:val="16"/>
                <w:szCs w:val="16"/>
              </w:rPr>
              <w:t>Laburnum anagyroides Medik.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6A909E" w14:textId="77777777" w:rsidR="00713780" w:rsidRPr="00EB7B78" w:rsidRDefault="00713780" w:rsidP="0097790A">
            <w:pPr>
              <w:rPr>
                <w:bCs/>
                <w:sz w:val="16"/>
                <w:szCs w:val="16"/>
              </w:rPr>
            </w:pPr>
            <w:r w:rsidRPr="00EB7B78">
              <w:rPr>
                <w:bCs/>
                <w:sz w:val="16"/>
                <w:szCs w:val="16"/>
              </w:rPr>
              <w:t>HU</w:t>
            </w:r>
          </w:p>
        </w:tc>
      </w:tr>
      <w:tr w:rsidR="00713780" w:rsidRPr="00EB7B78" w14:paraId="457CB0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AF883A" w14:textId="77777777" w:rsidR="00713780" w:rsidRPr="00EB7B78" w:rsidRDefault="00713780" w:rsidP="0097790A">
            <w:pPr>
              <w:rPr>
                <w:bCs/>
                <w:sz w:val="16"/>
                <w:szCs w:val="16"/>
              </w:rPr>
            </w:pPr>
            <w:r w:rsidRPr="00EB7B78">
              <w:rPr>
                <w:bCs/>
                <w:sz w:val="16"/>
                <w:szCs w:val="16"/>
              </w:rPr>
              <w:t>LACHE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09EB30" w14:textId="77777777" w:rsidR="00713780" w:rsidRPr="0036629D" w:rsidRDefault="00713780" w:rsidP="0097790A">
            <w:pPr>
              <w:ind w:left="102" w:hanging="102"/>
              <w:jc w:val="left"/>
              <w:rPr>
                <w:rFonts w:cs="Arial"/>
                <w:sz w:val="16"/>
                <w:szCs w:val="16"/>
              </w:rPr>
            </w:pPr>
            <w:r w:rsidRPr="00DF2EFE">
              <w:rPr>
                <w:rFonts w:cs="Arial"/>
                <w:sz w:val="16"/>
                <w:szCs w:val="16"/>
                <w:lang w:val="fr-CH"/>
              </w:rPr>
              <w:t>Lachenalia Jacq. f. ex Murr.</w:t>
            </w:r>
            <w:r w:rsidRPr="00DF2EFE">
              <w:rPr>
                <w:rFonts w:cs="Arial"/>
                <w:sz w:val="16"/>
                <w:szCs w:val="16"/>
                <w:lang w:val="fr-CH"/>
              </w:rPr>
              <w:br/>
            </w:r>
            <w:r w:rsidRPr="0036629D">
              <w:rPr>
                <w:rFonts w:cs="Arial"/>
                <w:sz w:val="16"/>
                <w:szCs w:val="16"/>
              </w:rPr>
              <w:t>Lachenalia spp.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093A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3F92E1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7E9D23" w14:textId="77777777" w:rsidR="00713780" w:rsidRPr="00EB7B78" w:rsidRDefault="00713780" w:rsidP="0097790A">
            <w:pPr>
              <w:rPr>
                <w:bCs/>
                <w:sz w:val="16"/>
                <w:szCs w:val="16"/>
              </w:rPr>
            </w:pPr>
            <w:r w:rsidRPr="00EB7B78">
              <w:rPr>
                <w:bCs/>
                <w:sz w:val="16"/>
                <w:szCs w:val="16"/>
              </w:rPr>
              <w:t>LACHE_ALO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5F2C45"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Lachenalia aloides (L. f.) Pers. ex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3223C4" w14:textId="77777777" w:rsidR="00713780" w:rsidRPr="00EB7B78" w:rsidRDefault="00713780" w:rsidP="0097790A">
            <w:pPr>
              <w:rPr>
                <w:bCs/>
                <w:sz w:val="16"/>
                <w:szCs w:val="16"/>
              </w:rPr>
            </w:pPr>
            <w:r w:rsidRPr="00EB7B78">
              <w:rPr>
                <w:bCs/>
                <w:sz w:val="16"/>
                <w:szCs w:val="16"/>
              </w:rPr>
              <w:t>NL</w:t>
            </w:r>
          </w:p>
        </w:tc>
      </w:tr>
      <w:tr w:rsidR="00713780" w:rsidRPr="00EB7B78" w14:paraId="42BE10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EAA060" w14:textId="77777777" w:rsidR="00713780" w:rsidRPr="00EB7B78" w:rsidRDefault="00713780" w:rsidP="0097790A">
            <w:pPr>
              <w:rPr>
                <w:bCs/>
                <w:sz w:val="16"/>
                <w:szCs w:val="16"/>
              </w:rPr>
            </w:pPr>
            <w:r w:rsidRPr="00EB7B78">
              <w:rPr>
                <w:bCs/>
                <w:sz w:val="16"/>
                <w:szCs w:val="16"/>
              </w:rPr>
              <w:lastRenderedPageBreak/>
              <w:t>LACTU_SAT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172365" w14:textId="77777777" w:rsidR="00713780" w:rsidRPr="0036629D" w:rsidRDefault="00713780" w:rsidP="0097790A">
            <w:pPr>
              <w:ind w:left="102" w:hanging="102"/>
              <w:jc w:val="left"/>
              <w:rPr>
                <w:rFonts w:cs="Arial"/>
                <w:sz w:val="16"/>
                <w:szCs w:val="16"/>
              </w:rPr>
            </w:pPr>
            <w:r w:rsidRPr="0036629D">
              <w:rPr>
                <w:rFonts w:cs="Arial"/>
                <w:sz w:val="16"/>
                <w:szCs w:val="16"/>
              </w:rPr>
              <w:t>Lactuca sativa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B5AD16"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387959" w14:paraId="75A1476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922446" w14:textId="77777777" w:rsidR="00713780" w:rsidRPr="00EB7B78" w:rsidRDefault="00713780" w:rsidP="0097790A">
            <w:pPr>
              <w:rPr>
                <w:bCs/>
                <w:sz w:val="16"/>
                <w:szCs w:val="16"/>
              </w:rPr>
            </w:pPr>
            <w:r w:rsidRPr="00EB7B78">
              <w:rPr>
                <w:bCs/>
                <w:sz w:val="16"/>
                <w:szCs w:val="16"/>
              </w:rPr>
              <w:t>LACTU_SAT_CAP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865517"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Lactuca sativa L. var. capitata L.</w:t>
            </w:r>
            <w:r w:rsidRPr="00DF2EFE">
              <w:rPr>
                <w:rFonts w:cs="Arial"/>
                <w:sz w:val="16"/>
                <w:szCs w:val="16"/>
                <w:lang w:val="fr-CH"/>
              </w:rPr>
              <w:br/>
              <w:t>Lactuca sativa convar sativa var capitata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7B2E05" w14:textId="77777777" w:rsidR="00713780" w:rsidRPr="00EB7B78" w:rsidRDefault="00713780" w:rsidP="0097790A">
            <w:pPr>
              <w:rPr>
                <w:bCs/>
                <w:sz w:val="16"/>
                <w:szCs w:val="16"/>
                <w:lang w:val="es-ES_tradnl"/>
              </w:rPr>
            </w:pPr>
            <w:r w:rsidRPr="00EB7B78">
              <w:rPr>
                <w:bCs/>
                <w:sz w:val="16"/>
                <w:szCs w:val="16"/>
                <w:lang w:val="es-ES_tradnl"/>
              </w:rPr>
              <w:t>AR</w:t>
            </w:r>
            <w:r w:rsidR="00573F3B">
              <w:rPr>
                <w:bCs/>
                <w:sz w:val="16"/>
                <w:szCs w:val="16"/>
                <w:lang w:val="es-ES_tradnl"/>
              </w:rPr>
              <w:t xml:space="preserve">  </w:t>
            </w:r>
            <w:r w:rsidRPr="00EB7B78">
              <w:rPr>
                <w:bCs/>
                <w:sz w:val="16"/>
                <w:szCs w:val="16"/>
                <w:lang w:val="es-ES_tradnl"/>
              </w:rPr>
              <w:t>BG</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RO</w:t>
            </w:r>
          </w:p>
        </w:tc>
      </w:tr>
      <w:tr w:rsidR="00713780" w:rsidRPr="00EB7B78" w14:paraId="3FF6644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3D7FEE" w14:textId="77777777" w:rsidR="00713780" w:rsidRPr="00EB7B78" w:rsidRDefault="00713780" w:rsidP="0097790A">
            <w:pPr>
              <w:rPr>
                <w:bCs/>
                <w:sz w:val="16"/>
                <w:szCs w:val="16"/>
              </w:rPr>
            </w:pPr>
            <w:r w:rsidRPr="00EB7B78">
              <w:rPr>
                <w:bCs/>
                <w:sz w:val="16"/>
                <w:szCs w:val="16"/>
              </w:rPr>
              <w:t>LAGEN_SIC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619FCF" w14:textId="77777777" w:rsidR="00713780" w:rsidRPr="0036629D" w:rsidRDefault="00713780" w:rsidP="0097790A">
            <w:pPr>
              <w:ind w:left="102" w:hanging="102"/>
              <w:jc w:val="left"/>
              <w:rPr>
                <w:rFonts w:cs="Arial"/>
                <w:sz w:val="16"/>
                <w:szCs w:val="16"/>
              </w:rPr>
            </w:pPr>
            <w:r w:rsidRPr="0036629D">
              <w:rPr>
                <w:rFonts w:cs="Arial"/>
                <w:sz w:val="16"/>
                <w:szCs w:val="16"/>
              </w:rPr>
              <w:t>Lagenaria siceraria (Molina) Standl.</w:t>
            </w:r>
            <w:r w:rsidRPr="0036629D">
              <w:rPr>
                <w:rFonts w:cs="Arial"/>
                <w:sz w:val="16"/>
                <w:szCs w:val="16"/>
              </w:rPr>
              <w:br/>
              <w:t>Lagenaria siceraria Standley</w:t>
            </w:r>
            <w:r w:rsidRPr="0036629D">
              <w:rPr>
                <w:rFonts w:cs="Arial"/>
                <w:sz w:val="16"/>
                <w:szCs w:val="16"/>
              </w:rPr>
              <w:br/>
              <w:t>Lagenaria vulgaris Ser.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3C9394" w14:textId="77777777" w:rsidR="00713780" w:rsidRPr="00EB7B78" w:rsidRDefault="00713780" w:rsidP="0097790A">
            <w:pPr>
              <w:rPr>
                <w:bCs/>
                <w:sz w:val="16"/>
                <w:szCs w:val="16"/>
                <w:lang w:val="es-ES_tradnl"/>
              </w:rPr>
            </w:pP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PT</w:t>
            </w:r>
            <w:r w:rsidR="00573F3B">
              <w:rPr>
                <w:bCs/>
                <w:sz w:val="16"/>
                <w:szCs w:val="16"/>
                <w:lang w:val="es-ES_tradnl"/>
              </w:rPr>
              <w:t xml:space="preserve">  </w:t>
            </w:r>
            <w:r w:rsidRPr="00EB7B78">
              <w:rPr>
                <w:bCs/>
                <w:sz w:val="16"/>
                <w:szCs w:val="16"/>
                <w:lang w:val="es-ES_tradnl"/>
              </w:rPr>
              <w:t>QZ</w:t>
            </w:r>
          </w:p>
        </w:tc>
      </w:tr>
      <w:tr w:rsidR="00713780" w:rsidRPr="00EB7B78" w14:paraId="1530DF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7153D3" w14:textId="77777777" w:rsidR="00713780" w:rsidRPr="00EB7B78" w:rsidRDefault="00713780" w:rsidP="0097790A">
            <w:pPr>
              <w:rPr>
                <w:bCs/>
                <w:sz w:val="16"/>
                <w:szCs w:val="16"/>
              </w:rPr>
            </w:pPr>
            <w:r w:rsidRPr="00EB7B78">
              <w:rPr>
                <w:bCs/>
                <w:sz w:val="16"/>
                <w:szCs w:val="16"/>
              </w:rPr>
              <w:t>LAGER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A9BEAA" w14:textId="77777777" w:rsidR="00713780" w:rsidRPr="0036629D" w:rsidRDefault="00713780" w:rsidP="0097790A">
            <w:pPr>
              <w:ind w:left="102" w:hanging="102"/>
              <w:jc w:val="left"/>
              <w:rPr>
                <w:rFonts w:cs="Arial"/>
                <w:sz w:val="16"/>
                <w:szCs w:val="16"/>
              </w:rPr>
            </w:pPr>
            <w:r w:rsidRPr="0036629D">
              <w:rPr>
                <w:rFonts w:cs="Arial"/>
                <w:sz w:val="16"/>
                <w:szCs w:val="16"/>
              </w:rPr>
              <w:t>Lagerstroemia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0440A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2C283B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F41D6A" w14:textId="77777777" w:rsidR="00713780" w:rsidRPr="00EB7B78" w:rsidRDefault="00713780" w:rsidP="0097790A">
            <w:pPr>
              <w:rPr>
                <w:bCs/>
                <w:sz w:val="16"/>
                <w:szCs w:val="16"/>
              </w:rPr>
            </w:pPr>
            <w:r w:rsidRPr="00EB7B78">
              <w:rPr>
                <w:bCs/>
                <w:sz w:val="16"/>
                <w:szCs w:val="16"/>
              </w:rPr>
              <w:t>LAGER_AMA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193011" w14:textId="77777777" w:rsidR="00713780" w:rsidRPr="0036629D" w:rsidRDefault="00713780" w:rsidP="0097790A">
            <w:pPr>
              <w:ind w:left="102" w:hanging="102"/>
              <w:jc w:val="left"/>
              <w:rPr>
                <w:rFonts w:cs="Arial"/>
                <w:sz w:val="16"/>
                <w:szCs w:val="16"/>
              </w:rPr>
            </w:pPr>
            <w:r w:rsidRPr="0036629D">
              <w:rPr>
                <w:rFonts w:cs="Arial"/>
                <w:sz w:val="16"/>
                <w:szCs w:val="16"/>
              </w:rPr>
              <w:t>Lagerstroemia ×amabilis</w:t>
            </w:r>
            <w:r w:rsidRPr="0036629D">
              <w:rPr>
                <w:rFonts w:cs="Arial"/>
                <w:sz w:val="16"/>
                <w:szCs w:val="16"/>
              </w:rPr>
              <w:br/>
              <w:t>Lagerstroemia indica x Lagerstroemia subcostata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55DDBB" w14:textId="77777777" w:rsidR="00713780" w:rsidRPr="00EB7B78" w:rsidRDefault="00713780" w:rsidP="0097790A">
            <w:pPr>
              <w:rPr>
                <w:bCs/>
                <w:sz w:val="16"/>
                <w:szCs w:val="16"/>
              </w:rPr>
            </w:pPr>
            <w:r w:rsidRPr="00EB7B78">
              <w:rPr>
                <w:bCs/>
                <w:sz w:val="16"/>
                <w:szCs w:val="16"/>
              </w:rPr>
              <w:t>FR</w:t>
            </w:r>
          </w:p>
        </w:tc>
      </w:tr>
      <w:tr w:rsidR="00713780" w:rsidRPr="00EB7B78" w14:paraId="74DAF21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8B24C1" w14:textId="77777777" w:rsidR="00713780" w:rsidRPr="00EB7B78" w:rsidRDefault="00713780" w:rsidP="0097790A">
            <w:pPr>
              <w:rPr>
                <w:bCs/>
                <w:sz w:val="16"/>
                <w:szCs w:val="16"/>
              </w:rPr>
            </w:pPr>
            <w:r w:rsidRPr="00EB7B78">
              <w:rPr>
                <w:bCs/>
                <w:sz w:val="16"/>
                <w:szCs w:val="16"/>
              </w:rPr>
              <w:t>LAGER_IND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0DCE90" w14:textId="77777777" w:rsidR="00713780" w:rsidRPr="0036629D" w:rsidRDefault="00713780" w:rsidP="0097790A">
            <w:pPr>
              <w:ind w:left="102" w:hanging="102"/>
              <w:jc w:val="left"/>
              <w:rPr>
                <w:rFonts w:cs="Arial"/>
                <w:sz w:val="16"/>
                <w:szCs w:val="16"/>
              </w:rPr>
            </w:pPr>
            <w:r w:rsidRPr="0036629D">
              <w:rPr>
                <w:rFonts w:cs="Arial"/>
                <w:sz w:val="16"/>
                <w:szCs w:val="16"/>
              </w:rPr>
              <w:t>Lagerstroemia indica L.</w:t>
            </w:r>
            <w:r w:rsidRPr="0036629D">
              <w:rPr>
                <w:rFonts w:cs="Arial"/>
                <w:sz w:val="16"/>
                <w:szCs w:val="16"/>
              </w:rPr>
              <w:br/>
              <w:t>Lagerstroemia indica prostrata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BA4AF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8B579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857E8C" w14:textId="77777777" w:rsidR="00713780" w:rsidRPr="00EB7B78" w:rsidRDefault="00713780" w:rsidP="0097790A">
            <w:pPr>
              <w:rPr>
                <w:bCs/>
                <w:sz w:val="16"/>
                <w:szCs w:val="16"/>
              </w:rPr>
            </w:pPr>
            <w:r w:rsidRPr="00EB7B78">
              <w:rPr>
                <w:bCs/>
                <w:sz w:val="16"/>
                <w:szCs w:val="16"/>
              </w:rPr>
              <w:t>LAMIU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548AD1" w14:textId="77777777" w:rsidR="00713780" w:rsidRPr="0036629D" w:rsidRDefault="00713780" w:rsidP="0097790A">
            <w:pPr>
              <w:ind w:left="102" w:hanging="102"/>
              <w:jc w:val="left"/>
              <w:rPr>
                <w:rFonts w:cs="Arial"/>
                <w:sz w:val="16"/>
                <w:szCs w:val="16"/>
              </w:rPr>
            </w:pPr>
            <w:r w:rsidRPr="0036629D">
              <w:rPr>
                <w:rFonts w:cs="Arial"/>
                <w:sz w:val="16"/>
                <w:szCs w:val="16"/>
              </w:rPr>
              <w:t>Lamium (Tourn.)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5E321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CE3C3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06AE30" w14:textId="77777777" w:rsidR="00713780" w:rsidRPr="00EB7B78" w:rsidRDefault="00713780" w:rsidP="0097790A">
            <w:pPr>
              <w:rPr>
                <w:bCs/>
                <w:sz w:val="16"/>
                <w:szCs w:val="16"/>
              </w:rPr>
            </w:pPr>
            <w:r w:rsidRPr="00EB7B78">
              <w:rPr>
                <w:bCs/>
                <w:sz w:val="16"/>
                <w:szCs w:val="16"/>
              </w:rPr>
              <w:t>LAMIU_ALB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55257B" w14:textId="77777777" w:rsidR="00713780" w:rsidRPr="0036629D" w:rsidRDefault="00713780" w:rsidP="0097790A">
            <w:pPr>
              <w:ind w:left="102" w:hanging="102"/>
              <w:jc w:val="left"/>
              <w:rPr>
                <w:rFonts w:cs="Arial"/>
                <w:sz w:val="16"/>
                <w:szCs w:val="16"/>
              </w:rPr>
            </w:pPr>
            <w:r w:rsidRPr="0036629D">
              <w:rPr>
                <w:rFonts w:cs="Arial"/>
                <w:sz w:val="16"/>
                <w:szCs w:val="16"/>
              </w:rPr>
              <w:t>Lamium album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8BA272" w14:textId="77777777" w:rsidR="00713780" w:rsidRPr="00EB7B78" w:rsidRDefault="00713780" w:rsidP="0097790A">
            <w:pPr>
              <w:rPr>
                <w:bCs/>
                <w:sz w:val="16"/>
                <w:szCs w:val="16"/>
              </w:rPr>
            </w:pPr>
            <w:r w:rsidRPr="00EB7B78">
              <w:rPr>
                <w:bCs/>
                <w:sz w:val="16"/>
                <w:szCs w:val="16"/>
              </w:rPr>
              <w:t>QZ</w:t>
            </w:r>
          </w:p>
        </w:tc>
      </w:tr>
      <w:tr w:rsidR="00713780" w:rsidRPr="00EB7B78" w14:paraId="6249E8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C3BEC2" w14:textId="77777777" w:rsidR="00713780" w:rsidRPr="00EB7B78" w:rsidRDefault="00713780" w:rsidP="0097790A">
            <w:pPr>
              <w:rPr>
                <w:bCs/>
                <w:sz w:val="16"/>
                <w:szCs w:val="16"/>
              </w:rPr>
            </w:pPr>
            <w:r w:rsidRPr="00EB7B78">
              <w:rPr>
                <w:bCs/>
                <w:sz w:val="16"/>
                <w:szCs w:val="16"/>
              </w:rPr>
              <w:t>LAMIU_GAL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7A0CD8" w14:textId="77777777" w:rsidR="00713780" w:rsidRPr="0036629D" w:rsidRDefault="00713780" w:rsidP="0097790A">
            <w:pPr>
              <w:ind w:left="102" w:hanging="102"/>
              <w:jc w:val="left"/>
              <w:rPr>
                <w:rFonts w:cs="Arial"/>
                <w:sz w:val="16"/>
                <w:szCs w:val="16"/>
              </w:rPr>
            </w:pPr>
            <w:r w:rsidRPr="0036629D">
              <w:rPr>
                <w:rFonts w:cs="Arial"/>
                <w:sz w:val="16"/>
                <w:szCs w:val="16"/>
              </w:rPr>
              <w:t>Lamium galeobdolon (L.) Crantz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4B7164" w14:textId="77777777" w:rsidR="00713780" w:rsidRPr="00EB7B78" w:rsidRDefault="00713780" w:rsidP="0097790A">
            <w:pPr>
              <w:rPr>
                <w:bCs/>
                <w:sz w:val="16"/>
                <w:szCs w:val="16"/>
              </w:rPr>
            </w:pPr>
            <w:r w:rsidRPr="00EB7B78">
              <w:rPr>
                <w:bCs/>
                <w:sz w:val="16"/>
                <w:szCs w:val="16"/>
              </w:rPr>
              <w:t>QZ</w:t>
            </w:r>
          </w:p>
        </w:tc>
      </w:tr>
      <w:tr w:rsidR="00713780" w:rsidRPr="00387959" w14:paraId="7FCA7BB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6E90DA" w14:textId="77777777" w:rsidR="00713780" w:rsidRPr="00EB7B78" w:rsidRDefault="00713780" w:rsidP="0097790A">
            <w:pPr>
              <w:rPr>
                <w:bCs/>
                <w:sz w:val="16"/>
                <w:szCs w:val="16"/>
              </w:rPr>
            </w:pPr>
            <w:r w:rsidRPr="00EB7B78">
              <w:rPr>
                <w:bCs/>
                <w:sz w:val="16"/>
                <w:szCs w:val="16"/>
              </w:rPr>
              <w:t>LAMIU_MAC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7DAA7" w14:textId="77777777" w:rsidR="00713780" w:rsidRPr="0036629D" w:rsidRDefault="00713780" w:rsidP="0097790A">
            <w:pPr>
              <w:ind w:left="102" w:hanging="102"/>
              <w:jc w:val="left"/>
              <w:rPr>
                <w:rFonts w:cs="Arial"/>
                <w:sz w:val="16"/>
                <w:szCs w:val="16"/>
              </w:rPr>
            </w:pPr>
            <w:r w:rsidRPr="0036629D">
              <w:rPr>
                <w:rFonts w:cs="Arial"/>
                <w:sz w:val="16"/>
                <w:szCs w:val="16"/>
              </w:rPr>
              <w:t>Lamium maculatum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4C223E"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p>
        </w:tc>
      </w:tr>
      <w:tr w:rsidR="00713780" w:rsidRPr="00EB7B78" w14:paraId="25E5DB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F9EBFC" w14:textId="77777777" w:rsidR="00713780" w:rsidRPr="00EB7B78" w:rsidRDefault="00713780" w:rsidP="0097790A">
            <w:pPr>
              <w:rPr>
                <w:bCs/>
                <w:sz w:val="16"/>
                <w:szCs w:val="16"/>
              </w:rPr>
            </w:pPr>
            <w:r w:rsidRPr="00EB7B78">
              <w:rPr>
                <w:bCs/>
                <w:sz w:val="16"/>
                <w:szCs w:val="16"/>
              </w:rPr>
              <w:t>LAMPR_BPO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DEF2CC" w14:textId="77777777" w:rsidR="00713780" w:rsidRPr="0036629D" w:rsidRDefault="00713780" w:rsidP="0097790A">
            <w:pPr>
              <w:ind w:left="102" w:hanging="102"/>
              <w:jc w:val="left"/>
              <w:rPr>
                <w:rFonts w:cs="Arial"/>
                <w:sz w:val="16"/>
                <w:szCs w:val="16"/>
              </w:rPr>
            </w:pPr>
            <w:r w:rsidRPr="0036629D">
              <w:rPr>
                <w:rFonts w:cs="Arial"/>
                <w:sz w:val="16"/>
                <w:szCs w:val="16"/>
              </w:rPr>
              <w:t>Lampranthus bicolor (L.) N. E. Br. × Lampranthus pocockiae (L. Bolus) N. 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15443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EBBEA0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266793" w14:textId="77777777" w:rsidR="00713780" w:rsidRPr="00EB7B78" w:rsidRDefault="00713780" w:rsidP="0097790A">
            <w:pPr>
              <w:rPr>
                <w:bCs/>
                <w:sz w:val="16"/>
                <w:szCs w:val="16"/>
              </w:rPr>
            </w:pPr>
            <w:r w:rsidRPr="00EB7B78">
              <w:rPr>
                <w:bCs/>
                <w:sz w:val="16"/>
                <w:szCs w:val="16"/>
              </w:rPr>
              <w:t>LANDO_PUN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60814B" w14:textId="77777777" w:rsidR="00713780" w:rsidRPr="0036629D" w:rsidRDefault="00713780" w:rsidP="0097790A">
            <w:pPr>
              <w:ind w:left="102" w:hanging="102"/>
              <w:jc w:val="left"/>
              <w:rPr>
                <w:rFonts w:cs="Arial"/>
                <w:sz w:val="16"/>
                <w:szCs w:val="16"/>
              </w:rPr>
            </w:pPr>
            <w:r w:rsidRPr="0036629D">
              <w:rPr>
                <w:rFonts w:cs="Arial"/>
                <w:sz w:val="16"/>
                <w:szCs w:val="16"/>
              </w:rPr>
              <w:t>Landoltia punctata (G. Mey.) Les &amp; D. J. Crawford</w:t>
            </w:r>
            <w:r w:rsidRPr="0036629D">
              <w:rPr>
                <w:rFonts w:cs="Arial"/>
                <w:sz w:val="16"/>
                <w:szCs w:val="16"/>
              </w:rPr>
              <w:br/>
              <w:t>Spirodela oligorrhiza (Kurz) Hegelm.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4CDCB5" w14:textId="77777777" w:rsidR="00713780" w:rsidRPr="00EB7B78" w:rsidRDefault="00713780" w:rsidP="0097790A">
            <w:pPr>
              <w:rPr>
                <w:bCs/>
                <w:sz w:val="16"/>
                <w:szCs w:val="16"/>
              </w:rPr>
            </w:pPr>
            <w:r w:rsidRPr="00EB7B78">
              <w:rPr>
                <w:bCs/>
                <w:sz w:val="16"/>
                <w:szCs w:val="16"/>
              </w:rPr>
              <w:t>NL</w:t>
            </w:r>
          </w:p>
        </w:tc>
      </w:tr>
      <w:tr w:rsidR="00713780" w:rsidRPr="00EB7B78" w14:paraId="6C0B94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0D626A" w14:textId="77777777" w:rsidR="00713780" w:rsidRPr="00EB7B78" w:rsidRDefault="00713780" w:rsidP="0097790A">
            <w:pPr>
              <w:rPr>
                <w:bCs/>
                <w:sz w:val="16"/>
                <w:szCs w:val="16"/>
              </w:rPr>
            </w:pPr>
            <w:r w:rsidRPr="00EB7B78">
              <w:rPr>
                <w:bCs/>
                <w:sz w:val="16"/>
                <w:szCs w:val="16"/>
              </w:rPr>
              <w:t>LANLE_PMI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853095" w14:textId="77777777" w:rsidR="00713780" w:rsidRPr="0036629D" w:rsidRDefault="00713780" w:rsidP="0097790A">
            <w:pPr>
              <w:ind w:left="102" w:hanging="102"/>
              <w:jc w:val="left"/>
              <w:rPr>
                <w:rFonts w:cs="Arial"/>
                <w:sz w:val="16"/>
                <w:szCs w:val="16"/>
              </w:rPr>
            </w:pPr>
            <w:r w:rsidRPr="0036629D">
              <w:rPr>
                <w:rFonts w:cs="Arial"/>
                <w:sz w:val="16"/>
                <w:szCs w:val="16"/>
              </w:rPr>
              <w:t>Landoltia punctata (G. Mey.) Les &amp; D. J. Crawford × Lemna minor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A5A73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146379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5A8D26" w14:textId="77777777" w:rsidR="00713780" w:rsidRPr="00EB7B78" w:rsidRDefault="00713780" w:rsidP="0097790A">
            <w:pPr>
              <w:rPr>
                <w:bCs/>
                <w:sz w:val="16"/>
                <w:szCs w:val="16"/>
              </w:rPr>
            </w:pPr>
            <w:r w:rsidRPr="00EB7B78">
              <w:rPr>
                <w:bCs/>
                <w:sz w:val="16"/>
                <w:szCs w:val="16"/>
              </w:rPr>
              <w:t>LANTA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E59A63" w14:textId="77777777" w:rsidR="00713780" w:rsidRPr="0036629D" w:rsidRDefault="00713780" w:rsidP="0097790A">
            <w:pPr>
              <w:ind w:left="102" w:hanging="102"/>
              <w:jc w:val="left"/>
              <w:rPr>
                <w:rFonts w:cs="Arial"/>
                <w:sz w:val="16"/>
                <w:szCs w:val="16"/>
              </w:rPr>
            </w:pPr>
            <w:r w:rsidRPr="0036629D">
              <w:rPr>
                <w:rFonts w:cs="Arial"/>
                <w:sz w:val="16"/>
                <w:szCs w:val="16"/>
              </w:rPr>
              <w:t>Lantana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60888D"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p>
        </w:tc>
      </w:tr>
      <w:tr w:rsidR="00713780" w:rsidRPr="00EB7B78" w14:paraId="490AF5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294876" w14:textId="77777777" w:rsidR="00713780" w:rsidRPr="00EB7B78" w:rsidRDefault="00713780" w:rsidP="0097790A">
            <w:pPr>
              <w:rPr>
                <w:bCs/>
                <w:sz w:val="16"/>
                <w:szCs w:val="16"/>
              </w:rPr>
            </w:pPr>
            <w:r w:rsidRPr="00EB7B78">
              <w:rPr>
                <w:bCs/>
                <w:sz w:val="16"/>
                <w:szCs w:val="16"/>
              </w:rPr>
              <w:t>LANTA_CAM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CDC04B" w14:textId="77777777" w:rsidR="00713780" w:rsidRPr="0036629D" w:rsidRDefault="00713780" w:rsidP="0097790A">
            <w:pPr>
              <w:ind w:left="102" w:hanging="102"/>
              <w:jc w:val="left"/>
              <w:rPr>
                <w:rFonts w:cs="Arial"/>
                <w:sz w:val="16"/>
                <w:szCs w:val="16"/>
              </w:rPr>
            </w:pPr>
            <w:r w:rsidRPr="0036629D">
              <w:rPr>
                <w:rFonts w:cs="Arial"/>
                <w:sz w:val="16"/>
                <w:szCs w:val="16"/>
              </w:rPr>
              <w:t>Lantana camara L.</w:t>
            </w:r>
            <w:r w:rsidRPr="0036629D">
              <w:rPr>
                <w:rFonts w:cs="Arial"/>
                <w:sz w:val="16"/>
                <w:szCs w:val="16"/>
              </w:rPr>
              <w:br/>
              <w:t>Lantana-Camara-Hybriden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56C68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387959" w14:paraId="77617A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6F4150" w14:textId="77777777" w:rsidR="00713780" w:rsidRPr="00EB7B78" w:rsidRDefault="00713780" w:rsidP="0097790A">
            <w:pPr>
              <w:rPr>
                <w:bCs/>
                <w:sz w:val="16"/>
                <w:szCs w:val="16"/>
              </w:rPr>
            </w:pPr>
            <w:r w:rsidRPr="00EB7B78">
              <w:rPr>
                <w:bCs/>
                <w:sz w:val="16"/>
                <w:szCs w:val="16"/>
              </w:rPr>
              <w:t>LANTA_MON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296237" w14:textId="77777777" w:rsidR="00713780" w:rsidRPr="0036629D" w:rsidRDefault="00713780" w:rsidP="0097790A">
            <w:pPr>
              <w:ind w:left="102" w:hanging="102"/>
              <w:jc w:val="left"/>
              <w:rPr>
                <w:rFonts w:cs="Arial"/>
                <w:sz w:val="16"/>
                <w:szCs w:val="16"/>
              </w:rPr>
            </w:pPr>
            <w:r w:rsidRPr="0036629D">
              <w:rPr>
                <w:rFonts w:cs="Arial"/>
                <w:sz w:val="16"/>
                <w:szCs w:val="16"/>
              </w:rPr>
              <w:t>Lantana montevidensis (Spreng.) Briq.</w:t>
            </w:r>
            <w:r w:rsidRPr="0036629D">
              <w:rPr>
                <w:rFonts w:cs="Arial"/>
                <w:sz w:val="16"/>
                <w:szCs w:val="16"/>
              </w:rPr>
              <w:br/>
              <w:t>Lantana sellowiana Link &amp; Otto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A9D51B"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33C42E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99C713" w14:textId="77777777" w:rsidR="00713780" w:rsidRPr="00EB7B78" w:rsidRDefault="00713780" w:rsidP="0097790A">
            <w:pPr>
              <w:rPr>
                <w:bCs/>
                <w:sz w:val="16"/>
                <w:szCs w:val="16"/>
              </w:rPr>
            </w:pPr>
            <w:r w:rsidRPr="00EB7B78">
              <w:rPr>
                <w:bCs/>
                <w:sz w:val="16"/>
                <w:szCs w:val="16"/>
              </w:rPr>
              <w:t>LAPPU_SQU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7707EF" w14:textId="77777777" w:rsidR="00713780" w:rsidRPr="0036629D" w:rsidRDefault="00713780" w:rsidP="0097790A">
            <w:pPr>
              <w:ind w:left="102" w:hanging="102"/>
              <w:jc w:val="left"/>
              <w:rPr>
                <w:rFonts w:cs="Arial"/>
                <w:sz w:val="16"/>
                <w:szCs w:val="16"/>
              </w:rPr>
            </w:pPr>
            <w:r w:rsidRPr="0036629D">
              <w:rPr>
                <w:rFonts w:cs="Arial"/>
                <w:sz w:val="16"/>
                <w:szCs w:val="16"/>
              </w:rPr>
              <w:t>Lappula squarrosa (Retz.) Dumort.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78222E" w14:textId="77777777" w:rsidR="00713780" w:rsidRPr="00EB7B78" w:rsidRDefault="00713780" w:rsidP="0097790A">
            <w:pPr>
              <w:rPr>
                <w:bCs/>
                <w:sz w:val="16"/>
                <w:szCs w:val="16"/>
              </w:rPr>
            </w:pPr>
            <w:r w:rsidRPr="00EB7B78">
              <w:rPr>
                <w:bCs/>
                <w:sz w:val="16"/>
                <w:szCs w:val="16"/>
              </w:rPr>
              <w:t>DE</w:t>
            </w:r>
          </w:p>
        </w:tc>
      </w:tr>
      <w:tr w:rsidR="00713780" w:rsidRPr="00EB7B78" w14:paraId="4E5728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27A5EE" w14:textId="77777777" w:rsidR="00713780" w:rsidRPr="00EB7B78" w:rsidRDefault="00713780" w:rsidP="0097790A">
            <w:pPr>
              <w:rPr>
                <w:bCs/>
                <w:sz w:val="16"/>
                <w:szCs w:val="16"/>
              </w:rPr>
            </w:pPr>
            <w:r w:rsidRPr="00EB7B78">
              <w:rPr>
                <w:bCs/>
                <w:sz w:val="16"/>
                <w:szCs w:val="16"/>
              </w:rPr>
              <w:t>LARIX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1562F1" w14:textId="77777777" w:rsidR="00713780" w:rsidRPr="0036629D" w:rsidRDefault="00713780" w:rsidP="0097790A">
            <w:pPr>
              <w:ind w:left="102" w:hanging="102"/>
              <w:jc w:val="left"/>
              <w:rPr>
                <w:rFonts w:cs="Arial"/>
                <w:sz w:val="16"/>
                <w:szCs w:val="16"/>
              </w:rPr>
            </w:pPr>
            <w:r w:rsidRPr="0036629D">
              <w:rPr>
                <w:rFonts w:cs="Arial"/>
                <w:sz w:val="16"/>
                <w:szCs w:val="16"/>
              </w:rPr>
              <w:t>Larix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819C54"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PL</w:t>
            </w:r>
          </w:p>
        </w:tc>
      </w:tr>
      <w:tr w:rsidR="00713780" w:rsidRPr="00EB7B78" w14:paraId="7D4C59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ADCC60" w14:textId="77777777" w:rsidR="00713780" w:rsidRPr="00EB7B78" w:rsidRDefault="00713780" w:rsidP="0097790A">
            <w:pPr>
              <w:rPr>
                <w:bCs/>
                <w:sz w:val="16"/>
                <w:szCs w:val="16"/>
              </w:rPr>
            </w:pPr>
            <w:r w:rsidRPr="00EB7B78">
              <w:rPr>
                <w:bCs/>
                <w:sz w:val="16"/>
                <w:szCs w:val="16"/>
              </w:rPr>
              <w:t>LARIX_DEC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8639EC" w14:textId="77777777" w:rsidR="00713780" w:rsidRPr="0036629D" w:rsidRDefault="00713780" w:rsidP="0097790A">
            <w:pPr>
              <w:ind w:left="102" w:hanging="102"/>
              <w:jc w:val="left"/>
              <w:rPr>
                <w:rFonts w:cs="Arial"/>
                <w:sz w:val="16"/>
                <w:szCs w:val="16"/>
              </w:rPr>
            </w:pPr>
            <w:r w:rsidRPr="0036629D">
              <w:rPr>
                <w:rFonts w:cs="Arial"/>
                <w:sz w:val="16"/>
                <w:szCs w:val="16"/>
              </w:rPr>
              <w:t>Larix decidua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68CB4F"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6A684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2567FC" w14:textId="77777777" w:rsidR="00713780" w:rsidRPr="00EB7B78" w:rsidRDefault="00713780" w:rsidP="0097790A">
            <w:pPr>
              <w:rPr>
                <w:bCs/>
                <w:sz w:val="16"/>
                <w:szCs w:val="16"/>
              </w:rPr>
            </w:pPr>
            <w:r w:rsidRPr="00EB7B78">
              <w:rPr>
                <w:bCs/>
                <w:sz w:val="16"/>
                <w:szCs w:val="16"/>
              </w:rPr>
              <w:t>LARIX_KAE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1316C6" w14:textId="77777777" w:rsidR="00713780" w:rsidRPr="0036629D" w:rsidRDefault="00713780" w:rsidP="0097790A">
            <w:pPr>
              <w:ind w:left="102" w:hanging="102"/>
              <w:jc w:val="left"/>
              <w:rPr>
                <w:rFonts w:cs="Arial"/>
                <w:sz w:val="16"/>
                <w:szCs w:val="16"/>
              </w:rPr>
            </w:pPr>
            <w:r w:rsidRPr="00DF2EFE">
              <w:rPr>
                <w:rFonts w:cs="Arial"/>
                <w:sz w:val="16"/>
                <w:szCs w:val="16"/>
                <w:lang w:val="fr-CH"/>
              </w:rPr>
              <w:t>Larix kaempferi (Lamb.) Carrière</w:t>
            </w:r>
            <w:r w:rsidRPr="00DF2EFE">
              <w:rPr>
                <w:rFonts w:cs="Arial"/>
                <w:sz w:val="16"/>
                <w:szCs w:val="16"/>
                <w:lang w:val="fr-CH"/>
              </w:rPr>
              <w:br/>
              <w:t xml:space="preserve">Larix leptolepis (Siebold &amp; Zucc.) </w:t>
            </w:r>
            <w:r w:rsidRPr="0036629D">
              <w:rPr>
                <w:rFonts w:cs="Arial"/>
                <w:sz w:val="16"/>
                <w:szCs w:val="16"/>
              </w:rPr>
              <w:t>Gordon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5D76E1"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QZ</w:t>
            </w:r>
          </w:p>
        </w:tc>
      </w:tr>
      <w:tr w:rsidR="00713780" w:rsidRPr="00EB7B78" w14:paraId="617D4A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354E82" w14:textId="77777777" w:rsidR="00713780" w:rsidRPr="00EB7B78" w:rsidRDefault="00713780" w:rsidP="0097790A">
            <w:pPr>
              <w:rPr>
                <w:bCs/>
                <w:sz w:val="16"/>
                <w:szCs w:val="16"/>
              </w:rPr>
            </w:pPr>
            <w:r w:rsidRPr="00EB7B78">
              <w:rPr>
                <w:bCs/>
                <w:sz w:val="16"/>
                <w:szCs w:val="16"/>
              </w:rPr>
              <w:t>LATHY_CIC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119350" w14:textId="77777777" w:rsidR="00713780" w:rsidRPr="0036629D" w:rsidRDefault="00713780" w:rsidP="0097790A">
            <w:pPr>
              <w:ind w:left="102" w:hanging="102"/>
              <w:jc w:val="left"/>
              <w:rPr>
                <w:rFonts w:cs="Arial"/>
                <w:sz w:val="16"/>
                <w:szCs w:val="16"/>
              </w:rPr>
            </w:pPr>
            <w:r w:rsidRPr="0036629D">
              <w:rPr>
                <w:rFonts w:cs="Arial"/>
                <w:sz w:val="16"/>
                <w:szCs w:val="16"/>
              </w:rPr>
              <w:t>Lathyrus cicera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4D45D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PT</w:t>
            </w:r>
          </w:p>
        </w:tc>
      </w:tr>
      <w:tr w:rsidR="00713780" w:rsidRPr="00EB7B78" w14:paraId="64AD9B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AE8AA8" w14:textId="77777777" w:rsidR="00713780" w:rsidRPr="00EB7B78" w:rsidRDefault="00713780" w:rsidP="0097790A">
            <w:pPr>
              <w:rPr>
                <w:bCs/>
                <w:sz w:val="16"/>
                <w:szCs w:val="16"/>
              </w:rPr>
            </w:pPr>
            <w:r w:rsidRPr="00EB7B78">
              <w:rPr>
                <w:bCs/>
                <w:sz w:val="16"/>
                <w:szCs w:val="16"/>
              </w:rPr>
              <w:t>LATHY_CSA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0A1E9B" w14:textId="77777777" w:rsidR="00713780" w:rsidRPr="0036629D" w:rsidRDefault="00713780" w:rsidP="0097790A">
            <w:pPr>
              <w:ind w:left="102" w:hanging="102"/>
              <w:jc w:val="left"/>
              <w:rPr>
                <w:rFonts w:cs="Arial"/>
                <w:sz w:val="16"/>
                <w:szCs w:val="16"/>
              </w:rPr>
            </w:pPr>
            <w:r w:rsidRPr="0036629D">
              <w:rPr>
                <w:rFonts w:cs="Arial"/>
                <w:sz w:val="16"/>
                <w:szCs w:val="16"/>
              </w:rPr>
              <w:t>Lathyrus cicera x Lathyrus sativus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44F668" w14:textId="77777777" w:rsidR="00713780" w:rsidRPr="00EB7B78" w:rsidRDefault="00713780" w:rsidP="0097790A">
            <w:pPr>
              <w:rPr>
                <w:bCs/>
                <w:sz w:val="16"/>
                <w:szCs w:val="16"/>
              </w:rPr>
            </w:pPr>
            <w:r w:rsidRPr="00EB7B78">
              <w:rPr>
                <w:bCs/>
                <w:sz w:val="16"/>
                <w:szCs w:val="16"/>
              </w:rPr>
              <w:t>FR</w:t>
            </w:r>
          </w:p>
        </w:tc>
      </w:tr>
      <w:tr w:rsidR="00713780" w:rsidRPr="00EB7B78" w14:paraId="00CC20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44542C" w14:textId="77777777" w:rsidR="00713780" w:rsidRPr="00EB7B78" w:rsidRDefault="00713780" w:rsidP="0097790A">
            <w:pPr>
              <w:rPr>
                <w:bCs/>
                <w:sz w:val="16"/>
                <w:szCs w:val="16"/>
              </w:rPr>
            </w:pPr>
            <w:r w:rsidRPr="00EB7B78">
              <w:rPr>
                <w:bCs/>
                <w:sz w:val="16"/>
                <w:szCs w:val="16"/>
              </w:rPr>
              <w:t>LATHY_ODO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5E2435" w14:textId="77777777" w:rsidR="00713780" w:rsidRPr="0036629D" w:rsidRDefault="00713780" w:rsidP="0097790A">
            <w:pPr>
              <w:ind w:left="102" w:hanging="102"/>
              <w:jc w:val="left"/>
              <w:rPr>
                <w:rFonts w:cs="Arial"/>
                <w:sz w:val="16"/>
                <w:szCs w:val="16"/>
              </w:rPr>
            </w:pPr>
            <w:r w:rsidRPr="0036629D">
              <w:rPr>
                <w:rFonts w:cs="Arial"/>
                <w:sz w:val="16"/>
                <w:szCs w:val="16"/>
              </w:rPr>
              <w:t>Lathyrus odoratus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9FC16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US</w:t>
            </w:r>
          </w:p>
        </w:tc>
      </w:tr>
      <w:tr w:rsidR="00713780" w:rsidRPr="00387959" w14:paraId="22A57B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0BA22A" w14:textId="77777777" w:rsidR="00713780" w:rsidRPr="00EB7B78" w:rsidRDefault="00713780" w:rsidP="0097790A">
            <w:pPr>
              <w:rPr>
                <w:bCs/>
                <w:sz w:val="16"/>
                <w:szCs w:val="16"/>
              </w:rPr>
            </w:pPr>
            <w:r w:rsidRPr="00EB7B78">
              <w:rPr>
                <w:bCs/>
                <w:sz w:val="16"/>
                <w:szCs w:val="16"/>
              </w:rPr>
              <w:t>LATHY_SAT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590685" w14:textId="77777777" w:rsidR="00713780" w:rsidRPr="0036629D" w:rsidRDefault="00713780" w:rsidP="0097790A">
            <w:pPr>
              <w:ind w:left="102" w:hanging="102"/>
              <w:jc w:val="left"/>
              <w:rPr>
                <w:rFonts w:cs="Arial"/>
                <w:sz w:val="16"/>
                <w:szCs w:val="16"/>
              </w:rPr>
            </w:pPr>
            <w:r w:rsidRPr="0036629D">
              <w:rPr>
                <w:rFonts w:cs="Arial"/>
                <w:sz w:val="16"/>
                <w:szCs w:val="16"/>
              </w:rPr>
              <w:t>Lathyrus sativus L.</w:t>
            </w:r>
            <w:r w:rsidRPr="0036629D">
              <w:rPr>
                <w:rFonts w:cs="Arial"/>
                <w:sz w:val="16"/>
                <w:szCs w:val="16"/>
              </w:rPr>
              <w:br/>
              <w:t>Lathyrus sativus L. var. rubra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5BD275"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FR</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MD</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RU</w:t>
            </w:r>
            <w:r w:rsidR="00573F3B" w:rsidRPr="00DF2EFE">
              <w:rPr>
                <w:bCs/>
                <w:sz w:val="16"/>
                <w:szCs w:val="16"/>
                <w:lang w:val="fr-CH"/>
              </w:rPr>
              <w:t xml:space="preserve">  </w:t>
            </w:r>
            <w:r w:rsidRPr="00DF2EFE">
              <w:rPr>
                <w:bCs/>
                <w:sz w:val="16"/>
                <w:szCs w:val="16"/>
                <w:lang w:val="fr-CH"/>
              </w:rPr>
              <w:t>US</w:t>
            </w:r>
          </w:p>
        </w:tc>
      </w:tr>
      <w:tr w:rsidR="00713780" w:rsidRPr="00EB7B78" w14:paraId="451B3F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8C4161" w14:textId="77777777" w:rsidR="00713780" w:rsidRPr="00EB7B78" w:rsidRDefault="00713780" w:rsidP="0097790A">
            <w:pPr>
              <w:rPr>
                <w:bCs/>
                <w:sz w:val="16"/>
                <w:szCs w:val="16"/>
              </w:rPr>
            </w:pPr>
            <w:r w:rsidRPr="00EB7B78">
              <w:rPr>
                <w:bCs/>
                <w:sz w:val="16"/>
                <w:szCs w:val="16"/>
              </w:rPr>
              <w:t>LATHY_TIN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B501C4" w14:textId="77777777" w:rsidR="00713780" w:rsidRPr="0036629D" w:rsidRDefault="00713780" w:rsidP="0097790A">
            <w:pPr>
              <w:ind w:left="102" w:hanging="102"/>
              <w:jc w:val="left"/>
              <w:rPr>
                <w:rFonts w:cs="Arial"/>
                <w:sz w:val="16"/>
                <w:szCs w:val="16"/>
              </w:rPr>
            </w:pPr>
            <w:r w:rsidRPr="0036629D">
              <w:rPr>
                <w:rFonts w:cs="Arial"/>
                <w:sz w:val="16"/>
                <w:szCs w:val="16"/>
              </w:rPr>
              <w:t>Lathyrus tingitanus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117DFE" w14:textId="77777777" w:rsidR="00713780" w:rsidRPr="00EB7B78" w:rsidRDefault="00713780" w:rsidP="0097790A">
            <w:pPr>
              <w:rPr>
                <w:bCs/>
                <w:sz w:val="16"/>
                <w:szCs w:val="16"/>
              </w:rPr>
            </w:pPr>
            <w:r w:rsidRPr="00EB7B78">
              <w:rPr>
                <w:bCs/>
                <w:sz w:val="16"/>
                <w:szCs w:val="16"/>
              </w:rPr>
              <w:t>DE</w:t>
            </w:r>
          </w:p>
        </w:tc>
      </w:tr>
      <w:tr w:rsidR="00713780" w:rsidRPr="00EB7B78" w14:paraId="51140C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53B39C" w14:textId="77777777" w:rsidR="00713780" w:rsidRPr="00EB7B78" w:rsidRDefault="00713780" w:rsidP="0097790A">
            <w:pPr>
              <w:rPr>
                <w:bCs/>
                <w:sz w:val="16"/>
                <w:szCs w:val="16"/>
              </w:rPr>
            </w:pPr>
            <w:r w:rsidRPr="00EB7B78">
              <w:rPr>
                <w:bCs/>
                <w:sz w:val="16"/>
                <w:szCs w:val="16"/>
              </w:rPr>
              <w:t>LATHY_TSA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1E30BA"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Lathyrus tingitanus L. x Lathyrus sativus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402D3A" w14:textId="77777777" w:rsidR="00713780" w:rsidRPr="00EB7B78" w:rsidRDefault="00713780" w:rsidP="0097790A">
            <w:pPr>
              <w:rPr>
                <w:bCs/>
                <w:sz w:val="16"/>
                <w:szCs w:val="16"/>
              </w:rPr>
            </w:pPr>
            <w:r w:rsidRPr="00EB7B78">
              <w:rPr>
                <w:bCs/>
                <w:sz w:val="16"/>
                <w:szCs w:val="16"/>
              </w:rPr>
              <w:t>US</w:t>
            </w:r>
          </w:p>
        </w:tc>
      </w:tr>
      <w:tr w:rsidR="00713780" w:rsidRPr="00EB7B78" w14:paraId="0D350BA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25ADD1" w14:textId="77777777" w:rsidR="00713780" w:rsidRPr="00EB7B78" w:rsidRDefault="00713780" w:rsidP="0097790A">
            <w:pPr>
              <w:rPr>
                <w:bCs/>
                <w:sz w:val="16"/>
                <w:szCs w:val="16"/>
              </w:rPr>
            </w:pPr>
            <w:r w:rsidRPr="00EB7B78">
              <w:rPr>
                <w:bCs/>
                <w:sz w:val="16"/>
                <w:szCs w:val="16"/>
              </w:rPr>
              <w:t>LAURE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89ECDE" w14:textId="77777777" w:rsidR="00713780" w:rsidRPr="0036629D" w:rsidRDefault="00713780" w:rsidP="0097790A">
            <w:pPr>
              <w:ind w:left="102" w:hanging="102"/>
              <w:jc w:val="left"/>
              <w:rPr>
                <w:rFonts w:cs="Arial"/>
                <w:sz w:val="16"/>
                <w:szCs w:val="16"/>
              </w:rPr>
            </w:pPr>
            <w:r w:rsidRPr="0036629D">
              <w:rPr>
                <w:rFonts w:cs="Arial"/>
                <w:sz w:val="16"/>
                <w:szCs w:val="16"/>
              </w:rPr>
              <w:t>Laurentia Adans.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50AE22" w14:textId="77777777" w:rsidR="00713780" w:rsidRPr="00EB7B78" w:rsidRDefault="00713780" w:rsidP="0097790A">
            <w:pPr>
              <w:rPr>
                <w:bCs/>
                <w:sz w:val="16"/>
                <w:szCs w:val="16"/>
              </w:rPr>
            </w:pPr>
            <w:r w:rsidRPr="00EB7B78">
              <w:rPr>
                <w:bCs/>
                <w:sz w:val="16"/>
                <w:szCs w:val="16"/>
              </w:rPr>
              <w:t>NL</w:t>
            </w:r>
          </w:p>
        </w:tc>
      </w:tr>
      <w:tr w:rsidR="00713780" w:rsidRPr="00EB7B78" w14:paraId="25254E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0C82BF" w14:textId="77777777" w:rsidR="00713780" w:rsidRPr="00EB7B78" w:rsidRDefault="00713780" w:rsidP="0097790A">
            <w:pPr>
              <w:rPr>
                <w:bCs/>
                <w:sz w:val="16"/>
                <w:szCs w:val="16"/>
              </w:rPr>
            </w:pPr>
            <w:r w:rsidRPr="00EB7B78">
              <w:rPr>
                <w:bCs/>
                <w:sz w:val="16"/>
                <w:szCs w:val="16"/>
              </w:rPr>
              <w:t>LAURU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00B001" w14:textId="77777777" w:rsidR="00713780" w:rsidRPr="0036629D" w:rsidRDefault="00713780" w:rsidP="0097790A">
            <w:pPr>
              <w:ind w:left="102" w:hanging="102"/>
              <w:jc w:val="left"/>
              <w:rPr>
                <w:rFonts w:cs="Arial"/>
                <w:sz w:val="16"/>
                <w:szCs w:val="16"/>
              </w:rPr>
            </w:pPr>
            <w:r w:rsidRPr="0036629D">
              <w:rPr>
                <w:rFonts w:cs="Arial"/>
                <w:sz w:val="16"/>
                <w:szCs w:val="16"/>
              </w:rPr>
              <w:t>Laurus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6CEF4E" w14:textId="77777777" w:rsidR="00713780" w:rsidRPr="00EB7B78" w:rsidRDefault="00713780" w:rsidP="0097790A">
            <w:pPr>
              <w:rPr>
                <w:bCs/>
                <w:sz w:val="16"/>
                <w:szCs w:val="16"/>
              </w:rPr>
            </w:pPr>
            <w:r w:rsidRPr="00EB7B78">
              <w:rPr>
                <w:bCs/>
                <w:sz w:val="16"/>
                <w:szCs w:val="16"/>
              </w:rPr>
              <w:t>QZ</w:t>
            </w:r>
          </w:p>
        </w:tc>
      </w:tr>
      <w:tr w:rsidR="00713780" w:rsidRPr="00EB7B78" w14:paraId="3C2962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329304" w14:textId="77777777" w:rsidR="00713780" w:rsidRPr="00EB7B78" w:rsidRDefault="00713780" w:rsidP="0097790A">
            <w:pPr>
              <w:rPr>
                <w:bCs/>
                <w:sz w:val="16"/>
                <w:szCs w:val="16"/>
              </w:rPr>
            </w:pPr>
            <w:r w:rsidRPr="00EB7B78">
              <w:rPr>
                <w:bCs/>
                <w:sz w:val="16"/>
                <w:szCs w:val="16"/>
              </w:rPr>
              <w:t>LAURU_NOB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3ECA2E" w14:textId="77777777" w:rsidR="00713780" w:rsidRPr="0036629D" w:rsidRDefault="00713780" w:rsidP="0097790A">
            <w:pPr>
              <w:ind w:left="102" w:hanging="102"/>
              <w:jc w:val="left"/>
              <w:rPr>
                <w:rFonts w:cs="Arial"/>
                <w:sz w:val="16"/>
                <w:szCs w:val="16"/>
              </w:rPr>
            </w:pPr>
            <w:r w:rsidRPr="0036629D">
              <w:rPr>
                <w:rFonts w:cs="Arial"/>
                <w:sz w:val="16"/>
                <w:szCs w:val="16"/>
              </w:rPr>
              <w:t>Laurus nobilis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DF3CB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07DCE8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ABBB79" w14:textId="77777777" w:rsidR="00713780" w:rsidRPr="00EB7B78" w:rsidRDefault="00713780" w:rsidP="0097790A">
            <w:pPr>
              <w:rPr>
                <w:bCs/>
                <w:sz w:val="16"/>
                <w:szCs w:val="16"/>
              </w:rPr>
            </w:pPr>
            <w:r w:rsidRPr="00EB7B78">
              <w:rPr>
                <w:bCs/>
                <w:sz w:val="16"/>
                <w:szCs w:val="16"/>
              </w:rPr>
              <w:t>LAVAN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3D298" w14:textId="77777777" w:rsidR="00713780" w:rsidRPr="0036629D" w:rsidRDefault="00713780" w:rsidP="0097790A">
            <w:pPr>
              <w:ind w:left="102" w:hanging="102"/>
              <w:jc w:val="left"/>
              <w:rPr>
                <w:rFonts w:cs="Arial"/>
                <w:sz w:val="16"/>
                <w:szCs w:val="16"/>
              </w:rPr>
            </w:pPr>
            <w:r w:rsidRPr="0036629D">
              <w:rPr>
                <w:rFonts w:cs="Arial"/>
                <w:sz w:val="16"/>
                <w:szCs w:val="16"/>
              </w:rPr>
              <w:t>Lavandula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F2EF8E"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30844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CB0017" w14:textId="77777777" w:rsidR="00713780" w:rsidRPr="00EB7B78" w:rsidRDefault="00713780" w:rsidP="0097790A">
            <w:pPr>
              <w:rPr>
                <w:bCs/>
                <w:sz w:val="16"/>
                <w:szCs w:val="16"/>
              </w:rPr>
            </w:pPr>
            <w:r w:rsidRPr="00EB7B78">
              <w:rPr>
                <w:bCs/>
                <w:sz w:val="16"/>
                <w:szCs w:val="16"/>
              </w:rPr>
              <w:t>LAVAN_ANG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CF570F"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Lavandula angustifolia Mill.</w:t>
            </w:r>
            <w:r w:rsidRPr="00DF2EFE">
              <w:rPr>
                <w:rFonts w:cs="Arial"/>
                <w:sz w:val="16"/>
                <w:szCs w:val="16"/>
                <w:lang w:val="fr-CH"/>
              </w:rPr>
              <w:br/>
              <w:t>Lavandula officinalis Chaix ex Villars</w:t>
            </w:r>
            <w:r w:rsidRPr="00DF2EFE">
              <w:rPr>
                <w:rFonts w:cs="Arial"/>
                <w:sz w:val="16"/>
                <w:szCs w:val="16"/>
                <w:lang w:val="fr-CH"/>
              </w:rPr>
              <w:br/>
              <w:t>Lavandula vera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4BB916" w14:textId="77777777" w:rsidR="00713780" w:rsidRPr="00EB7B78" w:rsidRDefault="00713780" w:rsidP="0097790A">
            <w:pPr>
              <w:rPr>
                <w:bCs/>
                <w:sz w:val="16"/>
                <w:szCs w:val="16"/>
                <w:lang w:val="de-DE"/>
              </w:rPr>
            </w:pPr>
            <w:r w:rsidRPr="00EB7B78">
              <w:rPr>
                <w:bCs/>
                <w:sz w:val="16"/>
                <w:szCs w:val="16"/>
                <w:lang w:val="de-DE"/>
              </w:rPr>
              <w:t>BG</w:t>
            </w:r>
            <w:r w:rsidR="00573F3B">
              <w:rPr>
                <w:bCs/>
                <w:sz w:val="16"/>
                <w:szCs w:val="16"/>
                <w:lang w:val="de-DE"/>
              </w:rPr>
              <w:t xml:space="preserve">  </w:t>
            </w:r>
            <w:r w:rsidRPr="00EB7B78">
              <w:rPr>
                <w:bCs/>
                <w:sz w:val="16"/>
                <w:szCs w:val="16"/>
                <w:lang w:val="de-DE"/>
              </w:rPr>
              <w:t>CA</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MD</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RO</w:t>
            </w:r>
            <w:r w:rsidR="00573F3B">
              <w:rPr>
                <w:bCs/>
                <w:sz w:val="16"/>
                <w:szCs w:val="16"/>
                <w:lang w:val="de-DE"/>
              </w:rPr>
              <w:t xml:space="preserve">  </w:t>
            </w:r>
            <w:r w:rsidRPr="00EB7B78">
              <w:rPr>
                <w:bCs/>
                <w:sz w:val="16"/>
                <w:szCs w:val="16"/>
                <w:lang w:val="de-DE"/>
              </w:rPr>
              <w:t>RU</w:t>
            </w:r>
          </w:p>
        </w:tc>
      </w:tr>
      <w:tr w:rsidR="00713780" w:rsidRPr="00EB7B78" w14:paraId="28B4EF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3035FB" w14:textId="77777777" w:rsidR="00713780" w:rsidRPr="00EB7B78" w:rsidRDefault="00713780" w:rsidP="0097790A">
            <w:pPr>
              <w:rPr>
                <w:bCs/>
                <w:sz w:val="16"/>
                <w:szCs w:val="16"/>
              </w:rPr>
            </w:pPr>
            <w:r w:rsidRPr="00EB7B78">
              <w:rPr>
                <w:bCs/>
                <w:sz w:val="16"/>
                <w:szCs w:val="16"/>
              </w:rPr>
              <w:t>LAVAN_ANG_ANG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939E05" w14:textId="77777777" w:rsidR="00713780" w:rsidRPr="0036629D" w:rsidRDefault="00713780" w:rsidP="0097790A">
            <w:pPr>
              <w:ind w:left="102" w:hanging="102"/>
              <w:jc w:val="left"/>
              <w:rPr>
                <w:rFonts w:cs="Arial"/>
                <w:sz w:val="16"/>
                <w:szCs w:val="16"/>
              </w:rPr>
            </w:pPr>
            <w:r w:rsidRPr="0036629D">
              <w:rPr>
                <w:rFonts w:cs="Arial"/>
                <w:sz w:val="16"/>
                <w:szCs w:val="16"/>
              </w:rPr>
              <w:t>Lavandula angustifolia Mill. ssp. angustifolia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221CB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CC26B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55CD5C" w14:textId="77777777" w:rsidR="00713780" w:rsidRPr="00EB7B78" w:rsidRDefault="00713780" w:rsidP="0097790A">
            <w:pPr>
              <w:rPr>
                <w:bCs/>
                <w:sz w:val="16"/>
                <w:szCs w:val="16"/>
              </w:rPr>
            </w:pPr>
            <w:r w:rsidRPr="00EB7B78">
              <w:rPr>
                <w:bCs/>
                <w:sz w:val="16"/>
                <w:szCs w:val="16"/>
              </w:rPr>
              <w:t>LAVAN_CAD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B4088E" w14:textId="77777777" w:rsidR="00713780" w:rsidRPr="0036629D" w:rsidRDefault="00713780" w:rsidP="0097790A">
            <w:pPr>
              <w:ind w:left="102" w:hanging="102"/>
              <w:jc w:val="left"/>
              <w:rPr>
                <w:rFonts w:cs="Arial"/>
                <w:sz w:val="16"/>
                <w:szCs w:val="16"/>
              </w:rPr>
            </w:pPr>
            <w:r w:rsidRPr="0036629D">
              <w:rPr>
                <w:rFonts w:cs="Arial"/>
                <w:sz w:val="16"/>
                <w:szCs w:val="16"/>
              </w:rPr>
              <w:t>Lavandula ×cadevallii Sennen</w:t>
            </w:r>
            <w:r w:rsidRPr="0036629D">
              <w:rPr>
                <w:rFonts w:cs="Arial"/>
                <w:sz w:val="16"/>
                <w:szCs w:val="16"/>
              </w:rPr>
              <w:br/>
              <w:t>hybrids between Lavandula pedunculata (Mill.) Cav. and Lavandula stoechas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B90A07" w14:textId="77777777" w:rsidR="00713780" w:rsidRPr="00EB7B78" w:rsidRDefault="00713780" w:rsidP="0097790A">
            <w:pPr>
              <w:rPr>
                <w:bCs/>
                <w:sz w:val="16"/>
                <w:szCs w:val="16"/>
              </w:rPr>
            </w:pPr>
            <w:r w:rsidRPr="00EB7B78">
              <w:rPr>
                <w:bCs/>
                <w:sz w:val="16"/>
                <w:szCs w:val="16"/>
              </w:rPr>
              <w:t>FR</w:t>
            </w:r>
          </w:p>
        </w:tc>
      </w:tr>
      <w:tr w:rsidR="00713780" w:rsidRPr="00EB7B78" w14:paraId="7ADDD2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98BB95" w14:textId="77777777" w:rsidR="00713780" w:rsidRPr="00EB7B78" w:rsidRDefault="00713780" w:rsidP="0097790A">
            <w:pPr>
              <w:rPr>
                <w:bCs/>
                <w:sz w:val="16"/>
                <w:szCs w:val="16"/>
              </w:rPr>
            </w:pPr>
            <w:r w:rsidRPr="00EB7B78">
              <w:rPr>
                <w:bCs/>
                <w:sz w:val="16"/>
                <w:szCs w:val="16"/>
              </w:rPr>
              <w:t>LAVAN_CHA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611459" w14:textId="77777777" w:rsidR="00713780" w:rsidRPr="0036629D" w:rsidRDefault="00713780" w:rsidP="0097790A">
            <w:pPr>
              <w:ind w:left="102" w:hanging="102"/>
              <w:jc w:val="left"/>
              <w:rPr>
                <w:rFonts w:cs="Arial"/>
                <w:sz w:val="16"/>
                <w:szCs w:val="16"/>
              </w:rPr>
            </w:pPr>
            <w:r w:rsidRPr="0036629D">
              <w:rPr>
                <w:rFonts w:cs="Arial"/>
                <w:sz w:val="16"/>
                <w:szCs w:val="16"/>
              </w:rPr>
              <w:t>Lavandula xchaytoriae Upson &amp; S. Andrews</w:t>
            </w:r>
            <w:r w:rsidRPr="0036629D">
              <w:rPr>
                <w:rFonts w:cs="Arial"/>
                <w:sz w:val="16"/>
                <w:szCs w:val="16"/>
              </w:rPr>
              <w:br/>
              <w:t>Lavandula angustifolia x Lavandula lanata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5696A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18A474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48521" w14:textId="77777777" w:rsidR="00713780" w:rsidRPr="00EB7B78" w:rsidRDefault="00713780" w:rsidP="0097790A">
            <w:pPr>
              <w:rPr>
                <w:bCs/>
                <w:sz w:val="16"/>
                <w:szCs w:val="16"/>
              </w:rPr>
            </w:pPr>
            <w:r w:rsidRPr="00EB7B78">
              <w:rPr>
                <w:bCs/>
                <w:sz w:val="16"/>
                <w:szCs w:val="16"/>
              </w:rPr>
              <w:t>LAVAN_DEN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03FDCF" w14:textId="77777777" w:rsidR="00713780" w:rsidRPr="0036629D" w:rsidRDefault="00713780" w:rsidP="0097790A">
            <w:pPr>
              <w:ind w:left="102" w:hanging="102"/>
              <w:jc w:val="left"/>
              <w:rPr>
                <w:rFonts w:cs="Arial"/>
                <w:sz w:val="16"/>
                <w:szCs w:val="16"/>
              </w:rPr>
            </w:pPr>
            <w:r w:rsidRPr="0036629D">
              <w:rPr>
                <w:rFonts w:cs="Arial"/>
                <w:sz w:val="16"/>
                <w:szCs w:val="16"/>
              </w:rPr>
              <w:t>Lavandula dentata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2CB83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283E38E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19B7CB" w14:textId="77777777" w:rsidR="00713780" w:rsidRPr="00EB7B78" w:rsidRDefault="00713780" w:rsidP="0097790A">
            <w:pPr>
              <w:rPr>
                <w:bCs/>
                <w:sz w:val="16"/>
                <w:szCs w:val="16"/>
              </w:rPr>
            </w:pPr>
            <w:r w:rsidRPr="00EB7B78">
              <w:rPr>
                <w:bCs/>
                <w:sz w:val="16"/>
                <w:szCs w:val="16"/>
              </w:rPr>
              <w:t>LAVAN_HET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ACD904" w14:textId="77777777" w:rsidR="00713780" w:rsidRPr="0036629D" w:rsidRDefault="00713780" w:rsidP="0097790A">
            <w:pPr>
              <w:ind w:left="102" w:hanging="102"/>
              <w:jc w:val="left"/>
              <w:rPr>
                <w:rFonts w:cs="Arial"/>
                <w:sz w:val="16"/>
                <w:szCs w:val="16"/>
              </w:rPr>
            </w:pPr>
            <w:r w:rsidRPr="0036629D">
              <w:rPr>
                <w:rFonts w:cs="Arial"/>
                <w:sz w:val="16"/>
                <w:szCs w:val="16"/>
              </w:rPr>
              <w:t>Lavandula xheterophylla Viv.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0E2214" w14:textId="77777777" w:rsidR="00713780" w:rsidRPr="00EB7B78" w:rsidRDefault="00713780" w:rsidP="0097790A">
            <w:pPr>
              <w:rPr>
                <w:bCs/>
                <w:sz w:val="16"/>
                <w:szCs w:val="16"/>
              </w:rPr>
            </w:pPr>
            <w:r w:rsidRPr="00EB7B78">
              <w:rPr>
                <w:bCs/>
                <w:sz w:val="16"/>
                <w:szCs w:val="16"/>
              </w:rPr>
              <w:t>FR</w:t>
            </w:r>
          </w:p>
        </w:tc>
      </w:tr>
      <w:tr w:rsidR="00713780" w:rsidRPr="00EB7B78" w14:paraId="78F26B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18BA85" w14:textId="77777777" w:rsidR="00713780" w:rsidRPr="00EB7B78" w:rsidRDefault="00713780" w:rsidP="0097790A">
            <w:pPr>
              <w:rPr>
                <w:bCs/>
                <w:sz w:val="16"/>
                <w:szCs w:val="16"/>
              </w:rPr>
            </w:pPr>
            <w:r w:rsidRPr="00EB7B78">
              <w:rPr>
                <w:bCs/>
                <w:sz w:val="16"/>
                <w:szCs w:val="16"/>
              </w:rPr>
              <w:t>LAVAN_INT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B875A8" w14:textId="77777777" w:rsidR="00713780" w:rsidRPr="0036629D" w:rsidRDefault="00713780" w:rsidP="0097790A">
            <w:pPr>
              <w:ind w:left="102" w:hanging="102"/>
              <w:jc w:val="left"/>
              <w:rPr>
                <w:rFonts w:cs="Arial"/>
                <w:sz w:val="16"/>
                <w:szCs w:val="16"/>
              </w:rPr>
            </w:pPr>
            <w:r w:rsidRPr="0036629D">
              <w:rPr>
                <w:rFonts w:cs="Arial"/>
                <w:sz w:val="16"/>
                <w:szCs w:val="16"/>
              </w:rPr>
              <w:t>Lavandula ×intermedia Emeric ex Loisel.</w:t>
            </w:r>
            <w:r w:rsidRPr="0036629D">
              <w:rPr>
                <w:rFonts w:cs="Arial"/>
                <w:sz w:val="16"/>
                <w:szCs w:val="16"/>
              </w:rPr>
              <w:br/>
              <w:t>Lavandula angustifolia Mill. × Lavandula latifolia Medik.</w:t>
            </w:r>
            <w:r w:rsidRPr="0036629D">
              <w:rPr>
                <w:rFonts w:cs="Arial"/>
                <w:sz w:val="16"/>
                <w:szCs w:val="16"/>
              </w:rPr>
              <w:br/>
              <w:t>Lavandula hybrida reverchon</w:t>
            </w:r>
            <w:r w:rsidRPr="0036629D">
              <w:rPr>
                <w:rFonts w:cs="Arial"/>
                <w:sz w:val="16"/>
                <w:szCs w:val="16"/>
              </w:rPr>
              <w:br/>
              <w:t>Lavandula ×burnatii Briq.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8672E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14AEBE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220C95" w14:textId="77777777" w:rsidR="00713780" w:rsidRPr="00EB7B78" w:rsidRDefault="00713780" w:rsidP="0097790A">
            <w:pPr>
              <w:rPr>
                <w:bCs/>
                <w:sz w:val="16"/>
                <w:szCs w:val="16"/>
              </w:rPr>
            </w:pPr>
            <w:r w:rsidRPr="00EB7B78">
              <w:rPr>
                <w:bCs/>
                <w:sz w:val="16"/>
                <w:szCs w:val="16"/>
              </w:rPr>
              <w:t>LAVAN_LAT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496242" w14:textId="77777777" w:rsidR="00713780" w:rsidRPr="0036629D" w:rsidRDefault="00713780" w:rsidP="0097790A">
            <w:pPr>
              <w:ind w:left="102" w:hanging="102"/>
              <w:jc w:val="left"/>
              <w:rPr>
                <w:rFonts w:cs="Arial"/>
                <w:sz w:val="16"/>
                <w:szCs w:val="16"/>
              </w:rPr>
            </w:pPr>
            <w:r w:rsidRPr="0036629D">
              <w:rPr>
                <w:rFonts w:cs="Arial"/>
                <w:sz w:val="16"/>
                <w:szCs w:val="16"/>
              </w:rPr>
              <w:t>Lavandula latifolia Medik.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4B454F" w14:textId="77777777" w:rsidR="00713780" w:rsidRPr="00EB7B78" w:rsidRDefault="00713780" w:rsidP="0097790A">
            <w:pPr>
              <w:rPr>
                <w:bCs/>
                <w:sz w:val="16"/>
                <w:szCs w:val="16"/>
              </w:rPr>
            </w:pPr>
            <w:r w:rsidRPr="00EB7B78">
              <w:rPr>
                <w:bCs/>
                <w:sz w:val="16"/>
                <w:szCs w:val="16"/>
              </w:rPr>
              <w:t>FR</w:t>
            </w:r>
          </w:p>
        </w:tc>
      </w:tr>
      <w:tr w:rsidR="00713780" w:rsidRPr="00EB7B78" w14:paraId="2FFD2F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D0A1FB" w14:textId="77777777" w:rsidR="00713780" w:rsidRPr="00EB7B78" w:rsidRDefault="00713780" w:rsidP="0097790A">
            <w:pPr>
              <w:rPr>
                <w:bCs/>
                <w:sz w:val="16"/>
                <w:szCs w:val="16"/>
              </w:rPr>
            </w:pPr>
            <w:r w:rsidRPr="00EB7B78">
              <w:rPr>
                <w:bCs/>
                <w:sz w:val="16"/>
                <w:szCs w:val="16"/>
              </w:rPr>
              <w:t>LAVAN_PED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E2D899" w14:textId="77777777" w:rsidR="00713780" w:rsidRPr="0036629D" w:rsidRDefault="00713780" w:rsidP="0097790A">
            <w:pPr>
              <w:ind w:left="102" w:hanging="102"/>
              <w:jc w:val="left"/>
              <w:rPr>
                <w:rFonts w:cs="Arial"/>
                <w:sz w:val="16"/>
                <w:szCs w:val="16"/>
              </w:rPr>
            </w:pPr>
            <w:r w:rsidRPr="0036629D">
              <w:rPr>
                <w:rFonts w:cs="Arial"/>
                <w:sz w:val="16"/>
                <w:szCs w:val="16"/>
              </w:rPr>
              <w:t>Lavandula pedunculata (Mill.)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9C4B2F" w14:textId="77777777" w:rsidR="00713780" w:rsidRPr="00EB7B78" w:rsidRDefault="00713780" w:rsidP="0097790A">
            <w:pPr>
              <w:rPr>
                <w:bCs/>
                <w:sz w:val="16"/>
                <w:szCs w:val="16"/>
              </w:rPr>
            </w:pPr>
            <w:r w:rsidRPr="00EB7B78">
              <w:rPr>
                <w:bCs/>
                <w:sz w:val="16"/>
                <w:szCs w:val="16"/>
              </w:rPr>
              <w:t>FR</w:t>
            </w:r>
          </w:p>
        </w:tc>
      </w:tr>
      <w:tr w:rsidR="00713780" w:rsidRPr="00EB7B78" w14:paraId="13B504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180582" w14:textId="77777777" w:rsidR="00713780" w:rsidRPr="00EB7B78" w:rsidRDefault="00713780" w:rsidP="0097790A">
            <w:pPr>
              <w:rPr>
                <w:bCs/>
                <w:sz w:val="16"/>
                <w:szCs w:val="16"/>
              </w:rPr>
            </w:pPr>
            <w:r w:rsidRPr="00EB7B78">
              <w:rPr>
                <w:bCs/>
                <w:sz w:val="16"/>
                <w:szCs w:val="16"/>
              </w:rPr>
              <w:lastRenderedPageBreak/>
              <w:t>LAVAN_PIN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98088A" w14:textId="77777777" w:rsidR="00713780" w:rsidRPr="0036629D" w:rsidRDefault="00713780" w:rsidP="0097790A">
            <w:pPr>
              <w:ind w:left="102" w:hanging="102"/>
              <w:jc w:val="left"/>
              <w:rPr>
                <w:rFonts w:cs="Arial"/>
                <w:sz w:val="16"/>
                <w:szCs w:val="16"/>
              </w:rPr>
            </w:pPr>
            <w:r w:rsidRPr="0036629D">
              <w:rPr>
                <w:rFonts w:cs="Arial"/>
                <w:sz w:val="16"/>
                <w:szCs w:val="16"/>
              </w:rPr>
              <w:t>Lavandula pinnata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8C9EC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ZA</w:t>
            </w:r>
          </w:p>
        </w:tc>
      </w:tr>
      <w:tr w:rsidR="00713780" w:rsidRPr="00EB7B78" w14:paraId="5D81D3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72D20B" w14:textId="77777777" w:rsidR="00713780" w:rsidRPr="00EB7B78" w:rsidRDefault="00713780" w:rsidP="0097790A">
            <w:pPr>
              <w:rPr>
                <w:bCs/>
                <w:sz w:val="16"/>
                <w:szCs w:val="16"/>
              </w:rPr>
            </w:pPr>
            <w:r w:rsidRPr="00EB7B78">
              <w:rPr>
                <w:bCs/>
                <w:sz w:val="16"/>
                <w:szCs w:val="16"/>
              </w:rPr>
              <w:t>LAVAN_SPI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F0C232" w14:textId="77777777" w:rsidR="00713780" w:rsidRPr="0036629D" w:rsidRDefault="00713780" w:rsidP="0097790A">
            <w:pPr>
              <w:ind w:left="102" w:hanging="102"/>
              <w:jc w:val="left"/>
              <w:rPr>
                <w:rFonts w:cs="Arial"/>
                <w:sz w:val="16"/>
                <w:szCs w:val="16"/>
              </w:rPr>
            </w:pPr>
            <w:r w:rsidRPr="0036629D">
              <w:rPr>
                <w:rFonts w:cs="Arial"/>
                <w:sz w:val="16"/>
                <w:szCs w:val="16"/>
              </w:rPr>
              <w:t>Lavandula spica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56B59C" w14:textId="77777777" w:rsidR="00713780" w:rsidRPr="00EB7B78" w:rsidRDefault="00713780" w:rsidP="0097790A">
            <w:pPr>
              <w:rPr>
                <w:bCs/>
                <w:sz w:val="16"/>
                <w:szCs w:val="16"/>
              </w:rPr>
            </w:pPr>
            <w:r w:rsidRPr="00EB7B78">
              <w:rPr>
                <w:bCs/>
                <w:sz w:val="16"/>
                <w:szCs w:val="16"/>
              </w:rPr>
              <w:t>FR</w:t>
            </w:r>
          </w:p>
        </w:tc>
      </w:tr>
      <w:tr w:rsidR="00713780" w:rsidRPr="00EB7B78" w14:paraId="423E0E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8A6819" w14:textId="77777777" w:rsidR="00713780" w:rsidRPr="00EB7B78" w:rsidRDefault="00713780" w:rsidP="0097790A">
            <w:pPr>
              <w:rPr>
                <w:bCs/>
                <w:sz w:val="16"/>
                <w:szCs w:val="16"/>
              </w:rPr>
            </w:pPr>
            <w:r w:rsidRPr="00EB7B78">
              <w:rPr>
                <w:bCs/>
                <w:sz w:val="16"/>
                <w:szCs w:val="16"/>
              </w:rPr>
              <w:t>LAVAN_STO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C860C5" w14:textId="77777777" w:rsidR="00713780" w:rsidRPr="0036629D" w:rsidRDefault="00713780" w:rsidP="0097790A">
            <w:pPr>
              <w:ind w:left="102" w:hanging="102"/>
              <w:jc w:val="left"/>
              <w:rPr>
                <w:rFonts w:cs="Arial"/>
                <w:sz w:val="16"/>
                <w:szCs w:val="16"/>
              </w:rPr>
            </w:pPr>
            <w:r w:rsidRPr="0036629D">
              <w:rPr>
                <w:rFonts w:cs="Arial"/>
                <w:sz w:val="16"/>
                <w:szCs w:val="16"/>
              </w:rPr>
              <w:t>Lavandula stoechas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354FAB"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387959" w14:paraId="5296BE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BADFCD" w14:textId="77777777" w:rsidR="00713780" w:rsidRPr="00EB7B78" w:rsidRDefault="00713780" w:rsidP="0097790A">
            <w:pPr>
              <w:rPr>
                <w:bCs/>
                <w:sz w:val="16"/>
                <w:szCs w:val="16"/>
              </w:rPr>
            </w:pPr>
            <w:r w:rsidRPr="00EB7B78">
              <w:rPr>
                <w:bCs/>
                <w:sz w:val="16"/>
                <w:szCs w:val="16"/>
              </w:rPr>
              <w:t>LAVAT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28B4A1" w14:textId="77777777" w:rsidR="00713780" w:rsidRPr="0036629D" w:rsidRDefault="00713780" w:rsidP="0097790A">
            <w:pPr>
              <w:ind w:left="102" w:hanging="102"/>
              <w:jc w:val="left"/>
              <w:rPr>
                <w:rFonts w:cs="Arial"/>
                <w:sz w:val="16"/>
                <w:szCs w:val="16"/>
              </w:rPr>
            </w:pPr>
            <w:r w:rsidRPr="0036629D">
              <w:rPr>
                <w:rFonts w:cs="Arial"/>
                <w:sz w:val="16"/>
                <w:szCs w:val="16"/>
              </w:rPr>
              <w:t>Lavatera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A679AE"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p>
        </w:tc>
      </w:tr>
      <w:tr w:rsidR="00713780" w:rsidRPr="00EB7B78" w14:paraId="248F3D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299AEA" w14:textId="77777777" w:rsidR="00713780" w:rsidRPr="00EB7B78" w:rsidRDefault="00713780" w:rsidP="0097790A">
            <w:pPr>
              <w:rPr>
                <w:bCs/>
                <w:sz w:val="16"/>
                <w:szCs w:val="16"/>
              </w:rPr>
            </w:pPr>
            <w:r w:rsidRPr="00EB7B78">
              <w:rPr>
                <w:bCs/>
                <w:sz w:val="16"/>
                <w:szCs w:val="16"/>
              </w:rPr>
              <w:t>LAVAT_THU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290D40" w14:textId="77777777" w:rsidR="00713780" w:rsidRPr="0036629D" w:rsidRDefault="00713780" w:rsidP="0097790A">
            <w:pPr>
              <w:ind w:left="102" w:hanging="102"/>
              <w:jc w:val="left"/>
              <w:rPr>
                <w:rFonts w:cs="Arial"/>
                <w:sz w:val="16"/>
                <w:szCs w:val="16"/>
              </w:rPr>
            </w:pPr>
            <w:r w:rsidRPr="0036629D">
              <w:rPr>
                <w:rFonts w:cs="Arial"/>
                <w:sz w:val="16"/>
                <w:szCs w:val="16"/>
              </w:rPr>
              <w:t>Lavatera thuringiaca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EE2F0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5C110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36E0B8" w14:textId="77777777" w:rsidR="00713780" w:rsidRPr="00EB7B78" w:rsidRDefault="00713780" w:rsidP="0097790A">
            <w:pPr>
              <w:rPr>
                <w:bCs/>
                <w:sz w:val="16"/>
                <w:szCs w:val="16"/>
              </w:rPr>
            </w:pPr>
            <w:r w:rsidRPr="00EB7B78">
              <w:rPr>
                <w:bCs/>
                <w:sz w:val="16"/>
                <w:szCs w:val="16"/>
              </w:rPr>
              <w:t>LECHE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57B36F" w14:textId="77777777" w:rsidR="00713780" w:rsidRPr="0036629D" w:rsidRDefault="00713780" w:rsidP="0097790A">
            <w:pPr>
              <w:ind w:left="102" w:hanging="102"/>
              <w:jc w:val="left"/>
              <w:rPr>
                <w:rFonts w:cs="Arial"/>
                <w:sz w:val="16"/>
                <w:szCs w:val="16"/>
              </w:rPr>
            </w:pPr>
            <w:r w:rsidRPr="0036629D">
              <w:rPr>
                <w:rFonts w:cs="Arial"/>
                <w:sz w:val="16"/>
                <w:szCs w:val="16"/>
              </w:rPr>
              <w:t>Lechenaultia</w:t>
            </w:r>
            <w:r w:rsidRPr="0036629D">
              <w:rPr>
                <w:rFonts w:cs="Arial"/>
                <w:sz w:val="16"/>
                <w:szCs w:val="16"/>
              </w:rPr>
              <w:br/>
              <w:t>Leschenaultia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8B72D5" w14:textId="77777777" w:rsidR="00713780" w:rsidRPr="00EB7B78" w:rsidRDefault="00713780" w:rsidP="0097790A">
            <w:pPr>
              <w:rPr>
                <w:bCs/>
                <w:sz w:val="16"/>
                <w:szCs w:val="16"/>
              </w:rPr>
            </w:pPr>
            <w:r w:rsidRPr="00EB7B78">
              <w:rPr>
                <w:bCs/>
                <w:sz w:val="16"/>
                <w:szCs w:val="16"/>
              </w:rPr>
              <w:t>JP</w:t>
            </w:r>
          </w:p>
        </w:tc>
      </w:tr>
      <w:tr w:rsidR="00713780" w:rsidRPr="00EB7B78" w14:paraId="214E41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45EB0" w14:textId="77777777" w:rsidR="00713780" w:rsidRPr="00EB7B78" w:rsidRDefault="00713780" w:rsidP="0097790A">
            <w:pPr>
              <w:rPr>
                <w:bCs/>
                <w:sz w:val="16"/>
                <w:szCs w:val="16"/>
              </w:rPr>
            </w:pPr>
            <w:r w:rsidRPr="00EB7B78">
              <w:rPr>
                <w:bCs/>
                <w:sz w:val="16"/>
                <w:szCs w:val="16"/>
              </w:rPr>
              <w:t>LECHE_BIL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014F38" w14:textId="77777777" w:rsidR="00713780" w:rsidRPr="0036629D" w:rsidRDefault="00713780" w:rsidP="0097790A">
            <w:pPr>
              <w:ind w:left="102" w:hanging="102"/>
              <w:jc w:val="left"/>
              <w:rPr>
                <w:rFonts w:cs="Arial"/>
                <w:sz w:val="16"/>
                <w:szCs w:val="16"/>
              </w:rPr>
            </w:pPr>
            <w:r w:rsidRPr="0036629D">
              <w:rPr>
                <w:rFonts w:cs="Arial"/>
                <w:sz w:val="16"/>
                <w:szCs w:val="16"/>
              </w:rPr>
              <w:t>Lechenaultia biloba Lindl.</w:t>
            </w:r>
            <w:r w:rsidRPr="0036629D">
              <w:rPr>
                <w:rFonts w:cs="Arial"/>
                <w:sz w:val="16"/>
                <w:szCs w:val="16"/>
              </w:rPr>
              <w:br/>
              <w:t>Leschenaultia biloba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48E38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504030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2B55AD" w14:textId="77777777" w:rsidR="00713780" w:rsidRPr="00EB7B78" w:rsidRDefault="00713780" w:rsidP="0097790A">
            <w:pPr>
              <w:rPr>
                <w:bCs/>
                <w:sz w:val="16"/>
                <w:szCs w:val="16"/>
              </w:rPr>
            </w:pPr>
            <w:r w:rsidRPr="00EB7B78">
              <w:rPr>
                <w:bCs/>
                <w:sz w:val="16"/>
                <w:szCs w:val="16"/>
              </w:rPr>
              <w:t>LEDEB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82A49D" w14:textId="77777777" w:rsidR="00713780" w:rsidRPr="0036629D" w:rsidRDefault="00713780" w:rsidP="0097790A">
            <w:pPr>
              <w:ind w:left="102" w:hanging="102"/>
              <w:jc w:val="left"/>
              <w:rPr>
                <w:rFonts w:cs="Arial"/>
                <w:sz w:val="16"/>
                <w:szCs w:val="16"/>
              </w:rPr>
            </w:pPr>
            <w:r w:rsidRPr="0036629D">
              <w:rPr>
                <w:rFonts w:cs="Arial"/>
                <w:sz w:val="16"/>
                <w:szCs w:val="16"/>
              </w:rPr>
              <w:t>Ledebouria Roth</w:t>
            </w:r>
            <w:r w:rsidRPr="0036629D">
              <w:rPr>
                <w:rFonts w:cs="Arial"/>
                <w:sz w:val="16"/>
                <w:szCs w:val="16"/>
              </w:rPr>
              <w:br/>
              <w:t>Drimiopsis Lindl. &amp; Paxton</w:t>
            </w:r>
            <w:r w:rsidRPr="0036629D">
              <w:rPr>
                <w:rFonts w:cs="Arial"/>
                <w:sz w:val="16"/>
                <w:szCs w:val="16"/>
              </w:rPr>
              <w:br/>
              <w:t>Resnova Van der Merwe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F201E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33F1A2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9329B9" w14:textId="77777777" w:rsidR="00713780" w:rsidRPr="00EB7B78" w:rsidRDefault="00713780" w:rsidP="0097790A">
            <w:pPr>
              <w:rPr>
                <w:bCs/>
                <w:sz w:val="16"/>
                <w:szCs w:val="16"/>
              </w:rPr>
            </w:pPr>
            <w:r w:rsidRPr="00EB7B78">
              <w:rPr>
                <w:bCs/>
                <w:sz w:val="16"/>
                <w:szCs w:val="16"/>
              </w:rPr>
              <w:t>LEEAA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B48742"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Leea D. Royen ex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B5BBC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A1DDD3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E48CFF" w14:textId="77777777" w:rsidR="00713780" w:rsidRPr="00EB7B78" w:rsidRDefault="00713780" w:rsidP="0097790A">
            <w:pPr>
              <w:rPr>
                <w:bCs/>
                <w:sz w:val="16"/>
                <w:szCs w:val="16"/>
              </w:rPr>
            </w:pPr>
            <w:r w:rsidRPr="00EB7B78">
              <w:rPr>
                <w:bCs/>
                <w:sz w:val="16"/>
                <w:szCs w:val="16"/>
              </w:rPr>
              <w:t>LEMNA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020367" w14:textId="77777777" w:rsidR="00713780" w:rsidRPr="0036629D" w:rsidRDefault="00713780" w:rsidP="0097790A">
            <w:pPr>
              <w:ind w:left="102" w:hanging="102"/>
              <w:jc w:val="left"/>
              <w:rPr>
                <w:rFonts w:cs="Arial"/>
                <w:sz w:val="16"/>
                <w:szCs w:val="16"/>
              </w:rPr>
            </w:pPr>
            <w:r w:rsidRPr="0036629D">
              <w:rPr>
                <w:rFonts w:cs="Arial"/>
                <w:sz w:val="16"/>
                <w:szCs w:val="16"/>
              </w:rPr>
              <w:t>Lemna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496E6B" w14:textId="77777777" w:rsidR="00713780" w:rsidRPr="00EB7B78" w:rsidRDefault="00713780" w:rsidP="0097790A">
            <w:pPr>
              <w:rPr>
                <w:bCs/>
                <w:sz w:val="16"/>
                <w:szCs w:val="16"/>
              </w:rPr>
            </w:pPr>
            <w:r w:rsidRPr="00EB7B78">
              <w:rPr>
                <w:bCs/>
                <w:sz w:val="16"/>
                <w:szCs w:val="16"/>
              </w:rPr>
              <w:t>NL</w:t>
            </w:r>
          </w:p>
        </w:tc>
      </w:tr>
      <w:tr w:rsidR="00713780" w:rsidRPr="00EB7B78" w14:paraId="7455EF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BC0808" w14:textId="77777777" w:rsidR="00713780" w:rsidRPr="00EB7B78" w:rsidRDefault="00713780" w:rsidP="0097790A">
            <w:pPr>
              <w:rPr>
                <w:bCs/>
                <w:sz w:val="16"/>
                <w:szCs w:val="16"/>
              </w:rPr>
            </w:pPr>
            <w:r w:rsidRPr="00EB7B78">
              <w:rPr>
                <w:bCs/>
                <w:sz w:val="16"/>
                <w:szCs w:val="16"/>
              </w:rPr>
              <w:t>LEMNA_MIN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8CE336" w14:textId="77777777" w:rsidR="00713780" w:rsidRPr="0036629D" w:rsidRDefault="00713780" w:rsidP="0097790A">
            <w:pPr>
              <w:ind w:left="102" w:hanging="102"/>
              <w:jc w:val="left"/>
              <w:rPr>
                <w:rFonts w:cs="Arial"/>
                <w:sz w:val="16"/>
                <w:szCs w:val="16"/>
              </w:rPr>
            </w:pPr>
            <w:r w:rsidRPr="0036629D">
              <w:rPr>
                <w:rFonts w:cs="Arial"/>
                <w:sz w:val="16"/>
                <w:szCs w:val="16"/>
              </w:rPr>
              <w:t>Lemna minor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F5735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D424E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CEEBE3" w14:textId="77777777" w:rsidR="00713780" w:rsidRPr="00EB7B78" w:rsidRDefault="00713780" w:rsidP="0097790A">
            <w:pPr>
              <w:rPr>
                <w:bCs/>
                <w:sz w:val="16"/>
                <w:szCs w:val="16"/>
              </w:rPr>
            </w:pPr>
            <w:r w:rsidRPr="00EB7B78">
              <w:rPr>
                <w:bCs/>
                <w:sz w:val="16"/>
                <w:szCs w:val="16"/>
              </w:rPr>
              <w:t>LENSS_CUL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3C1B6F" w14:textId="77777777" w:rsidR="00713780" w:rsidRPr="0036629D" w:rsidRDefault="00713780" w:rsidP="0097790A">
            <w:pPr>
              <w:ind w:left="102" w:hanging="102"/>
              <w:jc w:val="left"/>
              <w:rPr>
                <w:rFonts w:cs="Arial"/>
                <w:sz w:val="16"/>
                <w:szCs w:val="16"/>
              </w:rPr>
            </w:pPr>
            <w:r w:rsidRPr="0036629D">
              <w:rPr>
                <w:rFonts w:cs="Arial"/>
                <w:sz w:val="16"/>
                <w:szCs w:val="16"/>
              </w:rPr>
              <w:t>Lens culinaris Medik.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F56576" w14:textId="77777777" w:rsidR="00713780" w:rsidRPr="00EB7B78" w:rsidRDefault="00713780" w:rsidP="0097790A">
            <w:pPr>
              <w:rPr>
                <w:bCs/>
                <w:sz w:val="16"/>
                <w:szCs w:val="16"/>
                <w:lang w:val="de-DE"/>
              </w:rPr>
            </w:pPr>
            <w:r w:rsidRPr="00EB7B78">
              <w:rPr>
                <w:bCs/>
                <w:sz w:val="16"/>
                <w:szCs w:val="16"/>
                <w:lang w:val="de-DE"/>
              </w:rPr>
              <w:t>BG</w:t>
            </w:r>
            <w:r w:rsidR="00573F3B">
              <w:rPr>
                <w:bCs/>
                <w:sz w:val="16"/>
                <w:szCs w:val="16"/>
                <w:lang w:val="de-DE"/>
              </w:rPr>
              <w:t xml:space="preserve">  </w:t>
            </w:r>
            <w:r w:rsidRPr="00EB7B78">
              <w:rPr>
                <w:bCs/>
                <w:sz w:val="16"/>
                <w:szCs w:val="16"/>
                <w:lang w:val="de-DE"/>
              </w:rPr>
              <w:t>CA</w:t>
            </w:r>
            <w:r w:rsidR="00573F3B">
              <w:rPr>
                <w:bCs/>
                <w:sz w:val="16"/>
                <w:szCs w:val="16"/>
                <w:lang w:val="de-DE"/>
              </w:rPr>
              <w:t xml:space="preserve">  </w:t>
            </w:r>
            <w:r w:rsidRPr="00EB7B78">
              <w:rPr>
                <w:bCs/>
                <w:sz w:val="16"/>
                <w:szCs w:val="16"/>
                <w:lang w:val="de-DE"/>
              </w:rPr>
              <w:t>ES</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MD</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PT</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SK</w:t>
            </w:r>
            <w:r w:rsidR="00573F3B">
              <w:rPr>
                <w:bCs/>
                <w:sz w:val="16"/>
                <w:szCs w:val="16"/>
                <w:lang w:val="de-DE"/>
              </w:rPr>
              <w:t xml:space="preserve">  </w:t>
            </w:r>
            <w:r w:rsidRPr="00EB7B78">
              <w:rPr>
                <w:bCs/>
                <w:sz w:val="16"/>
                <w:szCs w:val="16"/>
                <w:lang w:val="de-DE"/>
              </w:rPr>
              <w:t>UA</w:t>
            </w:r>
            <w:r w:rsidR="00573F3B">
              <w:rPr>
                <w:bCs/>
                <w:sz w:val="16"/>
                <w:szCs w:val="16"/>
                <w:lang w:val="de-DE"/>
              </w:rPr>
              <w:t xml:space="preserve">  </w:t>
            </w:r>
            <w:r w:rsidRPr="00EB7B78">
              <w:rPr>
                <w:bCs/>
                <w:sz w:val="16"/>
                <w:szCs w:val="16"/>
                <w:lang w:val="de-DE"/>
              </w:rPr>
              <w:t>US</w:t>
            </w:r>
          </w:p>
        </w:tc>
      </w:tr>
      <w:tr w:rsidR="00713780" w:rsidRPr="00EB7B78" w14:paraId="25F9D9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CBC28D" w14:textId="77777777" w:rsidR="00713780" w:rsidRPr="00EB7B78" w:rsidRDefault="00713780" w:rsidP="0097790A">
            <w:pPr>
              <w:rPr>
                <w:bCs/>
                <w:sz w:val="16"/>
                <w:szCs w:val="16"/>
              </w:rPr>
            </w:pPr>
            <w:r w:rsidRPr="00EB7B78">
              <w:rPr>
                <w:bCs/>
                <w:sz w:val="16"/>
                <w:szCs w:val="16"/>
              </w:rPr>
              <w:t>LENSS_CUL_CUL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F35A8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Lens culinaris Medik. subsp. culinaris</w:t>
            </w:r>
            <w:r w:rsidRPr="00DF2EFE">
              <w:rPr>
                <w:rFonts w:cs="Arial"/>
                <w:sz w:val="16"/>
                <w:szCs w:val="16"/>
                <w:lang w:val="fr-CH"/>
              </w:rPr>
              <w:br/>
              <w:t>Lens esculenta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E52644" w14:textId="77777777" w:rsidR="00713780" w:rsidRPr="00EB7B78" w:rsidRDefault="00713780" w:rsidP="0097790A">
            <w:pPr>
              <w:rPr>
                <w:bCs/>
                <w:sz w:val="16"/>
                <w:szCs w:val="16"/>
              </w:rPr>
            </w:pPr>
            <w:r w:rsidRPr="00EB7B78">
              <w:rPr>
                <w:bCs/>
                <w:sz w:val="16"/>
                <w:szCs w:val="16"/>
              </w:rPr>
              <w:t>GE</w:t>
            </w:r>
          </w:p>
        </w:tc>
      </w:tr>
      <w:tr w:rsidR="00713780" w:rsidRPr="00EB7B78" w14:paraId="3B57A0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0C1D21" w14:textId="77777777" w:rsidR="00713780" w:rsidRPr="00EB7B78" w:rsidRDefault="00713780" w:rsidP="0097790A">
            <w:pPr>
              <w:rPr>
                <w:bCs/>
                <w:sz w:val="16"/>
                <w:szCs w:val="16"/>
              </w:rPr>
            </w:pPr>
            <w:r w:rsidRPr="00EB7B78">
              <w:rPr>
                <w:bCs/>
                <w:sz w:val="16"/>
                <w:szCs w:val="16"/>
              </w:rPr>
              <w:t>LENTI_EDO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C68023" w14:textId="77777777" w:rsidR="00713780" w:rsidRPr="0036629D" w:rsidRDefault="00713780" w:rsidP="0097790A">
            <w:pPr>
              <w:ind w:left="102" w:hanging="102"/>
              <w:jc w:val="left"/>
              <w:rPr>
                <w:rFonts w:cs="Arial"/>
                <w:sz w:val="16"/>
                <w:szCs w:val="16"/>
              </w:rPr>
            </w:pPr>
            <w:r w:rsidRPr="0036629D">
              <w:rPr>
                <w:rFonts w:cs="Arial"/>
                <w:sz w:val="16"/>
                <w:szCs w:val="16"/>
              </w:rPr>
              <w:t>Lentinula edodes (Berk.) Pegler</w:t>
            </w:r>
            <w:r w:rsidRPr="0036629D">
              <w:rPr>
                <w:rFonts w:cs="Arial"/>
                <w:sz w:val="16"/>
                <w:szCs w:val="16"/>
              </w:rPr>
              <w:br/>
              <w:t>Lentinus edodes (Berk.) Sing.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2E9003"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RU</w:t>
            </w:r>
          </w:p>
        </w:tc>
      </w:tr>
      <w:tr w:rsidR="00713780" w:rsidRPr="00EB7B78" w14:paraId="4781AD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A202D5" w14:textId="77777777" w:rsidR="00713780" w:rsidRPr="00EB7B78" w:rsidRDefault="00713780" w:rsidP="0097790A">
            <w:pPr>
              <w:rPr>
                <w:bCs/>
                <w:sz w:val="16"/>
                <w:szCs w:val="16"/>
              </w:rPr>
            </w:pPr>
            <w:r w:rsidRPr="00EB7B78">
              <w:rPr>
                <w:bCs/>
                <w:sz w:val="16"/>
                <w:szCs w:val="16"/>
              </w:rPr>
              <w:t>LENTI_SAJ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536F43" w14:textId="77777777" w:rsidR="00713780" w:rsidRPr="0036629D" w:rsidRDefault="00713780" w:rsidP="0097790A">
            <w:pPr>
              <w:ind w:left="102" w:hanging="102"/>
              <w:jc w:val="left"/>
              <w:rPr>
                <w:rFonts w:cs="Arial"/>
                <w:sz w:val="16"/>
                <w:szCs w:val="16"/>
              </w:rPr>
            </w:pPr>
            <w:r w:rsidRPr="0036629D">
              <w:rPr>
                <w:rFonts w:cs="Arial"/>
                <w:sz w:val="16"/>
                <w:szCs w:val="16"/>
              </w:rPr>
              <w:t>Lentinus sajor-caju (Fr.) Fr. 1838</w:t>
            </w:r>
            <w:r w:rsidRPr="0036629D">
              <w:rPr>
                <w:rFonts w:cs="Arial"/>
                <w:sz w:val="16"/>
                <w:szCs w:val="16"/>
              </w:rPr>
              <w:br/>
              <w:t>Pleurotus sajor-caju (Fr.) Singer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E0148F" w14:textId="77777777" w:rsidR="00713780" w:rsidRPr="00EB7B78" w:rsidRDefault="00713780" w:rsidP="0097790A">
            <w:pPr>
              <w:rPr>
                <w:bCs/>
                <w:sz w:val="16"/>
                <w:szCs w:val="16"/>
              </w:rPr>
            </w:pPr>
            <w:r w:rsidRPr="00EB7B78">
              <w:rPr>
                <w:bCs/>
                <w:sz w:val="16"/>
                <w:szCs w:val="16"/>
              </w:rPr>
              <w:t>KR</w:t>
            </w:r>
          </w:p>
        </w:tc>
      </w:tr>
      <w:tr w:rsidR="00713780" w:rsidRPr="00EB7B78" w14:paraId="701453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DBC80B" w14:textId="77777777" w:rsidR="00713780" w:rsidRPr="00EB7B78" w:rsidRDefault="00713780" w:rsidP="0097790A">
            <w:pPr>
              <w:rPr>
                <w:bCs/>
                <w:sz w:val="16"/>
                <w:szCs w:val="16"/>
              </w:rPr>
            </w:pPr>
            <w:r w:rsidRPr="00EB7B78">
              <w:rPr>
                <w:bCs/>
                <w:sz w:val="16"/>
                <w:szCs w:val="16"/>
              </w:rPr>
              <w:t>LEONO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962DE8" w14:textId="77777777" w:rsidR="00713780" w:rsidRPr="0036629D" w:rsidRDefault="00713780" w:rsidP="0097790A">
            <w:pPr>
              <w:ind w:left="102" w:hanging="102"/>
              <w:jc w:val="left"/>
              <w:rPr>
                <w:rFonts w:cs="Arial"/>
                <w:sz w:val="16"/>
                <w:szCs w:val="16"/>
              </w:rPr>
            </w:pPr>
            <w:r w:rsidRPr="0036629D">
              <w:rPr>
                <w:rFonts w:cs="Arial"/>
                <w:sz w:val="16"/>
                <w:szCs w:val="16"/>
              </w:rPr>
              <w:t>Leonotis (Pers.)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6BE3F1" w14:textId="77777777" w:rsidR="00713780" w:rsidRPr="00EB7B78" w:rsidRDefault="00713780" w:rsidP="0097790A">
            <w:pPr>
              <w:rPr>
                <w:bCs/>
                <w:sz w:val="16"/>
                <w:szCs w:val="16"/>
              </w:rPr>
            </w:pPr>
            <w:r w:rsidRPr="00EB7B78">
              <w:rPr>
                <w:bCs/>
                <w:sz w:val="16"/>
                <w:szCs w:val="16"/>
              </w:rPr>
              <w:t>NL</w:t>
            </w:r>
          </w:p>
        </w:tc>
      </w:tr>
      <w:tr w:rsidR="00713780" w:rsidRPr="00EB7B78" w14:paraId="32E002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C29334" w14:textId="77777777" w:rsidR="00713780" w:rsidRPr="00EB7B78" w:rsidRDefault="00713780" w:rsidP="0097790A">
            <w:pPr>
              <w:rPr>
                <w:bCs/>
                <w:sz w:val="16"/>
                <w:szCs w:val="16"/>
              </w:rPr>
            </w:pPr>
            <w:r w:rsidRPr="00EB7B78">
              <w:rPr>
                <w:bCs/>
                <w:sz w:val="16"/>
                <w:szCs w:val="16"/>
              </w:rPr>
              <w:t>LEONT_ALP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961360" w14:textId="77777777" w:rsidR="00713780" w:rsidRPr="0036629D" w:rsidRDefault="00713780" w:rsidP="0097790A">
            <w:pPr>
              <w:ind w:left="102" w:hanging="102"/>
              <w:jc w:val="left"/>
              <w:rPr>
                <w:rFonts w:cs="Arial"/>
                <w:sz w:val="16"/>
                <w:szCs w:val="16"/>
              </w:rPr>
            </w:pPr>
            <w:r w:rsidRPr="0036629D">
              <w:rPr>
                <w:rFonts w:cs="Arial"/>
                <w:sz w:val="16"/>
                <w:szCs w:val="16"/>
              </w:rPr>
              <w:t>Leontopodium alpinum Cass.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72096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p>
        </w:tc>
      </w:tr>
      <w:tr w:rsidR="00713780" w:rsidRPr="00EB7B78" w14:paraId="62A23CB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CE8E8C" w14:textId="77777777" w:rsidR="00713780" w:rsidRPr="00EB7B78" w:rsidRDefault="00713780" w:rsidP="0097790A">
            <w:pPr>
              <w:rPr>
                <w:bCs/>
                <w:sz w:val="16"/>
                <w:szCs w:val="16"/>
              </w:rPr>
            </w:pPr>
            <w:r w:rsidRPr="00EB7B78">
              <w:rPr>
                <w:bCs/>
                <w:sz w:val="16"/>
                <w:szCs w:val="16"/>
              </w:rPr>
              <w:t>LEONT_NIV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3F7AF5" w14:textId="77777777" w:rsidR="00713780" w:rsidRPr="0036629D" w:rsidRDefault="00713780" w:rsidP="0097790A">
            <w:pPr>
              <w:ind w:left="102" w:hanging="102"/>
              <w:jc w:val="left"/>
              <w:rPr>
                <w:rFonts w:cs="Arial"/>
                <w:sz w:val="16"/>
                <w:szCs w:val="16"/>
              </w:rPr>
            </w:pPr>
            <w:r w:rsidRPr="0036629D">
              <w:rPr>
                <w:rFonts w:cs="Arial"/>
                <w:sz w:val="16"/>
                <w:szCs w:val="16"/>
              </w:rPr>
              <w:t>Leontopodium nivale (Ten.) Hand.-Mazz.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5CEAA3" w14:textId="77777777" w:rsidR="00713780" w:rsidRPr="00EB7B78" w:rsidRDefault="00713780" w:rsidP="0097790A">
            <w:pPr>
              <w:rPr>
                <w:bCs/>
                <w:sz w:val="16"/>
                <w:szCs w:val="16"/>
              </w:rPr>
            </w:pPr>
            <w:r w:rsidRPr="00EB7B78">
              <w:rPr>
                <w:bCs/>
                <w:sz w:val="16"/>
                <w:szCs w:val="16"/>
              </w:rPr>
              <w:t>NL</w:t>
            </w:r>
          </w:p>
        </w:tc>
      </w:tr>
      <w:tr w:rsidR="00713780" w:rsidRPr="00EB7B78" w14:paraId="254BC5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FF251A" w14:textId="77777777" w:rsidR="00713780" w:rsidRPr="00EB7B78" w:rsidRDefault="00713780" w:rsidP="0097790A">
            <w:pPr>
              <w:rPr>
                <w:bCs/>
                <w:sz w:val="16"/>
                <w:szCs w:val="16"/>
              </w:rPr>
            </w:pPr>
            <w:r w:rsidRPr="00EB7B78">
              <w:rPr>
                <w:bCs/>
                <w:sz w:val="16"/>
                <w:szCs w:val="16"/>
              </w:rPr>
              <w:t>LEONU_CAR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3EFEE8" w14:textId="77777777" w:rsidR="00713780" w:rsidRPr="0036629D" w:rsidRDefault="00713780" w:rsidP="0097790A">
            <w:pPr>
              <w:ind w:left="102" w:hanging="102"/>
              <w:jc w:val="left"/>
              <w:rPr>
                <w:rFonts w:cs="Arial"/>
                <w:sz w:val="16"/>
                <w:szCs w:val="16"/>
              </w:rPr>
            </w:pPr>
            <w:r w:rsidRPr="0036629D">
              <w:rPr>
                <w:rFonts w:cs="Arial"/>
                <w:sz w:val="16"/>
                <w:szCs w:val="16"/>
              </w:rPr>
              <w:t>Leonurus cardiaca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C5E76B" w14:textId="77777777" w:rsidR="00713780" w:rsidRPr="00EB7B78" w:rsidRDefault="00713780" w:rsidP="0097790A">
            <w:pPr>
              <w:rPr>
                <w:bCs/>
                <w:sz w:val="16"/>
                <w:szCs w:val="16"/>
              </w:rPr>
            </w:pPr>
            <w:r w:rsidRPr="00EB7B78">
              <w:rPr>
                <w:bCs/>
                <w:sz w:val="16"/>
                <w:szCs w:val="16"/>
              </w:rPr>
              <w:t>RU</w:t>
            </w:r>
          </w:p>
        </w:tc>
      </w:tr>
      <w:tr w:rsidR="00713780" w:rsidRPr="00EB7B78" w14:paraId="47BC69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DABF67" w14:textId="77777777" w:rsidR="00713780" w:rsidRPr="00EB7B78" w:rsidRDefault="00713780" w:rsidP="0097790A">
            <w:pPr>
              <w:rPr>
                <w:bCs/>
                <w:sz w:val="16"/>
                <w:szCs w:val="16"/>
              </w:rPr>
            </w:pPr>
            <w:r w:rsidRPr="00EB7B78">
              <w:rPr>
                <w:bCs/>
                <w:sz w:val="16"/>
                <w:szCs w:val="16"/>
              </w:rPr>
              <w:t>LEPID_RUD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EDB120" w14:textId="77777777" w:rsidR="00713780" w:rsidRPr="0036629D" w:rsidRDefault="00713780" w:rsidP="0097790A">
            <w:pPr>
              <w:ind w:left="102" w:hanging="102"/>
              <w:jc w:val="left"/>
              <w:rPr>
                <w:rFonts w:cs="Arial"/>
                <w:sz w:val="16"/>
                <w:szCs w:val="16"/>
              </w:rPr>
            </w:pPr>
            <w:r w:rsidRPr="0036629D">
              <w:rPr>
                <w:rFonts w:cs="Arial"/>
                <w:sz w:val="16"/>
                <w:szCs w:val="16"/>
              </w:rPr>
              <w:t>Lepidium ruderale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B1093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C2E1C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2E65F1" w14:textId="77777777" w:rsidR="00713780" w:rsidRPr="00EB7B78" w:rsidRDefault="00713780" w:rsidP="0097790A">
            <w:pPr>
              <w:rPr>
                <w:bCs/>
                <w:sz w:val="16"/>
                <w:szCs w:val="16"/>
              </w:rPr>
            </w:pPr>
            <w:r w:rsidRPr="00EB7B78">
              <w:rPr>
                <w:bCs/>
                <w:sz w:val="16"/>
                <w:szCs w:val="16"/>
              </w:rPr>
              <w:t>LEPID_SAT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099774" w14:textId="77777777" w:rsidR="00713780" w:rsidRPr="0036629D" w:rsidRDefault="00713780" w:rsidP="0097790A">
            <w:pPr>
              <w:ind w:left="102" w:hanging="102"/>
              <w:jc w:val="left"/>
              <w:rPr>
                <w:rFonts w:cs="Arial"/>
                <w:sz w:val="16"/>
                <w:szCs w:val="16"/>
              </w:rPr>
            </w:pPr>
            <w:r w:rsidRPr="0036629D">
              <w:rPr>
                <w:rFonts w:cs="Arial"/>
                <w:sz w:val="16"/>
                <w:szCs w:val="16"/>
              </w:rPr>
              <w:t>Lepidium sativum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04333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4A3AF6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F8D7B9" w14:textId="77777777" w:rsidR="00713780" w:rsidRPr="00EB7B78" w:rsidRDefault="00713780" w:rsidP="0097790A">
            <w:pPr>
              <w:rPr>
                <w:bCs/>
                <w:sz w:val="16"/>
                <w:szCs w:val="16"/>
              </w:rPr>
            </w:pPr>
            <w:r w:rsidRPr="00EB7B78">
              <w:rPr>
                <w:bCs/>
                <w:sz w:val="16"/>
                <w:szCs w:val="16"/>
              </w:rPr>
              <w:t>LEPTI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78E2F3" w14:textId="77777777" w:rsidR="00713780" w:rsidRPr="0036629D" w:rsidRDefault="00713780" w:rsidP="0097790A">
            <w:pPr>
              <w:ind w:left="102" w:hanging="102"/>
              <w:jc w:val="left"/>
              <w:rPr>
                <w:rFonts w:cs="Arial"/>
                <w:sz w:val="16"/>
                <w:szCs w:val="16"/>
              </w:rPr>
            </w:pPr>
            <w:r w:rsidRPr="0036629D">
              <w:rPr>
                <w:rFonts w:cs="Arial"/>
                <w:sz w:val="16"/>
                <w:szCs w:val="16"/>
              </w:rPr>
              <w:t>Leptinella Cass.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A738CE" w14:textId="77777777" w:rsidR="00713780" w:rsidRPr="00EB7B78" w:rsidRDefault="00713780" w:rsidP="0097790A">
            <w:pPr>
              <w:rPr>
                <w:bCs/>
                <w:sz w:val="16"/>
                <w:szCs w:val="16"/>
              </w:rPr>
            </w:pPr>
            <w:r w:rsidRPr="00EB7B78">
              <w:rPr>
                <w:bCs/>
                <w:sz w:val="16"/>
                <w:szCs w:val="16"/>
              </w:rPr>
              <w:t>NL</w:t>
            </w:r>
          </w:p>
        </w:tc>
      </w:tr>
      <w:tr w:rsidR="00713780" w:rsidRPr="00EB7B78" w14:paraId="40E1F7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219AE1" w14:textId="77777777" w:rsidR="00713780" w:rsidRPr="00EB7B78" w:rsidRDefault="00713780" w:rsidP="0097790A">
            <w:pPr>
              <w:rPr>
                <w:bCs/>
                <w:sz w:val="16"/>
                <w:szCs w:val="16"/>
              </w:rPr>
            </w:pPr>
            <w:r w:rsidRPr="00EB7B78">
              <w:rPr>
                <w:bCs/>
                <w:sz w:val="16"/>
                <w:szCs w:val="16"/>
              </w:rPr>
              <w:t>LESPE_CUN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3F7D35"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Lespedeza cuneata (Dum. Cours.)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B3416E" w14:textId="77777777" w:rsidR="00713780" w:rsidRPr="00EB7B78" w:rsidRDefault="00713780" w:rsidP="0097790A">
            <w:pPr>
              <w:rPr>
                <w:bCs/>
                <w:sz w:val="16"/>
                <w:szCs w:val="16"/>
              </w:rPr>
            </w:pPr>
            <w:r w:rsidRPr="00EB7B78">
              <w:rPr>
                <w:bCs/>
                <w:sz w:val="16"/>
                <w:szCs w:val="16"/>
              </w:rPr>
              <w:t>US</w:t>
            </w:r>
          </w:p>
        </w:tc>
      </w:tr>
      <w:tr w:rsidR="00713780" w:rsidRPr="00EB7B78" w14:paraId="0DEF54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DBCC42" w14:textId="77777777" w:rsidR="00713780" w:rsidRPr="00EB7B78" w:rsidRDefault="00713780" w:rsidP="0097790A">
            <w:pPr>
              <w:rPr>
                <w:bCs/>
                <w:sz w:val="16"/>
                <w:szCs w:val="16"/>
              </w:rPr>
            </w:pPr>
            <w:r w:rsidRPr="00EB7B78">
              <w:rPr>
                <w:bCs/>
                <w:sz w:val="16"/>
                <w:szCs w:val="16"/>
              </w:rPr>
              <w:t>LESPE_STR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37C42A" w14:textId="77777777" w:rsidR="00713780" w:rsidRPr="0036629D" w:rsidRDefault="00713780" w:rsidP="0097790A">
            <w:pPr>
              <w:ind w:left="102" w:hanging="102"/>
              <w:jc w:val="left"/>
              <w:rPr>
                <w:rFonts w:cs="Arial"/>
                <w:sz w:val="16"/>
                <w:szCs w:val="16"/>
              </w:rPr>
            </w:pPr>
            <w:r w:rsidRPr="0036629D">
              <w:rPr>
                <w:rFonts w:cs="Arial"/>
                <w:sz w:val="16"/>
                <w:szCs w:val="16"/>
              </w:rPr>
              <w:t>Lespedeza striata (Thunb.) Hook. &amp; Arn.</w:t>
            </w:r>
            <w:r w:rsidRPr="0036629D">
              <w:rPr>
                <w:rFonts w:cs="Arial"/>
                <w:sz w:val="16"/>
                <w:szCs w:val="16"/>
              </w:rPr>
              <w:br/>
              <w:t>Kummerowia striata (Thunb.) Schindl.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6D3DFA" w14:textId="77777777" w:rsidR="00713780" w:rsidRPr="00EB7B78" w:rsidRDefault="00713780" w:rsidP="0097790A">
            <w:pPr>
              <w:rPr>
                <w:bCs/>
                <w:sz w:val="16"/>
                <w:szCs w:val="16"/>
              </w:rPr>
            </w:pPr>
            <w:r w:rsidRPr="00EB7B78">
              <w:rPr>
                <w:bCs/>
                <w:sz w:val="16"/>
                <w:szCs w:val="16"/>
              </w:rPr>
              <w:t>US</w:t>
            </w:r>
          </w:p>
        </w:tc>
      </w:tr>
      <w:tr w:rsidR="00713780" w:rsidRPr="00387959" w14:paraId="6B6931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8C3A15" w14:textId="77777777" w:rsidR="00713780" w:rsidRPr="00EB7B78" w:rsidRDefault="00713780" w:rsidP="0097790A">
            <w:pPr>
              <w:rPr>
                <w:bCs/>
                <w:sz w:val="16"/>
                <w:szCs w:val="16"/>
              </w:rPr>
            </w:pPr>
            <w:r w:rsidRPr="00EB7B78">
              <w:rPr>
                <w:bCs/>
                <w:sz w:val="16"/>
                <w:szCs w:val="16"/>
              </w:rPr>
              <w:t>LEUCA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9D17AF" w14:textId="77777777" w:rsidR="00713780" w:rsidRPr="0036629D" w:rsidRDefault="00713780" w:rsidP="0097790A">
            <w:pPr>
              <w:ind w:left="102" w:hanging="102"/>
              <w:jc w:val="left"/>
              <w:rPr>
                <w:rFonts w:cs="Arial"/>
                <w:sz w:val="16"/>
                <w:szCs w:val="16"/>
              </w:rPr>
            </w:pPr>
            <w:r w:rsidRPr="0036629D">
              <w:rPr>
                <w:rFonts w:cs="Arial"/>
                <w:sz w:val="16"/>
                <w:szCs w:val="16"/>
              </w:rPr>
              <w:t>Leucanthemum</w:t>
            </w:r>
            <w:r w:rsidRPr="0036629D">
              <w:rPr>
                <w:rFonts w:cs="Arial"/>
                <w:sz w:val="16"/>
                <w:szCs w:val="16"/>
              </w:rPr>
              <w:br/>
              <w:t>Leucanthemum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A28F89" w14:textId="77777777" w:rsidR="00713780" w:rsidRPr="00DF2EFE" w:rsidRDefault="00713780" w:rsidP="0097790A">
            <w:pPr>
              <w:rPr>
                <w:bCs/>
                <w:sz w:val="16"/>
                <w:szCs w:val="16"/>
                <w:lang w:val="fr-CH"/>
              </w:rPr>
            </w:pPr>
            <w:r w:rsidRPr="00DF2EFE">
              <w:rPr>
                <w:bCs/>
                <w:sz w:val="16"/>
                <w:szCs w:val="16"/>
                <w:lang w:val="fr-CH"/>
              </w:rPr>
              <w:t>FR</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6E0E614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8D33A5" w14:textId="77777777" w:rsidR="00713780" w:rsidRPr="00EB7B78" w:rsidRDefault="00713780" w:rsidP="0097790A">
            <w:pPr>
              <w:rPr>
                <w:bCs/>
                <w:sz w:val="16"/>
                <w:szCs w:val="16"/>
              </w:rPr>
            </w:pPr>
            <w:r w:rsidRPr="00EB7B78">
              <w:rPr>
                <w:bCs/>
                <w:sz w:val="16"/>
                <w:szCs w:val="16"/>
              </w:rPr>
              <w:t>LEUCA_MAX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03172E" w14:textId="77777777" w:rsidR="00713780" w:rsidRPr="0036629D" w:rsidRDefault="00713780" w:rsidP="0097790A">
            <w:pPr>
              <w:ind w:left="102" w:hanging="102"/>
              <w:jc w:val="left"/>
              <w:rPr>
                <w:rFonts w:cs="Arial"/>
                <w:sz w:val="16"/>
                <w:szCs w:val="16"/>
              </w:rPr>
            </w:pPr>
            <w:r w:rsidRPr="0036629D">
              <w:rPr>
                <w:rFonts w:cs="Arial"/>
                <w:sz w:val="16"/>
                <w:szCs w:val="16"/>
              </w:rPr>
              <w:t>Leucanthemum maximum (Ramond) DC.</w:t>
            </w:r>
            <w:r w:rsidRPr="0036629D">
              <w:rPr>
                <w:rFonts w:cs="Arial"/>
                <w:sz w:val="16"/>
                <w:szCs w:val="16"/>
              </w:rPr>
              <w:br/>
              <w:t>Chrysanthemum maximum Ram.</w:t>
            </w:r>
            <w:r w:rsidRPr="0036629D">
              <w:rPr>
                <w:rFonts w:cs="Arial"/>
                <w:sz w:val="16"/>
                <w:szCs w:val="16"/>
              </w:rPr>
              <w:br/>
              <w:t>Leucanthemum maximum (Ram.)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D428A"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p>
        </w:tc>
      </w:tr>
      <w:tr w:rsidR="00713780" w:rsidRPr="00387959" w14:paraId="76B5A10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B7B784" w14:textId="77777777" w:rsidR="00713780" w:rsidRPr="00EB7B78" w:rsidRDefault="00713780" w:rsidP="0097790A">
            <w:pPr>
              <w:rPr>
                <w:bCs/>
                <w:sz w:val="16"/>
                <w:szCs w:val="16"/>
              </w:rPr>
            </w:pPr>
            <w:r w:rsidRPr="00EB7B78">
              <w:rPr>
                <w:bCs/>
                <w:sz w:val="16"/>
                <w:szCs w:val="16"/>
              </w:rPr>
              <w:t>LEUCA_SUP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081632" w14:textId="77777777" w:rsidR="00713780" w:rsidRPr="0036629D" w:rsidRDefault="00713780" w:rsidP="0097790A">
            <w:pPr>
              <w:ind w:left="102" w:hanging="102"/>
              <w:jc w:val="left"/>
              <w:rPr>
                <w:rFonts w:cs="Arial"/>
                <w:sz w:val="16"/>
                <w:szCs w:val="16"/>
              </w:rPr>
            </w:pPr>
            <w:r w:rsidRPr="0036629D">
              <w:rPr>
                <w:rFonts w:cs="Arial"/>
                <w:sz w:val="16"/>
                <w:szCs w:val="16"/>
              </w:rPr>
              <w:t>Leucanthemum ×superbum (Bergmans ex J. W. Ingram) D. H. Kent</w:t>
            </w:r>
            <w:r w:rsidRPr="0036629D">
              <w:rPr>
                <w:rFonts w:cs="Arial"/>
                <w:sz w:val="16"/>
                <w:szCs w:val="16"/>
              </w:rPr>
              <w:br/>
              <w:t>Chrysanthemum ×superbum Bergmans ex J. W. Ingram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4874CE"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p>
        </w:tc>
      </w:tr>
      <w:tr w:rsidR="00713780" w:rsidRPr="00EB7B78" w14:paraId="7368D4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EF9177" w14:textId="77777777" w:rsidR="00713780" w:rsidRPr="00EB7B78" w:rsidRDefault="00713780" w:rsidP="0097790A">
            <w:pPr>
              <w:rPr>
                <w:bCs/>
                <w:sz w:val="16"/>
                <w:szCs w:val="16"/>
              </w:rPr>
            </w:pPr>
            <w:r w:rsidRPr="00EB7B78">
              <w:rPr>
                <w:bCs/>
                <w:sz w:val="16"/>
                <w:szCs w:val="16"/>
              </w:rPr>
              <w:t>LEUCA_VUL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AC571F" w14:textId="77777777" w:rsidR="00713780" w:rsidRPr="0036629D" w:rsidRDefault="00713780" w:rsidP="0097790A">
            <w:pPr>
              <w:ind w:left="102" w:hanging="102"/>
              <w:jc w:val="left"/>
              <w:rPr>
                <w:rFonts w:cs="Arial"/>
                <w:sz w:val="16"/>
                <w:szCs w:val="16"/>
              </w:rPr>
            </w:pPr>
            <w:r w:rsidRPr="0036629D">
              <w:rPr>
                <w:rFonts w:cs="Arial"/>
                <w:sz w:val="16"/>
                <w:szCs w:val="16"/>
              </w:rPr>
              <w:t>Leucanthemum vulgare Lam.</w:t>
            </w:r>
            <w:r w:rsidRPr="0036629D">
              <w:rPr>
                <w:rFonts w:cs="Arial"/>
                <w:sz w:val="16"/>
                <w:szCs w:val="16"/>
              </w:rPr>
              <w:br/>
              <w:t>Chrysanthemum leucanthemum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9738B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QZ</w:t>
            </w:r>
          </w:p>
        </w:tc>
      </w:tr>
      <w:tr w:rsidR="00713780" w:rsidRPr="00EB7B78" w14:paraId="3409D5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A26AA6" w14:textId="77777777" w:rsidR="00713780" w:rsidRPr="00EB7B78" w:rsidRDefault="00713780" w:rsidP="0097790A">
            <w:pPr>
              <w:rPr>
                <w:bCs/>
                <w:sz w:val="16"/>
                <w:szCs w:val="16"/>
              </w:rPr>
            </w:pPr>
            <w:r w:rsidRPr="00EB7B78">
              <w:rPr>
                <w:bCs/>
                <w:sz w:val="16"/>
                <w:szCs w:val="16"/>
              </w:rPr>
              <w:t>LEUCC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E210FC" w14:textId="77777777" w:rsidR="00713780" w:rsidRPr="0036629D" w:rsidRDefault="00713780" w:rsidP="0097790A">
            <w:pPr>
              <w:ind w:left="102" w:hanging="102"/>
              <w:jc w:val="left"/>
              <w:rPr>
                <w:rFonts w:cs="Arial"/>
                <w:sz w:val="16"/>
                <w:szCs w:val="16"/>
              </w:rPr>
            </w:pPr>
            <w:r w:rsidRPr="0036629D">
              <w:rPr>
                <w:rFonts w:cs="Arial"/>
                <w:sz w:val="16"/>
                <w:szCs w:val="16"/>
              </w:rPr>
              <w:t>Leucocoryne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B2739C" w14:textId="77777777" w:rsidR="00713780" w:rsidRPr="00EB7B78" w:rsidRDefault="00713780" w:rsidP="0097790A">
            <w:pPr>
              <w:rPr>
                <w:bCs/>
                <w:sz w:val="16"/>
                <w:szCs w:val="16"/>
              </w:rPr>
            </w:pPr>
            <w:r w:rsidRPr="00EB7B78">
              <w:rPr>
                <w:bCs/>
                <w:sz w:val="16"/>
                <w:szCs w:val="16"/>
              </w:rPr>
              <w:t>NL</w:t>
            </w:r>
          </w:p>
        </w:tc>
      </w:tr>
      <w:tr w:rsidR="00713780" w:rsidRPr="00387959" w14:paraId="4B547E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5FDB87" w14:textId="77777777" w:rsidR="00713780" w:rsidRPr="00EB7B78" w:rsidRDefault="00713780" w:rsidP="0097790A">
            <w:pPr>
              <w:rPr>
                <w:bCs/>
                <w:sz w:val="16"/>
                <w:szCs w:val="16"/>
              </w:rPr>
            </w:pPr>
            <w:r w:rsidRPr="00EB7B78">
              <w:rPr>
                <w:bCs/>
                <w:sz w:val="16"/>
                <w:szCs w:val="16"/>
              </w:rPr>
              <w:t>LEUCD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75B75E" w14:textId="77777777" w:rsidR="00713780" w:rsidRPr="0036629D" w:rsidRDefault="00713780" w:rsidP="0097790A">
            <w:pPr>
              <w:ind w:left="102" w:hanging="102"/>
              <w:jc w:val="left"/>
              <w:rPr>
                <w:rFonts w:cs="Arial"/>
                <w:sz w:val="16"/>
                <w:szCs w:val="16"/>
              </w:rPr>
            </w:pPr>
            <w:r w:rsidRPr="0036629D">
              <w:rPr>
                <w:rFonts w:cs="Arial"/>
                <w:sz w:val="16"/>
                <w:szCs w:val="16"/>
              </w:rPr>
              <w:t>Leucadendron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08453A" w14:textId="77777777" w:rsidR="00713780" w:rsidRPr="00EB7B78" w:rsidRDefault="00713780" w:rsidP="0097790A">
            <w:pPr>
              <w:rPr>
                <w:bCs/>
                <w:sz w:val="16"/>
                <w:szCs w:val="16"/>
                <w:lang w:val="fr-FR"/>
              </w:rPr>
            </w:pPr>
            <w:r w:rsidRPr="00EB7B78">
              <w:rPr>
                <w:bCs/>
                <w:sz w:val="16"/>
                <w:szCs w:val="16"/>
                <w:lang w:val="fr-FR"/>
              </w:rPr>
              <w:t>IL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PT</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625B14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8FDDA1" w14:textId="77777777" w:rsidR="00713780" w:rsidRPr="00EB7B78" w:rsidRDefault="00713780" w:rsidP="0097790A">
            <w:pPr>
              <w:rPr>
                <w:bCs/>
                <w:sz w:val="16"/>
                <w:szCs w:val="16"/>
              </w:rPr>
            </w:pPr>
            <w:r w:rsidRPr="00EB7B78">
              <w:rPr>
                <w:bCs/>
                <w:sz w:val="16"/>
                <w:szCs w:val="16"/>
              </w:rPr>
              <w:t>LEUCD_DLA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361459" w14:textId="77777777" w:rsidR="00713780" w:rsidRPr="0036629D" w:rsidRDefault="00713780" w:rsidP="0097790A">
            <w:pPr>
              <w:ind w:left="102" w:hanging="102"/>
              <w:jc w:val="left"/>
              <w:rPr>
                <w:rFonts w:cs="Arial"/>
                <w:sz w:val="16"/>
                <w:szCs w:val="16"/>
              </w:rPr>
            </w:pPr>
            <w:r w:rsidRPr="0036629D">
              <w:rPr>
                <w:rFonts w:cs="Arial"/>
                <w:sz w:val="16"/>
                <w:szCs w:val="16"/>
              </w:rPr>
              <w:t>Leucadendron discolor × Leucadendron laureolum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B7704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p>
        </w:tc>
      </w:tr>
      <w:tr w:rsidR="00713780" w:rsidRPr="00EB7B78" w14:paraId="17A53A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29BD1B" w14:textId="77777777" w:rsidR="00713780" w:rsidRPr="00EB7B78" w:rsidRDefault="00713780" w:rsidP="0097790A">
            <w:pPr>
              <w:rPr>
                <w:bCs/>
                <w:sz w:val="16"/>
                <w:szCs w:val="16"/>
              </w:rPr>
            </w:pPr>
            <w:r w:rsidRPr="00EB7B78">
              <w:rPr>
                <w:bCs/>
                <w:sz w:val="16"/>
                <w:szCs w:val="16"/>
              </w:rPr>
              <w:t>LEUCD_LAU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4895EA" w14:textId="77777777" w:rsidR="00713780" w:rsidRPr="0036629D" w:rsidRDefault="00713780" w:rsidP="0097790A">
            <w:pPr>
              <w:ind w:left="102" w:hanging="102"/>
              <w:jc w:val="left"/>
              <w:rPr>
                <w:rFonts w:cs="Arial"/>
                <w:sz w:val="16"/>
                <w:szCs w:val="16"/>
              </w:rPr>
            </w:pPr>
            <w:r w:rsidRPr="0036629D">
              <w:rPr>
                <w:rFonts w:cs="Arial"/>
                <w:sz w:val="16"/>
                <w:szCs w:val="16"/>
              </w:rPr>
              <w:t>Leucadendron laureolum (Lam.) Fourc.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AC1B6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78B7C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C8F862" w14:textId="77777777" w:rsidR="00713780" w:rsidRPr="00EB7B78" w:rsidRDefault="00713780" w:rsidP="0097790A">
            <w:pPr>
              <w:rPr>
                <w:bCs/>
                <w:sz w:val="16"/>
                <w:szCs w:val="16"/>
              </w:rPr>
            </w:pPr>
            <w:r w:rsidRPr="00EB7B78">
              <w:rPr>
                <w:bCs/>
                <w:sz w:val="16"/>
                <w:szCs w:val="16"/>
              </w:rPr>
              <w:t>LEUCD_LSA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ED92E8" w14:textId="77777777" w:rsidR="00713780" w:rsidRPr="0036629D" w:rsidRDefault="00713780" w:rsidP="0097790A">
            <w:pPr>
              <w:ind w:left="102" w:hanging="102"/>
              <w:jc w:val="left"/>
              <w:rPr>
                <w:rFonts w:cs="Arial"/>
                <w:sz w:val="16"/>
                <w:szCs w:val="16"/>
              </w:rPr>
            </w:pPr>
            <w:r w:rsidRPr="0036629D">
              <w:rPr>
                <w:rFonts w:cs="Arial"/>
                <w:sz w:val="16"/>
                <w:szCs w:val="16"/>
              </w:rPr>
              <w:t>hybrids between Leucadendron laureolum and Leucadendron salignum</w:t>
            </w:r>
            <w:r w:rsidRPr="0036629D">
              <w:rPr>
                <w:rFonts w:cs="Arial"/>
                <w:sz w:val="16"/>
                <w:szCs w:val="16"/>
              </w:rPr>
              <w:br/>
              <w:t>Leucadendron laureolum x Leucadendron salignum</w:t>
            </w:r>
            <w:r w:rsidRPr="0036629D">
              <w:rPr>
                <w:rFonts w:cs="Arial"/>
                <w:sz w:val="16"/>
                <w:szCs w:val="16"/>
              </w:rPr>
              <w:br/>
              <w:t>Leucadendron salignum x Leucadendron laureolum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2996D1" w14:textId="77777777" w:rsidR="00713780" w:rsidRPr="00EB7B78" w:rsidRDefault="00713780" w:rsidP="0097790A">
            <w:pPr>
              <w:rPr>
                <w:bCs/>
                <w:sz w:val="16"/>
                <w:szCs w:val="16"/>
              </w:rPr>
            </w:pPr>
            <w:r w:rsidRPr="00EB7B78">
              <w:rPr>
                <w:bCs/>
                <w:sz w:val="16"/>
                <w:szCs w:val="16"/>
              </w:rPr>
              <w:t>PT</w:t>
            </w:r>
          </w:p>
        </w:tc>
      </w:tr>
      <w:tr w:rsidR="00713780" w:rsidRPr="00EB7B78" w14:paraId="0C2EFE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3FE379" w14:textId="77777777" w:rsidR="00713780" w:rsidRPr="00EB7B78" w:rsidRDefault="00713780" w:rsidP="0097790A">
            <w:pPr>
              <w:rPr>
                <w:bCs/>
                <w:sz w:val="16"/>
                <w:szCs w:val="16"/>
              </w:rPr>
            </w:pPr>
            <w:r w:rsidRPr="00EB7B78">
              <w:rPr>
                <w:bCs/>
                <w:sz w:val="16"/>
                <w:szCs w:val="16"/>
              </w:rPr>
              <w:t>LEUCO_BRO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065D5F" w14:textId="77777777" w:rsidR="00713780" w:rsidRPr="0036629D" w:rsidRDefault="00713780" w:rsidP="0097790A">
            <w:pPr>
              <w:ind w:left="102" w:hanging="102"/>
              <w:jc w:val="left"/>
              <w:rPr>
                <w:rFonts w:cs="Arial"/>
                <w:sz w:val="16"/>
                <w:szCs w:val="16"/>
              </w:rPr>
            </w:pPr>
            <w:r w:rsidRPr="0036629D">
              <w:rPr>
                <w:rFonts w:cs="Arial"/>
                <w:sz w:val="16"/>
                <w:szCs w:val="16"/>
              </w:rPr>
              <w:t>Leucophyta brownii Cass.</w:t>
            </w:r>
            <w:r w:rsidRPr="0036629D">
              <w:rPr>
                <w:rFonts w:cs="Arial"/>
                <w:sz w:val="16"/>
                <w:szCs w:val="16"/>
              </w:rPr>
              <w:br/>
              <w:t>Calocephalus brownii (Cass.) F. Muell.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38B2C5" w14:textId="77777777" w:rsidR="00713780" w:rsidRPr="00EB7B78" w:rsidRDefault="00713780" w:rsidP="0097790A">
            <w:pPr>
              <w:rPr>
                <w:bCs/>
                <w:sz w:val="16"/>
                <w:szCs w:val="16"/>
              </w:rPr>
            </w:pPr>
            <w:r w:rsidRPr="00EB7B78">
              <w:rPr>
                <w:bCs/>
                <w:sz w:val="16"/>
                <w:szCs w:val="16"/>
              </w:rPr>
              <w:t>DE</w:t>
            </w:r>
          </w:p>
        </w:tc>
      </w:tr>
      <w:tr w:rsidR="00713780" w:rsidRPr="00EB7B78" w14:paraId="4B8769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DF3F99" w14:textId="77777777" w:rsidR="00713780" w:rsidRPr="00EB7B78" w:rsidRDefault="00713780" w:rsidP="0097790A">
            <w:pPr>
              <w:rPr>
                <w:bCs/>
                <w:sz w:val="16"/>
                <w:szCs w:val="16"/>
              </w:rPr>
            </w:pPr>
            <w:r w:rsidRPr="00EB7B78">
              <w:rPr>
                <w:bCs/>
                <w:sz w:val="16"/>
                <w:szCs w:val="16"/>
              </w:rPr>
              <w:t>LEUCP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977FB6" w14:textId="77777777" w:rsidR="00713780" w:rsidRPr="0036629D" w:rsidRDefault="00713780" w:rsidP="0097790A">
            <w:pPr>
              <w:ind w:left="102" w:hanging="102"/>
              <w:jc w:val="left"/>
              <w:rPr>
                <w:rFonts w:cs="Arial"/>
                <w:sz w:val="16"/>
                <w:szCs w:val="16"/>
              </w:rPr>
            </w:pPr>
            <w:r w:rsidRPr="0036629D">
              <w:rPr>
                <w:rFonts w:cs="Arial"/>
                <w:sz w:val="16"/>
                <w:szCs w:val="16"/>
              </w:rPr>
              <w:t>Leucophyllum Bonpl.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0B4CA1" w14:textId="77777777" w:rsidR="00713780" w:rsidRPr="00EB7B78" w:rsidRDefault="00713780" w:rsidP="0097790A">
            <w:pPr>
              <w:rPr>
                <w:bCs/>
                <w:sz w:val="16"/>
                <w:szCs w:val="16"/>
              </w:rPr>
            </w:pPr>
            <w:r w:rsidRPr="00EB7B78">
              <w:rPr>
                <w:bCs/>
                <w:sz w:val="16"/>
                <w:szCs w:val="16"/>
              </w:rPr>
              <w:t>QZ</w:t>
            </w:r>
          </w:p>
        </w:tc>
      </w:tr>
      <w:tr w:rsidR="00713780" w:rsidRPr="00EB7B78" w14:paraId="0885B2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D6B44D" w14:textId="77777777" w:rsidR="00713780" w:rsidRPr="00EB7B78" w:rsidRDefault="00713780" w:rsidP="0097790A">
            <w:pPr>
              <w:rPr>
                <w:bCs/>
                <w:sz w:val="16"/>
                <w:szCs w:val="16"/>
              </w:rPr>
            </w:pPr>
            <w:r w:rsidRPr="00EB7B78">
              <w:rPr>
                <w:bCs/>
                <w:sz w:val="16"/>
                <w:szCs w:val="16"/>
              </w:rPr>
              <w:t>LEUCP_CAN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CFC2DD" w14:textId="77777777" w:rsidR="00713780" w:rsidRPr="0036629D" w:rsidRDefault="00713780" w:rsidP="0097790A">
            <w:pPr>
              <w:ind w:left="102" w:hanging="102"/>
              <w:jc w:val="left"/>
              <w:rPr>
                <w:rFonts w:cs="Arial"/>
                <w:sz w:val="16"/>
                <w:szCs w:val="16"/>
              </w:rPr>
            </w:pPr>
            <w:r w:rsidRPr="0036629D">
              <w:rPr>
                <w:rFonts w:cs="Arial"/>
                <w:sz w:val="16"/>
                <w:szCs w:val="16"/>
              </w:rPr>
              <w:t>Leucophyllum candidum I. M. Johnst.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7390C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92D01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19F549" w14:textId="77777777" w:rsidR="00713780" w:rsidRPr="00EB7B78" w:rsidRDefault="00713780" w:rsidP="0097790A">
            <w:pPr>
              <w:rPr>
                <w:bCs/>
                <w:sz w:val="16"/>
                <w:szCs w:val="16"/>
              </w:rPr>
            </w:pPr>
            <w:r w:rsidRPr="00EB7B78">
              <w:rPr>
                <w:bCs/>
                <w:sz w:val="16"/>
                <w:szCs w:val="16"/>
              </w:rPr>
              <w:t>LEUCP_FRU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E39928" w14:textId="77777777" w:rsidR="00713780" w:rsidRPr="0036629D" w:rsidRDefault="00713780" w:rsidP="0097790A">
            <w:pPr>
              <w:ind w:left="102" w:hanging="102"/>
              <w:jc w:val="left"/>
              <w:rPr>
                <w:rFonts w:cs="Arial"/>
                <w:sz w:val="16"/>
                <w:szCs w:val="16"/>
              </w:rPr>
            </w:pPr>
            <w:r w:rsidRPr="0036629D">
              <w:rPr>
                <w:rFonts w:cs="Arial"/>
                <w:sz w:val="16"/>
                <w:szCs w:val="16"/>
              </w:rPr>
              <w:t>Leucophyllum frutescens (Berland.) I. M. Johnst.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7770BD" w14:textId="77777777" w:rsidR="00713780" w:rsidRPr="00EB7B78" w:rsidRDefault="00713780" w:rsidP="0097790A">
            <w:pPr>
              <w:rPr>
                <w:bCs/>
                <w:sz w:val="16"/>
                <w:szCs w:val="16"/>
              </w:rPr>
            </w:pPr>
            <w:r w:rsidRPr="00EB7B78">
              <w:rPr>
                <w:bCs/>
                <w:sz w:val="16"/>
                <w:szCs w:val="16"/>
              </w:rPr>
              <w:t>QZ</w:t>
            </w:r>
          </w:p>
        </w:tc>
      </w:tr>
      <w:tr w:rsidR="00713780" w:rsidRPr="00387959" w14:paraId="77C9BC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9A2C8B" w14:textId="77777777" w:rsidR="00713780" w:rsidRPr="00EB7B78" w:rsidRDefault="00713780" w:rsidP="0097790A">
            <w:pPr>
              <w:rPr>
                <w:bCs/>
                <w:sz w:val="16"/>
                <w:szCs w:val="16"/>
              </w:rPr>
            </w:pPr>
            <w:r w:rsidRPr="00EB7B78">
              <w:rPr>
                <w:bCs/>
                <w:sz w:val="16"/>
                <w:szCs w:val="16"/>
              </w:rPr>
              <w:t>LEUCS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ABAF94" w14:textId="77777777" w:rsidR="00713780" w:rsidRPr="0036629D" w:rsidRDefault="00713780" w:rsidP="0097790A">
            <w:pPr>
              <w:ind w:left="102" w:hanging="102"/>
              <w:jc w:val="left"/>
              <w:rPr>
                <w:rFonts w:cs="Arial"/>
                <w:sz w:val="16"/>
                <w:szCs w:val="16"/>
              </w:rPr>
            </w:pPr>
            <w:r w:rsidRPr="0036629D">
              <w:rPr>
                <w:rFonts w:cs="Arial"/>
                <w:sz w:val="16"/>
                <w:szCs w:val="16"/>
              </w:rPr>
              <w:t>Leucospermum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7BADDC"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24E3E9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5AAD7A" w14:textId="77777777" w:rsidR="00713780" w:rsidRPr="00EB7B78" w:rsidRDefault="00713780" w:rsidP="0097790A">
            <w:pPr>
              <w:rPr>
                <w:bCs/>
                <w:sz w:val="16"/>
                <w:szCs w:val="16"/>
              </w:rPr>
            </w:pPr>
            <w:r w:rsidRPr="00EB7B78">
              <w:rPr>
                <w:bCs/>
                <w:sz w:val="16"/>
                <w:szCs w:val="16"/>
              </w:rPr>
              <w:t>LEUCT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BDDCE3"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Leucothoe D. Don</w:t>
            </w:r>
            <w:r w:rsidRPr="00DF2EFE">
              <w:rPr>
                <w:rFonts w:cs="Arial"/>
                <w:sz w:val="16"/>
                <w:szCs w:val="16"/>
                <w:lang w:val="fr-CH"/>
              </w:rPr>
              <w:br/>
              <w:t>Leucothoë</w:t>
            </w:r>
            <w:r w:rsidRPr="00DF2EFE">
              <w:rPr>
                <w:rFonts w:cs="Arial"/>
                <w:sz w:val="16"/>
                <w:szCs w:val="16"/>
                <w:lang w:val="fr-CH"/>
              </w:rPr>
              <w:br/>
              <w:t>Leucothoë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CFD9D1"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p>
        </w:tc>
      </w:tr>
      <w:tr w:rsidR="00713780" w:rsidRPr="00EB7B78" w14:paraId="33FFA0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77997B" w14:textId="77777777" w:rsidR="00713780" w:rsidRPr="00EB7B78" w:rsidRDefault="00713780" w:rsidP="0097790A">
            <w:pPr>
              <w:rPr>
                <w:bCs/>
                <w:sz w:val="16"/>
                <w:szCs w:val="16"/>
              </w:rPr>
            </w:pPr>
            <w:r w:rsidRPr="00EB7B78">
              <w:rPr>
                <w:bCs/>
                <w:sz w:val="16"/>
                <w:szCs w:val="16"/>
              </w:rPr>
              <w:lastRenderedPageBreak/>
              <w:t>LEUCT_AFO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47F919" w14:textId="77777777" w:rsidR="00713780" w:rsidRPr="0036629D" w:rsidRDefault="00713780" w:rsidP="0097790A">
            <w:pPr>
              <w:ind w:left="102" w:hanging="102"/>
              <w:jc w:val="left"/>
              <w:rPr>
                <w:rFonts w:cs="Arial"/>
                <w:sz w:val="16"/>
                <w:szCs w:val="16"/>
              </w:rPr>
            </w:pPr>
            <w:r w:rsidRPr="0036629D">
              <w:rPr>
                <w:rFonts w:cs="Arial"/>
                <w:sz w:val="16"/>
                <w:szCs w:val="16"/>
              </w:rPr>
              <w:t>Leucothoe axillaris x Leucothoe fontanesiana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2BFFC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2393136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CA89E8" w14:textId="77777777" w:rsidR="00713780" w:rsidRPr="00EB7B78" w:rsidRDefault="00713780" w:rsidP="0097790A">
            <w:pPr>
              <w:rPr>
                <w:bCs/>
                <w:sz w:val="16"/>
                <w:szCs w:val="16"/>
              </w:rPr>
            </w:pPr>
            <w:r w:rsidRPr="00EB7B78">
              <w:rPr>
                <w:bCs/>
                <w:sz w:val="16"/>
                <w:szCs w:val="16"/>
              </w:rPr>
              <w:t>LEUCT_AXI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98AC2"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Leucothoe axillaris (Lam.)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ED098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387959" w14:paraId="74D2F7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5B1E78" w14:textId="77777777" w:rsidR="00713780" w:rsidRPr="00EB7B78" w:rsidRDefault="00713780" w:rsidP="0097790A">
            <w:pPr>
              <w:rPr>
                <w:bCs/>
                <w:sz w:val="16"/>
                <w:szCs w:val="16"/>
              </w:rPr>
            </w:pPr>
            <w:r w:rsidRPr="00EB7B78">
              <w:rPr>
                <w:bCs/>
                <w:sz w:val="16"/>
                <w:szCs w:val="16"/>
              </w:rPr>
              <w:t>LEUCT_FON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ACBE35" w14:textId="77777777" w:rsidR="00713780" w:rsidRPr="0036629D" w:rsidRDefault="00713780" w:rsidP="0097790A">
            <w:pPr>
              <w:ind w:left="102" w:hanging="102"/>
              <w:jc w:val="left"/>
              <w:rPr>
                <w:rFonts w:cs="Arial"/>
                <w:sz w:val="16"/>
                <w:szCs w:val="16"/>
              </w:rPr>
            </w:pPr>
            <w:r w:rsidRPr="0036629D">
              <w:rPr>
                <w:rFonts w:cs="Arial"/>
                <w:sz w:val="16"/>
                <w:szCs w:val="16"/>
              </w:rPr>
              <w:t>Leucothoe fontanesiana (Steud.) Sleumer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09BE36" w14:textId="77777777" w:rsidR="00713780" w:rsidRPr="00DF2EFE" w:rsidRDefault="00713780" w:rsidP="0097790A">
            <w:pPr>
              <w:rPr>
                <w:bCs/>
                <w:sz w:val="16"/>
                <w:szCs w:val="16"/>
                <w:lang w:val="fr-CH"/>
              </w:rPr>
            </w:pP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QZ</w:t>
            </w:r>
          </w:p>
        </w:tc>
      </w:tr>
      <w:tr w:rsidR="00713780" w:rsidRPr="00EB7B78" w14:paraId="1FECB5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803445" w14:textId="77777777" w:rsidR="00713780" w:rsidRPr="00EB7B78" w:rsidRDefault="00713780" w:rsidP="0097790A">
            <w:pPr>
              <w:rPr>
                <w:bCs/>
                <w:sz w:val="16"/>
                <w:szCs w:val="16"/>
              </w:rPr>
            </w:pPr>
            <w:r w:rsidRPr="00EB7B78">
              <w:rPr>
                <w:bCs/>
                <w:sz w:val="16"/>
                <w:szCs w:val="16"/>
              </w:rPr>
              <w:t>LEUCT_KEI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621E0C" w14:textId="77777777" w:rsidR="00713780" w:rsidRPr="0036629D" w:rsidRDefault="00713780" w:rsidP="0097790A">
            <w:pPr>
              <w:ind w:left="102" w:hanging="102"/>
              <w:jc w:val="left"/>
              <w:rPr>
                <w:rFonts w:cs="Arial"/>
                <w:sz w:val="16"/>
                <w:szCs w:val="16"/>
              </w:rPr>
            </w:pPr>
            <w:r w:rsidRPr="0036629D">
              <w:rPr>
                <w:rFonts w:cs="Arial"/>
                <w:sz w:val="16"/>
                <w:szCs w:val="16"/>
              </w:rPr>
              <w:t>Leucothoe keiskei Miq.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278A2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431B75F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031CF1" w14:textId="77777777" w:rsidR="00713780" w:rsidRPr="00EB7B78" w:rsidRDefault="00713780" w:rsidP="0097790A">
            <w:pPr>
              <w:rPr>
                <w:bCs/>
                <w:sz w:val="16"/>
                <w:szCs w:val="16"/>
              </w:rPr>
            </w:pPr>
            <w:r w:rsidRPr="00EB7B78">
              <w:rPr>
                <w:bCs/>
                <w:sz w:val="16"/>
                <w:szCs w:val="16"/>
              </w:rPr>
              <w:t>LEVIS_OFF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7A3AFE" w14:textId="77777777" w:rsidR="00713780" w:rsidRPr="0036629D" w:rsidRDefault="00713780" w:rsidP="0097790A">
            <w:pPr>
              <w:ind w:left="102" w:hanging="102"/>
              <w:jc w:val="left"/>
              <w:rPr>
                <w:rFonts w:cs="Arial"/>
                <w:sz w:val="16"/>
                <w:szCs w:val="16"/>
              </w:rPr>
            </w:pPr>
            <w:r w:rsidRPr="0036629D">
              <w:rPr>
                <w:rFonts w:cs="Arial"/>
                <w:sz w:val="16"/>
                <w:szCs w:val="16"/>
              </w:rPr>
              <w:t>Levisticum officinale W. D. J.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35FC43"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RO</w:t>
            </w:r>
          </w:p>
        </w:tc>
      </w:tr>
      <w:tr w:rsidR="00713780" w:rsidRPr="00EB7B78" w14:paraId="5EFE2D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88BC6E" w14:textId="77777777" w:rsidR="00713780" w:rsidRPr="00EB7B78" w:rsidRDefault="00713780" w:rsidP="0097790A">
            <w:pPr>
              <w:rPr>
                <w:bCs/>
                <w:sz w:val="16"/>
                <w:szCs w:val="16"/>
              </w:rPr>
            </w:pPr>
            <w:r w:rsidRPr="00EB7B78">
              <w:rPr>
                <w:bCs/>
                <w:sz w:val="16"/>
                <w:szCs w:val="16"/>
              </w:rPr>
              <w:t>LEWIS_COT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B17093" w14:textId="77777777" w:rsidR="00713780" w:rsidRPr="0036629D" w:rsidRDefault="00713780" w:rsidP="0097790A">
            <w:pPr>
              <w:ind w:left="102" w:hanging="102"/>
              <w:jc w:val="left"/>
              <w:rPr>
                <w:rFonts w:cs="Arial"/>
                <w:sz w:val="16"/>
                <w:szCs w:val="16"/>
              </w:rPr>
            </w:pPr>
            <w:r w:rsidRPr="0036629D">
              <w:rPr>
                <w:rFonts w:cs="Arial"/>
                <w:sz w:val="16"/>
                <w:szCs w:val="16"/>
              </w:rPr>
              <w:t>Lewisia cotyledon (S. Watson) B. L. Rob.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387C1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EE23F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2AB763" w14:textId="77777777" w:rsidR="00713780" w:rsidRPr="00EB7B78" w:rsidRDefault="00713780" w:rsidP="0097790A">
            <w:pPr>
              <w:rPr>
                <w:bCs/>
                <w:sz w:val="16"/>
                <w:szCs w:val="16"/>
              </w:rPr>
            </w:pPr>
            <w:r w:rsidRPr="00EB7B78">
              <w:rPr>
                <w:bCs/>
                <w:sz w:val="16"/>
                <w:szCs w:val="16"/>
              </w:rPr>
              <w:t>LEYCE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CA28A1" w14:textId="77777777" w:rsidR="00713780" w:rsidRPr="0036629D" w:rsidRDefault="00713780" w:rsidP="0097790A">
            <w:pPr>
              <w:ind w:left="102" w:hanging="102"/>
              <w:jc w:val="left"/>
              <w:rPr>
                <w:rFonts w:cs="Arial"/>
                <w:sz w:val="16"/>
                <w:szCs w:val="16"/>
              </w:rPr>
            </w:pPr>
            <w:r w:rsidRPr="0036629D">
              <w:rPr>
                <w:rFonts w:cs="Arial"/>
                <w:sz w:val="16"/>
                <w:szCs w:val="16"/>
              </w:rPr>
              <w:t>Leycesteria Wall.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85964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DA5A9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B8CB9D" w14:textId="77777777" w:rsidR="00713780" w:rsidRPr="00EB7B78" w:rsidRDefault="00713780" w:rsidP="0097790A">
            <w:pPr>
              <w:rPr>
                <w:bCs/>
                <w:sz w:val="16"/>
                <w:szCs w:val="16"/>
              </w:rPr>
            </w:pPr>
            <w:r w:rsidRPr="00EB7B78">
              <w:rPr>
                <w:bCs/>
                <w:sz w:val="16"/>
                <w:szCs w:val="16"/>
              </w:rPr>
              <w:t>LEYCE_FOR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682712" w14:textId="77777777" w:rsidR="00713780" w:rsidRPr="0036629D" w:rsidRDefault="00713780" w:rsidP="0097790A">
            <w:pPr>
              <w:ind w:left="102" w:hanging="102"/>
              <w:jc w:val="left"/>
              <w:rPr>
                <w:rFonts w:cs="Arial"/>
                <w:sz w:val="16"/>
                <w:szCs w:val="16"/>
              </w:rPr>
            </w:pPr>
            <w:r w:rsidRPr="0036629D">
              <w:rPr>
                <w:rFonts w:cs="Arial"/>
                <w:sz w:val="16"/>
                <w:szCs w:val="16"/>
              </w:rPr>
              <w:t>Leycesteria formosa Wall.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AF99A2"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B0C33F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5AEE70" w14:textId="77777777" w:rsidR="00713780" w:rsidRPr="00EB7B78" w:rsidRDefault="00713780" w:rsidP="0097790A">
            <w:pPr>
              <w:rPr>
                <w:bCs/>
                <w:sz w:val="16"/>
                <w:szCs w:val="16"/>
              </w:rPr>
            </w:pPr>
            <w:r w:rsidRPr="00EB7B78">
              <w:rPr>
                <w:bCs/>
                <w:sz w:val="16"/>
                <w:szCs w:val="16"/>
              </w:rPr>
              <w:t>LIATR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7A3800" w14:textId="77777777" w:rsidR="00713780" w:rsidRPr="0036629D" w:rsidRDefault="00713780" w:rsidP="0097790A">
            <w:pPr>
              <w:ind w:left="102" w:hanging="102"/>
              <w:jc w:val="left"/>
              <w:rPr>
                <w:rFonts w:cs="Arial"/>
                <w:sz w:val="16"/>
                <w:szCs w:val="16"/>
              </w:rPr>
            </w:pPr>
            <w:r w:rsidRPr="0036629D">
              <w:rPr>
                <w:rFonts w:cs="Arial"/>
                <w:sz w:val="16"/>
                <w:szCs w:val="16"/>
              </w:rPr>
              <w:t>Liatris Gaertn. ex Schreb.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C30E66"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61DE3E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31C365" w14:textId="77777777" w:rsidR="00713780" w:rsidRPr="00EB7B78" w:rsidRDefault="00713780" w:rsidP="0097790A">
            <w:pPr>
              <w:rPr>
                <w:bCs/>
                <w:sz w:val="16"/>
                <w:szCs w:val="16"/>
              </w:rPr>
            </w:pPr>
            <w:r w:rsidRPr="00EB7B78">
              <w:rPr>
                <w:bCs/>
                <w:sz w:val="16"/>
                <w:szCs w:val="16"/>
              </w:rPr>
              <w:t>LIBER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21FCE5" w14:textId="77777777" w:rsidR="00713780" w:rsidRPr="0036629D" w:rsidRDefault="00713780" w:rsidP="0097790A">
            <w:pPr>
              <w:ind w:left="102" w:hanging="102"/>
              <w:jc w:val="left"/>
              <w:rPr>
                <w:rFonts w:cs="Arial"/>
                <w:sz w:val="16"/>
                <w:szCs w:val="16"/>
              </w:rPr>
            </w:pPr>
            <w:r w:rsidRPr="0036629D">
              <w:rPr>
                <w:rFonts w:cs="Arial"/>
                <w:sz w:val="16"/>
                <w:szCs w:val="16"/>
              </w:rPr>
              <w:t>Libertia Spreng.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EF92C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33CBC8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03F713" w14:textId="77777777" w:rsidR="00713780" w:rsidRPr="00EB7B78" w:rsidRDefault="00713780" w:rsidP="0097790A">
            <w:pPr>
              <w:rPr>
                <w:bCs/>
                <w:sz w:val="16"/>
                <w:szCs w:val="16"/>
              </w:rPr>
            </w:pPr>
            <w:r w:rsidRPr="00EB7B78">
              <w:rPr>
                <w:bCs/>
                <w:sz w:val="16"/>
                <w:szCs w:val="16"/>
              </w:rPr>
              <w:t>LIBER_GRA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2A6C9F" w14:textId="77777777" w:rsidR="00713780" w:rsidRPr="0036629D" w:rsidRDefault="00713780" w:rsidP="0097790A">
            <w:pPr>
              <w:ind w:left="102" w:hanging="102"/>
              <w:jc w:val="left"/>
              <w:rPr>
                <w:rFonts w:cs="Arial"/>
                <w:sz w:val="16"/>
                <w:szCs w:val="16"/>
              </w:rPr>
            </w:pPr>
            <w:r w:rsidRPr="0036629D">
              <w:rPr>
                <w:rFonts w:cs="Arial"/>
                <w:sz w:val="16"/>
                <w:szCs w:val="16"/>
              </w:rPr>
              <w:t>Libertia grandiflora (R. Br.) Sweet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95C5A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03CCC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DF28BC" w14:textId="77777777" w:rsidR="00713780" w:rsidRPr="00EB7B78" w:rsidRDefault="00713780" w:rsidP="0097790A">
            <w:pPr>
              <w:rPr>
                <w:bCs/>
                <w:sz w:val="16"/>
                <w:szCs w:val="16"/>
              </w:rPr>
            </w:pPr>
            <w:r w:rsidRPr="00EB7B78">
              <w:rPr>
                <w:bCs/>
                <w:sz w:val="16"/>
                <w:szCs w:val="16"/>
              </w:rPr>
              <w:t>LIBER_IXI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2A867F" w14:textId="77777777" w:rsidR="00713780" w:rsidRPr="0036629D" w:rsidRDefault="00713780" w:rsidP="0097790A">
            <w:pPr>
              <w:ind w:left="102" w:hanging="102"/>
              <w:jc w:val="left"/>
              <w:rPr>
                <w:rFonts w:cs="Arial"/>
                <w:sz w:val="16"/>
                <w:szCs w:val="16"/>
              </w:rPr>
            </w:pPr>
            <w:r w:rsidRPr="0036629D">
              <w:rPr>
                <w:rFonts w:cs="Arial"/>
                <w:sz w:val="16"/>
                <w:szCs w:val="16"/>
              </w:rPr>
              <w:t>Libertia ixioides (G. Forst.) Spreng.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76739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4EE9D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7E6599" w14:textId="77777777" w:rsidR="00713780" w:rsidRPr="00EB7B78" w:rsidRDefault="00713780" w:rsidP="0097790A">
            <w:pPr>
              <w:rPr>
                <w:bCs/>
                <w:sz w:val="16"/>
                <w:szCs w:val="16"/>
              </w:rPr>
            </w:pPr>
            <w:r w:rsidRPr="00EB7B78">
              <w:rPr>
                <w:bCs/>
                <w:sz w:val="16"/>
                <w:szCs w:val="16"/>
              </w:rPr>
              <w:t>LIBER_PER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0C9EC8" w14:textId="77777777" w:rsidR="00713780" w:rsidRPr="0036629D" w:rsidRDefault="00713780" w:rsidP="0097790A">
            <w:pPr>
              <w:ind w:left="102" w:hanging="102"/>
              <w:jc w:val="left"/>
              <w:rPr>
                <w:rFonts w:cs="Arial"/>
                <w:sz w:val="16"/>
                <w:szCs w:val="16"/>
              </w:rPr>
            </w:pPr>
            <w:r w:rsidRPr="0036629D">
              <w:rPr>
                <w:rFonts w:cs="Arial"/>
                <w:sz w:val="16"/>
                <w:szCs w:val="16"/>
              </w:rPr>
              <w:t>Libertia peregrinans Cockayne &amp; Allan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3456B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4C088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2A1D44" w14:textId="77777777" w:rsidR="00713780" w:rsidRPr="00EB7B78" w:rsidRDefault="00713780" w:rsidP="0097790A">
            <w:pPr>
              <w:rPr>
                <w:bCs/>
                <w:sz w:val="16"/>
                <w:szCs w:val="16"/>
              </w:rPr>
            </w:pPr>
            <w:r w:rsidRPr="00EB7B78">
              <w:rPr>
                <w:bCs/>
                <w:sz w:val="16"/>
                <w:szCs w:val="16"/>
              </w:rPr>
              <w:t>LIBOD_PLU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B1A393"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Libocedrus plumosa (Don) Sargent</w:t>
            </w:r>
            <w:r w:rsidRPr="00DF2EFE">
              <w:rPr>
                <w:rFonts w:cs="Arial"/>
                <w:sz w:val="16"/>
                <w:szCs w:val="16"/>
                <w:lang w:val="fr-CH"/>
              </w:rPr>
              <w:br/>
              <w:t>Libocedrus plumosa (D. Don) Sarg.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DD317E" w14:textId="77777777" w:rsidR="00713780" w:rsidRPr="00EB7B78" w:rsidRDefault="00713780" w:rsidP="0097790A">
            <w:pPr>
              <w:rPr>
                <w:bCs/>
                <w:sz w:val="16"/>
                <w:szCs w:val="16"/>
              </w:rPr>
            </w:pPr>
            <w:r w:rsidRPr="00EB7B78">
              <w:rPr>
                <w:bCs/>
                <w:sz w:val="16"/>
                <w:szCs w:val="16"/>
              </w:rPr>
              <w:t>NZ</w:t>
            </w:r>
          </w:p>
        </w:tc>
      </w:tr>
      <w:tr w:rsidR="00713780" w:rsidRPr="00EB7B78" w14:paraId="529B01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45C0B5" w14:textId="77777777" w:rsidR="00713780" w:rsidRPr="00EB7B78" w:rsidRDefault="00713780" w:rsidP="0097790A">
            <w:pPr>
              <w:rPr>
                <w:bCs/>
                <w:sz w:val="16"/>
                <w:szCs w:val="16"/>
              </w:rPr>
            </w:pPr>
            <w:r w:rsidRPr="00EB7B78">
              <w:rPr>
                <w:bCs/>
                <w:sz w:val="16"/>
                <w:szCs w:val="16"/>
              </w:rPr>
              <w:t>LIGUL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FEB924" w14:textId="77777777" w:rsidR="00713780" w:rsidRPr="0036629D" w:rsidRDefault="00713780" w:rsidP="0097790A">
            <w:pPr>
              <w:ind w:left="102" w:hanging="102"/>
              <w:jc w:val="left"/>
              <w:rPr>
                <w:rFonts w:cs="Arial"/>
                <w:sz w:val="16"/>
                <w:szCs w:val="16"/>
              </w:rPr>
            </w:pPr>
            <w:r w:rsidRPr="0036629D">
              <w:rPr>
                <w:rFonts w:cs="Arial"/>
                <w:sz w:val="16"/>
                <w:szCs w:val="16"/>
              </w:rPr>
              <w:t>Ligularia Cass.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118EA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1FFA27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A3BA5B" w14:textId="77777777" w:rsidR="00713780" w:rsidRPr="00EB7B78" w:rsidRDefault="00713780" w:rsidP="0097790A">
            <w:pPr>
              <w:rPr>
                <w:bCs/>
                <w:sz w:val="16"/>
                <w:szCs w:val="16"/>
              </w:rPr>
            </w:pPr>
            <w:r w:rsidRPr="00EB7B78">
              <w:rPr>
                <w:bCs/>
                <w:sz w:val="16"/>
                <w:szCs w:val="16"/>
              </w:rPr>
              <w:t>LIGUL_DEN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30EF93" w14:textId="77777777" w:rsidR="00713780" w:rsidRPr="0036629D" w:rsidRDefault="00713780" w:rsidP="0097790A">
            <w:pPr>
              <w:ind w:left="102" w:hanging="102"/>
              <w:jc w:val="left"/>
              <w:rPr>
                <w:rFonts w:cs="Arial"/>
                <w:sz w:val="16"/>
                <w:szCs w:val="16"/>
              </w:rPr>
            </w:pPr>
            <w:r w:rsidRPr="0036629D">
              <w:rPr>
                <w:rFonts w:cs="Arial"/>
                <w:sz w:val="16"/>
                <w:szCs w:val="16"/>
              </w:rPr>
              <w:t>Ligularia dentata (A. Gray) H. Hara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63D54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9549C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BD4156" w14:textId="77777777" w:rsidR="00713780" w:rsidRPr="00EB7B78" w:rsidRDefault="00713780" w:rsidP="0097790A">
            <w:pPr>
              <w:rPr>
                <w:bCs/>
                <w:sz w:val="16"/>
                <w:szCs w:val="16"/>
              </w:rPr>
            </w:pPr>
            <w:r w:rsidRPr="00EB7B78">
              <w:rPr>
                <w:bCs/>
                <w:sz w:val="16"/>
                <w:szCs w:val="16"/>
              </w:rPr>
              <w:t>LIGUL_PRZ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805A3C" w14:textId="77777777" w:rsidR="00713780" w:rsidRPr="0036629D" w:rsidRDefault="00713780" w:rsidP="0097790A">
            <w:pPr>
              <w:ind w:left="102" w:hanging="102"/>
              <w:jc w:val="left"/>
              <w:rPr>
                <w:rFonts w:cs="Arial"/>
                <w:sz w:val="16"/>
                <w:szCs w:val="16"/>
              </w:rPr>
            </w:pPr>
            <w:r w:rsidRPr="0036629D">
              <w:rPr>
                <w:rFonts w:cs="Arial"/>
                <w:sz w:val="16"/>
                <w:szCs w:val="16"/>
              </w:rPr>
              <w:t>Ligularia przewalskii (Maxim.) Diels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12690B" w14:textId="77777777" w:rsidR="00713780" w:rsidRPr="00EB7B78" w:rsidRDefault="00713780" w:rsidP="0097790A">
            <w:pPr>
              <w:rPr>
                <w:bCs/>
                <w:sz w:val="16"/>
                <w:szCs w:val="16"/>
              </w:rPr>
            </w:pPr>
            <w:r w:rsidRPr="00EB7B78">
              <w:rPr>
                <w:bCs/>
                <w:sz w:val="16"/>
                <w:szCs w:val="16"/>
              </w:rPr>
              <w:t>NL</w:t>
            </w:r>
          </w:p>
        </w:tc>
      </w:tr>
      <w:tr w:rsidR="00713780" w:rsidRPr="00EB7B78" w14:paraId="019F64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F7066B" w14:textId="77777777" w:rsidR="00713780" w:rsidRPr="00EB7B78" w:rsidRDefault="00713780" w:rsidP="0097790A">
            <w:pPr>
              <w:rPr>
                <w:bCs/>
                <w:sz w:val="16"/>
                <w:szCs w:val="16"/>
              </w:rPr>
            </w:pPr>
            <w:r w:rsidRPr="00EB7B78">
              <w:rPr>
                <w:bCs/>
                <w:sz w:val="16"/>
                <w:szCs w:val="16"/>
              </w:rPr>
              <w:t>LIGUL_STE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BDFB94" w14:textId="77777777" w:rsidR="00713780" w:rsidRPr="0036629D" w:rsidRDefault="00713780" w:rsidP="0097790A">
            <w:pPr>
              <w:ind w:left="102" w:hanging="102"/>
              <w:jc w:val="left"/>
              <w:rPr>
                <w:rFonts w:cs="Arial"/>
                <w:sz w:val="16"/>
                <w:szCs w:val="16"/>
              </w:rPr>
            </w:pPr>
            <w:r w:rsidRPr="0036629D">
              <w:rPr>
                <w:rFonts w:cs="Arial"/>
                <w:sz w:val="16"/>
                <w:szCs w:val="16"/>
              </w:rPr>
              <w:t>Ligularia stenocephala (Maxim.) Matsum. et Koidz.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694C4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p>
        </w:tc>
      </w:tr>
      <w:tr w:rsidR="00713780" w:rsidRPr="00EB7B78" w14:paraId="0760AA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E365F9" w14:textId="77777777" w:rsidR="00713780" w:rsidRPr="00EB7B78" w:rsidRDefault="00713780" w:rsidP="0097790A">
            <w:pPr>
              <w:rPr>
                <w:bCs/>
                <w:sz w:val="16"/>
                <w:szCs w:val="16"/>
              </w:rPr>
            </w:pPr>
            <w:r w:rsidRPr="00EB7B78">
              <w:rPr>
                <w:bCs/>
                <w:sz w:val="16"/>
                <w:szCs w:val="16"/>
              </w:rPr>
              <w:t>LIGUS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CBEF3A" w14:textId="77777777" w:rsidR="00713780" w:rsidRPr="0036629D" w:rsidRDefault="00713780" w:rsidP="0097790A">
            <w:pPr>
              <w:ind w:left="102" w:hanging="102"/>
              <w:jc w:val="left"/>
              <w:rPr>
                <w:rFonts w:cs="Arial"/>
                <w:sz w:val="16"/>
                <w:szCs w:val="16"/>
              </w:rPr>
            </w:pPr>
            <w:r w:rsidRPr="0036629D">
              <w:rPr>
                <w:rFonts w:cs="Arial"/>
                <w:sz w:val="16"/>
                <w:szCs w:val="16"/>
              </w:rPr>
              <w:t>Ligustrum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A56D59" w14:textId="77777777" w:rsidR="00713780" w:rsidRPr="00EB7B78" w:rsidRDefault="00713780" w:rsidP="0097790A">
            <w:pPr>
              <w:rPr>
                <w:bCs/>
                <w:sz w:val="16"/>
                <w:szCs w:val="16"/>
              </w:rPr>
            </w:pPr>
            <w:r w:rsidRPr="00EB7B78">
              <w:rPr>
                <w:bCs/>
                <w:sz w:val="16"/>
                <w:szCs w:val="16"/>
              </w:rPr>
              <w:t>DE</w:t>
            </w:r>
          </w:p>
        </w:tc>
      </w:tr>
      <w:tr w:rsidR="00713780" w:rsidRPr="00EB7B78" w14:paraId="6912D8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80834B" w14:textId="77777777" w:rsidR="00713780" w:rsidRPr="00EB7B78" w:rsidRDefault="00713780" w:rsidP="0097790A">
            <w:pPr>
              <w:rPr>
                <w:bCs/>
                <w:sz w:val="16"/>
                <w:szCs w:val="16"/>
              </w:rPr>
            </w:pPr>
            <w:r w:rsidRPr="00EB7B78">
              <w:rPr>
                <w:bCs/>
                <w:sz w:val="16"/>
                <w:szCs w:val="16"/>
              </w:rPr>
              <w:t>LIGUS_DEL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39A2EC" w14:textId="77777777" w:rsidR="00713780" w:rsidRPr="0036629D" w:rsidRDefault="00713780" w:rsidP="0097790A">
            <w:pPr>
              <w:ind w:left="102" w:hanging="102"/>
              <w:jc w:val="left"/>
              <w:rPr>
                <w:rFonts w:cs="Arial"/>
                <w:sz w:val="16"/>
                <w:szCs w:val="16"/>
              </w:rPr>
            </w:pPr>
            <w:r w:rsidRPr="0036629D">
              <w:rPr>
                <w:rFonts w:cs="Arial"/>
                <w:sz w:val="16"/>
                <w:szCs w:val="16"/>
              </w:rPr>
              <w:t>Ligustrum delavayanum Har.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2C06E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44111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0623D2" w14:textId="77777777" w:rsidR="00713780" w:rsidRPr="00EB7B78" w:rsidRDefault="00713780" w:rsidP="0097790A">
            <w:pPr>
              <w:rPr>
                <w:bCs/>
                <w:sz w:val="16"/>
                <w:szCs w:val="16"/>
              </w:rPr>
            </w:pPr>
            <w:r w:rsidRPr="00EB7B78">
              <w:rPr>
                <w:bCs/>
                <w:sz w:val="16"/>
                <w:szCs w:val="16"/>
              </w:rPr>
              <w:t>LIGUS_IBO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98EEAD" w14:textId="77777777" w:rsidR="00713780" w:rsidRPr="0036629D" w:rsidRDefault="00713780" w:rsidP="0097790A">
            <w:pPr>
              <w:ind w:left="102" w:hanging="102"/>
              <w:jc w:val="left"/>
              <w:rPr>
                <w:rFonts w:cs="Arial"/>
                <w:sz w:val="16"/>
                <w:szCs w:val="16"/>
              </w:rPr>
            </w:pPr>
            <w:r w:rsidRPr="0036629D">
              <w:rPr>
                <w:rFonts w:cs="Arial"/>
                <w:sz w:val="16"/>
                <w:szCs w:val="16"/>
              </w:rPr>
              <w:t>Ligustrum ibota Siebold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09565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0589D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47798B" w14:textId="77777777" w:rsidR="00713780" w:rsidRPr="00EB7B78" w:rsidRDefault="00713780" w:rsidP="0097790A">
            <w:pPr>
              <w:rPr>
                <w:bCs/>
                <w:sz w:val="16"/>
                <w:szCs w:val="16"/>
              </w:rPr>
            </w:pPr>
            <w:r w:rsidRPr="00EB7B78">
              <w:rPr>
                <w:bCs/>
                <w:sz w:val="16"/>
                <w:szCs w:val="16"/>
              </w:rPr>
              <w:t>LIGUS_JAP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0E7A46" w14:textId="77777777" w:rsidR="00713780" w:rsidRPr="0036629D" w:rsidRDefault="00713780" w:rsidP="0097790A">
            <w:pPr>
              <w:ind w:left="102" w:hanging="102"/>
              <w:jc w:val="left"/>
              <w:rPr>
                <w:rFonts w:cs="Arial"/>
                <w:sz w:val="16"/>
                <w:szCs w:val="16"/>
              </w:rPr>
            </w:pPr>
            <w:r w:rsidRPr="0036629D">
              <w:rPr>
                <w:rFonts w:cs="Arial"/>
                <w:sz w:val="16"/>
                <w:szCs w:val="16"/>
              </w:rPr>
              <w:t>Ligustrum japonicum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75B2C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2485D7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97ED3D" w14:textId="77777777" w:rsidR="00713780" w:rsidRPr="00EB7B78" w:rsidRDefault="00713780" w:rsidP="0097790A">
            <w:pPr>
              <w:rPr>
                <w:bCs/>
                <w:sz w:val="16"/>
                <w:szCs w:val="16"/>
              </w:rPr>
            </w:pPr>
            <w:r w:rsidRPr="00EB7B78">
              <w:rPr>
                <w:bCs/>
                <w:sz w:val="16"/>
                <w:szCs w:val="16"/>
              </w:rPr>
              <w:t>LIGUS_LUC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751B93" w14:textId="77777777" w:rsidR="00713780" w:rsidRPr="0036629D" w:rsidRDefault="00713780" w:rsidP="0097790A">
            <w:pPr>
              <w:ind w:left="102" w:hanging="102"/>
              <w:jc w:val="left"/>
              <w:rPr>
                <w:rFonts w:cs="Arial"/>
                <w:sz w:val="16"/>
                <w:szCs w:val="16"/>
              </w:rPr>
            </w:pPr>
            <w:r w:rsidRPr="0036629D">
              <w:rPr>
                <w:rFonts w:cs="Arial"/>
                <w:sz w:val="16"/>
                <w:szCs w:val="16"/>
              </w:rPr>
              <w:t>Ligustrum lucidum W. T. Aiton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AF84C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p>
        </w:tc>
      </w:tr>
      <w:tr w:rsidR="00713780" w:rsidRPr="00EB7B78" w14:paraId="087CB1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9DCB1F" w14:textId="77777777" w:rsidR="00713780" w:rsidRPr="00EB7B78" w:rsidRDefault="00713780" w:rsidP="0097790A">
            <w:pPr>
              <w:rPr>
                <w:bCs/>
                <w:sz w:val="16"/>
                <w:szCs w:val="16"/>
              </w:rPr>
            </w:pPr>
            <w:r w:rsidRPr="00EB7B78">
              <w:rPr>
                <w:bCs/>
                <w:sz w:val="16"/>
                <w:szCs w:val="16"/>
              </w:rPr>
              <w:t>LIGUS_OBT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8626F2" w14:textId="77777777" w:rsidR="00713780" w:rsidRPr="0036629D" w:rsidRDefault="00713780" w:rsidP="0097790A">
            <w:pPr>
              <w:ind w:left="102" w:hanging="102"/>
              <w:jc w:val="left"/>
              <w:rPr>
                <w:rFonts w:cs="Arial"/>
                <w:sz w:val="16"/>
                <w:szCs w:val="16"/>
              </w:rPr>
            </w:pPr>
            <w:r w:rsidRPr="0036629D">
              <w:rPr>
                <w:rFonts w:cs="Arial"/>
                <w:sz w:val="16"/>
                <w:szCs w:val="16"/>
              </w:rPr>
              <w:t>Ligustrum obtusifolium Siebold &amp;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91051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77DA49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A1F374" w14:textId="77777777" w:rsidR="00713780" w:rsidRPr="00EB7B78" w:rsidRDefault="00713780" w:rsidP="0097790A">
            <w:pPr>
              <w:rPr>
                <w:bCs/>
                <w:sz w:val="16"/>
                <w:szCs w:val="16"/>
              </w:rPr>
            </w:pPr>
            <w:r w:rsidRPr="00EB7B78">
              <w:rPr>
                <w:bCs/>
                <w:sz w:val="16"/>
                <w:szCs w:val="16"/>
              </w:rPr>
              <w:t>LIGUS_OVA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0582E9" w14:textId="77777777" w:rsidR="00713780" w:rsidRPr="0036629D" w:rsidRDefault="00713780" w:rsidP="0097790A">
            <w:pPr>
              <w:ind w:left="102" w:hanging="102"/>
              <w:jc w:val="left"/>
              <w:rPr>
                <w:rFonts w:cs="Arial"/>
                <w:sz w:val="16"/>
                <w:szCs w:val="16"/>
              </w:rPr>
            </w:pPr>
            <w:r w:rsidRPr="0036629D">
              <w:rPr>
                <w:rFonts w:cs="Arial"/>
                <w:sz w:val="16"/>
                <w:szCs w:val="16"/>
              </w:rPr>
              <w:t>Ligustrum ovalifolium Hassk.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7BC8FD" w14:textId="77777777" w:rsidR="00713780" w:rsidRPr="00DF2EFE" w:rsidRDefault="00713780" w:rsidP="0097790A">
            <w:pPr>
              <w:rPr>
                <w:bCs/>
                <w:sz w:val="16"/>
                <w:szCs w:val="16"/>
                <w:lang w:val="fr-CH"/>
              </w:rPr>
            </w:pPr>
            <w:r w:rsidRPr="00DF2EFE">
              <w:rPr>
                <w:bCs/>
                <w:sz w:val="16"/>
                <w:szCs w:val="16"/>
                <w:lang w:val="fr-CH"/>
              </w:rPr>
              <w:t>DE</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HU</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QZ</w:t>
            </w:r>
          </w:p>
        </w:tc>
      </w:tr>
      <w:tr w:rsidR="00713780" w:rsidRPr="00EB7B78" w14:paraId="24616C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31924E" w14:textId="77777777" w:rsidR="00713780" w:rsidRPr="00EB7B78" w:rsidRDefault="00713780" w:rsidP="0097790A">
            <w:pPr>
              <w:rPr>
                <w:bCs/>
                <w:sz w:val="16"/>
                <w:szCs w:val="16"/>
              </w:rPr>
            </w:pPr>
            <w:r w:rsidRPr="00EB7B78">
              <w:rPr>
                <w:bCs/>
                <w:sz w:val="16"/>
                <w:szCs w:val="16"/>
              </w:rPr>
              <w:t>LIGUS_SIN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C66352" w14:textId="77777777" w:rsidR="00713780" w:rsidRPr="0036629D" w:rsidRDefault="00713780" w:rsidP="0097790A">
            <w:pPr>
              <w:ind w:left="102" w:hanging="102"/>
              <w:jc w:val="left"/>
              <w:rPr>
                <w:rFonts w:cs="Arial"/>
                <w:sz w:val="16"/>
                <w:szCs w:val="16"/>
              </w:rPr>
            </w:pPr>
            <w:r w:rsidRPr="0036629D">
              <w:rPr>
                <w:rFonts w:cs="Arial"/>
                <w:sz w:val="16"/>
                <w:szCs w:val="16"/>
              </w:rPr>
              <w:t>Ligustrum sinense Lour.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DD2857" w14:textId="77777777" w:rsidR="00713780" w:rsidRPr="00EB7B78" w:rsidRDefault="00713780" w:rsidP="0097790A">
            <w:pPr>
              <w:rPr>
                <w:bCs/>
                <w:sz w:val="16"/>
                <w:szCs w:val="16"/>
              </w:rPr>
            </w:pPr>
            <w:r w:rsidRPr="00EB7B78">
              <w:rPr>
                <w:bCs/>
                <w:sz w:val="16"/>
                <w:szCs w:val="16"/>
              </w:rPr>
              <w:t>NL</w:t>
            </w:r>
          </w:p>
        </w:tc>
      </w:tr>
      <w:tr w:rsidR="00713780" w:rsidRPr="00EB7B78" w14:paraId="3A23AB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8C0446" w14:textId="77777777" w:rsidR="00713780" w:rsidRPr="00EB7B78" w:rsidRDefault="00713780" w:rsidP="0097790A">
            <w:pPr>
              <w:rPr>
                <w:bCs/>
                <w:sz w:val="16"/>
                <w:szCs w:val="16"/>
              </w:rPr>
            </w:pPr>
            <w:r w:rsidRPr="00EB7B78">
              <w:rPr>
                <w:bCs/>
                <w:sz w:val="16"/>
                <w:szCs w:val="16"/>
              </w:rPr>
              <w:t>LIGUS_VUL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8CDDDA" w14:textId="77777777" w:rsidR="00713780" w:rsidRPr="0036629D" w:rsidRDefault="00713780" w:rsidP="0097790A">
            <w:pPr>
              <w:ind w:left="102" w:hanging="102"/>
              <w:jc w:val="left"/>
              <w:rPr>
                <w:rFonts w:cs="Arial"/>
                <w:sz w:val="16"/>
                <w:szCs w:val="16"/>
              </w:rPr>
            </w:pPr>
            <w:r w:rsidRPr="0036629D">
              <w:rPr>
                <w:rFonts w:cs="Arial"/>
                <w:sz w:val="16"/>
                <w:szCs w:val="16"/>
              </w:rPr>
              <w:t>Ligustrum vulgare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27C7AA" w14:textId="77777777" w:rsidR="00713780" w:rsidRPr="00EB7B78" w:rsidRDefault="00713780" w:rsidP="0097790A">
            <w:pPr>
              <w:rPr>
                <w:bCs/>
                <w:sz w:val="16"/>
                <w:szCs w:val="16"/>
              </w:rPr>
            </w:pPr>
            <w:r w:rsidRPr="00EB7B78">
              <w:rPr>
                <w:bCs/>
                <w:sz w:val="16"/>
                <w:szCs w:val="16"/>
              </w:rPr>
              <w:t>HU</w:t>
            </w:r>
          </w:p>
        </w:tc>
      </w:tr>
      <w:tr w:rsidR="00713780" w:rsidRPr="00EB7B78" w14:paraId="7FAE18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87CE3D" w14:textId="77777777" w:rsidR="00713780" w:rsidRPr="00EB7B78" w:rsidRDefault="00713780" w:rsidP="0097790A">
            <w:pPr>
              <w:rPr>
                <w:bCs/>
                <w:sz w:val="16"/>
                <w:szCs w:val="16"/>
              </w:rPr>
            </w:pPr>
            <w:r w:rsidRPr="00EB7B78">
              <w:rPr>
                <w:bCs/>
                <w:sz w:val="16"/>
                <w:szCs w:val="16"/>
              </w:rPr>
              <w:t>LILIU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FFA88A" w14:textId="77777777" w:rsidR="00713780" w:rsidRPr="0036629D" w:rsidRDefault="00713780" w:rsidP="0097790A">
            <w:pPr>
              <w:ind w:left="102" w:hanging="102"/>
              <w:jc w:val="left"/>
              <w:rPr>
                <w:rFonts w:cs="Arial"/>
                <w:sz w:val="16"/>
                <w:szCs w:val="16"/>
              </w:rPr>
            </w:pPr>
            <w:r w:rsidRPr="0036629D">
              <w:rPr>
                <w:rFonts w:cs="Arial"/>
                <w:sz w:val="16"/>
                <w:szCs w:val="16"/>
              </w:rPr>
              <w:t>Lilium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F1A0AD"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189E1C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E6AA12" w14:textId="77777777" w:rsidR="00713780" w:rsidRPr="00EB7B78" w:rsidRDefault="00713780" w:rsidP="0097790A">
            <w:pPr>
              <w:rPr>
                <w:bCs/>
                <w:sz w:val="16"/>
                <w:szCs w:val="16"/>
              </w:rPr>
            </w:pPr>
            <w:r w:rsidRPr="00EB7B78">
              <w:rPr>
                <w:bCs/>
                <w:sz w:val="16"/>
                <w:szCs w:val="16"/>
              </w:rPr>
              <w:t>LILIU_LON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1750A1" w14:textId="77777777" w:rsidR="00713780" w:rsidRPr="0036629D" w:rsidRDefault="00713780" w:rsidP="0097790A">
            <w:pPr>
              <w:ind w:left="102" w:hanging="102"/>
              <w:jc w:val="left"/>
              <w:rPr>
                <w:rFonts w:cs="Arial"/>
                <w:sz w:val="16"/>
                <w:szCs w:val="16"/>
              </w:rPr>
            </w:pPr>
            <w:r w:rsidRPr="0036629D">
              <w:rPr>
                <w:rFonts w:cs="Arial"/>
                <w:sz w:val="16"/>
                <w:szCs w:val="16"/>
              </w:rPr>
              <w:t>Lilium longiflorum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7CED09" w14:textId="77777777" w:rsidR="00713780" w:rsidRPr="00EB7B78" w:rsidRDefault="00713780" w:rsidP="0097790A">
            <w:pPr>
              <w:rPr>
                <w:bCs/>
                <w:sz w:val="16"/>
                <w:szCs w:val="16"/>
              </w:rPr>
            </w:pPr>
            <w:r w:rsidRPr="00EB7B78">
              <w:rPr>
                <w:bCs/>
                <w:sz w:val="16"/>
                <w:szCs w:val="16"/>
              </w:rPr>
              <w:t>NL</w:t>
            </w:r>
          </w:p>
        </w:tc>
      </w:tr>
      <w:tr w:rsidR="00713780" w:rsidRPr="00EB7B78" w14:paraId="3E9C04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C1F195" w14:textId="77777777" w:rsidR="00713780" w:rsidRPr="00EB7B78" w:rsidRDefault="00713780" w:rsidP="0097790A">
            <w:pPr>
              <w:rPr>
                <w:bCs/>
                <w:sz w:val="16"/>
                <w:szCs w:val="16"/>
              </w:rPr>
            </w:pPr>
            <w:r w:rsidRPr="00EB7B78">
              <w:rPr>
                <w:bCs/>
                <w:sz w:val="16"/>
                <w:szCs w:val="16"/>
              </w:rPr>
              <w:t>LILIU_POM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5D8FF6" w14:textId="77777777" w:rsidR="00713780" w:rsidRPr="0036629D" w:rsidRDefault="00713780" w:rsidP="0097790A">
            <w:pPr>
              <w:ind w:left="102" w:hanging="102"/>
              <w:jc w:val="left"/>
              <w:rPr>
                <w:rFonts w:cs="Arial"/>
                <w:sz w:val="16"/>
                <w:szCs w:val="16"/>
              </w:rPr>
            </w:pPr>
            <w:r w:rsidRPr="0036629D">
              <w:rPr>
                <w:rFonts w:cs="Arial"/>
                <w:sz w:val="16"/>
                <w:szCs w:val="16"/>
              </w:rPr>
              <w:t>Lilium pomponium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6897FF" w14:textId="77777777" w:rsidR="00713780" w:rsidRPr="00EB7B78" w:rsidRDefault="00713780" w:rsidP="0097790A">
            <w:pPr>
              <w:rPr>
                <w:bCs/>
                <w:sz w:val="16"/>
                <w:szCs w:val="16"/>
              </w:rPr>
            </w:pPr>
            <w:r w:rsidRPr="00EB7B78">
              <w:rPr>
                <w:bCs/>
                <w:sz w:val="16"/>
                <w:szCs w:val="16"/>
              </w:rPr>
              <w:t>NL</w:t>
            </w:r>
          </w:p>
        </w:tc>
      </w:tr>
      <w:tr w:rsidR="00713780" w:rsidRPr="00EB7B78" w14:paraId="2E3508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5FCE0F" w14:textId="77777777" w:rsidR="00713780" w:rsidRPr="00EB7B78" w:rsidRDefault="00713780" w:rsidP="0097790A">
            <w:pPr>
              <w:rPr>
                <w:bCs/>
                <w:sz w:val="16"/>
                <w:szCs w:val="16"/>
              </w:rPr>
            </w:pPr>
            <w:r w:rsidRPr="00EB7B78">
              <w:rPr>
                <w:bCs/>
                <w:sz w:val="16"/>
                <w:szCs w:val="16"/>
              </w:rPr>
              <w:t>LIMNA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70D55D" w14:textId="77777777" w:rsidR="00713780" w:rsidRPr="0036629D" w:rsidRDefault="00713780" w:rsidP="0097790A">
            <w:pPr>
              <w:ind w:left="102" w:hanging="102"/>
              <w:jc w:val="left"/>
              <w:rPr>
                <w:rFonts w:cs="Arial"/>
                <w:sz w:val="16"/>
                <w:szCs w:val="16"/>
              </w:rPr>
            </w:pPr>
            <w:r w:rsidRPr="0036629D">
              <w:rPr>
                <w:rFonts w:cs="Arial"/>
                <w:sz w:val="16"/>
                <w:szCs w:val="16"/>
              </w:rPr>
              <w:t>Limnanthes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B6284D" w14:textId="77777777" w:rsidR="00713780" w:rsidRPr="00EB7B78" w:rsidRDefault="00713780" w:rsidP="0097790A">
            <w:pPr>
              <w:rPr>
                <w:bCs/>
                <w:sz w:val="16"/>
                <w:szCs w:val="16"/>
              </w:rPr>
            </w:pPr>
            <w:r w:rsidRPr="00EB7B78">
              <w:rPr>
                <w:bCs/>
                <w:sz w:val="16"/>
                <w:szCs w:val="16"/>
              </w:rPr>
              <w:t>US</w:t>
            </w:r>
          </w:p>
        </w:tc>
      </w:tr>
      <w:tr w:rsidR="00713780" w:rsidRPr="00387959" w14:paraId="1227B7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9FCA56" w14:textId="77777777" w:rsidR="00713780" w:rsidRPr="00EB7B78" w:rsidRDefault="00713780" w:rsidP="0097790A">
            <w:pPr>
              <w:rPr>
                <w:bCs/>
                <w:sz w:val="16"/>
                <w:szCs w:val="16"/>
              </w:rPr>
            </w:pPr>
            <w:r w:rsidRPr="00EB7B78">
              <w:rPr>
                <w:bCs/>
                <w:sz w:val="16"/>
                <w:szCs w:val="16"/>
              </w:rPr>
              <w:t>LIMON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22169D" w14:textId="77777777" w:rsidR="00713780" w:rsidRPr="0036629D" w:rsidRDefault="00713780" w:rsidP="0097790A">
            <w:pPr>
              <w:ind w:left="102" w:hanging="102"/>
              <w:jc w:val="left"/>
              <w:rPr>
                <w:rFonts w:cs="Arial"/>
                <w:sz w:val="16"/>
                <w:szCs w:val="16"/>
              </w:rPr>
            </w:pPr>
            <w:r w:rsidRPr="0036629D">
              <w:rPr>
                <w:rFonts w:cs="Arial"/>
                <w:sz w:val="16"/>
                <w:szCs w:val="16"/>
              </w:rPr>
              <w:t>Limonium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CA68EB" w14:textId="77777777" w:rsidR="00713780" w:rsidRPr="00DF2EFE" w:rsidRDefault="00713780" w:rsidP="0097790A">
            <w:pPr>
              <w:rPr>
                <w:bCs/>
                <w:sz w:val="16"/>
                <w:szCs w:val="16"/>
                <w:lang w:val="fr-CH"/>
              </w:rPr>
            </w:pPr>
            <w:r w:rsidRPr="00DF2EFE">
              <w:rPr>
                <w:bCs/>
                <w:sz w:val="16"/>
                <w:szCs w:val="16"/>
                <w:lang w:val="fr-CH"/>
              </w:rPr>
              <w:t>CN</w:t>
            </w:r>
            <w:r w:rsidR="00573F3B" w:rsidRPr="00DF2EFE">
              <w:rPr>
                <w:bCs/>
                <w:sz w:val="16"/>
                <w:szCs w:val="16"/>
                <w:lang w:val="fr-CH"/>
              </w:rPr>
              <w:t xml:space="preserve">  </w:t>
            </w:r>
            <w:r w:rsidRPr="00DF2EFE">
              <w:rPr>
                <w:bCs/>
                <w:sz w:val="16"/>
                <w:szCs w:val="16"/>
                <w:lang w:val="fr-CH"/>
              </w:rPr>
              <w:t>IL</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KE</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ZA</w:t>
            </w:r>
          </w:p>
        </w:tc>
      </w:tr>
      <w:tr w:rsidR="00713780" w:rsidRPr="00EB7B78" w14:paraId="3A294F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BFD81A" w14:textId="77777777" w:rsidR="00713780" w:rsidRPr="00EB7B78" w:rsidRDefault="00713780" w:rsidP="0097790A">
            <w:pPr>
              <w:rPr>
                <w:bCs/>
                <w:sz w:val="16"/>
                <w:szCs w:val="16"/>
              </w:rPr>
            </w:pPr>
            <w:r w:rsidRPr="00EB7B78">
              <w:rPr>
                <w:bCs/>
                <w:sz w:val="16"/>
                <w:szCs w:val="16"/>
              </w:rPr>
              <w:t>LIMON_ALT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D21126" w14:textId="77777777" w:rsidR="00713780" w:rsidRPr="0036629D" w:rsidRDefault="00713780" w:rsidP="0097790A">
            <w:pPr>
              <w:ind w:left="102" w:hanging="102"/>
              <w:jc w:val="left"/>
              <w:rPr>
                <w:rFonts w:cs="Arial"/>
                <w:sz w:val="16"/>
                <w:szCs w:val="16"/>
              </w:rPr>
            </w:pPr>
            <w:r w:rsidRPr="0036629D">
              <w:rPr>
                <w:rFonts w:cs="Arial"/>
                <w:sz w:val="16"/>
                <w:szCs w:val="16"/>
              </w:rPr>
              <w:t>Limonium altaica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E89F0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BF0AF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E8E0D1" w14:textId="77777777" w:rsidR="00713780" w:rsidRPr="00EB7B78" w:rsidRDefault="00713780" w:rsidP="0097790A">
            <w:pPr>
              <w:rPr>
                <w:bCs/>
                <w:sz w:val="16"/>
                <w:szCs w:val="16"/>
              </w:rPr>
            </w:pPr>
            <w:r w:rsidRPr="00EB7B78">
              <w:rPr>
                <w:bCs/>
                <w:sz w:val="16"/>
                <w:szCs w:val="16"/>
              </w:rPr>
              <w:t>LIMON_GME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05997A" w14:textId="77777777" w:rsidR="00713780" w:rsidRPr="0036629D" w:rsidRDefault="00713780" w:rsidP="0097790A">
            <w:pPr>
              <w:ind w:left="102" w:hanging="102"/>
              <w:jc w:val="left"/>
              <w:rPr>
                <w:rFonts w:cs="Arial"/>
                <w:sz w:val="16"/>
                <w:szCs w:val="16"/>
              </w:rPr>
            </w:pPr>
            <w:r w:rsidRPr="0036629D">
              <w:rPr>
                <w:rFonts w:cs="Arial"/>
                <w:sz w:val="16"/>
                <w:szCs w:val="16"/>
              </w:rPr>
              <w:t>Limonium gmelinii (Willd.) Kuntze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DDB83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EDCB4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936B88" w14:textId="77777777" w:rsidR="00713780" w:rsidRPr="00EB7B78" w:rsidRDefault="00713780" w:rsidP="0097790A">
            <w:pPr>
              <w:rPr>
                <w:bCs/>
                <w:sz w:val="16"/>
                <w:szCs w:val="16"/>
              </w:rPr>
            </w:pPr>
            <w:r w:rsidRPr="00EB7B78">
              <w:rPr>
                <w:bCs/>
                <w:sz w:val="16"/>
                <w:szCs w:val="16"/>
              </w:rPr>
              <w:t>LIMON_PIN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913A51" w14:textId="77777777" w:rsidR="00713780" w:rsidRPr="0036629D" w:rsidRDefault="00713780" w:rsidP="0097790A">
            <w:pPr>
              <w:ind w:left="102" w:hanging="102"/>
              <w:jc w:val="left"/>
              <w:rPr>
                <w:rFonts w:cs="Arial"/>
                <w:sz w:val="16"/>
                <w:szCs w:val="16"/>
              </w:rPr>
            </w:pPr>
            <w:r w:rsidRPr="0036629D">
              <w:rPr>
                <w:rFonts w:cs="Arial"/>
                <w:sz w:val="16"/>
                <w:szCs w:val="16"/>
              </w:rPr>
              <w:t>Limonium perezii (Stapf) F. T. Hubb. x L. sinuatum (L.)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76FD34" w14:textId="77777777" w:rsidR="00713780" w:rsidRPr="00EB7B78" w:rsidRDefault="00713780" w:rsidP="0097790A">
            <w:pPr>
              <w:rPr>
                <w:bCs/>
                <w:sz w:val="16"/>
                <w:szCs w:val="16"/>
              </w:rPr>
            </w:pPr>
            <w:r w:rsidRPr="00EB7B78">
              <w:rPr>
                <w:bCs/>
                <w:sz w:val="16"/>
                <w:szCs w:val="16"/>
              </w:rPr>
              <w:t>NL</w:t>
            </w:r>
          </w:p>
        </w:tc>
      </w:tr>
      <w:tr w:rsidR="00713780" w:rsidRPr="00EB7B78" w14:paraId="190A5A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070DB1" w14:textId="77777777" w:rsidR="00713780" w:rsidRPr="00EB7B78" w:rsidRDefault="00713780" w:rsidP="0097790A">
            <w:pPr>
              <w:rPr>
                <w:bCs/>
                <w:sz w:val="16"/>
                <w:szCs w:val="16"/>
              </w:rPr>
            </w:pPr>
            <w:r w:rsidRPr="00EB7B78">
              <w:rPr>
                <w:bCs/>
                <w:sz w:val="16"/>
                <w:szCs w:val="16"/>
              </w:rPr>
              <w:t>LIMON_PPR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A506EE" w14:textId="77777777" w:rsidR="00713780" w:rsidRPr="0036629D" w:rsidRDefault="00713780" w:rsidP="0097790A">
            <w:pPr>
              <w:ind w:left="102" w:hanging="102"/>
              <w:jc w:val="left"/>
              <w:rPr>
                <w:rFonts w:cs="Arial"/>
                <w:sz w:val="16"/>
                <w:szCs w:val="16"/>
              </w:rPr>
            </w:pPr>
            <w:r w:rsidRPr="0036629D">
              <w:rPr>
                <w:rFonts w:cs="Arial"/>
                <w:sz w:val="16"/>
                <w:szCs w:val="16"/>
              </w:rPr>
              <w:t>Limonium puberulum (Webb) Kuntze x Limonium perezii (Stapf) F. T. Hubb.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07CB2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A4E7E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4997FA" w14:textId="77777777" w:rsidR="00713780" w:rsidRPr="00EB7B78" w:rsidRDefault="00713780" w:rsidP="0097790A">
            <w:pPr>
              <w:rPr>
                <w:bCs/>
                <w:sz w:val="16"/>
                <w:szCs w:val="16"/>
              </w:rPr>
            </w:pPr>
            <w:r w:rsidRPr="00EB7B78">
              <w:rPr>
                <w:bCs/>
                <w:sz w:val="16"/>
                <w:szCs w:val="16"/>
              </w:rPr>
              <w:t>LIMON_PRZ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582C2F" w14:textId="77777777" w:rsidR="00713780" w:rsidRPr="0036629D" w:rsidRDefault="00713780" w:rsidP="0097790A">
            <w:pPr>
              <w:ind w:left="102" w:hanging="102"/>
              <w:jc w:val="left"/>
              <w:rPr>
                <w:rFonts w:cs="Arial"/>
                <w:sz w:val="16"/>
                <w:szCs w:val="16"/>
              </w:rPr>
            </w:pPr>
            <w:r w:rsidRPr="0036629D">
              <w:rPr>
                <w:rFonts w:cs="Arial"/>
                <w:sz w:val="16"/>
                <w:szCs w:val="16"/>
              </w:rPr>
              <w:t>Limonium perezii (Stapf) F. T. Hubb.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A3E32A" w14:textId="77777777" w:rsidR="00713780" w:rsidRPr="00EB7B78" w:rsidRDefault="00713780" w:rsidP="0097790A">
            <w:pPr>
              <w:rPr>
                <w:bCs/>
                <w:sz w:val="16"/>
                <w:szCs w:val="16"/>
              </w:rPr>
            </w:pPr>
            <w:r w:rsidRPr="00EB7B78">
              <w:rPr>
                <w:bCs/>
                <w:sz w:val="16"/>
                <w:szCs w:val="16"/>
              </w:rPr>
              <w:t>NL</w:t>
            </w:r>
          </w:p>
        </w:tc>
      </w:tr>
      <w:tr w:rsidR="00713780" w:rsidRPr="00EB7B78" w14:paraId="518D46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634F52" w14:textId="77777777" w:rsidR="00713780" w:rsidRPr="00EB7B78" w:rsidRDefault="00713780" w:rsidP="0097790A">
            <w:pPr>
              <w:rPr>
                <w:bCs/>
                <w:sz w:val="16"/>
                <w:szCs w:val="16"/>
              </w:rPr>
            </w:pPr>
            <w:r w:rsidRPr="00EB7B78">
              <w:rPr>
                <w:bCs/>
                <w:sz w:val="16"/>
                <w:szCs w:val="16"/>
              </w:rPr>
              <w:t>LIMON_SIN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E6D653" w14:textId="77777777" w:rsidR="00713780" w:rsidRPr="0036629D" w:rsidRDefault="00713780" w:rsidP="0097790A">
            <w:pPr>
              <w:ind w:left="102" w:hanging="102"/>
              <w:jc w:val="left"/>
              <w:rPr>
                <w:rFonts w:cs="Arial"/>
                <w:sz w:val="16"/>
                <w:szCs w:val="16"/>
              </w:rPr>
            </w:pPr>
            <w:r w:rsidRPr="0036629D">
              <w:rPr>
                <w:rFonts w:cs="Arial"/>
                <w:sz w:val="16"/>
                <w:szCs w:val="16"/>
              </w:rPr>
              <w:t>Limonium sinuatum (L.)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B930AD"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EA0CC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E4B3C0" w14:textId="77777777" w:rsidR="00713780" w:rsidRPr="00EB7B78" w:rsidRDefault="00713780" w:rsidP="0097790A">
            <w:pPr>
              <w:rPr>
                <w:bCs/>
                <w:sz w:val="16"/>
                <w:szCs w:val="16"/>
              </w:rPr>
            </w:pPr>
            <w:r w:rsidRPr="00EB7B78">
              <w:rPr>
                <w:bCs/>
                <w:sz w:val="16"/>
                <w:szCs w:val="16"/>
              </w:rPr>
              <w:t>LIMON_SNS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D0A550" w14:textId="77777777" w:rsidR="00713780" w:rsidRPr="0036629D" w:rsidRDefault="00713780" w:rsidP="0097790A">
            <w:pPr>
              <w:ind w:left="102" w:hanging="102"/>
              <w:jc w:val="left"/>
              <w:rPr>
                <w:rFonts w:cs="Arial"/>
                <w:sz w:val="16"/>
                <w:szCs w:val="16"/>
              </w:rPr>
            </w:pPr>
            <w:r w:rsidRPr="0036629D">
              <w:rPr>
                <w:rFonts w:cs="Arial"/>
                <w:sz w:val="16"/>
                <w:szCs w:val="16"/>
              </w:rPr>
              <w:t>Limonium sinense (Girard) Kuntze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62E2B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AA03A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CA211B" w14:textId="77777777" w:rsidR="00713780" w:rsidRPr="00EB7B78" w:rsidRDefault="00713780" w:rsidP="0097790A">
            <w:pPr>
              <w:rPr>
                <w:bCs/>
                <w:sz w:val="16"/>
                <w:szCs w:val="16"/>
              </w:rPr>
            </w:pPr>
            <w:r w:rsidRPr="00EB7B78">
              <w:rPr>
                <w:bCs/>
                <w:sz w:val="16"/>
                <w:szCs w:val="16"/>
              </w:rPr>
              <w:t>LIMON_SSN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64C3B4" w14:textId="77777777" w:rsidR="00713780" w:rsidRPr="0036629D" w:rsidRDefault="00713780" w:rsidP="0097790A">
            <w:pPr>
              <w:ind w:left="102" w:hanging="102"/>
              <w:jc w:val="left"/>
              <w:rPr>
                <w:rFonts w:cs="Arial"/>
                <w:sz w:val="16"/>
                <w:szCs w:val="16"/>
              </w:rPr>
            </w:pPr>
            <w:r w:rsidRPr="0036629D">
              <w:rPr>
                <w:rFonts w:cs="Arial"/>
                <w:sz w:val="16"/>
                <w:szCs w:val="16"/>
              </w:rPr>
              <w:t>Limonium sinense x Limonium sinuatum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B4A163" w14:textId="77777777" w:rsidR="00713780" w:rsidRPr="00EB7B78" w:rsidRDefault="00713780" w:rsidP="0097790A">
            <w:pPr>
              <w:rPr>
                <w:bCs/>
                <w:sz w:val="16"/>
                <w:szCs w:val="16"/>
              </w:rPr>
            </w:pPr>
            <w:r w:rsidRPr="00EB7B78">
              <w:rPr>
                <w:bCs/>
                <w:sz w:val="16"/>
                <w:szCs w:val="16"/>
              </w:rPr>
              <w:t>NL</w:t>
            </w:r>
          </w:p>
        </w:tc>
      </w:tr>
      <w:tr w:rsidR="00713780" w:rsidRPr="00EB7B78" w14:paraId="3F980A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EBF51A" w14:textId="77777777" w:rsidR="00713780" w:rsidRPr="00EB7B78" w:rsidRDefault="00713780" w:rsidP="0097790A">
            <w:pPr>
              <w:rPr>
                <w:bCs/>
                <w:sz w:val="16"/>
                <w:szCs w:val="16"/>
              </w:rPr>
            </w:pPr>
            <w:r w:rsidRPr="00EB7B78">
              <w:rPr>
                <w:bCs/>
                <w:sz w:val="16"/>
                <w:szCs w:val="16"/>
              </w:rPr>
              <w:t>LINAR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26AED3" w14:textId="77777777" w:rsidR="00713780" w:rsidRPr="0036629D" w:rsidRDefault="00713780" w:rsidP="0097790A">
            <w:pPr>
              <w:ind w:left="102" w:hanging="102"/>
              <w:jc w:val="left"/>
              <w:rPr>
                <w:rFonts w:cs="Arial"/>
                <w:sz w:val="16"/>
                <w:szCs w:val="16"/>
              </w:rPr>
            </w:pPr>
            <w:r w:rsidRPr="0036629D">
              <w:rPr>
                <w:rFonts w:cs="Arial"/>
                <w:sz w:val="16"/>
                <w:szCs w:val="16"/>
              </w:rPr>
              <w:t>Linaria Mill.</w:t>
            </w:r>
            <w:r w:rsidRPr="0036629D">
              <w:rPr>
                <w:rFonts w:cs="Arial"/>
                <w:sz w:val="16"/>
                <w:szCs w:val="16"/>
              </w:rPr>
              <w:br/>
              <w:t>Linaria Bipartita Hybrids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0DC05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1E13B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DE05C8" w14:textId="77777777" w:rsidR="00713780" w:rsidRPr="00EB7B78" w:rsidRDefault="00713780" w:rsidP="0097790A">
            <w:pPr>
              <w:rPr>
                <w:bCs/>
                <w:sz w:val="16"/>
                <w:szCs w:val="16"/>
              </w:rPr>
            </w:pPr>
            <w:r w:rsidRPr="00EB7B78">
              <w:rPr>
                <w:bCs/>
                <w:sz w:val="16"/>
                <w:szCs w:val="16"/>
              </w:rPr>
              <w:t>LINAR_MAR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0A452" w14:textId="77777777" w:rsidR="00713780" w:rsidRPr="0036629D" w:rsidRDefault="00713780" w:rsidP="0097790A">
            <w:pPr>
              <w:ind w:left="102" w:hanging="102"/>
              <w:jc w:val="left"/>
              <w:rPr>
                <w:rFonts w:cs="Arial"/>
                <w:sz w:val="16"/>
                <w:szCs w:val="16"/>
              </w:rPr>
            </w:pPr>
            <w:r w:rsidRPr="0036629D">
              <w:rPr>
                <w:rFonts w:cs="Arial"/>
                <w:sz w:val="16"/>
                <w:szCs w:val="16"/>
              </w:rPr>
              <w:t>Linaria maroccana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FCAF6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F1BE9A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B01750" w14:textId="77777777" w:rsidR="00713780" w:rsidRPr="00EB7B78" w:rsidRDefault="00713780" w:rsidP="0097790A">
            <w:pPr>
              <w:rPr>
                <w:bCs/>
                <w:sz w:val="16"/>
                <w:szCs w:val="16"/>
              </w:rPr>
            </w:pPr>
            <w:r w:rsidRPr="00EB7B78">
              <w:rPr>
                <w:bCs/>
                <w:sz w:val="16"/>
                <w:szCs w:val="16"/>
              </w:rPr>
              <w:t>LINAR_PUR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7B2371" w14:textId="77777777" w:rsidR="00713780" w:rsidRPr="0036629D" w:rsidRDefault="00713780" w:rsidP="0097790A">
            <w:pPr>
              <w:ind w:left="102" w:hanging="102"/>
              <w:jc w:val="left"/>
              <w:rPr>
                <w:rFonts w:cs="Arial"/>
                <w:sz w:val="16"/>
                <w:szCs w:val="16"/>
              </w:rPr>
            </w:pPr>
            <w:r w:rsidRPr="0036629D">
              <w:rPr>
                <w:rFonts w:cs="Arial"/>
                <w:sz w:val="16"/>
                <w:szCs w:val="16"/>
              </w:rPr>
              <w:t>Linaria purpurea (L.)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0B8C8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F69D6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DF3268" w14:textId="77777777" w:rsidR="00713780" w:rsidRPr="00EB7B78" w:rsidRDefault="00713780" w:rsidP="0097790A">
            <w:pPr>
              <w:rPr>
                <w:bCs/>
                <w:sz w:val="16"/>
                <w:szCs w:val="16"/>
              </w:rPr>
            </w:pPr>
            <w:r w:rsidRPr="00EB7B78">
              <w:rPr>
                <w:bCs/>
                <w:sz w:val="16"/>
                <w:szCs w:val="16"/>
              </w:rPr>
              <w:t>LINUM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9DCD53" w14:textId="77777777" w:rsidR="00713780" w:rsidRPr="0036629D" w:rsidRDefault="00713780" w:rsidP="0097790A">
            <w:pPr>
              <w:ind w:left="102" w:hanging="102"/>
              <w:jc w:val="left"/>
              <w:rPr>
                <w:rFonts w:cs="Arial"/>
                <w:sz w:val="16"/>
                <w:szCs w:val="16"/>
              </w:rPr>
            </w:pPr>
            <w:r w:rsidRPr="0036629D">
              <w:rPr>
                <w:rFonts w:cs="Arial"/>
                <w:sz w:val="16"/>
                <w:szCs w:val="16"/>
              </w:rPr>
              <w:t>Linum</w:t>
            </w:r>
            <w:r w:rsidRPr="0036629D">
              <w:rPr>
                <w:rFonts w:cs="Arial"/>
                <w:sz w:val="16"/>
                <w:szCs w:val="16"/>
              </w:rPr>
              <w:br/>
              <w:t>Linum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DAA146" w14:textId="77777777" w:rsidR="00713780" w:rsidRPr="00EB7B78" w:rsidRDefault="00713780" w:rsidP="0097790A">
            <w:pPr>
              <w:rPr>
                <w:bCs/>
                <w:sz w:val="16"/>
                <w:szCs w:val="16"/>
              </w:rPr>
            </w:pPr>
            <w:r w:rsidRPr="00EB7B78">
              <w:rPr>
                <w:bCs/>
                <w:sz w:val="16"/>
                <w:szCs w:val="16"/>
              </w:rPr>
              <w:t>UA</w:t>
            </w:r>
          </w:p>
        </w:tc>
      </w:tr>
      <w:tr w:rsidR="00713780" w:rsidRPr="00EB7B78" w14:paraId="42F766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490981" w14:textId="77777777" w:rsidR="00713780" w:rsidRPr="00EB7B78" w:rsidRDefault="00713780" w:rsidP="0097790A">
            <w:pPr>
              <w:rPr>
                <w:bCs/>
                <w:sz w:val="16"/>
                <w:szCs w:val="16"/>
              </w:rPr>
            </w:pPr>
            <w:r w:rsidRPr="00EB7B78">
              <w:rPr>
                <w:bCs/>
                <w:sz w:val="16"/>
                <w:szCs w:val="16"/>
              </w:rPr>
              <w:t>LINUM_GRA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FE7F51" w14:textId="77777777" w:rsidR="00713780" w:rsidRPr="0036629D" w:rsidRDefault="00713780" w:rsidP="0097790A">
            <w:pPr>
              <w:ind w:left="102" w:hanging="102"/>
              <w:jc w:val="left"/>
              <w:rPr>
                <w:rFonts w:cs="Arial"/>
                <w:sz w:val="16"/>
                <w:szCs w:val="16"/>
              </w:rPr>
            </w:pPr>
            <w:r w:rsidRPr="0036629D">
              <w:rPr>
                <w:rFonts w:cs="Arial"/>
                <w:sz w:val="16"/>
                <w:szCs w:val="16"/>
              </w:rPr>
              <w:t>Linum grandiflorum Desf.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671E04" w14:textId="77777777" w:rsidR="00713780" w:rsidRPr="00EB7B78" w:rsidRDefault="00713780" w:rsidP="0097790A">
            <w:pPr>
              <w:rPr>
                <w:bCs/>
                <w:sz w:val="16"/>
                <w:szCs w:val="16"/>
              </w:rPr>
            </w:pPr>
            <w:r w:rsidRPr="00EB7B78">
              <w:rPr>
                <w:bCs/>
                <w:sz w:val="16"/>
                <w:szCs w:val="16"/>
              </w:rPr>
              <w:t>RU</w:t>
            </w:r>
          </w:p>
        </w:tc>
      </w:tr>
      <w:tr w:rsidR="00713780" w:rsidRPr="00EB7B78" w14:paraId="22C2EC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1AAD8C" w14:textId="77777777" w:rsidR="00713780" w:rsidRPr="00EB7B78" w:rsidRDefault="00713780" w:rsidP="0097790A">
            <w:pPr>
              <w:rPr>
                <w:bCs/>
                <w:sz w:val="16"/>
                <w:szCs w:val="16"/>
              </w:rPr>
            </w:pPr>
            <w:r w:rsidRPr="00EB7B78">
              <w:rPr>
                <w:bCs/>
                <w:sz w:val="16"/>
                <w:szCs w:val="16"/>
              </w:rPr>
              <w:t>LINUM_USI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8096D9"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Linum usitatissimum L.</w:t>
            </w:r>
            <w:r w:rsidRPr="00DF2EFE">
              <w:rPr>
                <w:rFonts w:cs="Arial"/>
                <w:sz w:val="16"/>
                <w:szCs w:val="16"/>
                <w:lang w:val="fr-CH"/>
              </w:rPr>
              <w:br/>
              <w:t>Linum humile Mill.</w:t>
            </w:r>
            <w:r w:rsidRPr="00DF2EFE">
              <w:rPr>
                <w:rFonts w:cs="Arial"/>
                <w:sz w:val="16"/>
                <w:szCs w:val="16"/>
                <w:lang w:val="fr-CH"/>
              </w:rPr>
              <w:br/>
              <w:t>Linum usitatissimum L. f. elongata</w:t>
            </w:r>
            <w:r w:rsidRPr="00DF2EFE">
              <w:rPr>
                <w:rFonts w:cs="Arial"/>
                <w:sz w:val="16"/>
                <w:szCs w:val="16"/>
                <w:lang w:val="fr-CH"/>
              </w:rPr>
              <w:br/>
              <w:t>Linum usitatissimum L. var intermedia Vav et 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27C525"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AT</w:t>
            </w:r>
            <w:r w:rsidR="00573F3B">
              <w:rPr>
                <w:bCs/>
                <w:sz w:val="16"/>
                <w:szCs w:val="16"/>
              </w:rPr>
              <w:t xml:space="preserve">  </w:t>
            </w:r>
            <w:r w:rsidRPr="00EB7B78">
              <w:rPr>
                <w:bCs/>
                <w:sz w:val="16"/>
                <w:szCs w:val="16"/>
              </w:rPr>
              <w:t>BE</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US</w:t>
            </w:r>
          </w:p>
        </w:tc>
      </w:tr>
      <w:tr w:rsidR="00713780" w:rsidRPr="00EB7B78" w14:paraId="55CB7F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01EA41" w14:textId="77777777" w:rsidR="00713780" w:rsidRPr="00EB7B78" w:rsidRDefault="00713780" w:rsidP="0097790A">
            <w:pPr>
              <w:rPr>
                <w:bCs/>
                <w:sz w:val="16"/>
                <w:szCs w:val="16"/>
              </w:rPr>
            </w:pPr>
            <w:r w:rsidRPr="00EB7B78">
              <w:rPr>
                <w:bCs/>
                <w:sz w:val="16"/>
                <w:szCs w:val="16"/>
              </w:rPr>
              <w:t>LIQUI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848B4B" w14:textId="77777777" w:rsidR="00713780" w:rsidRPr="0036629D" w:rsidRDefault="00713780" w:rsidP="0097790A">
            <w:pPr>
              <w:ind w:left="102" w:hanging="102"/>
              <w:jc w:val="left"/>
              <w:rPr>
                <w:rFonts w:cs="Arial"/>
                <w:sz w:val="16"/>
                <w:szCs w:val="16"/>
              </w:rPr>
            </w:pPr>
            <w:r w:rsidRPr="0036629D">
              <w:rPr>
                <w:rFonts w:cs="Arial"/>
                <w:sz w:val="16"/>
                <w:szCs w:val="16"/>
              </w:rPr>
              <w:t>Liquidambar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E0814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NZ</w:t>
            </w:r>
          </w:p>
        </w:tc>
      </w:tr>
      <w:tr w:rsidR="00713780" w:rsidRPr="00EB7B78" w14:paraId="0B6C27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EBA48A" w14:textId="77777777" w:rsidR="00713780" w:rsidRPr="00EB7B78" w:rsidRDefault="00713780" w:rsidP="0097790A">
            <w:pPr>
              <w:rPr>
                <w:bCs/>
                <w:sz w:val="16"/>
                <w:szCs w:val="16"/>
              </w:rPr>
            </w:pPr>
            <w:r w:rsidRPr="00EB7B78">
              <w:rPr>
                <w:bCs/>
                <w:sz w:val="16"/>
                <w:szCs w:val="16"/>
              </w:rPr>
              <w:lastRenderedPageBreak/>
              <w:t>LIQUI_STY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1441A9" w14:textId="77777777" w:rsidR="00713780" w:rsidRPr="0036629D" w:rsidRDefault="00713780" w:rsidP="0097790A">
            <w:pPr>
              <w:ind w:left="102" w:hanging="102"/>
              <w:jc w:val="left"/>
              <w:rPr>
                <w:rFonts w:cs="Arial"/>
                <w:sz w:val="16"/>
                <w:szCs w:val="16"/>
              </w:rPr>
            </w:pPr>
            <w:r w:rsidRPr="0036629D">
              <w:rPr>
                <w:rFonts w:cs="Arial"/>
                <w:sz w:val="16"/>
                <w:szCs w:val="16"/>
              </w:rPr>
              <w:t>Liquidambar styraciflua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27D03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47327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25B93C" w14:textId="77777777" w:rsidR="00713780" w:rsidRPr="00EB7B78" w:rsidRDefault="00713780" w:rsidP="0097790A">
            <w:pPr>
              <w:rPr>
                <w:bCs/>
                <w:sz w:val="16"/>
                <w:szCs w:val="16"/>
              </w:rPr>
            </w:pPr>
            <w:r w:rsidRPr="00EB7B78">
              <w:rPr>
                <w:bCs/>
                <w:sz w:val="16"/>
                <w:szCs w:val="16"/>
              </w:rPr>
              <w:t>LIRID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401EFE" w14:textId="77777777" w:rsidR="00713780" w:rsidRPr="0036629D" w:rsidRDefault="00713780" w:rsidP="0097790A">
            <w:pPr>
              <w:ind w:left="102" w:hanging="102"/>
              <w:jc w:val="left"/>
              <w:rPr>
                <w:rFonts w:cs="Arial"/>
                <w:sz w:val="16"/>
                <w:szCs w:val="16"/>
              </w:rPr>
            </w:pPr>
            <w:r w:rsidRPr="0036629D">
              <w:rPr>
                <w:rFonts w:cs="Arial"/>
                <w:sz w:val="16"/>
                <w:szCs w:val="16"/>
              </w:rPr>
              <w:t>Liriodendron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F1DB34" w14:textId="77777777" w:rsidR="00713780" w:rsidRPr="00EB7B78" w:rsidRDefault="00713780" w:rsidP="0097790A">
            <w:pPr>
              <w:rPr>
                <w:bCs/>
                <w:sz w:val="16"/>
                <w:szCs w:val="16"/>
              </w:rPr>
            </w:pPr>
            <w:r w:rsidRPr="00EB7B78">
              <w:rPr>
                <w:bCs/>
                <w:sz w:val="16"/>
                <w:szCs w:val="16"/>
              </w:rPr>
              <w:t>NZ</w:t>
            </w:r>
          </w:p>
        </w:tc>
      </w:tr>
      <w:tr w:rsidR="00713780" w:rsidRPr="00EB7B78" w14:paraId="6F8471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B17455" w14:textId="77777777" w:rsidR="00713780" w:rsidRPr="00EB7B78" w:rsidRDefault="00713780" w:rsidP="0097790A">
            <w:pPr>
              <w:rPr>
                <w:bCs/>
                <w:sz w:val="16"/>
                <w:szCs w:val="16"/>
              </w:rPr>
            </w:pPr>
            <w:r w:rsidRPr="00EB7B78">
              <w:rPr>
                <w:bCs/>
                <w:sz w:val="16"/>
                <w:szCs w:val="16"/>
              </w:rPr>
              <w:t>LIRID_TUL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C8BC12" w14:textId="77777777" w:rsidR="00713780" w:rsidRPr="0036629D" w:rsidRDefault="00713780" w:rsidP="0097790A">
            <w:pPr>
              <w:ind w:left="102" w:hanging="102"/>
              <w:jc w:val="left"/>
              <w:rPr>
                <w:rFonts w:cs="Arial"/>
                <w:sz w:val="16"/>
                <w:szCs w:val="16"/>
              </w:rPr>
            </w:pPr>
            <w:r w:rsidRPr="0036629D">
              <w:rPr>
                <w:rFonts w:cs="Arial"/>
                <w:sz w:val="16"/>
                <w:szCs w:val="16"/>
              </w:rPr>
              <w:t>Liriodendron tulipifera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E3B430"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EBD1A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FE44D8" w14:textId="77777777" w:rsidR="00713780" w:rsidRPr="00EB7B78" w:rsidRDefault="00713780" w:rsidP="0097790A">
            <w:pPr>
              <w:rPr>
                <w:bCs/>
                <w:sz w:val="16"/>
                <w:szCs w:val="16"/>
              </w:rPr>
            </w:pPr>
            <w:r w:rsidRPr="00EB7B78">
              <w:rPr>
                <w:bCs/>
                <w:sz w:val="16"/>
                <w:szCs w:val="16"/>
              </w:rPr>
              <w:t>LIRIP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A3EBB6" w14:textId="77777777" w:rsidR="00713780" w:rsidRPr="0036629D" w:rsidRDefault="00713780" w:rsidP="0097790A">
            <w:pPr>
              <w:ind w:left="102" w:hanging="102"/>
              <w:jc w:val="left"/>
              <w:rPr>
                <w:rFonts w:cs="Arial"/>
                <w:sz w:val="16"/>
                <w:szCs w:val="16"/>
              </w:rPr>
            </w:pPr>
            <w:r w:rsidRPr="0036629D">
              <w:rPr>
                <w:rFonts w:cs="Arial"/>
                <w:sz w:val="16"/>
                <w:szCs w:val="16"/>
              </w:rPr>
              <w:t>Liriope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966567"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373D2A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B90F85" w14:textId="77777777" w:rsidR="00713780" w:rsidRPr="00EB7B78" w:rsidRDefault="00713780" w:rsidP="0097790A">
            <w:pPr>
              <w:rPr>
                <w:bCs/>
                <w:sz w:val="16"/>
                <w:szCs w:val="16"/>
              </w:rPr>
            </w:pPr>
            <w:r w:rsidRPr="00EB7B78">
              <w:rPr>
                <w:bCs/>
                <w:sz w:val="16"/>
                <w:szCs w:val="16"/>
              </w:rPr>
              <w:t>LIRIP_EXI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95493F" w14:textId="77777777" w:rsidR="00713780" w:rsidRPr="0036629D" w:rsidRDefault="00713780" w:rsidP="0097790A">
            <w:pPr>
              <w:ind w:left="102" w:hanging="102"/>
              <w:jc w:val="left"/>
              <w:rPr>
                <w:rFonts w:cs="Arial"/>
                <w:sz w:val="16"/>
                <w:szCs w:val="16"/>
              </w:rPr>
            </w:pPr>
            <w:r w:rsidRPr="0036629D">
              <w:rPr>
                <w:rFonts w:cs="Arial"/>
                <w:sz w:val="16"/>
                <w:szCs w:val="16"/>
              </w:rPr>
              <w:t>Liriope exiliflora (L. H. Bailey) H. H. Hume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27A6F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AE1AF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97F364" w14:textId="77777777" w:rsidR="00713780" w:rsidRPr="00EB7B78" w:rsidRDefault="00713780" w:rsidP="0097790A">
            <w:pPr>
              <w:rPr>
                <w:bCs/>
                <w:sz w:val="16"/>
                <w:szCs w:val="16"/>
              </w:rPr>
            </w:pPr>
            <w:r w:rsidRPr="00EB7B78">
              <w:rPr>
                <w:bCs/>
                <w:sz w:val="16"/>
                <w:szCs w:val="16"/>
              </w:rPr>
              <w:t>LIRIP_MIN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612BEE" w14:textId="77777777" w:rsidR="00713780" w:rsidRPr="0036629D" w:rsidRDefault="00713780" w:rsidP="0097790A">
            <w:pPr>
              <w:ind w:left="102" w:hanging="102"/>
              <w:jc w:val="left"/>
              <w:rPr>
                <w:rFonts w:cs="Arial"/>
                <w:sz w:val="16"/>
                <w:szCs w:val="16"/>
              </w:rPr>
            </w:pPr>
            <w:r w:rsidRPr="0036629D">
              <w:rPr>
                <w:rFonts w:cs="Arial"/>
                <w:sz w:val="16"/>
                <w:szCs w:val="16"/>
              </w:rPr>
              <w:t>Liriope minor (Maxim.)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DF12D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D99F9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071D62" w14:textId="77777777" w:rsidR="00713780" w:rsidRPr="00EB7B78" w:rsidRDefault="00713780" w:rsidP="0097790A">
            <w:pPr>
              <w:rPr>
                <w:bCs/>
                <w:sz w:val="16"/>
                <w:szCs w:val="16"/>
              </w:rPr>
            </w:pPr>
            <w:r w:rsidRPr="00EB7B78">
              <w:rPr>
                <w:bCs/>
                <w:sz w:val="16"/>
                <w:szCs w:val="16"/>
              </w:rPr>
              <w:t>LIRIP_MUS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FF2791"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Liriope muscari (Decne.) L. H. Bailey</w:t>
            </w:r>
            <w:r w:rsidRPr="00DF2EFE">
              <w:rPr>
                <w:rFonts w:cs="Arial"/>
                <w:sz w:val="16"/>
                <w:szCs w:val="16"/>
                <w:lang w:val="fr-CH"/>
              </w:rPr>
              <w:br/>
              <w:t>Liriope platyphylla F. T. Wang &amp; T. Tang</w:t>
            </w:r>
            <w:r w:rsidRPr="00DF2EFE">
              <w:rPr>
                <w:rFonts w:cs="Arial"/>
                <w:sz w:val="16"/>
                <w:szCs w:val="16"/>
                <w:lang w:val="fr-CH"/>
              </w:rPr>
              <w:br/>
              <w:t>Liriope platyphylla Wang et Tang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9DE655"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p>
        </w:tc>
      </w:tr>
      <w:tr w:rsidR="00713780" w:rsidRPr="00EB7B78" w14:paraId="564F6B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0D82C0" w14:textId="77777777" w:rsidR="00713780" w:rsidRPr="00EB7B78" w:rsidRDefault="00713780" w:rsidP="0097790A">
            <w:pPr>
              <w:rPr>
                <w:bCs/>
                <w:sz w:val="16"/>
                <w:szCs w:val="16"/>
              </w:rPr>
            </w:pPr>
            <w:r w:rsidRPr="00EB7B78">
              <w:rPr>
                <w:bCs/>
                <w:sz w:val="16"/>
                <w:szCs w:val="16"/>
              </w:rPr>
              <w:t>LIRIP_SPI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5DCC1A" w14:textId="77777777" w:rsidR="00713780" w:rsidRPr="0036629D" w:rsidRDefault="00713780" w:rsidP="0097790A">
            <w:pPr>
              <w:ind w:left="102" w:hanging="102"/>
              <w:jc w:val="left"/>
              <w:rPr>
                <w:rFonts w:cs="Arial"/>
                <w:sz w:val="16"/>
                <w:szCs w:val="16"/>
              </w:rPr>
            </w:pPr>
            <w:r w:rsidRPr="0036629D">
              <w:rPr>
                <w:rFonts w:cs="Arial"/>
                <w:sz w:val="16"/>
                <w:szCs w:val="16"/>
              </w:rPr>
              <w:t>Liriope spicata (Thunb.) Lour.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6BDECE"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6A3DC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CD0F0D" w14:textId="77777777" w:rsidR="00713780" w:rsidRPr="00EB7B78" w:rsidRDefault="00713780" w:rsidP="0097790A">
            <w:pPr>
              <w:rPr>
                <w:bCs/>
                <w:sz w:val="16"/>
                <w:szCs w:val="16"/>
              </w:rPr>
            </w:pPr>
            <w:r w:rsidRPr="00EB7B78">
              <w:rPr>
                <w:bCs/>
                <w:sz w:val="16"/>
                <w:szCs w:val="16"/>
              </w:rPr>
              <w:t>LITCH_CHI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C7458F" w14:textId="77777777" w:rsidR="00713780" w:rsidRPr="0036629D" w:rsidRDefault="00713780" w:rsidP="0097790A">
            <w:pPr>
              <w:ind w:left="102" w:hanging="102"/>
              <w:jc w:val="left"/>
              <w:rPr>
                <w:rFonts w:cs="Arial"/>
                <w:sz w:val="16"/>
                <w:szCs w:val="16"/>
              </w:rPr>
            </w:pPr>
            <w:r w:rsidRPr="0036629D">
              <w:rPr>
                <w:rFonts w:cs="Arial"/>
                <w:sz w:val="16"/>
                <w:szCs w:val="16"/>
              </w:rPr>
              <w:t>Litchi chinensis Sonn.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C43EA3"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ZA</w:t>
            </w:r>
          </w:p>
        </w:tc>
      </w:tr>
      <w:tr w:rsidR="00713780" w:rsidRPr="00EB7B78" w14:paraId="573949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4309A2" w14:textId="77777777" w:rsidR="00713780" w:rsidRPr="00EB7B78" w:rsidRDefault="00713780" w:rsidP="0097790A">
            <w:pPr>
              <w:rPr>
                <w:bCs/>
                <w:sz w:val="16"/>
                <w:szCs w:val="16"/>
              </w:rPr>
            </w:pPr>
            <w:r w:rsidRPr="00EB7B78">
              <w:rPr>
                <w:bCs/>
                <w:sz w:val="16"/>
                <w:szCs w:val="16"/>
              </w:rPr>
              <w:t>LITHD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D570C7" w14:textId="77777777" w:rsidR="00713780" w:rsidRPr="0036629D" w:rsidRDefault="00713780" w:rsidP="0097790A">
            <w:pPr>
              <w:ind w:left="102" w:hanging="102"/>
              <w:jc w:val="left"/>
              <w:rPr>
                <w:rFonts w:cs="Arial"/>
                <w:sz w:val="16"/>
                <w:szCs w:val="16"/>
              </w:rPr>
            </w:pPr>
            <w:r w:rsidRPr="0036629D">
              <w:rPr>
                <w:rFonts w:cs="Arial"/>
                <w:sz w:val="16"/>
                <w:szCs w:val="16"/>
              </w:rPr>
              <w:t>Lithodora Griseb.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5475D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p>
        </w:tc>
      </w:tr>
      <w:tr w:rsidR="00713780" w:rsidRPr="00EB7B78" w14:paraId="427F8C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D19DCF" w14:textId="77777777" w:rsidR="00713780" w:rsidRPr="00EB7B78" w:rsidRDefault="00713780" w:rsidP="0097790A">
            <w:pPr>
              <w:rPr>
                <w:bCs/>
                <w:sz w:val="16"/>
                <w:szCs w:val="16"/>
              </w:rPr>
            </w:pPr>
            <w:r w:rsidRPr="00EB7B78">
              <w:rPr>
                <w:bCs/>
                <w:sz w:val="16"/>
                <w:szCs w:val="16"/>
              </w:rPr>
              <w:t>LITHD_DIF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9FE198" w14:textId="77777777" w:rsidR="00713780" w:rsidRPr="0036629D" w:rsidRDefault="00713780" w:rsidP="0097790A">
            <w:pPr>
              <w:ind w:left="102" w:hanging="102"/>
              <w:jc w:val="left"/>
              <w:rPr>
                <w:rFonts w:cs="Arial"/>
                <w:sz w:val="16"/>
                <w:szCs w:val="16"/>
              </w:rPr>
            </w:pPr>
            <w:r w:rsidRPr="0036629D">
              <w:rPr>
                <w:rFonts w:cs="Arial"/>
                <w:sz w:val="16"/>
                <w:szCs w:val="16"/>
              </w:rPr>
              <w:t>Lithodora diffusa (Lag.) I. M. Johnst.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9E646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5F3243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2FA25C" w14:textId="77777777" w:rsidR="00713780" w:rsidRPr="00EB7B78" w:rsidRDefault="00713780" w:rsidP="0097790A">
            <w:pPr>
              <w:rPr>
                <w:bCs/>
                <w:sz w:val="16"/>
                <w:szCs w:val="16"/>
              </w:rPr>
            </w:pPr>
            <w:r w:rsidRPr="00EB7B78">
              <w:rPr>
                <w:bCs/>
                <w:sz w:val="16"/>
                <w:szCs w:val="16"/>
              </w:rPr>
              <w:t>LITHD_ZAH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746B20" w14:textId="77777777" w:rsidR="00713780" w:rsidRPr="0036629D" w:rsidRDefault="00713780" w:rsidP="0097790A">
            <w:pPr>
              <w:ind w:left="102" w:hanging="102"/>
              <w:jc w:val="left"/>
              <w:rPr>
                <w:rFonts w:cs="Arial"/>
                <w:sz w:val="16"/>
                <w:szCs w:val="16"/>
              </w:rPr>
            </w:pPr>
            <w:r w:rsidRPr="0036629D">
              <w:rPr>
                <w:rFonts w:cs="Arial"/>
                <w:sz w:val="16"/>
                <w:szCs w:val="16"/>
              </w:rPr>
              <w:t>Lithodora zahnii (Halácsy) I. M. Johnst.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3EA44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232B0E6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6534D7" w14:textId="77777777" w:rsidR="00713780" w:rsidRPr="00EB7B78" w:rsidRDefault="00713780" w:rsidP="0097790A">
            <w:pPr>
              <w:rPr>
                <w:bCs/>
                <w:sz w:val="16"/>
                <w:szCs w:val="16"/>
              </w:rPr>
            </w:pPr>
            <w:r w:rsidRPr="00EB7B78">
              <w:rPr>
                <w:bCs/>
                <w:sz w:val="16"/>
                <w:szCs w:val="16"/>
              </w:rPr>
              <w:t>LOBEL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A8F01A" w14:textId="77777777" w:rsidR="00713780" w:rsidRPr="0036629D" w:rsidRDefault="00713780" w:rsidP="0097790A">
            <w:pPr>
              <w:ind w:left="102" w:hanging="102"/>
              <w:jc w:val="left"/>
              <w:rPr>
                <w:rFonts w:cs="Arial"/>
                <w:sz w:val="16"/>
                <w:szCs w:val="16"/>
              </w:rPr>
            </w:pPr>
            <w:r w:rsidRPr="0036629D">
              <w:rPr>
                <w:rFonts w:cs="Arial"/>
                <w:sz w:val="16"/>
                <w:szCs w:val="16"/>
              </w:rPr>
              <w:t>Lobelia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0FE0AC"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US</w:t>
            </w:r>
          </w:p>
        </w:tc>
      </w:tr>
      <w:tr w:rsidR="00713780" w:rsidRPr="00EB7B78" w14:paraId="7D8F20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D4A983" w14:textId="77777777" w:rsidR="00713780" w:rsidRPr="00EB7B78" w:rsidRDefault="00713780" w:rsidP="0097790A">
            <w:pPr>
              <w:rPr>
                <w:bCs/>
                <w:sz w:val="16"/>
                <w:szCs w:val="16"/>
              </w:rPr>
            </w:pPr>
            <w:r w:rsidRPr="00EB7B78">
              <w:rPr>
                <w:bCs/>
                <w:sz w:val="16"/>
                <w:szCs w:val="16"/>
              </w:rPr>
              <w:t>LOBEL_AER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77D87D" w14:textId="77777777" w:rsidR="00713780" w:rsidRPr="0036629D" w:rsidRDefault="00713780" w:rsidP="0097790A">
            <w:pPr>
              <w:ind w:left="102" w:hanging="102"/>
              <w:jc w:val="left"/>
              <w:rPr>
                <w:rFonts w:cs="Arial"/>
                <w:sz w:val="16"/>
                <w:szCs w:val="16"/>
              </w:rPr>
            </w:pPr>
            <w:r w:rsidRPr="0036629D">
              <w:rPr>
                <w:rFonts w:cs="Arial"/>
                <w:sz w:val="16"/>
                <w:szCs w:val="16"/>
              </w:rPr>
              <w:t>Lobelia alsinoides Lam. (syn. Lobelia trigona Roxb.) x Lobelia erinus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B8FB5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EFF76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EB5841" w14:textId="77777777" w:rsidR="00713780" w:rsidRPr="00EB7B78" w:rsidRDefault="00713780" w:rsidP="0097790A">
            <w:pPr>
              <w:rPr>
                <w:bCs/>
                <w:sz w:val="16"/>
                <w:szCs w:val="16"/>
              </w:rPr>
            </w:pPr>
            <w:r w:rsidRPr="00EB7B78">
              <w:rPr>
                <w:bCs/>
                <w:sz w:val="16"/>
                <w:szCs w:val="16"/>
              </w:rPr>
              <w:t>LOBEL_CAR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A59D8A" w14:textId="77777777" w:rsidR="00713780" w:rsidRPr="0036629D" w:rsidRDefault="00713780" w:rsidP="0097790A">
            <w:pPr>
              <w:ind w:left="102" w:hanging="102"/>
              <w:jc w:val="left"/>
              <w:rPr>
                <w:rFonts w:cs="Arial"/>
                <w:sz w:val="16"/>
                <w:szCs w:val="16"/>
              </w:rPr>
            </w:pPr>
            <w:r w:rsidRPr="0036629D">
              <w:rPr>
                <w:rFonts w:cs="Arial"/>
                <w:sz w:val="16"/>
                <w:szCs w:val="16"/>
              </w:rPr>
              <w:t>Lobelia cardinalis L.</w:t>
            </w:r>
            <w:r w:rsidRPr="0036629D">
              <w:rPr>
                <w:rFonts w:cs="Arial"/>
                <w:sz w:val="16"/>
                <w:szCs w:val="16"/>
              </w:rPr>
              <w:br/>
              <w:t>Lobelia splendens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998E9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873AA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68F8E0" w14:textId="77777777" w:rsidR="00713780" w:rsidRPr="00EB7B78" w:rsidRDefault="00713780" w:rsidP="0097790A">
            <w:pPr>
              <w:rPr>
                <w:bCs/>
                <w:sz w:val="16"/>
                <w:szCs w:val="16"/>
              </w:rPr>
            </w:pPr>
            <w:r w:rsidRPr="00EB7B78">
              <w:rPr>
                <w:bCs/>
                <w:sz w:val="16"/>
                <w:szCs w:val="16"/>
              </w:rPr>
              <w:t>LOBEL_ERI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2091F9" w14:textId="77777777" w:rsidR="00713780" w:rsidRPr="0036629D" w:rsidRDefault="00713780" w:rsidP="0097790A">
            <w:pPr>
              <w:ind w:left="102" w:hanging="102"/>
              <w:jc w:val="left"/>
              <w:rPr>
                <w:rFonts w:cs="Arial"/>
                <w:sz w:val="16"/>
                <w:szCs w:val="16"/>
              </w:rPr>
            </w:pPr>
            <w:r w:rsidRPr="0036629D">
              <w:rPr>
                <w:rFonts w:cs="Arial"/>
                <w:sz w:val="16"/>
                <w:szCs w:val="16"/>
              </w:rPr>
              <w:t>Lobelia erinus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8CED2D"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59C83E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645B7D" w14:textId="77777777" w:rsidR="00713780" w:rsidRPr="00EB7B78" w:rsidRDefault="00713780" w:rsidP="0097790A">
            <w:pPr>
              <w:rPr>
                <w:bCs/>
                <w:sz w:val="16"/>
                <w:szCs w:val="16"/>
              </w:rPr>
            </w:pPr>
            <w:r w:rsidRPr="00EB7B78">
              <w:rPr>
                <w:bCs/>
                <w:sz w:val="16"/>
                <w:szCs w:val="16"/>
              </w:rPr>
              <w:t>LOBEL_EVA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16B52E" w14:textId="77777777" w:rsidR="00713780" w:rsidRPr="0036629D" w:rsidRDefault="00713780" w:rsidP="0097790A">
            <w:pPr>
              <w:ind w:left="102" w:hanging="102"/>
              <w:jc w:val="left"/>
              <w:rPr>
                <w:rFonts w:cs="Arial"/>
                <w:sz w:val="16"/>
                <w:szCs w:val="16"/>
              </w:rPr>
            </w:pPr>
            <w:r w:rsidRPr="0036629D">
              <w:rPr>
                <w:rFonts w:cs="Arial"/>
                <w:sz w:val="16"/>
                <w:szCs w:val="16"/>
              </w:rPr>
              <w:t>Lobelia erinus x Lobelia valida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319FB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61195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0F3EAC" w14:textId="77777777" w:rsidR="00713780" w:rsidRPr="00EB7B78" w:rsidRDefault="00713780" w:rsidP="0097790A">
            <w:pPr>
              <w:rPr>
                <w:bCs/>
                <w:sz w:val="16"/>
                <w:szCs w:val="16"/>
              </w:rPr>
            </w:pPr>
            <w:r w:rsidRPr="00EB7B78">
              <w:rPr>
                <w:bCs/>
                <w:sz w:val="16"/>
                <w:szCs w:val="16"/>
              </w:rPr>
              <w:t>LOBEL_GER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E44857" w14:textId="77777777" w:rsidR="00713780" w:rsidRPr="0036629D" w:rsidRDefault="00713780" w:rsidP="0097790A">
            <w:pPr>
              <w:ind w:left="102" w:hanging="102"/>
              <w:jc w:val="left"/>
              <w:rPr>
                <w:rFonts w:cs="Arial"/>
                <w:sz w:val="16"/>
                <w:szCs w:val="16"/>
              </w:rPr>
            </w:pPr>
            <w:r w:rsidRPr="0036629D">
              <w:rPr>
                <w:rFonts w:cs="Arial"/>
                <w:sz w:val="16"/>
                <w:szCs w:val="16"/>
              </w:rPr>
              <w:t>Lobelia ×speciosa Sweet</w:t>
            </w:r>
            <w:r w:rsidRPr="0036629D">
              <w:rPr>
                <w:rFonts w:cs="Arial"/>
                <w:sz w:val="16"/>
                <w:szCs w:val="16"/>
              </w:rPr>
              <w:br/>
              <w:t>Lobelia x gerardii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B8152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2903F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98792B" w14:textId="77777777" w:rsidR="00713780" w:rsidRPr="00EB7B78" w:rsidRDefault="00713780" w:rsidP="0097790A">
            <w:pPr>
              <w:rPr>
                <w:bCs/>
                <w:sz w:val="16"/>
                <w:szCs w:val="16"/>
              </w:rPr>
            </w:pPr>
            <w:r w:rsidRPr="00EB7B78">
              <w:rPr>
                <w:bCs/>
                <w:sz w:val="16"/>
                <w:szCs w:val="16"/>
              </w:rPr>
              <w:t>LOBEL_SIP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6D3F31" w14:textId="77777777" w:rsidR="00713780" w:rsidRPr="0036629D" w:rsidRDefault="00713780" w:rsidP="0097790A">
            <w:pPr>
              <w:ind w:left="102" w:hanging="102"/>
              <w:jc w:val="left"/>
              <w:rPr>
                <w:rFonts w:cs="Arial"/>
                <w:sz w:val="16"/>
                <w:szCs w:val="16"/>
              </w:rPr>
            </w:pPr>
            <w:r w:rsidRPr="0036629D">
              <w:rPr>
                <w:rFonts w:cs="Arial"/>
                <w:sz w:val="16"/>
                <w:szCs w:val="16"/>
              </w:rPr>
              <w:t>Lobelia siphilitica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1DE2B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ECB71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DC5A75" w14:textId="77777777" w:rsidR="00713780" w:rsidRPr="00EB7B78" w:rsidRDefault="00713780" w:rsidP="0097790A">
            <w:pPr>
              <w:rPr>
                <w:bCs/>
                <w:sz w:val="16"/>
                <w:szCs w:val="16"/>
              </w:rPr>
            </w:pPr>
            <w:r w:rsidRPr="00EB7B78">
              <w:rPr>
                <w:bCs/>
                <w:sz w:val="16"/>
                <w:szCs w:val="16"/>
              </w:rPr>
              <w:t>LOBIV_SIL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871BC3" w14:textId="77777777" w:rsidR="00713780" w:rsidRPr="0036629D" w:rsidRDefault="00713780" w:rsidP="0097790A">
            <w:pPr>
              <w:ind w:left="102" w:hanging="102"/>
              <w:jc w:val="left"/>
              <w:rPr>
                <w:rFonts w:cs="Arial"/>
                <w:sz w:val="16"/>
                <w:szCs w:val="16"/>
              </w:rPr>
            </w:pPr>
            <w:r w:rsidRPr="0036629D">
              <w:rPr>
                <w:rFonts w:cs="Arial"/>
                <w:sz w:val="16"/>
                <w:szCs w:val="16"/>
              </w:rPr>
              <w:t>Echinopsis chamaecereus H. Friedrich &amp; Glaetzle</w:t>
            </w:r>
            <w:r w:rsidRPr="0036629D">
              <w:rPr>
                <w:rFonts w:cs="Arial"/>
                <w:sz w:val="16"/>
                <w:szCs w:val="16"/>
              </w:rPr>
              <w:br/>
              <w:t>Chamaecereus silvestrii (speg.) Britton et Rose</w:t>
            </w:r>
            <w:r w:rsidRPr="0036629D">
              <w:rPr>
                <w:rFonts w:cs="Arial"/>
                <w:sz w:val="16"/>
                <w:szCs w:val="16"/>
              </w:rPr>
              <w:br/>
              <w:t>Lobivia silvestrii (speg.) G.D. Rowley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40D8D6" w14:textId="77777777" w:rsidR="00713780" w:rsidRPr="00EB7B78" w:rsidRDefault="00713780" w:rsidP="0097790A">
            <w:pPr>
              <w:rPr>
                <w:bCs/>
                <w:sz w:val="16"/>
                <w:szCs w:val="16"/>
              </w:rPr>
            </w:pPr>
            <w:r w:rsidRPr="00EB7B78">
              <w:rPr>
                <w:bCs/>
                <w:sz w:val="16"/>
                <w:szCs w:val="16"/>
              </w:rPr>
              <w:t>KR</w:t>
            </w:r>
          </w:p>
        </w:tc>
      </w:tr>
      <w:tr w:rsidR="00713780" w:rsidRPr="00EB7B78" w14:paraId="7E4F93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C06564" w14:textId="77777777" w:rsidR="00713780" w:rsidRPr="00EB7B78" w:rsidRDefault="00713780" w:rsidP="0097790A">
            <w:pPr>
              <w:rPr>
                <w:bCs/>
                <w:sz w:val="16"/>
                <w:szCs w:val="16"/>
              </w:rPr>
            </w:pPr>
            <w:r w:rsidRPr="00EB7B78">
              <w:rPr>
                <w:bCs/>
                <w:sz w:val="16"/>
                <w:szCs w:val="16"/>
              </w:rPr>
              <w:t>LOBUL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FE9C12" w14:textId="77777777" w:rsidR="00713780" w:rsidRPr="0036629D" w:rsidRDefault="00713780" w:rsidP="0097790A">
            <w:pPr>
              <w:ind w:left="102" w:hanging="102"/>
              <w:jc w:val="left"/>
              <w:rPr>
                <w:rFonts w:cs="Arial"/>
                <w:sz w:val="16"/>
                <w:szCs w:val="16"/>
              </w:rPr>
            </w:pPr>
            <w:r w:rsidRPr="0036629D">
              <w:rPr>
                <w:rFonts w:cs="Arial"/>
                <w:sz w:val="16"/>
                <w:szCs w:val="16"/>
              </w:rPr>
              <w:t>Lobularia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B64A5D"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4A8886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E8B3CB" w14:textId="77777777" w:rsidR="00713780" w:rsidRPr="00EB7B78" w:rsidRDefault="00713780" w:rsidP="0097790A">
            <w:pPr>
              <w:rPr>
                <w:bCs/>
                <w:sz w:val="16"/>
                <w:szCs w:val="16"/>
              </w:rPr>
            </w:pPr>
            <w:r w:rsidRPr="00EB7B78">
              <w:rPr>
                <w:bCs/>
                <w:sz w:val="16"/>
                <w:szCs w:val="16"/>
              </w:rPr>
              <w:t>LOBUL_MAR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464E3B" w14:textId="77777777" w:rsidR="00713780" w:rsidRPr="00DF2EFE" w:rsidRDefault="00713780" w:rsidP="0097790A">
            <w:pPr>
              <w:ind w:left="102" w:hanging="102"/>
              <w:jc w:val="left"/>
              <w:rPr>
                <w:rFonts w:cs="Arial"/>
                <w:sz w:val="16"/>
                <w:szCs w:val="16"/>
                <w:lang w:val="fr-CH"/>
              </w:rPr>
            </w:pPr>
            <w:r w:rsidRPr="00DF2EFE">
              <w:rPr>
                <w:rFonts w:cs="Arial"/>
                <w:sz w:val="16"/>
                <w:szCs w:val="16"/>
                <w:lang w:val="fr-CH"/>
              </w:rPr>
              <w:t>Lobularia maritima (L.) Desv.</w:t>
            </w:r>
            <w:r w:rsidRPr="00DF2EFE">
              <w:rPr>
                <w:rFonts w:cs="Arial"/>
                <w:sz w:val="16"/>
                <w:szCs w:val="16"/>
                <w:lang w:val="fr-CH"/>
              </w:rPr>
              <w:br/>
              <w:t>Alyssum maritimum (L.)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342551"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4F2F6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92CF10" w14:textId="77777777" w:rsidR="00713780" w:rsidRPr="00EB7B78" w:rsidRDefault="00713780" w:rsidP="0097790A">
            <w:pPr>
              <w:rPr>
                <w:bCs/>
                <w:sz w:val="16"/>
                <w:szCs w:val="16"/>
              </w:rPr>
            </w:pPr>
            <w:r w:rsidRPr="00EB7B78">
              <w:rPr>
                <w:bCs/>
                <w:sz w:val="16"/>
                <w:szCs w:val="16"/>
              </w:rPr>
              <w:t>LOLIU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1E9127" w14:textId="77777777" w:rsidR="00713780" w:rsidRPr="0036629D" w:rsidRDefault="00713780" w:rsidP="0097790A">
            <w:pPr>
              <w:ind w:left="102" w:hanging="102"/>
              <w:jc w:val="left"/>
              <w:rPr>
                <w:rFonts w:cs="Arial"/>
                <w:sz w:val="16"/>
                <w:szCs w:val="16"/>
              </w:rPr>
            </w:pPr>
            <w:r w:rsidRPr="0036629D">
              <w:rPr>
                <w:rFonts w:cs="Arial"/>
                <w:sz w:val="16"/>
                <w:szCs w:val="16"/>
              </w:rPr>
              <w:t>Lolium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B32DDC"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ZA</w:t>
            </w:r>
          </w:p>
        </w:tc>
      </w:tr>
      <w:tr w:rsidR="00713780" w:rsidRPr="00387959" w14:paraId="11230C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DD472C" w14:textId="77777777" w:rsidR="00713780" w:rsidRPr="00EB7B78" w:rsidRDefault="00713780" w:rsidP="0097790A">
            <w:pPr>
              <w:rPr>
                <w:bCs/>
                <w:sz w:val="16"/>
                <w:szCs w:val="16"/>
              </w:rPr>
            </w:pPr>
            <w:r w:rsidRPr="00EB7B78">
              <w:rPr>
                <w:bCs/>
                <w:sz w:val="16"/>
                <w:szCs w:val="16"/>
              </w:rPr>
              <w:t>LOLIU_BOU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002D3C" w14:textId="77777777" w:rsidR="00713780" w:rsidRPr="0036629D" w:rsidRDefault="00713780" w:rsidP="0097790A">
            <w:pPr>
              <w:ind w:left="102" w:hanging="102"/>
              <w:jc w:val="left"/>
              <w:rPr>
                <w:rFonts w:cs="Arial"/>
                <w:sz w:val="16"/>
                <w:szCs w:val="16"/>
              </w:rPr>
            </w:pPr>
            <w:r w:rsidRPr="0036629D">
              <w:rPr>
                <w:rFonts w:cs="Arial"/>
                <w:sz w:val="16"/>
                <w:szCs w:val="16"/>
              </w:rPr>
              <w:t>Lolium ×hybridum Hausskn.</w:t>
            </w:r>
            <w:r w:rsidRPr="0036629D">
              <w:rPr>
                <w:rFonts w:cs="Arial"/>
                <w:sz w:val="16"/>
                <w:szCs w:val="16"/>
              </w:rPr>
              <w:br/>
              <w:t>Lolium multiflorum X Lolium perenne L.</w:t>
            </w:r>
            <w:r w:rsidRPr="0036629D">
              <w:rPr>
                <w:rFonts w:cs="Arial"/>
                <w:sz w:val="16"/>
                <w:szCs w:val="16"/>
              </w:rPr>
              <w:br/>
              <w:t>Lolium ×boucheanum auct.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D45739" w14:textId="77777777" w:rsidR="00713780" w:rsidRPr="00DF2EFE" w:rsidRDefault="00713780" w:rsidP="0097790A">
            <w:pPr>
              <w:rPr>
                <w:bCs/>
                <w:sz w:val="16"/>
                <w:szCs w:val="16"/>
                <w:lang w:val="fr-CH"/>
              </w:rPr>
            </w:pPr>
            <w:r w:rsidRPr="00DF2EFE">
              <w:rPr>
                <w:bCs/>
                <w:sz w:val="16"/>
                <w:szCs w:val="16"/>
                <w:lang w:val="fr-CH"/>
              </w:rPr>
              <w:t>CZ</w:t>
            </w:r>
            <w:r w:rsidR="00573F3B" w:rsidRPr="00DF2EFE">
              <w:rPr>
                <w:bCs/>
                <w:sz w:val="16"/>
                <w:szCs w:val="16"/>
                <w:lang w:val="fr-CH"/>
              </w:rPr>
              <w:t xml:space="preserve">  </w:t>
            </w:r>
            <w:r w:rsidRPr="00DF2EFE">
              <w:rPr>
                <w:bCs/>
                <w:sz w:val="16"/>
                <w:szCs w:val="16"/>
                <w:lang w:val="fr-CH"/>
              </w:rPr>
              <w:t>DE</w:t>
            </w:r>
            <w:r w:rsidR="00573F3B" w:rsidRPr="00DF2EFE">
              <w:rPr>
                <w:bCs/>
                <w:sz w:val="16"/>
                <w:szCs w:val="16"/>
                <w:lang w:val="fr-CH"/>
              </w:rPr>
              <w:t xml:space="preserve">  </w:t>
            </w:r>
            <w:r w:rsidRPr="00DF2EFE">
              <w:rPr>
                <w:bCs/>
                <w:sz w:val="16"/>
                <w:szCs w:val="16"/>
                <w:lang w:val="fr-CH"/>
              </w:rPr>
              <w:t>GB</w:t>
            </w:r>
            <w:r w:rsidR="00573F3B" w:rsidRPr="00DF2EFE">
              <w:rPr>
                <w:bCs/>
                <w:sz w:val="16"/>
                <w:szCs w:val="16"/>
                <w:lang w:val="fr-CH"/>
              </w:rPr>
              <w:t xml:space="preserve">  </w:t>
            </w:r>
            <w:r w:rsidRPr="00DF2EFE">
              <w:rPr>
                <w:bCs/>
                <w:sz w:val="16"/>
                <w:szCs w:val="16"/>
                <w:lang w:val="fr-CH"/>
              </w:rPr>
              <w:t>JP</w:t>
            </w:r>
            <w:r w:rsidR="00573F3B" w:rsidRPr="00DF2EFE">
              <w:rPr>
                <w:bCs/>
                <w:sz w:val="16"/>
                <w:szCs w:val="16"/>
                <w:lang w:val="fr-CH"/>
              </w:rPr>
              <w:t xml:space="preserve">  </w:t>
            </w:r>
            <w:r w:rsidRPr="00DF2EFE">
              <w:rPr>
                <w:bCs/>
                <w:sz w:val="16"/>
                <w:szCs w:val="16"/>
                <w:lang w:val="fr-CH"/>
              </w:rPr>
              <w:t>NL</w:t>
            </w:r>
            <w:r w:rsidR="00573F3B" w:rsidRPr="00DF2EFE">
              <w:rPr>
                <w:bCs/>
                <w:sz w:val="16"/>
                <w:szCs w:val="16"/>
                <w:lang w:val="fr-CH"/>
              </w:rPr>
              <w:t xml:space="preserve">  </w:t>
            </w:r>
            <w:r w:rsidRPr="00DF2EFE">
              <w:rPr>
                <w:bCs/>
                <w:sz w:val="16"/>
                <w:szCs w:val="16"/>
                <w:lang w:val="fr-CH"/>
              </w:rPr>
              <w:t>NZ</w:t>
            </w:r>
            <w:r w:rsidR="00573F3B" w:rsidRPr="00DF2EFE">
              <w:rPr>
                <w:bCs/>
                <w:sz w:val="16"/>
                <w:szCs w:val="16"/>
                <w:lang w:val="fr-CH"/>
              </w:rPr>
              <w:t xml:space="preserve">  </w:t>
            </w:r>
            <w:r w:rsidRPr="00DF2EFE">
              <w:rPr>
                <w:bCs/>
                <w:sz w:val="16"/>
                <w:szCs w:val="16"/>
                <w:lang w:val="fr-CH"/>
              </w:rPr>
              <w:t>PL</w:t>
            </w:r>
            <w:r w:rsidR="00573F3B" w:rsidRPr="00DF2EFE">
              <w:rPr>
                <w:bCs/>
                <w:sz w:val="16"/>
                <w:szCs w:val="16"/>
                <w:lang w:val="fr-CH"/>
              </w:rPr>
              <w:t xml:space="preserve">  </w:t>
            </w:r>
            <w:r w:rsidRPr="00DF2EFE">
              <w:rPr>
                <w:bCs/>
                <w:sz w:val="16"/>
                <w:szCs w:val="16"/>
                <w:lang w:val="fr-CH"/>
              </w:rPr>
              <w:t>PT</w:t>
            </w:r>
            <w:r w:rsidR="00573F3B" w:rsidRPr="00DF2EFE">
              <w:rPr>
                <w:bCs/>
                <w:sz w:val="16"/>
                <w:szCs w:val="16"/>
                <w:lang w:val="fr-CH"/>
              </w:rPr>
              <w:t xml:space="preserve">  </w:t>
            </w:r>
            <w:r w:rsidRPr="00DF2EFE">
              <w:rPr>
                <w:bCs/>
                <w:sz w:val="16"/>
                <w:szCs w:val="16"/>
                <w:lang w:val="fr-CH"/>
              </w:rPr>
              <w:t>QZ</w:t>
            </w:r>
            <w:r w:rsidR="00573F3B" w:rsidRPr="00DF2EFE">
              <w:rPr>
                <w:bCs/>
                <w:sz w:val="16"/>
                <w:szCs w:val="16"/>
                <w:lang w:val="fr-CH"/>
              </w:rPr>
              <w:t xml:space="preserve">  </w:t>
            </w:r>
            <w:r w:rsidRPr="00DF2EFE">
              <w:rPr>
                <w:bCs/>
                <w:sz w:val="16"/>
                <w:szCs w:val="16"/>
                <w:lang w:val="fr-CH"/>
              </w:rPr>
              <w:t>RO</w:t>
            </w:r>
            <w:r w:rsidR="00573F3B" w:rsidRPr="00DF2EFE">
              <w:rPr>
                <w:bCs/>
                <w:sz w:val="16"/>
                <w:szCs w:val="16"/>
                <w:lang w:val="fr-CH"/>
              </w:rPr>
              <w:t xml:space="preserve">  </w:t>
            </w:r>
            <w:r w:rsidRPr="00DF2EFE">
              <w:rPr>
                <w:bCs/>
                <w:sz w:val="16"/>
                <w:szCs w:val="16"/>
                <w:lang w:val="fr-CH"/>
              </w:rPr>
              <w:t>US</w:t>
            </w:r>
            <w:r w:rsidR="00573F3B" w:rsidRPr="00DF2EFE">
              <w:rPr>
                <w:bCs/>
                <w:sz w:val="16"/>
                <w:szCs w:val="16"/>
                <w:lang w:val="fr-CH"/>
              </w:rPr>
              <w:t xml:space="preserve">  </w:t>
            </w:r>
            <w:r w:rsidRPr="00DF2EFE">
              <w:rPr>
                <w:bCs/>
                <w:sz w:val="16"/>
                <w:szCs w:val="16"/>
                <w:lang w:val="fr-CH"/>
              </w:rPr>
              <w:t>UY</w:t>
            </w:r>
            <w:r w:rsidR="00573F3B" w:rsidRPr="00DF2EFE">
              <w:rPr>
                <w:bCs/>
                <w:sz w:val="16"/>
                <w:szCs w:val="16"/>
                <w:lang w:val="fr-CH"/>
              </w:rPr>
              <w:t xml:space="preserve">  </w:t>
            </w:r>
            <w:r w:rsidRPr="00DF2EFE">
              <w:rPr>
                <w:bCs/>
                <w:sz w:val="16"/>
                <w:szCs w:val="16"/>
                <w:lang w:val="fr-CH"/>
              </w:rPr>
              <w:t>ZA</w:t>
            </w:r>
          </w:p>
        </w:tc>
      </w:tr>
      <w:tr w:rsidR="00713780" w:rsidRPr="00EB7B78" w14:paraId="019547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A0D95E" w14:textId="77777777" w:rsidR="00713780" w:rsidRPr="00EB7B78" w:rsidRDefault="00713780" w:rsidP="0097790A">
            <w:pPr>
              <w:rPr>
                <w:bCs/>
                <w:sz w:val="16"/>
                <w:szCs w:val="16"/>
              </w:rPr>
            </w:pPr>
            <w:r w:rsidRPr="00EB7B78">
              <w:rPr>
                <w:bCs/>
                <w:sz w:val="16"/>
                <w:szCs w:val="16"/>
              </w:rPr>
              <w:t>LOLIU_MUL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BF92DD" w14:textId="77777777" w:rsidR="00713780" w:rsidRPr="0036629D" w:rsidRDefault="00713780" w:rsidP="0097790A">
            <w:pPr>
              <w:ind w:left="102" w:hanging="102"/>
              <w:jc w:val="left"/>
              <w:rPr>
                <w:rFonts w:cs="Arial"/>
                <w:sz w:val="16"/>
                <w:szCs w:val="16"/>
              </w:rPr>
            </w:pPr>
            <w:r w:rsidRPr="0036629D">
              <w:rPr>
                <w:rFonts w:cs="Arial"/>
                <w:sz w:val="16"/>
                <w:szCs w:val="16"/>
              </w:rPr>
              <w:t>Lolium multiflorum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71E61A"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387959" w14:paraId="338979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EB24E4" w14:textId="77777777" w:rsidR="00713780" w:rsidRPr="00EB7B78" w:rsidRDefault="00713780" w:rsidP="0097790A">
            <w:pPr>
              <w:rPr>
                <w:bCs/>
                <w:sz w:val="16"/>
                <w:szCs w:val="16"/>
              </w:rPr>
            </w:pPr>
            <w:r w:rsidRPr="00EB7B78">
              <w:rPr>
                <w:bCs/>
                <w:sz w:val="16"/>
                <w:szCs w:val="16"/>
              </w:rPr>
              <w:t>LOLIU_MUL_ITA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F31A65" w14:textId="77777777" w:rsidR="00713780" w:rsidRPr="0036629D" w:rsidRDefault="00713780" w:rsidP="0097790A">
            <w:pPr>
              <w:ind w:left="102" w:hanging="102"/>
              <w:jc w:val="left"/>
              <w:rPr>
                <w:rFonts w:cs="Arial"/>
                <w:sz w:val="16"/>
                <w:szCs w:val="16"/>
              </w:rPr>
            </w:pPr>
            <w:r w:rsidRPr="0036629D">
              <w:rPr>
                <w:rFonts w:cs="Arial"/>
                <w:sz w:val="16"/>
                <w:szCs w:val="16"/>
              </w:rPr>
              <w:t>Lolium multiflorum Lam. ssp. italicum (A. Br.) Volkart</w:t>
            </w:r>
            <w:r w:rsidRPr="0036629D">
              <w:rPr>
                <w:rFonts w:cs="Arial"/>
                <w:sz w:val="16"/>
                <w:szCs w:val="16"/>
              </w:rPr>
              <w:br/>
              <w:t>Lolium multiflorum Lam ssp non alternativum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485249" w14:textId="77777777" w:rsidR="00713780" w:rsidRPr="00EB7B78" w:rsidRDefault="00713780" w:rsidP="0097790A">
            <w:pPr>
              <w:rPr>
                <w:bCs/>
                <w:sz w:val="16"/>
                <w:szCs w:val="16"/>
                <w:lang w:val="de-DE"/>
              </w:rPr>
            </w:pPr>
            <w:r w:rsidRPr="00EB7B78">
              <w:rPr>
                <w:bCs/>
                <w:sz w:val="16"/>
                <w:szCs w:val="16"/>
                <w:lang w:val="de-DE"/>
              </w:rPr>
              <w:t>CZ</w:t>
            </w:r>
            <w:r w:rsidR="00573F3B">
              <w:rPr>
                <w:bCs/>
                <w:sz w:val="16"/>
                <w:szCs w:val="16"/>
                <w:lang w:val="de-DE"/>
              </w:rPr>
              <w:t xml:space="preserve">  </w:t>
            </w:r>
            <w:r w:rsidRPr="00EB7B78">
              <w:rPr>
                <w:bCs/>
                <w:sz w:val="16"/>
                <w:szCs w:val="16"/>
                <w:lang w:val="de-DE"/>
              </w:rPr>
              <w:t>DE</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ZA</w:t>
            </w:r>
          </w:p>
        </w:tc>
      </w:tr>
      <w:tr w:rsidR="00713780" w:rsidRPr="00387959" w14:paraId="3D6DA1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13CCE0" w14:textId="77777777" w:rsidR="00713780" w:rsidRPr="00EB7B78" w:rsidRDefault="00713780" w:rsidP="0097790A">
            <w:pPr>
              <w:rPr>
                <w:bCs/>
                <w:sz w:val="16"/>
                <w:szCs w:val="16"/>
              </w:rPr>
            </w:pPr>
            <w:r w:rsidRPr="00EB7B78">
              <w:rPr>
                <w:bCs/>
                <w:sz w:val="16"/>
                <w:szCs w:val="16"/>
              </w:rPr>
              <w:t>LOLIU_MUL_WES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A787D0" w14:textId="77777777" w:rsidR="00713780" w:rsidRPr="0036629D" w:rsidRDefault="00713780" w:rsidP="0097790A">
            <w:pPr>
              <w:ind w:left="102" w:hanging="102"/>
              <w:jc w:val="left"/>
              <w:rPr>
                <w:rFonts w:cs="Arial"/>
                <w:sz w:val="16"/>
                <w:szCs w:val="16"/>
              </w:rPr>
            </w:pPr>
            <w:r w:rsidRPr="0036629D">
              <w:rPr>
                <w:rFonts w:cs="Arial"/>
                <w:sz w:val="16"/>
                <w:szCs w:val="16"/>
              </w:rPr>
              <w:t>Lolium multiflorum Lam. var. westerwoldicum Wittm.</w:t>
            </w:r>
            <w:r w:rsidRPr="0036629D">
              <w:rPr>
                <w:rFonts w:cs="Arial"/>
                <w:sz w:val="16"/>
                <w:szCs w:val="16"/>
              </w:rPr>
              <w:br/>
              <w:t>Lolium multiflorum Lam ssp alternativum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12199E" w14:textId="77777777" w:rsidR="00713780" w:rsidRPr="00387959" w:rsidRDefault="00713780" w:rsidP="0097790A">
            <w:pPr>
              <w:rPr>
                <w:bCs/>
                <w:sz w:val="16"/>
                <w:szCs w:val="16"/>
                <w:lang w:val="fr-CH"/>
              </w:rPr>
            </w:pPr>
            <w:r w:rsidRPr="00387959">
              <w:rPr>
                <w:bCs/>
                <w:sz w:val="16"/>
                <w:szCs w:val="16"/>
                <w:lang w:val="fr-CH"/>
              </w:rPr>
              <w:t>CZ</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ZA</w:t>
            </w:r>
          </w:p>
        </w:tc>
      </w:tr>
      <w:tr w:rsidR="00713780" w:rsidRPr="00EB7B78" w14:paraId="7444ED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CD594C" w14:textId="77777777" w:rsidR="00713780" w:rsidRPr="00EB7B78" w:rsidRDefault="00713780" w:rsidP="0097790A">
            <w:pPr>
              <w:rPr>
                <w:bCs/>
                <w:sz w:val="16"/>
                <w:szCs w:val="16"/>
              </w:rPr>
            </w:pPr>
            <w:r w:rsidRPr="00EB7B78">
              <w:rPr>
                <w:bCs/>
                <w:sz w:val="16"/>
                <w:szCs w:val="16"/>
              </w:rPr>
              <w:t>LOLIU_PER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E78E8E" w14:textId="77777777" w:rsidR="00713780" w:rsidRPr="0036629D" w:rsidRDefault="00713780" w:rsidP="0097790A">
            <w:pPr>
              <w:ind w:left="102" w:hanging="102"/>
              <w:jc w:val="left"/>
              <w:rPr>
                <w:rFonts w:cs="Arial"/>
                <w:sz w:val="16"/>
                <w:szCs w:val="16"/>
              </w:rPr>
            </w:pPr>
            <w:r w:rsidRPr="0036629D">
              <w:rPr>
                <w:rFonts w:cs="Arial"/>
                <w:sz w:val="16"/>
                <w:szCs w:val="16"/>
              </w:rPr>
              <w:t>Lolium perenne L.</w:t>
            </w:r>
            <w:r w:rsidRPr="0036629D">
              <w:rPr>
                <w:rFonts w:cs="Arial"/>
                <w:sz w:val="16"/>
                <w:szCs w:val="16"/>
              </w:rPr>
              <w:br/>
              <w:t>Lolium boucheanum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549E2D" w14:textId="77777777" w:rsidR="00713780" w:rsidRPr="00EB7B78" w:rsidRDefault="00713780" w:rsidP="0097790A">
            <w:pPr>
              <w:rPr>
                <w:bCs/>
                <w:sz w:val="16"/>
                <w:szCs w:val="16"/>
                <w:lang w:val="de-DE"/>
              </w:rPr>
            </w:pPr>
            <w:r w:rsidRPr="00EB7B78">
              <w:rPr>
                <w:bCs/>
                <w:sz w:val="16"/>
                <w:szCs w:val="16"/>
                <w:lang w:val="de-DE"/>
              </w:rPr>
              <w:t>AR</w:t>
            </w:r>
            <w:r w:rsidR="00573F3B">
              <w:rPr>
                <w:bCs/>
                <w:sz w:val="16"/>
                <w:szCs w:val="16"/>
                <w:lang w:val="de-DE"/>
              </w:rPr>
              <w:t xml:space="preserve">  </w:t>
            </w:r>
            <w:r w:rsidRPr="00EB7B78">
              <w:rPr>
                <w:bCs/>
                <w:sz w:val="16"/>
                <w:szCs w:val="16"/>
                <w:lang w:val="de-DE"/>
              </w:rPr>
              <w:t>BG</w:t>
            </w:r>
            <w:r w:rsidR="00573F3B">
              <w:rPr>
                <w:bCs/>
                <w:sz w:val="16"/>
                <w:szCs w:val="16"/>
                <w:lang w:val="de-DE"/>
              </w:rPr>
              <w:t xml:space="preserve">  </w:t>
            </w:r>
            <w:r w:rsidRPr="00EB7B78">
              <w:rPr>
                <w:bCs/>
                <w:sz w:val="16"/>
                <w:szCs w:val="16"/>
                <w:lang w:val="de-DE"/>
              </w:rPr>
              <w:t>CZ</w:t>
            </w:r>
            <w:r w:rsidR="00573F3B">
              <w:rPr>
                <w:bCs/>
                <w:sz w:val="16"/>
                <w:szCs w:val="16"/>
                <w:lang w:val="de-DE"/>
              </w:rPr>
              <w:t xml:space="preserve">  </w:t>
            </w:r>
            <w:r w:rsidRPr="00EB7B78">
              <w:rPr>
                <w:bCs/>
                <w:sz w:val="16"/>
                <w:szCs w:val="16"/>
                <w:lang w:val="de-DE"/>
              </w:rPr>
              <w:t>DE</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PL</w:t>
            </w:r>
            <w:r w:rsidR="00573F3B">
              <w:rPr>
                <w:bCs/>
                <w:sz w:val="16"/>
                <w:szCs w:val="16"/>
                <w:lang w:val="de-DE"/>
              </w:rPr>
              <w:t xml:space="preserve">  </w:t>
            </w:r>
            <w:r w:rsidRPr="00EB7B78">
              <w:rPr>
                <w:bCs/>
                <w:sz w:val="16"/>
                <w:szCs w:val="16"/>
                <w:lang w:val="de-DE"/>
              </w:rPr>
              <w:t>PT</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RO</w:t>
            </w:r>
            <w:r w:rsidR="00573F3B">
              <w:rPr>
                <w:bCs/>
                <w:sz w:val="16"/>
                <w:szCs w:val="16"/>
                <w:lang w:val="de-DE"/>
              </w:rPr>
              <w:t xml:space="preserve">  </w:t>
            </w:r>
            <w:r w:rsidRPr="00EB7B78">
              <w:rPr>
                <w:bCs/>
                <w:sz w:val="16"/>
                <w:szCs w:val="16"/>
                <w:lang w:val="de-DE"/>
              </w:rPr>
              <w:t>RS</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SK</w:t>
            </w:r>
            <w:r w:rsidR="00573F3B">
              <w:rPr>
                <w:bCs/>
                <w:sz w:val="16"/>
                <w:szCs w:val="16"/>
                <w:lang w:val="de-DE"/>
              </w:rPr>
              <w:t xml:space="preserve">  </w:t>
            </w:r>
            <w:r w:rsidRPr="00EB7B78">
              <w:rPr>
                <w:bCs/>
                <w:sz w:val="16"/>
                <w:szCs w:val="16"/>
                <w:lang w:val="de-DE"/>
              </w:rPr>
              <w:t>US</w:t>
            </w:r>
            <w:r w:rsidR="00573F3B">
              <w:rPr>
                <w:bCs/>
                <w:sz w:val="16"/>
                <w:szCs w:val="16"/>
                <w:lang w:val="de-DE"/>
              </w:rPr>
              <w:t xml:space="preserve">  </w:t>
            </w:r>
            <w:r w:rsidRPr="00EB7B78">
              <w:rPr>
                <w:bCs/>
                <w:sz w:val="16"/>
                <w:szCs w:val="16"/>
                <w:lang w:val="de-DE"/>
              </w:rPr>
              <w:t>UY</w:t>
            </w:r>
            <w:r w:rsidR="00573F3B">
              <w:rPr>
                <w:bCs/>
                <w:sz w:val="16"/>
                <w:szCs w:val="16"/>
                <w:lang w:val="de-DE"/>
              </w:rPr>
              <w:t xml:space="preserve">  </w:t>
            </w:r>
            <w:r w:rsidRPr="00EB7B78">
              <w:rPr>
                <w:bCs/>
                <w:sz w:val="16"/>
                <w:szCs w:val="16"/>
                <w:lang w:val="de-DE"/>
              </w:rPr>
              <w:t>ZA</w:t>
            </w:r>
          </w:p>
        </w:tc>
      </w:tr>
      <w:tr w:rsidR="00713780" w:rsidRPr="00387959" w14:paraId="07F5BD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65A54E" w14:textId="77777777" w:rsidR="00713780" w:rsidRPr="00EB7B78" w:rsidRDefault="00713780" w:rsidP="0097790A">
            <w:pPr>
              <w:rPr>
                <w:bCs/>
                <w:sz w:val="16"/>
                <w:szCs w:val="16"/>
              </w:rPr>
            </w:pPr>
            <w:r w:rsidRPr="00EB7B78">
              <w:rPr>
                <w:bCs/>
                <w:sz w:val="16"/>
                <w:szCs w:val="16"/>
              </w:rPr>
              <w:t>LOMAN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836466" w14:textId="77777777" w:rsidR="00713780" w:rsidRPr="0036629D" w:rsidRDefault="00713780" w:rsidP="0097790A">
            <w:pPr>
              <w:ind w:left="102" w:hanging="102"/>
              <w:jc w:val="left"/>
              <w:rPr>
                <w:rFonts w:cs="Arial"/>
                <w:sz w:val="16"/>
                <w:szCs w:val="16"/>
              </w:rPr>
            </w:pPr>
            <w:r w:rsidRPr="0036629D">
              <w:rPr>
                <w:rFonts w:cs="Arial"/>
                <w:sz w:val="16"/>
                <w:szCs w:val="16"/>
              </w:rPr>
              <w:t>Lomandra Labill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AF6655" w14:textId="77777777" w:rsidR="00713780" w:rsidRPr="00387959" w:rsidRDefault="00713780" w:rsidP="0097790A">
            <w:pPr>
              <w:rPr>
                <w:bCs/>
                <w:sz w:val="16"/>
                <w:szCs w:val="16"/>
                <w:lang w:val="fr-CH"/>
              </w:rPr>
            </w:pPr>
            <w:r w:rsidRPr="00387959">
              <w:rPr>
                <w:bCs/>
                <w:sz w:val="16"/>
                <w:szCs w:val="16"/>
                <w:lang w:val="fr-CH"/>
              </w:rPr>
              <w:t>AU</w:t>
            </w:r>
            <w:r w:rsidR="00573F3B" w:rsidRPr="00387959">
              <w:rPr>
                <w:bCs/>
                <w:sz w:val="16"/>
                <w:szCs w:val="16"/>
                <w:lang w:val="fr-CH"/>
              </w:rPr>
              <w:t xml:space="preserve">  </w:t>
            </w:r>
            <w:r w:rsidRPr="00387959">
              <w:rPr>
                <w:bCs/>
                <w:sz w:val="16"/>
                <w:szCs w:val="16"/>
                <w:lang w:val="fr-CH"/>
              </w:rPr>
              <w:t>GB</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ZA</w:t>
            </w:r>
          </w:p>
        </w:tc>
      </w:tr>
      <w:tr w:rsidR="00713780" w:rsidRPr="00EB7B78" w14:paraId="36C7C0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718DE9" w14:textId="77777777" w:rsidR="00713780" w:rsidRPr="00EB7B78" w:rsidRDefault="00713780" w:rsidP="0097790A">
            <w:pPr>
              <w:rPr>
                <w:bCs/>
                <w:sz w:val="16"/>
                <w:szCs w:val="16"/>
              </w:rPr>
            </w:pPr>
            <w:r w:rsidRPr="00EB7B78">
              <w:rPr>
                <w:bCs/>
                <w:sz w:val="16"/>
                <w:szCs w:val="16"/>
              </w:rPr>
              <w:t>LOMAN_CON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5E1923" w14:textId="77777777" w:rsidR="00713780" w:rsidRPr="0036629D" w:rsidRDefault="00713780" w:rsidP="0097790A">
            <w:pPr>
              <w:ind w:left="102" w:hanging="102"/>
              <w:jc w:val="left"/>
              <w:rPr>
                <w:rFonts w:cs="Arial"/>
                <w:sz w:val="16"/>
                <w:szCs w:val="16"/>
              </w:rPr>
            </w:pPr>
            <w:r w:rsidRPr="0036629D">
              <w:rPr>
                <w:rFonts w:cs="Arial"/>
                <w:sz w:val="16"/>
                <w:szCs w:val="16"/>
              </w:rPr>
              <w:t>Lomandra confertifolia (F. M. Bailey) Fahn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F6FFF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7E322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3FA9FF" w14:textId="77777777" w:rsidR="00713780" w:rsidRPr="00EB7B78" w:rsidRDefault="00713780" w:rsidP="0097790A">
            <w:pPr>
              <w:rPr>
                <w:bCs/>
                <w:sz w:val="16"/>
                <w:szCs w:val="16"/>
              </w:rPr>
            </w:pPr>
            <w:r w:rsidRPr="00EB7B78">
              <w:rPr>
                <w:bCs/>
                <w:sz w:val="16"/>
                <w:szCs w:val="16"/>
              </w:rPr>
              <w:t>LOMAN_FIL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6953D6" w14:textId="77777777" w:rsidR="00713780" w:rsidRPr="0036629D" w:rsidRDefault="00713780" w:rsidP="0097790A">
            <w:pPr>
              <w:ind w:left="102" w:hanging="102"/>
              <w:jc w:val="left"/>
              <w:rPr>
                <w:rFonts w:cs="Arial"/>
                <w:sz w:val="16"/>
                <w:szCs w:val="16"/>
              </w:rPr>
            </w:pPr>
            <w:r w:rsidRPr="0036629D">
              <w:rPr>
                <w:rFonts w:cs="Arial"/>
                <w:sz w:val="16"/>
                <w:szCs w:val="16"/>
              </w:rPr>
              <w:t>Lomandra filiformis (Thunb.) Britten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C1F50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9D605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B92BF0" w14:textId="77777777" w:rsidR="00713780" w:rsidRPr="00EB7B78" w:rsidRDefault="00713780" w:rsidP="0097790A">
            <w:pPr>
              <w:rPr>
                <w:bCs/>
                <w:sz w:val="16"/>
                <w:szCs w:val="16"/>
              </w:rPr>
            </w:pPr>
            <w:r w:rsidRPr="00EB7B78">
              <w:rPr>
                <w:bCs/>
                <w:sz w:val="16"/>
                <w:szCs w:val="16"/>
              </w:rPr>
              <w:t>LOMAN_HYS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D790B2"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Lomandra hystrix (R. Br.) L. R. Fraser &amp; Vickery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D6D5D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47DCEC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A57C25" w14:textId="77777777" w:rsidR="00713780" w:rsidRPr="00EB7B78" w:rsidRDefault="00713780" w:rsidP="0097790A">
            <w:pPr>
              <w:rPr>
                <w:bCs/>
                <w:sz w:val="16"/>
                <w:szCs w:val="16"/>
              </w:rPr>
            </w:pPr>
            <w:r w:rsidRPr="00EB7B78">
              <w:rPr>
                <w:bCs/>
                <w:sz w:val="16"/>
                <w:szCs w:val="16"/>
              </w:rPr>
              <w:t>LOMAN_LON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98624B" w14:textId="77777777" w:rsidR="00713780" w:rsidRPr="0036629D" w:rsidRDefault="00713780" w:rsidP="0097790A">
            <w:pPr>
              <w:ind w:left="102" w:hanging="102"/>
              <w:jc w:val="left"/>
              <w:rPr>
                <w:rFonts w:cs="Arial"/>
                <w:sz w:val="16"/>
                <w:szCs w:val="16"/>
              </w:rPr>
            </w:pPr>
            <w:r w:rsidRPr="0036629D">
              <w:rPr>
                <w:rFonts w:cs="Arial"/>
                <w:sz w:val="16"/>
                <w:szCs w:val="16"/>
              </w:rPr>
              <w:t>Lomandra longifolia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FFC2B2"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QZ</w:t>
            </w:r>
          </w:p>
        </w:tc>
      </w:tr>
      <w:tr w:rsidR="00713780" w:rsidRPr="00EB7B78" w14:paraId="21F284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610975" w14:textId="77777777" w:rsidR="00713780" w:rsidRPr="00EB7B78" w:rsidRDefault="00713780" w:rsidP="0097790A">
            <w:pPr>
              <w:rPr>
                <w:bCs/>
                <w:sz w:val="16"/>
                <w:szCs w:val="16"/>
              </w:rPr>
            </w:pPr>
            <w:r w:rsidRPr="00EB7B78">
              <w:rPr>
                <w:bCs/>
                <w:sz w:val="16"/>
                <w:szCs w:val="16"/>
              </w:rPr>
              <w:t>LONIC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B480AF" w14:textId="77777777" w:rsidR="00713780" w:rsidRPr="0036629D" w:rsidRDefault="00713780" w:rsidP="0097790A">
            <w:pPr>
              <w:ind w:left="102" w:hanging="102"/>
              <w:jc w:val="left"/>
              <w:rPr>
                <w:rFonts w:cs="Arial"/>
                <w:sz w:val="16"/>
                <w:szCs w:val="16"/>
              </w:rPr>
            </w:pPr>
            <w:r w:rsidRPr="0036629D">
              <w:rPr>
                <w:rFonts w:cs="Arial"/>
                <w:sz w:val="16"/>
                <w:szCs w:val="16"/>
              </w:rPr>
              <w:t>Lonicera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B96F5F" w14:textId="77777777" w:rsidR="00713780" w:rsidRPr="00EB7B78" w:rsidRDefault="00713780" w:rsidP="0097790A">
            <w:pPr>
              <w:rPr>
                <w:bCs/>
                <w:sz w:val="16"/>
                <w:szCs w:val="16"/>
                <w:lang w:val="de-DE"/>
              </w:rPr>
            </w:pPr>
            <w:r w:rsidRPr="00EB7B78">
              <w:rPr>
                <w:bCs/>
                <w:sz w:val="16"/>
                <w:szCs w:val="16"/>
                <w:lang w:val="de-DE"/>
              </w:rPr>
              <w:t>CA</w:t>
            </w:r>
            <w:r w:rsidR="00573F3B">
              <w:rPr>
                <w:bCs/>
                <w:sz w:val="16"/>
                <w:szCs w:val="16"/>
                <w:lang w:val="de-DE"/>
              </w:rPr>
              <w:t xml:space="preserve">  </w:t>
            </w:r>
            <w:r w:rsidRPr="00EB7B78">
              <w:rPr>
                <w:bCs/>
                <w:sz w:val="16"/>
                <w:szCs w:val="16"/>
                <w:lang w:val="de-DE"/>
              </w:rPr>
              <w:t>CZ</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PL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ZA</w:t>
            </w:r>
          </w:p>
        </w:tc>
      </w:tr>
      <w:tr w:rsidR="00713780" w:rsidRPr="00EB7B78" w14:paraId="78E6AD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E0BCDF" w14:textId="77777777" w:rsidR="00713780" w:rsidRPr="00EB7B78" w:rsidRDefault="00713780" w:rsidP="0097790A">
            <w:pPr>
              <w:rPr>
                <w:bCs/>
                <w:sz w:val="16"/>
                <w:szCs w:val="16"/>
              </w:rPr>
            </w:pPr>
            <w:r w:rsidRPr="00EB7B78">
              <w:rPr>
                <w:bCs/>
                <w:sz w:val="16"/>
                <w:szCs w:val="16"/>
              </w:rPr>
              <w:t>LONIC_ACU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BAB0FF" w14:textId="77777777" w:rsidR="00713780" w:rsidRPr="0036629D" w:rsidRDefault="00713780" w:rsidP="0097790A">
            <w:pPr>
              <w:ind w:left="102" w:hanging="102"/>
              <w:jc w:val="left"/>
              <w:rPr>
                <w:rFonts w:cs="Arial"/>
                <w:sz w:val="16"/>
                <w:szCs w:val="16"/>
              </w:rPr>
            </w:pPr>
            <w:r w:rsidRPr="0036629D">
              <w:rPr>
                <w:rFonts w:cs="Arial"/>
                <w:sz w:val="16"/>
                <w:szCs w:val="16"/>
              </w:rPr>
              <w:t>Lonicera acuminata Wall.</w:t>
            </w:r>
            <w:r w:rsidRPr="0036629D">
              <w:rPr>
                <w:rFonts w:cs="Arial"/>
                <w:sz w:val="16"/>
                <w:szCs w:val="16"/>
              </w:rPr>
              <w:br/>
              <w:t>Lonicera giraldii Rehder</w:t>
            </w:r>
            <w:r w:rsidRPr="0036629D">
              <w:rPr>
                <w:rFonts w:cs="Arial"/>
                <w:sz w:val="16"/>
                <w:szCs w:val="16"/>
              </w:rPr>
              <w:br/>
              <w:t>Lonicera henryi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24F56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200AB9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8CC6D8" w14:textId="77777777" w:rsidR="00713780" w:rsidRPr="00EB7B78" w:rsidRDefault="00713780" w:rsidP="0097790A">
            <w:pPr>
              <w:rPr>
                <w:bCs/>
                <w:sz w:val="16"/>
                <w:szCs w:val="16"/>
              </w:rPr>
            </w:pPr>
            <w:r w:rsidRPr="00EB7B78">
              <w:rPr>
                <w:bCs/>
                <w:sz w:val="16"/>
                <w:szCs w:val="16"/>
              </w:rPr>
              <w:t>LONIC_BPE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B5300C" w14:textId="77777777" w:rsidR="00713780" w:rsidRPr="0036629D" w:rsidRDefault="00713780" w:rsidP="0097790A">
            <w:pPr>
              <w:ind w:left="102" w:hanging="102"/>
              <w:jc w:val="left"/>
              <w:rPr>
                <w:rFonts w:cs="Arial"/>
                <w:sz w:val="16"/>
                <w:szCs w:val="16"/>
              </w:rPr>
            </w:pPr>
            <w:r w:rsidRPr="0036629D">
              <w:rPr>
                <w:rFonts w:cs="Arial"/>
                <w:sz w:val="16"/>
                <w:szCs w:val="16"/>
              </w:rPr>
              <w:t>Lonicera ×brownii (Regel) Carrière x Lonicera periclymenum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01258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7388A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826D80" w14:textId="77777777" w:rsidR="00713780" w:rsidRPr="00EB7B78" w:rsidRDefault="00713780" w:rsidP="0097790A">
            <w:pPr>
              <w:rPr>
                <w:bCs/>
                <w:sz w:val="16"/>
                <w:szCs w:val="16"/>
              </w:rPr>
            </w:pPr>
            <w:r w:rsidRPr="00EB7B78">
              <w:rPr>
                <w:bCs/>
                <w:sz w:val="16"/>
                <w:szCs w:val="16"/>
              </w:rPr>
              <w:t>LONIC_BRO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AFBC29" w14:textId="77777777" w:rsidR="00713780" w:rsidRPr="0036629D" w:rsidRDefault="00713780" w:rsidP="0097790A">
            <w:pPr>
              <w:ind w:left="102" w:hanging="102"/>
              <w:jc w:val="left"/>
              <w:rPr>
                <w:rFonts w:cs="Arial"/>
                <w:sz w:val="16"/>
                <w:szCs w:val="16"/>
              </w:rPr>
            </w:pPr>
            <w:r w:rsidRPr="0036629D">
              <w:rPr>
                <w:rFonts w:cs="Arial"/>
                <w:sz w:val="16"/>
                <w:szCs w:val="16"/>
              </w:rPr>
              <w:t>Lonicera × brownii (Regel) Carrière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D269F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387959" w14:paraId="794831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1482E4" w14:textId="77777777" w:rsidR="00713780" w:rsidRPr="00EB7B78" w:rsidRDefault="00713780" w:rsidP="0097790A">
            <w:pPr>
              <w:rPr>
                <w:bCs/>
                <w:sz w:val="16"/>
                <w:szCs w:val="16"/>
              </w:rPr>
            </w:pPr>
            <w:r w:rsidRPr="00EB7B78">
              <w:rPr>
                <w:bCs/>
                <w:sz w:val="16"/>
                <w:szCs w:val="16"/>
              </w:rPr>
              <w:t>LONIC_CAE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EE35D3" w14:textId="77777777" w:rsidR="00713780" w:rsidRPr="0036629D" w:rsidRDefault="00713780" w:rsidP="0097790A">
            <w:pPr>
              <w:ind w:left="102" w:hanging="102"/>
              <w:jc w:val="left"/>
              <w:rPr>
                <w:rFonts w:cs="Arial"/>
                <w:sz w:val="16"/>
                <w:szCs w:val="16"/>
              </w:rPr>
            </w:pPr>
            <w:r w:rsidRPr="0036629D">
              <w:rPr>
                <w:rFonts w:cs="Arial"/>
                <w:sz w:val="16"/>
                <w:szCs w:val="16"/>
              </w:rPr>
              <w:t>Lonicera caerulea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93C70F" w14:textId="77777777" w:rsidR="00713780" w:rsidRPr="00EB7B78" w:rsidRDefault="00713780" w:rsidP="0097790A">
            <w:pPr>
              <w:rPr>
                <w:bCs/>
                <w:sz w:val="16"/>
                <w:szCs w:val="16"/>
                <w:lang w:val="de-DE"/>
              </w:rPr>
            </w:pPr>
            <w:r w:rsidRPr="00EB7B78">
              <w:rPr>
                <w:bCs/>
                <w:sz w:val="16"/>
                <w:szCs w:val="16"/>
                <w:lang w:val="de-DE"/>
              </w:rPr>
              <w:t>CA</w:t>
            </w:r>
            <w:r w:rsidR="00573F3B">
              <w:rPr>
                <w:bCs/>
                <w:sz w:val="16"/>
                <w:szCs w:val="16"/>
                <w:lang w:val="de-DE"/>
              </w:rPr>
              <w:t xml:space="preserve">  </w:t>
            </w:r>
            <w:r w:rsidRPr="00EB7B78">
              <w:rPr>
                <w:bCs/>
                <w:sz w:val="16"/>
                <w:szCs w:val="16"/>
                <w:lang w:val="de-DE"/>
              </w:rPr>
              <w:t>CZ</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PL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p>
        </w:tc>
      </w:tr>
      <w:tr w:rsidR="00713780" w:rsidRPr="00EB7B78" w14:paraId="09D558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8E1503" w14:textId="77777777" w:rsidR="00713780" w:rsidRPr="00EB7B78" w:rsidRDefault="00713780" w:rsidP="0097790A">
            <w:pPr>
              <w:rPr>
                <w:bCs/>
                <w:sz w:val="16"/>
                <w:szCs w:val="16"/>
              </w:rPr>
            </w:pPr>
            <w:r w:rsidRPr="00EB7B78">
              <w:rPr>
                <w:bCs/>
                <w:sz w:val="16"/>
                <w:szCs w:val="16"/>
              </w:rPr>
              <w:t>LONIC_CAE_EDU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C8FFEA" w14:textId="77777777" w:rsidR="00713780" w:rsidRPr="0036629D" w:rsidRDefault="00713780" w:rsidP="0097790A">
            <w:pPr>
              <w:ind w:left="102" w:hanging="102"/>
              <w:jc w:val="left"/>
              <w:rPr>
                <w:rFonts w:cs="Arial"/>
                <w:sz w:val="16"/>
                <w:szCs w:val="16"/>
              </w:rPr>
            </w:pPr>
            <w:r w:rsidRPr="0036629D">
              <w:rPr>
                <w:rFonts w:cs="Arial"/>
                <w:sz w:val="16"/>
                <w:szCs w:val="16"/>
              </w:rPr>
              <w:t>Lonicera caerulea L. var. edulis Turcz. ex Herder</w:t>
            </w:r>
            <w:r w:rsidRPr="0036629D">
              <w:rPr>
                <w:rFonts w:cs="Arial"/>
                <w:sz w:val="16"/>
                <w:szCs w:val="16"/>
              </w:rPr>
              <w:br/>
              <w:t>Lonicera edulis (Turcz. ex Herder) Turcz. ex Freyn</w:t>
            </w:r>
            <w:r w:rsidRPr="0036629D">
              <w:rPr>
                <w:rFonts w:cs="Arial"/>
                <w:sz w:val="16"/>
                <w:szCs w:val="16"/>
              </w:rPr>
              <w:br/>
              <w:t>Lonicera turczaninowii Pojark.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0E7619"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PL</w:t>
            </w:r>
          </w:p>
        </w:tc>
      </w:tr>
      <w:tr w:rsidR="00713780" w:rsidRPr="00EB7B78" w14:paraId="7ADDC9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B101E9" w14:textId="77777777" w:rsidR="00713780" w:rsidRPr="00EB7B78" w:rsidRDefault="00713780" w:rsidP="0097790A">
            <w:pPr>
              <w:rPr>
                <w:bCs/>
                <w:sz w:val="16"/>
                <w:szCs w:val="16"/>
              </w:rPr>
            </w:pPr>
            <w:r w:rsidRPr="00EB7B78">
              <w:rPr>
                <w:bCs/>
                <w:sz w:val="16"/>
                <w:szCs w:val="16"/>
              </w:rPr>
              <w:lastRenderedPageBreak/>
              <w:t>LONIC_CAE_EMP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A33890" w14:textId="77777777" w:rsidR="00713780" w:rsidRPr="0036629D" w:rsidRDefault="00713780" w:rsidP="0097790A">
            <w:pPr>
              <w:ind w:left="102" w:hanging="102"/>
              <w:jc w:val="left"/>
              <w:rPr>
                <w:rFonts w:cs="Arial"/>
                <w:sz w:val="16"/>
                <w:szCs w:val="16"/>
              </w:rPr>
            </w:pPr>
            <w:r w:rsidRPr="0036629D">
              <w:rPr>
                <w:rFonts w:cs="Arial"/>
                <w:sz w:val="16"/>
                <w:szCs w:val="16"/>
              </w:rPr>
              <w:t>Lonicera caerulea L. var. emphyllocalyx (Maxim.) Nakai</w:t>
            </w:r>
            <w:r w:rsidRPr="0036629D">
              <w:rPr>
                <w:rFonts w:cs="Arial"/>
                <w:sz w:val="16"/>
                <w:szCs w:val="16"/>
              </w:rPr>
              <w:br/>
              <w:t>Lonicera emphyllocalyx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BDBBE3" w14:textId="77777777" w:rsidR="00713780" w:rsidRPr="00EB7B78" w:rsidRDefault="00713780" w:rsidP="0097790A">
            <w:pPr>
              <w:rPr>
                <w:bCs/>
                <w:sz w:val="16"/>
                <w:szCs w:val="16"/>
              </w:rPr>
            </w:pPr>
            <w:r w:rsidRPr="00EB7B78">
              <w:rPr>
                <w:bCs/>
                <w:sz w:val="16"/>
                <w:szCs w:val="16"/>
              </w:rPr>
              <w:t>FR</w:t>
            </w:r>
          </w:p>
        </w:tc>
      </w:tr>
      <w:tr w:rsidR="00713780" w:rsidRPr="00EB7B78" w14:paraId="02593C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8A417A" w14:textId="77777777" w:rsidR="00713780" w:rsidRPr="00EB7B78" w:rsidRDefault="00713780" w:rsidP="0097790A">
            <w:pPr>
              <w:rPr>
                <w:bCs/>
                <w:sz w:val="16"/>
                <w:szCs w:val="16"/>
              </w:rPr>
            </w:pPr>
            <w:r w:rsidRPr="00EB7B78">
              <w:rPr>
                <w:bCs/>
                <w:sz w:val="16"/>
                <w:szCs w:val="16"/>
              </w:rPr>
              <w:t>LONIC_CAE_KAM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FEA695" w14:textId="77777777" w:rsidR="00713780" w:rsidRPr="0036629D" w:rsidRDefault="00713780" w:rsidP="0097790A">
            <w:pPr>
              <w:ind w:left="102" w:hanging="102"/>
              <w:jc w:val="left"/>
              <w:rPr>
                <w:rFonts w:cs="Arial"/>
                <w:sz w:val="16"/>
                <w:szCs w:val="16"/>
              </w:rPr>
            </w:pPr>
            <w:r w:rsidRPr="0036629D">
              <w:rPr>
                <w:rFonts w:cs="Arial"/>
                <w:sz w:val="16"/>
                <w:szCs w:val="16"/>
              </w:rPr>
              <w:t>Lonicera caerulea L. var. kamtschatica Sevast.</w:t>
            </w:r>
            <w:r w:rsidRPr="0036629D">
              <w:rPr>
                <w:rFonts w:cs="Arial"/>
                <w:sz w:val="16"/>
                <w:szCs w:val="16"/>
              </w:rPr>
              <w:br/>
              <w:t>Lonicera kamtschatica Pojark.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4983F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SK</w:t>
            </w:r>
          </w:p>
        </w:tc>
      </w:tr>
      <w:tr w:rsidR="00713780" w:rsidRPr="00EB7B78" w14:paraId="6C2E48E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833CE5" w14:textId="77777777" w:rsidR="00713780" w:rsidRPr="00EB7B78" w:rsidRDefault="00713780" w:rsidP="0097790A">
            <w:pPr>
              <w:rPr>
                <w:bCs/>
                <w:sz w:val="16"/>
                <w:szCs w:val="16"/>
              </w:rPr>
            </w:pPr>
            <w:r w:rsidRPr="00EB7B78">
              <w:rPr>
                <w:bCs/>
                <w:sz w:val="16"/>
                <w:szCs w:val="16"/>
              </w:rPr>
              <w:t>LONIC_CAP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C3ED25" w14:textId="77777777" w:rsidR="00713780" w:rsidRPr="0036629D" w:rsidRDefault="00713780" w:rsidP="0097790A">
            <w:pPr>
              <w:ind w:left="102" w:hanging="102"/>
              <w:jc w:val="left"/>
              <w:rPr>
                <w:rFonts w:cs="Arial"/>
                <w:sz w:val="16"/>
                <w:szCs w:val="16"/>
              </w:rPr>
            </w:pPr>
            <w:r w:rsidRPr="0036629D">
              <w:rPr>
                <w:rFonts w:cs="Arial"/>
                <w:sz w:val="16"/>
                <w:szCs w:val="16"/>
              </w:rPr>
              <w:t>Lonicera caprifolium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6D67A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A0A39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AEF06D" w14:textId="77777777" w:rsidR="00713780" w:rsidRPr="00EB7B78" w:rsidRDefault="00713780" w:rsidP="0097790A">
            <w:pPr>
              <w:rPr>
                <w:bCs/>
                <w:sz w:val="16"/>
                <w:szCs w:val="16"/>
              </w:rPr>
            </w:pPr>
            <w:r w:rsidRPr="00EB7B78">
              <w:rPr>
                <w:bCs/>
                <w:sz w:val="16"/>
                <w:szCs w:val="16"/>
              </w:rPr>
              <w:t>LONIC_ETR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4A55D9" w14:textId="77777777" w:rsidR="00713780" w:rsidRPr="0036629D" w:rsidRDefault="00713780" w:rsidP="0097790A">
            <w:pPr>
              <w:ind w:left="102" w:hanging="102"/>
              <w:jc w:val="left"/>
              <w:rPr>
                <w:rFonts w:cs="Arial"/>
                <w:sz w:val="16"/>
                <w:szCs w:val="16"/>
              </w:rPr>
            </w:pPr>
            <w:r w:rsidRPr="0036629D">
              <w:rPr>
                <w:rFonts w:cs="Arial"/>
                <w:sz w:val="16"/>
                <w:szCs w:val="16"/>
              </w:rPr>
              <w:t>Lonicera etrusca Santi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CC2DE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D06E0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587EE8" w14:textId="77777777" w:rsidR="00713780" w:rsidRPr="00EB7B78" w:rsidRDefault="00713780" w:rsidP="0097790A">
            <w:pPr>
              <w:rPr>
                <w:bCs/>
                <w:sz w:val="16"/>
                <w:szCs w:val="16"/>
              </w:rPr>
            </w:pPr>
            <w:r w:rsidRPr="00EB7B78">
              <w:rPr>
                <w:bCs/>
                <w:sz w:val="16"/>
                <w:szCs w:val="16"/>
              </w:rPr>
              <w:t>LONIC_ITA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0979D9" w14:textId="77777777" w:rsidR="00713780" w:rsidRPr="0036629D" w:rsidRDefault="00713780" w:rsidP="0097790A">
            <w:pPr>
              <w:ind w:left="102" w:hanging="102"/>
              <w:jc w:val="left"/>
              <w:rPr>
                <w:rFonts w:cs="Arial"/>
                <w:sz w:val="16"/>
                <w:szCs w:val="16"/>
              </w:rPr>
            </w:pPr>
            <w:r w:rsidRPr="0036629D">
              <w:rPr>
                <w:rFonts w:cs="Arial"/>
                <w:sz w:val="16"/>
                <w:szCs w:val="16"/>
              </w:rPr>
              <w:t>Lonicera ×italica Tausch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94658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319EF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DAACE6" w14:textId="77777777" w:rsidR="00713780" w:rsidRPr="00EB7B78" w:rsidRDefault="00713780" w:rsidP="0097790A">
            <w:pPr>
              <w:rPr>
                <w:bCs/>
                <w:sz w:val="16"/>
                <w:szCs w:val="16"/>
              </w:rPr>
            </w:pPr>
            <w:r w:rsidRPr="00EB7B78">
              <w:rPr>
                <w:bCs/>
                <w:sz w:val="16"/>
                <w:szCs w:val="16"/>
              </w:rPr>
              <w:t>LONIC_JAP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27CE37" w14:textId="77777777" w:rsidR="00713780" w:rsidRPr="0036629D" w:rsidRDefault="00713780" w:rsidP="0097790A">
            <w:pPr>
              <w:ind w:left="102" w:hanging="102"/>
              <w:jc w:val="left"/>
              <w:rPr>
                <w:rFonts w:cs="Arial"/>
                <w:sz w:val="16"/>
                <w:szCs w:val="16"/>
              </w:rPr>
            </w:pPr>
            <w:r w:rsidRPr="0036629D">
              <w:rPr>
                <w:rFonts w:cs="Arial"/>
                <w:sz w:val="16"/>
                <w:szCs w:val="16"/>
              </w:rPr>
              <w:t>Lonicera japonica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1F0BF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308B8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F478AD" w14:textId="77777777" w:rsidR="00713780" w:rsidRPr="00EB7B78" w:rsidRDefault="00713780" w:rsidP="0097790A">
            <w:pPr>
              <w:rPr>
                <w:bCs/>
                <w:sz w:val="16"/>
                <w:szCs w:val="16"/>
              </w:rPr>
            </w:pPr>
            <w:r w:rsidRPr="00EB7B78">
              <w:rPr>
                <w:bCs/>
                <w:sz w:val="16"/>
                <w:szCs w:val="16"/>
              </w:rPr>
              <w:t>LONIC_NIT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C64C1C" w14:textId="77777777" w:rsidR="00713780" w:rsidRPr="0036629D" w:rsidRDefault="00713780" w:rsidP="0097790A">
            <w:pPr>
              <w:ind w:left="102" w:hanging="102"/>
              <w:jc w:val="left"/>
              <w:rPr>
                <w:rFonts w:cs="Arial"/>
                <w:sz w:val="16"/>
                <w:szCs w:val="16"/>
              </w:rPr>
            </w:pPr>
            <w:r w:rsidRPr="0036629D">
              <w:rPr>
                <w:rFonts w:cs="Arial"/>
                <w:sz w:val="16"/>
                <w:szCs w:val="16"/>
              </w:rPr>
              <w:t>Lonicera nitida Wils.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628EB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E2A5F6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99F630" w14:textId="77777777" w:rsidR="00713780" w:rsidRPr="00EB7B78" w:rsidRDefault="00713780" w:rsidP="0097790A">
            <w:pPr>
              <w:rPr>
                <w:bCs/>
                <w:sz w:val="16"/>
                <w:szCs w:val="16"/>
              </w:rPr>
            </w:pPr>
            <w:r w:rsidRPr="00EB7B78">
              <w:rPr>
                <w:bCs/>
                <w:sz w:val="16"/>
                <w:szCs w:val="16"/>
              </w:rPr>
              <w:t>LONIC_PER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866F93" w14:textId="77777777" w:rsidR="00713780" w:rsidRPr="0036629D" w:rsidRDefault="00713780" w:rsidP="0097790A">
            <w:pPr>
              <w:ind w:left="102" w:hanging="102"/>
              <w:jc w:val="left"/>
              <w:rPr>
                <w:rFonts w:cs="Arial"/>
                <w:sz w:val="16"/>
                <w:szCs w:val="16"/>
              </w:rPr>
            </w:pPr>
            <w:r w:rsidRPr="0036629D">
              <w:rPr>
                <w:rFonts w:cs="Arial"/>
                <w:sz w:val="16"/>
                <w:szCs w:val="16"/>
              </w:rPr>
              <w:t>Lonicera periclymenum L.</w:t>
            </w:r>
            <w:r w:rsidRPr="0036629D">
              <w:rPr>
                <w:rFonts w:cs="Arial"/>
                <w:sz w:val="16"/>
                <w:szCs w:val="16"/>
              </w:rPr>
              <w:br/>
              <w:t>Lonicera belgica (Aiton) Phillips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730F9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6C2F0D4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9C1306" w14:textId="77777777" w:rsidR="00713780" w:rsidRPr="00EB7B78" w:rsidRDefault="00713780" w:rsidP="0097790A">
            <w:pPr>
              <w:rPr>
                <w:bCs/>
                <w:sz w:val="16"/>
                <w:szCs w:val="16"/>
              </w:rPr>
            </w:pPr>
            <w:r w:rsidRPr="00EB7B78">
              <w:rPr>
                <w:bCs/>
                <w:sz w:val="16"/>
                <w:szCs w:val="16"/>
              </w:rPr>
              <w:t>LONIC_PIL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927DA8" w14:textId="77777777" w:rsidR="00713780" w:rsidRPr="0036629D" w:rsidRDefault="00713780" w:rsidP="0097790A">
            <w:pPr>
              <w:ind w:left="102" w:hanging="102"/>
              <w:jc w:val="left"/>
              <w:rPr>
                <w:rFonts w:cs="Arial"/>
                <w:sz w:val="16"/>
                <w:szCs w:val="16"/>
              </w:rPr>
            </w:pPr>
            <w:r w:rsidRPr="0036629D">
              <w:rPr>
                <w:rFonts w:cs="Arial"/>
                <w:sz w:val="16"/>
                <w:szCs w:val="16"/>
              </w:rPr>
              <w:t>Lonicera pileata Oliv.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EB83E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88295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1E3683" w14:textId="77777777" w:rsidR="00713780" w:rsidRPr="00EB7B78" w:rsidRDefault="00713780" w:rsidP="0097790A">
            <w:pPr>
              <w:rPr>
                <w:bCs/>
                <w:sz w:val="16"/>
                <w:szCs w:val="16"/>
              </w:rPr>
            </w:pPr>
            <w:r w:rsidRPr="00EB7B78">
              <w:rPr>
                <w:bCs/>
                <w:sz w:val="16"/>
                <w:szCs w:val="16"/>
              </w:rPr>
              <w:t>LONIC_PUR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1E1D06" w14:textId="77777777" w:rsidR="00713780" w:rsidRPr="0036629D" w:rsidRDefault="00713780" w:rsidP="0097790A">
            <w:pPr>
              <w:ind w:left="102" w:hanging="102"/>
              <w:jc w:val="left"/>
              <w:rPr>
                <w:rFonts w:cs="Arial"/>
                <w:sz w:val="16"/>
                <w:szCs w:val="16"/>
              </w:rPr>
            </w:pPr>
            <w:r w:rsidRPr="0036629D">
              <w:rPr>
                <w:rFonts w:cs="Arial"/>
                <w:sz w:val="16"/>
                <w:szCs w:val="16"/>
              </w:rPr>
              <w:t>Lonicera ×purpusii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4C5C6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C04EA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A0744C" w14:textId="77777777" w:rsidR="00713780" w:rsidRPr="00EB7B78" w:rsidRDefault="00713780" w:rsidP="0097790A">
            <w:pPr>
              <w:rPr>
                <w:bCs/>
                <w:sz w:val="16"/>
                <w:szCs w:val="16"/>
              </w:rPr>
            </w:pPr>
            <w:r w:rsidRPr="00EB7B78">
              <w:rPr>
                <w:bCs/>
                <w:sz w:val="16"/>
                <w:szCs w:val="16"/>
              </w:rPr>
              <w:t>LONIC_SEM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9A68DD" w14:textId="77777777" w:rsidR="00713780" w:rsidRPr="0036629D" w:rsidRDefault="00713780" w:rsidP="0097790A">
            <w:pPr>
              <w:ind w:left="102" w:hanging="102"/>
              <w:jc w:val="left"/>
              <w:rPr>
                <w:rFonts w:cs="Arial"/>
                <w:sz w:val="16"/>
                <w:szCs w:val="16"/>
              </w:rPr>
            </w:pPr>
            <w:r w:rsidRPr="0036629D">
              <w:rPr>
                <w:rFonts w:cs="Arial"/>
                <w:sz w:val="16"/>
                <w:szCs w:val="16"/>
              </w:rPr>
              <w:t>Lonicera sempervirens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B5DDA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87A23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A1DECA" w14:textId="77777777" w:rsidR="00713780" w:rsidRPr="00EB7B78" w:rsidRDefault="00713780" w:rsidP="0097790A">
            <w:pPr>
              <w:rPr>
                <w:bCs/>
                <w:sz w:val="16"/>
                <w:szCs w:val="16"/>
              </w:rPr>
            </w:pPr>
            <w:r w:rsidRPr="00EB7B78">
              <w:rPr>
                <w:bCs/>
                <w:sz w:val="16"/>
                <w:szCs w:val="16"/>
              </w:rPr>
              <w:t>LONIC_TAT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ECD602" w14:textId="77777777" w:rsidR="00713780" w:rsidRPr="0036629D" w:rsidRDefault="00713780" w:rsidP="0097790A">
            <w:pPr>
              <w:ind w:left="102" w:hanging="102"/>
              <w:jc w:val="left"/>
              <w:rPr>
                <w:rFonts w:cs="Arial"/>
                <w:sz w:val="16"/>
                <w:szCs w:val="16"/>
              </w:rPr>
            </w:pPr>
            <w:r w:rsidRPr="0036629D">
              <w:rPr>
                <w:rFonts w:cs="Arial"/>
                <w:sz w:val="16"/>
                <w:szCs w:val="16"/>
              </w:rPr>
              <w:t>Lonicera tatarica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DAD06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2F5C8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A2CB23" w14:textId="77777777" w:rsidR="00713780" w:rsidRPr="00EB7B78" w:rsidRDefault="00713780" w:rsidP="0097790A">
            <w:pPr>
              <w:rPr>
                <w:bCs/>
                <w:sz w:val="16"/>
                <w:szCs w:val="16"/>
              </w:rPr>
            </w:pPr>
            <w:r w:rsidRPr="00EB7B78">
              <w:rPr>
                <w:bCs/>
                <w:sz w:val="16"/>
                <w:szCs w:val="16"/>
              </w:rPr>
              <w:t>LONIC_TRA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7B3E4" w14:textId="77777777" w:rsidR="00713780" w:rsidRPr="0036629D" w:rsidRDefault="00713780" w:rsidP="0097790A">
            <w:pPr>
              <w:ind w:left="102" w:hanging="102"/>
              <w:jc w:val="left"/>
              <w:rPr>
                <w:rFonts w:cs="Arial"/>
                <w:sz w:val="16"/>
                <w:szCs w:val="16"/>
              </w:rPr>
            </w:pPr>
            <w:r w:rsidRPr="0036629D">
              <w:rPr>
                <w:rFonts w:cs="Arial"/>
                <w:sz w:val="16"/>
                <w:szCs w:val="16"/>
              </w:rPr>
              <w:t>Lonicera tragophylla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9CF1D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514A8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2968E3" w14:textId="77777777" w:rsidR="00713780" w:rsidRPr="00EB7B78" w:rsidRDefault="00713780" w:rsidP="0097790A">
            <w:pPr>
              <w:rPr>
                <w:bCs/>
                <w:sz w:val="16"/>
                <w:szCs w:val="16"/>
              </w:rPr>
            </w:pPr>
            <w:r w:rsidRPr="00EB7B78">
              <w:rPr>
                <w:bCs/>
                <w:sz w:val="16"/>
                <w:szCs w:val="16"/>
              </w:rPr>
              <w:t>LOPHO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A9A8EF" w14:textId="77777777" w:rsidR="00713780" w:rsidRPr="0036629D" w:rsidRDefault="00713780" w:rsidP="0097790A">
            <w:pPr>
              <w:ind w:left="102" w:hanging="102"/>
              <w:jc w:val="left"/>
              <w:rPr>
                <w:rFonts w:cs="Arial"/>
                <w:sz w:val="16"/>
                <w:szCs w:val="16"/>
              </w:rPr>
            </w:pPr>
            <w:r w:rsidRPr="0036629D">
              <w:rPr>
                <w:rFonts w:cs="Arial"/>
                <w:sz w:val="16"/>
                <w:szCs w:val="16"/>
              </w:rPr>
              <w:t>Lophomyrtus Burret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C2827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718227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945EA8" w14:textId="77777777" w:rsidR="00713780" w:rsidRPr="00EB7B78" w:rsidRDefault="00713780" w:rsidP="0097790A">
            <w:pPr>
              <w:rPr>
                <w:bCs/>
                <w:sz w:val="16"/>
                <w:szCs w:val="16"/>
              </w:rPr>
            </w:pPr>
            <w:r w:rsidRPr="00EB7B78">
              <w:rPr>
                <w:bCs/>
                <w:sz w:val="16"/>
                <w:szCs w:val="16"/>
              </w:rPr>
              <w:t>LOPHO_BUL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00168A" w14:textId="77777777" w:rsidR="00713780" w:rsidRPr="0036629D" w:rsidRDefault="00713780" w:rsidP="0097790A">
            <w:pPr>
              <w:ind w:left="102" w:hanging="102"/>
              <w:jc w:val="left"/>
              <w:rPr>
                <w:rFonts w:cs="Arial"/>
                <w:sz w:val="16"/>
                <w:szCs w:val="16"/>
              </w:rPr>
            </w:pPr>
            <w:r w:rsidRPr="00387959">
              <w:rPr>
                <w:rFonts w:cs="Arial"/>
                <w:sz w:val="16"/>
                <w:szCs w:val="16"/>
                <w:lang w:val="fr-CH"/>
              </w:rPr>
              <w:t xml:space="preserve">Lophomyrtus bullata (Sol. ex A. Cunn.) </w:t>
            </w:r>
            <w:r w:rsidRPr="0036629D">
              <w:rPr>
                <w:rFonts w:cs="Arial"/>
                <w:sz w:val="16"/>
                <w:szCs w:val="16"/>
              </w:rPr>
              <w:t>Burret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6D9F3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292A6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33F79C" w14:textId="77777777" w:rsidR="00713780" w:rsidRPr="00EB7B78" w:rsidRDefault="00713780" w:rsidP="0097790A">
            <w:pPr>
              <w:rPr>
                <w:bCs/>
                <w:sz w:val="16"/>
                <w:szCs w:val="16"/>
              </w:rPr>
            </w:pPr>
            <w:r w:rsidRPr="00EB7B78">
              <w:rPr>
                <w:bCs/>
                <w:sz w:val="16"/>
                <w:szCs w:val="16"/>
              </w:rPr>
              <w:t>LOPHO_OBC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AED5BE" w14:textId="77777777" w:rsidR="00713780" w:rsidRPr="0036629D" w:rsidRDefault="00713780" w:rsidP="0097790A">
            <w:pPr>
              <w:ind w:left="102" w:hanging="102"/>
              <w:jc w:val="left"/>
              <w:rPr>
                <w:rFonts w:cs="Arial"/>
                <w:sz w:val="16"/>
                <w:szCs w:val="16"/>
              </w:rPr>
            </w:pPr>
            <w:r w:rsidRPr="0036629D">
              <w:rPr>
                <w:rFonts w:cs="Arial"/>
                <w:sz w:val="16"/>
                <w:szCs w:val="16"/>
              </w:rPr>
              <w:t>Lophomyrtus obcordata (Raoul) Burret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4AAB1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C1710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FA892F" w14:textId="77777777" w:rsidR="00713780" w:rsidRPr="00EB7B78" w:rsidRDefault="00713780" w:rsidP="0097790A">
            <w:pPr>
              <w:rPr>
                <w:bCs/>
                <w:sz w:val="16"/>
                <w:szCs w:val="16"/>
              </w:rPr>
            </w:pPr>
            <w:r w:rsidRPr="00EB7B78">
              <w:rPr>
                <w:bCs/>
                <w:sz w:val="16"/>
                <w:szCs w:val="16"/>
              </w:rPr>
              <w:t>LOPHO_RAL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6DBF31" w14:textId="77777777" w:rsidR="00713780" w:rsidRPr="0036629D" w:rsidRDefault="00713780" w:rsidP="0097790A">
            <w:pPr>
              <w:ind w:left="102" w:hanging="102"/>
              <w:jc w:val="left"/>
              <w:rPr>
                <w:rFonts w:cs="Arial"/>
                <w:sz w:val="16"/>
                <w:szCs w:val="16"/>
              </w:rPr>
            </w:pPr>
            <w:r w:rsidRPr="0036629D">
              <w:rPr>
                <w:rFonts w:cs="Arial"/>
                <w:sz w:val="16"/>
                <w:szCs w:val="16"/>
              </w:rPr>
              <w:t>Lophomyrtus xralphii (Hook. f.) Burret</w:t>
            </w:r>
            <w:r w:rsidRPr="0036629D">
              <w:rPr>
                <w:rFonts w:cs="Arial"/>
                <w:sz w:val="16"/>
                <w:szCs w:val="16"/>
              </w:rPr>
              <w:br/>
              <w:t>Lophomyrtus bullata × Lophomyrtus obcordata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CA30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53506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E0A085" w14:textId="77777777" w:rsidR="00713780" w:rsidRPr="00EB7B78" w:rsidRDefault="00713780" w:rsidP="0097790A">
            <w:pPr>
              <w:rPr>
                <w:bCs/>
                <w:sz w:val="16"/>
                <w:szCs w:val="16"/>
              </w:rPr>
            </w:pPr>
            <w:r w:rsidRPr="00EB7B78">
              <w:rPr>
                <w:bCs/>
                <w:sz w:val="16"/>
                <w:szCs w:val="16"/>
              </w:rPr>
              <w:t>LOROP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7AD3A0" w14:textId="77777777" w:rsidR="00713780" w:rsidRPr="0036629D" w:rsidRDefault="00713780" w:rsidP="0097790A">
            <w:pPr>
              <w:ind w:left="102" w:hanging="102"/>
              <w:jc w:val="left"/>
              <w:rPr>
                <w:rFonts w:cs="Arial"/>
                <w:sz w:val="16"/>
                <w:szCs w:val="16"/>
              </w:rPr>
            </w:pPr>
            <w:r w:rsidRPr="0036629D">
              <w:rPr>
                <w:rFonts w:cs="Arial"/>
                <w:sz w:val="16"/>
                <w:szCs w:val="16"/>
              </w:rPr>
              <w:t>Loropetalum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157BA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C935D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3D2CD4" w14:textId="77777777" w:rsidR="00713780" w:rsidRPr="00EB7B78" w:rsidRDefault="00713780" w:rsidP="0097790A">
            <w:pPr>
              <w:rPr>
                <w:bCs/>
                <w:sz w:val="16"/>
                <w:szCs w:val="16"/>
              </w:rPr>
            </w:pPr>
            <w:r w:rsidRPr="00EB7B78">
              <w:rPr>
                <w:bCs/>
                <w:sz w:val="16"/>
                <w:szCs w:val="16"/>
              </w:rPr>
              <w:t>LOROP_CHI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ED6C66" w14:textId="77777777" w:rsidR="00713780" w:rsidRPr="0036629D" w:rsidRDefault="00713780" w:rsidP="0097790A">
            <w:pPr>
              <w:ind w:left="102" w:hanging="102"/>
              <w:jc w:val="left"/>
              <w:rPr>
                <w:rFonts w:cs="Arial"/>
                <w:sz w:val="16"/>
                <w:szCs w:val="16"/>
              </w:rPr>
            </w:pPr>
            <w:r w:rsidRPr="0036629D">
              <w:rPr>
                <w:rFonts w:cs="Arial"/>
                <w:sz w:val="16"/>
                <w:szCs w:val="16"/>
              </w:rPr>
              <w:t>Loropetalum chinense (R. Br.) Oliv.</w:t>
            </w:r>
            <w:r w:rsidRPr="0036629D">
              <w:rPr>
                <w:rFonts w:cs="Arial"/>
                <w:sz w:val="16"/>
                <w:szCs w:val="16"/>
              </w:rPr>
              <w:br/>
              <w:t>Loropetalum chinense forma prostratum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64656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155EB7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7B1C2A" w14:textId="77777777" w:rsidR="00713780" w:rsidRPr="00EB7B78" w:rsidRDefault="00713780" w:rsidP="0097790A">
            <w:pPr>
              <w:rPr>
                <w:bCs/>
                <w:sz w:val="16"/>
                <w:szCs w:val="16"/>
              </w:rPr>
            </w:pPr>
            <w:r w:rsidRPr="00EB7B78">
              <w:rPr>
                <w:bCs/>
                <w:sz w:val="16"/>
                <w:szCs w:val="16"/>
              </w:rPr>
              <w:t>LOTON_BAI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F43FB8" w14:textId="77777777" w:rsidR="00713780" w:rsidRPr="0036629D" w:rsidRDefault="00713780" w:rsidP="0097790A">
            <w:pPr>
              <w:ind w:left="102" w:hanging="102"/>
              <w:jc w:val="left"/>
              <w:rPr>
                <w:rFonts w:cs="Arial"/>
                <w:sz w:val="16"/>
                <w:szCs w:val="16"/>
              </w:rPr>
            </w:pPr>
            <w:r w:rsidRPr="0036629D">
              <w:rPr>
                <w:rFonts w:cs="Arial"/>
                <w:sz w:val="16"/>
                <w:szCs w:val="16"/>
              </w:rPr>
              <w:t>Lotononis bainesii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3D1BC1" w14:textId="77777777" w:rsidR="00713780" w:rsidRPr="00EB7B78" w:rsidRDefault="00713780" w:rsidP="0097790A">
            <w:pPr>
              <w:rPr>
                <w:bCs/>
                <w:sz w:val="16"/>
                <w:szCs w:val="16"/>
              </w:rPr>
            </w:pPr>
            <w:r w:rsidRPr="00EB7B78">
              <w:rPr>
                <w:bCs/>
                <w:sz w:val="16"/>
                <w:szCs w:val="16"/>
              </w:rPr>
              <w:t>UY</w:t>
            </w:r>
          </w:p>
        </w:tc>
      </w:tr>
      <w:tr w:rsidR="00713780" w:rsidRPr="00EB7B78" w14:paraId="2D0E70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C0AA1E" w14:textId="77777777" w:rsidR="00713780" w:rsidRPr="00EB7B78" w:rsidRDefault="00713780" w:rsidP="0097790A">
            <w:pPr>
              <w:rPr>
                <w:bCs/>
                <w:sz w:val="16"/>
                <w:szCs w:val="16"/>
              </w:rPr>
            </w:pPr>
            <w:r w:rsidRPr="00EB7B78">
              <w:rPr>
                <w:bCs/>
                <w:sz w:val="16"/>
                <w:szCs w:val="16"/>
              </w:rPr>
              <w:t>LOTUS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4B4560" w14:textId="77777777" w:rsidR="00713780" w:rsidRPr="0036629D" w:rsidRDefault="00713780" w:rsidP="0097790A">
            <w:pPr>
              <w:ind w:left="102" w:hanging="102"/>
              <w:jc w:val="left"/>
              <w:rPr>
                <w:rFonts w:cs="Arial"/>
                <w:sz w:val="16"/>
                <w:szCs w:val="16"/>
              </w:rPr>
            </w:pPr>
            <w:r w:rsidRPr="0036629D">
              <w:rPr>
                <w:rFonts w:cs="Arial"/>
                <w:sz w:val="16"/>
                <w:szCs w:val="16"/>
              </w:rPr>
              <w:t>Lotus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B12CBF"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US</w:t>
            </w:r>
          </w:p>
        </w:tc>
      </w:tr>
      <w:tr w:rsidR="00713780" w:rsidRPr="00387959" w14:paraId="25324C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EDACAB" w14:textId="77777777" w:rsidR="00713780" w:rsidRPr="00EB7B78" w:rsidRDefault="00713780" w:rsidP="0097790A">
            <w:pPr>
              <w:rPr>
                <w:bCs/>
                <w:sz w:val="16"/>
                <w:szCs w:val="16"/>
              </w:rPr>
            </w:pPr>
            <w:r w:rsidRPr="00EB7B78">
              <w:rPr>
                <w:bCs/>
                <w:sz w:val="16"/>
                <w:szCs w:val="16"/>
              </w:rPr>
              <w:t>LOTUS_COR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05DEF5" w14:textId="77777777" w:rsidR="00713780" w:rsidRPr="0036629D" w:rsidRDefault="00713780" w:rsidP="0097790A">
            <w:pPr>
              <w:ind w:left="102" w:hanging="102"/>
              <w:jc w:val="left"/>
              <w:rPr>
                <w:rFonts w:cs="Arial"/>
                <w:sz w:val="16"/>
                <w:szCs w:val="16"/>
              </w:rPr>
            </w:pPr>
            <w:r w:rsidRPr="0036629D">
              <w:rPr>
                <w:rFonts w:cs="Arial"/>
                <w:sz w:val="16"/>
                <w:szCs w:val="16"/>
              </w:rPr>
              <w:t>Lotus corniculatus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4737BD"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HU</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RO</w:t>
            </w:r>
            <w:r w:rsidR="00573F3B">
              <w:rPr>
                <w:bCs/>
                <w:sz w:val="16"/>
                <w:szCs w:val="16"/>
                <w:lang w:val="fr-FR"/>
              </w:rPr>
              <w:t xml:space="preserve">  </w:t>
            </w:r>
            <w:r w:rsidRPr="00EB7B78">
              <w:rPr>
                <w:bCs/>
                <w:sz w:val="16"/>
                <w:szCs w:val="16"/>
                <w:lang w:val="fr-FR"/>
              </w:rPr>
              <w:t>RS</w:t>
            </w:r>
            <w:r w:rsidR="00573F3B">
              <w:rPr>
                <w:bCs/>
                <w:sz w:val="16"/>
                <w:szCs w:val="16"/>
                <w:lang w:val="fr-FR"/>
              </w:rPr>
              <w:t xml:space="preserve">  </w:t>
            </w:r>
            <w:r w:rsidRPr="00EB7B78">
              <w:rPr>
                <w:bCs/>
                <w:sz w:val="16"/>
                <w:szCs w:val="16"/>
                <w:lang w:val="fr-FR"/>
              </w:rPr>
              <w:t>SK</w:t>
            </w:r>
            <w:r w:rsidR="00573F3B">
              <w:rPr>
                <w:bCs/>
                <w:sz w:val="16"/>
                <w:szCs w:val="16"/>
                <w:lang w:val="fr-FR"/>
              </w:rPr>
              <w:t xml:space="preserve">  </w:t>
            </w:r>
            <w:r w:rsidRPr="00EB7B78">
              <w:rPr>
                <w:bCs/>
                <w:sz w:val="16"/>
                <w:szCs w:val="16"/>
                <w:lang w:val="fr-FR"/>
              </w:rPr>
              <w:t>UY</w:t>
            </w:r>
          </w:p>
        </w:tc>
      </w:tr>
      <w:tr w:rsidR="00713780" w:rsidRPr="00EB7B78" w14:paraId="33C41E4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B10B4F" w14:textId="77777777" w:rsidR="00713780" w:rsidRPr="00EB7B78" w:rsidRDefault="00713780" w:rsidP="0097790A">
            <w:pPr>
              <w:rPr>
                <w:bCs/>
                <w:sz w:val="16"/>
                <w:szCs w:val="16"/>
              </w:rPr>
            </w:pPr>
            <w:r w:rsidRPr="00EB7B78">
              <w:rPr>
                <w:bCs/>
                <w:sz w:val="16"/>
                <w:szCs w:val="16"/>
              </w:rPr>
              <w:t>LOTUS_GLA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0B8FFE" w14:textId="77777777" w:rsidR="00713780" w:rsidRPr="0036629D" w:rsidRDefault="00713780" w:rsidP="0097790A">
            <w:pPr>
              <w:ind w:left="102" w:hanging="102"/>
              <w:jc w:val="left"/>
              <w:rPr>
                <w:rFonts w:cs="Arial"/>
                <w:sz w:val="16"/>
                <w:szCs w:val="16"/>
              </w:rPr>
            </w:pPr>
            <w:r w:rsidRPr="0036629D">
              <w:rPr>
                <w:rFonts w:cs="Arial"/>
                <w:sz w:val="16"/>
                <w:szCs w:val="16"/>
              </w:rPr>
              <w:t>Lotus tenuis Waldst. et Kit. ex Willd.</w:t>
            </w:r>
            <w:r w:rsidRPr="0036629D">
              <w:rPr>
                <w:rFonts w:cs="Arial"/>
                <w:sz w:val="16"/>
                <w:szCs w:val="16"/>
              </w:rPr>
              <w:br/>
              <w:t>Lotus glaber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9FE941"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UY</w:t>
            </w:r>
          </w:p>
        </w:tc>
      </w:tr>
      <w:tr w:rsidR="00713780" w:rsidRPr="00EB7B78" w14:paraId="11294B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C993EF" w14:textId="77777777" w:rsidR="00713780" w:rsidRPr="00EB7B78" w:rsidRDefault="00713780" w:rsidP="0097790A">
            <w:pPr>
              <w:rPr>
                <w:bCs/>
                <w:sz w:val="16"/>
                <w:szCs w:val="16"/>
              </w:rPr>
            </w:pPr>
            <w:r w:rsidRPr="00EB7B78">
              <w:rPr>
                <w:bCs/>
                <w:sz w:val="16"/>
                <w:szCs w:val="16"/>
              </w:rPr>
              <w:t>LOTUS_SUB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3CF604" w14:textId="77777777" w:rsidR="00713780" w:rsidRPr="0036629D" w:rsidRDefault="00713780" w:rsidP="0097790A">
            <w:pPr>
              <w:ind w:left="102" w:hanging="102"/>
              <w:jc w:val="left"/>
              <w:rPr>
                <w:rFonts w:cs="Arial"/>
                <w:sz w:val="16"/>
                <w:szCs w:val="16"/>
              </w:rPr>
            </w:pPr>
            <w:r w:rsidRPr="0036629D">
              <w:rPr>
                <w:rFonts w:cs="Arial"/>
                <w:sz w:val="16"/>
                <w:szCs w:val="16"/>
              </w:rPr>
              <w:t>Lotus subbiflorus</w:t>
            </w:r>
            <w:r w:rsidRPr="0036629D">
              <w:rPr>
                <w:rFonts w:cs="Arial"/>
                <w:sz w:val="16"/>
                <w:szCs w:val="16"/>
              </w:rPr>
              <w:br/>
              <w:t>Lotus subbiflorus ssp subbiflorus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B6C82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UY</w:t>
            </w:r>
          </w:p>
        </w:tc>
      </w:tr>
      <w:tr w:rsidR="00713780" w:rsidRPr="00EB7B78" w14:paraId="4592A8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49C919" w14:textId="77777777" w:rsidR="00713780" w:rsidRPr="00EB7B78" w:rsidRDefault="00713780" w:rsidP="0097790A">
            <w:pPr>
              <w:rPr>
                <w:bCs/>
                <w:sz w:val="16"/>
                <w:szCs w:val="16"/>
              </w:rPr>
            </w:pPr>
            <w:r w:rsidRPr="00EB7B78">
              <w:rPr>
                <w:bCs/>
                <w:sz w:val="16"/>
                <w:szCs w:val="16"/>
              </w:rPr>
              <w:t>LOTUS_ULI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B4B154" w14:textId="77777777" w:rsidR="00713780" w:rsidRPr="0036629D" w:rsidRDefault="00713780" w:rsidP="0097790A">
            <w:pPr>
              <w:ind w:left="102" w:hanging="102"/>
              <w:jc w:val="left"/>
              <w:rPr>
                <w:rFonts w:cs="Arial"/>
                <w:sz w:val="16"/>
                <w:szCs w:val="16"/>
              </w:rPr>
            </w:pPr>
            <w:r w:rsidRPr="0036629D">
              <w:rPr>
                <w:rFonts w:cs="Arial"/>
                <w:sz w:val="16"/>
                <w:szCs w:val="16"/>
              </w:rPr>
              <w:t>Lotus uliginosus Schkuhr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3B70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UY</w:t>
            </w:r>
          </w:p>
        </w:tc>
      </w:tr>
      <w:tr w:rsidR="00713780" w:rsidRPr="00EB7B78" w14:paraId="092D22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5AA982" w14:textId="77777777" w:rsidR="00713780" w:rsidRPr="00EB7B78" w:rsidRDefault="00713780" w:rsidP="0097790A">
            <w:pPr>
              <w:rPr>
                <w:bCs/>
                <w:sz w:val="16"/>
                <w:szCs w:val="16"/>
              </w:rPr>
            </w:pPr>
            <w:r w:rsidRPr="00EB7B78">
              <w:rPr>
                <w:bCs/>
                <w:sz w:val="16"/>
                <w:szCs w:val="16"/>
              </w:rPr>
              <w:t>LPHSP_ESC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25B557" w14:textId="77777777" w:rsidR="00713780" w:rsidRPr="0036629D" w:rsidRDefault="00713780" w:rsidP="0097790A">
            <w:pPr>
              <w:ind w:left="102" w:hanging="102"/>
              <w:jc w:val="left"/>
              <w:rPr>
                <w:rFonts w:cs="Arial"/>
                <w:sz w:val="16"/>
                <w:szCs w:val="16"/>
              </w:rPr>
            </w:pPr>
            <w:r w:rsidRPr="0036629D">
              <w:rPr>
                <w:rFonts w:cs="Arial"/>
                <w:sz w:val="16"/>
                <w:szCs w:val="16"/>
              </w:rPr>
              <w:t>Lophospermum erubescens D. Don x L. scandens D. Don</w:t>
            </w:r>
            <w:r w:rsidRPr="0036629D">
              <w:rPr>
                <w:rFonts w:cs="Arial"/>
                <w:sz w:val="16"/>
                <w:szCs w:val="16"/>
              </w:rPr>
              <w:br/>
              <w:t>Asarina erubescens (D. Don) Pennell x A. lophospermum (L.H. Bailey) Pennell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AAD7FE" w14:textId="77777777" w:rsidR="00713780" w:rsidRPr="00EB7B78" w:rsidRDefault="00713780" w:rsidP="0097790A">
            <w:pPr>
              <w:rPr>
                <w:bCs/>
                <w:sz w:val="16"/>
                <w:szCs w:val="16"/>
              </w:rPr>
            </w:pPr>
            <w:r w:rsidRPr="00EB7B78">
              <w:rPr>
                <w:bCs/>
                <w:sz w:val="16"/>
                <w:szCs w:val="16"/>
              </w:rPr>
              <w:t>CA</w:t>
            </w:r>
          </w:p>
        </w:tc>
      </w:tr>
      <w:tr w:rsidR="00713780" w:rsidRPr="00EB7B78" w14:paraId="310A91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854908" w14:textId="77777777" w:rsidR="00713780" w:rsidRPr="00EB7B78" w:rsidRDefault="00713780" w:rsidP="0097790A">
            <w:pPr>
              <w:rPr>
                <w:bCs/>
                <w:sz w:val="16"/>
                <w:szCs w:val="16"/>
              </w:rPr>
            </w:pPr>
            <w:r w:rsidRPr="00EB7B78">
              <w:rPr>
                <w:bCs/>
                <w:sz w:val="16"/>
                <w:szCs w:val="16"/>
              </w:rPr>
              <w:t>LPMAU_EBA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4F7738" w14:textId="77777777" w:rsidR="00713780" w:rsidRPr="0036629D" w:rsidRDefault="00713780" w:rsidP="0097790A">
            <w:pPr>
              <w:ind w:left="102" w:hanging="102"/>
              <w:jc w:val="left"/>
              <w:rPr>
                <w:rFonts w:cs="Arial"/>
                <w:sz w:val="16"/>
                <w:szCs w:val="16"/>
              </w:rPr>
            </w:pPr>
            <w:r w:rsidRPr="0036629D">
              <w:rPr>
                <w:rFonts w:cs="Arial"/>
                <w:sz w:val="16"/>
                <w:szCs w:val="16"/>
              </w:rPr>
              <w:t>Lophospermum erubescens x Maurandya barclayana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9D8BD7" w14:textId="77777777" w:rsidR="00713780" w:rsidRPr="00EB7B78" w:rsidRDefault="00713780" w:rsidP="0097790A">
            <w:pPr>
              <w:rPr>
                <w:bCs/>
                <w:sz w:val="16"/>
                <w:szCs w:val="16"/>
              </w:rPr>
            </w:pPr>
            <w:r w:rsidRPr="00EB7B78">
              <w:rPr>
                <w:bCs/>
                <w:sz w:val="16"/>
                <w:szCs w:val="16"/>
              </w:rPr>
              <w:t>NL</w:t>
            </w:r>
          </w:p>
        </w:tc>
      </w:tr>
      <w:tr w:rsidR="00713780" w:rsidRPr="00387959" w14:paraId="668F9D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7E648C" w14:textId="77777777" w:rsidR="00713780" w:rsidRPr="00EB7B78" w:rsidRDefault="00713780" w:rsidP="0097790A">
            <w:pPr>
              <w:rPr>
                <w:bCs/>
                <w:sz w:val="16"/>
                <w:szCs w:val="16"/>
              </w:rPr>
            </w:pPr>
            <w:r w:rsidRPr="00EB7B78">
              <w:rPr>
                <w:bCs/>
                <w:sz w:val="16"/>
                <w:szCs w:val="16"/>
              </w:rPr>
              <w:t>LPTOS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E45401" w14:textId="77777777" w:rsidR="00713780" w:rsidRPr="0036629D" w:rsidRDefault="00713780" w:rsidP="0097790A">
            <w:pPr>
              <w:ind w:left="102" w:hanging="102"/>
              <w:jc w:val="left"/>
              <w:rPr>
                <w:rFonts w:cs="Arial"/>
                <w:sz w:val="16"/>
                <w:szCs w:val="16"/>
              </w:rPr>
            </w:pPr>
            <w:r w:rsidRPr="0036629D">
              <w:rPr>
                <w:rFonts w:cs="Arial"/>
                <w:sz w:val="16"/>
                <w:szCs w:val="16"/>
              </w:rPr>
              <w:t>Leptospermum J.R. et G.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77A205"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7758B5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8D3E22" w14:textId="77777777" w:rsidR="00713780" w:rsidRPr="00EB7B78" w:rsidRDefault="00713780" w:rsidP="0097790A">
            <w:pPr>
              <w:rPr>
                <w:bCs/>
                <w:sz w:val="16"/>
                <w:szCs w:val="16"/>
              </w:rPr>
            </w:pPr>
            <w:r w:rsidRPr="00EB7B78">
              <w:rPr>
                <w:bCs/>
                <w:sz w:val="16"/>
                <w:szCs w:val="16"/>
              </w:rPr>
              <w:t>LPTOS_SCO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956B13" w14:textId="77777777" w:rsidR="00713780" w:rsidRPr="0036629D" w:rsidRDefault="00713780" w:rsidP="0097790A">
            <w:pPr>
              <w:ind w:left="102" w:hanging="102"/>
              <w:jc w:val="left"/>
              <w:rPr>
                <w:rFonts w:cs="Arial"/>
                <w:sz w:val="16"/>
                <w:szCs w:val="16"/>
              </w:rPr>
            </w:pPr>
            <w:r w:rsidRPr="0036629D">
              <w:rPr>
                <w:rFonts w:cs="Arial"/>
                <w:sz w:val="16"/>
                <w:szCs w:val="16"/>
              </w:rPr>
              <w:t>Leptospermum scoparium J. R. Forst. &amp; G. Forst.</w:t>
            </w:r>
            <w:r w:rsidRPr="0036629D">
              <w:rPr>
                <w:rFonts w:cs="Arial"/>
                <w:sz w:val="16"/>
                <w:szCs w:val="16"/>
              </w:rPr>
              <w:br/>
              <w:t>Leptospermum scoparium J.R. et G.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39B81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C86E52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39E8F2" w14:textId="77777777" w:rsidR="00713780" w:rsidRPr="00EB7B78" w:rsidRDefault="00713780" w:rsidP="0097790A">
            <w:pPr>
              <w:rPr>
                <w:bCs/>
                <w:sz w:val="16"/>
                <w:szCs w:val="16"/>
              </w:rPr>
            </w:pPr>
            <w:r w:rsidRPr="00EB7B78">
              <w:rPr>
                <w:bCs/>
                <w:sz w:val="16"/>
                <w:szCs w:val="16"/>
              </w:rPr>
              <w:t>LUCUL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AA562B" w14:textId="77777777" w:rsidR="00713780" w:rsidRPr="0036629D" w:rsidRDefault="00713780" w:rsidP="0097790A">
            <w:pPr>
              <w:ind w:left="102" w:hanging="102"/>
              <w:jc w:val="left"/>
              <w:rPr>
                <w:rFonts w:cs="Arial"/>
                <w:sz w:val="16"/>
                <w:szCs w:val="16"/>
              </w:rPr>
            </w:pPr>
            <w:r w:rsidRPr="0036629D">
              <w:rPr>
                <w:rFonts w:cs="Arial"/>
                <w:sz w:val="16"/>
                <w:szCs w:val="16"/>
              </w:rPr>
              <w:t>Luculia Sweet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B889B0" w14:textId="77777777" w:rsidR="00713780" w:rsidRPr="00EB7B78" w:rsidRDefault="00713780" w:rsidP="0097790A">
            <w:pPr>
              <w:rPr>
                <w:bCs/>
                <w:sz w:val="16"/>
                <w:szCs w:val="16"/>
              </w:rPr>
            </w:pPr>
            <w:r w:rsidRPr="00EB7B78">
              <w:rPr>
                <w:bCs/>
                <w:sz w:val="16"/>
                <w:szCs w:val="16"/>
              </w:rPr>
              <w:t>JP</w:t>
            </w:r>
          </w:p>
        </w:tc>
      </w:tr>
      <w:tr w:rsidR="00713780" w:rsidRPr="00EB7B78" w14:paraId="148CA7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11D633" w14:textId="77777777" w:rsidR="00713780" w:rsidRPr="00EB7B78" w:rsidRDefault="00713780" w:rsidP="0097790A">
            <w:pPr>
              <w:rPr>
                <w:bCs/>
                <w:sz w:val="16"/>
                <w:szCs w:val="16"/>
              </w:rPr>
            </w:pPr>
            <w:r w:rsidRPr="00EB7B78">
              <w:rPr>
                <w:bCs/>
                <w:sz w:val="16"/>
                <w:szCs w:val="16"/>
              </w:rPr>
              <w:t>LUDIS_DIS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530B83" w14:textId="77777777" w:rsidR="00713780" w:rsidRPr="0036629D" w:rsidRDefault="00713780" w:rsidP="0097790A">
            <w:pPr>
              <w:ind w:left="102" w:hanging="102"/>
              <w:jc w:val="left"/>
              <w:rPr>
                <w:rFonts w:cs="Arial"/>
                <w:sz w:val="16"/>
                <w:szCs w:val="16"/>
              </w:rPr>
            </w:pPr>
            <w:r w:rsidRPr="0036629D">
              <w:rPr>
                <w:rFonts w:cs="Arial"/>
                <w:sz w:val="16"/>
                <w:szCs w:val="16"/>
              </w:rPr>
              <w:t>Ludisia discolor (Ker Gawl.) A. Rich.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ED882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5FFC8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14953B" w14:textId="77777777" w:rsidR="00713780" w:rsidRPr="00EB7B78" w:rsidRDefault="00713780" w:rsidP="0097790A">
            <w:pPr>
              <w:rPr>
                <w:bCs/>
                <w:sz w:val="16"/>
                <w:szCs w:val="16"/>
              </w:rPr>
            </w:pPr>
            <w:r w:rsidRPr="00EB7B78">
              <w:rPr>
                <w:bCs/>
                <w:sz w:val="16"/>
                <w:szCs w:val="16"/>
              </w:rPr>
              <w:t>LUFFA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ADE4DA" w14:textId="77777777" w:rsidR="00713780" w:rsidRPr="0036629D" w:rsidRDefault="00713780" w:rsidP="0097790A">
            <w:pPr>
              <w:ind w:left="102" w:hanging="102"/>
              <w:jc w:val="left"/>
              <w:rPr>
                <w:rFonts w:cs="Arial"/>
                <w:sz w:val="16"/>
                <w:szCs w:val="16"/>
              </w:rPr>
            </w:pPr>
            <w:r w:rsidRPr="0036629D">
              <w:rPr>
                <w:rFonts w:cs="Arial"/>
                <w:sz w:val="16"/>
                <w:szCs w:val="16"/>
              </w:rPr>
              <w:t>Luffa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31791A" w14:textId="77777777" w:rsidR="00713780" w:rsidRPr="00EB7B78" w:rsidRDefault="00713780" w:rsidP="0097790A">
            <w:pPr>
              <w:rPr>
                <w:bCs/>
                <w:sz w:val="16"/>
                <w:szCs w:val="16"/>
              </w:rPr>
            </w:pPr>
            <w:r w:rsidRPr="00EB7B78">
              <w:rPr>
                <w:bCs/>
                <w:sz w:val="16"/>
                <w:szCs w:val="16"/>
              </w:rPr>
              <w:t>CN</w:t>
            </w:r>
          </w:p>
        </w:tc>
      </w:tr>
      <w:tr w:rsidR="00713780" w:rsidRPr="00EB7B78" w14:paraId="2824B1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C20304" w14:textId="77777777" w:rsidR="00713780" w:rsidRPr="00EB7B78" w:rsidRDefault="00713780" w:rsidP="0097790A">
            <w:pPr>
              <w:rPr>
                <w:bCs/>
                <w:sz w:val="16"/>
                <w:szCs w:val="16"/>
              </w:rPr>
            </w:pPr>
            <w:r w:rsidRPr="00EB7B78">
              <w:rPr>
                <w:bCs/>
                <w:sz w:val="16"/>
                <w:szCs w:val="16"/>
              </w:rPr>
              <w:t>LUPIN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FA8174" w14:textId="77777777" w:rsidR="00713780" w:rsidRPr="0036629D" w:rsidRDefault="00713780" w:rsidP="0097790A">
            <w:pPr>
              <w:ind w:left="102" w:hanging="102"/>
              <w:jc w:val="left"/>
              <w:rPr>
                <w:rFonts w:cs="Arial"/>
                <w:sz w:val="16"/>
                <w:szCs w:val="16"/>
              </w:rPr>
            </w:pPr>
            <w:r w:rsidRPr="0036629D">
              <w:rPr>
                <w:rFonts w:cs="Arial"/>
                <w:sz w:val="16"/>
                <w:szCs w:val="16"/>
              </w:rPr>
              <w:t>Lupinus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45002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387959" w14:paraId="0B0DE75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C08F24" w14:textId="77777777" w:rsidR="00713780" w:rsidRPr="00EB7B78" w:rsidRDefault="00713780" w:rsidP="0097790A">
            <w:pPr>
              <w:rPr>
                <w:bCs/>
                <w:sz w:val="16"/>
                <w:szCs w:val="16"/>
              </w:rPr>
            </w:pPr>
            <w:r w:rsidRPr="00EB7B78">
              <w:rPr>
                <w:bCs/>
                <w:sz w:val="16"/>
                <w:szCs w:val="16"/>
              </w:rPr>
              <w:t>LUPIN_ALB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401D63" w14:textId="77777777" w:rsidR="00713780" w:rsidRPr="0036629D" w:rsidRDefault="00713780" w:rsidP="0097790A">
            <w:pPr>
              <w:ind w:left="102" w:hanging="102"/>
              <w:jc w:val="left"/>
              <w:rPr>
                <w:rFonts w:cs="Arial"/>
                <w:sz w:val="16"/>
                <w:szCs w:val="16"/>
              </w:rPr>
            </w:pPr>
            <w:r w:rsidRPr="0036629D">
              <w:rPr>
                <w:rFonts w:cs="Arial"/>
                <w:sz w:val="16"/>
                <w:szCs w:val="16"/>
              </w:rPr>
              <w:t>Lupinus albus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B4397A" w14:textId="77777777" w:rsidR="00713780" w:rsidRPr="00387959" w:rsidRDefault="00713780" w:rsidP="0097790A">
            <w:pPr>
              <w:rPr>
                <w:bCs/>
                <w:sz w:val="16"/>
                <w:szCs w:val="16"/>
                <w:lang w:val="fr-CH"/>
              </w:rPr>
            </w:pPr>
            <w:r w:rsidRPr="00387959">
              <w:rPr>
                <w:bCs/>
                <w:sz w:val="16"/>
                <w:szCs w:val="16"/>
                <w:lang w:val="fr-CH"/>
              </w:rPr>
              <w:t>BG</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ES</w:t>
            </w:r>
            <w:r w:rsidR="00573F3B" w:rsidRPr="00387959">
              <w:rPr>
                <w:bCs/>
                <w:sz w:val="16"/>
                <w:szCs w:val="16"/>
                <w:lang w:val="fr-CH"/>
              </w:rPr>
              <w:t xml:space="preserve">  </w:t>
            </w:r>
            <w:r w:rsidRPr="00387959">
              <w:rPr>
                <w:bCs/>
                <w:sz w:val="16"/>
                <w:szCs w:val="16"/>
                <w:lang w:val="fr-CH"/>
              </w:rPr>
              <w:t>FR</w:t>
            </w:r>
            <w:r w:rsidR="00457902" w:rsidRPr="00387959">
              <w:rPr>
                <w:bCs/>
                <w:sz w:val="16"/>
                <w:szCs w:val="16"/>
                <w:vertAlign w:val="superscript"/>
                <w:lang w:val="fr-CH"/>
              </w:rPr>
              <w:t>{58}</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PT</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RO</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ZA</w:t>
            </w:r>
          </w:p>
        </w:tc>
      </w:tr>
      <w:tr w:rsidR="00713780" w:rsidRPr="00387959" w14:paraId="21882DE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70F5A2" w14:textId="77777777" w:rsidR="00713780" w:rsidRPr="00EB7B78" w:rsidRDefault="00713780" w:rsidP="0097790A">
            <w:pPr>
              <w:rPr>
                <w:bCs/>
                <w:sz w:val="16"/>
                <w:szCs w:val="16"/>
              </w:rPr>
            </w:pPr>
            <w:r w:rsidRPr="00EB7B78">
              <w:rPr>
                <w:bCs/>
                <w:sz w:val="16"/>
                <w:szCs w:val="16"/>
              </w:rPr>
              <w:t>LUPIN_ANG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8C1973" w14:textId="77777777" w:rsidR="00713780" w:rsidRPr="0036629D" w:rsidRDefault="00713780" w:rsidP="0097790A">
            <w:pPr>
              <w:ind w:left="102" w:hanging="102"/>
              <w:jc w:val="left"/>
              <w:rPr>
                <w:rFonts w:cs="Arial"/>
                <w:sz w:val="16"/>
                <w:szCs w:val="16"/>
              </w:rPr>
            </w:pPr>
            <w:r w:rsidRPr="0036629D">
              <w:rPr>
                <w:rFonts w:cs="Arial"/>
                <w:sz w:val="16"/>
                <w:szCs w:val="16"/>
              </w:rPr>
              <w:t>Lupinus angustifolius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B92332" w14:textId="77777777" w:rsidR="00713780" w:rsidRPr="00EB7B78" w:rsidRDefault="00713780" w:rsidP="0097790A">
            <w:pPr>
              <w:rPr>
                <w:bCs/>
                <w:sz w:val="16"/>
                <w:szCs w:val="16"/>
                <w:lang w:val="es-ES_tradnl"/>
              </w:rPr>
            </w:pPr>
            <w:r w:rsidRPr="00EB7B78">
              <w:rPr>
                <w:bCs/>
                <w:sz w:val="16"/>
                <w:szCs w:val="16"/>
                <w:lang w:val="es-ES_tradnl"/>
              </w:rPr>
              <w:t>BY</w:t>
            </w:r>
            <w:r w:rsidR="00573F3B">
              <w:rPr>
                <w:bCs/>
                <w:sz w:val="16"/>
                <w:szCs w:val="16"/>
                <w:lang w:val="es-ES_tradnl"/>
              </w:rPr>
              <w:t xml:space="preserve">  </w:t>
            </w: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457902" w:rsidRPr="00457902">
              <w:rPr>
                <w:bCs/>
                <w:sz w:val="16"/>
                <w:szCs w:val="16"/>
                <w:vertAlign w:val="superscript"/>
                <w:lang w:val="es-ES_tradnl"/>
              </w:rPr>
              <w:t>{58}</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PT</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UY</w:t>
            </w:r>
            <w:r w:rsidR="00573F3B">
              <w:rPr>
                <w:bCs/>
                <w:sz w:val="16"/>
                <w:szCs w:val="16"/>
                <w:lang w:val="es-ES_tradnl"/>
              </w:rPr>
              <w:t xml:space="preserve">  </w:t>
            </w:r>
            <w:r w:rsidRPr="00EB7B78">
              <w:rPr>
                <w:bCs/>
                <w:sz w:val="16"/>
                <w:szCs w:val="16"/>
                <w:lang w:val="es-ES_tradnl"/>
              </w:rPr>
              <w:t>ZA</w:t>
            </w:r>
          </w:p>
        </w:tc>
      </w:tr>
      <w:tr w:rsidR="00713780" w:rsidRPr="00EB7B78" w14:paraId="61EC9F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4B5C2" w14:textId="77777777" w:rsidR="00713780" w:rsidRPr="00EB7B78" w:rsidRDefault="00713780" w:rsidP="0097790A">
            <w:pPr>
              <w:rPr>
                <w:bCs/>
                <w:sz w:val="16"/>
                <w:szCs w:val="16"/>
              </w:rPr>
            </w:pPr>
            <w:r w:rsidRPr="00EB7B78">
              <w:rPr>
                <w:bCs/>
                <w:sz w:val="16"/>
                <w:szCs w:val="16"/>
              </w:rPr>
              <w:t>LUPIN_ARB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CD7C9D" w14:textId="77777777" w:rsidR="00713780" w:rsidRPr="0036629D" w:rsidRDefault="00713780" w:rsidP="0097790A">
            <w:pPr>
              <w:ind w:left="102" w:hanging="102"/>
              <w:jc w:val="left"/>
              <w:rPr>
                <w:rFonts w:cs="Arial"/>
                <w:sz w:val="16"/>
                <w:szCs w:val="16"/>
              </w:rPr>
            </w:pPr>
            <w:r w:rsidRPr="0036629D">
              <w:rPr>
                <w:rFonts w:cs="Arial"/>
                <w:sz w:val="16"/>
                <w:szCs w:val="16"/>
              </w:rPr>
              <w:t>Lupinus arboreus Sims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32622A" w14:textId="77777777" w:rsidR="00713780" w:rsidRPr="00EB7B78" w:rsidRDefault="00713780" w:rsidP="0097790A">
            <w:pPr>
              <w:rPr>
                <w:bCs/>
                <w:sz w:val="16"/>
                <w:szCs w:val="16"/>
              </w:rPr>
            </w:pPr>
            <w:r w:rsidRPr="00EB7B78">
              <w:rPr>
                <w:bCs/>
                <w:sz w:val="16"/>
                <w:szCs w:val="16"/>
              </w:rPr>
              <w:t>NL</w:t>
            </w:r>
          </w:p>
        </w:tc>
      </w:tr>
      <w:tr w:rsidR="00713780" w:rsidRPr="00387959" w14:paraId="143264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C0298E" w14:textId="77777777" w:rsidR="00713780" w:rsidRPr="00EB7B78" w:rsidRDefault="00713780" w:rsidP="0097790A">
            <w:pPr>
              <w:rPr>
                <w:bCs/>
                <w:sz w:val="16"/>
                <w:szCs w:val="16"/>
              </w:rPr>
            </w:pPr>
            <w:r w:rsidRPr="00EB7B78">
              <w:rPr>
                <w:bCs/>
                <w:sz w:val="16"/>
                <w:szCs w:val="16"/>
              </w:rPr>
              <w:t>LUPIN_LUT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0710FD" w14:textId="77777777" w:rsidR="00713780" w:rsidRPr="0036629D" w:rsidRDefault="00713780" w:rsidP="0097790A">
            <w:pPr>
              <w:ind w:left="102" w:hanging="102"/>
              <w:jc w:val="left"/>
              <w:rPr>
                <w:rFonts w:cs="Arial"/>
                <w:sz w:val="16"/>
                <w:szCs w:val="16"/>
              </w:rPr>
            </w:pPr>
            <w:r w:rsidRPr="0036629D">
              <w:rPr>
                <w:rFonts w:cs="Arial"/>
                <w:sz w:val="16"/>
                <w:szCs w:val="16"/>
              </w:rPr>
              <w:t>Lupinus luteus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23A30A" w14:textId="77777777" w:rsidR="00713780" w:rsidRPr="00EB7B78" w:rsidRDefault="00713780" w:rsidP="0097790A">
            <w:pPr>
              <w:rPr>
                <w:bCs/>
                <w:sz w:val="16"/>
                <w:szCs w:val="16"/>
                <w:lang w:val="es-ES_tradnl"/>
              </w:rPr>
            </w:pPr>
            <w:r w:rsidRPr="00EB7B78">
              <w:rPr>
                <w:bCs/>
                <w:sz w:val="16"/>
                <w:szCs w:val="16"/>
                <w:lang w:val="es-ES_tradnl"/>
              </w:rPr>
              <w:t>BY</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PT</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UY</w:t>
            </w:r>
            <w:r w:rsidR="00573F3B">
              <w:rPr>
                <w:bCs/>
                <w:sz w:val="16"/>
                <w:szCs w:val="16"/>
                <w:lang w:val="es-ES_tradnl"/>
              </w:rPr>
              <w:t xml:space="preserve">  </w:t>
            </w:r>
            <w:r w:rsidRPr="00EB7B78">
              <w:rPr>
                <w:bCs/>
                <w:sz w:val="16"/>
                <w:szCs w:val="16"/>
                <w:lang w:val="es-ES_tradnl"/>
              </w:rPr>
              <w:t>ZA</w:t>
            </w:r>
          </w:p>
        </w:tc>
      </w:tr>
      <w:tr w:rsidR="00713780" w:rsidRPr="00EB7B78" w14:paraId="3ECA0E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34B051" w14:textId="77777777" w:rsidR="00713780" w:rsidRPr="00EB7B78" w:rsidRDefault="00713780" w:rsidP="0097790A">
            <w:pPr>
              <w:rPr>
                <w:bCs/>
                <w:sz w:val="16"/>
                <w:szCs w:val="16"/>
              </w:rPr>
            </w:pPr>
            <w:r w:rsidRPr="00EB7B78">
              <w:rPr>
                <w:bCs/>
                <w:sz w:val="16"/>
                <w:szCs w:val="16"/>
              </w:rPr>
              <w:t>LUPIN_MUT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5D07B7"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Lupinus mutabilis Sweet</w:t>
            </w:r>
            <w:r w:rsidRPr="00387959">
              <w:rPr>
                <w:rFonts w:cs="Arial"/>
                <w:sz w:val="16"/>
                <w:szCs w:val="16"/>
                <w:lang w:val="fr-CH"/>
              </w:rPr>
              <w:br/>
              <w:t>Lupinus mutabilis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FDCDB9" w14:textId="77777777" w:rsidR="00713780" w:rsidRPr="00EB7B78" w:rsidRDefault="00713780" w:rsidP="0097790A">
            <w:pPr>
              <w:rPr>
                <w:bCs/>
                <w:sz w:val="16"/>
                <w:szCs w:val="16"/>
              </w:rPr>
            </w:pPr>
            <w:r w:rsidRPr="00EB7B78">
              <w:rPr>
                <w:bCs/>
                <w:sz w:val="16"/>
                <w:szCs w:val="16"/>
              </w:rPr>
              <w:t>DE</w:t>
            </w:r>
          </w:p>
        </w:tc>
      </w:tr>
      <w:tr w:rsidR="00713780" w:rsidRPr="00EB7B78" w14:paraId="3D9E6A6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A19581" w14:textId="77777777" w:rsidR="00713780" w:rsidRPr="00EB7B78" w:rsidRDefault="00713780" w:rsidP="0097790A">
            <w:pPr>
              <w:rPr>
                <w:bCs/>
                <w:sz w:val="16"/>
                <w:szCs w:val="16"/>
              </w:rPr>
            </w:pPr>
            <w:r w:rsidRPr="00EB7B78">
              <w:rPr>
                <w:bCs/>
                <w:sz w:val="16"/>
                <w:szCs w:val="16"/>
              </w:rPr>
              <w:t>LUPIN_POL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F15879" w14:textId="77777777" w:rsidR="00713780" w:rsidRPr="0036629D" w:rsidRDefault="00713780" w:rsidP="0097790A">
            <w:pPr>
              <w:ind w:left="102" w:hanging="102"/>
              <w:jc w:val="left"/>
              <w:rPr>
                <w:rFonts w:cs="Arial"/>
                <w:sz w:val="16"/>
                <w:szCs w:val="16"/>
              </w:rPr>
            </w:pPr>
            <w:r w:rsidRPr="0036629D">
              <w:rPr>
                <w:rFonts w:cs="Arial"/>
                <w:sz w:val="16"/>
                <w:szCs w:val="16"/>
              </w:rPr>
              <w:t>Lupinus polyphyllus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DBCEEE" w14:textId="77777777" w:rsidR="00713780" w:rsidRPr="00EB7B78" w:rsidRDefault="00713780" w:rsidP="0097790A">
            <w:pPr>
              <w:rPr>
                <w:bCs/>
                <w:sz w:val="16"/>
                <w:szCs w:val="16"/>
              </w:rPr>
            </w:pPr>
            <w:r w:rsidRPr="00EB7B78">
              <w:rPr>
                <w:bCs/>
                <w:sz w:val="16"/>
                <w:szCs w:val="16"/>
              </w:rPr>
              <w:t>EE</w:t>
            </w:r>
            <w:r w:rsidR="00573F3B">
              <w:rPr>
                <w:bCs/>
                <w:sz w:val="16"/>
                <w:szCs w:val="16"/>
              </w:rPr>
              <w:t xml:space="preserve">  </w:t>
            </w:r>
            <w:r w:rsidRPr="00EB7B78">
              <w:rPr>
                <w:bCs/>
                <w:sz w:val="16"/>
                <w:szCs w:val="16"/>
              </w:rPr>
              <w:t>FR</w:t>
            </w:r>
            <w:r w:rsidR="00457902" w:rsidRPr="00457902">
              <w:rPr>
                <w:bCs/>
                <w:sz w:val="16"/>
                <w:szCs w:val="16"/>
                <w:vertAlign w:val="superscript"/>
              </w:rPr>
              <w:t>{1}</w:t>
            </w:r>
            <w:r w:rsidR="00573F3B">
              <w:rPr>
                <w:bCs/>
                <w:sz w:val="16"/>
                <w:szCs w:val="16"/>
              </w:rPr>
              <w:t xml:space="preserve">  </w:t>
            </w:r>
            <w:r w:rsidRPr="00EB7B78">
              <w:rPr>
                <w:bCs/>
                <w:sz w:val="16"/>
                <w:szCs w:val="16"/>
              </w:rPr>
              <w:t>QZ</w:t>
            </w:r>
            <w:r w:rsidR="00457902" w:rsidRPr="00457902">
              <w:rPr>
                <w:bCs/>
                <w:sz w:val="16"/>
                <w:szCs w:val="16"/>
                <w:vertAlign w:val="superscript"/>
              </w:rPr>
              <w:t>{1}</w:t>
            </w:r>
            <w:r w:rsidR="00573F3B">
              <w:rPr>
                <w:bCs/>
                <w:sz w:val="16"/>
                <w:szCs w:val="16"/>
              </w:rPr>
              <w:t xml:space="preserve">  </w:t>
            </w:r>
            <w:r w:rsidRPr="00EB7B78">
              <w:rPr>
                <w:bCs/>
                <w:sz w:val="16"/>
                <w:szCs w:val="16"/>
              </w:rPr>
              <w:t>RU</w:t>
            </w:r>
          </w:p>
        </w:tc>
      </w:tr>
      <w:tr w:rsidR="00713780" w:rsidRPr="00EB7B78" w14:paraId="5E25EE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6511D8" w14:textId="77777777" w:rsidR="00713780" w:rsidRPr="00EB7B78" w:rsidRDefault="00713780" w:rsidP="0097790A">
            <w:pPr>
              <w:rPr>
                <w:bCs/>
                <w:sz w:val="16"/>
                <w:szCs w:val="16"/>
              </w:rPr>
            </w:pPr>
            <w:r w:rsidRPr="00EB7B78">
              <w:rPr>
                <w:bCs/>
                <w:sz w:val="16"/>
                <w:szCs w:val="16"/>
              </w:rPr>
              <w:t>LYCAS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6A3AD3" w14:textId="77777777" w:rsidR="00713780" w:rsidRPr="0036629D" w:rsidRDefault="00713780" w:rsidP="0097790A">
            <w:pPr>
              <w:ind w:left="102" w:hanging="102"/>
              <w:jc w:val="left"/>
              <w:rPr>
                <w:rFonts w:cs="Arial"/>
                <w:sz w:val="16"/>
                <w:szCs w:val="16"/>
              </w:rPr>
            </w:pPr>
            <w:r w:rsidRPr="0036629D">
              <w:rPr>
                <w:rFonts w:cs="Arial"/>
                <w:sz w:val="16"/>
                <w:szCs w:val="16"/>
              </w:rPr>
              <w:t>Lycaste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5F82B4" w14:textId="77777777" w:rsidR="00713780" w:rsidRPr="00EB7B78" w:rsidRDefault="00713780" w:rsidP="0097790A">
            <w:pPr>
              <w:rPr>
                <w:bCs/>
                <w:sz w:val="16"/>
                <w:szCs w:val="16"/>
              </w:rPr>
            </w:pPr>
            <w:r w:rsidRPr="00EB7B78">
              <w:rPr>
                <w:bCs/>
                <w:sz w:val="16"/>
                <w:szCs w:val="16"/>
              </w:rPr>
              <w:t>JP</w:t>
            </w:r>
          </w:p>
        </w:tc>
      </w:tr>
      <w:tr w:rsidR="00713780" w:rsidRPr="00EB7B78" w14:paraId="29369D3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378752" w14:textId="77777777" w:rsidR="00713780" w:rsidRPr="00EB7B78" w:rsidRDefault="00713780" w:rsidP="0097790A">
            <w:pPr>
              <w:rPr>
                <w:bCs/>
                <w:sz w:val="16"/>
                <w:szCs w:val="16"/>
              </w:rPr>
            </w:pPr>
            <w:r w:rsidRPr="00EB7B78">
              <w:rPr>
                <w:bCs/>
                <w:sz w:val="16"/>
                <w:szCs w:val="16"/>
              </w:rPr>
              <w:t>LYCHN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4F493B" w14:textId="77777777" w:rsidR="00713780" w:rsidRPr="0036629D" w:rsidRDefault="00713780" w:rsidP="0097790A">
            <w:pPr>
              <w:ind w:left="102" w:hanging="102"/>
              <w:jc w:val="left"/>
              <w:rPr>
                <w:rFonts w:cs="Arial"/>
                <w:sz w:val="16"/>
                <w:szCs w:val="16"/>
              </w:rPr>
            </w:pPr>
            <w:r w:rsidRPr="0036629D">
              <w:rPr>
                <w:rFonts w:cs="Arial"/>
                <w:sz w:val="16"/>
                <w:szCs w:val="16"/>
              </w:rPr>
              <w:t>Lychnis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B91A6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22A962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39F882" w14:textId="77777777" w:rsidR="00713780" w:rsidRPr="00EB7B78" w:rsidRDefault="00713780" w:rsidP="0097790A">
            <w:pPr>
              <w:rPr>
                <w:bCs/>
                <w:sz w:val="16"/>
                <w:szCs w:val="16"/>
              </w:rPr>
            </w:pPr>
            <w:r w:rsidRPr="00EB7B78">
              <w:rPr>
                <w:bCs/>
                <w:sz w:val="16"/>
                <w:szCs w:val="16"/>
              </w:rPr>
              <w:t>LYCHN_CHA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FF6F89" w14:textId="77777777" w:rsidR="00713780" w:rsidRPr="0036629D" w:rsidRDefault="00713780" w:rsidP="0097790A">
            <w:pPr>
              <w:ind w:left="102" w:hanging="102"/>
              <w:jc w:val="left"/>
              <w:rPr>
                <w:rFonts w:cs="Arial"/>
                <w:sz w:val="16"/>
                <w:szCs w:val="16"/>
              </w:rPr>
            </w:pPr>
            <w:r w:rsidRPr="0036629D">
              <w:rPr>
                <w:rFonts w:cs="Arial"/>
                <w:sz w:val="16"/>
                <w:szCs w:val="16"/>
              </w:rPr>
              <w:t>Lychnis chalcedonica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66D29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5E444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38FB9F" w14:textId="77777777" w:rsidR="00713780" w:rsidRPr="00EB7B78" w:rsidRDefault="00713780" w:rsidP="0097790A">
            <w:pPr>
              <w:rPr>
                <w:bCs/>
                <w:sz w:val="16"/>
                <w:szCs w:val="16"/>
              </w:rPr>
            </w:pPr>
            <w:r w:rsidRPr="00EB7B78">
              <w:rPr>
                <w:bCs/>
                <w:sz w:val="16"/>
                <w:szCs w:val="16"/>
              </w:rPr>
              <w:t>LYCHN_COR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19F3C1" w14:textId="77777777" w:rsidR="00713780" w:rsidRPr="0036629D" w:rsidRDefault="00713780" w:rsidP="0097790A">
            <w:pPr>
              <w:ind w:left="102" w:hanging="102"/>
              <w:jc w:val="left"/>
              <w:rPr>
                <w:rFonts w:cs="Arial"/>
                <w:sz w:val="16"/>
                <w:szCs w:val="16"/>
              </w:rPr>
            </w:pPr>
            <w:r w:rsidRPr="0036629D">
              <w:rPr>
                <w:rFonts w:cs="Arial"/>
                <w:sz w:val="16"/>
                <w:szCs w:val="16"/>
              </w:rPr>
              <w:t>Lychnis coronaria (L.) Desr.</w:t>
            </w:r>
            <w:r w:rsidRPr="0036629D">
              <w:rPr>
                <w:rFonts w:cs="Arial"/>
                <w:sz w:val="16"/>
                <w:szCs w:val="16"/>
              </w:rPr>
              <w:br/>
              <w:t>Agrostemma coronaria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A909A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3EB0C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11A943" w14:textId="77777777" w:rsidR="00713780" w:rsidRPr="00EB7B78" w:rsidRDefault="00713780" w:rsidP="0097790A">
            <w:pPr>
              <w:rPr>
                <w:bCs/>
                <w:sz w:val="16"/>
                <w:szCs w:val="16"/>
              </w:rPr>
            </w:pPr>
            <w:r w:rsidRPr="00EB7B78">
              <w:rPr>
                <w:bCs/>
                <w:sz w:val="16"/>
                <w:szCs w:val="16"/>
              </w:rPr>
              <w:lastRenderedPageBreak/>
              <w:t>LYCIA_RAN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975385" w14:textId="77777777" w:rsidR="00713780" w:rsidRPr="0036629D" w:rsidRDefault="00713780" w:rsidP="0097790A">
            <w:pPr>
              <w:ind w:left="102" w:hanging="102"/>
              <w:jc w:val="left"/>
              <w:rPr>
                <w:rFonts w:cs="Arial"/>
                <w:sz w:val="16"/>
                <w:szCs w:val="16"/>
              </w:rPr>
            </w:pPr>
            <w:r w:rsidRPr="00387959">
              <w:rPr>
                <w:rFonts w:cs="Arial"/>
                <w:sz w:val="16"/>
                <w:szCs w:val="16"/>
                <w:lang w:val="fr-CH"/>
              </w:rPr>
              <w:t>Lycianthes rantonnetii (Carriere) Bitter</w:t>
            </w:r>
            <w:r w:rsidRPr="00387959">
              <w:rPr>
                <w:rFonts w:cs="Arial"/>
                <w:sz w:val="16"/>
                <w:szCs w:val="16"/>
                <w:lang w:val="fr-CH"/>
              </w:rPr>
              <w:br/>
              <w:t xml:space="preserve">Solanum rantonnetii Carr ex. </w:t>
            </w:r>
            <w:r w:rsidRPr="0036629D">
              <w:rPr>
                <w:rFonts w:cs="Arial"/>
                <w:sz w:val="16"/>
                <w:szCs w:val="16"/>
              </w:rPr>
              <w:t>Lescuy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6BE98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12423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5AD57B" w14:textId="77777777" w:rsidR="00713780" w:rsidRPr="00EB7B78" w:rsidRDefault="00713780" w:rsidP="0097790A">
            <w:pPr>
              <w:rPr>
                <w:bCs/>
                <w:sz w:val="16"/>
                <w:szCs w:val="16"/>
              </w:rPr>
            </w:pPr>
            <w:r w:rsidRPr="00EB7B78">
              <w:rPr>
                <w:bCs/>
                <w:sz w:val="16"/>
                <w:szCs w:val="16"/>
              </w:rPr>
              <w:t>LYCIU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BCA82C" w14:textId="77777777" w:rsidR="00713780" w:rsidRPr="0036629D" w:rsidRDefault="00713780" w:rsidP="0097790A">
            <w:pPr>
              <w:ind w:left="102" w:hanging="102"/>
              <w:jc w:val="left"/>
              <w:rPr>
                <w:rFonts w:cs="Arial"/>
                <w:sz w:val="16"/>
                <w:szCs w:val="16"/>
              </w:rPr>
            </w:pPr>
            <w:r w:rsidRPr="0036629D">
              <w:rPr>
                <w:rFonts w:cs="Arial"/>
                <w:sz w:val="16"/>
                <w:szCs w:val="16"/>
              </w:rPr>
              <w:t>Lycium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8C8DAF" w14:textId="77777777" w:rsidR="00713780" w:rsidRPr="00EB7B78" w:rsidRDefault="00713780" w:rsidP="0097790A">
            <w:pPr>
              <w:rPr>
                <w:bCs/>
                <w:sz w:val="16"/>
                <w:szCs w:val="16"/>
              </w:rPr>
            </w:pPr>
            <w:r w:rsidRPr="00EB7B78">
              <w:rPr>
                <w:bCs/>
                <w:sz w:val="16"/>
                <w:szCs w:val="16"/>
              </w:rPr>
              <w:t>ZA</w:t>
            </w:r>
          </w:p>
        </w:tc>
      </w:tr>
      <w:tr w:rsidR="00713780" w:rsidRPr="00EB7B78" w14:paraId="2124F3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619792" w14:textId="77777777" w:rsidR="00713780" w:rsidRPr="00EB7B78" w:rsidRDefault="00713780" w:rsidP="0097790A">
            <w:pPr>
              <w:rPr>
                <w:bCs/>
                <w:sz w:val="16"/>
                <w:szCs w:val="16"/>
              </w:rPr>
            </w:pPr>
            <w:r w:rsidRPr="00EB7B78">
              <w:rPr>
                <w:bCs/>
                <w:sz w:val="16"/>
                <w:szCs w:val="16"/>
              </w:rPr>
              <w:t>LYCIU_BAR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007A74" w14:textId="77777777" w:rsidR="00713780" w:rsidRPr="0036629D" w:rsidRDefault="00713780" w:rsidP="0097790A">
            <w:pPr>
              <w:ind w:left="102" w:hanging="102"/>
              <w:jc w:val="left"/>
              <w:rPr>
                <w:rFonts w:cs="Arial"/>
                <w:sz w:val="16"/>
                <w:szCs w:val="16"/>
              </w:rPr>
            </w:pPr>
            <w:r w:rsidRPr="0036629D">
              <w:rPr>
                <w:rFonts w:cs="Arial"/>
                <w:sz w:val="16"/>
                <w:szCs w:val="16"/>
              </w:rPr>
              <w:t>Lycium barbarum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6699B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4E2C2B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A046C9" w14:textId="77777777" w:rsidR="00713780" w:rsidRPr="00EB7B78" w:rsidRDefault="00713780" w:rsidP="0097790A">
            <w:pPr>
              <w:rPr>
                <w:bCs/>
                <w:sz w:val="16"/>
                <w:szCs w:val="16"/>
              </w:rPr>
            </w:pPr>
            <w:r w:rsidRPr="00EB7B78">
              <w:rPr>
                <w:bCs/>
                <w:sz w:val="16"/>
                <w:szCs w:val="16"/>
              </w:rPr>
              <w:t>LYCIU_CHI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84957" w14:textId="77777777" w:rsidR="00713780" w:rsidRPr="0036629D" w:rsidRDefault="00713780" w:rsidP="0097790A">
            <w:pPr>
              <w:ind w:left="102" w:hanging="102"/>
              <w:jc w:val="left"/>
              <w:rPr>
                <w:rFonts w:cs="Arial"/>
                <w:sz w:val="16"/>
                <w:szCs w:val="16"/>
              </w:rPr>
            </w:pPr>
            <w:r w:rsidRPr="0036629D">
              <w:rPr>
                <w:rFonts w:cs="Arial"/>
                <w:sz w:val="16"/>
                <w:szCs w:val="16"/>
              </w:rPr>
              <w:t>Lycium chinense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B24A8C" w14:textId="77777777" w:rsidR="00713780" w:rsidRPr="00EB7B78" w:rsidRDefault="00713780" w:rsidP="0097790A">
            <w:pPr>
              <w:rPr>
                <w:bCs/>
                <w:sz w:val="16"/>
                <w:szCs w:val="16"/>
              </w:rPr>
            </w:pPr>
            <w:r w:rsidRPr="00EB7B78">
              <w:rPr>
                <w:bCs/>
                <w:sz w:val="16"/>
                <w:szCs w:val="16"/>
              </w:rPr>
              <w:t>KR</w:t>
            </w:r>
          </w:p>
        </w:tc>
      </w:tr>
      <w:tr w:rsidR="00713780" w:rsidRPr="00EB7B78" w14:paraId="2156F6D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53AE01" w14:textId="77777777" w:rsidR="00713780" w:rsidRPr="00EB7B78" w:rsidRDefault="00713780" w:rsidP="0097790A">
            <w:pPr>
              <w:rPr>
                <w:bCs/>
                <w:sz w:val="16"/>
                <w:szCs w:val="16"/>
              </w:rPr>
            </w:pPr>
            <w:r w:rsidRPr="00EB7B78">
              <w:rPr>
                <w:bCs/>
                <w:sz w:val="16"/>
                <w:szCs w:val="16"/>
              </w:rPr>
              <w:t>LYCOR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4754EB" w14:textId="77777777" w:rsidR="00713780" w:rsidRPr="0036629D" w:rsidRDefault="00713780" w:rsidP="0097790A">
            <w:pPr>
              <w:ind w:left="102" w:hanging="102"/>
              <w:jc w:val="left"/>
              <w:rPr>
                <w:rFonts w:cs="Arial"/>
                <w:sz w:val="16"/>
                <w:szCs w:val="16"/>
              </w:rPr>
            </w:pPr>
            <w:r w:rsidRPr="0036629D">
              <w:rPr>
                <w:rFonts w:cs="Arial"/>
                <w:sz w:val="16"/>
                <w:szCs w:val="16"/>
              </w:rPr>
              <w:t>Lycoris Herb.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91C59E"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p>
        </w:tc>
      </w:tr>
      <w:tr w:rsidR="00713780" w:rsidRPr="00EB7B78" w14:paraId="35186D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47A783" w14:textId="77777777" w:rsidR="00713780" w:rsidRPr="00EB7B78" w:rsidRDefault="00713780" w:rsidP="0097790A">
            <w:pPr>
              <w:rPr>
                <w:bCs/>
                <w:sz w:val="16"/>
                <w:szCs w:val="16"/>
              </w:rPr>
            </w:pPr>
            <w:r w:rsidRPr="00EB7B78">
              <w:rPr>
                <w:bCs/>
                <w:sz w:val="16"/>
                <w:szCs w:val="16"/>
              </w:rPr>
              <w:t>LYOPH_DEC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F22288" w14:textId="77777777" w:rsidR="00713780" w:rsidRPr="0036629D" w:rsidRDefault="00713780" w:rsidP="0097790A">
            <w:pPr>
              <w:ind w:left="102" w:hanging="102"/>
              <w:jc w:val="left"/>
              <w:rPr>
                <w:rFonts w:cs="Arial"/>
                <w:sz w:val="16"/>
                <w:szCs w:val="16"/>
              </w:rPr>
            </w:pPr>
            <w:r w:rsidRPr="0036629D">
              <w:rPr>
                <w:rFonts w:cs="Arial"/>
                <w:sz w:val="16"/>
                <w:szCs w:val="16"/>
              </w:rPr>
              <w:t>Lyophyllum decastes (Fr.) Sing.</w:t>
            </w:r>
            <w:r w:rsidRPr="0036629D">
              <w:rPr>
                <w:rFonts w:cs="Arial"/>
                <w:sz w:val="16"/>
                <w:szCs w:val="16"/>
              </w:rPr>
              <w:br/>
              <w:t>Lyophyllum descatees (Fr. ) Sing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23A25C" w14:textId="77777777" w:rsidR="00713780" w:rsidRPr="00EB7B78" w:rsidRDefault="00713780" w:rsidP="0097790A">
            <w:pPr>
              <w:rPr>
                <w:bCs/>
                <w:sz w:val="16"/>
                <w:szCs w:val="16"/>
              </w:rPr>
            </w:pPr>
            <w:r w:rsidRPr="00EB7B78">
              <w:rPr>
                <w:bCs/>
                <w:sz w:val="16"/>
                <w:szCs w:val="16"/>
              </w:rPr>
              <w:t>JP</w:t>
            </w:r>
          </w:p>
        </w:tc>
      </w:tr>
      <w:tr w:rsidR="00713780" w:rsidRPr="00EB7B78" w14:paraId="4DE2CF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1D60F3" w14:textId="77777777" w:rsidR="00713780" w:rsidRPr="00EB7B78" w:rsidRDefault="00713780" w:rsidP="0097790A">
            <w:pPr>
              <w:rPr>
                <w:bCs/>
                <w:sz w:val="16"/>
                <w:szCs w:val="16"/>
              </w:rPr>
            </w:pPr>
            <w:r w:rsidRPr="00EB7B78">
              <w:rPr>
                <w:bCs/>
                <w:sz w:val="16"/>
                <w:szCs w:val="16"/>
              </w:rPr>
              <w:t>LYOPH_SHI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1D0518" w14:textId="77777777" w:rsidR="00713780" w:rsidRPr="0036629D" w:rsidRDefault="00713780" w:rsidP="0097790A">
            <w:pPr>
              <w:ind w:left="102" w:hanging="102"/>
              <w:jc w:val="left"/>
              <w:rPr>
                <w:rFonts w:cs="Arial"/>
                <w:sz w:val="16"/>
                <w:szCs w:val="16"/>
              </w:rPr>
            </w:pPr>
            <w:r w:rsidRPr="0036629D">
              <w:rPr>
                <w:rFonts w:cs="Arial"/>
                <w:sz w:val="16"/>
                <w:szCs w:val="16"/>
              </w:rPr>
              <w:t>Lyophyllum shimeji (Kawamura) Hongo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595A1D" w14:textId="77777777" w:rsidR="00713780" w:rsidRPr="00EB7B78" w:rsidRDefault="00713780" w:rsidP="0097790A">
            <w:pPr>
              <w:rPr>
                <w:bCs/>
                <w:sz w:val="16"/>
                <w:szCs w:val="16"/>
              </w:rPr>
            </w:pPr>
            <w:r w:rsidRPr="00EB7B78">
              <w:rPr>
                <w:bCs/>
                <w:sz w:val="16"/>
                <w:szCs w:val="16"/>
              </w:rPr>
              <w:t>JP</w:t>
            </w:r>
          </w:p>
        </w:tc>
      </w:tr>
      <w:tr w:rsidR="00713780" w:rsidRPr="00387959" w14:paraId="170B2F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46AC3E" w14:textId="77777777" w:rsidR="00713780" w:rsidRPr="00EB7B78" w:rsidRDefault="00713780" w:rsidP="0097790A">
            <w:pPr>
              <w:rPr>
                <w:bCs/>
                <w:sz w:val="16"/>
                <w:szCs w:val="16"/>
              </w:rPr>
            </w:pPr>
            <w:r w:rsidRPr="00EB7B78">
              <w:rPr>
                <w:bCs/>
                <w:sz w:val="16"/>
                <w:szCs w:val="16"/>
              </w:rPr>
              <w:t>LYSIM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4A926D" w14:textId="77777777" w:rsidR="00713780" w:rsidRPr="0036629D" w:rsidRDefault="00713780" w:rsidP="0097790A">
            <w:pPr>
              <w:ind w:left="102" w:hanging="102"/>
              <w:jc w:val="left"/>
              <w:rPr>
                <w:rFonts w:cs="Arial"/>
                <w:sz w:val="16"/>
                <w:szCs w:val="16"/>
              </w:rPr>
            </w:pPr>
            <w:r w:rsidRPr="0036629D">
              <w:rPr>
                <w:rFonts w:cs="Arial"/>
                <w:sz w:val="16"/>
                <w:szCs w:val="16"/>
              </w:rPr>
              <w:t>Lysimachia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E03983"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1BA5A4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1FBFB4" w14:textId="77777777" w:rsidR="00713780" w:rsidRPr="00EB7B78" w:rsidRDefault="00713780" w:rsidP="0097790A">
            <w:pPr>
              <w:rPr>
                <w:bCs/>
                <w:sz w:val="16"/>
                <w:szCs w:val="16"/>
              </w:rPr>
            </w:pPr>
            <w:r w:rsidRPr="00EB7B78">
              <w:rPr>
                <w:bCs/>
                <w:sz w:val="16"/>
                <w:szCs w:val="16"/>
              </w:rPr>
              <w:t>LYSIM_BAR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0A2AFE" w14:textId="77777777" w:rsidR="00713780" w:rsidRPr="0036629D" w:rsidRDefault="00713780" w:rsidP="0097790A">
            <w:pPr>
              <w:ind w:left="102" w:hanging="102"/>
              <w:jc w:val="left"/>
              <w:rPr>
                <w:rFonts w:cs="Arial"/>
                <w:sz w:val="16"/>
                <w:szCs w:val="16"/>
              </w:rPr>
            </w:pPr>
            <w:r w:rsidRPr="0036629D">
              <w:rPr>
                <w:rFonts w:cs="Arial"/>
                <w:sz w:val="16"/>
                <w:szCs w:val="16"/>
              </w:rPr>
              <w:t>Lysimachia barystachys Bunge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201A8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F60AC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A86457" w14:textId="77777777" w:rsidR="00713780" w:rsidRPr="00EB7B78" w:rsidRDefault="00713780" w:rsidP="0097790A">
            <w:pPr>
              <w:rPr>
                <w:bCs/>
                <w:sz w:val="16"/>
                <w:szCs w:val="16"/>
              </w:rPr>
            </w:pPr>
            <w:r w:rsidRPr="00EB7B78">
              <w:rPr>
                <w:bCs/>
                <w:sz w:val="16"/>
                <w:szCs w:val="16"/>
              </w:rPr>
              <w:t>LYSIM_BCL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1E2085" w14:textId="77777777" w:rsidR="00713780" w:rsidRPr="0036629D" w:rsidRDefault="00713780" w:rsidP="0097790A">
            <w:pPr>
              <w:ind w:left="102" w:hanging="102"/>
              <w:jc w:val="left"/>
              <w:rPr>
                <w:rFonts w:cs="Arial"/>
                <w:sz w:val="16"/>
                <w:szCs w:val="16"/>
              </w:rPr>
            </w:pPr>
            <w:r w:rsidRPr="0036629D">
              <w:rPr>
                <w:rFonts w:cs="Arial"/>
                <w:sz w:val="16"/>
                <w:szCs w:val="16"/>
              </w:rPr>
              <w:t>Lysimachia barystachys x Lysimachia clethroides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D249A9"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ACC36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D382C8" w14:textId="77777777" w:rsidR="00713780" w:rsidRPr="00EB7B78" w:rsidRDefault="00713780" w:rsidP="0097790A">
            <w:pPr>
              <w:rPr>
                <w:bCs/>
                <w:sz w:val="16"/>
                <w:szCs w:val="16"/>
              </w:rPr>
            </w:pPr>
            <w:r w:rsidRPr="00EB7B78">
              <w:rPr>
                <w:bCs/>
                <w:sz w:val="16"/>
                <w:szCs w:val="16"/>
              </w:rPr>
              <w:t>LYSIM_CLE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4D0201" w14:textId="77777777" w:rsidR="00713780" w:rsidRPr="0036629D" w:rsidRDefault="00713780" w:rsidP="0097790A">
            <w:pPr>
              <w:ind w:left="102" w:hanging="102"/>
              <w:jc w:val="left"/>
              <w:rPr>
                <w:rFonts w:cs="Arial"/>
                <w:sz w:val="16"/>
                <w:szCs w:val="16"/>
              </w:rPr>
            </w:pPr>
            <w:r w:rsidRPr="0036629D">
              <w:rPr>
                <w:rFonts w:cs="Arial"/>
                <w:sz w:val="16"/>
                <w:szCs w:val="16"/>
              </w:rPr>
              <w:t>Lysimachia clethroides Duby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52C7E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7225B0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62D5B1" w14:textId="77777777" w:rsidR="00713780" w:rsidRPr="00EB7B78" w:rsidRDefault="00713780" w:rsidP="0097790A">
            <w:pPr>
              <w:rPr>
                <w:bCs/>
                <w:sz w:val="16"/>
                <w:szCs w:val="16"/>
              </w:rPr>
            </w:pPr>
            <w:r w:rsidRPr="00EB7B78">
              <w:rPr>
                <w:bCs/>
                <w:sz w:val="16"/>
                <w:szCs w:val="16"/>
              </w:rPr>
              <w:t>LYSIM_CON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ACD3BA" w14:textId="77777777" w:rsidR="00713780" w:rsidRPr="0036629D" w:rsidRDefault="00713780" w:rsidP="0097790A">
            <w:pPr>
              <w:ind w:left="102" w:hanging="102"/>
              <w:jc w:val="left"/>
              <w:rPr>
                <w:rFonts w:cs="Arial"/>
                <w:sz w:val="16"/>
                <w:szCs w:val="16"/>
              </w:rPr>
            </w:pPr>
            <w:r w:rsidRPr="0036629D">
              <w:rPr>
                <w:rFonts w:cs="Arial"/>
                <w:sz w:val="16"/>
                <w:szCs w:val="16"/>
              </w:rPr>
              <w:t>Lysimachia congestiflora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4333AD"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A702A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0AD396" w14:textId="77777777" w:rsidR="00713780" w:rsidRPr="00EB7B78" w:rsidRDefault="00713780" w:rsidP="0097790A">
            <w:pPr>
              <w:rPr>
                <w:bCs/>
                <w:sz w:val="16"/>
                <w:szCs w:val="16"/>
              </w:rPr>
            </w:pPr>
            <w:r w:rsidRPr="00EB7B78">
              <w:rPr>
                <w:bCs/>
                <w:sz w:val="16"/>
                <w:szCs w:val="16"/>
              </w:rPr>
              <w:t>LYSIM_FCL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641C99" w14:textId="77777777" w:rsidR="00713780" w:rsidRPr="0036629D" w:rsidRDefault="00713780" w:rsidP="0097790A">
            <w:pPr>
              <w:ind w:left="102" w:hanging="102"/>
              <w:jc w:val="left"/>
              <w:rPr>
                <w:rFonts w:cs="Arial"/>
                <w:sz w:val="16"/>
                <w:szCs w:val="16"/>
              </w:rPr>
            </w:pPr>
            <w:r w:rsidRPr="0036629D">
              <w:rPr>
                <w:rFonts w:cs="Arial"/>
                <w:sz w:val="16"/>
                <w:szCs w:val="16"/>
              </w:rPr>
              <w:t>Lysimachia fortunei Maxim. x L. clethroides Duby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AA043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7582B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2C102F" w14:textId="77777777" w:rsidR="00713780" w:rsidRPr="00EB7B78" w:rsidRDefault="00713780" w:rsidP="0097790A">
            <w:pPr>
              <w:rPr>
                <w:bCs/>
                <w:sz w:val="16"/>
                <w:szCs w:val="16"/>
              </w:rPr>
            </w:pPr>
            <w:r w:rsidRPr="00EB7B78">
              <w:rPr>
                <w:bCs/>
                <w:sz w:val="16"/>
                <w:szCs w:val="16"/>
              </w:rPr>
              <w:t>LYSIM_FOR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758A21" w14:textId="77777777" w:rsidR="00713780" w:rsidRPr="0036629D" w:rsidRDefault="00713780" w:rsidP="0097790A">
            <w:pPr>
              <w:ind w:left="102" w:hanging="102"/>
              <w:jc w:val="left"/>
              <w:rPr>
                <w:rFonts w:cs="Arial"/>
                <w:sz w:val="16"/>
                <w:szCs w:val="16"/>
              </w:rPr>
            </w:pPr>
            <w:r w:rsidRPr="0036629D">
              <w:rPr>
                <w:rFonts w:cs="Arial"/>
                <w:sz w:val="16"/>
                <w:szCs w:val="16"/>
              </w:rPr>
              <w:t>Lysimachia fortunei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40F08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8379B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7B08A" w14:textId="77777777" w:rsidR="00713780" w:rsidRPr="00EB7B78" w:rsidRDefault="00713780" w:rsidP="0097790A">
            <w:pPr>
              <w:rPr>
                <w:bCs/>
                <w:sz w:val="16"/>
                <w:szCs w:val="16"/>
              </w:rPr>
            </w:pPr>
            <w:r w:rsidRPr="00EB7B78">
              <w:rPr>
                <w:bCs/>
                <w:sz w:val="16"/>
                <w:szCs w:val="16"/>
              </w:rPr>
              <w:t>LYSIM_NEM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BC87C8" w14:textId="77777777" w:rsidR="00713780" w:rsidRPr="0036629D" w:rsidRDefault="00713780" w:rsidP="0097790A">
            <w:pPr>
              <w:ind w:left="102" w:hanging="102"/>
              <w:jc w:val="left"/>
              <w:rPr>
                <w:rFonts w:cs="Arial"/>
                <w:sz w:val="16"/>
                <w:szCs w:val="16"/>
              </w:rPr>
            </w:pPr>
            <w:r w:rsidRPr="0036629D">
              <w:rPr>
                <w:rFonts w:cs="Arial"/>
                <w:sz w:val="16"/>
                <w:szCs w:val="16"/>
              </w:rPr>
              <w:t>Lysimachia nemorum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B1E1F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8F8F5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440A08" w14:textId="77777777" w:rsidR="00713780" w:rsidRPr="00EB7B78" w:rsidRDefault="00713780" w:rsidP="0097790A">
            <w:pPr>
              <w:rPr>
                <w:bCs/>
                <w:sz w:val="16"/>
                <w:szCs w:val="16"/>
              </w:rPr>
            </w:pPr>
            <w:r w:rsidRPr="00EB7B78">
              <w:rPr>
                <w:bCs/>
                <w:sz w:val="16"/>
                <w:szCs w:val="16"/>
              </w:rPr>
              <w:t>LYSIM_PUN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419340" w14:textId="77777777" w:rsidR="00713780" w:rsidRPr="0036629D" w:rsidRDefault="00713780" w:rsidP="0097790A">
            <w:pPr>
              <w:ind w:left="102" w:hanging="102"/>
              <w:jc w:val="left"/>
              <w:rPr>
                <w:rFonts w:cs="Arial"/>
                <w:sz w:val="16"/>
                <w:szCs w:val="16"/>
              </w:rPr>
            </w:pPr>
            <w:r w:rsidRPr="0036629D">
              <w:rPr>
                <w:rFonts w:cs="Arial"/>
                <w:sz w:val="16"/>
                <w:szCs w:val="16"/>
              </w:rPr>
              <w:t>Lysimachia punctata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BAB68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5FA51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00E2EB" w14:textId="77777777" w:rsidR="00713780" w:rsidRPr="00EB7B78" w:rsidRDefault="00713780" w:rsidP="0097790A">
            <w:pPr>
              <w:rPr>
                <w:bCs/>
                <w:sz w:val="16"/>
                <w:szCs w:val="16"/>
              </w:rPr>
            </w:pPr>
            <w:r w:rsidRPr="00EB7B78">
              <w:rPr>
                <w:bCs/>
                <w:sz w:val="16"/>
                <w:szCs w:val="16"/>
              </w:rPr>
              <w:t>LYSIO_PAU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0E1148"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Lysionotus pauciflora Maxim.</w:t>
            </w:r>
            <w:r w:rsidRPr="00387959">
              <w:rPr>
                <w:rFonts w:cs="Arial"/>
                <w:sz w:val="16"/>
                <w:szCs w:val="16"/>
                <w:lang w:val="fr-CH"/>
              </w:rPr>
              <w:br/>
              <w:t>Lysionotus pauciflorus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B9F509" w14:textId="77777777" w:rsidR="00713780" w:rsidRPr="00EB7B78" w:rsidRDefault="00713780" w:rsidP="0097790A">
            <w:pPr>
              <w:rPr>
                <w:bCs/>
                <w:sz w:val="16"/>
                <w:szCs w:val="16"/>
              </w:rPr>
            </w:pPr>
            <w:r w:rsidRPr="00EB7B78">
              <w:rPr>
                <w:bCs/>
                <w:sz w:val="16"/>
                <w:szCs w:val="16"/>
              </w:rPr>
              <w:t>NL</w:t>
            </w:r>
          </w:p>
        </w:tc>
      </w:tr>
      <w:tr w:rsidR="00713780" w:rsidRPr="00EB7B78" w14:paraId="6D2898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0935BD" w14:textId="77777777" w:rsidR="00713780" w:rsidRPr="00EB7B78" w:rsidRDefault="00713780" w:rsidP="0097790A">
            <w:pPr>
              <w:rPr>
                <w:bCs/>
                <w:sz w:val="16"/>
                <w:szCs w:val="16"/>
              </w:rPr>
            </w:pPr>
            <w:r w:rsidRPr="00EB7B78">
              <w:rPr>
                <w:bCs/>
                <w:sz w:val="16"/>
                <w:szCs w:val="16"/>
              </w:rPr>
              <w:t>LYTHR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5F804E" w14:textId="77777777" w:rsidR="00713780" w:rsidRPr="0036629D" w:rsidRDefault="00713780" w:rsidP="0097790A">
            <w:pPr>
              <w:ind w:left="102" w:hanging="102"/>
              <w:jc w:val="left"/>
              <w:rPr>
                <w:rFonts w:cs="Arial"/>
                <w:sz w:val="16"/>
                <w:szCs w:val="16"/>
              </w:rPr>
            </w:pPr>
            <w:r w:rsidRPr="0036629D">
              <w:rPr>
                <w:rFonts w:cs="Arial"/>
                <w:sz w:val="16"/>
                <w:szCs w:val="16"/>
              </w:rPr>
              <w:t>Lythrum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CA18D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50810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75D5C7" w14:textId="77777777" w:rsidR="00713780" w:rsidRPr="00EB7B78" w:rsidRDefault="00713780" w:rsidP="0097790A">
            <w:pPr>
              <w:rPr>
                <w:bCs/>
                <w:sz w:val="16"/>
                <w:szCs w:val="16"/>
              </w:rPr>
            </w:pPr>
            <w:r w:rsidRPr="00EB7B78">
              <w:rPr>
                <w:bCs/>
                <w:sz w:val="16"/>
                <w:szCs w:val="16"/>
              </w:rPr>
              <w:t>LYTHR_HYS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96FE4C" w14:textId="77777777" w:rsidR="00713780" w:rsidRPr="0036629D" w:rsidRDefault="00713780" w:rsidP="0097790A">
            <w:pPr>
              <w:ind w:left="102" w:hanging="102"/>
              <w:jc w:val="left"/>
              <w:rPr>
                <w:rFonts w:cs="Arial"/>
                <w:sz w:val="16"/>
                <w:szCs w:val="16"/>
              </w:rPr>
            </w:pPr>
            <w:r w:rsidRPr="0036629D">
              <w:rPr>
                <w:rFonts w:cs="Arial"/>
                <w:sz w:val="16"/>
                <w:szCs w:val="16"/>
              </w:rPr>
              <w:t>Lythrum hyssopifolia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A67CA1" w14:textId="77777777" w:rsidR="00713780" w:rsidRPr="00EB7B78" w:rsidRDefault="00713780" w:rsidP="0097790A">
            <w:pPr>
              <w:rPr>
                <w:bCs/>
                <w:sz w:val="16"/>
                <w:szCs w:val="16"/>
              </w:rPr>
            </w:pPr>
            <w:r w:rsidRPr="00EB7B78">
              <w:rPr>
                <w:bCs/>
                <w:sz w:val="16"/>
                <w:szCs w:val="16"/>
              </w:rPr>
              <w:t>NL</w:t>
            </w:r>
          </w:p>
        </w:tc>
      </w:tr>
      <w:tr w:rsidR="00713780" w:rsidRPr="00EB7B78" w14:paraId="35DC51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63051E" w14:textId="77777777" w:rsidR="00713780" w:rsidRPr="00EB7B78" w:rsidRDefault="00713780" w:rsidP="0097790A">
            <w:pPr>
              <w:rPr>
                <w:bCs/>
                <w:sz w:val="16"/>
                <w:szCs w:val="16"/>
              </w:rPr>
            </w:pPr>
            <w:r w:rsidRPr="00EB7B78">
              <w:rPr>
                <w:bCs/>
                <w:sz w:val="16"/>
                <w:szCs w:val="16"/>
              </w:rPr>
              <w:t>LYTHR_POR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C82264" w14:textId="77777777" w:rsidR="00713780" w:rsidRPr="0036629D" w:rsidRDefault="00713780" w:rsidP="0097790A">
            <w:pPr>
              <w:ind w:left="102" w:hanging="102"/>
              <w:jc w:val="left"/>
              <w:rPr>
                <w:rFonts w:cs="Arial"/>
                <w:sz w:val="16"/>
                <w:szCs w:val="16"/>
              </w:rPr>
            </w:pPr>
            <w:r w:rsidRPr="0036629D">
              <w:rPr>
                <w:rFonts w:cs="Arial"/>
                <w:sz w:val="16"/>
                <w:szCs w:val="16"/>
              </w:rPr>
              <w:t>Lythrum portula (L.) D. A. Webb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DC5602" w14:textId="77777777" w:rsidR="00713780" w:rsidRPr="00EB7B78" w:rsidRDefault="00713780" w:rsidP="0097790A">
            <w:pPr>
              <w:rPr>
                <w:bCs/>
                <w:sz w:val="16"/>
                <w:szCs w:val="16"/>
              </w:rPr>
            </w:pPr>
            <w:r w:rsidRPr="00EB7B78">
              <w:rPr>
                <w:bCs/>
                <w:sz w:val="16"/>
                <w:szCs w:val="16"/>
              </w:rPr>
              <w:t>NL</w:t>
            </w:r>
          </w:p>
        </w:tc>
      </w:tr>
      <w:tr w:rsidR="00713780" w:rsidRPr="00EB7B78" w14:paraId="4C881C9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42006B" w14:textId="77777777" w:rsidR="00713780" w:rsidRPr="00EB7B78" w:rsidRDefault="00713780" w:rsidP="0097790A">
            <w:pPr>
              <w:rPr>
                <w:bCs/>
                <w:sz w:val="16"/>
                <w:szCs w:val="16"/>
              </w:rPr>
            </w:pPr>
            <w:r w:rsidRPr="00EB7B78">
              <w:rPr>
                <w:bCs/>
                <w:sz w:val="16"/>
                <w:szCs w:val="16"/>
              </w:rPr>
              <w:t>LYTHR_SAL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16FAD6" w14:textId="77777777" w:rsidR="00713780" w:rsidRPr="0036629D" w:rsidRDefault="00713780" w:rsidP="0097790A">
            <w:pPr>
              <w:ind w:left="102" w:hanging="102"/>
              <w:jc w:val="left"/>
              <w:rPr>
                <w:rFonts w:cs="Arial"/>
                <w:sz w:val="16"/>
                <w:szCs w:val="16"/>
              </w:rPr>
            </w:pPr>
            <w:r w:rsidRPr="0036629D">
              <w:rPr>
                <w:rFonts w:cs="Arial"/>
                <w:sz w:val="16"/>
                <w:szCs w:val="16"/>
              </w:rPr>
              <w:t>Lythrum salicaria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A1C826"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DEABD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BCBA73" w14:textId="77777777" w:rsidR="00713780" w:rsidRPr="00EB7B78" w:rsidRDefault="00713780" w:rsidP="0097790A">
            <w:pPr>
              <w:rPr>
                <w:bCs/>
                <w:sz w:val="16"/>
                <w:szCs w:val="16"/>
              </w:rPr>
            </w:pPr>
            <w:r w:rsidRPr="00EB7B78">
              <w:rPr>
                <w:bCs/>
                <w:sz w:val="16"/>
                <w:szCs w:val="16"/>
              </w:rPr>
              <w:t>LYTHR_VIR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49841B" w14:textId="77777777" w:rsidR="00713780" w:rsidRPr="0036629D" w:rsidRDefault="00713780" w:rsidP="0097790A">
            <w:pPr>
              <w:ind w:left="102" w:hanging="102"/>
              <w:jc w:val="left"/>
              <w:rPr>
                <w:rFonts w:cs="Arial"/>
                <w:sz w:val="16"/>
                <w:szCs w:val="16"/>
              </w:rPr>
            </w:pPr>
            <w:r w:rsidRPr="0036629D">
              <w:rPr>
                <w:rFonts w:cs="Arial"/>
                <w:sz w:val="16"/>
                <w:szCs w:val="16"/>
              </w:rPr>
              <w:t>Lythrum virgatum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5DA760" w14:textId="77777777" w:rsidR="00713780" w:rsidRPr="00EB7B78" w:rsidRDefault="00713780" w:rsidP="0097790A">
            <w:pPr>
              <w:rPr>
                <w:bCs/>
                <w:sz w:val="16"/>
                <w:szCs w:val="16"/>
              </w:rPr>
            </w:pPr>
            <w:r w:rsidRPr="00EB7B78">
              <w:rPr>
                <w:bCs/>
                <w:sz w:val="16"/>
                <w:szCs w:val="16"/>
              </w:rPr>
              <w:t>QZ</w:t>
            </w:r>
          </w:p>
        </w:tc>
      </w:tr>
      <w:tr w:rsidR="00713780" w:rsidRPr="00EB7B78" w14:paraId="1ADEFD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7E7194" w14:textId="77777777" w:rsidR="00713780" w:rsidRPr="00EB7B78" w:rsidRDefault="00713780" w:rsidP="0097790A">
            <w:pPr>
              <w:rPr>
                <w:bCs/>
                <w:sz w:val="16"/>
                <w:szCs w:val="16"/>
              </w:rPr>
            </w:pPr>
            <w:r w:rsidRPr="00EB7B78">
              <w:rPr>
                <w:bCs/>
                <w:sz w:val="16"/>
                <w:szCs w:val="16"/>
              </w:rPr>
              <w:t>MACAD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D7F3CA" w14:textId="77777777" w:rsidR="00713780" w:rsidRPr="0036629D" w:rsidRDefault="00713780" w:rsidP="0097790A">
            <w:pPr>
              <w:ind w:left="102" w:hanging="102"/>
              <w:jc w:val="left"/>
              <w:rPr>
                <w:rFonts w:cs="Arial"/>
                <w:sz w:val="16"/>
                <w:szCs w:val="16"/>
              </w:rPr>
            </w:pPr>
            <w:r w:rsidRPr="0036629D">
              <w:rPr>
                <w:rFonts w:cs="Arial"/>
                <w:sz w:val="16"/>
                <w:szCs w:val="16"/>
              </w:rPr>
              <w:t>Macadamia F. Muell.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B048A1" w14:textId="77777777" w:rsidR="00713780" w:rsidRPr="00EB7B78" w:rsidRDefault="00713780" w:rsidP="0097790A">
            <w:pPr>
              <w:rPr>
                <w:bCs/>
                <w:sz w:val="16"/>
                <w:szCs w:val="16"/>
              </w:rPr>
            </w:pPr>
            <w:r w:rsidRPr="00EB7B78">
              <w:rPr>
                <w:bCs/>
                <w:sz w:val="16"/>
                <w:szCs w:val="16"/>
              </w:rPr>
              <w:t>ZA</w:t>
            </w:r>
          </w:p>
        </w:tc>
      </w:tr>
      <w:tr w:rsidR="00713780" w:rsidRPr="00EB7B78" w14:paraId="6EB417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AE81D0" w14:textId="77777777" w:rsidR="00713780" w:rsidRPr="00EB7B78" w:rsidRDefault="00713780" w:rsidP="0097790A">
            <w:pPr>
              <w:rPr>
                <w:bCs/>
                <w:sz w:val="16"/>
                <w:szCs w:val="16"/>
              </w:rPr>
            </w:pPr>
            <w:r w:rsidRPr="00EB7B78">
              <w:rPr>
                <w:bCs/>
                <w:sz w:val="16"/>
                <w:szCs w:val="16"/>
              </w:rPr>
              <w:t>MACAD_INT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B7029E" w14:textId="77777777" w:rsidR="00713780" w:rsidRPr="0036629D" w:rsidRDefault="00713780" w:rsidP="0097790A">
            <w:pPr>
              <w:ind w:left="102" w:hanging="102"/>
              <w:jc w:val="left"/>
              <w:rPr>
                <w:rFonts w:cs="Arial"/>
                <w:sz w:val="16"/>
                <w:szCs w:val="16"/>
              </w:rPr>
            </w:pPr>
            <w:r w:rsidRPr="0036629D">
              <w:rPr>
                <w:rFonts w:cs="Arial"/>
                <w:sz w:val="16"/>
                <w:szCs w:val="16"/>
              </w:rPr>
              <w:t>Macadamia integrifolia Maiden et Betche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EC638F" w14:textId="77777777" w:rsidR="00713780" w:rsidRPr="00EB7B78" w:rsidRDefault="00713780" w:rsidP="0097790A">
            <w:pPr>
              <w:rPr>
                <w:bCs/>
                <w:sz w:val="16"/>
                <w:szCs w:val="16"/>
              </w:rPr>
            </w:pPr>
            <w:r w:rsidRPr="00EB7B78">
              <w:rPr>
                <w:bCs/>
                <w:sz w:val="16"/>
                <w:szCs w:val="16"/>
              </w:rPr>
              <w:t>KE</w:t>
            </w:r>
          </w:p>
        </w:tc>
      </w:tr>
      <w:tr w:rsidR="00713780" w:rsidRPr="00EB7B78" w14:paraId="3107B0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FD2091" w14:textId="77777777" w:rsidR="00713780" w:rsidRPr="00EB7B78" w:rsidRDefault="00713780" w:rsidP="0097790A">
            <w:pPr>
              <w:rPr>
                <w:bCs/>
                <w:sz w:val="16"/>
                <w:szCs w:val="16"/>
              </w:rPr>
            </w:pPr>
            <w:r w:rsidRPr="00EB7B78">
              <w:rPr>
                <w:bCs/>
                <w:sz w:val="16"/>
                <w:szCs w:val="16"/>
              </w:rPr>
              <w:t>MACLA_COR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D7108D" w14:textId="77777777" w:rsidR="00713780" w:rsidRPr="0036629D" w:rsidRDefault="00713780" w:rsidP="0097790A">
            <w:pPr>
              <w:ind w:left="102" w:hanging="102"/>
              <w:jc w:val="left"/>
              <w:rPr>
                <w:rFonts w:cs="Arial"/>
                <w:sz w:val="16"/>
                <w:szCs w:val="16"/>
              </w:rPr>
            </w:pPr>
            <w:r w:rsidRPr="0036629D">
              <w:rPr>
                <w:rFonts w:cs="Arial"/>
                <w:sz w:val="16"/>
                <w:szCs w:val="16"/>
              </w:rPr>
              <w:t>Macleaya cordata (Willd.)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A2BBB3" w14:textId="77777777" w:rsidR="00713780" w:rsidRPr="00EB7B78" w:rsidRDefault="00713780" w:rsidP="0097790A">
            <w:pPr>
              <w:rPr>
                <w:bCs/>
                <w:sz w:val="16"/>
                <w:szCs w:val="16"/>
              </w:rPr>
            </w:pPr>
            <w:r w:rsidRPr="00EB7B78">
              <w:rPr>
                <w:bCs/>
                <w:sz w:val="16"/>
                <w:szCs w:val="16"/>
              </w:rPr>
              <w:t>RU</w:t>
            </w:r>
          </w:p>
        </w:tc>
      </w:tr>
      <w:tr w:rsidR="00713780" w:rsidRPr="00EB7B78" w14:paraId="3F2E1E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1E00DB" w14:textId="77777777" w:rsidR="00713780" w:rsidRPr="00EB7B78" w:rsidRDefault="00713780" w:rsidP="0097790A">
            <w:pPr>
              <w:rPr>
                <w:bCs/>
                <w:sz w:val="16"/>
                <w:szCs w:val="16"/>
              </w:rPr>
            </w:pPr>
            <w:r w:rsidRPr="00EB7B78">
              <w:rPr>
                <w:bCs/>
                <w:sz w:val="16"/>
                <w:szCs w:val="16"/>
              </w:rPr>
              <w:t>MACRP_BRA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137959" w14:textId="77777777" w:rsidR="00713780" w:rsidRPr="0036629D" w:rsidRDefault="00713780" w:rsidP="0097790A">
            <w:pPr>
              <w:ind w:left="102" w:hanging="102"/>
              <w:jc w:val="left"/>
              <w:rPr>
                <w:rFonts w:cs="Arial"/>
                <w:sz w:val="16"/>
                <w:szCs w:val="16"/>
              </w:rPr>
            </w:pPr>
            <w:r w:rsidRPr="0036629D">
              <w:rPr>
                <w:rFonts w:cs="Arial"/>
                <w:sz w:val="16"/>
                <w:szCs w:val="16"/>
              </w:rPr>
              <w:t>Macroptilium bracteatum (Nees &amp; Mart.) Maréchal &amp; Baudet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23101E" w14:textId="77777777" w:rsidR="00713780" w:rsidRPr="00EB7B78" w:rsidRDefault="00713780" w:rsidP="0097790A">
            <w:pPr>
              <w:rPr>
                <w:bCs/>
                <w:sz w:val="16"/>
                <w:szCs w:val="16"/>
              </w:rPr>
            </w:pPr>
            <w:r w:rsidRPr="00EB7B78">
              <w:rPr>
                <w:bCs/>
                <w:sz w:val="16"/>
                <w:szCs w:val="16"/>
              </w:rPr>
              <w:t>AU</w:t>
            </w:r>
          </w:p>
        </w:tc>
      </w:tr>
      <w:tr w:rsidR="00713780" w:rsidRPr="00387959" w14:paraId="17DA3E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67FD24" w14:textId="77777777" w:rsidR="00713780" w:rsidRPr="00EB7B78" w:rsidRDefault="00713780" w:rsidP="0097790A">
            <w:pPr>
              <w:rPr>
                <w:bCs/>
                <w:sz w:val="16"/>
                <w:szCs w:val="16"/>
              </w:rPr>
            </w:pPr>
            <w:r w:rsidRPr="00EB7B78">
              <w:rPr>
                <w:bCs/>
                <w:sz w:val="16"/>
                <w:szCs w:val="16"/>
              </w:rPr>
              <w:t>MAGNO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674C7C" w14:textId="77777777" w:rsidR="00713780" w:rsidRPr="0036629D" w:rsidRDefault="00713780" w:rsidP="0097790A">
            <w:pPr>
              <w:ind w:left="102" w:hanging="102"/>
              <w:jc w:val="left"/>
              <w:rPr>
                <w:rFonts w:cs="Arial"/>
                <w:sz w:val="16"/>
                <w:szCs w:val="16"/>
              </w:rPr>
            </w:pPr>
            <w:r w:rsidRPr="0036629D">
              <w:rPr>
                <w:rFonts w:cs="Arial"/>
                <w:sz w:val="16"/>
                <w:szCs w:val="16"/>
              </w:rPr>
              <w:t>Magnolia L.</w:t>
            </w:r>
            <w:r w:rsidRPr="0036629D">
              <w:rPr>
                <w:rFonts w:cs="Arial"/>
                <w:sz w:val="16"/>
                <w:szCs w:val="16"/>
              </w:rPr>
              <w:br/>
              <w:t>Michelia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EDF4EE"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CN</w:t>
            </w:r>
            <w:r w:rsidR="00573F3B">
              <w:rPr>
                <w:bCs/>
                <w:sz w:val="16"/>
                <w:szCs w:val="16"/>
                <w:lang w:val="fr-FR"/>
              </w:rPr>
              <w:t xml:space="preserve">  </w:t>
            </w:r>
            <w:r w:rsidRPr="00EB7B78">
              <w:rPr>
                <w:bCs/>
                <w:sz w:val="16"/>
                <w:szCs w:val="16"/>
                <w:lang w:val="fr-FR"/>
              </w:rPr>
              <w:t>FR</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49FA299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8A7E24" w14:textId="77777777" w:rsidR="00713780" w:rsidRPr="00EB7B78" w:rsidRDefault="00713780" w:rsidP="0097790A">
            <w:pPr>
              <w:rPr>
                <w:bCs/>
                <w:sz w:val="16"/>
                <w:szCs w:val="16"/>
              </w:rPr>
            </w:pPr>
            <w:r w:rsidRPr="00EB7B78">
              <w:rPr>
                <w:bCs/>
                <w:sz w:val="16"/>
                <w:szCs w:val="16"/>
              </w:rPr>
              <w:t>MAGNO_DOL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15FEA0" w14:textId="77777777" w:rsidR="00713780" w:rsidRPr="0036629D" w:rsidRDefault="00713780" w:rsidP="0097790A">
            <w:pPr>
              <w:ind w:left="102" w:hanging="102"/>
              <w:jc w:val="left"/>
              <w:rPr>
                <w:rFonts w:cs="Arial"/>
                <w:sz w:val="16"/>
                <w:szCs w:val="16"/>
              </w:rPr>
            </w:pPr>
            <w:r w:rsidRPr="0036629D">
              <w:rPr>
                <w:rFonts w:cs="Arial"/>
                <w:sz w:val="16"/>
                <w:szCs w:val="16"/>
              </w:rPr>
              <w:t>Magnolia doltsopa (Buch.-Ham. ex DC.) Figlar</w:t>
            </w:r>
            <w:r w:rsidRPr="0036629D">
              <w:rPr>
                <w:rFonts w:cs="Arial"/>
                <w:sz w:val="16"/>
                <w:szCs w:val="16"/>
              </w:rPr>
              <w:br/>
              <w:t>Michelia doltsopa Buch.-Ham. ex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D607E8" w14:textId="77777777" w:rsidR="00713780" w:rsidRPr="00EB7B78" w:rsidRDefault="00713780" w:rsidP="0097790A">
            <w:pPr>
              <w:rPr>
                <w:bCs/>
                <w:sz w:val="16"/>
                <w:szCs w:val="16"/>
              </w:rPr>
            </w:pPr>
            <w:r w:rsidRPr="00EB7B78">
              <w:rPr>
                <w:bCs/>
                <w:sz w:val="16"/>
                <w:szCs w:val="16"/>
              </w:rPr>
              <w:t>NZ</w:t>
            </w:r>
          </w:p>
        </w:tc>
      </w:tr>
      <w:tr w:rsidR="00713780" w:rsidRPr="00EB7B78" w14:paraId="6F4066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199B29" w14:textId="77777777" w:rsidR="00713780" w:rsidRPr="00EB7B78" w:rsidRDefault="00713780" w:rsidP="0097790A">
            <w:pPr>
              <w:rPr>
                <w:bCs/>
                <w:sz w:val="16"/>
                <w:szCs w:val="16"/>
              </w:rPr>
            </w:pPr>
            <w:r w:rsidRPr="00EB7B78">
              <w:rPr>
                <w:bCs/>
                <w:sz w:val="16"/>
                <w:szCs w:val="16"/>
              </w:rPr>
              <w:t>MAGNO_FIG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62348E" w14:textId="77777777" w:rsidR="00713780" w:rsidRPr="0036629D" w:rsidRDefault="00713780" w:rsidP="0097790A">
            <w:pPr>
              <w:ind w:left="102" w:hanging="102"/>
              <w:jc w:val="left"/>
              <w:rPr>
                <w:rFonts w:cs="Arial"/>
                <w:sz w:val="16"/>
                <w:szCs w:val="16"/>
              </w:rPr>
            </w:pPr>
            <w:r w:rsidRPr="0036629D">
              <w:rPr>
                <w:rFonts w:cs="Arial"/>
                <w:sz w:val="16"/>
                <w:szCs w:val="16"/>
              </w:rPr>
              <w:t>Magnolia figo (Lour.) DC.</w:t>
            </w:r>
            <w:r w:rsidRPr="0036629D">
              <w:rPr>
                <w:rFonts w:cs="Arial"/>
                <w:sz w:val="16"/>
                <w:szCs w:val="16"/>
              </w:rPr>
              <w:br/>
              <w:t>Michelia figo (Lour.) Spreng.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87226D" w14:textId="77777777" w:rsidR="00713780" w:rsidRPr="00EB7B78" w:rsidRDefault="00713780" w:rsidP="0097790A">
            <w:pPr>
              <w:rPr>
                <w:bCs/>
                <w:sz w:val="16"/>
                <w:szCs w:val="16"/>
              </w:rPr>
            </w:pPr>
            <w:r w:rsidRPr="00EB7B78">
              <w:rPr>
                <w:bCs/>
                <w:sz w:val="16"/>
                <w:szCs w:val="16"/>
              </w:rPr>
              <w:t>NZ</w:t>
            </w:r>
          </w:p>
        </w:tc>
      </w:tr>
      <w:tr w:rsidR="00713780" w:rsidRPr="00EB7B78" w14:paraId="0FD3AE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A41BE3" w14:textId="77777777" w:rsidR="00713780" w:rsidRPr="00EB7B78" w:rsidRDefault="00713780" w:rsidP="0097790A">
            <w:pPr>
              <w:rPr>
                <w:bCs/>
                <w:sz w:val="16"/>
                <w:szCs w:val="16"/>
              </w:rPr>
            </w:pPr>
            <w:r w:rsidRPr="00EB7B78">
              <w:rPr>
                <w:bCs/>
                <w:sz w:val="16"/>
                <w:szCs w:val="16"/>
              </w:rPr>
              <w:t>MAGNO_GRA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CE9121" w14:textId="77777777" w:rsidR="00713780" w:rsidRPr="0036629D" w:rsidRDefault="00713780" w:rsidP="0097790A">
            <w:pPr>
              <w:ind w:left="102" w:hanging="102"/>
              <w:jc w:val="left"/>
              <w:rPr>
                <w:rFonts w:cs="Arial"/>
                <w:sz w:val="16"/>
                <w:szCs w:val="16"/>
              </w:rPr>
            </w:pPr>
            <w:r w:rsidRPr="0036629D">
              <w:rPr>
                <w:rFonts w:cs="Arial"/>
                <w:sz w:val="16"/>
                <w:szCs w:val="16"/>
              </w:rPr>
              <w:t>Magnolia grandiflora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A28BA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E6B19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D581B3" w14:textId="77777777" w:rsidR="00713780" w:rsidRPr="00EB7B78" w:rsidRDefault="00713780" w:rsidP="0097790A">
            <w:pPr>
              <w:rPr>
                <w:bCs/>
                <w:sz w:val="16"/>
                <w:szCs w:val="16"/>
              </w:rPr>
            </w:pPr>
            <w:r w:rsidRPr="00EB7B78">
              <w:rPr>
                <w:bCs/>
                <w:sz w:val="16"/>
                <w:szCs w:val="16"/>
              </w:rPr>
              <w:t>MAGNO_KOB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DD8E4A" w14:textId="77777777" w:rsidR="00713780" w:rsidRPr="0036629D" w:rsidRDefault="00713780" w:rsidP="0097790A">
            <w:pPr>
              <w:ind w:left="102" w:hanging="102"/>
              <w:jc w:val="left"/>
              <w:rPr>
                <w:rFonts w:cs="Arial"/>
                <w:sz w:val="16"/>
                <w:szCs w:val="16"/>
              </w:rPr>
            </w:pPr>
            <w:r w:rsidRPr="0036629D">
              <w:rPr>
                <w:rFonts w:cs="Arial"/>
                <w:sz w:val="16"/>
                <w:szCs w:val="16"/>
              </w:rPr>
              <w:t>Magnolia kobus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A873B0"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69828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C6D8E6" w14:textId="77777777" w:rsidR="00713780" w:rsidRPr="00EB7B78" w:rsidRDefault="00713780" w:rsidP="0097790A">
            <w:pPr>
              <w:rPr>
                <w:bCs/>
                <w:sz w:val="16"/>
                <w:szCs w:val="16"/>
              </w:rPr>
            </w:pPr>
            <w:r w:rsidRPr="00EB7B78">
              <w:rPr>
                <w:bCs/>
                <w:sz w:val="16"/>
                <w:szCs w:val="16"/>
              </w:rPr>
              <w:t>MAGNO_LAE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7BD1B6" w14:textId="77777777" w:rsidR="00713780" w:rsidRPr="0036629D" w:rsidRDefault="00713780" w:rsidP="0097790A">
            <w:pPr>
              <w:ind w:left="102" w:hanging="102"/>
              <w:jc w:val="left"/>
              <w:rPr>
                <w:rFonts w:cs="Arial"/>
                <w:sz w:val="16"/>
                <w:szCs w:val="16"/>
              </w:rPr>
            </w:pPr>
            <w:r w:rsidRPr="0036629D">
              <w:rPr>
                <w:rFonts w:cs="Arial"/>
                <w:sz w:val="16"/>
                <w:szCs w:val="16"/>
              </w:rPr>
              <w:t>Magnolia laevifolia (Y. W. Law &amp; Y. F. Wu) Noot.</w:t>
            </w:r>
            <w:r w:rsidRPr="0036629D">
              <w:rPr>
                <w:rFonts w:cs="Arial"/>
                <w:sz w:val="16"/>
                <w:szCs w:val="16"/>
              </w:rPr>
              <w:br/>
              <w:t>Michelia laevifolia Y. W. Law &amp; Y. F. Wu</w:t>
            </w:r>
            <w:r w:rsidRPr="0036629D">
              <w:rPr>
                <w:rFonts w:cs="Arial"/>
                <w:sz w:val="16"/>
                <w:szCs w:val="16"/>
              </w:rPr>
              <w:br/>
              <w:t>Michelia yunnanensis Franch. ex Finet &amp; Gagnep.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290B0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770414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44D915" w14:textId="77777777" w:rsidR="00713780" w:rsidRPr="00EB7B78" w:rsidRDefault="00713780" w:rsidP="0097790A">
            <w:pPr>
              <w:rPr>
                <w:bCs/>
                <w:sz w:val="16"/>
                <w:szCs w:val="16"/>
              </w:rPr>
            </w:pPr>
            <w:r w:rsidRPr="00EB7B78">
              <w:rPr>
                <w:bCs/>
                <w:sz w:val="16"/>
                <w:szCs w:val="16"/>
              </w:rPr>
              <w:t>MAGNO_SOU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48BF1D"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Magnolia ×soulangeana Soul.-Bod.</w:t>
            </w:r>
            <w:r w:rsidRPr="00387959">
              <w:rPr>
                <w:rFonts w:cs="Arial"/>
                <w:sz w:val="16"/>
                <w:szCs w:val="16"/>
                <w:lang w:val="fr-CH"/>
              </w:rPr>
              <w:br/>
              <w:t>Magnolia denudata × Magnolia liliiflora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D8962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QZ</w:t>
            </w:r>
          </w:p>
        </w:tc>
      </w:tr>
      <w:tr w:rsidR="00713780" w:rsidRPr="00EB7B78" w14:paraId="7418A5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89D827" w14:textId="77777777" w:rsidR="00713780" w:rsidRPr="00EB7B78" w:rsidRDefault="00713780" w:rsidP="0097790A">
            <w:pPr>
              <w:rPr>
                <w:bCs/>
                <w:sz w:val="16"/>
                <w:szCs w:val="16"/>
              </w:rPr>
            </w:pPr>
            <w:r w:rsidRPr="00EB7B78">
              <w:rPr>
                <w:bCs/>
                <w:sz w:val="16"/>
                <w:szCs w:val="16"/>
              </w:rPr>
              <w:t>MAHON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364894" w14:textId="77777777" w:rsidR="00713780" w:rsidRPr="0036629D" w:rsidRDefault="00713780" w:rsidP="0097790A">
            <w:pPr>
              <w:ind w:left="102" w:hanging="102"/>
              <w:jc w:val="left"/>
              <w:rPr>
                <w:rFonts w:cs="Arial"/>
                <w:sz w:val="16"/>
                <w:szCs w:val="16"/>
              </w:rPr>
            </w:pPr>
            <w:r w:rsidRPr="0036629D">
              <w:rPr>
                <w:rFonts w:cs="Arial"/>
                <w:sz w:val="16"/>
                <w:szCs w:val="16"/>
              </w:rPr>
              <w:t>Mahonia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8B2BB6"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30A8E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99DA42" w14:textId="77777777" w:rsidR="00713780" w:rsidRPr="00EB7B78" w:rsidRDefault="00713780" w:rsidP="0097790A">
            <w:pPr>
              <w:rPr>
                <w:bCs/>
                <w:sz w:val="16"/>
                <w:szCs w:val="16"/>
              </w:rPr>
            </w:pPr>
            <w:r w:rsidRPr="00EB7B78">
              <w:rPr>
                <w:bCs/>
                <w:sz w:val="16"/>
                <w:szCs w:val="16"/>
              </w:rPr>
              <w:t>MAHON_AQU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56F728" w14:textId="77777777" w:rsidR="00713780" w:rsidRPr="0036629D" w:rsidRDefault="00713780" w:rsidP="0097790A">
            <w:pPr>
              <w:ind w:left="102" w:hanging="102"/>
              <w:jc w:val="left"/>
              <w:rPr>
                <w:rFonts w:cs="Arial"/>
                <w:sz w:val="16"/>
                <w:szCs w:val="16"/>
              </w:rPr>
            </w:pPr>
            <w:r w:rsidRPr="0036629D">
              <w:rPr>
                <w:rFonts w:cs="Arial"/>
                <w:sz w:val="16"/>
                <w:szCs w:val="16"/>
              </w:rPr>
              <w:t>Mahonia aquifolium (Pursh)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54A9FF"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121715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B5072" w14:textId="77777777" w:rsidR="00713780" w:rsidRPr="00EB7B78" w:rsidRDefault="00713780" w:rsidP="0097790A">
            <w:pPr>
              <w:rPr>
                <w:bCs/>
                <w:sz w:val="16"/>
                <w:szCs w:val="16"/>
              </w:rPr>
            </w:pPr>
            <w:r w:rsidRPr="00EB7B78">
              <w:rPr>
                <w:bCs/>
                <w:sz w:val="16"/>
                <w:szCs w:val="16"/>
              </w:rPr>
              <w:t>MALCO_MAR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49F1B2" w14:textId="77777777" w:rsidR="00713780" w:rsidRPr="0036629D" w:rsidRDefault="00713780" w:rsidP="0097790A">
            <w:pPr>
              <w:ind w:left="102" w:hanging="102"/>
              <w:jc w:val="left"/>
              <w:rPr>
                <w:rFonts w:cs="Arial"/>
                <w:sz w:val="16"/>
                <w:szCs w:val="16"/>
              </w:rPr>
            </w:pPr>
            <w:r w:rsidRPr="0036629D">
              <w:rPr>
                <w:rFonts w:cs="Arial"/>
                <w:sz w:val="16"/>
                <w:szCs w:val="16"/>
              </w:rPr>
              <w:t>Malcolmia maritima (L.) R. Br.</w:t>
            </w:r>
            <w:r w:rsidRPr="0036629D">
              <w:rPr>
                <w:rFonts w:cs="Arial"/>
                <w:sz w:val="16"/>
                <w:szCs w:val="16"/>
              </w:rPr>
              <w:br/>
              <w:t>Cheiranthus maritimus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C9E9B2" w14:textId="77777777" w:rsidR="00713780" w:rsidRPr="00EB7B78" w:rsidRDefault="00713780" w:rsidP="0097790A">
            <w:pPr>
              <w:rPr>
                <w:bCs/>
                <w:sz w:val="16"/>
                <w:szCs w:val="16"/>
              </w:rPr>
            </w:pPr>
            <w:r w:rsidRPr="00EB7B78">
              <w:rPr>
                <w:bCs/>
                <w:sz w:val="16"/>
                <w:szCs w:val="16"/>
              </w:rPr>
              <w:t>JP</w:t>
            </w:r>
          </w:p>
        </w:tc>
      </w:tr>
      <w:tr w:rsidR="00713780" w:rsidRPr="00EB7B78" w14:paraId="778AE9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A84B2C" w14:textId="77777777" w:rsidR="00713780" w:rsidRPr="00EB7B78" w:rsidRDefault="00713780" w:rsidP="0097790A">
            <w:pPr>
              <w:rPr>
                <w:bCs/>
                <w:sz w:val="16"/>
                <w:szCs w:val="16"/>
              </w:rPr>
            </w:pPr>
            <w:r w:rsidRPr="00EB7B78">
              <w:rPr>
                <w:bCs/>
                <w:sz w:val="16"/>
                <w:szCs w:val="16"/>
              </w:rPr>
              <w:t>MALPI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5893FA" w14:textId="77777777" w:rsidR="00713780" w:rsidRPr="0036629D" w:rsidRDefault="00713780" w:rsidP="0097790A">
            <w:pPr>
              <w:ind w:left="102" w:hanging="102"/>
              <w:jc w:val="left"/>
              <w:rPr>
                <w:rFonts w:cs="Arial"/>
                <w:sz w:val="16"/>
                <w:szCs w:val="16"/>
              </w:rPr>
            </w:pPr>
            <w:r w:rsidRPr="0036629D">
              <w:rPr>
                <w:rFonts w:cs="Arial"/>
                <w:sz w:val="16"/>
                <w:szCs w:val="16"/>
              </w:rPr>
              <w:t>Malpighia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31B21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6D82B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31E9A8" w14:textId="77777777" w:rsidR="00713780" w:rsidRPr="00EB7B78" w:rsidRDefault="00713780" w:rsidP="0097790A">
            <w:pPr>
              <w:rPr>
                <w:bCs/>
                <w:sz w:val="16"/>
                <w:szCs w:val="16"/>
              </w:rPr>
            </w:pPr>
            <w:r w:rsidRPr="00EB7B78">
              <w:rPr>
                <w:bCs/>
                <w:sz w:val="16"/>
                <w:szCs w:val="16"/>
              </w:rPr>
              <w:t>MALPI_EMA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DDAAF9"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Malpighia emarginata DC.</w:t>
            </w:r>
            <w:r w:rsidRPr="00387959">
              <w:rPr>
                <w:rFonts w:cs="Arial"/>
                <w:sz w:val="16"/>
                <w:szCs w:val="16"/>
                <w:lang w:val="fr-CH"/>
              </w:rPr>
              <w:br/>
              <w:t>Malpighia punicifolia auct., non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F4DD3D" w14:textId="77777777" w:rsidR="00713780" w:rsidRPr="00EB7B78" w:rsidRDefault="00713780" w:rsidP="0097790A">
            <w:pPr>
              <w:rPr>
                <w:bCs/>
                <w:sz w:val="16"/>
                <w:szCs w:val="16"/>
              </w:rPr>
            </w:pPr>
            <w:r w:rsidRPr="00EB7B78">
              <w:rPr>
                <w:bCs/>
                <w:sz w:val="16"/>
                <w:szCs w:val="16"/>
              </w:rPr>
              <w:t>JP</w:t>
            </w:r>
          </w:p>
        </w:tc>
      </w:tr>
      <w:tr w:rsidR="00713780" w:rsidRPr="00EB7B78" w14:paraId="56FFFF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010C86" w14:textId="77777777" w:rsidR="00713780" w:rsidRPr="00EB7B78" w:rsidRDefault="00713780" w:rsidP="0097790A">
            <w:pPr>
              <w:rPr>
                <w:bCs/>
                <w:sz w:val="16"/>
                <w:szCs w:val="16"/>
              </w:rPr>
            </w:pPr>
            <w:r w:rsidRPr="00EB7B78">
              <w:rPr>
                <w:bCs/>
                <w:sz w:val="16"/>
                <w:szCs w:val="16"/>
              </w:rPr>
              <w:t>MALUS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A4054" w14:textId="77777777" w:rsidR="00713780" w:rsidRPr="0036629D" w:rsidRDefault="00713780" w:rsidP="0097790A">
            <w:pPr>
              <w:ind w:left="102" w:hanging="102"/>
              <w:jc w:val="left"/>
              <w:rPr>
                <w:rFonts w:cs="Arial"/>
                <w:sz w:val="16"/>
                <w:szCs w:val="16"/>
              </w:rPr>
            </w:pPr>
            <w:r w:rsidRPr="0036629D">
              <w:rPr>
                <w:rFonts w:cs="Arial"/>
                <w:sz w:val="16"/>
                <w:szCs w:val="16"/>
              </w:rPr>
              <w:t>Malus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92B394"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457902" w:rsidRPr="00457902">
              <w:rPr>
                <w:bCs/>
                <w:sz w:val="16"/>
                <w:szCs w:val="16"/>
                <w:vertAlign w:val="superscript"/>
              </w:rPr>
              <w:t>{57}</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457902" w:rsidRPr="00457902">
              <w:rPr>
                <w:bCs/>
                <w:sz w:val="16"/>
                <w:szCs w:val="16"/>
                <w:vertAlign w:val="superscript"/>
              </w:rPr>
              <w:t>{17}</w:t>
            </w:r>
            <w:r w:rsidR="00573F3B">
              <w:rPr>
                <w:bCs/>
                <w:sz w:val="16"/>
                <w:szCs w:val="16"/>
              </w:rPr>
              <w:t xml:space="preserve">  </w:t>
            </w:r>
            <w:r w:rsidRPr="00EB7B78">
              <w:rPr>
                <w:bCs/>
                <w:sz w:val="16"/>
                <w:szCs w:val="16"/>
              </w:rPr>
              <w:t>GB</w:t>
            </w:r>
            <w:r w:rsidR="00457902" w:rsidRPr="00457902">
              <w:rPr>
                <w:bCs/>
                <w:sz w:val="16"/>
                <w:szCs w:val="16"/>
                <w:vertAlign w:val="superscript"/>
              </w:rPr>
              <w:t>{1}</w:t>
            </w:r>
            <w:r w:rsidR="00573F3B">
              <w:rPr>
                <w:bCs/>
                <w:sz w:val="16"/>
                <w:szCs w:val="16"/>
              </w:rPr>
              <w:t xml:space="preserve">  </w:t>
            </w:r>
            <w:r w:rsidRPr="00EB7B78">
              <w:rPr>
                <w:bCs/>
                <w:sz w:val="16"/>
                <w:szCs w:val="16"/>
              </w:rPr>
              <w:t>GE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457902" w:rsidRPr="00457902">
              <w:rPr>
                <w:bCs/>
                <w:sz w:val="16"/>
                <w:szCs w:val="16"/>
                <w:vertAlign w:val="superscript"/>
              </w:rPr>
              <w:t>{17}</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457902" w:rsidRPr="00457902">
              <w:rPr>
                <w:bCs/>
                <w:sz w:val="16"/>
                <w:szCs w:val="16"/>
                <w:vertAlign w:val="superscript"/>
              </w:rPr>
              <w:t>{17}</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00B34A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ECFC9F" w14:textId="77777777" w:rsidR="00713780" w:rsidRPr="00EB7B78" w:rsidRDefault="00713780" w:rsidP="0097790A">
            <w:pPr>
              <w:rPr>
                <w:bCs/>
                <w:sz w:val="16"/>
                <w:szCs w:val="16"/>
              </w:rPr>
            </w:pPr>
            <w:r w:rsidRPr="00EB7B78">
              <w:rPr>
                <w:bCs/>
                <w:sz w:val="16"/>
                <w:szCs w:val="16"/>
              </w:rPr>
              <w:t>MALUS_ADS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A43E18"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Malus xadstringens Zabel</w:t>
            </w:r>
            <w:r w:rsidRPr="00387959">
              <w:rPr>
                <w:rFonts w:cs="Arial"/>
                <w:sz w:val="16"/>
                <w:szCs w:val="16"/>
                <w:lang w:val="fr-CH"/>
              </w:rPr>
              <w:br/>
              <w:t>Malus baccata x Malus pumila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EF12D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1465D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3377C5" w14:textId="77777777" w:rsidR="00713780" w:rsidRPr="00EB7B78" w:rsidRDefault="00713780" w:rsidP="0097790A">
            <w:pPr>
              <w:rPr>
                <w:bCs/>
                <w:sz w:val="16"/>
                <w:szCs w:val="16"/>
              </w:rPr>
            </w:pPr>
            <w:r w:rsidRPr="00EB7B78">
              <w:rPr>
                <w:bCs/>
                <w:sz w:val="16"/>
                <w:szCs w:val="16"/>
              </w:rPr>
              <w:t>MALUS_ATR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86C591" w14:textId="77777777" w:rsidR="00713780" w:rsidRPr="0036629D" w:rsidRDefault="00713780" w:rsidP="0097790A">
            <w:pPr>
              <w:ind w:left="102" w:hanging="102"/>
              <w:jc w:val="left"/>
              <w:rPr>
                <w:rFonts w:cs="Arial"/>
                <w:sz w:val="16"/>
                <w:szCs w:val="16"/>
              </w:rPr>
            </w:pPr>
            <w:r w:rsidRPr="0036629D">
              <w:rPr>
                <w:rFonts w:cs="Arial"/>
                <w:sz w:val="16"/>
                <w:szCs w:val="16"/>
              </w:rPr>
              <w:t>Malus ×atrosanguinea (hort. ex Späth)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561A9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755E1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7E117B" w14:textId="77777777" w:rsidR="00713780" w:rsidRPr="00EB7B78" w:rsidRDefault="00713780" w:rsidP="0097790A">
            <w:pPr>
              <w:rPr>
                <w:bCs/>
                <w:sz w:val="16"/>
                <w:szCs w:val="16"/>
              </w:rPr>
            </w:pPr>
            <w:r w:rsidRPr="00EB7B78">
              <w:rPr>
                <w:bCs/>
                <w:sz w:val="16"/>
                <w:szCs w:val="16"/>
              </w:rPr>
              <w:t>MALUS_BAC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7159A7" w14:textId="77777777" w:rsidR="00713780" w:rsidRPr="0036629D" w:rsidRDefault="00713780" w:rsidP="0097790A">
            <w:pPr>
              <w:ind w:left="102" w:hanging="102"/>
              <w:jc w:val="left"/>
              <w:rPr>
                <w:rFonts w:cs="Arial"/>
                <w:sz w:val="16"/>
                <w:szCs w:val="16"/>
              </w:rPr>
            </w:pPr>
            <w:r w:rsidRPr="0036629D">
              <w:rPr>
                <w:rFonts w:cs="Arial"/>
                <w:sz w:val="16"/>
                <w:szCs w:val="16"/>
              </w:rPr>
              <w:t>Malus baccata (L.) Borkh.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891776"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457902" w:rsidRPr="00457902">
              <w:rPr>
                <w:bCs/>
                <w:sz w:val="16"/>
                <w:szCs w:val="16"/>
                <w:vertAlign w:val="superscript"/>
              </w:rPr>
              <w:t>{16}</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387959" w14:paraId="78DE08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C2ABC9" w14:textId="77777777" w:rsidR="00713780" w:rsidRPr="00EB7B78" w:rsidRDefault="00713780" w:rsidP="0097790A">
            <w:pPr>
              <w:rPr>
                <w:bCs/>
                <w:sz w:val="16"/>
                <w:szCs w:val="16"/>
              </w:rPr>
            </w:pPr>
            <w:r w:rsidRPr="00EB7B78">
              <w:rPr>
                <w:bCs/>
                <w:sz w:val="16"/>
                <w:szCs w:val="16"/>
              </w:rPr>
              <w:lastRenderedPageBreak/>
              <w:t>MALUS_DOM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4535D4" w14:textId="77777777" w:rsidR="00713780" w:rsidRPr="0036629D" w:rsidRDefault="00713780" w:rsidP="0097790A">
            <w:pPr>
              <w:ind w:left="102" w:hanging="102"/>
              <w:jc w:val="left"/>
              <w:rPr>
                <w:rFonts w:cs="Arial"/>
                <w:sz w:val="16"/>
                <w:szCs w:val="16"/>
              </w:rPr>
            </w:pPr>
            <w:r w:rsidRPr="0036629D">
              <w:rPr>
                <w:rFonts w:cs="Arial"/>
                <w:sz w:val="16"/>
                <w:szCs w:val="16"/>
              </w:rPr>
              <w:t>Malus domestica Borkh.</w:t>
            </w:r>
            <w:r w:rsidRPr="0036629D">
              <w:rPr>
                <w:rFonts w:cs="Arial"/>
                <w:sz w:val="16"/>
                <w:szCs w:val="16"/>
              </w:rPr>
              <w:br/>
              <w:t>Malus pumila Mill var. domestica</w:t>
            </w:r>
            <w:r w:rsidRPr="0036629D">
              <w:rPr>
                <w:rFonts w:cs="Arial"/>
                <w:sz w:val="16"/>
                <w:szCs w:val="16"/>
              </w:rPr>
              <w:br/>
              <w:t>Pyrus malus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2EF0F0" w14:textId="77777777" w:rsidR="00713780" w:rsidRPr="00EB7B78" w:rsidRDefault="00713780" w:rsidP="0097790A">
            <w:pPr>
              <w:rPr>
                <w:bCs/>
                <w:sz w:val="16"/>
                <w:szCs w:val="16"/>
                <w:lang w:val="es-ES_tradnl"/>
              </w:rPr>
            </w:pPr>
            <w:r w:rsidRPr="00EB7B78">
              <w:rPr>
                <w:bCs/>
                <w:sz w:val="16"/>
                <w:szCs w:val="16"/>
                <w:lang w:val="es-ES_tradnl"/>
              </w:rPr>
              <w:t>AZ</w:t>
            </w:r>
            <w:r w:rsidR="00573F3B">
              <w:rPr>
                <w:bCs/>
                <w:sz w:val="16"/>
                <w:szCs w:val="16"/>
                <w:lang w:val="es-ES_tradnl"/>
              </w:rPr>
              <w:t xml:space="preserve">  </w:t>
            </w: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IL</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MD</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SK</w:t>
            </w:r>
            <w:r w:rsidR="00573F3B">
              <w:rPr>
                <w:bCs/>
                <w:sz w:val="16"/>
                <w:szCs w:val="16"/>
                <w:lang w:val="es-ES_tradnl"/>
              </w:rPr>
              <w:t xml:space="preserve">  </w:t>
            </w:r>
            <w:r w:rsidRPr="00EB7B78">
              <w:rPr>
                <w:bCs/>
                <w:sz w:val="16"/>
                <w:szCs w:val="16"/>
                <w:lang w:val="es-ES_tradnl"/>
              </w:rPr>
              <w:t>UY</w:t>
            </w:r>
          </w:p>
        </w:tc>
      </w:tr>
      <w:tr w:rsidR="00713780" w:rsidRPr="00EB7B78" w14:paraId="7A4428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052DC3" w14:textId="77777777" w:rsidR="00713780" w:rsidRPr="00EB7B78" w:rsidRDefault="00713780" w:rsidP="0097790A">
            <w:pPr>
              <w:rPr>
                <w:bCs/>
                <w:sz w:val="16"/>
                <w:szCs w:val="16"/>
              </w:rPr>
            </w:pPr>
            <w:r w:rsidRPr="00EB7B78">
              <w:rPr>
                <w:bCs/>
                <w:sz w:val="16"/>
                <w:szCs w:val="16"/>
              </w:rPr>
              <w:t>MALUS_FLO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B98B26" w14:textId="77777777" w:rsidR="00713780" w:rsidRPr="0036629D" w:rsidRDefault="00713780" w:rsidP="0097790A">
            <w:pPr>
              <w:ind w:left="102" w:hanging="102"/>
              <w:jc w:val="left"/>
              <w:rPr>
                <w:rFonts w:cs="Arial"/>
                <w:sz w:val="16"/>
                <w:szCs w:val="16"/>
              </w:rPr>
            </w:pPr>
            <w:r w:rsidRPr="0036629D">
              <w:rPr>
                <w:rFonts w:cs="Arial"/>
                <w:sz w:val="16"/>
                <w:szCs w:val="16"/>
              </w:rPr>
              <w:t>Malus floribunda Siebold ex Van Houtte</w:t>
            </w:r>
            <w:r w:rsidRPr="0036629D">
              <w:rPr>
                <w:rFonts w:cs="Arial"/>
                <w:sz w:val="16"/>
                <w:szCs w:val="16"/>
              </w:rPr>
              <w:br/>
              <w:t>Pyrus floribunda G. Kirchn., nom. illeg.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1C0DA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457902" w:rsidRPr="00457902">
              <w:rPr>
                <w:bCs/>
                <w:sz w:val="16"/>
                <w:szCs w:val="16"/>
                <w:vertAlign w:val="superscript"/>
              </w:rPr>
              <w:t>{16}</w:t>
            </w:r>
            <w:r w:rsidR="00573F3B">
              <w:rPr>
                <w:bCs/>
                <w:sz w:val="16"/>
                <w:szCs w:val="16"/>
              </w:rPr>
              <w:t xml:space="preserve">  </w:t>
            </w:r>
            <w:r w:rsidRPr="00EB7B78">
              <w:rPr>
                <w:bCs/>
                <w:sz w:val="16"/>
                <w:szCs w:val="16"/>
              </w:rPr>
              <w:t>FR</w:t>
            </w:r>
            <w:r w:rsidR="00457902" w:rsidRPr="00457902">
              <w:rPr>
                <w:bCs/>
                <w:sz w:val="16"/>
                <w:szCs w:val="16"/>
                <w:vertAlign w:val="superscript"/>
              </w:rPr>
              <w:t>{1}</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989D9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D0450E" w14:textId="77777777" w:rsidR="00713780" w:rsidRPr="00EB7B78" w:rsidRDefault="00713780" w:rsidP="0097790A">
            <w:pPr>
              <w:rPr>
                <w:bCs/>
                <w:sz w:val="16"/>
                <w:szCs w:val="16"/>
              </w:rPr>
            </w:pPr>
            <w:r w:rsidRPr="00EB7B78">
              <w:rPr>
                <w:bCs/>
                <w:sz w:val="16"/>
                <w:szCs w:val="16"/>
              </w:rPr>
              <w:t>MALUS_GLO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F5E103" w14:textId="77777777" w:rsidR="00713780" w:rsidRPr="0036629D" w:rsidRDefault="00713780" w:rsidP="0097790A">
            <w:pPr>
              <w:ind w:left="102" w:hanging="102"/>
              <w:jc w:val="left"/>
              <w:rPr>
                <w:rFonts w:cs="Arial"/>
                <w:sz w:val="16"/>
                <w:szCs w:val="16"/>
              </w:rPr>
            </w:pPr>
            <w:r w:rsidRPr="0036629D">
              <w:rPr>
                <w:rFonts w:cs="Arial"/>
                <w:sz w:val="16"/>
                <w:szCs w:val="16"/>
              </w:rPr>
              <w:t>Malus ×gloriosa Lemoine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C5E90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3B182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7978D2" w14:textId="77777777" w:rsidR="00713780" w:rsidRPr="00EB7B78" w:rsidRDefault="00713780" w:rsidP="0097790A">
            <w:pPr>
              <w:rPr>
                <w:bCs/>
                <w:sz w:val="16"/>
                <w:szCs w:val="16"/>
              </w:rPr>
            </w:pPr>
            <w:r w:rsidRPr="00EB7B78">
              <w:rPr>
                <w:bCs/>
                <w:sz w:val="16"/>
                <w:szCs w:val="16"/>
              </w:rPr>
              <w:t>MALUS_HUP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1CB41B" w14:textId="77777777" w:rsidR="00713780" w:rsidRPr="0036629D" w:rsidRDefault="00713780" w:rsidP="0097790A">
            <w:pPr>
              <w:ind w:left="102" w:hanging="102"/>
              <w:jc w:val="left"/>
              <w:rPr>
                <w:rFonts w:cs="Arial"/>
                <w:sz w:val="16"/>
                <w:szCs w:val="16"/>
              </w:rPr>
            </w:pPr>
            <w:r w:rsidRPr="0036629D">
              <w:rPr>
                <w:rFonts w:cs="Arial"/>
                <w:sz w:val="16"/>
                <w:szCs w:val="16"/>
              </w:rPr>
              <w:t>Malus hupehensis (Pamp.)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3642E7" w14:textId="77777777" w:rsidR="00713780" w:rsidRPr="00EB7B78" w:rsidRDefault="00713780" w:rsidP="0097790A">
            <w:pPr>
              <w:rPr>
                <w:bCs/>
                <w:sz w:val="16"/>
                <w:szCs w:val="16"/>
              </w:rPr>
            </w:pPr>
            <w:r w:rsidRPr="00EB7B78">
              <w:rPr>
                <w:bCs/>
                <w:sz w:val="16"/>
                <w:szCs w:val="16"/>
              </w:rPr>
              <w:t>CA</w:t>
            </w:r>
          </w:p>
        </w:tc>
      </w:tr>
      <w:tr w:rsidR="00713780" w:rsidRPr="00EB7B78" w14:paraId="5594861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ECB40D" w14:textId="77777777" w:rsidR="00713780" w:rsidRPr="00EB7B78" w:rsidRDefault="00713780" w:rsidP="0097790A">
            <w:pPr>
              <w:rPr>
                <w:bCs/>
                <w:sz w:val="16"/>
                <w:szCs w:val="16"/>
              </w:rPr>
            </w:pPr>
            <w:r w:rsidRPr="00EB7B78">
              <w:rPr>
                <w:bCs/>
                <w:sz w:val="16"/>
                <w:szCs w:val="16"/>
              </w:rPr>
              <w:t>MALUS_PTR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C42999" w14:textId="77777777" w:rsidR="00713780" w:rsidRPr="0036629D" w:rsidRDefault="00713780" w:rsidP="0097790A">
            <w:pPr>
              <w:ind w:left="102" w:hanging="102"/>
              <w:jc w:val="left"/>
              <w:rPr>
                <w:rFonts w:cs="Arial"/>
                <w:sz w:val="16"/>
                <w:szCs w:val="16"/>
              </w:rPr>
            </w:pPr>
            <w:r w:rsidRPr="0036629D">
              <w:rPr>
                <w:rFonts w:cs="Arial"/>
                <w:sz w:val="16"/>
                <w:szCs w:val="16"/>
              </w:rPr>
              <w:t>Malus ×purpurea × Malus transitoria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7C8203" w14:textId="77777777" w:rsidR="00713780" w:rsidRPr="00EB7B78" w:rsidRDefault="00713780" w:rsidP="0097790A">
            <w:pPr>
              <w:rPr>
                <w:bCs/>
                <w:sz w:val="16"/>
                <w:szCs w:val="16"/>
              </w:rPr>
            </w:pPr>
            <w:r w:rsidRPr="00EB7B78">
              <w:rPr>
                <w:bCs/>
                <w:sz w:val="16"/>
                <w:szCs w:val="16"/>
              </w:rPr>
              <w:t>FR</w:t>
            </w:r>
            <w:r w:rsidR="00457902" w:rsidRPr="00457902">
              <w:rPr>
                <w:bCs/>
                <w:sz w:val="16"/>
                <w:szCs w:val="16"/>
                <w:vertAlign w:val="superscript"/>
              </w:rPr>
              <w:t>{1}</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13B26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E9A28F" w14:textId="77777777" w:rsidR="00713780" w:rsidRPr="00EB7B78" w:rsidRDefault="00713780" w:rsidP="0097790A">
            <w:pPr>
              <w:rPr>
                <w:bCs/>
                <w:sz w:val="16"/>
                <w:szCs w:val="16"/>
              </w:rPr>
            </w:pPr>
            <w:r w:rsidRPr="00EB7B78">
              <w:rPr>
                <w:bCs/>
                <w:sz w:val="16"/>
                <w:szCs w:val="16"/>
              </w:rPr>
              <w:t>MALUS_PUM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0E1F3E" w14:textId="77777777" w:rsidR="00713780" w:rsidRPr="0036629D" w:rsidRDefault="00713780" w:rsidP="0097790A">
            <w:pPr>
              <w:ind w:left="102" w:hanging="102"/>
              <w:jc w:val="left"/>
              <w:rPr>
                <w:rFonts w:cs="Arial"/>
                <w:sz w:val="16"/>
                <w:szCs w:val="16"/>
              </w:rPr>
            </w:pPr>
            <w:r w:rsidRPr="00387959">
              <w:rPr>
                <w:rFonts w:cs="Arial"/>
                <w:sz w:val="16"/>
                <w:szCs w:val="16"/>
                <w:lang w:val="fr-CH"/>
              </w:rPr>
              <w:t>Malus pumila L. Mill.</w:t>
            </w:r>
            <w:r w:rsidRPr="00387959">
              <w:rPr>
                <w:rFonts w:cs="Arial"/>
                <w:sz w:val="16"/>
                <w:szCs w:val="16"/>
                <w:lang w:val="fr-CH"/>
              </w:rPr>
              <w:br/>
              <w:t>Malus dasyphylla Borkh.</w:t>
            </w:r>
            <w:r w:rsidRPr="00387959">
              <w:rPr>
                <w:rFonts w:cs="Arial"/>
                <w:sz w:val="16"/>
                <w:szCs w:val="16"/>
                <w:lang w:val="fr-CH"/>
              </w:rPr>
              <w:br/>
            </w:r>
            <w:r w:rsidRPr="0036629D">
              <w:rPr>
                <w:rFonts w:cs="Arial"/>
                <w:sz w:val="16"/>
                <w:szCs w:val="16"/>
              </w:rPr>
              <w:t>Malus niedzwetzkyana Dieck</w:t>
            </w:r>
            <w:r w:rsidRPr="0036629D">
              <w:rPr>
                <w:rFonts w:cs="Arial"/>
                <w:sz w:val="16"/>
                <w:szCs w:val="16"/>
              </w:rPr>
              <w:br/>
              <w:t>Malus paradisiaca (L.) Medik.</w:t>
            </w:r>
            <w:r w:rsidRPr="0036629D">
              <w:rPr>
                <w:rFonts w:cs="Arial"/>
                <w:sz w:val="16"/>
                <w:szCs w:val="16"/>
              </w:rPr>
              <w:br/>
              <w:t>Malus pumila Mill.</w:t>
            </w:r>
            <w:r w:rsidRPr="0036629D">
              <w:rPr>
                <w:rFonts w:cs="Arial"/>
                <w:sz w:val="16"/>
                <w:szCs w:val="16"/>
              </w:rPr>
              <w:br/>
              <w:t>Malus pumila var. paradisiaca (L.) C. K. Schneid.</w:t>
            </w:r>
            <w:r w:rsidRPr="0036629D">
              <w:rPr>
                <w:rFonts w:cs="Arial"/>
                <w:sz w:val="16"/>
                <w:szCs w:val="16"/>
              </w:rPr>
              <w:br/>
              <w:t>Malus sylvestris var. niedzwetskyana (Dieck) L. H. Bailey</w:t>
            </w:r>
            <w:r w:rsidRPr="0036629D">
              <w:rPr>
                <w:rFonts w:cs="Arial"/>
                <w:sz w:val="16"/>
                <w:szCs w:val="16"/>
              </w:rPr>
              <w:br/>
              <w:t>Pyrus malus var. paradisiaca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D1587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p>
        </w:tc>
      </w:tr>
      <w:tr w:rsidR="00713780" w:rsidRPr="00EB7B78" w14:paraId="44D8EF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350DA7" w14:textId="77777777" w:rsidR="00713780" w:rsidRPr="00EB7B78" w:rsidRDefault="00713780" w:rsidP="0097790A">
            <w:pPr>
              <w:rPr>
                <w:bCs/>
                <w:sz w:val="16"/>
                <w:szCs w:val="16"/>
              </w:rPr>
            </w:pPr>
            <w:r w:rsidRPr="00EB7B78">
              <w:rPr>
                <w:bCs/>
                <w:sz w:val="16"/>
                <w:szCs w:val="16"/>
              </w:rPr>
              <w:t>MALUS_PUR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599010" w14:textId="77777777" w:rsidR="00713780" w:rsidRPr="0036629D" w:rsidRDefault="00713780" w:rsidP="0097790A">
            <w:pPr>
              <w:ind w:left="102" w:hanging="102"/>
              <w:jc w:val="left"/>
              <w:rPr>
                <w:rFonts w:cs="Arial"/>
                <w:sz w:val="16"/>
                <w:szCs w:val="16"/>
              </w:rPr>
            </w:pPr>
            <w:r w:rsidRPr="0036629D">
              <w:rPr>
                <w:rFonts w:cs="Arial"/>
                <w:sz w:val="16"/>
                <w:szCs w:val="16"/>
              </w:rPr>
              <w:t>Malus ×purpurea (A. Barbier)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F8B232" w14:textId="77777777" w:rsidR="00713780" w:rsidRPr="00EB7B78" w:rsidRDefault="00713780" w:rsidP="0097790A">
            <w:pPr>
              <w:rPr>
                <w:bCs/>
                <w:sz w:val="16"/>
                <w:szCs w:val="16"/>
              </w:rPr>
            </w:pPr>
            <w:r w:rsidRPr="00EB7B78">
              <w:rPr>
                <w:bCs/>
                <w:sz w:val="16"/>
                <w:szCs w:val="16"/>
              </w:rPr>
              <w:t>FR</w:t>
            </w:r>
            <w:r w:rsidR="00457902" w:rsidRPr="00457902">
              <w:rPr>
                <w:bCs/>
                <w:sz w:val="16"/>
                <w:szCs w:val="16"/>
                <w:vertAlign w:val="superscript"/>
              </w:rPr>
              <w:t>{16}</w:t>
            </w:r>
            <w:r w:rsidR="00573F3B">
              <w:rPr>
                <w:bCs/>
                <w:sz w:val="16"/>
                <w:szCs w:val="16"/>
              </w:rPr>
              <w:t xml:space="preserve">  </w:t>
            </w:r>
            <w:r w:rsidRPr="00EB7B78">
              <w:rPr>
                <w:bCs/>
                <w:sz w:val="16"/>
                <w:szCs w:val="16"/>
              </w:rPr>
              <w:t>FR</w:t>
            </w:r>
            <w:r w:rsidR="00457902" w:rsidRPr="00457902">
              <w:rPr>
                <w:bCs/>
                <w:sz w:val="16"/>
                <w:szCs w:val="16"/>
                <w:vertAlign w:val="superscript"/>
              </w:rPr>
              <w:t>{1}</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CA012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15197" w14:textId="77777777" w:rsidR="00713780" w:rsidRPr="00EB7B78" w:rsidRDefault="00713780" w:rsidP="0097790A">
            <w:pPr>
              <w:rPr>
                <w:bCs/>
                <w:sz w:val="16"/>
                <w:szCs w:val="16"/>
              </w:rPr>
            </w:pPr>
            <w:r w:rsidRPr="00EB7B78">
              <w:rPr>
                <w:bCs/>
                <w:sz w:val="16"/>
                <w:szCs w:val="16"/>
              </w:rPr>
              <w:t>MALUS_ROB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53EF57"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Malus ×robusta (Carrière) Rehder</w:t>
            </w:r>
            <w:r w:rsidRPr="00387959">
              <w:rPr>
                <w:rFonts w:cs="Arial"/>
                <w:sz w:val="16"/>
                <w:szCs w:val="16"/>
                <w:lang w:val="fr-CH"/>
              </w:rPr>
              <w:br/>
              <w:t>Malus baccata × Malus prunifolia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119C2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18806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F1DDC4" w14:textId="77777777" w:rsidR="00713780" w:rsidRPr="00EB7B78" w:rsidRDefault="00713780" w:rsidP="0097790A">
            <w:pPr>
              <w:rPr>
                <w:bCs/>
                <w:sz w:val="16"/>
                <w:szCs w:val="16"/>
              </w:rPr>
            </w:pPr>
            <w:r w:rsidRPr="00EB7B78">
              <w:rPr>
                <w:bCs/>
                <w:sz w:val="16"/>
                <w:szCs w:val="16"/>
              </w:rPr>
              <w:t>MALUS_TOR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D55CF4" w14:textId="77777777" w:rsidR="00713780" w:rsidRPr="0036629D" w:rsidRDefault="00713780" w:rsidP="0097790A">
            <w:pPr>
              <w:ind w:left="102" w:hanging="102"/>
              <w:jc w:val="left"/>
              <w:rPr>
                <w:rFonts w:cs="Arial"/>
                <w:sz w:val="16"/>
                <w:szCs w:val="16"/>
              </w:rPr>
            </w:pPr>
            <w:r w:rsidRPr="0036629D">
              <w:rPr>
                <w:rFonts w:cs="Arial"/>
                <w:sz w:val="16"/>
                <w:szCs w:val="16"/>
              </w:rPr>
              <w:t>Malus toringo (Siebold) Siebold ex de Vriese</w:t>
            </w:r>
            <w:r w:rsidRPr="0036629D">
              <w:rPr>
                <w:rFonts w:cs="Arial"/>
                <w:sz w:val="16"/>
                <w:szCs w:val="16"/>
              </w:rPr>
              <w:br/>
              <w:t>Malus sieboldii (Regel)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5BD1AF" w14:textId="77777777" w:rsidR="00713780" w:rsidRPr="00EB7B78" w:rsidRDefault="00713780" w:rsidP="0097790A">
            <w:pPr>
              <w:rPr>
                <w:bCs/>
                <w:sz w:val="16"/>
                <w:szCs w:val="16"/>
              </w:rPr>
            </w:pPr>
            <w:r w:rsidRPr="00EB7B78">
              <w:rPr>
                <w:bCs/>
                <w:sz w:val="16"/>
                <w:szCs w:val="16"/>
              </w:rPr>
              <w:t>FR</w:t>
            </w:r>
            <w:r w:rsidR="00457902" w:rsidRPr="00457902">
              <w:rPr>
                <w:bCs/>
                <w:sz w:val="16"/>
                <w:szCs w:val="16"/>
                <w:vertAlign w:val="superscript"/>
              </w:rPr>
              <w:t>{1}</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0ED1E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734972" w14:textId="77777777" w:rsidR="00713780" w:rsidRPr="00EB7B78" w:rsidRDefault="00713780" w:rsidP="0097790A">
            <w:pPr>
              <w:rPr>
                <w:bCs/>
                <w:sz w:val="16"/>
                <w:szCs w:val="16"/>
              </w:rPr>
            </w:pPr>
            <w:r w:rsidRPr="00EB7B78">
              <w:rPr>
                <w:bCs/>
                <w:sz w:val="16"/>
                <w:szCs w:val="16"/>
              </w:rPr>
              <w:t>MALUS_TRA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D57706" w14:textId="77777777" w:rsidR="00713780" w:rsidRPr="0036629D" w:rsidRDefault="00713780" w:rsidP="0097790A">
            <w:pPr>
              <w:ind w:left="102" w:hanging="102"/>
              <w:jc w:val="left"/>
              <w:rPr>
                <w:rFonts w:cs="Arial"/>
                <w:sz w:val="16"/>
                <w:szCs w:val="16"/>
              </w:rPr>
            </w:pPr>
            <w:r w:rsidRPr="0036629D">
              <w:rPr>
                <w:rFonts w:cs="Arial"/>
                <w:sz w:val="16"/>
                <w:szCs w:val="16"/>
              </w:rPr>
              <w:t>Malus transitoria (Batalin)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440E80" w14:textId="77777777" w:rsidR="00713780" w:rsidRPr="00EB7B78" w:rsidRDefault="00713780" w:rsidP="0097790A">
            <w:pPr>
              <w:rPr>
                <w:bCs/>
                <w:sz w:val="16"/>
                <w:szCs w:val="16"/>
              </w:rPr>
            </w:pPr>
            <w:r w:rsidRPr="00EB7B78">
              <w:rPr>
                <w:bCs/>
                <w:sz w:val="16"/>
                <w:szCs w:val="16"/>
              </w:rPr>
              <w:t>FR</w:t>
            </w:r>
            <w:r w:rsidR="00457902" w:rsidRPr="00457902">
              <w:rPr>
                <w:bCs/>
                <w:sz w:val="16"/>
                <w:szCs w:val="16"/>
                <w:vertAlign w:val="superscript"/>
              </w:rPr>
              <w:t>{16}</w:t>
            </w:r>
          </w:p>
        </w:tc>
      </w:tr>
      <w:tr w:rsidR="00713780" w:rsidRPr="00EB7B78" w14:paraId="6C85CFA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C8C03E" w14:textId="77777777" w:rsidR="00713780" w:rsidRPr="00EB7B78" w:rsidRDefault="00713780" w:rsidP="0097790A">
            <w:pPr>
              <w:rPr>
                <w:bCs/>
                <w:sz w:val="16"/>
                <w:szCs w:val="16"/>
              </w:rPr>
            </w:pPr>
            <w:r w:rsidRPr="00EB7B78">
              <w:rPr>
                <w:bCs/>
                <w:sz w:val="16"/>
                <w:szCs w:val="16"/>
              </w:rPr>
              <w:t>MALVA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83E94F" w14:textId="77777777" w:rsidR="00713780" w:rsidRPr="0036629D" w:rsidRDefault="00713780" w:rsidP="0097790A">
            <w:pPr>
              <w:ind w:left="102" w:hanging="102"/>
              <w:jc w:val="left"/>
              <w:rPr>
                <w:rFonts w:cs="Arial"/>
                <w:sz w:val="16"/>
                <w:szCs w:val="16"/>
              </w:rPr>
            </w:pPr>
            <w:r w:rsidRPr="0036629D">
              <w:rPr>
                <w:rFonts w:cs="Arial"/>
                <w:sz w:val="16"/>
                <w:szCs w:val="16"/>
              </w:rPr>
              <w:t>Malva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9A4CE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197743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7D06CC" w14:textId="77777777" w:rsidR="00713780" w:rsidRPr="00EB7B78" w:rsidRDefault="00713780" w:rsidP="0097790A">
            <w:pPr>
              <w:rPr>
                <w:bCs/>
                <w:sz w:val="16"/>
                <w:szCs w:val="16"/>
              </w:rPr>
            </w:pPr>
            <w:r w:rsidRPr="00EB7B78">
              <w:rPr>
                <w:bCs/>
                <w:sz w:val="16"/>
                <w:szCs w:val="16"/>
              </w:rPr>
              <w:t>MALVA_SYL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7AB021" w14:textId="77777777" w:rsidR="00713780" w:rsidRPr="0036629D" w:rsidRDefault="00713780" w:rsidP="0097790A">
            <w:pPr>
              <w:ind w:left="102" w:hanging="102"/>
              <w:jc w:val="left"/>
              <w:rPr>
                <w:rFonts w:cs="Arial"/>
                <w:sz w:val="16"/>
                <w:szCs w:val="16"/>
              </w:rPr>
            </w:pPr>
            <w:r w:rsidRPr="0036629D">
              <w:rPr>
                <w:rFonts w:cs="Arial"/>
                <w:sz w:val="16"/>
                <w:szCs w:val="16"/>
              </w:rPr>
              <w:t>Malva sylvestris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3AAA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71EAE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5DD15E" w14:textId="77777777" w:rsidR="00713780" w:rsidRPr="00EB7B78" w:rsidRDefault="00713780" w:rsidP="0097790A">
            <w:pPr>
              <w:rPr>
                <w:bCs/>
                <w:sz w:val="16"/>
                <w:szCs w:val="16"/>
              </w:rPr>
            </w:pPr>
            <w:r w:rsidRPr="00EB7B78">
              <w:rPr>
                <w:bCs/>
                <w:sz w:val="16"/>
                <w:szCs w:val="16"/>
              </w:rPr>
              <w:t>MALVA_VER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35C84F"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Malva verticillata L.</w:t>
            </w:r>
            <w:r w:rsidRPr="00387959">
              <w:rPr>
                <w:rFonts w:cs="Arial"/>
                <w:sz w:val="16"/>
                <w:szCs w:val="16"/>
                <w:lang w:val="fr-CH"/>
              </w:rPr>
              <w:br/>
              <w:t>Malva pulchella Bernh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524B47" w14:textId="77777777" w:rsidR="00713780" w:rsidRPr="00EB7B78" w:rsidRDefault="00713780" w:rsidP="0097790A">
            <w:pPr>
              <w:rPr>
                <w:bCs/>
                <w:sz w:val="16"/>
                <w:szCs w:val="16"/>
              </w:rPr>
            </w:pPr>
            <w:r w:rsidRPr="00EB7B78">
              <w:rPr>
                <w:bCs/>
                <w:sz w:val="16"/>
                <w:szCs w:val="16"/>
              </w:rPr>
              <w:t>DE</w:t>
            </w:r>
          </w:p>
        </w:tc>
      </w:tr>
      <w:tr w:rsidR="00713780" w:rsidRPr="00EB7B78" w14:paraId="02B7E2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20BC93" w14:textId="77777777" w:rsidR="00713780" w:rsidRPr="00EB7B78" w:rsidRDefault="00713780" w:rsidP="0097790A">
            <w:pPr>
              <w:rPr>
                <w:bCs/>
                <w:sz w:val="16"/>
                <w:szCs w:val="16"/>
              </w:rPr>
            </w:pPr>
            <w:r w:rsidRPr="00EB7B78">
              <w:rPr>
                <w:bCs/>
                <w:sz w:val="16"/>
                <w:szCs w:val="16"/>
              </w:rPr>
              <w:t>MAMMI_ELO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EF5268" w14:textId="77777777" w:rsidR="00713780" w:rsidRPr="0036629D" w:rsidRDefault="00713780" w:rsidP="0097790A">
            <w:pPr>
              <w:ind w:left="102" w:hanging="102"/>
              <w:jc w:val="left"/>
              <w:rPr>
                <w:rFonts w:cs="Arial"/>
                <w:sz w:val="16"/>
                <w:szCs w:val="16"/>
              </w:rPr>
            </w:pPr>
            <w:r w:rsidRPr="0036629D">
              <w:rPr>
                <w:rFonts w:cs="Arial"/>
                <w:sz w:val="16"/>
                <w:szCs w:val="16"/>
              </w:rPr>
              <w:t>Mammillaria elongata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393520" w14:textId="77777777" w:rsidR="00713780" w:rsidRPr="00EB7B78" w:rsidRDefault="00713780" w:rsidP="0097790A">
            <w:pPr>
              <w:rPr>
                <w:bCs/>
                <w:sz w:val="16"/>
                <w:szCs w:val="16"/>
              </w:rPr>
            </w:pPr>
            <w:r w:rsidRPr="00EB7B78">
              <w:rPr>
                <w:bCs/>
                <w:sz w:val="16"/>
                <w:szCs w:val="16"/>
              </w:rPr>
              <w:t>NL</w:t>
            </w:r>
          </w:p>
        </w:tc>
      </w:tr>
      <w:tr w:rsidR="00713780" w:rsidRPr="00387959" w14:paraId="1233DB4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6D5C46" w14:textId="77777777" w:rsidR="00713780" w:rsidRPr="00EB7B78" w:rsidRDefault="00713780" w:rsidP="0097790A">
            <w:pPr>
              <w:rPr>
                <w:bCs/>
                <w:sz w:val="16"/>
                <w:szCs w:val="16"/>
              </w:rPr>
            </w:pPr>
            <w:r w:rsidRPr="00EB7B78">
              <w:rPr>
                <w:bCs/>
                <w:sz w:val="16"/>
                <w:szCs w:val="16"/>
              </w:rPr>
              <w:t>MANDE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79C78A"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Mandevilla Lindl.</w:t>
            </w:r>
            <w:r w:rsidRPr="00387959">
              <w:rPr>
                <w:rFonts w:cs="Arial"/>
                <w:sz w:val="16"/>
                <w:szCs w:val="16"/>
                <w:lang w:val="fr-CH"/>
              </w:rPr>
              <w:br/>
              <w:t>Dipladenia 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E8EF5E"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UY</w:t>
            </w:r>
            <w:r w:rsidR="00573F3B">
              <w:rPr>
                <w:bCs/>
                <w:sz w:val="16"/>
                <w:szCs w:val="16"/>
                <w:lang w:val="fr-FR"/>
              </w:rPr>
              <w:t xml:space="preserve">  </w:t>
            </w:r>
            <w:r w:rsidRPr="00EB7B78">
              <w:rPr>
                <w:bCs/>
                <w:sz w:val="16"/>
                <w:szCs w:val="16"/>
                <w:lang w:val="fr-FR"/>
              </w:rPr>
              <w:t>ZA</w:t>
            </w:r>
          </w:p>
        </w:tc>
      </w:tr>
      <w:tr w:rsidR="00713780" w:rsidRPr="00EB7B78" w14:paraId="49BADD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6F8BAE" w14:textId="77777777" w:rsidR="00713780" w:rsidRPr="00EB7B78" w:rsidRDefault="00713780" w:rsidP="0097790A">
            <w:pPr>
              <w:rPr>
                <w:bCs/>
                <w:sz w:val="16"/>
                <w:szCs w:val="16"/>
              </w:rPr>
            </w:pPr>
            <w:r w:rsidRPr="00EB7B78">
              <w:rPr>
                <w:bCs/>
                <w:sz w:val="16"/>
                <w:szCs w:val="16"/>
              </w:rPr>
              <w:t>MANDE_ABO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4E7318" w14:textId="77777777" w:rsidR="00713780" w:rsidRPr="0036629D" w:rsidRDefault="00713780" w:rsidP="0097790A">
            <w:pPr>
              <w:ind w:left="102" w:hanging="102"/>
              <w:jc w:val="left"/>
              <w:rPr>
                <w:rFonts w:cs="Arial"/>
                <w:sz w:val="16"/>
                <w:szCs w:val="16"/>
              </w:rPr>
            </w:pPr>
            <w:r w:rsidRPr="0036629D">
              <w:rPr>
                <w:rFonts w:cs="Arial"/>
                <w:sz w:val="16"/>
                <w:szCs w:val="16"/>
              </w:rPr>
              <w:t>Mandevilla ×amabilis (Backh. &amp; Backh. f.) Dress x M. boliviensis (Hook. f.) Woodson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A2343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FA5B4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DBF2EB" w14:textId="77777777" w:rsidR="00713780" w:rsidRPr="00EB7B78" w:rsidRDefault="00713780" w:rsidP="0097790A">
            <w:pPr>
              <w:rPr>
                <w:bCs/>
                <w:sz w:val="16"/>
                <w:szCs w:val="16"/>
              </w:rPr>
            </w:pPr>
            <w:r w:rsidRPr="00EB7B78">
              <w:rPr>
                <w:bCs/>
                <w:sz w:val="16"/>
                <w:szCs w:val="16"/>
              </w:rPr>
              <w:t>MANDE_AMA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02D4FF" w14:textId="77777777" w:rsidR="00713780" w:rsidRPr="0036629D" w:rsidRDefault="00713780" w:rsidP="0097790A">
            <w:pPr>
              <w:ind w:left="102" w:hanging="102"/>
              <w:jc w:val="left"/>
              <w:rPr>
                <w:rFonts w:cs="Arial"/>
                <w:sz w:val="16"/>
                <w:szCs w:val="16"/>
              </w:rPr>
            </w:pPr>
            <w:r w:rsidRPr="0036629D">
              <w:rPr>
                <w:rFonts w:cs="Arial"/>
                <w:sz w:val="16"/>
                <w:szCs w:val="16"/>
              </w:rPr>
              <w:t>Mandevilla ×amabilis (Backh. &amp; Backh. f.) Dress</w:t>
            </w:r>
            <w:r w:rsidRPr="0036629D">
              <w:rPr>
                <w:rFonts w:cs="Arial"/>
                <w:sz w:val="16"/>
                <w:szCs w:val="16"/>
              </w:rPr>
              <w:br/>
              <w:t>Dipladenia ×amabilis Backh. &amp; Backh.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21A3F"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8F0A1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F88C3F" w14:textId="77777777" w:rsidR="00713780" w:rsidRPr="00EB7B78" w:rsidRDefault="00713780" w:rsidP="0097790A">
            <w:pPr>
              <w:rPr>
                <w:bCs/>
                <w:sz w:val="16"/>
                <w:szCs w:val="16"/>
              </w:rPr>
            </w:pPr>
            <w:r w:rsidRPr="00EB7B78">
              <w:rPr>
                <w:bCs/>
                <w:sz w:val="16"/>
                <w:szCs w:val="16"/>
              </w:rPr>
              <w:t>MANDE_BOL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291199" w14:textId="77777777" w:rsidR="00713780" w:rsidRPr="0036629D" w:rsidRDefault="00713780" w:rsidP="0097790A">
            <w:pPr>
              <w:ind w:left="102" w:hanging="102"/>
              <w:jc w:val="left"/>
              <w:rPr>
                <w:rFonts w:cs="Arial"/>
                <w:sz w:val="16"/>
                <w:szCs w:val="16"/>
              </w:rPr>
            </w:pPr>
            <w:r w:rsidRPr="0036629D">
              <w:rPr>
                <w:rFonts w:cs="Arial"/>
                <w:sz w:val="16"/>
                <w:szCs w:val="16"/>
              </w:rPr>
              <w:t>Mandevilla boliviensis (Hook. f.) Woodson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94E3B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5155B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79F40F" w14:textId="77777777" w:rsidR="00713780" w:rsidRPr="00EB7B78" w:rsidRDefault="00713780" w:rsidP="0097790A">
            <w:pPr>
              <w:rPr>
                <w:bCs/>
                <w:sz w:val="16"/>
                <w:szCs w:val="16"/>
              </w:rPr>
            </w:pPr>
            <w:r w:rsidRPr="00EB7B78">
              <w:rPr>
                <w:bCs/>
                <w:sz w:val="16"/>
                <w:szCs w:val="16"/>
              </w:rPr>
              <w:t>MANDE_BSA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94847F" w14:textId="77777777" w:rsidR="00713780" w:rsidRPr="0036629D" w:rsidRDefault="00713780" w:rsidP="0097790A">
            <w:pPr>
              <w:ind w:left="102" w:hanging="102"/>
              <w:jc w:val="left"/>
              <w:rPr>
                <w:rFonts w:cs="Arial"/>
                <w:sz w:val="16"/>
                <w:szCs w:val="16"/>
              </w:rPr>
            </w:pPr>
            <w:r w:rsidRPr="0036629D">
              <w:rPr>
                <w:rFonts w:cs="Arial"/>
                <w:sz w:val="16"/>
                <w:szCs w:val="16"/>
              </w:rPr>
              <w:t>Mandevilla boliviensis (Hook. f.) Woodson x Mandevilla sanderi (Hemsl.) Woodson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ABB39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84F5F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1BCA5" w14:textId="77777777" w:rsidR="00713780" w:rsidRPr="00EB7B78" w:rsidRDefault="00713780" w:rsidP="0097790A">
            <w:pPr>
              <w:rPr>
                <w:bCs/>
                <w:sz w:val="16"/>
                <w:szCs w:val="16"/>
              </w:rPr>
            </w:pPr>
            <w:r w:rsidRPr="00EB7B78">
              <w:rPr>
                <w:bCs/>
                <w:sz w:val="16"/>
                <w:szCs w:val="16"/>
              </w:rPr>
              <w:t>MANDE_SAN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5EE8EC" w14:textId="77777777" w:rsidR="00713780" w:rsidRPr="0036629D" w:rsidRDefault="00713780" w:rsidP="0097790A">
            <w:pPr>
              <w:ind w:left="102" w:hanging="102"/>
              <w:jc w:val="left"/>
              <w:rPr>
                <w:rFonts w:cs="Arial"/>
                <w:sz w:val="16"/>
                <w:szCs w:val="16"/>
              </w:rPr>
            </w:pPr>
            <w:r w:rsidRPr="0036629D">
              <w:rPr>
                <w:rFonts w:cs="Arial"/>
                <w:sz w:val="16"/>
                <w:szCs w:val="16"/>
              </w:rPr>
              <w:t>Mandevilla sanderi (Hemsl.) Woodson</w:t>
            </w:r>
            <w:r w:rsidRPr="0036629D">
              <w:rPr>
                <w:rFonts w:cs="Arial"/>
                <w:sz w:val="16"/>
                <w:szCs w:val="16"/>
              </w:rPr>
              <w:br/>
              <w:t>Dipladenia sanderi Hemsl.</w:t>
            </w:r>
            <w:r w:rsidRPr="0036629D">
              <w:rPr>
                <w:rFonts w:cs="Arial"/>
                <w:sz w:val="16"/>
                <w:szCs w:val="16"/>
              </w:rPr>
              <w:br/>
              <w:t>Dipladenia ×amoena T. Moore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1A7D8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341C96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12133F" w14:textId="77777777" w:rsidR="00713780" w:rsidRPr="00EB7B78" w:rsidRDefault="00713780" w:rsidP="0097790A">
            <w:pPr>
              <w:rPr>
                <w:bCs/>
                <w:sz w:val="16"/>
                <w:szCs w:val="16"/>
              </w:rPr>
            </w:pPr>
            <w:r w:rsidRPr="00EB7B78">
              <w:rPr>
                <w:bCs/>
                <w:sz w:val="16"/>
                <w:szCs w:val="16"/>
              </w:rPr>
              <w:t>MANDE_SPL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791C26" w14:textId="77777777" w:rsidR="00713780" w:rsidRPr="0036629D" w:rsidRDefault="00713780" w:rsidP="0097790A">
            <w:pPr>
              <w:ind w:left="102" w:hanging="102"/>
              <w:jc w:val="left"/>
              <w:rPr>
                <w:rFonts w:cs="Arial"/>
                <w:sz w:val="16"/>
                <w:szCs w:val="16"/>
              </w:rPr>
            </w:pPr>
            <w:r w:rsidRPr="0036629D">
              <w:rPr>
                <w:rFonts w:cs="Arial"/>
                <w:sz w:val="16"/>
                <w:szCs w:val="16"/>
              </w:rPr>
              <w:t>Mandevilla splendens (Hook. f.) Woodson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39A37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0E59D6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D849D6" w14:textId="77777777" w:rsidR="00713780" w:rsidRPr="00EB7B78" w:rsidRDefault="00713780" w:rsidP="0097790A">
            <w:pPr>
              <w:rPr>
                <w:bCs/>
                <w:sz w:val="16"/>
                <w:szCs w:val="16"/>
              </w:rPr>
            </w:pPr>
            <w:r w:rsidRPr="00EB7B78">
              <w:rPr>
                <w:bCs/>
                <w:sz w:val="16"/>
                <w:szCs w:val="16"/>
              </w:rPr>
              <w:t>MANGI_IND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957347" w14:textId="77777777" w:rsidR="00713780" w:rsidRPr="0036629D" w:rsidRDefault="00713780" w:rsidP="0097790A">
            <w:pPr>
              <w:ind w:left="102" w:hanging="102"/>
              <w:jc w:val="left"/>
              <w:rPr>
                <w:rFonts w:cs="Arial"/>
                <w:sz w:val="16"/>
                <w:szCs w:val="16"/>
              </w:rPr>
            </w:pPr>
            <w:r w:rsidRPr="0036629D">
              <w:rPr>
                <w:rFonts w:cs="Arial"/>
                <w:sz w:val="16"/>
                <w:szCs w:val="16"/>
              </w:rPr>
              <w:t>Mangifera indica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745125"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ES</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ZA</w:t>
            </w:r>
          </w:p>
        </w:tc>
      </w:tr>
      <w:tr w:rsidR="00713780" w:rsidRPr="00EB7B78" w14:paraId="43381C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971DD0" w14:textId="77777777" w:rsidR="00713780" w:rsidRPr="00EB7B78" w:rsidRDefault="00713780" w:rsidP="0097790A">
            <w:pPr>
              <w:rPr>
                <w:bCs/>
                <w:sz w:val="16"/>
                <w:szCs w:val="16"/>
              </w:rPr>
            </w:pPr>
            <w:r w:rsidRPr="00EB7B78">
              <w:rPr>
                <w:bCs/>
                <w:sz w:val="16"/>
                <w:szCs w:val="16"/>
              </w:rPr>
              <w:t>MANIH_ESC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5F74A0" w14:textId="77777777" w:rsidR="00713780" w:rsidRPr="0036629D" w:rsidRDefault="00713780" w:rsidP="0097790A">
            <w:pPr>
              <w:ind w:left="102" w:hanging="102"/>
              <w:jc w:val="left"/>
              <w:rPr>
                <w:rFonts w:cs="Arial"/>
                <w:sz w:val="16"/>
                <w:szCs w:val="16"/>
              </w:rPr>
            </w:pPr>
            <w:r w:rsidRPr="0036629D">
              <w:rPr>
                <w:rFonts w:cs="Arial"/>
                <w:sz w:val="16"/>
                <w:szCs w:val="16"/>
              </w:rPr>
              <w:t>Manihot esculenta Crantz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0A0394" w14:textId="77777777" w:rsidR="00713780" w:rsidRPr="00EB7B78" w:rsidRDefault="00713780" w:rsidP="0097790A">
            <w:pPr>
              <w:rPr>
                <w:bCs/>
                <w:sz w:val="16"/>
                <w:szCs w:val="16"/>
              </w:rPr>
            </w:pPr>
            <w:r w:rsidRPr="00EB7B78">
              <w:rPr>
                <w:bCs/>
                <w:sz w:val="16"/>
                <w:szCs w:val="16"/>
              </w:rPr>
              <w:t>KE</w:t>
            </w:r>
          </w:p>
        </w:tc>
      </w:tr>
      <w:tr w:rsidR="00713780" w:rsidRPr="00EB7B78" w14:paraId="04BE19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AA759A" w14:textId="77777777" w:rsidR="00713780" w:rsidRPr="00EB7B78" w:rsidRDefault="00713780" w:rsidP="0097790A">
            <w:pPr>
              <w:rPr>
                <w:bCs/>
                <w:sz w:val="16"/>
                <w:szCs w:val="16"/>
              </w:rPr>
            </w:pPr>
            <w:r w:rsidRPr="00EB7B78">
              <w:rPr>
                <w:bCs/>
                <w:sz w:val="16"/>
                <w:szCs w:val="16"/>
              </w:rPr>
              <w:t>MASDE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6E6EA2" w14:textId="77777777" w:rsidR="00713780" w:rsidRPr="0036629D" w:rsidRDefault="00713780" w:rsidP="0097790A">
            <w:pPr>
              <w:ind w:left="102" w:hanging="102"/>
              <w:jc w:val="left"/>
              <w:rPr>
                <w:rFonts w:cs="Arial"/>
                <w:sz w:val="16"/>
                <w:szCs w:val="16"/>
              </w:rPr>
            </w:pPr>
            <w:r w:rsidRPr="0036629D">
              <w:rPr>
                <w:rFonts w:cs="Arial"/>
                <w:sz w:val="16"/>
                <w:szCs w:val="16"/>
              </w:rPr>
              <w:t>Masdevallia Ruiz &amp; Pav.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9726F4" w14:textId="77777777" w:rsidR="00713780" w:rsidRPr="00EB7B78" w:rsidRDefault="00713780" w:rsidP="0097790A">
            <w:pPr>
              <w:rPr>
                <w:bCs/>
                <w:sz w:val="16"/>
                <w:szCs w:val="16"/>
              </w:rPr>
            </w:pPr>
            <w:r w:rsidRPr="00EB7B78">
              <w:rPr>
                <w:bCs/>
                <w:sz w:val="16"/>
                <w:szCs w:val="16"/>
              </w:rPr>
              <w:t>NL</w:t>
            </w:r>
          </w:p>
        </w:tc>
      </w:tr>
      <w:tr w:rsidR="00713780" w:rsidRPr="00387959" w14:paraId="4CE2A99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F4CD20" w14:textId="77777777" w:rsidR="00713780" w:rsidRPr="00EB7B78" w:rsidRDefault="00713780" w:rsidP="0097790A">
            <w:pPr>
              <w:rPr>
                <w:bCs/>
                <w:sz w:val="16"/>
                <w:szCs w:val="16"/>
              </w:rPr>
            </w:pPr>
            <w:r w:rsidRPr="00EB7B78">
              <w:rPr>
                <w:bCs/>
                <w:sz w:val="16"/>
                <w:szCs w:val="16"/>
              </w:rPr>
              <w:t>MATRI_REC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6DF10F" w14:textId="77777777" w:rsidR="00713780" w:rsidRPr="00A438C4" w:rsidRDefault="00713780" w:rsidP="0097790A">
            <w:pPr>
              <w:ind w:left="102" w:hanging="102"/>
              <w:jc w:val="left"/>
              <w:rPr>
                <w:rFonts w:cs="Arial"/>
                <w:sz w:val="16"/>
                <w:szCs w:val="16"/>
                <w:lang w:val="fr-CH"/>
              </w:rPr>
            </w:pPr>
            <w:r w:rsidRPr="00387959">
              <w:rPr>
                <w:rFonts w:cs="Arial"/>
                <w:sz w:val="16"/>
                <w:szCs w:val="16"/>
                <w:lang w:val="fr-CH"/>
              </w:rPr>
              <w:t>Matricaria recutita L.</w:t>
            </w:r>
            <w:r w:rsidRPr="00387959">
              <w:rPr>
                <w:rFonts w:cs="Arial"/>
                <w:sz w:val="16"/>
                <w:szCs w:val="16"/>
                <w:lang w:val="fr-CH"/>
              </w:rPr>
              <w:br/>
              <w:t xml:space="preserve">Chamomilla recutita (L.) </w:t>
            </w:r>
            <w:r w:rsidRPr="00A438C4">
              <w:rPr>
                <w:rFonts w:cs="Arial"/>
                <w:sz w:val="16"/>
                <w:szCs w:val="16"/>
                <w:lang w:val="fr-CH"/>
              </w:rPr>
              <w:t>Rauschert</w:t>
            </w:r>
            <w:r w:rsidRPr="00A438C4">
              <w:rPr>
                <w:rFonts w:cs="Arial"/>
                <w:sz w:val="16"/>
                <w:szCs w:val="16"/>
                <w:lang w:val="fr-CH"/>
              </w:rPr>
              <w:br/>
              <w:t>Matricaria chamomilla auct., non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C59B47" w14:textId="77777777" w:rsidR="00713780" w:rsidRPr="00EB7B78" w:rsidRDefault="00713780" w:rsidP="0097790A">
            <w:pPr>
              <w:rPr>
                <w:bCs/>
                <w:sz w:val="16"/>
                <w:szCs w:val="16"/>
                <w:lang w:val="de-DE"/>
              </w:rPr>
            </w:pPr>
            <w:r w:rsidRPr="00EB7B78">
              <w:rPr>
                <w:bCs/>
                <w:sz w:val="16"/>
                <w:szCs w:val="16"/>
                <w:lang w:val="de-DE"/>
              </w:rPr>
              <w:t>BG</w:t>
            </w:r>
            <w:r w:rsidR="00573F3B">
              <w:rPr>
                <w:bCs/>
                <w:sz w:val="16"/>
                <w:szCs w:val="16"/>
                <w:lang w:val="de-DE"/>
              </w:rPr>
              <w:t xml:space="preserve">  </w:t>
            </w:r>
            <w:r w:rsidRPr="00EB7B78">
              <w:rPr>
                <w:bCs/>
                <w:sz w:val="16"/>
                <w:szCs w:val="16"/>
                <w:lang w:val="de-DE"/>
              </w:rPr>
              <w:t>DE</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PL</w:t>
            </w:r>
            <w:r w:rsidR="00573F3B">
              <w:rPr>
                <w:bCs/>
                <w:sz w:val="16"/>
                <w:szCs w:val="16"/>
                <w:lang w:val="de-DE"/>
              </w:rPr>
              <w:t xml:space="preserve">  </w:t>
            </w:r>
            <w:r w:rsidRPr="00EB7B78">
              <w:rPr>
                <w:bCs/>
                <w:sz w:val="16"/>
                <w:szCs w:val="16"/>
                <w:lang w:val="de-DE"/>
              </w:rPr>
              <w:t>RU</w:t>
            </w:r>
          </w:p>
        </w:tc>
      </w:tr>
      <w:tr w:rsidR="00713780" w:rsidRPr="00EB7B78" w14:paraId="1D08D4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8FF10D" w14:textId="77777777" w:rsidR="00713780" w:rsidRPr="00EB7B78" w:rsidRDefault="00713780" w:rsidP="0097790A">
            <w:pPr>
              <w:rPr>
                <w:bCs/>
                <w:sz w:val="16"/>
                <w:szCs w:val="16"/>
              </w:rPr>
            </w:pPr>
            <w:r w:rsidRPr="00EB7B78">
              <w:rPr>
                <w:bCs/>
                <w:sz w:val="16"/>
                <w:szCs w:val="16"/>
              </w:rPr>
              <w:t>MATTH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1F3D3D" w14:textId="77777777" w:rsidR="00713780" w:rsidRPr="0036629D" w:rsidRDefault="00713780" w:rsidP="0097790A">
            <w:pPr>
              <w:ind w:left="102" w:hanging="102"/>
              <w:jc w:val="left"/>
              <w:rPr>
                <w:rFonts w:cs="Arial"/>
                <w:sz w:val="16"/>
                <w:szCs w:val="16"/>
              </w:rPr>
            </w:pPr>
            <w:r w:rsidRPr="0036629D">
              <w:rPr>
                <w:rFonts w:cs="Arial"/>
                <w:sz w:val="16"/>
                <w:szCs w:val="16"/>
              </w:rPr>
              <w:t>Matthiola R. Br. corr. Spreng.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7D2BD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5DD6EC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C40EC4" w14:textId="77777777" w:rsidR="00713780" w:rsidRPr="00EB7B78" w:rsidRDefault="00713780" w:rsidP="0097790A">
            <w:pPr>
              <w:rPr>
                <w:bCs/>
                <w:sz w:val="16"/>
                <w:szCs w:val="16"/>
              </w:rPr>
            </w:pPr>
            <w:r w:rsidRPr="00EB7B78">
              <w:rPr>
                <w:bCs/>
                <w:sz w:val="16"/>
                <w:szCs w:val="16"/>
              </w:rPr>
              <w:t>MATTH_INC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775BC7" w14:textId="77777777" w:rsidR="00713780" w:rsidRPr="0036629D" w:rsidRDefault="00713780" w:rsidP="0097790A">
            <w:pPr>
              <w:ind w:left="102" w:hanging="102"/>
              <w:jc w:val="left"/>
              <w:rPr>
                <w:rFonts w:cs="Arial"/>
                <w:sz w:val="16"/>
                <w:szCs w:val="16"/>
              </w:rPr>
            </w:pPr>
            <w:r w:rsidRPr="0036629D">
              <w:rPr>
                <w:rFonts w:cs="Arial"/>
                <w:sz w:val="16"/>
                <w:szCs w:val="16"/>
              </w:rPr>
              <w:t>Matthiola incana (L.)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08D4C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EB7B78" w14:paraId="4A978D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470B2E" w14:textId="77777777" w:rsidR="00713780" w:rsidRPr="00EB7B78" w:rsidRDefault="00713780" w:rsidP="0097790A">
            <w:pPr>
              <w:rPr>
                <w:bCs/>
                <w:sz w:val="16"/>
                <w:szCs w:val="16"/>
              </w:rPr>
            </w:pPr>
            <w:r w:rsidRPr="00EB7B78">
              <w:rPr>
                <w:bCs/>
                <w:sz w:val="16"/>
                <w:szCs w:val="16"/>
              </w:rPr>
              <w:t>MECAR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84989C" w14:textId="77777777" w:rsidR="00713780" w:rsidRPr="0036629D" w:rsidRDefault="00713780" w:rsidP="0097790A">
            <w:pPr>
              <w:ind w:left="102" w:hanging="102"/>
              <w:jc w:val="left"/>
              <w:rPr>
                <w:rFonts w:cs="Arial"/>
                <w:sz w:val="16"/>
                <w:szCs w:val="16"/>
              </w:rPr>
            </w:pPr>
            <w:r w:rsidRPr="0036629D">
              <w:rPr>
                <w:rFonts w:cs="Arial"/>
                <w:sz w:val="16"/>
                <w:szCs w:val="16"/>
              </w:rPr>
              <w:t>Mecardonia Ruiz et Pav.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DF7BA7"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2F170E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1BA364" w14:textId="77777777" w:rsidR="00713780" w:rsidRPr="00EB7B78" w:rsidRDefault="00713780" w:rsidP="0097790A">
            <w:pPr>
              <w:rPr>
                <w:bCs/>
                <w:sz w:val="16"/>
                <w:szCs w:val="16"/>
              </w:rPr>
            </w:pPr>
            <w:r w:rsidRPr="00EB7B78">
              <w:rPr>
                <w:bCs/>
                <w:sz w:val="16"/>
                <w:szCs w:val="16"/>
              </w:rPr>
              <w:t>MECAR_ACU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5808E5" w14:textId="77777777" w:rsidR="00713780" w:rsidRPr="0036629D" w:rsidRDefault="00713780" w:rsidP="0097790A">
            <w:pPr>
              <w:ind w:left="102" w:hanging="102"/>
              <w:jc w:val="left"/>
              <w:rPr>
                <w:rFonts w:cs="Arial"/>
                <w:sz w:val="16"/>
                <w:szCs w:val="16"/>
              </w:rPr>
            </w:pPr>
            <w:r w:rsidRPr="0036629D">
              <w:rPr>
                <w:rFonts w:cs="Arial"/>
                <w:sz w:val="16"/>
                <w:szCs w:val="16"/>
              </w:rPr>
              <w:t>Mecardonia acuminata (Walter) Small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5A23A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48D778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A239E2" w14:textId="77777777" w:rsidR="00713780" w:rsidRPr="00EB7B78" w:rsidRDefault="00713780" w:rsidP="0097790A">
            <w:pPr>
              <w:rPr>
                <w:bCs/>
                <w:sz w:val="16"/>
                <w:szCs w:val="16"/>
              </w:rPr>
            </w:pPr>
            <w:r w:rsidRPr="00EB7B78">
              <w:rPr>
                <w:bCs/>
                <w:sz w:val="16"/>
                <w:szCs w:val="16"/>
              </w:rPr>
              <w:t>MECAR_PRO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9367C5" w14:textId="77777777" w:rsidR="00713780" w:rsidRPr="0036629D" w:rsidRDefault="00713780" w:rsidP="0097790A">
            <w:pPr>
              <w:ind w:left="102" w:hanging="102"/>
              <w:jc w:val="left"/>
              <w:rPr>
                <w:rFonts w:cs="Arial"/>
                <w:sz w:val="16"/>
                <w:szCs w:val="16"/>
              </w:rPr>
            </w:pPr>
            <w:r w:rsidRPr="0036629D">
              <w:rPr>
                <w:rFonts w:cs="Arial"/>
                <w:sz w:val="16"/>
                <w:szCs w:val="16"/>
              </w:rPr>
              <w:t>Mecardonia procumbens (Mill.) Small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00D425"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387959" w14:paraId="1F59B1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3C0652" w14:textId="77777777" w:rsidR="00713780" w:rsidRPr="00EB7B78" w:rsidRDefault="00713780" w:rsidP="0097790A">
            <w:pPr>
              <w:rPr>
                <w:bCs/>
                <w:sz w:val="16"/>
                <w:szCs w:val="16"/>
              </w:rPr>
            </w:pPr>
            <w:r w:rsidRPr="00EB7B78">
              <w:rPr>
                <w:bCs/>
                <w:sz w:val="16"/>
                <w:szCs w:val="16"/>
              </w:rPr>
              <w:t>MEDIC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CB29FD" w14:textId="77777777" w:rsidR="00713780" w:rsidRPr="0036629D" w:rsidRDefault="00713780" w:rsidP="0097790A">
            <w:pPr>
              <w:ind w:left="102" w:hanging="102"/>
              <w:jc w:val="left"/>
              <w:rPr>
                <w:rFonts w:cs="Arial"/>
                <w:sz w:val="16"/>
                <w:szCs w:val="16"/>
              </w:rPr>
            </w:pPr>
            <w:r w:rsidRPr="0036629D">
              <w:rPr>
                <w:rFonts w:cs="Arial"/>
                <w:sz w:val="16"/>
                <w:szCs w:val="16"/>
              </w:rPr>
              <w:t>Medicago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16C393" w14:textId="77777777" w:rsidR="00713780" w:rsidRPr="00387959" w:rsidRDefault="00713780" w:rsidP="0097790A">
            <w:pPr>
              <w:rPr>
                <w:bCs/>
                <w:sz w:val="16"/>
                <w:szCs w:val="16"/>
                <w:lang w:val="fr-CH"/>
              </w:rPr>
            </w:pPr>
            <w:r w:rsidRPr="00387959">
              <w:rPr>
                <w:bCs/>
                <w:sz w:val="16"/>
                <w:szCs w:val="16"/>
                <w:lang w:val="fr-CH"/>
              </w:rPr>
              <w:t>BG</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JP</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UA</w:t>
            </w:r>
            <w:r w:rsidR="00573F3B" w:rsidRPr="00387959">
              <w:rPr>
                <w:bCs/>
                <w:sz w:val="16"/>
                <w:szCs w:val="16"/>
                <w:lang w:val="fr-CH"/>
              </w:rPr>
              <w:t xml:space="preserve">  </w:t>
            </w:r>
            <w:r w:rsidRPr="00387959">
              <w:rPr>
                <w:bCs/>
                <w:sz w:val="16"/>
                <w:szCs w:val="16"/>
                <w:lang w:val="fr-CH"/>
              </w:rPr>
              <w:t>ZA</w:t>
            </w:r>
          </w:p>
        </w:tc>
      </w:tr>
      <w:tr w:rsidR="00713780" w:rsidRPr="00EB7B78" w14:paraId="52C4BF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ECE07B" w14:textId="77777777" w:rsidR="00713780" w:rsidRPr="00EB7B78" w:rsidRDefault="00713780" w:rsidP="0097790A">
            <w:pPr>
              <w:rPr>
                <w:bCs/>
                <w:sz w:val="16"/>
                <w:szCs w:val="16"/>
              </w:rPr>
            </w:pPr>
            <w:r w:rsidRPr="00EB7B78">
              <w:rPr>
                <w:bCs/>
                <w:sz w:val="16"/>
                <w:szCs w:val="16"/>
              </w:rPr>
              <w:t>MEDIC_DOL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6CAFF0" w14:textId="77777777" w:rsidR="00713780" w:rsidRPr="0036629D" w:rsidRDefault="00713780" w:rsidP="0097790A">
            <w:pPr>
              <w:ind w:left="102" w:hanging="102"/>
              <w:jc w:val="left"/>
              <w:rPr>
                <w:rFonts w:cs="Arial"/>
                <w:sz w:val="16"/>
                <w:szCs w:val="16"/>
              </w:rPr>
            </w:pPr>
            <w:r w:rsidRPr="0036629D">
              <w:rPr>
                <w:rFonts w:cs="Arial"/>
                <w:sz w:val="16"/>
                <w:szCs w:val="16"/>
              </w:rPr>
              <w:t>Medicago doliata Carmign.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A6818D" w14:textId="77777777" w:rsidR="00713780" w:rsidRPr="00EB7B78" w:rsidRDefault="00713780" w:rsidP="0097790A">
            <w:pPr>
              <w:rPr>
                <w:bCs/>
                <w:sz w:val="16"/>
                <w:szCs w:val="16"/>
              </w:rPr>
            </w:pPr>
            <w:r w:rsidRPr="00EB7B78">
              <w:rPr>
                <w:bCs/>
                <w:sz w:val="16"/>
                <w:szCs w:val="16"/>
              </w:rPr>
              <w:t>PT</w:t>
            </w:r>
          </w:p>
        </w:tc>
      </w:tr>
      <w:tr w:rsidR="00713780" w:rsidRPr="00EB7B78" w14:paraId="64A183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ED1A29" w14:textId="77777777" w:rsidR="00713780" w:rsidRPr="00EB7B78" w:rsidRDefault="00713780" w:rsidP="0097790A">
            <w:pPr>
              <w:rPr>
                <w:bCs/>
                <w:sz w:val="16"/>
                <w:szCs w:val="16"/>
              </w:rPr>
            </w:pPr>
            <w:r w:rsidRPr="00EB7B78">
              <w:rPr>
                <w:bCs/>
                <w:sz w:val="16"/>
                <w:szCs w:val="16"/>
              </w:rPr>
              <w:t>MEDIC_LUP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118186" w14:textId="77777777" w:rsidR="00713780" w:rsidRPr="0036629D" w:rsidRDefault="00713780" w:rsidP="0097790A">
            <w:pPr>
              <w:ind w:left="102" w:hanging="102"/>
              <w:jc w:val="left"/>
              <w:rPr>
                <w:rFonts w:cs="Arial"/>
                <w:sz w:val="16"/>
                <w:szCs w:val="16"/>
              </w:rPr>
            </w:pPr>
            <w:r w:rsidRPr="0036629D">
              <w:rPr>
                <w:rFonts w:cs="Arial"/>
                <w:sz w:val="16"/>
                <w:szCs w:val="16"/>
              </w:rPr>
              <w:t>Medicago lupulina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A29100"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RU</w:t>
            </w:r>
          </w:p>
        </w:tc>
      </w:tr>
      <w:tr w:rsidR="00713780" w:rsidRPr="00EB7B78" w14:paraId="2C781B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5193B2" w14:textId="77777777" w:rsidR="00713780" w:rsidRPr="00EB7B78" w:rsidRDefault="00713780" w:rsidP="0097790A">
            <w:pPr>
              <w:rPr>
                <w:bCs/>
                <w:sz w:val="16"/>
                <w:szCs w:val="16"/>
              </w:rPr>
            </w:pPr>
            <w:r w:rsidRPr="00EB7B78">
              <w:rPr>
                <w:bCs/>
                <w:sz w:val="16"/>
                <w:szCs w:val="16"/>
              </w:rPr>
              <w:t>MEDIC_POL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9BE723" w14:textId="77777777" w:rsidR="00713780" w:rsidRPr="0036629D" w:rsidRDefault="00713780" w:rsidP="0097790A">
            <w:pPr>
              <w:ind w:left="102" w:hanging="102"/>
              <w:jc w:val="left"/>
              <w:rPr>
                <w:rFonts w:cs="Arial"/>
                <w:sz w:val="16"/>
                <w:szCs w:val="16"/>
              </w:rPr>
            </w:pPr>
            <w:r w:rsidRPr="0036629D">
              <w:rPr>
                <w:rFonts w:cs="Arial"/>
                <w:sz w:val="16"/>
                <w:szCs w:val="16"/>
              </w:rPr>
              <w:t>Medicago polymorpha L.</w:t>
            </w:r>
            <w:r w:rsidRPr="0036629D">
              <w:rPr>
                <w:rFonts w:cs="Arial"/>
                <w:sz w:val="16"/>
                <w:szCs w:val="16"/>
              </w:rPr>
              <w:br/>
              <w:t>Medicago polymorpha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FEEA86" w14:textId="77777777" w:rsidR="00713780" w:rsidRPr="00EB7B78" w:rsidRDefault="00713780" w:rsidP="0097790A">
            <w:pPr>
              <w:rPr>
                <w:bCs/>
                <w:sz w:val="16"/>
                <w:szCs w:val="16"/>
              </w:rPr>
            </w:pPr>
            <w:r w:rsidRPr="00EB7B78">
              <w:rPr>
                <w:bCs/>
                <w:sz w:val="16"/>
                <w:szCs w:val="16"/>
              </w:rPr>
              <w:t>PT</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51273CB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C205E3" w14:textId="77777777" w:rsidR="00713780" w:rsidRPr="00EB7B78" w:rsidRDefault="00713780" w:rsidP="0097790A">
            <w:pPr>
              <w:rPr>
                <w:bCs/>
                <w:sz w:val="16"/>
                <w:szCs w:val="16"/>
              </w:rPr>
            </w:pPr>
            <w:r w:rsidRPr="00EB7B78">
              <w:rPr>
                <w:bCs/>
                <w:sz w:val="16"/>
                <w:szCs w:val="16"/>
              </w:rPr>
              <w:t>MEDIC_POL_BRE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6899A7" w14:textId="77777777" w:rsidR="00713780" w:rsidRPr="0036629D" w:rsidRDefault="00713780" w:rsidP="0097790A">
            <w:pPr>
              <w:ind w:left="102" w:hanging="102"/>
              <w:jc w:val="left"/>
              <w:rPr>
                <w:rFonts w:cs="Arial"/>
                <w:sz w:val="16"/>
                <w:szCs w:val="16"/>
              </w:rPr>
            </w:pPr>
            <w:r w:rsidRPr="0036629D">
              <w:rPr>
                <w:rFonts w:cs="Arial"/>
                <w:sz w:val="16"/>
                <w:szCs w:val="16"/>
              </w:rPr>
              <w:t>Medicago polymorpha L. var. brevispina (Benth.) Heyn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DB5A62" w14:textId="77777777" w:rsidR="00713780" w:rsidRPr="00EB7B78" w:rsidRDefault="00713780" w:rsidP="0097790A">
            <w:pPr>
              <w:rPr>
                <w:bCs/>
                <w:sz w:val="16"/>
                <w:szCs w:val="16"/>
              </w:rPr>
            </w:pPr>
            <w:r w:rsidRPr="00EB7B78">
              <w:rPr>
                <w:bCs/>
                <w:sz w:val="16"/>
                <w:szCs w:val="16"/>
              </w:rPr>
              <w:t>ZA</w:t>
            </w:r>
          </w:p>
        </w:tc>
      </w:tr>
      <w:tr w:rsidR="00713780" w:rsidRPr="00EB7B78" w14:paraId="59949A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510D86" w14:textId="77777777" w:rsidR="00713780" w:rsidRPr="00EB7B78" w:rsidRDefault="00713780" w:rsidP="0097790A">
            <w:pPr>
              <w:rPr>
                <w:bCs/>
                <w:sz w:val="16"/>
                <w:szCs w:val="16"/>
              </w:rPr>
            </w:pPr>
            <w:r w:rsidRPr="00EB7B78">
              <w:rPr>
                <w:bCs/>
                <w:sz w:val="16"/>
                <w:szCs w:val="16"/>
              </w:rPr>
              <w:t>MEDIC_SAT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80ADBC" w14:textId="77777777" w:rsidR="00713780" w:rsidRPr="0036629D" w:rsidRDefault="00713780" w:rsidP="0097790A">
            <w:pPr>
              <w:ind w:left="102" w:hanging="102"/>
              <w:jc w:val="left"/>
              <w:rPr>
                <w:rFonts w:cs="Arial"/>
                <w:sz w:val="16"/>
                <w:szCs w:val="16"/>
              </w:rPr>
            </w:pPr>
            <w:r w:rsidRPr="0036629D">
              <w:rPr>
                <w:rFonts w:cs="Arial"/>
                <w:sz w:val="16"/>
                <w:szCs w:val="16"/>
              </w:rPr>
              <w:t>Medicago sativa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960042"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AU</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0952C1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ED6A07" w14:textId="77777777" w:rsidR="00713780" w:rsidRPr="00EB7B78" w:rsidRDefault="00713780" w:rsidP="0097790A">
            <w:pPr>
              <w:rPr>
                <w:bCs/>
                <w:sz w:val="16"/>
                <w:szCs w:val="16"/>
              </w:rPr>
            </w:pPr>
            <w:r w:rsidRPr="00EB7B78">
              <w:rPr>
                <w:bCs/>
                <w:sz w:val="16"/>
                <w:szCs w:val="16"/>
              </w:rPr>
              <w:lastRenderedPageBreak/>
              <w:t>MEDIC_SAT_FAL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0968E9" w14:textId="77777777" w:rsidR="00713780" w:rsidRPr="0036629D" w:rsidRDefault="00713780" w:rsidP="0097790A">
            <w:pPr>
              <w:ind w:left="102" w:hanging="102"/>
              <w:jc w:val="left"/>
              <w:rPr>
                <w:rFonts w:cs="Arial"/>
                <w:sz w:val="16"/>
                <w:szCs w:val="16"/>
              </w:rPr>
            </w:pPr>
            <w:r w:rsidRPr="0036629D">
              <w:rPr>
                <w:rFonts w:cs="Arial"/>
                <w:sz w:val="16"/>
                <w:szCs w:val="16"/>
              </w:rPr>
              <w:t>Medicago sativa L. subsp. falcata (L.) Arcang.</w:t>
            </w:r>
            <w:r w:rsidRPr="0036629D">
              <w:rPr>
                <w:rFonts w:cs="Arial"/>
                <w:sz w:val="16"/>
                <w:szCs w:val="16"/>
              </w:rPr>
              <w:br/>
              <w:t>Medicago falcata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0A685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RU</w:t>
            </w:r>
          </w:p>
        </w:tc>
      </w:tr>
      <w:tr w:rsidR="00713780" w:rsidRPr="00EB7B78" w14:paraId="5D091A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C506EF" w14:textId="77777777" w:rsidR="00713780" w:rsidRPr="00EB7B78" w:rsidRDefault="00713780" w:rsidP="0097790A">
            <w:pPr>
              <w:rPr>
                <w:bCs/>
                <w:sz w:val="16"/>
                <w:szCs w:val="16"/>
              </w:rPr>
            </w:pPr>
            <w:r w:rsidRPr="00EB7B78">
              <w:rPr>
                <w:bCs/>
                <w:sz w:val="16"/>
                <w:szCs w:val="16"/>
              </w:rPr>
              <w:t>MEDIC_SAT_SAT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A7D84B" w14:textId="77777777" w:rsidR="00713780" w:rsidRPr="0036629D" w:rsidRDefault="00713780" w:rsidP="0097790A">
            <w:pPr>
              <w:ind w:left="102" w:hanging="102"/>
              <w:jc w:val="left"/>
              <w:rPr>
                <w:rFonts w:cs="Arial"/>
                <w:sz w:val="16"/>
                <w:szCs w:val="16"/>
              </w:rPr>
            </w:pPr>
            <w:r w:rsidRPr="0036629D">
              <w:rPr>
                <w:rFonts w:cs="Arial"/>
                <w:sz w:val="16"/>
                <w:szCs w:val="16"/>
              </w:rPr>
              <w:t>Medicago sativa L. subsp. sativa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216414" w14:textId="77777777" w:rsidR="00713780" w:rsidRPr="00EB7B78" w:rsidRDefault="00713780" w:rsidP="0097790A">
            <w:pPr>
              <w:rPr>
                <w:bCs/>
                <w:sz w:val="16"/>
                <w:szCs w:val="16"/>
              </w:rPr>
            </w:pPr>
            <w:r w:rsidRPr="00EB7B78">
              <w:rPr>
                <w:bCs/>
                <w:sz w:val="16"/>
                <w:szCs w:val="16"/>
              </w:rPr>
              <w:t>PT</w:t>
            </w:r>
            <w:r w:rsidR="00573F3B">
              <w:rPr>
                <w:bCs/>
                <w:sz w:val="16"/>
                <w:szCs w:val="16"/>
              </w:rPr>
              <w:t xml:space="preserve">  </w:t>
            </w:r>
            <w:r w:rsidRPr="00EB7B78">
              <w:rPr>
                <w:bCs/>
                <w:sz w:val="16"/>
                <w:szCs w:val="16"/>
              </w:rPr>
              <w:t>ZA</w:t>
            </w:r>
          </w:p>
        </w:tc>
      </w:tr>
      <w:tr w:rsidR="00713780" w:rsidRPr="00387959" w14:paraId="342B901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59B5E8" w14:textId="77777777" w:rsidR="00713780" w:rsidRPr="00EB7B78" w:rsidRDefault="00713780" w:rsidP="0097790A">
            <w:pPr>
              <w:rPr>
                <w:bCs/>
                <w:sz w:val="16"/>
                <w:szCs w:val="16"/>
              </w:rPr>
            </w:pPr>
            <w:r w:rsidRPr="00EB7B78">
              <w:rPr>
                <w:bCs/>
                <w:sz w:val="16"/>
                <w:szCs w:val="16"/>
              </w:rPr>
              <w:t>MEDIC_SAT_VAR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A462A5" w14:textId="77777777" w:rsidR="00713780" w:rsidRPr="0036629D" w:rsidRDefault="00713780" w:rsidP="0097790A">
            <w:pPr>
              <w:ind w:left="102" w:hanging="102"/>
              <w:jc w:val="left"/>
              <w:rPr>
                <w:rFonts w:cs="Arial"/>
                <w:sz w:val="16"/>
                <w:szCs w:val="16"/>
              </w:rPr>
            </w:pPr>
            <w:r w:rsidRPr="0036629D">
              <w:rPr>
                <w:rFonts w:cs="Arial"/>
                <w:sz w:val="16"/>
                <w:szCs w:val="16"/>
              </w:rPr>
              <w:t>Medicago sativa L. nothosubsp. varia (Martyn) Arcang.</w:t>
            </w:r>
            <w:r w:rsidRPr="0036629D">
              <w:rPr>
                <w:rFonts w:cs="Arial"/>
                <w:sz w:val="16"/>
                <w:szCs w:val="16"/>
              </w:rPr>
              <w:br/>
              <w:t>Medicago sativa subsp. sativa x Medicago sativa subsp. falcata</w:t>
            </w:r>
            <w:r w:rsidRPr="0036629D">
              <w:rPr>
                <w:rFonts w:cs="Arial"/>
                <w:sz w:val="16"/>
                <w:szCs w:val="16"/>
              </w:rPr>
              <w:br/>
              <w:t>Medicago ×varia Martyn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6913DB" w14:textId="77777777" w:rsidR="00713780" w:rsidRPr="00387959" w:rsidRDefault="00713780" w:rsidP="0097790A">
            <w:pPr>
              <w:rPr>
                <w:bCs/>
                <w:sz w:val="16"/>
                <w:szCs w:val="16"/>
                <w:lang w:val="fr-CH"/>
              </w:rPr>
            </w:pPr>
            <w:r w:rsidRPr="00387959">
              <w:rPr>
                <w:bCs/>
                <w:sz w:val="16"/>
                <w:szCs w:val="16"/>
                <w:lang w:val="fr-CH"/>
              </w:rPr>
              <w:t>DE</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RU</w:t>
            </w:r>
          </w:p>
        </w:tc>
      </w:tr>
      <w:tr w:rsidR="00713780" w:rsidRPr="00EB7B78" w14:paraId="0213C9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4308BD" w14:textId="77777777" w:rsidR="00713780" w:rsidRPr="00EB7B78" w:rsidRDefault="00713780" w:rsidP="0097790A">
            <w:pPr>
              <w:rPr>
                <w:bCs/>
                <w:sz w:val="16"/>
                <w:szCs w:val="16"/>
              </w:rPr>
            </w:pPr>
            <w:r w:rsidRPr="00EB7B78">
              <w:rPr>
                <w:bCs/>
                <w:sz w:val="16"/>
                <w:szCs w:val="16"/>
              </w:rPr>
              <w:t>MEDIC_TRU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2FA59" w14:textId="77777777" w:rsidR="00713780" w:rsidRPr="0036629D" w:rsidRDefault="00713780" w:rsidP="0097790A">
            <w:pPr>
              <w:ind w:left="102" w:hanging="102"/>
              <w:jc w:val="left"/>
              <w:rPr>
                <w:rFonts w:cs="Arial"/>
                <w:sz w:val="16"/>
                <w:szCs w:val="16"/>
              </w:rPr>
            </w:pPr>
            <w:r w:rsidRPr="0036629D">
              <w:rPr>
                <w:rFonts w:cs="Arial"/>
                <w:sz w:val="16"/>
                <w:szCs w:val="16"/>
              </w:rPr>
              <w:t>Medicago truncatula Gaertn.</w:t>
            </w:r>
            <w:r w:rsidRPr="0036629D">
              <w:rPr>
                <w:rFonts w:cs="Arial"/>
                <w:sz w:val="16"/>
                <w:szCs w:val="16"/>
              </w:rPr>
              <w:br/>
              <w:t>Medicago truncatula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3B114E" w14:textId="77777777" w:rsidR="00713780" w:rsidRPr="00EB7B78" w:rsidRDefault="00713780" w:rsidP="0097790A">
            <w:pPr>
              <w:rPr>
                <w:bCs/>
                <w:sz w:val="16"/>
                <w:szCs w:val="16"/>
              </w:rPr>
            </w:pPr>
            <w:r w:rsidRPr="00EB7B78">
              <w:rPr>
                <w:bCs/>
                <w:sz w:val="16"/>
                <w:szCs w:val="16"/>
              </w:rPr>
              <w:t>PT</w:t>
            </w:r>
            <w:r w:rsidR="00573F3B">
              <w:rPr>
                <w:bCs/>
                <w:sz w:val="16"/>
                <w:szCs w:val="16"/>
              </w:rPr>
              <w:t xml:space="preserve">  </w:t>
            </w:r>
            <w:r w:rsidRPr="00EB7B78">
              <w:rPr>
                <w:bCs/>
                <w:sz w:val="16"/>
                <w:szCs w:val="16"/>
              </w:rPr>
              <w:t>ZA</w:t>
            </w:r>
          </w:p>
        </w:tc>
      </w:tr>
      <w:tr w:rsidR="00713780" w:rsidRPr="00EB7B78" w14:paraId="50A08B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274B56" w14:textId="77777777" w:rsidR="00713780" w:rsidRPr="00EB7B78" w:rsidRDefault="00713780" w:rsidP="0097790A">
            <w:pPr>
              <w:rPr>
                <w:bCs/>
                <w:sz w:val="16"/>
                <w:szCs w:val="16"/>
              </w:rPr>
            </w:pPr>
            <w:r w:rsidRPr="00EB7B78">
              <w:rPr>
                <w:bCs/>
                <w:sz w:val="16"/>
                <w:szCs w:val="16"/>
              </w:rPr>
              <w:t>MEDIN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81EF6C" w14:textId="77777777" w:rsidR="00713780" w:rsidRPr="0036629D" w:rsidRDefault="00713780" w:rsidP="0097790A">
            <w:pPr>
              <w:ind w:left="102" w:hanging="102"/>
              <w:jc w:val="left"/>
              <w:rPr>
                <w:rFonts w:cs="Arial"/>
                <w:sz w:val="16"/>
                <w:szCs w:val="16"/>
              </w:rPr>
            </w:pPr>
            <w:r w:rsidRPr="0036629D">
              <w:rPr>
                <w:rFonts w:cs="Arial"/>
                <w:sz w:val="16"/>
                <w:szCs w:val="16"/>
              </w:rPr>
              <w:t>Medinilla Gaudich.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CAD02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42E18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069A2D" w14:textId="77777777" w:rsidR="00713780" w:rsidRPr="00EB7B78" w:rsidRDefault="00713780" w:rsidP="0097790A">
            <w:pPr>
              <w:rPr>
                <w:bCs/>
                <w:sz w:val="16"/>
                <w:szCs w:val="16"/>
              </w:rPr>
            </w:pPr>
            <w:r w:rsidRPr="00EB7B78">
              <w:rPr>
                <w:bCs/>
                <w:sz w:val="16"/>
                <w:szCs w:val="16"/>
              </w:rPr>
              <w:t>MEDIN_MAG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558FBC" w14:textId="77777777" w:rsidR="00713780" w:rsidRPr="0036629D" w:rsidRDefault="00713780" w:rsidP="0097790A">
            <w:pPr>
              <w:ind w:left="102" w:hanging="102"/>
              <w:jc w:val="left"/>
              <w:rPr>
                <w:rFonts w:cs="Arial"/>
                <w:sz w:val="16"/>
                <w:szCs w:val="16"/>
              </w:rPr>
            </w:pPr>
            <w:r w:rsidRPr="0036629D">
              <w:rPr>
                <w:rFonts w:cs="Arial"/>
                <w:sz w:val="16"/>
                <w:szCs w:val="16"/>
              </w:rPr>
              <w:t>Medinilla magnifica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77DB8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D6412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6D9D8C" w14:textId="77777777" w:rsidR="00713780" w:rsidRPr="00EB7B78" w:rsidRDefault="00713780" w:rsidP="0097790A">
            <w:pPr>
              <w:rPr>
                <w:bCs/>
                <w:sz w:val="16"/>
                <w:szCs w:val="16"/>
              </w:rPr>
            </w:pPr>
            <w:r w:rsidRPr="00EB7B78">
              <w:rPr>
                <w:bCs/>
                <w:sz w:val="16"/>
                <w:szCs w:val="16"/>
              </w:rPr>
              <w:t>MELAL_BRA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41B130" w14:textId="77777777" w:rsidR="00713780" w:rsidRPr="0036629D" w:rsidRDefault="00713780" w:rsidP="0097790A">
            <w:pPr>
              <w:ind w:left="102" w:hanging="102"/>
              <w:jc w:val="left"/>
              <w:rPr>
                <w:rFonts w:cs="Arial"/>
                <w:sz w:val="16"/>
                <w:szCs w:val="16"/>
              </w:rPr>
            </w:pPr>
            <w:r w:rsidRPr="0036629D">
              <w:rPr>
                <w:rFonts w:cs="Arial"/>
                <w:sz w:val="16"/>
                <w:szCs w:val="16"/>
              </w:rPr>
              <w:t>Melaleuca bracteata F. Muell.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377A84" w14:textId="77777777" w:rsidR="00713780" w:rsidRPr="00EB7B78" w:rsidRDefault="00713780" w:rsidP="0097790A">
            <w:pPr>
              <w:rPr>
                <w:bCs/>
                <w:sz w:val="16"/>
                <w:szCs w:val="16"/>
              </w:rPr>
            </w:pPr>
            <w:r w:rsidRPr="00EB7B78">
              <w:rPr>
                <w:bCs/>
                <w:sz w:val="16"/>
                <w:szCs w:val="16"/>
              </w:rPr>
              <w:t>JP</w:t>
            </w:r>
          </w:p>
        </w:tc>
      </w:tr>
      <w:tr w:rsidR="00713780" w:rsidRPr="00EB7B78" w14:paraId="79C916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214FA7" w14:textId="77777777" w:rsidR="00713780" w:rsidRPr="00EB7B78" w:rsidRDefault="00713780" w:rsidP="0097790A">
            <w:pPr>
              <w:rPr>
                <w:bCs/>
                <w:sz w:val="16"/>
                <w:szCs w:val="16"/>
              </w:rPr>
            </w:pPr>
            <w:r w:rsidRPr="00EB7B78">
              <w:rPr>
                <w:bCs/>
                <w:sz w:val="16"/>
                <w:szCs w:val="16"/>
              </w:rPr>
              <w:t>MELAM_LEU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F999CE" w14:textId="77777777" w:rsidR="00713780" w:rsidRPr="0036629D" w:rsidRDefault="00713780" w:rsidP="0097790A">
            <w:pPr>
              <w:ind w:left="102" w:hanging="102"/>
              <w:jc w:val="left"/>
              <w:rPr>
                <w:rFonts w:cs="Arial"/>
                <w:sz w:val="16"/>
                <w:szCs w:val="16"/>
              </w:rPr>
            </w:pPr>
            <w:r w:rsidRPr="0036629D">
              <w:rPr>
                <w:rFonts w:cs="Arial"/>
                <w:sz w:val="16"/>
                <w:szCs w:val="16"/>
              </w:rPr>
              <w:t>Melampodium leucanthum Torr. &amp; A. Gray</w:t>
            </w:r>
            <w:r w:rsidRPr="0036629D">
              <w:rPr>
                <w:rFonts w:cs="Arial"/>
                <w:sz w:val="16"/>
                <w:szCs w:val="16"/>
              </w:rPr>
              <w:br/>
              <w:t>Melampodium paludosum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8E2909"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US</w:t>
            </w:r>
          </w:p>
        </w:tc>
      </w:tr>
      <w:tr w:rsidR="00713780" w:rsidRPr="00EB7B78" w14:paraId="30651C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7AFE2C" w14:textId="77777777" w:rsidR="00713780" w:rsidRPr="00EB7B78" w:rsidRDefault="00713780" w:rsidP="0097790A">
            <w:pPr>
              <w:rPr>
                <w:bCs/>
                <w:sz w:val="16"/>
                <w:szCs w:val="16"/>
              </w:rPr>
            </w:pPr>
            <w:r w:rsidRPr="00EB7B78">
              <w:rPr>
                <w:bCs/>
                <w:sz w:val="16"/>
                <w:szCs w:val="16"/>
              </w:rPr>
              <w:t>MELAS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75B4D4" w14:textId="77777777" w:rsidR="00713780" w:rsidRPr="0036629D" w:rsidRDefault="00713780" w:rsidP="0097790A">
            <w:pPr>
              <w:ind w:left="102" w:hanging="102"/>
              <w:jc w:val="left"/>
              <w:rPr>
                <w:rFonts w:cs="Arial"/>
                <w:sz w:val="16"/>
                <w:szCs w:val="16"/>
              </w:rPr>
            </w:pPr>
            <w:r w:rsidRPr="0036629D">
              <w:rPr>
                <w:rFonts w:cs="Arial"/>
                <w:sz w:val="16"/>
                <w:szCs w:val="16"/>
              </w:rPr>
              <w:t>Melastoma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A6F07F" w14:textId="77777777" w:rsidR="00713780" w:rsidRPr="00EB7B78" w:rsidRDefault="00713780" w:rsidP="0097790A">
            <w:pPr>
              <w:rPr>
                <w:bCs/>
                <w:sz w:val="16"/>
                <w:szCs w:val="16"/>
              </w:rPr>
            </w:pPr>
            <w:r w:rsidRPr="00EB7B78">
              <w:rPr>
                <w:bCs/>
                <w:sz w:val="16"/>
                <w:szCs w:val="16"/>
              </w:rPr>
              <w:t>JP</w:t>
            </w:r>
          </w:p>
        </w:tc>
      </w:tr>
      <w:tr w:rsidR="00713780" w:rsidRPr="00EB7B78" w14:paraId="410E65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13229D" w14:textId="77777777" w:rsidR="00713780" w:rsidRPr="00EB7B78" w:rsidRDefault="00713780" w:rsidP="0097790A">
            <w:pPr>
              <w:rPr>
                <w:bCs/>
                <w:sz w:val="16"/>
                <w:szCs w:val="16"/>
              </w:rPr>
            </w:pPr>
            <w:r w:rsidRPr="00EB7B78">
              <w:rPr>
                <w:bCs/>
                <w:sz w:val="16"/>
                <w:szCs w:val="16"/>
              </w:rPr>
              <w:t>MELIA_AZE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23A034" w14:textId="77777777" w:rsidR="00713780" w:rsidRPr="0036629D" w:rsidRDefault="00713780" w:rsidP="0097790A">
            <w:pPr>
              <w:ind w:left="102" w:hanging="102"/>
              <w:jc w:val="left"/>
              <w:rPr>
                <w:rFonts w:cs="Arial"/>
                <w:sz w:val="16"/>
                <w:szCs w:val="16"/>
              </w:rPr>
            </w:pPr>
            <w:r w:rsidRPr="0036629D">
              <w:rPr>
                <w:rFonts w:cs="Arial"/>
                <w:sz w:val="16"/>
                <w:szCs w:val="16"/>
              </w:rPr>
              <w:t>Melia azedarach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C5A317"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ZA</w:t>
            </w:r>
          </w:p>
        </w:tc>
      </w:tr>
      <w:tr w:rsidR="00713780" w:rsidRPr="00EB7B78" w14:paraId="0FAB11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5F59CA" w14:textId="77777777" w:rsidR="00713780" w:rsidRPr="00EB7B78" w:rsidRDefault="00713780" w:rsidP="0097790A">
            <w:pPr>
              <w:rPr>
                <w:bCs/>
                <w:sz w:val="16"/>
                <w:szCs w:val="16"/>
              </w:rPr>
            </w:pPr>
            <w:r w:rsidRPr="00EB7B78">
              <w:rPr>
                <w:bCs/>
                <w:sz w:val="16"/>
                <w:szCs w:val="16"/>
              </w:rPr>
              <w:t>MELIL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048036" w14:textId="77777777" w:rsidR="00713780" w:rsidRPr="0036629D" w:rsidRDefault="00713780" w:rsidP="0097790A">
            <w:pPr>
              <w:ind w:left="102" w:hanging="102"/>
              <w:jc w:val="left"/>
              <w:rPr>
                <w:rFonts w:cs="Arial"/>
                <w:sz w:val="16"/>
                <w:szCs w:val="16"/>
              </w:rPr>
            </w:pPr>
            <w:r w:rsidRPr="0036629D">
              <w:rPr>
                <w:rFonts w:cs="Arial"/>
                <w:sz w:val="16"/>
                <w:szCs w:val="16"/>
              </w:rPr>
              <w:t>Melilotus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B76BB0" w14:textId="77777777" w:rsidR="00713780" w:rsidRPr="00EB7B78" w:rsidRDefault="00713780" w:rsidP="0097790A">
            <w:pPr>
              <w:rPr>
                <w:bCs/>
                <w:sz w:val="16"/>
                <w:szCs w:val="16"/>
              </w:rPr>
            </w:pPr>
            <w:r w:rsidRPr="00EB7B78">
              <w:rPr>
                <w:bCs/>
                <w:sz w:val="16"/>
                <w:szCs w:val="16"/>
              </w:rPr>
              <w:t>ZA</w:t>
            </w:r>
          </w:p>
        </w:tc>
      </w:tr>
      <w:tr w:rsidR="00713780" w:rsidRPr="00EB7B78" w14:paraId="4245CA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BD2928" w14:textId="77777777" w:rsidR="00713780" w:rsidRPr="00EB7B78" w:rsidRDefault="00713780" w:rsidP="0097790A">
            <w:pPr>
              <w:rPr>
                <w:bCs/>
                <w:sz w:val="16"/>
                <w:szCs w:val="16"/>
              </w:rPr>
            </w:pPr>
            <w:r w:rsidRPr="00EB7B78">
              <w:rPr>
                <w:bCs/>
                <w:sz w:val="16"/>
                <w:szCs w:val="16"/>
              </w:rPr>
              <w:t>MELIL_ALB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E0BB45" w14:textId="77777777" w:rsidR="00713780" w:rsidRPr="0036629D" w:rsidRDefault="00713780" w:rsidP="0097790A">
            <w:pPr>
              <w:ind w:left="102" w:hanging="102"/>
              <w:jc w:val="left"/>
              <w:rPr>
                <w:rFonts w:cs="Arial"/>
                <w:sz w:val="16"/>
                <w:szCs w:val="16"/>
              </w:rPr>
            </w:pPr>
            <w:r w:rsidRPr="0036629D">
              <w:rPr>
                <w:rFonts w:cs="Arial"/>
                <w:sz w:val="16"/>
                <w:szCs w:val="16"/>
              </w:rPr>
              <w:t>Melilotus albus Medik.</w:t>
            </w:r>
            <w:r w:rsidRPr="0036629D">
              <w:rPr>
                <w:rFonts w:cs="Arial"/>
                <w:sz w:val="16"/>
                <w:szCs w:val="16"/>
              </w:rPr>
              <w:br/>
              <w:t>Melilotus alba Medik.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7D3AC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HU</w:t>
            </w:r>
          </w:p>
        </w:tc>
      </w:tr>
      <w:tr w:rsidR="00713780" w:rsidRPr="00EB7B78" w14:paraId="26B8B23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7760C8" w14:textId="77777777" w:rsidR="00713780" w:rsidRPr="00EB7B78" w:rsidRDefault="00713780" w:rsidP="0097790A">
            <w:pPr>
              <w:rPr>
                <w:bCs/>
                <w:sz w:val="16"/>
                <w:szCs w:val="16"/>
              </w:rPr>
            </w:pPr>
            <w:r w:rsidRPr="00EB7B78">
              <w:rPr>
                <w:bCs/>
                <w:sz w:val="16"/>
                <w:szCs w:val="16"/>
              </w:rPr>
              <w:t>MELIL_OFF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C893ED" w14:textId="77777777" w:rsidR="00713780" w:rsidRPr="0036629D" w:rsidRDefault="00713780" w:rsidP="0097790A">
            <w:pPr>
              <w:ind w:left="102" w:hanging="102"/>
              <w:jc w:val="left"/>
              <w:rPr>
                <w:rFonts w:cs="Arial"/>
                <w:sz w:val="16"/>
                <w:szCs w:val="16"/>
              </w:rPr>
            </w:pPr>
            <w:r w:rsidRPr="0036629D">
              <w:rPr>
                <w:rFonts w:cs="Arial"/>
                <w:sz w:val="16"/>
                <w:szCs w:val="16"/>
              </w:rPr>
              <w:t>Melilotus officinalis Lam.</w:t>
            </w:r>
            <w:r w:rsidRPr="0036629D">
              <w:rPr>
                <w:rFonts w:cs="Arial"/>
                <w:sz w:val="16"/>
                <w:szCs w:val="16"/>
              </w:rPr>
              <w:br/>
              <w:t>Melilotus officinalis (L.) Pall.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DFB893" w14:textId="77777777" w:rsidR="00713780" w:rsidRPr="00EB7B78" w:rsidRDefault="00713780" w:rsidP="0097790A">
            <w:pPr>
              <w:rPr>
                <w:bCs/>
                <w:sz w:val="16"/>
                <w:szCs w:val="16"/>
              </w:rPr>
            </w:pPr>
            <w:r w:rsidRPr="00EB7B78">
              <w:rPr>
                <w:bCs/>
                <w:sz w:val="16"/>
                <w:szCs w:val="16"/>
              </w:rPr>
              <w:t>DE</w:t>
            </w:r>
          </w:p>
        </w:tc>
      </w:tr>
      <w:tr w:rsidR="00713780" w:rsidRPr="00EB7B78" w14:paraId="375C67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991D5B" w14:textId="77777777" w:rsidR="00713780" w:rsidRPr="00EB7B78" w:rsidRDefault="00713780" w:rsidP="0097790A">
            <w:pPr>
              <w:rPr>
                <w:bCs/>
                <w:sz w:val="16"/>
                <w:szCs w:val="16"/>
              </w:rPr>
            </w:pPr>
            <w:r w:rsidRPr="00EB7B78">
              <w:rPr>
                <w:bCs/>
                <w:sz w:val="16"/>
                <w:szCs w:val="16"/>
              </w:rPr>
              <w:t>MELIS_OFF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07E2D6" w14:textId="77777777" w:rsidR="00713780" w:rsidRPr="0036629D" w:rsidRDefault="00713780" w:rsidP="0097790A">
            <w:pPr>
              <w:ind w:left="102" w:hanging="102"/>
              <w:jc w:val="left"/>
              <w:rPr>
                <w:rFonts w:cs="Arial"/>
                <w:sz w:val="16"/>
                <w:szCs w:val="16"/>
              </w:rPr>
            </w:pPr>
            <w:r w:rsidRPr="0036629D">
              <w:rPr>
                <w:rFonts w:cs="Arial"/>
                <w:sz w:val="16"/>
                <w:szCs w:val="16"/>
              </w:rPr>
              <w:t>Melissa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95D6C0"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RU</w:t>
            </w:r>
          </w:p>
        </w:tc>
      </w:tr>
      <w:tr w:rsidR="00713780" w:rsidRPr="00EB7B78" w14:paraId="1AF813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006A32" w14:textId="77777777" w:rsidR="00713780" w:rsidRPr="00EB7B78" w:rsidRDefault="00713780" w:rsidP="0097790A">
            <w:pPr>
              <w:rPr>
                <w:bCs/>
                <w:sz w:val="16"/>
                <w:szCs w:val="16"/>
              </w:rPr>
            </w:pPr>
            <w:r w:rsidRPr="00EB7B78">
              <w:rPr>
                <w:bCs/>
                <w:sz w:val="16"/>
                <w:szCs w:val="16"/>
              </w:rPr>
              <w:t>MELIT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F6F0C7" w14:textId="77777777" w:rsidR="00713780" w:rsidRPr="0036629D" w:rsidRDefault="00713780" w:rsidP="0097790A">
            <w:pPr>
              <w:ind w:left="102" w:hanging="102"/>
              <w:jc w:val="left"/>
              <w:rPr>
                <w:rFonts w:cs="Arial"/>
                <w:sz w:val="16"/>
                <w:szCs w:val="16"/>
              </w:rPr>
            </w:pPr>
            <w:r w:rsidRPr="0036629D">
              <w:rPr>
                <w:rFonts w:cs="Arial"/>
                <w:sz w:val="16"/>
                <w:szCs w:val="16"/>
              </w:rPr>
              <w:t>Melittis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8002C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03F6B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0BCD06" w14:textId="77777777" w:rsidR="00713780" w:rsidRPr="00EB7B78" w:rsidRDefault="00713780" w:rsidP="0097790A">
            <w:pPr>
              <w:rPr>
                <w:bCs/>
                <w:sz w:val="16"/>
                <w:szCs w:val="16"/>
              </w:rPr>
            </w:pPr>
            <w:r w:rsidRPr="00EB7B78">
              <w:rPr>
                <w:bCs/>
                <w:sz w:val="16"/>
                <w:szCs w:val="16"/>
              </w:rPr>
              <w:t>MELIT_MEL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C52AC8" w14:textId="77777777" w:rsidR="00713780" w:rsidRPr="0036629D" w:rsidRDefault="00713780" w:rsidP="0097790A">
            <w:pPr>
              <w:ind w:left="102" w:hanging="102"/>
              <w:jc w:val="left"/>
              <w:rPr>
                <w:rFonts w:cs="Arial"/>
                <w:sz w:val="16"/>
                <w:szCs w:val="16"/>
              </w:rPr>
            </w:pPr>
            <w:r w:rsidRPr="0036629D">
              <w:rPr>
                <w:rFonts w:cs="Arial"/>
                <w:sz w:val="16"/>
                <w:szCs w:val="16"/>
              </w:rPr>
              <w:t>Melittis melissophyllum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071F10" w14:textId="77777777" w:rsidR="00713780" w:rsidRPr="00EB7B78" w:rsidRDefault="00713780" w:rsidP="0097790A">
            <w:pPr>
              <w:rPr>
                <w:bCs/>
                <w:sz w:val="16"/>
                <w:szCs w:val="16"/>
              </w:rPr>
            </w:pPr>
            <w:r w:rsidRPr="00EB7B78">
              <w:rPr>
                <w:bCs/>
                <w:sz w:val="16"/>
                <w:szCs w:val="16"/>
              </w:rPr>
              <w:t>CA</w:t>
            </w:r>
          </w:p>
        </w:tc>
      </w:tr>
      <w:tr w:rsidR="00713780" w:rsidRPr="00EB7B78" w14:paraId="489EEC4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0EBA2B" w14:textId="77777777" w:rsidR="00713780" w:rsidRPr="00EB7B78" w:rsidRDefault="00713780" w:rsidP="0097790A">
            <w:pPr>
              <w:rPr>
                <w:bCs/>
                <w:sz w:val="16"/>
                <w:szCs w:val="16"/>
              </w:rPr>
            </w:pPr>
            <w:r w:rsidRPr="00EB7B78">
              <w:rPr>
                <w:bCs/>
                <w:sz w:val="16"/>
                <w:szCs w:val="16"/>
              </w:rPr>
              <w:t>MENTH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0906AD" w14:textId="77777777" w:rsidR="00713780" w:rsidRPr="0036629D" w:rsidRDefault="00713780" w:rsidP="0097790A">
            <w:pPr>
              <w:ind w:left="102" w:hanging="102"/>
              <w:jc w:val="left"/>
              <w:rPr>
                <w:rFonts w:cs="Arial"/>
                <w:sz w:val="16"/>
                <w:szCs w:val="16"/>
              </w:rPr>
            </w:pPr>
            <w:r w:rsidRPr="0036629D">
              <w:rPr>
                <w:rFonts w:cs="Arial"/>
                <w:sz w:val="16"/>
                <w:szCs w:val="16"/>
              </w:rPr>
              <w:t>Mentha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51C27C"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p>
        </w:tc>
      </w:tr>
      <w:tr w:rsidR="00713780" w:rsidRPr="00EB7B78" w14:paraId="59E9A0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DA7852" w14:textId="77777777" w:rsidR="00713780" w:rsidRPr="00EB7B78" w:rsidRDefault="00713780" w:rsidP="0097790A">
            <w:pPr>
              <w:rPr>
                <w:bCs/>
                <w:sz w:val="16"/>
                <w:szCs w:val="16"/>
              </w:rPr>
            </w:pPr>
            <w:r w:rsidRPr="00EB7B78">
              <w:rPr>
                <w:bCs/>
                <w:sz w:val="16"/>
                <w:szCs w:val="16"/>
              </w:rPr>
              <w:t>MENTH_AQU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469B2F" w14:textId="77777777" w:rsidR="00713780" w:rsidRPr="0036629D" w:rsidRDefault="00713780" w:rsidP="0097790A">
            <w:pPr>
              <w:ind w:left="102" w:hanging="102"/>
              <w:jc w:val="left"/>
              <w:rPr>
                <w:rFonts w:cs="Arial"/>
                <w:sz w:val="16"/>
                <w:szCs w:val="16"/>
              </w:rPr>
            </w:pPr>
            <w:r w:rsidRPr="0036629D">
              <w:rPr>
                <w:rFonts w:cs="Arial"/>
                <w:sz w:val="16"/>
                <w:szCs w:val="16"/>
              </w:rPr>
              <w:t>Mentha aquatica L.</w:t>
            </w:r>
            <w:r w:rsidRPr="0036629D">
              <w:rPr>
                <w:rFonts w:cs="Arial"/>
                <w:sz w:val="16"/>
                <w:szCs w:val="16"/>
              </w:rPr>
              <w:br/>
              <w:t>Mentha citrita Ehrh.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BC392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ABFE7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C405F2" w14:textId="77777777" w:rsidR="00713780" w:rsidRPr="00EB7B78" w:rsidRDefault="00713780" w:rsidP="0097790A">
            <w:pPr>
              <w:rPr>
                <w:bCs/>
                <w:sz w:val="16"/>
                <w:szCs w:val="16"/>
              </w:rPr>
            </w:pPr>
            <w:r w:rsidRPr="00EB7B78">
              <w:rPr>
                <w:bCs/>
                <w:sz w:val="16"/>
                <w:szCs w:val="16"/>
              </w:rPr>
              <w:t>MENTH_AQU_CIT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24FD5D" w14:textId="77777777" w:rsidR="00713780" w:rsidRPr="0036629D" w:rsidRDefault="00713780" w:rsidP="0097790A">
            <w:pPr>
              <w:ind w:left="102" w:hanging="102"/>
              <w:jc w:val="left"/>
              <w:rPr>
                <w:rFonts w:cs="Arial"/>
                <w:sz w:val="16"/>
                <w:szCs w:val="16"/>
              </w:rPr>
            </w:pPr>
            <w:r w:rsidRPr="0036629D">
              <w:rPr>
                <w:rFonts w:cs="Arial"/>
                <w:sz w:val="16"/>
                <w:szCs w:val="16"/>
              </w:rPr>
              <w:t>Mentha aquatica L. var. citrata (Ehrh.) Fresen.</w:t>
            </w:r>
            <w:r w:rsidRPr="0036629D">
              <w:rPr>
                <w:rFonts w:cs="Arial"/>
                <w:sz w:val="16"/>
                <w:szCs w:val="16"/>
              </w:rPr>
              <w:br/>
              <w:t>Mentha citrata Ehrh.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18BAB7" w14:textId="77777777" w:rsidR="00713780" w:rsidRPr="00EB7B78" w:rsidRDefault="00713780" w:rsidP="0097790A">
            <w:pPr>
              <w:rPr>
                <w:bCs/>
                <w:sz w:val="16"/>
                <w:szCs w:val="16"/>
              </w:rPr>
            </w:pPr>
            <w:r w:rsidRPr="00EB7B78">
              <w:rPr>
                <w:bCs/>
                <w:sz w:val="16"/>
                <w:szCs w:val="16"/>
              </w:rPr>
              <w:t>FR</w:t>
            </w:r>
          </w:p>
        </w:tc>
      </w:tr>
      <w:tr w:rsidR="00713780" w:rsidRPr="00EB7B78" w14:paraId="364B0D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2D98B0" w14:textId="77777777" w:rsidR="00713780" w:rsidRPr="00EB7B78" w:rsidRDefault="00713780" w:rsidP="0097790A">
            <w:pPr>
              <w:rPr>
                <w:bCs/>
                <w:sz w:val="16"/>
                <w:szCs w:val="16"/>
              </w:rPr>
            </w:pPr>
            <w:r w:rsidRPr="00EB7B78">
              <w:rPr>
                <w:bCs/>
                <w:sz w:val="16"/>
                <w:szCs w:val="16"/>
              </w:rPr>
              <w:t>MENTH_ARV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478E9F" w14:textId="77777777" w:rsidR="00713780" w:rsidRPr="0036629D" w:rsidRDefault="00713780" w:rsidP="0097790A">
            <w:pPr>
              <w:ind w:left="102" w:hanging="102"/>
              <w:jc w:val="left"/>
              <w:rPr>
                <w:rFonts w:cs="Arial"/>
                <w:sz w:val="16"/>
                <w:szCs w:val="16"/>
              </w:rPr>
            </w:pPr>
            <w:r w:rsidRPr="0036629D">
              <w:rPr>
                <w:rFonts w:cs="Arial"/>
                <w:sz w:val="16"/>
                <w:szCs w:val="16"/>
              </w:rPr>
              <w:t>Mentha arvensis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375F2D"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B7A87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426A6B" w14:textId="77777777" w:rsidR="00713780" w:rsidRPr="00EB7B78" w:rsidRDefault="00713780" w:rsidP="0097790A">
            <w:pPr>
              <w:rPr>
                <w:bCs/>
                <w:sz w:val="16"/>
                <w:szCs w:val="16"/>
              </w:rPr>
            </w:pPr>
            <w:r w:rsidRPr="00EB7B78">
              <w:rPr>
                <w:bCs/>
                <w:sz w:val="16"/>
                <w:szCs w:val="16"/>
              </w:rPr>
              <w:t>MENTH_AUS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9921E" w14:textId="77777777" w:rsidR="00713780" w:rsidRPr="0036629D" w:rsidRDefault="00713780" w:rsidP="0097790A">
            <w:pPr>
              <w:ind w:left="102" w:hanging="102"/>
              <w:jc w:val="left"/>
              <w:rPr>
                <w:rFonts w:cs="Arial"/>
                <w:sz w:val="16"/>
                <w:szCs w:val="16"/>
              </w:rPr>
            </w:pPr>
            <w:r w:rsidRPr="0036629D">
              <w:rPr>
                <w:rFonts w:cs="Arial"/>
                <w:sz w:val="16"/>
                <w:szCs w:val="16"/>
              </w:rPr>
              <w:t>Mentha australis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675D7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1A14DE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A8A7EC" w14:textId="77777777" w:rsidR="00713780" w:rsidRPr="00EB7B78" w:rsidRDefault="00713780" w:rsidP="0097790A">
            <w:pPr>
              <w:rPr>
                <w:bCs/>
                <w:sz w:val="16"/>
                <w:szCs w:val="16"/>
              </w:rPr>
            </w:pPr>
            <w:r w:rsidRPr="00EB7B78">
              <w:rPr>
                <w:bCs/>
                <w:sz w:val="16"/>
                <w:szCs w:val="16"/>
              </w:rPr>
              <w:t>MENTH_CAN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EE318" w14:textId="77777777" w:rsidR="00713780" w:rsidRPr="0036629D" w:rsidRDefault="00713780" w:rsidP="0097790A">
            <w:pPr>
              <w:ind w:left="102" w:hanging="102"/>
              <w:jc w:val="left"/>
              <w:rPr>
                <w:rFonts w:cs="Arial"/>
                <w:sz w:val="16"/>
                <w:szCs w:val="16"/>
              </w:rPr>
            </w:pPr>
            <w:r w:rsidRPr="0036629D">
              <w:rPr>
                <w:rFonts w:cs="Arial"/>
                <w:sz w:val="16"/>
                <w:szCs w:val="16"/>
              </w:rPr>
              <w:t>Mentha canadensis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B122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F9FB1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AC91C3" w14:textId="77777777" w:rsidR="00713780" w:rsidRPr="00EB7B78" w:rsidRDefault="00713780" w:rsidP="0097790A">
            <w:pPr>
              <w:rPr>
                <w:bCs/>
                <w:sz w:val="16"/>
                <w:szCs w:val="16"/>
              </w:rPr>
            </w:pPr>
            <w:r w:rsidRPr="00EB7B78">
              <w:rPr>
                <w:bCs/>
                <w:sz w:val="16"/>
                <w:szCs w:val="16"/>
              </w:rPr>
              <w:t>MENTH_CER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60BB2F" w14:textId="77777777" w:rsidR="00713780" w:rsidRPr="0036629D" w:rsidRDefault="00713780" w:rsidP="0097790A">
            <w:pPr>
              <w:ind w:left="102" w:hanging="102"/>
              <w:jc w:val="left"/>
              <w:rPr>
                <w:rFonts w:cs="Arial"/>
                <w:sz w:val="16"/>
                <w:szCs w:val="16"/>
              </w:rPr>
            </w:pPr>
            <w:r w:rsidRPr="0036629D">
              <w:rPr>
                <w:rFonts w:cs="Arial"/>
                <w:sz w:val="16"/>
                <w:szCs w:val="16"/>
              </w:rPr>
              <w:t>Mentha cervina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F9CFA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058C16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581DD5" w14:textId="77777777" w:rsidR="00713780" w:rsidRPr="00EB7B78" w:rsidRDefault="00713780" w:rsidP="0097790A">
            <w:pPr>
              <w:rPr>
                <w:bCs/>
                <w:sz w:val="16"/>
                <w:szCs w:val="16"/>
              </w:rPr>
            </w:pPr>
            <w:r w:rsidRPr="00EB7B78">
              <w:rPr>
                <w:bCs/>
                <w:sz w:val="16"/>
                <w:szCs w:val="16"/>
              </w:rPr>
              <w:t>MENTH_GAT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7D539D" w14:textId="77777777" w:rsidR="00713780" w:rsidRPr="0036629D" w:rsidRDefault="00713780" w:rsidP="0097790A">
            <w:pPr>
              <w:ind w:left="102" w:hanging="102"/>
              <w:jc w:val="left"/>
              <w:rPr>
                <w:rFonts w:cs="Arial"/>
                <w:sz w:val="16"/>
                <w:szCs w:val="16"/>
              </w:rPr>
            </w:pPr>
            <w:r w:rsidRPr="0036629D">
              <w:rPr>
                <w:rFonts w:cs="Arial"/>
                <w:sz w:val="16"/>
                <w:szCs w:val="16"/>
              </w:rPr>
              <w:t>Mentha gattefossei Maire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FD82B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B8B36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5A114A" w14:textId="77777777" w:rsidR="00713780" w:rsidRPr="00EB7B78" w:rsidRDefault="00713780" w:rsidP="0097790A">
            <w:pPr>
              <w:rPr>
                <w:bCs/>
                <w:sz w:val="16"/>
                <w:szCs w:val="16"/>
              </w:rPr>
            </w:pPr>
            <w:r w:rsidRPr="00EB7B78">
              <w:rPr>
                <w:bCs/>
                <w:sz w:val="16"/>
                <w:szCs w:val="16"/>
              </w:rPr>
              <w:t>MENTH_GRA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5644FD" w14:textId="77777777" w:rsidR="00713780" w:rsidRPr="0036629D" w:rsidRDefault="00713780" w:rsidP="0097790A">
            <w:pPr>
              <w:ind w:left="102" w:hanging="102"/>
              <w:jc w:val="left"/>
              <w:rPr>
                <w:rFonts w:cs="Arial"/>
                <w:sz w:val="16"/>
                <w:szCs w:val="16"/>
              </w:rPr>
            </w:pPr>
            <w:r w:rsidRPr="0036629D">
              <w:rPr>
                <w:rFonts w:cs="Arial"/>
                <w:sz w:val="16"/>
                <w:szCs w:val="16"/>
              </w:rPr>
              <w:t>Mentha grandiflora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A1501D" w14:textId="77777777" w:rsidR="00713780" w:rsidRPr="00EB7B78" w:rsidRDefault="00713780" w:rsidP="0097790A">
            <w:pPr>
              <w:rPr>
                <w:bCs/>
                <w:sz w:val="16"/>
                <w:szCs w:val="16"/>
              </w:rPr>
            </w:pPr>
            <w:r w:rsidRPr="00EB7B78">
              <w:rPr>
                <w:bCs/>
                <w:sz w:val="16"/>
                <w:szCs w:val="16"/>
              </w:rPr>
              <w:t>FR</w:t>
            </w:r>
          </w:p>
        </w:tc>
      </w:tr>
      <w:tr w:rsidR="00713780" w:rsidRPr="00EB7B78" w14:paraId="33F890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C38277" w14:textId="77777777" w:rsidR="00713780" w:rsidRPr="00EB7B78" w:rsidRDefault="00713780" w:rsidP="0097790A">
            <w:pPr>
              <w:rPr>
                <w:bCs/>
                <w:sz w:val="16"/>
                <w:szCs w:val="16"/>
              </w:rPr>
            </w:pPr>
            <w:r w:rsidRPr="00EB7B78">
              <w:rPr>
                <w:bCs/>
                <w:sz w:val="16"/>
                <w:szCs w:val="16"/>
              </w:rPr>
              <w:t>MENTH_JAP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70D716" w14:textId="77777777" w:rsidR="00713780" w:rsidRPr="0036629D" w:rsidRDefault="00713780" w:rsidP="0097790A">
            <w:pPr>
              <w:ind w:left="102" w:hanging="102"/>
              <w:jc w:val="left"/>
              <w:rPr>
                <w:rFonts w:cs="Arial"/>
                <w:sz w:val="16"/>
                <w:szCs w:val="16"/>
              </w:rPr>
            </w:pPr>
            <w:r w:rsidRPr="0036629D">
              <w:rPr>
                <w:rFonts w:cs="Arial"/>
                <w:sz w:val="16"/>
                <w:szCs w:val="16"/>
              </w:rPr>
              <w:t>Mentha japonica (Miq.)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F84840"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C1E45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C2A849" w14:textId="77777777" w:rsidR="00713780" w:rsidRPr="00EB7B78" w:rsidRDefault="00713780" w:rsidP="0097790A">
            <w:pPr>
              <w:rPr>
                <w:bCs/>
                <w:sz w:val="16"/>
                <w:szCs w:val="16"/>
              </w:rPr>
            </w:pPr>
            <w:r w:rsidRPr="00EB7B78">
              <w:rPr>
                <w:bCs/>
                <w:sz w:val="16"/>
                <w:szCs w:val="16"/>
              </w:rPr>
              <w:t>MENTH_LAX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BEEBD7" w14:textId="77777777" w:rsidR="00713780" w:rsidRPr="0036629D" w:rsidRDefault="00713780" w:rsidP="0097790A">
            <w:pPr>
              <w:ind w:left="102" w:hanging="102"/>
              <w:jc w:val="left"/>
              <w:rPr>
                <w:rFonts w:cs="Arial"/>
                <w:sz w:val="16"/>
                <w:szCs w:val="16"/>
              </w:rPr>
            </w:pPr>
            <w:r w:rsidRPr="0036629D">
              <w:rPr>
                <w:rFonts w:cs="Arial"/>
                <w:sz w:val="16"/>
                <w:szCs w:val="16"/>
              </w:rPr>
              <w:t>Mentha laxiflora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6A391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5BB87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6DBC57" w14:textId="77777777" w:rsidR="00713780" w:rsidRPr="00EB7B78" w:rsidRDefault="00713780" w:rsidP="0097790A">
            <w:pPr>
              <w:rPr>
                <w:bCs/>
                <w:sz w:val="16"/>
                <w:szCs w:val="16"/>
              </w:rPr>
            </w:pPr>
            <w:r w:rsidRPr="00EB7B78">
              <w:rPr>
                <w:bCs/>
                <w:sz w:val="16"/>
                <w:szCs w:val="16"/>
              </w:rPr>
              <w:t>MENTH_LON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DF1944" w14:textId="77777777" w:rsidR="00713780" w:rsidRPr="0036629D" w:rsidRDefault="00713780" w:rsidP="0097790A">
            <w:pPr>
              <w:ind w:left="102" w:hanging="102"/>
              <w:jc w:val="left"/>
              <w:rPr>
                <w:rFonts w:cs="Arial"/>
                <w:sz w:val="16"/>
                <w:szCs w:val="16"/>
              </w:rPr>
            </w:pPr>
            <w:r w:rsidRPr="0036629D">
              <w:rPr>
                <w:rFonts w:cs="Arial"/>
                <w:sz w:val="16"/>
                <w:szCs w:val="16"/>
              </w:rPr>
              <w:t>Mentha longifolia (L.) Huds.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D9205D"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5B36C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537CE2" w14:textId="77777777" w:rsidR="00713780" w:rsidRPr="00EB7B78" w:rsidRDefault="00713780" w:rsidP="0097790A">
            <w:pPr>
              <w:rPr>
                <w:bCs/>
                <w:sz w:val="16"/>
                <w:szCs w:val="16"/>
              </w:rPr>
            </w:pPr>
            <w:r w:rsidRPr="00EB7B78">
              <w:rPr>
                <w:bCs/>
                <w:sz w:val="16"/>
                <w:szCs w:val="16"/>
              </w:rPr>
              <w:t>MENTH_LON_ASI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EAC36A" w14:textId="77777777" w:rsidR="00713780" w:rsidRPr="0036629D" w:rsidRDefault="00713780" w:rsidP="0097790A">
            <w:pPr>
              <w:ind w:left="102" w:hanging="102"/>
              <w:jc w:val="left"/>
              <w:rPr>
                <w:rFonts w:cs="Arial"/>
                <w:sz w:val="16"/>
                <w:szCs w:val="16"/>
              </w:rPr>
            </w:pPr>
            <w:r w:rsidRPr="0036629D">
              <w:rPr>
                <w:rFonts w:cs="Arial"/>
                <w:sz w:val="16"/>
                <w:szCs w:val="16"/>
              </w:rPr>
              <w:t>Mentha longifolia (L.) Huds. var. asiatica (Boriss.) Rech. f.</w:t>
            </w:r>
            <w:r w:rsidRPr="0036629D">
              <w:rPr>
                <w:rFonts w:cs="Arial"/>
                <w:sz w:val="16"/>
                <w:szCs w:val="16"/>
              </w:rPr>
              <w:br/>
              <w:t>Mentha asiatica Boriss.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57A72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387959" w14:paraId="7638911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6705C3" w14:textId="77777777" w:rsidR="00713780" w:rsidRPr="00EB7B78" w:rsidRDefault="00713780" w:rsidP="0097790A">
            <w:pPr>
              <w:rPr>
                <w:bCs/>
                <w:sz w:val="16"/>
                <w:szCs w:val="16"/>
              </w:rPr>
            </w:pPr>
            <w:r w:rsidRPr="00EB7B78">
              <w:rPr>
                <w:bCs/>
                <w:sz w:val="16"/>
                <w:szCs w:val="16"/>
              </w:rPr>
              <w:t>MENTH_PIP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54C3C2" w14:textId="77777777" w:rsidR="00713780" w:rsidRPr="0036629D" w:rsidRDefault="00713780" w:rsidP="0097790A">
            <w:pPr>
              <w:ind w:left="102" w:hanging="102"/>
              <w:jc w:val="left"/>
              <w:rPr>
                <w:rFonts w:cs="Arial"/>
                <w:sz w:val="16"/>
                <w:szCs w:val="16"/>
              </w:rPr>
            </w:pPr>
            <w:r w:rsidRPr="0036629D">
              <w:rPr>
                <w:rFonts w:cs="Arial"/>
                <w:sz w:val="16"/>
                <w:szCs w:val="16"/>
              </w:rPr>
              <w:t>Mentha ×piperita L.</w:t>
            </w:r>
            <w:r w:rsidRPr="0036629D">
              <w:rPr>
                <w:rFonts w:cs="Arial"/>
                <w:sz w:val="16"/>
                <w:szCs w:val="16"/>
              </w:rPr>
              <w:br/>
              <w:t>Mentha aquatica L. × Mentha spicata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E6D2FB" w14:textId="77777777" w:rsidR="00713780" w:rsidRPr="00387959" w:rsidRDefault="00713780" w:rsidP="0097790A">
            <w:pPr>
              <w:rPr>
                <w:bCs/>
                <w:sz w:val="16"/>
                <w:szCs w:val="16"/>
                <w:lang w:val="fr-CH"/>
              </w:rPr>
            </w:pPr>
            <w:r w:rsidRPr="00387959">
              <w:rPr>
                <w:bCs/>
                <w:sz w:val="16"/>
                <w:szCs w:val="16"/>
                <w:lang w:val="fr-CH"/>
              </w:rPr>
              <w:t>BG</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MD</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RO</w:t>
            </w:r>
            <w:r w:rsidR="00573F3B" w:rsidRPr="00387959">
              <w:rPr>
                <w:bCs/>
                <w:sz w:val="16"/>
                <w:szCs w:val="16"/>
                <w:lang w:val="fr-CH"/>
              </w:rPr>
              <w:t xml:space="preserve">  </w:t>
            </w:r>
            <w:r w:rsidRPr="00387959">
              <w:rPr>
                <w:bCs/>
                <w:sz w:val="16"/>
                <w:szCs w:val="16"/>
                <w:lang w:val="fr-CH"/>
              </w:rPr>
              <w:t>RU</w:t>
            </w:r>
          </w:p>
        </w:tc>
      </w:tr>
      <w:tr w:rsidR="00713780" w:rsidRPr="00EB7B78" w14:paraId="788896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22279E" w14:textId="77777777" w:rsidR="00713780" w:rsidRPr="00EB7B78" w:rsidRDefault="00713780" w:rsidP="0097790A">
            <w:pPr>
              <w:rPr>
                <w:bCs/>
                <w:sz w:val="16"/>
                <w:szCs w:val="16"/>
              </w:rPr>
            </w:pPr>
            <w:r w:rsidRPr="00EB7B78">
              <w:rPr>
                <w:bCs/>
                <w:sz w:val="16"/>
                <w:szCs w:val="16"/>
              </w:rPr>
              <w:t>MENTH_ROT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6CEB7" w14:textId="77777777" w:rsidR="00713780" w:rsidRPr="0036629D" w:rsidRDefault="00713780" w:rsidP="0097790A">
            <w:pPr>
              <w:ind w:left="102" w:hanging="102"/>
              <w:jc w:val="left"/>
              <w:rPr>
                <w:rFonts w:cs="Arial"/>
                <w:sz w:val="16"/>
                <w:szCs w:val="16"/>
              </w:rPr>
            </w:pPr>
            <w:r w:rsidRPr="0036629D">
              <w:rPr>
                <w:rFonts w:cs="Arial"/>
                <w:sz w:val="16"/>
                <w:szCs w:val="16"/>
              </w:rPr>
              <w:t>Mentha ×rotundifolia (L.) Huds.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44EEC4" w14:textId="77777777" w:rsidR="00713780" w:rsidRPr="00EB7B78" w:rsidRDefault="00713780" w:rsidP="0097790A">
            <w:pPr>
              <w:rPr>
                <w:bCs/>
                <w:sz w:val="16"/>
                <w:szCs w:val="16"/>
              </w:rPr>
            </w:pPr>
            <w:r w:rsidRPr="00EB7B78">
              <w:rPr>
                <w:bCs/>
                <w:sz w:val="16"/>
                <w:szCs w:val="16"/>
              </w:rPr>
              <w:t>FR</w:t>
            </w:r>
          </w:p>
        </w:tc>
      </w:tr>
      <w:tr w:rsidR="00713780" w:rsidRPr="00EB7B78" w14:paraId="3D830E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F2E41F" w14:textId="77777777" w:rsidR="00713780" w:rsidRPr="00EB7B78" w:rsidRDefault="00713780" w:rsidP="0097790A">
            <w:pPr>
              <w:rPr>
                <w:bCs/>
                <w:sz w:val="16"/>
                <w:szCs w:val="16"/>
              </w:rPr>
            </w:pPr>
            <w:r w:rsidRPr="00EB7B78">
              <w:rPr>
                <w:bCs/>
                <w:sz w:val="16"/>
                <w:szCs w:val="16"/>
              </w:rPr>
              <w:t>MENTH_SPI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26452A" w14:textId="77777777" w:rsidR="00713780" w:rsidRPr="0036629D" w:rsidRDefault="00713780" w:rsidP="0097790A">
            <w:pPr>
              <w:ind w:left="102" w:hanging="102"/>
              <w:jc w:val="left"/>
              <w:rPr>
                <w:rFonts w:cs="Arial"/>
                <w:sz w:val="16"/>
                <w:szCs w:val="16"/>
              </w:rPr>
            </w:pPr>
            <w:r w:rsidRPr="0036629D">
              <w:rPr>
                <w:rFonts w:cs="Arial"/>
                <w:sz w:val="16"/>
                <w:szCs w:val="16"/>
              </w:rPr>
              <w:t>Mentha spicata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38362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p>
        </w:tc>
      </w:tr>
      <w:tr w:rsidR="00713780" w:rsidRPr="00EB7B78" w14:paraId="5584A9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D4E564" w14:textId="77777777" w:rsidR="00713780" w:rsidRPr="00EB7B78" w:rsidRDefault="00713780" w:rsidP="0097790A">
            <w:pPr>
              <w:rPr>
                <w:bCs/>
                <w:sz w:val="16"/>
                <w:szCs w:val="16"/>
              </w:rPr>
            </w:pPr>
            <w:r w:rsidRPr="00EB7B78">
              <w:rPr>
                <w:bCs/>
                <w:sz w:val="16"/>
                <w:szCs w:val="16"/>
              </w:rPr>
              <w:t>MERWI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71224A" w14:textId="77777777" w:rsidR="00713780" w:rsidRPr="0036629D" w:rsidRDefault="00713780" w:rsidP="0097790A">
            <w:pPr>
              <w:ind w:left="102" w:hanging="102"/>
              <w:jc w:val="left"/>
              <w:rPr>
                <w:rFonts w:cs="Arial"/>
                <w:sz w:val="16"/>
                <w:szCs w:val="16"/>
              </w:rPr>
            </w:pPr>
            <w:r w:rsidRPr="0036629D">
              <w:rPr>
                <w:rFonts w:cs="Arial"/>
                <w:sz w:val="16"/>
                <w:szCs w:val="16"/>
              </w:rPr>
              <w:t>Merwilla Speta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3D5F7B" w14:textId="77777777" w:rsidR="00713780" w:rsidRPr="00EB7B78" w:rsidRDefault="00713780" w:rsidP="0097790A">
            <w:pPr>
              <w:rPr>
                <w:bCs/>
                <w:sz w:val="16"/>
                <w:szCs w:val="16"/>
              </w:rPr>
            </w:pPr>
            <w:r w:rsidRPr="00EB7B78">
              <w:rPr>
                <w:bCs/>
                <w:sz w:val="16"/>
                <w:szCs w:val="16"/>
              </w:rPr>
              <w:t>ZA</w:t>
            </w:r>
          </w:p>
        </w:tc>
      </w:tr>
      <w:tr w:rsidR="00713780" w:rsidRPr="00EB7B78" w14:paraId="3A5E63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5660D7" w14:textId="77777777" w:rsidR="00713780" w:rsidRPr="00EB7B78" w:rsidRDefault="00713780" w:rsidP="0097790A">
            <w:pPr>
              <w:rPr>
                <w:bCs/>
                <w:sz w:val="16"/>
                <w:szCs w:val="16"/>
              </w:rPr>
            </w:pPr>
            <w:r w:rsidRPr="00EB7B78">
              <w:rPr>
                <w:bCs/>
                <w:sz w:val="16"/>
                <w:szCs w:val="16"/>
              </w:rPr>
              <w:t>MESEM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CE0161" w14:textId="77777777" w:rsidR="00713780" w:rsidRPr="0036629D" w:rsidRDefault="00713780" w:rsidP="0097790A">
            <w:pPr>
              <w:ind w:left="102" w:hanging="102"/>
              <w:jc w:val="left"/>
              <w:rPr>
                <w:rFonts w:cs="Arial"/>
                <w:sz w:val="16"/>
                <w:szCs w:val="16"/>
              </w:rPr>
            </w:pPr>
            <w:r w:rsidRPr="0036629D">
              <w:rPr>
                <w:rFonts w:cs="Arial"/>
                <w:sz w:val="16"/>
                <w:szCs w:val="16"/>
              </w:rPr>
              <w:t>Mesembryanthemum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17C7F2" w14:textId="77777777" w:rsidR="00713780" w:rsidRPr="00EB7B78" w:rsidRDefault="00713780" w:rsidP="0097790A">
            <w:pPr>
              <w:rPr>
                <w:bCs/>
                <w:sz w:val="16"/>
                <w:szCs w:val="16"/>
              </w:rPr>
            </w:pPr>
            <w:r w:rsidRPr="00EB7B78">
              <w:rPr>
                <w:bCs/>
                <w:sz w:val="16"/>
                <w:szCs w:val="16"/>
              </w:rPr>
              <w:t>ZA</w:t>
            </w:r>
          </w:p>
        </w:tc>
      </w:tr>
      <w:tr w:rsidR="00713780" w:rsidRPr="00EB7B78" w14:paraId="76F0E8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168F19" w14:textId="77777777" w:rsidR="00713780" w:rsidRPr="00EB7B78" w:rsidRDefault="00713780" w:rsidP="0097790A">
            <w:pPr>
              <w:rPr>
                <w:bCs/>
                <w:sz w:val="16"/>
                <w:szCs w:val="16"/>
              </w:rPr>
            </w:pPr>
            <w:r w:rsidRPr="00EB7B78">
              <w:rPr>
                <w:bCs/>
                <w:sz w:val="16"/>
                <w:szCs w:val="16"/>
              </w:rPr>
              <w:t>MESEM_CRY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7C8148" w14:textId="77777777" w:rsidR="00713780" w:rsidRPr="0036629D" w:rsidRDefault="00713780" w:rsidP="0097790A">
            <w:pPr>
              <w:ind w:left="102" w:hanging="102"/>
              <w:jc w:val="left"/>
              <w:rPr>
                <w:rFonts w:cs="Arial"/>
                <w:sz w:val="16"/>
                <w:szCs w:val="16"/>
              </w:rPr>
            </w:pPr>
            <w:r w:rsidRPr="0036629D">
              <w:rPr>
                <w:rFonts w:cs="Arial"/>
                <w:sz w:val="16"/>
                <w:szCs w:val="16"/>
              </w:rPr>
              <w:t>Mesembryanthemum crystallinum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7880C6" w14:textId="77777777" w:rsidR="00713780" w:rsidRPr="00EB7B78" w:rsidRDefault="00713780" w:rsidP="0097790A">
            <w:pPr>
              <w:rPr>
                <w:bCs/>
                <w:sz w:val="16"/>
                <w:szCs w:val="16"/>
              </w:rPr>
            </w:pPr>
            <w:r w:rsidRPr="00EB7B78">
              <w:rPr>
                <w:bCs/>
                <w:sz w:val="16"/>
                <w:szCs w:val="16"/>
              </w:rPr>
              <w:t>JP</w:t>
            </w:r>
          </w:p>
        </w:tc>
      </w:tr>
      <w:tr w:rsidR="00713780" w:rsidRPr="00EB7B78" w14:paraId="1852B0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BDA6B" w14:textId="77777777" w:rsidR="00713780" w:rsidRPr="00EB7B78" w:rsidRDefault="00713780" w:rsidP="0097790A">
            <w:pPr>
              <w:rPr>
                <w:bCs/>
                <w:sz w:val="16"/>
                <w:szCs w:val="16"/>
              </w:rPr>
            </w:pPr>
            <w:r w:rsidRPr="00EB7B78">
              <w:rPr>
                <w:bCs/>
                <w:sz w:val="16"/>
                <w:szCs w:val="16"/>
              </w:rPr>
              <w:t>MESPI_GER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970820" w14:textId="77777777" w:rsidR="00713780" w:rsidRPr="0036629D" w:rsidRDefault="00713780" w:rsidP="0097790A">
            <w:pPr>
              <w:ind w:left="102" w:hanging="102"/>
              <w:jc w:val="left"/>
              <w:rPr>
                <w:rFonts w:cs="Arial"/>
                <w:sz w:val="16"/>
                <w:szCs w:val="16"/>
              </w:rPr>
            </w:pPr>
            <w:r w:rsidRPr="0036629D">
              <w:rPr>
                <w:rFonts w:cs="Arial"/>
                <w:sz w:val="16"/>
                <w:szCs w:val="16"/>
              </w:rPr>
              <w:t>Mespilus germanica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1F718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01A424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3C312A" w14:textId="77777777" w:rsidR="00713780" w:rsidRPr="00EB7B78" w:rsidRDefault="00713780" w:rsidP="0097790A">
            <w:pPr>
              <w:rPr>
                <w:bCs/>
                <w:sz w:val="16"/>
                <w:szCs w:val="16"/>
              </w:rPr>
            </w:pPr>
            <w:r w:rsidRPr="00EB7B78">
              <w:rPr>
                <w:bCs/>
                <w:sz w:val="16"/>
                <w:szCs w:val="16"/>
              </w:rPr>
              <w:t>METAS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36FB2A"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Metasequoia Miki ex Hu et Cheng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4E4B1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PL</w:t>
            </w:r>
          </w:p>
        </w:tc>
      </w:tr>
      <w:tr w:rsidR="00713780" w:rsidRPr="00EB7B78" w14:paraId="5A6A0B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1066A0" w14:textId="77777777" w:rsidR="00713780" w:rsidRPr="00EB7B78" w:rsidRDefault="00713780" w:rsidP="0097790A">
            <w:pPr>
              <w:rPr>
                <w:bCs/>
                <w:sz w:val="16"/>
                <w:szCs w:val="16"/>
              </w:rPr>
            </w:pPr>
            <w:r w:rsidRPr="00EB7B78">
              <w:rPr>
                <w:bCs/>
                <w:sz w:val="16"/>
                <w:szCs w:val="16"/>
              </w:rPr>
              <w:t>METAS_GLY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3DCFC2"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Metasequoia glyptostroboides Hu et Cheng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581D5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FB8ED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A6A4E" w14:textId="77777777" w:rsidR="00713780" w:rsidRPr="00EB7B78" w:rsidRDefault="00713780" w:rsidP="0097790A">
            <w:pPr>
              <w:rPr>
                <w:bCs/>
                <w:sz w:val="16"/>
                <w:szCs w:val="16"/>
              </w:rPr>
            </w:pPr>
            <w:r w:rsidRPr="00EB7B78">
              <w:rPr>
                <w:bCs/>
                <w:sz w:val="16"/>
                <w:szCs w:val="16"/>
              </w:rPr>
              <w:t>MICBT_DEC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DD07C2" w14:textId="77777777" w:rsidR="00713780" w:rsidRPr="0036629D" w:rsidRDefault="00713780" w:rsidP="0097790A">
            <w:pPr>
              <w:ind w:left="102" w:hanging="102"/>
              <w:jc w:val="left"/>
              <w:rPr>
                <w:rFonts w:cs="Arial"/>
                <w:sz w:val="16"/>
                <w:szCs w:val="16"/>
              </w:rPr>
            </w:pPr>
            <w:r w:rsidRPr="0036629D">
              <w:rPr>
                <w:rFonts w:cs="Arial"/>
                <w:sz w:val="16"/>
                <w:szCs w:val="16"/>
              </w:rPr>
              <w:t>Microbiota decussata Kom.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7F53A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p>
        </w:tc>
      </w:tr>
      <w:tr w:rsidR="00713780" w:rsidRPr="00EB7B78" w14:paraId="0AE67F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822484" w14:textId="77777777" w:rsidR="00713780" w:rsidRPr="00EB7B78" w:rsidRDefault="00713780" w:rsidP="0097790A">
            <w:pPr>
              <w:rPr>
                <w:bCs/>
                <w:sz w:val="16"/>
                <w:szCs w:val="16"/>
              </w:rPr>
            </w:pPr>
            <w:r w:rsidRPr="00EB7B78">
              <w:rPr>
                <w:bCs/>
                <w:sz w:val="16"/>
                <w:szCs w:val="16"/>
              </w:rPr>
              <w:t>MICRS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BFB7A9" w14:textId="77777777" w:rsidR="00713780" w:rsidRPr="0036629D" w:rsidRDefault="00713780" w:rsidP="0097790A">
            <w:pPr>
              <w:ind w:left="102" w:hanging="102"/>
              <w:jc w:val="left"/>
              <w:rPr>
                <w:rFonts w:cs="Arial"/>
                <w:sz w:val="16"/>
                <w:szCs w:val="16"/>
              </w:rPr>
            </w:pPr>
            <w:r w:rsidRPr="0036629D">
              <w:rPr>
                <w:rFonts w:cs="Arial"/>
                <w:sz w:val="16"/>
                <w:szCs w:val="16"/>
              </w:rPr>
              <w:t>Microsorum Link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F5DB2F" w14:textId="77777777" w:rsidR="00713780" w:rsidRPr="00EB7B78" w:rsidRDefault="00713780" w:rsidP="0097790A">
            <w:pPr>
              <w:rPr>
                <w:bCs/>
                <w:sz w:val="16"/>
                <w:szCs w:val="16"/>
              </w:rPr>
            </w:pPr>
            <w:r w:rsidRPr="00EB7B78">
              <w:rPr>
                <w:bCs/>
                <w:sz w:val="16"/>
                <w:szCs w:val="16"/>
              </w:rPr>
              <w:t>NL</w:t>
            </w:r>
          </w:p>
        </w:tc>
      </w:tr>
      <w:tr w:rsidR="00713780" w:rsidRPr="00EB7B78" w14:paraId="2EABA4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BA1594" w14:textId="77777777" w:rsidR="00713780" w:rsidRPr="00EB7B78" w:rsidRDefault="00713780" w:rsidP="0097790A">
            <w:pPr>
              <w:rPr>
                <w:bCs/>
                <w:sz w:val="16"/>
                <w:szCs w:val="16"/>
              </w:rPr>
            </w:pPr>
            <w:r w:rsidRPr="00EB7B78">
              <w:rPr>
                <w:bCs/>
                <w:sz w:val="16"/>
                <w:szCs w:val="16"/>
              </w:rPr>
              <w:t>MICRS_MUS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DAB86A" w14:textId="77777777" w:rsidR="00713780" w:rsidRPr="0036629D" w:rsidRDefault="00713780" w:rsidP="0097790A">
            <w:pPr>
              <w:ind w:left="102" w:hanging="102"/>
              <w:jc w:val="left"/>
              <w:rPr>
                <w:rFonts w:cs="Arial"/>
                <w:sz w:val="16"/>
                <w:szCs w:val="16"/>
              </w:rPr>
            </w:pPr>
            <w:r w:rsidRPr="0036629D">
              <w:rPr>
                <w:rFonts w:cs="Arial"/>
                <w:sz w:val="16"/>
                <w:szCs w:val="16"/>
              </w:rPr>
              <w:t>Microsorum musifolium (Blume) Ching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E198B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0CCD0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D2B96A" w14:textId="77777777" w:rsidR="00713780" w:rsidRPr="00EB7B78" w:rsidRDefault="00713780" w:rsidP="0097790A">
            <w:pPr>
              <w:rPr>
                <w:bCs/>
                <w:sz w:val="16"/>
                <w:szCs w:val="16"/>
              </w:rPr>
            </w:pPr>
            <w:r w:rsidRPr="00EB7B78">
              <w:rPr>
                <w:bCs/>
                <w:sz w:val="16"/>
                <w:szCs w:val="16"/>
              </w:rPr>
              <w:t>MICRS_PUN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1FD519" w14:textId="77777777" w:rsidR="00713780" w:rsidRPr="0036629D" w:rsidRDefault="00713780" w:rsidP="0097790A">
            <w:pPr>
              <w:ind w:left="102" w:hanging="102"/>
              <w:jc w:val="left"/>
              <w:rPr>
                <w:rFonts w:cs="Arial"/>
                <w:sz w:val="16"/>
                <w:szCs w:val="16"/>
              </w:rPr>
            </w:pPr>
            <w:r w:rsidRPr="0036629D">
              <w:rPr>
                <w:rFonts w:cs="Arial"/>
                <w:sz w:val="16"/>
                <w:szCs w:val="16"/>
              </w:rPr>
              <w:t>Microsorum punctatum (L.) Copel.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3F05C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D1093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563DC4" w14:textId="77777777" w:rsidR="00713780" w:rsidRPr="00EB7B78" w:rsidRDefault="00713780" w:rsidP="0097790A">
            <w:pPr>
              <w:rPr>
                <w:bCs/>
                <w:sz w:val="16"/>
                <w:szCs w:val="16"/>
              </w:rPr>
            </w:pPr>
            <w:r w:rsidRPr="00EB7B78">
              <w:rPr>
                <w:bCs/>
                <w:sz w:val="16"/>
                <w:szCs w:val="16"/>
              </w:rPr>
              <w:t>MICRS_SCO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8C6724" w14:textId="77777777" w:rsidR="00713780" w:rsidRPr="0036629D" w:rsidRDefault="00713780" w:rsidP="0097790A">
            <w:pPr>
              <w:ind w:left="102" w:hanging="102"/>
              <w:jc w:val="left"/>
              <w:rPr>
                <w:rFonts w:cs="Arial"/>
                <w:sz w:val="16"/>
                <w:szCs w:val="16"/>
              </w:rPr>
            </w:pPr>
            <w:r w:rsidRPr="0036629D">
              <w:rPr>
                <w:rFonts w:cs="Arial"/>
                <w:sz w:val="16"/>
                <w:szCs w:val="16"/>
              </w:rPr>
              <w:t>Microsorum scolopendrium burm f copel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5D945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E8992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EF54E0" w14:textId="77777777" w:rsidR="00713780" w:rsidRPr="00EB7B78" w:rsidRDefault="00713780" w:rsidP="0097790A">
            <w:pPr>
              <w:rPr>
                <w:bCs/>
                <w:sz w:val="16"/>
                <w:szCs w:val="16"/>
              </w:rPr>
            </w:pPr>
            <w:r w:rsidRPr="00EB7B78">
              <w:rPr>
                <w:bCs/>
                <w:sz w:val="16"/>
                <w:szCs w:val="16"/>
              </w:rPr>
              <w:t>MILTA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97EACB" w14:textId="77777777" w:rsidR="00713780" w:rsidRPr="0036629D" w:rsidRDefault="00713780" w:rsidP="0097790A">
            <w:pPr>
              <w:ind w:left="102" w:hanging="102"/>
              <w:jc w:val="left"/>
              <w:rPr>
                <w:rFonts w:cs="Arial"/>
                <w:sz w:val="16"/>
                <w:szCs w:val="16"/>
              </w:rPr>
            </w:pPr>
            <w:r w:rsidRPr="0036629D">
              <w:rPr>
                <w:rFonts w:cs="Arial"/>
                <w:sz w:val="16"/>
                <w:szCs w:val="16"/>
              </w:rPr>
              <w:t>×Bratonia Moir</w:t>
            </w:r>
            <w:r w:rsidRPr="0036629D">
              <w:rPr>
                <w:rFonts w:cs="Arial"/>
                <w:sz w:val="16"/>
                <w:szCs w:val="16"/>
              </w:rPr>
              <w:br/>
              <w:t>×Miltassia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174A4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4696B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C663DC" w14:textId="77777777" w:rsidR="00713780" w:rsidRPr="00EB7B78" w:rsidRDefault="00713780" w:rsidP="0097790A">
            <w:pPr>
              <w:rPr>
                <w:bCs/>
                <w:sz w:val="16"/>
                <w:szCs w:val="16"/>
              </w:rPr>
            </w:pPr>
            <w:r w:rsidRPr="00EB7B78">
              <w:rPr>
                <w:bCs/>
                <w:sz w:val="16"/>
                <w:szCs w:val="16"/>
              </w:rPr>
              <w:lastRenderedPageBreak/>
              <w:t>MILTD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F1D891" w14:textId="77777777" w:rsidR="00713780" w:rsidRPr="0036629D" w:rsidRDefault="00713780" w:rsidP="0097790A">
            <w:pPr>
              <w:ind w:left="102" w:hanging="102"/>
              <w:jc w:val="left"/>
              <w:rPr>
                <w:rFonts w:cs="Arial"/>
                <w:sz w:val="16"/>
                <w:szCs w:val="16"/>
              </w:rPr>
            </w:pPr>
            <w:r w:rsidRPr="0036629D">
              <w:rPr>
                <w:rFonts w:cs="Arial"/>
                <w:sz w:val="16"/>
                <w:szCs w:val="16"/>
              </w:rPr>
              <w:t>×Miltonidium hort.</w:t>
            </w:r>
            <w:r w:rsidRPr="0036629D">
              <w:rPr>
                <w:rFonts w:cs="Arial"/>
                <w:sz w:val="16"/>
                <w:szCs w:val="16"/>
              </w:rPr>
              <w:br/>
              <w:t>Miltonia × Oncidium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0E373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39B2B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607A0F" w14:textId="77777777" w:rsidR="00713780" w:rsidRPr="00EB7B78" w:rsidRDefault="00713780" w:rsidP="0097790A">
            <w:pPr>
              <w:rPr>
                <w:bCs/>
                <w:sz w:val="16"/>
                <w:szCs w:val="16"/>
              </w:rPr>
            </w:pPr>
            <w:r w:rsidRPr="00EB7B78">
              <w:rPr>
                <w:bCs/>
                <w:sz w:val="16"/>
                <w:szCs w:val="16"/>
              </w:rPr>
              <w:t>MILTO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3797A5" w14:textId="77777777" w:rsidR="00713780" w:rsidRPr="0036629D" w:rsidRDefault="00713780" w:rsidP="0097790A">
            <w:pPr>
              <w:ind w:left="102" w:hanging="102"/>
              <w:jc w:val="left"/>
              <w:rPr>
                <w:rFonts w:cs="Arial"/>
                <w:sz w:val="16"/>
                <w:szCs w:val="16"/>
              </w:rPr>
            </w:pPr>
            <w:r w:rsidRPr="0036629D">
              <w:rPr>
                <w:rFonts w:cs="Arial"/>
                <w:sz w:val="16"/>
                <w:szCs w:val="16"/>
              </w:rPr>
              <w:t>Miltonia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C17B11"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D3D40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D205F9" w14:textId="77777777" w:rsidR="00713780" w:rsidRPr="00EB7B78" w:rsidRDefault="00713780" w:rsidP="0097790A">
            <w:pPr>
              <w:rPr>
                <w:bCs/>
                <w:sz w:val="16"/>
                <w:szCs w:val="16"/>
              </w:rPr>
            </w:pPr>
            <w:r w:rsidRPr="00EB7B78">
              <w:rPr>
                <w:bCs/>
                <w:sz w:val="16"/>
                <w:szCs w:val="16"/>
              </w:rPr>
              <w:t>MILTP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3C06C2" w14:textId="77777777" w:rsidR="00713780" w:rsidRPr="0036629D" w:rsidRDefault="00713780" w:rsidP="0097790A">
            <w:pPr>
              <w:ind w:left="102" w:hanging="102"/>
              <w:jc w:val="left"/>
              <w:rPr>
                <w:rFonts w:cs="Arial"/>
                <w:sz w:val="16"/>
                <w:szCs w:val="16"/>
              </w:rPr>
            </w:pPr>
            <w:r w:rsidRPr="0036629D">
              <w:rPr>
                <w:rFonts w:cs="Arial"/>
                <w:sz w:val="16"/>
                <w:szCs w:val="16"/>
              </w:rPr>
              <w:t>Miltoniopsis God.-Leb.</w:t>
            </w:r>
            <w:r w:rsidRPr="0036629D">
              <w:rPr>
                <w:rFonts w:cs="Arial"/>
                <w:sz w:val="16"/>
                <w:szCs w:val="16"/>
              </w:rPr>
              <w:br/>
              <w:t>x Miltoniopsis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DC307F" w14:textId="77777777" w:rsidR="00713780" w:rsidRPr="00EB7B78" w:rsidRDefault="00713780" w:rsidP="0097790A">
            <w:pPr>
              <w:rPr>
                <w:bCs/>
                <w:sz w:val="16"/>
                <w:szCs w:val="16"/>
              </w:rPr>
            </w:pPr>
            <w:r w:rsidRPr="00EB7B78">
              <w:rPr>
                <w:bCs/>
                <w:sz w:val="16"/>
                <w:szCs w:val="16"/>
              </w:rPr>
              <w:t>NL</w:t>
            </w:r>
          </w:p>
        </w:tc>
      </w:tr>
      <w:tr w:rsidR="00713780" w:rsidRPr="00EB7B78" w14:paraId="380594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EC731C" w14:textId="77777777" w:rsidR="00713780" w:rsidRPr="00EB7B78" w:rsidRDefault="00713780" w:rsidP="0097790A">
            <w:pPr>
              <w:rPr>
                <w:bCs/>
                <w:sz w:val="16"/>
                <w:szCs w:val="16"/>
              </w:rPr>
            </w:pPr>
            <w:r w:rsidRPr="00EB7B78">
              <w:rPr>
                <w:bCs/>
                <w:sz w:val="16"/>
                <w:szCs w:val="16"/>
              </w:rPr>
              <w:t>MIMET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08C346" w14:textId="77777777" w:rsidR="00713780" w:rsidRPr="0036629D" w:rsidRDefault="00713780" w:rsidP="0097790A">
            <w:pPr>
              <w:ind w:left="102" w:hanging="102"/>
              <w:jc w:val="left"/>
              <w:rPr>
                <w:rFonts w:cs="Arial"/>
                <w:sz w:val="16"/>
                <w:szCs w:val="16"/>
              </w:rPr>
            </w:pPr>
            <w:r w:rsidRPr="0036629D">
              <w:rPr>
                <w:rFonts w:cs="Arial"/>
                <w:sz w:val="16"/>
                <w:szCs w:val="16"/>
              </w:rPr>
              <w:t>Mimetes Salisb.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3846ED" w14:textId="77777777" w:rsidR="00713780" w:rsidRPr="00EB7B78" w:rsidRDefault="00713780" w:rsidP="0097790A">
            <w:pPr>
              <w:rPr>
                <w:bCs/>
                <w:sz w:val="16"/>
                <w:szCs w:val="16"/>
              </w:rPr>
            </w:pPr>
            <w:r w:rsidRPr="00EB7B78">
              <w:rPr>
                <w:bCs/>
                <w:sz w:val="16"/>
                <w:szCs w:val="16"/>
              </w:rPr>
              <w:t>ZA</w:t>
            </w:r>
          </w:p>
        </w:tc>
      </w:tr>
      <w:tr w:rsidR="00713780" w:rsidRPr="00EB7B78" w14:paraId="64AB73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12E814" w14:textId="77777777" w:rsidR="00713780" w:rsidRPr="00EB7B78" w:rsidRDefault="00713780" w:rsidP="0097790A">
            <w:pPr>
              <w:rPr>
                <w:bCs/>
                <w:sz w:val="16"/>
                <w:szCs w:val="16"/>
              </w:rPr>
            </w:pPr>
            <w:r w:rsidRPr="00EB7B78">
              <w:rPr>
                <w:bCs/>
                <w:sz w:val="16"/>
                <w:szCs w:val="16"/>
              </w:rPr>
              <w:t>MIMOS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5E1DA8" w14:textId="77777777" w:rsidR="00713780" w:rsidRPr="0036629D" w:rsidRDefault="00713780" w:rsidP="0097790A">
            <w:pPr>
              <w:ind w:left="102" w:hanging="102"/>
              <w:jc w:val="left"/>
              <w:rPr>
                <w:rFonts w:cs="Arial"/>
                <w:sz w:val="16"/>
                <w:szCs w:val="16"/>
              </w:rPr>
            </w:pPr>
            <w:r w:rsidRPr="0036629D">
              <w:rPr>
                <w:rFonts w:cs="Arial"/>
                <w:sz w:val="16"/>
                <w:szCs w:val="16"/>
              </w:rPr>
              <w:t>Mimosa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A4A06E" w14:textId="77777777" w:rsidR="00713780" w:rsidRPr="00EB7B78" w:rsidRDefault="00713780" w:rsidP="0097790A">
            <w:pPr>
              <w:rPr>
                <w:bCs/>
                <w:sz w:val="16"/>
                <w:szCs w:val="16"/>
              </w:rPr>
            </w:pPr>
            <w:r w:rsidRPr="00EB7B78">
              <w:rPr>
                <w:bCs/>
                <w:sz w:val="16"/>
                <w:szCs w:val="16"/>
              </w:rPr>
              <w:t>FR</w:t>
            </w:r>
          </w:p>
        </w:tc>
      </w:tr>
      <w:tr w:rsidR="00713780" w:rsidRPr="00EB7B78" w14:paraId="3636AC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6B8FCD" w14:textId="77777777" w:rsidR="00713780" w:rsidRPr="00EB7B78" w:rsidRDefault="00713780" w:rsidP="0097790A">
            <w:pPr>
              <w:rPr>
                <w:bCs/>
                <w:sz w:val="16"/>
                <w:szCs w:val="16"/>
              </w:rPr>
            </w:pPr>
            <w:r w:rsidRPr="00EB7B78">
              <w:rPr>
                <w:bCs/>
                <w:sz w:val="16"/>
                <w:szCs w:val="16"/>
              </w:rPr>
              <w:t>MIMUL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787FC4" w14:textId="77777777" w:rsidR="00713780" w:rsidRPr="0036629D" w:rsidRDefault="00713780" w:rsidP="0097790A">
            <w:pPr>
              <w:ind w:left="102" w:hanging="102"/>
              <w:jc w:val="left"/>
              <w:rPr>
                <w:rFonts w:cs="Arial"/>
                <w:sz w:val="16"/>
                <w:szCs w:val="16"/>
              </w:rPr>
            </w:pPr>
            <w:r w:rsidRPr="0036629D">
              <w:rPr>
                <w:rFonts w:cs="Arial"/>
                <w:sz w:val="16"/>
                <w:szCs w:val="16"/>
              </w:rPr>
              <w:t>Mimulus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CA694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6C5D1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8F273B" w14:textId="77777777" w:rsidR="00713780" w:rsidRPr="00EB7B78" w:rsidRDefault="00713780" w:rsidP="0097790A">
            <w:pPr>
              <w:rPr>
                <w:bCs/>
                <w:sz w:val="16"/>
                <w:szCs w:val="16"/>
              </w:rPr>
            </w:pPr>
            <w:r w:rsidRPr="00EB7B78">
              <w:rPr>
                <w:bCs/>
                <w:sz w:val="16"/>
                <w:szCs w:val="16"/>
              </w:rPr>
              <w:t>MIMUL_HYB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E0F394"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Mimulus ×hybridus hort. ex Voss</w:t>
            </w:r>
            <w:r w:rsidRPr="00387959">
              <w:rPr>
                <w:rFonts w:cs="Arial"/>
                <w:sz w:val="16"/>
                <w:szCs w:val="16"/>
                <w:lang w:val="fr-CH"/>
              </w:rPr>
              <w:br/>
              <w:t>Mimulus luteus L. × Mimulus guttatus Fisch. ex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ED32E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354DB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0FA807" w14:textId="77777777" w:rsidR="00713780" w:rsidRPr="00EB7B78" w:rsidRDefault="00713780" w:rsidP="0097790A">
            <w:pPr>
              <w:rPr>
                <w:bCs/>
                <w:sz w:val="16"/>
                <w:szCs w:val="16"/>
              </w:rPr>
            </w:pPr>
            <w:r w:rsidRPr="00EB7B78">
              <w:rPr>
                <w:bCs/>
                <w:sz w:val="16"/>
                <w:szCs w:val="16"/>
              </w:rPr>
              <w:t>MIRAB_JAL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ADF19B" w14:textId="77777777" w:rsidR="00713780" w:rsidRPr="0036629D" w:rsidRDefault="00713780" w:rsidP="0097790A">
            <w:pPr>
              <w:ind w:left="102" w:hanging="102"/>
              <w:jc w:val="left"/>
              <w:rPr>
                <w:rFonts w:cs="Arial"/>
                <w:sz w:val="16"/>
                <w:szCs w:val="16"/>
              </w:rPr>
            </w:pPr>
            <w:r w:rsidRPr="0036629D">
              <w:rPr>
                <w:rFonts w:cs="Arial"/>
                <w:sz w:val="16"/>
                <w:szCs w:val="16"/>
              </w:rPr>
              <w:t>Mirabilis jalapa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1A91B7" w14:textId="77777777" w:rsidR="00713780" w:rsidRPr="00EB7B78" w:rsidRDefault="00713780" w:rsidP="0097790A">
            <w:pPr>
              <w:rPr>
                <w:bCs/>
                <w:sz w:val="16"/>
                <w:szCs w:val="16"/>
              </w:rPr>
            </w:pPr>
            <w:r w:rsidRPr="00EB7B78">
              <w:rPr>
                <w:bCs/>
                <w:sz w:val="16"/>
                <w:szCs w:val="16"/>
              </w:rPr>
              <w:t>JP</w:t>
            </w:r>
          </w:p>
        </w:tc>
      </w:tr>
      <w:tr w:rsidR="00713780" w:rsidRPr="00EB7B78" w14:paraId="2CE536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66EC3C" w14:textId="77777777" w:rsidR="00713780" w:rsidRPr="00EB7B78" w:rsidRDefault="00713780" w:rsidP="0097790A">
            <w:pPr>
              <w:rPr>
                <w:bCs/>
                <w:sz w:val="16"/>
                <w:szCs w:val="16"/>
              </w:rPr>
            </w:pPr>
            <w:r w:rsidRPr="00EB7B78">
              <w:rPr>
                <w:bCs/>
                <w:sz w:val="16"/>
                <w:szCs w:val="16"/>
              </w:rPr>
              <w:t>MISCA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818792" w14:textId="77777777" w:rsidR="00713780" w:rsidRPr="0036629D" w:rsidRDefault="00713780" w:rsidP="0097790A">
            <w:pPr>
              <w:ind w:left="102" w:hanging="102"/>
              <w:jc w:val="left"/>
              <w:rPr>
                <w:rFonts w:cs="Arial"/>
                <w:sz w:val="16"/>
                <w:szCs w:val="16"/>
              </w:rPr>
            </w:pPr>
            <w:r w:rsidRPr="0036629D">
              <w:rPr>
                <w:rFonts w:cs="Arial"/>
                <w:sz w:val="16"/>
                <w:szCs w:val="16"/>
              </w:rPr>
              <w:t>Miscanthus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3ADAB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42B4C1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69E502" w14:textId="77777777" w:rsidR="00713780" w:rsidRPr="00EB7B78" w:rsidRDefault="00713780" w:rsidP="0097790A">
            <w:pPr>
              <w:rPr>
                <w:bCs/>
                <w:sz w:val="16"/>
                <w:szCs w:val="16"/>
              </w:rPr>
            </w:pPr>
            <w:r w:rsidRPr="00EB7B78">
              <w:rPr>
                <w:bCs/>
                <w:sz w:val="16"/>
                <w:szCs w:val="16"/>
              </w:rPr>
              <w:t>MISCA_GIG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836342" w14:textId="77777777" w:rsidR="00713780" w:rsidRPr="0036629D" w:rsidRDefault="00713780" w:rsidP="0097790A">
            <w:pPr>
              <w:ind w:left="102" w:hanging="102"/>
              <w:jc w:val="left"/>
              <w:rPr>
                <w:rFonts w:cs="Arial"/>
                <w:sz w:val="16"/>
                <w:szCs w:val="16"/>
              </w:rPr>
            </w:pPr>
            <w:r w:rsidRPr="00387959">
              <w:rPr>
                <w:rFonts w:cs="Arial"/>
                <w:sz w:val="16"/>
                <w:szCs w:val="16"/>
                <w:lang w:val="fr-CH"/>
              </w:rPr>
              <w:t xml:space="preserve">Miscanthus ×giganteus J. M. Greef &amp; Deuter ex Hodk. </w:t>
            </w:r>
            <w:r w:rsidRPr="0036629D">
              <w:rPr>
                <w:rFonts w:cs="Arial"/>
                <w:sz w:val="16"/>
                <w:szCs w:val="16"/>
              </w:rPr>
              <w:t>&amp; Renvoize</w:t>
            </w:r>
            <w:r w:rsidRPr="0036629D">
              <w:rPr>
                <w:rFonts w:cs="Arial"/>
                <w:sz w:val="16"/>
                <w:szCs w:val="16"/>
              </w:rPr>
              <w:br/>
              <w:t>hybrids between Miscanthus sinensis Andersson and Miscanthus sacchariflorus (Maxim.) Hack.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83934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42CC0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7182F5" w14:textId="77777777" w:rsidR="00713780" w:rsidRPr="00EB7B78" w:rsidRDefault="00713780" w:rsidP="0097790A">
            <w:pPr>
              <w:rPr>
                <w:bCs/>
                <w:sz w:val="16"/>
                <w:szCs w:val="16"/>
              </w:rPr>
            </w:pPr>
            <w:r w:rsidRPr="00EB7B78">
              <w:rPr>
                <w:bCs/>
                <w:sz w:val="16"/>
                <w:szCs w:val="16"/>
              </w:rPr>
              <w:t>MISCA_SIN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B9B0D8" w14:textId="77777777" w:rsidR="00713780" w:rsidRPr="0036629D" w:rsidRDefault="00713780" w:rsidP="0097790A">
            <w:pPr>
              <w:ind w:left="102" w:hanging="102"/>
              <w:jc w:val="left"/>
              <w:rPr>
                <w:rFonts w:cs="Arial"/>
                <w:sz w:val="16"/>
                <w:szCs w:val="16"/>
              </w:rPr>
            </w:pPr>
            <w:r w:rsidRPr="0036629D">
              <w:rPr>
                <w:rFonts w:cs="Arial"/>
                <w:sz w:val="16"/>
                <w:szCs w:val="16"/>
              </w:rPr>
              <w:t>Miscanthus sinensis Andersson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C21F04"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BDEE1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DE3B77" w14:textId="77777777" w:rsidR="00713780" w:rsidRPr="00EB7B78" w:rsidRDefault="00713780" w:rsidP="0097790A">
            <w:pPr>
              <w:rPr>
                <w:bCs/>
                <w:sz w:val="16"/>
                <w:szCs w:val="16"/>
              </w:rPr>
            </w:pPr>
            <w:r w:rsidRPr="00EB7B78">
              <w:rPr>
                <w:bCs/>
                <w:sz w:val="16"/>
                <w:szCs w:val="16"/>
              </w:rPr>
              <w:t>MOLIN_ACA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9BE3FF" w14:textId="77777777" w:rsidR="00713780" w:rsidRPr="0036629D" w:rsidRDefault="00713780" w:rsidP="0097790A">
            <w:pPr>
              <w:ind w:left="102" w:hanging="102"/>
              <w:jc w:val="left"/>
              <w:rPr>
                <w:rFonts w:cs="Arial"/>
                <w:sz w:val="16"/>
                <w:szCs w:val="16"/>
              </w:rPr>
            </w:pPr>
            <w:r w:rsidRPr="0036629D">
              <w:rPr>
                <w:rFonts w:cs="Arial"/>
                <w:sz w:val="16"/>
                <w:szCs w:val="16"/>
              </w:rPr>
              <w:t>Molinia arundinacea x Molinia caerulea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86AE71" w14:textId="77777777" w:rsidR="00713780" w:rsidRPr="00EB7B78" w:rsidRDefault="00713780" w:rsidP="0097790A">
            <w:pPr>
              <w:rPr>
                <w:bCs/>
                <w:sz w:val="16"/>
                <w:szCs w:val="16"/>
              </w:rPr>
            </w:pPr>
            <w:r w:rsidRPr="00EB7B78">
              <w:rPr>
                <w:bCs/>
                <w:sz w:val="16"/>
                <w:szCs w:val="16"/>
              </w:rPr>
              <w:t>NL</w:t>
            </w:r>
          </w:p>
        </w:tc>
      </w:tr>
      <w:tr w:rsidR="00713780" w:rsidRPr="00EB7B78" w14:paraId="5CAC97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89F4AD" w14:textId="77777777" w:rsidR="00713780" w:rsidRPr="00EB7B78" w:rsidRDefault="00713780" w:rsidP="0097790A">
            <w:pPr>
              <w:rPr>
                <w:bCs/>
                <w:sz w:val="16"/>
                <w:szCs w:val="16"/>
              </w:rPr>
            </w:pPr>
            <w:r w:rsidRPr="00EB7B78">
              <w:rPr>
                <w:bCs/>
                <w:sz w:val="16"/>
                <w:szCs w:val="16"/>
              </w:rPr>
              <w:t>MOLIN_ARU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7C844F" w14:textId="77777777" w:rsidR="00713780" w:rsidRPr="0036629D" w:rsidRDefault="00713780" w:rsidP="0097790A">
            <w:pPr>
              <w:ind w:left="102" w:hanging="102"/>
              <w:jc w:val="left"/>
              <w:rPr>
                <w:rFonts w:cs="Arial"/>
                <w:sz w:val="16"/>
                <w:szCs w:val="16"/>
              </w:rPr>
            </w:pPr>
            <w:r w:rsidRPr="0036629D">
              <w:rPr>
                <w:rFonts w:cs="Arial"/>
                <w:sz w:val="16"/>
                <w:szCs w:val="16"/>
              </w:rPr>
              <w:t>Molinia arundinacea Schrank</w:t>
            </w:r>
            <w:r w:rsidRPr="0036629D">
              <w:rPr>
                <w:rFonts w:cs="Arial"/>
                <w:sz w:val="16"/>
                <w:szCs w:val="16"/>
              </w:rPr>
              <w:br/>
              <w:t>Molinia litoralis Host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ECC77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B2492B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414038" w14:textId="77777777" w:rsidR="00713780" w:rsidRPr="00EB7B78" w:rsidRDefault="00713780" w:rsidP="0097790A">
            <w:pPr>
              <w:rPr>
                <w:bCs/>
                <w:sz w:val="16"/>
                <w:szCs w:val="16"/>
              </w:rPr>
            </w:pPr>
            <w:r w:rsidRPr="00EB7B78">
              <w:rPr>
                <w:bCs/>
                <w:sz w:val="16"/>
                <w:szCs w:val="16"/>
              </w:rPr>
              <w:t>MOLIN_CAE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498A8C" w14:textId="77777777" w:rsidR="00713780" w:rsidRPr="0036629D" w:rsidRDefault="00713780" w:rsidP="0097790A">
            <w:pPr>
              <w:ind w:left="102" w:hanging="102"/>
              <w:jc w:val="left"/>
              <w:rPr>
                <w:rFonts w:cs="Arial"/>
                <w:sz w:val="16"/>
                <w:szCs w:val="16"/>
              </w:rPr>
            </w:pPr>
            <w:r w:rsidRPr="0036629D">
              <w:rPr>
                <w:rFonts w:cs="Arial"/>
                <w:sz w:val="16"/>
                <w:szCs w:val="16"/>
              </w:rPr>
              <w:t>Molinia caerulea (L.)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54ED68" w14:textId="77777777" w:rsidR="00713780" w:rsidRPr="00EB7B78" w:rsidRDefault="00713780" w:rsidP="0097790A">
            <w:pPr>
              <w:rPr>
                <w:bCs/>
                <w:sz w:val="16"/>
                <w:szCs w:val="16"/>
              </w:rPr>
            </w:pPr>
            <w:r w:rsidRPr="00EB7B78">
              <w:rPr>
                <w:bCs/>
                <w:sz w:val="16"/>
                <w:szCs w:val="16"/>
              </w:rPr>
              <w:t>NL</w:t>
            </w:r>
          </w:p>
        </w:tc>
      </w:tr>
      <w:tr w:rsidR="00713780" w:rsidRPr="00EB7B78" w14:paraId="065164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E1BFA" w14:textId="77777777" w:rsidR="00713780" w:rsidRPr="00EB7B78" w:rsidRDefault="00713780" w:rsidP="0097790A">
            <w:pPr>
              <w:rPr>
                <w:bCs/>
                <w:sz w:val="16"/>
                <w:szCs w:val="16"/>
              </w:rPr>
            </w:pPr>
            <w:r w:rsidRPr="00EB7B78">
              <w:rPr>
                <w:bCs/>
                <w:sz w:val="16"/>
                <w:szCs w:val="16"/>
              </w:rPr>
              <w:t>MOLUC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240BF5" w14:textId="77777777" w:rsidR="00713780" w:rsidRPr="0036629D" w:rsidRDefault="00713780" w:rsidP="0097790A">
            <w:pPr>
              <w:ind w:left="102" w:hanging="102"/>
              <w:jc w:val="left"/>
              <w:rPr>
                <w:rFonts w:cs="Arial"/>
                <w:sz w:val="16"/>
                <w:szCs w:val="16"/>
              </w:rPr>
            </w:pPr>
            <w:r w:rsidRPr="0036629D">
              <w:rPr>
                <w:rFonts w:cs="Arial"/>
                <w:sz w:val="16"/>
                <w:szCs w:val="16"/>
              </w:rPr>
              <w:t>Moluccella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EB6A13" w14:textId="77777777" w:rsidR="00713780" w:rsidRPr="00EB7B78" w:rsidRDefault="00713780" w:rsidP="0097790A">
            <w:pPr>
              <w:rPr>
                <w:bCs/>
                <w:sz w:val="16"/>
                <w:szCs w:val="16"/>
              </w:rPr>
            </w:pPr>
            <w:r w:rsidRPr="00EB7B78">
              <w:rPr>
                <w:bCs/>
                <w:sz w:val="16"/>
                <w:szCs w:val="16"/>
              </w:rPr>
              <w:t>NL</w:t>
            </w:r>
          </w:p>
        </w:tc>
      </w:tr>
      <w:tr w:rsidR="00713780" w:rsidRPr="00EB7B78" w14:paraId="332D67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827CB8" w14:textId="77777777" w:rsidR="00713780" w:rsidRPr="00EB7B78" w:rsidRDefault="00713780" w:rsidP="0097790A">
            <w:pPr>
              <w:rPr>
                <w:bCs/>
                <w:sz w:val="16"/>
                <w:szCs w:val="16"/>
              </w:rPr>
            </w:pPr>
            <w:r w:rsidRPr="00EB7B78">
              <w:rPr>
                <w:bCs/>
                <w:sz w:val="16"/>
                <w:szCs w:val="16"/>
              </w:rPr>
              <w:t>MOMOR_CHA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F7A45D" w14:textId="77777777" w:rsidR="00713780" w:rsidRPr="0036629D" w:rsidRDefault="00713780" w:rsidP="0097790A">
            <w:pPr>
              <w:ind w:left="102" w:hanging="102"/>
              <w:jc w:val="left"/>
              <w:rPr>
                <w:rFonts w:cs="Arial"/>
                <w:sz w:val="16"/>
                <w:szCs w:val="16"/>
              </w:rPr>
            </w:pPr>
            <w:r w:rsidRPr="0036629D">
              <w:rPr>
                <w:rFonts w:cs="Arial"/>
                <w:sz w:val="16"/>
                <w:szCs w:val="16"/>
              </w:rPr>
              <w:t>Momordica charantia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697800" w14:textId="77777777" w:rsidR="00713780" w:rsidRPr="00EB7B78" w:rsidRDefault="00713780" w:rsidP="0097790A">
            <w:pPr>
              <w:rPr>
                <w:bCs/>
                <w:sz w:val="16"/>
                <w:szCs w:val="16"/>
                <w:lang w:val="de-DE"/>
              </w:rPr>
            </w:pPr>
            <w:r w:rsidRPr="00EB7B78">
              <w:rPr>
                <w:bCs/>
                <w:sz w:val="16"/>
                <w:szCs w:val="16"/>
                <w:lang w:val="de-DE"/>
              </w:rPr>
              <w:t>CN</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RU</w:t>
            </w:r>
          </w:p>
        </w:tc>
      </w:tr>
      <w:tr w:rsidR="00713780" w:rsidRPr="00EB7B78" w14:paraId="590521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DFC902" w14:textId="77777777" w:rsidR="00713780" w:rsidRPr="00EB7B78" w:rsidRDefault="00713780" w:rsidP="0097790A">
            <w:pPr>
              <w:rPr>
                <w:bCs/>
                <w:sz w:val="16"/>
                <w:szCs w:val="16"/>
              </w:rPr>
            </w:pPr>
            <w:r w:rsidRPr="00EB7B78">
              <w:rPr>
                <w:bCs/>
                <w:sz w:val="16"/>
                <w:szCs w:val="16"/>
              </w:rPr>
              <w:t>MONAR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2F5719" w14:textId="77777777" w:rsidR="00713780" w:rsidRPr="0036629D" w:rsidRDefault="00713780" w:rsidP="0097790A">
            <w:pPr>
              <w:ind w:left="102" w:hanging="102"/>
              <w:jc w:val="left"/>
              <w:rPr>
                <w:rFonts w:cs="Arial"/>
                <w:sz w:val="16"/>
                <w:szCs w:val="16"/>
              </w:rPr>
            </w:pPr>
            <w:r w:rsidRPr="0036629D">
              <w:rPr>
                <w:rFonts w:cs="Arial"/>
                <w:sz w:val="16"/>
                <w:szCs w:val="16"/>
              </w:rPr>
              <w:t>Monarda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2D4035"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312E5A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DA4330" w14:textId="77777777" w:rsidR="00713780" w:rsidRPr="00EB7B78" w:rsidRDefault="00713780" w:rsidP="0097790A">
            <w:pPr>
              <w:rPr>
                <w:bCs/>
                <w:sz w:val="16"/>
                <w:szCs w:val="16"/>
              </w:rPr>
            </w:pPr>
            <w:r w:rsidRPr="00EB7B78">
              <w:rPr>
                <w:bCs/>
                <w:sz w:val="16"/>
                <w:szCs w:val="16"/>
              </w:rPr>
              <w:t>MONAR_DBR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504A3A" w14:textId="77777777" w:rsidR="00713780" w:rsidRPr="0036629D" w:rsidRDefault="00713780" w:rsidP="0097790A">
            <w:pPr>
              <w:ind w:left="102" w:hanging="102"/>
              <w:jc w:val="left"/>
              <w:rPr>
                <w:rFonts w:cs="Arial"/>
                <w:sz w:val="16"/>
                <w:szCs w:val="16"/>
              </w:rPr>
            </w:pPr>
            <w:r w:rsidRPr="0036629D">
              <w:rPr>
                <w:rFonts w:cs="Arial"/>
                <w:sz w:val="16"/>
                <w:szCs w:val="16"/>
              </w:rPr>
              <w:t>Hybrids between Monarda didyma and Monarda bradburiana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3C58F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65645F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5B0DE6" w14:textId="77777777" w:rsidR="00713780" w:rsidRPr="00EB7B78" w:rsidRDefault="00713780" w:rsidP="0097790A">
            <w:pPr>
              <w:rPr>
                <w:bCs/>
                <w:sz w:val="16"/>
                <w:szCs w:val="16"/>
              </w:rPr>
            </w:pPr>
            <w:r w:rsidRPr="00EB7B78">
              <w:rPr>
                <w:bCs/>
                <w:sz w:val="16"/>
                <w:szCs w:val="16"/>
              </w:rPr>
              <w:t>MONAR_DID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310E36" w14:textId="77777777" w:rsidR="00713780" w:rsidRPr="0036629D" w:rsidRDefault="00713780" w:rsidP="0097790A">
            <w:pPr>
              <w:ind w:left="102" w:hanging="102"/>
              <w:jc w:val="left"/>
              <w:rPr>
                <w:rFonts w:cs="Arial"/>
                <w:sz w:val="16"/>
                <w:szCs w:val="16"/>
              </w:rPr>
            </w:pPr>
            <w:r w:rsidRPr="0036629D">
              <w:rPr>
                <w:rFonts w:cs="Arial"/>
                <w:sz w:val="16"/>
                <w:szCs w:val="16"/>
              </w:rPr>
              <w:t>Monarda didyma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FB2FC4"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194B3B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B731C9" w14:textId="77777777" w:rsidR="00713780" w:rsidRPr="00EB7B78" w:rsidRDefault="00713780" w:rsidP="0097790A">
            <w:pPr>
              <w:rPr>
                <w:bCs/>
                <w:sz w:val="16"/>
                <w:szCs w:val="16"/>
              </w:rPr>
            </w:pPr>
            <w:r w:rsidRPr="00EB7B78">
              <w:rPr>
                <w:bCs/>
                <w:sz w:val="16"/>
                <w:szCs w:val="16"/>
              </w:rPr>
              <w:t>MONOP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FDBFDD" w14:textId="77777777" w:rsidR="00713780" w:rsidRPr="0036629D" w:rsidRDefault="00713780" w:rsidP="0097790A">
            <w:pPr>
              <w:ind w:left="102" w:hanging="102"/>
              <w:jc w:val="left"/>
              <w:rPr>
                <w:rFonts w:cs="Arial"/>
                <w:sz w:val="16"/>
                <w:szCs w:val="16"/>
              </w:rPr>
            </w:pPr>
            <w:r w:rsidRPr="0036629D">
              <w:rPr>
                <w:rFonts w:cs="Arial"/>
                <w:sz w:val="16"/>
                <w:szCs w:val="16"/>
              </w:rPr>
              <w:t>Monopsis Salisb.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B664F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0630EE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30E8AC" w14:textId="77777777" w:rsidR="00713780" w:rsidRPr="00EB7B78" w:rsidRDefault="00713780" w:rsidP="0097790A">
            <w:pPr>
              <w:rPr>
                <w:bCs/>
                <w:sz w:val="16"/>
                <w:szCs w:val="16"/>
              </w:rPr>
            </w:pPr>
            <w:r w:rsidRPr="00EB7B78">
              <w:rPr>
                <w:bCs/>
                <w:sz w:val="16"/>
                <w:szCs w:val="16"/>
              </w:rPr>
              <w:t>MONOP_LUT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5B0DC9" w14:textId="77777777" w:rsidR="00713780" w:rsidRPr="0036629D" w:rsidRDefault="00713780" w:rsidP="0097790A">
            <w:pPr>
              <w:ind w:left="102" w:hanging="102"/>
              <w:jc w:val="left"/>
              <w:rPr>
                <w:rFonts w:cs="Arial"/>
                <w:sz w:val="16"/>
                <w:szCs w:val="16"/>
              </w:rPr>
            </w:pPr>
            <w:r w:rsidRPr="0036629D">
              <w:rPr>
                <w:rFonts w:cs="Arial"/>
                <w:sz w:val="16"/>
                <w:szCs w:val="16"/>
              </w:rPr>
              <w:t>Monopsis lutea Urb.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2CC93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A83B8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30AC7F" w14:textId="77777777" w:rsidR="00713780" w:rsidRPr="00EB7B78" w:rsidRDefault="00713780" w:rsidP="0097790A">
            <w:pPr>
              <w:rPr>
                <w:bCs/>
                <w:sz w:val="16"/>
                <w:szCs w:val="16"/>
              </w:rPr>
            </w:pPr>
            <w:r w:rsidRPr="00EB7B78">
              <w:rPr>
                <w:bCs/>
                <w:sz w:val="16"/>
                <w:szCs w:val="16"/>
              </w:rPr>
              <w:t>MONOP_UNI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565429" w14:textId="77777777" w:rsidR="00713780" w:rsidRPr="0036629D" w:rsidRDefault="00713780" w:rsidP="0097790A">
            <w:pPr>
              <w:ind w:left="102" w:hanging="102"/>
              <w:jc w:val="left"/>
              <w:rPr>
                <w:rFonts w:cs="Arial"/>
                <w:sz w:val="16"/>
                <w:szCs w:val="16"/>
              </w:rPr>
            </w:pPr>
            <w:r w:rsidRPr="0036629D">
              <w:rPr>
                <w:rFonts w:cs="Arial"/>
                <w:sz w:val="16"/>
                <w:szCs w:val="16"/>
              </w:rPr>
              <w:t>Monopsis unidentata (W. T. Aiton) E. Wimm.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E7827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5BE101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956EC" w14:textId="77777777" w:rsidR="00713780" w:rsidRPr="00EB7B78" w:rsidRDefault="00713780" w:rsidP="0097790A">
            <w:pPr>
              <w:rPr>
                <w:bCs/>
                <w:sz w:val="16"/>
                <w:szCs w:val="16"/>
              </w:rPr>
            </w:pPr>
            <w:r w:rsidRPr="00EB7B78">
              <w:rPr>
                <w:bCs/>
                <w:sz w:val="16"/>
                <w:szCs w:val="16"/>
              </w:rPr>
              <w:t>MONST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986875" w14:textId="77777777" w:rsidR="00713780" w:rsidRPr="0036629D" w:rsidRDefault="00713780" w:rsidP="0097790A">
            <w:pPr>
              <w:ind w:left="102" w:hanging="102"/>
              <w:jc w:val="left"/>
              <w:rPr>
                <w:rFonts w:cs="Arial"/>
                <w:sz w:val="16"/>
                <w:szCs w:val="16"/>
              </w:rPr>
            </w:pPr>
            <w:r w:rsidRPr="0036629D">
              <w:rPr>
                <w:rFonts w:cs="Arial"/>
                <w:sz w:val="16"/>
                <w:szCs w:val="16"/>
              </w:rPr>
              <w:t>Monstera Adans.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EC50B5" w14:textId="77777777" w:rsidR="00713780" w:rsidRPr="00EB7B78" w:rsidRDefault="00713780" w:rsidP="0097790A">
            <w:pPr>
              <w:rPr>
                <w:bCs/>
                <w:sz w:val="16"/>
                <w:szCs w:val="16"/>
              </w:rPr>
            </w:pPr>
            <w:r w:rsidRPr="00EB7B78">
              <w:rPr>
                <w:bCs/>
                <w:sz w:val="16"/>
                <w:szCs w:val="16"/>
              </w:rPr>
              <w:t>NL</w:t>
            </w:r>
          </w:p>
        </w:tc>
      </w:tr>
      <w:tr w:rsidR="00713780" w:rsidRPr="00EB7B78" w14:paraId="210E6F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036BDB" w14:textId="77777777" w:rsidR="00713780" w:rsidRPr="00EB7B78" w:rsidRDefault="00713780" w:rsidP="0097790A">
            <w:pPr>
              <w:rPr>
                <w:bCs/>
                <w:sz w:val="16"/>
                <w:szCs w:val="16"/>
              </w:rPr>
            </w:pPr>
            <w:r w:rsidRPr="00EB7B78">
              <w:rPr>
                <w:bCs/>
                <w:sz w:val="16"/>
                <w:szCs w:val="16"/>
              </w:rPr>
              <w:t>MONST_ADA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4DA107" w14:textId="77777777" w:rsidR="00713780" w:rsidRPr="0036629D" w:rsidRDefault="00713780" w:rsidP="0097790A">
            <w:pPr>
              <w:ind w:left="102" w:hanging="102"/>
              <w:jc w:val="left"/>
              <w:rPr>
                <w:rFonts w:cs="Arial"/>
                <w:sz w:val="16"/>
                <w:szCs w:val="16"/>
              </w:rPr>
            </w:pPr>
            <w:r w:rsidRPr="0036629D">
              <w:rPr>
                <w:rFonts w:cs="Arial"/>
                <w:sz w:val="16"/>
                <w:szCs w:val="16"/>
              </w:rPr>
              <w:t>Monstera adansonii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2755AC"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HU</w:t>
            </w:r>
          </w:p>
        </w:tc>
      </w:tr>
      <w:tr w:rsidR="00713780" w:rsidRPr="00EB7B78" w14:paraId="0D511A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E93CD4" w14:textId="77777777" w:rsidR="00713780" w:rsidRPr="00EB7B78" w:rsidRDefault="00713780" w:rsidP="0097790A">
            <w:pPr>
              <w:rPr>
                <w:bCs/>
                <w:sz w:val="16"/>
                <w:szCs w:val="16"/>
              </w:rPr>
            </w:pPr>
            <w:r w:rsidRPr="00EB7B78">
              <w:rPr>
                <w:bCs/>
                <w:sz w:val="16"/>
                <w:szCs w:val="16"/>
              </w:rPr>
              <w:t>MONST_DEL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CF6769" w14:textId="77777777" w:rsidR="00713780" w:rsidRPr="0036629D" w:rsidRDefault="00713780" w:rsidP="0097790A">
            <w:pPr>
              <w:ind w:left="102" w:hanging="102"/>
              <w:jc w:val="left"/>
              <w:rPr>
                <w:rFonts w:cs="Arial"/>
                <w:sz w:val="16"/>
                <w:szCs w:val="16"/>
              </w:rPr>
            </w:pPr>
            <w:r w:rsidRPr="0036629D">
              <w:rPr>
                <w:rFonts w:cs="Arial"/>
                <w:sz w:val="16"/>
                <w:szCs w:val="16"/>
              </w:rPr>
              <w:t>Monstera deliciosa Liebm.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BEEB2E" w14:textId="77777777" w:rsidR="00713780" w:rsidRPr="00EB7B78" w:rsidRDefault="00713780" w:rsidP="0097790A">
            <w:pPr>
              <w:rPr>
                <w:bCs/>
                <w:sz w:val="16"/>
                <w:szCs w:val="16"/>
              </w:rPr>
            </w:pPr>
            <w:r w:rsidRPr="00EB7B78">
              <w:rPr>
                <w:bCs/>
                <w:sz w:val="16"/>
                <w:szCs w:val="16"/>
              </w:rPr>
              <w:t>RU</w:t>
            </w:r>
          </w:p>
        </w:tc>
      </w:tr>
      <w:tr w:rsidR="00713780" w:rsidRPr="00EB7B78" w14:paraId="63F5C0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80008C" w14:textId="77777777" w:rsidR="00713780" w:rsidRPr="00EB7B78" w:rsidRDefault="00713780" w:rsidP="0097790A">
            <w:pPr>
              <w:rPr>
                <w:bCs/>
                <w:sz w:val="16"/>
                <w:szCs w:val="16"/>
              </w:rPr>
            </w:pPr>
            <w:r w:rsidRPr="00EB7B78">
              <w:rPr>
                <w:bCs/>
                <w:sz w:val="16"/>
                <w:szCs w:val="16"/>
              </w:rPr>
              <w:t>MONST_OBL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A1F584" w14:textId="77777777" w:rsidR="00713780" w:rsidRPr="0036629D" w:rsidRDefault="00713780" w:rsidP="0097790A">
            <w:pPr>
              <w:ind w:left="102" w:hanging="102"/>
              <w:jc w:val="left"/>
              <w:rPr>
                <w:rFonts w:cs="Arial"/>
                <w:sz w:val="16"/>
                <w:szCs w:val="16"/>
              </w:rPr>
            </w:pPr>
            <w:r w:rsidRPr="0036629D">
              <w:rPr>
                <w:rFonts w:cs="Arial"/>
                <w:sz w:val="16"/>
                <w:szCs w:val="16"/>
              </w:rPr>
              <w:t>Monstera obliqua Miq.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54B02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D456B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E5BDBE" w14:textId="77777777" w:rsidR="00713780" w:rsidRPr="00EB7B78" w:rsidRDefault="00713780" w:rsidP="0097790A">
            <w:pPr>
              <w:rPr>
                <w:bCs/>
                <w:sz w:val="16"/>
                <w:szCs w:val="16"/>
              </w:rPr>
            </w:pPr>
            <w:r w:rsidRPr="00EB7B78">
              <w:rPr>
                <w:bCs/>
                <w:sz w:val="16"/>
                <w:szCs w:val="16"/>
              </w:rPr>
              <w:t>MORAE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AD0F6B" w14:textId="77777777" w:rsidR="00713780" w:rsidRPr="0036629D" w:rsidRDefault="00713780" w:rsidP="0097790A">
            <w:pPr>
              <w:ind w:left="102" w:hanging="102"/>
              <w:jc w:val="left"/>
              <w:rPr>
                <w:rFonts w:cs="Arial"/>
                <w:sz w:val="16"/>
                <w:szCs w:val="16"/>
              </w:rPr>
            </w:pPr>
            <w:r w:rsidRPr="0036629D">
              <w:rPr>
                <w:rFonts w:cs="Arial"/>
                <w:sz w:val="16"/>
                <w:szCs w:val="16"/>
              </w:rPr>
              <w:t>Moraea Mill.</w:t>
            </w:r>
            <w:r w:rsidRPr="0036629D">
              <w:rPr>
                <w:rFonts w:cs="Arial"/>
                <w:sz w:val="16"/>
                <w:szCs w:val="16"/>
              </w:rPr>
              <w:br/>
              <w:t>Homeria Vent.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355D34" w14:textId="77777777" w:rsidR="00713780" w:rsidRPr="00EB7B78" w:rsidRDefault="00713780" w:rsidP="0097790A">
            <w:pPr>
              <w:rPr>
                <w:bCs/>
                <w:sz w:val="16"/>
                <w:szCs w:val="16"/>
              </w:rPr>
            </w:pPr>
            <w:r w:rsidRPr="00EB7B78">
              <w:rPr>
                <w:bCs/>
                <w:sz w:val="16"/>
                <w:szCs w:val="16"/>
              </w:rPr>
              <w:t>ZA</w:t>
            </w:r>
          </w:p>
        </w:tc>
      </w:tr>
      <w:tr w:rsidR="00713780" w:rsidRPr="00EB7B78" w14:paraId="3A9D62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4793D6" w14:textId="77777777" w:rsidR="00713780" w:rsidRPr="00EB7B78" w:rsidRDefault="00713780" w:rsidP="0097790A">
            <w:pPr>
              <w:rPr>
                <w:bCs/>
                <w:sz w:val="16"/>
                <w:szCs w:val="16"/>
              </w:rPr>
            </w:pPr>
            <w:r w:rsidRPr="00EB7B78">
              <w:rPr>
                <w:bCs/>
                <w:sz w:val="16"/>
                <w:szCs w:val="16"/>
              </w:rPr>
              <w:t>MORIN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FF6C82" w14:textId="77777777" w:rsidR="00713780" w:rsidRPr="0036629D" w:rsidRDefault="00713780" w:rsidP="0097790A">
            <w:pPr>
              <w:ind w:left="102" w:hanging="102"/>
              <w:jc w:val="left"/>
              <w:rPr>
                <w:rFonts w:cs="Arial"/>
                <w:sz w:val="16"/>
                <w:szCs w:val="16"/>
              </w:rPr>
            </w:pPr>
            <w:r w:rsidRPr="0036629D">
              <w:rPr>
                <w:rFonts w:cs="Arial"/>
                <w:sz w:val="16"/>
                <w:szCs w:val="16"/>
              </w:rPr>
              <w:t>Moringa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F28320" w14:textId="77777777" w:rsidR="00713780" w:rsidRPr="00EB7B78" w:rsidRDefault="00713780" w:rsidP="0097790A">
            <w:pPr>
              <w:rPr>
                <w:bCs/>
                <w:sz w:val="16"/>
                <w:szCs w:val="16"/>
              </w:rPr>
            </w:pPr>
            <w:r w:rsidRPr="00EB7B78">
              <w:rPr>
                <w:bCs/>
                <w:sz w:val="16"/>
                <w:szCs w:val="16"/>
              </w:rPr>
              <w:t>ZA</w:t>
            </w:r>
          </w:p>
        </w:tc>
      </w:tr>
      <w:tr w:rsidR="00713780" w:rsidRPr="00EB7B78" w14:paraId="78B621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E8108F" w14:textId="77777777" w:rsidR="00713780" w:rsidRPr="00EB7B78" w:rsidRDefault="00713780" w:rsidP="0097790A">
            <w:pPr>
              <w:rPr>
                <w:bCs/>
                <w:sz w:val="16"/>
                <w:szCs w:val="16"/>
              </w:rPr>
            </w:pPr>
            <w:r w:rsidRPr="00EB7B78">
              <w:rPr>
                <w:bCs/>
                <w:sz w:val="16"/>
                <w:szCs w:val="16"/>
              </w:rPr>
              <w:t>MORUS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D01337" w14:textId="77777777" w:rsidR="00713780" w:rsidRPr="0036629D" w:rsidRDefault="00713780" w:rsidP="0097790A">
            <w:pPr>
              <w:ind w:left="102" w:hanging="102"/>
              <w:jc w:val="left"/>
              <w:rPr>
                <w:rFonts w:cs="Arial"/>
                <w:sz w:val="16"/>
                <w:szCs w:val="16"/>
              </w:rPr>
            </w:pPr>
            <w:r w:rsidRPr="0036629D">
              <w:rPr>
                <w:rFonts w:cs="Arial"/>
                <w:sz w:val="16"/>
                <w:szCs w:val="16"/>
              </w:rPr>
              <w:t>Morus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7E19F1" w14:textId="77777777" w:rsidR="00713780" w:rsidRPr="00EB7B78" w:rsidRDefault="00713780" w:rsidP="0097790A">
            <w:pPr>
              <w:rPr>
                <w:bCs/>
                <w:sz w:val="16"/>
                <w:szCs w:val="16"/>
              </w:rPr>
            </w:pPr>
            <w:r w:rsidRPr="00EB7B78">
              <w:rPr>
                <w:bCs/>
                <w:sz w:val="16"/>
                <w:szCs w:val="16"/>
              </w:rPr>
              <w:t>AZ</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SK</w:t>
            </w:r>
          </w:p>
        </w:tc>
      </w:tr>
      <w:tr w:rsidR="00713780" w:rsidRPr="00387959" w14:paraId="24C2FB5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22662C" w14:textId="77777777" w:rsidR="00713780" w:rsidRPr="00EB7B78" w:rsidRDefault="00713780" w:rsidP="0097790A">
            <w:pPr>
              <w:rPr>
                <w:bCs/>
                <w:sz w:val="16"/>
                <w:szCs w:val="16"/>
              </w:rPr>
            </w:pPr>
            <w:r w:rsidRPr="00EB7B78">
              <w:rPr>
                <w:bCs/>
                <w:sz w:val="16"/>
                <w:szCs w:val="16"/>
              </w:rPr>
              <w:t>MORUS_ALB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B6AF2F" w14:textId="77777777" w:rsidR="00713780" w:rsidRPr="0036629D" w:rsidRDefault="00713780" w:rsidP="0097790A">
            <w:pPr>
              <w:ind w:left="102" w:hanging="102"/>
              <w:jc w:val="left"/>
              <w:rPr>
                <w:rFonts w:cs="Arial"/>
                <w:sz w:val="16"/>
                <w:szCs w:val="16"/>
              </w:rPr>
            </w:pPr>
            <w:r w:rsidRPr="0036629D">
              <w:rPr>
                <w:rFonts w:cs="Arial"/>
                <w:sz w:val="16"/>
                <w:szCs w:val="16"/>
              </w:rPr>
              <w:t>Morus alba L.</w:t>
            </w:r>
            <w:r w:rsidRPr="0036629D">
              <w:rPr>
                <w:rFonts w:cs="Arial"/>
                <w:sz w:val="16"/>
                <w:szCs w:val="16"/>
              </w:rPr>
              <w:br/>
              <w:t>Morus multicaulis Perr.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6B41AA" w14:textId="77777777" w:rsidR="00713780" w:rsidRPr="00EB7B78" w:rsidRDefault="00713780" w:rsidP="0097790A">
            <w:pPr>
              <w:rPr>
                <w:bCs/>
                <w:sz w:val="16"/>
                <w:szCs w:val="16"/>
                <w:lang w:val="de-DE"/>
              </w:rPr>
            </w:pPr>
            <w:r w:rsidRPr="00EB7B78">
              <w:rPr>
                <w:bCs/>
                <w:sz w:val="16"/>
                <w:szCs w:val="16"/>
                <w:lang w:val="de-DE"/>
              </w:rPr>
              <w:t>GE</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PL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p>
        </w:tc>
      </w:tr>
      <w:tr w:rsidR="00713780" w:rsidRPr="00EB7B78" w14:paraId="7DC098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2FFCC2" w14:textId="77777777" w:rsidR="00713780" w:rsidRPr="00EB7B78" w:rsidRDefault="00713780" w:rsidP="0097790A">
            <w:pPr>
              <w:rPr>
                <w:bCs/>
                <w:sz w:val="16"/>
                <w:szCs w:val="16"/>
              </w:rPr>
            </w:pPr>
            <w:r w:rsidRPr="00EB7B78">
              <w:rPr>
                <w:bCs/>
                <w:sz w:val="16"/>
                <w:szCs w:val="16"/>
              </w:rPr>
              <w:t>MORUS_NIG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00905E" w14:textId="77777777" w:rsidR="00713780" w:rsidRPr="0036629D" w:rsidRDefault="00713780" w:rsidP="0097790A">
            <w:pPr>
              <w:ind w:left="102" w:hanging="102"/>
              <w:jc w:val="left"/>
              <w:rPr>
                <w:rFonts w:cs="Arial"/>
                <w:sz w:val="16"/>
                <w:szCs w:val="16"/>
              </w:rPr>
            </w:pPr>
            <w:r w:rsidRPr="0036629D">
              <w:rPr>
                <w:rFonts w:cs="Arial"/>
                <w:sz w:val="16"/>
                <w:szCs w:val="16"/>
              </w:rPr>
              <w:t>Morus nigra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AF4396" w14:textId="77777777" w:rsidR="00713780" w:rsidRPr="00EB7B78" w:rsidRDefault="00713780" w:rsidP="0097790A">
            <w:pPr>
              <w:rPr>
                <w:bCs/>
                <w:sz w:val="16"/>
                <w:szCs w:val="16"/>
              </w:rPr>
            </w:pPr>
            <w:r w:rsidRPr="00EB7B78">
              <w:rPr>
                <w:bCs/>
                <w:sz w:val="16"/>
                <w:szCs w:val="16"/>
              </w:rPr>
              <w:t>RU</w:t>
            </w:r>
          </w:p>
        </w:tc>
      </w:tr>
      <w:tr w:rsidR="00713780" w:rsidRPr="00EB7B78" w14:paraId="3E00F3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A26E45" w14:textId="77777777" w:rsidR="00713780" w:rsidRPr="00EB7B78" w:rsidRDefault="00713780" w:rsidP="0097790A">
            <w:pPr>
              <w:rPr>
                <w:bCs/>
                <w:sz w:val="16"/>
                <w:szCs w:val="16"/>
              </w:rPr>
            </w:pPr>
            <w:r w:rsidRPr="00EB7B78">
              <w:rPr>
                <w:bCs/>
                <w:sz w:val="16"/>
                <w:szCs w:val="16"/>
              </w:rPr>
              <w:t>MORUS_ROT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6D2D59" w14:textId="77777777" w:rsidR="00713780" w:rsidRPr="0036629D" w:rsidRDefault="00713780" w:rsidP="0097790A">
            <w:pPr>
              <w:ind w:left="102" w:hanging="102"/>
              <w:jc w:val="left"/>
              <w:rPr>
                <w:rFonts w:cs="Arial"/>
                <w:sz w:val="16"/>
                <w:szCs w:val="16"/>
              </w:rPr>
            </w:pPr>
            <w:r w:rsidRPr="0036629D">
              <w:rPr>
                <w:rFonts w:cs="Arial"/>
                <w:sz w:val="16"/>
                <w:szCs w:val="16"/>
              </w:rPr>
              <w:t>Morus rotundiloba Koidz.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7198D5" w14:textId="77777777" w:rsidR="00713780" w:rsidRPr="00EB7B78" w:rsidRDefault="00713780" w:rsidP="0097790A">
            <w:pPr>
              <w:rPr>
                <w:bCs/>
                <w:sz w:val="16"/>
                <w:szCs w:val="16"/>
              </w:rPr>
            </w:pPr>
            <w:r w:rsidRPr="00EB7B78">
              <w:rPr>
                <w:bCs/>
                <w:sz w:val="16"/>
                <w:szCs w:val="16"/>
              </w:rPr>
              <w:t>HU</w:t>
            </w:r>
          </w:p>
        </w:tc>
      </w:tr>
      <w:tr w:rsidR="00713780" w:rsidRPr="00EB7B78" w14:paraId="5798E2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8F2F92" w14:textId="77777777" w:rsidR="00713780" w:rsidRPr="00EB7B78" w:rsidRDefault="00713780" w:rsidP="0097790A">
            <w:pPr>
              <w:rPr>
                <w:bCs/>
                <w:sz w:val="16"/>
                <w:szCs w:val="16"/>
              </w:rPr>
            </w:pPr>
            <w:r w:rsidRPr="00EB7B78">
              <w:rPr>
                <w:bCs/>
                <w:sz w:val="16"/>
                <w:szCs w:val="16"/>
              </w:rPr>
              <w:t>MTROS_ALB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20C3D7" w14:textId="77777777" w:rsidR="00713780" w:rsidRPr="0036629D" w:rsidRDefault="00713780" w:rsidP="0097790A">
            <w:pPr>
              <w:ind w:left="102" w:hanging="102"/>
              <w:jc w:val="left"/>
              <w:rPr>
                <w:rFonts w:cs="Arial"/>
                <w:sz w:val="16"/>
                <w:szCs w:val="16"/>
              </w:rPr>
            </w:pPr>
            <w:r w:rsidRPr="0036629D">
              <w:rPr>
                <w:rFonts w:cs="Arial"/>
                <w:sz w:val="16"/>
                <w:szCs w:val="16"/>
              </w:rPr>
              <w:t>Metrosideros albiflora</w:t>
            </w:r>
            <w:r w:rsidRPr="0036629D">
              <w:rPr>
                <w:rFonts w:cs="Arial"/>
                <w:sz w:val="16"/>
                <w:szCs w:val="16"/>
              </w:rPr>
              <w:br/>
              <w:t>Metrosideros albiflora Soland. ex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05D3BE" w14:textId="77777777" w:rsidR="00713780" w:rsidRPr="00EB7B78" w:rsidRDefault="00713780" w:rsidP="0097790A">
            <w:pPr>
              <w:rPr>
                <w:bCs/>
                <w:sz w:val="16"/>
                <w:szCs w:val="16"/>
              </w:rPr>
            </w:pPr>
            <w:r w:rsidRPr="00EB7B78">
              <w:rPr>
                <w:bCs/>
                <w:sz w:val="16"/>
                <w:szCs w:val="16"/>
              </w:rPr>
              <w:t>NZ</w:t>
            </w:r>
          </w:p>
        </w:tc>
      </w:tr>
      <w:tr w:rsidR="00713780" w:rsidRPr="00EB7B78" w14:paraId="4C6BA7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2A0DD4" w14:textId="77777777" w:rsidR="00713780" w:rsidRPr="00EB7B78" w:rsidRDefault="00713780" w:rsidP="0097790A">
            <w:pPr>
              <w:rPr>
                <w:bCs/>
                <w:sz w:val="16"/>
                <w:szCs w:val="16"/>
              </w:rPr>
            </w:pPr>
            <w:r w:rsidRPr="00EB7B78">
              <w:rPr>
                <w:bCs/>
                <w:sz w:val="16"/>
                <w:szCs w:val="16"/>
              </w:rPr>
              <w:t>MTROS_CAR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613A69" w14:textId="77777777" w:rsidR="00713780" w:rsidRPr="0036629D" w:rsidRDefault="00713780" w:rsidP="0097790A">
            <w:pPr>
              <w:ind w:left="102" w:hanging="102"/>
              <w:jc w:val="left"/>
              <w:rPr>
                <w:rFonts w:cs="Arial"/>
                <w:sz w:val="16"/>
                <w:szCs w:val="16"/>
              </w:rPr>
            </w:pPr>
            <w:r w:rsidRPr="0036629D">
              <w:rPr>
                <w:rFonts w:cs="Arial"/>
                <w:sz w:val="16"/>
                <w:szCs w:val="16"/>
              </w:rPr>
              <w:t>Metrosideros carminea</w:t>
            </w:r>
            <w:r w:rsidRPr="0036629D">
              <w:rPr>
                <w:rFonts w:cs="Arial"/>
                <w:sz w:val="16"/>
                <w:szCs w:val="16"/>
              </w:rPr>
              <w:br/>
              <w:t>Metrosideros carminea Oliv.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A910E" w14:textId="77777777" w:rsidR="00713780" w:rsidRPr="00EB7B78" w:rsidRDefault="00713780" w:rsidP="0097790A">
            <w:pPr>
              <w:rPr>
                <w:bCs/>
                <w:sz w:val="16"/>
                <w:szCs w:val="16"/>
              </w:rPr>
            </w:pPr>
            <w:r w:rsidRPr="00EB7B78">
              <w:rPr>
                <w:bCs/>
                <w:sz w:val="16"/>
                <w:szCs w:val="16"/>
              </w:rPr>
              <w:t>NZ</w:t>
            </w:r>
          </w:p>
        </w:tc>
      </w:tr>
      <w:tr w:rsidR="00713780" w:rsidRPr="00EB7B78" w14:paraId="35A290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10EB30" w14:textId="77777777" w:rsidR="00713780" w:rsidRPr="00EB7B78" w:rsidRDefault="00713780" w:rsidP="0097790A">
            <w:pPr>
              <w:rPr>
                <w:bCs/>
                <w:sz w:val="16"/>
                <w:szCs w:val="16"/>
              </w:rPr>
            </w:pPr>
            <w:r w:rsidRPr="00EB7B78">
              <w:rPr>
                <w:bCs/>
                <w:sz w:val="16"/>
                <w:szCs w:val="16"/>
              </w:rPr>
              <w:t>MTROS_CLN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1B8579" w14:textId="77777777" w:rsidR="00713780" w:rsidRPr="0036629D" w:rsidRDefault="00713780" w:rsidP="0097790A">
            <w:pPr>
              <w:ind w:left="102" w:hanging="102"/>
              <w:jc w:val="left"/>
              <w:rPr>
                <w:rFonts w:cs="Arial"/>
                <w:sz w:val="16"/>
                <w:szCs w:val="16"/>
              </w:rPr>
            </w:pPr>
            <w:r w:rsidRPr="0036629D">
              <w:rPr>
                <w:rFonts w:cs="Arial"/>
                <w:sz w:val="16"/>
                <w:szCs w:val="16"/>
              </w:rPr>
              <w:t>Metrosideros collina (J. R. Forst. &amp; G. Forst.)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DC6885" w14:textId="77777777" w:rsidR="00713780" w:rsidRPr="00EB7B78" w:rsidRDefault="00713780" w:rsidP="0097790A">
            <w:pPr>
              <w:rPr>
                <w:bCs/>
                <w:sz w:val="16"/>
                <w:szCs w:val="16"/>
              </w:rPr>
            </w:pPr>
            <w:r w:rsidRPr="00EB7B78">
              <w:rPr>
                <w:bCs/>
                <w:sz w:val="16"/>
                <w:szCs w:val="16"/>
              </w:rPr>
              <w:t>NZ</w:t>
            </w:r>
          </w:p>
        </w:tc>
      </w:tr>
      <w:tr w:rsidR="00713780" w:rsidRPr="00EB7B78" w14:paraId="1DCA68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7B6076" w14:textId="77777777" w:rsidR="00713780" w:rsidRPr="00EB7B78" w:rsidRDefault="00713780" w:rsidP="0097790A">
            <w:pPr>
              <w:rPr>
                <w:bCs/>
                <w:sz w:val="16"/>
                <w:szCs w:val="16"/>
              </w:rPr>
            </w:pPr>
            <w:r w:rsidRPr="00EB7B78">
              <w:rPr>
                <w:bCs/>
                <w:sz w:val="16"/>
                <w:szCs w:val="16"/>
              </w:rPr>
              <w:t>MTROS_CLS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30707F"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Metrosideros colensoi</w:t>
            </w:r>
            <w:r w:rsidRPr="00387959">
              <w:rPr>
                <w:rFonts w:cs="Arial"/>
                <w:sz w:val="16"/>
                <w:szCs w:val="16"/>
                <w:lang w:val="fr-CH"/>
              </w:rPr>
              <w:br/>
              <w:t>Metrosideros colensoi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58ABFB" w14:textId="77777777" w:rsidR="00713780" w:rsidRPr="00EB7B78" w:rsidRDefault="00713780" w:rsidP="0097790A">
            <w:pPr>
              <w:rPr>
                <w:bCs/>
                <w:sz w:val="16"/>
                <w:szCs w:val="16"/>
              </w:rPr>
            </w:pPr>
            <w:r w:rsidRPr="00EB7B78">
              <w:rPr>
                <w:bCs/>
                <w:sz w:val="16"/>
                <w:szCs w:val="16"/>
              </w:rPr>
              <w:t>NZ</w:t>
            </w:r>
          </w:p>
        </w:tc>
      </w:tr>
      <w:tr w:rsidR="00713780" w:rsidRPr="00EB7B78" w14:paraId="255BF0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2203F6" w14:textId="77777777" w:rsidR="00713780" w:rsidRPr="00EB7B78" w:rsidRDefault="00713780" w:rsidP="0097790A">
            <w:pPr>
              <w:rPr>
                <w:bCs/>
                <w:sz w:val="16"/>
                <w:szCs w:val="16"/>
              </w:rPr>
            </w:pPr>
            <w:r w:rsidRPr="00EB7B78">
              <w:rPr>
                <w:bCs/>
                <w:sz w:val="16"/>
                <w:szCs w:val="16"/>
              </w:rPr>
              <w:t>MTROS_DIF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FEEFA0"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Metrosideros diffusa (G. Forst.) Sm</w:t>
            </w:r>
            <w:r w:rsidRPr="00387959">
              <w:rPr>
                <w:rFonts w:cs="Arial"/>
                <w:sz w:val="16"/>
                <w:szCs w:val="16"/>
                <w:lang w:val="fr-CH"/>
              </w:rPr>
              <w:br/>
              <w:t>Metrosideros diffusa Forst.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3B9F52" w14:textId="77777777" w:rsidR="00713780" w:rsidRPr="00EB7B78" w:rsidRDefault="00713780" w:rsidP="0097790A">
            <w:pPr>
              <w:rPr>
                <w:bCs/>
                <w:sz w:val="16"/>
                <w:szCs w:val="16"/>
              </w:rPr>
            </w:pPr>
            <w:r w:rsidRPr="00EB7B78">
              <w:rPr>
                <w:bCs/>
                <w:sz w:val="16"/>
                <w:szCs w:val="16"/>
              </w:rPr>
              <w:t>NZ</w:t>
            </w:r>
          </w:p>
        </w:tc>
      </w:tr>
      <w:tr w:rsidR="00713780" w:rsidRPr="00EB7B78" w14:paraId="485643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29CEF5" w14:textId="77777777" w:rsidR="00713780" w:rsidRPr="00EB7B78" w:rsidRDefault="00713780" w:rsidP="0097790A">
            <w:pPr>
              <w:rPr>
                <w:bCs/>
                <w:sz w:val="16"/>
                <w:szCs w:val="16"/>
              </w:rPr>
            </w:pPr>
            <w:r w:rsidRPr="00EB7B78">
              <w:rPr>
                <w:bCs/>
                <w:sz w:val="16"/>
                <w:szCs w:val="16"/>
              </w:rPr>
              <w:t>MTROS_EXC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F581BF"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Metrosideros excelsa Soland. ex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7F2FB7" w14:textId="77777777" w:rsidR="00713780" w:rsidRPr="00EB7B78" w:rsidRDefault="00713780" w:rsidP="0097790A">
            <w:pPr>
              <w:rPr>
                <w:bCs/>
                <w:sz w:val="16"/>
                <w:szCs w:val="16"/>
              </w:rPr>
            </w:pPr>
            <w:r w:rsidRPr="00EB7B78">
              <w:rPr>
                <w:bCs/>
                <w:sz w:val="16"/>
                <w:szCs w:val="16"/>
              </w:rPr>
              <w:t>NZ</w:t>
            </w:r>
          </w:p>
        </w:tc>
      </w:tr>
      <w:tr w:rsidR="00713780" w:rsidRPr="00EB7B78" w14:paraId="4CAB0A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5D769D" w14:textId="77777777" w:rsidR="00713780" w:rsidRPr="00EB7B78" w:rsidRDefault="00713780" w:rsidP="0097790A">
            <w:pPr>
              <w:rPr>
                <w:bCs/>
                <w:sz w:val="16"/>
                <w:szCs w:val="16"/>
              </w:rPr>
            </w:pPr>
            <w:r w:rsidRPr="00EB7B78">
              <w:rPr>
                <w:bCs/>
                <w:sz w:val="16"/>
                <w:szCs w:val="16"/>
              </w:rPr>
              <w:t>MTROS_KER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9C3284" w14:textId="77777777" w:rsidR="00713780" w:rsidRPr="0036629D" w:rsidRDefault="00713780" w:rsidP="0097790A">
            <w:pPr>
              <w:ind w:left="102" w:hanging="102"/>
              <w:jc w:val="left"/>
              <w:rPr>
                <w:rFonts w:cs="Arial"/>
                <w:sz w:val="16"/>
                <w:szCs w:val="16"/>
              </w:rPr>
            </w:pPr>
            <w:r w:rsidRPr="0036629D">
              <w:rPr>
                <w:rFonts w:cs="Arial"/>
                <w:sz w:val="16"/>
                <w:szCs w:val="16"/>
              </w:rPr>
              <w:t>Metrosideros kermadecensis</w:t>
            </w:r>
            <w:r w:rsidRPr="0036629D">
              <w:rPr>
                <w:rFonts w:cs="Arial"/>
                <w:sz w:val="16"/>
                <w:szCs w:val="16"/>
              </w:rPr>
              <w:br/>
              <w:t>Metrosideros kermadecensis Oliv.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4A9E62" w14:textId="77777777" w:rsidR="00713780" w:rsidRPr="00EB7B78" w:rsidRDefault="00713780" w:rsidP="0097790A">
            <w:pPr>
              <w:rPr>
                <w:bCs/>
                <w:sz w:val="16"/>
                <w:szCs w:val="16"/>
              </w:rPr>
            </w:pPr>
            <w:r w:rsidRPr="00EB7B78">
              <w:rPr>
                <w:bCs/>
                <w:sz w:val="16"/>
                <w:szCs w:val="16"/>
              </w:rPr>
              <w:t>NZ</w:t>
            </w:r>
          </w:p>
        </w:tc>
      </w:tr>
      <w:tr w:rsidR="00713780" w:rsidRPr="00EB7B78" w14:paraId="302B52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C9C484" w14:textId="77777777" w:rsidR="00713780" w:rsidRPr="00EB7B78" w:rsidRDefault="00713780" w:rsidP="0097790A">
            <w:pPr>
              <w:rPr>
                <w:bCs/>
                <w:sz w:val="16"/>
                <w:szCs w:val="16"/>
              </w:rPr>
            </w:pPr>
            <w:r w:rsidRPr="00EB7B78">
              <w:rPr>
                <w:bCs/>
                <w:sz w:val="16"/>
                <w:szCs w:val="16"/>
              </w:rPr>
              <w:t>MTROS_PAR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84F3B0" w14:textId="77777777" w:rsidR="00713780" w:rsidRPr="0036629D" w:rsidRDefault="00713780" w:rsidP="0097790A">
            <w:pPr>
              <w:ind w:left="102" w:hanging="102"/>
              <w:jc w:val="left"/>
              <w:rPr>
                <w:rFonts w:cs="Arial"/>
                <w:sz w:val="16"/>
                <w:szCs w:val="16"/>
              </w:rPr>
            </w:pPr>
            <w:r w:rsidRPr="0036629D">
              <w:rPr>
                <w:rFonts w:cs="Arial"/>
                <w:sz w:val="16"/>
                <w:szCs w:val="16"/>
              </w:rPr>
              <w:t>Metrosideros parkinsonii</w:t>
            </w:r>
            <w:r w:rsidRPr="0036629D">
              <w:rPr>
                <w:rFonts w:cs="Arial"/>
                <w:sz w:val="16"/>
                <w:szCs w:val="16"/>
              </w:rPr>
              <w:br/>
              <w:t>Metrosideros parkinsonii Buch.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858AD1" w14:textId="77777777" w:rsidR="00713780" w:rsidRPr="00EB7B78" w:rsidRDefault="00713780" w:rsidP="0097790A">
            <w:pPr>
              <w:rPr>
                <w:bCs/>
                <w:sz w:val="16"/>
                <w:szCs w:val="16"/>
              </w:rPr>
            </w:pPr>
            <w:r w:rsidRPr="00EB7B78">
              <w:rPr>
                <w:bCs/>
                <w:sz w:val="16"/>
                <w:szCs w:val="16"/>
              </w:rPr>
              <w:t>NZ</w:t>
            </w:r>
          </w:p>
        </w:tc>
      </w:tr>
      <w:tr w:rsidR="00713780" w:rsidRPr="00EB7B78" w14:paraId="094F56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0E0179" w14:textId="77777777" w:rsidR="00713780" w:rsidRPr="00EB7B78" w:rsidRDefault="00713780" w:rsidP="0097790A">
            <w:pPr>
              <w:rPr>
                <w:bCs/>
                <w:sz w:val="16"/>
                <w:szCs w:val="16"/>
              </w:rPr>
            </w:pPr>
            <w:r w:rsidRPr="00EB7B78">
              <w:rPr>
                <w:bCs/>
                <w:sz w:val="16"/>
                <w:szCs w:val="16"/>
              </w:rPr>
              <w:t>MTROS_PER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5B32A8" w14:textId="77777777" w:rsidR="00713780" w:rsidRPr="0036629D" w:rsidRDefault="00713780" w:rsidP="0097790A">
            <w:pPr>
              <w:ind w:left="102" w:hanging="102"/>
              <w:jc w:val="left"/>
              <w:rPr>
                <w:rFonts w:cs="Arial"/>
                <w:sz w:val="16"/>
                <w:szCs w:val="16"/>
              </w:rPr>
            </w:pPr>
            <w:r w:rsidRPr="0036629D">
              <w:rPr>
                <w:rFonts w:cs="Arial"/>
                <w:sz w:val="16"/>
                <w:szCs w:val="16"/>
              </w:rPr>
              <w:t>Metrosideros perforata (J.R. et G. Forst.) A. Rich.</w:t>
            </w:r>
            <w:r w:rsidRPr="0036629D">
              <w:rPr>
                <w:rFonts w:cs="Arial"/>
                <w:sz w:val="16"/>
                <w:szCs w:val="16"/>
              </w:rPr>
              <w:br/>
              <w:t>Metrosideros perforata (Forst. et Forst. f.) A. Rich.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B33D9C" w14:textId="77777777" w:rsidR="00713780" w:rsidRPr="00EB7B78" w:rsidRDefault="00713780" w:rsidP="0097790A">
            <w:pPr>
              <w:rPr>
                <w:bCs/>
                <w:sz w:val="16"/>
                <w:szCs w:val="16"/>
              </w:rPr>
            </w:pPr>
            <w:r w:rsidRPr="00EB7B78">
              <w:rPr>
                <w:bCs/>
                <w:sz w:val="16"/>
                <w:szCs w:val="16"/>
              </w:rPr>
              <w:t>NZ</w:t>
            </w:r>
          </w:p>
        </w:tc>
      </w:tr>
      <w:tr w:rsidR="00713780" w:rsidRPr="00EB7B78" w14:paraId="3E3F3C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C0C03F" w14:textId="77777777" w:rsidR="00713780" w:rsidRPr="00EB7B78" w:rsidRDefault="00713780" w:rsidP="0097790A">
            <w:pPr>
              <w:rPr>
                <w:bCs/>
                <w:sz w:val="16"/>
                <w:szCs w:val="16"/>
              </w:rPr>
            </w:pPr>
            <w:r w:rsidRPr="00EB7B78">
              <w:rPr>
                <w:bCs/>
                <w:sz w:val="16"/>
                <w:szCs w:val="16"/>
              </w:rPr>
              <w:t>MTROS_ROB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9C1451" w14:textId="77777777" w:rsidR="00713780" w:rsidRPr="0036629D" w:rsidRDefault="00713780" w:rsidP="0097790A">
            <w:pPr>
              <w:ind w:left="102" w:hanging="102"/>
              <w:jc w:val="left"/>
              <w:rPr>
                <w:rFonts w:cs="Arial"/>
                <w:sz w:val="16"/>
                <w:szCs w:val="16"/>
              </w:rPr>
            </w:pPr>
            <w:r w:rsidRPr="0036629D">
              <w:rPr>
                <w:rFonts w:cs="Arial"/>
                <w:sz w:val="16"/>
                <w:szCs w:val="16"/>
              </w:rPr>
              <w:t>Metrosideros robusta A. Cunn.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C442B1" w14:textId="77777777" w:rsidR="00713780" w:rsidRPr="00EB7B78" w:rsidRDefault="00713780" w:rsidP="0097790A">
            <w:pPr>
              <w:rPr>
                <w:bCs/>
                <w:sz w:val="16"/>
                <w:szCs w:val="16"/>
              </w:rPr>
            </w:pPr>
            <w:r w:rsidRPr="00EB7B78">
              <w:rPr>
                <w:bCs/>
                <w:sz w:val="16"/>
                <w:szCs w:val="16"/>
              </w:rPr>
              <w:t>NZ</w:t>
            </w:r>
          </w:p>
        </w:tc>
      </w:tr>
      <w:tr w:rsidR="00713780" w:rsidRPr="00EB7B78" w14:paraId="4B3A44B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10DB31" w14:textId="77777777" w:rsidR="00713780" w:rsidRPr="00EB7B78" w:rsidRDefault="00713780" w:rsidP="0097790A">
            <w:pPr>
              <w:rPr>
                <w:bCs/>
                <w:sz w:val="16"/>
                <w:szCs w:val="16"/>
              </w:rPr>
            </w:pPr>
            <w:r w:rsidRPr="00EB7B78">
              <w:rPr>
                <w:bCs/>
                <w:sz w:val="16"/>
                <w:szCs w:val="16"/>
              </w:rPr>
              <w:lastRenderedPageBreak/>
              <w:t>MTROS_SCA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B5ACC8" w14:textId="77777777" w:rsidR="00713780" w:rsidRPr="0036629D" w:rsidRDefault="00713780" w:rsidP="0097790A">
            <w:pPr>
              <w:ind w:left="102" w:hanging="102"/>
              <w:jc w:val="left"/>
              <w:rPr>
                <w:rFonts w:cs="Arial"/>
                <w:sz w:val="16"/>
                <w:szCs w:val="16"/>
              </w:rPr>
            </w:pPr>
            <w:r w:rsidRPr="00387959">
              <w:rPr>
                <w:rFonts w:cs="Arial"/>
                <w:sz w:val="16"/>
                <w:szCs w:val="16"/>
                <w:lang w:val="fr-CH"/>
              </w:rPr>
              <w:t>Metrosideros scandens</w:t>
            </w:r>
            <w:r w:rsidRPr="00387959">
              <w:rPr>
                <w:rFonts w:cs="Arial"/>
                <w:sz w:val="16"/>
                <w:szCs w:val="16"/>
                <w:lang w:val="fr-CH"/>
              </w:rPr>
              <w:br/>
              <w:t xml:space="preserve">Metrosideros scandens (Forst. et Forst. f.) </w:t>
            </w:r>
            <w:r w:rsidRPr="0036629D">
              <w:rPr>
                <w:rFonts w:cs="Arial"/>
                <w:sz w:val="16"/>
                <w:szCs w:val="16"/>
              </w:rPr>
              <w:t>Druce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B26786" w14:textId="77777777" w:rsidR="00713780" w:rsidRPr="00EB7B78" w:rsidRDefault="00713780" w:rsidP="0097790A">
            <w:pPr>
              <w:rPr>
                <w:bCs/>
                <w:sz w:val="16"/>
                <w:szCs w:val="16"/>
              </w:rPr>
            </w:pPr>
            <w:r w:rsidRPr="00EB7B78">
              <w:rPr>
                <w:bCs/>
                <w:sz w:val="16"/>
                <w:szCs w:val="16"/>
              </w:rPr>
              <w:t>NZ</w:t>
            </w:r>
          </w:p>
        </w:tc>
      </w:tr>
      <w:tr w:rsidR="00713780" w:rsidRPr="00EB7B78" w14:paraId="3D7206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69F8F2" w14:textId="77777777" w:rsidR="00713780" w:rsidRPr="00EB7B78" w:rsidRDefault="00713780" w:rsidP="0097790A">
            <w:pPr>
              <w:rPr>
                <w:bCs/>
                <w:sz w:val="16"/>
                <w:szCs w:val="16"/>
              </w:rPr>
            </w:pPr>
            <w:r w:rsidRPr="00EB7B78">
              <w:rPr>
                <w:bCs/>
                <w:sz w:val="16"/>
                <w:szCs w:val="16"/>
              </w:rPr>
              <w:t>MTROS_UMB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8009B3"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Metrosideros umbellata</w:t>
            </w:r>
            <w:r w:rsidRPr="00387959">
              <w:rPr>
                <w:rFonts w:cs="Arial"/>
                <w:sz w:val="16"/>
                <w:szCs w:val="16"/>
                <w:lang w:val="fr-CH"/>
              </w:rPr>
              <w:br/>
              <w:t>Metrosideros umbellata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00CAD4" w14:textId="77777777" w:rsidR="00713780" w:rsidRPr="00EB7B78" w:rsidRDefault="00713780" w:rsidP="0097790A">
            <w:pPr>
              <w:rPr>
                <w:bCs/>
                <w:sz w:val="16"/>
                <w:szCs w:val="16"/>
              </w:rPr>
            </w:pPr>
            <w:r w:rsidRPr="00EB7B78">
              <w:rPr>
                <w:bCs/>
                <w:sz w:val="16"/>
                <w:szCs w:val="16"/>
              </w:rPr>
              <w:t>NZ</w:t>
            </w:r>
          </w:p>
        </w:tc>
      </w:tr>
      <w:tr w:rsidR="00713780" w:rsidRPr="00EB7B78" w14:paraId="3EA0BD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77D924" w14:textId="77777777" w:rsidR="00713780" w:rsidRPr="00EB7B78" w:rsidRDefault="00713780" w:rsidP="0097790A">
            <w:pPr>
              <w:rPr>
                <w:bCs/>
                <w:sz w:val="16"/>
                <w:szCs w:val="16"/>
              </w:rPr>
            </w:pPr>
            <w:r w:rsidRPr="00EB7B78">
              <w:rPr>
                <w:bCs/>
                <w:sz w:val="16"/>
                <w:szCs w:val="16"/>
              </w:rPr>
              <w:t>MUCUN_PRU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D22B4C" w14:textId="77777777" w:rsidR="00713780" w:rsidRPr="0036629D" w:rsidRDefault="00713780" w:rsidP="0097790A">
            <w:pPr>
              <w:ind w:left="102" w:hanging="102"/>
              <w:jc w:val="left"/>
              <w:rPr>
                <w:rFonts w:cs="Arial"/>
                <w:sz w:val="16"/>
                <w:szCs w:val="16"/>
              </w:rPr>
            </w:pPr>
            <w:r w:rsidRPr="0036629D">
              <w:rPr>
                <w:rFonts w:cs="Arial"/>
                <w:sz w:val="16"/>
                <w:szCs w:val="16"/>
              </w:rPr>
              <w:t>Mucuna pruriens (L.)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D3C7B2" w14:textId="77777777" w:rsidR="00713780" w:rsidRPr="00EB7B78" w:rsidRDefault="00713780" w:rsidP="0097790A">
            <w:pPr>
              <w:rPr>
                <w:bCs/>
                <w:sz w:val="16"/>
                <w:szCs w:val="16"/>
              </w:rPr>
            </w:pPr>
            <w:r w:rsidRPr="00EB7B78">
              <w:rPr>
                <w:bCs/>
                <w:sz w:val="16"/>
                <w:szCs w:val="16"/>
              </w:rPr>
              <w:t>US</w:t>
            </w:r>
          </w:p>
        </w:tc>
      </w:tr>
      <w:tr w:rsidR="00713780" w:rsidRPr="00EB7B78" w14:paraId="00E71A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89F674" w14:textId="77777777" w:rsidR="00713780" w:rsidRPr="00EB7B78" w:rsidRDefault="00713780" w:rsidP="0097790A">
            <w:pPr>
              <w:rPr>
                <w:bCs/>
                <w:sz w:val="16"/>
                <w:szCs w:val="16"/>
              </w:rPr>
            </w:pPr>
            <w:r w:rsidRPr="00EB7B78">
              <w:rPr>
                <w:bCs/>
                <w:sz w:val="16"/>
                <w:szCs w:val="16"/>
              </w:rPr>
              <w:t>MUEHL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C099AE" w14:textId="77777777" w:rsidR="00713780" w:rsidRPr="0036629D" w:rsidRDefault="00713780" w:rsidP="0097790A">
            <w:pPr>
              <w:ind w:left="102" w:hanging="102"/>
              <w:jc w:val="left"/>
              <w:rPr>
                <w:rFonts w:cs="Arial"/>
                <w:sz w:val="16"/>
                <w:szCs w:val="16"/>
              </w:rPr>
            </w:pPr>
            <w:r w:rsidRPr="0036629D">
              <w:rPr>
                <w:rFonts w:cs="Arial"/>
                <w:sz w:val="16"/>
                <w:szCs w:val="16"/>
              </w:rPr>
              <w:t>Muehlenbeckia Meisn.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D4845F" w14:textId="77777777" w:rsidR="00713780" w:rsidRPr="00EB7B78" w:rsidRDefault="00713780" w:rsidP="0097790A">
            <w:pPr>
              <w:rPr>
                <w:bCs/>
                <w:sz w:val="16"/>
                <w:szCs w:val="16"/>
              </w:rPr>
            </w:pPr>
            <w:r w:rsidRPr="00EB7B78">
              <w:rPr>
                <w:bCs/>
                <w:sz w:val="16"/>
                <w:szCs w:val="16"/>
              </w:rPr>
              <w:t>JP</w:t>
            </w:r>
          </w:p>
        </w:tc>
      </w:tr>
      <w:tr w:rsidR="00713780" w:rsidRPr="00EB7B78" w14:paraId="49D61D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EC14C4" w14:textId="77777777" w:rsidR="00713780" w:rsidRPr="00EB7B78" w:rsidRDefault="00713780" w:rsidP="0097790A">
            <w:pPr>
              <w:rPr>
                <w:bCs/>
                <w:sz w:val="16"/>
                <w:szCs w:val="16"/>
              </w:rPr>
            </w:pPr>
            <w:r w:rsidRPr="00EB7B78">
              <w:rPr>
                <w:bCs/>
                <w:sz w:val="16"/>
                <w:szCs w:val="16"/>
              </w:rPr>
              <w:t>MUEHL_COM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E58403"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Muehlenbeckia complexa (A. Cunn.) Meisn.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06401B"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D33F9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38B0F2" w14:textId="77777777" w:rsidR="00713780" w:rsidRPr="00EB7B78" w:rsidRDefault="00713780" w:rsidP="0097790A">
            <w:pPr>
              <w:rPr>
                <w:bCs/>
                <w:sz w:val="16"/>
                <w:szCs w:val="16"/>
              </w:rPr>
            </w:pPr>
            <w:r w:rsidRPr="00EB7B78">
              <w:rPr>
                <w:bCs/>
                <w:sz w:val="16"/>
                <w:szCs w:val="16"/>
              </w:rPr>
              <w:t>MURRA_PAN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E8FE05" w14:textId="77777777" w:rsidR="00713780" w:rsidRPr="0036629D" w:rsidRDefault="00713780" w:rsidP="0097790A">
            <w:pPr>
              <w:ind w:left="102" w:hanging="102"/>
              <w:jc w:val="left"/>
              <w:rPr>
                <w:rFonts w:cs="Arial"/>
                <w:sz w:val="16"/>
                <w:szCs w:val="16"/>
              </w:rPr>
            </w:pPr>
            <w:r w:rsidRPr="0036629D">
              <w:rPr>
                <w:rFonts w:cs="Arial"/>
                <w:sz w:val="16"/>
                <w:szCs w:val="16"/>
              </w:rPr>
              <w:t>Murraya paniculata (L.) Jack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65D1F3" w14:textId="77777777" w:rsidR="00713780" w:rsidRPr="00EB7B78" w:rsidRDefault="00713780" w:rsidP="0097790A">
            <w:pPr>
              <w:rPr>
                <w:bCs/>
                <w:sz w:val="16"/>
                <w:szCs w:val="16"/>
              </w:rPr>
            </w:pPr>
            <w:r w:rsidRPr="00EB7B78">
              <w:rPr>
                <w:bCs/>
                <w:sz w:val="16"/>
                <w:szCs w:val="16"/>
              </w:rPr>
              <w:t>ZA</w:t>
            </w:r>
          </w:p>
        </w:tc>
      </w:tr>
      <w:tr w:rsidR="00713780" w:rsidRPr="00EB7B78" w14:paraId="2BD0FA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F27DCB" w14:textId="77777777" w:rsidR="00713780" w:rsidRPr="00EB7B78" w:rsidRDefault="00713780" w:rsidP="0097790A">
            <w:pPr>
              <w:rPr>
                <w:bCs/>
                <w:sz w:val="16"/>
                <w:szCs w:val="16"/>
              </w:rPr>
            </w:pPr>
            <w:r w:rsidRPr="00EB7B78">
              <w:rPr>
                <w:bCs/>
                <w:sz w:val="16"/>
                <w:szCs w:val="16"/>
              </w:rPr>
              <w:t>MUSAA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D09329" w14:textId="77777777" w:rsidR="00713780" w:rsidRPr="0036629D" w:rsidRDefault="00713780" w:rsidP="0097790A">
            <w:pPr>
              <w:ind w:left="102" w:hanging="102"/>
              <w:jc w:val="left"/>
              <w:rPr>
                <w:rFonts w:cs="Arial"/>
                <w:sz w:val="16"/>
                <w:szCs w:val="16"/>
              </w:rPr>
            </w:pPr>
            <w:r w:rsidRPr="0036629D">
              <w:rPr>
                <w:rFonts w:cs="Arial"/>
                <w:sz w:val="16"/>
                <w:szCs w:val="16"/>
              </w:rPr>
              <w:t>Musa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AA717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ZA</w:t>
            </w:r>
          </w:p>
        </w:tc>
      </w:tr>
      <w:tr w:rsidR="00713780" w:rsidRPr="00387959" w14:paraId="4C513C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2D2A52" w14:textId="77777777" w:rsidR="00713780" w:rsidRPr="00EB7B78" w:rsidRDefault="00713780" w:rsidP="0097790A">
            <w:pPr>
              <w:rPr>
                <w:bCs/>
                <w:sz w:val="16"/>
                <w:szCs w:val="16"/>
              </w:rPr>
            </w:pPr>
            <w:r w:rsidRPr="00EB7B78">
              <w:rPr>
                <w:bCs/>
                <w:sz w:val="16"/>
                <w:szCs w:val="16"/>
              </w:rPr>
              <w:t>MUSAA_ACU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BD481B"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Musa acuminata Colla</w:t>
            </w:r>
            <w:r w:rsidRPr="00387959">
              <w:rPr>
                <w:rFonts w:cs="Arial"/>
                <w:sz w:val="16"/>
                <w:szCs w:val="16"/>
                <w:lang w:val="fr-CH"/>
              </w:rPr>
              <w:br/>
              <w:t>Musa cavendishii Lamb.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84161E" w14:textId="77777777" w:rsidR="00713780" w:rsidRPr="00EB7B78" w:rsidRDefault="00713780" w:rsidP="0097790A">
            <w:pPr>
              <w:rPr>
                <w:bCs/>
                <w:sz w:val="16"/>
                <w:szCs w:val="16"/>
                <w:lang w:val="es-ES_tradnl"/>
              </w:rPr>
            </w:pPr>
            <w:r w:rsidRPr="00EB7B78">
              <w:rPr>
                <w:bCs/>
                <w:sz w:val="16"/>
                <w:szCs w:val="16"/>
                <w:lang w:val="es-ES_tradnl"/>
              </w:rPr>
              <w:t>CN</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799A08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858FDA" w14:textId="77777777" w:rsidR="00713780" w:rsidRPr="00EB7B78" w:rsidRDefault="00713780" w:rsidP="0097790A">
            <w:pPr>
              <w:rPr>
                <w:bCs/>
                <w:sz w:val="16"/>
                <w:szCs w:val="16"/>
              </w:rPr>
            </w:pPr>
            <w:r w:rsidRPr="00EB7B78">
              <w:rPr>
                <w:bCs/>
                <w:sz w:val="16"/>
                <w:szCs w:val="16"/>
              </w:rPr>
              <w:t>MUSCA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EC96C2" w14:textId="77777777" w:rsidR="00713780" w:rsidRPr="0036629D" w:rsidRDefault="00713780" w:rsidP="0097790A">
            <w:pPr>
              <w:ind w:left="102" w:hanging="102"/>
              <w:jc w:val="left"/>
              <w:rPr>
                <w:rFonts w:cs="Arial"/>
                <w:sz w:val="16"/>
                <w:szCs w:val="16"/>
              </w:rPr>
            </w:pPr>
            <w:r w:rsidRPr="0036629D">
              <w:rPr>
                <w:rFonts w:cs="Arial"/>
                <w:sz w:val="16"/>
                <w:szCs w:val="16"/>
              </w:rPr>
              <w:t>Muscari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604DEB" w14:textId="77777777" w:rsidR="00713780" w:rsidRPr="00EB7B78" w:rsidRDefault="00713780" w:rsidP="0097790A">
            <w:pPr>
              <w:rPr>
                <w:bCs/>
                <w:sz w:val="16"/>
                <w:szCs w:val="16"/>
              </w:rPr>
            </w:pPr>
            <w:r w:rsidRPr="00EB7B78">
              <w:rPr>
                <w:bCs/>
                <w:sz w:val="16"/>
                <w:szCs w:val="16"/>
              </w:rPr>
              <w:t>NL</w:t>
            </w:r>
          </w:p>
        </w:tc>
      </w:tr>
      <w:tr w:rsidR="00713780" w:rsidRPr="00EB7B78" w14:paraId="75E7A4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360EEA" w14:textId="77777777" w:rsidR="00713780" w:rsidRPr="00EB7B78" w:rsidRDefault="00713780" w:rsidP="0097790A">
            <w:pPr>
              <w:rPr>
                <w:bCs/>
                <w:sz w:val="16"/>
                <w:szCs w:val="16"/>
              </w:rPr>
            </w:pPr>
            <w:r w:rsidRPr="00EB7B78">
              <w:rPr>
                <w:bCs/>
                <w:sz w:val="16"/>
                <w:szCs w:val="16"/>
              </w:rPr>
              <w:t>MUSCA_MAC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E6DA7C" w14:textId="77777777" w:rsidR="00713780" w:rsidRPr="0036629D" w:rsidRDefault="00713780" w:rsidP="0097790A">
            <w:pPr>
              <w:ind w:left="102" w:hanging="102"/>
              <w:jc w:val="left"/>
              <w:rPr>
                <w:rFonts w:cs="Arial"/>
                <w:sz w:val="16"/>
                <w:szCs w:val="16"/>
              </w:rPr>
            </w:pPr>
            <w:r w:rsidRPr="0036629D">
              <w:rPr>
                <w:rFonts w:cs="Arial"/>
                <w:sz w:val="16"/>
                <w:szCs w:val="16"/>
              </w:rPr>
              <w:t>Muscari macrocarpum Sweet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5898B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34F1E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946005" w14:textId="77777777" w:rsidR="00713780" w:rsidRPr="00EB7B78" w:rsidRDefault="00713780" w:rsidP="0097790A">
            <w:pPr>
              <w:rPr>
                <w:bCs/>
                <w:sz w:val="16"/>
                <w:szCs w:val="16"/>
              </w:rPr>
            </w:pPr>
            <w:r w:rsidRPr="00EB7B78">
              <w:rPr>
                <w:bCs/>
                <w:sz w:val="16"/>
                <w:szCs w:val="16"/>
              </w:rPr>
              <w:t>MUSCA_MAS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3491EF" w14:textId="77777777" w:rsidR="00713780" w:rsidRPr="0036629D" w:rsidRDefault="00713780" w:rsidP="0097790A">
            <w:pPr>
              <w:ind w:left="102" w:hanging="102"/>
              <w:jc w:val="left"/>
              <w:rPr>
                <w:rFonts w:cs="Arial"/>
                <w:sz w:val="16"/>
                <w:szCs w:val="16"/>
              </w:rPr>
            </w:pPr>
            <w:r w:rsidRPr="0036629D">
              <w:rPr>
                <w:rFonts w:cs="Arial"/>
                <w:sz w:val="16"/>
                <w:szCs w:val="16"/>
              </w:rPr>
              <w:t>Muscari massayanum Grunert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CF49C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AA2EB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4C5DA7" w14:textId="77777777" w:rsidR="00713780" w:rsidRPr="00EB7B78" w:rsidRDefault="00713780" w:rsidP="0097790A">
            <w:pPr>
              <w:rPr>
                <w:bCs/>
                <w:sz w:val="16"/>
                <w:szCs w:val="16"/>
              </w:rPr>
            </w:pPr>
            <w:r w:rsidRPr="00EB7B78">
              <w:rPr>
                <w:bCs/>
                <w:sz w:val="16"/>
                <w:szCs w:val="16"/>
              </w:rPr>
              <w:t>MYRIO_AQU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B1AC49" w14:textId="77777777" w:rsidR="00713780" w:rsidRPr="0036629D" w:rsidRDefault="00713780" w:rsidP="0097790A">
            <w:pPr>
              <w:ind w:left="102" w:hanging="102"/>
              <w:jc w:val="left"/>
              <w:rPr>
                <w:rFonts w:cs="Arial"/>
                <w:sz w:val="16"/>
                <w:szCs w:val="16"/>
              </w:rPr>
            </w:pPr>
            <w:r w:rsidRPr="0036629D">
              <w:rPr>
                <w:rFonts w:cs="Arial"/>
                <w:sz w:val="16"/>
                <w:szCs w:val="16"/>
              </w:rPr>
              <w:t>Myriophyllum aquaticum (Vell.) Verdc.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2B0D1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66FFB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40B2A5" w14:textId="77777777" w:rsidR="00713780" w:rsidRPr="00EB7B78" w:rsidRDefault="00713780" w:rsidP="0097790A">
            <w:pPr>
              <w:rPr>
                <w:bCs/>
                <w:sz w:val="16"/>
                <w:szCs w:val="16"/>
              </w:rPr>
            </w:pPr>
            <w:r w:rsidRPr="00EB7B78">
              <w:rPr>
                <w:bCs/>
                <w:sz w:val="16"/>
                <w:szCs w:val="16"/>
              </w:rPr>
              <w:t>MYRTU_COM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12207B" w14:textId="77777777" w:rsidR="00713780" w:rsidRPr="0036629D" w:rsidRDefault="00713780" w:rsidP="0097790A">
            <w:pPr>
              <w:ind w:left="102" w:hanging="102"/>
              <w:jc w:val="left"/>
              <w:rPr>
                <w:rFonts w:cs="Arial"/>
                <w:sz w:val="16"/>
                <w:szCs w:val="16"/>
              </w:rPr>
            </w:pPr>
            <w:r w:rsidRPr="0036629D">
              <w:rPr>
                <w:rFonts w:cs="Arial"/>
                <w:sz w:val="16"/>
                <w:szCs w:val="16"/>
              </w:rPr>
              <w:t>Myrtus communis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7505E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QZ</w:t>
            </w:r>
          </w:p>
        </w:tc>
      </w:tr>
      <w:tr w:rsidR="00713780" w:rsidRPr="00EB7B78" w14:paraId="140414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16313A" w14:textId="77777777" w:rsidR="00713780" w:rsidRPr="00EB7B78" w:rsidRDefault="00713780" w:rsidP="0097790A">
            <w:pPr>
              <w:rPr>
                <w:bCs/>
                <w:sz w:val="16"/>
                <w:szCs w:val="16"/>
              </w:rPr>
            </w:pPr>
            <w:r w:rsidRPr="00EB7B78">
              <w:rPr>
                <w:bCs/>
                <w:sz w:val="16"/>
                <w:szCs w:val="16"/>
              </w:rPr>
              <w:t>MYSTS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6B45B4" w14:textId="77777777" w:rsidR="00713780" w:rsidRPr="0036629D" w:rsidRDefault="00713780" w:rsidP="0097790A">
            <w:pPr>
              <w:ind w:left="102" w:hanging="102"/>
              <w:jc w:val="left"/>
              <w:rPr>
                <w:rFonts w:cs="Arial"/>
                <w:sz w:val="16"/>
                <w:szCs w:val="16"/>
              </w:rPr>
            </w:pPr>
            <w:r w:rsidRPr="0036629D">
              <w:rPr>
                <w:rFonts w:cs="Arial"/>
                <w:sz w:val="16"/>
                <w:szCs w:val="16"/>
              </w:rPr>
              <w:t>Myosotis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5DD6BD"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1AB4E8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8EDA06" w14:textId="77777777" w:rsidR="00713780" w:rsidRPr="00EB7B78" w:rsidRDefault="00713780" w:rsidP="0097790A">
            <w:pPr>
              <w:rPr>
                <w:bCs/>
                <w:sz w:val="16"/>
                <w:szCs w:val="16"/>
              </w:rPr>
            </w:pPr>
            <w:r w:rsidRPr="00EB7B78">
              <w:rPr>
                <w:bCs/>
                <w:sz w:val="16"/>
                <w:szCs w:val="16"/>
              </w:rPr>
              <w:t>MYSTS_ALP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4F23FF" w14:textId="77777777" w:rsidR="00713780" w:rsidRPr="0036629D" w:rsidRDefault="00713780" w:rsidP="0097790A">
            <w:pPr>
              <w:ind w:left="102" w:hanging="102"/>
              <w:jc w:val="left"/>
              <w:rPr>
                <w:rFonts w:cs="Arial"/>
                <w:sz w:val="16"/>
                <w:szCs w:val="16"/>
              </w:rPr>
            </w:pPr>
            <w:r w:rsidRPr="0036629D">
              <w:rPr>
                <w:rFonts w:cs="Arial"/>
                <w:sz w:val="16"/>
                <w:szCs w:val="16"/>
              </w:rPr>
              <w:t>Myosotis alpestris F.W. Schmidt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24C56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2A2E7A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4CA8BA" w14:textId="77777777" w:rsidR="00713780" w:rsidRPr="00EB7B78" w:rsidRDefault="00713780" w:rsidP="0097790A">
            <w:pPr>
              <w:rPr>
                <w:bCs/>
                <w:sz w:val="16"/>
                <w:szCs w:val="16"/>
              </w:rPr>
            </w:pPr>
            <w:r w:rsidRPr="00EB7B78">
              <w:rPr>
                <w:bCs/>
                <w:sz w:val="16"/>
                <w:szCs w:val="16"/>
              </w:rPr>
              <w:t>MYSTS_PAR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F1AB4D"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Myosotis xparviflora</w:t>
            </w:r>
            <w:r w:rsidRPr="00387959">
              <w:rPr>
                <w:rFonts w:cs="Arial"/>
                <w:sz w:val="16"/>
                <w:szCs w:val="16"/>
                <w:lang w:val="fr-CH"/>
              </w:rPr>
              <w:br/>
              <w:t>Myosotis arvensis X Myosotis sylvatica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45B0F7" w14:textId="77777777" w:rsidR="00713780" w:rsidRPr="00EB7B78" w:rsidRDefault="00713780" w:rsidP="0097790A">
            <w:pPr>
              <w:rPr>
                <w:bCs/>
                <w:sz w:val="16"/>
                <w:szCs w:val="16"/>
              </w:rPr>
            </w:pPr>
            <w:r w:rsidRPr="00EB7B78">
              <w:rPr>
                <w:bCs/>
                <w:sz w:val="16"/>
                <w:szCs w:val="16"/>
              </w:rPr>
              <w:t>NL</w:t>
            </w:r>
          </w:p>
        </w:tc>
      </w:tr>
      <w:tr w:rsidR="00713780" w:rsidRPr="00EB7B78" w14:paraId="25D8A5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9D7EB5" w14:textId="77777777" w:rsidR="00713780" w:rsidRPr="00EB7B78" w:rsidRDefault="00713780" w:rsidP="0097790A">
            <w:pPr>
              <w:rPr>
                <w:bCs/>
                <w:sz w:val="16"/>
                <w:szCs w:val="16"/>
              </w:rPr>
            </w:pPr>
            <w:r w:rsidRPr="00EB7B78">
              <w:rPr>
                <w:bCs/>
                <w:sz w:val="16"/>
                <w:szCs w:val="16"/>
              </w:rPr>
              <w:t>MYSTS_SCO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12B075" w14:textId="77777777" w:rsidR="00713780" w:rsidRPr="0036629D" w:rsidRDefault="00713780" w:rsidP="0097790A">
            <w:pPr>
              <w:ind w:left="102" w:hanging="102"/>
              <w:jc w:val="left"/>
              <w:rPr>
                <w:rFonts w:cs="Arial"/>
                <w:sz w:val="16"/>
                <w:szCs w:val="16"/>
              </w:rPr>
            </w:pPr>
            <w:r w:rsidRPr="00387959">
              <w:rPr>
                <w:rFonts w:cs="Arial"/>
                <w:sz w:val="16"/>
                <w:szCs w:val="16"/>
                <w:lang w:val="fr-CH"/>
              </w:rPr>
              <w:t>Myosotis scorpioides L.</w:t>
            </w:r>
            <w:r w:rsidRPr="00387959">
              <w:rPr>
                <w:rFonts w:cs="Arial"/>
                <w:sz w:val="16"/>
                <w:szCs w:val="16"/>
                <w:lang w:val="fr-CH"/>
              </w:rPr>
              <w:br/>
              <w:t xml:space="preserve">Myosotis palustris (L.) </w:t>
            </w:r>
            <w:r w:rsidRPr="0036629D">
              <w:rPr>
                <w:rFonts w:cs="Arial"/>
                <w:sz w:val="16"/>
                <w:szCs w:val="16"/>
              </w:rPr>
              <w:t>Hill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08560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7EBB5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4A709D" w14:textId="77777777" w:rsidR="00713780" w:rsidRPr="00EB7B78" w:rsidRDefault="00713780" w:rsidP="0097790A">
            <w:pPr>
              <w:rPr>
                <w:bCs/>
                <w:sz w:val="16"/>
                <w:szCs w:val="16"/>
              </w:rPr>
            </w:pPr>
            <w:r w:rsidRPr="00EB7B78">
              <w:rPr>
                <w:bCs/>
                <w:sz w:val="16"/>
                <w:szCs w:val="16"/>
              </w:rPr>
              <w:t>MYSTS_SYL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CEF141" w14:textId="77777777" w:rsidR="00713780" w:rsidRPr="00A438C4" w:rsidRDefault="00713780" w:rsidP="0097790A">
            <w:pPr>
              <w:ind w:left="102" w:hanging="102"/>
              <w:jc w:val="left"/>
              <w:rPr>
                <w:rFonts w:cs="Arial"/>
                <w:sz w:val="16"/>
                <w:szCs w:val="16"/>
                <w:lang w:val="fr-CH"/>
              </w:rPr>
            </w:pPr>
            <w:r w:rsidRPr="00387959">
              <w:rPr>
                <w:rFonts w:cs="Arial"/>
                <w:sz w:val="16"/>
                <w:szCs w:val="16"/>
                <w:lang w:val="fr-CH"/>
              </w:rPr>
              <w:t>Myosotis sylvatica Ehrh. ex Hoffm.</w:t>
            </w:r>
            <w:r w:rsidRPr="00387959">
              <w:rPr>
                <w:rFonts w:cs="Arial"/>
                <w:sz w:val="16"/>
                <w:szCs w:val="16"/>
                <w:lang w:val="fr-CH"/>
              </w:rPr>
              <w:br/>
            </w:r>
            <w:r w:rsidRPr="00A438C4">
              <w:rPr>
                <w:rFonts w:cs="Arial"/>
                <w:sz w:val="16"/>
                <w:szCs w:val="16"/>
                <w:lang w:val="fr-CH"/>
              </w:rPr>
              <w:t>Myosotis alpestris hort., non F. W. Schmidt</w:t>
            </w:r>
            <w:r w:rsidRPr="00A438C4">
              <w:rPr>
                <w:rFonts w:cs="Arial"/>
                <w:sz w:val="16"/>
                <w:szCs w:val="16"/>
                <w:lang w:val="fr-CH"/>
              </w:rPr>
              <w:br/>
              <w:t>Myosotis oblongata Link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0A299F" w14:textId="77777777" w:rsidR="00713780" w:rsidRPr="00EB7B78" w:rsidRDefault="00713780" w:rsidP="0097790A">
            <w:pPr>
              <w:rPr>
                <w:bCs/>
                <w:sz w:val="16"/>
                <w:szCs w:val="16"/>
              </w:rPr>
            </w:pPr>
            <w:r w:rsidRPr="00EB7B78">
              <w:rPr>
                <w:bCs/>
                <w:sz w:val="16"/>
                <w:szCs w:val="16"/>
              </w:rPr>
              <w:t>QZ</w:t>
            </w:r>
          </w:p>
        </w:tc>
      </w:tr>
      <w:tr w:rsidR="00713780" w:rsidRPr="00EB7B78" w14:paraId="0867D3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ADD2DA" w14:textId="77777777" w:rsidR="00713780" w:rsidRPr="00EB7B78" w:rsidRDefault="00713780" w:rsidP="0097790A">
            <w:pPr>
              <w:rPr>
                <w:bCs/>
                <w:sz w:val="16"/>
                <w:szCs w:val="16"/>
              </w:rPr>
            </w:pPr>
            <w:r w:rsidRPr="00EB7B78">
              <w:rPr>
                <w:bCs/>
                <w:sz w:val="16"/>
                <w:szCs w:val="16"/>
              </w:rPr>
              <w:t>NAEMA_SUB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7EEC09" w14:textId="77777777" w:rsidR="00713780" w:rsidRPr="0036629D" w:rsidRDefault="00713780" w:rsidP="0097790A">
            <w:pPr>
              <w:ind w:left="102" w:hanging="102"/>
              <w:jc w:val="left"/>
              <w:rPr>
                <w:rFonts w:cs="Arial"/>
                <w:sz w:val="16"/>
                <w:szCs w:val="16"/>
              </w:rPr>
            </w:pPr>
            <w:r w:rsidRPr="0036629D">
              <w:rPr>
                <w:rFonts w:cs="Arial"/>
                <w:sz w:val="16"/>
                <w:szCs w:val="16"/>
              </w:rPr>
              <w:t>Naematoloma sublateritium (Fr.) Karst.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31CBE4" w14:textId="77777777" w:rsidR="00713780" w:rsidRPr="00EB7B78" w:rsidRDefault="00713780" w:rsidP="0097790A">
            <w:pPr>
              <w:rPr>
                <w:bCs/>
                <w:sz w:val="16"/>
                <w:szCs w:val="16"/>
              </w:rPr>
            </w:pPr>
            <w:r w:rsidRPr="00EB7B78">
              <w:rPr>
                <w:bCs/>
                <w:sz w:val="16"/>
                <w:szCs w:val="16"/>
              </w:rPr>
              <w:t>JP</w:t>
            </w:r>
          </w:p>
        </w:tc>
      </w:tr>
      <w:tr w:rsidR="00713780" w:rsidRPr="00EB7B78" w14:paraId="13780B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2E8D40" w14:textId="77777777" w:rsidR="00713780" w:rsidRPr="00EB7B78" w:rsidRDefault="00713780" w:rsidP="0097790A">
            <w:pPr>
              <w:rPr>
                <w:bCs/>
                <w:sz w:val="16"/>
                <w:szCs w:val="16"/>
              </w:rPr>
            </w:pPr>
            <w:r w:rsidRPr="00EB7B78">
              <w:rPr>
                <w:bCs/>
                <w:sz w:val="16"/>
                <w:szCs w:val="16"/>
              </w:rPr>
              <w:t>NANDI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ED87D9" w14:textId="77777777" w:rsidR="00713780" w:rsidRPr="0036629D" w:rsidRDefault="00713780" w:rsidP="0097790A">
            <w:pPr>
              <w:ind w:left="102" w:hanging="102"/>
              <w:jc w:val="left"/>
              <w:rPr>
                <w:rFonts w:cs="Arial"/>
                <w:sz w:val="16"/>
                <w:szCs w:val="16"/>
              </w:rPr>
            </w:pPr>
            <w:r w:rsidRPr="0036629D">
              <w:rPr>
                <w:rFonts w:cs="Arial"/>
                <w:sz w:val="16"/>
                <w:szCs w:val="16"/>
              </w:rPr>
              <w:t>Nandina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816122" w14:textId="77777777" w:rsidR="00713780" w:rsidRPr="00EB7B78" w:rsidRDefault="00713780" w:rsidP="0097790A">
            <w:pPr>
              <w:rPr>
                <w:bCs/>
                <w:sz w:val="16"/>
                <w:szCs w:val="16"/>
              </w:rPr>
            </w:pPr>
            <w:r w:rsidRPr="00EB7B78">
              <w:rPr>
                <w:bCs/>
                <w:sz w:val="16"/>
                <w:szCs w:val="16"/>
              </w:rPr>
              <w:t>ZA</w:t>
            </w:r>
          </w:p>
        </w:tc>
      </w:tr>
      <w:tr w:rsidR="00713780" w:rsidRPr="00EB7B78" w14:paraId="45290DA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6D5962" w14:textId="77777777" w:rsidR="00713780" w:rsidRPr="00EB7B78" w:rsidRDefault="00713780" w:rsidP="0097790A">
            <w:pPr>
              <w:rPr>
                <w:bCs/>
                <w:sz w:val="16"/>
                <w:szCs w:val="16"/>
              </w:rPr>
            </w:pPr>
            <w:r w:rsidRPr="00EB7B78">
              <w:rPr>
                <w:bCs/>
                <w:sz w:val="16"/>
                <w:szCs w:val="16"/>
              </w:rPr>
              <w:t>NANDI_DOM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0AF4D9" w14:textId="77777777" w:rsidR="00713780" w:rsidRPr="0036629D" w:rsidRDefault="00713780" w:rsidP="0097790A">
            <w:pPr>
              <w:ind w:left="102" w:hanging="102"/>
              <w:jc w:val="left"/>
              <w:rPr>
                <w:rFonts w:cs="Arial"/>
                <w:sz w:val="16"/>
                <w:szCs w:val="16"/>
              </w:rPr>
            </w:pPr>
            <w:r w:rsidRPr="0036629D">
              <w:rPr>
                <w:rFonts w:cs="Arial"/>
                <w:sz w:val="16"/>
                <w:szCs w:val="16"/>
              </w:rPr>
              <w:t>Nandina domestica Thunb.</w:t>
            </w:r>
            <w:r w:rsidRPr="0036629D">
              <w:rPr>
                <w:rFonts w:cs="Arial"/>
                <w:sz w:val="16"/>
                <w:szCs w:val="16"/>
              </w:rPr>
              <w:br/>
              <w:t>Nandina domestica Thunb. ex Murray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5FE034"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387959" w14:paraId="295C85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FD5C37" w14:textId="77777777" w:rsidR="00713780" w:rsidRPr="00EB7B78" w:rsidRDefault="00713780" w:rsidP="0097790A">
            <w:pPr>
              <w:rPr>
                <w:bCs/>
                <w:sz w:val="16"/>
                <w:szCs w:val="16"/>
              </w:rPr>
            </w:pPr>
            <w:r w:rsidRPr="00EB7B78">
              <w:rPr>
                <w:bCs/>
                <w:sz w:val="16"/>
                <w:szCs w:val="16"/>
              </w:rPr>
              <w:t>NARCI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C78BAF" w14:textId="77777777" w:rsidR="00713780" w:rsidRPr="0036629D" w:rsidRDefault="00713780" w:rsidP="0097790A">
            <w:pPr>
              <w:ind w:left="102" w:hanging="102"/>
              <w:jc w:val="left"/>
              <w:rPr>
                <w:rFonts w:cs="Arial"/>
                <w:sz w:val="16"/>
                <w:szCs w:val="16"/>
              </w:rPr>
            </w:pPr>
            <w:r w:rsidRPr="0036629D">
              <w:rPr>
                <w:rFonts w:cs="Arial"/>
                <w:sz w:val="16"/>
                <w:szCs w:val="16"/>
              </w:rPr>
              <w:t>Narcissus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46B361" w14:textId="77777777" w:rsidR="00713780" w:rsidRPr="00387959" w:rsidRDefault="00713780" w:rsidP="0097790A">
            <w:pPr>
              <w:rPr>
                <w:bCs/>
                <w:sz w:val="16"/>
                <w:szCs w:val="16"/>
                <w:lang w:val="fr-CH"/>
              </w:rPr>
            </w:pPr>
            <w:r w:rsidRPr="00387959">
              <w:rPr>
                <w:bCs/>
                <w:sz w:val="16"/>
                <w:szCs w:val="16"/>
                <w:lang w:val="fr-CH"/>
              </w:rPr>
              <w:t>GB</w:t>
            </w:r>
            <w:r w:rsidR="00573F3B" w:rsidRPr="00387959">
              <w:rPr>
                <w:bCs/>
                <w:sz w:val="16"/>
                <w:szCs w:val="16"/>
                <w:lang w:val="fr-CH"/>
              </w:rPr>
              <w:t xml:space="preserve">  </w:t>
            </w:r>
            <w:r w:rsidRPr="00387959">
              <w:rPr>
                <w:bCs/>
                <w:sz w:val="16"/>
                <w:szCs w:val="16"/>
                <w:lang w:val="fr-CH"/>
              </w:rPr>
              <w:t>IL</w:t>
            </w:r>
            <w:r w:rsidR="00573F3B" w:rsidRPr="00387959">
              <w:rPr>
                <w:bCs/>
                <w:sz w:val="16"/>
                <w:szCs w:val="16"/>
                <w:lang w:val="fr-CH"/>
              </w:rPr>
              <w:t xml:space="preserve">  </w:t>
            </w:r>
            <w:r w:rsidRPr="00387959">
              <w:rPr>
                <w:bCs/>
                <w:sz w:val="16"/>
                <w:szCs w:val="16"/>
                <w:lang w:val="fr-CH"/>
              </w:rPr>
              <w:t>JP</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ZA</w:t>
            </w:r>
          </w:p>
        </w:tc>
      </w:tr>
      <w:tr w:rsidR="00713780" w:rsidRPr="00EB7B78" w14:paraId="2C9EF8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1C424" w14:textId="77777777" w:rsidR="00713780" w:rsidRPr="00EB7B78" w:rsidRDefault="00713780" w:rsidP="0097790A">
            <w:pPr>
              <w:rPr>
                <w:bCs/>
                <w:sz w:val="16"/>
                <w:szCs w:val="16"/>
              </w:rPr>
            </w:pPr>
            <w:r w:rsidRPr="00EB7B78">
              <w:rPr>
                <w:bCs/>
                <w:sz w:val="16"/>
                <w:szCs w:val="16"/>
              </w:rPr>
              <w:t>NARCI_BUL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7E80A0" w14:textId="77777777" w:rsidR="00713780" w:rsidRPr="0036629D" w:rsidRDefault="00713780" w:rsidP="0097790A">
            <w:pPr>
              <w:ind w:left="102" w:hanging="102"/>
              <w:jc w:val="left"/>
              <w:rPr>
                <w:rFonts w:cs="Arial"/>
                <w:sz w:val="16"/>
                <w:szCs w:val="16"/>
              </w:rPr>
            </w:pPr>
            <w:r w:rsidRPr="0036629D">
              <w:rPr>
                <w:rFonts w:cs="Arial"/>
                <w:sz w:val="16"/>
                <w:szCs w:val="16"/>
              </w:rPr>
              <w:t>Narcissus bulbocodium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197B6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601864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AE472A" w14:textId="77777777" w:rsidR="00713780" w:rsidRPr="00EB7B78" w:rsidRDefault="00713780" w:rsidP="0097790A">
            <w:pPr>
              <w:rPr>
                <w:bCs/>
                <w:sz w:val="16"/>
                <w:szCs w:val="16"/>
              </w:rPr>
            </w:pPr>
            <w:r w:rsidRPr="00EB7B78">
              <w:rPr>
                <w:bCs/>
                <w:sz w:val="16"/>
                <w:szCs w:val="16"/>
              </w:rPr>
              <w:t>NARCI_CYC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ED0BF8" w14:textId="77777777" w:rsidR="00713780" w:rsidRPr="0036629D" w:rsidRDefault="00713780" w:rsidP="0097790A">
            <w:pPr>
              <w:ind w:left="102" w:hanging="102"/>
              <w:jc w:val="left"/>
              <w:rPr>
                <w:rFonts w:cs="Arial"/>
                <w:sz w:val="16"/>
                <w:szCs w:val="16"/>
              </w:rPr>
            </w:pPr>
            <w:r w:rsidRPr="0036629D">
              <w:rPr>
                <w:rFonts w:cs="Arial"/>
                <w:sz w:val="16"/>
                <w:szCs w:val="16"/>
              </w:rPr>
              <w:t>Narcissus cyclamineus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F110A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E2F04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0FF85" w14:textId="77777777" w:rsidR="00713780" w:rsidRPr="00EB7B78" w:rsidRDefault="00713780" w:rsidP="0097790A">
            <w:pPr>
              <w:rPr>
                <w:bCs/>
                <w:sz w:val="16"/>
                <w:szCs w:val="16"/>
              </w:rPr>
            </w:pPr>
            <w:r w:rsidRPr="00EB7B78">
              <w:rPr>
                <w:bCs/>
                <w:sz w:val="16"/>
                <w:szCs w:val="16"/>
              </w:rPr>
              <w:t>NARCI_MIN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B75760" w14:textId="77777777" w:rsidR="00713780" w:rsidRPr="0036629D" w:rsidRDefault="00713780" w:rsidP="0097790A">
            <w:pPr>
              <w:ind w:left="102" w:hanging="102"/>
              <w:jc w:val="left"/>
              <w:rPr>
                <w:rFonts w:cs="Arial"/>
                <w:sz w:val="16"/>
                <w:szCs w:val="16"/>
              </w:rPr>
            </w:pPr>
            <w:r w:rsidRPr="0036629D">
              <w:rPr>
                <w:rFonts w:cs="Arial"/>
                <w:sz w:val="16"/>
                <w:szCs w:val="16"/>
              </w:rPr>
              <w:t>Narcissus minor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9FD15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F2ED66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BEDDDA" w14:textId="77777777" w:rsidR="00713780" w:rsidRPr="00EB7B78" w:rsidRDefault="00713780" w:rsidP="0097790A">
            <w:pPr>
              <w:rPr>
                <w:bCs/>
                <w:sz w:val="16"/>
                <w:szCs w:val="16"/>
              </w:rPr>
            </w:pPr>
            <w:r w:rsidRPr="00EB7B78">
              <w:rPr>
                <w:bCs/>
                <w:sz w:val="16"/>
                <w:szCs w:val="16"/>
              </w:rPr>
              <w:t>NARCI_ODO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51C8F0" w14:textId="77777777" w:rsidR="00713780" w:rsidRPr="0036629D" w:rsidRDefault="00713780" w:rsidP="0097790A">
            <w:pPr>
              <w:ind w:left="102" w:hanging="102"/>
              <w:jc w:val="left"/>
              <w:rPr>
                <w:rFonts w:cs="Arial"/>
                <w:sz w:val="16"/>
                <w:szCs w:val="16"/>
              </w:rPr>
            </w:pPr>
            <w:r w:rsidRPr="0036629D">
              <w:rPr>
                <w:rFonts w:cs="Arial"/>
                <w:sz w:val="16"/>
                <w:szCs w:val="16"/>
              </w:rPr>
              <w:t>Narcissus ×odorus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9689B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9616C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E2FBFD" w14:textId="77777777" w:rsidR="00713780" w:rsidRPr="00EB7B78" w:rsidRDefault="00713780" w:rsidP="0097790A">
            <w:pPr>
              <w:rPr>
                <w:bCs/>
                <w:sz w:val="16"/>
                <w:szCs w:val="16"/>
              </w:rPr>
            </w:pPr>
            <w:r w:rsidRPr="00EB7B78">
              <w:rPr>
                <w:bCs/>
                <w:sz w:val="16"/>
                <w:szCs w:val="16"/>
              </w:rPr>
              <w:t>NARCI_PSE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E9EDF4" w14:textId="77777777" w:rsidR="00713780" w:rsidRPr="0036629D" w:rsidRDefault="00713780" w:rsidP="0097790A">
            <w:pPr>
              <w:ind w:left="102" w:hanging="102"/>
              <w:jc w:val="left"/>
              <w:rPr>
                <w:rFonts w:cs="Arial"/>
                <w:sz w:val="16"/>
                <w:szCs w:val="16"/>
              </w:rPr>
            </w:pPr>
            <w:r w:rsidRPr="0036629D">
              <w:rPr>
                <w:rFonts w:cs="Arial"/>
                <w:sz w:val="16"/>
                <w:szCs w:val="16"/>
              </w:rPr>
              <w:t>Narcissus pseudonarcissus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5A89B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877B3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90EC5F" w14:textId="77777777" w:rsidR="00713780" w:rsidRPr="00EB7B78" w:rsidRDefault="00713780" w:rsidP="0097790A">
            <w:pPr>
              <w:rPr>
                <w:bCs/>
                <w:sz w:val="16"/>
                <w:szCs w:val="16"/>
              </w:rPr>
            </w:pPr>
            <w:r w:rsidRPr="00EB7B78">
              <w:rPr>
                <w:bCs/>
                <w:sz w:val="16"/>
                <w:szCs w:val="16"/>
              </w:rPr>
              <w:t>NARCI_ROM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C8E5D5"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Narcissus romieuxii Braun-Blanq. &amp; Maire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25F6B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B2DDB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1F1C13" w14:textId="77777777" w:rsidR="00713780" w:rsidRPr="00EB7B78" w:rsidRDefault="00713780" w:rsidP="0097790A">
            <w:pPr>
              <w:rPr>
                <w:bCs/>
                <w:sz w:val="16"/>
                <w:szCs w:val="16"/>
              </w:rPr>
            </w:pPr>
            <w:r w:rsidRPr="00EB7B78">
              <w:rPr>
                <w:bCs/>
                <w:sz w:val="16"/>
                <w:szCs w:val="16"/>
              </w:rPr>
              <w:t>NARCI_RUP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84FC1D" w14:textId="77777777" w:rsidR="00713780" w:rsidRPr="0036629D" w:rsidRDefault="00713780" w:rsidP="0097790A">
            <w:pPr>
              <w:ind w:left="102" w:hanging="102"/>
              <w:jc w:val="left"/>
              <w:rPr>
                <w:rFonts w:cs="Arial"/>
                <w:sz w:val="16"/>
                <w:szCs w:val="16"/>
              </w:rPr>
            </w:pPr>
            <w:r w:rsidRPr="0036629D">
              <w:rPr>
                <w:rFonts w:cs="Arial"/>
                <w:sz w:val="16"/>
                <w:szCs w:val="16"/>
              </w:rPr>
              <w:t>Narcissus rupicola Dufour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C8BDF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AD61F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3ED4DF" w14:textId="77777777" w:rsidR="00713780" w:rsidRPr="00EB7B78" w:rsidRDefault="00713780" w:rsidP="0097790A">
            <w:pPr>
              <w:rPr>
                <w:bCs/>
                <w:sz w:val="16"/>
                <w:szCs w:val="16"/>
              </w:rPr>
            </w:pPr>
            <w:r w:rsidRPr="00EB7B78">
              <w:rPr>
                <w:bCs/>
                <w:sz w:val="16"/>
                <w:szCs w:val="16"/>
              </w:rPr>
              <w:t>NARCI_TAZ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794268" w14:textId="77777777" w:rsidR="00713780" w:rsidRPr="0036629D" w:rsidRDefault="00713780" w:rsidP="0097790A">
            <w:pPr>
              <w:ind w:left="102" w:hanging="102"/>
              <w:jc w:val="left"/>
              <w:rPr>
                <w:rFonts w:cs="Arial"/>
                <w:sz w:val="16"/>
                <w:szCs w:val="16"/>
              </w:rPr>
            </w:pPr>
            <w:r w:rsidRPr="0036629D">
              <w:rPr>
                <w:rFonts w:cs="Arial"/>
                <w:sz w:val="16"/>
                <w:szCs w:val="16"/>
              </w:rPr>
              <w:t>Narcissus tazetta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F56FF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6B872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810680" w14:textId="77777777" w:rsidR="00713780" w:rsidRPr="00EB7B78" w:rsidRDefault="00713780" w:rsidP="0097790A">
            <w:pPr>
              <w:rPr>
                <w:bCs/>
                <w:sz w:val="16"/>
                <w:szCs w:val="16"/>
              </w:rPr>
            </w:pPr>
            <w:r w:rsidRPr="00EB7B78">
              <w:rPr>
                <w:bCs/>
                <w:sz w:val="16"/>
                <w:szCs w:val="16"/>
              </w:rPr>
              <w:t>NASTU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E304E4" w14:textId="77777777" w:rsidR="00713780" w:rsidRPr="0036629D" w:rsidRDefault="00713780" w:rsidP="0097790A">
            <w:pPr>
              <w:ind w:left="102" w:hanging="102"/>
              <w:jc w:val="left"/>
              <w:rPr>
                <w:rFonts w:cs="Arial"/>
                <w:sz w:val="16"/>
                <w:szCs w:val="16"/>
              </w:rPr>
            </w:pPr>
            <w:r w:rsidRPr="0036629D">
              <w:rPr>
                <w:rFonts w:cs="Arial"/>
                <w:sz w:val="16"/>
                <w:szCs w:val="16"/>
              </w:rPr>
              <w:t>Nasturtium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3F4EA2" w14:textId="77777777" w:rsidR="00713780" w:rsidRPr="00EB7B78" w:rsidRDefault="00713780" w:rsidP="0097790A">
            <w:pPr>
              <w:rPr>
                <w:bCs/>
                <w:sz w:val="16"/>
                <w:szCs w:val="16"/>
              </w:rPr>
            </w:pPr>
            <w:r w:rsidRPr="00EB7B78">
              <w:rPr>
                <w:bCs/>
                <w:sz w:val="16"/>
                <w:szCs w:val="16"/>
              </w:rPr>
              <w:t>US</w:t>
            </w:r>
          </w:p>
        </w:tc>
      </w:tr>
      <w:tr w:rsidR="00713780" w:rsidRPr="00EB7B78" w14:paraId="4ADDA0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077D79" w14:textId="77777777" w:rsidR="00713780" w:rsidRPr="00EB7B78" w:rsidRDefault="00713780" w:rsidP="0097790A">
            <w:pPr>
              <w:rPr>
                <w:bCs/>
                <w:sz w:val="16"/>
                <w:szCs w:val="16"/>
              </w:rPr>
            </w:pPr>
            <w:r w:rsidRPr="00EB7B78">
              <w:rPr>
                <w:bCs/>
                <w:sz w:val="16"/>
                <w:szCs w:val="16"/>
              </w:rPr>
              <w:t>NASTU_MIC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656D31"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Nasturtium microphyllum Boenn. ex Rchb.</w:t>
            </w:r>
            <w:r w:rsidRPr="00387959">
              <w:rPr>
                <w:rFonts w:cs="Arial"/>
                <w:sz w:val="16"/>
                <w:szCs w:val="16"/>
                <w:lang w:val="fr-CH"/>
              </w:rPr>
              <w:br/>
              <w:t>Rorippa microphylla (Boenn. ex Rchb.) Hyl. ex Á. Löve &amp; D. Löve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1AA94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9AFB1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6EAA4C" w14:textId="77777777" w:rsidR="00713780" w:rsidRPr="00EB7B78" w:rsidRDefault="00713780" w:rsidP="0097790A">
            <w:pPr>
              <w:rPr>
                <w:bCs/>
                <w:sz w:val="16"/>
                <w:szCs w:val="16"/>
              </w:rPr>
            </w:pPr>
            <w:r w:rsidRPr="00EB7B78">
              <w:rPr>
                <w:bCs/>
                <w:sz w:val="16"/>
                <w:szCs w:val="16"/>
              </w:rPr>
              <w:t>NASTU_OFF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87E693" w14:textId="77777777" w:rsidR="00713780" w:rsidRPr="0036629D" w:rsidRDefault="00713780" w:rsidP="0097790A">
            <w:pPr>
              <w:ind w:left="102" w:hanging="102"/>
              <w:jc w:val="left"/>
              <w:rPr>
                <w:rFonts w:cs="Arial"/>
                <w:sz w:val="16"/>
                <w:szCs w:val="16"/>
              </w:rPr>
            </w:pPr>
            <w:r w:rsidRPr="0036629D">
              <w:rPr>
                <w:rFonts w:cs="Arial"/>
                <w:sz w:val="16"/>
                <w:szCs w:val="16"/>
              </w:rPr>
              <w:t>Nasturtium officinale R. Br.</w:t>
            </w:r>
            <w:r w:rsidRPr="0036629D">
              <w:rPr>
                <w:rFonts w:cs="Arial"/>
                <w:sz w:val="16"/>
                <w:szCs w:val="16"/>
              </w:rPr>
              <w:br/>
              <w:t>Nasturtium nasturtium-aquaticum (L.) H. Karst., nom. inval.</w:t>
            </w:r>
            <w:r w:rsidRPr="0036629D">
              <w:rPr>
                <w:rFonts w:cs="Arial"/>
                <w:sz w:val="16"/>
                <w:szCs w:val="16"/>
              </w:rPr>
              <w:br/>
              <w:t>Radicula nasturtium Cav.</w:t>
            </w:r>
            <w:r w:rsidRPr="0036629D">
              <w:rPr>
                <w:rFonts w:cs="Arial"/>
                <w:sz w:val="16"/>
                <w:szCs w:val="16"/>
              </w:rPr>
              <w:br/>
              <w:t>Radicula nasturtium-aquaticum (L.) Rendle &amp; Britten</w:t>
            </w:r>
            <w:r w:rsidRPr="0036629D">
              <w:rPr>
                <w:rFonts w:cs="Arial"/>
                <w:sz w:val="16"/>
                <w:szCs w:val="16"/>
              </w:rPr>
              <w:br/>
              <w:t>Rorippa nasturtium Beck</w:t>
            </w:r>
            <w:r w:rsidRPr="0036629D">
              <w:rPr>
                <w:rFonts w:cs="Arial"/>
                <w:sz w:val="16"/>
                <w:szCs w:val="16"/>
              </w:rPr>
              <w:br/>
              <w:t>Rorippa nasturtium-aquaticum (L.) Hayek</w:t>
            </w:r>
            <w:r w:rsidRPr="0036629D">
              <w:rPr>
                <w:rFonts w:cs="Arial"/>
                <w:sz w:val="16"/>
                <w:szCs w:val="16"/>
              </w:rPr>
              <w:br/>
              <w:t>Sisymbrium nasturtium Thunb.</w:t>
            </w:r>
            <w:r w:rsidRPr="0036629D">
              <w:rPr>
                <w:rFonts w:cs="Arial"/>
                <w:sz w:val="16"/>
                <w:szCs w:val="16"/>
              </w:rPr>
              <w:br/>
              <w:t>Sisymbrium nasturtium-aquaticum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55B6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p>
        </w:tc>
      </w:tr>
      <w:tr w:rsidR="00713780" w:rsidRPr="00EB7B78" w14:paraId="56CA87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380D9A" w14:textId="77777777" w:rsidR="00713780" w:rsidRPr="00EB7B78" w:rsidRDefault="00713780" w:rsidP="0097790A">
            <w:pPr>
              <w:rPr>
                <w:bCs/>
                <w:sz w:val="16"/>
                <w:szCs w:val="16"/>
              </w:rPr>
            </w:pPr>
            <w:r w:rsidRPr="00EB7B78">
              <w:rPr>
                <w:bCs/>
                <w:sz w:val="16"/>
                <w:szCs w:val="16"/>
              </w:rPr>
              <w:t>NASTU_STE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6EB1F4" w14:textId="77777777" w:rsidR="00713780" w:rsidRPr="0036629D" w:rsidRDefault="00713780" w:rsidP="0097790A">
            <w:pPr>
              <w:ind w:left="102" w:hanging="102"/>
              <w:jc w:val="left"/>
              <w:rPr>
                <w:rFonts w:cs="Arial"/>
                <w:sz w:val="16"/>
                <w:szCs w:val="16"/>
              </w:rPr>
            </w:pPr>
            <w:r w:rsidRPr="0036629D">
              <w:rPr>
                <w:rFonts w:cs="Arial"/>
                <w:sz w:val="16"/>
                <w:szCs w:val="16"/>
              </w:rPr>
              <w:t>Nasturtium xsterile (Airy Shaw) Oefelein</w:t>
            </w:r>
            <w:r w:rsidRPr="0036629D">
              <w:rPr>
                <w:rFonts w:cs="Arial"/>
                <w:sz w:val="16"/>
                <w:szCs w:val="16"/>
              </w:rPr>
              <w:br/>
              <w:t>Nasturtium microphyllum x Nasturtium officinale</w:t>
            </w:r>
            <w:r w:rsidRPr="0036629D">
              <w:rPr>
                <w:rFonts w:cs="Arial"/>
                <w:sz w:val="16"/>
                <w:szCs w:val="16"/>
              </w:rPr>
              <w:br/>
              <w:t>Rorippa microphylla x Rorippa nasturtium-aquaticum</w:t>
            </w:r>
            <w:r w:rsidRPr="0036629D">
              <w:rPr>
                <w:rFonts w:cs="Arial"/>
                <w:sz w:val="16"/>
                <w:szCs w:val="16"/>
              </w:rPr>
              <w:br/>
              <w:t>Rorippa ×sterilis Airy Shaw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AD8B6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F1675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B933BE" w14:textId="77777777" w:rsidR="00713780" w:rsidRPr="00EB7B78" w:rsidRDefault="00713780" w:rsidP="0097790A">
            <w:pPr>
              <w:rPr>
                <w:bCs/>
                <w:sz w:val="16"/>
                <w:szCs w:val="16"/>
              </w:rPr>
            </w:pPr>
            <w:r w:rsidRPr="00EB7B78">
              <w:rPr>
                <w:bCs/>
                <w:sz w:val="16"/>
                <w:szCs w:val="16"/>
              </w:rPr>
              <w:t>NAUTI_LYN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02C8C8" w14:textId="77777777" w:rsidR="00713780" w:rsidRPr="0036629D" w:rsidRDefault="00713780" w:rsidP="0097790A">
            <w:pPr>
              <w:ind w:left="102" w:hanging="102"/>
              <w:jc w:val="left"/>
              <w:rPr>
                <w:rFonts w:cs="Arial"/>
                <w:sz w:val="16"/>
                <w:szCs w:val="16"/>
              </w:rPr>
            </w:pPr>
            <w:r w:rsidRPr="0036629D">
              <w:rPr>
                <w:rFonts w:cs="Arial"/>
                <w:sz w:val="16"/>
                <w:szCs w:val="16"/>
              </w:rPr>
              <w:t>Nautilocalyx lynchii (Hook. f.) Sprague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DD6272" w14:textId="77777777" w:rsidR="00713780" w:rsidRPr="00EB7B78" w:rsidRDefault="00713780" w:rsidP="0097790A">
            <w:pPr>
              <w:rPr>
                <w:bCs/>
                <w:sz w:val="16"/>
                <w:szCs w:val="16"/>
              </w:rPr>
            </w:pPr>
            <w:r w:rsidRPr="00EB7B78">
              <w:rPr>
                <w:bCs/>
                <w:sz w:val="16"/>
                <w:szCs w:val="16"/>
              </w:rPr>
              <w:t>DE</w:t>
            </w:r>
          </w:p>
        </w:tc>
      </w:tr>
      <w:tr w:rsidR="00713780" w:rsidRPr="00EB7B78" w14:paraId="4073BB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9FB6B0" w14:textId="77777777" w:rsidR="00713780" w:rsidRPr="00EB7B78" w:rsidRDefault="00713780" w:rsidP="0097790A">
            <w:pPr>
              <w:rPr>
                <w:bCs/>
                <w:sz w:val="16"/>
                <w:szCs w:val="16"/>
              </w:rPr>
            </w:pPr>
            <w:r w:rsidRPr="00EB7B78">
              <w:rPr>
                <w:bCs/>
                <w:sz w:val="16"/>
                <w:szCs w:val="16"/>
              </w:rPr>
              <w:t>NELUM_NUC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3046FF" w14:textId="77777777" w:rsidR="00713780" w:rsidRPr="0036629D" w:rsidRDefault="00713780" w:rsidP="0097790A">
            <w:pPr>
              <w:ind w:left="102" w:hanging="102"/>
              <w:jc w:val="left"/>
              <w:rPr>
                <w:rFonts w:cs="Arial"/>
                <w:sz w:val="16"/>
                <w:szCs w:val="16"/>
              </w:rPr>
            </w:pPr>
            <w:r w:rsidRPr="0036629D">
              <w:rPr>
                <w:rFonts w:cs="Arial"/>
                <w:sz w:val="16"/>
                <w:szCs w:val="16"/>
              </w:rPr>
              <w:t>Nelumbo nucifera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205BEF" w14:textId="77777777" w:rsidR="00713780" w:rsidRPr="00EB7B78" w:rsidRDefault="00713780" w:rsidP="0097790A">
            <w:pPr>
              <w:rPr>
                <w:bCs/>
                <w:sz w:val="16"/>
                <w:szCs w:val="16"/>
              </w:rPr>
            </w:pPr>
            <w:r w:rsidRPr="00EB7B78">
              <w:rPr>
                <w:bCs/>
                <w:sz w:val="16"/>
                <w:szCs w:val="16"/>
              </w:rPr>
              <w:t>JP</w:t>
            </w:r>
          </w:p>
        </w:tc>
      </w:tr>
      <w:tr w:rsidR="00713780" w:rsidRPr="00EB7B78" w14:paraId="751828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F13D11" w14:textId="77777777" w:rsidR="00713780" w:rsidRPr="00EB7B78" w:rsidRDefault="00713780" w:rsidP="0097790A">
            <w:pPr>
              <w:rPr>
                <w:bCs/>
                <w:sz w:val="16"/>
                <w:szCs w:val="16"/>
              </w:rPr>
            </w:pPr>
            <w:r w:rsidRPr="00EB7B78">
              <w:rPr>
                <w:bCs/>
                <w:sz w:val="16"/>
                <w:szCs w:val="16"/>
              </w:rPr>
              <w:t>NEMAC_DEC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C09681" w14:textId="77777777" w:rsidR="00713780" w:rsidRPr="0036629D" w:rsidRDefault="00713780" w:rsidP="0097790A">
            <w:pPr>
              <w:ind w:left="102" w:hanging="102"/>
              <w:jc w:val="left"/>
              <w:rPr>
                <w:rFonts w:cs="Arial"/>
                <w:sz w:val="16"/>
                <w:szCs w:val="16"/>
              </w:rPr>
            </w:pPr>
            <w:r w:rsidRPr="0036629D">
              <w:rPr>
                <w:rFonts w:cs="Arial"/>
                <w:sz w:val="16"/>
                <w:szCs w:val="16"/>
              </w:rPr>
              <w:t>Nemacystus decipiens (Suringar) Kuckuck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5AD131" w14:textId="77777777" w:rsidR="00713780" w:rsidRPr="00EB7B78" w:rsidRDefault="00713780" w:rsidP="0097790A">
            <w:pPr>
              <w:rPr>
                <w:bCs/>
                <w:sz w:val="16"/>
                <w:szCs w:val="16"/>
              </w:rPr>
            </w:pPr>
            <w:r w:rsidRPr="00EB7B78">
              <w:rPr>
                <w:bCs/>
                <w:sz w:val="16"/>
                <w:szCs w:val="16"/>
              </w:rPr>
              <w:t>JP</w:t>
            </w:r>
          </w:p>
        </w:tc>
      </w:tr>
      <w:tr w:rsidR="00713780" w:rsidRPr="00387959" w14:paraId="20D1D1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CC3AB2" w14:textId="77777777" w:rsidR="00713780" w:rsidRPr="00EB7B78" w:rsidRDefault="00713780" w:rsidP="0097790A">
            <w:pPr>
              <w:rPr>
                <w:bCs/>
                <w:sz w:val="16"/>
                <w:szCs w:val="16"/>
              </w:rPr>
            </w:pPr>
            <w:r w:rsidRPr="00EB7B78">
              <w:rPr>
                <w:bCs/>
                <w:sz w:val="16"/>
                <w:szCs w:val="16"/>
              </w:rPr>
              <w:t>NEMES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F4A1CB" w14:textId="77777777" w:rsidR="00713780" w:rsidRPr="0036629D" w:rsidRDefault="00713780" w:rsidP="0097790A">
            <w:pPr>
              <w:ind w:left="102" w:hanging="102"/>
              <w:jc w:val="left"/>
              <w:rPr>
                <w:rFonts w:cs="Arial"/>
                <w:sz w:val="16"/>
                <w:szCs w:val="16"/>
              </w:rPr>
            </w:pPr>
            <w:r w:rsidRPr="0036629D">
              <w:rPr>
                <w:rFonts w:cs="Arial"/>
                <w:sz w:val="16"/>
                <w:szCs w:val="16"/>
              </w:rPr>
              <w:t>Nemesia Vent.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EFCE81"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13B0D0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62D744" w14:textId="77777777" w:rsidR="00713780" w:rsidRPr="00EB7B78" w:rsidRDefault="00713780" w:rsidP="0097790A">
            <w:pPr>
              <w:rPr>
                <w:bCs/>
                <w:sz w:val="16"/>
                <w:szCs w:val="16"/>
              </w:rPr>
            </w:pPr>
            <w:r w:rsidRPr="00EB7B78">
              <w:rPr>
                <w:bCs/>
                <w:sz w:val="16"/>
                <w:szCs w:val="16"/>
              </w:rPr>
              <w:t>NEMES_BRE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E908C5" w14:textId="77777777" w:rsidR="00713780" w:rsidRPr="0036629D" w:rsidRDefault="00713780" w:rsidP="0097790A">
            <w:pPr>
              <w:ind w:left="102" w:hanging="102"/>
              <w:jc w:val="left"/>
              <w:rPr>
                <w:rFonts w:cs="Arial"/>
                <w:sz w:val="16"/>
                <w:szCs w:val="16"/>
              </w:rPr>
            </w:pPr>
            <w:r w:rsidRPr="0036629D">
              <w:rPr>
                <w:rFonts w:cs="Arial"/>
                <w:sz w:val="16"/>
                <w:szCs w:val="16"/>
              </w:rPr>
              <w:t>Nemesia brevicalcarata Schltr.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0248D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D2F73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284175" w14:textId="77777777" w:rsidR="00713780" w:rsidRPr="00EB7B78" w:rsidRDefault="00713780" w:rsidP="0097790A">
            <w:pPr>
              <w:rPr>
                <w:bCs/>
                <w:sz w:val="16"/>
                <w:szCs w:val="16"/>
              </w:rPr>
            </w:pPr>
            <w:r w:rsidRPr="00EB7B78">
              <w:rPr>
                <w:bCs/>
                <w:sz w:val="16"/>
                <w:szCs w:val="16"/>
              </w:rPr>
              <w:lastRenderedPageBreak/>
              <w:t>NEMES_CAE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63D47D" w14:textId="77777777" w:rsidR="00713780" w:rsidRPr="0036629D" w:rsidRDefault="00713780" w:rsidP="0097790A">
            <w:pPr>
              <w:ind w:left="102" w:hanging="102"/>
              <w:jc w:val="left"/>
              <w:rPr>
                <w:rFonts w:cs="Arial"/>
                <w:sz w:val="16"/>
                <w:szCs w:val="16"/>
              </w:rPr>
            </w:pPr>
            <w:r w:rsidRPr="0036629D">
              <w:rPr>
                <w:rFonts w:cs="Arial"/>
                <w:sz w:val="16"/>
                <w:szCs w:val="16"/>
              </w:rPr>
              <w:t>Nemesia caerula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DB6E9F"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F5024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5BEC5E" w14:textId="77777777" w:rsidR="00713780" w:rsidRPr="00EB7B78" w:rsidRDefault="00713780" w:rsidP="0097790A">
            <w:pPr>
              <w:rPr>
                <w:bCs/>
                <w:sz w:val="16"/>
                <w:szCs w:val="16"/>
              </w:rPr>
            </w:pPr>
            <w:r w:rsidRPr="00EB7B78">
              <w:rPr>
                <w:bCs/>
                <w:sz w:val="16"/>
                <w:szCs w:val="16"/>
              </w:rPr>
              <w:t>NEMES_CHE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87A76B" w14:textId="77777777" w:rsidR="00713780" w:rsidRPr="0036629D" w:rsidRDefault="00713780" w:rsidP="0097790A">
            <w:pPr>
              <w:ind w:left="102" w:hanging="102"/>
              <w:jc w:val="left"/>
              <w:rPr>
                <w:rFonts w:cs="Arial"/>
                <w:sz w:val="16"/>
                <w:szCs w:val="16"/>
              </w:rPr>
            </w:pPr>
            <w:r w:rsidRPr="0036629D">
              <w:rPr>
                <w:rFonts w:cs="Arial"/>
                <w:sz w:val="16"/>
                <w:szCs w:val="16"/>
              </w:rPr>
              <w:t>Nemesia cheiranthus E. Mey. ex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2E827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E9604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89232C" w14:textId="77777777" w:rsidR="00713780" w:rsidRPr="00EB7B78" w:rsidRDefault="00713780" w:rsidP="0097790A">
            <w:pPr>
              <w:rPr>
                <w:bCs/>
                <w:sz w:val="16"/>
                <w:szCs w:val="16"/>
              </w:rPr>
            </w:pPr>
            <w:r w:rsidRPr="00EB7B78">
              <w:rPr>
                <w:bCs/>
                <w:sz w:val="16"/>
                <w:szCs w:val="16"/>
              </w:rPr>
              <w:t>NEMES_DEN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1731D0" w14:textId="77777777" w:rsidR="00713780" w:rsidRPr="0036629D" w:rsidRDefault="00713780" w:rsidP="0097790A">
            <w:pPr>
              <w:ind w:left="102" w:hanging="102"/>
              <w:jc w:val="left"/>
              <w:rPr>
                <w:rFonts w:cs="Arial"/>
                <w:sz w:val="16"/>
                <w:szCs w:val="16"/>
              </w:rPr>
            </w:pPr>
            <w:r w:rsidRPr="0036629D">
              <w:rPr>
                <w:rFonts w:cs="Arial"/>
                <w:sz w:val="16"/>
                <w:szCs w:val="16"/>
              </w:rPr>
              <w:t>Nemesia denticulata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DEE8C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29A87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34780F" w14:textId="77777777" w:rsidR="00713780" w:rsidRPr="00EB7B78" w:rsidRDefault="00713780" w:rsidP="0097790A">
            <w:pPr>
              <w:rPr>
                <w:bCs/>
                <w:sz w:val="16"/>
                <w:szCs w:val="16"/>
              </w:rPr>
            </w:pPr>
            <w:r w:rsidRPr="00EB7B78">
              <w:rPr>
                <w:bCs/>
                <w:sz w:val="16"/>
                <w:szCs w:val="16"/>
              </w:rPr>
              <w:t>NEMES_FOE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EE7C3D" w14:textId="77777777" w:rsidR="00713780" w:rsidRPr="0036629D" w:rsidRDefault="00713780" w:rsidP="0097790A">
            <w:pPr>
              <w:ind w:left="102" w:hanging="102"/>
              <w:jc w:val="left"/>
              <w:rPr>
                <w:rFonts w:cs="Arial"/>
                <w:sz w:val="16"/>
                <w:szCs w:val="16"/>
              </w:rPr>
            </w:pPr>
            <w:r w:rsidRPr="0036629D">
              <w:rPr>
                <w:rFonts w:cs="Arial"/>
                <w:sz w:val="16"/>
                <w:szCs w:val="16"/>
              </w:rPr>
              <w:t>Nemesia foetens Venten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21111D"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F895B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48B28F" w14:textId="77777777" w:rsidR="00713780" w:rsidRPr="00EB7B78" w:rsidRDefault="00713780" w:rsidP="0097790A">
            <w:pPr>
              <w:rPr>
                <w:bCs/>
                <w:sz w:val="16"/>
                <w:szCs w:val="16"/>
              </w:rPr>
            </w:pPr>
            <w:r w:rsidRPr="00EB7B78">
              <w:rPr>
                <w:bCs/>
                <w:sz w:val="16"/>
                <w:szCs w:val="16"/>
              </w:rPr>
              <w:t>NEMES_FRT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F710BD" w14:textId="77777777" w:rsidR="00713780" w:rsidRPr="0036629D" w:rsidRDefault="00713780" w:rsidP="0097790A">
            <w:pPr>
              <w:ind w:left="102" w:hanging="102"/>
              <w:jc w:val="left"/>
              <w:rPr>
                <w:rFonts w:cs="Arial"/>
                <w:sz w:val="16"/>
                <w:szCs w:val="16"/>
              </w:rPr>
            </w:pPr>
            <w:r w:rsidRPr="0036629D">
              <w:rPr>
                <w:rFonts w:cs="Arial"/>
                <w:sz w:val="16"/>
                <w:szCs w:val="16"/>
              </w:rPr>
              <w:t>Nemesia frutescens G.Don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49CEA4"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5172E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81284A" w14:textId="77777777" w:rsidR="00713780" w:rsidRPr="00EB7B78" w:rsidRDefault="00713780" w:rsidP="0097790A">
            <w:pPr>
              <w:rPr>
                <w:bCs/>
                <w:sz w:val="16"/>
                <w:szCs w:val="16"/>
              </w:rPr>
            </w:pPr>
            <w:r w:rsidRPr="00EB7B78">
              <w:rPr>
                <w:bCs/>
                <w:sz w:val="16"/>
                <w:szCs w:val="16"/>
              </w:rPr>
              <w:t>NEMES_FRU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F36E16" w14:textId="77777777" w:rsidR="00713780" w:rsidRPr="0036629D" w:rsidRDefault="00713780" w:rsidP="0097790A">
            <w:pPr>
              <w:ind w:left="102" w:hanging="102"/>
              <w:jc w:val="left"/>
              <w:rPr>
                <w:rFonts w:cs="Arial"/>
                <w:sz w:val="16"/>
                <w:szCs w:val="16"/>
              </w:rPr>
            </w:pPr>
            <w:r w:rsidRPr="0036629D">
              <w:rPr>
                <w:rFonts w:cs="Arial"/>
                <w:sz w:val="16"/>
                <w:szCs w:val="16"/>
              </w:rPr>
              <w:t>Nemesia fruticans</w:t>
            </w:r>
            <w:r w:rsidRPr="0036629D">
              <w:rPr>
                <w:rFonts w:cs="Arial"/>
                <w:sz w:val="16"/>
                <w:szCs w:val="16"/>
              </w:rPr>
              <w:br/>
              <w:t>Nemesia capensis (Spreng.) Kuntze</w:t>
            </w:r>
            <w:r w:rsidRPr="0036629D">
              <w:rPr>
                <w:rFonts w:cs="Arial"/>
                <w:sz w:val="16"/>
                <w:szCs w:val="16"/>
              </w:rPr>
              <w:br/>
              <w:t>Nemesia fruticosa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D2F53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04D6C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65A26B" w14:textId="77777777" w:rsidR="00713780" w:rsidRPr="00EB7B78" w:rsidRDefault="00713780" w:rsidP="0097790A">
            <w:pPr>
              <w:rPr>
                <w:bCs/>
                <w:sz w:val="16"/>
                <w:szCs w:val="16"/>
              </w:rPr>
            </w:pPr>
            <w:r w:rsidRPr="00EB7B78">
              <w:rPr>
                <w:bCs/>
                <w:sz w:val="16"/>
                <w:szCs w:val="16"/>
              </w:rPr>
              <w:t>NEMES_SIL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14D656" w14:textId="77777777" w:rsidR="00713780" w:rsidRPr="0036629D" w:rsidRDefault="00713780" w:rsidP="0097790A">
            <w:pPr>
              <w:ind w:left="102" w:hanging="102"/>
              <w:jc w:val="left"/>
              <w:rPr>
                <w:rFonts w:cs="Arial"/>
                <w:sz w:val="16"/>
                <w:szCs w:val="16"/>
              </w:rPr>
            </w:pPr>
            <w:r w:rsidRPr="0036629D">
              <w:rPr>
                <w:rFonts w:cs="Arial"/>
                <w:sz w:val="16"/>
                <w:szCs w:val="16"/>
              </w:rPr>
              <w:t>Nemesia silvatica Hilliard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6F77A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EDA4D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3EAA65" w14:textId="77777777" w:rsidR="00713780" w:rsidRPr="00EB7B78" w:rsidRDefault="00713780" w:rsidP="0097790A">
            <w:pPr>
              <w:rPr>
                <w:bCs/>
                <w:sz w:val="16"/>
                <w:szCs w:val="16"/>
              </w:rPr>
            </w:pPr>
            <w:r w:rsidRPr="00EB7B78">
              <w:rPr>
                <w:bCs/>
                <w:sz w:val="16"/>
                <w:szCs w:val="16"/>
              </w:rPr>
              <w:t>NEMES_STR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1BA1AE" w14:textId="77777777" w:rsidR="00713780" w:rsidRPr="0036629D" w:rsidRDefault="00713780" w:rsidP="0097790A">
            <w:pPr>
              <w:ind w:left="102" w:hanging="102"/>
              <w:jc w:val="left"/>
              <w:rPr>
                <w:rFonts w:cs="Arial"/>
                <w:sz w:val="16"/>
                <w:szCs w:val="16"/>
              </w:rPr>
            </w:pPr>
            <w:r w:rsidRPr="0036629D">
              <w:rPr>
                <w:rFonts w:cs="Arial"/>
                <w:sz w:val="16"/>
                <w:szCs w:val="16"/>
              </w:rPr>
              <w:t>Nemesia strumosa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168AD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5B74F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E87624" w14:textId="77777777" w:rsidR="00713780" w:rsidRPr="00EB7B78" w:rsidRDefault="00713780" w:rsidP="0097790A">
            <w:pPr>
              <w:rPr>
                <w:bCs/>
                <w:sz w:val="16"/>
                <w:szCs w:val="16"/>
              </w:rPr>
            </w:pPr>
            <w:r w:rsidRPr="00EB7B78">
              <w:rPr>
                <w:bCs/>
                <w:sz w:val="16"/>
                <w:szCs w:val="16"/>
              </w:rPr>
              <w:t>NEMES_VER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08F86E" w14:textId="77777777" w:rsidR="00713780" w:rsidRPr="0036629D" w:rsidRDefault="00713780" w:rsidP="0097790A">
            <w:pPr>
              <w:ind w:left="102" w:hanging="102"/>
              <w:jc w:val="left"/>
              <w:rPr>
                <w:rFonts w:cs="Arial"/>
                <w:sz w:val="16"/>
                <w:szCs w:val="16"/>
              </w:rPr>
            </w:pPr>
            <w:r w:rsidRPr="0036629D">
              <w:rPr>
                <w:rFonts w:cs="Arial"/>
                <w:sz w:val="16"/>
                <w:szCs w:val="16"/>
              </w:rPr>
              <w:t>Nemesia versicolor E. Mey. ex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2F540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419A9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76D172" w14:textId="77777777" w:rsidR="00713780" w:rsidRPr="00EB7B78" w:rsidRDefault="00713780" w:rsidP="0097790A">
            <w:pPr>
              <w:rPr>
                <w:bCs/>
                <w:sz w:val="16"/>
                <w:szCs w:val="16"/>
              </w:rPr>
            </w:pPr>
            <w:r w:rsidRPr="00EB7B78">
              <w:rPr>
                <w:bCs/>
                <w:sz w:val="16"/>
                <w:szCs w:val="16"/>
              </w:rPr>
              <w:t>NEOFI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4DC2EE" w14:textId="77777777" w:rsidR="00713780" w:rsidRPr="0036629D" w:rsidRDefault="00713780" w:rsidP="0097790A">
            <w:pPr>
              <w:ind w:left="102" w:hanging="102"/>
              <w:jc w:val="left"/>
              <w:rPr>
                <w:rFonts w:cs="Arial"/>
                <w:sz w:val="16"/>
                <w:szCs w:val="16"/>
              </w:rPr>
            </w:pPr>
            <w:r w:rsidRPr="0036629D">
              <w:rPr>
                <w:rFonts w:cs="Arial"/>
                <w:sz w:val="16"/>
                <w:szCs w:val="16"/>
              </w:rPr>
              <w:t>Neofinetia Hu</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3BE700" w14:textId="77777777" w:rsidR="00713780" w:rsidRPr="00EB7B78" w:rsidRDefault="00713780" w:rsidP="0097790A">
            <w:pPr>
              <w:rPr>
                <w:bCs/>
                <w:sz w:val="16"/>
                <w:szCs w:val="16"/>
              </w:rPr>
            </w:pPr>
            <w:r w:rsidRPr="00EB7B78">
              <w:rPr>
                <w:bCs/>
                <w:sz w:val="16"/>
                <w:szCs w:val="16"/>
              </w:rPr>
              <w:t>JP</w:t>
            </w:r>
          </w:p>
        </w:tc>
      </w:tr>
      <w:tr w:rsidR="00713780" w:rsidRPr="00EB7B78" w14:paraId="13C1A6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966C56" w14:textId="77777777" w:rsidR="00713780" w:rsidRPr="00EB7B78" w:rsidRDefault="00713780" w:rsidP="0097790A">
            <w:pPr>
              <w:rPr>
                <w:bCs/>
                <w:sz w:val="16"/>
                <w:szCs w:val="16"/>
              </w:rPr>
            </w:pPr>
            <w:r w:rsidRPr="00EB7B78">
              <w:rPr>
                <w:bCs/>
                <w:sz w:val="16"/>
                <w:szCs w:val="16"/>
              </w:rPr>
              <w:t>NEOFI_FAL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C6EC0B" w14:textId="77777777" w:rsidR="00713780" w:rsidRPr="0036629D" w:rsidRDefault="00713780" w:rsidP="0097790A">
            <w:pPr>
              <w:ind w:left="102" w:hanging="102"/>
              <w:jc w:val="left"/>
              <w:rPr>
                <w:rFonts w:cs="Arial"/>
                <w:sz w:val="16"/>
                <w:szCs w:val="16"/>
              </w:rPr>
            </w:pPr>
            <w:r w:rsidRPr="0036629D">
              <w:rPr>
                <w:rFonts w:cs="Arial"/>
                <w:sz w:val="16"/>
                <w:szCs w:val="16"/>
              </w:rPr>
              <w:t>Neofinetia falcata (Thunb.) Hu</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5A42CE" w14:textId="77777777" w:rsidR="00713780" w:rsidRPr="00EB7B78" w:rsidRDefault="00713780" w:rsidP="0097790A">
            <w:pPr>
              <w:rPr>
                <w:bCs/>
                <w:sz w:val="16"/>
                <w:szCs w:val="16"/>
              </w:rPr>
            </w:pPr>
            <w:r w:rsidRPr="00EB7B78">
              <w:rPr>
                <w:bCs/>
                <w:sz w:val="16"/>
                <w:szCs w:val="16"/>
              </w:rPr>
              <w:t>KR</w:t>
            </w:r>
          </w:p>
        </w:tc>
      </w:tr>
      <w:tr w:rsidR="00713780" w:rsidRPr="00EB7B78" w14:paraId="5570D0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18FDBC" w14:textId="77777777" w:rsidR="00713780" w:rsidRPr="00EB7B78" w:rsidRDefault="00713780" w:rsidP="0097790A">
            <w:pPr>
              <w:rPr>
                <w:bCs/>
                <w:sz w:val="16"/>
                <w:szCs w:val="16"/>
              </w:rPr>
            </w:pPr>
            <w:r w:rsidRPr="00EB7B78">
              <w:rPr>
                <w:bCs/>
                <w:sz w:val="16"/>
                <w:szCs w:val="16"/>
              </w:rPr>
              <w:t>NEONO_WIG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CAB9A3" w14:textId="77777777" w:rsidR="00713780" w:rsidRPr="0036629D" w:rsidRDefault="00713780" w:rsidP="0097790A">
            <w:pPr>
              <w:ind w:left="102" w:hanging="102"/>
              <w:jc w:val="left"/>
              <w:rPr>
                <w:rFonts w:cs="Arial"/>
                <w:sz w:val="16"/>
                <w:szCs w:val="16"/>
              </w:rPr>
            </w:pPr>
            <w:r w:rsidRPr="0036629D">
              <w:rPr>
                <w:rFonts w:cs="Arial"/>
                <w:sz w:val="16"/>
                <w:szCs w:val="16"/>
              </w:rPr>
              <w:t>Neonotonia wightii (Wight &amp; Arn.) J. A. Lackey</w:t>
            </w:r>
            <w:r w:rsidRPr="0036629D">
              <w:rPr>
                <w:rFonts w:cs="Arial"/>
                <w:sz w:val="16"/>
                <w:szCs w:val="16"/>
              </w:rPr>
              <w:br/>
              <w:t>Glycine javanica auct., non L.</w:t>
            </w:r>
            <w:r w:rsidRPr="0036629D">
              <w:rPr>
                <w:rFonts w:cs="Arial"/>
                <w:sz w:val="16"/>
                <w:szCs w:val="16"/>
              </w:rPr>
              <w:br/>
              <w:t>Glycine wightii grahan ex a rnott ver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407FBA" w14:textId="77777777" w:rsidR="00713780" w:rsidRPr="00EB7B78" w:rsidRDefault="00713780" w:rsidP="0097790A">
            <w:pPr>
              <w:rPr>
                <w:bCs/>
                <w:sz w:val="16"/>
                <w:szCs w:val="16"/>
              </w:rPr>
            </w:pPr>
            <w:r w:rsidRPr="00EB7B78">
              <w:rPr>
                <w:bCs/>
                <w:sz w:val="16"/>
                <w:szCs w:val="16"/>
              </w:rPr>
              <w:t>ZA</w:t>
            </w:r>
          </w:p>
        </w:tc>
      </w:tr>
      <w:tr w:rsidR="00713780" w:rsidRPr="00EB7B78" w14:paraId="3F3FE4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F88E82" w14:textId="77777777" w:rsidR="00713780" w:rsidRPr="00EB7B78" w:rsidRDefault="00713780" w:rsidP="0097790A">
            <w:pPr>
              <w:rPr>
                <w:bCs/>
                <w:sz w:val="16"/>
                <w:szCs w:val="16"/>
              </w:rPr>
            </w:pPr>
            <w:r w:rsidRPr="00EB7B78">
              <w:rPr>
                <w:bCs/>
                <w:sz w:val="16"/>
                <w:szCs w:val="16"/>
              </w:rPr>
              <w:t>NEORE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FF1CF" w14:textId="77777777" w:rsidR="00713780" w:rsidRPr="0036629D" w:rsidRDefault="00713780" w:rsidP="0097790A">
            <w:pPr>
              <w:ind w:left="102" w:hanging="102"/>
              <w:jc w:val="left"/>
              <w:rPr>
                <w:rFonts w:cs="Arial"/>
                <w:sz w:val="16"/>
                <w:szCs w:val="16"/>
              </w:rPr>
            </w:pPr>
            <w:r w:rsidRPr="0036629D">
              <w:rPr>
                <w:rFonts w:cs="Arial"/>
                <w:sz w:val="16"/>
                <w:szCs w:val="16"/>
              </w:rPr>
              <w:t>Neoregelia L.B.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6C713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16F5A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294D2F" w14:textId="77777777" w:rsidR="00713780" w:rsidRPr="00EB7B78" w:rsidRDefault="00713780" w:rsidP="0097790A">
            <w:pPr>
              <w:rPr>
                <w:bCs/>
                <w:sz w:val="16"/>
                <w:szCs w:val="16"/>
              </w:rPr>
            </w:pPr>
            <w:r w:rsidRPr="00EB7B78">
              <w:rPr>
                <w:bCs/>
                <w:sz w:val="16"/>
                <w:szCs w:val="16"/>
              </w:rPr>
              <w:t>NEORE_CAR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82C5C9" w14:textId="77777777" w:rsidR="00713780" w:rsidRPr="0036629D" w:rsidRDefault="00713780" w:rsidP="0097790A">
            <w:pPr>
              <w:ind w:left="102" w:hanging="102"/>
              <w:jc w:val="left"/>
              <w:rPr>
                <w:rFonts w:cs="Arial"/>
                <w:sz w:val="16"/>
                <w:szCs w:val="16"/>
              </w:rPr>
            </w:pPr>
            <w:r w:rsidRPr="0036629D">
              <w:rPr>
                <w:rFonts w:cs="Arial"/>
                <w:sz w:val="16"/>
                <w:szCs w:val="16"/>
              </w:rPr>
              <w:t>Neoregelia carolinae (Beer) L. B. Sm.</w:t>
            </w:r>
            <w:r w:rsidRPr="0036629D">
              <w:rPr>
                <w:rFonts w:cs="Arial"/>
                <w:sz w:val="16"/>
                <w:szCs w:val="16"/>
              </w:rPr>
              <w:br/>
              <w:t>Nidularium meyendorffii (Regel)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EA9552" w14:textId="77777777" w:rsidR="00713780" w:rsidRPr="00EB7B78" w:rsidRDefault="00713780" w:rsidP="0097790A">
            <w:pPr>
              <w:rPr>
                <w:bCs/>
                <w:sz w:val="16"/>
                <w:szCs w:val="16"/>
              </w:rPr>
            </w:pPr>
            <w:r w:rsidRPr="00EB7B78">
              <w:rPr>
                <w:bCs/>
                <w:sz w:val="16"/>
                <w:szCs w:val="16"/>
              </w:rPr>
              <w:t>NL</w:t>
            </w:r>
          </w:p>
        </w:tc>
      </w:tr>
      <w:tr w:rsidR="00713780" w:rsidRPr="00EB7B78" w14:paraId="391A5E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FB7FE2" w14:textId="77777777" w:rsidR="00713780" w:rsidRPr="00EB7B78" w:rsidRDefault="00713780" w:rsidP="0097790A">
            <w:pPr>
              <w:rPr>
                <w:bCs/>
                <w:sz w:val="16"/>
                <w:szCs w:val="16"/>
              </w:rPr>
            </w:pPr>
            <w:r w:rsidRPr="00EB7B78">
              <w:rPr>
                <w:bCs/>
                <w:sz w:val="16"/>
                <w:szCs w:val="16"/>
              </w:rPr>
              <w:t>NEORE_CHL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65BBEB" w14:textId="77777777" w:rsidR="00713780" w:rsidRPr="0036629D" w:rsidRDefault="00713780" w:rsidP="0097790A">
            <w:pPr>
              <w:ind w:left="102" w:hanging="102"/>
              <w:jc w:val="left"/>
              <w:rPr>
                <w:rFonts w:cs="Arial"/>
                <w:sz w:val="16"/>
                <w:szCs w:val="16"/>
              </w:rPr>
            </w:pPr>
            <w:r w:rsidRPr="0036629D">
              <w:rPr>
                <w:rFonts w:cs="Arial"/>
                <w:sz w:val="16"/>
                <w:szCs w:val="16"/>
              </w:rPr>
              <w:t>Neoregelia chlorosticta (Baker) L. B.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E72244" w14:textId="77777777" w:rsidR="00713780" w:rsidRPr="00EB7B78" w:rsidRDefault="00713780" w:rsidP="0097790A">
            <w:pPr>
              <w:rPr>
                <w:bCs/>
                <w:sz w:val="16"/>
                <w:szCs w:val="16"/>
              </w:rPr>
            </w:pPr>
            <w:r w:rsidRPr="00EB7B78">
              <w:rPr>
                <w:bCs/>
                <w:sz w:val="16"/>
                <w:szCs w:val="16"/>
              </w:rPr>
              <w:t>NL</w:t>
            </w:r>
          </w:p>
        </w:tc>
      </w:tr>
      <w:tr w:rsidR="00713780" w:rsidRPr="00EB7B78" w14:paraId="29F103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AA0484" w14:textId="77777777" w:rsidR="00713780" w:rsidRPr="00EB7B78" w:rsidRDefault="00713780" w:rsidP="0097790A">
            <w:pPr>
              <w:rPr>
                <w:bCs/>
                <w:sz w:val="16"/>
                <w:szCs w:val="16"/>
              </w:rPr>
            </w:pPr>
            <w:r w:rsidRPr="00EB7B78">
              <w:rPr>
                <w:bCs/>
                <w:sz w:val="16"/>
                <w:szCs w:val="16"/>
              </w:rPr>
              <w:t>NEOTY_LOL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C05C1" w14:textId="77777777" w:rsidR="00713780" w:rsidRPr="0036629D" w:rsidRDefault="00713780" w:rsidP="0097790A">
            <w:pPr>
              <w:ind w:left="102" w:hanging="102"/>
              <w:jc w:val="left"/>
              <w:rPr>
                <w:rFonts w:cs="Arial"/>
                <w:sz w:val="16"/>
                <w:szCs w:val="16"/>
              </w:rPr>
            </w:pPr>
            <w:r w:rsidRPr="0036629D">
              <w:rPr>
                <w:rFonts w:cs="Arial"/>
                <w:sz w:val="16"/>
                <w:szCs w:val="16"/>
              </w:rPr>
              <w:t>Neotyphodium lolii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F5BA17" w14:textId="77777777" w:rsidR="00713780" w:rsidRPr="00EB7B78" w:rsidRDefault="00713780" w:rsidP="0097790A">
            <w:pPr>
              <w:rPr>
                <w:bCs/>
                <w:sz w:val="16"/>
                <w:szCs w:val="16"/>
              </w:rPr>
            </w:pPr>
            <w:r w:rsidRPr="00EB7B78">
              <w:rPr>
                <w:bCs/>
                <w:sz w:val="16"/>
                <w:szCs w:val="16"/>
              </w:rPr>
              <w:t>NZ</w:t>
            </w:r>
          </w:p>
        </w:tc>
      </w:tr>
      <w:tr w:rsidR="00713780" w:rsidRPr="00EB7B78" w14:paraId="4C10C8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263540" w14:textId="77777777" w:rsidR="00713780" w:rsidRPr="00EB7B78" w:rsidRDefault="00713780" w:rsidP="0097790A">
            <w:pPr>
              <w:rPr>
                <w:bCs/>
                <w:sz w:val="16"/>
                <w:szCs w:val="16"/>
              </w:rPr>
            </w:pPr>
            <w:r w:rsidRPr="00EB7B78">
              <w:rPr>
                <w:bCs/>
                <w:sz w:val="16"/>
                <w:szCs w:val="16"/>
              </w:rPr>
              <w:t>NEPEN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D59D56" w14:textId="77777777" w:rsidR="00713780" w:rsidRPr="0036629D" w:rsidRDefault="00713780" w:rsidP="0097790A">
            <w:pPr>
              <w:ind w:left="102" w:hanging="102"/>
              <w:jc w:val="left"/>
              <w:rPr>
                <w:rFonts w:cs="Arial"/>
                <w:sz w:val="16"/>
                <w:szCs w:val="16"/>
              </w:rPr>
            </w:pPr>
            <w:r w:rsidRPr="0036629D">
              <w:rPr>
                <w:rFonts w:cs="Arial"/>
                <w:sz w:val="16"/>
                <w:szCs w:val="16"/>
              </w:rPr>
              <w:t>Nepenthes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01B1D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7E331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DDE5E2" w14:textId="77777777" w:rsidR="00713780" w:rsidRPr="00EB7B78" w:rsidRDefault="00713780" w:rsidP="0097790A">
            <w:pPr>
              <w:rPr>
                <w:bCs/>
                <w:sz w:val="16"/>
                <w:szCs w:val="16"/>
              </w:rPr>
            </w:pPr>
            <w:r w:rsidRPr="00EB7B78">
              <w:rPr>
                <w:bCs/>
                <w:sz w:val="16"/>
                <w:szCs w:val="16"/>
              </w:rPr>
              <w:t>NEPEN_ALA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C8EB43" w14:textId="77777777" w:rsidR="00713780" w:rsidRPr="0036629D" w:rsidRDefault="00713780" w:rsidP="0097790A">
            <w:pPr>
              <w:ind w:left="102" w:hanging="102"/>
              <w:jc w:val="left"/>
              <w:rPr>
                <w:rFonts w:cs="Arial"/>
                <w:sz w:val="16"/>
                <w:szCs w:val="16"/>
              </w:rPr>
            </w:pPr>
            <w:r w:rsidRPr="0036629D">
              <w:rPr>
                <w:rFonts w:cs="Arial"/>
                <w:sz w:val="16"/>
                <w:szCs w:val="16"/>
              </w:rPr>
              <w:t>Nepenthes alata Blanco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F65336" w14:textId="77777777" w:rsidR="00713780" w:rsidRPr="00EB7B78" w:rsidRDefault="00713780" w:rsidP="0097790A">
            <w:pPr>
              <w:rPr>
                <w:bCs/>
                <w:sz w:val="16"/>
                <w:szCs w:val="16"/>
              </w:rPr>
            </w:pPr>
            <w:r w:rsidRPr="00EB7B78">
              <w:rPr>
                <w:bCs/>
                <w:sz w:val="16"/>
                <w:szCs w:val="16"/>
              </w:rPr>
              <w:t>NL</w:t>
            </w:r>
          </w:p>
        </w:tc>
      </w:tr>
      <w:tr w:rsidR="00713780" w:rsidRPr="00EB7B78" w14:paraId="210EB3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F9A677" w14:textId="77777777" w:rsidR="00713780" w:rsidRPr="00EB7B78" w:rsidRDefault="00713780" w:rsidP="0097790A">
            <w:pPr>
              <w:rPr>
                <w:bCs/>
                <w:sz w:val="16"/>
                <w:szCs w:val="16"/>
              </w:rPr>
            </w:pPr>
            <w:r w:rsidRPr="00EB7B78">
              <w:rPr>
                <w:bCs/>
                <w:sz w:val="16"/>
                <w:szCs w:val="16"/>
              </w:rPr>
              <w:t>NEPEN_AVE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73F0C9" w14:textId="77777777" w:rsidR="00713780" w:rsidRPr="0036629D" w:rsidRDefault="00713780" w:rsidP="0097790A">
            <w:pPr>
              <w:ind w:left="102" w:hanging="102"/>
              <w:jc w:val="left"/>
              <w:rPr>
                <w:rFonts w:cs="Arial"/>
                <w:sz w:val="16"/>
                <w:szCs w:val="16"/>
              </w:rPr>
            </w:pPr>
            <w:r w:rsidRPr="0036629D">
              <w:rPr>
                <w:rFonts w:cs="Arial"/>
                <w:sz w:val="16"/>
                <w:szCs w:val="16"/>
              </w:rPr>
              <w:t>Hybrids between Nepenthes ampullaria and Nepenthes ventricosa</w:t>
            </w:r>
            <w:r w:rsidRPr="0036629D">
              <w:rPr>
                <w:rFonts w:cs="Arial"/>
                <w:sz w:val="16"/>
                <w:szCs w:val="16"/>
              </w:rPr>
              <w:br/>
              <w:t>Nepenthes ampullaria × Nepenthes ventricosa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E9026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F7034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19E729" w14:textId="77777777" w:rsidR="00713780" w:rsidRPr="00EB7B78" w:rsidRDefault="00713780" w:rsidP="0097790A">
            <w:pPr>
              <w:rPr>
                <w:bCs/>
                <w:sz w:val="16"/>
                <w:szCs w:val="16"/>
              </w:rPr>
            </w:pPr>
            <w:r w:rsidRPr="00EB7B78">
              <w:rPr>
                <w:bCs/>
                <w:sz w:val="16"/>
                <w:szCs w:val="16"/>
              </w:rPr>
              <w:t>NEPEN_MVE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C5FC18"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Nepenthes mira Jebb &amp; Cheek x N. ventricosa Blanco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64E348" w14:textId="77777777" w:rsidR="00713780" w:rsidRPr="00EB7B78" w:rsidRDefault="00713780" w:rsidP="0097790A">
            <w:pPr>
              <w:rPr>
                <w:bCs/>
                <w:sz w:val="16"/>
                <w:szCs w:val="16"/>
              </w:rPr>
            </w:pPr>
            <w:r w:rsidRPr="00EB7B78">
              <w:rPr>
                <w:bCs/>
                <w:sz w:val="16"/>
                <w:szCs w:val="16"/>
              </w:rPr>
              <w:t>NL</w:t>
            </w:r>
          </w:p>
        </w:tc>
      </w:tr>
      <w:tr w:rsidR="00713780" w:rsidRPr="00EB7B78" w14:paraId="63768B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A26E1A" w14:textId="77777777" w:rsidR="00713780" w:rsidRPr="00EB7B78" w:rsidRDefault="00713780" w:rsidP="0097790A">
            <w:pPr>
              <w:rPr>
                <w:bCs/>
                <w:sz w:val="16"/>
                <w:szCs w:val="16"/>
              </w:rPr>
            </w:pPr>
            <w:r w:rsidRPr="00EB7B78">
              <w:rPr>
                <w:bCs/>
                <w:sz w:val="16"/>
                <w:szCs w:val="16"/>
              </w:rPr>
              <w:t>NEPEN_RSI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66A268" w14:textId="77777777" w:rsidR="00713780" w:rsidRPr="0036629D" w:rsidRDefault="00713780" w:rsidP="0097790A">
            <w:pPr>
              <w:ind w:left="102" w:hanging="102"/>
              <w:jc w:val="left"/>
              <w:rPr>
                <w:rFonts w:cs="Arial"/>
                <w:sz w:val="16"/>
                <w:szCs w:val="16"/>
              </w:rPr>
            </w:pPr>
            <w:r w:rsidRPr="0036629D">
              <w:rPr>
                <w:rFonts w:cs="Arial"/>
                <w:sz w:val="16"/>
                <w:szCs w:val="16"/>
              </w:rPr>
              <w:t>Nepenthes rafflesiana X Nepenthes sibuyanensis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7123C8" w14:textId="77777777" w:rsidR="00713780" w:rsidRPr="00EB7B78" w:rsidRDefault="00713780" w:rsidP="0097790A">
            <w:pPr>
              <w:rPr>
                <w:bCs/>
                <w:sz w:val="16"/>
                <w:szCs w:val="16"/>
              </w:rPr>
            </w:pPr>
            <w:r w:rsidRPr="00EB7B78">
              <w:rPr>
                <w:bCs/>
                <w:sz w:val="16"/>
                <w:szCs w:val="16"/>
              </w:rPr>
              <w:t>NL</w:t>
            </w:r>
          </w:p>
        </w:tc>
      </w:tr>
      <w:tr w:rsidR="00713780" w:rsidRPr="00EB7B78" w14:paraId="23A5E5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DBDAEE" w14:textId="77777777" w:rsidR="00713780" w:rsidRPr="00EB7B78" w:rsidRDefault="00713780" w:rsidP="0097790A">
            <w:pPr>
              <w:rPr>
                <w:bCs/>
                <w:sz w:val="16"/>
                <w:szCs w:val="16"/>
              </w:rPr>
            </w:pPr>
            <w:r w:rsidRPr="00EB7B78">
              <w:rPr>
                <w:bCs/>
                <w:sz w:val="16"/>
                <w:szCs w:val="16"/>
              </w:rPr>
              <w:t>NEPEN_SAM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6AAD4E" w14:textId="77777777" w:rsidR="00713780" w:rsidRPr="0036629D" w:rsidRDefault="00713780" w:rsidP="0097790A">
            <w:pPr>
              <w:ind w:left="102" w:hanging="102"/>
              <w:jc w:val="left"/>
              <w:rPr>
                <w:rFonts w:cs="Arial"/>
                <w:sz w:val="16"/>
                <w:szCs w:val="16"/>
              </w:rPr>
            </w:pPr>
            <w:r w:rsidRPr="0036629D">
              <w:rPr>
                <w:rFonts w:cs="Arial"/>
                <w:sz w:val="16"/>
                <w:szCs w:val="16"/>
              </w:rPr>
              <w:t>hybrids between Nepenthes sibuyanensis Nerz and Nepenthes ampullaria Jack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87892B" w14:textId="77777777" w:rsidR="00713780" w:rsidRPr="00EB7B78" w:rsidRDefault="00713780" w:rsidP="0097790A">
            <w:pPr>
              <w:rPr>
                <w:bCs/>
                <w:sz w:val="16"/>
                <w:szCs w:val="16"/>
              </w:rPr>
            </w:pPr>
            <w:r w:rsidRPr="00EB7B78">
              <w:rPr>
                <w:bCs/>
                <w:sz w:val="16"/>
                <w:szCs w:val="16"/>
              </w:rPr>
              <w:t>NL</w:t>
            </w:r>
          </w:p>
        </w:tc>
      </w:tr>
      <w:tr w:rsidR="00713780" w:rsidRPr="00EB7B78" w14:paraId="15E601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661A84" w14:textId="77777777" w:rsidR="00713780" w:rsidRPr="00EB7B78" w:rsidRDefault="00713780" w:rsidP="0097790A">
            <w:pPr>
              <w:rPr>
                <w:bCs/>
                <w:sz w:val="16"/>
                <w:szCs w:val="16"/>
              </w:rPr>
            </w:pPr>
            <w:r w:rsidRPr="00EB7B78">
              <w:rPr>
                <w:bCs/>
                <w:sz w:val="16"/>
                <w:szCs w:val="16"/>
              </w:rPr>
              <w:t>NEPET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13FE11" w14:textId="77777777" w:rsidR="00713780" w:rsidRPr="0036629D" w:rsidRDefault="00713780" w:rsidP="0097790A">
            <w:pPr>
              <w:ind w:left="102" w:hanging="102"/>
              <w:jc w:val="left"/>
              <w:rPr>
                <w:rFonts w:cs="Arial"/>
                <w:sz w:val="16"/>
                <w:szCs w:val="16"/>
              </w:rPr>
            </w:pPr>
            <w:r w:rsidRPr="0036629D">
              <w:rPr>
                <w:rFonts w:cs="Arial"/>
                <w:sz w:val="16"/>
                <w:szCs w:val="16"/>
              </w:rPr>
              <w:t>Nepeta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0689E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RU</w:t>
            </w:r>
          </w:p>
        </w:tc>
      </w:tr>
      <w:tr w:rsidR="00713780" w:rsidRPr="00EB7B78" w14:paraId="0C7364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E65BC4" w14:textId="77777777" w:rsidR="00713780" w:rsidRPr="00EB7B78" w:rsidRDefault="00713780" w:rsidP="0097790A">
            <w:pPr>
              <w:rPr>
                <w:bCs/>
                <w:sz w:val="16"/>
                <w:szCs w:val="16"/>
              </w:rPr>
            </w:pPr>
            <w:r w:rsidRPr="00EB7B78">
              <w:rPr>
                <w:bCs/>
                <w:sz w:val="16"/>
                <w:szCs w:val="16"/>
              </w:rPr>
              <w:t>NEPET_FAA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5B3914" w14:textId="77777777" w:rsidR="00713780" w:rsidRPr="0036629D" w:rsidRDefault="00713780" w:rsidP="0097790A">
            <w:pPr>
              <w:ind w:left="102" w:hanging="102"/>
              <w:jc w:val="left"/>
              <w:rPr>
                <w:rFonts w:cs="Arial"/>
                <w:sz w:val="16"/>
                <w:szCs w:val="16"/>
              </w:rPr>
            </w:pPr>
            <w:r w:rsidRPr="0036629D">
              <w:rPr>
                <w:rFonts w:cs="Arial"/>
                <w:sz w:val="16"/>
                <w:szCs w:val="16"/>
              </w:rPr>
              <w:t>Nepeta ×faassenii Bergmans ex Stearn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A9717B"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p>
        </w:tc>
      </w:tr>
      <w:tr w:rsidR="00713780" w:rsidRPr="00EB7B78" w14:paraId="047281D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F20CD7" w14:textId="77777777" w:rsidR="00713780" w:rsidRPr="00EB7B78" w:rsidRDefault="00713780" w:rsidP="0097790A">
            <w:pPr>
              <w:rPr>
                <w:bCs/>
                <w:sz w:val="16"/>
                <w:szCs w:val="16"/>
              </w:rPr>
            </w:pPr>
            <w:r w:rsidRPr="00EB7B78">
              <w:rPr>
                <w:bCs/>
                <w:sz w:val="16"/>
                <w:szCs w:val="16"/>
              </w:rPr>
              <w:t>NEPET_GOV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E36CAB" w14:textId="77777777" w:rsidR="00713780" w:rsidRPr="0036629D" w:rsidRDefault="00713780" w:rsidP="0097790A">
            <w:pPr>
              <w:ind w:left="102" w:hanging="102"/>
              <w:jc w:val="left"/>
              <w:rPr>
                <w:rFonts w:cs="Arial"/>
                <w:sz w:val="16"/>
                <w:szCs w:val="16"/>
              </w:rPr>
            </w:pPr>
            <w:r w:rsidRPr="0036629D">
              <w:rPr>
                <w:rFonts w:cs="Arial"/>
                <w:sz w:val="16"/>
                <w:szCs w:val="16"/>
              </w:rPr>
              <w:t>Nepeta govaniana (Wall. ex Benth.) Benth.</w:t>
            </w:r>
            <w:r w:rsidRPr="0036629D">
              <w:rPr>
                <w:rFonts w:cs="Arial"/>
                <w:sz w:val="16"/>
                <w:szCs w:val="16"/>
              </w:rPr>
              <w:br/>
              <w:t>Nepeta goviana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CCD0C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15779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EAFDC0" w14:textId="77777777" w:rsidR="00713780" w:rsidRPr="00EB7B78" w:rsidRDefault="00713780" w:rsidP="0097790A">
            <w:pPr>
              <w:rPr>
                <w:bCs/>
                <w:sz w:val="16"/>
                <w:szCs w:val="16"/>
              </w:rPr>
            </w:pPr>
            <w:r w:rsidRPr="00EB7B78">
              <w:rPr>
                <w:bCs/>
                <w:sz w:val="16"/>
                <w:szCs w:val="16"/>
              </w:rPr>
              <w:t>NEPET_GRA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158BE3" w14:textId="77777777" w:rsidR="00713780" w:rsidRPr="0036629D" w:rsidRDefault="00713780" w:rsidP="0097790A">
            <w:pPr>
              <w:ind w:left="102" w:hanging="102"/>
              <w:jc w:val="left"/>
              <w:rPr>
                <w:rFonts w:cs="Arial"/>
                <w:sz w:val="16"/>
                <w:szCs w:val="16"/>
              </w:rPr>
            </w:pPr>
            <w:r w:rsidRPr="0036629D">
              <w:rPr>
                <w:rFonts w:cs="Arial"/>
                <w:sz w:val="16"/>
                <w:szCs w:val="16"/>
              </w:rPr>
              <w:t>Nepeta grandiflora M. Bieb.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A454D6" w14:textId="77777777" w:rsidR="00713780" w:rsidRPr="00EB7B78" w:rsidRDefault="00713780" w:rsidP="0097790A">
            <w:pPr>
              <w:rPr>
                <w:bCs/>
                <w:sz w:val="16"/>
                <w:szCs w:val="16"/>
              </w:rPr>
            </w:pPr>
            <w:r w:rsidRPr="00EB7B78">
              <w:rPr>
                <w:bCs/>
                <w:sz w:val="16"/>
                <w:szCs w:val="16"/>
              </w:rPr>
              <w:t>NL</w:t>
            </w:r>
          </w:p>
        </w:tc>
      </w:tr>
      <w:tr w:rsidR="00713780" w:rsidRPr="00EB7B78" w14:paraId="23EC15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E1A778" w14:textId="77777777" w:rsidR="00713780" w:rsidRPr="00EB7B78" w:rsidRDefault="00713780" w:rsidP="0097790A">
            <w:pPr>
              <w:rPr>
                <w:bCs/>
                <w:sz w:val="16"/>
                <w:szCs w:val="16"/>
              </w:rPr>
            </w:pPr>
            <w:r w:rsidRPr="00EB7B78">
              <w:rPr>
                <w:bCs/>
                <w:sz w:val="16"/>
                <w:szCs w:val="16"/>
              </w:rPr>
              <w:t>NEPET_SUB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E29736" w14:textId="77777777" w:rsidR="00713780" w:rsidRPr="0036629D" w:rsidRDefault="00713780" w:rsidP="0097790A">
            <w:pPr>
              <w:ind w:left="102" w:hanging="102"/>
              <w:jc w:val="left"/>
              <w:rPr>
                <w:rFonts w:cs="Arial"/>
                <w:sz w:val="16"/>
                <w:szCs w:val="16"/>
              </w:rPr>
            </w:pPr>
            <w:r w:rsidRPr="0036629D">
              <w:rPr>
                <w:rFonts w:cs="Arial"/>
                <w:sz w:val="16"/>
                <w:szCs w:val="16"/>
              </w:rPr>
              <w:t>Nepeta subsessilis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CFCCA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29AF2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CB369" w14:textId="77777777" w:rsidR="00713780" w:rsidRPr="00EB7B78" w:rsidRDefault="00713780" w:rsidP="0097790A">
            <w:pPr>
              <w:rPr>
                <w:bCs/>
                <w:sz w:val="16"/>
                <w:szCs w:val="16"/>
              </w:rPr>
            </w:pPr>
            <w:r w:rsidRPr="00EB7B78">
              <w:rPr>
                <w:bCs/>
                <w:sz w:val="16"/>
                <w:szCs w:val="16"/>
              </w:rPr>
              <w:t>NEPHR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4B927F" w14:textId="77777777" w:rsidR="00713780" w:rsidRPr="0036629D" w:rsidRDefault="00713780" w:rsidP="0097790A">
            <w:pPr>
              <w:ind w:left="102" w:hanging="102"/>
              <w:jc w:val="left"/>
              <w:rPr>
                <w:rFonts w:cs="Arial"/>
                <w:sz w:val="16"/>
                <w:szCs w:val="16"/>
              </w:rPr>
            </w:pPr>
            <w:r w:rsidRPr="0036629D">
              <w:rPr>
                <w:rFonts w:cs="Arial"/>
                <w:sz w:val="16"/>
                <w:szCs w:val="16"/>
              </w:rPr>
              <w:t>Nephrolepis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3FD35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357E71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445022" w14:textId="77777777" w:rsidR="00713780" w:rsidRPr="00EB7B78" w:rsidRDefault="00713780" w:rsidP="0097790A">
            <w:pPr>
              <w:rPr>
                <w:bCs/>
                <w:sz w:val="16"/>
                <w:szCs w:val="16"/>
              </w:rPr>
            </w:pPr>
            <w:r w:rsidRPr="00EB7B78">
              <w:rPr>
                <w:bCs/>
                <w:sz w:val="16"/>
                <w:szCs w:val="16"/>
              </w:rPr>
              <w:t>NEPHR_COR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C314C6" w14:textId="77777777" w:rsidR="00713780" w:rsidRPr="0036629D" w:rsidRDefault="00713780" w:rsidP="0097790A">
            <w:pPr>
              <w:ind w:left="102" w:hanging="102"/>
              <w:jc w:val="left"/>
              <w:rPr>
                <w:rFonts w:cs="Arial"/>
                <w:sz w:val="16"/>
                <w:szCs w:val="16"/>
              </w:rPr>
            </w:pPr>
            <w:r w:rsidRPr="0036629D">
              <w:rPr>
                <w:rFonts w:cs="Arial"/>
                <w:sz w:val="16"/>
                <w:szCs w:val="16"/>
              </w:rPr>
              <w:t>Nephrolepis cordifolia (L.) C. Presl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00C37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49B78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49AABC" w14:textId="77777777" w:rsidR="00713780" w:rsidRPr="00EB7B78" w:rsidRDefault="00713780" w:rsidP="0097790A">
            <w:pPr>
              <w:rPr>
                <w:bCs/>
                <w:sz w:val="16"/>
                <w:szCs w:val="16"/>
              </w:rPr>
            </w:pPr>
            <w:r w:rsidRPr="00EB7B78">
              <w:rPr>
                <w:bCs/>
                <w:sz w:val="16"/>
                <w:szCs w:val="16"/>
              </w:rPr>
              <w:t>NEPHR_EXA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27C36A" w14:textId="77777777" w:rsidR="00713780" w:rsidRPr="0036629D" w:rsidRDefault="00713780" w:rsidP="0097790A">
            <w:pPr>
              <w:ind w:left="102" w:hanging="102"/>
              <w:jc w:val="left"/>
              <w:rPr>
                <w:rFonts w:cs="Arial"/>
                <w:sz w:val="16"/>
                <w:szCs w:val="16"/>
              </w:rPr>
            </w:pPr>
            <w:r w:rsidRPr="0036629D">
              <w:rPr>
                <w:rFonts w:cs="Arial"/>
                <w:sz w:val="16"/>
                <w:szCs w:val="16"/>
              </w:rPr>
              <w:t>Nephrolepis exaltata (L.) Schott</w:t>
            </w:r>
            <w:r w:rsidRPr="0036629D">
              <w:rPr>
                <w:rFonts w:cs="Arial"/>
                <w:sz w:val="16"/>
                <w:szCs w:val="16"/>
              </w:rPr>
              <w:br/>
              <w:t>Nephrolepis exaltata bostoniensis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80A08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965B9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60BF82" w14:textId="77777777" w:rsidR="00713780" w:rsidRPr="00EB7B78" w:rsidRDefault="00713780" w:rsidP="0097790A">
            <w:pPr>
              <w:rPr>
                <w:bCs/>
                <w:sz w:val="16"/>
                <w:szCs w:val="16"/>
              </w:rPr>
            </w:pPr>
            <w:r w:rsidRPr="00EB7B78">
              <w:rPr>
                <w:bCs/>
                <w:sz w:val="16"/>
                <w:szCs w:val="16"/>
              </w:rPr>
              <w:t>NERIN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9FC806" w14:textId="77777777" w:rsidR="00713780" w:rsidRPr="0036629D" w:rsidRDefault="00713780" w:rsidP="0097790A">
            <w:pPr>
              <w:ind w:left="102" w:hanging="102"/>
              <w:jc w:val="left"/>
              <w:rPr>
                <w:rFonts w:cs="Arial"/>
                <w:sz w:val="16"/>
                <w:szCs w:val="16"/>
              </w:rPr>
            </w:pPr>
            <w:r w:rsidRPr="0036629D">
              <w:rPr>
                <w:rFonts w:cs="Arial"/>
                <w:sz w:val="16"/>
                <w:szCs w:val="16"/>
              </w:rPr>
              <w:t>Nerine Herb.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C97A4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25591C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AD71F" w14:textId="77777777" w:rsidR="00713780" w:rsidRPr="00EB7B78" w:rsidRDefault="00713780" w:rsidP="0097790A">
            <w:pPr>
              <w:rPr>
                <w:bCs/>
                <w:sz w:val="16"/>
                <w:szCs w:val="16"/>
              </w:rPr>
            </w:pPr>
            <w:r w:rsidRPr="00EB7B78">
              <w:rPr>
                <w:bCs/>
                <w:sz w:val="16"/>
                <w:szCs w:val="16"/>
              </w:rPr>
              <w:t>NERIN_BOW</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3B9D40" w14:textId="77777777" w:rsidR="00713780" w:rsidRPr="0036629D" w:rsidRDefault="00713780" w:rsidP="0097790A">
            <w:pPr>
              <w:ind w:left="102" w:hanging="102"/>
              <w:jc w:val="left"/>
              <w:rPr>
                <w:rFonts w:cs="Arial"/>
                <w:sz w:val="16"/>
                <w:szCs w:val="16"/>
              </w:rPr>
            </w:pPr>
            <w:r w:rsidRPr="0036629D">
              <w:rPr>
                <w:rFonts w:cs="Arial"/>
                <w:sz w:val="16"/>
                <w:szCs w:val="16"/>
              </w:rPr>
              <w:t>Nerine bowdenii W. Watson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0C63A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8100B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AEB6B2" w14:textId="77777777" w:rsidR="00713780" w:rsidRPr="00EB7B78" w:rsidRDefault="00713780" w:rsidP="0097790A">
            <w:pPr>
              <w:rPr>
                <w:bCs/>
                <w:sz w:val="16"/>
                <w:szCs w:val="16"/>
              </w:rPr>
            </w:pPr>
            <w:r w:rsidRPr="00EB7B78">
              <w:rPr>
                <w:bCs/>
                <w:sz w:val="16"/>
                <w:szCs w:val="16"/>
              </w:rPr>
              <w:t>NERIN_BSA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A3C94B" w14:textId="77777777" w:rsidR="00713780" w:rsidRPr="0036629D" w:rsidRDefault="00713780" w:rsidP="0097790A">
            <w:pPr>
              <w:ind w:left="102" w:hanging="102"/>
              <w:jc w:val="left"/>
              <w:rPr>
                <w:rFonts w:cs="Arial"/>
                <w:sz w:val="16"/>
                <w:szCs w:val="16"/>
              </w:rPr>
            </w:pPr>
            <w:r w:rsidRPr="0036629D">
              <w:rPr>
                <w:rFonts w:cs="Arial"/>
                <w:sz w:val="16"/>
                <w:szCs w:val="16"/>
              </w:rPr>
              <w:t>Nerine bowdenii × Nerine sarniensis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6E1B0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44874B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950DAD" w14:textId="77777777" w:rsidR="00713780" w:rsidRPr="00EB7B78" w:rsidRDefault="00713780" w:rsidP="0097790A">
            <w:pPr>
              <w:rPr>
                <w:bCs/>
                <w:sz w:val="16"/>
                <w:szCs w:val="16"/>
              </w:rPr>
            </w:pPr>
            <w:r w:rsidRPr="00EB7B78">
              <w:rPr>
                <w:bCs/>
                <w:sz w:val="16"/>
                <w:szCs w:val="16"/>
              </w:rPr>
              <w:t>NERIU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3A9531" w14:textId="77777777" w:rsidR="00713780" w:rsidRPr="0036629D" w:rsidRDefault="00713780" w:rsidP="0097790A">
            <w:pPr>
              <w:ind w:left="102" w:hanging="102"/>
              <w:jc w:val="left"/>
              <w:rPr>
                <w:rFonts w:cs="Arial"/>
                <w:sz w:val="16"/>
                <w:szCs w:val="16"/>
              </w:rPr>
            </w:pPr>
            <w:r w:rsidRPr="0036629D">
              <w:rPr>
                <w:rFonts w:cs="Arial"/>
                <w:sz w:val="16"/>
                <w:szCs w:val="16"/>
              </w:rPr>
              <w:t>Nerium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7A4F7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ZA</w:t>
            </w:r>
          </w:p>
        </w:tc>
      </w:tr>
      <w:tr w:rsidR="00713780" w:rsidRPr="00EB7B78" w14:paraId="36FBEC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B1243B" w14:textId="77777777" w:rsidR="00713780" w:rsidRPr="00EB7B78" w:rsidRDefault="00713780" w:rsidP="0097790A">
            <w:pPr>
              <w:rPr>
                <w:bCs/>
                <w:sz w:val="16"/>
                <w:szCs w:val="16"/>
              </w:rPr>
            </w:pPr>
            <w:r w:rsidRPr="00EB7B78">
              <w:rPr>
                <w:bCs/>
                <w:sz w:val="16"/>
                <w:szCs w:val="16"/>
              </w:rPr>
              <w:t>NERIU_OLE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C7D04A" w14:textId="77777777" w:rsidR="00713780" w:rsidRPr="0036629D" w:rsidRDefault="00713780" w:rsidP="0097790A">
            <w:pPr>
              <w:ind w:left="102" w:hanging="102"/>
              <w:jc w:val="left"/>
              <w:rPr>
                <w:rFonts w:cs="Arial"/>
                <w:sz w:val="16"/>
                <w:szCs w:val="16"/>
              </w:rPr>
            </w:pPr>
            <w:r w:rsidRPr="0036629D">
              <w:rPr>
                <w:rFonts w:cs="Arial"/>
                <w:sz w:val="16"/>
                <w:szCs w:val="16"/>
              </w:rPr>
              <w:t>Nerium oleander L.</w:t>
            </w:r>
            <w:r w:rsidRPr="0036629D">
              <w:rPr>
                <w:rFonts w:cs="Arial"/>
                <w:sz w:val="16"/>
                <w:szCs w:val="16"/>
              </w:rPr>
              <w:br/>
              <w:t>Nerium indicum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8E6D1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9EC42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B6D3C5" w14:textId="77777777" w:rsidR="00713780" w:rsidRPr="00EB7B78" w:rsidRDefault="00713780" w:rsidP="0097790A">
            <w:pPr>
              <w:rPr>
                <w:bCs/>
                <w:sz w:val="16"/>
                <w:szCs w:val="16"/>
              </w:rPr>
            </w:pPr>
            <w:r w:rsidRPr="00EB7B78">
              <w:rPr>
                <w:bCs/>
                <w:sz w:val="16"/>
                <w:szCs w:val="16"/>
              </w:rPr>
              <w:t>NERTE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E73216" w14:textId="77777777" w:rsidR="00713780" w:rsidRPr="0036629D" w:rsidRDefault="00713780" w:rsidP="0097790A">
            <w:pPr>
              <w:ind w:left="102" w:hanging="102"/>
              <w:jc w:val="left"/>
              <w:rPr>
                <w:rFonts w:cs="Arial"/>
                <w:sz w:val="16"/>
                <w:szCs w:val="16"/>
              </w:rPr>
            </w:pPr>
            <w:r w:rsidRPr="00387959">
              <w:rPr>
                <w:rFonts w:cs="Arial"/>
                <w:sz w:val="16"/>
                <w:szCs w:val="16"/>
                <w:lang w:val="fr-CH"/>
              </w:rPr>
              <w:t xml:space="preserve">Nertera Banks et Soland. ex. </w:t>
            </w:r>
            <w:r w:rsidRPr="0036629D">
              <w:rPr>
                <w:rFonts w:cs="Arial"/>
                <w:sz w:val="16"/>
                <w:szCs w:val="16"/>
              </w:rPr>
              <w:t>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796A35" w14:textId="77777777" w:rsidR="00713780" w:rsidRPr="00EB7B78" w:rsidRDefault="00713780" w:rsidP="0097790A">
            <w:pPr>
              <w:rPr>
                <w:bCs/>
                <w:sz w:val="16"/>
                <w:szCs w:val="16"/>
              </w:rPr>
            </w:pPr>
            <w:r w:rsidRPr="00EB7B78">
              <w:rPr>
                <w:bCs/>
                <w:sz w:val="16"/>
                <w:szCs w:val="16"/>
              </w:rPr>
              <w:t>NL</w:t>
            </w:r>
          </w:p>
        </w:tc>
      </w:tr>
      <w:tr w:rsidR="00713780" w:rsidRPr="00EB7B78" w14:paraId="7C4E1F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C3F57F" w14:textId="77777777" w:rsidR="00713780" w:rsidRPr="00EB7B78" w:rsidRDefault="00713780" w:rsidP="0097790A">
            <w:pPr>
              <w:rPr>
                <w:bCs/>
                <w:sz w:val="16"/>
                <w:szCs w:val="16"/>
              </w:rPr>
            </w:pPr>
            <w:r w:rsidRPr="00EB7B78">
              <w:rPr>
                <w:bCs/>
                <w:sz w:val="16"/>
                <w:szCs w:val="16"/>
              </w:rPr>
              <w:t>NICOT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ADE407" w14:textId="77777777" w:rsidR="00713780" w:rsidRPr="0036629D" w:rsidRDefault="00713780" w:rsidP="0097790A">
            <w:pPr>
              <w:ind w:left="102" w:hanging="102"/>
              <w:jc w:val="left"/>
              <w:rPr>
                <w:rFonts w:cs="Arial"/>
                <w:sz w:val="16"/>
                <w:szCs w:val="16"/>
              </w:rPr>
            </w:pPr>
            <w:r w:rsidRPr="0036629D">
              <w:rPr>
                <w:rFonts w:cs="Arial"/>
                <w:sz w:val="16"/>
                <w:szCs w:val="16"/>
              </w:rPr>
              <w:t>Nicotiana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11A0AE"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2BCAA8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205D52" w14:textId="77777777" w:rsidR="00713780" w:rsidRPr="00EB7B78" w:rsidRDefault="00713780" w:rsidP="0097790A">
            <w:pPr>
              <w:rPr>
                <w:bCs/>
                <w:sz w:val="16"/>
                <w:szCs w:val="16"/>
              </w:rPr>
            </w:pPr>
            <w:r w:rsidRPr="00EB7B78">
              <w:rPr>
                <w:bCs/>
                <w:sz w:val="16"/>
                <w:szCs w:val="16"/>
              </w:rPr>
              <w:t>NICOT_RUS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A8FA1D" w14:textId="77777777" w:rsidR="00713780" w:rsidRPr="0036629D" w:rsidRDefault="00713780" w:rsidP="0097790A">
            <w:pPr>
              <w:ind w:left="102" w:hanging="102"/>
              <w:jc w:val="left"/>
              <w:rPr>
                <w:rFonts w:cs="Arial"/>
                <w:sz w:val="16"/>
                <w:szCs w:val="16"/>
              </w:rPr>
            </w:pPr>
            <w:r w:rsidRPr="0036629D">
              <w:rPr>
                <w:rFonts w:cs="Arial"/>
                <w:sz w:val="16"/>
                <w:szCs w:val="16"/>
              </w:rPr>
              <w:t>Nicotiana rustica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9016E2"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DE</w:t>
            </w:r>
          </w:p>
        </w:tc>
      </w:tr>
      <w:tr w:rsidR="00713780" w:rsidRPr="00EB7B78" w14:paraId="22D10FC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B3073F" w14:textId="77777777" w:rsidR="00713780" w:rsidRPr="00EB7B78" w:rsidRDefault="00713780" w:rsidP="0097790A">
            <w:pPr>
              <w:rPr>
                <w:bCs/>
                <w:sz w:val="16"/>
                <w:szCs w:val="16"/>
              </w:rPr>
            </w:pPr>
            <w:r w:rsidRPr="00EB7B78">
              <w:rPr>
                <w:bCs/>
                <w:sz w:val="16"/>
                <w:szCs w:val="16"/>
              </w:rPr>
              <w:t>NICOT_TAB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29B38F" w14:textId="77777777" w:rsidR="00713780" w:rsidRPr="0036629D" w:rsidRDefault="00713780" w:rsidP="0097790A">
            <w:pPr>
              <w:ind w:left="102" w:hanging="102"/>
              <w:jc w:val="left"/>
              <w:rPr>
                <w:rFonts w:cs="Arial"/>
                <w:sz w:val="16"/>
                <w:szCs w:val="16"/>
              </w:rPr>
            </w:pPr>
            <w:r w:rsidRPr="0036629D">
              <w:rPr>
                <w:rFonts w:cs="Arial"/>
                <w:sz w:val="16"/>
                <w:szCs w:val="16"/>
              </w:rPr>
              <w:t>Nicotiana tabacum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DA4D38"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CO</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013BC0F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56DBC5" w14:textId="77777777" w:rsidR="00713780" w:rsidRPr="00EB7B78" w:rsidRDefault="00713780" w:rsidP="0097790A">
            <w:pPr>
              <w:rPr>
                <w:bCs/>
                <w:sz w:val="16"/>
                <w:szCs w:val="16"/>
              </w:rPr>
            </w:pPr>
            <w:r w:rsidRPr="00EB7B78">
              <w:rPr>
                <w:bCs/>
                <w:sz w:val="16"/>
                <w:szCs w:val="16"/>
              </w:rPr>
              <w:t>NIERE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3A014A" w14:textId="77777777" w:rsidR="00713780" w:rsidRPr="0036629D" w:rsidRDefault="00713780" w:rsidP="0097790A">
            <w:pPr>
              <w:ind w:left="102" w:hanging="102"/>
              <w:jc w:val="left"/>
              <w:rPr>
                <w:rFonts w:cs="Arial"/>
                <w:sz w:val="16"/>
                <w:szCs w:val="16"/>
              </w:rPr>
            </w:pPr>
            <w:r w:rsidRPr="0036629D">
              <w:rPr>
                <w:rFonts w:cs="Arial"/>
                <w:sz w:val="16"/>
                <w:szCs w:val="16"/>
              </w:rPr>
              <w:t>Nierembergia Ruiz et Pav.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503CD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EB7B78" w14:paraId="2D6283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6716BA" w14:textId="77777777" w:rsidR="00713780" w:rsidRPr="00EB7B78" w:rsidRDefault="00713780" w:rsidP="0097790A">
            <w:pPr>
              <w:rPr>
                <w:bCs/>
                <w:sz w:val="16"/>
                <w:szCs w:val="16"/>
              </w:rPr>
            </w:pPr>
            <w:r w:rsidRPr="00EB7B78">
              <w:rPr>
                <w:bCs/>
                <w:sz w:val="16"/>
                <w:szCs w:val="16"/>
              </w:rPr>
              <w:t>NIERE_LIN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DFCA98" w14:textId="77777777" w:rsidR="00713780" w:rsidRPr="0036629D" w:rsidRDefault="00713780" w:rsidP="0097790A">
            <w:pPr>
              <w:ind w:left="102" w:hanging="102"/>
              <w:jc w:val="left"/>
              <w:rPr>
                <w:rFonts w:cs="Arial"/>
                <w:sz w:val="16"/>
                <w:szCs w:val="16"/>
              </w:rPr>
            </w:pPr>
            <w:r w:rsidRPr="0036629D">
              <w:rPr>
                <w:rFonts w:cs="Arial"/>
                <w:sz w:val="16"/>
                <w:szCs w:val="16"/>
              </w:rPr>
              <w:t>Nierembergia linariaefolia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6BF353" w14:textId="77777777" w:rsidR="00713780" w:rsidRPr="00EB7B78" w:rsidRDefault="00713780" w:rsidP="0097790A">
            <w:pPr>
              <w:rPr>
                <w:bCs/>
                <w:sz w:val="16"/>
                <w:szCs w:val="16"/>
              </w:rPr>
            </w:pPr>
            <w:r w:rsidRPr="00EB7B78">
              <w:rPr>
                <w:bCs/>
                <w:sz w:val="16"/>
                <w:szCs w:val="16"/>
              </w:rPr>
              <w:t>AR</w:t>
            </w:r>
          </w:p>
        </w:tc>
      </w:tr>
      <w:tr w:rsidR="00713780" w:rsidRPr="00EB7B78" w14:paraId="07E8EB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53299D" w14:textId="77777777" w:rsidR="00713780" w:rsidRPr="00EB7B78" w:rsidRDefault="00713780" w:rsidP="0097790A">
            <w:pPr>
              <w:rPr>
                <w:bCs/>
                <w:sz w:val="16"/>
                <w:szCs w:val="16"/>
              </w:rPr>
            </w:pPr>
            <w:r w:rsidRPr="00EB7B78">
              <w:rPr>
                <w:bCs/>
                <w:sz w:val="16"/>
                <w:szCs w:val="16"/>
              </w:rPr>
              <w:t>NIERE_REP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703851" w14:textId="77777777" w:rsidR="00713780" w:rsidRPr="0036629D" w:rsidRDefault="00713780" w:rsidP="0097790A">
            <w:pPr>
              <w:ind w:left="102" w:hanging="102"/>
              <w:jc w:val="left"/>
              <w:rPr>
                <w:rFonts w:cs="Arial"/>
                <w:sz w:val="16"/>
                <w:szCs w:val="16"/>
              </w:rPr>
            </w:pPr>
            <w:r w:rsidRPr="0036629D">
              <w:rPr>
                <w:rFonts w:cs="Arial"/>
                <w:sz w:val="16"/>
                <w:szCs w:val="16"/>
              </w:rPr>
              <w:t>Nierembergia repens Ruiz &amp; Pav.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2D2B7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343FF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A0E447" w14:textId="77777777" w:rsidR="00713780" w:rsidRPr="00EB7B78" w:rsidRDefault="00713780" w:rsidP="0097790A">
            <w:pPr>
              <w:rPr>
                <w:bCs/>
                <w:sz w:val="16"/>
                <w:szCs w:val="16"/>
              </w:rPr>
            </w:pPr>
            <w:r w:rsidRPr="00EB7B78">
              <w:rPr>
                <w:bCs/>
                <w:sz w:val="16"/>
                <w:szCs w:val="16"/>
              </w:rPr>
              <w:t>NIERE_SCO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6234C8" w14:textId="77777777" w:rsidR="00713780" w:rsidRPr="0036629D" w:rsidRDefault="00713780" w:rsidP="0097790A">
            <w:pPr>
              <w:ind w:left="102" w:hanging="102"/>
              <w:jc w:val="left"/>
              <w:rPr>
                <w:rFonts w:cs="Arial"/>
                <w:sz w:val="16"/>
                <w:szCs w:val="16"/>
              </w:rPr>
            </w:pPr>
            <w:r w:rsidRPr="0036629D">
              <w:rPr>
                <w:rFonts w:cs="Arial"/>
                <w:sz w:val="16"/>
                <w:szCs w:val="16"/>
              </w:rPr>
              <w:t>Nierembergia scoparia Sendtn.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8FD75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3C7796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A3A593" w14:textId="77777777" w:rsidR="00713780" w:rsidRPr="00EB7B78" w:rsidRDefault="00713780" w:rsidP="0097790A">
            <w:pPr>
              <w:rPr>
                <w:bCs/>
                <w:sz w:val="16"/>
                <w:szCs w:val="16"/>
              </w:rPr>
            </w:pPr>
            <w:r w:rsidRPr="00EB7B78">
              <w:rPr>
                <w:bCs/>
                <w:sz w:val="16"/>
                <w:szCs w:val="16"/>
              </w:rPr>
              <w:t>NIGEL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13BDCA" w14:textId="77777777" w:rsidR="00713780" w:rsidRPr="0036629D" w:rsidRDefault="00713780" w:rsidP="0097790A">
            <w:pPr>
              <w:ind w:left="102" w:hanging="102"/>
              <w:jc w:val="left"/>
              <w:rPr>
                <w:rFonts w:cs="Arial"/>
                <w:sz w:val="16"/>
                <w:szCs w:val="16"/>
              </w:rPr>
            </w:pPr>
            <w:r w:rsidRPr="0036629D">
              <w:rPr>
                <w:rFonts w:cs="Arial"/>
                <w:sz w:val="16"/>
                <w:szCs w:val="16"/>
              </w:rPr>
              <w:t>Nigella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64A98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CAA06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893F76" w14:textId="77777777" w:rsidR="00713780" w:rsidRPr="00EB7B78" w:rsidRDefault="00713780" w:rsidP="0097790A">
            <w:pPr>
              <w:rPr>
                <w:bCs/>
                <w:sz w:val="16"/>
                <w:szCs w:val="16"/>
              </w:rPr>
            </w:pPr>
            <w:r w:rsidRPr="00EB7B78">
              <w:rPr>
                <w:bCs/>
                <w:sz w:val="16"/>
                <w:szCs w:val="16"/>
              </w:rPr>
              <w:t>NIGEL_DAM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543994" w14:textId="77777777" w:rsidR="00713780" w:rsidRPr="0036629D" w:rsidRDefault="00713780" w:rsidP="0097790A">
            <w:pPr>
              <w:ind w:left="102" w:hanging="102"/>
              <w:jc w:val="left"/>
              <w:rPr>
                <w:rFonts w:cs="Arial"/>
                <w:sz w:val="16"/>
                <w:szCs w:val="16"/>
              </w:rPr>
            </w:pPr>
            <w:r w:rsidRPr="0036629D">
              <w:rPr>
                <w:rFonts w:cs="Arial"/>
                <w:sz w:val="16"/>
                <w:szCs w:val="16"/>
              </w:rPr>
              <w:t>Nigella damascena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31C6F1"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16375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BA267C" w14:textId="77777777" w:rsidR="00713780" w:rsidRPr="00EB7B78" w:rsidRDefault="00713780" w:rsidP="0097790A">
            <w:pPr>
              <w:rPr>
                <w:bCs/>
                <w:sz w:val="16"/>
                <w:szCs w:val="16"/>
              </w:rPr>
            </w:pPr>
            <w:r w:rsidRPr="00EB7B78">
              <w:rPr>
                <w:bCs/>
                <w:sz w:val="16"/>
                <w:szCs w:val="16"/>
              </w:rPr>
              <w:lastRenderedPageBreak/>
              <w:t>NOLAN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633E9C" w14:textId="77777777" w:rsidR="00713780" w:rsidRPr="0036629D" w:rsidRDefault="00713780" w:rsidP="0097790A">
            <w:pPr>
              <w:ind w:left="102" w:hanging="102"/>
              <w:jc w:val="left"/>
              <w:rPr>
                <w:rFonts w:cs="Arial"/>
                <w:sz w:val="16"/>
                <w:szCs w:val="16"/>
              </w:rPr>
            </w:pPr>
            <w:r w:rsidRPr="0036629D">
              <w:rPr>
                <w:rFonts w:cs="Arial"/>
                <w:sz w:val="16"/>
                <w:szCs w:val="16"/>
              </w:rPr>
              <w:t>Nolana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65BF2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0CE6D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A2F8B2" w14:textId="77777777" w:rsidR="00713780" w:rsidRPr="00EB7B78" w:rsidRDefault="00713780" w:rsidP="0097790A">
            <w:pPr>
              <w:rPr>
                <w:bCs/>
                <w:sz w:val="16"/>
                <w:szCs w:val="16"/>
              </w:rPr>
            </w:pPr>
            <w:r w:rsidRPr="00EB7B78">
              <w:rPr>
                <w:bCs/>
                <w:sz w:val="16"/>
                <w:szCs w:val="16"/>
              </w:rPr>
              <w:t>NOLAN_PAR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2BB283" w14:textId="77777777" w:rsidR="00713780" w:rsidRPr="0036629D" w:rsidRDefault="00713780" w:rsidP="0097790A">
            <w:pPr>
              <w:ind w:left="102" w:hanging="102"/>
              <w:jc w:val="left"/>
              <w:rPr>
                <w:rFonts w:cs="Arial"/>
                <w:sz w:val="16"/>
                <w:szCs w:val="16"/>
              </w:rPr>
            </w:pPr>
            <w:r w:rsidRPr="0036629D">
              <w:rPr>
                <w:rFonts w:cs="Arial"/>
                <w:sz w:val="16"/>
                <w:szCs w:val="16"/>
              </w:rPr>
              <w:t>Nolana paradoxa Lindl. subsp. atriplicifolia (D. Don) Mesa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6C0A27" w14:textId="77777777" w:rsidR="00713780" w:rsidRPr="00EB7B78" w:rsidRDefault="00713780" w:rsidP="0097790A">
            <w:pPr>
              <w:rPr>
                <w:bCs/>
                <w:sz w:val="16"/>
                <w:szCs w:val="16"/>
              </w:rPr>
            </w:pPr>
            <w:r w:rsidRPr="00EB7B78">
              <w:rPr>
                <w:bCs/>
                <w:sz w:val="16"/>
                <w:szCs w:val="16"/>
              </w:rPr>
              <w:t>QZ</w:t>
            </w:r>
          </w:p>
        </w:tc>
      </w:tr>
      <w:tr w:rsidR="00713780" w:rsidRPr="00EB7B78" w14:paraId="3D9AAB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53960A" w14:textId="77777777" w:rsidR="00713780" w:rsidRPr="00EB7B78" w:rsidRDefault="00713780" w:rsidP="0097790A">
            <w:pPr>
              <w:rPr>
                <w:bCs/>
                <w:sz w:val="16"/>
                <w:szCs w:val="16"/>
              </w:rPr>
            </w:pPr>
            <w:r w:rsidRPr="00EB7B78">
              <w:rPr>
                <w:bCs/>
                <w:sz w:val="16"/>
                <w:szCs w:val="16"/>
              </w:rPr>
              <w:t>NOTHO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AFDD05" w14:textId="77777777" w:rsidR="00713780" w:rsidRPr="0036629D" w:rsidRDefault="00713780" w:rsidP="0097790A">
            <w:pPr>
              <w:ind w:left="102" w:hanging="102"/>
              <w:jc w:val="left"/>
              <w:rPr>
                <w:rFonts w:cs="Arial"/>
                <w:sz w:val="16"/>
                <w:szCs w:val="16"/>
              </w:rPr>
            </w:pPr>
            <w:r w:rsidRPr="0036629D">
              <w:rPr>
                <w:rFonts w:cs="Arial"/>
                <w:sz w:val="16"/>
                <w:szCs w:val="16"/>
              </w:rPr>
              <w:t>Nothofagus Blume.</w:t>
            </w:r>
            <w:r w:rsidRPr="0036629D">
              <w:rPr>
                <w:rFonts w:cs="Arial"/>
                <w:sz w:val="16"/>
                <w:szCs w:val="16"/>
              </w:rPr>
              <w:br/>
              <w:t>Nothofagus Bl.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BEC50E" w14:textId="77777777" w:rsidR="00713780" w:rsidRPr="00EB7B78" w:rsidRDefault="00713780" w:rsidP="0097790A">
            <w:pPr>
              <w:rPr>
                <w:bCs/>
                <w:sz w:val="16"/>
                <w:szCs w:val="16"/>
              </w:rPr>
            </w:pPr>
            <w:r w:rsidRPr="00EB7B78">
              <w:rPr>
                <w:bCs/>
                <w:sz w:val="16"/>
                <w:szCs w:val="16"/>
              </w:rPr>
              <w:t>NZ</w:t>
            </w:r>
          </w:p>
        </w:tc>
      </w:tr>
      <w:tr w:rsidR="00713780" w:rsidRPr="00EB7B78" w14:paraId="0C3FFE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BD280A" w14:textId="77777777" w:rsidR="00713780" w:rsidRPr="00EB7B78" w:rsidRDefault="00713780" w:rsidP="0097790A">
            <w:pPr>
              <w:rPr>
                <w:bCs/>
                <w:sz w:val="16"/>
                <w:szCs w:val="16"/>
              </w:rPr>
            </w:pPr>
            <w:r w:rsidRPr="00EB7B78">
              <w:rPr>
                <w:bCs/>
                <w:sz w:val="16"/>
                <w:szCs w:val="16"/>
              </w:rPr>
              <w:t>NYMPH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B608AA" w14:textId="77777777" w:rsidR="00713780" w:rsidRPr="0036629D" w:rsidRDefault="00713780" w:rsidP="0097790A">
            <w:pPr>
              <w:ind w:left="102" w:hanging="102"/>
              <w:jc w:val="left"/>
              <w:rPr>
                <w:rFonts w:cs="Arial"/>
                <w:sz w:val="16"/>
                <w:szCs w:val="16"/>
              </w:rPr>
            </w:pPr>
            <w:r w:rsidRPr="0036629D">
              <w:rPr>
                <w:rFonts w:cs="Arial"/>
                <w:sz w:val="16"/>
                <w:szCs w:val="16"/>
              </w:rPr>
              <w:t>Nymphaea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770D24" w14:textId="77777777" w:rsidR="00713780" w:rsidRPr="00EB7B78" w:rsidRDefault="00713780" w:rsidP="0097790A">
            <w:pPr>
              <w:rPr>
                <w:bCs/>
                <w:sz w:val="16"/>
                <w:szCs w:val="16"/>
              </w:rPr>
            </w:pPr>
            <w:r w:rsidRPr="00EB7B78">
              <w:rPr>
                <w:bCs/>
                <w:sz w:val="16"/>
                <w:szCs w:val="16"/>
              </w:rPr>
              <w:t>JP</w:t>
            </w:r>
          </w:p>
        </w:tc>
      </w:tr>
      <w:tr w:rsidR="00713780" w:rsidRPr="00EB7B78" w14:paraId="117262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10E442" w14:textId="77777777" w:rsidR="00713780" w:rsidRPr="00EB7B78" w:rsidRDefault="00713780" w:rsidP="0097790A">
            <w:pPr>
              <w:rPr>
                <w:bCs/>
                <w:sz w:val="16"/>
                <w:szCs w:val="16"/>
              </w:rPr>
            </w:pPr>
            <w:r w:rsidRPr="00EB7B78">
              <w:rPr>
                <w:bCs/>
                <w:sz w:val="16"/>
                <w:szCs w:val="16"/>
              </w:rPr>
              <w:t>NYMPH_CAP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117C16" w14:textId="77777777" w:rsidR="00713780" w:rsidRPr="0036629D" w:rsidRDefault="00713780" w:rsidP="0097790A">
            <w:pPr>
              <w:ind w:left="102" w:hanging="102"/>
              <w:jc w:val="left"/>
              <w:rPr>
                <w:rFonts w:cs="Arial"/>
                <w:sz w:val="16"/>
                <w:szCs w:val="16"/>
              </w:rPr>
            </w:pPr>
            <w:r w:rsidRPr="0036629D">
              <w:rPr>
                <w:rFonts w:cs="Arial"/>
                <w:sz w:val="16"/>
                <w:szCs w:val="16"/>
              </w:rPr>
              <w:t>Nymphaea capensis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D2361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86978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4081F4" w14:textId="77777777" w:rsidR="00713780" w:rsidRPr="00EB7B78" w:rsidRDefault="00713780" w:rsidP="0097790A">
            <w:pPr>
              <w:rPr>
                <w:bCs/>
                <w:sz w:val="16"/>
                <w:szCs w:val="16"/>
              </w:rPr>
            </w:pPr>
            <w:r w:rsidRPr="00EB7B78">
              <w:rPr>
                <w:bCs/>
                <w:sz w:val="16"/>
                <w:szCs w:val="16"/>
              </w:rPr>
              <w:t>NYSSA_SYL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C65831" w14:textId="77777777" w:rsidR="00713780" w:rsidRPr="0036629D" w:rsidRDefault="00713780" w:rsidP="0097790A">
            <w:pPr>
              <w:ind w:left="102" w:hanging="102"/>
              <w:jc w:val="left"/>
              <w:rPr>
                <w:rFonts w:cs="Arial"/>
                <w:sz w:val="16"/>
                <w:szCs w:val="16"/>
              </w:rPr>
            </w:pPr>
            <w:r w:rsidRPr="0036629D">
              <w:rPr>
                <w:rFonts w:cs="Arial"/>
                <w:sz w:val="16"/>
                <w:szCs w:val="16"/>
              </w:rPr>
              <w:t>Nyssa sylvatica Marshall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320EAB" w14:textId="77777777" w:rsidR="00713780" w:rsidRPr="00EB7B78" w:rsidRDefault="00713780" w:rsidP="0097790A">
            <w:pPr>
              <w:rPr>
                <w:bCs/>
                <w:sz w:val="16"/>
                <w:szCs w:val="16"/>
              </w:rPr>
            </w:pPr>
            <w:r w:rsidRPr="00EB7B78">
              <w:rPr>
                <w:bCs/>
                <w:sz w:val="16"/>
                <w:szCs w:val="16"/>
              </w:rPr>
              <w:t>HU</w:t>
            </w:r>
          </w:p>
        </w:tc>
      </w:tr>
      <w:tr w:rsidR="00713780" w:rsidRPr="00EB7B78" w14:paraId="558F09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C8101" w14:textId="77777777" w:rsidR="00713780" w:rsidRPr="00EB7B78" w:rsidRDefault="00713780" w:rsidP="0097790A">
            <w:pPr>
              <w:rPr>
                <w:bCs/>
                <w:sz w:val="16"/>
                <w:szCs w:val="16"/>
              </w:rPr>
            </w:pPr>
            <w:r w:rsidRPr="00EB7B78">
              <w:rPr>
                <w:bCs/>
                <w:sz w:val="16"/>
                <w:szCs w:val="16"/>
              </w:rPr>
              <w:t>OCIMU_BAS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FDDB1A" w14:textId="77777777" w:rsidR="00713780" w:rsidRPr="0036629D" w:rsidRDefault="00713780" w:rsidP="0097790A">
            <w:pPr>
              <w:ind w:left="102" w:hanging="102"/>
              <w:jc w:val="left"/>
              <w:rPr>
                <w:rFonts w:cs="Arial"/>
                <w:sz w:val="16"/>
                <w:szCs w:val="16"/>
              </w:rPr>
            </w:pPr>
            <w:r w:rsidRPr="0036629D">
              <w:rPr>
                <w:rFonts w:cs="Arial"/>
                <w:sz w:val="16"/>
                <w:szCs w:val="16"/>
              </w:rPr>
              <w:t>Ocimum basilicum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CB692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1C19BD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7667F0" w14:textId="77777777" w:rsidR="00713780" w:rsidRPr="00EB7B78" w:rsidRDefault="00713780" w:rsidP="0097790A">
            <w:pPr>
              <w:rPr>
                <w:bCs/>
                <w:sz w:val="16"/>
                <w:szCs w:val="16"/>
              </w:rPr>
            </w:pPr>
            <w:r w:rsidRPr="00EB7B78">
              <w:rPr>
                <w:bCs/>
                <w:sz w:val="16"/>
                <w:szCs w:val="16"/>
              </w:rPr>
              <w:t>OCIMU_CIT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7E43D2" w14:textId="77777777" w:rsidR="00713780" w:rsidRPr="0036629D" w:rsidRDefault="00713780" w:rsidP="0097790A">
            <w:pPr>
              <w:ind w:left="102" w:hanging="102"/>
              <w:jc w:val="left"/>
              <w:rPr>
                <w:rFonts w:cs="Arial"/>
                <w:sz w:val="16"/>
                <w:szCs w:val="16"/>
              </w:rPr>
            </w:pPr>
            <w:r w:rsidRPr="0036629D">
              <w:rPr>
                <w:rFonts w:cs="Arial"/>
                <w:sz w:val="16"/>
                <w:szCs w:val="16"/>
              </w:rPr>
              <w:t>Ocimum ×citriodorum Vis.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FC9CD7" w14:textId="77777777" w:rsidR="00713780" w:rsidRPr="00EB7B78" w:rsidRDefault="00713780" w:rsidP="0097790A">
            <w:pPr>
              <w:rPr>
                <w:bCs/>
                <w:sz w:val="16"/>
                <w:szCs w:val="16"/>
              </w:rPr>
            </w:pPr>
            <w:r w:rsidRPr="00EB7B78">
              <w:rPr>
                <w:bCs/>
                <w:sz w:val="16"/>
                <w:szCs w:val="16"/>
              </w:rPr>
              <w:t>CA</w:t>
            </w:r>
          </w:p>
        </w:tc>
      </w:tr>
      <w:tr w:rsidR="00713780" w:rsidRPr="00EB7B78" w14:paraId="4D63E7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95DEB8" w14:textId="77777777" w:rsidR="00713780" w:rsidRPr="00EB7B78" w:rsidRDefault="00713780" w:rsidP="0097790A">
            <w:pPr>
              <w:rPr>
                <w:bCs/>
                <w:sz w:val="16"/>
                <w:szCs w:val="16"/>
              </w:rPr>
            </w:pPr>
            <w:r w:rsidRPr="00EB7B78">
              <w:rPr>
                <w:bCs/>
                <w:sz w:val="16"/>
                <w:szCs w:val="16"/>
              </w:rPr>
              <w:t>ODNTC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8DEFFD" w14:textId="77777777" w:rsidR="00713780" w:rsidRPr="0036629D" w:rsidRDefault="00713780" w:rsidP="0097790A">
            <w:pPr>
              <w:ind w:left="102" w:hanging="102"/>
              <w:jc w:val="left"/>
              <w:rPr>
                <w:rFonts w:cs="Arial"/>
                <w:sz w:val="16"/>
                <w:szCs w:val="16"/>
              </w:rPr>
            </w:pPr>
            <w:r w:rsidRPr="0036629D">
              <w:rPr>
                <w:rFonts w:cs="Arial"/>
                <w:sz w:val="16"/>
                <w:szCs w:val="16"/>
              </w:rPr>
              <w:t>X Odontocidium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3CB11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14483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C44324" w14:textId="77777777" w:rsidR="00713780" w:rsidRPr="00EB7B78" w:rsidRDefault="00713780" w:rsidP="0097790A">
            <w:pPr>
              <w:rPr>
                <w:bCs/>
                <w:sz w:val="16"/>
                <w:szCs w:val="16"/>
              </w:rPr>
            </w:pPr>
            <w:r w:rsidRPr="00EB7B78">
              <w:rPr>
                <w:bCs/>
                <w:sz w:val="16"/>
                <w:szCs w:val="16"/>
              </w:rPr>
              <w:t>ODNTD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5074B9" w14:textId="77777777" w:rsidR="00713780" w:rsidRPr="0036629D" w:rsidRDefault="00713780" w:rsidP="0097790A">
            <w:pPr>
              <w:ind w:left="102" w:hanging="102"/>
              <w:jc w:val="left"/>
              <w:rPr>
                <w:rFonts w:cs="Arial"/>
                <w:sz w:val="16"/>
                <w:szCs w:val="16"/>
              </w:rPr>
            </w:pPr>
            <w:r w:rsidRPr="0036629D">
              <w:rPr>
                <w:rFonts w:cs="Arial"/>
                <w:sz w:val="16"/>
                <w:szCs w:val="16"/>
              </w:rPr>
              <w:t>Odontioda</w:t>
            </w:r>
            <w:r w:rsidRPr="0036629D">
              <w:rPr>
                <w:rFonts w:cs="Arial"/>
                <w:sz w:val="16"/>
                <w:szCs w:val="16"/>
              </w:rPr>
              <w:br/>
              <w:t>X Odontioda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9AC357" w14:textId="77777777" w:rsidR="00713780" w:rsidRPr="00EB7B78" w:rsidRDefault="00713780" w:rsidP="0097790A">
            <w:pPr>
              <w:rPr>
                <w:bCs/>
                <w:sz w:val="16"/>
                <w:szCs w:val="16"/>
              </w:rPr>
            </w:pPr>
            <w:r w:rsidRPr="00EB7B78">
              <w:rPr>
                <w:bCs/>
                <w:sz w:val="16"/>
                <w:szCs w:val="16"/>
              </w:rPr>
              <w:t>NL</w:t>
            </w:r>
          </w:p>
        </w:tc>
      </w:tr>
      <w:tr w:rsidR="00713780" w:rsidRPr="00EB7B78" w14:paraId="37AF17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81F75E" w14:textId="77777777" w:rsidR="00713780" w:rsidRPr="00EB7B78" w:rsidRDefault="00713780" w:rsidP="0097790A">
            <w:pPr>
              <w:rPr>
                <w:bCs/>
                <w:sz w:val="16"/>
                <w:szCs w:val="16"/>
              </w:rPr>
            </w:pPr>
            <w:r w:rsidRPr="00EB7B78">
              <w:rPr>
                <w:bCs/>
                <w:sz w:val="16"/>
                <w:szCs w:val="16"/>
              </w:rPr>
              <w:t>ODONN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FB9016" w14:textId="77777777" w:rsidR="00713780" w:rsidRPr="0036629D" w:rsidRDefault="00713780" w:rsidP="0097790A">
            <w:pPr>
              <w:ind w:left="102" w:hanging="102"/>
              <w:jc w:val="left"/>
              <w:rPr>
                <w:rFonts w:cs="Arial"/>
                <w:sz w:val="16"/>
                <w:szCs w:val="16"/>
              </w:rPr>
            </w:pPr>
            <w:r w:rsidRPr="0036629D">
              <w:rPr>
                <w:rFonts w:cs="Arial"/>
                <w:sz w:val="16"/>
                <w:szCs w:val="16"/>
              </w:rPr>
              <w:t>Odontonia</w:t>
            </w:r>
            <w:r w:rsidRPr="0036629D">
              <w:rPr>
                <w:rFonts w:cs="Arial"/>
                <w:sz w:val="16"/>
                <w:szCs w:val="16"/>
              </w:rPr>
              <w:br/>
              <w:t>Miltonia x Odontoglossum</w:t>
            </w:r>
            <w:r w:rsidRPr="0036629D">
              <w:rPr>
                <w:rFonts w:cs="Arial"/>
                <w:sz w:val="16"/>
                <w:szCs w:val="16"/>
              </w:rPr>
              <w:br/>
              <w:t>xOdontonia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D38C0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098FB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32A1B1" w14:textId="77777777" w:rsidR="00713780" w:rsidRPr="00EB7B78" w:rsidRDefault="00713780" w:rsidP="0097790A">
            <w:pPr>
              <w:rPr>
                <w:bCs/>
                <w:sz w:val="16"/>
                <w:szCs w:val="16"/>
              </w:rPr>
            </w:pPr>
            <w:r w:rsidRPr="00EB7B78">
              <w:rPr>
                <w:bCs/>
                <w:sz w:val="16"/>
                <w:szCs w:val="16"/>
              </w:rPr>
              <w:t>ODONT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71F68A" w14:textId="77777777" w:rsidR="00713780" w:rsidRPr="0036629D" w:rsidRDefault="00713780" w:rsidP="0097790A">
            <w:pPr>
              <w:ind w:left="102" w:hanging="102"/>
              <w:jc w:val="left"/>
              <w:rPr>
                <w:rFonts w:cs="Arial"/>
                <w:sz w:val="16"/>
                <w:szCs w:val="16"/>
              </w:rPr>
            </w:pPr>
            <w:r w:rsidRPr="0036629D">
              <w:rPr>
                <w:rFonts w:cs="Arial"/>
                <w:sz w:val="16"/>
                <w:szCs w:val="16"/>
              </w:rPr>
              <w:t>Odontoglossum H.B.K.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0BF3E9" w14:textId="77777777" w:rsidR="00713780" w:rsidRPr="00EB7B78" w:rsidRDefault="00713780" w:rsidP="0097790A">
            <w:pPr>
              <w:rPr>
                <w:bCs/>
                <w:sz w:val="16"/>
                <w:szCs w:val="16"/>
              </w:rPr>
            </w:pPr>
            <w:r w:rsidRPr="00EB7B78">
              <w:rPr>
                <w:bCs/>
                <w:sz w:val="16"/>
                <w:szCs w:val="16"/>
              </w:rPr>
              <w:t>JP</w:t>
            </w:r>
          </w:p>
        </w:tc>
      </w:tr>
      <w:tr w:rsidR="00713780" w:rsidRPr="00EB7B78" w14:paraId="62CD55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E4E20A" w14:textId="77777777" w:rsidR="00713780" w:rsidRPr="00EB7B78" w:rsidRDefault="00713780" w:rsidP="0097790A">
            <w:pPr>
              <w:rPr>
                <w:bCs/>
                <w:sz w:val="16"/>
                <w:szCs w:val="16"/>
              </w:rPr>
            </w:pPr>
            <w:r w:rsidRPr="00EB7B78">
              <w:rPr>
                <w:bCs/>
                <w:sz w:val="16"/>
                <w:szCs w:val="16"/>
              </w:rPr>
              <w:t>OENAN_JAV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C0872F" w14:textId="77777777" w:rsidR="00713780" w:rsidRPr="0036629D" w:rsidRDefault="00713780" w:rsidP="0097790A">
            <w:pPr>
              <w:ind w:left="102" w:hanging="102"/>
              <w:jc w:val="left"/>
              <w:rPr>
                <w:rFonts w:cs="Arial"/>
                <w:sz w:val="16"/>
                <w:szCs w:val="16"/>
              </w:rPr>
            </w:pPr>
            <w:r w:rsidRPr="0036629D">
              <w:rPr>
                <w:rFonts w:cs="Arial"/>
                <w:sz w:val="16"/>
                <w:szCs w:val="16"/>
              </w:rPr>
              <w:t>Oenanthe javanica (Blume) DC.</w:t>
            </w:r>
            <w:r w:rsidRPr="0036629D">
              <w:rPr>
                <w:rFonts w:cs="Arial"/>
                <w:sz w:val="16"/>
                <w:szCs w:val="16"/>
              </w:rPr>
              <w:br/>
              <w:t>Oenanthe javanica (Bl.)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0EB89E" w14:textId="77777777" w:rsidR="00713780" w:rsidRPr="00EB7B78" w:rsidRDefault="00713780" w:rsidP="0097790A">
            <w:pPr>
              <w:rPr>
                <w:bCs/>
                <w:sz w:val="16"/>
                <w:szCs w:val="16"/>
              </w:rPr>
            </w:pPr>
            <w:r w:rsidRPr="00EB7B78">
              <w:rPr>
                <w:bCs/>
                <w:sz w:val="16"/>
                <w:szCs w:val="16"/>
              </w:rPr>
              <w:t>JP</w:t>
            </w:r>
          </w:p>
        </w:tc>
      </w:tr>
      <w:tr w:rsidR="00713780" w:rsidRPr="00EB7B78" w14:paraId="1F2615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47814A" w14:textId="77777777" w:rsidR="00713780" w:rsidRPr="00EB7B78" w:rsidRDefault="00713780" w:rsidP="0097790A">
            <w:pPr>
              <w:rPr>
                <w:bCs/>
                <w:sz w:val="16"/>
                <w:szCs w:val="16"/>
              </w:rPr>
            </w:pPr>
            <w:r w:rsidRPr="00EB7B78">
              <w:rPr>
                <w:bCs/>
                <w:sz w:val="16"/>
                <w:szCs w:val="16"/>
              </w:rPr>
              <w:t>OENOT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37FDD4" w14:textId="77777777" w:rsidR="00713780" w:rsidRPr="0036629D" w:rsidRDefault="00713780" w:rsidP="0097790A">
            <w:pPr>
              <w:ind w:left="102" w:hanging="102"/>
              <w:jc w:val="left"/>
              <w:rPr>
                <w:rFonts w:cs="Arial"/>
                <w:sz w:val="16"/>
                <w:szCs w:val="16"/>
              </w:rPr>
            </w:pPr>
            <w:r w:rsidRPr="0036629D">
              <w:rPr>
                <w:rFonts w:cs="Arial"/>
                <w:sz w:val="16"/>
                <w:szCs w:val="16"/>
              </w:rPr>
              <w:t>Oenothera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170E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EB7B78" w14:paraId="4BF995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F5448" w14:textId="77777777" w:rsidR="00713780" w:rsidRPr="00EB7B78" w:rsidRDefault="00713780" w:rsidP="0097790A">
            <w:pPr>
              <w:rPr>
                <w:bCs/>
                <w:sz w:val="16"/>
                <w:szCs w:val="16"/>
              </w:rPr>
            </w:pPr>
            <w:r w:rsidRPr="00EB7B78">
              <w:rPr>
                <w:bCs/>
                <w:sz w:val="16"/>
                <w:szCs w:val="16"/>
              </w:rPr>
              <w:t>OENOT_BIE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F11CD5" w14:textId="77777777" w:rsidR="00713780" w:rsidRPr="0036629D" w:rsidRDefault="00713780" w:rsidP="0097790A">
            <w:pPr>
              <w:ind w:left="102" w:hanging="102"/>
              <w:jc w:val="left"/>
              <w:rPr>
                <w:rFonts w:cs="Arial"/>
                <w:sz w:val="16"/>
                <w:szCs w:val="16"/>
              </w:rPr>
            </w:pPr>
            <w:r w:rsidRPr="0036629D">
              <w:rPr>
                <w:rFonts w:cs="Arial"/>
                <w:sz w:val="16"/>
                <w:szCs w:val="16"/>
              </w:rPr>
              <w:t>Oenothera biennis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EBE69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p>
        </w:tc>
      </w:tr>
      <w:tr w:rsidR="00713780" w:rsidRPr="00EB7B78" w14:paraId="074649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E48D5E" w14:textId="77777777" w:rsidR="00713780" w:rsidRPr="00EB7B78" w:rsidRDefault="00713780" w:rsidP="0097790A">
            <w:pPr>
              <w:rPr>
                <w:bCs/>
                <w:sz w:val="16"/>
                <w:szCs w:val="16"/>
              </w:rPr>
            </w:pPr>
            <w:r w:rsidRPr="00EB7B78">
              <w:rPr>
                <w:bCs/>
                <w:sz w:val="16"/>
                <w:szCs w:val="16"/>
              </w:rPr>
              <w:t>OENOT_FMA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1034E7" w14:textId="77777777" w:rsidR="00713780" w:rsidRPr="0036629D" w:rsidRDefault="00713780" w:rsidP="0097790A">
            <w:pPr>
              <w:ind w:left="102" w:hanging="102"/>
              <w:jc w:val="left"/>
              <w:rPr>
                <w:rFonts w:cs="Arial"/>
                <w:sz w:val="16"/>
                <w:szCs w:val="16"/>
              </w:rPr>
            </w:pPr>
            <w:r w:rsidRPr="0036629D">
              <w:rPr>
                <w:rFonts w:cs="Arial"/>
                <w:sz w:val="16"/>
                <w:szCs w:val="16"/>
              </w:rPr>
              <w:t>Oenothera fruticosa L. × O. macrocarpa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CA4F0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B08F1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7080C8" w14:textId="77777777" w:rsidR="00713780" w:rsidRPr="00EB7B78" w:rsidRDefault="00713780" w:rsidP="0097790A">
            <w:pPr>
              <w:rPr>
                <w:bCs/>
                <w:sz w:val="16"/>
                <w:szCs w:val="16"/>
              </w:rPr>
            </w:pPr>
            <w:r w:rsidRPr="00EB7B78">
              <w:rPr>
                <w:bCs/>
                <w:sz w:val="16"/>
                <w:szCs w:val="16"/>
              </w:rPr>
              <w:t>OENOT_FRU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0953EC" w14:textId="77777777" w:rsidR="00713780" w:rsidRPr="0036629D" w:rsidRDefault="00713780" w:rsidP="0097790A">
            <w:pPr>
              <w:ind w:left="102" w:hanging="102"/>
              <w:jc w:val="left"/>
              <w:rPr>
                <w:rFonts w:cs="Arial"/>
                <w:sz w:val="16"/>
                <w:szCs w:val="16"/>
              </w:rPr>
            </w:pPr>
            <w:r w:rsidRPr="0036629D">
              <w:rPr>
                <w:rFonts w:cs="Arial"/>
                <w:sz w:val="16"/>
                <w:szCs w:val="16"/>
              </w:rPr>
              <w:t>Oenothera fruticosa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E5415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74889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2603EF" w14:textId="77777777" w:rsidR="00713780" w:rsidRPr="00EB7B78" w:rsidRDefault="00713780" w:rsidP="0097790A">
            <w:pPr>
              <w:rPr>
                <w:bCs/>
                <w:sz w:val="16"/>
                <w:szCs w:val="16"/>
              </w:rPr>
            </w:pPr>
            <w:r w:rsidRPr="00EB7B78">
              <w:rPr>
                <w:bCs/>
                <w:sz w:val="16"/>
                <w:szCs w:val="16"/>
              </w:rPr>
              <w:t>OENOT_GAU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71BD65" w14:textId="77777777" w:rsidR="00713780" w:rsidRPr="0036629D" w:rsidRDefault="00713780" w:rsidP="0097790A">
            <w:pPr>
              <w:ind w:left="102" w:hanging="102"/>
              <w:jc w:val="left"/>
              <w:rPr>
                <w:rFonts w:cs="Arial"/>
                <w:sz w:val="16"/>
                <w:szCs w:val="16"/>
              </w:rPr>
            </w:pPr>
            <w:r w:rsidRPr="0036629D">
              <w:rPr>
                <w:rFonts w:cs="Arial"/>
                <w:sz w:val="16"/>
                <w:szCs w:val="16"/>
              </w:rPr>
              <w:t>Oenothera gaura W. L. Wagner &amp; Hoch</w:t>
            </w:r>
            <w:r w:rsidRPr="0036629D">
              <w:rPr>
                <w:rFonts w:cs="Arial"/>
                <w:sz w:val="16"/>
                <w:szCs w:val="16"/>
              </w:rPr>
              <w:br/>
              <w:t>Gaura biennis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7B8FC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BFC49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D2F85E" w14:textId="77777777" w:rsidR="00713780" w:rsidRPr="00EB7B78" w:rsidRDefault="00713780" w:rsidP="0097790A">
            <w:pPr>
              <w:rPr>
                <w:bCs/>
                <w:sz w:val="16"/>
                <w:szCs w:val="16"/>
              </w:rPr>
            </w:pPr>
            <w:r w:rsidRPr="00EB7B78">
              <w:rPr>
                <w:bCs/>
                <w:sz w:val="16"/>
                <w:szCs w:val="16"/>
              </w:rPr>
              <w:t>OENOT_MAC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8EDC73" w14:textId="77777777" w:rsidR="00713780" w:rsidRPr="0036629D" w:rsidRDefault="00713780" w:rsidP="0097790A">
            <w:pPr>
              <w:ind w:left="102" w:hanging="102"/>
              <w:jc w:val="left"/>
              <w:rPr>
                <w:rFonts w:cs="Arial"/>
                <w:sz w:val="16"/>
                <w:szCs w:val="16"/>
              </w:rPr>
            </w:pPr>
            <w:r w:rsidRPr="0036629D">
              <w:rPr>
                <w:rFonts w:cs="Arial"/>
                <w:sz w:val="16"/>
                <w:szCs w:val="16"/>
              </w:rPr>
              <w:t>Oenothera macrocarpa Nutt.</w:t>
            </w:r>
            <w:r w:rsidRPr="0036629D">
              <w:rPr>
                <w:rFonts w:cs="Arial"/>
                <w:sz w:val="16"/>
                <w:szCs w:val="16"/>
              </w:rPr>
              <w:br/>
              <w:t>Oenothera missouriensis Sims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AC31B9" w14:textId="77777777" w:rsidR="00713780" w:rsidRPr="00EB7B78" w:rsidRDefault="00713780" w:rsidP="0097790A">
            <w:pPr>
              <w:rPr>
                <w:bCs/>
                <w:sz w:val="16"/>
                <w:szCs w:val="16"/>
              </w:rPr>
            </w:pPr>
            <w:r w:rsidRPr="00EB7B78">
              <w:rPr>
                <w:bCs/>
                <w:sz w:val="16"/>
                <w:szCs w:val="16"/>
              </w:rPr>
              <w:t>NL</w:t>
            </w:r>
          </w:p>
        </w:tc>
      </w:tr>
      <w:tr w:rsidR="00713780" w:rsidRPr="00EB7B78" w14:paraId="7F44FD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8DE59A" w14:textId="77777777" w:rsidR="00713780" w:rsidRPr="00EB7B78" w:rsidRDefault="00713780" w:rsidP="0097790A">
            <w:pPr>
              <w:rPr>
                <w:bCs/>
                <w:sz w:val="16"/>
                <w:szCs w:val="16"/>
              </w:rPr>
            </w:pPr>
            <w:r w:rsidRPr="00EB7B78">
              <w:rPr>
                <w:bCs/>
                <w:sz w:val="16"/>
                <w:szCs w:val="16"/>
              </w:rPr>
              <w:t>OENOT_SPE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AE3FC0" w14:textId="77777777" w:rsidR="00713780" w:rsidRPr="0036629D" w:rsidRDefault="00713780" w:rsidP="0097790A">
            <w:pPr>
              <w:ind w:left="102" w:hanging="102"/>
              <w:jc w:val="left"/>
              <w:rPr>
                <w:rFonts w:cs="Arial"/>
                <w:sz w:val="16"/>
                <w:szCs w:val="16"/>
              </w:rPr>
            </w:pPr>
            <w:r w:rsidRPr="0036629D">
              <w:rPr>
                <w:rFonts w:cs="Arial"/>
                <w:sz w:val="16"/>
                <w:szCs w:val="16"/>
              </w:rPr>
              <w:t>Oenothera speciosa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D09DD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D828C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BF0082" w14:textId="77777777" w:rsidR="00713780" w:rsidRPr="00EB7B78" w:rsidRDefault="00713780" w:rsidP="0097790A">
            <w:pPr>
              <w:rPr>
                <w:bCs/>
                <w:sz w:val="16"/>
                <w:szCs w:val="16"/>
              </w:rPr>
            </w:pPr>
            <w:r w:rsidRPr="00EB7B78">
              <w:rPr>
                <w:bCs/>
                <w:sz w:val="16"/>
                <w:szCs w:val="16"/>
              </w:rPr>
              <w:t>OLDEN_DIF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833465" w14:textId="77777777" w:rsidR="00713780" w:rsidRPr="0036629D" w:rsidRDefault="00713780" w:rsidP="0097790A">
            <w:pPr>
              <w:ind w:left="102" w:hanging="102"/>
              <w:jc w:val="left"/>
              <w:rPr>
                <w:rFonts w:cs="Arial"/>
                <w:sz w:val="16"/>
                <w:szCs w:val="16"/>
              </w:rPr>
            </w:pPr>
            <w:r w:rsidRPr="0036629D">
              <w:rPr>
                <w:rFonts w:cs="Arial"/>
                <w:sz w:val="16"/>
                <w:szCs w:val="16"/>
              </w:rPr>
              <w:t>Oldenlandia diffusa (Willd.) Roxb.</w:t>
            </w:r>
            <w:r w:rsidRPr="0036629D">
              <w:rPr>
                <w:rFonts w:cs="Arial"/>
                <w:sz w:val="16"/>
                <w:szCs w:val="16"/>
              </w:rPr>
              <w:br/>
              <w:t>Hedyotis diffusa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7DF73D" w14:textId="77777777" w:rsidR="00713780" w:rsidRPr="00EB7B78" w:rsidRDefault="00713780" w:rsidP="0097790A">
            <w:pPr>
              <w:rPr>
                <w:bCs/>
                <w:sz w:val="16"/>
                <w:szCs w:val="16"/>
              </w:rPr>
            </w:pPr>
            <w:r w:rsidRPr="00EB7B78">
              <w:rPr>
                <w:bCs/>
                <w:sz w:val="16"/>
                <w:szCs w:val="16"/>
              </w:rPr>
              <w:t>KR</w:t>
            </w:r>
          </w:p>
        </w:tc>
      </w:tr>
      <w:tr w:rsidR="00713780" w:rsidRPr="00EB7B78" w14:paraId="6783924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435445" w14:textId="77777777" w:rsidR="00713780" w:rsidRPr="00EB7B78" w:rsidRDefault="00713780" w:rsidP="0097790A">
            <w:pPr>
              <w:rPr>
                <w:bCs/>
                <w:sz w:val="16"/>
                <w:szCs w:val="16"/>
              </w:rPr>
            </w:pPr>
            <w:r w:rsidRPr="00EB7B78">
              <w:rPr>
                <w:bCs/>
                <w:sz w:val="16"/>
                <w:szCs w:val="16"/>
              </w:rPr>
              <w:t>OLEAA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049F7B" w14:textId="77777777" w:rsidR="00713780" w:rsidRPr="0036629D" w:rsidRDefault="00713780" w:rsidP="0097790A">
            <w:pPr>
              <w:ind w:left="102" w:hanging="102"/>
              <w:jc w:val="left"/>
              <w:rPr>
                <w:rFonts w:cs="Arial"/>
                <w:sz w:val="16"/>
                <w:szCs w:val="16"/>
              </w:rPr>
            </w:pPr>
            <w:r w:rsidRPr="0036629D">
              <w:rPr>
                <w:rFonts w:cs="Arial"/>
                <w:sz w:val="16"/>
                <w:szCs w:val="16"/>
              </w:rPr>
              <w:t>Olea</w:t>
            </w:r>
            <w:r w:rsidRPr="0036629D">
              <w:rPr>
                <w:rFonts w:cs="Arial"/>
                <w:sz w:val="16"/>
                <w:szCs w:val="16"/>
              </w:rPr>
              <w:br/>
              <w:t>Olea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66DEF1" w14:textId="77777777" w:rsidR="00713780" w:rsidRPr="00EB7B78" w:rsidRDefault="00713780" w:rsidP="0097790A">
            <w:pPr>
              <w:rPr>
                <w:bCs/>
                <w:sz w:val="16"/>
                <w:szCs w:val="16"/>
              </w:rPr>
            </w:pPr>
            <w:r w:rsidRPr="00EB7B78">
              <w:rPr>
                <w:bCs/>
                <w:sz w:val="16"/>
                <w:szCs w:val="16"/>
              </w:rPr>
              <w:t>ZA</w:t>
            </w:r>
          </w:p>
        </w:tc>
      </w:tr>
      <w:tr w:rsidR="00713780" w:rsidRPr="00387959" w14:paraId="009E86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906A24" w14:textId="77777777" w:rsidR="00713780" w:rsidRPr="00EB7B78" w:rsidRDefault="00713780" w:rsidP="0097790A">
            <w:pPr>
              <w:rPr>
                <w:bCs/>
                <w:sz w:val="16"/>
                <w:szCs w:val="16"/>
              </w:rPr>
            </w:pPr>
            <w:r w:rsidRPr="00EB7B78">
              <w:rPr>
                <w:bCs/>
                <w:sz w:val="16"/>
                <w:szCs w:val="16"/>
              </w:rPr>
              <w:t>OLEAA_EUR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44BC92" w14:textId="77777777" w:rsidR="00713780" w:rsidRPr="0036629D" w:rsidRDefault="00713780" w:rsidP="0097790A">
            <w:pPr>
              <w:ind w:left="102" w:hanging="102"/>
              <w:jc w:val="left"/>
              <w:rPr>
                <w:rFonts w:cs="Arial"/>
                <w:sz w:val="16"/>
                <w:szCs w:val="16"/>
              </w:rPr>
            </w:pPr>
            <w:r w:rsidRPr="0036629D">
              <w:rPr>
                <w:rFonts w:cs="Arial"/>
                <w:sz w:val="16"/>
                <w:szCs w:val="16"/>
              </w:rPr>
              <w:t>Olea europaea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03108C" w14:textId="77777777" w:rsidR="00713780" w:rsidRPr="00EB7B78" w:rsidRDefault="00713780" w:rsidP="0097790A">
            <w:pPr>
              <w:rPr>
                <w:bCs/>
                <w:sz w:val="16"/>
                <w:szCs w:val="16"/>
                <w:lang w:val="de-DE"/>
              </w:rPr>
            </w:pPr>
            <w:r w:rsidRPr="00EB7B78">
              <w:rPr>
                <w:bCs/>
                <w:sz w:val="16"/>
                <w:szCs w:val="16"/>
                <w:lang w:val="de-DE"/>
              </w:rPr>
              <w:t>AR</w:t>
            </w:r>
            <w:r w:rsidR="00573F3B">
              <w:rPr>
                <w:bCs/>
                <w:sz w:val="16"/>
                <w:szCs w:val="16"/>
                <w:lang w:val="de-DE"/>
              </w:rPr>
              <w:t xml:space="preserve">  </w:t>
            </w:r>
            <w:r w:rsidRPr="00EB7B78">
              <w:rPr>
                <w:bCs/>
                <w:sz w:val="16"/>
                <w:szCs w:val="16"/>
                <w:lang w:val="de-DE"/>
              </w:rPr>
              <w:t>ES</w:t>
            </w:r>
            <w:r w:rsidR="00573F3B">
              <w:rPr>
                <w:bCs/>
                <w:sz w:val="16"/>
                <w:szCs w:val="16"/>
                <w:lang w:val="de-DE"/>
              </w:rPr>
              <w:t xml:space="preserve">  </w:t>
            </w:r>
            <w:r w:rsidRPr="00EB7B78">
              <w:rPr>
                <w:bCs/>
                <w:sz w:val="16"/>
                <w:szCs w:val="16"/>
                <w:lang w:val="de-DE"/>
              </w:rPr>
              <w:t>IL</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TN</w:t>
            </w:r>
            <w:r w:rsidR="00573F3B">
              <w:rPr>
                <w:bCs/>
                <w:sz w:val="16"/>
                <w:szCs w:val="16"/>
                <w:lang w:val="de-DE"/>
              </w:rPr>
              <w:t xml:space="preserve">  </w:t>
            </w:r>
            <w:r w:rsidRPr="00EB7B78">
              <w:rPr>
                <w:bCs/>
                <w:sz w:val="16"/>
                <w:szCs w:val="16"/>
                <w:lang w:val="de-DE"/>
              </w:rPr>
              <w:t>ZA</w:t>
            </w:r>
          </w:p>
        </w:tc>
      </w:tr>
      <w:tr w:rsidR="00713780" w:rsidRPr="00EB7B78" w14:paraId="546412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A36C6E" w14:textId="77777777" w:rsidR="00713780" w:rsidRPr="00EB7B78" w:rsidRDefault="00713780" w:rsidP="0097790A">
            <w:pPr>
              <w:rPr>
                <w:bCs/>
                <w:sz w:val="16"/>
                <w:szCs w:val="16"/>
              </w:rPr>
            </w:pPr>
            <w:r w:rsidRPr="00EB7B78">
              <w:rPr>
                <w:bCs/>
                <w:sz w:val="16"/>
                <w:szCs w:val="16"/>
              </w:rPr>
              <w:t>OLEAR_TRA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839028" w14:textId="77777777" w:rsidR="00713780" w:rsidRPr="0036629D" w:rsidRDefault="00713780" w:rsidP="0097790A">
            <w:pPr>
              <w:ind w:left="102" w:hanging="102"/>
              <w:jc w:val="left"/>
              <w:rPr>
                <w:rFonts w:cs="Arial"/>
                <w:sz w:val="16"/>
                <w:szCs w:val="16"/>
              </w:rPr>
            </w:pPr>
            <w:r w:rsidRPr="0036629D">
              <w:rPr>
                <w:rFonts w:cs="Arial"/>
                <w:sz w:val="16"/>
                <w:szCs w:val="16"/>
              </w:rPr>
              <w:t>Olearia traversii (F. Muell.)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3E0574" w14:textId="77777777" w:rsidR="00713780" w:rsidRPr="00EB7B78" w:rsidRDefault="00713780" w:rsidP="0097790A">
            <w:pPr>
              <w:rPr>
                <w:bCs/>
                <w:sz w:val="16"/>
                <w:szCs w:val="16"/>
              </w:rPr>
            </w:pPr>
            <w:r w:rsidRPr="00EB7B78">
              <w:rPr>
                <w:bCs/>
                <w:sz w:val="16"/>
                <w:szCs w:val="16"/>
              </w:rPr>
              <w:t>NZ</w:t>
            </w:r>
          </w:p>
        </w:tc>
      </w:tr>
      <w:tr w:rsidR="00713780" w:rsidRPr="00EB7B78" w14:paraId="4FF94E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24A16B" w14:textId="77777777" w:rsidR="00713780" w:rsidRPr="00EB7B78" w:rsidRDefault="00713780" w:rsidP="0097790A">
            <w:pPr>
              <w:rPr>
                <w:bCs/>
                <w:sz w:val="16"/>
                <w:szCs w:val="16"/>
              </w:rPr>
            </w:pPr>
            <w:r w:rsidRPr="00EB7B78">
              <w:rPr>
                <w:bCs/>
                <w:sz w:val="16"/>
                <w:szCs w:val="16"/>
              </w:rPr>
              <w:t>ONCDP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513EF7" w14:textId="77777777" w:rsidR="00713780" w:rsidRPr="0036629D" w:rsidRDefault="00713780" w:rsidP="0097790A">
            <w:pPr>
              <w:ind w:left="102" w:hanging="102"/>
              <w:jc w:val="left"/>
              <w:rPr>
                <w:rFonts w:cs="Arial"/>
                <w:sz w:val="16"/>
                <w:szCs w:val="16"/>
              </w:rPr>
            </w:pPr>
            <w:r w:rsidRPr="0036629D">
              <w:rPr>
                <w:rFonts w:cs="Arial"/>
                <w:sz w:val="16"/>
                <w:szCs w:val="16"/>
              </w:rPr>
              <w:t>×Oncidopsis J. M. H. Shaw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E9734F" w14:textId="77777777" w:rsidR="00713780" w:rsidRPr="00EB7B78" w:rsidRDefault="00713780" w:rsidP="0097790A">
            <w:pPr>
              <w:rPr>
                <w:bCs/>
                <w:sz w:val="16"/>
                <w:szCs w:val="16"/>
              </w:rPr>
            </w:pPr>
            <w:r w:rsidRPr="00EB7B78">
              <w:rPr>
                <w:bCs/>
                <w:sz w:val="16"/>
                <w:szCs w:val="16"/>
              </w:rPr>
              <w:t>NL</w:t>
            </w:r>
          </w:p>
        </w:tc>
      </w:tr>
      <w:tr w:rsidR="00713780" w:rsidRPr="00EB7B78" w14:paraId="4D4C15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4A416B" w14:textId="77777777" w:rsidR="00713780" w:rsidRPr="00EB7B78" w:rsidRDefault="00713780" w:rsidP="0097790A">
            <w:pPr>
              <w:rPr>
                <w:bCs/>
                <w:sz w:val="16"/>
                <w:szCs w:val="16"/>
              </w:rPr>
            </w:pPr>
            <w:r w:rsidRPr="00EB7B78">
              <w:rPr>
                <w:bCs/>
                <w:sz w:val="16"/>
                <w:szCs w:val="16"/>
              </w:rPr>
              <w:t>ONCID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BC71EB" w14:textId="77777777" w:rsidR="00713780" w:rsidRPr="0036629D" w:rsidRDefault="00713780" w:rsidP="0097790A">
            <w:pPr>
              <w:ind w:left="102" w:hanging="102"/>
              <w:jc w:val="left"/>
              <w:rPr>
                <w:rFonts w:cs="Arial"/>
                <w:sz w:val="16"/>
                <w:szCs w:val="16"/>
              </w:rPr>
            </w:pPr>
            <w:r w:rsidRPr="0036629D">
              <w:rPr>
                <w:rFonts w:cs="Arial"/>
                <w:sz w:val="16"/>
                <w:szCs w:val="16"/>
              </w:rPr>
              <w:t>Oncidium Sw.</w:t>
            </w:r>
            <w:r w:rsidRPr="0036629D">
              <w:rPr>
                <w:rFonts w:cs="Arial"/>
                <w:sz w:val="16"/>
                <w:szCs w:val="16"/>
              </w:rPr>
              <w:br/>
              <w:t>Oncidium Alliance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6B5296"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2E7D33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D00495" w14:textId="77777777" w:rsidR="00713780" w:rsidRPr="00EB7B78" w:rsidRDefault="00713780" w:rsidP="0097790A">
            <w:pPr>
              <w:rPr>
                <w:bCs/>
                <w:sz w:val="16"/>
                <w:szCs w:val="16"/>
              </w:rPr>
            </w:pPr>
            <w:r w:rsidRPr="00EB7B78">
              <w:rPr>
                <w:bCs/>
                <w:sz w:val="16"/>
                <w:szCs w:val="16"/>
              </w:rPr>
              <w:t>ONCID_ORN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4CD42C" w14:textId="77777777" w:rsidR="00713780" w:rsidRPr="0036629D" w:rsidRDefault="00713780" w:rsidP="0097790A">
            <w:pPr>
              <w:ind w:left="102" w:hanging="102"/>
              <w:jc w:val="left"/>
              <w:rPr>
                <w:rFonts w:cs="Arial"/>
                <w:sz w:val="16"/>
                <w:szCs w:val="16"/>
              </w:rPr>
            </w:pPr>
            <w:r w:rsidRPr="0036629D">
              <w:rPr>
                <w:rFonts w:cs="Arial"/>
                <w:sz w:val="16"/>
                <w:szCs w:val="16"/>
              </w:rPr>
              <w:t>Oncidium ornithorhynchum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746231" w14:textId="77777777" w:rsidR="00713780" w:rsidRPr="00EB7B78" w:rsidRDefault="00713780" w:rsidP="0097790A">
            <w:pPr>
              <w:rPr>
                <w:bCs/>
                <w:sz w:val="16"/>
                <w:szCs w:val="16"/>
              </w:rPr>
            </w:pPr>
            <w:r w:rsidRPr="00EB7B78">
              <w:rPr>
                <w:bCs/>
                <w:sz w:val="16"/>
                <w:szCs w:val="16"/>
              </w:rPr>
              <w:t>NL</w:t>
            </w:r>
          </w:p>
        </w:tc>
      </w:tr>
      <w:tr w:rsidR="00713780" w:rsidRPr="00EB7B78" w14:paraId="167583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9E7730" w14:textId="77777777" w:rsidR="00713780" w:rsidRPr="00EB7B78" w:rsidRDefault="00713780" w:rsidP="0097790A">
            <w:pPr>
              <w:rPr>
                <w:bCs/>
                <w:sz w:val="16"/>
                <w:szCs w:val="16"/>
              </w:rPr>
            </w:pPr>
            <w:r w:rsidRPr="00EB7B78">
              <w:rPr>
                <w:bCs/>
                <w:sz w:val="16"/>
                <w:szCs w:val="16"/>
              </w:rPr>
              <w:t>ONCID_SCH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4F4B98" w14:textId="77777777" w:rsidR="00713780" w:rsidRPr="0036629D" w:rsidRDefault="00713780" w:rsidP="0097790A">
            <w:pPr>
              <w:ind w:left="102" w:hanging="102"/>
              <w:jc w:val="left"/>
              <w:rPr>
                <w:rFonts w:cs="Arial"/>
                <w:sz w:val="16"/>
                <w:szCs w:val="16"/>
              </w:rPr>
            </w:pPr>
            <w:r w:rsidRPr="0036629D">
              <w:rPr>
                <w:rFonts w:cs="Arial"/>
                <w:sz w:val="16"/>
                <w:szCs w:val="16"/>
              </w:rPr>
              <w:t>Oncidium schillerianum Rchb.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13FA49" w14:textId="77777777" w:rsidR="00713780" w:rsidRPr="00EB7B78" w:rsidRDefault="00713780" w:rsidP="0097790A">
            <w:pPr>
              <w:rPr>
                <w:bCs/>
                <w:sz w:val="16"/>
                <w:szCs w:val="16"/>
              </w:rPr>
            </w:pPr>
            <w:r w:rsidRPr="00EB7B78">
              <w:rPr>
                <w:bCs/>
                <w:sz w:val="16"/>
                <w:szCs w:val="16"/>
              </w:rPr>
              <w:t>NL</w:t>
            </w:r>
          </w:p>
        </w:tc>
      </w:tr>
      <w:tr w:rsidR="00713780" w:rsidRPr="00EB7B78" w14:paraId="30EFB78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533141" w14:textId="77777777" w:rsidR="00713780" w:rsidRPr="00EB7B78" w:rsidRDefault="00713780" w:rsidP="0097790A">
            <w:pPr>
              <w:rPr>
                <w:bCs/>
                <w:sz w:val="16"/>
                <w:szCs w:val="16"/>
              </w:rPr>
            </w:pPr>
            <w:r w:rsidRPr="00EB7B78">
              <w:rPr>
                <w:bCs/>
                <w:sz w:val="16"/>
                <w:szCs w:val="16"/>
              </w:rPr>
              <w:t>ONCID_SPH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9564C0" w14:textId="77777777" w:rsidR="00713780" w:rsidRPr="0036629D" w:rsidRDefault="00713780" w:rsidP="0097790A">
            <w:pPr>
              <w:ind w:left="102" w:hanging="102"/>
              <w:jc w:val="left"/>
              <w:rPr>
                <w:rFonts w:cs="Arial"/>
                <w:sz w:val="16"/>
                <w:szCs w:val="16"/>
              </w:rPr>
            </w:pPr>
            <w:r w:rsidRPr="0036629D">
              <w:rPr>
                <w:rFonts w:cs="Arial"/>
                <w:sz w:val="16"/>
                <w:szCs w:val="16"/>
              </w:rPr>
              <w:t>Oncidium sphacelatum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47074C" w14:textId="77777777" w:rsidR="00713780" w:rsidRPr="00EB7B78" w:rsidRDefault="00713780" w:rsidP="0097790A">
            <w:pPr>
              <w:rPr>
                <w:bCs/>
                <w:sz w:val="16"/>
                <w:szCs w:val="16"/>
              </w:rPr>
            </w:pPr>
            <w:r w:rsidRPr="00EB7B78">
              <w:rPr>
                <w:bCs/>
                <w:sz w:val="16"/>
                <w:szCs w:val="16"/>
              </w:rPr>
              <w:t>NL</w:t>
            </w:r>
          </w:p>
        </w:tc>
      </w:tr>
      <w:tr w:rsidR="00713780" w:rsidRPr="00EB7B78" w14:paraId="43A1F8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6012AC" w14:textId="77777777" w:rsidR="00713780" w:rsidRPr="00EB7B78" w:rsidRDefault="00713780" w:rsidP="0097790A">
            <w:pPr>
              <w:rPr>
                <w:bCs/>
                <w:sz w:val="16"/>
                <w:szCs w:val="16"/>
              </w:rPr>
            </w:pPr>
            <w:r w:rsidRPr="00EB7B78">
              <w:rPr>
                <w:bCs/>
                <w:sz w:val="16"/>
                <w:szCs w:val="16"/>
              </w:rPr>
              <w:t>ONOBR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B95AE1" w14:textId="77777777" w:rsidR="00713780" w:rsidRPr="0036629D" w:rsidRDefault="00713780" w:rsidP="0097790A">
            <w:pPr>
              <w:ind w:left="102" w:hanging="102"/>
              <w:jc w:val="left"/>
              <w:rPr>
                <w:rFonts w:cs="Arial"/>
                <w:sz w:val="16"/>
                <w:szCs w:val="16"/>
              </w:rPr>
            </w:pPr>
            <w:r w:rsidRPr="0036629D">
              <w:rPr>
                <w:rFonts w:cs="Arial"/>
                <w:sz w:val="16"/>
                <w:szCs w:val="16"/>
              </w:rPr>
              <w:t>Onobrychis</w:t>
            </w:r>
            <w:r w:rsidRPr="0036629D">
              <w:rPr>
                <w:rFonts w:cs="Arial"/>
                <w:sz w:val="16"/>
                <w:szCs w:val="16"/>
              </w:rPr>
              <w:br/>
              <w:t>Onobrychis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E03018" w14:textId="77777777" w:rsidR="00713780" w:rsidRPr="00EB7B78" w:rsidRDefault="00713780" w:rsidP="0097790A">
            <w:pPr>
              <w:rPr>
                <w:bCs/>
                <w:sz w:val="16"/>
                <w:szCs w:val="16"/>
              </w:rPr>
            </w:pPr>
            <w:r w:rsidRPr="00EB7B78">
              <w:rPr>
                <w:bCs/>
                <w:sz w:val="16"/>
                <w:szCs w:val="16"/>
              </w:rPr>
              <w:t>RU</w:t>
            </w:r>
            <w:r w:rsidR="00573F3B">
              <w:rPr>
                <w:bCs/>
                <w:sz w:val="16"/>
                <w:szCs w:val="16"/>
              </w:rPr>
              <w:t xml:space="preserve">  </w:t>
            </w:r>
            <w:r w:rsidRPr="00EB7B78">
              <w:rPr>
                <w:bCs/>
                <w:sz w:val="16"/>
                <w:szCs w:val="16"/>
              </w:rPr>
              <w:t>UA</w:t>
            </w:r>
          </w:p>
        </w:tc>
      </w:tr>
      <w:tr w:rsidR="00713780" w:rsidRPr="00EB7B78" w14:paraId="695741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B65481" w14:textId="77777777" w:rsidR="00713780" w:rsidRPr="00EB7B78" w:rsidRDefault="00713780" w:rsidP="0097790A">
            <w:pPr>
              <w:rPr>
                <w:bCs/>
                <w:sz w:val="16"/>
                <w:szCs w:val="16"/>
              </w:rPr>
            </w:pPr>
            <w:r w:rsidRPr="00EB7B78">
              <w:rPr>
                <w:bCs/>
                <w:sz w:val="16"/>
                <w:szCs w:val="16"/>
              </w:rPr>
              <w:t>ONOBR_TRA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D4B8C5" w14:textId="77777777" w:rsidR="00713780" w:rsidRPr="0036629D" w:rsidRDefault="00713780" w:rsidP="0097790A">
            <w:pPr>
              <w:ind w:left="102" w:hanging="102"/>
              <w:jc w:val="left"/>
              <w:rPr>
                <w:rFonts w:cs="Arial"/>
                <w:sz w:val="16"/>
                <w:szCs w:val="16"/>
              </w:rPr>
            </w:pPr>
            <w:r w:rsidRPr="0036629D">
              <w:rPr>
                <w:rFonts w:cs="Arial"/>
                <w:sz w:val="16"/>
                <w:szCs w:val="16"/>
              </w:rPr>
              <w:t>Onobrychis transcaucasica Grossh.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C14A96" w14:textId="77777777" w:rsidR="00713780" w:rsidRPr="00EB7B78" w:rsidRDefault="00713780" w:rsidP="0097790A">
            <w:pPr>
              <w:rPr>
                <w:bCs/>
                <w:sz w:val="16"/>
                <w:szCs w:val="16"/>
              </w:rPr>
            </w:pPr>
            <w:r w:rsidRPr="00EB7B78">
              <w:rPr>
                <w:bCs/>
                <w:sz w:val="16"/>
                <w:szCs w:val="16"/>
              </w:rPr>
              <w:t>AZ</w:t>
            </w:r>
          </w:p>
        </w:tc>
      </w:tr>
      <w:tr w:rsidR="00713780" w:rsidRPr="00EB7B78" w14:paraId="72DF88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72B98A" w14:textId="77777777" w:rsidR="00713780" w:rsidRPr="00EB7B78" w:rsidRDefault="00713780" w:rsidP="0097790A">
            <w:pPr>
              <w:rPr>
                <w:bCs/>
                <w:sz w:val="16"/>
                <w:szCs w:val="16"/>
              </w:rPr>
            </w:pPr>
            <w:r w:rsidRPr="00EB7B78">
              <w:rPr>
                <w:bCs/>
                <w:sz w:val="16"/>
                <w:szCs w:val="16"/>
              </w:rPr>
              <w:t>ONOBR_VIC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44C489" w14:textId="77777777" w:rsidR="00713780" w:rsidRPr="0036629D" w:rsidRDefault="00713780" w:rsidP="0097790A">
            <w:pPr>
              <w:ind w:left="102" w:hanging="102"/>
              <w:jc w:val="left"/>
              <w:rPr>
                <w:rFonts w:cs="Arial"/>
                <w:sz w:val="16"/>
                <w:szCs w:val="16"/>
              </w:rPr>
            </w:pPr>
            <w:r w:rsidRPr="0036629D">
              <w:rPr>
                <w:rFonts w:cs="Arial"/>
                <w:sz w:val="16"/>
                <w:szCs w:val="16"/>
              </w:rPr>
              <w:t>Onobrychis viciifolia Scop.</w:t>
            </w:r>
            <w:r w:rsidRPr="0036629D">
              <w:rPr>
                <w:rFonts w:cs="Arial"/>
                <w:sz w:val="16"/>
                <w:szCs w:val="16"/>
              </w:rPr>
              <w:br/>
              <w:t>Onobrychis sativa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34C111"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RS</w:t>
            </w:r>
            <w:r w:rsidR="00573F3B">
              <w:rPr>
                <w:bCs/>
                <w:sz w:val="16"/>
                <w:szCs w:val="16"/>
                <w:lang w:val="es-ES_tradnl"/>
              </w:rPr>
              <w:t xml:space="preserve">  </w:t>
            </w:r>
            <w:r w:rsidRPr="00EB7B78">
              <w:rPr>
                <w:bCs/>
                <w:sz w:val="16"/>
                <w:szCs w:val="16"/>
                <w:lang w:val="es-ES_tradnl"/>
              </w:rPr>
              <w:t>US</w:t>
            </w:r>
          </w:p>
        </w:tc>
      </w:tr>
      <w:tr w:rsidR="00713780" w:rsidRPr="00EB7B78" w14:paraId="52CE475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80F8D1" w14:textId="77777777" w:rsidR="00713780" w:rsidRPr="00EB7B78" w:rsidRDefault="00713780" w:rsidP="0097790A">
            <w:pPr>
              <w:rPr>
                <w:bCs/>
                <w:sz w:val="16"/>
                <w:szCs w:val="16"/>
              </w:rPr>
            </w:pPr>
            <w:r w:rsidRPr="00EB7B78">
              <w:rPr>
                <w:bCs/>
                <w:sz w:val="16"/>
                <w:szCs w:val="16"/>
              </w:rPr>
              <w:t>ONONI_ALO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D6274A" w14:textId="77777777" w:rsidR="00713780" w:rsidRPr="0036629D" w:rsidRDefault="00713780" w:rsidP="0097790A">
            <w:pPr>
              <w:ind w:left="102" w:hanging="102"/>
              <w:jc w:val="left"/>
              <w:rPr>
                <w:rFonts w:cs="Arial"/>
                <w:sz w:val="16"/>
                <w:szCs w:val="16"/>
              </w:rPr>
            </w:pPr>
            <w:r w:rsidRPr="0036629D">
              <w:rPr>
                <w:rFonts w:cs="Arial"/>
                <w:sz w:val="16"/>
                <w:szCs w:val="16"/>
              </w:rPr>
              <w:t>Ononis alopecuroides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AE3905" w14:textId="77777777" w:rsidR="00713780" w:rsidRPr="00EB7B78" w:rsidRDefault="00713780" w:rsidP="0097790A">
            <w:pPr>
              <w:rPr>
                <w:bCs/>
                <w:sz w:val="16"/>
                <w:szCs w:val="16"/>
              </w:rPr>
            </w:pPr>
            <w:r w:rsidRPr="00EB7B78">
              <w:rPr>
                <w:bCs/>
                <w:sz w:val="16"/>
                <w:szCs w:val="16"/>
              </w:rPr>
              <w:t>FR</w:t>
            </w:r>
          </w:p>
        </w:tc>
      </w:tr>
      <w:tr w:rsidR="00713780" w:rsidRPr="00EB7B78" w14:paraId="1BD5AB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2A160" w14:textId="77777777" w:rsidR="00713780" w:rsidRPr="00EB7B78" w:rsidRDefault="00713780" w:rsidP="0097790A">
            <w:pPr>
              <w:rPr>
                <w:bCs/>
                <w:sz w:val="16"/>
                <w:szCs w:val="16"/>
              </w:rPr>
            </w:pPr>
            <w:r w:rsidRPr="00EB7B78">
              <w:rPr>
                <w:bCs/>
                <w:sz w:val="16"/>
                <w:szCs w:val="16"/>
              </w:rPr>
              <w:t>OPHIO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45CD7E" w14:textId="77777777" w:rsidR="00713780" w:rsidRPr="0036629D" w:rsidRDefault="00713780" w:rsidP="0097790A">
            <w:pPr>
              <w:ind w:left="102" w:hanging="102"/>
              <w:jc w:val="left"/>
              <w:rPr>
                <w:rFonts w:cs="Arial"/>
                <w:sz w:val="16"/>
                <w:szCs w:val="16"/>
              </w:rPr>
            </w:pPr>
            <w:r w:rsidRPr="0036629D">
              <w:rPr>
                <w:rFonts w:cs="Arial"/>
                <w:sz w:val="16"/>
                <w:szCs w:val="16"/>
              </w:rPr>
              <w:t>Ophiopogon Ker -Gawl.</w:t>
            </w:r>
            <w:r w:rsidRPr="0036629D">
              <w:rPr>
                <w:rFonts w:cs="Arial"/>
                <w:sz w:val="16"/>
                <w:szCs w:val="16"/>
              </w:rPr>
              <w:br/>
              <w:t>Ophiopogon Ker Gawl.</w:t>
            </w:r>
            <w:r w:rsidRPr="0036629D">
              <w:rPr>
                <w:rFonts w:cs="Arial"/>
                <w:sz w:val="16"/>
                <w:szCs w:val="16"/>
              </w:rPr>
              <w:br/>
              <w:t>Ophiopogon Ker-Gawl.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E95103" w14:textId="77777777" w:rsidR="00713780" w:rsidRPr="00EB7B78" w:rsidRDefault="00713780" w:rsidP="0097790A">
            <w:pPr>
              <w:rPr>
                <w:bCs/>
                <w:sz w:val="16"/>
                <w:szCs w:val="16"/>
                <w:lang w:val="de-DE"/>
              </w:rPr>
            </w:pPr>
            <w:r w:rsidRPr="00EB7B78">
              <w:rPr>
                <w:bCs/>
                <w:sz w:val="16"/>
                <w:szCs w:val="16"/>
                <w:lang w:val="de-DE"/>
              </w:rPr>
              <w:t>DK</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ZA</w:t>
            </w:r>
          </w:p>
        </w:tc>
      </w:tr>
      <w:tr w:rsidR="00713780" w:rsidRPr="00EB7B78" w14:paraId="7102E3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2889B4" w14:textId="77777777" w:rsidR="00713780" w:rsidRPr="00EB7B78" w:rsidRDefault="00713780" w:rsidP="0097790A">
            <w:pPr>
              <w:rPr>
                <w:bCs/>
                <w:sz w:val="16"/>
                <w:szCs w:val="16"/>
              </w:rPr>
            </w:pPr>
            <w:r w:rsidRPr="00EB7B78">
              <w:rPr>
                <w:bCs/>
                <w:sz w:val="16"/>
                <w:szCs w:val="16"/>
              </w:rPr>
              <w:t>OPHIO_INT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37A785" w14:textId="77777777" w:rsidR="00713780" w:rsidRPr="0036629D" w:rsidRDefault="00713780" w:rsidP="0097790A">
            <w:pPr>
              <w:ind w:left="102" w:hanging="102"/>
              <w:jc w:val="left"/>
              <w:rPr>
                <w:rFonts w:cs="Arial"/>
                <w:sz w:val="16"/>
                <w:szCs w:val="16"/>
              </w:rPr>
            </w:pPr>
            <w:r w:rsidRPr="0036629D">
              <w:rPr>
                <w:rFonts w:cs="Arial"/>
                <w:sz w:val="16"/>
                <w:szCs w:val="16"/>
              </w:rPr>
              <w:t>Ophiopogon intermedius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2246C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2AFFB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E8AB79" w14:textId="77777777" w:rsidR="00713780" w:rsidRPr="00EB7B78" w:rsidRDefault="00713780" w:rsidP="0097790A">
            <w:pPr>
              <w:rPr>
                <w:bCs/>
                <w:sz w:val="16"/>
                <w:szCs w:val="16"/>
              </w:rPr>
            </w:pPr>
            <w:r w:rsidRPr="00EB7B78">
              <w:rPr>
                <w:bCs/>
                <w:sz w:val="16"/>
                <w:szCs w:val="16"/>
              </w:rPr>
              <w:t>OPHIO_JAB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070FB4" w14:textId="77777777" w:rsidR="00713780" w:rsidRPr="0036629D" w:rsidRDefault="00713780" w:rsidP="0097790A">
            <w:pPr>
              <w:ind w:left="102" w:hanging="102"/>
              <w:jc w:val="left"/>
              <w:rPr>
                <w:rFonts w:cs="Arial"/>
                <w:sz w:val="16"/>
                <w:szCs w:val="16"/>
              </w:rPr>
            </w:pPr>
            <w:r w:rsidRPr="0036629D">
              <w:rPr>
                <w:rFonts w:cs="Arial"/>
                <w:sz w:val="16"/>
                <w:szCs w:val="16"/>
              </w:rPr>
              <w:t>Ophiopogon jaburan (Siebold) G. Lodd.</w:t>
            </w:r>
            <w:r w:rsidRPr="0036629D">
              <w:rPr>
                <w:rFonts w:cs="Arial"/>
                <w:sz w:val="16"/>
                <w:szCs w:val="16"/>
              </w:rPr>
              <w:br/>
              <w:t>Liriope gigantea</w:t>
            </w:r>
            <w:r w:rsidRPr="0036629D">
              <w:rPr>
                <w:rFonts w:cs="Arial"/>
                <w:sz w:val="16"/>
                <w:szCs w:val="16"/>
              </w:rPr>
              <w:br/>
              <w:t>Liriope gigantean</w:t>
            </w:r>
            <w:r w:rsidRPr="0036629D">
              <w:rPr>
                <w:rFonts w:cs="Arial"/>
                <w:sz w:val="16"/>
                <w:szCs w:val="16"/>
              </w:rPr>
              <w:br/>
              <w:t>Slateria jaburan Siebold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F268E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28BDD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4B8350" w14:textId="77777777" w:rsidR="00713780" w:rsidRPr="00EB7B78" w:rsidRDefault="00713780" w:rsidP="0097790A">
            <w:pPr>
              <w:rPr>
                <w:bCs/>
                <w:sz w:val="16"/>
                <w:szCs w:val="16"/>
              </w:rPr>
            </w:pPr>
            <w:r w:rsidRPr="00EB7B78">
              <w:rPr>
                <w:bCs/>
                <w:sz w:val="16"/>
                <w:szCs w:val="16"/>
              </w:rPr>
              <w:t>OPHIO_JAP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F9946B" w14:textId="77777777" w:rsidR="00713780" w:rsidRPr="0036629D" w:rsidRDefault="00713780" w:rsidP="0097790A">
            <w:pPr>
              <w:ind w:left="102" w:hanging="102"/>
              <w:jc w:val="left"/>
              <w:rPr>
                <w:rFonts w:cs="Arial"/>
                <w:sz w:val="16"/>
                <w:szCs w:val="16"/>
              </w:rPr>
            </w:pPr>
            <w:r w:rsidRPr="0036629D">
              <w:rPr>
                <w:rFonts w:cs="Arial"/>
                <w:sz w:val="16"/>
                <w:szCs w:val="16"/>
              </w:rPr>
              <w:t>Ophiopogon japonicus (L. f.) Ker Gawl.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BF8630"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67D6CFD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CD4B39" w14:textId="77777777" w:rsidR="00713780" w:rsidRPr="00EB7B78" w:rsidRDefault="00713780" w:rsidP="0097790A">
            <w:pPr>
              <w:rPr>
                <w:bCs/>
                <w:sz w:val="16"/>
                <w:szCs w:val="16"/>
              </w:rPr>
            </w:pPr>
            <w:r w:rsidRPr="00EB7B78">
              <w:rPr>
                <w:bCs/>
                <w:sz w:val="16"/>
                <w:szCs w:val="16"/>
              </w:rPr>
              <w:t>OPHIO_PLA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CBB53B" w14:textId="77777777" w:rsidR="00713780" w:rsidRPr="0036629D" w:rsidRDefault="00713780" w:rsidP="0097790A">
            <w:pPr>
              <w:ind w:left="102" w:hanging="102"/>
              <w:jc w:val="left"/>
              <w:rPr>
                <w:rFonts w:cs="Arial"/>
                <w:sz w:val="16"/>
                <w:szCs w:val="16"/>
              </w:rPr>
            </w:pPr>
            <w:r w:rsidRPr="0036629D">
              <w:rPr>
                <w:rFonts w:cs="Arial"/>
                <w:sz w:val="16"/>
                <w:szCs w:val="16"/>
              </w:rPr>
              <w:t>Ophiopogon planiscapus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F46517"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2BDB28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F12714" w14:textId="77777777" w:rsidR="00713780" w:rsidRPr="00EB7B78" w:rsidRDefault="00713780" w:rsidP="0097790A">
            <w:pPr>
              <w:rPr>
                <w:bCs/>
                <w:sz w:val="16"/>
                <w:szCs w:val="16"/>
              </w:rPr>
            </w:pPr>
            <w:r w:rsidRPr="00EB7B78">
              <w:rPr>
                <w:bCs/>
                <w:sz w:val="16"/>
                <w:szCs w:val="16"/>
              </w:rPr>
              <w:t>OPLIS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750347" w14:textId="77777777" w:rsidR="00713780" w:rsidRPr="0036629D" w:rsidRDefault="00713780" w:rsidP="0097790A">
            <w:pPr>
              <w:ind w:left="102" w:hanging="102"/>
              <w:jc w:val="left"/>
              <w:rPr>
                <w:rFonts w:cs="Arial"/>
                <w:sz w:val="16"/>
                <w:szCs w:val="16"/>
              </w:rPr>
            </w:pPr>
            <w:r w:rsidRPr="0036629D">
              <w:rPr>
                <w:rFonts w:cs="Arial"/>
                <w:sz w:val="16"/>
                <w:szCs w:val="16"/>
              </w:rPr>
              <w:t>Oplismenus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0BB2E8" w14:textId="77777777" w:rsidR="00713780" w:rsidRPr="00EB7B78" w:rsidRDefault="00713780" w:rsidP="0097790A">
            <w:pPr>
              <w:rPr>
                <w:bCs/>
                <w:sz w:val="16"/>
                <w:szCs w:val="16"/>
              </w:rPr>
            </w:pPr>
            <w:r w:rsidRPr="00EB7B78">
              <w:rPr>
                <w:bCs/>
                <w:sz w:val="16"/>
                <w:szCs w:val="16"/>
              </w:rPr>
              <w:t>JP</w:t>
            </w:r>
          </w:p>
        </w:tc>
      </w:tr>
      <w:tr w:rsidR="00713780" w:rsidRPr="00EB7B78" w14:paraId="22B91D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A4F5E6" w14:textId="77777777" w:rsidR="00713780" w:rsidRPr="00EB7B78" w:rsidRDefault="00713780" w:rsidP="0097790A">
            <w:pPr>
              <w:rPr>
                <w:bCs/>
                <w:sz w:val="16"/>
                <w:szCs w:val="16"/>
              </w:rPr>
            </w:pPr>
            <w:r w:rsidRPr="00EB7B78">
              <w:rPr>
                <w:bCs/>
                <w:sz w:val="16"/>
                <w:szCs w:val="16"/>
              </w:rPr>
              <w:lastRenderedPageBreak/>
              <w:t>OPUNT_FIC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7A44B0" w14:textId="77777777" w:rsidR="00713780" w:rsidRPr="0036629D" w:rsidRDefault="00713780" w:rsidP="0097790A">
            <w:pPr>
              <w:ind w:left="102" w:hanging="102"/>
              <w:jc w:val="left"/>
              <w:rPr>
                <w:rFonts w:cs="Arial"/>
                <w:sz w:val="16"/>
                <w:szCs w:val="16"/>
              </w:rPr>
            </w:pPr>
            <w:r w:rsidRPr="0036629D">
              <w:rPr>
                <w:rFonts w:cs="Arial"/>
                <w:sz w:val="16"/>
                <w:szCs w:val="16"/>
              </w:rPr>
              <w:t>Opuntia ficus-indica (L.) Mill.</w:t>
            </w:r>
            <w:r w:rsidRPr="0036629D">
              <w:rPr>
                <w:rFonts w:cs="Arial"/>
                <w:sz w:val="16"/>
                <w:szCs w:val="16"/>
              </w:rPr>
              <w:br/>
              <w:t>(Opuntia Group 1)</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A9B607"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MX</w:t>
            </w:r>
            <w:r w:rsidR="00573F3B">
              <w:rPr>
                <w:bCs/>
                <w:sz w:val="16"/>
                <w:szCs w:val="16"/>
              </w:rPr>
              <w:t xml:space="preserve">  </w:t>
            </w:r>
            <w:r w:rsidRPr="00EB7B78">
              <w:rPr>
                <w:bCs/>
                <w:sz w:val="16"/>
                <w:szCs w:val="16"/>
              </w:rPr>
              <w:t>ZA</w:t>
            </w:r>
            <w:r w:rsidR="00457902" w:rsidRPr="00457902">
              <w:rPr>
                <w:bCs/>
                <w:sz w:val="16"/>
                <w:szCs w:val="16"/>
                <w:vertAlign w:val="superscript"/>
              </w:rPr>
              <w:t>{172}</w:t>
            </w:r>
          </w:p>
        </w:tc>
      </w:tr>
      <w:tr w:rsidR="00713780" w:rsidRPr="00387959" w14:paraId="654307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A17602" w14:textId="77777777" w:rsidR="00713780" w:rsidRPr="00EB7B78" w:rsidRDefault="00713780" w:rsidP="0097790A">
            <w:pPr>
              <w:rPr>
                <w:bCs/>
                <w:sz w:val="16"/>
                <w:szCs w:val="16"/>
              </w:rPr>
            </w:pPr>
            <w:r w:rsidRPr="00EB7B78">
              <w:rPr>
                <w:bCs/>
                <w:sz w:val="16"/>
                <w:szCs w:val="16"/>
              </w:rPr>
              <w:t>ORIGA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38EDB6" w14:textId="77777777" w:rsidR="00713780" w:rsidRPr="0036629D" w:rsidRDefault="00713780" w:rsidP="0097790A">
            <w:pPr>
              <w:ind w:left="102" w:hanging="102"/>
              <w:jc w:val="left"/>
              <w:rPr>
                <w:rFonts w:cs="Arial"/>
                <w:sz w:val="16"/>
                <w:szCs w:val="16"/>
              </w:rPr>
            </w:pPr>
            <w:r w:rsidRPr="0036629D">
              <w:rPr>
                <w:rFonts w:cs="Arial"/>
                <w:sz w:val="16"/>
                <w:szCs w:val="16"/>
              </w:rPr>
              <w:t>Origanum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0447CA"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FR</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NZ</w:t>
            </w:r>
            <w:r w:rsidR="00457902" w:rsidRPr="00457902">
              <w:rPr>
                <w:bCs/>
                <w:sz w:val="16"/>
                <w:szCs w:val="16"/>
                <w:vertAlign w:val="superscript"/>
                <w:lang w:val="fr-FR"/>
              </w:rPr>
              <w:t>{1}</w:t>
            </w:r>
            <w:r w:rsidR="00573F3B">
              <w:rPr>
                <w:bCs/>
                <w:sz w:val="16"/>
                <w:szCs w:val="16"/>
                <w:lang w:val="fr-FR"/>
              </w:rPr>
              <w:t xml:space="preserve">  </w:t>
            </w:r>
            <w:r w:rsidRPr="00EB7B78">
              <w:rPr>
                <w:bCs/>
                <w:sz w:val="16"/>
                <w:szCs w:val="16"/>
                <w:lang w:val="fr-FR"/>
              </w:rPr>
              <w:t>QZ</w:t>
            </w:r>
          </w:p>
        </w:tc>
      </w:tr>
      <w:tr w:rsidR="00713780" w:rsidRPr="00387959" w14:paraId="725732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75EC75" w14:textId="77777777" w:rsidR="00713780" w:rsidRPr="00EB7B78" w:rsidRDefault="00713780" w:rsidP="0097790A">
            <w:pPr>
              <w:rPr>
                <w:bCs/>
                <w:sz w:val="16"/>
                <w:szCs w:val="16"/>
              </w:rPr>
            </w:pPr>
            <w:r w:rsidRPr="00EB7B78">
              <w:rPr>
                <w:bCs/>
                <w:sz w:val="16"/>
                <w:szCs w:val="16"/>
              </w:rPr>
              <w:t>ORIGA_MAJ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FD326C" w14:textId="77777777" w:rsidR="00713780" w:rsidRPr="0036629D" w:rsidRDefault="00713780" w:rsidP="0097790A">
            <w:pPr>
              <w:ind w:left="102" w:hanging="102"/>
              <w:jc w:val="left"/>
              <w:rPr>
                <w:rFonts w:cs="Arial"/>
                <w:sz w:val="16"/>
                <w:szCs w:val="16"/>
              </w:rPr>
            </w:pPr>
            <w:r w:rsidRPr="0036629D">
              <w:rPr>
                <w:rFonts w:cs="Arial"/>
                <w:sz w:val="16"/>
                <w:szCs w:val="16"/>
              </w:rPr>
              <w:t>Origanum majorana L.</w:t>
            </w:r>
            <w:r w:rsidRPr="0036629D">
              <w:rPr>
                <w:rFonts w:cs="Arial"/>
                <w:sz w:val="16"/>
                <w:szCs w:val="16"/>
              </w:rPr>
              <w:br/>
              <w:t>Majorana hortensis (Mönch)</w:t>
            </w:r>
            <w:r w:rsidRPr="0036629D">
              <w:rPr>
                <w:rFonts w:cs="Arial"/>
                <w:sz w:val="16"/>
                <w:szCs w:val="16"/>
              </w:rPr>
              <w:br/>
              <w:t>Majorana hortensis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8444FB" w14:textId="77777777" w:rsidR="00713780" w:rsidRPr="00387959" w:rsidRDefault="00713780" w:rsidP="0097790A">
            <w:pPr>
              <w:rPr>
                <w:bCs/>
                <w:sz w:val="16"/>
                <w:szCs w:val="16"/>
                <w:lang w:val="fr-CH"/>
              </w:rPr>
            </w:pPr>
            <w:r w:rsidRPr="00387959">
              <w:rPr>
                <w:bCs/>
                <w:sz w:val="16"/>
                <w:szCs w:val="16"/>
                <w:lang w:val="fr-CH"/>
              </w:rPr>
              <w:t>DE</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p>
        </w:tc>
      </w:tr>
      <w:tr w:rsidR="00713780" w:rsidRPr="00EB7B78" w14:paraId="23A3A8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3F89AA" w14:textId="77777777" w:rsidR="00713780" w:rsidRPr="00EB7B78" w:rsidRDefault="00713780" w:rsidP="0097790A">
            <w:pPr>
              <w:rPr>
                <w:bCs/>
                <w:sz w:val="16"/>
                <w:szCs w:val="16"/>
              </w:rPr>
            </w:pPr>
            <w:r w:rsidRPr="00EB7B78">
              <w:rPr>
                <w:bCs/>
                <w:sz w:val="16"/>
                <w:szCs w:val="16"/>
              </w:rPr>
              <w:t>ORIGA_ROT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90F36F" w14:textId="77777777" w:rsidR="00713780" w:rsidRPr="0036629D" w:rsidRDefault="00713780" w:rsidP="0097790A">
            <w:pPr>
              <w:ind w:left="102" w:hanging="102"/>
              <w:jc w:val="left"/>
              <w:rPr>
                <w:rFonts w:cs="Arial"/>
                <w:sz w:val="16"/>
                <w:szCs w:val="16"/>
              </w:rPr>
            </w:pPr>
            <w:r w:rsidRPr="0036629D">
              <w:rPr>
                <w:rFonts w:cs="Arial"/>
                <w:sz w:val="16"/>
                <w:szCs w:val="16"/>
              </w:rPr>
              <w:t>Origanum rotundifolium Boiss.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D7B766" w14:textId="77777777" w:rsidR="00713780" w:rsidRPr="00EB7B78" w:rsidRDefault="00713780" w:rsidP="0097790A">
            <w:pPr>
              <w:rPr>
                <w:bCs/>
                <w:sz w:val="16"/>
                <w:szCs w:val="16"/>
              </w:rPr>
            </w:pPr>
            <w:r w:rsidRPr="00EB7B78">
              <w:rPr>
                <w:bCs/>
                <w:sz w:val="16"/>
                <w:szCs w:val="16"/>
              </w:rPr>
              <w:t>JP</w:t>
            </w:r>
          </w:p>
        </w:tc>
      </w:tr>
      <w:tr w:rsidR="00713780" w:rsidRPr="00EB7B78" w14:paraId="474372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79DA04" w14:textId="77777777" w:rsidR="00713780" w:rsidRPr="00EB7B78" w:rsidRDefault="00713780" w:rsidP="0097790A">
            <w:pPr>
              <w:rPr>
                <w:bCs/>
                <w:sz w:val="16"/>
                <w:szCs w:val="16"/>
              </w:rPr>
            </w:pPr>
            <w:r w:rsidRPr="00EB7B78">
              <w:rPr>
                <w:bCs/>
                <w:sz w:val="16"/>
                <w:szCs w:val="16"/>
              </w:rPr>
              <w:t>ORIGA_RSC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ADAB96" w14:textId="77777777" w:rsidR="00713780" w:rsidRPr="0036629D" w:rsidRDefault="00713780" w:rsidP="0097790A">
            <w:pPr>
              <w:ind w:left="102" w:hanging="102"/>
              <w:jc w:val="left"/>
              <w:rPr>
                <w:rFonts w:cs="Arial"/>
                <w:sz w:val="16"/>
                <w:szCs w:val="16"/>
              </w:rPr>
            </w:pPr>
            <w:r w:rsidRPr="0036629D">
              <w:rPr>
                <w:rFonts w:cs="Arial"/>
                <w:sz w:val="16"/>
                <w:szCs w:val="16"/>
              </w:rPr>
              <w:t>Origanum rotundifolium x Origanum scabrum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9C750F" w14:textId="77777777" w:rsidR="00713780" w:rsidRPr="00EB7B78" w:rsidRDefault="00713780" w:rsidP="0097790A">
            <w:pPr>
              <w:rPr>
                <w:bCs/>
                <w:sz w:val="16"/>
                <w:szCs w:val="16"/>
              </w:rPr>
            </w:pPr>
            <w:r w:rsidRPr="00EB7B78">
              <w:rPr>
                <w:bCs/>
                <w:sz w:val="16"/>
                <w:szCs w:val="16"/>
              </w:rPr>
              <w:t>NL</w:t>
            </w:r>
          </w:p>
        </w:tc>
      </w:tr>
      <w:tr w:rsidR="00713780" w:rsidRPr="00387959" w14:paraId="654C31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8F5F1B" w14:textId="77777777" w:rsidR="00713780" w:rsidRPr="00EB7B78" w:rsidRDefault="00713780" w:rsidP="0097790A">
            <w:pPr>
              <w:rPr>
                <w:bCs/>
                <w:sz w:val="16"/>
                <w:szCs w:val="16"/>
              </w:rPr>
            </w:pPr>
            <w:r w:rsidRPr="00EB7B78">
              <w:rPr>
                <w:bCs/>
                <w:sz w:val="16"/>
                <w:szCs w:val="16"/>
              </w:rPr>
              <w:t>ORIGA_VUL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402FED" w14:textId="77777777" w:rsidR="00713780" w:rsidRPr="0036629D" w:rsidRDefault="00713780" w:rsidP="0097790A">
            <w:pPr>
              <w:ind w:left="102" w:hanging="102"/>
              <w:jc w:val="left"/>
              <w:rPr>
                <w:rFonts w:cs="Arial"/>
                <w:sz w:val="16"/>
                <w:szCs w:val="16"/>
              </w:rPr>
            </w:pPr>
            <w:r w:rsidRPr="0036629D">
              <w:rPr>
                <w:rFonts w:cs="Arial"/>
                <w:sz w:val="16"/>
                <w:szCs w:val="16"/>
              </w:rPr>
              <w:t>Origanum vulgare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B7BE0" w14:textId="77777777" w:rsidR="00713780" w:rsidRPr="00387959" w:rsidRDefault="00713780" w:rsidP="0097790A">
            <w:pPr>
              <w:rPr>
                <w:bCs/>
                <w:sz w:val="16"/>
                <w:szCs w:val="16"/>
                <w:lang w:val="fr-CH"/>
              </w:rPr>
            </w:pPr>
            <w:r w:rsidRPr="00387959">
              <w:rPr>
                <w:bCs/>
                <w:sz w:val="16"/>
                <w:szCs w:val="16"/>
                <w:lang w:val="fr-CH"/>
              </w:rPr>
              <w:t>DE</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p>
        </w:tc>
      </w:tr>
      <w:tr w:rsidR="00713780" w:rsidRPr="00EB7B78" w14:paraId="106851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17594E" w14:textId="77777777" w:rsidR="00713780" w:rsidRPr="00EB7B78" w:rsidRDefault="00713780" w:rsidP="0097790A">
            <w:pPr>
              <w:rPr>
                <w:bCs/>
                <w:sz w:val="16"/>
                <w:szCs w:val="16"/>
              </w:rPr>
            </w:pPr>
            <w:r w:rsidRPr="00EB7B78">
              <w:rPr>
                <w:bCs/>
                <w:sz w:val="16"/>
                <w:szCs w:val="16"/>
              </w:rPr>
              <w:t>ORNTG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C9CAF2" w14:textId="77777777" w:rsidR="00713780" w:rsidRPr="0036629D" w:rsidRDefault="00713780" w:rsidP="0097790A">
            <w:pPr>
              <w:ind w:left="102" w:hanging="102"/>
              <w:jc w:val="left"/>
              <w:rPr>
                <w:rFonts w:cs="Arial"/>
                <w:sz w:val="16"/>
                <w:szCs w:val="16"/>
              </w:rPr>
            </w:pPr>
            <w:r w:rsidRPr="00387959">
              <w:rPr>
                <w:rFonts w:cs="Arial"/>
                <w:sz w:val="16"/>
                <w:szCs w:val="16"/>
                <w:lang w:val="fr-CH"/>
              </w:rPr>
              <w:t>Ornithogalum L.</w:t>
            </w:r>
            <w:r w:rsidRPr="00387959">
              <w:rPr>
                <w:rFonts w:cs="Arial"/>
                <w:sz w:val="16"/>
                <w:szCs w:val="16"/>
                <w:lang w:val="fr-CH"/>
              </w:rPr>
              <w:br/>
              <w:t>Avonsera Speta</w:t>
            </w:r>
            <w:r w:rsidRPr="00387959">
              <w:rPr>
                <w:rFonts w:cs="Arial"/>
                <w:sz w:val="16"/>
                <w:szCs w:val="16"/>
                <w:lang w:val="fr-CH"/>
              </w:rPr>
              <w:br/>
              <w:t>Battandiera Maire</w:t>
            </w:r>
            <w:r w:rsidRPr="00387959">
              <w:rPr>
                <w:rFonts w:cs="Arial"/>
                <w:sz w:val="16"/>
                <w:szCs w:val="16"/>
                <w:lang w:val="fr-CH"/>
              </w:rPr>
              <w:br/>
              <w:t>Cathissa Salisb.</w:t>
            </w:r>
            <w:r w:rsidRPr="00387959">
              <w:rPr>
                <w:rFonts w:cs="Arial"/>
                <w:sz w:val="16"/>
                <w:szCs w:val="16"/>
                <w:lang w:val="fr-CH"/>
              </w:rPr>
              <w:br/>
            </w:r>
            <w:r w:rsidRPr="0036629D">
              <w:rPr>
                <w:rFonts w:cs="Arial"/>
                <w:sz w:val="16"/>
                <w:szCs w:val="16"/>
              </w:rPr>
              <w:t>Coilonox Raf.</w:t>
            </w:r>
            <w:r w:rsidRPr="0036629D">
              <w:rPr>
                <w:rFonts w:cs="Arial"/>
                <w:sz w:val="16"/>
                <w:szCs w:val="16"/>
              </w:rPr>
              <w:br/>
              <w:t>Eliokarmos Raf.</w:t>
            </w:r>
            <w:r w:rsidRPr="0036629D">
              <w:rPr>
                <w:rFonts w:cs="Arial"/>
                <w:sz w:val="16"/>
                <w:szCs w:val="16"/>
              </w:rPr>
              <w:br/>
              <w:t>Elsiea F. M. Leight.</w:t>
            </w:r>
            <w:r w:rsidRPr="0036629D">
              <w:rPr>
                <w:rFonts w:cs="Arial"/>
                <w:sz w:val="16"/>
                <w:szCs w:val="16"/>
              </w:rPr>
              <w:br/>
              <w:t>Galtonia Decne.</w:t>
            </w:r>
            <w:r w:rsidRPr="0036629D">
              <w:rPr>
                <w:rFonts w:cs="Arial"/>
                <w:sz w:val="16"/>
                <w:szCs w:val="16"/>
              </w:rPr>
              <w:br/>
              <w:t>Honorius Gray</w:t>
            </w:r>
            <w:r w:rsidRPr="0036629D">
              <w:rPr>
                <w:rFonts w:cs="Arial"/>
                <w:sz w:val="16"/>
                <w:szCs w:val="16"/>
              </w:rPr>
              <w:br/>
              <w:t>Loncomelos Raf.</w:t>
            </w:r>
            <w:r w:rsidRPr="0036629D">
              <w:rPr>
                <w:rFonts w:cs="Arial"/>
                <w:sz w:val="16"/>
                <w:szCs w:val="16"/>
              </w:rPr>
              <w:br/>
              <w:t>Melomphis Raf.</w:t>
            </w:r>
            <w:r w:rsidRPr="0036629D">
              <w:rPr>
                <w:rFonts w:cs="Arial"/>
                <w:sz w:val="16"/>
                <w:szCs w:val="16"/>
              </w:rPr>
              <w:br/>
              <w:t>Neopatersonia Schönland</w:t>
            </w:r>
            <w:r w:rsidRPr="0036629D">
              <w:rPr>
                <w:rFonts w:cs="Arial"/>
                <w:sz w:val="16"/>
                <w:szCs w:val="16"/>
              </w:rPr>
              <w:br/>
              <w:t>Zahariadia Speta, nom. inval.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7B75E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53A90A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1428CF" w14:textId="77777777" w:rsidR="00713780" w:rsidRPr="00EB7B78" w:rsidRDefault="00713780" w:rsidP="0097790A">
            <w:pPr>
              <w:rPr>
                <w:bCs/>
                <w:sz w:val="16"/>
                <w:szCs w:val="16"/>
              </w:rPr>
            </w:pPr>
            <w:r w:rsidRPr="00EB7B78">
              <w:rPr>
                <w:bCs/>
                <w:sz w:val="16"/>
                <w:szCs w:val="16"/>
              </w:rPr>
              <w:t>ORNTG_CAN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6E57AD" w14:textId="77777777" w:rsidR="00713780" w:rsidRPr="0036629D" w:rsidRDefault="00713780" w:rsidP="0097790A">
            <w:pPr>
              <w:ind w:left="102" w:hanging="102"/>
              <w:jc w:val="left"/>
              <w:rPr>
                <w:rFonts w:cs="Arial"/>
                <w:sz w:val="16"/>
                <w:szCs w:val="16"/>
              </w:rPr>
            </w:pPr>
            <w:r w:rsidRPr="0036629D">
              <w:rPr>
                <w:rFonts w:cs="Arial"/>
                <w:sz w:val="16"/>
                <w:szCs w:val="16"/>
              </w:rPr>
              <w:t>Ornithogalum candicans (Baker) J.C. Manning &amp; Goldblatt</w:t>
            </w:r>
            <w:r w:rsidRPr="0036629D">
              <w:rPr>
                <w:rFonts w:cs="Arial"/>
                <w:sz w:val="16"/>
                <w:szCs w:val="16"/>
              </w:rPr>
              <w:br/>
              <w:t>Galtonia candicans (Bak.) Decne.</w:t>
            </w:r>
            <w:r w:rsidRPr="0036629D">
              <w:rPr>
                <w:rFonts w:cs="Arial"/>
                <w:sz w:val="16"/>
                <w:szCs w:val="16"/>
              </w:rPr>
              <w:br/>
              <w:t>Hyacinthus candicans Bak.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2676D0" w14:textId="77777777" w:rsidR="00713780" w:rsidRPr="00EB7B78" w:rsidRDefault="00713780" w:rsidP="0097790A">
            <w:pPr>
              <w:rPr>
                <w:bCs/>
                <w:sz w:val="16"/>
                <w:szCs w:val="16"/>
              </w:rPr>
            </w:pPr>
            <w:r w:rsidRPr="00EB7B78">
              <w:rPr>
                <w:bCs/>
                <w:sz w:val="16"/>
                <w:szCs w:val="16"/>
              </w:rPr>
              <w:t>NZ</w:t>
            </w:r>
          </w:p>
        </w:tc>
      </w:tr>
      <w:tr w:rsidR="00713780" w:rsidRPr="00EB7B78" w14:paraId="0BE758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F6D53B" w14:textId="77777777" w:rsidR="00713780" w:rsidRPr="00EB7B78" w:rsidRDefault="00713780" w:rsidP="0097790A">
            <w:pPr>
              <w:rPr>
                <w:bCs/>
                <w:sz w:val="16"/>
                <w:szCs w:val="16"/>
              </w:rPr>
            </w:pPr>
            <w:r w:rsidRPr="00EB7B78">
              <w:rPr>
                <w:bCs/>
                <w:sz w:val="16"/>
                <w:szCs w:val="16"/>
              </w:rPr>
              <w:t>ORNTG_DUB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5EFD38" w14:textId="77777777" w:rsidR="00713780" w:rsidRPr="0036629D" w:rsidRDefault="00713780" w:rsidP="0097790A">
            <w:pPr>
              <w:ind w:left="102" w:hanging="102"/>
              <w:jc w:val="left"/>
              <w:rPr>
                <w:rFonts w:cs="Arial"/>
                <w:sz w:val="16"/>
                <w:szCs w:val="16"/>
              </w:rPr>
            </w:pPr>
            <w:r w:rsidRPr="0036629D">
              <w:rPr>
                <w:rFonts w:cs="Arial"/>
                <w:sz w:val="16"/>
                <w:szCs w:val="16"/>
              </w:rPr>
              <w:t>Ornithogalum dubium Houtt.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251D71"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68BC5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3D3DFD" w14:textId="77777777" w:rsidR="00713780" w:rsidRPr="00EB7B78" w:rsidRDefault="00713780" w:rsidP="0097790A">
            <w:pPr>
              <w:rPr>
                <w:bCs/>
                <w:sz w:val="16"/>
                <w:szCs w:val="16"/>
              </w:rPr>
            </w:pPr>
            <w:r w:rsidRPr="00EB7B78">
              <w:rPr>
                <w:bCs/>
                <w:sz w:val="16"/>
                <w:szCs w:val="16"/>
              </w:rPr>
              <w:t>ORNTG_THY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7FFD28" w14:textId="77777777" w:rsidR="00713780" w:rsidRPr="0036629D" w:rsidRDefault="00713780" w:rsidP="0097790A">
            <w:pPr>
              <w:ind w:left="102" w:hanging="102"/>
              <w:jc w:val="left"/>
              <w:rPr>
                <w:rFonts w:cs="Arial"/>
                <w:sz w:val="16"/>
                <w:szCs w:val="16"/>
              </w:rPr>
            </w:pPr>
            <w:r w:rsidRPr="0036629D">
              <w:rPr>
                <w:rFonts w:cs="Arial"/>
                <w:sz w:val="16"/>
                <w:szCs w:val="16"/>
              </w:rPr>
              <w:t>Ornithogalum thyrsoides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1FD71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433489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2B77C1" w14:textId="77777777" w:rsidR="00713780" w:rsidRPr="00EB7B78" w:rsidRDefault="00713780" w:rsidP="0097790A">
            <w:pPr>
              <w:rPr>
                <w:bCs/>
                <w:sz w:val="16"/>
                <w:szCs w:val="16"/>
              </w:rPr>
            </w:pPr>
            <w:r w:rsidRPr="00EB7B78">
              <w:rPr>
                <w:bCs/>
                <w:sz w:val="16"/>
                <w:szCs w:val="16"/>
              </w:rPr>
              <w:t>ORNTP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9E1542" w14:textId="77777777" w:rsidR="00713780" w:rsidRPr="0036629D" w:rsidRDefault="00713780" w:rsidP="0097790A">
            <w:pPr>
              <w:ind w:left="102" w:hanging="102"/>
              <w:jc w:val="left"/>
              <w:rPr>
                <w:rFonts w:cs="Arial"/>
                <w:sz w:val="16"/>
                <w:szCs w:val="16"/>
              </w:rPr>
            </w:pPr>
            <w:r w:rsidRPr="0036629D">
              <w:rPr>
                <w:rFonts w:cs="Arial"/>
                <w:sz w:val="16"/>
                <w:szCs w:val="16"/>
              </w:rPr>
              <w:t>Ornithopus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A25F6A" w14:textId="77777777" w:rsidR="00713780" w:rsidRPr="00EB7B78" w:rsidRDefault="00713780" w:rsidP="0097790A">
            <w:pPr>
              <w:rPr>
                <w:bCs/>
                <w:sz w:val="16"/>
                <w:szCs w:val="16"/>
              </w:rPr>
            </w:pPr>
            <w:r w:rsidRPr="00EB7B78">
              <w:rPr>
                <w:bCs/>
                <w:sz w:val="16"/>
                <w:szCs w:val="16"/>
              </w:rPr>
              <w:t>NZ</w:t>
            </w:r>
          </w:p>
        </w:tc>
      </w:tr>
      <w:tr w:rsidR="00713780" w:rsidRPr="00EB7B78" w14:paraId="6B8F4F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739B18" w14:textId="77777777" w:rsidR="00713780" w:rsidRPr="00EB7B78" w:rsidRDefault="00713780" w:rsidP="0097790A">
            <w:pPr>
              <w:rPr>
                <w:bCs/>
                <w:sz w:val="16"/>
                <w:szCs w:val="16"/>
              </w:rPr>
            </w:pPr>
            <w:r w:rsidRPr="00EB7B78">
              <w:rPr>
                <w:bCs/>
                <w:sz w:val="16"/>
                <w:szCs w:val="16"/>
              </w:rPr>
              <w:t>ORNTP_COM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11DF4F" w14:textId="77777777" w:rsidR="00713780" w:rsidRPr="0036629D" w:rsidRDefault="00713780" w:rsidP="0097790A">
            <w:pPr>
              <w:ind w:left="102" w:hanging="102"/>
              <w:jc w:val="left"/>
              <w:rPr>
                <w:rFonts w:cs="Arial"/>
                <w:sz w:val="16"/>
                <w:szCs w:val="16"/>
              </w:rPr>
            </w:pPr>
            <w:r w:rsidRPr="0036629D">
              <w:rPr>
                <w:rFonts w:cs="Arial"/>
                <w:sz w:val="16"/>
                <w:szCs w:val="16"/>
              </w:rPr>
              <w:t>Ornithopus compressus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B08948" w14:textId="77777777" w:rsidR="00713780" w:rsidRPr="00EB7B78" w:rsidRDefault="00713780" w:rsidP="0097790A">
            <w:pPr>
              <w:rPr>
                <w:bCs/>
                <w:sz w:val="16"/>
                <w:szCs w:val="16"/>
              </w:rPr>
            </w:pPr>
            <w:r w:rsidRPr="00EB7B78">
              <w:rPr>
                <w:bCs/>
                <w:sz w:val="16"/>
                <w:szCs w:val="16"/>
              </w:rPr>
              <w:t>ZA</w:t>
            </w:r>
          </w:p>
        </w:tc>
      </w:tr>
      <w:tr w:rsidR="00713780" w:rsidRPr="00387959" w14:paraId="5F9566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F31BE3" w14:textId="77777777" w:rsidR="00713780" w:rsidRPr="00EB7B78" w:rsidRDefault="00713780" w:rsidP="0097790A">
            <w:pPr>
              <w:rPr>
                <w:bCs/>
                <w:sz w:val="16"/>
                <w:szCs w:val="16"/>
              </w:rPr>
            </w:pPr>
            <w:r w:rsidRPr="00EB7B78">
              <w:rPr>
                <w:bCs/>
                <w:sz w:val="16"/>
                <w:szCs w:val="16"/>
              </w:rPr>
              <w:t>ORNTP_SAT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81DB02" w14:textId="77777777" w:rsidR="00713780" w:rsidRPr="0036629D" w:rsidRDefault="00713780" w:rsidP="0097790A">
            <w:pPr>
              <w:ind w:left="102" w:hanging="102"/>
              <w:jc w:val="left"/>
              <w:rPr>
                <w:rFonts w:cs="Arial"/>
                <w:sz w:val="16"/>
                <w:szCs w:val="16"/>
              </w:rPr>
            </w:pPr>
            <w:r w:rsidRPr="0036629D">
              <w:rPr>
                <w:rFonts w:cs="Arial"/>
                <w:sz w:val="16"/>
                <w:szCs w:val="16"/>
              </w:rPr>
              <w:t>Ornithopus sativus Brot.</w:t>
            </w:r>
            <w:r w:rsidRPr="0036629D">
              <w:rPr>
                <w:rFonts w:cs="Arial"/>
                <w:sz w:val="16"/>
                <w:szCs w:val="16"/>
              </w:rPr>
              <w:br/>
              <w:t>Ornithopus intybus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BBCC32" w14:textId="77777777" w:rsidR="00713780" w:rsidRPr="00387959" w:rsidRDefault="00713780" w:rsidP="0097790A">
            <w:pPr>
              <w:rPr>
                <w:bCs/>
                <w:sz w:val="16"/>
                <w:szCs w:val="16"/>
                <w:lang w:val="fr-CH"/>
              </w:rPr>
            </w:pPr>
            <w:r w:rsidRPr="00387959">
              <w:rPr>
                <w:bCs/>
                <w:sz w:val="16"/>
                <w:szCs w:val="16"/>
                <w:lang w:val="fr-CH"/>
              </w:rPr>
              <w:t>DE</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PT</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UY</w:t>
            </w:r>
            <w:r w:rsidR="00573F3B" w:rsidRPr="00387959">
              <w:rPr>
                <w:bCs/>
                <w:sz w:val="16"/>
                <w:szCs w:val="16"/>
                <w:lang w:val="fr-CH"/>
              </w:rPr>
              <w:t xml:space="preserve">  </w:t>
            </w:r>
            <w:r w:rsidRPr="00387959">
              <w:rPr>
                <w:bCs/>
                <w:sz w:val="16"/>
                <w:szCs w:val="16"/>
                <w:lang w:val="fr-CH"/>
              </w:rPr>
              <w:t>ZA</w:t>
            </w:r>
          </w:p>
        </w:tc>
      </w:tr>
      <w:tr w:rsidR="00713780" w:rsidRPr="00EB7B78" w14:paraId="26AA81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8213B5" w14:textId="77777777" w:rsidR="00713780" w:rsidRPr="00EB7B78" w:rsidRDefault="00713780" w:rsidP="0097790A">
            <w:pPr>
              <w:rPr>
                <w:bCs/>
                <w:sz w:val="16"/>
                <w:szCs w:val="16"/>
              </w:rPr>
            </w:pPr>
            <w:r w:rsidRPr="00EB7B78">
              <w:rPr>
                <w:bCs/>
                <w:sz w:val="16"/>
                <w:szCs w:val="16"/>
              </w:rPr>
              <w:t>OROTH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3AACAA" w14:textId="77777777" w:rsidR="00713780" w:rsidRPr="0036629D" w:rsidRDefault="00713780" w:rsidP="0097790A">
            <w:pPr>
              <w:ind w:left="102" w:hanging="102"/>
              <w:jc w:val="left"/>
              <w:rPr>
                <w:rFonts w:cs="Arial"/>
                <w:sz w:val="16"/>
                <w:szCs w:val="16"/>
              </w:rPr>
            </w:pPr>
            <w:r w:rsidRPr="0036629D">
              <w:rPr>
                <w:rFonts w:cs="Arial"/>
                <w:sz w:val="16"/>
                <w:szCs w:val="16"/>
              </w:rPr>
              <w:t>Orothamnus Pappe ex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FEF284" w14:textId="77777777" w:rsidR="00713780" w:rsidRPr="00EB7B78" w:rsidRDefault="00713780" w:rsidP="0097790A">
            <w:pPr>
              <w:rPr>
                <w:bCs/>
                <w:sz w:val="16"/>
                <w:szCs w:val="16"/>
              </w:rPr>
            </w:pPr>
            <w:r w:rsidRPr="00EB7B78">
              <w:rPr>
                <w:bCs/>
                <w:sz w:val="16"/>
                <w:szCs w:val="16"/>
              </w:rPr>
              <w:t>ZA</w:t>
            </w:r>
          </w:p>
        </w:tc>
      </w:tr>
      <w:tr w:rsidR="00713780" w:rsidRPr="00EB7B78" w14:paraId="313F92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3ACE01" w14:textId="77777777" w:rsidR="00713780" w:rsidRPr="00EB7B78" w:rsidRDefault="00713780" w:rsidP="0097790A">
            <w:pPr>
              <w:rPr>
                <w:bCs/>
                <w:sz w:val="16"/>
                <w:szCs w:val="16"/>
              </w:rPr>
            </w:pPr>
            <w:r w:rsidRPr="00EB7B78">
              <w:rPr>
                <w:bCs/>
                <w:sz w:val="16"/>
                <w:szCs w:val="16"/>
              </w:rPr>
              <w:t>ORTHO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FDED21" w14:textId="77777777" w:rsidR="00713780" w:rsidRPr="0036629D" w:rsidRDefault="00713780" w:rsidP="0097790A">
            <w:pPr>
              <w:ind w:left="102" w:hanging="102"/>
              <w:jc w:val="left"/>
              <w:rPr>
                <w:rFonts w:cs="Arial"/>
                <w:sz w:val="16"/>
                <w:szCs w:val="16"/>
              </w:rPr>
            </w:pPr>
            <w:r w:rsidRPr="0036629D">
              <w:rPr>
                <w:rFonts w:cs="Arial"/>
                <w:sz w:val="16"/>
                <w:szCs w:val="16"/>
              </w:rPr>
              <w:t>Orthosiphon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7EF310" w14:textId="77777777" w:rsidR="00713780" w:rsidRPr="00EB7B78" w:rsidRDefault="00713780" w:rsidP="0097790A">
            <w:pPr>
              <w:rPr>
                <w:bCs/>
                <w:sz w:val="16"/>
                <w:szCs w:val="16"/>
              </w:rPr>
            </w:pPr>
            <w:r w:rsidRPr="00EB7B78">
              <w:rPr>
                <w:bCs/>
                <w:sz w:val="16"/>
                <w:szCs w:val="16"/>
              </w:rPr>
              <w:t>NL</w:t>
            </w:r>
          </w:p>
        </w:tc>
      </w:tr>
      <w:tr w:rsidR="00713780" w:rsidRPr="00EB7B78" w14:paraId="2AE4E5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D5528D" w14:textId="77777777" w:rsidR="00713780" w:rsidRPr="00EB7B78" w:rsidRDefault="00713780" w:rsidP="0097790A">
            <w:pPr>
              <w:rPr>
                <w:bCs/>
                <w:sz w:val="16"/>
                <w:szCs w:val="16"/>
              </w:rPr>
            </w:pPr>
            <w:r w:rsidRPr="00EB7B78">
              <w:rPr>
                <w:bCs/>
                <w:sz w:val="16"/>
                <w:szCs w:val="16"/>
              </w:rPr>
              <w:t>ORYZA_SAT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CCDA45" w14:textId="77777777" w:rsidR="00713780" w:rsidRPr="0036629D" w:rsidRDefault="00713780" w:rsidP="0097790A">
            <w:pPr>
              <w:ind w:left="102" w:hanging="102"/>
              <w:jc w:val="left"/>
              <w:rPr>
                <w:rFonts w:cs="Arial"/>
                <w:sz w:val="16"/>
                <w:szCs w:val="16"/>
              </w:rPr>
            </w:pPr>
            <w:r w:rsidRPr="0036629D">
              <w:rPr>
                <w:rFonts w:cs="Arial"/>
                <w:sz w:val="16"/>
                <w:szCs w:val="16"/>
              </w:rPr>
              <w:t>Oryza sativa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DE4409"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AU</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BO</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CO</w:t>
            </w:r>
            <w:r w:rsidR="00573F3B">
              <w:rPr>
                <w:bCs/>
                <w:sz w:val="16"/>
                <w:szCs w:val="16"/>
              </w:rPr>
              <w:t xml:space="preserve">  </w:t>
            </w:r>
            <w:r w:rsidRPr="00EB7B78">
              <w:rPr>
                <w:bCs/>
                <w:sz w:val="16"/>
                <w:szCs w:val="16"/>
              </w:rPr>
              <w:t>EC</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PY</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29FC38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3B1214" w14:textId="77777777" w:rsidR="00713780" w:rsidRPr="00EB7B78" w:rsidRDefault="00713780" w:rsidP="0097790A">
            <w:pPr>
              <w:rPr>
                <w:bCs/>
                <w:sz w:val="16"/>
                <w:szCs w:val="16"/>
              </w:rPr>
            </w:pPr>
            <w:r w:rsidRPr="00EB7B78">
              <w:rPr>
                <w:bCs/>
                <w:sz w:val="16"/>
                <w:szCs w:val="16"/>
              </w:rPr>
              <w:t>OSDIM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315698" w14:textId="77777777" w:rsidR="00713780" w:rsidRPr="0036629D" w:rsidRDefault="00713780" w:rsidP="0097790A">
            <w:pPr>
              <w:ind w:left="102" w:hanging="102"/>
              <w:jc w:val="left"/>
              <w:rPr>
                <w:rFonts w:cs="Arial"/>
                <w:sz w:val="16"/>
                <w:szCs w:val="16"/>
              </w:rPr>
            </w:pPr>
            <w:r w:rsidRPr="0036629D">
              <w:rPr>
                <w:rFonts w:cs="Arial"/>
                <w:sz w:val="16"/>
                <w:szCs w:val="16"/>
              </w:rPr>
              <w:t>Osteospermum L. x Dimorphotheca Vaill. ex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D3CA1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6D41EC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9F16A" w14:textId="77777777" w:rsidR="00713780" w:rsidRPr="00EB7B78" w:rsidRDefault="00713780" w:rsidP="0097790A">
            <w:pPr>
              <w:rPr>
                <w:bCs/>
                <w:sz w:val="16"/>
                <w:szCs w:val="16"/>
              </w:rPr>
            </w:pPr>
            <w:r w:rsidRPr="00EB7B78">
              <w:rPr>
                <w:bCs/>
                <w:sz w:val="16"/>
                <w:szCs w:val="16"/>
              </w:rPr>
              <w:t>OSMAN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7F55DC" w14:textId="77777777" w:rsidR="00713780" w:rsidRPr="0036629D" w:rsidRDefault="00713780" w:rsidP="0097790A">
            <w:pPr>
              <w:ind w:left="102" w:hanging="102"/>
              <w:jc w:val="left"/>
              <w:rPr>
                <w:rFonts w:cs="Arial"/>
                <w:sz w:val="16"/>
                <w:szCs w:val="16"/>
              </w:rPr>
            </w:pPr>
            <w:r w:rsidRPr="0036629D">
              <w:rPr>
                <w:rFonts w:cs="Arial"/>
                <w:sz w:val="16"/>
                <w:szCs w:val="16"/>
              </w:rPr>
              <w:t>Osmanthus Lour.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0DB769" w14:textId="77777777" w:rsidR="00713780" w:rsidRPr="00EB7B78" w:rsidRDefault="00713780" w:rsidP="0097790A">
            <w:pPr>
              <w:rPr>
                <w:bCs/>
                <w:sz w:val="16"/>
                <w:szCs w:val="16"/>
              </w:rPr>
            </w:pPr>
            <w:r w:rsidRPr="00EB7B78">
              <w:rPr>
                <w:bCs/>
                <w:sz w:val="16"/>
                <w:szCs w:val="16"/>
              </w:rPr>
              <w:t>NZ</w:t>
            </w:r>
          </w:p>
        </w:tc>
      </w:tr>
      <w:tr w:rsidR="00713780" w:rsidRPr="00EB7B78" w14:paraId="77E645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1A8434" w14:textId="77777777" w:rsidR="00713780" w:rsidRPr="00EB7B78" w:rsidRDefault="00713780" w:rsidP="0097790A">
            <w:pPr>
              <w:rPr>
                <w:bCs/>
                <w:sz w:val="16"/>
                <w:szCs w:val="16"/>
              </w:rPr>
            </w:pPr>
            <w:r w:rsidRPr="00EB7B78">
              <w:rPr>
                <w:bCs/>
                <w:sz w:val="16"/>
                <w:szCs w:val="16"/>
              </w:rPr>
              <w:t>OSMAN_FRA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4E7E0E" w14:textId="77777777" w:rsidR="00713780" w:rsidRPr="0036629D" w:rsidRDefault="00713780" w:rsidP="0097790A">
            <w:pPr>
              <w:ind w:left="102" w:hanging="102"/>
              <w:jc w:val="left"/>
              <w:rPr>
                <w:rFonts w:cs="Arial"/>
                <w:sz w:val="16"/>
                <w:szCs w:val="16"/>
              </w:rPr>
            </w:pPr>
            <w:r w:rsidRPr="0036629D">
              <w:rPr>
                <w:rFonts w:cs="Arial"/>
                <w:sz w:val="16"/>
                <w:szCs w:val="16"/>
              </w:rPr>
              <w:t>Osmanthus fragrans (Thunb.) Lour.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46BDA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0E3AB8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09C711" w14:textId="77777777" w:rsidR="00713780" w:rsidRPr="00EB7B78" w:rsidRDefault="00713780" w:rsidP="0097790A">
            <w:pPr>
              <w:rPr>
                <w:bCs/>
                <w:sz w:val="16"/>
                <w:szCs w:val="16"/>
              </w:rPr>
            </w:pPr>
            <w:r w:rsidRPr="00EB7B78">
              <w:rPr>
                <w:bCs/>
                <w:sz w:val="16"/>
                <w:szCs w:val="16"/>
              </w:rPr>
              <w:t>OSMOX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26BD02" w14:textId="77777777" w:rsidR="00713780" w:rsidRPr="0036629D" w:rsidRDefault="00713780" w:rsidP="0097790A">
            <w:pPr>
              <w:ind w:left="102" w:hanging="102"/>
              <w:jc w:val="left"/>
              <w:rPr>
                <w:rFonts w:cs="Arial"/>
                <w:sz w:val="16"/>
                <w:szCs w:val="16"/>
              </w:rPr>
            </w:pPr>
            <w:r w:rsidRPr="0036629D">
              <w:rPr>
                <w:rFonts w:cs="Arial"/>
                <w:sz w:val="16"/>
                <w:szCs w:val="16"/>
              </w:rPr>
              <w:t>Osmoxylon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2DA370" w14:textId="77777777" w:rsidR="00713780" w:rsidRPr="00EB7B78" w:rsidRDefault="00713780" w:rsidP="0097790A">
            <w:pPr>
              <w:rPr>
                <w:bCs/>
                <w:sz w:val="16"/>
                <w:szCs w:val="16"/>
              </w:rPr>
            </w:pPr>
            <w:r w:rsidRPr="00EB7B78">
              <w:rPr>
                <w:bCs/>
                <w:sz w:val="16"/>
                <w:szCs w:val="16"/>
              </w:rPr>
              <w:t>NL</w:t>
            </w:r>
          </w:p>
        </w:tc>
      </w:tr>
      <w:tr w:rsidR="00713780" w:rsidRPr="00387959" w14:paraId="2D79AA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37F11E" w14:textId="77777777" w:rsidR="00713780" w:rsidRPr="00EB7B78" w:rsidRDefault="00713780" w:rsidP="0097790A">
            <w:pPr>
              <w:rPr>
                <w:bCs/>
                <w:sz w:val="16"/>
                <w:szCs w:val="16"/>
              </w:rPr>
            </w:pPr>
            <w:r w:rsidRPr="00EB7B78">
              <w:rPr>
                <w:bCs/>
                <w:sz w:val="16"/>
                <w:szCs w:val="16"/>
              </w:rPr>
              <w:t>OSTEO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2A0A01" w14:textId="77777777" w:rsidR="00713780" w:rsidRPr="0036629D" w:rsidRDefault="00713780" w:rsidP="0097790A">
            <w:pPr>
              <w:ind w:left="102" w:hanging="102"/>
              <w:jc w:val="left"/>
              <w:rPr>
                <w:rFonts w:cs="Arial"/>
                <w:sz w:val="16"/>
                <w:szCs w:val="16"/>
              </w:rPr>
            </w:pPr>
            <w:r w:rsidRPr="0036629D">
              <w:rPr>
                <w:rFonts w:cs="Arial"/>
                <w:sz w:val="16"/>
                <w:szCs w:val="16"/>
              </w:rPr>
              <w:t>Osteospermum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CE96BD"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370052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89026F" w14:textId="77777777" w:rsidR="00713780" w:rsidRPr="00EB7B78" w:rsidRDefault="00713780" w:rsidP="0097790A">
            <w:pPr>
              <w:rPr>
                <w:bCs/>
                <w:sz w:val="16"/>
                <w:szCs w:val="16"/>
              </w:rPr>
            </w:pPr>
            <w:r w:rsidRPr="00EB7B78">
              <w:rPr>
                <w:bCs/>
                <w:sz w:val="16"/>
                <w:szCs w:val="16"/>
              </w:rPr>
              <w:t>OSTEO_ECK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2F1798" w14:textId="77777777" w:rsidR="00713780" w:rsidRPr="0036629D" w:rsidRDefault="00713780" w:rsidP="0097790A">
            <w:pPr>
              <w:ind w:left="102" w:hanging="102"/>
              <w:jc w:val="left"/>
              <w:rPr>
                <w:rFonts w:cs="Arial"/>
                <w:sz w:val="16"/>
                <w:szCs w:val="16"/>
              </w:rPr>
            </w:pPr>
            <w:r w:rsidRPr="0036629D">
              <w:rPr>
                <w:rFonts w:cs="Arial"/>
                <w:sz w:val="16"/>
                <w:szCs w:val="16"/>
              </w:rPr>
              <w:t>Osteospermum ecklonis (DC.) Norl.</w:t>
            </w:r>
            <w:r w:rsidRPr="0036629D">
              <w:rPr>
                <w:rFonts w:cs="Arial"/>
                <w:sz w:val="16"/>
                <w:szCs w:val="16"/>
              </w:rPr>
              <w:br/>
              <w:t>Dimorphotheca ecklonis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A8EFB2"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53133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6847B2" w14:textId="77777777" w:rsidR="00713780" w:rsidRPr="00EB7B78" w:rsidRDefault="00713780" w:rsidP="0097790A">
            <w:pPr>
              <w:rPr>
                <w:bCs/>
                <w:sz w:val="16"/>
                <w:szCs w:val="16"/>
              </w:rPr>
            </w:pPr>
            <w:r w:rsidRPr="00EB7B78">
              <w:rPr>
                <w:bCs/>
                <w:sz w:val="16"/>
                <w:szCs w:val="16"/>
              </w:rPr>
              <w:t>OSTEO_FRU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932E71" w14:textId="77777777" w:rsidR="00713780" w:rsidRPr="0036629D" w:rsidRDefault="00713780" w:rsidP="0097790A">
            <w:pPr>
              <w:ind w:left="102" w:hanging="102"/>
              <w:jc w:val="left"/>
              <w:rPr>
                <w:rFonts w:cs="Arial"/>
                <w:sz w:val="16"/>
                <w:szCs w:val="16"/>
              </w:rPr>
            </w:pPr>
            <w:r w:rsidRPr="0036629D">
              <w:rPr>
                <w:rFonts w:cs="Arial"/>
                <w:sz w:val="16"/>
                <w:szCs w:val="16"/>
              </w:rPr>
              <w:t>Osteospermum fruticosum (L.) Norl.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69500F" w14:textId="77777777" w:rsidR="00713780" w:rsidRPr="00EB7B78" w:rsidRDefault="00713780" w:rsidP="0097790A">
            <w:pPr>
              <w:rPr>
                <w:bCs/>
                <w:sz w:val="16"/>
                <w:szCs w:val="16"/>
              </w:rPr>
            </w:pPr>
            <w:r w:rsidRPr="00EB7B78">
              <w:rPr>
                <w:bCs/>
                <w:sz w:val="16"/>
                <w:szCs w:val="16"/>
              </w:rPr>
              <w:t>CA</w:t>
            </w:r>
          </w:p>
        </w:tc>
      </w:tr>
      <w:tr w:rsidR="00713780" w:rsidRPr="00EB7B78" w14:paraId="1B8485B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8AFC3A" w14:textId="77777777" w:rsidR="00713780" w:rsidRPr="00EB7B78" w:rsidRDefault="00713780" w:rsidP="0097790A">
            <w:pPr>
              <w:rPr>
                <w:bCs/>
                <w:sz w:val="16"/>
                <w:szCs w:val="16"/>
              </w:rPr>
            </w:pPr>
            <w:r w:rsidRPr="00EB7B78">
              <w:rPr>
                <w:bCs/>
                <w:sz w:val="16"/>
                <w:szCs w:val="16"/>
              </w:rPr>
              <w:t>OSTRY_CAR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FB0752" w14:textId="77777777" w:rsidR="00713780" w:rsidRPr="0036629D" w:rsidRDefault="00713780" w:rsidP="0097790A">
            <w:pPr>
              <w:ind w:left="102" w:hanging="102"/>
              <w:jc w:val="left"/>
              <w:rPr>
                <w:rFonts w:cs="Arial"/>
                <w:sz w:val="16"/>
                <w:szCs w:val="16"/>
              </w:rPr>
            </w:pPr>
            <w:r w:rsidRPr="0036629D">
              <w:rPr>
                <w:rFonts w:cs="Arial"/>
                <w:sz w:val="16"/>
                <w:szCs w:val="16"/>
              </w:rPr>
              <w:t>Ostrya carpinifolia Scop.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54D53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B6823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0A4BB8" w14:textId="77777777" w:rsidR="00713780" w:rsidRPr="00EB7B78" w:rsidRDefault="00713780" w:rsidP="0097790A">
            <w:pPr>
              <w:rPr>
                <w:bCs/>
                <w:sz w:val="16"/>
                <w:szCs w:val="16"/>
              </w:rPr>
            </w:pPr>
            <w:r w:rsidRPr="00EB7B78">
              <w:rPr>
                <w:bCs/>
                <w:sz w:val="16"/>
                <w:szCs w:val="16"/>
              </w:rPr>
              <w:t>OTACA_AZU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0798F4" w14:textId="77777777" w:rsidR="00713780" w:rsidRPr="0036629D" w:rsidRDefault="00713780" w:rsidP="0097790A">
            <w:pPr>
              <w:ind w:left="102" w:hanging="102"/>
              <w:jc w:val="left"/>
              <w:rPr>
                <w:rFonts w:cs="Arial"/>
                <w:sz w:val="16"/>
                <w:szCs w:val="16"/>
              </w:rPr>
            </w:pPr>
            <w:r w:rsidRPr="0036629D">
              <w:rPr>
                <w:rFonts w:cs="Arial"/>
                <w:sz w:val="16"/>
                <w:szCs w:val="16"/>
              </w:rPr>
              <w:t>Otacanthus azureus (Linden) Ronse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838A9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060E0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2AFB54" w14:textId="77777777" w:rsidR="00713780" w:rsidRPr="00EB7B78" w:rsidRDefault="00713780" w:rsidP="0097790A">
            <w:pPr>
              <w:rPr>
                <w:bCs/>
                <w:sz w:val="16"/>
                <w:szCs w:val="16"/>
              </w:rPr>
            </w:pPr>
            <w:r w:rsidRPr="00EB7B78">
              <w:rPr>
                <w:bCs/>
                <w:sz w:val="16"/>
                <w:szCs w:val="16"/>
              </w:rPr>
              <w:t>OTACA_CAE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F8A650" w14:textId="77777777" w:rsidR="00713780" w:rsidRPr="0036629D" w:rsidRDefault="00713780" w:rsidP="0097790A">
            <w:pPr>
              <w:ind w:left="102" w:hanging="102"/>
              <w:jc w:val="left"/>
              <w:rPr>
                <w:rFonts w:cs="Arial"/>
                <w:sz w:val="16"/>
                <w:szCs w:val="16"/>
              </w:rPr>
            </w:pPr>
            <w:r w:rsidRPr="0036629D">
              <w:rPr>
                <w:rFonts w:cs="Arial"/>
                <w:sz w:val="16"/>
                <w:szCs w:val="16"/>
              </w:rPr>
              <w:t>Otacanthus caeruleus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112FB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EE702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9F6683" w14:textId="77777777" w:rsidR="00713780" w:rsidRPr="00EB7B78" w:rsidRDefault="00713780" w:rsidP="0097790A">
            <w:pPr>
              <w:rPr>
                <w:bCs/>
                <w:sz w:val="16"/>
                <w:szCs w:val="16"/>
              </w:rPr>
            </w:pPr>
            <w:r w:rsidRPr="00EB7B78">
              <w:rPr>
                <w:bCs/>
                <w:sz w:val="16"/>
                <w:szCs w:val="16"/>
              </w:rPr>
              <w:t>OTOME_OCU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2C7C78" w14:textId="77777777" w:rsidR="00713780" w:rsidRPr="0036629D" w:rsidRDefault="00713780" w:rsidP="0097790A">
            <w:pPr>
              <w:ind w:left="102" w:hanging="102"/>
              <w:jc w:val="left"/>
              <w:rPr>
                <w:rFonts w:cs="Arial"/>
                <w:sz w:val="16"/>
                <w:szCs w:val="16"/>
              </w:rPr>
            </w:pPr>
            <w:r w:rsidRPr="0036629D">
              <w:rPr>
                <w:rFonts w:cs="Arial"/>
                <w:sz w:val="16"/>
                <w:szCs w:val="16"/>
              </w:rPr>
              <w:t>Otomeria oculata S. Moore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AFD76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66A8276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5112AD" w14:textId="77777777" w:rsidR="00713780" w:rsidRPr="00EB7B78" w:rsidRDefault="00713780" w:rsidP="0097790A">
            <w:pPr>
              <w:rPr>
                <w:bCs/>
                <w:sz w:val="16"/>
                <w:szCs w:val="16"/>
              </w:rPr>
            </w:pPr>
            <w:r w:rsidRPr="00EB7B78">
              <w:rPr>
                <w:bCs/>
                <w:sz w:val="16"/>
                <w:szCs w:val="16"/>
              </w:rPr>
              <w:t>OXALI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465F98" w14:textId="77777777" w:rsidR="00713780" w:rsidRPr="0036629D" w:rsidRDefault="00713780" w:rsidP="0097790A">
            <w:pPr>
              <w:ind w:left="102" w:hanging="102"/>
              <w:jc w:val="left"/>
              <w:rPr>
                <w:rFonts w:cs="Arial"/>
                <w:sz w:val="16"/>
                <w:szCs w:val="16"/>
              </w:rPr>
            </w:pPr>
            <w:r w:rsidRPr="0036629D">
              <w:rPr>
                <w:rFonts w:cs="Arial"/>
                <w:sz w:val="16"/>
                <w:szCs w:val="16"/>
              </w:rPr>
              <w:t>Oxalis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CE47E0" w14:textId="77777777" w:rsidR="00713780" w:rsidRPr="00EB7B78" w:rsidRDefault="00713780" w:rsidP="0097790A">
            <w:pPr>
              <w:rPr>
                <w:bCs/>
                <w:sz w:val="16"/>
                <w:szCs w:val="16"/>
                <w:lang w:val="es-ES_tradnl"/>
              </w:rPr>
            </w:pP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07721F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FB8742" w14:textId="77777777" w:rsidR="00713780" w:rsidRPr="00EB7B78" w:rsidRDefault="00713780" w:rsidP="0097790A">
            <w:pPr>
              <w:rPr>
                <w:bCs/>
                <w:sz w:val="16"/>
                <w:szCs w:val="16"/>
              </w:rPr>
            </w:pPr>
            <w:r w:rsidRPr="00EB7B78">
              <w:rPr>
                <w:bCs/>
                <w:sz w:val="16"/>
                <w:szCs w:val="16"/>
              </w:rPr>
              <w:t>OXALI_BOW</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80D2B4"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Oxalis bowiei Aiton ex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203A86"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924D9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30CA86" w14:textId="77777777" w:rsidR="00713780" w:rsidRPr="00EB7B78" w:rsidRDefault="00713780" w:rsidP="0097790A">
            <w:pPr>
              <w:rPr>
                <w:bCs/>
                <w:sz w:val="16"/>
                <w:szCs w:val="16"/>
              </w:rPr>
            </w:pPr>
            <w:r w:rsidRPr="00EB7B78">
              <w:rPr>
                <w:bCs/>
                <w:sz w:val="16"/>
                <w:szCs w:val="16"/>
              </w:rPr>
              <w:t>OXALI_DIS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644E8"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Oxalis dispar N. 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1E440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E4E3D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AF26EB" w14:textId="77777777" w:rsidR="00713780" w:rsidRPr="00EB7B78" w:rsidRDefault="00713780" w:rsidP="0097790A">
            <w:pPr>
              <w:rPr>
                <w:bCs/>
                <w:sz w:val="16"/>
                <w:szCs w:val="16"/>
              </w:rPr>
            </w:pPr>
            <w:r w:rsidRPr="00EB7B78">
              <w:rPr>
                <w:bCs/>
                <w:sz w:val="16"/>
                <w:szCs w:val="16"/>
              </w:rPr>
              <w:t>OXALI_PES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74E7D4" w14:textId="77777777" w:rsidR="00713780" w:rsidRPr="0036629D" w:rsidRDefault="00713780" w:rsidP="0097790A">
            <w:pPr>
              <w:ind w:left="102" w:hanging="102"/>
              <w:jc w:val="left"/>
              <w:rPr>
                <w:rFonts w:cs="Arial"/>
                <w:sz w:val="16"/>
                <w:szCs w:val="16"/>
              </w:rPr>
            </w:pPr>
            <w:r w:rsidRPr="0036629D">
              <w:rPr>
                <w:rFonts w:cs="Arial"/>
                <w:sz w:val="16"/>
                <w:szCs w:val="16"/>
              </w:rPr>
              <w:t>Oxalis pes-caprae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EE7D6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8F906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A1CEF9" w14:textId="77777777" w:rsidR="00713780" w:rsidRPr="00EB7B78" w:rsidRDefault="00713780" w:rsidP="0097790A">
            <w:pPr>
              <w:rPr>
                <w:bCs/>
                <w:sz w:val="16"/>
                <w:szCs w:val="16"/>
              </w:rPr>
            </w:pPr>
            <w:r w:rsidRPr="00EB7B78">
              <w:rPr>
                <w:bCs/>
                <w:sz w:val="16"/>
                <w:szCs w:val="16"/>
              </w:rPr>
              <w:t>OXALI_REG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8E0339" w14:textId="77777777" w:rsidR="00713780" w:rsidRPr="0036629D" w:rsidRDefault="00713780" w:rsidP="0097790A">
            <w:pPr>
              <w:ind w:left="102" w:hanging="102"/>
              <w:jc w:val="left"/>
              <w:rPr>
                <w:rFonts w:cs="Arial"/>
                <w:sz w:val="16"/>
                <w:szCs w:val="16"/>
              </w:rPr>
            </w:pPr>
            <w:r w:rsidRPr="0036629D">
              <w:rPr>
                <w:rFonts w:cs="Arial"/>
                <w:sz w:val="16"/>
                <w:szCs w:val="16"/>
              </w:rPr>
              <w:t>Oxalis regnellii Miq.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1E503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D9415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72D4FF" w14:textId="77777777" w:rsidR="00713780" w:rsidRPr="00EB7B78" w:rsidRDefault="00713780" w:rsidP="0097790A">
            <w:pPr>
              <w:rPr>
                <w:bCs/>
                <w:sz w:val="16"/>
                <w:szCs w:val="16"/>
              </w:rPr>
            </w:pPr>
            <w:r w:rsidRPr="00EB7B78">
              <w:rPr>
                <w:bCs/>
                <w:sz w:val="16"/>
                <w:szCs w:val="16"/>
              </w:rPr>
              <w:t>OXALI_VER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61F022" w14:textId="77777777" w:rsidR="00713780" w:rsidRPr="0036629D" w:rsidRDefault="00713780" w:rsidP="0097790A">
            <w:pPr>
              <w:ind w:left="102" w:hanging="102"/>
              <w:jc w:val="left"/>
              <w:rPr>
                <w:rFonts w:cs="Arial"/>
                <w:sz w:val="16"/>
                <w:szCs w:val="16"/>
              </w:rPr>
            </w:pPr>
            <w:r w:rsidRPr="0036629D">
              <w:rPr>
                <w:rFonts w:cs="Arial"/>
                <w:sz w:val="16"/>
                <w:szCs w:val="16"/>
              </w:rPr>
              <w:t>Oxalis versicolor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463CB8" w14:textId="77777777" w:rsidR="00713780" w:rsidRPr="00EB7B78" w:rsidRDefault="00713780" w:rsidP="0097790A">
            <w:pPr>
              <w:rPr>
                <w:bCs/>
                <w:sz w:val="16"/>
                <w:szCs w:val="16"/>
              </w:rPr>
            </w:pPr>
            <w:r w:rsidRPr="00EB7B78">
              <w:rPr>
                <w:bCs/>
                <w:sz w:val="16"/>
                <w:szCs w:val="16"/>
              </w:rPr>
              <w:t>NL</w:t>
            </w:r>
          </w:p>
        </w:tc>
      </w:tr>
      <w:tr w:rsidR="00713780" w:rsidRPr="00EB7B78" w14:paraId="571C1D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10FFA4" w14:textId="77777777" w:rsidR="00713780" w:rsidRPr="00EB7B78" w:rsidRDefault="00713780" w:rsidP="0097790A">
            <w:pPr>
              <w:rPr>
                <w:bCs/>
                <w:sz w:val="16"/>
                <w:szCs w:val="16"/>
              </w:rPr>
            </w:pPr>
            <w:r w:rsidRPr="00EB7B78">
              <w:rPr>
                <w:bCs/>
                <w:sz w:val="16"/>
                <w:szCs w:val="16"/>
              </w:rPr>
              <w:t>OXYPE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2C1656" w14:textId="77777777" w:rsidR="00713780" w:rsidRPr="0036629D" w:rsidRDefault="00713780" w:rsidP="0097790A">
            <w:pPr>
              <w:ind w:left="102" w:hanging="102"/>
              <w:jc w:val="left"/>
              <w:rPr>
                <w:rFonts w:cs="Arial"/>
                <w:sz w:val="16"/>
                <w:szCs w:val="16"/>
              </w:rPr>
            </w:pPr>
            <w:r w:rsidRPr="0036629D">
              <w:rPr>
                <w:rFonts w:cs="Arial"/>
                <w:sz w:val="16"/>
                <w:szCs w:val="16"/>
              </w:rPr>
              <w:t>Oxypetalum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61C054" w14:textId="77777777" w:rsidR="00713780" w:rsidRPr="00EB7B78" w:rsidRDefault="00713780" w:rsidP="0097790A">
            <w:pPr>
              <w:rPr>
                <w:bCs/>
                <w:sz w:val="16"/>
                <w:szCs w:val="16"/>
              </w:rPr>
            </w:pPr>
            <w:r w:rsidRPr="00EB7B78">
              <w:rPr>
                <w:bCs/>
                <w:sz w:val="16"/>
                <w:szCs w:val="16"/>
              </w:rPr>
              <w:t>NL</w:t>
            </w:r>
          </w:p>
        </w:tc>
      </w:tr>
      <w:tr w:rsidR="00713780" w:rsidRPr="00EB7B78" w14:paraId="3C7B9E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9AE5B5" w14:textId="77777777" w:rsidR="00713780" w:rsidRPr="00EB7B78" w:rsidRDefault="00713780" w:rsidP="0097790A">
            <w:pPr>
              <w:rPr>
                <w:bCs/>
                <w:sz w:val="16"/>
                <w:szCs w:val="16"/>
              </w:rPr>
            </w:pPr>
            <w:r w:rsidRPr="00EB7B78">
              <w:rPr>
                <w:bCs/>
                <w:sz w:val="16"/>
                <w:szCs w:val="16"/>
              </w:rPr>
              <w:t>OXYPE_CAE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6B3935" w14:textId="77777777" w:rsidR="00713780" w:rsidRPr="0036629D" w:rsidRDefault="00713780" w:rsidP="0097790A">
            <w:pPr>
              <w:ind w:left="102" w:hanging="102"/>
              <w:jc w:val="left"/>
              <w:rPr>
                <w:rFonts w:cs="Arial"/>
                <w:sz w:val="16"/>
                <w:szCs w:val="16"/>
              </w:rPr>
            </w:pPr>
            <w:r w:rsidRPr="0036629D">
              <w:rPr>
                <w:rFonts w:cs="Arial"/>
                <w:sz w:val="16"/>
                <w:szCs w:val="16"/>
              </w:rPr>
              <w:t>Oxypetalum caeruleum (D. Don) Decne.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7E61D2"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207895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81BBE3" w14:textId="77777777" w:rsidR="00713780" w:rsidRPr="00EB7B78" w:rsidRDefault="00713780" w:rsidP="0097790A">
            <w:pPr>
              <w:rPr>
                <w:bCs/>
                <w:sz w:val="16"/>
                <w:szCs w:val="16"/>
              </w:rPr>
            </w:pPr>
            <w:r w:rsidRPr="00EB7B78">
              <w:rPr>
                <w:bCs/>
                <w:sz w:val="16"/>
                <w:szCs w:val="16"/>
              </w:rPr>
              <w:t>OXYPE_SOL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1EA27" w14:textId="77777777" w:rsidR="00713780" w:rsidRPr="0036629D" w:rsidRDefault="00713780" w:rsidP="0097790A">
            <w:pPr>
              <w:ind w:left="102" w:hanging="102"/>
              <w:jc w:val="left"/>
              <w:rPr>
                <w:rFonts w:cs="Arial"/>
                <w:sz w:val="16"/>
                <w:szCs w:val="16"/>
              </w:rPr>
            </w:pPr>
            <w:r w:rsidRPr="0036629D">
              <w:rPr>
                <w:rFonts w:cs="Arial"/>
                <w:sz w:val="16"/>
                <w:szCs w:val="16"/>
              </w:rPr>
              <w:t>Oxypetalum solanoides Hook. &amp; Arn.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50A938" w14:textId="77777777" w:rsidR="00713780" w:rsidRPr="00EB7B78" w:rsidRDefault="00713780" w:rsidP="0097790A">
            <w:pPr>
              <w:rPr>
                <w:bCs/>
                <w:sz w:val="16"/>
                <w:szCs w:val="16"/>
              </w:rPr>
            </w:pPr>
            <w:r w:rsidRPr="00EB7B78">
              <w:rPr>
                <w:bCs/>
                <w:sz w:val="16"/>
                <w:szCs w:val="16"/>
              </w:rPr>
              <w:t>NL</w:t>
            </w:r>
          </w:p>
        </w:tc>
      </w:tr>
      <w:tr w:rsidR="00713780" w:rsidRPr="00EB7B78" w14:paraId="2D1A705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F9CC30" w14:textId="77777777" w:rsidR="00713780" w:rsidRPr="00EB7B78" w:rsidRDefault="00713780" w:rsidP="0097790A">
            <w:pPr>
              <w:rPr>
                <w:bCs/>
                <w:sz w:val="16"/>
                <w:szCs w:val="16"/>
              </w:rPr>
            </w:pPr>
            <w:r w:rsidRPr="00EB7B78">
              <w:rPr>
                <w:bCs/>
                <w:sz w:val="16"/>
                <w:szCs w:val="16"/>
              </w:rPr>
              <w:t>OZOTH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1B3271" w14:textId="77777777" w:rsidR="00713780" w:rsidRPr="0036629D" w:rsidRDefault="00713780" w:rsidP="0097790A">
            <w:pPr>
              <w:ind w:left="102" w:hanging="102"/>
              <w:jc w:val="left"/>
              <w:rPr>
                <w:rFonts w:cs="Arial"/>
                <w:sz w:val="16"/>
                <w:szCs w:val="16"/>
              </w:rPr>
            </w:pPr>
            <w:r w:rsidRPr="0036629D">
              <w:rPr>
                <w:rFonts w:cs="Arial"/>
                <w:sz w:val="16"/>
                <w:szCs w:val="16"/>
              </w:rPr>
              <w:t>Ozothamnus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6AED31" w14:textId="77777777" w:rsidR="00713780" w:rsidRPr="00EB7B78" w:rsidRDefault="00713780" w:rsidP="0097790A">
            <w:pPr>
              <w:rPr>
                <w:bCs/>
                <w:sz w:val="16"/>
                <w:szCs w:val="16"/>
              </w:rPr>
            </w:pPr>
            <w:r w:rsidRPr="00EB7B78">
              <w:rPr>
                <w:bCs/>
                <w:sz w:val="16"/>
                <w:szCs w:val="16"/>
              </w:rPr>
              <w:t>AU</w:t>
            </w:r>
          </w:p>
        </w:tc>
      </w:tr>
      <w:tr w:rsidR="00713780" w:rsidRPr="00EB7B78" w14:paraId="19F305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542659" w14:textId="77777777" w:rsidR="00713780" w:rsidRPr="00EB7B78" w:rsidRDefault="00713780" w:rsidP="0097790A">
            <w:pPr>
              <w:rPr>
                <w:bCs/>
                <w:sz w:val="16"/>
                <w:szCs w:val="16"/>
              </w:rPr>
            </w:pPr>
            <w:r w:rsidRPr="00EB7B78">
              <w:rPr>
                <w:bCs/>
                <w:sz w:val="16"/>
                <w:szCs w:val="16"/>
              </w:rPr>
              <w:t>OZOTH_DIO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500A63" w14:textId="77777777" w:rsidR="00713780" w:rsidRPr="0036629D" w:rsidRDefault="00713780" w:rsidP="0097790A">
            <w:pPr>
              <w:ind w:left="102" w:hanging="102"/>
              <w:jc w:val="left"/>
              <w:rPr>
                <w:rFonts w:cs="Arial"/>
                <w:sz w:val="16"/>
                <w:szCs w:val="16"/>
              </w:rPr>
            </w:pPr>
            <w:r w:rsidRPr="0036629D">
              <w:rPr>
                <w:rFonts w:cs="Arial"/>
                <w:sz w:val="16"/>
                <w:szCs w:val="16"/>
              </w:rPr>
              <w:t>Ozothamnus diosmifolius (Vent)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AB3A9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3E38F3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2AA383" w14:textId="77777777" w:rsidR="00713780" w:rsidRPr="00EB7B78" w:rsidRDefault="00713780" w:rsidP="0097790A">
            <w:pPr>
              <w:rPr>
                <w:bCs/>
                <w:sz w:val="16"/>
                <w:szCs w:val="16"/>
              </w:rPr>
            </w:pPr>
            <w:r w:rsidRPr="00EB7B78">
              <w:rPr>
                <w:bCs/>
                <w:sz w:val="16"/>
                <w:szCs w:val="16"/>
              </w:rPr>
              <w:t>PACHY_BHO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CFA5C4" w14:textId="77777777" w:rsidR="00713780" w:rsidRPr="0036629D" w:rsidRDefault="00713780" w:rsidP="0097790A">
            <w:pPr>
              <w:ind w:left="102" w:hanging="102"/>
              <w:jc w:val="left"/>
              <w:rPr>
                <w:rFonts w:cs="Arial"/>
                <w:sz w:val="16"/>
                <w:szCs w:val="16"/>
              </w:rPr>
            </w:pPr>
            <w:r w:rsidRPr="0036629D">
              <w:rPr>
                <w:rFonts w:cs="Arial"/>
                <w:sz w:val="16"/>
                <w:szCs w:val="16"/>
              </w:rPr>
              <w:t>Pachyphytum bracteosum Klotzsch × Pachyphytum hookeri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172D7D" w14:textId="77777777" w:rsidR="00713780" w:rsidRPr="00EB7B78" w:rsidRDefault="00713780" w:rsidP="0097790A">
            <w:pPr>
              <w:rPr>
                <w:bCs/>
                <w:sz w:val="16"/>
                <w:szCs w:val="16"/>
              </w:rPr>
            </w:pPr>
            <w:r w:rsidRPr="00EB7B78">
              <w:rPr>
                <w:bCs/>
                <w:sz w:val="16"/>
                <w:szCs w:val="16"/>
              </w:rPr>
              <w:t>NL</w:t>
            </w:r>
          </w:p>
        </w:tc>
      </w:tr>
      <w:tr w:rsidR="00713780" w:rsidRPr="00EB7B78" w14:paraId="2087FA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EAB57C" w14:textId="77777777" w:rsidR="00713780" w:rsidRPr="00EB7B78" w:rsidRDefault="00713780" w:rsidP="0097790A">
            <w:pPr>
              <w:rPr>
                <w:bCs/>
                <w:sz w:val="16"/>
                <w:szCs w:val="16"/>
              </w:rPr>
            </w:pPr>
            <w:r w:rsidRPr="00EB7B78">
              <w:rPr>
                <w:bCs/>
                <w:sz w:val="16"/>
                <w:szCs w:val="16"/>
              </w:rPr>
              <w:lastRenderedPageBreak/>
              <w:t>PACHY_HGL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410F25" w14:textId="77777777" w:rsidR="00713780" w:rsidRPr="0036629D" w:rsidRDefault="00713780" w:rsidP="0097790A">
            <w:pPr>
              <w:ind w:left="102" w:hanging="102"/>
              <w:jc w:val="left"/>
              <w:rPr>
                <w:rFonts w:cs="Arial"/>
                <w:sz w:val="16"/>
                <w:szCs w:val="16"/>
              </w:rPr>
            </w:pPr>
            <w:r w:rsidRPr="0036629D">
              <w:rPr>
                <w:rFonts w:cs="Arial"/>
                <w:sz w:val="16"/>
                <w:szCs w:val="16"/>
              </w:rPr>
              <w:t>Pachyphytum hookeri (Salm-Dyck) A. Berger x P. glutinicaule Moran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EEC1A7" w14:textId="77777777" w:rsidR="00713780" w:rsidRPr="00EB7B78" w:rsidRDefault="00713780" w:rsidP="0097790A">
            <w:pPr>
              <w:rPr>
                <w:bCs/>
                <w:sz w:val="16"/>
                <w:szCs w:val="16"/>
              </w:rPr>
            </w:pPr>
            <w:r w:rsidRPr="00EB7B78">
              <w:rPr>
                <w:bCs/>
                <w:sz w:val="16"/>
                <w:szCs w:val="16"/>
              </w:rPr>
              <w:t>NL</w:t>
            </w:r>
          </w:p>
        </w:tc>
      </w:tr>
      <w:tr w:rsidR="00713780" w:rsidRPr="00EB7B78" w14:paraId="1F9C21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B09A6D" w14:textId="77777777" w:rsidR="00713780" w:rsidRPr="00EB7B78" w:rsidRDefault="00713780" w:rsidP="0097790A">
            <w:pPr>
              <w:rPr>
                <w:bCs/>
                <w:sz w:val="16"/>
                <w:szCs w:val="16"/>
              </w:rPr>
            </w:pPr>
            <w:r w:rsidRPr="00EB7B78">
              <w:rPr>
                <w:bCs/>
                <w:sz w:val="16"/>
                <w:szCs w:val="16"/>
              </w:rPr>
              <w:t>PACHY_HOV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2117C5" w14:textId="77777777" w:rsidR="00713780" w:rsidRPr="0036629D" w:rsidRDefault="00713780" w:rsidP="0097790A">
            <w:pPr>
              <w:ind w:left="102" w:hanging="102"/>
              <w:jc w:val="left"/>
              <w:rPr>
                <w:rFonts w:cs="Arial"/>
                <w:sz w:val="16"/>
                <w:szCs w:val="16"/>
              </w:rPr>
            </w:pPr>
            <w:r w:rsidRPr="0036629D">
              <w:rPr>
                <w:rFonts w:cs="Arial"/>
                <w:sz w:val="16"/>
                <w:szCs w:val="16"/>
              </w:rPr>
              <w:t>Pachyphytum hookeri x Pachyphytum oviferum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99C80B" w14:textId="77777777" w:rsidR="00713780" w:rsidRPr="00EB7B78" w:rsidRDefault="00713780" w:rsidP="0097790A">
            <w:pPr>
              <w:rPr>
                <w:bCs/>
                <w:sz w:val="16"/>
                <w:szCs w:val="16"/>
              </w:rPr>
            </w:pPr>
            <w:r w:rsidRPr="00EB7B78">
              <w:rPr>
                <w:bCs/>
                <w:sz w:val="16"/>
                <w:szCs w:val="16"/>
              </w:rPr>
              <w:t>NL</w:t>
            </w:r>
          </w:p>
        </w:tc>
      </w:tr>
      <w:tr w:rsidR="00713780" w:rsidRPr="00EB7B78" w14:paraId="2CF5784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CDF8A2" w14:textId="77777777" w:rsidR="00713780" w:rsidRPr="00EB7B78" w:rsidRDefault="00713780" w:rsidP="0097790A">
            <w:pPr>
              <w:rPr>
                <w:bCs/>
                <w:sz w:val="16"/>
                <w:szCs w:val="16"/>
              </w:rPr>
            </w:pPr>
            <w:r w:rsidRPr="00EB7B78">
              <w:rPr>
                <w:bCs/>
                <w:sz w:val="16"/>
                <w:szCs w:val="16"/>
              </w:rPr>
              <w:t>PAECH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C82489" w14:textId="77777777" w:rsidR="00713780" w:rsidRPr="0036629D" w:rsidRDefault="00713780" w:rsidP="0097790A">
            <w:pPr>
              <w:ind w:left="102" w:hanging="102"/>
              <w:jc w:val="left"/>
              <w:rPr>
                <w:rFonts w:cs="Arial"/>
                <w:sz w:val="16"/>
                <w:szCs w:val="16"/>
              </w:rPr>
            </w:pPr>
            <w:r w:rsidRPr="0036629D">
              <w:rPr>
                <w:rFonts w:cs="Arial"/>
                <w:sz w:val="16"/>
                <w:szCs w:val="16"/>
              </w:rPr>
              <w:t>Pachyveria Haage &amp; Schmidt</w:t>
            </w:r>
            <w:r w:rsidRPr="0036629D">
              <w:rPr>
                <w:rFonts w:cs="Arial"/>
                <w:sz w:val="16"/>
                <w:szCs w:val="16"/>
              </w:rPr>
              <w:br/>
              <w:t>Hybrids between Echeveria DC. and Pachyphytum oviferum J. A. Purpus</w:t>
            </w:r>
            <w:r w:rsidRPr="0036629D">
              <w:rPr>
                <w:rFonts w:cs="Arial"/>
                <w:sz w:val="16"/>
                <w:szCs w:val="16"/>
              </w:rPr>
              <w:br/>
              <w:t>Hybrids between Pachyphytum and Echeveria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2E72C3" w14:textId="77777777" w:rsidR="00713780" w:rsidRPr="00EB7B78" w:rsidRDefault="00713780" w:rsidP="0097790A">
            <w:pPr>
              <w:rPr>
                <w:bCs/>
                <w:sz w:val="16"/>
                <w:szCs w:val="16"/>
              </w:rPr>
            </w:pPr>
            <w:r w:rsidRPr="00EB7B78">
              <w:rPr>
                <w:bCs/>
                <w:sz w:val="16"/>
                <w:szCs w:val="16"/>
              </w:rPr>
              <w:t>NL</w:t>
            </w:r>
          </w:p>
        </w:tc>
      </w:tr>
      <w:tr w:rsidR="00713780" w:rsidRPr="00EB7B78" w14:paraId="4F9777F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135883" w14:textId="77777777" w:rsidR="00713780" w:rsidRPr="00EB7B78" w:rsidRDefault="00713780" w:rsidP="0097790A">
            <w:pPr>
              <w:rPr>
                <w:bCs/>
                <w:sz w:val="16"/>
                <w:szCs w:val="16"/>
              </w:rPr>
            </w:pPr>
            <w:r w:rsidRPr="00EB7B78">
              <w:rPr>
                <w:bCs/>
                <w:sz w:val="16"/>
                <w:szCs w:val="16"/>
              </w:rPr>
              <w:t>PAECH_HAG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377FF1" w14:textId="77777777" w:rsidR="00713780" w:rsidRPr="0036629D" w:rsidRDefault="00713780" w:rsidP="0097790A">
            <w:pPr>
              <w:ind w:left="102" w:hanging="102"/>
              <w:jc w:val="left"/>
              <w:rPr>
                <w:rFonts w:cs="Arial"/>
                <w:sz w:val="16"/>
                <w:szCs w:val="16"/>
              </w:rPr>
            </w:pPr>
            <w:r w:rsidRPr="0036629D">
              <w:rPr>
                <w:rFonts w:cs="Arial"/>
                <w:sz w:val="16"/>
                <w:szCs w:val="16"/>
              </w:rPr>
              <w:t>Pachyphytum hookeri (Salm-Dyck) A. Berger × Echeveria agavoides Lem.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341F0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2B613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E2BE9D" w14:textId="77777777" w:rsidR="00713780" w:rsidRPr="00EB7B78" w:rsidRDefault="00713780" w:rsidP="0097790A">
            <w:pPr>
              <w:rPr>
                <w:bCs/>
                <w:sz w:val="16"/>
                <w:szCs w:val="16"/>
              </w:rPr>
            </w:pPr>
            <w:r w:rsidRPr="00EB7B78">
              <w:rPr>
                <w:bCs/>
                <w:sz w:val="16"/>
                <w:szCs w:val="16"/>
              </w:rPr>
              <w:t>PAECH_LCO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B74C21" w14:textId="77777777" w:rsidR="00713780" w:rsidRPr="0036629D" w:rsidRDefault="00713780" w:rsidP="0097790A">
            <w:pPr>
              <w:ind w:left="102" w:hanging="102"/>
              <w:jc w:val="left"/>
              <w:rPr>
                <w:rFonts w:cs="Arial"/>
                <w:sz w:val="16"/>
                <w:szCs w:val="16"/>
              </w:rPr>
            </w:pPr>
            <w:r w:rsidRPr="0036629D">
              <w:rPr>
                <w:rFonts w:cs="Arial"/>
                <w:sz w:val="16"/>
                <w:szCs w:val="16"/>
              </w:rPr>
              <w:t>Echeveria lilacina Kimnach &amp; R. C. Moran x Pachyphytum coeruleum J. Meyrán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F03F38" w14:textId="77777777" w:rsidR="00713780" w:rsidRPr="00EB7B78" w:rsidRDefault="00713780" w:rsidP="0097790A">
            <w:pPr>
              <w:rPr>
                <w:bCs/>
                <w:sz w:val="16"/>
                <w:szCs w:val="16"/>
              </w:rPr>
            </w:pPr>
            <w:r w:rsidRPr="00EB7B78">
              <w:rPr>
                <w:bCs/>
                <w:sz w:val="16"/>
                <w:szCs w:val="16"/>
              </w:rPr>
              <w:t>NL</w:t>
            </w:r>
          </w:p>
        </w:tc>
      </w:tr>
      <w:tr w:rsidR="00713780" w:rsidRPr="00EB7B78" w14:paraId="1631D0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0EA1BD" w14:textId="77777777" w:rsidR="00713780" w:rsidRPr="00EB7B78" w:rsidRDefault="00713780" w:rsidP="0097790A">
            <w:pPr>
              <w:rPr>
                <w:bCs/>
                <w:sz w:val="16"/>
                <w:szCs w:val="16"/>
              </w:rPr>
            </w:pPr>
            <w:r w:rsidRPr="00EB7B78">
              <w:rPr>
                <w:bCs/>
                <w:sz w:val="16"/>
                <w:szCs w:val="16"/>
              </w:rPr>
              <w:t>PAECH_LOV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5F930F" w14:textId="77777777" w:rsidR="00713780" w:rsidRPr="0036629D" w:rsidRDefault="00713780" w:rsidP="0097790A">
            <w:pPr>
              <w:ind w:left="102" w:hanging="102"/>
              <w:jc w:val="left"/>
              <w:rPr>
                <w:rFonts w:cs="Arial"/>
                <w:sz w:val="16"/>
                <w:szCs w:val="16"/>
              </w:rPr>
            </w:pPr>
            <w:r w:rsidRPr="0036629D">
              <w:rPr>
                <w:rFonts w:cs="Arial"/>
                <w:sz w:val="16"/>
                <w:szCs w:val="16"/>
              </w:rPr>
              <w:t>Echeveria lilacina x Pachyphytum oviferum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997BDE" w14:textId="77777777" w:rsidR="00713780" w:rsidRPr="00EB7B78" w:rsidRDefault="00713780" w:rsidP="0097790A">
            <w:pPr>
              <w:rPr>
                <w:bCs/>
                <w:sz w:val="16"/>
                <w:szCs w:val="16"/>
              </w:rPr>
            </w:pPr>
            <w:r w:rsidRPr="00EB7B78">
              <w:rPr>
                <w:bCs/>
                <w:sz w:val="16"/>
                <w:szCs w:val="16"/>
              </w:rPr>
              <w:t>NL</w:t>
            </w:r>
          </w:p>
        </w:tc>
      </w:tr>
      <w:tr w:rsidR="00713780" w:rsidRPr="00EB7B78" w14:paraId="5D68A6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0C816E" w14:textId="77777777" w:rsidR="00713780" w:rsidRPr="00EB7B78" w:rsidRDefault="00713780" w:rsidP="0097790A">
            <w:pPr>
              <w:rPr>
                <w:bCs/>
                <w:sz w:val="16"/>
                <w:szCs w:val="16"/>
              </w:rPr>
            </w:pPr>
            <w:r w:rsidRPr="00EB7B78">
              <w:rPr>
                <w:bCs/>
                <w:sz w:val="16"/>
                <w:szCs w:val="16"/>
              </w:rPr>
              <w:t>PAEON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CE1115" w14:textId="77777777" w:rsidR="00713780" w:rsidRPr="0036629D" w:rsidRDefault="00713780" w:rsidP="0097790A">
            <w:pPr>
              <w:ind w:left="102" w:hanging="102"/>
              <w:jc w:val="left"/>
              <w:rPr>
                <w:rFonts w:cs="Arial"/>
                <w:sz w:val="16"/>
                <w:szCs w:val="16"/>
              </w:rPr>
            </w:pPr>
            <w:r w:rsidRPr="0036629D">
              <w:rPr>
                <w:rFonts w:cs="Arial"/>
                <w:sz w:val="16"/>
                <w:szCs w:val="16"/>
              </w:rPr>
              <w:t>Paeonia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722E5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6943C8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B6665D" w14:textId="77777777" w:rsidR="00713780" w:rsidRPr="00EB7B78" w:rsidRDefault="00713780" w:rsidP="0097790A">
            <w:pPr>
              <w:rPr>
                <w:bCs/>
                <w:sz w:val="16"/>
                <w:szCs w:val="16"/>
              </w:rPr>
            </w:pPr>
            <w:r w:rsidRPr="00EB7B78">
              <w:rPr>
                <w:bCs/>
                <w:sz w:val="16"/>
                <w:szCs w:val="16"/>
              </w:rPr>
              <w:t>PAEON_DEL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81AF03" w14:textId="77777777" w:rsidR="00713780" w:rsidRPr="0036629D" w:rsidRDefault="00713780" w:rsidP="0097790A">
            <w:pPr>
              <w:ind w:left="102" w:hanging="102"/>
              <w:jc w:val="left"/>
              <w:rPr>
                <w:rFonts w:cs="Arial"/>
                <w:sz w:val="16"/>
                <w:szCs w:val="16"/>
              </w:rPr>
            </w:pPr>
            <w:r w:rsidRPr="0036629D">
              <w:rPr>
                <w:rFonts w:cs="Arial"/>
                <w:sz w:val="16"/>
                <w:szCs w:val="16"/>
              </w:rPr>
              <w:t>Paeonia delavayi Franch.</w:t>
            </w:r>
            <w:r w:rsidRPr="0036629D">
              <w:rPr>
                <w:rFonts w:cs="Arial"/>
                <w:sz w:val="16"/>
                <w:szCs w:val="16"/>
              </w:rPr>
              <w:br/>
              <w:t>Paeonia lutea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23ECE4" w14:textId="77777777" w:rsidR="00713780" w:rsidRPr="00EB7B78" w:rsidRDefault="00713780" w:rsidP="0097790A">
            <w:pPr>
              <w:rPr>
                <w:bCs/>
                <w:sz w:val="16"/>
                <w:szCs w:val="16"/>
              </w:rPr>
            </w:pPr>
            <w:r w:rsidRPr="00EB7B78">
              <w:rPr>
                <w:bCs/>
                <w:sz w:val="16"/>
                <w:szCs w:val="16"/>
              </w:rPr>
              <w:t>NL</w:t>
            </w:r>
          </w:p>
        </w:tc>
      </w:tr>
      <w:tr w:rsidR="00713780" w:rsidRPr="00EB7B78" w14:paraId="11E4432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79A3D3" w14:textId="77777777" w:rsidR="00713780" w:rsidRPr="00EB7B78" w:rsidRDefault="00713780" w:rsidP="0097790A">
            <w:pPr>
              <w:rPr>
                <w:bCs/>
                <w:sz w:val="16"/>
                <w:szCs w:val="16"/>
              </w:rPr>
            </w:pPr>
            <w:r w:rsidRPr="00EB7B78">
              <w:rPr>
                <w:bCs/>
                <w:sz w:val="16"/>
                <w:szCs w:val="16"/>
              </w:rPr>
              <w:t>PAEON_LAC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8EBE54" w14:textId="77777777" w:rsidR="00713780" w:rsidRPr="0036629D" w:rsidRDefault="00713780" w:rsidP="0097790A">
            <w:pPr>
              <w:ind w:left="102" w:hanging="102"/>
              <w:jc w:val="left"/>
              <w:rPr>
                <w:rFonts w:cs="Arial"/>
                <w:sz w:val="16"/>
                <w:szCs w:val="16"/>
              </w:rPr>
            </w:pPr>
            <w:r w:rsidRPr="0036629D">
              <w:rPr>
                <w:rFonts w:cs="Arial"/>
                <w:sz w:val="16"/>
                <w:szCs w:val="16"/>
              </w:rPr>
              <w:t>Paeonia lactiflora Pall.</w:t>
            </w:r>
            <w:r w:rsidRPr="0036629D">
              <w:rPr>
                <w:rFonts w:cs="Arial"/>
                <w:sz w:val="16"/>
                <w:szCs w:val="16"/>
              </w:rPr>
              <w:br/>
              <w:t>Paeonia albiflora Pall.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286CD8"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3DE0A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F12135" w14:textId="77777777" w:rsidR="00713780" w:rsidRPr="00EB7B78" w:rsidRDefault="00713780" w:rsidP="0097790A">
            <w:pPr>
              <w:rPr>
                <w:bCs/>
                <w:sz w:val="16"/>
                <w:szCs w:val="16"/>
              </w:rPr>
            </w:pPr>
            <w:r w:rsidRPr="00EB7B78">
              <w:rPr>
                <w:bCs/>
                <w:sz w:val="16"/>
                <w:szCs w:val="16"/>
              </w:rPr>
              <w:t>PAEON_LDE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93D9A0" w14:textId="77777777" w:rsidR="00713780" w:rsidRPr="0036629D" w:rsidRDefault="00713780" w:rsidP="0097790A">
            <w:pPr>
              <w:ind w:left="102" w:hanging="102"/>
              <w:jc w:val="left"/>
              <w:rPr>
                <w:rFonts w:cs="Arial"/>
                <w:sz w:val="16"/>
                <w:szCs w:val="16"/>
              </w:rPr>
            </w:pPr>
            <w:r w:rsidRPr="0036629D">
              <w:rPr>
                <w:rFonts w:cs="Arial"/>
                <w:sz w:val="16"/>
                <w:szCs w:val="16"/>
              </w:rPr>
              <w:t>Paeonia lactiflora × Paeonia delavayi</w:t>
            </w:r>
            <w:r w:rsidRPr="0036629D">
              <w:rPr>
                <w:rFonts w:cs="Arial"/>
                <w:sz w:val="16"/>
                <w:szCs w:val="16"/>
              </w:rPr>
              <w:br/>
              <w:t>Paeonia lactiflora x Paeonia lutea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10B434" w14:textId="77777777" w:rsidR="00713780" w:rsidRPr="00EB7B78" w:rsidRDefault="00713780" w:rsidP="0097790A">
            <w:pPr>
              <w:rPr>
                <w:bCs/>
                <w:sz w:val="16"/>
                <w:szCs w:val="16"/>
              </w:rPr>
            </w:pPr>
            <w:r w:rsidRPr="00EB7B78">
              <w:rPr>
                <w:bCs/>
                <w:sz w:val="16"/>
                <w:szCs w:val="16"/>
              </w:rPr>
              <w:t>NL</w:t>
            </w:r>
          </w:p>
        </w:tc>
      </w:tr>
      <w:tr w:rsidR="00713780" w:rsidRPr="00EB7B78" w14:paraId="4BAAF9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329D68" w14:textId="77777777" w:rsidR="00713780" w:rsidRPr="00EB7B78" w:rsidRDefault="00713780" w:rsidP="0097790A">
            <w:pPr>
              <w:rPr>
                <w:bCs/>
                <w:sz w:val="16"/>
                <w:szCs w:val="16"/>
              </w:rPr>
            </w:pPr>
            <w:r w:rsidRPr="00EB7B78">
              <w:rPr>
                <w:bCs/>
                <w:sz w:val="16"/>
                <w:szCs w:val="16"/>
              </w:rPr>
              <w:t>PAEON_OFF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CD7ED8" w14:textId="77777777" w:rsidR="00713780" w:rsidRPr="0036629D" w:rsidRDefault="00713780" w:rsidP="0097790A">
            <w:pPr>
              <w:ind w:left="102" w:hanging="102"/>
              <w:jc w:val="left"/>
              <w:rPr>
                <w:rFonts w:cs="Arial"/>
                <w:sz w:val="16"/>
                <w:szCs w:val="16"/>
              </w:rPr>
            </w:pPr>
            <w:r w:rsidRPr="0036629D">
              <w:rPr>
                <w:rFonts w:cs="Arial"/>
                <w:sz w:val="16"/>
                <w:szCs w:val="16"/>
              </w:rPr>
              <w:t>Paeonia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87D2B3" w14:textId="77777777" w:rsidR="00713780" w:rsidRPr="00EB7B78" w:rsidRDefault="00713780" w:rsidP="0097790A">
            <w:pPr>
              <w:rPr>
                <w:bCs/>
                <w:sz w:val="16"/>
                <w:szCs w:val="16"/>
              </w:rPr>
            </w:pPr>
            <w:r w:rsidRPr="00EB7B78">
              <w:rPr>
                <w:bCs/>
                <w:sz w:val="16"/>
                <w:szCs w:val="16"/>
              </w:rPr>
              <w:t>NL</w:t>
            </w:r>
          </w:p>
        </w:tc>
      </w:tr>
      <w:tr w:rsidR="00713780" w:rsidRPr="00EB7B78" w14:paraId="40400C6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37CF88" w14:textId="77777777" w:rsidR="00713780" w:rsidRPr="00EB7B78" w:rsidRDefault="00713780" w:rsidP="0097790A">
            <w:pPr>
              <w:rPr>
                <w:bCs/>
                <w:sz w:val="16"/>
                <w:szCs w:val="16"/>
              </w:rPr>
            </w:pPr>
            <w:r w:rsidRPr="00EB7B78">
              <w:rPr>
                <w:bCs/>
                <w:sz w:val="16"/>
                <w:szCs w:val="16"/>
              </w:rPr>
              <w:t>PAEON_SUF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219521"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Paeonia suffruticosa Andrews</w:t>
            </w:r>
            <w:r w:rsidRPr="00387959">
              <w:rPr>
                <w:rFonts w:cs="Arial"/>
                <w:sz w:val="16"/>
                <w:szCs w:val="16"/>
                <w:lang w:val="fr-CH"/>
              </w:rPr>
              <w:br/>
              <w:t>Paeonia moutan Sims</w:t>
            </w:r>
            <w:r w:rsidRPr="00387959">
              <w:rPr>
                <w:rFonts w:cs="Arial"/>
                <w:sz w:val="16"/>
                <w:szCs w:val="16"/>
                <w:lang w:val="fr-CH"/>
              </w:rPr>
              <w:br/>
              <w:t>Paeonia suffruticosa Andr.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631597"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RU</w:t>
            </w:r>
          </w:p>
        </w:tc>
      </w:tr>
      <w:tr w:rsidR="00713780" w:rsidRPr="00EB7B78" w14:paraId="16E6C9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28E7B7" w14:textId="77777777" w:rsidR="00713780" w:rsidRPr="00EB7B78" w:rsidRDefault="00713780" w:rsidP="0097790A">
            <w:pPr>
              <w:rPr>
                <w:bCs/>
                <w:sz w:val="16"/>
                <w:szCs w:val="16"/>
              </w:rPr>
            </w:pPr>
            <w:r w:rsidRPr="00EB7B78">
              <w:rPr>
                <w:bCs/>
                <w:sz w:val="16"/>
                <w:szCs w:val="16"/>
              </w:rPr>
              <w:t>PANAX_GIN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4E53EF" w14:textId="77777777" w:rsidR="00713780" w:rsidRPr="0036629D" w:rsidRDefault="00713780" w:rsidP="0097790A">
            <w:pPr>
              <w:ind w:left="102" w:hanging="102"/>
              <w:jc w:val="left"/>
              <w:rPr>
                <w:rFonts w:cs="Arial"/>
                <w:sz w:val="16"/>
                <w:szCs w:val="16"/>
              </w:rPr>
            </w:pPr>
            <w:r w:rsidRPr="0036629D">
              <w:rPr>
                <w:rFonts w:cs="Arial"/>
                <w:sz w:val="16"/>
                <w:szCs w:val="16"/>
              </w:rPr>
              <w:t>Panax ginseng C.A. Mey.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F6ECCA"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p>
        </w:tc>
      </w:tr>
      <w:tr w:rsidR="00713780" w:rsidRPr="00EB7B78" w14:paraId="7AFB838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D169C6" w14:textId="77777777" w:rsidR="00713780" w:rsidRPr="00EB7B78" w:rsidRDefault="00713780" w:rsidP="0097790A">
            <w:pPr>
              <w:rPr>
                <w:bCs/>
                <w:sz w:val="16"/>
                <w:szCs w:val="16"/>
              </w:rPr>
            </w:pPr>
            <w:r w:rsidRPr="00EB7B78">
              <w:rPr>
                <w:bCs/>
                <w:sz w:val="16"/>
                <w:szCs w:val="16"/>
              </w:rPr>
              <w:t>PANDO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D38D53" w14:textId="77777777" w:rsidR="00713780" w:rsidRPr="0036629D" w:rsidRDefault="00713780" w:rsidP="0097790A">
            <w:pPr>
              <w:ind w:left="102" w:hanging="102"/>
              <w:jc w:val="left"/>
              <w:rPr>
                <w:rFonts w:cs="Arial"/>
                <w:sz w:val="16"/>
                <w:szCs w:val="16"/>
              </w:rPr>
            </w:pPr>
            <w:r w:rsidRPr="0036629D">
              <w:rPr>
                <w:rFonts w:cs="Arial"/>
                <w:sz w:val="16"/>
                <w:szCs w:val="16"/>
              </w:rPr>
              <w:t>Pandorea (Endl.) Spach.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E16C0F" w14:textId="77777777" w:rsidR="00713780" w:rsidRPr="00EB7B78" w:rsidRDefault="00713780" w:rsidP="0097790A">
            <w:pPr>
              <w:rPr>
                <w:bCs/>
                <w:sz w:val="16"/>
                <w:szCs w:val="16"/>
              </w:rPr>
            </w:pPr>
            <w:r w:rsidRPr="00EB7B78">
              <w:rPr>
                <w:bCs/>
                <w:sz w:val="16"/>
                <w:szCs w:val="16"/>
              </w:rPr>
              <w:t>NZ</w:t>
            </w:r>
            <w:r w:rsidR="00573F3B">
              <w:rPr>
                <w:bCs/>
                <w:sz w:val="16"/>
                <w:szCs w:val="16"/>
              </w:rPr>
              <w:t xml:space="preserve">  </w:t>
            </w:r>
            <w:r w:rsidRPr="00EB7B78">
              <w:rPr>
                <w:bCs/>
                <w:sz w:val="16"/>
                <w:szCs w:val="16"/>
              </w:rPr>
              <w:t>ZA</w:t>
            </w:r>
          </w:p>
        </w:tc>
      </w:tr>
      <w:tr w:rsidR="00713780" w:rsidRPr="00EB7B78" w14:paraId="4D0332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F159C3" w14:textId="77777777" w:rsidR="00713780" w:rsidRPr="00EB7B78" w:rsidRDefault="00713780" w:rsidP="0097790A">
            <w:pPr>
              <w:rPr>
                <w:bCs/>
                <w:sz w:val="16"/>
                <w:szCs w:val="16"/>
              </w:rPr>
            </w:pPr>
            <w:r w:rsidRPr="00EB7B78">
              <w:rPr>
                <w:bCs/>
                <w:sz w:val="16"/>
                <w:szCs w:val="16"/>
              </w:rPr>
              <w:t>PANIC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0D5C97" w14:textId="77777777" w:rsidR="00713780" w:rsidRPr="0036629D" w:rsidRDefault="00713780" w:rsidP="0097790A">
            <w:pPr>
              <w:ind w:left="102" w:hanging="102"/>
              <w:jc w:val="left"/>
              <w:rPr>
                <w:rFonts w:cs="Arial"/>
                <w:sz w:val="16"/>
                <w:szCs w:val="16"/>
              </w:rPr>
            </w:pPr>
            <w:r w:rsidRPr="0036629D">
              <w:rPr>
                <w:rFonts w:cs="Arial"/>
                <w:sz w:val="16"/>
                <w:szCs w:val="16"/>
              </w:rPr>
              <w:t>Panicum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A5E306"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25C671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BBD3FE" w14:textId="77777777" w:rsidR="00713780" w:rsidRPr="00EB7B78" w:rsidRDefault="00713780" w:rsidP="0097790A">
            <w:pPr>
              <w:rPr>
                <w:bCs/>
                <w:sz w:val="16"/>
                <w:szCs w:val="16"/>
              </w:rPr>
            </w:pPr>
            <w:r w:rsidRPr="00EB7B78">
              <w:rPr>
                <w:bCs/>
                <w:sz w:val="16"/>
                <w:szCs w:val="16"/>
              </w:rPr>
              <w:t>PANIC_COL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C07324" w14:textId="77777777" w:rsidR="00713780" w:rsidRPr="0036629D" w:rsidRDefault="00713780" w:rsidP="0097790A">
            <w:pPr>
              <w:ind w:left="102" w:hanging="102"/>
              <w:jc w:val="left"/>
              <w:rPr>
                <w:rFonts w:cs="Arial"/>
                <w:sz w:val="16"/>
                <w:szCs w:val="16"/>
              </w:rPr>
            </w:pPr>
            <w:r w:rsidRPr="0036629D">
              <w:rPr>
                <w:rFonts w:cs="Arial"/>
                <w:sz w:val="16"/>
                <w:szCs w:val="16"/>
              </w:rPr>
              <w:t>Panicum coloratum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0E0AF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US</w:t>
            </w:r>
          </w:p>
        </w:tc>
      </w:tr>
      <w:tr w:rsidR="00713780" w:rsidRPr="00EB7B78" w14:paraId="4A2D867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F8680F" w14:textId="77777777" w:rsidR="00713780" w:rsidRPr="00EB7B78" w:rsidRDefault="00713780" w:rsidP="0097790A">
            <w:pPr>
              <w:rPr>
                <w:bCs/>
                <w:sz w:val="16"/>
                <w:szCs w:val="16"/>
              </w:rPr>
            </w:pPr>
            <w:r w:rsidRPr="00EB7B78">
              <w:rPr>
                <w:bCs/>
                <w:sz w:val="16"/>
                <w:szCs w:val="16"/>
              </w:rPr>
              <w:t>PANIC_MAX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BCEEC6" w14:textId="77777777" w:rsidR="00713780" w:rsidRPr="0036629D" w:rsidRDefault="00713780" w:rsidP="0097790A">
            <w:pPr>
              <w:ind w:left="102" w:hanging="102"/>
              <w:jc w:val="left"/>
              <w:rPr>
                <w:rFonts w:cs="Arial"/>
                <w:sz w:val="16"/>
                <w:szCs w:val="16"/>
              </w:rPr>
            </w:pPr>
            <w:r w:rsidRPr="0036629D">
              <w:rPr>
                <w:rFonts w:cs="Arial"/>
                <w:sz w:val="16"/>
                <w:szCs w:val="16"/>
              </w:rPr>
              <w:t>Panicum maximum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210E46"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ZA</w:t>
            </w:r>
          </w:p>
        </w:tc>
      </w:tr>
      <w:tr w:rsidR="00713780" w:rsidRPr="00387959" w14:paraId="6FE8433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8B965C" w14:textId="77777777" w:rsidR="00713780" w:rsidRPr="00EB7B78" w:rsidRDefault="00713780" w:rsidP="0097790A">
            <w:pPr>
              <w:rPr>
                <w:bCs/>
                <w:sz w:val="16"/>
                <w:szCs w:val="16"/>
              </w:rPr>
            </w:pPr>
            <w:r w:rsidRPr="00EB7B78">
              <w:rPr>
                <w:bCs/>
                <w:sz w:val="16"/>
                <w:szCs w:val="16"/>
              </w:rPr>
              <w:t>PANIC_MIL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14242F" w14:textId="77777777" w:rsidR="00713780" w:rsidRPr="0036629D" w:rsidRDefault="00713780" w:rsidP="0097790A">
            <w:pPr>
              <w:ind w:left="102" w:hanging="102"/>
              <w:jc w:val="left"/>
              <w:rPr>
                <w:rFonts w:cs="Arial"/>
                <w:sz w:val="16"/>
                <w:szCs w:val="16"/>
              </w:rPr>
            </w:pPr>
            <w:r w:rsidRPr="0036629D">
              <w:rPr>
                <w:rFonts w:cs="Arial"/>
                <w:sz w:val="16"/>
                <w:szCs w:val="16"/>
              </w:rPr>
              <w:t>Panicum miliaceum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CF3F8" w14:textId="77777777" w:rsidR="00713780" w:rsidRPr="00EB7B78" w:rsidRDefault="00713780" w:rsidP="0097790A">
            <w:pPr>
              <w:rPr>
                <w:bCs/>
                <w:sz w:val="16"/>
                <w:szCs w:val="16"/>
                <w:lang w:val="de-DE"/>
              </w:rPr>
            </w:pPr>
            <w:r w:rsidRPr="00EB7B78">
              <w:rPr>
                <w:bCs/>
                <w:sz w:val="16"/>
                <w:szCs w:val="16"/>
                <w:lang w:val="de-DE"/>
              </w:rPr>
              <w:t>DE</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KE</w:t>
            </w:r>
            <w:r w:rsidR="00573F3B">
              <w:rPr>
                <w:bCs/>
                <w:sz w:val="16"/>
                <w:szCs w:val="16"/>
                <w:lang w:val="de-DE"/>
              </w:rPr>
              <w:t xml:space="preserve">  </w:t>
            </w:r>
            <w:r w:rsidRPr="00EB7B78">
              <w:rPr>
                <w:bCs/>
                <w:sz w:val="16"/>
                <w:szCs w:val="16"/>
                <w:lang w:val="de-DE"/>
              </w:rPr>
              <w:t>RO</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SK</w:t>
            </w:r>
            <w:r w:rsidR="00573F3B">
              <w:rPr>
                <w:bCs/>
                <w:sz w:val="16"/>
                <w:szCs w:val="16"/>
                <w:lang w:val="de-DE"/>
              </w:rPr>
              <w:t xml:space="preserve">  </w:t>
            </w:r>
            <w:r w:rsidRPr="00EB7B78">
              <w:rPr>
                <w:bCs/>
                <w:sz w:val="16"/>
                <w:szCs w:val="16"/>
                <w:lang w:val="de-DE"/>
              </w:rPr>
              <w:t>UA</w:t>
            </w:r>
          </w:p>
        </w:tc>
      </w:tr>
      <w:tr w:rsidR="00713780" w:rsidRPr="00EB7B78" w14:paraId="740F67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6771D1" w14:textId="77777777" w:rsidR="00713780" w:rsidRPr="00EB7B78" w:rsidRDefault="00713780" w:rsidP="0097790A">
            <w:pPr>
              <w:rPr>
                <w:bCs/>
                <w:sz w:val="16"/>
                <w:szCs w:val="16"/>
              </w:rPr>
            </w:pPr>
            <w:r w:rsidRPr="00EB7B78">
              <w:rPr>
                <w:bCs/>
                <w:sz w:val="16"/>
                <w:szCs w:val="16"/>
              </w:rPr>
              <w:t>PANIC_VIR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863ADC" w14:textId="77777777" w:rsidR="00713780" w:rsidRPr="0036629D" w:rsidRDefault="00713780" w:rsidP="0097790A">
            <w:pPr>
              <w:ind w:left="102" w:hanging="102"/>
              <w:jc w:val="left"/>
              <w:rPr>
                <w:rFonts w:cs="Arial"/>
                <w:sz w:val="16"/>
                <w:szCs w:val="16"/>
              </w:rPr>
            </w:pPr>
            <w:r w:rsidRPr="0036629D">
              <w:rPr>
                <w:rFonts w:cs="Arial"/>
                <w:sz w:val="16"/>
                <w:szCs w:val="16"/>
              </w:rPr>
              <w:t>Panicum virgatum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8D0542" w14:textId="77777777" w:rsidR="00713780" w:rsidRPr="00EB7B78" w:rsidRDefault="00713780" w:rsidP="0097790A">
            <w:pPr>
              <w:rPr>
                <w:bCs/>
                <w:sz w:val="16"/>
                <w:szCs w:val="16"/>
              </w:rPr>
            </w:pPr>
            <w:r w:rsidRPr="00EB7B78">
              <w:rPr>
                <w:bCs/>
                <w:sz w:val="16"/>
                <w:szCs w:val="16"/>
              </w:rPr>
              <w:t>ES</w:t>
            </w:r>
            <w:r w:rsidR="00457902" w:rsidRPr="00457902">
              <w:rPr>
                <w:bCs/>
                <w:sz w:val="16"/>
                <w:szCs w:val="16"/>
                <w:vertAlign w:val="superscript"/>
              </w:rPr>
              <w:t>{11}</w:t>
            </w:r>
            <w:r w:rsidR="00573F3B">
              <w:rPr>
                <w:bCs/>
                <w:sz w:val="16"/>
                <w:szCs w:val="16"/>
              </w:rPr>
              <w:t xml:space="preserve">  </w:t>
            </w:r>
            <w:r w:rsidRPr="00EB7B78">
              <w:rPr>
                <w:bCs/>
                <w:sz w:val="16"/>
                <w:szCs w:val="16"/>
              </w:rPr>
              <w:t>NL</w:t>
            </w:r>
            <w:r w:rsidR="00457902" w:rsidRPr="00457902">
              <w:rPr>
                <w:bCs/>
                <w:sz w:val="16"/>
                <w:szCs w:val="16"/>
                <w:vertAlign w:val="superscript"/>
              </w:rPr>
              <w:t>{49}</w:t>
            </w:r>
            <w:r w:rsidR="00573F3B">
              <w:rPr>
                <w:bCs/>
                <w:sz w:val="16"/>
                <w:szCs w:val="16"/>
              </w:rPr>
              <w:t xml:space="preserve">  </w:t>
            </w:r>
            <w:r w:rsidRPr="00EB7B78">
              <w:rPr>
                <w:bCs/>
                <w:sz w:val="16"/>
                <w:szCs w:val="16"/>
              </w:rPr>
              <w:t>NL</w:t>
            </w:r>
            <w:r w:rsidR="00457902" w:rsidRPr="00457902">
              <w:rPr>
                <w:bCs/>
                <w:sz w:val="16"/>
                <w:szCs w:val="16"/>
                <w:vertAlign w:val="superscript"/>
              </w:rPr>
              <w:t>{48}</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A26D7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0A3D1C" w14:textId="77777777" w:rsidR="00713780" w:rsidRPr="00EB7B78" w:rsidRDefault="00713780" w:rsidP="0097790A">
            <w:pPr>
              <w:rPr>
                <w:bCs/>
                <w:sz w:val="16"/>
                <w:szCs w:val="16"/>
              </w:rPr>
            </w:pPr>
            <w:r w:rsidRPr="00EB7B78">
              <w:rPr>
                <w:bCs/>
                <w:sz w:val="16"/>
                <w:szCs w:val="16"/>
              </w:rPr>
              <w:t>PANZE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D7110C" w14:textId="77777777" w:rsidR="00713780" w:rsidRPr="0036629D" w:rsidRDefault="00713780" w:rsidP="0097790A">
            <w:pPr>
              <w:ind w:left="102" w:hanging="102"/>
              <w:jc w:val="left"/>
              <w:rPr>
                <w:rFonts w:cs="Arial"/>
                <w:sz w:val="16"/>
                <w:szCs w:val="16"/>
              </w:rPr>
            </w:pPr>
            <w:r w:rsidRPr="0036629D">
              <w:rPr>
                <w:rFonts w:cs="Arial"/>
                <w:sz w:val="16"/>
                <w:szCs w:val="16"/>
              </w:rPr>
              <w:t>Panzerina Soják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B5C3D7" w14:textId="77777777" w:rsidR="00713780" w:rsidRPr="00EB7B78" w:rsidRDefault="00713780" w:rsidP="0097790A">
            <w:pPr>
              <w:rPr>
                <w:bCs/>
                <w:sz w:val="16"/>
                <w:szCs w:val="16"/>
              </w:rPr>
            </w:pPr>
            <w:r w:rsidRPr="00EB7B78">
              <w:rPr>
                <w:bCs/>
                <w:sz w:val="16"/>
                <w:szCs w:val="16"/>
              </w:rPr>
              <w:t>RU</w:t>
            </w:r>
          </w:p>
        </w:tc>
      </w:tr>
      <w:tr w:rsidR="00713780" w:rsidRPr="00EB7B78" w14:paraId="54905B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2E3B55" w14:textId="77777777" w:rsidR="00713780" w:rsidRPr="00EB7B78" w:rsidRDefault="00713780" w:rsidP="0097790A">
            <w:pPr>
              <w:rPr>
                <w:bCs/>
                <w:sz w:val="16"/>
                <w:szCs w:val="16"/>
              </w:rPr>
            </w:pPr>
            <w:r w:rsidRPr="00EB7B78">
              <w:rPr>
                <w:bCs/>
                <w:sz w:val="16"/>
                <w:szCs w:val="16"/>
              </w:rPr>
              <w:t>PAPAV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A6FA07" w14:textId="77777777" w:rsidR="00713780" w:rsidRPr="0036629D" w:rsidRDefault="00713780" w:rsidP="0097790A">
            <w:pPr>
              <w:ind w:left="102" w:hanging="102"/>
              <w:jc w:val="left"/>
              <w:rPr>
                <w:rFonts w:cs="Arial"/>
                <w:sz w:val="16"/>
                <w:szCs w:val="16"/>
              </w:rPr>
            </w:pPr>
            <w:r w:rsidRPr="0036629D">
              <w:rPr>
                <w:rFonts w:cs="Arial"/>
                <w:sz w:val="16"/>
                <w:szCs w:val="16"/>
              </w:rPr>
              <w:t>Papaver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D2C9B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C48FE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14F861" w14:textId="77777777" w:rsidR="00713780" w:rsidRPr="00EB7B78" w:rsidRDefault="00713780" w:rsidP="0097790A">
            <w:pPr>
              <w:rPr>
                <w:bCs/>
                <w:sz w:val="16"/>
                <w:szCs w:val="16"/>
              </w:rPr>
            </w:pPr>
            <w:r w:rsidRPr="00EB7B78">
              <w:rPr>
                <w:bCs/>
                <w:sz w:val="16"/>
                <w:szCs w:val="16"/>
              </w:rPr>
              <w:t>PAPAV_ORI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897801" w14:textId="77777777" w:rsidR="00713780" w:rsidRPr="0036629D" w:rsidRDefault="00713780" w:rsidP="0097790A">
            <w:pPr>
              <w:ind w:left="102" w:hanging="102"/>
              <w:jc w:val="left"/>
              <w:rPr>
                <w:rFonts w:cs="Arial"/>
                <w:sz w:val="16"/>
                <w:szCs w:val="16"/>
              </w:rPr>
            </w:pPr>
            <w:r w:rsidRPr="0036629D">
              <w:rPr>
                <w:rFonts w:cs="Arial"/>
                <w:sz w:val="16"/>
                <w:szCs w:val="16"/>
              </w:rPr>
              <w:t>Papaver orientale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CDA53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45186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476AAD" w14:textId="77777777" w:rsidR="00713780" w:rsidRPr="00EB7B78" w:rsidRDefault="00713780" w:rsidP="0097790A">
            <w:pPr>
              <w:rPr>
                <w:bCs/>
                <w:sz w:val="16"/>
                <w:szCs w:val="16"/>
              </w:rPr>
            </w:pPr>
            <w:r w:rsidRPr="00EB7B78">
              <w:rPr>
                <w:bCs/>
                <w:sz w:val="16"/>
                <w:szCs w:val="16"/>
              </w:rPr>
              <w:t>PAPAV_RHO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D457E6" w14:textId="77777777" w:rsidR="00713780" w:rsidRPr="0036629D" w:rsidRDefault="00713780" w:rsidP="0097790A">
            <w:pPr>
              <w:ind w:left="102" w:hanging="102"/>
              <w:jc w:val="left"/>
              <w:rPr>
                <w:rFonts w:cs="Arial"/>
                <w:sz w:val="16"/>
                <w:szCs w:val="16"/>
              </w:rPr>
            </w:pPr>
            <w:r w:rsidRPr="0036629D">
              <w:rPr>
                <w:rFonts w:cs="Arial"/>
                <w:sz w:val="16"/>
                <w:szCs w:val="16"/>
              </w:rPr>
              <w:t>Papaver rhoeas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3CDF5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98180D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AFC034" w14:textId="77777777" w:rsidR="00713780" w:rsidRPr="00EB7B78" w:rsidRDefault="00713780" w:rsidP="0097790A">
            <w:pPr>
              <w:rPr>
                <w:bCs/>
                <w:sz w:val="16"/>
                <w:szCs w:val="16"/>
              </w:rPr>
            </w:pPr>
            <w:r w:rsidRPr="00EB7B78">
              <w:rPr>
                <w:bCs/>
                <w:sz w:val="16"/>
                <w:szCs w:val="16"/>
              </w:rPr>
              <w:t>PAPAV_SOM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6D3E4A" w14:textId="77777777" w:rsidR="00713780" w:rsidRPr="0036629D" w:rsidRDefault="00713780" w:rsidP="0097790A">
            <w:pPr>
              <w:ind w:left="102" w:hanging="102"/>
              <w:jc w:val="left"/>
              <w:rPr>
                <w:rFonts w:cs="Arial"/>
                <w:sz w:val="16"/>
                <w:szCs w:val="16"/>
              </w:rPr>
            </w:pPr>
            <w:r w:rsidRPr="0036629D">
              <w:rPr>
                <w:rFonts w:cs="Arial"/>
                <w:sz w:val="16"/>
                <w:szCs w:val="16"/>
              </w:rPr>
              <w:t>Papaver somniferum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FB8DF3" w14:textId="77777777" w:rsidR="00713780" w:rsidRPr="00EB7B78" w:rsidRDefault="00713780" w:rsidP="0097790A">
            <w:pPr>
              <w:rPr>
                <w:bCs/>
                <w:sz w:val="16"/>
                <w:szCs w:val="16"/>
                <w:lang w:val="de-DE"/>
              </w:rPr>
            </w:pPr>
            <w:r w:rsidRPr="00EB7B78">
              <w:rPr>
                <w:bCs/>
                <w:sz w:val="16"/>
                <w:szCs w:val="16"/>
                <w:lang w:val="de-DE"/>
              </w:rPr>
              <w:t>AT</w:t>
            </w:r>
            <w:r w:rsidR="00573F3B">
              <w:rPr>
                <w:bCs/>
                <w:sz w:val="16"/>
                <w:szCs w:val="16"/>
                <w:lang w:val="de-DE"/>
              </w:rPr>
              <w:t xml:space="preserve">  </w:t>
            </w:r>
            <w:r w:rsidRPr="00EB7B78">
              <w:rPr>
                <w:bCs/>
                <w:sz w:val="16"/>
                <w:szCs w:val="16"/>
                <w:lang w:val="de-DE"/>
              </w:rPr>
              <w:t>ES</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SK</w:t>
            </w:r>
          </w:p>
        </w:tc>
      </w:tr>
      <w:tr w:rsidR="00713780" w:rsidRPr="00EB7B78" w14:paraId="2A8C96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39731B" w14:textId="77777777" w:rsidR="00713780" w:rsidRPr="00EB7B78" w:rsidRDefault="00713780" w:rsidP="0097790A">
            <w:pPr>
              <w:rPr>
                <w:bCs/>
                <w:sz w:val="16"/>
                <w:szCs w:val="16"/>
              </w:rPr>
            </w:pPr>
            <w:r w:rsidRPr="00EB7B78">
              <w:rPr>
                <w:bCs/>
                <w:sz w:val="16"/>
                <w:szCs w:val="16"/>
              </w:rPr>
              <w:t>PAPHI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019DF6" w14:textId="77777777" w:rsidR="00713780" w:rsidRPr="0036629D" w:rsidRDefault="00713780" w:rsidP="0097790A">
            <w:pPr>
              <w:ind w:left="102" w:hanging="102"/>
              <w:jc w:val="left"/>
              <w:rPr>
                <w:rFonts w:cs="Arial"/>
                <w:sz w:val="16"/>
                <w:szCs w:val="16"/>
              </w:rPr>
            </w:pPr>
            <w:r w:rsidRPr="0036629D">
              <w:rPr>
                <w:rFonts w:cs="Arial"/>
                <w:sz w:val="16"/>
                <w:szCs w:val="16"/>
              </w:rPr>
              <w:t>Paphiopedilum Pfitzer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15C75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DA186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7BE319" w14:textId="77777777" w:rsidR="00713780" w:rsidRPr="00EB7B78" w:rsidRDefault="00713780" w:rsidP="0097790A">
            <w:pPr>
              <w:rPr>
                <w:bCs/>
                <w:sz w:val="16"/>
                <w:szCs w:val="16"/>
              </w:rPr>
            </w:pPr>
            <w:r w:rsidRPr="00EB7B78">
              <w:rPr>
                <w:bCs/>
                <w:sz w:val="16"/>
                <w:szCs w:val="16"/>
              </w:rPr>
              <w:t>PARAH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C427E6" w14:textId="77777777" w:rsidR="00713780" w:rsidRPr="0036629D" w:rsidRDefault="00713780" w:rsidP="0097790A">
            <w:pPr>
              <w:ind w:left="102" w:hanging="102"/>
              <w:jc w:val="left"/>
              <w:rPr>
                <w:rFonts w:cs="Arial"/>
                <w:sz w:val="16"/>
                <w:szCs w:val="16"/>
              </w:rPr>
            </w:pPr>
            <w:r w:rsidRPr="0036629D">
              <w:rPr>
                <w:rFonts w:cs="Arial"/>
                <w:sz w:val="16"/>
                <w:szCs w:val="16"/>
              </w:rPr>
              <w:t>Parahebe W.R.B. Oliv.</w:t>
            </w:r>
            <w:r w:rsidRPr="0036629D">
              <w:rPr>
                <w:rFonts w:cs="Arial"/>
                <w:sz w:val="16"/>
                <w:szCs w:val="16"/>
              </w:rPr>
              <w:br/>
              <w:t>Parahebe W.R.B. Oliver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3B7918" w14:textId="77777777" w:rsidR="00713780" w:rsidRPr="00EB7B78" w:rsidRDefault="00713780" w:rsidP="0097790A">
            <w:pPr>
              <w:rPr>
                <w:bCs/>
                <w:sz w:val="16"/>
                <w:szCs w:val="16"/>
              </w:rPr>
            </w:pPr>
            <w:r w:rsidRPr="00EB7B78">
              <w:rPr>
                <w:bCs/>
                <w:sz w:val="16"/>
                <w:szCs w:val="16"/>
              </w:rPr>
              <w:t>NZ</w:t>
            </w:r>
          </w:p>
        </w:tc>
      </w:tr>
      <w:tr w:rsidR="00713780" w:rsidRPr="00EB7B78" w14:paraId="31B9D51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A09622" w14:textId="77777777" w:rsidR="00713780" w:rsidRPr="00EB7B78" w:rsidRDefault="00713780" w:rsidP="0097790A">
            <w:pPr>
              <w:rPr>
                <w:bCs/>
                <w:sz w:val="16"/>
                <w:szCs w:val="16"/>
              </w:rPr>
            </w:pPr>
            <w:r w:rsidRPr="00EB7B78">
              <w:rPr>
                <w:bCs/>
                <w:sz w:val="16"/>
                <w:szCs w:val="16"/>
              </w:rPr>
              <w:t>PARAH_CAT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C8877" w14:textId="77777777" w:rsidR="00713780" w:rsidRPr="0036629D" w:rsidRDefault="00713780" w:rsidP="0097790A">
            <w:pPr>
              <w:ind w:left="102" w:hanging="102"/>
              <w:jc w:val="left"/>
              <w:rPr>
                <w:rFonts w:cs="Arial"/>
                <w:sz w:val="16"/>
                <w:szCs w:val="16"/>
              </w:rPr>
            </w:pPr>
            <w:r w:rsidRPr="0036629D">
              <w:rPr>
                <w:rFonts w:cs="Arial"/>
                <w:sz w:val="16"/>
                <w:szCs w:val="16"/>
              </w:rPr>
              <w:t>Parahebe catarractae (G. Forst.) W. R. B. Oliv.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FC2F9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3BCBAD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2FF5FF" w14:textId="77777777" w:rsidR="00713780" w:rsidRPr="00EB7B78" w:rsidRDefault="00713780" w:rsidP="0097790A">
            <w:pPr>
              <w:rPr>
                <w:bCs/>
                <w:sz w:val="16"/>
                <w:szCs w:val="16"/>
              </w:rPr>
            </w:pPr>
            <w:r w:rsidRPr="00EB7B78">
              <w:rPr>
                <w:bCs/>
                <w:sz w:val="16"/>
                <w:szCs w:val="16"/>
              </w:rPr>
              <w:t>PARAN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FD0509" w14:textId="77777777" w:rsidR="00713780" w:rsidRPr="0036629D" w:rsidRDefault="00713780" w:rsidP="0097790A">
            <w:pPr>
              <w:ind w:left="102" w:hanging="102"/>
              <w:jc w:val="left"/>
              <w:rPr>
                <w:rFonts w:cs="Arial"/>
                <w:sz w:val="16"/>
                <w:szCs w:val="16"/>
              </w:rPr>
            </w:pPr>
            <w:r w:rsidRPr="0036629D">
              <w:rPr>
                <w:rFonts w:cs="Arial"/>
                <w:sz w:val="16"/>
                <w:szCs w:val="16"/>
              </w:rPr>
              <w:t>Paranomus Salisb.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B71C75" w14:textId="77777777" w:rsidR="00713780" w:rsidRPr="00EB7B78" w:rsidRDefault="00713780" w:rsidP="0097790A">
            <w:pPr>
              <w:rPr>
                <w:bCs/>
                <w:sz w:val="16"/>
                <w:szCs w:val="16"/>
              </w:rPr>
            </w:pPr>
            <w:r w:rsidRPr="00EB7B78">
              <w:rPr>
                <w:bCs/>
                <w:sz w:val="16"/>
                <w:szCs w:val="16"/>
              </w:rPr>
              <w:t>ZA</w:t>
            </w:r>
          </w:p>
        </w:tc>
      </w:tr>
      <w:tr w:rsidR="00713780" w:rsidRPr="00EB7B78" w14:paraId="71F693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D7E167" w14:textId="77777777" w:rsidR="00713780" w:rsidRPr="00EB7B78" w:rsidRDefault="00713780" w:rsidP="0097790A">
            <w:pPr>
              <w:rPr>
                <w:bCs/>
                <w:sz w:val="16"/>
                <w:szCs w:val="16"/>
              </w:rPr>
            </w:pPr>
            <w:r w:rsidRPr="00EB7B78">
              <w:rPr>
                <w:bCs/>
                <w:sz w:val="16"/>
                <w:szCs w:val="16"/>
              </w:rPr>
              <w:t>PARRO_PER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EEE1EA" w14:textId="77777777" w:rsidR="00713780" w:rsidRPr="0036629D" w:rsidRDefault="00713780" w:rsidP="0097790A">
            <w:pPr>
              <w:ind w:left="102" w:hanging="102"/>
              <w:jc w:val="left"/>
              <w:rPr>
                <w:rFonts w:cs="Arial"/>
                <w:sz w:val="16"/>
                <w:szCs w:val="16"/>
              </w:rPr>
            </w:pPr>
            <w:r w:rsidRPr="0036629D">
              <w:rPr>
                <w:rFonts w:cs="Arial"/>
                <w:sz w:val="16"/>
                <w:szCs w:val="16"/>
              </w:rPr>
              <w:t>Parrotia persica (DC.) C. A. Mey.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5DC25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p>
        </w:tc>
      </w:tr>
      <w:tr w:rsidR="00713780" w:rsidRPr="00EB7B78" w14:paraId="1F80A3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8DF88D" w14:textId="77777777" w:rsidR="00713780" w:rsidRPr="00EB7B78" w:rsidRDefault="00713780" w:rsidP="0097790A">
            <w:pPr>
              <w:rPr>
                <w:bCs/>
                <w:sz w:val="16"/>
                <w:szCs w:val="16"/>
              </w:rPr>
            </w:pPr>
            <w:r w:rsidRPr="00EB7B78">
              <w:rPr>
                <w:bCs/>
                <w:sz w:val="16"/>
                <w:szCs w:val="16"/>
              </w:rPr>
              <w:t>PASPA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84F2B2" w14:textId="77777777" w:rsidR="00713780" w:rsidRPr="0036629D" w:rsidRDefault="00713780" w:rsidP="0097790A">
            <w:pPr>
              <w:ind w:left="102" w:hanging="102"/>
              <w:jc w:val="left"/>
              <w:rPr>
                <w:rFonts w:cs="Arial"/>
                <w:sz w:val="16"/>
                <w:szCs w:val="16"/>
              </w:rPr>
            </w:pPr>
            <w:r w:rsidRPr="0036629D">
              <w:rPr>
                <w:rFonts w:cs="Arial"/>
                <w:sz w:val="16"/>
                <w:szCs w:val="16"/>
              </w:rPr>
              <w:t>Paspalum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5F565A" w14:textId="77777777" w:rsidR="00713780" w:rsidRPr="00EB7B78" w:rsidRDefault="00713780" w:rsidP="0097790A">
            <w:pPr>
              <w:rPr>
                <w:bCs/>
                <w:sz w:val="16"/>
                <w:szCs w:val="16"/>
              </w:rPr>
            </w:pPr>
            <w:r w:rsidRPr="00EB7B78">
              <w:rPr>
                <w:bCs/>
                <w:sz w:val="16"/>
                <w:szCs w:val="16"/>
              </w:rPr>
              <w:t>ZA</w:t>
            </w:r>
          </w:p>
        </w:tc>
      </w:tr>
      <w:tr w:rsidR="00713780" w:rsidRPr="00EB7B78" w14:paraId="7FE6F2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3C365" w14:textId="77777777" w:rsidR="00713780" w:rsidRPr="00EB7B78" w:rsidRDefault="00713780" w:rsidP="0097790A">
            <w:pPr>
              <w:rPr>
                <w:bCs/>
                <w:sz w:val="16"/>
                <w:szCs w:val="16"/>
              </w:rPr>
            </w:pPr>
            <w:r w:rsidRPr="00EB7B78">
              <w:rPr>
                <w:bCs/>
                <w:sz w:val="16"/>
                <w:szCs w:val="16"/>
              </w:rPr>
              <w:t>PASPA_ATR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3BBF3B" w14:textId="77777777" w:rsidR="00713780" w:rsidRPr="0036629D" w:rsidRDefault="00713780" w:rsidP="0097790A">
            <w:pPr>
              <w:ind w:left="102" w:hanging="102"/>
              <w:jc w:val="left"/>
              <w:rPr>
                <w:rFonts w:cs="Arial"/>
                <w:sz w:val="16"/>
                <w:szCs w:val="16"/>
              </w:rPr>
            </w:pPr>
            <w:r w:rsidRPr="0036629D">
              <w:rPr>
                <w:rFonts w:cs="Arial"/>
                <w:sz w:val="16"/>
                <w:szCs w:val="16"/>
              </w:rPr>
              <w:t>Paspalum atratum Swallen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23DD20" w14:textId="77777777" w:rsidR="00713780" w:rsidRPr="00EB7B78" w:rsidRDefault="00713780" w:rsidP="0097790A">
            <w:pPr>
              <w:rPr>
                <w:bCs/>
                <w:sz w:val="16"/>
                <w:szCs w:val="16"/>
              </w:rPr>
            </w:pPr>
            <w:r w:rsidRPr="00EB7B78">
              <w:rPr>
                <w:bCs/>
                <w:sz w:val="16"/>
                <w:szCs w:val="16"/>
              </w:rPr>
              <w:t>US</w:t>
            </w:r>
          </w:p>
        </w:tc>
      </w:tr>
      <w:tr w:rsidR="00713780" w:rsidRPr="00EB7B78" w14:paraId="6EBDF51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E9CD4F" w14:textId="77777777" w:rsidR="00713780" w:rsidRPr="00EB7B78" w:rsidRDefault="00713780" w:rsidP="0097790A">
            <w:pPr>
              <w:rPr>
                <w:bCs/>
                <w:sz w:val="16"/>
                <w:szCs w:val="16"/>
              </w:rPr>
            </w:pPr>
            <w:r w:rsidRPr="00EB7B78">
              <w:rPr>
                <w:bCs/>
                <w:sz w:val="16"/>
                <w:szCs w:val="16"/>
              </w:rPr>
              <w:t>PASPA_DIL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763406" w14:textId="77777777" w:rsidR="00713780" w:rsidRPr="0036629D" w:rsidRDefault="00713780" w:rsidP="0097790A">
            <w:pPr>
              <w:ind w:left="102" w:hanging="102"/>
              <w:jc w:val="left"/>
              <w:rPr>
                <w:rFonts w:cs="Arial"/>
                <w:sz w:val="16"/>
                <w:szCs w:val="16"/>
              </w:rPr>
            </w:pPr>
            <w:r w:rsidRPr="0036629D">
              <w:rPr>
                <w:rFonts w:cs="Arial"/>
                <w:sz w:val="16"/>
                <w:szCs w:val="16"/>
              </w:rPr>
              <w:t>Paspalum dilatatum Poir.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B6D2B3"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JP</w:t>
            </w:r>
          </w:p>
        </w:tc>
      </w:tr>
      <w:tr w:rsidR="00713780" w:rsidRPr="00EB7B78" w14:paraId="4FF6CE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6F776E" w14:textId="77777777" w:rsidR="00713780" w:rsidRPr="00EB7B78" w:rsidRDefault="00713780" w:rsidP="0097790A">
            <w:pPr>
              <w:rPr>
                <w:bCs/>
                <w:sz w:val="16"/>
                <w:szCs w:val="16"/>
              </w:rPr>
            </w:pPr>
            <w:r w:rsidRPr="00EB7B78">
              <w:rPr>
                <w:bCs/>
                <w:sz w:val="16"/>
                <w:szCs w:val="16"/>
              </w:rPr>
              <w:t>PASPA_NOT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4559F4" w14:textId="77777777" w:rsidR="00713780" w:rsidRPr="0036629D" w:rsidRDefault="00713780" w:rsidP="0097790A">
            <w:pPr>
              <w:ind w:left="102" w:hanging="102"/>
              <w:jc w:val="left"/>
              <w:rPr>
                <w:rFonts w:cs="Arial"/>
                <w:sz w:val="16"/>
                <w:szCs w:val="16"/>
              </w:rPr>
            </w:pPr>
            <w:r w:rsidRPr="0036629D">
              <w:rPr>
                <w:rFonts w:cs="Arial"/>
                <w:sz w:val="16"/>
                <w:szCs w:val="16"/>
              </w:rPr>
              <w:t>Paspalum notatum Flüggé</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98B8CF"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41BC9B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6AE341" w14:textId="77777777" w:rsidR="00713780" w:rsidRPr="00EB7B78" w:rsidRDefault="00713780" w:rsidP="0097790A">
            <w:pPr>
              <w:rPr>
                <w:bCs/>
                <w:sz w:val="16"/>
                <w:szCs w:val="16"/>
              </w:rPr>
            </w:pPr>
            <w:r w:rsidRPr="00EB7B78">
              <w:rPr>
                <w:bCs/>
                <w:sz w:val="16"/>
                <w:szCs w:val="16"/>
              </w:rPr>
              <w:t>PASPA_VAG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9D0ED5" w14:textId="77777777" w:rsidR="00713780" w:rsidRPr="0036629D" w:rsidRDefault="00713780" w:rsidP="0097790A">
            <w:pPr>
              <w:ind w:left="102" w:hanging="102"/>
              <w:jc w:val="left"/>
              <w:rPr>
                <w:rFonts w:cs="Arial"/>
                <w:sz w:val="16"/>
                <w:szCs w:val="16"/>
              </w:rPr>
            </w:pPr>
            <w:r w:rsidRPr="0036629D">
              <w:rPr>
                <w:rFonts w:cs="Arial"/>
                <w:sz w:val="16"/>
                <w:szCs w:val="16"/>
              </w:rPr>
              <w:t>Paspalum vaginatum Sw.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4EA92C" w14:textId="77777777" w:rsidR="00713780" w:rsidRPr="00EB7B78" w:rsidRDefault="00713780" w:rsidP="0097790A">
            <w:pPr>
              <w:rPr>
                <w:bCs/>
                <w:sz w:val="16"/>
                <w:szCs w:val="16"/>
              </w:rPr>
            </w:pPr>
            <w:r w:rsidRPr="00EB7B78">
              <w:rPr>
                <w:bCs/>
                <w:sz w:val="16"/>
                <w:szCs w:val="16"/>
              </w:rPr>
              <w:t>US</w:t>
            </w:r>
          </w:p>
        </w:tc>
      </w:tr>
      <w:tr w:rsidR="00713780" w:rsidRPr="00387959" w14:paraId="7C8AA1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A2C060" w14:textId="77777777" w:rsidR="00713780" w:rsidRPr="00EB7B78" w:rsidRDefault="00713780" w:rsidP="0097790A">
            <w:pPr>
              <w:rPr>
                <w:bCs/>
                <w:sz w:val="16"/>
                <w:szCs w:val="16"/>
              </w:rPr>
            </w:pPr>
            <w:r w:rsidRPr="00EB7B78">
              <w:rPr>
                <w:bCs/>
                <w:sz w:val="16"/>
                <w:szCs w:val="16"/>
              </w:rPr>
              <w:t>PASSI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BB216E" w14:textId="77777777" w:rsidR="00713780" w:rsidRPr="0036629D" w:rsidRDefault="00713780" w:rsidP="0097790A">
            <w:pPr>
              <w:ind w:left="102" w:hanging="102"/>
              <w:jc w:val="left"/>
              <w:rPr>
                <w:rFonts w:cs="Arial"/>
                <w:sz w:val="16"/>
                <w:szCs w:val="16"/>
              </w:rPr>
            </w:pPr>
            <w:r w:rsidRPr="0036629D">
              <w:rPr>
                <w:rFonts w:cs="Arial"/>
                <w:sz w:val="16"/>
                <w:szCs w:val="16"/>
              </w:rPr>
              <w:t>Passiflora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FE4ADB" w14:textId="77777777" w:rsidR="00713780" w:rsidRPr="00EB7B78" w:rsidRDefault="00713780" w:rsidP="0097790A">
            <w:pPr>
              <w:rPr>
                <w:bCs/>
                <w:sz w:val="16"/>
                <w:szCs w:val="16"/>
                <w:lang w:val="fr-FR"/>
              </w:rPr>
            </w:pPr>
            <w:r w:rsidRPr="00EB7B78">
              <w:rPr>
                <w:bCs/>
                <w:sz w:val="16"/>
                <w:szCs w:val="16"/>
                <w:lang w:val="fr-FR"/>
              </w:rPr>
              <w:t>CO</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r w:rsidR="00457902" w:rsidRPr="00457902">
              <w:rPr>
                <w:bCs/>
                <w:sz w:val="16"/>
                <w:szCs w:val="16"/>
                <w:vertAlign w:val="superscript"/>
                <w:lang w:val="fr-FR"/>
              </w:rPr>
              <w:t>{169}</w:t>
            </w:r>
          </w:p>
        </w:tc>
      </w:tr>
      <w:tr w:rsidR="00713780" w:rsidRPr="00EB7B78" w14:paraId="7BE4BE8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70106B" w14:textId="77777777" w:rsidR="00713780" w:rsidRPr="00EB7B78" w:rsidRDefault="00713780" w:rsidP="0097790A">
            <w:pPr>
              <w:rPr>
                <w:bCs/>
                <w:sz w:val="16"/>
                <w:szCs w:val="16"/>
              </w:rPr>
            </w:pPr>
            <w:r w:rsidRPr="00EB7B78">
              <w:rPr>
                <w:bCs/>
                <w:sz w:val="16"/>
                <w:szCs w:val="16"/>
              </w:rPr>
              <w:t>PASSI_ACA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2CC2F" w14:textId="77777777" w:rsidR="00713780" w:rsidRPr="0036629D" w:rsidRDefault="00713780" w:rsidP="0097790A">
            <w:pPr>
              <w:ind w:left="102" w:hanging="102"/>
              <w:jc w:val="left"/>
              <w:rPr>
                <w:rFonts w:cs="Arial"/>
                <w:sz w:val="16"/>
                <w:szCs w:val="16"/>
              </w:rPr>
            </w:pPr>
            <w:r w:rsidRPr="0036629D">
              <w:rPr>
                <w:rFonts w:cs="Arial"/>
                <w:sz w:val="16"/>
                <w:szCs w:val="16"/>
              </w:rPr>
              <w:t>Hybrids between Passiflora amethystina and Passiflora caerulea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D015E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4CAB7E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6EB7DC" w14:textId="77777777" w:rsidR="00713780" w:rsidRPr="00EB7B78" w:rsidRDefault="00713780" w:rsidP="0097790A">
            <w:pPr>
              <w:rPr>
                <w:bCs/>
                <w:sz w:val="16"/>
                <w:szCs w:val="16"/>
              </w:rPr>
            </w:pPr>
            <w:r w:rsidRPr="00EB7B78">
              <w:rPr>
                <w:bCs/>
                <w:sz w:val="16"/>
                <w:szCs w:val="16"/>
              </w:rPr>
              <w:t>PASSI_BEL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9032FC"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Passiflora ×belotii hort. ex Pépin</w:t>
            </w:r>
            <w:r w:rsidRPr="00387959">
              <w:rPr>
                <w:rFonts w:cs="Arial"/>
                <w:sz w:val="16"/>
                <w:szCs w:val="16"/>
                <w:lang w:val="fr-CH"/>
              </w:rPr>
              <w:br/>
              <w:t>Passiflora alata × Passiflora caerulea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00D30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0B5C22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244DA8" w14:textId="77777777" w:rsidR="00713780" w:rsidRPr="00EB7B78" w:rsidRDefault="00713780" w:rsidP="0097790A">
            <w:pPr>
              <w:rPr>
                <w:bCs/>
                <w:sz w:val="16"/>
                <w:szCs w:val="16"/>
              </w:rPr>
            </w:pPr>
            <w:r w:rsidRPr="00EB7B78">
              <w:rPr>
                <w:bCs/>
                <w:sz w:val="16"/>
                <w:szCs w:val="16"/>
              </w:rPr>
              <w:t>PASSI_CAE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C407F7" w14:textId="77777777" w:rsidR="00713780" w:rsidRPr="0036629D" w:rsidRDefault="00713780" w:rsidP="0097790A">
            <w:pPr>
              <w:ind w:left="102" w:hanging="102"/>
              <w:jc w:val="left"/>
              <w:rPr>
                <w:rFonts w:cs="Arial"/>
                <w:sz w:val="16"/>
                <w:szCs w:val="16"/>
              </w:rPr>
            </w:pPr>
            <w:r w:rsidRPr="0036629D">
              <w:rPr>
                <w:rFonts w:cs="Arial"/>
                <w:sz w:val="16"/>
                <w:szCs w:val="16"/>
              </w:rPr>
              <w:t>Passiflora caerulea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7251B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37B25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E648DA" w14:textId="77777777" w:rsidR="00713780" w:rsidRPr="00EB7B78" w:rsidRDefault="00713780" w:rsidP="0097790A">
            <w:pPr>
              <w:rPr>
                <w:bCs/>
                <w:sz w:val="16"/>
                <w:szCs w:val="16"/>
              </w:rPr>
            </w:pPr>
            <w:r w:rsidRPr="00EB7B78">
              <w:rPr>
                <w:bCs/>
                <w:sz w:val="16"/>
                <w:szCs w:val="16"/>
              </w:rPr>
              <w:t>PASSI_EDU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85C89B" w14:textId="77777777" w:rsidR="00713780" w:rsidRPr="0036629D" w:rsidRDefault="00713780" w:rsidP="0097790A">
            <w:pPr>
              <w:ind w:left="102" w:hanging="102"/>
              <w:jc w:val="left"/>
              <w:rPr>
                <w:rFonts w:cs="Arial"/>
                <w:sz w:val="16"/>
                <w:szCs w:val="16"/>
              </w:rPr>
            </w:pPr>
            <w:r w:rsidRPr="0036629D">
              <w:rPr>
                <w:rFonts w:cs="Arial"/>
                <w:sz w:val="16"/>
                <w:szCs w:val="16"/>
              </w:rPr>
              <w:t>Passiflora edulis Sims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6DD46D" w14:textId="77777777" w:rsidR="00713780" w:rsidRPr="00EB7B78" w:rsidRDefault="00713780" w:rsidP="0097790A">
            <w:pPr>
              <w:rPr>
                <w:bCs/>
                <w:sz w:val="16"/>
                <w:szCs w:val="16"/>
              </w:rPr>
            </w:pPr>
            <w:r w:rsidRPr="00EB7B78">
              <w:rPr>
                <w:bCs/>
                <w:sz w:val="16"/>
                <w:szCs w:val="16"/>
              </w:rPr>
              <w:t>JP</w:t>
            </w:r>
          </w:p>
        </w:tc>
      </w:tr>
      <w:tr w:rsidR="00713780" w:rsidRPr="00EB7B78" w14:paraId="355FB9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5D5949" w14:textId="77777777" w:rsidR="00713780" w:rsidRPr="00EB7B78" w:rsidRDefault="00713780" w:rsidP="0097790A">
            <w:pPr>
              <w:rPr>
                <w:bCs/>
                <w:sz w:val="16"/>
                <w:szCs w:val="16"/>
              </w:rPr>
            </w:pPr>
            <w:r w:rsidRPr="00EB7B78">
              <w:rPr>
                <w:bCs/>
                <w:sz w:val="16"/>
                <w:szCs w:val="16"/>
              </w:rPr>
              <w:t>PASSI_IMI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371A0A" w14:textId="77777777" w:rsidR="00713780" w:rsidRPr="0036629D" w:rsidRDefault="00713780" w:rsidP="0097790A">
            <w:pPr>
              <w:ind w:left="102" w:hanging="102"/>
              <w:jc w:val="left"/>
              <w:rPr>
                <w:rFonts w:cs="Arial"/>
                <w:sz w:val="16"/>
                <w:szCs w:val="16"/>
              </w:rPr>
            </w:pPr>
            <w:r w:rsidRPr="0036629D">
              <w:rPr>
                <w:rFonts w:cs="Arial"/>
                <w:sz w:val="16"/>
                <w:szCs w:val="16"/>
              </w:rPr>
              <w:t>Passiflora insignis x Passiflora mixta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EEC74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F532D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6A7A27" w14:textId="77777777" w:rsidR="00713780" w:rsidRPr="00EB7B78" w:rsidRDefault="00713780" w:rsidP="0097790A">
            <w:pPr>
              <w:rPr>
                <w:bCs/>
                <w:sz w:val="16"/>
                <w:szCs w:val="16"/>
              </w:rPr>
            </w:pPr>
            <w:r w:rsidRPr="00EB7B78">
              <w:rPr>
                <w:bCs/>
                <w:sz w:val="16"/>
                <w:szCs w:val="16"/>
              </w:rPr>
              <w:t>PASSI_INC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DCF159" w14:textId="77777777" w:rsidR="00713780" w:rsidRPr="0036629D" w:rsidRDefault="00713780" w:rsidP="0097790A">
            <w:pPr>
              <w:ind w:left="102" w:hanging="102"/>
              <w:jc w:val="left"/>
              <w:rPr>
                <w:rFonts w:cs="Arial"/>
                <w:sz w:val="16"/>
                <w:szCs w:val="16"/>
              </w:rPr>
            </w:pPr>
            <w:r w:rsidRPr="0036629D">
              <w:rPr>
                <w:rFonts w:cs="Arial"/>
                <w:sz w:val="16"/>
                <w:szCs w:val="16"/>
              </w:rPr>
              <w:t>Passiflora incarnata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23D29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F724D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0EBD18" w14:textId="77777777" w:rsidR="00713780" w:rsidRPr="00EB7B78" w:rsidRDefault="00713780" w:rsidP="0097790A">
            <w:pPr>
              <w:rPr>
                <w:bCs/>
                <w:sz w:val="16"/>
                <w:szCs w:val="16"/>
              </w:rPr>
            </w:pPr>
            <w:r w:rsidRPr="00EB7B78">
              <w:rPr>
                <w:bCs/>
                <w:sz w:val="16"/>
                <w:szCs w:val="16"/>
              </w:rPr>
              <w:t>PASSI_INS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93136" w14:textId="77777777" w:rsidR="00713780" w:rsidRPr="0036629D" w:rsidRDefault="00713780" w:rsidP="0097790A">
            <w:pPr>
              <w:ind w:left="102" w:hanging="102"/>
              <w:jc w:val="left"/>
              <w:rPr>
                <w:rFonts w:cs="Arial"/>
                <w:sz w:val="16"/>
                <w:szCs w:val="16"/>
              </w:rPr>
            </w:pPr>
            <w:r w:rsidRPr="0036629D">
              <w:rPr>
                <w:rFonts w:cs="Arial"/>
                <w:sz w:val="16"/>
                <w:szCs w:val="16"/>
              </w:rPr>
              <w:t>Passiflora insignis (Mast.)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61C93F" w14:textId="77777777" w:rsidR="00713780" w:rsidRPr="00EB7B78" w:rsidRDefault="00713780" w:rsidP="0097790A">
            <w:pPr>
              <w:rPr>
                <w:bCs/>
                <w:sz w:val="16"/>
                <w:szCs w:val="16"/>
              </w:rPr>
            </w:pPr>
            <w:r w:rsidRPr="00EB7B78">
              <w:rPr>
                <w:bCs/>
                <w:sz w:val="16"/>
                <w:szCs w:val="16"/>
              </w:rPr>
              <w:t>NL</w:t>
            </w:r>
          </w:p>
        </w:tc>
      </w:tr>
      <w:tr w:rsidR="00713780" w:rsidRPr="00EB7B78" w14:paraId="3EC2D5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1607FE" w14:textId="77777777" w:rsidR="00713780" w:rsidRPr="00EB7B78" w:rsidRDefault="00713780" w:rsidP="0097790A">
            <w:pPr>
              <w:rPr>
                <w:bCs/>
                <w:sz w:val="16"/>
                <w:szCs w:val="16"/>
              </w:rPr>
            </w:pPr>
            <w:r w:rsidRPr="00EB7B78">
              <w:rPr>
                <w:bCs/>
                <w:sz w:val="16"/>
                <w:szCs w:val="16"/>
              </w:rPr>
              <w:t>PASSI_KEW</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3D7915" w14:textId="77777777" w:rsidR="00713780" w:rsidRPr="0036629D" w:rsidRDefault="00713780" w:rsidP="0097790A">
            <w:pPr>
              <w:ind w:left="102" w:hanging="102"/>
              <w:jc w:val="left"/>
              <w:rPr>
                <w:rFonts w:cs="Arial"/>
                <w:sz w:val="16"/>
                <w:szCs w:val="16"/>
              </w:rPr>
            </w:pPr>
            <w:r w:rsidRPr="0036629D">
              <w:rPr>
                <w:rFonts w:cs="Arial"/>
                <w:sz w:val="16"/>
                <w:szCs w:val="16"/>
              </w:rPr>
              <w:t>Passiflora ×kewensis Goldring</w:t>
            </w:r>
            <w:r w:rsidRPr="0036629D">
              <w:rPr>
                <w:rFonts w:cs="Arial"/>
                <w:sz w:val="16"/>
                <w:szCs w:val="16"/>
              </w:rPr>
              <w:br/>
              <w:t>Passiflora caerulea × Passiflora kermesiana</w:t>
            </w:r>
            <w:r w:rsidRPr="0036629D">
              <w:rPr>
                <w:rFonts w:cs="Arial"/>
                <w:sz w:val="16"/>
                <w:szCs w:val="16"/>
              </w:rPr>
              <w:br/>
              <w:t>Passiflora caerulea × Passiflora raddeana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B045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EC812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95A7C9" w14:textId="77777777" w:rsidR="00713780" w:rsidRPr="00EB7B78" w:rsidRDefault="00713780" w:rsidP="0097790A">
            <w:pPr>
              <w:rPr>
                <w:bCs/>
                <w:sz w:val="16"/>
                <w:szCs w:val="16"/>
              </w:rPr>
            </w:pPr>
            <w:r w:rsidRPr="00EB7B78">
              <w:rPr>
                <w:bCs/>
                <w:sz w:val="16"/>
                <w:szCs w:val="16"/>
              </w:rPr>
              <w:lastRenderedPageBreak/>
              <w:t>PASSI_MIX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52A535" w14:textId="77777777" w:rsidR="00713780" w:rsidRPr="0036629D" w:rsidRDefault="00713780" w:rsidP="0097790A">
            <w:pPr>
              <w:ind w:left="102" w:hanging="102"/>
              <w:jc w:val="left"/>
              <w:rPr>
                <w:rFonts w:cs="Arial"/>
                <w:sz w:val="16"/>
                <w:szCs w:val="16"/>
              </w:rPr>
            </w:pPr>
            <w:r w:rsidRPr="0036629D">
              <w:rPr>
                <w:rFonts w:cs="Arial"/>
                <w:sz w:val="16"/>
                <w:szCs w:val="16"/>
              </w:rPr>
              <w:t>Passiflora mixta L.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98BE45" w14:textId="77777777" w:rsidR="00713780" w:rsidRPr="00EB7B78" w:rsidRDefault="00713780" w:rsidP="0097790A">
            <w:pPr>
              <w:rPr>
                <w:bCs/>
                <w:sz w:val="16"/>
                <w:szCs w:val="16"/>
              </w:rPr>
            </w:pPr>
            <w:r w:rsidRPr="00EB7B78">
              <w:rPr>
                <w:bCs/>
                <w:sz w:val="16"/>
                <w:szCs w:val="16"/>
              </w:rPr>
              <w:t>NL</w:t>
            </w:r>
          </w:p>
        </w:tc>
      </w:tr>
      <w:tr w:rsidR="00713780" w:rsidRPr="00EB7B78" w14:paraId="08CC2B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FF28B" w14:textId="77777777" w:rsidR="00713780" w:rsidRPr="00EB7B78" w:rsidRDefault="00713780" w:rsidP="0097790A">
            <w:pPr>
              <w:rPr>
                <w:bCs/>
                <w:sz w:val="16"/>
                <w:szCs w:val="16"/>
              </w:rPr>
            </w:pPr>
            <w:r w:rsidRPr="00EB7B78">
              <w:rPr>
                <w:bCs/>
                <w:sz w:val="16"/>
                <w:szCs w:val="16"/>
              </w:rPr>
              <w:t>PASSI_TRI_MOL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88BDF4" w14:textId="77777777" w:rsidR="00713780" w:rsidRPr="0036629D" w:rsidRDefault="00713780" w:rsidP="0097790A">
            <w:pPr>
              <w:ind w:left="102" w:hanging="102"/>
              <w:jc w:val="left"/>
              <w:rPr>
                <w:rFonts w:cs="Arial"/>
                <w:sz w:val="16"/>
                <w:szCs w:val="16"/>
              </w:rPr>
            </w:pPr>
            <w:r w:rsidRPr="0036629D">
              <w:rPr>
                <w:rFonts w:cs="Arial"/>
                <w:sz w:val="16"/>
                <w:szCs w:val="16"/>
              </w:rPr>
              <w:t>Passiflora tripartita var. mollissima (Kunth) Holm-Niels</w:t>
            </w:r>
            <w:r w:rsidRPr="0036629D">
              <w:rPr>
                <w:rFonts w:cs="Arial"/>
                <w:sz w:val="16"/>
                <w:szCs w:val="16"/>
              </w:rPr>
              <w:br/>
              <w:t>Passiflora mollissima (Kunth) L.H.Bailey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EBEC12" w14:textId="77777777" w:rsidR="00713780" w:rsidRPr="00EB7B78" w:rsidRDefault="00713780" w:rsidP="0097790A">
            <w:pPr>
              <w:rPr>
                <w:bCs/>
                <w:sz w:val="16"/>
                <w:szCs w:val="16"/>
              </w:rPr>
            </w:pPr>
            <w:r w:rsidRPr="00EB7B78">
              <w:rPr>
                <w:bCs/>
                <w:sz w:val="16"/>
                <w:szCs w:val="16"/>
              </w:rPr>
              <w:t>CO</w:t>
            </w:r>
          </w:p>
        </w:tc>
      </w:tr>
      <w:tr w:rsidR="00713780" w:rsidRPr="00EB7B78" w14:paraId="4FB4D9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A914F6" w14:textId="77777777" w:rsidR="00713780" w:rsidRPr="00EB7B78" w:rsidRDefault="00713780" w:rsidP="0097790A">
            <w:pPr>
              <w:rPr>
                <w:bCs/>
                <w:sz w:val="16"/>
                <w:szCs w:val="16"/>
              </w:rPr>
            </w:pPr>
            <w:r w:rsidRPr="00EB7B78">
              <w:rPr>
                <w:bCs/>
                <w:sz w:val="16"/>
                <w:szCs w:val="16"/>
              </w:rPr>
              <w:t>PASSI_VIO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95EA59" w14:textId="77777777" w:rsidR="00713780" w:rsidRPr="0036629D" w:rsidRDefault="00713780" w:rsidP="0097790A">
            <w:pPr>
              <w:ind w:left="102" w:hanging="102"/>
              <w:jc w:val="left"/>
              <w:rPr>
                <w:rFonts w:cs="Arial"/>
                <w:sz w:val="16"/>
                <w:szCs w:val="16"/>
              </w:rPr>
            </w:pPr>
            <w:r w:rsidRPr="0036629D">
              <w:rPr>
                <w:rFonts w:cs="Arial"/>
                <w:sz w:val="16"/>
                <w:szCs w:val="16"/>
              </w:rPr>
              <w:t>Passiflora x violacea Vell.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4C2F0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7DFBD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F90E03" w14:textId="77777777" w:rsidR="00713780" w:rsidRPr="00EB7B78" w:rsidRDefault="00713780" w:rsidP="0097790A">
            <w:pPr>
              <w:rPr>
                <w:bCs/>
                <w:sz w:val="16"/>
                <w:szCs w:val="16"/>
              </w:rPr>
            </w:pPr>
            <w:r w:rsidRPr="00EB7B78">
              <w:rPr>
                <w:bCs/>
                <w:sz w:val="16"/>
                <w:szCs w:val="16"/>
              </w:rPr>
              <w:t>PASTI_SAT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9B6DF1" w14:textId="77777777" w:rsidR="00713780" w:rsidRPr="0036629D" w:rsidRDefault="00713780" w:rsidP="0097790A">
            <w:pPr>
              <w:ind w:left="102" w:hanging="102"/>
              <w:jc w:val="left"/>
              <w:rPr>
                <w:rFonts w:cs="Arial"/>
                <w:sz w:val="16"/>
                <w:szCs w:val="16"/>
              </w:rPr>
            </w:pPr>
            <w:r w:rsidRPr="0036629D">
              <w:rPr>
                <w:rFonts w:cs="Arial"/>
                <w:sz w:val="16"/>
                <w:szCs w:val="16"/>
              </w:rPr>
              <w:t>Pastinaca sativa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D5A31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4DF1684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7C280F" w14:textId="77777777" w:rsidR="00713780" w:rsidRPr="00EB7B78" w:rsidRDefault="00713780" w:rsidP="0097790A">
            <w:pPr>
              <w:rPr>
                <w:bCs/>
                <w:sz w:val="16"/>
                <w:szCs w:val="16"/>
              </w:rPr>
            </w:pPr>
            <w:r w:rsidRPr="00EB7B78">
              <w:rPr>
                <w:bCs/>
                <w:sz w:val="16"/>
                <w:szCs w:val="16"/>
              </w:rPr>
              <w:t>PAULO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19803E" w14:textId="77777777" w:rsidR="00713780" w:rsidRPr="0036629D" w:rsidRDefault="00713780" w:rsidP="0097790A">
            <w:pPr>
              <w:ind w:left="102" w:hanging="102"/>
              <w:jc w:val="left"/>
              <w:rPr>
                <w:rFonts w:cs="Arial"/>
                <w:sz w:val="16"/>
                <w:szCs w:val="16"/>
              </w:rPr>
            </w:pPr>
            <w:r w:rsidRPr="0036629D">
              <w:rPr>
                <w:rFonts w:cs="Arial"/>
                <w:sz w:val="16"/>
                <w:szCs w:val="16"/>
              </w:rPr>
              <w:t>Paulownia Sieb. et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59BE9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BB3BBB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39E87F" w14:textId="77777777" w:rsidR="00713780" w:rsidRPr="00EB7B78" w:rsidRDefault="00713780" w:rsidP="0097790A">
            <w:pPr>
              <w:rPr>
                <w:bCs/>
                <w:sz w:val="16"/>
                <w:szCs w:val="16"/>
              </w:rPr>
            </w:pPr>
            <w:r w:rsidRPr="00EB7B78">
              <w:rPr>
                <w:bCs/>
                <w:sz w:val="16"/>
                <w:szCs w:val="16"/>
              </w:rPr>
              <w:t>PAULO_CFO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992A46" w14:textId="77777777" w:rsidR="00713780" w:rsidRPr="0036629D" w:rsidRDefault="00713780" w:rsidP="0097790A">
            <w:pPr>
              <w:ind w:left="102" w:hanging="102"/>
              <w:jc w:val="left"/>
              <w:rPr>
                <w:rFonts w:cs="Arial"/>
                <w:sz w:val="16"/>
                <w:szCs w:val="16"/>
              </w:rPr>
            </w:pPr>
            <w:r w:rsidRPr="0036629D">
              <w:rPr>
                <w:rFonts w:cs="Arial"/>
                <w:sz w:val="16"/>
                <w:szCs w:val="16"/>
              </w:rPr>
              <w:t>Paulownia catalpifolia X Paulownia fortunei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F7ACFA" w14:textId="77777777" w:rsidR="00713780" w:rsidRPr="00EB7B78" w:rsidRDefault="00713780" w:rsidP="0097790A">
            <w:pPr>
              <w:rPr>
                <w:bCs/>
                <w:sz w:val="16"/>
                <w:szCs w:val="16"/>
              </w:rPr>
            </w:pPr>
            <w:r w:rsidRPr="00EB7B78">
              <w:rPr>
                <w:bCs/>
                <w:sz w:val="16"/>
                <w:szCs w:val="16"/>
              </w:rPr>
              <w:t>HU</w:t>
            </w:r>
          </w:p>
        </w:tc>
      </w:tr>
      <w:tr w:rsidR="00713780" w:rsidRPr="00EB7B78" w14:paraId="7D18426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359E4B" w14:textId="77777777" w:rsidR="00713780" w:rsidRPr="00EB7B78" w:rsidRDefault="00713780" w:rsidP="0097790A">
            <w:pPr>
              <w:rPr>
                <w:bCs/>
                <w:sz w:val="16"/>
                <w:szCs w:val="16"/>
              </w:rPr>
            </w:pPr>
            <w:r w:rsidRPr="00EB7B78">
              <w:rPr>
                <w:bCs/>
                <w:sz w:val="16"/>
                <w:szCs w:val="16"/>
              </w:rPr>
              <w:t>PAULO_EFO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068746" w14:textId="77777777" w:rsidR="00713780" w:rsidRPr="0036629D" w:rsidRDefault="00713780" w:rsidP="0097790A">
            <w:pPr>
              <w:ind w:left="102" w:hanging="102"/>
              <w:jc w:val="left"/>
              <w:rPr>
                <w:rFonts w:cs="Arial"/>
                <w:sz w:val="16"/>
                <w:szCs w:val="16"/>
              </w:rPr>
            </w:pPr>
            <w:r w:rsidRPr="0036629D">
              <w:rPr>
                <w:rFonts w:cs="Arial"/>
                <w:sz w:val="16"/>
                <w:szCs w:val="16"/>
              </w:rPr>
              <w:t>Paulownia elongata S. Y. Hu × Paulownia fortunei (Seem.)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80751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1459B6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B93859" w14:textId="77777777" w:rsidR="00713780" w:rsidRPr="00EB7B78" w:rsidRDefault="00713780" w:rsidP="0097790A">
            <w:pPr>
              <w:rPr>
                <w:bCs/>
                <w:sz w:val="16"/>
                <w:szCs w:val="16"/>
              </w:rPr>
            </w:pPr>
            <w:r w:rsidRPr="00EB7B78">
              <w:rPr>
                <w:bCs/>
                <w:sz w:val="16"/>
                <w:szCs w:val="16"/>
              </w:rPr>
              <w:t>PAULO_ELO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B385C6" w14:textId="77777777" w:rsidR="00713780" w:rsidRPr="0036629D" w:rsidRDefault="00713780" w:rsidP="0097790A">
            <w:pPr>
              <w:ind w:left="102" w:hanging="102"/>
              <w:jc w:val="left"/>
              <w:rPr>
                <w:rFonts w:cs="Arial"/>
                <w:sz w:val="16"/>
                <w:szCs w:val="16"/>
              </w:rPr>
            </w:pPr>
            <w:r w:rsidRPr="0036629D">
              <w:rPr>
                <w:rFonts w:cs="Arial"/>
                <w:sz w:val="16"/>
                <w:szCs w:val="16"/>
              </w:rPr>
              <w:t>Paulownia elongata S. Y. Hu</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1FD5C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2430F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CB3DF8" w14:textId="77777777" w:rsidR="00713780" w:rsidRPr="00EB7B78" w:rsidRDefault="00713780" w:rsidP="0097790A">
            <w:pPr>
              <w:rPr>
                <w:bCs/>
                <w:sz w:val="16"/>
                <w:szCs w:val="16"/>
              </w:rPr>
            </w:pPr>
            <w:r w:rsidRPr="00EB7B78">
              <w:rPr>
                <w:bCs/>
                <w:sz w:val="16"/>
                <w:szCs w:val="16"/>
              </w:rPr>
              <w:t>PAULO_FOR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1542D0" w14:textId="77777777" w:rsidR="00713780" w:rsidRPr="0036629D" w:rsidRDefault="00713780" w:rsidP="0097790A">
            <w:pPr>
              <w:ind w:left="102" w:hanging="102"/>
              <w:jc w:val="left"/>
              <w:rPr>
                <w:rFonts w:cs="Arial"/>
                <w:sz w:val="16"/>
                <w:szCs w:val="16"/>
              </w:rPr>
            </w:pPr>
            <w:r w:rsidRPr="0036629D">
              <w:rPr>
                <w:rFonts w:cs="Arial"/>
                <w:sz w:val="16"/>
                <w:szCs w:val="16"/>
              </w:rPr>
              <w:t>Paulownia fortunei (Seem.)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B0F8B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23CDF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BA4F7B" w14:textId="77777777" w:rsidR="00713780" w:rsidRPr="00EB7B78" w:rsidRDefault="00713780" w:rsidP="0097790A">
            <w:pPr>
              <w:rPr>
                <w:bCs/>
                <w:sz w:val="16"/>
                <w:szCs w:val="16"/>
              </w:rPr>
            </w:pPr>
            <w:r w:rsidRPr="00EB7B78">
              <w:rPr>
                <w:bCs/>
                <w:sz w:val="16"/>
                <w:szCs w:val="16"/>
              </w:rPr>
              <w:t>PAULO_FTO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87CE90" w14:textId="77777777" w:rsidR="00713780" w:rsidRPr="0036629D" w:rsidRDefault="00713780" w:rsidP="0097790A">
            <w:pPr>
              <w:ind w:left="102" w:hanging="102"/>
              <w:jc w:val="left"/>
              <w:rPr>
                <w:rFonts w:cs="Arial"/>
                <w:sz w:val="16"/>
                <w:szCs w:val="16"/>
              </w:rPr>
            </w:pPr>
            <w:r w:rsidRPr="0036629D">
              <w:rPr>
                <w:rFonts w:cs="Arial"/>
                <w:sz w:val="16"/>
                <w:szCs w:val="16"/>
              </w:rPr>
              <w:t>Paulownia fortunei (Seem.) Hemsl. x Paulownia tomentosa (Thunb.) Steud.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0C62F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4F5561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5E53DA" w14:textId="77777777" w:rsidR="00713780" w:rsidRPr="00EB7B78" w:rsidRDefault="00713780" w:rsidP="0097790A">
            <w:pPr>
              <w:rPr>
                <w:bCs/>
                <w:sz w:val="16"/>
                <w:szCs w:val="16"/>
              </w:rPr>
            </w:pPr>
            <w:r w:rsidRPr="00EB7B78">
              <w:rPr>
                <w:bCs/>
                <w:sz w:val="16"/>
                <w:szCs w:val="16"/>
              </w:rPr>
              <w:t>PAULO_TOM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C3C823" w14:textId="77777777" w:rsidR="00713780" w:rsidRPr="0036629D" w:rsidRDefault="00713780" w:rsidP="0097790A">
            <w:pPr>
              <w:ind w:left="102" w:hanging="102"/>
              <w:jc w:val="left"/>
              <w:rPr>
                <w:rFonts w:cs="Arial"/>
                <w:sz w:val="16"/>
                <w:szCs w:val="16"/>
              </w:rPr>
            </w:pPr>
            <w:r w:rsidRPr="0036629D">
              <w:rPr>
                <w:rFonts w:cs="Arial"/>
                <w:sz w:val="16"/>
                <w:szCs w:val="16"/>
              </w:rPr>
              <w:t>Paulownia tomentosa (Thunb.) Steud.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E1967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BC89F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9B1BD1" w14:textId="77777777" w:rsidR="00713780" w:rsidRPr="00EB7B78" w:rsidRDefault="00713780" w:rsidP="0097790A">
            <w:pPr>
              <w:rPr>
                <w:bCs/>
                <w:sz w:val="16"/>
                <w:szCs w:val="16"/>
              </w:rPr>
            </w:pPr>
            <w:r w:rsidRPr="00EB7B78">
              <w:rPr>
                <w:bCs/>
                <w:sz w:val="16"/>
                <w:szCs w:val="16"/>
              </w:rPr>
              <w:t>PCHST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86DC6B" w14:textId="77777777" w:rsidR="00713780" w:rsidRPr="0036629D" w:rsidRDefault="00713780" w:rsidP="0097790A">
            <w:pPr>
              <w:ind w:left="102" w:hanging="102"/>
              <w:jc w:val="left"/>
              <w:rPr>
                <w:rFonts w:cs="Arial"/>
                <w:sz w:val="16"/>
                <w:szCs w:val="16"/>
              </w:rPr>
            </w:pPr>
            <w:r w:rsidRPr="0036629D">
              <w:rPr>
                <w:rFonts w:cs="Arial"/>
                <w:sz w:val="16"/>
                <w:szCs w:val="16"/>
              </w:rPr>
              <w:t>Pachystachys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C2D740" w14:textId="77777777" w:rsidR="00713780" w:rsidRPr="00EB7B78" w:rsidRDefault="00713780" w:rsidP="0097790A">
            <w:pPr>
              <w:rPr>
                <w:bCs/>
                <w:sz w:val="16"/>
                <w:szCs w:val="16"/>
              </w:rPr>
            </w:pPr>
            <w:r w:rsidRPr="00EB7B78">
              <w:rPr>
                <w:bCs/>
                <w:sz w:val="16"/>
                <w:szCs w:val="16"/>
              </w:rPr>
              <w:t>NL</w:t>
            </w:r>
          </w:p>
        </w:tc>
      </w:tr>
      <w:tr w:rsidR="00713780" w:rsidRPr="00EB7B78" w14:paraId="69619E3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8D3F2E" w14:textId="77777777" w:rsidR="00713780" w:rsidRPr="00EB7B78" w:rsidRDefault="00713780" w:rsidP="0097790A">
            <w:pPr>
              <w:rPr>
                <w:bCs/>
                <w:sz w:val="16"/>
                <w:szCs w:val="16"/>
              </w:rPr>
            </w:pPr>
            <w:r w:rsidRPr="00EB7B78">
              <w:rPr>
                <w:bCs/>
                <w:sz w:val="16"/>
                <w:szCs w:val="16"/>
              </w:rPr>
              <w:t>PEDIL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BD9629" w14:textId="77777777" w:rsidR="00713780" w:rsidRPr="0036629D" w:rsidRDefault="00713780" w:rsidP="0097790A">
            <w:pPr>
              <w:ind w:left="102" w:hanging="102"/>
              <w:jc w:val="left"/>
              <w:rPr>
                <w:rFonts w:cs="Arial"/>
                <w:sz w:val="16"/>
                <w:szCs w:val="16"/>
              </w:rPr>
            </w:pPr>
            <w:r w:rsidRPr="0036629D">
              <w:rPr>
                <w:rFonts w:cs="Arial"/>
                <w:sz w:val="16"/>
                <w:szCs w:val="16"/>
              </w:rPr>
              <w:t>Pedilanthus Poit.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6838C" w14:textId="77777777" w:rsidR="00713780" w:rsidRPr="00EB7B78" w:rsidRDefault="00713780" w:rsidP="0097790A">
            <w:pPr>
              <w:rPr>
                <w:bCs/>
                <w:sz w:val="16"/>
                <w:szCs w:val="16"/>
              </w:rPr>
            </w:pPr>
            <w:r w:rsidRPr="00EB7B78">
              <w:rPr>
                <w:bCs/>
                <w:sz w:val="16"/>
                <w:szCs w:val="16"/>
              </w:rPr>
              <w:t>NL</w:t>
            </w:r>
          </w:p>
        </w:tc>
      </w:tr>
      <w:tr w:rsidR="00713780" w:rsidRPr="00EB7B78" w14:paraId="69D597B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FEEC9B" w14:textId="77777777" w:rsidR="00713780" w:rsidRPr="00EB7B78" w:rsidRDefault="00713780" w:rsidP="0097790A">
            <w:pPr>
              <w:rPr>
                <w:bCs/>
                <w:sz w:val="16"/>
                <w:szCs w:val="16"/>
              </w:rPr>
            </w:pPr>
            <w:r w:rsidRPr="00EB7B78">
              <w:rPr>
                <w:bCs/>
                <w:sz w:val="16"/>
                <w:szCs w:val="16"/>
              </w:rPr>
              <w:t>PEDIL_TIT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C7ED99" w14:textId="77777777" w:rsidR="00713780" w:rsidRPr="0036629D" w:rsidRDefault="00713780" w:rsidP="0097790A">
            <w:pPr>
              <w:ind w:left="102" w:hanging="102"/>
              <w:jc w:val="left"/>
              <w:rPr>
                <w:rFonts w:cs="Arial"/>
                <w:sz w:val="16"/>
                <w:szCs w:val="16"/>
              </w:rPr>
            </w:pPr>
            <w:r w:rsidRPr="0036629D">
              <w:rPr>
                <w:rFonts w:cs="Arial"/>
                <w:sz w:val="16"/>
                <w:szCs w:val="16"/>
              </w:rPr>
              <w:t>Pedilanthus tithymaloides (L.) Poit.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F2C0A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750E38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2B1C08" w14:textId="77777777" w:rsidR="00713780" w:rsidRPr="00EB7B78" w:rsidRDefault="00713780" w:rsidP="0097790A">
            <w:pPr>
              <w:rPr>
                <w:bCs/>
                <w:sz w:val="16"/>
                <w:szCs w:val="16"/>
              </w:rPr>
            </w:pPr>
            <w:r w:rsidRPr="00EB7B78">
              <w:rPr>
                <w:bCs/>
                <w:sz w:val="16"/>
                <w:szCs w:val="16"/>
              </w:rPr>
              <w:t>PELAR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DF27BD" w14:textId="77777777" w:rsidR="00713780" w:rsidRPr="0036629D" w:rsidRDefault="00713780" w:rsidP="0097790A">
            <w:pPr>
              <w:ind w:left="102" w:hanging="102"/>
              <w:jc w:val="left"/>
              <w:rPr>
                <w:rFonts w:cs="Arial"/>
                <w:sz w:val="16"/>
                <w:szCs w:val="16"/>
              </w:rPr>
            </w:pPr>
            <w:r w:rsidRPr="00387959">
              <w:rPr>
                <w:rFonts w:cs="Arial"/>
                <w:sz w:val="16"/>
                <w:szCs w:val="16"/>
                <w:lang w:val="fr-CH"/>
              </w:rPr>
              <w:t>Pelargonium L'Hér. ex Ait.</w:t>
            </w:r>
            <w:r w:rsidRPr="00387959">
              <w:rPr>
                <w:rFonts w:cs="Arial"/>
                <w:sz w:val="16"/>
                <w:szCs w:val="16"/>
                <w:lang w:val="fr-CH"/>
              </w:rPr>
              <w:br/>
              <w:t>Pelargonium L’Hérit. ex Ait.</w:t>
            </w:r>
            <w:r w:rsidRPr="00387959">
              <w:rPr>
                <w:rFonts w:cs="Arial"/>
                <w:sz w:val="16"/>
                <w:szCs w:val="16"/>
                <w:lang w:val="fr-CH"/>
              </w:rPr>
              <w:br/>
            </w:r>
            <w:r w:rsidRPr="0036629D">
              <w:rPr>
                <w:rFonts w:cs="Arial"/>
                <w:sz w:val="16"/>
                <w:szCs w:val="16"/>
              </w:rPr>
              <w:t>Pelargonium hederifolium Salisb.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04466B"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13D5C9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A0714E" w14:textId="77777777" w:rsidR="00713780" w:rsidRPr="00EB7B78" w:rsidRDefault="00713780" w:rsidP="0097790A">
            <w:pPr>
              <w:rPr>
                <w:bCs/>
                <w:sz w:val="16"/>
                <w:szCs w:val="16"/>
              </w:rPr>
            </w:pPr>
            <w:r w:rsidRPr="00EB7B78">
              <w:rPr>
                <w:bCs/>
                <w:sz w:val="16"/>
                <w:szCs w:val="16"/>
              </w:rPr>
              <w:t>PELAR_CDO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2782F2" w14:textId="77777777" w:rsidR="00713780" w:rsidRPr="0036629D" w:rsidRDefault="00713780" w:rsidP="0097790A">
            <w:pPr>
              <w:ind w:left="102" w:hanging="102"/>
              <w:jc w:val="left"/>
              <w:rPr>
                <w:rFonts w:cs="Arial"/>
                <w:sz w:val="16"/>
                <w:szCs w:val="16"/>
              </w:rPr>
            </w:pPr>
            <w:r w:rsidRPr="0036629D">
              <w:rPr>
                <w:rFonts w:cs="Arial"/>
                <w:sz w:val="16"/>
                <w:szCs w:val="16"/>
              </w:rPr>
              <w:t>Hybrids between Pelargonium crispum and Pelargonium ×domesticum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D74DF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803B1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A8C0BC" w14:textId="77777777" w:rsidR="00713780" w:rsidRPr="00EB7B78" w:rsidRDefault="00713780" w:rsidP="0097790A">
            <w:pPr>
              <w:rPr>
                <w:bCs/>
                <w:sz w:val="16"/>
                <w:szCs w:val="16"/>
              </w:rPr>
            </w:pPr>
            <w:r w:rsidRPr="00EB7B78">
              <w:rPr>
                <w:bCs/>
                <w:sz w:val="16"/>
                <w:szCs w:val="16"/>
              </w:rPr>
              <w:t>PELAR_CRI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F6AFCE" w14:textId="77777777" w:rsidR="00713780" w:rsidRPr="0036629D" w:rsidRDefault="00713780" w:rsidP="0097790A">
            <w:pPr>
              <w:ind w:left="102" w:hanging="102"/>
              <w:jc w:val="left"/>
              <w:rPr>
                <w:rFonts w:cs="Arial"/>
                <w:sz w:val="16"/>
                <w:szCs w:val="16"/>
              </w:rPr>
            </w:pPr>
            <w:r w:rsidRPr="00387959">
              <w:rPr>
                <w:rFonts w:cs="Arial"/>
                <w:sz w:val="16"/>
                <w:szCs w:val="16"/>
                <w:lang w:val="fr-CH"/>
              </w:rPr>
              <w:t>Pelargonium crispum (P. J. Bergius) L'Hér.</w:t>
            </w:r>
            <w:r w:rsidRPr="00387959">
              <w:rPr>
                <w:rFonts w:cs="Arial"/>
                <w:sz w:val="16"/>
                <w:szCs w:val="16"/>
                <w:lang w:val="fr-CH"/>
              </w:rPr>
              <w:br/>
            </w:r>
            <w:r w:rsidRPr="0036629D">
              <w:rPr>
                <w:rFonts w:cs="Arial"/>
                <w:sz w:val="16"/>
                <w:szCs w:val="16"/>
              </w:rPr>
              <w:t>Pelargonium crispum 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C364E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DF023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CE15DC" w14:textId="77777777" w:rsidR="00713780" w:rsidRPr="00EB7B78" w:rsidRDefault="00713780" w:rsidP="0097790A">
            <w:pPr>
              <w:rPr>
                <w:bCs/>
                <w:sz w:val="16"/>
                <w:szCs w:val="16"/>
              </w:rPr>
            </w:pPr>
            <w:r w:rsidRPr="00EB7B78">
              <w:rPr>
                <w:bCs/>
                <w:sz w:val="16"/>
                <w:szCs w:val="16"/>
              </w:rPr>
              <w:t>PELAR_DOM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29724F" w14:textId="77777777" w:rsidR="00713780" w:rsidRPr="0036629D" w:rsidRDefault="00713780" w:rsidP="0097790A">
            <w:pPr>
              <w:ind w:left="102" w:hanging="102"/>
              <w:jc w:val="left"/>
              <w:rPr>
                <w:rFonts w:cs="Arial"/>
                <w:sz w:val="16"/>
                <w:szCs w:val="16"/>
              </w:rPr>
            </w:pPr>
            <w:r w:rsidRPr="0036629D">
              <w:rPr>
                <w:rFonts w:cs="Arial"/>
                <w:sz w:val="16"/>
                <w:szCs w:val="16"/>
              </w:rPr>
              <w:t>Pelargonium ×domesticum L. H. Bailey</w:t>
            </w:r>
            <w:r w:rsidRPr="0036629D">
              <w:rPr>
                <w:rFonts w:cs="Arial"/>
                <w:sz w:val="16"/>
                <w:szCs w:val="16"/>
              </w:rPr>
              <w:br/>
              <w:t>Pelargonium grandiflorum hort. non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13354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RU</w:t>
            </w:r>
          </w:p>
        </w:tc>
      </w:tr>
      <w:tr w:rsidR="00713780" w:rsidRPr="00EB7B78" w14:paraId="7F7D0B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3F032" w14:textId="77777777" w:rsidR="00713780" w:rsidRPr="00EB7B78" w:rsidRDefault="00713780" w:rsidP="0097790A">
            <w:pPr>
              <w:rPr>
                <w:bCs/>
                <w:sz w:val="16"/>
                <w:szCs w:val="16"/>
              </w:rPr>
            </w:pPr>
            <w:r w:rsidRPr="00EB7B78">
              <w:rPr>
                <w:bCs/>
                <w:sz w:val="16"/>
                <w:szCs w:val="16"/>
              </w:rPr>
              <w:t>PELAR_GRD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7268D5" w14:textId="77777777" w:rsidR="00713780" w:rsidRPr="0036629D" w:rsidRDefault="00713780" w:rsidP="0097790A">
            <w:pPr>
              <w:ind w:left="102" w:hanging="102"/>
              <w:jc w:val="left"/>
              <w:rPr>
                <w:rFonts w:cs="Arial"/>
                <w:sz w:val="16"/>
                <w:szCs w:val="16"/>
              </w:rPr>
            </w:pPr>
            <w:r w:rsidRPr="0036629D">
              <w:rPr>
                <w:rFonts w:cs="Arial"/>
                <w:sz w:val="16"/>
                <w:szCs w:val="16"/>
              </w:rPr>
              <w:t>Pelargonium grandiflorum (Andrews) Willd.</w:t>
            </w:r>
            <w:r w:rsidRPr="0036629D">
              <w:rPr>
                <w:rFonts w:cs="Arial"/>
                <w:sz w:val="16"/>
                <w:szCs w:val="16"/>
              </w:rPr>
              <w:br/>
              <w:t>Pelargonium-Grandiflorum-Hybridae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2C95D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p>
        </w:tc>
      </w:tr>
      <w:tr w:rsidR="00713780" w:rsidRPr="00EB7B78" w14:paraId="72B9E1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33237B" w14:textId="77777777" w:rsidR="00713780" w:rsidRPr="00EB7B78" w:rsidRDefault="00713780" w:rsidP="0097790A">
            <w:pPr>
              <w:rPr>
                <w:bCs/>
                <w:sz w:val="16"/>
                <w:szCs w:val="16"/>
              </w:rPr>
            </w:pPr>
            <w:r w:rsidRPr="00EB7B78">
              <w:rPr>
                <w:bCs/>
                <w:sz w:val="16"/>
                <w:szCs w:val="16"/>
              </w:rPr>
              <w:t>PELAR_GRV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E50E5B"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Pelargonium graveolens L'Hér.</w:t>
            </w:r>
            <w:r w:rsidRPr="00387959">
              <w:rPr>
                <w:rFonts w:cs="Arial"/>
                <w:sz w:val="16"/>
                <w:szCs w:val="16"/>
                <w:lang w:val="fr-CH"/>
              </w:rPr>
              <w:br/>
              <w:t>Pelargonium graveolens L'Hér. ex Ait.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64AFD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p>
        </w:tc>
      </w:tr>
      <w:tr w:rsidR="00713780" w:rsidRPr="00387959" w14:paraId="167E95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083B20" w14:textId="77777777" w:rsidR="00713780" w:rsidRPr="00EB7B78" w:rsidRDefault="00713780" w:rsidP="0097790A">
            <w:pPr>
              <w:rPr>
                <w:bCs/>
                <w:sz w:val="16"/>
                <w:szCs w:val="16"/>
              </w:rPr>
            </w:pPr>
            <w:r w:rsidRPr="00EB7B78">
              <w:rPr>
                <w:bCs/>
                <w:sz w:val="16"/>
                <w:szCs w:val="16"/>
              </w:rPr>
              <w:t>PELAR_PEL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D12240" w14:textId="77777777" w:rsidR="00713780" w:rsidRPr="0036629D" w:rsidRDefault="00713780" w:rsidP="0097790A">
            <w:pPr>
              <w:ind w:left="102" w:hanging="102"/>
              <w:jc w:val="left"/>
              <w:rPr>
                <w:rFonts w:cs="Arial"/>
                <w:sz w:val="16"/>
                <w:szCs w:val="16"/>
              </w:rPr>
            </w:pPr>
            <w:r w:rsidRPr="00387959">
              <w:rPr>
                <w:rFonts w:cs="Arial"/>
                <w:sz w:val="16"/>
                <w:szCs w:val="16"/>
                <w:lang w:val="fr-CH"/>
              </w:rPr>
              <w:t>Pelargonium peltatum (L.) L'Hér.</w:t>
            </w:r>
            <w:r w:rsidRPr="00387959">
              <w:rPr>
                <w:rFonts w:cs="Arial"/>
                <w:sz w:val="16"/>
                <w:szCs w:val="16"/>
                <w:lang w:val="fr-CH"/>
              </w:rPr>
              <w:br/>
              <w:t xml:space="preserve">Pelargonium peltatum hort. non (L.) </w:t>
            </w:r>
            <w:r w:rsidRPr="0036629D">
              <w:rPr>
                <w:rFonts w:cs="Arial"/>
                <w:sz w:val="16"/>
                <w:szCs w:val="16"/>
              </w:rPr>
              <w:t>L'Hér. ex Ait.</w:t>
            </w:r>
            <w:r w:rsidRPr="0036629D">
              <w:rPr>
                <w:rFonts w:cs="Arial"/>
                <w:sz w:val="16"/>
                <w:szCs w:val="16"/>
              </w:rPr>
              <w:br/>
              <w:t>Pelargonium-Peltatum-Hybridae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1BD31C"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539BD4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2E3F3D" w14:textId="77777777" w:rsidR="00713780" w:rsidRPr="00EB7B78" w:rsidRDefault="00713780" w:rsidP="0097790A">
            <w:pPr>
              <w:rPr>
                <w:bCs/>
                <w:sz w:val="16"/>
                <w:szCs w:val="16"/>
              </w:rPr>
            </w:pPr>
            <w:r w:rsidRPr="00EB7B78">
              <w:rPr>
                <w:bCs/>
                <w:sz w:val="16"/>
                <w:szCs w:val="16"/>
              </w:rPr>
              <w:t>PELAR_PZO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3CB0BF" w14:textId="77777777" w:rsidR="00713780" w:rsidRPr="0036629D" w:rsidRDefault="00713780" w:rsidP="0097790A">
            <w:pPr>
              <w:ind w:left="102" w:hanging="102"/>
              <w:jc w:val="left"/>
              <w:rPr>
                <w:rFonts w:cs="Arial"/>
                <w:sz w:val="16"/>
                <w:szCs w:val="16"/>
              </w:rPr>
            </w:pPr>
            <w:r w:rsidRPr="0036629D">
              <w:rPr>
                <w:rFonts w:cs="Arial"/>
                <w:sz w:val="16"/>
                <w:szCs w:val="16"/>
              </w:rPr>
              <w:t>hybrids between Pelargonium peltatum and Pelargonium zonale</w:t>
            </w:r>
            <w:r w:rsidRPr="0036629D">
              <w:rPr>
                <w:rFonts w:cs="Arial"/>
                <w:sz w:val="16"/>
                <w:szCs w:val="16"/>
              </w:rPr>
              <w:br/>
              <w:t>Pelargonium peltatum x Pelargonium zonale-Hybridae</w:t>
            </w:r>
            <w:r w:rsidRPr="0036629D">
              <w:rPr>
                <w:rFonts w:cs="Arial"/>
                <w:sz w:val="16"/>
                <w:szCs w:val="16"/>
              </w:rPr>
              <w:br/>
              <w:t>Pelargonium ×hortorum x Pelargonium peltatum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5561F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387959" w14:paraId="33619D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2BDE05" w14:textId="77777777" w:rsidR="00713780" w:rsidRPr="00EB7B78" w:rsidRDefault="00713780" w:rsidP="0097790A">
            <w:pPr>
              <w:rPr>
                <w:bCs/>
                <w:sz w:val="16"/>
                <w:szCs w:val="16"/>
              </w:rPr>
            </w:pPr>
            <w:r w:rsidRPr="00EB7B78">
              <w:rPr>
                <w:bCs/>
                <w:sz w:val="16"/>
                <w:szCs w:val="16"/>
              </w:rPr>
              <w:t>PELAR_ZON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F13610" w14:textId="77777777" w:rsidR="00713780" w:rsidRPr="0036629D" w:rsidRDefault="00713780" w:rsidP="0097790A">
            <w:pPr>
              <w:ind w:left="102" w:hanging="102"/>
              <w:jc w:val="left"/>
              <w:rPr>
                <w:rFonts w:cs="Arial"/>
                <w:sz w:val="16"/>
                <w:szCs w:val="16"/>
              </w:rPr>
            </w:pPr>
            <w:r w:rsidRPr="00387959">
              <w:rPr>
                <w:rFonts w:cs="Arial"/>
                <w:sz w:val="16"/>
                <w:szCs w:val="16"/>
                <w:lang w:val="fr-CH"/>
              </w:rPr>
              <w:t>Pelargonium zonale (L.) L'Hér.</w:t>
            </w:r>
            <w:r w:rsidRPr="00387959">
              <w:rPr>
                <w:rFonts w:cs="Arial"/>
                <w:sz w:val="16"/>
                <w:szCs w:val="16"/>
                <w:lang w:val="fr-CH"/>
              </w:rPr>
              <w:br/>
              <w:t>Pelargonium Zonale Group</w:t>
            </w:r>
            <w:r w:rsidRPr="00387959">
              <w:rPr>
                <w:rFonts w:cs="Arial"/>
                <w:sz w:val="16"/>
                <w:szCs w:val="16"/>
                <w:lang w:val="fr-CH"/>
              </w:rPr>
              <w:br/>
              <w:t>Pelargonium zonale hort.</w:t>
            </w:r>
            <w:r w:rsidRPr="00387959">
              <w:rPr>
                <w:rFonts w:cs="Arial"/>
                <w:sz w:val="16"/>
                <w:szCs w:val="16"/>
                <w:lang w:val="fr-CH"/>
              </w:rPr>
              <w:br/>
            </w:r>
            <w:r w:rsidRPr="0036629D">
              <w:rPr>
                <w:rFonts w:cs="Arial"/>
                <w:sz w:val="16"/>
                <w:szCs w:val="16"/>
              </w:rPr>
              <w:t>Pelargonium ×hortorum L. H. Bailey</w:t>
            </w:r>
            <w:r w:rsidRPr="0036629D">
              <w:rPr>
                <w:rFonts w:cs="Arial"/>
                <w:sz w:val="16"/>
                <w:szCs w:val="16"/>
              </w:rPr>
              <w:br/>
              <w:t>Pelargonium-Zonale-Hybridae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B3F242"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ZA</w:t>
            </w:r>
          </w:p>
        </w:tc>
      </w:tr>
      <w:tr w:rsidR="00713780" w:rsidRPr="00EB7B78" w14:paraId="6002AB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EE9FED" w14:textId="77777777" w:rsidR="00713780" w:rsidRPr="00EB7B78" w:rsidRDefault="00713780" w:rsidP="0097790A">
            <w:pPr>
              <w:rPr>
                <w:bCs/>
                <w:sz w:val="16"/>
                <w:szCs w:val="16"/>
              </w:rPr>
            </w:pPr>
            <w:r w:rsidRPr="00EB7B78">
              <w:rPr>
                <w:bCs/>
                <w:sz w:val="16"/>
                <w:szCs w:val="16"/>
              </w:rPr>
              <w:t>PELAR_ZTO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7A2F9F" w14:textId="77777777" w:rsidR="00713780" w:rsidRPr="0036629D" w:rsidRDefault="00713780" w:rsidP="0097790A">
            <w:pPr>
              <w:ind w:left="102" w:hanging="102"/>
              <w:jc w:val="left"/>
              <w:rPr>
                <w:rFonts w:cs="Arial"/>
                <w:sz w:val="16"/>
                <w:szCs w:val="16"/>
              </w:rPr>
            </w:pPr>
            <w:r w:rsidRPr="0036629D">
              <w:rPr>
                <w:rFonts w:cs="Arial"/>
                <w:sz w:val="16"/>
                <w:szCs w:val="16"/>
              </w:rPr>
              <w:t>Pelargonium zonale (L.) L'Her. ex Aiton x P. tongaense Vorster</w:t>
            </w:r>
            <w:r w:rsidRPr="0036629D">
              <w:rPr>
                <w:rFonts w:cs="Arial"/>
                <w:sz w:val="16"/>
                <w:szCs w:val="16"/>
              </w:rPr>
              <w:br/>
              <w:t>Pelargonium x hortorum L.H. Bailey x P. tongaense Vorster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81CF84"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A165D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88C807" w14:textId="77777777" w:rsidR="00713780" w:rsidRPr="00EB7B78" w:rsidRDefault="00713780" w:rsidP="0097790A">
            <w:pPr>
              <w:rPr>
                <w:bCs/>
                <w:sz w:val="16"/>
                <w:szCs w:val="16"/>
              </w:rPr>
            </w:pPr>
            <w:r w:rsidRPr="00EB7B78">
              <w:rPr>
                <w:bCs/>
                <w:sz w:val="16"/>
                <w:szCs w:val="16"/>
              </w:rPr>
              <w:t>PELLE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6EA6F5" w14:textId="77777777" w:rsidR="00713780" w:rsidRPr="0036629D" w:rsidRDefault="00713780" w:rsidP="0097790A">
            <w:pPr>
              <w:ind w:left="102" w:hanging="102"/>
              <w:jc w:val="left"/>
              <w:rPr>
                <w:rFonts w:cs="Arial"/>
                <w:sz w:val="16"/>
                <w:szCs w:val="16"/>
              </w:rPr>
            </w:pPr>
            <w:r w:rsidRPr="0036629D">
              <w:rPr>
                <w:rFonts w:cs="Arial"/>
                <w:sz w:val="16"/>
                <w:szCs w:val="16"/>
              </w:rPr>
              <w:t>Pellaea Link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07ECDB" w14:textId="77777777" w:rsidR="00713780" w:rsidRPr="00EB7B78" w:rsidRDefault="00713780" w:rsidP="0097790A">
            <w:pPr>
              <w:rPr>
                <w:bCs/>
                <w:sz w:val="16"/>
                <w:szCs w:val="16"/>
              </w:rPr>
            </w:pPr>
            <w:r w:rsidRPr="00EB7B78">
              <w:rPr>
                <w:bCs/>
                <w:sz w:val="16"/>
                <w:szCs w:val="16"/>
              </w:rPr>
              <w:t>NL</w:t>
            </w:r>
          </w:p>
        </w:tc>
      </w:tr>
      <w:tr w:rsidR="00713780" w:rsidRPr="00EB7B78" w14:paraId="4CCEC2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1F5606" w14:textId="77777777" w:rsidR="00713780" w:rsidRPr="00EB7B78" w:rsidRDefault="00713780" w:rsidP="0097790A">
            <w:pPr>
              <w:rPr>
                <w:bCs/>
                <w:sz w:val="16"/>
                <w:szCs w:val="16"/>
              </w:rPr>
            </w:pPr>
            <w:r w:rsidRPr="00EB7B78">
              <w:rPr>
                <w:bCs/>
                <w:sz w:val="16"/>
                <w:szCs w:val="16"/>
              </w:rPr>
              <w:t>PENNI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33EBBD" w14:textId="77777777" w:rsidR="00713780" w:rsidRPr="0036629D" w:rsidRDefault="00713780" w:rsidP="0097790A">
            <w:pPr>
              <w:ind w:left="102" w:hanging="102"/>
              <w:jc w:val="left"/>
              <w:rPr>
                <w:rFonts w:cs="Arial"/>
                <w:sz w:val="16"/>
                <w:szCs w:val="16"/>
              </w:rPr>
            </w:pPr>
            <w:r w:rsidRPr="0036629D">
              <w:rPr>
                <w:rFonts w:cs="Arial"/>
                <w:sz w:val="16"/>
                <w:szCs w:val="16"/>
              </w:rPr>
              <w:t>Pennisetum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E7770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F6911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7A84D" w14:textId="77777777" w:rsidR="00713780" w:rsidRPr="00EB7B78" w:rsidRDefault="00713780" w:rsidP="0097790A">
            <w:pPr>
              <w:rPr>
                <w:bCs/>
                <w:sz w:val="16"/>
                <w:szCs w:val="16"/>
              </w:rPr>
            </w:pPr>
            <w:r w:rsidRPr="00EB7B78">
              <w:rPr>
                <w:bCs/>
                <w:sz w:val="16"/>
                <w:szCs w:val="16"/>
              </w:rPr>
              <w:t>PENNI_ADV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D04D9E" w14:textId="77777777" w:rsidR="00713780" w:rsidRPr="0036629D" w:rsidRDefault="00713780" w:rsidP="0097790A">
            <w:pPr>
              <w:ind w:left="102" w:hanging="102"/>
              <w:jc w:val="left"/>
              <w:rPr>
                <w:rFonts w:cs="Arial"/>
                <w:sz w:val="16"/>
                <w:szCs w:val="16"/>
              </w:rPr>
            </w:pPr>
            <w:r w:rsidRPr="0036629D">
              <w:rPr>
                <w:rFonts w:cs="Arial"/>
                <w:sz w:val="16"/>
                <w:szCs w:val="16"/>
              </w:rPr>
              <w:t>Pennisetum advena Wipff &amp; Veldkamp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3E705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6755B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C794F2" w14:textId="77777777" w:rsidR="00713780" w:rsidRPr="00EB7B78" w:rsidRDefault="00713780" w:rsidP="0097790A">
            <w:pPr>
              <w:rPr>
                <w:bCs/>
                <w:sz w:val="16"/>
                <w:szCs w:val="16"/>
              </w:rPr>
            </w:pPr>
            <w:r w:rsidRPr="00EB7B78">
              <w:rPr>
                <w:bCs/>
                <w:sz w:val="16"/>
                <w:szCs w:val="16"/>
              </w:rPr>
              <w:t>PENNI_ALO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A9F9E2" w14:textId="77777777" w:rsidR="00713780" w:rsidRPr="0036629D" w:rsidRDefault="00713780" w:rsidP="0097790A">
            <w:pPr>
              <w:ind w:left="102" w:hanging="102"/>
              <w:jc w:val="left"/>
              <w:rPr>
                <w:rFonts w:cs="Arial"/>
                <w:sz w:val="16"/>
                <w:szCs w:val="16"/>
              </w:rPr>
            </w:pPr>
            <w:r w:rsidRPr="0036629D">
              <w:rPr>
                <w:rFonts w:cs="Arial"/>
                <w:sz w:val="16"/>
                <w:szCs w:val="16"/>
              </w:rPr>
              <w:t>Pennisetum alopecuroides (L.) Spreng.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E4113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56E242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33B78E" w14:textId="77777777" w:rsidR="00713780" w:rsidRPr="00EB7B78" w:rsidRDefault="00713780" w:rsidP="0097790A">
            <w:pPr>
              <w:rPr>
                <w:bCs/>
                <w:sz w:val="16"/>
                <w:szCs w:val="16"/>
              </w:rPr>
            </w:pPr>
            <w:r w:rsidRPr="00EB7B78">
              <w:rPr>
                <w:bCs/>
                <w:sz w:val="16"/>
                <w:szCs w:val="16"/>
              </w:rPr>
              <w:t>PENNI_CLA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15795C"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Pennisetum clandestinum Hochst. ex Chiov.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DD8FCC"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US</w:t>
            </w:r>
            <w:r w:rsidR="00573F3B">
              <w:rPr>
                <w:bCs/>
                <w:sz w:val="16"/>
                <w:szCs w:val="16"/>
                <w:lang w:val="fr-FR"/>
              </w:rPr>
              <w:t xml:space="preserve">  </w:t>
            </w:r>
            <w:r w:rsidRPr="00EB7B78">
              <w:rPr>
                <w:bCs/>
                <w:sz w:val="16"/>
                <w:szCs w:val="16"/>
                <w:lang w:val="fr-FR"/>
              </w:rPr>
              <w:t>ZA</w:t>
            </w:r>
          </w:p>
        </w:tc>
      </w:tr>
      <w:tr w:rsidR="00713780" w:rsidRPr="00EB7B78" w14:paraId="79B996C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22D2D6" w14:textId="77777777" w:rsidR="00713780" w:rsidRPr="00EB7B78" w:rsidRDefault="00713780" w:rsidP="0097790A">
            <w:pPr>
              <w:rPr>
                <w:bCs/>
                <w:sz w:val="16"/>
                <w:szCs w:val="16"/>
              </w:rPr>
            </w:pPr>
            <w:r w:rsidRPr="00EB7B78">
              <w:rPr>
                <w:bCs/>
                <w:sz w:val="16"/>
                <w:szCs w:val="16"/>
              </w:rPr>
              <w:t>PENNI_FLA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FF25FE" w14:textId="77777777" w:rsidR="00713780" w:rsidRPr="0036629D" w:rsidRDefault="00713780" w:rsidP="0097790A">
            <w:pPr>
              <w:ind w:left="102" w:hanging="102"/>
              <w:jc w:val="left"/>
              <w:rPr>
                <w:rFonts w:cs="Arial"/>
                <w:sz w:val="16"/>
                <w:szCs w:val="16"/>
              </w:rPr>
            </w:pPr>
            <w:r w:rsidRPr="0036629D">
              <w:rPr>
                <w:rFonts w:cs="Arial"/>
                <w:sz w:val="16"/>
                <w:szCs w:val="16"/>
              </w:rPr>
              <w:t>Pennisetum flaccidum Griseb.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6181B4" w14:textId="77777777" w:rsidR="00713780" w:rsidRPr="00EB7B78" w:rsidRDefault="00713780" w:rsidP="0097790A">
            <w:pPr>
              <w:rPr>
                <w:bCs/>
                <w:sz w:val="16"/>
                <w:szCs w:val="16"/>
              </w:rPr>
            </w:pPr>
            <w:r w:rsidRPr="00EB7B78">
              <w:rPr>
                <w:bCs/>
                <w:sz w:val="16"/>
                <w:szCs w:val="16"/>
              </w:rPr>
              <w:t>US</w:t>
            </w:r>
          </w:p>
        </w:tc>
      </w:tr>
      <w:tr w:rsidR="00713780" w:rsidRPr="00EB7B78" w14:paraId="72A3B6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D94513" w14:textId="77777777" w:rsidR="00713780" w:rsidRPr="00EB7B78" w:rsidRDefault="00713780" w:rsidP="0097790A">
            <w:pPr>
              <w:rPr>
                <w:bCs/>
                <w:sz w:val="16"/>
                <w:szCs w:val="16"/>
              </w:rPr>
            </w:pPr>
            <w:r w:rsidRPr="00EB7B78">
              <w:rPr>
                <w:bCs/>
                <w:sz w:val="16"/>
                <w:szCs w:val="16"/>
              </w:rPr>
              <w:t>PENNI_GLA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3BD786" w14:textId="77777777" w:rsidR="00713780" w:rsidRPr="0036629D" w:rsidRDefault="00713780" w:rsidP="0097790A">
            <w:pPr>
              <w:ind w:left="102" w:hanging="102"/>
              <w:jc w:val="left"/>
              <w:rPr>
                <w:rFonts w:cs="Arial"/>
                <w:sz w:val="16"/>
                <w:szCs w:val="16"/>
              </w:rPr>
            </w:pPr>
            <w:r w:rsidRPr="0036629D">
              <w:rPr>
                <w:rFonts w:cs="Arial"/>
                <w:sz w:val="16"/>
                <w:szCs w:val="16"/>
              </w:rPr>
              <w:t>Pennisetum glaucum (L.) R. Br.</w:t>
            </w:r>
            <w:r w:rsidRPr="0036629D">
              <w:rPr>
                <w:rFonts w:cs="Arial"/>
                <w:sz w:val="16"/>
                <w:szCs w:val="16"/>
              </w:rPr>
              <w:br/>
              <w:t>Pennisetum americanum (L.) Leeke</w:t>
            </w:r>
            <w:r w:rsidRPr="0036629D">
              <w:rPr>
                <w:rFonts w:cs="Arial"/>
                <w:sz w:val="16"/>
                <w:szCs w:val="16"/>
              </w:rPr>
              <w:br/>
              <w:t>Pennisetum glaucum (L.) R. Br. emend. Stuntz</w:t>
            </w:r>
            <w:r w:rsidRPr="0036629D">
              <w:rPr>
                <w:rFonts w:cs="Arial"/>
                <w:sz w:val="16"/>
                <w:szCs w:val="16"/>
              </w:rPr>
              <w:br/>
              <w:t>Pennisetum typhoides (Burm. f.) Stapf &amp; C. E. Hubb.</w:t>
            </w:r>
            <w:r w:rsidRPr="0036629D">
              <w:rPr>
                <w:rFonts w:cs="Arial"/>
                <w:sz w:val="16"/>
                <w:szCs w:val="16"/>
              </w:rPr>
              <w:br/>
              <w:t>Pennisetum typhoides (Burm. f.) Stapf et C.E. Hubb.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C7FF8D" w14:textId="77777777" w:rsidR="00713780" w:rsidRPr="00EB7B78" w:rsidRDefault="00713780" w:rsidP="0097790A">
            <w:pPr>
              <w:rPr>
                <w:bCs/>
                <w:sz w:val="16"/>
                <w:szCs w:val="16"/>
                <w:lang w:val="de-DE"/>
              </w:rPr>
            </w:pPr>
            <w:r w:rsidRPr="00EB7B78">
              <w:rPr>
                <w:bCs/>
                <w:sz w:val="16"/>
                <w:szCs w:val="16"/>
                <w:lang w:val="de-DE"/>
              </w:rPr>
              <w:t>AR</w:t>
            </w:r>
            <w:r w:rsidR="00573F3B">
              <w:rPr>
                <w:bCs/>
                <w:sz w:val="16"/>
                <w:szCs w:val="16"/>
                <w:lang w:val="de-DE"/>
              </w:rPr>
              <w:t xml:space="preserve">  </w:t>
            </w:r>
            <w:r w:rsidRPr="00EB7B78">
              <w:rPr>
                <w:bCs/>
                <w:sz w:val="16"/>
                <w:szCs w:val="16"/>
                <w:lang w:val="de-DE"/>
              </w:rPr>
              <w:t>KE</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US</w:t>
            </w:r>
            <w:r w:rsidR="00573F3B">
              <w:rPr>
                <w:bCs/>
                <w:sz w:val="16"/>
                <w:szCs w:val="16"/>
                <w:lang w:val="de-DE"/>
              </w:rPr>
              <w:t xml:space="preserve">  </w:t>
            </w:r>
            <w:r w:rsidRPr="00EB7B78">
              <w:rPr>
                <w:bCs/>
                <w:sz w:val="16"/>
                <w:szCs w:val="16"/>
                <w:lang w:val="de-DE"/>
              </w:rPr>
              <w:t>ZA</w:t>
            </w:r>
          </w:p>
        </w:tc>
      </w:tr>
      <w:tr w:rsidR="00713780" w:rsidRPr="00EB7B78" w14:paraId="1E6268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9133EB" w14:textId="77777777" w:rsidR="00713780" w:rsidRPr="00EB7B78" w:rsidRDefault="00713780" w:rsidP="0097790A">
            <w:pPr>
              <w:rPr>
                <w:bCs/>
                <w:sz w:val="16"/>
                <w:szCs w:val="16"/>
              </w:rPr>
            </w:pPr>
            <w:r w:rsidRPr="00EB7B78">
              <w:rPr>
                <w:bCs/>
                <w:sz w:val="16"/>
                <w:szCs w:val="16"/>
              </w:rPr>
              <w:t>PENNI_ORI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81882E" w14:textId="77777777" w:rsidR="00713780" w:rsidRPr="0036629D" w:rsidRDefault="00713780" w:rsidP="0097790A">
            <w:pPr>
              <w:ind w:left="102" w:hanging="102"/>
              <w:jc w:val="left"/>
              <w:rPr>
                <w:rFonts w:cs="Arial"/>
                <w:sz w:val="16"/>
                <w:szCs w:val="16"/>
              </w:rPr>
            </w:pPr>
            <w:r w:rsidRPr="0036629D">
              <w:rPr>
                <w:rFonts w:cs="Arial"/>
                <w:sz w:val="16"/>
                <w:szCs w:val="16"/>
              </w:rPr>
              <w:t>Pennisetum orientale Rich. in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51FCF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EB7B78" w14:paraId="214D20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565944" w14:textId="77777777" w:rsidR="00713780" w:rsidRPr="00EB7B78" w:rsidRDefault="00713780" w:rsidP="0097790A">
            <w:pPr>
              <w:rPr>
                <w:bCs/>
                <w:sz w:val="16"/>
                <w:szCs w:val="16"/>
              </w:rPr>
            </w:pPr>
            <w:r w:rsidRPr="00EB7B78">
              <w:rPr>
                <w:bCs/>
                <w:sz w:val="16"/>
                <w:szCs w:val="16"/>
              </w:rPr>
              <w:t>PENNI_PSQ</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AB5AD2" w14:textId="77777777" w:rsidR="00713780" w:rsidRPr="0036629D" w:rsidRDefault="00713780" w:rsidP="0097790A">
            <w:pPr>
              <w:ind w:left="102" w:hanging="102"/>
              <w:jc w:val="left"/>
              <w:rPr>
                <w:rFonts w:cs="Arial"/>
                <w:sz w:val="16"/>
                <w:szCs w:val="16"/>
              </w:rPr>
            </w:pPr>
            <w:r w:rsidRPr="0036629D">
              <w:rPr>
                <w:rFonts w:cs="Arial"/>
                <w:sz w:val="16"/>
                <w:szCs w:val="16"/>
              </w:rPr>
              <w:t>Pennisetum purpureum Schumach. × Pennisetum squamulatum Fresen.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C8115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A4C032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3F48B" w14:textId="77777777" w:rsidR="00713780" w:rsidRPr="00EB7B78" w:rsidRDefault="00713780" w:rsidP="0097790A">
            <w:pPr>
              <w:rPr>
                <w:bCs/>
                <w:sz w:val="16"/>
                <w:szCs w:val="16"/>
              </w:rPr>
            </w:pPr>
            <w:r w:rsidRPr="00EB7B78">
              <w:rPr>
                <w:bCs/>
                <w:sz w:val="16"/>
                <w:szCs w:val="16"/>
              </w:rPr>
              <w:t>PENNI_PUR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F93BEE" w14:textId="77777777" w:rsidR="00713780" w:rsidRPr="0036629D" w:rsidRDefault="00713780" w:rsidP="0097790A">
            <w:pPr>
              <w:ind w:left="102" w:hanging="102"/>
              <w:jc w:val="left"/>
              <w:rPr>
                <w:rFonts w:cs="Arial"/>
                <w:sz w:val="16"/>
                <w:szCs w:val="16"/>
              </w:rPr>
            </w:pPr>
            <w:r w:rsidRPr="0036629D">
              <w:rPr>
                <w:rFonts w:cs="Arial"/>
                <w:sz w:val="16"/>
                <w:szCs w:val="16"/>
              </w:rPr>
              <w:t>Pennisetum purpureum Schumach.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7D059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0A2467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223A87" w14:textId="77777777" w:rsidR="00713780" w:rsidRPr="00EB7B78" w:rsidRDefault="00713780" w:rsidP="0097790A">
            <w:pPr>
              <w:rPr>
                <w:bCs/>
                <w:sz w:val="16"/>
                <w:szCs w:val="16"/>
              </w:rPr>
            </w:pPr>
            <w:r w:rsidRPr="00EB7B78">
              <w:rPr>
                <w:bCs/>
                <w:sz w:val="16"/>
                <w:szCs w:val="16"/>
              </w:rPr>
              <w:t>PENNI_SET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2BFF79" w14:textId="77777777" w:rsidR="00713780" w:rsidRPr="0036629D" w:rsidRDefault="00713780" w:rsidP="0097790A">
            <w:pPr>
              <w:ind w:left="102" w:hanging="102"/>
              <w:jc w:val="left"/>
              <w:rPr>
                <w:rFonts w:cs="Arial"/>
                <w:sz w:val="16"/>
                <w:szCs w:val="16"/>
              </w:rPr>
            </w:pPr>
            <w:r w:rsidRPr="0036629D">
              <w:rPr>
                <w:rFonts w:cs="Arial"/>
                <w:sz w:val="16"/>
                <w:szCs w:val="16"/>
              </w:rPr>
              <w:t>Pennisetum setaceum (Forssk.) Chiov.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F481CD"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r w:rsidR="00457902" w:rsidRPr="00457902">
              <w:rPr>
                <w:bCs/>
                <w:sz w:val="16"/>
                <w:szCs w:val="16"/>
                <w:vertAlign w:val="superscript"/>
              </w:rPr>
              <w:t>{133}</w:t>
            </w:r>
          </w:p>
        </w:tc>
      </w:tr>
      <w:tr w:rsidR="00713780" w:rsidRPr="00EB7B78" w14:paraId="2298EE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9CFF8C" w14:textId="77777777" w:rsidR="00713780" w:rsidRPr="00EB7B78" w:rsidRDefault="00713780" w:rsidP="0097790A">
            <w:pPr>
              <w:rPr>
                <w:bCs/>
                <w:sz w:val="16"/>
                <w:szCs w:val="16"/>
              </w:rPr>
            </w:pPr>
            <w:r w:rsidRPr="00EB7B78">
              <w:rPr>
                <w:bCs/>
                <w:sz w:val="16"/>
                <w:szCs w:val="16"/>
              </w:rPr>
              <w:lastRenderedPageBreak/>
              <w:t>PENNI_SIE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046543" w14:textId="77777777" w:rsidR="00713780" w:rsidRPr="0036629D" w:rsidRDefault="00713780" w:rsidP="0097790A">
            <w:pPr>
              <w:ind w:left="102" w:hanging="102"/>
              <w:jc w:val="left"/>
              <w:rPr>
                <w:rFonts w:cs="Arial"/>
                <w:sz w:val="16"/>
                <w:szCs w:val="16"/>
              </w:rPr>
            </w:pPr>
            <w:r w:rsidRPr="0036629D">
              <w:rPr>
                <w:rFonts w:cs="Arial"/>
                <w:sz w:val="16"/>
                <w:szCs w:val="16"/>
              </w:rPr>
              <w:t>Pennisetum sieberianum (Schltdl.) Stapf &amp; C. E. Hubb.</w:t>
            </w:r>
            <w:r w:rsidRPr="0036629D">
              <w:rPr>
                <w:rFonts w:cs="Arial"/>
                <w:sz w:val="16"/>
                <w:szCs w:val="16"/>
              </w:rPr>
              <w:br/>
              <w:t>Pennisetum americanum (L.) Leeke subsp. stenostachyum (Klotzsch ex Müll. Berol.) Brunk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ADBF8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29282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FB5837" w14:textId="77777777" w:rsidR="00713780" w:rsidRPr="00EB7B78" w:rsidRDefault="00713780" w:rsidP="0097790A">
            <w:pPr>
              <w:rPr>
                <w:bCs/>
                <w:sz w:val="16"/>
                <w:szCs w:val="16"/>
              </w:rPr>
            </w:pPr>
            <w:r w:rsidRPr="00EB7B78">
              <w:rPr>
                <w:bCs/>
                <w:sz w:val="16"/>
                <w:szCs w:val="16"/>
              </w:rPr>
              <w:t>PENNI_SQU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741810" w14:textId="77777777" w:rsidR="00713780" w:rsidRPr="0036629D" w:rsidRDefault="00713780" w:rsidP="0097790A">
            <w:pPr>
              <w:ind w:left="102" w:hanging="102"/>
              <w:jc w:val="left"/>
              <w:rPr>
                <w:rFonts w:cs="Arial"/>
                <w:sz w:val="16"/>
                <w:szCs w:val="16"/>
              </w:rPr>
            </w:pPr>
            <w:r w:rsidRPr="0036629D">
              <w:rPr>
                <w:rFonts w:cs="Arial"/>
                <w:sz w:val="16"/>
                <w:szCs w:val="16"/>
              </w:rPr>
              <w:t>Pennisetum squamulatum Fresen.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CBEEBD" w14:textId="77777777" w:rsidR="00713780" w:rsidRPr="00EB7B78" w:rsidRDefault="00713780" w:rsidP="0097790A">
            <w:pPr>
              <w:rPr>
                <w:bCs/>
                <w:sz w:val="16"/>
                <w:szCs w:val="16"/>
              </w:rPr>
            </w:pPr>
            <w:r w:rsidRPr="00EB7B78">
              <w:rPr>
                <w:bCs/>
                <w:sz w:val="16"/>
                <w:szCs w:val="16"/>
              </w:rPr>
              <w:t>ZA</w:t>
            </w:r>
          </w:p>
        </w:tc>
      </w:tr>
      <w:tr w:rsidR="00713780" w:rsidRPr="00EB7B78" w14:paraId="7F07C4B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AE1102" w14:textId="77777777" w:rsidR="00713780" w:rsidRPr="00EB7B78" w:rsidRDefault="00713780" w:rsidP="0097790A">
            <w:pPr>
              <w:rPr>
                <w:bCs/>
                <w:sz w:val="16"/>
                <w:szCs w:val="16"/>
              </w:rPr>
            </w:pPr>
            <w:r w:rsidRPr="00EB7B78">
              <w:rPr>
                <w:bCs/>
                <w:sz w:val="16"/>
                <w:szCs w:val="16"/>
              </w:rPr>
              <w:t>PENNI_VIL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CF41BB" w14:textId="77777777" w:rsidR="00713780" w:rsidRPr="0036629D" w:rsidRDefault="00713780" w:rsidP="0097790A">
            <w:pPr>
              <w:ind w:left="102" w:hanging="102"/>
              <w:jc w:val="left"/>
              <w:rPr>
                <w:rFonts w:cs="Arial"/>
                <w:sz w:val="16"/>
                <w:szCs w:val="16"/>
              </w:rPr>
            </w:pPr>
            <w:r w:rsidRPr="0036629D">
              <w:rPr>
                <w:rFonts w:cs="Arial"/>
                <w:sz w:val="16"/>
                <w:szCs w:val="16"/>
              </w:rPr>
              <w:t>Pennisetum villosum R. Br. ex Fresen.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19922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68F30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13952C" w14:textId="77777777" w:rsidR="00713780" w:rsidRPr="00EB7B78" w:rsidRDefault="00713780" w:rsidP="0097790A">
            <w:pPr>
              <w:rPr>
                <w:bCs/>
                <w:sz w:val="16"/>
                <w:szCs w:val="16"/>
              </w:rPr>
            </w:pPr>
            <w:r w:rsidRPr="00EB7B78">
              <w:rPr>
                <w:bCs/>
                <w:sz w:val="16"/>
                <w:szCs w:val="16"/>
              </w:rPr>
              <w:t>PENST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4EA568" w14:textId="77777777" w:rsidR="00713780" w:rsidRPr="0036629D" w:rsidRDefault="00713780" w:rsidP="0097790A">
            <w:pPr>
              <w:ind w:left="102" w:hanging="102"/>
              <w:jc w:val="left"/>
              <w:rPr>
                <w:rFonts w:cs="Arial"/>
                <w:sz w:val="16"/>
                <w:szCs w:val="16"/>
              </w:rPr>
            </w:pPr>
            <w:r w:rsidRPr="0036629D">
              <w:rPr>
                <w:rFonts w:cs="Arial"/>
                <w:sz w:val="16"/>
                <w:szCs w:val="16"/>
              </w:rPr>
              <w:t>Penstemon Schmidel.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2C5A4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3486D50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41A401" w14:textId="77777777" w:rsidR="00713780" w:rsidRPr="00EB7B78" w:rsidRDefault="00713780" w:rsidP="0097790A">
            <w:pPr>
              <w:rPr>
                <w:bCs/>
                <w:sz w:val="16"/>
                <w:szCs w:val="16"/>
              </w:rPr>
            </w:pPr>
            <w:r w:rsidRPr="00EB7B78">
              <w:rPr>
                <w:bCs/>
                <w:sz w:val="16"/>
                <w:szCs w:val="16"/>
              </w:rPr>
              <w:t>PENST_BAR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3DB578" w14:textId="77777777" w:rsidR="00713780" w:rsidRPr="0036629D" w:rsidRDefault="00713780" w:rsidP="0097790A">
            <w:pPr>
              <w:ind w:left="102" w:hanging="102"/>
              <w:jc w:val="left"/>
              <w:rPr>
                <w:rFonts w:cs="Arial"/>
                <w:sz w:val="16"/>
                <w:szCs w:val="16"/>
              </w:rPr>
            </w:pPr>
            <w:r w:rsidRPr="0036629D">
              <w:rPr>
                <w:rFonts w:cs="Arial"/>
                <w:sz w:val="16"/>
                <w:szCs w:val="16"/>
              </w:rPr>
              <w:t>Penstemon barbatus (Cav.) Roth</w:t>
            </w:r>
            <w:r w:rsidRPr="0036629D">
              <w:rPr>
                <w:rFonts w:cs="Arial"/>
                <w:sz w:val="16"/>
                <w:szCs w:val="16"/>
              </w:rPr>
              <w:br/>
              <w:t>Chelone barbata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67A737"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8A848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A74489" w14:textId="77777777" w:rsidR="00713780" w:rsidRPr="00EB7B78" w:rsidRDefault="00713780" w:rsidP="0097790A">
            <w:pPr>
              <w:rPr>
                <w:bCs/>
                <w:sz w:val="16"/>
                <w:szCs w:val="16"/>
              </w:rPr>
            </w:pPr>
            <w:r w:rsidRPr="00EB7B78">
              <w:rPr>
                <w:bCs/>
                <w:sz w:val="16"/>
                <w:szCs w:val="16"/>
              </w:rPr>
              <w:t>PENST_BHE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FD1130" w14:textId="77777777" w:rsidR="00713780" w:rsidRPr="0036629D" w:rsidRDefault="00713780" w:rsidP="0097790A">
            <w:pPr>
              <w:ind w:left="102" w:hanging="102"/>
              <w:jc w:val="left"/>
              <w:rPr>
                <w:rFonts w:cs="Arial"/>
                <w:sz w:val="16"/>
                <w:szCs w:val="16"/>
              </w:rPr>
            </w:pPr>
            <w:r w:rsidRPr="0036629D">
              <w:rPr>
                <w:rFonts w:cs="Arial"/>
                <w:sz w:val="16"/>
                <w:szCs w:val="16"/>
              </w:rPr>
              <w:t>Penstemon barbatus × Penstemon heterophyllus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893AF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p>
        </w:tc>
      </w:tr>
      <w:tr w:rsidR="00713780" w:rsidRPr="00EB7B78" w14:paraId="62A5E5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FE0BAE" w14:textId="77777777" w:rsidR="00713780" w:rsidRPr="00EB7B78" w:rsidRDefault="00713780" w:rsidP="0097790A">
            <w:pPr>
              <w:rPr>
                <w:bCs/>
                <w:sz w:val="16"/>
                <w:szCs w:val="16"/>
              </w:rPr>
            </w:pPr>
            <w:r w:rsidRPr="00EB7B78">
              <w:rPr>
                <w:bCs/>
                <w:sz w:val="16"/>
                <w:szCs w:val="16"/>
              </w:rPr>
              <w:t>PENST_DIG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13145D"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Penstemon digitalis Nutt. ex Sims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00FAE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539BB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53F6D6" w14:textId="77777777" w:rsidR="00713780" w:rsidRPr="00EB7B78" w:rsidRDefault="00713780" w:rsidP="0097790A">
            <w:pPr>
              <w:rPr>
                <w:bCs/>
                <w:sz w:val="16"/>
                <w:szCs w:val="16"/>
              </w:rPr>
            </w:pPr>
            <w:r w:rsidRPr="00EB7B78">
              <w:rPr>
                <w:bCs/>
                <w:sz w:val="16"/>
                <w:szCs w:val="16"/>
              </w:rPr>
              <w:t>PENST_HAR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312D08" w14:textId="77777777" w:rsidR="00713780" w:rsidRPr="0036629D" w:rsidRDefault="00713780" w:rsidP="0097790A">
            <w:pPr>
              <w:ind w:left="102" w:hanging="102"/>
              <w:jc w:val="left"/>
              <w:rPr>
                <w:rFonts w:cs="Arial"/>
                <w:sz w:val="16"/>
                <w:szCs w:val="16"/>
              </w:rPr>
            </w:pPr>
            <w:r w:rsidRPr="0036629D">
              <w:rPr>
                <w:rFonts w:cs="Arial"/>
                <w:sz w:val="16"/>
                <w:szCs w:val="16"/>
              </w:rPr>
              <w:t>Penstemon hartwegii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997C13"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9F34CF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DBB641" w14:textId="77777777" w:rsidR="00713780" w:rsidRPr="00EB7B78" w:rsidRDefault="00713780" w:rsidP="0097790A">
            <w:pPr>
              <w:rPr>
                <w:bCs/>
                <w:sz w:val="16"/>
                <w:szCs w:val="16"/>
              </w:rPr>
            </w:pPr>
            <w:r w:rsidRPr="00EB7B78">
              <w:rPr>
                <w:bCs/>
                <w:sz w:val="16"/>
                <w:szCs w:val="16"/>
              </w:rPr>
              <w:t>PENST_HET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EBCCC2" w14:textId="77777777" w:rsidR="00713780" w:rsidRPr="0036629D" w:rsidRDefault="00713780" w:rsidP="0097790A">
            <w:pPr>
              <w:ind w:left="102" w:hanging="102"/>
              <w:jc w:val="left"/>
              <w:rPr>
                <w:rFonts w:cs="Arial"/>
                <w:sz w:val="16"/>
                <w:szCs w:val="16"/>
              </w:rPr>
            </w:pPr>
            <w:r w:rsidRPr="0036629D">
              <w:rPr>
                <w:rFonts w:cs="Arial"/>
                <w:sz w:val="16"/>
                <w:szCs w:val="16"/>
              </w:rPr>
              <w:t>Penstemon heterophyllus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1AEC9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ABF70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DBD5EE" w14:textId="77777777" w:rsidR="00713780" w:rsidRPr="00EB7B78" w:rsidRDefault="00713780" w:rsidP="0097790A">
            <w:pPr>
              <w:rPr>
                <w:bCs/>
                <w:sz w:val="16"/>
                <w:szCs w:val="16"/>
              </w:rPr>
            </w:pPr>
            <w:r w:rsidRPr="00EB7B78">
              <w:rPr>
                <w:bCs/>
                <w:sz w:val="16"/>
                <w:szCs w:val="16"/>
              </w:rPr>
              <w:t>PENST_HYB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AAC228" w14:textId="77777777" w:rsidR="00713780" w:rsidRPr="00A438C4" w:rsidRDefault="00713780" w:rsidP="0097790A">
            <w:pPr>
              <w:ind w:left="102" w:hanging="102"/>
              <w:jc w:val="left"/>
              <w:rPr>
                <w:rFonts w:cs="Arial"/>
                <w:sz w:val="16"/>
                <w:szCs w:val="16"/>
                <w:lang w:val="fr-CH"/>
              </w:rPr>
            </w:pPr>
            <w:r w:rsidRPr="0036629D">
              <w:rPr>
                <w:rFonts w:cs="Arial"/>
                <w:sz w:val="16"/>
                <w:szCs w:val="16"/>
              </w:rPr>
              <w:t>Penstemon Hybrids</w:t>
            </w:r>
            <w:r w:rsidRPr="0036629D">
              <w:rPr>
                <w:rFonts w:cs="Arial"/>
                <w:sz w:val="16"/>
                <w:szCs w:val="16"/>
              </w:rPr>
              <w:br/>
              <w:t>Penstemon gloxinioides hort.</w:t>
            </w:r>
            <w:r w:rsidRPr="0036629D">
              <w:rPr>
                <w:rFonts w:cs="Arial"/>
                <w:sz w:val="16"/>
                <w:szCs w:val="16"/>
              </w:rPr>
              <w:br/>
            </w:r>
            <w:r w:rsidRPr="00A438C4">
              <w:rPr>
                <w:rFonts w:cs="Arial"/>
                <w:sz w:val="16"/>
                <w:szCs w:val="16"/>
                <w:lang w:val="fr-CH"/>
              </w:rPr>
              <w:t>Penstemon ×hybridus hort. ex Groenl. &amp; Rümpler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E7694D" w14:textId="77777777" w:rsidR="00713780" w:rsidRPr="00EB7B78" w:rsidRDefault="00713780" w:rsidP="0097790A">
            <w:pPr>
              <w:rPr>
                <w:bCs/>
                <w:sz w:val="16"/>
                <w:szCs w:val="16"/>
              </w:rPr>
            </w:pPr>
            <w:r w:rsidRPr="00EB7B78">
              <w:rPr>
                <w:bCs/>
                <w:sz w:val="16"/>
                <w:szCs w:val="16"/>
              </w:rPr>
              <w:t>CA</w:t>
            </w:r>
          </w:p>
        </w:tc>
      </w:tr>
      <w:tr w:rsidR="00713780" w:rsidRPr="00EB7B78" w14:paraId="526FCB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52CEE0" w14:textId="77777777" w:rsidR="00713780" w:rsidRPr="00EB7B78" w:rsidRDefault="00713780" w:rsidP="0097790A">
            <w:pPr>
              <w:rPr>
                <w:bCs/>
                <w:sz w:val="16"/>
                <w:szCs w:val="16"/>
              </w:rPr>
            </w:pPr>
            <w:r w:rsidRPr="00EB7B78">
              <w:rPr>
                <w:bCs/>
                <w:sz w:val="16"/>
                <w:szCs w:val="16"/>
              </w:rPr>
              <w:t>PENST_RUP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D75764" w14:textId="77777777" w:rsidR="00713780" w:rsidRPr="0036629D" w:rsidRDefault="00713780" w:rsidP="0097790A">
            <w:pPr>
              <w:ind w:left="102" w:hanging="102"/>
              <w:jc w:val="left"/>
              <w:rPr>
                <w:rFonts w:cs="Arial"/>
                <w:sz w:val="16"/>
                <w:szCs w:val="16"/>
              </w:rPr>
            </w:pPr>
            <w:r w:rsidRPr="0036629D">
              <w:rPr>
                <w:rFonts w:cs="Arial"/>
                <w:sz w:val="16"/>
                <w:szCs w:val="16"/>
              </w:rPr>
              <w:t>Penstemon rupicola (Piper) Howell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40865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AB294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E635C5" w14:textId="77777777" w:rsidR="00713780" w:rsidRPr="00EB7B78" w:rsidRDefault="00713780" w:rsidP="0097790A">
            <w:pPr>
              <w:rPr>
                <w:bCs/>
                <w:sz w:val="16"/>
                <w:szCs w:val="16"/>
              </w:rPr>
            </w:pPr>
            <w:r w:rsidRPr="00EB7B78">
              <w:rPr>
                <w:bCs/>
                <w:sz w:val="16"/>
                <w:szCs w:val="16"/>
              </w:rPr>
              <w:t>PENTA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A992B2" w14:textId="77777777" w:rsidR="00713780" w:rsidRPr="0036629D" w:rsidRDefault="00713780" w:rsidP="0097790A">
            <w:pPr>
              <w:ind w:left="102" w:hanging="102"/>
              <w:jc w:val="left"/>
              <w:rPr>
                <w:rFonts w:cs="Arial"/>
                <w:sz w:val="16"/>
                <w:szCs w:val="16"/>
              </w:rPr>
            </w:pPr>
            <w:r w:rsidRPr="0036629D">
              <w:rPr>
                <w:rFonts w:cs="Arial"/>
                <w:sz w:val="16"/>
                <w:szCs w:val="16"/>
              </w:rPr>
              <w:t>Pentas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6D7F20"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5BEAD6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F94886" w14:textId="77777777" w:rsidR="00713780" w:rsidRPr="00EB7B78" w:rsidRDefault="00713780" w:rsidP="0097790A">
            <w:pPr>
              <w:rPr>
                <w:bCs/>
                <w:sz w:val="16"/>
                <w:szCs w:val="16"/>
              </w:rPr>
            </w:pPr>
            <w:r w:rsidRPr="00EB7B78">
              <w:rPr>
                <w:bCs/>
                <w:sz w:val="16"/>
                <w:szCs w:val="16"/>
              </w:rPr>
              <w:t>PENTA_LAN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602714"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Pentas lanceolata (Forssk.) K. Schum.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C80168"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8842D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25D102" w14:textId="77777777" w:rsidR="00713780" w:rsidRPr="00EB7B78" w:rsidRDefault="00713780" w:rsidP="0097790A">
            <w:pPr>
              <w:rPr>
                <w:bCs/>
                <w:sz w:val="16"/>
                <w:szCs w:val="16"/>
              </w:rPr>
            </w:pPr>
            <w:r w:rsidRPr="00EB7B78">
              <w:rPr>
                <w:bCs/>
                <w:sz w:val="16"/>
                <w:szCs w:val="16"/>
              </w:rPr>
              <w:t>PEPER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D020D4" w14:textId="77777777" w:rsidR="00713780" w:rsidRPr="0036629D" w:rsidRDefault="00713780" w:rsidP="0097790A">
            <w:pPr>
              <w:ind w:left="102" w:hanging="102"/>
              <w:jc w:val="left"/>
              <w:rPr>
                <w:rFonts w:cs="Arial"/>
                <w:sz w:val="16"/>
                <w:szCs w:val="16"/>
              </w:rPr>
            </w:pPr>
            <w:r w:rsidRPr="0036629D">
              <w:rPr>
                <w:rFonts w:cs="Arial"/>
                <w:sz w:val="16"/>
                <w:szCs w:val="16"/>
              </w:rPr>
              <w:t>Peperomia Ruiz et Pav.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883C75"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3B89CD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CD5952" w14:textId="77777777" w:rsidR="00713780" w:rsidRPr="00EB7B78" w:rsidRDefault="00713780" w:rsidP="0097790A">
            <w:pPr>
              <w:rPr>
                <w:bCs/>
                <w:sz w:val="16"/>
                <w:szCs w:val="16"/>
              </w:rPr>
            </w:pPr>
            <w:r w:rsidRPr="00EB7B78">
              <w:rPr>
                <w:bCs/>
                <w:sz w:val="16"/>
                <w:szCs w:val="16"/>
              </w:rPr>
              <w:t>PEPER_ALB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E88763" w14:textId="77777777" w:rsidR="00713780" w:rsidRPr="0036629D" w:rsidRDefault="00713780" w:rsidP="0097790A">
            <w:pPr>
              <w:ind w:left="102" w:hanging="102"/>
              <w:jc w:val="left"/>
              <w:rPr>
                <w:rFonts w:cs="Arial"/>
                <w:sz w:val="16"/>
                <w:szCs w:val="16"/>
              </w:rPr>
            </w:pPr>
            <w:r w:rsidRPr="0036629D">
              <w:rPr>
                <w:rFonts w:cs="Arial"/>
                <w:sz w:val="16"/>
                <w:szCs w:val="16"/>
              </w:rPr>
              <w:t>Peperomia albovittata C.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9ED0AE" w14:textId="77777777" w:rsidR="00713780" w:rsidRPr="00EB7B78" w:rsidRDefault="00713780" w:rsidP="0097790A">
            <w:pPr>
              <w:rPr>
                <w:bCs/>
                <w:sz w:val="16"/>
                <w:szCs w:val="16"/>
              </w:rPr>
            </w:pPr>
            <w:r w:rsidRPr="00EB7B78">
              <w:rPr>
                <w:bCs/>
                <w:sz w:val="16"/>
                <w:szCs w:val="16"/>
              </w:rPr>
              <w:t>NL</w:t>
            </w:r>
          </w:p>
        </w:tc>
      </w:tr>
      <w:tr w:rsidR="00713780" w:rsidRPr="00EB7B78" w14:paraId="0ECA35B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64F68F" w14:textId="77777777" w:rsidR="00713780" w:rsidRPr="00EB7B78" w:rsidRDefault="00713780" w:rsidP="0097790A">
            <w:pPr>
              <w:rPr>
                <w:bCs/>
                <w:sz w:val="16"/>
                <w:szCs w:val="16"/>
              </w:rPr>
            </w:pPr>
            <w:r w:rsidRPr="00EB7B78">
              <w:rPr>
                <w:bCs/>
                <w:sz w:val="16"/>
                <w:szCs w:val="16"/>
              </w:rPr>
              <w:t>PEPER_AMA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53B6B8" w14:textId="77777777" w:rsidR="00713780" w:rsidRPr="0036629D" w:rsidRDefault="00713780" w:rsidP="0097790A">
            <w:pPr>
              <w:ind w:left="102" w:hanging="102"/>
              <w:jc w:val="left"/>
              <w:rPr>
                <w:rFonts w:cs="Arial"/>
                <w:sz w:val="16"/>
                <w:szCs w:val="16"/>
              </w:rPr>
            </w:pPr>
            <w:r w:rsidRPr="0036629D">
              <w:rPr>
                <w:rFonts w:cs="Arial"/>
                <w:sz w:val="16"/>
                <w:szCs w:val="16"/>
              </w:rPr>
              <w:t>Peperomia argyreia x Peperomia marmorata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95AAE7" w14:textId="77777777" w:rsidR="00713780" w:rsidRPr="00EB7B78" w:rsidRDefault="00713780" w:rsidP="0097790A">
            <w:pPr>
              <w:rPr>
                <w:bCs/>
                <w:sz w:val="16"/>
                <w:szCs w:val="16"/>
              </w:rPr>
            </w:pPr>
            <w:r w:rsidRPr="00EB7B78">
              <w:rPr>
                <w:bCs/>
                <w:sz w:val="16"/>
                <w:szCs w:val="16"/>
              </w:rPr>
              <w:t>NL</w:t>
            </w:r>
          </w:p>
        </w:tc>
      </w:tr>
      <w:tr w:rsidR="00713780" w:rsidRPr="00EB7B78" w14:paraId="73FFF6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7B6021" w14:textId="77777777" w:rsidR="00713780" w:rsidRPr="00EB7B78" w:rsidRDefault="00713780" w:rsidP="0097790A">
            <w:pPr>
              <w:rPr>
                <w:bCs/>
                <w:sz w:val="16"/>
                <w:szCs w:val="16"/>
              </w:rPr>
            </w:pPr>
            <w:r w:rsidRPr="00EB7B78">
              <w:rPr>
                <w:bCs/>
                <w:sz w:val="16"/>
                <w:szCs w:val="16"/>
              </w:rPr>
              <w:t>PEPER_ARG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23CA19" w14:textId="77777777" w:rsidR="00713780" w:rsidRPr="0036629D" w:rsidRDefault="00713780" w:rsidP="0097790A">
            <w:pPr>
              <w:ind w:left="102" w:hanging="102"/>
              <w:jc w:val="left"/>
              <w:rPr>
                <w:rFonts w:cs="Arial"/>
                <w:sz w:val="16"/>
                <w:szCs w:val="16"/>
              </w:rPr>
            </w:pPr>
            <w:r w:rsidRPr="0036629D">
              <w:rPr>
                <w:rFonts w:cs="Arial"/>
                <w:sz w:val="16"/>
                <w:szCs w:val="16"/>
              </w:rPr>
              <w:t>Peperomia argyreia (Miq.) E. Morren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0D018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17AFB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8E328D" w14:textId="77777777" w:rsidR="00713780" w:rsidRPr="00EB7B78" w:rsidRDefault="00713780" w:rsidP="0097790A">
            <w:pPr>
              <w:rPr>
                <w:bCs/>
                <w:sz w:val="16"/>
                <w:szCs w:val="16"/>
              </w:rPr>
            </w:pPr>
            <w:r w:rsidRPr="00EB7B78">
              <w:rPr>
                <w:bCs/>
                <w:sz w:val="16"/>
                <w:szCs w:val="16"/>
              </w:rPr>
              <w:t>PEPER_ARO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361422" w14:textId="77777777" w:rsidR="00713780" w:rsidRPr="0036629D" w:rsidRDefault="00713780" w:rsidP="0097790A">
            <w:pPr>
              <w:ind w:left="102" w:hanging="102"/>
              <w:jc w:val="left"/>
              <w:rPr>
                <w:rFonts w:cs="Arial"/>
                <w:sz w:val="16"/>
                <w:szCs w:val="16"/>
              </w:rPr>
            </w:pPr>
            <w:r w:rsidRPr="0036629D">
              <w:rPr>
                <w:rFonts w:cs="Arial"/>
                <w:sz w:val="16"/>
                <w:szCs w:val="16"/>
              </w:rPr>
              <w:t>Peperomia argyreia x Peperomia rotundifolia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AF05B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4EFD0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01A716" w14:textId="77777777" w:rsidR="00713780" w:rsidRPr="00EB7B78" w:rsidRDefault="00713780" w:rsidP="0097790A">
            <w:pPr>
              <w:rPr>
                <w:bCs/>
                <w:sz w:val="16"/>
                <w:szCs w:val="16"/>
              </w:rPr>
            </w:pPr>
            <w:r w:rsidRPr="00EB7B78">
              <w:rPr>
                <w:bCs/>
                <w:sz w:val="16"/>
                <w:szCs w:val="16"/>
              </w:rPr>
              <w:t>PEPER_CAP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73DF5E" w14:textId="77777777" w:rsidR="00713780" w:rsidRPr="0036629D" w:rsidRDefault="00713780" w:rsidP="0097790A">
            <w:pPr>
              <w:ind w:left="102" w:hanging="102"/>
              <w:jc w:val="left"/>
              <w:rPr>
                <w:rFonts w:cs="Arial"/>
                <w:sz w:val="16"/>
                <w:szCs w:val="16"/>
              </w:rPr>
            </w:pPr>
            <w:r w:rsidRPr="0036629D">
              <w:rPr>
                <w:rFonts w:cs="Arial"/>
                <w:sz w:val="16"/>
                <w:szCs w:val="16"/>
              </w:rPr>
              <w:t>Peperomia caperata Yunck.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4CFF6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E5017C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0FC85E" w14:textId="77777777" w:rsidR="00713780" w:rsidRPr="00EB7B78" w:rsidRDefault="00713780" w:rsidP="0097790A">
            <w:pPr>
              <w:rPr>
                <w:bCs/>
                <w:sz w:val="16"/>
                <w:szCs w:val="16"/>
              </w:rPr>
            </w:pPr>
            <w:r w:rsidRPr="00EB7B78">
              <w:rPr>
                <w:bCs/>
                <w:sz w:val="16"/>
                <w:szCs w:val="16"/>
              </w:rPr>
              <w:t>PEPER_CPE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86A433" w14:textId="77777777" w:rsidR="00713780" w:rsidRPr="0036629D" w:rsidRDefault="00713780" w:rsidP="0097790A">
            <w:pPr>
              <w:ind w:left="102" w:hanging="102"/>
              <w:jc w:val="left"/>
              <w:rPr>
                <w:rFonts w:cs="Arial"/>
                <w:sz w:val="16"/>
                <w:szCs w:val="16"/>
              </w:rPr>
            </w:pPr>
            <w:r w:rsidRPr="0036629D">
              <w:rPr>
                <w:rFonts w:cs="Arial"/>
                <w:sz w:val="16"/>
                <w:szCs w:val="16"/>
              </w:rPr>
              <w:t>Peperomia caperata x Peperomia peruviana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562180" w14:textId="77777777" w:rsidR="00713780" w:rsidRPr="00EB7B78" w:rsidRDefault="00713780" w:rsidP="0097790A">
            <w:pPr>
              <w:rPr>
                <w:bCs/>
                <w:sz w:val="16"/>
                <w:szCs w:val="16"/>
              </w:rPr>
            </w:pPr>
            <w:r w:rsidRPr="00EB7B78">
              <w:rPr>
                <w:bCs/>
                <w:sz w:val="16"/>
                <w:szCs w:val="16"/>
              </w:rPr>
              <w:t>NL</w:t>
            </w:r>
          </w:p>
        </w:tc>
      </w:tr>
      <w:tr w:rsidR="00713780" w:rsidRPr="00EB7B78" w14:paraId="1209F0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ACCC8A" w14:textId="77777777" w:rsidR="00713780" w:rsidRPr="00EB7B78" w:rsidRDefault="00713780" w:rsidP="0097790A">
            <w:pPr>
              <w:rPr>
                <w:bCs/>
                <w:sz w:val="16"/>
                <w:szCs w:val="16"/>
              </w:rPr>
            </w:pPr>
            <w:r w:rsidRPr="00EB7B78">
              <w:rPr>
                <w:bCs/>
                <w:sz w:val="16"/>
                <w:szCs w:val="16"/>
              </w:rPr>
              <w:t>PEPER_MME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2F9A27" w14:textId="77777777" w:rsidR="00713780" w:rsidRPr="0036629D" w:rsidRDefault="00713780" w:rsidP="0097790A">
            <w:pPr>
              <w:ind w:left="102" w:hanging="102"/>
              <w:jc w:val="left"/>
              <w:rPr>
                <w:rFonts w:cs="Arial"/>
                <w:sz w:val="16"/>
                <w:szCs w:val="16"/>
              </w:rPr>
            </w:pPr>
            <w:r w:rsidRPr="0036629D">
              <w:rPr>
                <w:rFonts w:cs="Arial"/>
                <w:sz w:val="16"/>
                <w:szCs w:val="16"/>
              </w:rPr>
              <w:t>Peperomia marmorata Hook. f. x Peperomia metallica L. Linden &amp; Rodigas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39CA1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213DE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66CCC6" w14:textId="77777777" w:rsidR="00713780" w:rsidRPr="00EB7B78" w:rsidRDefault="00713780" w:rsidP="0097790A">
            <w:pPr>
              <w:rPr>
                <w:bCs/>
                <w:sz w:val="16"/>
                <w:szCs w:val="16"/>
              </w:rPr>
            </w:pPr>
            <w:r w:rsidRPr="00EB7B78">
              <w:rPr>
                <w:bCs/>
                <w:sz w:val="16"/>
                <w:szCs w:val="16"/>
              </w:rPr>
              <w:t>PEPER_MPE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CA9089" w14:textId="77777777" w:rsidR="00713780" w:rsidRPr="0036629D" w:rsidRDefault="00713780" w:rsidP="0097790A">
            <w:pPr>
              <w:ind w:left="102" w:hanging="102"/>
              <w:jc w:val="left"/>
              <w:rPr>
                <w:rFonts w:cs="Arial"/>
                <w:sz w:val="16"/>
                <w:szCs w:val="16"/>
              </w:rPr>
            </w:pPr>
            <w:r w:rsidRPr="0036629D">
              <w:rPr>
                <w:rFonts w:cs="Arial"/>
                <w:sz w:val="16"/>
                <w:szCs w:val="16"/>
              </w:rPr>
              <w:t>Hybrids between Peperomia marmorata and Peperomia peruviana</w:t>
            </w:r>
            <w:r w:rsidRPr="0036629D">
              <w:rPr>
                <w:rFonts w:cs="Arial"/>
                <w:sz w:val="16"/>
                <w:szCs w:val="16"/>
              </w:rPr>
              <w:br/>
              <w:t>Peperomia marmorata × Peperomia peruviana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17B1FB" w14:textId="77777777" w:rsidR="00713780" w:rsidRPr="00EB7B78" w:rsidRDefault="00713780" w:rsidP="0097790A">
            <w:pPr>
              <w:rPr>
                <w:bCs/>
                <w:sz w:val="16"/>
                <w:szCs w:val="16"/>
              </w:rPr>
            </w:pPr>
            <w:r w:rsidRPr="00EB7B78">
              <w:rPr>
                <w:bCs/>
                <w:sz w:val="16"/>
                <w:szCs w:val="16"/>
              </w:rPr>
              <w:t>NL</w:t>
            </w:r>
          </w:p>
        </w:tc>
      </w:tr>
      <w:tr w:rsidR="00713780" w:rsidRPr="00EB7B78" w14:paraId="51C140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533DD1" w14:textId="77777777" w:rsidR="00713780" w:rsidRPr="00EB7B78" w:rsidRDefault="00713780" w:rsidP="0097790A">
            <w:pPr>
              <w:rPr>
                <w:bCs/>
                <w:sz w:val="16"/>
                <w:szCs w:val="16"/>
              </w:rPr>
            </w:pPr>
            <w:r w:rsidRPr="00EB7B78">
              <w:rPr>
                <w:bCs/>
                <w:sz w:val="16"/>
                <w:szCs w:val="16"/>
              </w:rPr>
              <w:t>PEPER_OBT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7724AA" w14:textId="77777777" w:rsidR="00713780" w:rsidRPr="0036629D" w:rsidRDefault="00713780" w:rsidP="0097790A">
            <w:pPr>
              <w:ind w:left="102" w:hanging="102"/>
              <w:jc w:val="left"/>
              <w:rPr>
                <w:rFonts w:cs="Arial"/>
                <w:sz w:val="16"/>
                <w:szCs w:val="16"/>
              </w:rPr>
            </w:pPr>
            <w:r w:rsidRPr="0036629D">
              <w:rPr>
                <w:rFonts w:cs="Arial"/>
                <w:sz w:val="16"/>
                <w:szCs w:val="16"/>
              </w:rPr>
              <w:t>Peperomia obtusifolia (L.) A. Dietr.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C647E8" w14:textId="77777777" w:rsidR="00713780" w:rsidRPr="00EB7B78" w:rsidRDefault="00713780" w:rsidP="0097790A">
            <w:pPr>
              <w:rPr>
                <w:bCs/>
                <w:sz w:val="16"/>
                <w:szCs w:val="16"/>
              </w:rPr>
            </w:pPr>
            <w:r w:rsidRPr="00EB7B78">
              <w:rPr>
                <w:bCs/>
                <w:sz w:val="16"/>
                <w:szCs w:val="16"/>
              </w:rPr>
              <w:t>NL</w:t>
            </w:r>
          </w:p>
        </w:tc>
      </w:tr>
      <w:tr w:rsidR="00713780" w:rsidRPr="00EB7B78" w14:paraId="533EB55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E5E140" w14:textId="77777777" w:rsidR="00713780" w:rsidRPr="00EB7B78" w:rsidRDefault="00713780" w:rsidP="0097790A">
            <w:pPr>
              <w:rPr>
                <w:bCs/>
                <w:sz w:val="16"/>
                <w:szCs w:val="16"/>
              </w:rPr>
            </w:pPr>
            <w:r w:rsidRPr="00EB7B78">
              <w:rPr>
                <w:bCs/>
                <w:sz w:val="16"/>
                <w:szCs w:val="16"/>
              </w:rPr>
              <w:t>PEPER_PRO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FF4F47" w14:textId="77777777" w:rsidR="00713780" w:rsidRPr="0036629D" w:rsidRDefault="00713780" w:rsidP="0097790A">
            <w:pPr>
              <w:ind w:left="102" w:hanging="102"/>
              <w:jc w:val="left"/>
              <w:rPr>
                <w:rFonts w:cs="Arial"/>
                <w:sz w:val="16"/>
                <w:szCs w:val="16"/>
              </w:rPr>
            </w:pPr>
            <w:r w:rsidRPr="0036629D">
              <w:rPr>
                <w:rFonts w:cs="Arial"/>
                <w:sz w:val="16"/>
                <w:szCs w:val="16"/>
              </w:rPr>
              <w:t>Peperomia prostrata B. S. Williams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9160E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A7A1A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BE9787" w14:textId="77777777" w:rsidR="00713780" w:rsidRPr="00EB7B78" w:rsidRDefault="00713780" w:rsidP="0097790A">
            <w:pPr>
              <w:rPr>
                <w:bCs/>
                <w:sz w:val="16"/>
                <w:szCs w:val="16"/>
              </w:rPr>
            </w:pPr>
            <w:r w:rsidRPr="00EB7B78">
              <w:rPr>
                <w:bCs/>
                <w:sz w:val="16"/>
                <w:szCs w:val="16"/>
              </w:rPr>
              <w:t>PEPER_QPU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C7EB3C" w14:textId="77777777" w:rsidR="00713780" w:rsidRPr="0036629D" w:rsidRDefault="00713780" w:rsidP="0097790A">
            <w:pPr>
              <w:ind w:left="102" w:hanging="102"/>
              <w:jc w:val="left"/>
              <w:rPr>
                <w:rFonts w:cs="Arial"/>
                <w:sz w:val="16"/>
                <w:szCs w:val="16"/>
              </w:rPr>
            </w:pPr>
            <w:r w:rsidRPr="0036629D">
              <w:rPr>
                <w:rFonts w:cs="Arial"/>
                <w:sz w:val="16"/>
                <w:szCs w:val="16"/>
              </w:rPr>
              <w:t>Peperomia quadrangularis x Peperomia puteolata</w:t>
            </w:r>
            <w:r w:rsidRPr="0036629D">
              <w:rPr>
                <w:rFonts w:cs="Arial"/>
                <w:sz w:val="16"/>
                <w:szCs w:val="16"/>
              </w:rPr>
              <w:br/>
              <w:t>Peperomia angulata x Peperomia puteolata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984AC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A3745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480E85" w14:textId="77777777" w:rsidR="00713780" w:rsidRPr="00EB7B78" w:rsidRDefault="00713780" w:rsidP="0097790A">
            <w:pPr>
              <w:rPr>
                <w:bCs/>
                <w:sz w:val="16"/>
                <w:szCs w:val="16"/>
              </w:rPr>
            </w:pPr>
            <w:r w:rsidRPr="00EB7B78">
              <w:rPr>
                <w:bCs/>
                <w:sz w:val="16"/>
                <w:szCs w:val="16"/>
              </w:rPr>
              <w:t>PEPER_RVE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61CB47"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Peperomia rubella x Peperomia verticillata</w:t>
            </w:r>
            <w:r w:rsidRPr="00387959">
              <w:rPr>
                <w:rFonts w:cs="Arial"/>
                <w:sz w:val="16"/>
                <w:szCs w:val="16"/>
                <w:lang w:val="fr-CH"/>
              </w:rPr>
              <w:br/>
              <w:t>Peperomia rubella x Piper verticillatum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C016CA" w14:textId="77777777" w:rsidR="00713780" w:rsidRPr="00EB7B78" w:rsidRDefault="00713780" w:rsidP="0097790A">
            <w:pPr>
              <w:rPr>
                <w:bCs/>
                <w:sz w:val="16"/>
                <w:szCs w:val="16"/>
              </w:rPr>
            </w:pPr>
            <w:r w:rsidRPr="00EB7B78">
              <w:rPr>
                <w:bCs/>
                <w:sz w:val="16"/>
                <w:szCs w:val="16"/>
              </w:rPr>
              <w:t>NL</w:t>
            </w:r>
          </w:p>
        </w:tc>
      </w:tr>
      <w:tr w:rsidR="00713780" w:rsidRPr="00EB7B78" w14:paraId="1B89636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EDF5D" w14:textId="77777777" w:rsidR="00713780" w:rsidRPr="00EB7B78" w:rsidRDefault="00713780" w:rsidP="0097790A">
            <w:pPr>
              <w:rPr>
                <w:bCs/>
                <w:sz w:val="16"/>
                <w:szCs w:val="16"/>
              </w:rPr>
            </w:pPr>
            <w:r w:rsidRPr="00EB7B78">
              <w:rPr>
                <w:bCs/>
                <w:sz w:val="16"/>
                <w:szCs w:val="16"/>
              </w:rPr>
              <w:t>PEPER_STR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4BA43D" w14:textId="77777777" w:rsidR="00713780" w:rsidRPr="0036629D" w:rsidRDefault="00713780" w:rsidP="0097790A">
            <w:pPr>
              <w:ind w:left="102" w:hanging="102"/>
              <w:jc w:val="left"/>
              <w:rPr>
                <w:rFonts w:cs="Arial"/>
                <w:sz w:val="16"/>
                <w:szCs w:val="16"/>
              </w:rPr>
            </w:pPr>
            <w:r w:rsidRPr="0036629D">
              <w:rPr>
                <w:rFonts w:cs="Arial"/>
                <w:sz w:val="16"/>
                <w:szCs w:val="16"/>
              </w:rPr>
              <w:t>Peperomia strawii Hutch. ex Pino &amp; Klopf.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E88D8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AEB7C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B85D70" w14:textId="77777777" w:rsidR="00713780" w:rsidRPr="00EB7B78" w:rsidRDefault="00713780" w:rsidP="0097790A">
            <w:pPr>
              <w:rPr>
                <w:bCs/>
                <w:sz w:val="16"/>
                <w:szCs w:val="16"/>
              </w:rPr>
            </w:pPr>
            <w:r w:rsidRPr="00EB7B78">
              <w:rPr>
                <w:bCs/>
                <w:sz w:val="16"/>
                <w:szCs w:val="16"/>
              </w:rPr>
              <w:t>PEPER_TET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E5496F" w14:textId="77777777" w:rsidR="00713780" w:rsidRPr="0036629D" w:rsidRDefault="00713780" w:rsidP="0097790A">
            <w:pPr>
              <w:ind w:left="102" w:hanging="102"/>
              <w:jc w:val="left"/>
              <w:rPr>
                <w:rFonts w:cs="Arial"/>
                <w:sz w:val="16"/>
                <w:szCs w:val="16"/>
              </w:rPr>
            </w:pPr>
            <w:r w:rsidRPr="0036629D">
              <w:rPr>
                <w:rFonts w:cs="Arial"/>
                <w:sz w:val="16"/>
                <w:szCs w:val="16"/>
              </w:rPr>
              <w:t>Peperomia tetraphylla (G. Forst.) Hook. &amp; Arn.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3F068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1FA69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040D31" w14:textId="77777777" w:rsidR="00713780" w:rsidRPr="00EB7B78" w:rsidRDefault="00713780" w:rsidP="0097790A">
            <w:pPr>
              <w:rPr>
                <w:bCs/>
                <w:sz w:val="16"/>
                <w:szCs w:val="16"/>
              </w:rPr>
            </w:pPr>
            <w:r w:rsidRPr="00EB7B78">
              <w:rPr>
                <w:bCs/>
                <w:sz w:val="16"/>
                <w:szCs w:val="16"/>
              </w:rPr>
              <w:t>PERES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AE94A" w14:textId="77777777" w:rsidR="00713780" w:rsidRPr="0036629D" w:rsidRDefault="00713780" w:rsidP="0097790A">
            <w:pPr>
              <w:ind w:left="102" w:hanging="102"/>
              <w:jc w:val="left"/>
              <w:rPr>
                <w:rFonts w:cs="Arial"/>
                <w:sz w:val="16"/>
                <w:szCs w:val="16"/>
              </w:rPr>
            </w:pPr>
            <w:r w:rsidRPr="0036629D">
              <w:rPr>
                <w:rFonts w:cs="Arial"/>
                <w:sz w:val="16"/>
                <w:szCs w:val="16"/>
              </w:rPr>
              <w:t>Pereskia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54A993" w14:textId="77777777" w:rsidR="00713780" w:rsidRPr="00EB7B78" w:rsidRDefault="00713780" w:rsidP="0097790A">
            <w:pPr>
              <w:rPr>
                <w:bCs/>
                <w:sz w:val="16"/>
                <w:szCs w:val="16"/>
              </w:rPr>
            </w:pPr>
            <w:r w:rsidRPr="00EB7B78">
              <w:rPr>
                <w:bCs/>
                <w:sz w:val="16"/>
                <w:szCs w:val="16"/>
              </w:rPr>
              <w:t>NL</w:t>
            </w:r>
          </w:p>
        </w:tc>
      </w:tr>
      <w:tr w:rsidR="00713780" w:rsidRPr="00EB7B78" w14:paraId="7283FF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B24D3A" w14:textId="77777777" w:rsidR="00713780" w:rsidRPr="00EB7B78" w:rsidRDefault="00713780" w:rsidP="0097790A">
            <w:pPr>
              <w:rPr>
                <w:bCs/>
                <w:sz w:val="16"/>
                <w:szCs w:val="16"/>
              </w:rPr>
            </w:pPr>
            <w:r w:rsidRPr="00EB7B78">
              <w:rPr>
                <w:bCs/>
                <w:sz w:val="16"/>
                <w:szCs w:val="16"/>
              </w:rPr>
              <w:t>PERES_SAC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4995D2" w14:textId="77777777" w:rsidR="00713780" w:rsidRPr="0036629D" w:rsidRDefault="00713780" w:rsidP="0097790A">
            <w:pPr>
              <w:ind w:left="102" w:hanging="102"/>
              <w:jc w:val="left"/>
              <w:rPr>
                <w:rFonts w:cs="Arial"/>
                <w:sz w:val="16"/>
                <w:szCs w:val="16"/>
              </w:rPr>
            </w:pPr>
            <w:r w:rsidRPr="0036629D">
              <w:rPr>
                <w:rFonts w:cs="Arial"/>
                <w:sz w:val="16"/>
                <w:szCs w:val="16"/>
              </w:rPr>
              <w:t>Pereskia sacharosa Griseb.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05546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9E108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F4B79D" w14:textId="77777777" w:rsidR="00713780" w:rsidRPr="00EB7B78" w:rsidRDefault="00713780" w:rsidP="0097790A">
            <w:pPr>
              <w:rPr>
                <w:bCs/>
                <w:sz w:val="16"/>
                <w:szCs w:val="16"/>
              </w:rPr>
            </w:pPr>
            <w:r w:rsidRPr="00EB7B78">
              <w:rPr>
                <w:bCs/>
                <w:sz w:val="16"/>
                <w:szCs w:val="16"/>
              </w:rPr>
              <w:t>PERIC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34D02F" w14:textId="77777777" w:rsidR="00713780" w:rsidRPr="0036629D" w:rsidRDefault="00713780" w:rsidP="0097790A">
            <w:pPr>
              <w:ind w:left="102" w:hanging="102"/>
              <w:jc w:val="left"/>
              <w:rPr>
                <w:rFonts w:cs="Arial"/>
                <w:sz w:val="16"/>
                <w:szCs w:val="16"/>
              </w:rPr>
            </w:pPr>
            <w:r w:rsidRPr="0036629D">
              <w:rPr>
                <w:rFonts w:cs="Arial"/>
                <w:sz w:val="16"/>
                <w:szCs w:val="16"/>
              </w:rPr>
              <w:t>Pericallis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238638" w14:textId="77777777" w:rsidR="00713780" w:rsidRPr="00EB7B78" w:rsidRDefault="00713780" w:rsidP="0097790A">
            <w:pPr>
              <w:rPr>
                <w:bCs/>
                <w:sz w:val="16"/>
                <w:szCs w:val="16"/>
              </w:rPr>
            </w:pPr>
            <w:r w:rsidRPr="00EB7B78">
              <w:rPr>
                <w:bCs/>
                <w:sz w:val="16"/>
                <w:szCs w:val="16"/>
              </w:rPr>
              <w:t>ZA</w:t>
            </w:r>
          </w:p>
        </w:tc>
      </w:tr>
      <w:tr w:rsidR="00713780" w:rsidRPr="00EB7B78" w14:paraId="7AF023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1BA76B" w14:textId="77777777" w:rsidR="00713780" w:rsidRPr="00EB7B78" w:rsidRDefault="00713780" w:rsidP="0097790A">
            <w:pPr>
              <w:rPr>
                <w:bCs/>
                <w:sz w:val="16"/>
                <w:szCs w:val="16"/>
              </w:rPr>
            </w:pPr>
            <w:r w:rsidRPr="00EB7B78">
              <w:rPr>
                <w:bCs/>
                <w:sz w:val="16"/>
                <w:szCs w:val="16"/>
              </w:rPr>
              <w:t>PERIL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F292F5" w14:textId="77777777" w:rsidR="00713780" w:rsidRPr="0036629D" w:rsidRDefault="00713780" w:rsidP="0097790A">
            <w:pPr>
              <w:ind w:left="102" w:hanging="102"/>
              <w:jc w:val="left"/>
              <w:rPr>
                <w:rFonts w:cs="Arial"/>
                <w:sz w:val="16"/>
                <w:szCs w:val="16"/>
              </w:rPr>
            </w:pPr>
            <w:r w:rsidRPr="0036629D">
              <w:rPr>
                <w:rFonts w:cs="Arial"/>
                <w:sz w:val="16"/>
                <w:szCs w:val="16"/>
              </w:rPr>
              <w:t>Perilla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FC87BD"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266E1D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801E59" w14:textId="77777777" w:rsidR="00713780" w:rsidRPr="00EB7B78" w:rsidRDefault="00713780" w:rsidP="0097790A">
            <w:pPr>
              <w:rPr>
                <w:bCs/>
                <w:sz w:val="16"/>
                <w:szCs w:val="16"/>
              </w:rPr>
            </w:pPr>
            <w:r w:rsidRPr="00EB7B78">
              <w:rPr>
                <w:bCs/>
                <w:sz w:val="16"/>
                <w:szCs w:val="16"/>
              </w:rPr>
              <w:t>PERIL_FRU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191E43" w14:textId="77777777" w:rsidR="00713780" w:rsidRPr="0036629D" w:rsidRDefault="00713780" w:rsidP="0097790A">
            <w:pPr>
              <w:ind w:left="102" w:hanging="102"/>
              <w:jc w:val="left"/>
              <w:rPr>
                <w:rFonts w:cs="Arial"/>
                <w:sz w:val="16"/>
                <w:szCs w:val="16"/>
              </w:rPr>
            </w:pPr>
            <w:r w:rsidRPr="0036629D">
              <w:rPr>
                <w:rFonts w:cs="Arial"/>
                <w:sz w:val="16"/>
                <w:szCs w:val="16"/>
              </w:rPr>
              <w:t>Perilla frutescens (L.) Britton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AAD9B1" w14:textId="77777777" w:rsidR="00713780" w:rsidRPr="00EB7B78" w:rsidRDefault="00713780" w:rsidP="0097790A">
            <w:pPr>
              <w:rPr>
                <w:bCs/>
                <w:sz w:val="16"/>
                <w:szCs w:val="16"/>
              </w:rPr>
            </w:pPr>
            <w:r w:rsidRPr="00EB7B78">
              <w:rPr>
                <w:bCs/>
                <w:sz w:val="16"/>
                <w:szCs w:val="16"/>
              </w:rPr>
              <w:t>KR</w:t>
            </w:r>
          </w:p>
        </w:tc>
      </w:tr>
      <w:tr w:rsidR="00713780" w:rsidRPr="00EB7B78" w14:paraId="5A28B1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78A019" w14:textId="77777777" w:rsidR="00713780" w:rsidRPr="00EB7B78" w:rsidRDefault="00713780" w:rsidP="0097790A">
            <w:pPr>
              <w:rPr>
                <w:bCs/>
                <w:sz w:val="16"/>
                <w:szCs w:val="16"/>
              </w:rPr>
            </w:pPr>
            <w:r w:rsidRPr="00EB7B78">
              <w:rPr>
                <w:bCs/>
                <w:sz w:val="16"/>
                <w:szCs w:val="16"/>
              </w:rPr>
              <w:t>PERIS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A2CC40" w14:textId="77777777" w:rsidR="00713780" w:rsidRPr="0036629D" w:rsidRDefault="00713780" w:rsidP="0097790A">
            <w:pPr>
              <w:ind w:left="102" w:hanging="102"/>
              <w:jc w:val="left"/>
              <w:rPr>
                <w:rFonts w:cs="Arial"/>
                <w:sz w:val="16"/>
                <w:szCs w:val="16"/>
              </w:rPr>
            </w:pPr>
            <w:r w:rsidRPr="0036629D">
              <w:rPr>
                <w:rFonts w:cs="Arial"/>
                <w:sz w:val="16"/>
                <w:szCs w:val="16"/>
              </w:rPr>
              <w:t>Peristrophe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82A60B" w14:textId="77777777" w:rsidR="00713780" w:rsidRPr="00EB7B78" w:rsidRDefault="00713780" w:rsidP="0097790A">
            <w:pPr>
              <w:rPr>
                <w:bCs/>
                <w:sz w:val="16"/>
                <w:szCs w:val="16"/>
              </w:rPr>
            </w:pPr>
            <w:r w:rsidRPr="00EB7B78">
              <w:rPr>
                <w:bCs/>
                <w:sz w:val="16"/>
                <w:szCs w:val="16"/>
              </w:rPr>
              <w:t>NL</w:t>
            </w:r>
          </w:p>
        </w:tc>
      </w:tr>
      <w:tr w:rsidR="00713780" w:rsidRPr="00EB7B78" w14:paraId="3A7C7F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400C85" w14:textId="77777777" w:rsidR="00713780" w:rsidRPr="00EB7B78" w:rsidRDefault="00713780" w:rsidP="0097790A">
            <w:pPr>
              <w:rPr>
                <w:bCs/>
                <w:sz w:val="16"/>
                <w:szCs w:val="16"/>
              </w:rPr>
            </w:pPr>
            <w:r w:rsidRPr="00EB7B78">
              <w:rPr>
                <w:bCs/>
                <w:sz w:val="16"/>
                <w:szCs w:val="16"/>
              </w:rPr>
              <w:t>PEROV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2D4892" w14:textId="77777777" w:rsidR="00713780" w:rsidRPr="0036629D" w:rsidRDefault="00713780" w:rsidP="0097790A">
            <w:pPr>
              <w:ind w:left="102" w:hanging="102"/>
              <w:jc w:val="left"/>
              <w:rPr>
                <w:rFonts w:cs="Arial"/>
                <w:sz w:val="16"/>
                <w:szCs w:val="16"/>
              </w:rPr>
            </w:pPr>
            <w:r w:rsidRPr="0036629D">
              <w:rPr>
                <w:rFonts w:cs="Arial"/>
                <w:sz w:val="16"/>
                <w:szCs w:val="16"/>
              </w:rPr>
              <w:t>Perovskia Karel.</w:t>
            </w:r>
            <w:r w:rsidRPr="0036629D">
              <w:rPr>
                <w:rFonts w:cs="Arial"/>
                <w:sz w:val="16"/>
                <w:szCs w:val="16"/>
              </w:rPr>
              <w:br/>
              <w:t>Perovskia Kar.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45E55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21C8DB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2672ED" w14:textId="77777777" w:rsidR="00713780" w:rsidRPr="00EB7B78" w:rsidRDefault="00713780" w:rsidP="0097790A">
            <w:pPr>
              <w:rPr>
                <w:bCs/>
                <w:sz w:val="16"/>
                <w:szCs w:val="16"/>
              </w:rPr>
            </w:pPr>
            <w:r w:rsidRPr="00EB7B78">
              <w:rPr>
                <w:bCs/>
                <w:sz w:val="16"/>
                <w:szCs w:val="16"/>
              </w:rPr>
              <w:t>PEROV_ATR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13C8B0" w14:textId="77777777" w:rsidR="00713780" w:rsidRPr="0036629D" w:rsidRDefault="00713780" w:rsidP="0097790A">
            <w:pPr>
              <w:ind w:left="102" w:hanging="102"/>
              <w:jc w:val="left"/>
              <w:rPr>
                <w:rFonts w:cs="Arial"/>
                <w:sz w:val="16"/>
                <w:szCs w:val="16"/>
              </w:rPr>
            </w:pPr>
            <w:r w:rsidRPr="0036629D">
              <w:rPr>
                <w:rFonts w:cs="Arial"/>
                <w:sz w:val="16"/>
                <w:szCs w:val="16"/>
              </w:rPr>
              <w:t>Perovskia atriplicifolia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06D290"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387959" w14:paraId="590060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8EC564" w14:textId="77777777" w:rsidR="00713780" w:rsidRPr="00EB7B78" w:rsidRDefault="00713780" w:rsidP="0097790A">
            <w:pPr>
              <w:rPr>
                <w:bCs/>
                <w:sz w:val="16"/>
                <w:szCs w:val="16"/>
              </w:rPr>
            </w:pPr>
            <w:r w:rsidRPr="00EB7B78">
              <w:rPr>
                <w:bCs/>
                <w:sz w:val="16"/>
                <w:szCs w:val="16"/>
              </w:rPr>
              <w:t>PERSE_AME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376332" w14:textId="77777777" w:rsidR="00713780" w:rsidRPr="0036629D" w:rsidRDefault="00713780" w:rsidP="0097790A">
            <w:pPr>
              <w:ind w:left="102" w:hanging="102"/>
              <w:jc w:val="left"/>
              <w:rPr>
                <w:rFonts w:cs="Arial"/>
                <w:sz w:val="16"/>
                <w:szCs w:val="16"/>
              </w:rPr>
            </w:pPr>
            <w:r w:rsidRPr="0036629D">
              <w:rPr>
                <w:rFonts w:cs="Arial"/>
                <w:sz w:val="16"/>
                <w:szCs w:val="16"/>
              </w:rPr>
              <w:t>Persea americana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E55525" w14:textId="77777777" w:rsidR="00713780" w:rsidRPr="00EB7B78" w:rsidRDefault="00713780" w:rsidP="0097790A">
            <w:pPr>
              <w:rPr>
                <w:bCs/>
                <w:sz w:val="16"/>
                <w:szCs w:val="16"/>
                <w:lang w:val="fr-FR"/>
              </w:rPr>
            </w:pPr>
            <w:r w:rsidRPr="00EB7B78">
              <w:rPr>
                <w:bCs/>
                <w:sz w:val="16"/>
                <w:szCs w:val="16"/>
                <w:lang w:val="fr-FR"/>
              </w:rPr>
              <w:t>AR</w:t>
            </w:r>
            <w:r w:rsidR="00573F3B">
              <w:rPr>
                <w:bCs/>
                <w:sz w:val="16"/>
                <w:szCs w:val="16"/>
                <w:lang w:val="fr-FR"/>
              </w:rPr>
              <w:t xml:space="preserve">  </w:t>
            </w:r>
            <w:r w:rsidRPr="00EB7B78">
              <w:rPr>
                <w:bCs/>
                <w:sz w:val="16"/>
                <w:szCs w:val="16"/>
                <w:lang w:val="fr-FR"/>
              </w:rPr>
              <w:t>ES</w:t>
            </w:r>
            <w:r w:rsidR="00457902" w:rsidRPr="00457902">
              <w:rPr>
                <w:bCs/>
                <w:sz w:val="16"/>
                <w:szCs w:val="16"/>
                <w:vertAlign w:val="superscript"/>
                <w:lang w:val="fr-FR"/>
              </w:rPr>
              <w:t>{28}</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MX</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1C2003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803CB1" w14:textId="77777777" w:rsidR="00713780" w:rsidRPr="00EB7B78" w:rsidRDefault="00713780" w:rsidP="0097790A">
            <w:pPr>
              <w:rPr>
                <w:bCs/>
                <w:sz w:val="16"/>
                <w:szCs w:val="16"/>
              </w:rPr>
            </w:pPr>
            <w:r w:rsidRPr="00EB7B78">
              <w:rPr>
                <w:bCs/>
                <w:sz w:val="16"/>
                <w:szCs w:val="16"/>
              </w:rPr>
              <w:t>PERSI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A53F40" w14:textId="77777777" w:rsidR="00713780" w:rsidRPr="0036629D" w:rsidRDefault="00713780" w:rsidP="0097790A">
            <w:pPr>
              <w:ind w:left="102" w:hanging="102"/>
              <w:jc w:val="left"/>
              <w:rPr>
                <w:rFonts w:cs="Arial"/>
                <w:sz w:val="16"/>
                <w:szCs w:val="16"/>
              </w:rPr>
            </w:pPr>
            <w:r w:rsidRPr="0036629D">
              <w:rPr>
                <w:rFonts w:cs="Arial"/>
                <w:sz w:val="16"/>
                <w:szCs w:val="16"/>
              </w:rPr>
              <w:t>Persicaria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7831ED"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0FD84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FEFCB" w14:textId="77777777" w:rsidR="00713780" w:rsidRPr="00EB7B78" w:rsidRDefault="00713780" w:rsidP="0097790A">
            <w:pPr>
              <w:rPr>
                <w:bCs/>
                <w:sz w:val="16"/>
                <w:szCs w:val="16"/>
              </w:rPr>
            </w:pPr>
            <w:r w:rsidRPr="00EB7B78">
              <w:rPr>
                <w:bCs/>
                <w:sz w:val="16"/>
                <w:szCs w:val="16"/>
              </w:rPr>
              <w:t>PERSI_CAP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3EFB96" w14:textId="77777777" w:rsidR="00713780" w:rsidRPr="0036629D" w:rsidRDefault="00713780" w:rsidP="0097790A">
            <w:pPr>
              <w:ind w:left="102" w:hanging="102"/>
              <w:jc w:val="left"/>
              <w:rPr>
                <w:rFonts w:cs="Arial"/>
                <w:sz w:val="16"/>
                <w:szCs w:val="16"/>
              </w:rPr>
            </w:pPr>
            <w:r w:rsidRPr="0036629D">
              <w:rPr>
                <w:rFonts w:cs="Arial"/>
                <w:sz w:val="16"/>
                <w:szCs w:val="16"/>
              </w:rPr>
              <w:t>Persicaria capitata (Buch.-Ham. ex D. Don) H. Gross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69636" w14:textId="77777777" w:rsidR="00713780" w:rsidRPr="00EB7B78" w:rsidRDefault="00713780" w:rsidP="0097790A">
            <w:pPr>
              <w:rPr>
                <w:bCs/>
                <w:sz w:val="16"/>
                <w:szCs w:val="16"/>
              </w:rPr>
            </w:pPr>
            <w:r w:rsidRPr="00EB7B78">
              <w:rPr>
                <w:bCs/>
                <w:sz w:val="16"/>
                <w:szCs w:val="16"/>
              </w:rPr>
              <w:t>JP</w:t>
            </w:r>
          </w:p>
        </w:tc>
      </w:tr>
      <w:tr w:rsidR="00713780" w:rsidRPr="00EB7B78" w14:paraId="0685D3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E2A80F" w14:textId="77777777" w:rsidR="00713780" w:rsidRPr="00EB7B78" w:rsidRDefault="00713780" w:rsidP="0097790A">
            <w:pPr>
              <w:rPr>
                <w:bCs/>
                <w:sz w:val="16"/>
                <w:szCs w:val="16"/>
              </w:rPr>
            </w:pPr>
            <w:r w:rsidRPr="00EB7B78">
              <w:rPr>
                <w:bCs/>
                <w:sz w:val="16"/>
                <w:szCs w:val="16"/>
              </w:rPr>
              <w:t>PERSI_MIC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56275B" w14:textId="77777777" w:rsidR="00713780" w:rsidRPr="0036629D" w:rsidRDefault="00713780" w:rsidP="0097790A">
            <w:pPr>
              <w:ind w:left="102" w:hanging="102"/>
              <w:jc w:val="left"/>
              <w:rPr>
                <w:rFonts w:cs="Arial"/>
                <w:sz w:val="16"/>
                <w:szCs w:val="16"/>
              </w:rPr>
            </w:pPr>
            <w:r w:rsidRPr="0036629D">
              <w:rPr>
                <w:rFonts w:cs="Arial"/>
                <w:sz w:val="16"/>
                <w:szCs w:val="16"/>
              </w:rPr>
              <w:t>Persicaria microcephela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30BB1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E4B34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011278" w14:textId="77777777" w:rsidR="00713780" w:rsidRPr="00EB7B78" w:rsidRDefault="00713780" w:rsidP="0097790A">
            <w:pPr>
              <w:rPr>
                <w:bCs/>
                <w:sz w:val="16"/>
                <w:szCs w:val="16"/>
              </w:rPr>
            </w:pPr>
            <w:r w:rsidRPr="00EB7B78">
              <w:rPr>
                <w:bCs/>
                <w:sz w:val="16"/>
                <w:szCs w:val="16"/>
              </w:rPr>
              <w:t>PETAS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2E6700" w14:textId="77777777" w:rsidR="00713780" w:rsidRPr="0036629D" w:rsidRDefault="00713780" w:rsidP="0097790A">
            <w:pPr>
              <w:ind w:left="102" w:hanging="102"/>
              <w:jc w:val="left"/>
              <w:rPr>
                <w:rFonts w:cs="Arial"/>
                <w:sz w:val="16"/>
                <w:szCs w:val="16"/>
              </w:rPr>
            </w:pPr>
            <w:r w:rsidRPr="0036629D">
              <w:rPr>
                <w:rFonts w:cs="Arial"/>
                <w:sz w:val="16"/>
                <w:szCs w:val="16"/>
              </w:rPr>
              <w:t>Petasites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3249F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CBF59B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3C7540" w14:textId="77777777" w:rsidR="00713780" w:rsidRPr="00EB7B78" w:rsidRDefault="00713780" w:rsidP="0097790A">
            <w:pPr>
              <w:rPr>
                <w:bCs/>
                <w:sz w:val="16"/>
                <w:szCs w:val="16"/>
              </w:rPr>
            </w:pPr>
            <w:r w:rsidRPr="00EB7B78">
              <w:rPr>
                <w:bCs/>
                <w:sz w:val="16"/>
                <w:szCs w:val="16"/>
              </w:rPr>
              <w:t>PETAS_HYB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6AD997"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Petasites hybridus (L.) Ph. Gärtn. B. Mey. et Scherb.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2A385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568E9F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E07BBF" w14:textId="77777777" w:rsidR="00713780" w:rsidRPr="00EB7B78" w:rsidRDefault="00713780" w:rsidP="0097790A">
            <w:pPr>
              <w:rPr>
                <w:bCs/>
                <w:sz w:val="16"/>
                <w:szCs w:val="16"/>
              </w:rPr>
            </w:pPr>
            <w:r w:rsidRPr="00EB7B78">
              <w:rPr>
                <w:bCs/>
                <w:sz w:val="16"/>
                <w:szCs w:val="16"/>
              </w:rPr>
              <w:t>PETAS_JAP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F81AD1" w14:textId="77777777" w:rsidR="00713780" w:rsidRPr="0036629D" w:rsidRDefault="00713780" w:rsidP="0097790A">
            <w:pPr>
              <w:ind w:left="102" w:hanging="102"/>
              <w:jc w:val="left"/>
              <w:rPr>
                <w:rFonts w:cs="Arial"/>
                <w:sz w:val="16"/>
                <w:szCs w:val="16"/>
              </w:rPr>
            </w:pPr>
            <w:r w:rsidRPr="00387959">
              <w:rPr>
                <w:rFonts w:cs="Arial"/>
                <w:sz w:val="16"/>
                <w:szCs w:val="16"/>
                <w:lang w:val="fr-CH"/>
              </w:rPr>
              <w:t>Petasites japonicus (Siebold &amp; Zucc.) Maxim.</w:t>
            </w:r>
            <w:r w:rsidRPr="00387959">
              <w:rPr>
                <w:rFonts w:cs="Arial"/>
                <w:sz w:val="16"/>
                <w:szCs w:val="16"/>
                <w:lang w:val="fr-CH"/>
              </w:rPr>
              <w:br/>
              <w:t xml:space="preserve">Petasites japonicus (Sieb. et Zucc.) </w:t>
            </w:r>
            <w:r w:rsidRPr="0036629D">
              <w:rPr>
                <w:rFonts w:cs="Arial"/>
                <w:sz w:val="16"/>
                <w:szCs w:val="16"/>
              </w:rPr>
              <w:t>Fr. Schmidt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2981E4" w14:textId="77777777" w:rsidR="00713780" w:rsidRPr="00EB7B78" w:rsidRDefault="00713780" w:rsidP="0097790A">
            <w:pPr>
              <w:rPr>
                <w:bCs/>
                <w:sz w:val="16"/>
                <w:szCs w:val="16"/>
              </w:rPr>
            </w:pPr>
            <w:r w:rsidRPr="00EB7B78">
              <w:rPr>
                <w:bCs/>
                <w:sz w:val="16"/>
                <w:szCs w:val="16"/>
              </w:rPr>
              <w:t>JP</w:t>
            </w:r>
          </w:p>
        </w:tc>
      </w:tr>
      <w:tr w:rsidR="00713780" w:rsidRPr="00387959" w14:paraId="105DBA4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E54071" w14:textId="77777777" w:rsidR="00713780" w:rsidRPr="00EB7B78" w:rsidRDefault="00713780" w:rsidP="0097790A">
            <w:pPr>
              <w:rPr>
                <w:bCs/>
                <w:sz w:val="16"/>
                <w:szCs w:val="16"/>
              </w:rPr>
            </w:pPr>
            <w:r w:rsidRPr="00EB7B78">
              <w:rPr>
                <w:bCs/>
                <w:sz w:val="16"/>
                <w:szCs w:val="16"/>
              </w:rPr>
              <w:t>PETCH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E5E4FF" w14:textId="77777777" w:rsidR="00713780" w:rsidRPr="0036629D" w:rsidRDefault="00713780" w:rsidP="0097790A">
            <w:pPr>
              <w:ind w:left="102" w:hanging="102"/>
              <w:jc w:val="left"/>
              <w:rPr>
                <w:rFonts w:cs="Arial"/>
                <w:sz w:val="16"/>
                <w:szCs w:val="16"/>
              </w:rPr>
            </w:pPr>
            <w:r w:rsidRPr="0036629D">
              <w:rPr>
                <w:rFonts w:cs="Arial"/>
                <w:sz w:val="16"/>
                <w:szCs w:val="16"/>
              </w:rPr>
              <w:t>×Petchoa J. M. H. Shaw</w:t>
            </w:r>
            <w:r w:rsidRPr="0036629D">
              <w:rPr>
                <w:rFonts w:cs="Arial"/>
                <w:sz w:val="16"/>
                <w:szCs w:val="16"/>
              </w:rPr>
              <w:br/>
              <w:t>Petunia × Calibrachoa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8F0273"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6D239C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BF76ED" w14:textId="77777777" w:rsidR="00713780" w:rsidRPr="00EB7B78" w:rsidRDefault="00713780" w:rsidP="0097790A">
            <w:pPr>
              <w:rPr>
                <w:bCs/>
                <w:sz w:val="16"/>
                <w:szCs w:val="16"/>
              </w:rPr>
            </w:pPr>
            <w:r w:rsidRPr="00EB7B78">
              <w:rPr>
                <w:bCs/>
                <w:sz w:val="16"/>
                <w:szCs w:val="16"/>
              </w:rPr>
              <w:lastRenderedPageBreak/>
              <w:t>PETRO_CRI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425317" w14:textId="77777777" w:rsidR="00713780" w:rsidRPr="0036629D" w:rsidRDefault="00713780" w:rsidP="0097790A">
            <w:pPr>
              <w:ind w:left="102" w:hanging="102"/>
              <w:jc w:val="left"/>
              <w:rPr>
                <w:rFonts w:cs="Arial"/>
                <w:sz w:val="16"/>
                <w:szCs w:val="16"/>
              </w:rPr>
            </w:pPr>
            <w:r w:rsidRPr="0036629D">
              <w:rPr>
                <w:rFonts w:cs="Arial"/>
                <w:sz w:val="16"/>
                <w:szCs w:val="16"/>
              </w:rPr>
              <w:t>Petroselinum crispum (Mill.) Nyman ex A. W. Hill</w:t>
            </w:r>
            <w:r w:rsidRPr="0036629D">
              <w:rPr>
                <w:rFonts w:cs="Arial"/>
                <w:sz w:val="16"/>
                <w:szCs w:val="16"/>
              </w:rPr>
              <w:br/>
              <w:t>Petroselinum hortense auct.</w:t>
            </w:r>
            <w:r w:rsidRPr="0036629D">
              <w:rPr>
                <w:rFonts w:cs="Arial"/>
                <w:sz w:val="16"/>
                <w:szCs w:val="16"/>
              </w:rPr>
              <w:br/>
              <w:t>Petroselinum sativum Hoffm.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7A6FE6"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7F003C4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38B5F2" w14:textId="77777777" w:rsidR="00713780" w:rsidRPr="00EB7B78" w:rsidRDefault="00713780" w:rsidP="0097790A">
            <w:pPr>
              <w:rPr>
                <w:bCs/>
                <w:sz w:val="16"/>
                <w:szCs w:val="16"/>
              </w:rPr>
            </w:pPr>
            <w:r w:rsidRPr="00EB7B78">
              <w:rPr>
                <w:bCs/>
                <w:sz w:val="16"/>
                <w:szCs w:val="16"/>
              </w:rPr>
              <w:t>PETRO_CRI_CRI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A8C2BB" w14:textId="77777777" w:rsidR="00713780" w:rsidRPr="0036629D" w:rsidRDefault="00713780" w:rsidP="0097790A">
            <w:pPr>
              <w:ind w:left="102" w:hanging="102"/>
              <w:jc w:val="left"/>
              <w:rPr>
                <w:rFonts w:cs="Arial"/>
                <w:sz w:val="16"/>
                <w:szCs w:val="16"/>
              </w:rPr>
            </w:pPr>
            <w:r w:rsidRPr="0036629D">
              <w:rPr>
                <w:rFonts w:cs="Arial"/>
                <w:sz w:val="16"/>
                <w:szCs w:val="16"/>
              </w:rPr>
              <w:t>Petroselinum crispum (Mill.) Nym. ex A.W. Hill ssp. crispum</w:t>
            </w:r>
            <w:r w:rsidRPr="0036629D">
              <w:rPr>
                <w:rFonts w:cs="Arial"/>
                <w:sz w:val="16"/>
                <w:szCs w:val="16"/>
              </w:rPr>
              <w:br/>
              <w:t>Petroselinum crispum (Mill.) Nym. ex A.W. Hill convar. crispum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35427"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p>
        </w:tc>
      </w:tr>
      <w:tr w:rsidR="00713780" w:rsidRPr="00EB7B78" w14:paraId="5FCEB31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163189" w14:textId="77777777" w:rsidR="00713780" w:rsidRPr="00EB7B78" w:rsidRDefault="00713780" w:rsidP="0097790A">
            <w:pPr>
              <w:rPr>
                <w:bCs/>
                <w:sz w:val="16"/>
                <w:szCs w:val="16"/>
              </w:rPr>
            </w:pPr>
            <w:r w:rsidRPr="00EB7B78">
              <w:rPr>
                <w:bCs/>
                <w:sz w:val="16"/>
                <w:szCs w:val="16"/>
              </w:rPr>
              <w:t>PETRO_CRI_TUB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772D69" w14:textId="77777777" w:rsidR="00713780" w:rsidRPr="0036629D" w:rsidRDefault="00713780" w:rsidP="0097790A">
            <w:pPr>
              <w:ind w:left="102" w:hanging="102"/>
              <w:jc w:val="left"/>
              <w:rPr>
                <w:rFonts w:cs="Arial"/>
                <w:sz w:val="16"/>
                <w:szCs w:val="16"/>
              </w:rPr>
            </w:pPr>
            <w:r w:rsidRPr="0036629D">
              <w:rPr>
                <w:rFonts w:cs="Arial"/>
                <w:sz w:val="16"/>
                <w:szCs w:val="16"/>
              </w:rPr>
              <w:t>Petroselinum crispum (Mill.) Nym. ex A.W. Hill var. tuberosum (Bernh.) Mart Crov.</w:t>
            </w:r>
            <w:r w:rsidRPr="0036629D">
              <w:rPr>
                <w:rFonts w:cs="Arial"/>
                <w:sz w:val="16"/>
                <w:szCs w:val="16"/>
              </w:rPr>
              <w:br/>
              <w:t>Petroselinum crispum (Mill.) Nym. ex A.W. Hill convar. radicosum (Alef.) Danert</w:t>
            </w:r>
            <w:r w:rsidRPr="0036629D">
              <w:rPr>
                <w:rFonts w:cs="Arial"/>
                <w:sz w:val="16"/>
                <w:szCs w:val="16"/>
              </w:rPr>
              <w:br/>
              <w:t>Petroselinum crispum (Mill.) Nym. ex A.W. Hill ssp. tuberosum (Bernh. ex Rchb.) Soo.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15EA6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SK</w:t>
            </w:r>
          </w:p>
        </w:tc>
      </w:tr>
      <w:tr w:rsidR="00713780" w:rsidRPr="00387959" w14:paraId="741553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BA0168" w14:textId="77777777" w:rsidR="00713780" w:rsidRPr="00EB7B78" w:rsidRDefault="00713780" w:rsidP="0097790A">
            <w:pPr>
              <w:rPr>
                <w:bCs/>
                <w:sz w:val="16"/>
                <w:szCs w:val="16"/>
              </w:rPr>
            </w:pPr>
            <w:r w:rsidRPr="00EB7B78">
              <w:rPr>
                <w:bCs/>
                <w:sz w:val="16"/>
                <w:szCs w:val="16"/>
              </w:rPr>
              <w:t>PETUN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D4AA27" w14:textId="77777777" w:rsidR="00713780" w:rsidRPr="0036629D" w:rsidRDefault="00713780" w:rsidP="0097790A">
            <w:pPr>
              <w:ind w:left="102" w:hanging="102"/>
              <w:jc w:val="left"/>
              <w:rPr>
                <w:rFonts w:cs="Arial"/>
                <w:sz w:val="16"/>
                <w:szCs w:val="16"/>
              </w:rPr>
            </w:pPr>
            <w:r w:rsidRPr="0036629D">
              <w:rPr>
                <w:rFonts w:cs="Arial"/>
                <w:sz w:val="16"/>
                <w:szCs w:val="16"/>
              </w:rPr>
              <w:t>Petunia Juss.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907CEC" w14:textId="77777777" w:rsidR="00713780" w:rsidRPr="00EB7B78" w:rsidRDefault="00713780" w:rsidP="0097790A">
            <w:pPr>
              <w:rPr>
                <w:bCs/>
                <w:sz w:val="16"/>
                <w:szCs w:val="16"/>
                <w:lang w:val="fr-FR"/>
              </w:rPr>
            </w:pPr>
            <w:r w:rsidRPr="00EB7B78">
              <w:rPr>
                <w:bCs/>
                <w:sz w:val="16"/>
                <w:szCs w:val="16"/>
                <w:lang w:val="fr-FR"/>
              </w:rPr>
              <w:t>CA</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FR</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IT</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RO</w:t>
            </w:r>
            <w:r w:rsidR="00573F3B">
              <w:rPr>
                <w:bCs/>
                <w:sz w:val="16"/>
                <w:szCs w:val="16"/>
                <w:lang w:val="fr-FR"/>
              </w:rPr>
              <w:t xml:space="preserve">  </w:t>
            </w:r>
            <w:r w:rsidRPr="00EB7B78">
              <w:rPr>
                <w:bCs/>
                <w:sz w:val="16"/>
                <w:szCs w:val="16"/>
                <w:lang w:val="fr-FR"/>
              </w:rPr>
              <w:t>RU</w:t>
            </w:r>
            <w:r w:rsidR="00573F3B">
              <w:rPr>
                <w:bCs/>
                <w:sz w:val="16"/>
                <w:szCs w:val="16"/>
                <w:lang w:val="fr-FR"/>
              </w:rPr>
              <w:t xml:space="preserve">  </w:t>
            </w:r>
            <w:r w:rsidRPr="00EB7B78">
              <w:rPr>
                <w:bCs/>
                <w:sz w:val="16"/>
                <w:szCs w:val="16"/>
                <w:lang w:val="fr-FR"/>
              </w:rPr>
              <w:t>ZA</w:t>
            </w:r>
          </w:p>
        </w:tc>
      </w:tr>
      <w:tr w:rsidR="00713780" w:rsidRPr="00EB7B78" w14:paraId="4D30CC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1E556E" w14:textId="77777777" w:rsidR="00713780" w:rsidRPr="00EB7B78" w:rsidRDefault="00713780" w:rsidP="0097790A">
            <w:pPr>
              <w:rPr>
                <w:bCs/>
                <w:sz w:val="16"/>
                <w:szCs w:val="16"/>
              </w:rPr>
            </w:pPr>
            <w:r w:rsidRPr="00EB7B78">
              <w:rPr>
                <w:bCs/>
                <w:sz w:val="16"/>
                <w:szCs w:val="16"/>
              </w:rPr>
              <w:t>PETUN_ATK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C057C5" w14:textId="77777777" w:rsidR="00713780" w:rsidRPr="0036629D" w:rsidRDefault="00713780" w:rsidP="0097790A">
            <w:pPr>
              <w:ind w:left="102" w:hanging="102"/>
              <w:jc w:val="left"/>
              <w:rPr>
                <w:rFonts w:cs="Arial"/>
                <w:sz w:val="16"/>
                <w:szCs w:val="16"/>
              </w:rPr>
            </w:pPr>
            <w:r w:rsidRPr="0036629D">
              <w:rPr>
                <w:rFonts w:cs="Arial"/>
                <w:sz w:val="16"/>
                <w:szCs w:val="16"/>
              </w:rPr>
              <w:t>Petunia x atkinsiana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F3EF5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54919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25B8DC" w14:textId="77777777" w:rsidR="00713780" w:rsidRPr="00EB7B78" w:rsidRDefault="00713780" w:rsidP="0097790A">
            <w:pPr>
              <w:rPr>
                <w:bCs/>
                <w:sz w:val="16"/>
                <w:szCs w:val="16"/>
              </w:rPr>
            </w:pPr>
            <w:r w:rsidRPr="00EB7B78">
              <w:rPr>
                <w:bCs/>
                <w:sz w:val="16"/>
                <w:szCs w:val="16"/>
              </w:rPr>
              <w:t>PETUN_AXI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31C15E" w14:textId="77777777" w:rsidR="00713780" w:rsidRPr="0036629D" w:rsidRDefault="00713780" w:rsidP="0097790A">
            <w:pPr>
              <w:ind w:left="102" w:hanging="102"/>
              <w:jc w:val="left"/>
              <w:rPr>
                <w:rFonts w:cs="Arial"/>
                <w:sz w:val="16"/>
                <w:szCs w:val="16"/>
              </w:rPr>
            </w:pPr>
            <w:r w:rsidRPr="0036629D">
              <w:rPr>
                <w:rFonts w:cs="Arial"/>
                <w:sz w:val="16"/>
                <w:szCs w:val="16"/>
              </w:rPr>
              <w:t>Petunia axillaris (Lam.) Britton et al.</w:t>
            </w:r>
            <w:r w:rsidRPr="0036629D">
              <w:rPr>
                <w:rFonts w:cs="Arial"/>
                <w:sz w:val="16"/>
                <w:szCs w:val="16"/>
              </w:rPr>
              <w:br/>
              <w:t>Nicotiana axillaris Lam.</w:t>
            </w:r>
            <w:r w:rsidRPr="0036629D">
              <w:rPr>
                <w:rFonts w:cs="Arial"/>
                <w:sz w:val="16"/>
                <w:szCs w:val="16"/>
              </w:rPr>
              <w:br/>
              <w:t>Petunia parodii Steere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D3E6C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9727C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659448" w14:textId="77777777" w:rsidR="00713780" w:rsidRPr="00EB7B78" w:rsidRDefault="00713780" w:rsidP="0097790A">
            <w:pPr>
              <w:rPr>
                <w:bCs/>
                <w:sz w:val="16"/>
                <w:szCs w:val="16"/>
              </w:rPr>
            </w:pPr>
            <w:r w:rsidRPr="00EB7B78">
              <w:rPr>
                <w:bCs/>
                <w:sz w:val="16"/>
                <w:szCs w:val="16"/>
              </w:rPr>
              <w:t>PETUN_HYB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F65D21" w14:textId="77777777" w:rsidR="00713780" w:rsidRPr="0036629D" w:rsidRDefault="00713780" w:rsidP="0097790A">
            <w:pPr>
              <w:ind w:left="102" w:hanging="102"/>
              <w:jc w:val="left"/>
              <w:rPr>
                <w:rFonts w:cs="Arial"/>
                <w:sz w:val="16"/>
                <w:szCs w:val="16"/>
              </w:rPr>
            </w:pPr>
            <w:r w:rsidRPr="00387959">
              <w:rPr>
                <w:rFonts w:cs="Arial"/>
                <w:sz w:val="16"/>
                <w:szCs w:val="16"/>
                <w:lang w:val="fr-CH"/>
              </w:rPr>
              <w:t>Petunia ×hybrida hort. ex E. Vilm.</w:t>
            </w:r>
            <w:r w:rsidRPr="00387959">
              <w:rPr>
                <w:rFonts w:cs="Arial"/>
                <w:sz w:val="16"/>
                <w:szCs w:val="16"/>
                <w:lang w:val="fr-CH"/>
              </w:rPr>
              <w:br/>
            </w:r>
            <w:r w:rsidRPr="0036629D">
              <w:rPr>
                <w:rFonts w:cs="Arial"/>
                <w:sz w:val="16"/>
                <w:szCs w:val="16"/>
              </w:rPr>
              <w:t>Petunia axillaris (Lam.) Britton et al. × Petunia integrifolia (Hook.) Schinz &amp; Thell.</w:t>
            </w:r>
            <w:r w:rsidRPr="0036629D">
              <w:rPr>
                <w:rFonts w:cs="Arial"/>
                <w:sz w:val="16"/>
                <w:szCs w:val="16"/>
              </w:rPr>
              <w:br/>
              <w:t>Petunia x hybrida Vilm.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5FA60F"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KR</w:t>
            </w:r>
          </w:p>
        </w:tc>
      </w:tr>
      <w:tr w:rsidR="00713780" w:rsidRPr="00EB7B78" w14:paraId="082249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300E2D" w14:textId="77777777" w:rsidR="00713780" w:rsidRPr="00EB7B78" w:rsidRDefault="00713780" w:rsidP="0097790A">
            <w:pPr>
              <w:rPr>
                <w:bCs/>
                <w:sz w:val="16"/>
                <w:szCs w:val="16"/>
              </w:rPr>
            </w:pPr>
            <w:r w:rsidRPr="00EB7B78">
              <w:rPr>
                <w:bCs/>
                <w:sz w:val="16"/>
                <w:szCs w:val="16"/>
              </w:rPr>
              <w:t>PHACE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9CD260" w14:textId="77777777" w:rsidR="00713780" w:rsidRPr="0036629D" w:rsidRDefault="00713780" w:rsidP="0097790A">
            <w:pPr>
              <w:ind w:left="102" w:hanging="102"/>
              <w:jc w:val="left"/>
              <w:rPr>
                <w:rFonts w:cs="Arial"/>
                <w:sz w:val="16"/>
                <w:szCs w:val="16"/>
              </w:rPr>
            </w:pPr>
            <w:r w:rsidRPr="0036629D">
              <w:rPr>
                <w:rFonts w:cs="Arial"/>
                <w:sz w:val="16"/>
                <w:szCs w:val="16"/>
              </w:rPr>
              <w:t>Phacelia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3F9ACC" w14:textId="77777777" w:rsidR="00713780" w:rsidRPr="00EB7B78" w:rsidRDefault="00713780" w:rsidP="0097790A">
            <w:pPr>
              <w:rPr>
                <w:bCs/>
                <w:sz w:val="16"/>
                <w:szCs w:val="16"/>
              </w:rPr>
            </w:pPr>
            <w:r w:rsidRPr="00EB7B78">
              <w:rPr>
                <w:bCs/>
                <w:sz w:val="16"/>
                <w:szCs w:val="16"/>
              </w:rPr>
              <w:t>US</w:t>
            </w:r>
          </w:p>
        </w:tc>
      </w:tr>
      <w:tr w:rsidR="00713780" w:rsidRPr="00387959" w14:paraId="068A1B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6A4842" w14:textId="77777777" w:rsidR="00713780" w:rsidRPr="00EB7B78" w:rsidRDefault="00713780" w:rsidP="0097790A">
            <w:pPr>
              <w:rPr>
                <w:bCs/>
                <w:sz w:val="16"/>
                <w:szCs w:val="16"/>
              </w:rPr>
            </w:pPr>
            <w:r w:rsidRPr="00EB7B78">
              <w:rPr>
                <w:bCs/>
                <w:sz w:val="16"/>
                <w:szCs w:val="16"/>
              </w:rPr>
              <w:t>PHACE_TAN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62CB84" w14:textId="77777777" w:rsidR="00713780" w:rsidRPr="0036629D" w:rsidRDefault="00713780" w:rsidP="0097790A">
            <w:pPr>
              <w:ind w:left="102" w:hanging="102"/>
              <w:jc w:val="left"/>
              <w:rPr>
                <w:rFonts w:cs="Arial"/>
                <w:sz w:val="16"/>
                <w:szCs w:val="16"/>
              </w:rPr>
            </w:pPr>
            <w:r w:rsidRPr="0036629D">
              <w:rPr>
                <w:rFonts w:cs="Arial"/>
                <w:sz w:val="16"/>
                <w:szCs w:val="16"/>
              </w:rPr>
              <w:t>Phacelia tanacetifolia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2661FE" w14:textId="77777777" w:rsidR="00713780" w:rsidRPr="00EB7B78" w:rsidRDefault="00713780" w:rsidP="0097790A">
            <w:pPr>
              <w:rPr>
                <w:bCs/>
                <w:sz w:val="16"/>
                <w:szCs w:val="16"/>
                <w:lang w:val="fr-FR"/>
              </w:rPr>
            </w:pPr>
            <w:r w:rsidRPr="00EB7B78">
              <w:rPr>
                <w:bCs/>
                <w:sz w:val="16"/>
                <w:szCs w:val="16"/>
                <w:lang w:val="fr-FR"/>
              </w:rPr>
              <w:t>AT</w:t>
            </w:r>
            <w:r w:rsidR="00573F3B">
              <w:rPr>
                <w:bCs/>
                <w:sz w:val="16"/>
                <w:szCs w:val="16"/>
                <w:lang w:val="fr-FR"/>
              </w:rPr>
              <w:t xml:space="preserve">  </w:t>
            </w:r>
            <w:r w:rsidRPr="00EB7B78">
              <w:rPr>
                <w:bCs/>
                <w:sz w:val="16"/>
                <w:szCs w:val="16"/>
                <w:lang w:val="fr-FR"/>
              </w:rPr>
              <w:t>CZ</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HU</w:t>
            </w:r>
            <w:r w:rsidR="00573F3B">
              <w:rPr>
                <w:bCs/>
                <w:sz w:val="16"/>
                <w:szCs w:val="16"/>
                <w:lang w:val="fr-FR"/>
              </w:rPr>
              <w:t xml:space="preserve">  </w:t>
            </w:r>
            <w:r w:rsidRPr="00EB7B78">
              <w:rPr>
                <w:bCs/>
                <w:sz w:val="16"/>
                <w:szCs w:val="16"/>
                <w:lang w:val="fr-FR"/>
              </w:rPr>
              <w:t>MD</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RS</w:t>
            </w:r>
          </w:p>
        </w:tc>
      </w:tr>
      <w:tr w:rsidR="00713780" w:rsidRPr="00EB7B78" w14:paraId="2656D3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480982" w14:textId="77777777" w:rsidR="00713780" w:rsidRPr="00EB7B78" w:rsidRDefault="00713780" w:rsidP="0097790A">
            <w:pPr>
              <w:rPr>
                <w:bCs/>
                <w:sz w:val="16"/>
                <w:szCs w:val="16"/>
              </w:rPr>
            </w:pPr>
            <w:r w:rsidRPr="00EB7B78">
              <w:rPr>
                <w:bCs/>
                <w:sz w:val="16"/>
                <w:szCs w:val="16"/>
              </w:rPr>
              <w:t>PHALE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A1BAD0" w14:textId="77777777" w:rsidR="00713780" w:rsidRPr="0036629D" w:rsidRDefault="00713780" w:rsidP="0097790A">
            <w:pPr>
              <w:ind w:left="102" w:hanging="102"/>
              <w:jc w:val="left"/>
              <w:rPr>
                <w:rFonts w:cs="Arial"/>
                <w:sz w:val="16"/>
                <w:szCs w:val="16"/>
              </w:rPr>
            </w:pPr>
            <w:r w:rsidRPr="0036629D">
              <w:rPr>
                <w:rFonts w:cs="Arial"/>
                <w:sz w:val="16"/>
                <w:szCs w:val="16"/>
              </w:rPr>
              <w:t>Phalaenopsis Bl.</w:t>
            </w:r>
            <w:r w:rsidRPr="0036629D">
              <w:rPr>
                <w:rFonts w:cs="Arial"/>
                <w:sz w:val="16"/>
                <w:szCs w:val="16"/>
              </w:rPr>
              <w:br/>
              <w:t>X Doritaenopsis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887754"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4DA847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FA6EB0" w14:textId="77777777" w:rsidR="00713780" w:rsidRPr="00EB7B78" w:rsidRDefault="00713780" w:rsidP="0097790A">
            <w:pPr>
              <w:rPr>
                <w:bCs/>
                <w:sz w:val="16"/>
                <w:szCs w:val="16"/>
              </w:rPr>
            </w:pPr>
            <w:r w:rsidRPr="00EB7B78">
              <w:rPr>
                <w:bCs/>
                <w:sz w:val="16"/>
                <w:szCs w:val="16"/>
              </w:rPr>
              <w:t>PHALE_AMA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755193" w14:textId="77777777" w:rsidR="00713780" w:rsidRPr="0036629D" w:rsidRDefault="00713780" w:rsidP="0097790A">
            <w:pPr>
              <w:ind w:left="102" w:hanging="102"/>
              <w:jc w:val="left"/>
              <w:rPr>
                <w:rFonts w:cs="Arial"/>
                <w:sz w:val="16"/>
                <w:szCs w:val="16"/>
              </w:rPr>
            </w:pPr>
            <w:r w:rsidRPr="0036629D">
              <w:rPr>
                <w:rFonts w:cs="Arial"/>
                <w:sz w:val="16"/>
                <w:szCs w:val="16"/>
              </w:rPr>
              <w:t>Phalaenopsis amabilis (L.) Blume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C71CCB" w14:textId="77777777" w:rsidR="00713780" w:rsidRPr="00EB7B78" w:rsidRDefault="00713780" w:rsidP="0097790A">
            <w:pPr>
              <w:rPr>
                <w:bCs/>
                <w:sz w:val="16"/>
                <w:szCs w:val="16"/>
              </w:rPr>
            </w:pPr>
            <w:r w:rsidRPr="00EB7B78">
              <w:rPr>
                <w:bCs/>
                <w:sz w:val="16"/>
                <w:szCs w:val="16"/>
              </w:rPr>
              <w:t>NL</w:t>
            </w:r>
          </w:p>
        </w:tc>
      </w:tr>
      <w:tr w:rsidR="00713780" w:rsidRPr="00EB7B78" w14:paraId="4539BA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CDCD38" w14:textId="77777777" w:rsidR="00713780" w:rsidRPr="00EB7B78" w:rsidRDefault="00713780" w:rsidP="0097790A">
            <w:pPr>
              <w:rPr>
                <w:bCs/>
                <w:sz w:val="16"/>
                <w:szCs w:val="16"/>
              </w:rPr>
            </w:pPr>
            <w:r w:rsidRPr="00EB7B78">
              <w:rPr>
                <w:bCs/>
                <w:sz w:val="16"/>
                <w:szCs w:val="16"/>
              </w:rPr>
              <w:t>PHALE_EQU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6A92C" w14:textId="77777777" w:rsidR="00713780" w:rsidRPr="0036629D" w:rsidRDefault="00713780" w:rsidP="0097790A">
            <w:pPr>
              <w:ind w:left="102" w:hanging="102"/>
              <w:jc w:val="left"/>
              <w:rPr>
                <w:rFonts w:cs="Arial"/>
                <w:sz w:val="16"/>
                <w:szCs w:val="16"/>
              </w:rPr>
            </w:pPr>
            <w:r w:rsidRPr="0036629D">
              <w:rPr>
                <w:rFonts w:cs="Arial"/>
                <w:sz w:val="16"/>
                <w:szCs w:val="16"/>
              </w:rPr>
              <w:t>Phalaenopsis equestris (Schauer) Rchb.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D4CFE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E6C5F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A9F1C0" w14:textId="77777777" w:rsidR="00713780" w:rsidRPr="00EB7B78" w:rsidRDefault="00713780" w:rsidP="0097790A">
            <w:pPr>
              <w:rPr>
                <w:bCs/>
                <w:sz w:val="16"/>
                <w:szCs w:val="16"/>
              </w:rPr>
            </w:pPr>
            <w:r w:rsidRPr="00EB7B78">
              <w:rPr>
                <w:bCs/>
                <w:sz w:val="16"/>
                <w:szCs w:val="16"/>
              </w:rPr>
              <w:t>PHALR_AQU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AC32CF" w14:textId="77777777" w:rsidR="00713780" w:rsidRPr="0036629D" w:rsidRDefault="00713780" w:rsidP="0097790A">
            <w:pPr>
              <w:ind w:left="102" w:hanging="102"/>
              <w:jc w:val="left"/>
              <w:rPr>
                <w:rFonts w:cs="Arial"/>
                <w:sz w:val="16"/>
                <w:szCs w:val="16"/>
              </w:rPr>
            </w:pPr>
            <w:r w:rsidRPr="0036629D">
              <w:rPr>
                <w:rFonts w:cs="Arial"/>
                <w:sz w:val="16"/>
                <w:szCs w:val="16"/>
              </w:rPr>
              <w:t>Phalaris aquatica L.</w:t>
            </w:r>
            <w:r w:rsidRPr="0036629D">
              <w:rPr>
                <w:rFonts w:cs="Arial"/>
                <w:sz w:val="16"/>
                <w:szCs w:val="16"/>
              </w:rPr>
              <w:br/>
              <w:t>Phalaris stenoptera Hack.</w:t>
            </w:r>
            <w:r w:rsidRPr="0036629D">
              <w:rPr>
                <w:rFonts w:cs="Arial"/>
                <w:sz w:val="16"/>
                <w:szCs w:val="16"/>
              </w:rPr>
              <w:br/>
              <w:t>Phalaris tuberosa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2603CB"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387959" w14:paraId="030B5F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931362" w14:textId="77777777" w:rsidR="00713780" w:rsidRPr="00EB7B78" w:rsidRDefault="00713780" w:rsidP="0097790A">
            <w:pPr>
              <w:rPr>
                <w:bCs/>
                <w:sz w:val="16"/>
                <w:szCs w:val="16"/>
              </w:rPr>
            </w:pPr>
            <w:r w:rsidRPr="00EB7B78">
              <w:rPr>
                <w:bCs/>
                <w:sz w:val="16"/>
                <w:szCs w:val="16"/>
              </w:rPr>
              <w:t>PHALR_ARU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5B4A9A" w14:textId="77777777" w:rsidR="00713780" w:rsidRPr="0036629D" w:rsidRDefault="00713780" w:rsidP="0097790A">
            <w:pPr>
              <w:ind w:left="102" w:hanging="102"/>
              <w:jc w:val="left"/>
              <w:rPr>
                <w:rFonts w:cs="Arial"/>
                <w:sz w:val="16"/>
                <w:szCs w:val="16"/>
              </w:rPr>
            </w:pPr>
            <w:r w:rsidRPr="0036629D">
              <w:rPr>
                <w:rFonts w:cs="Arial"/>
                <w:sz w:val="16"/>
                <w:szCs w:val="16"/>
              </w:rPr>
              <w:t>Phalaris arundinacea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49D208"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EE</w:t>
            </w:r>
            <w:r w:rsidR="00573F3B">
              <w:rPr>
                <w:bCs/>
                <w:sz w:val="16"/>
                <w:szCs w:val="16"/>
                <w:lang w:val="es-ES_tradnl"/>
              </w:rPr>
              <w:t xml:space="preserve">  </w:t>
            </w:r>
            <w:r w:rsidRPr="00EB7B78">
              <w:rPr>
                <w:bCs/>
                <w:sz w:val="16"/>
                <w:szCs w:val="16"/>
                <w:lang w:val="es-ES_tradnl"/>
              </w:rPr>
              <w:t>FI</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US</w:t>
            </w:r>
            <w:r w:rsidR="00573F3B">
              <w:rPr>
                <w:bCs/>
                <w:sz w:val="16"/>
                <w:szCs w:val="16"/>
                <w:lang w:val="es-ES_tradnl"/>
              </w:rPr>
              <w:t xml:space="preserve">  </w:t>
            </w:r>
            <w:r w:rsidRPr="00EB7B78">
              <w:rPr>
                <w:bCs/>
                <w:sz w:val="16"/>
                <w:szCs w:val="16"/>
                <w:lang w:val="es-ES_tradnl"/>
              </w:rPr>
              <w:t>ZA</w:t>
            </w:r>
          </w:p>
        </w:tc>
      </w:tr>
      <w:tr w:rsidR="00713780" w:rsidRPr="00EB7B78" w14:paraId="71553D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677F68" w14:textId="77777777" w:rsidR="00713780" w:rsidRPr="00EB7B78" w:rsidRDefault="00713780" w:rsidP="0097790A">
            <w:pPr>
              <w:rPr>
                <w:bCs/>
                <w:sz w:val="16"/>
                <w:szCs w:val="16"/>
              </w:rPr>
            </w:pPr>
            <w:r w:rsidRPr="00EB7B78">
              <w:rPr>
                <w:bCs/>
                <w:sz w:val="16"/>
                <w:szCs w:val="16"/>
              </w:rPr>
              <w:t>PHALR_CAN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8FB89D" w14:textId="77777777" w:rsidR="00713780" w:rsidRPr="0036629D" w:rsidRDefault="00713780" w:rsidP="0097790A">
            <w:pPr>
              <w:ind w:left="102" w:hanging="102"/>
              <w:jc w:val="left"/>
              <w:rPr>
                <w:rFonts w:cs="Arial"/>
                <w:sz w:val="16"/>
                <w:szCs w:val="16"/>
              </w:rPr>
            </w:pPr>
            <w:r w:rsidRPr="0036629D">
              <w:rPr>
                <w:rFonts w:cs="Arial"/>
                <w:sz w:val="16"/>
                <w:szCs w:val="16"/>
              </w:rPr>
              <w:t>Phalaris canariensis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AA24D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NL</w:t>
            </w:r>
          </w:p>
        </w:tc>
      </w:tr>
      <w:tr w:rsidR="00713780" w:rsidRPr="00EB7B78" w14:paraId="65DF080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2823F0" w14:textId="77777777" w:rsidR="00713780" w:rsidRPr="00EB7B78" w:rsidRDefault="00713780" w:rsidP="0097790A">
            <w:pPr>
              <w:rPr>
                <w:bCs/>
                <w:sz w:val="16"/>
                <w:szCs w:val="16"/>
              </w:rPr>
            </w:pPr>
            <w:r w:rsidRPr="00EB7B78">
              <w:rPr>
                <w:bCs/>
                <w:sz w:val="16"/>
                <w:szCs w:val="16"/>
              </w:rPr>
              <w:t>PHASE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F7B1FD" w14:textId="77777777" w:rsidR="00713780" w:rsidRPr="0036629D" w:rsidRDefault="00713780" w:rsidP="0097790A">
            <w:pPr>
              <w:ind w:left="102" w:hanging="102"/>
              <w:jc w:val="left"/>
              <w:rPr>
                <w:rFonts w:cs="Arial"/>
                <w:sz w:val="16"/>
                <w:szCs w:val="16"/>
              </w:rPr>
            </w:pPr>
            <w:r w:rsidRPr="0036629D">
              <w:rPr>
                <w:rFonts w:cs="Arial"/>
                <w:sz w:val="16"/>
                <w:szCs w:val="16"/>
              </w:rPr>
              <w:t>Phaseolus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73FDDD" w14:textId="77777777" w:rsidR="00713780" w:rsidRPr="00EB7B78" w:rsidRDefault="00713780" w:rsidP="0097790A">
            <w:pPr>
              <w:rPr>
                <w:bCs/>
                <w:sz w:val="16"/>
                <w:szCs w:val="16"/>
              </w:rPr>
            </w:pPr>
            <w:r w:rsidRPr="00EB7B78">
              <w:rPr>
                <w:bCs/>
                <w:sz w:val="16"/>
                <w:szCs w:val="16"/>
              </w:rPr>
              <w:t>UA</w:t>
            </w:r>
          </w:p>
        </w:tc>
      </w:tr>
      <w:tr w:rsidR="00713780" w:rsidRPr="00387959" w14:paraId="228B3AB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433754" w14:textId="77777777" w:rsidR="00713780" w:rsidRPr="00EB7B78" w:rsidRDefault="00713780" w:rsidP="0097790A">
            <w:pPr>
              <w:rPr>
                <w:bCs/>
                <w:sz w:val="16"/>
                <w:szCs w:val="16"/>
              </w:rPr>
            </w:pPr>
            <w:r w:rsidRPr="00EB7B78">
              <w:rPr>
                <w:bCs/>
                <w:sz w:val="16"/>
                <w:szCs w:val="16"/>
              </w:rPr>
              <w:t>PHASE_COC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AE5C00" w14:textId="77777777" w:rsidR="00713780" w:rsidRPr="0036629D" w:rsidRDefault="00713780" w:rsidP="0097790A">
            <w:pPr>
              <w:ind w:left="102" w:hanging="102"/>
              <w:jc w:val="left"/>
              <w:rPr>
                <w:rFonts w:cs="Arial"/>
                <w:sz w:val="16"/>
                <w:szCs w:val="16"/>
              </w:rPr>
            </w:pPr>
            <w:r w:rsidRPr="0036629D">
              <w:rPr>
                <w:rFonts w:cs="Arial"/>
                <w:sz w:val="16"/>
                <w:szCs w:val="16"/>
              </w:rPr>
              <w:t>Phaseolus coccineus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0C0E3F" w14:textId="77777777" w:rsidR="00713780" w:rsidRPr="00387959" w:rsidRDefault="00713780" w:rsidP="0097790A">
            <w:pPr>
              <w:rPr>
                <w:bCs/>
                <w:sz w:val="16"/>
                <w:szCs w:val="16"/>
                <w:lang w:val="fr-CH"/>
              </w:rPr>
            </w:pPr>
            <w:r w:rsidRPr="00387959">
              <w:rPr>
                <w:bCs/>
                <w:sz w:val="16"/>
                <w:szCs w:val="16"/>
                <w:lang w:val="fr-CH"/>
              </w:rPr>
              <w:t>BG</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GB</w:t>
            </w:r>
            <w:r w:rsidR="00573F3B" w:rsidRPr="00387959">
              <w:rPr>
                <w:bCs/>
                <w:sz w:val="16"/>
                <w:szCs w:val="16"/>
                <w:lang w:val="fr-CH"/>
              </w:rPr>
              <w:t xml:space="preserve">  </w:t>
            </w:r>
            <w:r w:rsidRPr="00387959">
              <w:rPr>
                <w:bCs/>
                <w:sz w:val="16"/>
                <w:szCs w:val="16"/>
                <w:lang w:val="fr-CH"/>
              </w:rPr>
              <w:t>JP</w:t>
            </w:r>
            <w:r w:rsidR="00573F3B" w:rsidRPr="00387959">
              <w:rPr>
                <w:bCs/>
                <w:sz w:val="16"/>
                <w:szCs w:val="16"/>
                <w:lang w:val="fr-CH"/>
              </w:rPr>
              <w:t xml:space="preserve">  </w:t>
            </w:r>
            <w:r w:rsidRPr="00387959">
              <w:rPr>
                <w:bCs/>
                <w:sz w:val="16"/>
                <w:szCs w:val="16"/>
                <w:lang w:val="fr-CH"/>
              </w:rPr>
              <w:t>KE</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PT</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ZA</w:t>
            </w:r>
          </w:p>
        </w:tc>
      </w:tr>
      <w:tr w:rsidR="00713780" w:rsidRPr="00EB7B78" w14:paraId="2BBE94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5932CF" w14:textId="77777777" w:rsidR="00713780" w:rsidRPr="00EB7B78" w:rsidRDefault="00713780" w:rsidP="0097790A">
            <w:pPr>
              <w:rPr>
                <w:bCs/>
                <w:sz w:val="16"/>
                <w:szCs w:val="16"/>
              </w:rPr>
            </w:pPr>
            <w:r w:rsidRPr="00EB7B78">
              <w:rPr>
                <w:bCs/>
                <w:sz w:val="16"/>
                <w:szCs w:val="16"/>
              </w:rPr>
              <w:t>PHASE_LUN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FF1A59" w14:textId="77777777" w:rsidR="00713780" w:rsidRPr="0036629D" w:rsidRDefault="00713780" w:rsidP="0097790A">
            <w:pPr>
              <w:ind w:left="102" w:hanging="102"/>
              <w:jc w:val="left"/>
              <w:rPr>
                <w:rFonts w:cs="Arial"/>
                <w:sz w:val="16"/>
                <w:szCs w:val="16"/>
              </w:rPr>
            </w:pPr>
            <w:r w:rsidRPr="0036629D">
              <w:rPr>
                <w:rFonts w:cs="Arial"/>
                <w:sz w:val="16"/>
                <w:szCs w:val="16"/>
              </w:rPr>
              <w:t>Phaseolus lunatus L.</w:t>
            </w:r>
            <w:r w:rsidRPr="0036629D">
              <w:rPr>
                <w:rFonts w:cs="Arial"/>
                <w:sz w:val="16"/>
                <w:szCs w:val="16"/>
              </w:rPr>
              <w:br/>
              <w:t>Phaseolus limensis Macfad.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A2986E" w14:textId="77777777" w:rsidR="00713780" w:rsidRPr="00EB7B78" w:rsidRDefault="00713780" w:rsidP="0097790A">
            <w:pPr>
              <w:rPr>
                <w:bCs/>
                <w:sz w:val="16"/>
                <w:szCs w:val="16"/>
              </w:rPr>
            </w:pPr>
            <w:r w:rsidRPr="00EB7B78">
              <w:rPr>
                <w:bCs/>
                <w:sz w:val="16"/>
                <w:szCs w:val="16"/>
              </w:rPr>
              <w:t>US</w:t>
            </w:r>
          </w:p>
        </w:tc>
      </w:tr>
      <w:tr w:rsidR="00713780" w:rsidRPr="00EB7B78" w14:paraId="27FE6D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5297A2" w14:textId="77777777" w:rsidR="00713780" w:rsidRPr="00EB7B78" w:rsidRDefault="00713780" w:rsidP="0097790A">
            <w:pPr>
              <w:rPr>
                <w:bCs/>
                <w:sz w:val="16"/>
                <w:szCs w:val="16"/>
              </w:rPr>
            </w:pPr>
            <w:r w:rsidRPr="00EB7B78">
              <w:rPr>
                <w:bCs/>
                <w:sz w:val="16"/>
                <w:szCs w:val="16"/>
              </w:rPr>
              <w:t>PHASE_VUL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00C1B" w14:textId="77777777" w:rsidR="00713780" w:rsidRPr="0036629D" w:rsidRDefault="00713780" w:rsidP="0097790A">
            <w:pPr>
              <w:ind w:left="102" w:hanging="102"/>
              <w:jc w:val="left"/>
              <w:rPr>
                <w:rFonts w:cs="Arial"/>
                <w:sz w:val="16"/>
                <w:szCs w:val="16"/>
              </w:rPr>
            </w:pPr>
            <w:r w:rsidRPr="0036629D">
              <w:rPr>
                <w:rFonts w:cs="Arial"/>
                <w:sz w:val="16"/>
                <w:szCs w:val="16"/>
              </w:rPr>
              <w:t>Phaseolus vulgaris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2D0AA7"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BG</w:t>
            </w:r>
            <w:r w:rsidR="00457902" w:rsidRPr="00457902">
              <w:rPr>
                <w:bCs/>
                <w:sz w:val="16"/>
                <w:szCs w:val="16"/>
                <w:vertAlign w:val="superscript"/>
              </w:rPr>
              <w:t>{40}</w:t>
            </w:r>
            <w:r w:rsidR="00573F3B">
              <w:rPr>
                <w:bCs/>
                <w:sz w:val="16"/>
                <w:szCs w:val="16"/>
              </w:rPr>
              <w:t xml:space="preserve">  </w:t>
            </w:r>
            <w:r w:rsidRPr="00EB7B78">
              <w:rPr>
                <w:bCs/>
                <w:sz w:val="16"/>
                <w:szCs w:val="16"/>
              </w:rPr>
              <w:t>BO</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457902" w:rsidRPr="00457902">
              <w:rPr>
                <w:bCs/>
                <w:sz w:val="16"/>
                <w:szCs w:val="16"/>
                <w:vertAlign w:val="superscript"/>
              </w:rPr>
              <w:t>{42}</w:t>
            </w:r>
            <w:r w:rsidR="00573F3B">
              <w:rPr>
                <w:bCs/>
                <w:sz w:val="16"/>
                <w:szCs w:val="16"/>
              </w:rPr>
              <w:t xml:space="preserve">  </w:t>
            </w:r>
            <w:r w:rsidRPr="00EB7B78">
              <w:rPr>
                <w:bCs/>
                <w:sz w:val="16"/>
                <w:szCs w:val="16"/>
              </w:rPr>
              <w:t>EC</w:t>
            </w:r>
            <w:r w:rsidR="00573F3B">
              <w:rPr>
                <w:bCs/>
                <w:sz w:val="16"/>
                <w:szCs w:val="16"/>
              </w:rPr>
              <w:t xml:space="preserve">  </w:t>
            </w:r>
            <w:r w:rsidRPr="00EB7B78">
              <w:rPr>
                <w:bCs/>
                <w:sz w:val="16"/>
                <w:szCs w:val="16"/>
              </w:rPr>
              <w:t>ES</w:t>
            </w:r>
            <w:r w:rsidR="00457902" w:rsidRPr="00457902">
              <w:rPr>
                <w:bCs/>
                <w:sz w:val="16"/>
                <w:szCs w:val="16"/>
                <w:vertAlign w:val="superscript"/>
              </w:rPr>
              <w:t>{41}</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MX</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0A5875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CB15F6" w14:textId="77777777" w:rsidR="00713780" w:rsidRPr="00EB7B78" w:rsidRDefault="00713780" w:rsidP="0097790A">
            <w:pPr>
              <w:rPr>
                <w:bCs/>
                <w:sz w:val="16"/>
                <w:szCs w:val="16"/>
              </w:rPr>
            </w:pPr>
            <w:r w:rsidRPr="00EB7B78">
              <w:rPr>
                <w:bCs/>
                <w:sz w:val="16"/>
                <w:szCs w:val="16"/>
              </w:rPr>
              <w:t>PHEDI_HYB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167B2A"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Phedimus hybridus (L.) 't Hart</w:t>
            </w:r>
            <w:r w:rsidRPr="00387959">
              <w:rPr>
                <w:rFonts w:cs="Arial"/>
                <w:sz w:val="16"/>
                <w:szCs w:val="16"/>
                <w:lang w:val="fr-CH"/>
              </w:rPr>
              <w:br/>
              <w:t>Sedum hybridum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7FAE8F" w14:textId="77777777" w:rsidR="00713780" w:rsidRPr="00EB7B78" w:rsidRDefault="00713780" w:rsidP="0097790A">
            <w:pPr>
              <w:rPr>
                <w:bCs/>
                <w:sz w:val="16"/>
                <w:szCs w:val="16"/>
              </w:rPr>
            </w:pPr>
            <w:r w:rsidRPr="00EB7B78">
              <w:rPr>
                <w:bCs/>
                <w:sz w:val="16"/>
                <w:szCs w:val="16"/>
              </w:rPr>
              <w:t>NL</w:t>
            </w:r>
          </w:p>
        </w:tc>
      </w:tr>
      <w:tr w:rsidR="00713780" w:rsidRPr="00EB7B78" w14:paraId="62559B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A24E47" w14:textId="77777777" w:rsidR="00713780" w:rsidRPr="00EB7B78" w:rsidRDefault="00713780" w:rsidP="0097790A">
            <w:pPr>
              <w:rPr>
                <w:bCs/>
                <w:sz w:val="16"/>
                <w:szCs w:val="16"/>
              </w:rPr>
            </w:pPr>
            <w:r w:rsidRPr="00EB7B78">
              <w:rPr>
                <w:bCs/>
                <w:sz w:val="16"/>
                <w:szCs w:val="16"/>
              </w:rPr>
              <w:t>PHEDI_KAM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A1F281" w14:textId="77777777" w:rsidR="00713780" w:rsidRPr="0036629D" w:rsidRDefault="00713780" w:rsidP="0097790A">
            <w:pPr>
              <w:ind w:left="102" w:hanging="102"/>
              <w:jc w:val="left"/>
              <w:rPr>
                <w:rFonts w:cs="Arial"/>
                <w:sz w:val="16"/>
                <w:szCs w:val="16"/>
              </w:rPr>
            </w:pPr>
            <w:r w:rsidRPr="0036629D">
              <w:rPr>
                <w:rFonts w:cs="Arial"/>
                <w:sz w:val="16"/>
                <w:szCs w:val="16"/>
              </w:rPr>
              <w:t>Phedimus kamtschaticus (Fisch.) 't Hart</w:t>
            </w:r>
            <w:r w:rsidRPr="0036629D">
              <w:rPr>
                <w:rFonts w:cs="Arial"/>
                <w:sz w:val="16"/>
                <w:szCs w:val="16"/>
              </w:rPr>
              <w:br/>
              <w:t>Sedum kamtschaticum Fisch.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E10A50" w14:textId="77777777" w:rsidR="00713780" w:rsidRPr="00EB7B78" w:rsidRDefault="00713780" w:rsidP="0097790A">
            <w:pPr>
              <w:rPr>
                <w:bCs/>
                <w:sz w:val="16"/>
                <w:szCs w:val="16"/>
              </w:rPr>
            </w:pPr>
            <w:r w:rsidRPr="00EB7B78">
              <w:rPr>
                <w:bCs/>
                <w:sz w:val="16"/>
                <w:szCs w:val="16"/>
              </w:rPr>
              <w:t>JP</w:t>
            </w:r>
          </w:p>
        </w:tc>
      </w:tr>
      <w:tr w:rsidR="00713780" w:rsidRPr="00EB7B78" w14:paraId="1B89D5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4A6B33" w14:textId="77777777" w:rsidR="00713780" w:rsidRPr="00EB7B78" w:rsidRDefault="00713780" w:rsidP="0097790A">
            <w:pPr>
              <w:rPr>
                <w:bCs/>
                <w:sz w:val="16"/>
                <w:szCs w:val="16"/>
              </w:rPr>
            </w:pPr>
            <w:r w:rsidRPr="00EB7B78">
              <w:rPr>
                <w:bCs/>
                <w:sz w:val="16"/>
                <w:szCs w:val="16"/>
              </w:rPr>
              <w:t>PHEDI_MID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FF3030" w14:textId="77777777" w:rsidR="00713780" w:rsidRPr="0036629D" w:rsidRDefault="00713780" w:rsidP="0097790A">
            <w:pPr>
              <w:ind w:left="102" w:hanging="102"/>
              <w:jc w:val="left"/>
              <w:rPr>
                <w:rFonts w:cs="Arial"/>
                <w:sz w:val="16"/>
                <w:szCs w:val="16"/>
              </w:rPr>
            </w:pPr>
            <w:r w:rsidRPr="0036629D">
              <w:rPr>
                <w:rFonts w:cs="Arial"/>
                <w:sz w:val="16"/>
                <w:szCs w:val="16"/>
              </w:rPr>
              <w:t>Phedimus middendorffianus (Maxim.) 't Hart</w:t>
            </w:r>
            <w:r w:rsidRPr="0036629D">
              <w:rPr>
                <w:rFonts w:cs="Arial"/>
                <w:sz w:val="16"/>
                <w:szCs w:val="16"/>
              </w:rPr>
              <w:br/>
              <w:t>Sedum middendorffianum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E85ECF" w14:textId="77777777" w:rsidR="00713780" w:rsidRPr="00EB7B78" w:rsidRDefault="00713780" w:rsidP="0097790A">
            <w:pPr>
              <w:rPr>
                <w:bCs/>
                <w:sz w:val="16"/>
                <w:szCs w:val="16"/>
              </w:rPr>
            </w:pPr>
            <w:r w:rsidRPr="00EB7B78">
              <w:rPr>
                <w:bCs/>
                <w:sz w:val="16"/>
                <w:szCs w:val="16"/>
              </w:rPr>
              <w:t>KR</w:t>
            </w:r>
          </w:p>
        </w:tc>
      </w:tr>
      <w:tr w:rsidR="00713780" w:rsidRPr="00EB7B78" w14:paraId="5694E9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D4942C" w14:textId="77777777" w:rsidR="00713780" w:rsidRPr="00EB7B78" w:rsidRDefault="00713780" w:rsidP="0097790A">
            <w:pPr>
              <w:rPr>
                <w:bCs/>
                <w:sz w:val="16"/>
                <w:szCs w:val="16"/>
              </w:rPr>
            </w:pPr>
            <w:r w:rsidRPr="00EB7B78">
              <w:rPr>
                <w:bCs/>
                <w:sz w:val="16"/>
                <w:szCs w:val="16"/>
              </w:rPr>
              <w:t>PHEDI_SPU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450EF0" w14:textId="77777777" w:rsidR="00713780" w:rsidRPr="0036629D" w:rsidRDefault="00713780" w:rsidP="0097790A">
            <w:pPr>
              <w:ind w:left="102" w:hanging="102"/>
              <w:jc w:val="left"/>
              <w:rPr>
                <w:rFonts w:cs="Arial"/>
                <w:sz w:val="16"/>
                <w:szCs w:val="16"/>
              </w:rPr>
            </w:pPr>
            <w:r w:rsidRPr="0036629D">
              <w:rPr>
                <w:rFonts w:cs="Arial"/>
                <w:sz w:val="16"/>
                <w:szCs w:val="16"/>
              </w:rPr>
              <w:t>Phedimus spurius (M. Bieb.) 't Hart</w:t>
            </w:r>
            <w:r w:rsidRPr="0036629D">
              <w:rPr>
                <w:rFonts w:cs="Arial"/>
                <w:sz w:val="16"/>
                <w:szCs w:val="16"/>
              </w:rPr>
              <w:br/>
              <w:t>Sedum spurium M. Bieb.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5AD472" w14:textId="77777777" w:rsidR="00713780" w:rsidRPr="00EB7B78" w:rsidRDefault="00713780" w:rsidP="0097790A">
            <w:pPr>
              <w:rPr>
                <w:bCs/>
                <w:sz w:val="16"/>
                <w:szCs w:val="16"/>
              </w:rPr>
            </w:pPr>
            <w:r w:rsidRPr="00EB7B78">
              <w:rPr>
                <w:bCs/>
                <w:sz w:val="16"/>
                <w:szCs w:val="16"/>
              </w:rPr>
              <w:t>NL</w:t>
            </w:r>
          </w:p>
        </w:tc>
      </w:tr>
      <w:tr w:rsidR="00713780" w:rsidRPr="00EB7B78" w14:paraId="6CDE29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C6877D" w14:textId="77777777" w:rsidR="00713780" w:rsidRPr="00EB7B78" w:rsidRDefault="00713780" w:rsidP="0097790A">
            <w:pPr>
              <w:rPr>
                <w:bCs/>
                <w:sz w:val="16"/>
                <w:szCs w:val="16"/>
              </w:rPr>
            </w:pPr>
            <w:r w:rsidRPr="00EB7B78">
              <w:rPr>
                <w:bCs/>
                <w:sz w:val="16"/>
                <w:szCs w:val="16"/>
              </w:rPr>
              <w:t>PHEDI_TAK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488473" w14:textId="77777777" w:rsidR="00713780" w:rsidRPr="0036629D" w:rsidRDefault="00713780" w:rsidP="0097790A">
            <w:pPr>
              <w:ind w:left="102" w:hanging="102"/>
              <w:jc w:val="left"/>
              <w:rPr>
                <w:rFonts w:cs="Arial"/>
                <w:sz w:val="16"/>
                <w:szCs w:val="16"/>
              </w:rPr>
            </w:pPr>
            <w:r w:rsidRPr="0036629D">
              <w:rPr>
                <w:rFonts w:cs="Arial"/>
                <w:sz w:val="16"/>
                <w:szCs w:val="16"/>
              </w:rPr>
              <w:t>Phedimus takesimensis (Nakai) ’t Hart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0E18E7" w14:textId="77777777" w:rsidR="00713780" w:rsidRPr="00EB7B78" w:rsidRDefault="00713780" w:rsidP="0097790A">
            <w:pPr>
              <w:rPr>
                <w:bCs/>
                <w:sz w:val="16"/>
                <w:szCs w:val="16"/>
              </w:rPr>
            </w:pPr>
            <w:r w:rsidRPr="00EB7B78">
              <w:rPr>
                <w:bCs/>
                <w:sz w:val="16"/>
                <w:szCs w:val="16"/>
              </w:rPr>
              <w:t>NL</w:t>
            </w:r>
          </w:p>
        </w:tc>
      </w:tr>
      <w:tr w:rsidR="00713780" w:rsidRPr="00EB7B78" w14:paraId="45929F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F221A0" w14:textId="77777777" w:rsidR="00713780" w:rsidRPr="00EB7B78" w:rsidRDefault="00713780" w:rsidP="0097790A">
            <w:pPr>
              <w:rPr>
                <w:bCs/>
                <w:sz w:val="16"/>
                <w:szCs w:val="16"/>
              </w:rPr>
            </w:pPr>
            <w:r w:rsidRPr="00EB7B78">
              <w:rPr>
                <w:bCs/>
                <w:sz w:val="16"/>
                <w:szCs w:val="16"/>
              </w:rPr>
              <w:t>PHELL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00C520" w14:textId="77777777" w:rsidR="00713780" w:rsidRPr="0036629D" w:rsidRDefault="00713780" w:rsidP="0097790A">
            <w:pPr>
              <w:ind w:left="102" w:hanging="102"/>
              <w:jc w:val="left"/>
              <w:rPr>
                <w:rFonts w:cs="Arial"/>
                <w:sz w:val="16"/>
                <w:szCs w:val="16"/>
              </w:rPr>
            </w:pPr>
            <w:r w:rsidRPr="0036629D">
              <w:rPr>
                <w:rFonts w:cs="Arial"/>
                <w:sz w:val="16"/>
                <w:szCs w:val="16"/>
              </w:rPr>
              <w:t>Phellinus Quél.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9739D5" w14:textId="77777777" w:rsidR="00713780" w:rsidRPr="00EB7B78" w:rsidRDefault="00713780" w:rsidP="0097790A">
            <w:pPr>
              <w:rPr>
                <w:bCs/>
                <w:sz w:val="16"/>
                <w:szCs w:val="16"/>
              </w:rPr>
            </w:pPr>
            <w:r w:rsidRPr="00EB7B78">
              <w:rPr>
                <w:bCs/>
                <w:sz w:val="16"/>
                <w:szCs w:val="16"/>
              </w:rPr>
              <w:t>KR</w:t>
            </w:r>
          </w:p>
        </w:tc>
      </w:tr>
      <w:tr w:rsidR="00713780" w:rsidRPr="00387959" w14:paraId="3F80D8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EDC877" w14:textId="77777777" w:rsidR="00713780" w:rsidRPr="00EB7B78" w:rsidRDefault="00713780" w:rsidP="0097790A">
            <w:pPr>
              <w:rPr>
                <w:bCs/>
                <w:sz w:val="16"/>
                <w:szCs w:val="16"/>
              </w:rPr>
            </w:pPr>
            <w:r w:rsidRPr="00EB7B78">
              <w:rPr>
                <w:bCs/>
                <w:sz w:val="16"/>
                <w:szCs w:val="16"/>
              </w:rPr>
              <w:t>PHILA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303CEB" w14:textId="77777777" w:rsidR="00713780" w:rsidRPr="0036629D" w:rsidRDefault="00713780" w:rsidP="0097790A">
            <w:pPr>
              <w:ind w:left="102" w:hanging="102"/>
              <w:jc w:val="left"/>
              <w:rPr>
                <w:rFonts w:cs="Arial"/>
                <w:sz w:val="16"/>
                <w:szCs w:val="16"/>
              </w:rPr>
            </w:pPr>
            <w:r w:rsidRPr="0036629D">
              <w:rPr>
                <w:rFonts w:cs="Arial"/>
                <w:sz w:val="16"/>
                <w:szCs w:val="16"/>
              </w:rPr>
              <w:t>Philadelphus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9DEC59"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HU</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p>
        </w:tc>
      </w:tr>
      <w:tr w:rsidR="00713780" w:rsidRPr="00EB7B78" w14:paraId="295A332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F1A830" w14:textId="77777777" w:rsidR="00713780" w:rsidRPr="00EB7B78" w:rsidRDefault="00713780" w:rsidP="0097790A">
            <w:pPr>
              <w:rPr>
                <w:bCs/>
                <w:sz w:val="16"/>
                <w:szCs w:val="16"/>
              </w:rPr>
            </w:pPr>
            <w:r w:rsidRPr="00EB7B78">
              <w:rPr>
                <w:bCs/>
                <w:sz w:val="16"/>
                <w:szCs w:val="16"/>
              </w:rPr>
              <w:t>PHILA_COR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CE069C" w14:textId="77777777" w:rsidR="00713780" w:rsidRPr="0036629D" w:rsidRDefault="00713780" w:rsidP="0097790A">
            <w:pPr>
              <w:ind w:left="102" w:hanging="102"/>
              <w:jc w:val="left"/>
              <w:rPr>
                <w:rFonts w:cs="Arial"/>
                <w:sz w:val="16"/>
                <w:szCs w:val="16"/>
              </w:rPr>
            </w:pPr>
            <w:r w:rsidRPr="0036629D">
              <w:rPr>
                <w:rFonts w:cs="Arial"/>
                <w:sz w:val="16"/>
                <w:szCs w:val="16"/>
              </w:rPr>
              <w:t>Philadelphus coronarius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E0925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326D97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6A0198" w14:textId="77777777" w:rsidR="00713780" w:rsidRPr="00EB7B78" w:rsidRDefault="00713780" w:rsidP="0097790A">
            <w:pPr>
              <w:rPr>
                <w:bCs/>
                <w:sz w:val="16"/>
                <w:szCs w:val="16"/>
              </w:rPr>
            </w:pPr>
            <w:r w:rsidRPr="00EB7B78">
              <w:rPr>
                <w:bCs/>
                <w:sz w:val="16"/>
                <w:szCs w:val="16"/>
              </w:rPr>
              <w:t>PHILA_DEL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CBD931" w14:textId="77777777" w:rsidR="00713780" w:rsidRPr="0036629D" w:rsidRDefault="00713780" w:rsidP="0097790A">
            <w:pPr>
              <w:ind w:left="102" w:hanging="102"/>
              <w:jc w:val="left"/>
              <w:rPr>
                <w:rFonts w:cs="Arial"/>
                <w:sz w:val="16"/>
                <w:szCs w:val="16"/>
              </w:rPr>
            </w:pPr>
            <w:r w:rsidRPr="0036629D">
              <w:rPr>
                <w:rFonts w:cs="Arial"/>
                <w:sz w:val="16"/>
                <w:szCs w:val="16"/>
              </w:rPr>
              <w:t>Philadelphus delavayi L. Henry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5816C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A566A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5D85E0" w14:textId="77777777" w:rsidR="00713780" w:rsidRPr="00EB7B78" w:rsidRDefault="00713780" w:rsidP="0097790A">
            <w:pPr>
              <w:rPr>
                <w:bCs/>
                <w:sz w:val="16"/>
                <w:szCs w:val="16"/>
              </w:rPr>
            </w:pPr>
            <w:r w:rsidRPr="00EB7B78">
              <w:rPr>
                <w:bCs/>
                <w:sz w:val="16"/>
                <w:szCs w:val="16"/>
              </w:rPr>
              <w:t>PHILA_DMI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E5AC2D" w14:textId="77777777" w:rsidR="00713780" w:rsidRPr="0036629D" w:rsidRDefault="00713780" w:rsidP="0097790A">
            <w:pPr>
              <w:ind w:left="102" w:hanging="102"/>
              <w:jc w:val="left"/>
              <w:rPr>
                <w:rFonts w:cs="Arial"/>
                <w:sz w:val="16"/>
                <w:szCs w:val="16"/>
              </w:rPr>
            </w:pPr>
            <w:r w:rsidRPr="0036629D">
              <w:rPr>
                <w:rFonts w:cs="Arial"/>
                <w:sz w:val="16"/>
                <w:szCs w:val="16"/>
              </w:rPr>
              <w:t>Hybrids between Philadelphus delavayi and Philadelphus microphyllus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0B375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3F64C5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3ED548" w14:textId="77777777" w:rsidR="00713780" w:rsidRPr="00EB7B78" w:rsidRDefault="00713780" w:rsidP="0097790A">
            <w:pPr>
              <w:rPr>
                <w:bCs/>
                <w:sz w:val="16"/>
                <w:szCs w:val="16"/>
              </w:rPr>
            </w:pPr>
            <w:r w:rsidRPr="00EB7B78">
              <w:rPr>
                <w:bCs/>
                <w:sz w:val="16"/>
                <w:szCs w:val="16"/>
              </w:rPr>
              <w:t>PHILA_MEX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890FC8" w14:textId="77777777" w:rsidR="00713780" w:rsidRPr="0036629D" w:rsidRDefault="00713780" w:rsidP="0097790A">
            <w:pPr>
              <w:ind w:left="102" w:hanging="102"/>
              <w:jc w:val="left"/>
              <w:rPr>
                <w:rFonts w:cs="Arial"/>
                <w:sz w:val="16"/>
                <w:szCs w:val="16"/>
              </w:rPr>
            </w:pPr>
            <w:r w:rsidRPr="0036629D">
              <w:rPr>
                <w:rFonts w:cs="Arial"/>
                <w:sz w:val="16"/>
                <w:szCs w:val="16"/>
              </w:rPr>
              <w:t>Philadelphus mexicanus Schltdl.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2F69A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26ACB6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DBA9C7" w14:textId="77777777" w:rsidR="00713780" w:rsidRPr="00EB7B78" w:rsidRDefault="00713780" w:rsidP="0097790A">
            <w:pPr>
              <w:rPr>
                <w:bCs/>
                <w:sz w:val="16"/>
                <w:szCs w:val="16"/>
              </w:rPr>
            </w:pPr>
            <w:r w:rsidRPr="00EB7B78">
              <w:rPr>
                <w:bCs/>
                <w:sz w:val="16"/>
                <w:szCs w:val="16"/>
              </w:rPr>
              <w:t>PHILA_MIC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0D2104" w14:textId="77777777" w:rsidR="00713780" w:rsidRPr="0036629D" w:rsidRDefault="00713780" w:rsidP="0097790A">
            <w:pPr>
              <w:ind w:left="102" w:hanging="102"/>
              <w:jc w:val="left"/>
              <w:rPr>
                <w:rFonts w:cs="Arial"/>
                <w:sz w:val="16"/>
                <w:szCs w:val="16"/>
              </w:rPr>
            </w:pPr>
            <w:r w:rsidRPr="0036629D">
              <w:rPr>
                <w:rFonts w:cs="Arial"/>
                <w:sz w:val="16"/>
                <w:szCs w:val="16"/>
              </w:rPr>
              <w:t>Philadelphus microphyllus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B87B9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387959" w14:paraId="5EDE75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098C41" w14:textId="77777777" w:rsidR="00713780" w:rsidRPr="00EB7B78" w:rsidRDefault="00713780" w:rsidP="0097790A">
            <w:pPr>
              <w:rPr>
                <w:bCs/>
                <w:sz w:val="16"/>
                <w:szCs w:val="16"/>
              </w:rPr>
            </w:pPr>
            <w:r w:rsidRPr="00EB7B78">
              <w:rPr>
                <w:bCs/>
                <w:sz w:val="16"/>
                <w:szCs w:val="16"/>
              </w:rPr>
              <w:t>PHILO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5653AF" w14:textId="77777777" w:rsidR="00713780" w:rsidRPr="0036629D" w:rsidRDefault="00713780" w:rsidP="0097790A">
            <w:pPr>
              <w:ind w:left="102" w:hanging="102"/>
              <w:jc w:val="left"/>
              <w:rPr>
                <w:rFonts w:cs="Arial"/>
                <w:sz w:val="16"/>
                <w:szCs w:val="16"/>
              </w:rPr>
            </w:pPr>
            <w:r w:rsidRPr="0036629D">
              <w:rPr>
                <w:rFonts w:cs="Arial"/>
                <w:sz w:val="16"/>
                <w:szCs w:val="16"/>
              </w:rPr>
              <w:t>Philodendron Schott corr.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D531A7" w14:textId="77777777" w:rsidR="00713780" w:rsidRPr="00387959" w:rsidRDefault="00713780" w:rsidP="0097790A">
            <w:pPr>
              <w:rPr>
                <w:bCs/>
                <w:sz w:val="16"/>
                <w:szCs w:val="16"/>
                <w:lang w:val="fr-CH"/>
              </w:rPr>
            </w:pPr>
            <w:r w:rsidRPr="00387959">
              <w:rPr>
                <w:bCs/>
                <w:sz w:val="16"/>
                <w:szCs w:val="16"/>
                <w:lang w:val="fr-CH"/>
              </w:rPr>
              <w:t>JP</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ZA</w:t>
            </w:r>
          </w:p>
        </w:tc>
      </w:tr>
      <w:tr w:rsidR="00713780" w:rsidRPr="00EB7B78" w14:paraId="61F84D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4746E5" w14:textId="77777777" w:rsidR="00713780" w:rsidRPr="00EB7B78" w:rsidRDefault="00713780" w:rsidP="0097790A">
            <w:pPr>
              <w:rPr>
                <w:bCs/>
                <w:sz w:val="16"/>
                <w:szCs w:val="16"/>
              </w:rPr>
            </w:pPr>
            <w:r w:rsidRPr="00EB7B78">
              <w:rPr>
                <w:bCs/>
                <w:sz w:val="16"/>
                <w:szCs w:val="16"/>
              </w:rPr>
              <w:t>PHILO_BIP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7787F3" w14:textId="77777777" w:rsidR="00713780" w:rsidRPr="0036629D" w:rsidRDefault="00713780" w:rsidP="0097790A">
            <w:pPr>
              <w:ind w:left="102" w:hanging="102"/>
              <w:jc w:val="left"/>
              <w:rPr>
                <w:rFonts w:cs="Arial"/>
                <w:sz w:val="16"/>
                <w:szCs w:val="16"/>
              </w:rPr>
            </w:pPr>
            <w:r w:rsidRPr="00387959">
              <w:rPr>
                <w:rFonts w:cs="Arial"/>
                <w:sz w:val="16"/>
                <w:szCs w:val="16"/>
                <w:lang w:val="fr-CH"/>
              </w:rPr>
              <w:t>Philodendron bipinnatifidum Schott ex Endl.</w:t>
            </w:r>
            <w:r w:rsidRPr="00387959">
              <w:rPr>
                <w:rFonts w:cs="Arial"/>
                <w:sz w:val="16"/>
                <w:szCs w:val="16"/>
                <w:lang w:val="fr-CH"/>
              </w:rPr>
              <w:br/>
            </w:r>
            <w:r w:rsidRPr="0036629D">
              <w:rPr>
                <w:rFonts w:cs="Arial"/>
                <w:sz w:val="16"/>
                <w:szCs w:val="16"/>
              </w:rPr>
              <w:t>Philodendron lundii Warm.</w:t>
            </w:r>
            <w:r w:rsidRPr="0036629D">
              <w:rPr>
                <w:rFonts w:cs="Arial"/>
                <w:sz w:val="16"/>
                <w:szCs w:val="16"/>
              </w:rPr>
              <w:br/>
              <w:t>Philodendron selloum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A7371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A8456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B20A87" w14:textId="77777777" w:rsidR="00713780" w:rsidRPr="00EB7B78" w:rsidRDefault="00713780" w:rsidP="0097790A">
            <w:pPr>
              <w:rPr>
                <w:bCs/>
                <w:sz w:val="16"/>
                <w:szCs w:val="16"/>
              </w:rPr>
            </w:pPr>
            <w:r w:rsidRPr="00EB7B78">
              <w:rPr>
                <w:bCs/>
                <w:sz w:val="16"/>
                <w:szCs w:val="16"/>
              </w:rPr>
              <w:t>PHILO_DOM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4AA61A" w14:textId="77777777" w:rsidR="00713780" w:rsidRPr="0036629D" w:rsidRDefault="00713780" w:rsidP="0097790A">
            <w:pPr>
              <w:ind w:left="102" w:hanging="102"/>
              <w:jc w:val="left"/>
              <w:rPr>
                <w:rFonts w:cs="Arial"/>
                <w:sz w:val="16"/>
                <w:szCs w:val="16"/>
              </w:rPr>
            </w:pPr>
            <w:r w:rsidRPr="0036629D">
              <w:rPr>
                <w:rFonts w:cs="Arial"/>
                <w:sz w:val="16"/>
                <w:szCs w:val="16"/>
              </w:rPr>
              <w:t>Philodendron domesticum G. S. Bunting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D2EABF"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4DBD3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034797" w14:textId="77777777" w:rsidR="00713780" w:rsidRPr="00EB7B78" w:rsidRDefault="00713780" w:rsidP="0097790A">
            <w:pPr>
              <w:rPr>
                <w:bCs/>
                <w:sz w:val="16"/>
                <w:szCs w:val="16"/>
              </w:rPr>
            </w:pPr>
            <w:r w:rsidRPr="00EB7B78">
              <w:rPr>
                <w:bCs/>
                <w:sz w:val="16"/>
                <w:szCs w:val="16"/>
              </w:rPr>
              <w:lastRenderedPageBreak/>
              <w:t>PHILO_HED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DE34E0" w14:textId="77777777" w:rsidR="00713780" w:rsidRPr="0036629D" w:rsidRDefault="00713780" w:rsidP="0097790A">
            <w:pPr>
              <w:ind w:left="102" w:hanging="102"/>
              <w:jc w:val="left"/>
              <w:rPr>
                <w:rFonts w:cs="Arial"/>
                <w:sz w:val="16"/>
                <w:szCs w:val="16"/>
              </w:rPr>
            </w:pPr>
            <w:r w:rsidRPr="0036629D">
              <w:rPr>
                <w:rFonts w:cs="Arial"/>
                <w:sz w:val="16"/>
                <w:szCs w:val="16"/>
              </w:rPr>
              <w:t>Philodendron hederaceum (Jacq.) Schott</w:t>
            </w:r>
            <w:r w:rsidRPr="0036629D">
              <w:rPr>
                <w:rFonts w:cs="Arial"/>
                <w:sz w:val="16"/>
                <w:szCs w:val="16"/>
              </w:rPr>
              <w:br/>
              <w:t>Philodendron scandens K. Koch &amp; Sello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9F3C5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6A548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3FE29E" w14:textId="77777777" w:rsidR="00713780" w:rsidRPr="00EB7B78" w:rsidRDefault="00713780" w:rsidP="0097790A">
            <w:pPr>
              <w:rPr>
                <w:bCs/>
                <w:sz w:val="16"/>
                <w:szCs w:val="16"/>
              </w:rPr>
            </w:pPr>
            <w:r w:rsidRPr="00EB7B78">
              <w:rPr>
                <w:bCs/>
                <w:sz w:val="16"/>
                <w:szCs w:val="16"/>
              </w:rPr>
              <w:t>PHLEU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E5BFBB" w14:textId="77777777" w:rsidR="00713780" w:rsidRPr="0036629D" w:rsidRDefault="00713780" w:rsidP="0097790A">
            <w:pPr>
              <w:ind w:left="102" w:hanging="102"/>
              <w:jc w:val="left"/>
              <w:rPr>
                <w:rFonts w:cs="Arial"/>
                <w:sz w:val="16"/>
                <w:szCs w:val="16"/>
              </w:rPr>
            </w:pPr>
            <w:r w:rsidRPr="0036629D">
              <w:rPr>
                <w:rFonts w:cs="Arial"/>
                <w:sz w:val="16"/>
                <w:szCs w:val="16"/>
              </w:rPr>
              <w:t>Phleum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F95E58" w14:textId="77777777" w:rsidR="00713780" w:rsidRPr="00EB7B78" w:rsidRDefault="00713780" w:rsidP="0097790A">
            <w:pPr>
              <w:rPr>
                <w:bCs/>
                <w:sz w:val="16"/>
                <w:szCs w:val="16"/>
              </w:rPr>
            </w:pPr>
            <w:r w:rsidRPr="00EB7B78">
              <w:rPr>
                <w:bCs/>
                <w:sz w:val="16"/>
                <w:szCs w:val="16"/>
              </w:rPr>
              <w:t>UA</w:t>
            </w:r>
            <w:r w:rsidR="00573F3B">
              <w:rPr>
                <w:bCs/>
                <w:sz w:val="16"/>
                <w:szCs w:val="16"/>
              </w:rPr>
              <w:t xml:space="preserve">  </w:t>
            </w:r>
            <w:r w:rsidRPr="00EB7B78">
              <w:rPr>
                <w:bCs/>
                <w:sz w:val="16"/>
                <w:szCs w:val="16"/>
              </w:rPr>
              <w:t>US</w:t>
            </w:r>
          </w:p>
        </w:tc>
      </w:tr>
      <w:tr w:rsidR="00713780" w:rsidRPr="00387959" w14:paraId="09BC5BE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C86019" w14:textId="77777777" w:rsidR="00713780" w:rsidRPr="00EB7B78" w:rsidRDefault="00713780" w:rsidP="0097790A">
            <w:pPr>
              <w:rPr>
                <w:bCs/>
                <w:sz w:val="16"/>
                <w:szCs w:val="16"/>
              </w:rPr>
            </w:pPr>
            <w:r w:rsidRPr="00EB7B78">
              <w:rPr>
                <w:bCs/>
                <w:sz w:val="16"/>
                <w:szCs w:val="16"/>
              </w:rPr>
              <w:t>PHLEU_BER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1B8416" w14:textId="77777777" w:rsidR="00713780" w:rsidRPr="0036629D" w:rsidRDefault="00713780" w:rsidP="0097790A">
            <w:pPr>
              <w:ind w:left="102" w:hanging="102"/>
              <w:jc w:val="left"/>
              <w:rPr>
                <w:rFonts w:cs="Arial"/>
                <w:sz w:val="16"/>
                <w:szCs w:val="16"/>
              </w:rPr>
            </w:pPr>
            <w:r w:rsidRPr="0036629D">
              <w:rPr>
                <w:rFonts w:cs="Arial"/>
                <w:sz w:val="16"/>
                <w:szCs w:val="16"/>
              </w:rPr>
              <w:t>Phleum bertolonii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A71423" w14:textId="77777777" w:rsidR="00713780" w:rsidRPr="00387959" w:rsidRDefault="00713780" w:rsidP="0097790A">
            <w:pPr>
              <w:rPr>
                <w:bCs/>
                <w:sz w:val="16"/>
                <w:szCs w:val="16"/>
                <w:lang w:val="fr-CH"/>
              </w:rPr>
            </w:pPr>
            <w:r w:rsidRPr="00387959">
              <w:rPr>
                <w:bCs/>
                <w:sz w:val="16"/>
                <w:szCs w:val="16"/>
                <w:lang w:val="fr-CH"/>
              </w:rPr>
              <w:t>CZ</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SK</w:t>
            </w:r>
            <w:r w:rsidR="00573F3B" w:rsidRPr="00387959">
              <w:rPr>
                <w:bCs/>
                <w:sz w:val="16"/>
                <w:szCs w:val="16"/>
                <w:lang w:val="fr-CH"/>
              </w:rPr>
              <w:t xml:space="preserve">  </w:t>
            </w:r>
            <w:r w:rsidRPr="00387959">
              <w:rPr>
                <w:bCs/>
                <w:sz w:val="16"/>
                <w:szCs w:val="16"/>
                <w:lang w:val="fr-CH"/>
              </w:rPr>
              <w:t>US</w:t>
            </w:r>
          </w:p>
        </w:tc>
      </w:tr>
      <w:tr w:rsidR="00713780" w:rsidRPr="00387959" w14:paraId="49716E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1DA66D" w14:textId="77777777" w:rsidR="00713780" w:rsidRPr="00EB7B78" w:rsidRDefault="00713780" w:rsidP="0097790A">
            <w:pPr>
              <w:rPr>
                <w:bCs/>
                <w:sz w:val="16"/>
                <w:szCs w:val="16"/>
              </w:rPr>
            </w:pPr>
            <w:r w:rsidRPr="00EB7B78">
              <w:rPr>
                <w:bCs/>
                <w:sz w:val="16"/>
                <w:szCs w:val="16"/>
              </w:rPr>
              <w:t>PHLEU_PRA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865559" w14:textId="77777777" w:rsidR="00713780" w:rsidRPr="0036629D" w:rsidRDefault="00713780" w:rsidP="0097790A">
            <w:pPr>
              <w:ind w:left="102" w:hanging="102"/>
              <w:jc w:val="left"/>
              <w:rPr>
                <w:rFonts w:cs="Arial"/>
                <w:sz w:val="16"/>
                <w:szCs w:val="16"/>
              </w:rPr>
            </w:pPr>
            <w:r w:rsidRPr="0036629D">
              <w:rPr>
                <w:rFonts w:cs="Arial"/>
                <w:sz w:val="16"/>
                <w:szCs w:val="16"/>
              </w:rPr>
              <w:t>Phleum pratense L.</w:t>
            </w:r>
            <w:r w:rsidRPr="0036629D">
              <w:rPr>
                <w:rFonts w:cs="Arial"/>
                <w:sz w:val="16"/>
                <w:szCs w:val="16"/>
              </w:rPr>
              <w:br/>
              <w:t>Phleum nodosum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85288E" w14:textId="77777777" w:rsidR="00713780" w:rsidRPr="00387959" w:rsidRDefault="00713780" w:rsidP="0097790A">
            <w:pPr>
              <w:rPr>
                <w:bCs/>
                <w:sz w:val="16"/>
                <w:szCs w:val="16"/>
                <w:lang w:val="fr-CH"/>
              </w:rPr>
            </w:pPr>
            <w:r w:rsidRPr="00387959">
              <w:rPr>
                <w:bCs/>
                <w:sz w:val="16"/>
                <w:szCs w:val="16"/>
                <w:lang w:val="fr-CH"/>
              </w:rPr>
              <w:t>CZ</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FI</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JP</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RO</w:t>
            </w:r>
            <w:r w:rsidR="00573F3B" w:rsidRPr="00387959">
              <w:rPr>
                <w:bCs/>
                <w:sz w:val="16"/>
                <w:szCs w:val="16"/>
                <w:lang w:val="fr-CH"/>
              </w:rPr>
              <w:t xml:space="preserve">  </w:t>
            </w:r>
            <w:r w:rsidRPr="00387959">
              <w:rPr>
                <w:bCs/>
                <w:sz w:val="16"/>
                <w:szCs w:val="16"/>
                <w:lang w:val="fr-CH"/>
              </w:rPr>
              <w:t>RS</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SK</w:t>
            </w:r>
          </w:p>
        </w:tc>
      </w:tr>
      <w:tr w:rsidR="00713780" w:rsidRPr="00EB7B78" w14:paraId="44C489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A4722F" w14:textId="77777777" w:rsidR="00713780" w:rsidRPr="00EB7B78" w:rsidRDefault="00713780" w:rsidP="0097790A">
            <w:pPr>
              <w:rPr>
                <w:bCs/>
                <w:sz w:val="16"/>
                <w:szCs w:val="16"/>
              </w:rPr>
            </w:pPr>
            <w:r w:rsidRPr="00EB7B78">
              <w:rPr>
                <w:bCs/>
                <w:sz w:val="16"/>
                <w:szCs w:val="16"/>
              </w:rPr>
              <w:t>PHLEU_SUB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BD319F" w14:textId="77777777" w:rsidR="00713780" w:rsidRPr="0036629D" w:rsidRDefault="00713780" w:rsidP="0097790A">
            <w:pPr>
              <w:ind w:left="102" w:hanging="102"/>
              <w:jc w:val="left"/>
              <w:rPr>
                <w:rFonts w:cs="Arial"/>
                <w:sz w:val="16"/>
                <w:szCs w:val="16"/>
              </w:rPr>
            </w:pPr>
            <w:r w:rsidRPr="0036629D">
              <w:rPr>
                <w:rFonts w:cs="Arial"/>
                <w:sz w:val="16"/>
                <w:szCs w:val="16"/>
              </w:rPr>
              <w:t>Phleum subulatum (Savi) Asch. &amp; Graebn.</w:t>
            </w:r>
            <w:r w:rsidRPr="0036629D">
              <w:rPr>
                <w:rFonts w:cs="Arial"/>
                <w:sz w:val="16"/>
                <w:szCs w:val="16"/>
              </w:rPr>
              <w:br/>
              <w:t>Phalaris bulbosa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254B3F" w14:textId="77777777" w:rsidR="00713780" w:rsidRPr="00EB7B78" w:rsidRDefault="00713780" w:rsidP="0097790A">
            <w:pPr>
              <w:rPr>
                <w:bCs/>
                <w:sz w:val="16"/>
                <w:szCs w:val="16"/>
              </w:rPr>
            </w:pPr>
            <w:r w:rsidRPr="00EB7B78">
              <w:rPr>
                <w:bCs/>
                <w:sz w:val="16"/>
                <w:szCs w:val="16"/>
              </w:rPr>
              <w:t>AR</w:t>
            </w:r>
          </w:p>
        </w:tc>
      </w:tr>
      <w:tr w:rsidR="00713780" w:rsidRPr="00EB7B78" w14:paraId="2FD28EF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D62DE4" w14:textId="77777777" w:rsidR="00713780" w:rsidRPr="00EB7B78" w:rsidRDefault="00713780" w:rsidP="0097790A">
            <w:pPr>
              <w:rPr>
                <w:bCs/>
                <w:sz w:val="16"/>
                <w:szCs w:val="16"/>
              </w:rPr>
            </w:pPr>
            <w:r w:rsidRPr="00EB7B78">
              <w:rPr>
                <w:bCs/>
                <w:sz w:val="16"/>
                <w:szCs w:val="16"/>
              </w:rPr>
              <w:t>PHLIO_ADI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AB68C2"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Pholiota adiposa (Fr.) kummer</w:t>
            </w:r>
            <w:r w:rsidRPr="00387959">
              <w:rPr>
                <w:rFonts w:cs="Arial"/>
                <w:sz w:val="16"/>
                <w:szCs w:val="16"/>
                <w:lang w:val="fr-CH"/>
              </w:rPr>
              <w:br/>
              <w:t>Pholiota adiposa (Fr.) Quél.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DEA7A8" w14:textId="77777777" w:rsidR="00713780" w:rsidRPr="00EB7B78" w:rsidRDefault="00713780" w:rsidP="0097790A">
            <w:pPr>
              <w:rPr>
                <w:bCs/>
                <w:sz w:val="16"/>
                <w:szCs w:val="16"/>
              </w:rPr>
            </w:pPr>
            <w:r w:rsidRPr="00EB7B78">
              <w:rPr>
                <w:bCs/>
                <w:sz w:val="16"/>
                <w:szCs w:val="16"/>
              </w:rPr>
              <w:t>JP</w:t>
            </w:r>
          </w:p>
        </w:tc>
      </w:tr>
      <w:tr w:rsidR="00713780" w:rsidRPr="00EB7B78" w14:paraId="738034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C305F3" w14:textId="77777777" w:rsidR="00713780" w:rsidRPr="00EB7B78" w:rsidRDefault="00713780" w:rsidP="0097790A">
            <w:pPr>
              <w:rPr>
                <w:bCs/>
                <w:sz w:val="16"/>
                <w:szCs w:val="16"/>
              </w:rPr>
            </w:pPr>
            <w:r w:rsidRPr="00EB7B78">
              <w:rPr>
                <w:bCs/>
                <w:sz w:val="16"/>
                <w:szCs w:val="16"/>
              </w:rPr>
              <w:t>PHLIO_NAM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C816EA"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Pholiota nameko (T. Ito) S. Ito et Imai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23EE77" w14:textId="77777777" w:rsidR="00713780" w:rsidRPr="00EB7B78" w:rsidRDefault="00713780" w:rsidP="0097790A">
            <w:pPr>
              <w:rPr>
                <w:bCs/>
                <w:sz w:val="16"/>
                <w:szCs w:val="16"/>
              </w:rPr>
            </w:pPr>
            <w:r w:rsidRPr="00EB7B78">
              <w:rPr>
                <w:bCs/>
                <w:sz w:val="16"/>
                <w:szCs w:val="16"/>
              </w:rPr>
              <w:t>JP</w:t>
            </w:r>
          </w:p>
        </w:tc>
      </w:tr>
      <w:tr w:rsidR="00713780" w:rsidRPr="00EB7B78" w14:paraId="37A035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769A21" w14:textId="77777777" w:rsidR="00713780" w:rsidRPr="00EB7B78" w:rsidRDefault="00713780" w:rsidP="0097790A">
            <w:pPr>
              <w:rPr>
                <w:bCs/>
                <w:sz w:val="16"/>
                <w:szCs w:val="16"/>
              </w:rPr>
            </w:pPr>
            <w:r w:rsidRPr="00EB7B78">
              <w:rPr>
                <w:bCs/>
                <w:sz w:val="16"/>
                <w:szCs w:val="16"/>
              </w:rPr>
              <w:t>PHLOM_TUB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03AEFF" w14:textId="77777777" w:rsidR="00713780" w:rsidRPr="0036629D" w:rsidRDefault="00713780" w:rsidP="0097790A">
            <w:pPr>
              <w:ind w:left="102" w:hanging="102"/>
              <w:jc w:val="left"/>
              <w:rPr>
                <w:rFonts w:cs="Arial"/>
                <w:sz w:val="16"/>
                <w:szCs w:val="16"/>
              </w:rPr>
            </w:pPr>
            <w:r w:rsidRPr="0036629D">
              <w:rPr>
                <w:rFonts w:cs="Arial"/>
                <w:sz w:val="16"/>
                <w:szCs w:val="16"/>
              </w:rPr>
              <w:t>Phlomis tuberosa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5D194B" w14:textId="77777777" w:rsidR="00713780" w:rsidRPr="00EB7B78" w:rsidRDefault="00713780" w:rsidP="0097790A">
            <w:pPr>
              <w:rPr>
                <w:bCs/>
                <w:sz w:val="16"/>
                <w:szCs w:val="16"/>
              </w:rPr>
            </w:pPr>
            <w:r w:rsidRPr="00EB7B78">
              <w:rPr>
                <w:bCs/>
                <w:sz w:val="16"/>
                <w:szCs w:val="16"/>
              </w:rPr>
              <w:t>NL</w:t>
            </w:r>
          </w:p>
        </w:tc>
      </w:tr>
      <w:tr w:rsidR="00713780" w:rsidRPr="00EB7B78" w14:paraId="048433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438899" w14:textId="77777777" w:rsidR="00713780" w:rsidRPr="00EB7B78" w:rsidRDefault="00713780" w:rsidP="0097790A">
            <w:pPr>
              <w:rPr>
                <w:bCs/>
                <w:sz w:val="16"/>
                <w:szCs w:val="16"/>
              </w:rPr>
            </w:pPr>
            <w:r w:rsidRPr="00EB7B78">
              <w:rPr>
                <w:bCs/>
                <w:sz w:val="16"/>
                <w:szCs w:val="16"/>
              </w:rPr>
              <w:t>PHLOX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DC01B6" w14:textId="77777777" w:rsidR="00713780" w:rsidRPr="0036629D" w:rsidRDefault="00713780" w:rsidP="0097790A">
            <w:pPr>
              <w:ind w:left="102" w:hanging="102"/>
              <w:jc w:val="left"/>
              <w:rPr>
                <w:rFonts w:cs="Arial"/>
                <w:sz w:val="16"/>
                <w:szCs w:val="16"/>
              </w:rPr>
            </w:pPr>
            <w:r w:rsidRPr="0036629D">
              <w:rPr>
                <w:rFonts w:cs="Arial"/>
                <w:sz w:val="16"/>
                <w:szCs w:val="16"/>
              </w:rPr>
              <w:t>Phlox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3AA2C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1C858B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B36D05" w14:textId="77777777" w:rsidR="00713780" w:rsidRPr="00EB7B78" w:rsidRDefault="00713780" w:rsidP="0097790A">
            <w:pPr>
              <w:rPr>
                <w:bCs/>
                <w:sz w:val="16"/>
                <w:szCs w:val="16"/>
              </w:rPr>
            </w:pPr>
            <w:r w:rsidRPr="00EB7B78">
              <w:rPr>
                <w:bCs/>
                <w:sz w:val="16"/>
                <w:szCs w:val="16"/>
              </w:rPr>
              <w:t>PHLOX_AMP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6A4AC9" w14:textId="77777777" w:rsidR="00713780" w:rsidRPr="0036629D" w:rsidRDefault="00713780" w:rsidP="0097790A">
            <w:pPr>
              <w:ind w:left="102" w:hanging="102"/>
              <w:jc w:val="left"/>
              <w:rPr>
                <w:rFonts w:cs="Arial"/>
                <w:sz w:val="16"/>
                <w:szCs w:val="16"/>
              </w:rPr>
            </w:pPr>
            <w:r w:rsidRPr="0036629D">
              <w:rPr>
                <w:rFonts w:cs="Arial"/>
                <w:sz w:val="16"/>
                <w:szCs w:val="16"/>
              </w:rPr>
              <w:t>Phlox amplifolia Britton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3BF10" w14:textId="77777777" w:rsidR="00713780" w:rsidRPr="00EB7B78" w:rsidRDefault="00713780" w:rsidP="0097790A">
            <w:pPr>
              <w:rPr>
                <w:bCs/>
                <w:sz w:val="16"/>
                <w:szCs w:val="16"/>
              </w:rPr>
            </w:pPr>
            <w:r w:rsidRPr="00EB7B78">
              <w:rPr>
                <w:bCs/>
                <w:sz w:val="16"/>
                <w:szCs w:val="16"/>
              </w:rPr>
              <w:t>NL</w:t>
            </w:r>
          </w:p>
        </w:tc>
      </w:tr>
      <w:tr w:rsidR="00713780" w:rsidRPr="00EB7B78" w14:paraId="04BC2C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85A2C" w14:textId="77777777" w:rsidR="00713780" w:rsidRPr="00EB7B78" w:rsidRDefault="00713780" w:rsidP="0097790A">
            <w:pPr>
              <w:rPr>
                <w:bCs/>
                <w:sz w:val="16"/>
                <w:szCs w:val="16"/>
              </w:rPr>
            </w:pPr>
            <w:r w:rsidRPr="00EB7B78">
              <w:rPr>
                <w:bCs/>
                <w:sz w:val="16"/>
                <w:szCs w:val="16"/>
              </w:rPr>
              <w:t>PHLOX_DOU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826AB" w14:textId="77777777" w:rsidR="00713780" w:rsidRPr="0036629D" w:rsidRDefault="00713780" w:rsidP="0097790A">
            <w:pPr>
              <w:ind w:left="102" w:hanging="102"/>
              <w:jc w:val="left"/>
              <w:rPr>
                <w:rFonts w:cs="Arial"/>
                <w:sz w:val="16"/>
                <w:szCs w:val="16"/>
              </w:rPr>
            </w:pPr>
            <w:r w:rsidRPr="0036629D">
              <w:rPr>
                <w:rFonts w:cs="Arial"/>
                <w:sz w:val="16"/>
                <w:szCs w:val="16"/>
              </w:rPr>
              <w:t>Phlox douglasii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B0626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49D7DB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FFAE6D" w14:textId="77777777" w:rsidR="00713780" w:rsidRPr="00EB7B78" w:rsidRDefault="00713780" w:rsidP="0097790A">
            <w:pPr>
              <w:rPr>
                <w:bCs/>
                <w:sz w:val="16"/>
                <w:szCs w:val="16"/>
              </w:rPr>
            </w:pPr>
            <w:r w:rsidRPr="00EB7B78">
              <w:rPr>
                <w:bCs/>
                <w:sz w:val="16"/>
                <w:szCs w:val="16"/>
              </w:rPr>
              <w:t>PHLOX_DRU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D36AFC" w14:textId="77777777" w:rsidR="00713780" w:rsidRPr="0036629D" w:rsidRDefault="00713780" w:rsidP="0097790A">
            <w:pPr>
              <w:ind w:left="102" w:hanging="102"/>
              <w:jc w:val="left"/>
              <w:rPr>
                <w:rFonts w:cs="Arial"/>
                <w:sz w:val="16"/>
                <w:szCs w:val="16"/>
              </w:rPr>
            </w:pPr>
            <w:r w:rsidRPr="0036629D">
              <w:rPr>
                <w:rFonts w:cs="Arial"/>
                <w:sz w:val="16"/>
                <w:szCs w:val="16"/>
              </w:rPr>
              <w:t>Phlox drummondii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BC01CA"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2155B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ECE5CA" w14:textId="77777777" w:rsidR="00713780" w:rsidRPr="00EB7B78" w:rsidRDefault="00713780" w:rsidP="0097790A">
            <w:pPr>
              <w:rPr>
                <w:bCs/>
                <w:sz w:val="16"/>
                <w:szCs w:val="16"/>
              </w:rPr>
            </w:pPr>
            <w:r w:rsidRPr="00EB7B78">
              <w:rPr>
                <w:bCs/>
                <w:sz w:val="16"/>
                <w:szCs w:val="16"/>
              </w:rPr>
              <w:t>PHLOX_MAC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387071" w14:textId="77777777" w:rsidR="00713780" w:rsidRPr="0036629D" w:rsidRDefault="00713780" w:rsidP="0097790A">
            <w:pPr>
              <w:ind w:left="102" w:hanging="102"/>
              <w:jc w:val="left"/>
              <w:rPr>
                <w:rFonts w:cs="Arial"/>
                <w:sz w:val="16"/>
                <w:szCs w:val="16"/>
              </w:rPr>
            </w:pPr>
            <w:r w:rsidRPr="0036629D">
              <w:rPr>
                <w:rFonts w:cs="Arial"/>
                <w:sz w:val="16"/>
                <w:szCs w:val="16"/>
              </w:rPr>
              <w:t>Phlox maculata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3E74D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0C5F33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6375CC" w14:textId="77777777" w:rsidR="00713780" w:rsidRPr="00EB7B78" w:rsidRDefault="00713780" w:rsidP="0097790A">
            <w:pPr>
              <w:rPr>
                <w:bCs/>
                <w:sz w:val="16"/>
                <w:szCs w:val="16"/>
              </w:rPr>
            </w:pPr>
            <w:r w:rsidRPr="00EB7B78">
              <w:rPr>
                <w:bCs/>
                <w:sz w:val="16"/>
                <w:szCs w:val="16"/>
              </w:rPr>
              <w:t>PHLOX_PAN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AACD1B" w14:textId="77777777" w:rsidR="00713780" w:rsidRPr="0036629D" w:rsidRDefault="00713780" w:rsidP="0097790A">
            <w:pPr>
              <w:ind w:left="102" w:hanging="102"/>
              <w:jc w:val="left"/>
              <w:rPr>
                <w:rFonts w:cs="Arial"/>
                <w:sz w:val="16"/>
                <w:szCs w:val="16"/>
              </w:rPr>
            </w:pPr>
            <w:r w:rsidRPr="0036629D">
              <w:rPr>
                <w:rFonts w:cs="Arial"/>
                <w:sz w:val="16"/>
                <w:szCs w:val="16"/>
              </w:rPr>
              <w:t>Phlox paniculata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8B4EEA" w14:textId="77777777" w:rsidR="00713780" w:rsidRPr="00387959" w:rsidRDefault="00713780" w:rsidP="0097790A">
            <w:pPr>
              <w:rPr>
                <w:bCs/>
                <w:sz w:val="16"/>
                <w:szCs w:val="16"/>
                <w:lang w:val="fr-CH"/>
              </w:rPr>
            </w:pPr>
            <w:r w:rsidRPr="00387959">
              <w:rPr>
                <w:bCs/>
                <w:sz w:val="16"/>
                <w:szCs w:val="16"/>
                <w:lang w:val="fr-CH"/>
              </w:rPr>
              <w:t>CA</w:t>
            </w:r>
            <w:r w:rsidR="00573F3B" w:rsidRPr="00387959">
              <w:rPr>
                <w:bCs/>
                <w:sz w:val="16"/>
                <w:szCs w:val="16"/>
                <w:lang w:val="fr-CH"/>
              </w:rPr>
              <w:t xml:space="preserve">  </w:t>
            </w:r>
            <w:r w:rsidRPr="00387959">
              <w:rPr>
                <w:bCs/>
                <w:sz w:val="16"/>
                <w:szCs w:val="16"/>
                <w:lang w:val="fr-CH"/>
              </w:rPr>
              <w:t>IL</w:t>
            </w:r>
            <w:r w:rsidR="00573F3B" w:rsidRPr="00387959">
              <w:rPr>
                <w:bCs/>
                <w:sz w:val="16"/>
                <w:szCs w:val="16"/>
                <w:lang w:val="fr-CH"/>
              </w:rPr>
              <w:t xml:space="preserve">  </w:t>
            </w:r>
            <w:r w:rsidRPr="00387959">
              <w:rPr>
                <w:bCs/>
                <w:sz w:val="16"/>
                <w:szCs w:val="16"/>
                <w:lang w:val="fr-CH"/>
              </w:rPr>
              <w:t>JP</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ZA</w:t>
            </w:r>
          </w:p>
        </w:tc>
      </w:tr>
      <w:tr w:rsidR="00713780" w:rsidRPr="00EB7B78" w14:paraId="2FD59A5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398E2C" w14:textId="77777777" w:rsidR="00713780" w:rsidRPr="00EB7B78" w:rsidRDefault="00713780" w:rsidP="0097790A">
            <w:pPr>
              <w:rPr>
                <w:bCs/>
                <w:sz w:val="16"/>
                <w:szCs w:val="16"/>
              </w:rPr>
            </w:pPr>
            <w:r w:rsidRPr="00EB7B78">
              <w:rPr>
                <w:bCs/>
                <w:sz w:val="16"/>
                <w:szCs w:val="16"/>
              </w:rPr>
              <w:t>PHLOX_PRO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0FFA43"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Phlox ×procumbens Lehm.</w:t>
            </w:r>
            <w:r w:rsidRPr="00387959">
              <w:rPr>
                <w:rFonts w:cs="Arial"/>
                <w:sz w:val="16"/>
                <w:szCs w:val="16"/>
                <w:lang w:val="fr-CH"/>
              </w:rPr>
              <w:br/>
              <w:t>Phlox stolonifera × Phlox subulata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00B2BB" w14:textId="77777777" w:rsidR="00713780" w:rsidRPr="00EB7B78" w:rsidRDefault="00713780" w:rsidP="0097790A">
            <w:pPr>
              <w:rPr>
                <w:bCs/>
                <w:sz w:val="16"/>
                <w:szCs w:val="16"/>
              </w:rPr>
            </w:pPr>
            <w:r w:rsidRPr="00EB7B78">
              <w:rPr>
                <w:bCs/>
                <w:sz w:val="16"/>
                <w:szCs w:val="16"/>
              </w:rPr>
              <w:t>NL</w:t>
            </w:r>
          </w:p>
        </w:tc>
      </w:tr>
      <w:tr w:rsidR="00713780" w:rsidRPr="00EB7B78" w14:paraId="7CB25F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8E8606" w14:textId="77777777" w:rsidR="00713780" w:rsidRPr="00EB7B78" w:rsidRDefault="00713780" w:rsidP="0097790A">
            <w:pPr>
              <w:rPr>
                <w:bCs/>
                <w:sz w:val="16"/>
                <w:szCs w:val="16"/>
              </w:rPr>
            </w:pPr>
            <w:r w:rsidRPr="00EB7B78">
              <w:rPr>
                <w:bCs/>
                <w:sz w:val="16"/>
                <w:szCs w:val="16"/>
              </w:rPr>
              <w:t>PHLOX_SUB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B8512B" w14:textId="77777777" w:rsidR="00713780" w:rsidRPr="0036629D" w:rsidRDefault="00713780" w:rsidP="0097790A">
            <w:pPr>
              <w:ind w:left="102" w:hanging="102"/>
              <w:jc w:val="left"/>
              <w:rPr>
                <w:rFonts w:cs="Arial"/>
                <w:sz w:val="16"/>
                <w:szCs w:val="16"/>
              </w:rPr>
            </w:pPr>
            <w:r w:rsidRPr="0036629D">
              <w:rPr>
                <w:rFonts w:cs="Arial"/>
                <w:sz w:val="16"/>
                <w:szCs w:val="16"/>
              </w:rPr>
              <w:t>Phlox subulata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0ED94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5E4455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15ABA2" w14:textId="77777777" w:rsidR="00713780" w:rsidRPr="00EB7B78" w:rsidRDefault="00713780" w:rsidP="0097790A">
            <w:pPr>
              <w:rPr>
                <w:bCs/>
                <w:sz w:val="16"/>
                <w:szCs w:val="16"/>
              </w:rPr>
            </w:pPr>
            <w:r w:rsidRPr="00EB7B78">
              <w:rPr>
                <w:bCs/>
                <w:sz w:val="16"/>
                <w:szCs w:val="16"/>
              </w:rPr>
              <w:t>PHOEN_DAC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663ECA" w14:textId="77777777" w:rsidR="00713780" w:rsidRPr="0036629D" w:rsidRDefault="00713780" w:rsidP="0097790A">
            <w:pPr>
              <w:ind w:left="102" w:hanging="102"/>
              <w:jc w:val="left"/>
              <w:rPr>
                <w:rFonts w:cs="Arial"/>
                <w:sz w:val="16"/>
                <w:szCs w:val="16"/>
              </w:rPr>
            </w:pPr>
            <w:r w:rsidRPr="0036629D">
              <w:rPr>
                <w:rFonts w:cs="Arial"/>
                <w:sz w:val="16"/>
                <w:szCs w:val="16"/>
              </w:rPr>
              <w:t>Phoenix dactylifera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83BC87"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ZA</w:t>
            </w:r>
          </w:p>
        </w:tc>
      </w:tr>
      <w:tr w:rsidR="00713780" w:rsidRPr="00387959" w14:paraId="08CCBD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43BF5E" w14:textId="77777777" w:rsidR="00713780" w:rsidRPr="00EB7B78" w:rsidRDefault="00713780" w:rsidP="0097790A">
            <w:pPr>
              <w:rPr>
                <w:bCs/>
                <w:sz w:val="16"/>
                <w:szCs w:val="16"/>
              </w:rPr>
            </w:pPr>
            <w:r w:rsidRPr="00EB7B78">
              <w:rPr>
                <w:bCs/>
                <w:sz w:val="16"/>
                <w:szCs w:val="16"/>
              </w:rPr>
              <w:t>PHORM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11408E" w14:textId="77777777" w:rsidR="00713780" w:rsidRPr="0036629D" w:rsidRDefault="00713780" w:rsidP="0097790A">
            <w:pPr>
              <w:ind w:left="102" w:hanging="102"/>
              <w:jc w:val="left"/>
              <w:rPr>
                <w:rFonts w:cs="Arial"/>
                <w:sz w:val="16"/>
                <w:szCs w:val="16"/>
              </w:rPr>
            </w:pPr>
            <w:r w:rsidRPr="0036629D">
              <w:rPr>
                <w:rFonts w:cs="Arial"/>
                <w:sz w:val="16"/>
                <w:szCs w:val="16"/>
              </w:rPr>
              <w:t>Phormium J.R. et G. Forst.</w:t>
            </w:r>
            <w:r w:rsidRPr="0036629D">
              <w:rPr>
                <w:rFonts w:cs="Arial"/>
                <w:sz w:val="16"/>
                <w:szCs w:val="16"/>
              </w:rPr>
              <w:br/>
              <w:t>Phormium Forst. et G.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E66566" w14:textId="77777777" w:rsidR="00713780" w:rsidRPr="00387959" w:rsidRDefault="00713780" w:rsidP="0097790A">
            <w:pPr>
              <w:rPr>
                <w:bCs/>
                <w:sz w:val="16"/>
                <w:szCs w:val="16"/>
                <w:lang w:val="fr-CH"/>
              </w:rPr>
            </w:pPr>
            <w:r w:rsidRPr="00387959">
              <w:rPr>
                <w:bCs/>
                <w:sz w:val="16"/>
                <w:szCs w:val="16"/>
                <w:lang w:val="fr-CH"/>
              </w:rPr>
              <w:t>AU</w:t>
            </w:r>
            <w:r w:rsidR="00573F3B" w:rsidRPr="00387959">
              <w:rPr>
                <w:bCs/>
                <w:sz w:val="16"/>
                <w:szCs w:val="16"/>
                <w:lang w:val="fr-CH"/>
              </w:rPr>
              <w:t xml:space="preserve">  </w:t>
            </w:r>
            <w:r w:rsidRPr="00387959">
              <w:rPr>
                <w:bCs/>
                <w:sz w:val="16"/>
                <w:szCs w:val="16"/>
                <w:lang w:val="fr-CH"/>
              </w:rPr>
              <w:t>GB</w:t>
            </w:r>
            <w:r w:rsidR="00573F3B" w:rsidRPr="00387959">
              <w:rPr>
                <w:bCs/>
                <w:sz w:val="16"/>
                <w:szCs w:val="16"/>
                <w:lang w:val="fr-CH"/>
              </w:rPr>
              <w:t xml:space="preserve">  </w:t>
            </w:r>
            <w:r w:rsidRPr="00387959">
              <w:rPr>
                <w:bCs/>
                <w:sz w:val="16"/>
                <w:szCs w:val="16"/>
                <w:lang w:val="fr-CH"/>
              </w:rPr>
              <w:t>JP</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ZA</w:t>
            </w:r>
          </w:p>
        </w:tc>
      </w:tr>
      <w:tr w:rsidR="00713780" w:rsidRPr="00EB7B78" w14:paraId="5B720CF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8B70AA" w14:textId="77777777" w:rsidR="00713780" w:rsidRPr="00EB7B78" w:rsidRDefault="00713780" w:rsidP="0097790A">
            <w:pPr>
              <w:rPr>
                <w:bCs/>
                <w:sz w:val="16"/>
                <w:szCs w:val="16"/>
              </w:rPr>
            </w:pPr>
            <w:r w:rsidRPr="00EB7B78">
              <w:rPr>
                <w:bCs/>
                <w:sz w:val="16"/>
                <w:szCs w:val="16"/>
              </w:rPr>
              <w:t>PHORM_COO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6DE57A" w14:textId="77777777" w:rsidR="00713780" w:rsidRPr="0036629D" w:rsidRDefault="00713780" w:rsidP="0097790A">
            <w:pPr>
              <w:ind w:left="102" w:hanging="102"/>
              <w:jc w:val="left"/>
              <w:rPr>
                <w:rFonts w:cs="Arial"/>
                <w:sz w:val="16"/>
                <w:szCs w:val="16"/>
              </w:rPr>
            </w:pPr>
            <w:r w:rsidRPr="0036629D">
              <w:rPr>
                <w:rFonts w:cs="Arial"/>
                <w:sz w:val="16"/>
                <w:szCs w:val="16"/>
              </w:rPr>
              <w:t>Phormium cookianum Le Jol.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094A3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264F4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67E414" w14:textId="77777777" w:rsidR="00713780" w:rsidRPr="00EB7B78" w:rsidRDefault="00713780" w:rsidP="0097790A">
            <w:pPr>
              <w:rPr>
                <w:bCs/>
                <w:sz w:val="16"/>
                <w:szCs w:val="16"/>
              </w:rPr>
            </w:pPr>
            <w:r w:rsidRPr="00EB7B78">
              <w:rPr>
                <w:bCs/>
                <w:sz w:val="16"/>
                <w:szCs w:val="16"/>
              </w:rPr>
              <w:t>PHORM_CTE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A59B45" w14:textId="77777777" w:rsidR="00713780" w:rsidRPr="0036629D" w:rsidRDefault="00713780" w:rsidP="0097790A">
            <w:pPr>
              <w:ind w:left="102" w:hanging="102"/>
              <w:jc w:val="left"/>
              <w:rPr>
                <w:rFonts w:cs="Arial"/>
                <w:sz w:val="16"/>
                <w:szCs w:val="16"/>
              </w:rPr>
            </w:pPr>
            <w:r w:rsidRPr="0036629D">
              <w:rPr>
                <w:rFonts w:cs="Arial"/>
                <w:sz w:val="16"/>
                <w:szCs w:val="16"/>
              </w:rPr>
              <w:t>Phormium cookianum x Phormium tenax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42954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2AF8B6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F524F2" w14:textId="77777777" w:rsidR="00713780" w:rsidRPr="00EB7B78" w:rsidRDefault="00713780" w:rsidP="0097790A">
            <w:pPr>
              <w:rPr>
                <w:bCs/>
                <w:sz w:val="16"/>
                <w:szCs w:val="16"/>
              </w:rPr>
            </w:pPr>
            <w:r w:rsidRPr="00EB7B78">
              <w:rPr>
                <w:bCs/>
                <w:sz w:val="16"/>
                <w:szCs w:val="16"/>
              </w:rPr>
              <w:t>PHORM_TEN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9724CA" w14:textId="77777777" w:rsidR="00713780" w:rsidRPr="0036629D" w:rsidRDefault="00713780" w:rsidP="0097790A">
            <w:pPr>
              <w:ind w:left="102" w:hanging="102"/>
              <w:jc w:val="left"/>
              <w:rPr>
                <w:rFonts w:cs="Arial"/>
                <w:sz w:val="16"/>
                <w:szCs w:val="16"/>
              </w:rPr>
            </w:pPr>
            <w:r w:rsidRPr="0036629D">
              <w:rPr>
                <w:rFonts w:cs="Arial"/>
                <w:sz w:val="16"/>
                <w:szCs w:val="16"/>
              </w:rPr>
              <w:t>Phormium tenax J. R. Forst. &amp; G.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6B4128"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4D5629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83A92A" w14:textId="77777777" w:rsidR="00713780" w:rsidRPr="00EB7B78" w:rsidRDefault="00713780" w:rsidP="0097790A">
            <w:pPr>
              <w:rPr>
                <w:bCs/>
                <w:sz w:val="16"/>
                <w:szCs w:val="16"/>
              </w:rPr>
            </w:pPr>
            <w:r w:rsidRPr="00EB7B78">
              <w:rPr>
                <w:bCs/>
                <w:sz w:val="16"/>
                <w:szCs w:val="16"/>
              </w:rPr>
              <w:t>PHOTI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FD7353" w14:textId="77777777" w:rsidR="00713780" w:rsidRPr="0036629D" w:rsidRDefault="00713780" w:rsidP="0097790A">
            <w:pPr>
              <w:ind w:left="102" w:hanging="102"/>
              <w:jc w:val="left"/>
              <w:rPr>
                <w:rFonts w:cs="Arial"/>
                <w:sz w:val="16"/>
                <w:szCs w:val="16"/>
              </w:rPr>
            </w:pPr>
            <w:r w:rsidRPr="0036629D">
              <w:rPr>
                <w:rFonts w:cs="Arial"/>
                <w:sz w:val="16"/>
                <w:szCs w:val="16"/>
              </w:rPr>
              <w:t>Photinia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3DF11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5CAA1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7134E1" w14:textId="77777777" w:rsidR="00713780" w:rsidRPr="00EB7B78" w:rsidRDefault="00713780" w:rsidP="0097790A">
            <w:pPr>
              <w:rPr>
                <w:bCs/>
                <w:sz w:val="16"/>
                <w:szCs w:val="16"/>
              </w:rPr>
            </w:pPr>
            <w:r w:rsidRPr="00EB7B78">
              <w:rPr>
                <w:bCs/>
                <w:sz w:val="16"/>
                <w:szCs w:val="16"/>
              </w:rPr>
              <w:t>PHOTI_DAV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068A2E" w14:textId="77777777" w:rsidR="00713780" w:rsidRPr="0036629D" w:rsidRDefault="00713780" w:rsidP="0097790A">
            <w:pPr>
              <w:ind w:left="102" w:hanging="102"/>
              <w:jc w:val="left"/>
              <w:rPr>
                <w:rFonts w:cs="Arial"/>
                <w:sz w:val="16"/>
                <w:szCs w:val="16"/>
              </w:rPr>
            </w:pPr>
            <w:r w:rsidRPr="0036629D">
              <w:rPr>
                <w:rFonts w:cs="Arial"/>
                <w:sz w:val="16"/>
                <w:szCs w:val="16"/>
              </w:rPr>
              <w:t>Photinia davidiana (Decne.) Cardot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EFFD0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3988B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AF02E8" w14:textId="77777777" w:rsidR="00713780" w:rsidRPr="00EB7B78" w:rsidRDefault="00713780" w:rsidP="0097790A">
            <w:pPr>
              <w:rPr>
                <w:bCs/>
                <w:sz w:val="16"/>
                <w:szCs w:val="16"/>
              </w:rPr>
            </w:pPr>
            <w:r w:rsidRPr="00EB7B78">
              <w:rPr>
                <w:bCs/>
                <w:sz w:val="16"/>
                <w:szCs w:val="16"/>
              </w:rPr>
              <w:t>PHOTI_FRA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0F3D4C" w14:textId="77777777" w:rsidR="00713780" w:rsidRPr="0036629D" w:rsidRDefault="00713780" w:rsidP="0097790A">
            <w:pPr>
              <w:ind w:left="102" w:hanging="102"/>
              <w:jc w:val="left"/>
              <w:rPr>
                <w:rFonts w:cs="Arial"/>
                <w:sz w:val="16"/>
                <w:szCs w:val="16"/>
              </w:rPr>
            </w:pPr>
            <w:r w:rsidRPr="0036629D">
              <w:rPr>
                <w:rFonts w:cs="Arial"/>
                <w:sz w:val="16"/>
                <w:szCs w:val="16"/>
              </w:rPr>
              <w:t>Photinia × fraseri Dress</w:t>
            </w:r>
            <w:r w:rsidRPr="0036629D">
              <w:rPr>
                <w:rFonts w:cs="Arial"/>
                <w:sz w:val="16"/>
                <w:szCs w:val="16"/>
              </w:rPr>
              <w:br/>
              <w:t>Photinia ×fraseri Dress x Photinia glabra (Thunb.) Franch. &amp; Sav.</w:t>
            </w:r>
            <w:r w:rsidRPr="0036629D">
              <w:rPr>
                <w:rFonts w:cs="Arial"/>
                <w:sz w:val="16"/>
                <w:szCs w:val="16"/>
              </w:rPr>
              <w:br/>
              <w:t>Photinia ×fraseri Dress × Photinia serratifolia (Desf.) Kalkman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AF5D3B"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C021BF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27039D" w14:textId="77777777" w:rsidR="00713780" w:rsidRPr="00EB7B78" w:rsidRDefault="00713780" w:rsidP="0097790A">
            <w:pPr>
              <w:rPr>
                <w:bCs/>
                <w:sz w:val="16"/>
                <w:szCs w:val="16"/>
              </w:rPr>
            </w:pPr>
            <w:r w:rsidRPr="00EB7B78">
              <w:rPr>
                <w:bCs/>
                <w:sz w:val="16"/>
                <w:szCs w:val="16"/>
              </w:rPr>
              <w:t>PHOTI_GLA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C28AE8" w14:textId="77777777" w:rsidR="00713780" w:rsidRPr="0036629D" w:rsidRDefault="00713780" w:rsidP="0097790A">
            <w:pPr>
              <w:ind w:left="102" w:hanging="102"/>
              <w:jc w:val="left"/>
              <w:rPr>
                <w:rFonts w:cs="Arial"/>
                <w:sz w:val="16"/>
                <w:szCs w:val="16"/>
              </w:rPr>
            </w:pPr>
            <w:r w:rsidRPr="0036629D">
              <w:rPr>
                <w:rFonts w:cs="Arial"/>
                <w:sz w:val="16"/>
                <w:szCs w:val="16"/>
              </w:rPr>
              <w:t>Photinia glabra (Thunb.) Franch. &amp; Sav.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57BD3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72D64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F8267A" w14:textId="77777777" w:rsidR="00713780" w:rsidRPr="00EB7B78" w:rsidRDefault="00713780" w:rsidP="0097790A">
            <w:pPr>
              <w:rPr>
                <w:bCs/>
                <w:sz w:val="16"/>
                <w:szCs w:val="16"/>
              </w:rPr>
            </w:pPr>
            <w:r w:rsidRPr="00EB7B78">
              <w:rPr>
                <w:bCs/>
                <w:sz w:val="16"/>
                <w:szCs w:val="16"/>
              </w:rPr>
              <w:t>PHOTI_SER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E8FC4D" w14:textId="77777777" w:rsidR="00713780" w:rsidRPr="0036629D" w:rsidRDefault="00713780" w:rsidP="0097790A">
            <w:pPr>
              <w:ind w:left="102" w:hanging="102"/>
              <w:jc w:val="left"/>
              <w:rPr>
                <w:rFonts w:cs="Arial"/>
                <w:sz w:val="16"/>
                <w:szCs w:val="16"/>
              </w:rPr>
            </w:pPr>
            <w:r w:rsidRPr="0036629D">
              <w:rPr>
                <w:rFonts w:cs="Arial"/>
                <w:sz w:val="16"/>
                <w:szCs w:val="16"/>
              </w:rPr>
              <w:t>Photinia serratifolia (Desf.) Kalkman</w:t>
            </w:r>
            <w:r w:rsidRPr="0036629D">
              <w:rPr>
                <w:rFonts w:cs="Arial"/>
                <w:sz w:val="16"/>
                <w:szCs w:val="16"/>
              </w:rPr>
              <w:br/>
              <w:t>Photinia serrulata Franch. &amp; Sav.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23D19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72265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6FB540" w14:textId="77777777" w:rsidR="00713780" w:rsidRPr="00EB7B78" w:rsidRDefault="00713780" w:rsidP="0097790A">
            <w:pPr>
              <w:rPr>
                <w:bCs/>
                <w:sz w:val="16"/>
                <w:szCs w:val="16"/>
              </w:rPr>
            </w:pPr>
            <w:r w:rsidRPr="00EB7B78">
              <w:rPr>
                <w:bCs/>
                <w:sz w:val="16"/>
                <w:szCs w:val="16"/>
              </w:rPr>
              <w:t>PHPYR_ALI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8928F2" w14:textId="77777777" w:rsidR="00713780" w:rsidRPr="0036629D" w:rsidRDefault="00713780" w:rsidP="0097790A">
            <w:pPr>
              <w:ind w:left="102" w:hanging="102"/>
              <w:jc w:val="left"/>
              <w:rPr>
                <w:rFonts w:cs="Arial"/>
                <w:sz w:val="16"/>
                <w:szCs w:val="16"/>
              </w:rPr>
            </w:pPr>
            <w:r w:rsidRPr="0036629D">
              <w:rPr>
                <w:rFonts w:cs="Arial"/>
                <w:sz w:val="16"/>
                <w:szCs w:val="16"/>
              </w:rPr>
              <w:t>Phlebodium aureum (L.) J. Sm. x Pyrrosia lingua (Thunb.) Farw.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F4BDCE" w14:textId="77777777" w:rsidR="00713780" w:rsidRPr="00EB7B78" w:rsidRDefault="00713780" w:rsidP="0097790A">
            <w:pPr>
              <w:rPr>
                <w:bCs/>
                <w:sz w:val="16"/>
                <w:szCs w:val="16"/>
              </w:rPr>
            </w:pPr>
            <w:r w:rsidRPr="00EB7B78">
              <w:rPr>
                <w:bCs/>
                <w:sz w:val="16"/>
                <w:szCs w:val="16"/>
              </w:rPr>
              <w:t>NL</w:t>
            </w:r>
          </w:p>
        </w:tc>
      </w:tr>
      <w:tr w:rsidR="00713780" w:rsidRPr="00EB7B78" w14:paraId="2AFB09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93F550" w14:textId="77777777" w:rsidR="00713780" w:rsidRPr="00EB7B78" w:rsidRDefault="00713780" w:rsidP="0097790A">
            <w:pPr>
              <w:rPr>
                <w:bCs/>
                <w:sz w:val="16"/>
                <w:szCs w:val="16"/>
              </w:rPr>
            </w:pPr>
            <w:r w:rsidRPr="00EB7B78">
              <w:rPr>
                <w:bCs/>
                <w:sz w:val="16"/>
                <w:szCs w:val="16"/>
              </w:rPr>
              <w:t>PHYGE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36D176" w14:textId="77777777" w:rsidR="00713780" w:rsidRPr="0036629D" w:rsidRDefault="00713780" w:rsidP="0097790A">
            <w:pPr>
              <w:ind w:left="102" w:hanging="102"/>
              <w:jc w:val="left"/>
              <w:rPr>
                <w:rFonts w:cs="Arial"/>
                <w:sz w:val="16"/>
                <w:szCs w:val="16"/>
              </w:rPr>
            </w:pPr>
            <w:r w:rsidRPr="0036629D">
              <w:rPr>
                <w:rFonts w:cs="Arial"/>
                <w:sz w:val="16"/>
                <w:szCs w:val="16"/>
              </w:rPr>
              <w:t>Phygelius E. Mey.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0E55B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49F650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ADF9BF" w14:textId="77777777" w:rsidR="00713780" w:rsidRPr="00EB7B78" w:rsidRDefault="00713780" w:rsidP="0097790A">
            <w:pPr>
              <w:rPr>
                <w:bCs/>
                <w:sz w:val="16"/>
                <w:szCs w:val="16"/>
              </w:rPr>
            </w:pPr>
            <w:r w:rsidRPr="00EB7B78">
              <w:rPr>
                <w:bCs/>
                <w:sz w:val="16"/>
                <w:szCs w:val="16"/>
              </w:rPr>
              <w:t>PHYGE_AEQ</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53096C" w14:textId="77777777" w:rsidR="00713780" w:rsidRPr="0036629D" w:rsidRDefault="00713780" w:rsidP="0097790A">
            <w:pPr>
              <w:ind w:left="102" w:hanging="102"/>
              <w:jc w:val="left"/>
              <w:rPr>
                <w:rFonts w:cs="Arial"/>
                <w:sz w:val="16"/>
                <w:szCs w:val="16"/>
              </w:rPr>
            </w:pPr>
            <w:r w:rsidRPr="0036629D">
              <w:rPr>
                <w:rFonts w:cs="Arial"/>
                <w:sz w:val="16"/>
                <w:szCs w:val="16"/>
              </w:rPr>
              <w:t>Phygelius aequalis Harv. ex Hiern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9D69F2"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B6F0A3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79C046" w14:textId="77777777" w:rsidR="00713780" w:rsidRPr="00EB7B78" w:rsidRDefault="00713780" w:rsidP="0097790A">
            <w:pPr>
              <w:rPr>
                <w:bCs/>
                <w:sz w:val="16"/>
                <w:szCs w:val="16"/>
              </w:rPr>
            </w:pPr>
            <w:r w:rsidRPr="00EB7B78">
              <w:rPr>
                <w:bCs/>
                <w:sz w:val="16"/>
                <w:szCs w:val="16"/>
              </w:rPr>
              <w:t>PHYGE_CAP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D1E525" w14:textId="77777777" w:rsidR="00713780" w:rsidRPr="0036629D" w:rsidRDefault="00713780" w:rsidP="0097790A">
            <w:pPr>
              <w:ind w:left="102" w:hanging="102"/>
              <w:jc w:val="left"/>
              <w:rPr>
                <w:rFonts w:cs="Arial"/>
                <w:sz w:val="16"/>
                <w:szCs w:val="16"/>
              </w:rPr>
            </w:pPr>
            <w:r w:rsidRPr="0036629D">
              <w:rPr>
                <w:rFonts w:cs="Arial"/>
                <w:sz w:val="16"/>
                <w:szCs w:val="16"/>
              </w:rPr>
              <w:t>Phygelius capensis E. Mey. ex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507A4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EDE36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E7004C" w14:textId="77777777" w:rsidR="00713780" w:rsidRPr="00EB7B78" w:rsidRDefault="00713780" w:rsidP="0097790A">
            <w:pPr>
              <w:rPr>
                <w:bCs/>
                <w:sz w:val="16"/>
                <w:szCs w:val="16"/>
              </w:rPr>
            </w:pPr>
            <w:r w:rsidRPr="00EB7B78">
              <w:rPr>
                <w:bCs/>
                <w:sz w:val="16"/>
                <w:szCs w:val="16"/>
              </w:rPr>
              <w:t>PHYGE_REC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033F2D" w14:textId="77777777" w:rsidR="00713780" w:rsidRPr="0036629D" w:rsidRDefault="00713780" w:rsidP="0097790A">
            <w:pPr>
              <w:ind w:left="102" w:hanging="102"/>
              <w:jc w:val="left"/>
              <w:rPr>
                <w:rFonts w:cs="Arial"/>
                <w:sz w:val="16"/>
                <w:szCs w:val="16"/>
              </w:rPr>
            </w:pPr>
            <w:r w:rsidRPr="0036629D">
              <w:rPr>
                <w:rFonts w:cs="Arial"/>
                <w:sz w:val="16"/>
                <w:szCs w:val="16"/>
              </w:rPr>
              <w:t>Phygelius × rectus Coombs</w:t>
            </w:r>
            <w:r w:rsidRPr="0036629D">
              <w:rPr>
                <w:rFonts w:cs="Arial"/>
                <w:sz w:val="16"/>
                <w:szCs w:val="16"/>
              </w:rPr>
              <w:br/>
              <w:t>Phygelius aequalis × Phygelius capensis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9B537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431EA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E39283" w14:textId="77777777" w:rsidR="00713780" w:rsidRPr="00EB7B78" w:rsidRDefault="00713780" w:rsidP="0097790A">
            <w:pPr>
              <w:rPr>
                <w:bCs/>
                <w:sz w:val="16"/>
                <w:szCs w:val="16"/>
              </w:rPr>
            </w:pPr>
            <w:r w:rsidRPr="00EB7B78">
              <w:rPr>
                <w:bCs/>
                <w:sz w:val="16"/>
                <w:szCs w:val="16"/>
              </w:rPr>
              <w:t>PHYLA_CNO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78905E" w14:textId="77777777" w:rsidR="00713780" w:rsidRPr="0036629D" w:rsidRDefault="00713780" w:rsidP="0097790A">
            <w:pPr>
              <w:ind w:left="102" w:hanging="102"/>
              <w:jc w:val="left"/>
              <w:rPr>
                <w:rFonts w:cs="Arial"/>
                <w:sz w:val="16"/>
                <w:szCs w:val="16"/>
              </w:rPr>
            </w:pPr>
            <w:r w:rsidRPr="0036629D">
              <w:rPr>
                <w:rFonts w:cs="Arial"/>
                <w:sz w:val="16"/>
                <w:szCs w:val="16"/>
              </w:rPr>
              <w:t>Hybrids between Phyla canescens and Phyla nodiflora</w:t>
            </w:r>
            <w:r w:rsidRPr="0036629D">
              <w:rPr>
                <w:rFonts w:cs="Arial"/>
                <w:sz w:val="16"/>
                <w:szCs w:val="16"/>
              </w:rPr>
              <w:br/>
              <w:t>Lippia canescens Kunth × Lippia nodiflora (L.) Michx.</w:t>
            </w:r>
            <w:r w:rsidRPr="0036629D">
              <w:rPr>
                <w:rFonts w:cs="Arial"/>
                <w:sz w:val="16"/>
                <w:szCs w:val="16"/>
              </w:rPr>
              <w:br/>
              <w:t>Phyla canescens (Kunth) Greene × Phyla nodiflora (L.) Greene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474BC0" w14:textId="77777777" w:rsidR="00713780" w:rsidRPr="00EB7B78" w:rsidRDefault="00713780" w:rsidP="0097790A">
            <w:pPr>
              <w:rPr>
                <w:bCs/>
                <w:sz w:val="16"/>
                <w:szCs w:val="16"/>
              </w:rPr>
            </w:pPr>
            <w:r w:rsidRPr="00EB7B78">
              <w:rPr>
                <w:bCs/>
                <w:sz w:val="16"/>
                <w:szCs w:val="16"/>
              </w:rPr>
              <w:t>JP</w:t>
            </w:r>
          </w:p>
        </w:tc>
      </w:tr>
      <w:tr w:rsidR="00713780" w:rsidRPr="00EB7B78" w14:paraId="7DFD06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F5845A" w14:textId="77777777" w:rsidR="00713780" w:rsidRPr="00EB7B78" w:rsidRDefault="00713780" w:rsidP="0097790A">
            <w:pPr>
              <w:rPr>
                <w:bCs/>
                <w:sz w:val="16"/>
                <w:szCs w:val="16"/>
              </w:rPr>
            </w:pPr>
            <w:r w:rsidRPr="00EB7B78">
              <w:rPr>
                <w:bCs/>
                <w:sz w:val="16"/>
                <w:szCs w:val="16"/>
              </w:rPr>
              <w:t>PHYLA_NOD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E35360" w14:textId="77777777" w:rsidR="00713780" w:rsidRPr="0036629D" w:rsidRDefault="00713780" w:rsidP="0097790A">
            <w:pPr>
              <w:ind w:left="102" w:hanging="102"/>
              <w:jc w:val="left"/>
              <w:rPr>
                <w:rFonts w:cs="Arial"/>
                <w:sz w:val="16"/>
                <w:szCs w:val="16"/>
              </w:rPr>
            </w:pPr>
            <w:r w:rsidRPr="0036629D">
              <w:rPr>
                <w:rFonts w:cs="Arial"/>
                <w:sz w:val="16"/>
                <w:szCs w:val="16"/>
              </w:rPr>
              <w:t>Phyla nodiflora (L.) Greene</w:t>
            </w:r>
            <w:r w:rsidRPr="0036629D">
              <w:rPr>
                <w:rFonts w:cs="Arial"/>
                <w:sz w:val="16"/>
                <w:szCs w:val="16"/>
              </w:rPr>
              <w:br/>
              <w:t>Lippia nodiflora (L.) Michx.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026C2E" w14:textId="77777777" w:rsidR="00713780" w:rsidRPr="00EB7B78" w:rsidRDefault="00713780" w:rsidP="0097790A">
            <w:pPr>
              <w:rPr>
                <w:bCs/>
                <w:sz w:val="16"/>
                <w:szCs w:val="16"/>
              </w:rPr>
            </w:pPr>
            <w:r w:rsidRPr="00EB7B78">
              <w:rPr>
                <w:bCs/>
                <w:sz w:val="16"/>
                <w:szCs w:val="16"/>
              </w:rPr>
              <w:t>JP</w:t>
            </w:r>
          </w:p>
        </w:tc>
      </w:tr>
      <w:tr w:rsidR="00713780" w:rsidRPr="00EB7B78" w14:paraId="15E1E5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F0B033" w14:textId="77777777" w:rsidR="00713780" w:rsidRPr="00EB7B78" w:rsidRDefault="00713780" w:rsidP="0097790A">
            <w:pPr>
              <w:rPr>
                <w:bCs/>
                <w:sz w:val="16"/>
                <w:szCs w:val="16"/>
              </w:rPr>
            </w:pPr>
            <w:r w:rsidRPr="00EB7B78">
              <w:rPr>
                <w:bCs/>
                <w:sz w:val="16"/>
                <w:szCs w:val="16"/>
              </w:rPr>
              <w:t>PHYLS_EDU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A48D3D"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Phyllostachys edulis (Carrière) J. Houz.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CB289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42FB1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2E50DF" w14:textId="77777777" w:rsidR="00713780" w:rsidRPr="00EB7B78" w:rsidRDefault="00713780" w:rsidP="0097790A">
            <w:pPr>
              <w:rPr>
                <w:bCs/>
                <w:sz w:val="16"/>
                <w:szCs w:val="16"/>
              </w:rPr>
            </w:pPr>
            <w:r w:rsidRPr="00EB7B78">
              <w:rPr>
                <w:bCs/>
                <w:sz w:val="16"/>
                <w:szCs w:val="16"/>
              </w:rPr>
              <w:t>PHYSA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E127AC" w14:textId="77777777" w:rsidR="00713780" w:rsidRPr="0036629D" w:rsidRDefault="00713780" w:rsidP="0097790A">
            <w:pPr>
              <w:ind w:left="102" w:hanging="102"/>
              <w:jc w:val="left"/>
              <w:rPr>
                <w:rFonts w:cs="Arial"/>
                <w:sz w:val="16"/>
                <w:szCs w:val="16"/>
              </w:rPr>
            </w:pPr>
            <w:r w:rsidRPr="0036629D">
              <w:rPr>
                <w:rFonts w:cs="Arial"/>
                <w:sz w:val="16"/>
                <w:szCs w:val="16"/>
              </w:rPr>
              <w:t>Physalis</w:t>
            </w:r>
            <w:r w:rsidRPr="0036629D">
              <w:rPr>
                <w:rFonts w:cs="Arial"/>
                <w:sz w:val="16"/>
                <w:szCs w:val="16"/>
              </w:rPr>
              <w:br/>
              <w:t>Physalis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BBAEDA" w14:textId="77777777" w:rsidR="00713780" w:rsidRPr="00EB7B78" w:rsidRDefault="00713780" w:rsidP="0097790A">
            <w:pPr>
              <w:rPr>
                <w:bCs/>
                <w:sz w:val="16"/>
                <w:szCs w:val="16"/>
              </w:rPr>
            </w:pPr>
            <w:r w:rsidRPr="00EB7B78">
              <w:rPr>
                <w:bCs/>
                <w:sz w:val="16"/>
                <w:szCs w:val="16"/>
              </w:rPr>
              <w:t>JP</w:t>
            </w:r>
          </w:p>
        </w:tc>
      </w:tr>
      <w:tr w:rsidR="00713780" w:rsidRPr="00EB7B78" w14:paraId="1B26D4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CB4996" w14:textId="77777777" w:rsidR="00713780" w:rsidRPr="00EB7B78" w:rsidRDefault="00713780" w:rsidP="0097790A">
            <w:pPr>
              <w:rPr>
                <w:bCs/>
                <w:sz w:val="16"/>
                <w:szCs w:val="16"/>
              </w:rPr>
            </w:pPr>
            <w:r w:rsidRPr="00EB7B78">
              <w:rPr>
                <w:bCs/>
                <w:sz w:val="16"/>
                <w:szCs w:val="16"/>
              </w:rPr>
              <w:t>PHYSA_ALK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D2FF2C" w14:textId="77777777" w:rsidR="00713780" w:rsidRPr="0036629D" w:rsidRDefault="00713780" w:rsidP="0097790A">
            <w:pPr>
              <w:ind w:left="102" w:hanging="102"/>
              <w:jc w:val="left"/>
              <w:rPr>
                <w:rFonts w:cs="Arial"/>
                <w:sz w:val="16"/>
                <w:szCs w:val="16"/>
              </w:rPr>
            </w:pPr>
            <w:r w:rsidRPr="0036629D">
              <w:rPr>
                <w:rFonts w:cs="Arial"/>
                <w:sz w:val="16"/>
                <w:szCs w:val="16"/>
              </w:rPr>
              <w:t>Physalis alkekengi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94023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5AFFFF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AF18CF" w14:textId="77777777" w:rsidR="00713780" w:rsidRPr="00EB7B78" w:rsidRDefault="00713780" w:rsidP="0097790A">
            <w:pPr>
              <w:rPr>
                <w:bCs/>
                <w:sz w:val="16"/>
                <w:szCs w:val="16"/>
              </w:rPr>
            </w:pPr>
            <w:r w:rsidRPr="00EB7B78">
              <w:rPr>
                <w:bCs/>
                <w:sz w:val="16"/>
                <w:szCs w:val="16"/>
              </w:rPr>
              <w:t>PHYSA_IXO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57892D"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Physalis philadelphica Lam.</w:t>
            </w:r>
            <w:r w:rsidRPr="00387959">
              <w:rPr>
                <w:rFonts w:cs="Arial"/>
                <w:sz w:val="16"/>
                <w:szCs w:val="16"/>
                <w:lang w:val="fr-CH"/>
              </w:rPr>
              <w:br/>
              <w:t>Physalis aequata J. Jacq. ex Nees</w:t>
            </w:r>
            <w:r w:rsidRPr="00387959">
              <w:rPr>
                <w:rFonts w:cs="Arial"/>
                <w:sz w:val="16"/>
                <w:szCs w:val="16"/>
                <w:lang w:val="fr-CH"/>
              </w:rPr>
              <w:br/>
              <w:t>Physalis ixocarpa auct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36643C" w14:textId="77777777" w:rsidR="00713780" w:rsidRPr="00EB7B78" w:rsidRDefault="00713780" w:rsidP="0097790A">
            <w:pPr>
              <w:rPr>
                <w:bCs/>
                <w:sz w:val="16"/>
                <w:szCs w:val="16"/>
              </w:rPr>
            </w:pPr>
            <w:r w:rsidRPr="00EB7B78">
              <w:rPr>
                <w:bCs/>
                <w:sz w:val="16"/>
                <w:szCs w:val="16"/>
              </w:rPr>
              <w:t>MD</w:t>
            </w:r>
            <w:r w:rsidR="00573F3B">
              <w:rPr>
                <w:bCs/>
                <w:sz w:val="16"/>
                <w:szCs w:val="16"/>
              </w:rPr>
              <w:t xml:space="preserve">  </w:t>
            </w:r>
            <w:r w:rsidRPr="00EB7B78">
              <w:rPr>
                <w:bCs/>
                <w:sz w:val="16"/>
                <w:szCs w:val="16"/>
              </w:rPr>
              <w:t>RU</w:t>
            </w:r>
          </w:p>
        </w:tc>
      </w:tr>
      <w:tr w:rsidR="00713780" w:rsidRPr="00387959" w14:paraId="4C4C0B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FB0949" w14:textId="77777777" w:rsidR="00713780" w:rsidRPr="00EB7B78" w:rsidRDefault="00713780" w:rsidP="0097790A">
            <w:pPr>
              <w:rPr>
                <w:bCs/>
                <w:sz w:val="16"/>
                <w:szCs w:val="16"/>
              </w:rPr>
            </w:pPr>
            <w:r w:rsidRPr="00EB7B78">
              <w:rPr>
                <w:bCs/>
                <w:sz w:val="16"/>
                <w:szCs w:val="16"/>
              </w:rPr>
              <w:t>PHYSC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A00099" w14:textId="77777777" w:rsidR="00713780" w:rsidRPr="0036629D" w:rsidRDefault="00713780" w:rsidP="0097790A">
            <w:pPr>
              <w:ind w:left="102" w:hanging="102"/>
              <w:jc w:val="left"/>
              <w:rPr>
                <w:rFonts w:cs="Arial"/>
                <w:sz w:val="16"/>
                <w:szCs w:val="16"/>
              </w:rPr>
            </w:pPr>
            <w:r w:rsidRPr="0036629D">
              <w:rPr>
                <w:rFonts w:cs="Arial"/>
                <w:sz w:val="16"/>
                <w:szCs w:val="16"/>
              </w:rPr>
              <w:t>Physocarpus (Cambess.)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43C793"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387959" w14:paraId="43C369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67B074" w14:textId="77777777" w:rsidR="00713780" w:rsidRPr="00EB7B78" w:rsidRDefault="00713780" w:rsidP="0097790A">
            <w:pPr>
              <w:rPr>
                <w:bCs/>
                <w:sz w:val="16"/>
                <w:szCs w:val="16"/>
              </w:rPr>
            </w:pPr>
            <w:r w:rsidRPr="00EB7B78">
              <w:rPr>
                <w:bCs/>
                <w:sz w:val="16"/>
                <w:szCs w:val="16"/>
              </w:rPr>
              <w:t>PHYSC_OPU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E9211D" w14:textId="77777777" w:rsidR="00713780" w:rsidRPr="0036629D" w:rsidRDefault="00713780" w:rsidP="0097790A">
            <w:pPr>
              <w:ind w:left="102" w:hanging="102"/>
              <w:jc w:val="left"/>
              <w:rPr>
                <w:rFonts w:cs="Arial"/>
                <w:sz w:val="16"/>
                <w:szCs w:val="16"/>
              </w:rPr>
            </w:pPr>
            <w:r w:rsidRPr="0036629D">
              <w:rPr>
                <w:rFonts w:cs="Arial"/>
                <w:sz w:val="16"/>
                <w:szCs w:val="16"/>
              </w:rPr>
              <w:t>Physocarpus opulifolius (L.)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A8409C"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p>
        </w:tc>
      </w:tr>
      <w:tr w:rsidR="00713780" w:rsidRPr="00EB7B78" w14:paraId="2CFA6D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BEC21A" w14:textId="77777777" w:rsidR="00713780" w:rsidRPr="00EB7B78" w:rsidRDefault="00713780" w:rsidP="0097790A">
            <w:pPr>
              <w:rPr>
                <w:bCs/>
                <w:sz w:val="16"/>
                <w:szCs w:val="16"/>
              </w:rPr>
            </w:pPr>
            <w:r w:rsidRPr="00EB7B78">
              <w:rPr>
                <w:bCs/>
                <w:sz w:val="16"/>
                <w:szCs w:val="16"/>
              </w:rPr>
              <w:t>PHYSS_VIR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29371D" w14:textId="77777777" w:rsidR="00713780" w:rsidRPr="0036629D" w:rsidRDefault="00713780" w:rsidP="0097790A">
            <w:pPr>
              <w:ind w:left="102" w:hanging="102"/>
              <w:jc w:val="left"/>
              <w:rPr>
                <w:rFonts w:cs="Arial"/>
                <w:sz w:val="16"/>
                <w:szCs w:val="16"/>
              </w:rPr>
            </w:pPr>
            <w:r w:rsidRPr="0036629D">
              <w:rPr>
                <w:rFonts w:cs="Arial"/>
                <w:sz w:val="16"/>
                <w:szCs w:val="16"/>
              </w:rPr>
              <w:t>Physostegia virginiana (L.)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341AF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ZA</w:t>
            </w:r>
          </w:p>
        </w:tc>
      </w:tr>
      <w:tr w:rsidR="00713780" w:rsidRPr="00387959" w14:paraId="36F82B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424C26" w14:textId="77777777" w:rsidR="00713780" w:rsidRPr="00EB7B78" w:rsidRDefault="00713780" w:rsidP="0097790A">
            <w:pPr>
              <w:rPr>
                <w:bCs/>
                <w:sz w:val="16"/>
                <w:szCs w:val="16"/>
              </w:rPr>
            </w:pPr>
            <w:r w:rsidRPr="00EB7B78">
              <w:rPr>
                <w:bCs/>
                <w:sz w:val="16"/>
                <w:szCs w:val="16"/>
              </w:rPr>
              <w:t>PICEA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700C98" w14:textId="77777777" w:rsidR="00713780" w:rsidRPr="0036629D" w:rsidRDefault="00713780" w:rsidP="0097790A">
            <w:pPr>
              <w:ind w:left="102" w:hanging="102"/>
              <w:jc w:val="left"/>
              <w:rPr>
                <w:rFonts w:cs="Arial"/>
                <w:sz w:val="16"/>
                <w:szCs w:val="16"/>
              </w:rPr>
            </w:pPr>
            <w:r w:rsidRPr="0036629D">
              <w:rPr>
                <w:rFonts w:cs="Arial"/>
                <w:sz w:val="16"/>
                <w:szCs w:val="16"/>
              </w:rPr>
              <w:t>Picea A. Dietr.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A0054E"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HU</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US</w:t>
            </w:r>
          </w:p>
        </w:tc>
      </w:tr>
      <w:tr w:rsidR="00713780" w:rsidRPr="00387959" w14:paraId="5213D6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BBB07E" w14:textId="77777777" w:rsidR="00713780" w:rsidRPr="00EB7B78" w:rsidRDefault="00713780" w:rsidP="0097790A">
            <w:pPr>
              <w:rPr>
                <w:bCs/>
                <w:sz w:val="16"/>
                <w:szCs w:val="16"/>
              </w:rPr>
            </w:pPr>
            <w:r w:rsidRPr="00EB7B78">
              <w:rPr>
                <w:bCs/>
                <w:sz w:val="16"/>
                <w:szCs w:val="16"/>
              </w:rPr>
              <w:lastRenderedPageBreak/>
              <w:t>PICEA_ABI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6EC516" w14:textId="77777777" w:rsidR="00713780" w:rsidRPr="0036629D" w:rsidRDefault="00713780" w:rsidP="0097790A">
            <w:pPr>
              <w:ind w:left="102" w:hanging="102"/>
              <w:jc w:val="left"/>
              <w:rPr>
                <w:rFonts w:cs="Arial"/>
                <w:sz w:val="16"/>
                <w:szCs w:val="16"/>
              </w:rPr>
            </w:pPr>
            <w:r w:rsidRPr="0036629D">
              <w:rPr>
                <w:rFonts w:cs="Arial"/>
                <w:sz w:val="16"/>
                <w:szCs w:val="16"/>
              </w:rPr>
              <w:t>Picea abies (L.) H. Karst.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8BCBBD" w14:textId="77777777" w:rsidR="00713780" w:rsidRPr="00387959" w:rsidRDefault="00713780" w:rsidP="0097790A">
            <w:pPr>
              <w:rPr>
                <w:bCs/>
                <w:sz w:val="16"/>
                <w:szCs w:val="16"/>
                <w:lang w:val="fr-CH"/>
              </w:rPr>
            </w:pPr>
            <w:r w:rsidRPr="00387959">
              <w:rPr>
                <w:bCs/>
                <w:sz w:val="16"/>
                <w:szCs w:val="16"/>
                <w:lang w:val="fr-CH"/>
              </w:rPr>
              <w:t>DE</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RO</w:t>
            </w:r>
            <w:r w:rsidR="00573F3B" w:rsidRPr="00387959">
              <w:rPr>
                <w:bCs/>
                <w:sz w:val="16"/>
                <w:szCs w:val="16"/>
                <w:lang w:val="fr-CH"/>
              </w:rPr>
              <w:t xml:space="preserve">  </w:t>
            </w:r>
            <w:r w:rsidRPr="00387959">
              <w:rPr>
                <w:bCs/>
                <w:sz w:val="16"/>
                <w:szCs w:val="16"/>
                <w:lang w:val="fr-CH"/>
              </w:rPr>
              <w:t>RU</w:t>
            </w:r>
          </w:p>
        </w:tc>
      </w:tr>
      <w:tr w:rsidR="00713780" w:rsidRPr="00387959" w14:paraId="3E318F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2AC29B" w14:textId="77777777" w:rsidR="00713780" w:rsidRPr="00EB7B78" w:rsidRDefault="00713780" w:rsidP="0097790A">
            <w:pPr>
              <w:rPr>
                <w:bCs/>
                <w:sz w:val="16"/>
                <w:szCs w:val="16"/>
              </w:rPr>
            </w:pPr>
            <w:r w:rsidRPr="00EB7B78">
              <w:rPr>
                <w:bCs/>
                <w:sz w:val="16"/>
                <w:szCs w:val="16"/>
              </w:rPr>
              <w:t>PICEA_GLA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789E55" w14:textId="77777777" w:rsidR="00713780" w:rsidRPr="0036629D" w:rsidRDefault="00713780" w:rsidP="0097790A">
            <w:pPr>
              <w:ind w:left="102" w:hanging="102"/>
              <w:jc w:val="left"/>
              <w:rPr>
                <w:rFonts w:cs="Arial"/>
                <w:sz w:val="16"/>
                <w:szCs w:val="16"/>
              </w:rPr>
            </w:pPr>
            <w:r w:rsidRPr="0036629D">
              <w:rPr>
                <w:rFonts w:cs="Arial"/>
                <w:sz w:val="16"/>
                <w:szCs w:val="16"/>
              </w:rPr>
              <w:t>Picea glauca (Moench) Voss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5EFD8C"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p>
        </w:tc>
      </w:tr>
      <w:tr w:rsidR="00713780" w:rsidRPr="00EB7B78" w14:paraId="2757EB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4B5E25" w14:textId="77777777" w:rsidR="00713780" w:rsidRPr="00EB7B78" w:rsidRDefault="00713780" w:rsidP="0097790A">
            <w:pPr>
              <w:rPr>
                <w:bCs/>
                <w:sz w:val="16"/>
                <w:szCs w:val="16"/>
              </w:rPr>
            </w:pPr>
            <w:r w:rsidRPr="00EB7B78">
              <w:rPr>
                <w:bCs/>
                <w:sz w:val="16"/>
                <w:szCs w:val="16"/>
              </w:rPr>
              <w:t>PICEA_MAR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675D6C" w14:textId="77777777" w:rsidR="00713780" w:rsidRPr="0036629D" w:rsidRDefault="00713780" w:rsidP="0097790A">
            <w:pPr>
              <w:ind w:left="102" w:hanging="102"/>
              <w:jc w:val="left"/>
              <w:rPr>
                <w:rFonts w:cs="Arial"/>
                <w:sz w:val="16"/>
                <w:szCs w:val="16"/>
              </w:rPr>
            </w:pPr>
            <w:r w:rsidRPr="0036629D">
              <w:rPr>
                <w:rFonts w:cs="Arial"/>
                <w:sz w:val="16"/>
                <w:szCs w:val="16"/>
              </w:rPr>
              <w:t>Picea mariana (Mill.) Britton et al.</w:t>
            </w:r>
            <w:r w:rsidRPr="0036629D">
              <w:rPr>
                <w:rFonts w:cs="Arial"/>
                <w:sz w:val="16"/>
                <w:szCs w:val="16"/>
              </w:rPr>
              <w:br/>
              <w:t>Picea nigra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77E9FA" w14:textId="77777777" w:rsidR="00713780" w:rsidRPr="00EB7B78" w:rsidRDefault="00713780" w:rsidP="0097790A">
            <w:pPr>
              <w:rPr>
                <w:bCs/>
                <w:sz w:val="16"/>
                <w:szCs w:val="16"/>
              </w:rPr>
            </w:pPr>
            <w:r w:rsidRPr="00EB7B78">
              <w:rPr>
                <w:bCs/>
                <w:sz w:val="16"/>
                <w:szCs w:val="16"/>
              </w:rPr>
              <w:t>GB</w:t>
            </w:r>
          </w:p>
        </w:tc>
      </w:tr>
      <w:tr w:rsidR="00713780" w:rsidRPr="00EB7B78" w14:paraId="7F2B52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F137A7" w14:textId="77777777" w:rsidR="00713780" w:rsidRPr="00EB7B78" w:rsidRDefault="00713780" w:rsidP="0097790A">
            <w:pPr>
              <w:rPr>
                <w:bCs/>
                <w:sz w:val="16"/>
                <w:szCs w:val="16"/>
              </w:rPr>
            </w:pPr>
            <w:r w:rsidRPr="00EB7B78">
              <w:rPr>
                <w:bCs/>
                <w:sz w:val="16"/>
                <w:szCs w:val="16"/>
              </w:rPr>
              <w:t>PICEA_OMO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F0F270" w14:textId="77777777" w:rsidR="00713780" w:rsidRPr="0036629D" w:rsidRDefault="00713780" w:rsidP="0097790A">
            <w:pPr>
              <w:ind w:left="102" w:hanging="102"/>
              <w:jc w:val="left"/>
              <w:rPr>
                <w:rFonts w:cs="Arial"/>
                <w:sz w:val="16"/>
                <w:szCs w:val="16"/>
              </w:rPr>
            </w:pPr>
            <w:r w:rsidRPr="0036629D">
              <w:rPr>
                <w:rFonts w:cs="Arial"/>
                <w:sz w:val="16"/>
                <w:szCs w:val="16"/>
              </w:rPr>
              <w:t>Picea omorika (Pancic) Purk.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917466" w14:textId="77777777" w:rsidR="00713780" w:rsidRPr="00EB7B78" w:rsidRDefault="00713780" w:rsidP="0097790A">
            <w:pPr>
              <w:rPr>
                <w:bCs/>
                <w:sz w:val="16"/>
                <w:szCs w:val="16"/>
              </w:rPr>
            </w:pPr>
            <w:r w:rsidRPr="00EB7B78">
              <w:rPr>
                <w:bCs/>
                <w:sz w:val="16"/>
                <w:szCs w:val="16"/>
              </w:rPr>
              <w:t>PL</w:t>
            </w:r>
          </w:p>
        </w:tc>
      </w:tr>
      <w:tr w:rsidR="00713780" w:rsidRPr="00EB7B78" w14:paraId="07B674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035D14" w14:textId="77777777" w:rsidR="00713780" w:rsidRPr="00EB7B78" w:rsidRDefault="00713780" w:rsidP="0097790A">
            <w:pPr>
              <w:rPr>
                <w:bCs/>
                <w:sz w:val="16"/>
                <w:szCs w:val="16"/>
              </w:rPr>
            </w:pPr>
            <w:r w:rsidRPr="00EB7B78">
              <w:rPr>
                <w:bCs/>
                <w:sz w:val="16"/>
                <w:szCs w:val="16"/>
              </w:rPr>
              <w:t>PICEA_PUN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169105" w14:textId="77777777" w:rsidR="00713780" w:rsidRPr="0036629D" w:rsidRDefault="00713780" w:rsidP="0097790A">
            <w:pPr>
              <w:ind w:left="102" w:hanging="102"/>
              <w:jc w:val="left"/>
              <w:rPr>
                <w:rFonts w:cs="Arial"/>
                <w:sz w:val="16"/>
                <w:szCs w:val="16"/>
              </w:rPr>
            </w:pPr>
            <w:r w:rsidRPr="0036629D">
              <w:rPr>
                <w:rFonts w:cs="Arial"/>
                <w:sz w:val="16"/>
                <w:szCs w:val="16"/>
              </w:rPr>
              <w:t>Picea pungens Engelm.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C654F7"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74D89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8D0FE5" w14:textId="77777777" w:rsidR="00713780" w:rsidRPr="00EB7B78" w:rsidRDefault="00713780" w:rsidP="0097790A">
            <w:pPr>
              <w:rPr>
                <w:bCs/>
                <w:sz w:val="16"/>
                <w:szCs w:val="16"/>
              </w:rPr>
            </w:pPr>
            <w:r w:rsidRPr="00EB7B78">
              <w:rPr>
                <w:bCs/>
                <w:sz w:val="16"/>
                <w:szCs w:val="16"/>
              </w:rPr>
              <w:t>PIERI_FJA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A7B39D" w14:textId="77777777" w:rsidR="00713780" w:rsidRPr="00387959" w:rsidRDefault="00713780" w:rsidP="0097790A">
            <w:pPr>
              <w:ind w:left="102" w:hanging="102"/>
              <w:jc w:val="left"/>
              <w:rPr>
                <w:rFonts w:cs="Arial"/>
                <w:sz w:val="16"/>
                <w:szCs w:val="16"/>
                <w:lang w:val="fr-CH"/>
              </w:rPr>
            </w:pPr>
            <w:r w:rsidRPr="0036629D">
              <w:rPr>
                <w:rFonts w:cs="Arial"/>
                <w:sz w:val="16"/>
                <w:szCs w:val="16"/>
              </w:rPr>
              <w:t xml:space="preserve">Pieris formosa (Wall.) D. Don × Pieris japonica (Thunb.) </w:t>
            </w:r>
            <w:r w:rsidRPr="00387959">
              <w:rPr>
                <w:rFonts w:cs="Arial"/>
                <w:sz w:val="16"/>
                <w:szCs w:val="16"/>
                <w:lang w:val="fr-CH"/>
              </w:rPr>
              <w:t>D. Don ex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A2456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57E66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A2360B" w14:textId="77777777" w:rsidR="00713780" w:rsidRPr="00EB7B78" w:rsidRDefault="00713780" w:rsidP="0097790A">
            <w:pPr>
              <w:rPr>
                <w:bCs/>
                <w:sz w:val="16"/>
                <w:szCs w:val="16"/>
              </w:rPr>
            </w:pPr>
            <w:r w:rsidRPr="00EB7B78">
              <w:rPr>
                <w:bCs/>
                <w:sz w:val="16"/>
                <w:szCs w:val="16"/>
              </w:rPr>
              <w:t>PIERI_JAP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0025B3"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Pieris japonica (Thunb.) D. Don ex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B33ED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68F24D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2EC5F2" w14:textId="77777777" w:rsidR="00713780" w:rsidRPr="00EB7B78" w:rsidRDefault="00713780" w:rsidP="0097790A">
            <w:pPr>
              <w:rPr>
                <w:bCs/>
                <w:sz w:val="16"/>
                <w:szCs w:val="16"/>
              </w:rPr>
            </w:pPr>
            <w:r w:rsidRPr="00EB7B78">
              <w:rPr>
                <w:bCs/>
                <w:sz w:val="16"/>
                <w:szCs w:val="16"/>
              </w:rPr>
              <w:t>PILEA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6C8431" w14:textId="77777777" w:rsidR="00713780" w:rsidRPr="0036629D" w:rsidRDefault="00713780" w:rsidP="0097790A">
            <w:pPr>
              <w:ind w:left="102" w:hanging="102"/>
              <w:jc w:val="left"/>
              <w:rPr>
                <w:rFonts w:cs="Arial"/>
                <w:sz w:val="16"/>
                <w:szCs w:val="16"/>
              </w:rPr>
            </w:pPr>
            <w:r w:rsidRPr="0036629D">
              <w:rPr>
                <w:rFonts w:cs="Arial"/>
                <w:sz w:val="16"/>
                <w:szCs w:val="16"/>
              </w:rPr>
              <w:t>Pilea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183D3F"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6AA791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947A33" w14:textId="77777777" w:rsidR="00713780" w:rsidRPr="00EB7B78" w:rsidRDefault="00713780" w:rsidP="0097790A">
            <w:pPr>
              <w:rPr>
                <w:bCs/>
                <w:sz w:val="16"/>
                <w:szCs w:val="16"/>
              </w:rPr>
            </w:pPr>
            <w:r w:rsidRPr="00EB7B78">
              <w:rPr>
                <w:bCs/>
                <w:sz w:val="16"/>
                <w:szCs w:val="16"/>
              </w:rPr>
              <w:t>PIMEL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20C7AE" w14:textId="77777777" w:rsidR="00713780" w:rsidRPr="0036629D" w:rsidRDefault="00713780" w:rsidP="0097790A">
            <w:pPr>
              <w:ind w:left="102" w:hanging="102"/>
              <w:jc w:val="left"/>
              <w:rPr>
                <w:rFonts w:cs="Arial"/>
                <w:sz w:val="16"/>
                <w:szCs w:val="16"/>
              </w:rPr>
            </w:pPr>
            <w:r w:rsidRPr="0036629D">
              <w:rPr>
                <w:rFonts w:cs="Arial"/>
                <w:sz w:val="16"/>
                <w:szCs w:val="16"/>
              </w:rPr>
              <w:t>Pimelea Banks ex Soland.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9906D2" w14:textId="77777777" w:rsidR="00713780" w:rsidRPr="00EB7B78" w:rsidRDefault="00713780" w:rsidP="0097790A">
            <w:pPr>
              <w:rPr>
                <w:bCs/>
                <w:sz w:val="16"/>
                <w:szCs w:val="16"/>
              </w:rPr>
            </w:pPr>
            <w:r w:rsidRPr="00EB7B78">
              <w:rPr>
                <w:bCs/>
                <w:sz w:val="16"/>
                <w:szCs w:val="16"/>
              </w:rPr>
              <w:t>ZA</w:t>
            </w:r>
          </w:p>
        </w:tc>
      </w:tr>
      <w:tr w:rsidR="00713780" w:rsidRPr="00EB7B78" w14:paraId="38C2AF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8065EA" w14:textId="77777777" w:rsidR="00713780" w:rsidRPr="00EB7B78" w:rsidRDefault="00713780" w:rsidP="0097790A">
            <w:pPr>
              <w:rPr>
                <w:bCs/>
                <w:sz w:val="16"/>
                <w:szCs w:val="16"/>
              </w:rPr>
            </w:pPr>
            <w:r w:rsidRPr="00EB7B78">
              <w:rPr>
                <w:bCs/>
                <w:sz w:val="16"/>
                <w:szCs w:val="16"/>
              </w:rPr>
              <w:t>PIMPI_ANI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D2A6A4" w14:textId="77777777" w:rsidR="00713780" w:rsidRPr="0036629D" w:rsidRDefault="00713780" w:rsidP="0097790A">
            <w:pPr>
              <w:ind w:left="102" w:hanging="102"/>
              <w:jc w:val="left"/>
              <w:rPr>
                <w:rFonts w:cs="Arial"/>
                <w:sz w:val="16"/>
                <w:szCs w:val="16"/>
              </w:rPr>
            </w:pPr>
            <w:r w:rsidRPr="0036629D">
              <w:rPr>
                <w:rFonts w:cs="Arial"/>
                <w:sz w:val="16"/>
                <w:szCs w:val="16"/>
              </w:rPr>
              <w:t>Pimpinella anisum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4F92E1" w14:textId="77777777" w:rsidR="00713780" w:rsidRPr="00EB7B78" w:rsidRDefault="00713780" w:rsidP="0097790A">
            <w:pPr>
              <w:rPr>
                <w:bCs/>
                <w:sz w:val="16"/>
                <w:szCs w:val="16"/>
              </w:rPr>
            </w:pPr>
            <w:r w:rsidRPr="00EB7B78">
              <w:rPr>
                <w:bCs/>
                <w:sz w:val="16"/>
                <w:szCs w:val="16"/>
              </w:rPr>
              <w:t>MD</w:t>
            </w:r>
            <w:r w:rsidR="00573F3B">
              <w:rPr>
                <w:bCs/>
                <w:sz w:val="16"/>
                <w:szCs w:val="16"/>
              </w:rPr>
              <w:t xml:space="preserve">  </w:t>
            </w:r>
            <w:r w:rsidRPr="00EB7B78">
              <w:rPr>
                <w:bCs/>
                <w:sz w:val="16"/>
                <w:szCs w:val="16"/>
              </w:rPr>
              <w:t>RU</w:t>
            </w:r>
          </w:p>
        </w:tc>
      </w:tr>
      <w:tr w:rsidR="00713780" w:rsidRPr="00387959" w14:paraId="436DA6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D3EC0A" w14:textId="77777777" w:rsidR="00713780" w:rsidRPr="00EB7B78" w:rsidRDefault="00713780" w:rsidP="0097790A">
            <w:pPr>
              <w:rPr>
                <w:bCs/>
                <w:sz w:val="16"/>
                <w:szCs w:val="16"/>
              </w:rPr>
            </w:pPr>
            <w:r w:rsidRPr="00EB7B78">
              <w:rPr>
                <w:bCs/>
                <w:sz w:val="16"/>
                <w:szCs w:val="16"/>
              </w:rPr>
              <w:t>PINUS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12FEFF" w14:textId="77777777" w:rsidR="00713780" w:rsidRPr="0036629D" w:rsidRDefault="00713780" w:rsidP="0097790A">
            <w:pPr>
              <w:ind w:left="102" w:hanging="102"/>
              <w:jc w:val="left"/>
              <w:rPr>
                <w:rFonts w:cs="Arial"/>
                <w:sz w:val="16"/>
                <w:szCs w:val="16"/>
              </w:rPr>
            </w:pPr>
            <w:r w:rsidRPr="0036629D">
              <w:rPr>
                <w:rFonts w:cs="Arial"/>
                <w:sz w:val="16"/>
                <w:szCs w:val="16"/>
              </w:rPr>
              <w:t>Pinus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CD3B6E"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ZA</w:t>
            </w:r>
          </w:p>
        </w:tc>
      </w:tr>
      <w:tr w:rsidR="00713780" w:rsidRPr="00EB7B78" w14:paraId="26AE42E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A03222" w14:textId="77777777" w:rsidR="00713780" w:rsidRPr="00EB7B78" w:rsidRDefault="00713780" w:rsidP="0097790A">
            <w:pPr>
              <w:rPr>
                <w:bCs/>
                <w:sz w:val="16"/>
                <w:szCs w:val="16"/>
              </w:rPr>
            </w:pPr>
            <w:r w:rsidRPr="00EB7B78">
              <w:rPr>
                <w:bCs/>
                <w:sz w:val="16"/>
                <w:szCs w:val="16"/>
              </w:rPr>
              <w:t>PINUS_DEN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B022C8" w14:textId="77777777" w:rsidR="00713780" w:rsidRPr="0036629D" w:rsidRDefault="00713780" w:rsidP="0097790A">
            <w:pPr>
              <w:ind w:left="102" w:hanging="102"/>
              <w:jc w:val="left"/>
              <w:rPr>
                <w:rFonts w:cs="Arial"/>
                <w:sz w:val="16"/>
                <w:szCs w:val="16"/>
              </w:rPr>
            </w:pPr>
            <w:r w:rsidRPr="0036629D">
              <w:rPr>
                <w:rFonts w:cs="Arial"/>
                <w:sz w:val="16"/>
                <w:szCs w:val="16"/>
              </w:rPr>
              <w:t>Pinus densiflora Siebold &amp; Zucc.</w:t>
            </w:r>
            <w:r w:rsidRPr="0036629D">
              <w:rPr>
                <w:rFonts w:cs="Arial"/>
                <w:sz w:val="16"/>
                <w:szCs w:val="16"/>
              </w:rPr>
              <w:br/>
              <w:t>Pinus densiflora Sieb. et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334A18"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p>
        </w:tc>
      </w:tr>
      <w:tr w:rsidR="00713780" w:rsidRPr="00EB7B78" w14:paraId="7DC655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486225" w14:textId="77777777" w:rsidR="00713780" w:rsidRPr="00EB7B78" w:rsidRDefault="00713780" w:rsidP="0097790A">
            <w:pPr>
              <w:rPr>
                <w:bCs/>
                <w:sz w:val="16"/>
                <w:szCs w:val="16"/>
              </w:rPr>
            </w:pPr>
            <w:r w:rsidRPr="00EB7B78">
              <w:rPr>
                <w:bCs/>
                <w:sz w:val="16"/>
                <w:szCs w:val="16"/>
              </w:rPr>
              <w:t>PINUS_HAL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E9E5F5" w14:textId="77777777" w:rsidR="00713780" w:rsidRPr="0036629D" w:rsidRDefault="00713780" w:rsidP="0097790A">
            <w:pPr>
              <w:ind w:left="102" w:hanging="102"/>
              <w:jc w:val="left"/>
              <w:rPr>
                <w:rFonts w:cs="Arial"/>
                <w:sz w:val="16"/>
                <w:szCs w:val="16"/>
              </w:rPr>
            </w:pPr>
            <w:r w:rsidRPr="0036629D">
              <w:rPr>
                <w:rFonts w:cs="Arial"/>
                <w:sz w:val="16"/>
                <w:szCs w:val="16"/>
              </w:rPr>
              <w:t>Pinus halepensis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27AA8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6A695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C59379" w14:textId="77777777" w:rsidR="00713780" w:rsidRPr="00EB7B78" w:rsidRDefault="00713780" w:rsidP="0097790A">
            <w:pPr>
              <w:rPr>
                <w:bCs/>
                <w:sz w:val="16"/>
                <w:szCs w:val="16"/>
              </w:rPr>
            </w:pPr>
            <w:r w:rsidRPr="00EB7B78">
              <w:rPr>
                <w:bCs/>
                <w:sz w:val="16"/>
                <w:szCs w:val="16"/>
              </w:rPr>
              <w:t>PINUS_MUG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B755EA" w14:textId="77777777" w:rsidR="00713780" w:rsidRPr="0036629D" w:rsidRDefault="00713780" w:rsidP="0097790A">
            <w:pPr>
              <w:ind w:left="102" w:hanging="102"/>
              <w:jc w:val="left"/>
              <w:rPr>
                <w:rFonts w:cs="Arial"/>
                <w:sz w:val="16"/>
                <w:szCs w:val="16"/>
              </w:rPr>
            </w:pPr>
            <w:r w:rsidRPr="0036629D">
              <w:rPr>
                <w:rFonts w:cs="Arial"/>
                <w:sz w:val="16"/>
                <w:szCs w:val="16"/>
              </w:rPr>
              <w:t>Pinus mugo Turra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679406" w14:textId="77777777" w:rsidR="00713780" w:rsidRPr="00EB7B78" w:rsidRDefault="00713780" w:rsidP="0097790A">
            <w:pPr>
              <w:rPr>
                <w:bCs/>
                <w:sz w:val="16"/>
                <w:szCs w:val="16"/>
              </w:rPr>
            </w:pPr>
            <w:r w:rsidRPr="00EB7B78">
              <w:rPr>
                <w:bCs/>
                <w:sz w:val="16"/>
                <w:szCs w:val="16"/>
              </w:rPr>
              <w:t>PL</w:t>
            </w:r>
          </w:p>
        </w:tc>
      </w:tr>
      <w:tr w:rsidR="00713780" w:rsidRPr="00EB7B78" w14:paraId="04D9CB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CFBDB6" w14:textId="77777777" w:rsidR="00713780" w:rsidRPr="00EB7B78" w:rsidRDefault="00713780" w:rsidP="0097790A">
            <w:pPr>
              <w:rPr>
                <w:bCs/>
                <w:sz w:val="16"/>
                <w:szCs w:val="16"/>
              </w:rPr>
            </w:pPr>
            <w:r w:rsidRPr="00EB7B78">
              <w:rPr>
                <w:bCs/>
                <w:sz w:val="16"/>
                <w:szCs w:val="16"/>
              </w:rPr>
              <w:t>PINUS_NIG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ADD027" w14:textId="77777777" w:rsidR="00713780" w:rsidRPr="0036629D" w:rsidRDefault="00713780" w:rsidP="0097790A">
            <w:pPr>
              <w:ind w:left="102" w:hanging="102"/>
              <w:jc w:val="left"/>
              <w:rPr>
                <w:rFonts w:cs="Arial"/>
                <w:sz w:val="16"/>
                <w:szCs w:val="16"/>
              </w:rPr>
            </w:pPr>
            <w:r w:rsidRPr="0036629D">
              <w:rPr>
                <w:rFonts w:cs="Arial"/>
                <w:sz w:val="16"/>
                <w:szCs w:val="16"/>
              </w:rPr>
              <w:t>Pinus nigra J. F. Arnold</w:t>
            </w:r>
            <w:r w:rsidRPr="0036629D">
              <w:rPr>
                <w:rFonts w:cs="Arial"/>
                <w:sz w:val="16"/>
                <w:szCs w:val="16"/>
              </w:rPr>
              <w:br/>
              <w:t>Pinus nigra Arnold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17245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A8A09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650DBE" w14:textId="77777777" w:rsidR="00713780" w:rsidRPr="00EB7B78" w:rsidRDefault="00713780" w:rsidP="0097790A">
            <w:pPr>
              <w:rPr>
                <w:bCs/>
                <w:sz w:val="16"/>
                <w:szCs w:val="16"/>
              </w:rPr>
            </w:pPr>
            <w:r w:rsidRPr="00EB7B78">
              <w:rPr>
                <w:bCs/>
                <w:sz w:val="16"/>
                <w:szCs w:val="16"/>
              </w:rPr>
              <w:t>PINUS_PAR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CD0557" w14:textId="77777777" w:rsidR="00713780" w:rsidRPr="0036629D" w:rsidRDefault="00713780" w:rsidP="0097790A">
            <w:pPr>
              <w:ind w:left="102" w:hanging="102"/>
              <w:jc w:val="left"/>
              <w:rPr>
                <w:rFonts w:cs="Arial"/>
                <w:sz w:val="16"/>
                <w:szCs w:val="16"/>
              </w:rPr>
            </w:pPr>
            <w:r w:rsidRPr="0036629D">
              <w:rPr>
                <w:rFonts w:cs="Arial"/>
                <w:sz w:val="16"/>
                <w:szCs w:val="16"/>
              </w:rPr>
              <w:t>Pinus parviflora Siebold &amp;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52DA35" w14:textId="77777777" w:rsidR="00713780" w:rsidRPr="00EB7B78" w:rsidRDefault="00713780" w:rsidP="0097790A">
            <w:pPr>
              <w:rPr>
                <w:bCs/>
                <w:sz w:val="16"/>
                <w:szCs w:val="16"/>
              </w:rPr>
            </w:pPr>
            <w:r w:rsidRPr="00EB7B78">
              <w:rPr>
                <w:bCs/>
                <w:sz w:val="16"/>
                <w:szCs w:val="16"/>
              </w:rPr>
              <w:t>JP</w:t>
            </w:r>
          </w:p>
        </w:tc>
      </w:tr>
      <w:tr w:rsidR="00713780" w:rsidRPr="00EB7B78" w14:paraId="011F7D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AADD6E" w14:textId="77777777" w:rsidR="00713780" w:rsidRPr="00EB7B78" w:rsidRDefault="00713780" w:rsidP="0097790A">
            <w:pPr>
              <w:rPr>
                <w:bCs/>
                <w:sz w:val="16"/>
                <w:szCs w:val="16"/>
              </w:rPr>
            </w:pPr>
            <w:r w:rsidRPr="00EB7B78">
              <w:rPr>
                <w:bCs/>
                <w:sz w:val="16"/>
                <w:szCs w:val="16"/>
              </w:rPr>
              <w:t>PINUS_RAD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FD77D6" w14:textId="77777777" w:rsidR="00713780" w:rsidRPr="0036629D" w:rsidRDefault="00713780" w:rsidP="0097790A">
            <w:pPr>
              <w:ind w:left="102" w:hanging="102"/>
              <w:jc w:val="left"/>
              <w:rPr>
                <w:rFonts w:cs="Arial"/>
                <w:sz w:val="16"/>
                <w:szCs w:val="16"/>
              </w:rPr>
            </w:pPr>
            <w:r w:rsidRPr="0036629D">
              <w:rPr>
                <w:rFonts w:cs="Arial"/>
                <w:sz w:val="16"/>
                <w:szCs w:val="16"/>
              </w:rPr>
              <w:t>Pinus radiata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EB3365" w14:textId="77777777" w:rsidR="00713780" w:rsidRPr="00EB7B78" w:rsidRDefault="00713780" w:rsidP="0097790A">
            <w:pPr>
              <w:rPr>
                <w:bCs/>
                <w:sz w:val="16"/>
                <w:szCs w:val="16"/>
              </w:rPr>
            </w:pPr>
            <w:r w:rsidRPr="00EB7B78">
              <w:rPr>
                <w:bCs/>
                <w:sz w:val="16"/>
                <w:szCs w:val="16"/>
              </w:rPr>
              <w:t>NZ</w:t>
            </w:r>
          </w:p>
        </w:tc>
      </w:tr>
      <w:tr w:rsidR="00713780" w:rsidRPr="00EB7B78" w14:paraId="2AB206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25942B" w14:textId="77777777" w:rsidR="00713780" w:rsidRPr="00EB7B78" w:rsidRDefault="00713780" w:rsidP="0097790A">
            <w:pPr>
              <w:rPr>
                <w:bCs/>
                <w:sz w:val="16"/>
                <w:szCs w:val="16"/>
              </w:rPr>
            </w:pPr>
            <w:r w:rsidRPr="00EB7B78">
              <w:rPr>
                <w:bCs/>
                <w:sz w:val="16"/>
                <w:szCs w:val="16"/>
              </w:rPr>
              <w:t>PINUS_THU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B1F730" w14:textId="77777777" w:rsidR="00713780" w:rsidRPr="0036629D" w:rsidRDefault="00713780" w:rsidP="0097790A">
            <w:pPr>
              <w:ind w:left="102" w:hanging="102"/>
              <w:jc w:val="left"/>
              <w:rPr>
                <w:rFonts w:cs="Arial"/>
                <w:sz w:val="16"/>
                <w:szCs w:val="16"/>
              </w:rPr>
            </w:pPr>
            <w:r w:rsidRPr="0036629D">
              <w:rPr>
                <w:rFonts w:cs="Arial"/>
                <w:sz w:val="16"/>
                <w:szCs w:val="16"/>
              </w:rPr>
              <w:t>Pinus thunbergii Parl.</w:t>
            </w:r>
            <w:r w:rsidRPr="0036629D">
              <w:rPr>
                <w:rFonts w:cs="Arial"/>
                <w:sz w:val="16"/>
                <w:szCs w:val="16"/>
              </w:rPr>
              <w:br/>
              <w:t>Pinus thunbergiana Franco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64A8F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AC87E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A0B577" w14:textId="77777777" w:rsidR="00713780" w:rsidRPr="00EB7B78" w:rsidRDefault="00713780" w:rsidP="0097790A">
            <w:pPr>
              <w:rPr>
                <w:bCs/>
                <w:sz w:val="16"/>
                <w:szCs w:val="16"/>
              </w:rPr>
            </w:pPr>
            <w:r w:rsidRPr="00EB7B78">
              <w:rPr>
                <w:bCs/>
                <w:sz w:val="16"/>
                <w:szCs w:val="16"/>
              </w:rPr>
              <w:t>PISTA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5E5B8A" w14:textId="77777777" w:rsidR="00713780" w:rsidRPr="0036629D" w:rsidRDefault="00713780" w:rsidP="0097790A">
            <w:pPr>
              <w:ind w:left="102" w:hanging="102"/>
              <w:jc w:val="left"/>
              <w:rPr>
                <w:rFonts w:cs="Arial"/>
                <w:sz w:val="16"/>
                <w:szCs w:val="16"/>
              </w:rPr>
            </w:pPr>
            <w:r w:rsidRPr="0036629D">
              <w:rPr>
                <w:rFonts w:cs="Arial"/>
                <w:sz w:val="16"/>
                <w:szCs w:val="16"/>
              </w:rPr>
              <w:t>Pistacia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EA97A6" w14:textId="77777777" w:rsidR="00713780" w:rsidRPr="00EB7B78" w:rsidRDefault="00713780" w:rsidP="0097790A">
            <w:pPr>
              <w:rPr>
                <w:bCs/>
                <w:sz w:val="16"/>
                <w:szCs w:val="16"/>
              </w:rPr>
            </w:pPr>
            <w:r w:rsidRPr="00EB7B78">
              <w:rPr>
                <w:bCs/>
                <w:sz w:val="16"/>
                <w:szCs w:val="16"/>
              </w:rPr>
              <w:t>ZA</w:t>
            </w:r>
          </w:p>
        </w:tc>
      </w:tr>
      <w:tr w:rsidR="00713780" w:rsidRPr="00EB7B78" w14:paraId="473EEF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BBA464" w14:textId="77777777" w:rsidR="00713780" w:rsidRPr="00EB7B78" w:rsidRDefault="00713780" w:rsidP="0097790A">
            <w:pPr>
              <w:rPr>
                <w:bCs/>
                <w:sz w:val="16"/>
                <w:szCs w:val="16"/>
              </w:rPr>
            </w:pPr>
            <w:r w:rsidRPr="00EB7B78">
              <w:rPr>
                <w:bCs/>
                <w:sz w:val="16"/>
                <w:szCs w:val="16"/>
              </w:rPr>
              <w:t>PISTA_AIN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9E884B" w14:textId="77777777" w:rsidR="00713780" w:rsidRPr="0036629D" w:rsidRDefault="00713780" w:rsidP="0097790A">
            <w:pPr>
              <w:ind w:left="102" w:hanging="102"/>
              <w:jc w:val="left"/>
              <w:rPr>
                <w:rFonts w:cs="Arial"/>
                <w:sz w:val="16"/>
                <w:szCs w:val="16"/>
              </w:rPr>
            </w:pPr>
            <w:r w:rsidRPr="0036629D">
              <w:rPr>
                <w:rFonts w:cs="Arial"/>
                <w:sz w:val="16"/>
                <w:szCs w:val="16"/>
              </w:rPr>
              <w:t>Pistacia atlantica × Pistacia integerrima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DF514E" w14:textId="77777777" w:rsidR="00713780" w:rsidRPr="00EB7B78" w:rsidRDefault="00713780" w:rsidP="0097790A">
            <w:pPr>
              <w:rPr>
                <w:bCs/>
                <w:sz w:val="16"/>
                <w:szCs w:val="16"/>
              </w:rPr>
            </w:pPr>
            <w:r w:rsidRPr="00EB7B78">
              <w:rPr>
                <w:bCs/>
                <w:sz w:val="16"/>
                <w:szCs w:val="16"/>
              </w:rPr>
              <w:t>IT</w:t>
            </w:r>
          </w:p>
        </w:tc>
      </w:tr>
      <w:tr w:rsidR="00713780" w:rsidRPr="00EB7B78" w14:paraId="361703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7DE36A" w14:textId="77777777" w:rsidR="00713780" w:rsidRPr="00EB7B78" w:rsidRDefault="00713780" w:rsidP="0097790A">
            <w:pPr>
              <w:rPr>
                <w:bCs/>
                <w:sz w:val="16"/>
                <w:szCs w:val="16"/>
              </w:rPr>
            </w:pPr>
            <w:r w:rsidRPr="00EB7B78">
              <w:rPr>
                <w:bCs/>
                <w:sz w:val="16"/>
                <w:szCs w:val="16"/>
              </w:rPr>
              <w:t>PISTA_AVE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8A4759" w14:textId="77777777" w:rsidR="00713780" w:rsidRPr="0036629D" w:rsidRDefault="00713780" w:rsidP="0097790A">
            <w:pPr>
              <w:ind w:left="102" w:hanging="102"/>
              <w:jc w:val="left"/>
              <w:rPr>
                <w:rFonts w:cs="Arial"/>
                <w:sz w:val="16"/>
                <w:szCs w:val="16"/>
              </w:rPr>
            </w:pPr>
            <w:r w:rsidRPr="0036629D">
              <w:rPr>
                <w:rFonts w:cs="Arial"/>
                <w:sz w:val="16"/>
                <w:szCs w:val="16"/>
              </w:rPr>
              <w:t>Pistacia atlantica × Pistacia vera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E02C79" w14:textId="77777777" w:rsidR="00713780" w:rsidRPr="00EB7B78" w:rsidRDefault="00713780" w:rsidP="0097790A">
            <w:pPr>
              <w:rPr>
                <w:bCs/>
                <w:sz w:val="16"/>
                <w:szCs w:val="16"/>
              </w:rPr>
            </w:pPr>
            <w:r w:rsidRPr="00EB7B78">
              <w:rPr>
                <w:bCs/>
                <w:sz w:val="16"/>
                <w:szCs w:val="16"/>
              </w:rPr>
              <w:t>IT</w:t>
            </w:r>
          </w:p>
        </w:tc>
      </w:tr>
      <w:tr w:rsidR="00713780" w:rsidRPr="00EB7B78" w14:paraId="1D8C9C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F34A59" w14:textId="77777777" w:rsidR="00713780" w:rsidRPr="00EB7B78" w:rsidRDefault="00713780" w:rsidP="0097790A">
            <w:pPr>
              <w:rPr>
                <w:bCs/>
                <w:sz w:val="16"/>
                <w:szCs w:val="16"/>
              </w:rPr>
            </w:pPr>
            <w:r w:rsidRPr="00EB7B78">
              <w:rPr>
                <w:bCs/>
                <w:sz w:val="16"/>
                <w:szCs w:val="16"/>
              </w:rPr>
              <w:t>PISTA_VER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7812C6" w14:textId="77777777" w:rsidR="00713780" w:rsidRPr="0036629D" w:rsidRDefault="00713780" w:rsidP="0097790A">
            <w:pPr>
              <w:ind w:left="102" w:hanging="102"/>
              <w:jc w:val="left"/>
              <w:rPr>
                <w:rFonts w:cs="Arial"/>
                <w:sz w:val="16"/>
                <w:szCs w:val="16"/>
              </w:rPr>
            </w:pPr>
            <w:r w:rsidRPr="0036629D">
              <w:rPr>
                <w:rFonts w:cs="Arial"/>
                <w:sz w:val="16"/>
                <w:szCs w:val="16"/>
              </w:rPr>
              <w:t>Pistacia vera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74F2A0"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QZ</w:t>
            </w:r>
          </w:p>
        </w:tc>
      </w:tr>
      <w:tr w:rsidR="00713780" w:rsidRPr="00EB7B78" w14:paraId="36D28F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5E7815" w14:textId="77777777" w:rsidR="00713780" w:rsidRPr="00EB7B78" w:rsidRDefault="00713780" w:rsidP="0097790A">
            <w:pPr>
              <w:rPr>
                <w:bCs/>
                <w:sz w:val="16"/>
                <w:szCs w:val="16"/>
              </w:rPr>
            </w:pPr>
            <w:r w:rsidRPr="00EB7B78">
              <w:rPr>
                <w:bCs/>
                <w:sz w:val="16"/>
                <w:szCs w:val="16"/>
              </w:rPr>
              <w:t>PISTI_STR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319392" w14:textId="77777777" w:rsidR="00713780" w:rsidRPr="0036629D" w:rsidRDefault="00713780" w:rsidP="0097790A">
            <w:pPr>
              <w:ind w:left="102" w:hanging="102"/>
              <w:jc w:val="left"/>
              <w:rPr>
                <w:rFonts w:cs="Arial"/>
                <w:sz w:val="16"/>
                <w:szCs w:val="16"/>
              </w:rPr>
            </w:pPr>
            <w:r w:rsidRPr="0036629D">
              <w:rPr>
                <w:rFonts w:cs="Arial"/>
                <w:sz w:val="16"/>
                <w:szCs w:val="16"/>
              </w:rPr>
              <w:t>Pistia stratiotes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F72EFE"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5DD4A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E2A666" w14:textId="77777777" w:rsidR="00713780" w:rsidRPr="00EB7B78" w:rsidRDefault="00713780" w:rsidP="0097790A">
            <w:pPr>
              <w:rPr>
                <w:bCs/>
                <w:sz w:val="16"/>
                <w:szCs w:val="16"/>
              </w:rPr>
            </w:pPr>
            <w:r w:rsidRPr="00EB7B78">
              <w:rPr>
                <w:bCs/>
                <w:sz w:val="16"/>
                <w:szCs w:val="16"/>
              </w:rPr>
              <w:t>PISUM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16807C" w14:textId="77777777" w:rsidR="00713780" w:rsidRPr="0036629D" w:rsidRDefault="00713780" w:rsidP="0097790A">
            <w:pPr>
              <w:ind w:left="102" w:hanging="102"/>
              <w:jc w:val="left"/>
              <w:rPr>
                <w:rFonts w:cs="Arial"/>
                <w:sz w:val="16"/>
                <w:szCs w:val="16"/>
              </w:rPr>
            </w:pPr>
            <w:r w:rsidRPr="0036629D">
              <w:rPr>
                <w:rFonts w:cs="Arial"/>
                <w:sz w:val="16"/>
                <w:szCs w:val="16"/>
              </w:rPr>
              <w:t>Pisum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4BB7F6" w14:textId="77777777" w:rsidR="00713780" w:rsidRPr="00EB7B78" w:rsidRDefault="00713780" w:rsidP="0097790A">
            <w:pPr>
              <w:rPr>
                <w:bCs/>
                <w:sz w:val="16"/>
                <w:szCs w:val="16"/>
              </w:rPr>
            </w:pPr>
            <w:r w:rsidRPr="00EB7B78">
              <w:rPr>
                <w:bCs/>
                <w:sz w:val="16"/>
                <w:szCs w:val="16"/>
              </w:rPr>
              <w:t>ZA</w:t>
            </w:r>
          </w:p>
        </w:tc>
      </w:tr>
      <w:tr w:rsidR="00713780" w:rsidRPr="00EB7B78" w14:paraId="692093D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908FF6" w14:textId="77777777" w:rsidR="00713780" w:rsidRPr="00EB7B78" w:rsidRDefault="00713780" w:rsidP="0097790A">
            <w:pPr>
              <w:rPr>
                <w:bCs/>
                <w:sz w:val="16"/>
                <w:szCs w:val="16"/>
              </w:rPr>
            </w:pPr>
            <w:r w:rsidRPr="00EB7B78">
              <w:rPr>
                <w:bCs/>
                <w:sz w:val="16"/>
                <w:szCs w:val="16"/>
              </w:rPr>
              <w:t>PISUM_SAT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EFA1BE" w14:textId="77777777" w:rsidR="00713780" w:rsidRPr="0036629D" w:rsidRDefault="00713780" w:rsidP="0097790A">
            <w:pPr>
              <w:ind w:left="102" w:hanging="102"/>
              <w:jc w:val="left"/>
              <w:rPr>
                <w:rFonts w:cs="Arial"/>
                <w:sz w:val="16"/>
                <w:szCs w:val="16"/>
              </w:rPr>
            </w:pPr>
            <w:r w:rsidRPr="0036629D">
              <w:rPr>
                <w:rFonts w:cs="Arial"/>
                <w:sz w:val="16"/>
                <w:szCs w:val="16"/>
              </w:rPr>
              <w:t>Pisum sativum L.</w:t>
            </w:r>
            <w:r w:rsidRPr="0036629D">
              <w:rPr>
                <w:rFonts w:cs="Arial"/>
                <w:sz w:val="16"/>
                <w:szCs w:val="16"/>
              </w:rPr>
              <w:br/>
              <w:t>Pisum arvense L.</w:t>
            </w:r>
            <w:r w:rsidRPr="0036629D">
              <w:rPr>
                <w:rFonts w:cs="Arial"/>
                <w:sz w:val="16"/>
                <w:szCs w:val="16"/>
              </w:rPr>
              <w:br/>
              <w:t>Pisum sativum L. convar axiphium Alef</w:t>
            </w:r>
            <w:r w:rsidRPr="0036629D">
              <w:rPr>
                <w:rFonts w:cs="Arial"/>
                <w:sz w:val="16"/>
                <w:szCs w:val="16"/>
              </w:rPr>
              <w:br/>
              <w:t>Pisum sativum L. convar medullare Alef Emend C. O. Lehm</w:t>
            </w:r>
            <w:r w:rsidRPr="0036629D">
              <w:rPr>
                <w:rFonts w:cs="Arial"/>
                <w:sz w:val="16"/>
                <w:szCs w:val="16"/>
              </w:rPr>
              <w:br/>
              <w:t>Pisum sativum L. convar sativum</w:t>
            </w:r>
            <w:r w:rsidRPr="0036629D">
              <w:rPr>
                <w:rFonts w:cs="Arial"/>
                <w:sz w:val="16"/>
                <w:szCs w:val="16"/>
              </w:rPr>
              <w:br/>
              <w:t>Pisum sativum L. spp. sativum conv. speciosum Dierb.</w:t>
            </w:r>
            <w:r w:rsidRPr="0036629D">
              <w:rPr>
                <w:rFonts w:cs="Arial"/>
                <w:sz w:val="16"/>
                <w:szCs w:val="16"/>
              </w:rPr>
              <w:br/>
              <w:t>Pisum sativum L. ssp sativum convar axiphium Alef Emend C. O. Lehm</w:t>
            </w:r>
            <w:r w:rsidRPr="0036629D">
              <w:rPr>
                <w:rFonts w:cs="Arial"/>
                <w:sz w:val="16"/>
                <w:szCs w:val="16"/>
              </w:rPr>
              <w:br/>
              <w:t>Pisum sativum L. ssp sativum convar medullare</w:t>
            </w:r>
            <w:r w:rsidRPr="0036629D">
              <w:rPr>
                <w:rFonts w:cs="Arial"/>
                <w:sz w:val="16"/>
                <w:szCs w:val="16"/>
              </w:rPr>
              <w:br/>
              <w:t>Pisum sativum L. ssp sativum convar medullare Alef Emend C. O. Lehm</w:t>
            </w:r>
            <w:r w:rsidRPr="0036629D">
              <w:rPr>
                <w:rFonts w:cs="Arial"/>
                <w:sz w:val="16"/>
                <w:szCs w:val="16"/>
              </w:rPr>
              <w:br/>
              <w:t>Pisum sativum L. subsp. sativum</w:t>
            </w:r>
            <w:r w:rsidRPr="0036629D">
              <w:rPr>
                <w:rFonts w:cs="Arial"/>
                <w:sz w:val="16"/>
                <w:szCs w:val="16"/>
              </w:rPr>
              <w:br/>
              <w:t>Pisum sativum L. subsp. sativum var. arvense (L.) Poir.</w:t>
            </w:r>
            <w:r w:rsidRPr="0036629D">
              <w:rPr>
                <w:rFonts w:cs="Arial"/>
                <w:sz w:val="16"/>
                <w:szCs w:val="16"/>
              </w:rPr>
              <w:br/>
              <w:t>Pisum sativum L. subsp. sativum var. sativum</w:t>
            </w:r>
            <w:r w:rsidRPr="0036629D">
              <w:rPr>
                <w:rFonts w:cs="Arial"/>
                <w:sz w:val="16"/>
                <w:szCs w:val="16"/>
              </w:rPr>
              <w:br/>
              <w:t>Pisum sativum L. var arvense L. Gams</w:t>
            </w:r>
            <w:r w:rsidRPr="0036629D">
              <w:rPr>
                <w:rFonts w:cs="Arial"/>
                <w:sz w:val="16"/>
                <w:szCs w:val="16"/>
              </w:rPr>
              <w:br/>
              <w:t>Pisum sativum var. speciosum (Alef.) Makasheva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1CB389"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AT</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EE</w:t>
            </w:r>
            <w:r w:rsidR="00457902" w:rsidRPr="00457902">
              <w:rPr>
                <w:bCs/>
                <w:sz w:val="16"/>
                <w:szCs w:val="16"/>
                <w:vertAlign w:val="superscript"/>
              </w:rPr>
              <w:t>{45}</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6FE5E6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D48FBA" w14:textId="77777777" w:rsidR="00713780" w:rsidRPr="00EB7B78" w:rsidRDefault="00713780" w:rsidP="0097790A">
            <w:pPr>
              <w:rPr>
                <w:bCs/>
                <w:sz w:val="16"/>
                <w:szCs w:val="16"/>
              </w:rPr>
            </w:pPr>
            <w:r w:rsidRPr="00EB7B78">
              <w:rPr>
                <w:bCs/>
                <w:sz w:val="16"/>
                <w:szCs w:val="16"/>
              </w:rPr>
              <w:t>PITCA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9A8645" w14:textId="77777777" w:rsidR="00713780" w:rsidRPr="0036629D" w:rsidRDefault="00713780" w:rsidP="0097790A">
            <w:pPr>
              <w:ind w:left="102" w:hanging="102"/>
              <w:jc w:val="left"/>
              <w:rPr>
                <w:rFonts w:cs="Arial"/>
                <w:sz w:val="16"/>
                <w:szCs w:val="16"/>
              </w:rPr>
            </w:pPr>
            <w:r w:rsidRPr="0036629D">
              <w:rPr>
                <w:rFonts w:cs="Arial"/>
                <w:sz w:val="16"/>
                <w:szCs w:val="16"/>
              </w:rPr>
              <w:t>Pitcairnia L’Hérit.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1DEBA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p>
        </w:tc>
      </w:tr>
      <w:tr w:rsidR="00713780" w:rsidRPr="00EB7B78" w14:paraId="15EEF7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B70A50" w14:textId="77777777" w:rsidR="00713780" w:rsidRPr="00EB7B78" w:rsidRDefault="00713780" w:rsidP="0097790A">
            <w:pPr>
              <w:rPr>
                <w:bCs/>
                <w:sz w:val="16"/>
                <w:szCs w:val="16"/>
              </w:rPr>
            </w:pPr>
            <w:r w:rsidRPr="00EB7B78">
              <w:rPr>
                <w:bCs/>
                <w:sz w:val="16"/>
                <w:szCs w:val="16"/>
              </w:rPr>
              <w:t>PITCA_HIT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13827E" w14:textId="77777777" w:rsidR="00713780" w:rsidRPr="0036629D" w:rsidRDefault="00713780" w:rsidP="0097790A">
            <w:pPr>
              <w:ind w:left="102" w:hanging="102"/>
              <w:jc w:val="left"/>
              <w:rPr>
                <w:rFonts w:cs="Arial"/>
                <w:sz w:val="16"/>
                <w:szCs w:val="16"/>
              </w:rPr>
            </w:pPr>
            <w:r w:rsidRPr="0036629D">
              <w:rPr>
                <w:rFonts w:cs="Arial"/>
                <w:sz w:val="16"/>
                <w:szCs w:val="16"/>
              </w:rPr>
              <w:t>Pitcairnia hitchcockiana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81F70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7A4EA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902A25" w14:textId="77777777" w:rsidR="00713780" w:rsidRPr="00EB7B78" w:rsidRDefault="00713780" w:rsidP="0097790A">
            <w:pPr>
              <w:rPr>
                <w:bCs/>
                <w:sz w:val="16"/>
                <w:szCs w:val="16"/>
              </w:rPr>
            </w:pPr>
            <w:r w:rsidRPr="00EB7B78">
              <w:rPr>
                <w:bCs/>
                <w:sz w:val="16"/>
                <w:szCs w:val="16"/>
              </w:rPr>
              <w:t>PITTO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AD8364"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Pittosporum Banks et Soland. ex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9664C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6BDFF4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FAF09" w14:textId="77777777" w:rsidR="00713780" w:rsidRPr="00EB7B78" w:rsidRDefault="00713780" w:rsidP="0097790A">
            <w:pPr>
              <w:rPr>
                <w:bCs/>
                <w:sz w:val="16"/>
                <w:szCs w:val="16"/>
              </w:rPr>
            </w:pPr>
            <w:r w:rsidRPr="00EB7B78">
              <w:rPr>
                <w:bCs/>
                <w:sz w:val="16"/>
                <w:szCs w:val="16"/>
              </w:rPr>
              <w:t>PITTO_ANO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7A9E78" w14:textId="77777777" w:rsidR="00713780" w:rsidRPr="0036629D" w:rsidRDefault="00713780" w:rsidP="0097790A">
            <w:pPr>
              <w:ind w:left="102" w:hanging="102"/>
              <w:jc w:val="left"/>
              <w:rPr>
                <w:rFonts w:cs="Arial"/>
                <w:sz w:val="16"/>
                <w:szCs w:val="16"/>
              </w:rPr>
            </w:pPr>
            <w:r w:rsidRPr="0036629D">
              <w:rPr>
                <w:rFonts w:cs="Arial"/>
                <w:sz w:val="16"/>
                <w:szCs w:val="16"/>
              </w:rPr>
              <w:t>Pittosporum anomalum Laing &amp; Gourlay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1E564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3B8795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BB3EE3" w14:textId="77777777" w:rsidR="00713780" w:rsidRPr="00EB7B78" w:rsidRDefault="00713780" w:rsidP="0097790A">
            <w:pPr>
              <w:rPr>
                <w:bCs/>
                <w:sz w:val="16"/>
                <w:szCs w:val="16"/>
              </w:rPr>
            </w:pPr>
            <w:r w:rsidRPr="00EB7B78">
              <w:rPr>
                <w:bCs/>
                <w:sz w:val="16"/>
                <w:szCs w:val="16"/>
              </w:rPr>
              <w:t>PITTO_BIC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68456E" w14:textId="77777777" w:rsidR="00713780" w:rsidRPr="0036629D" w:rsidRDefault="00713780" w:rsidP="0097790A">
            <w:pPr>
              <w:ind w:left="102" w:hanging="102"/>
              <w:jc w:val="left"/>
              <w:rPr>
                <w:rFonts w:cs="Arial"/>
                <w:sz w:val="16"/>
                <w:szCs w:val="16"/>
              </w:rPr>
            </w:pPr>
            <w:r w:rsidRPr="0036629D">
              <w:rPr>
                <w:rFonts w:cs="Arial"/>
                <w:sz w:val="16"/>
                <w:szCs w:val="16"/>
              </w:rPr>
              <w:t>Pittosporum bicolor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3C8B4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AE6A2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12CD54" w14:textId="77777777" w:rsidR="00713780" w:rsidRPr="00EB7B78" w:rsidRDefault="00713780" w:rsidP="0097790A">
            <w:pPr>
              <w:rPr>
                <w:bCs/>
                <w:sz w:val="16"/>
                <w:szCs w:val="16"/>
              </w:rPr>
            </w:pPr>
            <w:r w:rsidRPr="00EB7B78">
              <w:rPr>
                <w:bCs/>
                <w:sz w:val="16"/>
                <w:szCs w:val="16"/>
              </w:rPr>
              <w:t>PITTO_COL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5BCC22" w14:textId="77777777" w:rsidR="00713780" w:rsidRPr="0036629D" w:rsidRDefault="00713780" w:rsidP="0097790A">
            <w:pPr>
              <w:ind w:left="102" w:hanging="102"/>
              <w:jc w:val="left"/>
              <w:rPr>
                <w:rFonts w:cs="Arial"/>
                <w:sz w:val="16"/>
                <w:szCs w:val="16"/>
              </w:rPr>
            </w:pPr>
            <w:r w:rsidRPr="0036629D">
              <w:rPr>
                <w:rFonts w:cs="Arial"/>
                <w:sz w:val="16"/>
                <w:szCs w:val="16"/>
              </w:rPr>
              <w:t>Pittosporum colensoi Hook.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B30C2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01105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06B34D" w14:textId="77777777" w:rsidR="00713780" w:rsidRPr="00EB7B78" w:rsidRDefault="00713780" w:rsidP="0097790A">
            <w:pPr>
              <w:rPr>
                <w:bCs/>
                <w:sz w:val="16"/>
                <w:szCs w:val="16"/>
              </w:rPr>
            </w:pPr>
            <w:r w:rsidRPr="00EB7B78">
              <w:rPr>
                <w:bCs/>
                <w:sz w:val="16"/>
                <w:szCs w:val="16"/>
              </w:rPr>
              <w:t>PITTO_CRA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95516"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Pittosporum crassifolium Banks &amp; Sol. ex A. Cunn.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E1E4B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2A8A9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1BF6DB" w14:textId="77777777" w:rsidR="00713780" w:rsidRPr="00EB7B78" w:rsidRDefault="00713780" w:rsidP="0097790A">
            <w:pPr>
              <w:rPr>
                <w:bCs/>
                <w:sz w:val="16"/>
                <w:szCs w:val="16"/>
              </w:rPr>
            </w:pPr>
            <w:r w:rsidRPr="00EB7B78">
              <w:rPr>
                <w:bCs/>
                <w:sz w:val="16"/>
                <w:szCs w:val="16"/>
              </w:rPr>
              <w:t>PITTO_EUG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DA3980" w14:textId="77777777" w:rsidR="00713780" w:rsidRPr="0036629D" w:rsidRDefault="00713780" w:rsidP="0097790A">
            <w:pPr>
              <w:ind w:left="102" w:hanging="102"/>
              <w:jc w:val="left"/>
              <w:rPr>
                <w:rFonts w:cs="Arial"/>
                <w:sz w:val="16"/>
                <w:szCs w:val="16"/>
              </w:rPr>
            </w:pPr>
            <w:r w:rsidRPr="0036629D">
              <w:rPr>
                <w:rFonts w:cs="Arial"/>
                <w:sz w:val="16"/>
                <w:szCs w:val="16"/>
              </w:rPr>
              <w:t>Pittosporum eugenioides A. Cunn.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DCCCC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02EF9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80A6A8" w14:textId="77777777" w:rsidR="00713780" w:rsidRPr="00EB7B78" w:rsidRDefault="00713780" w:rsidP="0097790A">
            <w:pPr>
              <w:rPr>
                <w:bCs/>
                <w:sz w:val="16"/>
                <w:szCs w:val="16"/>
              </w:rPr>
            </w:pPr>
            <w:r w:rsidRPr="00EB7B78">
              <w:rPr>
                <w:bCs/>
                <w:sz w:val="16"/>
                <w:szCs w:val="16"/>
              </w:rPr>
              <w:t>PITTO_HET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867011" w14:textId="77777777" w:rsidR="00713780" w:rsidRPr="0036629D" w:rsidRDefault="00713780" w:rsidP="0097790A">
            <w:pPr>
              <w:ind w:left="102" w:hanging="102"/>
              <w:jc w:val="left"/>
              <w:rPr>
                <w:rFonts w:cs="Arial"/>
                <w:sz w:val="16"/>
                <w:szCs w:val="16"/>
              </w:rPr>
            </w:pPr>
            <w:r w:rsidRPr="0036629D">
              <w:rPr>
                <w:rFonts w:cs="Arial"/>
                <w:sz w:val="16"/>
                <w:szCs w:val="16"/>
              </w:rPr>
              <w:t>Pittosporum heterophyllum Franch.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8631BD"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FCED1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20B56F" w14:textId="77777777" w:rsidR="00713780" w:rsidRPr="00EB7B78" w:rsidRDefault="00713780" w:rsidP="0097790A">
            <w:pPr>
              <w:rPr>
                <w:bCs/>
                <w:sz w:val="16"/>
                <w:szCs w:val="16"/>
              </w:rPr>
            </w:pPr>
            <w:r w:rsidRPr="00EB7B78">
              <w:rPr>
                <w:bCs/>
                <w:sz w:val="16"/>
                <w:szCs w:val="16"/>
              </w:rPr>
              <w:t>PITTO_RAL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DD1E98" w14:textId="77777777" w:rsidR="00713780" w:rsidRPr="0036629D" w:rsidRDefault="00713780" w:rsidP="0097790A">
            <w:pPr>
              <w:ind w:left="102" w:hanging="102"/>
              <w:jc w:val="left"/>
              <w:rPr>
                <w:rFonts w:cs="Arial"/>
                <w:sz w:val="16"/>
                <w:szCs w:val="16"/>
              </w:rPr>
            </w:pPr>
            <w:r w:rsidRPr="0036629D">
              <w:rPr>
                <w:rFonts w:cs="Arial"/>
                <w:sz w:val="16"/>
                <w:szCs w:val="16"/>
              </w:rPr>
              <w:t>Pittosporum ralphii Kirk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EB7AB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AE2C2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466AB0" w14:textId="77777777" w:rsidR="00713780" w:rsidRPr="00EB7B78" w:rsidRDefault="00713780" w:rsidP="0097790A">
            <w:pPr>
              <w:rPr>
                <w:bCs/>
                <w:sz w:val="16"/>
                <w:szCs w:val="16"/>
              </w:rPr>
            </w:pPr>
            <w:r w:rsidRPr="00EB7B78">
              <w:rPr>
                <w:bCs/>
                <w:sz w:val="16"/>
                <w:szCs w:val="16"/>
              </w:rPr>
              <w:t>PITTO_TEN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77E570" w14:textId="77777777" w:rsidR="00713780" w:rsidRPr="0036629D" w:rsidRDefault="00713780" w:rsidP="0097790A">
            <w:pPr>
              <w:ind w:left="102" w:hanging="102"/>
              <w:jc w:val="left"/>
              <w:rPr>
                <w:rFonts w:cs="Arial"/>
                <w:sz w:val="16"/>
                <w:szCs w:val="16"/>
              </w:rPr>
            </w:pPr>
            <w:r w:rsidRPr="0036629D">
              <w:rPr>
                <w:rFonts w:cs="Arial"/>
                <w:sz w:val="16"/>
                <w:szCs w:val="16"/>
              </w:rPr>
              <w:t>Pittosporum tenuifolium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A9CB2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4CFB1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40F945" w14:textId="77777777" w:rsidR="00713780" w:rsidRPr="00EB7B78" w:rsidRDefault="00713780" w:rsidP="0097790A">
            <w:pPr>
              <w:rPr>
                <w:bCs/>
                <w:sz w:val="16"/>
                <w:szCs w:val="16"/>
              </w:rPr>
            </w:pPr>
            <w:r w:rsidRPr="00EB7B78">
              <w:rPr>
                <w:bCs/>
                <w:sz w:val="16"/>
                <w:szCs w:val="16"/>
              </w:rPr>
              <w:t>PITTO_TOB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A77E59" w14:textId="77777777" w:rsidR="00713780" w:rsidRPr="0036629D" w:rsidRDefault="00713780" w:rsidP="0097790A">
            <w:pPr>
              <w:ind w:left="102" w:hanging="102"/>
              <w:jc w:val="left"/>
              <w:rPr>
                <w:rFonts w:cs="Arial"/>
                <w:sz w:val="16"/>
                <w:szCs w:val="16"/>
              </w:rPr>
            </w:pPr>
            <w:r w:rsidRPr="0036629D">
              <w:rPr>
                <w:rFonts w:cs="Arial"/>
                <w:sz w:val="16"/>
                <w:szCs w:val="16"/>
              </w:rPr>
              <w:t>Pittosporum tobira (Thunb.) W. T. Aiton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A6CB3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0BD4A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E34E11" w14:textId="77777777" w:rsidR="00713780" w:rsidRPr="00EB7B78" w:rsidRDefault="00713780" w:rsidP="0097790A">
            <w:pPr>
              <w:rPr>
                <w:bCs/>
                <w:sz w:val="16"/>
                <w:szCs w:val="16"/>
              </w:rPr>
            </w:pPr>
            <w:r w:rsidRPr="00EB7B78">
              <w:rPr>
                <w:bCs/>
                <w:sz w:val="16"/>
                <w:szCs w:val="16"/>
              </w:rPr>
              <w:lastRenderedPageBreak/>
              <w:t>PLATA_ACE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36E647" w14:textId="77777777" w:rsidR="00713780" w:rsidRPr="00387959" w:rsidRDefault="00713780" w:rsidP="0097790A">
            <w:pPr>
              <w:ind w:left="102" w:hanging="102"/>
              <w:jc w:val="left"/>
              <w:rPr>
                <w:rFonts w:cs="Arial"/>
                <w:sz w:val="16"/>
                <w:szCs w:val="16"/>
                <w:lang w:val="fr-CH"/>
              </w:rPr>
            </w:pPr>
            <w:r w:rsidRPr="0036629D">
              <w:rPr>
                <w:rFonts w:cs="Arial"/>
                <w:sz w:val="16"/>
                <w:szCs w:val="16"/>
              </w:rPr>
              <w:t>Platanus x acerifolia (Aiton) Willd.</w:t>
            </w:r>
            <w:r w:rsidRPr="0036629D">
              <w:rPr>
                <w:rFonts w:cs="Arial"/>
                <w:sz w:val="16"/>
                <w:szCs w:val="16"/>
              </w:rPr>
              <w:br/>
            </w:r>
            <w:r w:rsidRPr="00387959">
              <w:rPr>
                <w:rFonts w:cs="Arial"/>
                <w:sz w:val="16"/>
                <w:szCs w:val="16"/>
                <w:lang w:val="fr-CH"/>
              </w:rPr>
              <w:t>Platanus orientalis x Platanus occidentalis</w:t>
            </w:r>
            <w:r w:rsidRPr="00387959">
              <w:rPr>
                <w:rFonts w:cs="Arial"/>
                <w:sz w:val="16"/>
                <w:szCs w:val="16"/>
                <w:lang w:val="fr-CH"/>
              </w:rPr>
              <w:br/>
              <w:t>Platanus x hispanica Münchh.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2CEE4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3203E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D523EF" w14:textId="77777777" w:rsidR="00713780" w:rsidRPr="00EB7B78" w:rsidRDefault="00713780" w:rsidP="0097790A">
            <w:pPr>
              <w:rPr>
                <w:bCs/>
                <w:sz w:val="16"/>
                <w:szCs w:val="16"/>
              </w:rPr>
            </w:pPr>
            <w:r w:rsidRPr="00EB7B78">
              <w:rPr>
                <w:bCs/>
                <w:sz w:val="16"/>
                <w:szCs w:val="16"/>
              </w:rPr>
              <w:t>PLATA_ORI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D03648" w14:textId="77777777" w:rsidR="00713780" w:rsidRPr="0036629D" w:rsidRDefault="00713780" w:rsidP="0097790A">
            <w:pPr>
              <w:ind w:left="102" w:hanging="102"/>
              <w:jc w:val="left"/>
              <w:rPr>
                <w:rFonts w:cs="Arial"/>
                <w:sz w:val="16"/>
                <w:szCs w:val="16"/>
              </w:rPr>
            </w:pPr>
            <w:r w:rsidRPr="0036629D">
              <w:rPr>
                <w:rFonts w:cs="Arial"/>
                <w:sz w:val="16"/>
                <w:szCs w:val="16"/>
              </w:rPr>
              <w:t>Platanus orientalis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BF3350" w14:textId="77777777" w:rsidR="00713780" w:rsidRPr="00EB7B78" w:rsidRDefault="00713780" w:rsidP="0097790A">
            <w:pPr>
              <w:rPr>
                <w:bCs/>
                <w:sz w:val="16"/>
                <w:szCs w:val="16"/>
              </w:rPr>
            </w:pPr>
            <w:r w:rsidRPr="00EB7B78">
              <w:rPr>
                <w:bCs/>
                <w:sz w:val="16"/>
                <w:szCs w:val="16"/>
              </w:rPr>
              <w:t>NZ</w:t>
            </w:r>
          </w:p>
        </w:tc>
      </w:tr>
      <w:tr w:rsidR="00713780" w:rsidRPr="00EB7B78" w14:paraId="6FEA18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108E84" w14:textId="77777777" w:rsidR="00713780" w:rsidRPr="00EB7B78" w:rsidRDefault="00713780" w:rsidP="0097790A">
            <w:pPr>
              <w:rPr>
                <w:bCs/>
                <w:sz w:val="16"/>
                <w:szCs w:val="16"/>
              </w:rPr>
            </w:pPr>
            <w:r w:rsidRPr="00EB7B78">
              <w:rPr>
                <w:bCs/>
                <w:sz w:val="16"/>
                <w:szCs w:val="16"/>
              </w:rPr>
              <w:t>PLATY_ORI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3855D6"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Platycladus orientalis (L.) Franco</w:t>
            </w:r>
            <w:r w:rsidRPr="00387959">
              <w:rPr>
                <w:rFonts w:cs="Arial"/>
                <w:sz w:val="16"/>
                <w:szCs w:val="16"/>
                <w:lang w:val="fr-CH"/>
              </w:rPr>
              <w:br/>
              <w:t>Thuja orientalis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41E48E"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PL</w:t>
            </w:r>
          </w:p>
        </w:tc>
      </w:tr>
      <w:tr w:rsidR="00713780" w:rsidRPr="00EB7B78" w14:paraId="487C8A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B78C07" w14:textId="77777777" w:rsidR="00713780" w:rsidRPr="00EB7B78" w:rsidRDefault="00713780" w:rsidP="0097790A">
            <w:pPr>
              <w:rPr>
                <w:bCs/>
                <w:sz w:val="16"/>
                <w:szCs w:val="16"/>
              </w:rPr>
            </w:pPr>
            <w:r w:rsidRPr="00EB7B78">
              <w:rPr>
                <w:bCs/>
                <w:sz w:val="16"/>
                <w:szCs w:val="16"/>
              </w:rPr>
              <w:t>PLECT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83A336" w14:textId="77777777" w:rsidR="00713780" w:rsidRPr="0036629D" w:rsidRDefault="00713780" w:rsidP="0097790A">
            <w:pPr>
              <w:ind w:left="102" w:hanging="102"/>
              <w:jc w:val="left"/>
              <w:rPr>
                <w:rFonts w:cs="Arial"/>
                <w:sz w:val="16"/>
                <w:szCs w:val="16"/>
              </w:rPr>
            </w:pPr>
            <w:r w:rsidRPr="0036629D">
              <w:rPr>
                <w:rFonts w:cs="Arial"/>
                <w:sz w:val="16"/>
                <w:szCs w:val="16"/>
              </w:rPr>
              <w:t>Plectranthus L’Hér.</w:t>
            </w:r>
            <w:r w:rsidRPr="0036629D">
              <w:rPr>
                <w:rFonts w:cs="Arial"/>
                <w:sz w:val="16"/>
                <w:szCs w:val="16"/>
              </w:rPr>
              <w:br/>
              <w:t>Coleus Lour.</w:t>
            </w:r>
            <w:r w:rsidRPr="0036629D">
              <w:rPr>
                <w:rFonts w:cs="Arial"/>
                <w:sz w:val="16"/>
                <w:szCs w:val="16"/>
              </w:rPr>
              <w:br/>
              <w:t>Plectranthus L’Herit.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9311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32BA69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D2BB75" w14:textId="77777777" w:rsidR="00713780" w:rsidRPr="00EB7B78" w:rsidRDefault="00713780" w:rsidP="0097790A">
            <w:pPr>
              <w:rPr>
                <w:bCs/>
                <w:sz w:val="16"/>
                <w:szCs w:val="16"/>
              </w:rPr>
            </w:pPr>
            <w:r w:rsidRPr="00EB7B78">
              <w:rPr>
                <w:bCs/>
                <w:sz w:val="16"/>
                <w:szCs w:val="16"/>
              </w:rPr>
              <w:t>PLECT_CIL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6E71A2" w14:textId="77777777" w:rsidR="00713780" w:rsidRPr="0036629D" w:rsidRDefault="00713780" w:rsidP="0097790A">
            <w:pPr>
              <w:ind w:left="102" w:hanging="102"/>
              <w:jc w:val="left"/>
              <w:rPr>
                <w:rFonts w:cs="Arial"/>
                <w:sz w:val="16"/>
                <w:szCs w:val="16"/>
              </w:rPr>
            </w:pPr>
            <w:r w:rsidRPr="0036629D">
              <w:rPr>
                <w:rFonts w:cs="Arial"/>
                <w:sz w:val="16"/>
                <w:szCs w:val="16"/>
              </w:rPr>
              <w:t>Plectranthus ciliatus E. Mey.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0A570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DC559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744D5D" w14:textId="77777777" w:rsidR="00713780" w:rsidRPr="00EB7B78" w:rsidRDefault="00713780" w:rsidP="0097790A">
            <w:pPr>
              <w:rPr>
                <w:bCs/>
                <w:sz w:val="16"/>
                <w:szCs w:val="16"/>
              </w:rPr>
            </w:pPr>
            <w:r w:rsidRPr="00EB7B78">
              <w:rPr>
                <w:bCs/>
                <w:sz w:val="16"/>
                <w:szCs w:val="16"/>
              </w:rPr>
              <w:t>PLECT_HIL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C8C1DF" w14:textId="77777777" w:rsidR="00713780" w:rsidRPr="0036629D" w:rsidRDefault="00713780" w:rsidP="0097790A">
            <w:pPr>
              <w:ind w:left="102" w:hanging="102"/>
              <w:jc w:val="left"/>
              <w:rPr>
                <w:rFonts w:cs="Arial"/>
                <w:sz w:val="16"/>
                <w:szCs w:val="16"/>
              </w:rPr>
            </w:pPr>
            <w:r w:rsidRPr="0036629D">
              <w:rPr>
                <w:rFonts w:cs="Arial"/>
                <w:sz w:val="16"/>
                <w:szCs w:val="16"/>
              </w:rPr>
              <w:t>Plectranthus hilliardae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C2871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97342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0AE6C6" w14:textId="77777777" w:rsidR="00713780" w:rsidRPr="00EB7B78" w:rsidRDefault="00713780" w:rsidP="0097790A">
            <w:pPr>
              <w:rPr>
                <w:bCs/>
                <w:sz w:val="16"/>
                <w:szCs w:val="16"/>
              </w:rPr>
            </w:pPr>
            <w:r w:rsidRPr="00EB7B78">
              <w:rPr>
                <w:bCs/>
                <w:sz w:val="16"/>
                <w:szCs w:val="16"/>
              </w:rPr>
              <w:t>PLECT_OER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440995" w14:textId="77777777" w:rsidR="00713780" w:rsidRPr="0036629D" w:rsidRDefault="00713780" w:rsidP="0097790A">
            <w:pPr>
              <w:ind w:left="102" w:hanging="102"/>
              <w:jc w:val="left"/>
              <w:rPr>
                <w:rFonts w:cs="Arial"/>
                <w:sz w:val="16"/>
                <w:szCs w:val="16"/>
              </w:rPr>
            </w:pPr>
            <w:r w:rsidRPr="0036629D">
              <w:rPr>
                <w:rFonts w:cs="Arial"/>
                <w:sz w:val="16"/>
                <w:szCs w:val="16"/>
              </w:rPr>
              <w:t>Plectranthus oertendahlii T. C. E. Fr.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304FD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8DBF1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C7EADF" w14:textId="77777777" w:rsidR="00713780" w:rsidRPr="00EB7B78" w:rsidRDefault="00713780" w:rsidP="0097790A">
            <w:pPr>
              <w:rPr>
                <w:bCs/>
                <w:sz w:val="16"/>
                <w:szCs w:val="16"/>
              </w:rPr>
            </w:pPr>
            <w:r w:rsidRPr="00EB7B78">
              <w:rPr>
                <w:bCs/>
                <w:sz w:val="16"/>
                <w:szCs w:val="16"/>
              </w:rPr>
              <w:t>PLECT_ORN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8A4B59" w14:textId="77777777" w:rsidR="00713780" w:rsidRPr="0036629D" w:rsidRDefault="00713780" w:rsidP="0097790A">
            <w:pPr>
              <w:ind w:left="102" w:hanging="102"/>
              <w:jc w:val="left"/>
              <w:rPr>
                <w:rFonts w:cs="Arial"/>
                <w:sz w:val="16"/>
                <w:szCs w:val="16"/>
              </w:rPr>
            </w:pPr>
            <w:r w:rsidRPr="0036629D">
              <w:rPr>
                <w:rFonts w:cs="Arial"/>
                <w:sz w:val="16"/>
                <w:szCs w:val="16"/>
              </w:rPr>
              <w:t>Plectranthus ornatus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9631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C041C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CBBA06" w14:textId="77777777" w:rsidR="00713780" w:rsidRPr="00EB7B78" w:rsidRDefault="00713780" w:rsidP="0097790A">
            <w:pPr>
              <w:rPr>
                <w:bCs/>
                <w:sz w:val="16"/>
                <w:szCs w:val="16"/>
              </w:rPr>
            </w:pPr>
            <w:r w:rsidRPr="00EB7B78">
              <w:rPr>
                <w:bCs/>
                <w:sz w:val="16"/>
                <w:szCs w:val="16"/>
              </w:rPr>
              <w:t>PLECT_PAR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AC56D0" w14:textId="77777777" w:rsidR="00713780" w:rsidRPr="0036629D" w:rsidRDefault="00713780" w:rsidP="0097790A">
            <w:pPr>
              <w:ind w:left="102" w:hanging="102"/>
              <w:jc w:val="left"/>
              <w:rPr>
                <w:rFonts w:cs="Arial"/>
                <w:sz w:val="16"/>
                <w:szCs w:val="16"/>
              </w:rPr>
            </w:pPr>
            <w:r w:rsidRPr="0036629D">
              <w:rPr>
                <w:rFonts w:cs="Arial"/>
                <w:sz w:val="16"/>
                <w:szCs w:val="16"/>
              </w:rPr>
              <w:t>Plectranthus parviflorus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8B533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A6074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D1CAC0" w14:textId="77777777" w:rsidR="00713780" w:rsidRPr="00EB7B78" w:rsidRDefault="00713780" w:rsidP="0097790A">
            <w:pPr>
              <w:rPr>
                <w:bCs/>
                <w:sz w:val="16"/>
                <w:szCs w:val="16"/>
              </w:rPr>
            </w:pPr>
            <w:r w:rsidRPr="00EB7B78">
              <w:rPr>
                <w:bCs/>
                <w:sz w:val="16"/>
                <w:szCs w:val="16"/>
              </w:rPr>
              <w:t>PLECT_SAC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5BFF44" w14:textId="77777777" w:rsidR="00713780" w:rsidRPr="0036629D" w:rsidRDefault="00713780" w:rsidP="0097790A">
            <w:pPr>
              <w:ind w:left="102" w:hanging="102"/>
              <w:jc w:val="left"/>
              <w:rPr>
                <w:rFonts w:cs="Arial"/>
                <w:sz w:val="16"/>
                <w:szCs w:val="16"/>
              </w:rPr>
            </w:pPr>
            <w:r w:rsidRPr="0036629D">
              <w:rPr>
                <w:rFonts w:cs="Arial"/>
                <w:sz w:val="16"/>
                <w:szCs w:val="16"/>
              </w:rPr>
              <w:t>Plectranthus saccatus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5CB38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03746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716522" w14:textId="77777777" w:rsidR="00713780" w:rsidRPr="00EB7B78" w:rsidRDefault="00713780" w:rsidP="0097790A">
            <w:pPr>
              <w:rPr>
                <w:bCs/>
                <w:sz w:val="16"/>
                <w:szCs w:val="16"/>
              </w:rPr>
            </w:pPr>
            <w:r w:rsidRPr="00EB7B78">
              <w:rPr>
                <w:bCs/>
                <w:sz w:val="16"/>
                <w:szCs w:val="16"/>
              </w:rPr>
              <w:t>PLECT_SCU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41B193" w14:textId="77777777" w:rsidR="00713780" w:rsidRPr="0036629D" w:rsidRDefault="00713780" w:rsidP="0097790A">
            <w:pPr>
              <w:ind w:left="102" w:hanging="102"/>
              <w:jc w:val="left"/>
              <w:rPr>
                <w:rFonts w:cs="Arial"/>
                <w:sz w:val="16"/>
                <w:szCs w:val="16"/>
              </w:rPr>
            </w:pPr>
            <w:r w:rsidRPr="0036629D">
              <w:rPr>
                <w:rFonts w:cs="Arial"/>
                <w:sz w:val="16"/>
                <w:szCs w:val="16"/>
              </w:rPr>
              <w:t>Plectranthus scutellarioides (L.) R. Br.</w:t>
            </w:r>
            <w:r w:rsidRPr="0036629D">
              <w:rPr>
                <w:rFonts w:cs="Arial"/>
                <w:sz w:val="16"/>
                <w:szCs w:val="16"/>
              </w:rPr>
              <w:br/>
              <w:t>Coleus blumei Benth.</w:t>
            </w:r>
            <w:r w:rsidRPr="0036629D">
              <w:rPr>
                <w:rFonts w:cs="Arial"/>
                <w:sz w:val="16"/>
                <w:szCs w:val="16"/>
              </w:rPr>
              <w:br/>
              <w:t>Solenostemon scutellarioides (L.) Codd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647A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p>
        </w:tc>
      </w:tr>
      <w:tr w:rsidR="00713780" w:rsidRPr="00EB7B78" w14:paraId="10D8E5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92DA7E" w14:textId="77777777" w:rsidR="00713780" w:rsidRPr="00EB7B78" w:rsidRDefault="00713780" w:rsidP="0097790A">
            <w:pPr>
              <w:rPr>
                <w:bCs/>
                <w:sz w:val="16"/>
                <w:szCs w:val="16"/>
              </w:rPr>
            </w:pPr>
            <w:r w:rsidRPr="00EB7B78">
              <w:rPr>
                <w:bCs/>
                <w:sz w:val="16"/>
                <w:szCs w:val="16"/>
              </w:rPr>
              <w:t>PLECT_SHI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D4C78E" w14:textId="77777777" w:rsidR="00713780" w:rsidRPr="0036629D" w:rsidRDefault="00713780" w:rsidP="0097790A">
            <w:pPr>
              <w:ind w:left="102" w:hanging="102"/>
              <w:jc w:val="left"/>
              <w:rPr>
                <w:rFonts w:cs="Arial"/>
                <w:sz w:val="16"/>
                <w:szCs w:val="16"/>
              </w:rPr>
            </w:pPr>
            <w:r w:rsidRPr="0036629D">
              <w:rPr>
                <w:rFonts w:cs="Arial"/>
                <w:sz w:val="16"/>
                <w:szCs w:val="16"/>
              </w:rPr>
              <w:t>Hybrids between Plectranthus saccatus and Plectranthus hilliardiae</w:t>
            </w:r>
            <w:r w:rsidRPr="0036629D">
              <w:rPr>
                <w:rFonts w:cs="Arial"/>
                <w:sz w:val="16"/>
                <w:szCs w:val="16"/>
              </w:rPr>
              <w:br/>
              <w:t>Plectranthus hilliardiae x Plectranthus saccatus</w:t>
            </w:r>
            <w:r w:rsidRPr="0036629D">
              <w:rPr>
                <w:rFonts w:cs="Arial"/>
                <w:sz w:val="16"/>
                <w:szCs w:val="16"/>
              </w:rPr>
              <w:br/>
              <w:t>Plectranthus saccatus x Plectranthus hilliardiae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F8336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E145E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F060A9" w14:textId="77777777" w:rsidR="00713780" w:rsidRPr="00EB7B78" w:rsidRDefault="00713780" w:rsidP="0097790A">
            <w:pPr>
              <w:rPr>
                <w:bCs/>
                <w:sz w:val="16"/>
                <w:szCs w:val="16"/>
              </w:rPr>
            </w:pPr>
            <w:r w:rsidRPr="00EB7B78">
              <w:rPr>
                <w:bCs/>
                <w:sz w:val="16"/>
                <w:szCs w:val="16"/>
              </w:rPr>
              <w:t>PLEOS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B9176C" w14:textId="77777777" w:rsidR="00713780" w:rsidRPr="0036629D" w:rsidRDefault="00713780" w:rsidP="0097790A">
            <w:pPr>
              <w:ind w:left="102" w:hanging="102"/>
              <w:jc w:val="left"/>
              <w:rPr>
                <w:rFonts w:cs="Arial"/>
                <w:sz w:val="16"/>
                <w:szCs w:val="16"/>
              </w:rPr>
            </w:pPr>
            <w:r w:rsidRPr="0036629D">
              <w:rPr>
                <w:rFonts w:cs="Arial"/>
                <w:sz w:val="16"/>
                <w:szCs w:val="16"/>
              </w:rPr>
              <w:t>Pleiospilos N.E.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C476F4" w14:textId="77777777" w:rsidR="00713780" w:rsidRPr="00EB7B78" w:rsidRDefault="00713780" w:rsidP="0097790A">
            <w:pPr>
              <w:rPr>
                <w:bCs/>
                <w:sz w:val="16"/>
                <w:szCs w:val="16"/>
              </w:rPr>
            </w:pPr>
            <w:r w:rsidRPr="00EB7B78">
              <w:rPr>
                <w:bCs/>
                <w:sz w:val="16"/>
                <w:szCs w:val="16"/>
              </w:rPr>
              <w:t>NL</w:t>
            </w:r>
          </w:p>
        </w:tc>
      </w:tr>
      <w:tr w:rsidR="00713780" w:rsidRPr="00EB7B78" w14:paraId="652B929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69432F" w14:textId="77777777" w:rsidR="00713780" w:rsidRPr="00EB7B78" w:rsidRDefault="00713780" w:rsidP="0097790A">
            <w:pPr>
              <w:rPr>
                <w:bCs/>
                <w:sz w:val="16"/>
                <w:szCs w:val="16"/>
              </w:rPr>
            </w:pPr>
            <w:r w:rsidRPr="00EB7B78">
              <w:rPr>
                <w:bCs/>
                <w:sz w:val="16"/>
                <w:szCs w:val="16"/>
              </w:rPr>
              <w:t>PLEUR_COR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4344D5" w14:textId="77777777" w:rsidR="00713780" w:rsidRPr="0036629D" w:rsidRDefault="00713780" w:rsidP="0097790A">
            <w:pPr>
              <w:ind w:left="102" w:hanging="102"/>
              <w:jc w:val="left"/>
              <w:rPr>
                <w:rFonts w:cs="Arial"/>
                <w:sz w:val="16"/>
                <w:szCs w:val="16"/>
              </w:rPr>
            </w:pPr>
            <w:r w:rsidRPr="0036629D">
              <w:rPr>
                <w:rFonts w:cs="Arial"/>
                <w:sz w:val="16"/>
                <w:szCs w:val="16"/>
              </w:rPr>
              <w:t>Pleurotus cornucopiae (Pers.) Rolland.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B4624B"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p>
        </w:tc>
      </w:tr>
      <w:tr w:rsidR="00713780" w:rsidRPr="00EB7B78" w14:paraId="0149547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A37F4C" w14:textId="77777777" w:rsidR="00713780" w:rsidRPr="00EB7B78" w:rsidRDefault="00713780" w:rsidP="0097790A">
            <w:pPr>
              <w:rPr>
                <w:bCs/>
                <w:sz w:val="16"/>
                <w:szCs w:val="16"/>
              </w:rPr>
            </w:pPr>
            <w:r w:rsidRPr="00EB7B78">
              <w:rPr>
                <w:bCs/>
                <w:sz w:val="16"/>
                <w:szCs w:val="16"/>
              </w:rPr>
              <w:t>PLEUR_DJA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577BA6" w14:textId="77777777" w:rsidR="00713780" w:rsidRPr="0036629D" w:rsidRDefault="00713780" w:rsidP="0097790A">
            <w:pPr>
              <w:ind w:left="102" w:hanging="102"/>
              <w:jc w:val="left"/>
              <w:rPr>
                <w:rFonts w:cs="Arial"/>
                <w:sz w:val="16"/>
                <w:szCs w:val="16"/>
              </w:rPr>
            </w:pPr>
            <w:r w:rsidRPr="0036629D">
              <w:rPr>
                <w:rFonts w:cs="Arial"/>
                <w:sz w:val="16"/>
                <w:szCs w:val="16"/>
              </w:rPr>
              <w:t>Pleurotus djamor (Rumph. ex Fr.) Boedijn 1959</w:t>
            </w:r>
            <w:r w:rsidRPr="0036629D">
              <w:rPr>
                <w:rFonts w:cs="Arial"/>
                <w:sz w:val="16"/>
                <w:szCs w:val="16"/>
              </w:rPr>
              <w:br/>
              <w:t>Pleurotus salmoneostramineus Lj.N. Vassiljeva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2F5E81" w14:textId="77777777" w:rsidR="00713780" w:rsidRPr="00EB7B78" w:rsidRDefault="00713780" w:rsidP="0097790A">
            <w:pPr>
              <w:rPr>
                <w:bCs/>
                <w:sz w:val="16"/>
                <w:szCs w:val="16"/>
              </w:rPr>
            </w:pPr>
            <w:r w:rsidRPr="00EB7B78">
              <w:rPr>
                <w:bCs/>
                <w:sz w:val="16"/>
                <w:szCs w:val="16"/>
              </w:rPr>
              <w:t>KR</w:t>
            </w:r>
          </w:p>
        </w:tc>
      </w:tr>
      <w:tr w:rsidR="00713780" w:rsidRPr="00EB7B78" w14:paraId="6C9F07A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3AAF73" w14:textId="77777777" w:rsidR="00713780" w:rsidRPr="00EB7B78" w:rsidRDefault="00713780" w:rsidP="0097790A">
            <w:pPr>
              <w:rPr>
                <w:bCs/>
                <w:sz w:val="16"/>
                <w:szCs w:val="16"/>
              </w:rPr>
            </w:pPr>
            <w:r w:rsidRPr="00EB7B78">
              <w:rPr>
                <w:bCs/>
                <w:sz w:val="16"/>
                <w:szCs w:val="16"/>
              </w:rPr>
              <w:t>PLEUR_ERY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69B487" w14:textId="77777777" w:rsidR="00713780" w:rsidRPr="0036629D" w:rsidRDefault="00713780" w:rsidP="0097790A">
            <w:pPr>
              <w:ind w:left="102" w:hanging="102"/>
              <w:jc w:val="left"/>
              <w:rPr>
                <w:rFonts w:cs="Arial"/>
                <w:sz w:val="16"/>
                <w:szCs w:val="16"/>
              </w:rPr>
            </w:pPr>
            <w:r w:rsidRPr="00387959">
              <w:rPr>
                <w:rFonts w:cs="Arial"/>
                <w:sz w:val="16"/>
                <w:szCs w:val="16"/>
                <w:lang w:val="fr-CH"/>
              </w:rPr>
              <w:t>Pleurotus eryngii (DC.) Quél</w:t>
            </w:r>
            <w:r w:rsidRPr="00387959">
              <w:rPr>
                <w:rFonts w:cs="Arial"/>
                <w:sz w:val="16"/>
                <w:szCs w:val="16"/>
                <w:lang w:val="fr-CH"/>
              </w:rPr>
              <w:br/>
              <w:t>Pleurotus eryngii (Dcex Fr.) Quél.</w:t>
            </w:r>
            <w:r w:rsidRPr="00387959">
              <w:rPr>
                <w:rFonts w:cs="Arial"/>
                <w:sz w:val="16"/>
                <w:szCs w:val="16"/>
                <w:lang w:val="fr-CH"/>
              </w:rPr>
              <w:br/>
            </w:r>
            <w:r w:rsidRPr="00A438C4">
              <w:rPr>
                <w:rFonts w:cs="Arial"/>
                <w:sz w:val="16"/>
                <w:szCs w:val="16"/>
                <w:lang w:val="fr-CH"/>
              </w:rPr>
              <w:t>Pleurotus ferulae (Lanzi) X.L. Mao</w:t>
            </w:r>
            <w:r w:rsidRPr="00A438C4">
              <w:rPr>
                <w:rFonts w:cs="Arial"/>
                <w:sz w:val="16"/>
                <w:szCs w:val="16"/>
                <w:lang w:val="fr-CH"/>
              </w:rPr>
              <w:br/>
              <w:t>Pleurotus fuscus Battarra ex Bres.</w:t>
            </w:r>
            <w:r w:rsidRPr="00A438C4">
              <w:rPr>
                <w:rFonts w:cs="Arial"/>
                <w:sz w:val="16"/>
                <w:szCs w:val="16"/>
                <w:lang w:val="fr-CH"/>
              </w:rPr>
              <w:br/>
            </w:r>
            <w:r w:rsidRPr="0036629D">
              <w:rPr>
                <w:rFonts w:cs="Arial"/>
                <w:sz w:val="16"/>
                <w:szCs w:val="16"/>
              </w:rPr>
              <w:t>Pleurotus fuscus var. ferulae Lanzi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3F9E0C"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QZ</w:t>
            </w:r>
          </w:p>
        </w:tc>
      </w:tr>
      <w:tr w:rsidR="00713780" w:rsidRPr="00EB7B78" w14:paraId="0DE8E1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F47A17" w14:textId="77777777" w:rsidR="00713780" w:rsidRPr="00EB7B78" w:rsidRDefault="00713780" w:rsidP="0097790A">
            <w:pPr>
              <w:rPr>
                <w:bCs/>
                <w:sz w:val="16"/>
                <w:szCs w:val="16"/>
              </w:rPr>
            </w:pPr>
            <w:r w:rsidRPr="00EB7B78">
              <w:rPr>
                <w:bCs/>
                <w:sz w:val="16"/>
                <w:szCs w:val="16"/>
              </w:rPr>
              <w:t>PLEUR_FLO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FC8CA9" w14:textId="77777777" w:rsidR="00713780" w:rsidRPr="0036629D" w:rsidRDefault="00713780" w:rsidP="0097790A">
            <w:pPr>
              <w:ind w:left="102" w:hanging="102"/>
              <w:jc w:val="left"/>
              <w:rPr>
                <w:rFonts w:cs="Arial"/>
                <w:sz w:val="16"/>
                <w:szCs w:val="16"/>
              </w:rPr>
            </w:pPr>
            <w:r w:rsidRPr="0036629D">
              <w:rPr>
                <w:rFonts w:cs="Arial"/>
                <w:sz w:val="16"/>
                <w:szCs w:val="16"/>
              </w:rPr>
              <w:t>Pleurotus florida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AD1419"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RU</w:t>
            </w:r>
          </w:p>
        </w:tc>
      </w:tr>
      <w:tr w:rsidR="00713780" w:rsidRPr="00EB7B78" w14:paraId="080976F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281321" w14:textId="77777777" w:rsidR="00713780" w:rsidRPr="00EB7B78" w:rsidRDefault="00713780" w:rsidP="0097790A">
            <w:pPr>
              <w:rPr>
                <w:bCs/>
                <w:sz w:val="16"/>
                <w:szCs w:val="16"/>
              </w:rPr>
            </w:pPr>
            <w:r w:rsidRPr="00EB7B78">
              <w:rPr>
                <w:bCs/>
                <w:sz w:val="16"/>
                <w:szCs w:val="16"/>
              </w:rPr>
              <w:t>PLEUR_OER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72B72D" w14:textId="77777777" w:rsidR="00713780" w:rsidRPr="0036629D" w:rsidRDefault="00713780" w:rsidP="0097790A">
            <w:pPr>
              <w:ind w:left="102" w:hanging="102"/>
              <w:jc w:val="left"/>
              <w:rPr>
                <w:rFonts w:cs="Arial"/>
                <w:sz w:val="16"/>
                <w:szCs w:val="16"/>
              </w:rPr>
            </w:pPr>
            <w:r w:rsidRPr="0036629D">
              <w:rPr>
                <w:rFonts w:cs="Arial"/>
                <w:sz w:val="16"/>
                <w:szCs w:val="16"/>
              </w:rPr>
              <w:t>Pleurotus ostreatus x Pleurotus eryngii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E9F931"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JP</w:t>
            </w:r>
          </w:p>
        </w:tc>
      </w:tr>
      <w:tr w:rsidR="00713780" w:rsidRPr="00387959" w14:paraId="51D722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268580" w14:textId="77777777" w:rsidR="00713780" w:rsidRPr="00EB7B78" w:rsidRDefault="00713780" w:rsidP="0097790A">
            <w:pPr>
              <w:rPr>
                <w:bCs/>
                <w:sz w:val="16"/>
                <w:szCs w:val="16"/>
              </w:rPr>
            </w:pPr>
            <w:r w:rsidRPr="00EB7B78">
              <w:rPr>
                <w:bCs/>
                <w:sz w:val="16"/>
                <w:szCs w:val="16"/>
              </w:rPr>
              <w:t>PLEUR_OST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DC7C2C" w14:textId="77777777" w:rsidR="00713780" w:rsidRPr="0036629D" w:rsidRDefault="00713780" w:rsidP="0097790A">
            <w:pPr>
              <w:ind w:left="102" w:hanging="102"/>
              <w:jc w:val="left"/>
              <w:rPr>
                <w:rFonts w:cs="Arial"/>
                <w:sz w:val="16"/>
                <w:szCs w:val="16"/>
              </w:rPr>
            </w:pPr>
            <w:r w:rsidRPr="0036629D">
              <w:rPr>
                <w:rFonts w:cs="Arial"/>
                <w:sz w:val="16"/>
                <w:szCs w:val="16"/>
              </w:rPr>
              <w:t>Pleurotus ostreatus (Jacq.) P. Kumm.</w:t>
            </w:r>
            <w:r w:rsidRPr="0036629D">
              <w:rPr>
                <w:rFonts w:cs="Arial"/>
                <w:sz w:val="16"/>
                <w:szCs w:val="16"/>
              </w:rPr>
              <w:br/>
              <w:t>Pleurotus ostreatus (Fr.) Quél.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947847" w14:textId="77777777" w:rsidR="00713780" w:rsidRPr="00EB7B78" w:rsidRDefault="00713780" w:rsidP="0097790A">
            <w:pPr>
              <w:rPr>
                <w:bCs/>
                <w:sz w:val="16"/>
                <w:szCs w:val="16"/>
                <w:lang w:val="de-DE"/>
              </w:rPr>
            </w:pPr>
            <w:r w:rsidRPr="00EB7B78">
              <w:rPr>
                <w:bCs/>
                <w:sz w:val="16"/>
                <w:szCs w:val="16"/>
                <w:lang w:val="de-DE"/>
              </w:rPr>
              <w:t>HU</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KR</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p>
        </w:tc>
      </w:tr>
      <w:tr w:rsidR="00713780" w:rsidRPr="00EB7B78" w14:paraId="45160E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6282A2" w14:textId="77777777" w:rsidR="00713780" w:rsidRPr="00EB7B78" w:rsidRDefault="00713780" w:rsidP="0097790A">
            <w:pPr>
              <w:rPr>
                <w:bCs/>
                <w:sz w:val="16"/>
                <w:szCs w:val="16"/>
              </w:rPr>
            </w:pPr>
            <w:r w:rsidRPr="00EB7B78">
              <w:rPr>
                <w:bCs/>
                <w:sz w:val="16"/>
                <w:szCs w:val="16"/>
              </w:rPr>
              <w:t>PLEUR_PUL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3A59B7" w14:textId="77777777" w:rsidR="00713780" w:rsidRPr="0036629D" w:rsidRDefault="00713780" w:rsidP="0097790A">
            <w:pPr>
              <w:ind w:left="102" w:hanging="102"/>
              <w:jc w:val="left"/>
              <w:rPr>
                <w:rFonts w:cs="Arial"/>
                <w:sz w:val="16"/>
                <w:szCs w:val="16"/>
              </w:rPr>
            </w:pPr>
            <w:r w:rsidRPr="0036629D">
              <w:rPr>
                <w:rFonts w:cs="Arial"/>
                <w:sz w:val="16"/>
                <w:szCs w:val="16"/>
              </w:rPr>
              <w:t>Pleurotus pulmonarius (Fr.) Quél.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90ABA8"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p>
        </w:tc>
      </w:tr>
      <w:tr w:rsidR="00713780" w:rsidRPr="00EB7B78" w14:paraId="62C0A8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31164A" w14:textId="77777777" w:rsidR="00713780" w:rsidRPr="00EB7B78" w:rsidRDefault="00713780" w:rsidP="0097790A">
            <w:pPr>
              <w:rPr>
                <w:bCs/>
                <w:sz w:val="16"/>
                <w:szCs w:val="16"/>
              </w:rPr>
            </w:pPr>
            <w:r w:rsidRPr="00EB7B78">
              <w:rPr>
                <w:bCs/>
                <w:sz w:val="16"/>
                <w:szCs w:val="16"/>
              </w:rPr>
              <w:t>PLNTG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310A4C" w14:textId="77777777" w:rsidR="00713780" w:rsidRPr="0036629D" w:rsidRDefault="00713780" w:rsidP="0097790A">
            <w:pPr>
              <w:ind w:left="102" w:hanging="102"/>
              <w:jc w:val="left"/>
              <w:rPr>
                <w:rFonts w:cs="Arial"/>
                <w:sz w:val="16"/>
                <w:szCs w:val="16"/>
              </w:rPr>
            </w:pPr>
            <w:r w:rsidRPr="0036629D">
              <w:rPr>
                <w:rFonts w:cs="Arial"/>
                <w:sz w:val="16"/>
                <w:szCs w:val="16"/>
              </w:rPr>
              <w:t>Plantago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64D15D" w14:textId="77777777" w:rsidR="00713780" w:rsidRPr="00EB7B78" w:rsidRDefault="00713780" w:rsidP="0097790A">
            <w:pPr>
              <w:rPr>
                <w:bCs/>
                <w:sz w:val="16"/>
                <w:szCs w:val="16"/>
              </w:rPr>
            </w:pPr>
            <w:r w:rsidRPr="00EB7B78">
              <w:rPr>
                <w:bCs/>
                <w:sz w:val="16"/>
                <w:szCs w:val="16"/>
              </w:rPr>
              <w:t>NZ</w:t>
            </w:r>
          </w:p>
        </w:tc>
      </w:tr>
      <w:tr w:rsidR="00713780" w:rsidRPr="00EB7B78" w14:paraId="22E824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1721BA" w14:textId="77777777" w:rsidR="00713780" w:rsidRPr="00EB7B78" w:rsidRDefault="00713780" w:rsidP="0097790A">
            <w:pPr>
              <w:rPr>
                <w:bCs/>
                <w:sz w:val="16"/>
                <w:szCs w:val="16"/>
              </w:rPr>
            </w:pPr>
            <w:r w:rsidRPr="00EB7B78">
              <w:rPr>
                <w:bCs/>
                <w:sz w:val="16"/>
                <w:szCs w:val="16"/>
              </w:rPr>
              <w:t>PLNTG_LAN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758ABA" w14:textId="77777777" w:rsidR="00713780" w:rsidRPr="0036629D" w:rsidRDefault="00713780" w:rsidP="0097790A">
            <w:pPr>
              <w:ind w:left="102" w:hanging="102"/>
              <w:jc w:val="left"/>
              <w:rPr>
                <w:rFonts w:cs="Arial"/>
                <w:sz w:val="16"/>
                <w:szCs w:val="16"/>
              </w:rPr>
            </w:pPr>
            <w:r w:rsidRPr="0036629D">
              <w:rPr>
                <w:rFonts w:cs="Arial"/>
                <w:sz w:val="16"/>
                <w:szCs w:val="16"/>
              </w:rPr>
              <w:t>Plantago lanceolata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57D736" w14:textId="77777777" w:rsidR="00713780" w:rsidRPr="00EB7B78" w:rsidRDefault="00713780" w:rsidP="0097790A">
            <w:pPr>
              <w:rPr>
                <w:bCs/>
                <w:sz w:val="16"/>
                <w:szCs w:val="16"/>
              </w:rPr>
            </w:pPr>
            <w:r w:rsidRPr="00EB7B78">
              <w:rPr>
                <w:bCs/>
                <w:sz w:val="16"/>
                <w:szCs w:val="16"/>
              </w:rPr>
              <w:t>PT</w:t>
            </w:r>
            <w:r w:rsidR="00573F3B">
              <w:rPr>
                <w:bCs/>
                <w:sz w:val="16"/>
                <w:szCs w:val="16"/>
              </w:rPr>
              <w:t xml:space="preserve">  </w:t>
            </w:r>
            <w:r w:rsidRPr="00EB7B78">
              <w:rPr>
                <w:bCs/>
                <w:sz w:val="16"/>
                <w:szCs w:val="16"/>
              </w:rPr>
              <w:t>UY</w:t>
            </w:r>
          </w:p>
        </w:tc>
      </w:tr>
      <w:tr w:rsidR="00713780" w:rsidRPr="00EB7B78" w14:paraId="6C6B2E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BC2D97" w14:textId="77777777" w:rsidR="00713780" w:rsidRPr="00EB7B78" w:rsidRDefault="00713780" w:rsidP="0097790A">
            <w:pPr>
              <w:rPr>
                <w:bCs/>
                <w:sz w:val="16"/>
                <w:szCs w:val="16"/>
              </w:rPr>
            </w:pPr>
            <w:r w:rsidRPr="00EB7B78">
              <w:rPr>
                <w:bCs/>
                <w:sz w:val="16"/>
                <w:szCs w:val="16"/>
              </w:rPr>
              <w:t>PLTCR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2DC109" w14:textId="77777777" w:rsidR="00713780" w:rsidRPr="0036629D" w:rsidRDefault="00713780" w:rsidP="0097790A">
            <w:pPr>
              <w:ind w:left="102" w:hanging="102"/>
              <w:jc w:val="left"/>
              <w:rPr>
                <w:rFonts w:cs="Arial"/>
                <w:sz w:val="16"/>
                <w:szCs w:val="16"/>
              </w:rPr>
            </w:pPr>
            <w:r w:rsidRPr="0036629D">
              <w:rPr>
                <w:rFonts w:cs="Arial"/>
                <w:sz w:val="16"/>
                <w:szCs w:val="16"/>
              </w:rPr>
              <w:t>Platycerium Desv.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536589" w14:textId="77777777" w:rsidR="00713780" w:rsidRPr="00EB7B78" w:rsidRDefault="00713780" w:rsidP="0097790A">
            <w:pPr>
              <w:rPr>
                <w:bCs/>
                <w:sz w:val="16"/>
                <w:szCs w:val="16"/>
              </w:rPr>
            </w:pPr>
            <w:r w:rsidRPr="00EB7B78">
              <w:rPr>
                <w:bCs/>
                <w:sz w:val="16"/>
                <w:szCs w:val="16"/>
              </w:rPr>
              <w:t>NL</w:t>
            </w:r>
          </w:p>
        </w:tc>
      </w:tr>
      <w:tr w:rsidR="00713780" w:rsidRPr="00EB7B78" w14:paraId="2ADED8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F16B96" w14:textId="77777777" w:rsidR="00713780" w:rsidRPr="00EB7B78" w:rsidRDefault="00713780" w:rsidP="0097790A">
            <w:pPr>
              <w:rPr>
                <w:bCs/>
                <w:sz w:val="16"/>
                <w:szCs w:val="16"/>
              </w:rPr>
            </w:pPr>
            <w:r w:rsidRPr="00EB7B78">
              <w:rPr>
                <w:bCs/>
                <w:sz w:val="16"/>
                <w:szCs w:val="16"/>
              </w:rPr>
              <w:t>PLTCR_BIF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B94636" w14:textId="77777777" w:rsidR="00713780" w:rsidRPr="0036629D" w:rsidRDefault="00713780" w:rsidP="0097790A">
            <w:pPr>
              <w:ind w:left="102" w:hanging="102"/>
              <w:jc w:val="left"/>
              <w:rPr>
                <w:rFonts w:cs="Arial"/>
                <w:sz w:val="16"/>
                <w:szCs w:val="16"/>
              </w:rPr>
            </w:pPr>
            <w:r w:rsidRPr="0036629D">
              <w:rPr>
                <w:rFonts w:cs="Arial"/>
                <w:sz w:val="16"/>
                <w:szCs w:val="16"/>
              </w:rPr>
              <w:t>Platycerium bifurcatum (Cav.) C. Chr.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774F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D3442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13975C" w14:textId="77777777" w:rsidR="00713780" w:rsidRPr="00EB7B78" w:rsidRDefault="00713780" w:rsidP="0097790A">
            <w:pPr>
              <w:rPr>
                <w:bCs/>
                <w:sz w:val="16"/>
                <w:szCs w:val="16"/>
              </w:rPr>
            </w:pPr>
            <w:r w:rsidRPr="00EB7B78">
              <w:rPr>
                <w:bCs/>
                <w:sz w:val="16"/>
                <w:szCs w:val="16"/>
              </w:rPr>
              <w:t>PLTCR_RID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A26B15" w14:textId="77777777" w:rsidR="00713780" w:rsidRPr="0036629D" w:rsidRDefault="00713780" w:rsidP="0097790A">
            <w:pPr>
              <w:ind w:left="102" w:hanging="102"/>
              <w:jc w:val="left"/>
              <w:rPr>
                <w:rFonts w:cs="Arial"/>
                <w:sz w:val="16"/>
                <w:szCs w:val="16"/>
              </w:rPr>
            </w:pPr>
            <w:r w:rsidRPr="0036629D">
              <w:rPr>
                <w:rFonts w:cs="Arial"/>
                <w:sz w:val="16"/>
                <w:szCs w:val="16"/>
              </w:rPr>
              <w:t>Platycerium ridleyi Christ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F2C31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E56A5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E6D700" w14:textId="77777777" w:rsidR="00713780" w:rsidRPr="00EB7B78" w:rsidRDefault="00713780" w:rsidP="0097790A">
            <w:pPr>
              <w:rPr>
                <w:bCs/>
                <w:sz w:val="16"/>
                <w:szCs w:val="16"/>
              </w:rPr>
            </w:pPr>
            <w:r w:rsidRPr="00EB7B78">
              <w:rPr>
                <w:bCs/>
                <w:sz w:val="16"/>
                <w:szCs w:val="16"/>
              </w:rPr>
              <w:t>PLTYC_GRA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D2F9EF"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Platycodon grandiflorus (Jacq.) 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CB24FB"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DDDFBF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0E49AA" w14:textId="77777777" w:rsidR="00713780" w:rsidRPr="00EB7B78" w:rsidRDefault="00713780" w:rsidP="0097790A">
            <w:pPr>
              <w:rPr>
                <w:bCs/>
                <w:sz w:val="16"/>
                <w:szCs w:val="16"/>
              </w:rPr>
            </w:pPr>
            <w:r w:rsidRPr="00EB7B78">
              <w:rPr>
                <w:bCs/>
                <w:sz w:val="16"/>
                <w:szCs w:val="16"/>
              </w:rPr>
              <w:t>PLUMB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2CC831" w14:textId="77777777" w:rsidR="00713780" w:rsidRPr="0036629D" w:rsidRDefault="00713780" w:rsidP="0097790A">
            <w:pPr>
              <w:ind w:left="102" w:hanging="102"/>
              <w:jc w:val="left"/>
              <w:rPr>
                <w:rFonts w:cs="Arial"/>
                <w:sz w:val="16"/>
                <w:szCs w:val="16"/>
              </w:rPr>
            </w:pPr>
            <w:r w:rsidRPr="0036629D">
              <w:rPr>
                <w:rFonts w:cs="Arial"/>
                <w:sz w:val="16"/>
                <w:szCs w:val="16"/>
              </w:rPr>
              <w:t>Plumbago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08B39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20ED1D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17622F" w14:textId="77777777" w:rsidR="00713780" w:rsidRPr="00EB7B78" w:rsidRDefault="00713780" w:rsidP="0097790A">
            <w:pPr>
              <w:rPr>
                <w:bCs/>
                <w:sz w:val="16"/>
                <w:szCs w:val="16"/>
              </w:rPr>
            </w:pPr>
            <w:r w:rsidRPr="00EB7B78">
              <w:rPr>
                <w:bCs/>
                <w:sz w:val="16"/>
                <w:szCs w:val="16"/>
              </w:rPr>
              <w:t>PLUMB_AUR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1E74CC" w14:textId="77777777" w:rsidR="00713780" w:rsidRPr="0036629D" w:rsidRDefault="00713780" w:rsidP="0097790A">
            <w:pPr>
              <w:ind w:left="102" w:hanging="102"/>
              <w:jc w:val="left"/>
              <w:rPr>
                <w:rFonts w:cs="Arial"/>
                <w:sz w:val="16"/>
                <w:szCs w:val="16"/>
              </w:rPr>
            </w:pPr>
            <w:r w:rsidRPr="0036629D">
              <w:rPr>
                <w:rFonts w:cs="Arial"/>
                <w:sz w:val="16"/>
                <w:szCs w:val="16"/>
              </w:rPr>
              <w:t>Plumbago auriculata Lam.</w:t>
            </w:r>
            <w:r w:rsidRPr="0036629D">
              <w:rPr>
                <w:rFonts w:cs="Arial"/>
                <w:sz w:val="16"/>
                <w:szCs w:val="16"/>
              </w:rPr>
              <w:br/>
              <w:t>Plumbago capensis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39A2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p>
        </w:tc>
      </w:tr>
      <w:tr w:rsidR="00713780" w:rsidRPr="00EB7B78" w14:paraId="502D0F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8F1AAB" w14:textId="77777777" w:rsidR="00713780" w:rsidRPr="00EB7B78" w:rsidRDefault="00713780" w:rsidP="0097790A">
            <w:pPr>
              <w:rPr>
                <w:bCs/>
                <w:sz w:val="16"/>
                <w:szCs w:val="16"/>
              </w:rPr>
            </w:pPr>
            <w:r w:rsidRPr="00EB7B78">
              <w:rPr>
                <w:bCs/>
                <w:sz w:val="16"/>
                <w:szCs w:val="16"/>
              </w:rPr>
              <w:t>PLUMB_IND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FEE8D0" w14:textId="77777777" w:rsidR="00713780" w:rsidRPr="0036629D" w:rsidRDefault="00713780" w:rsidP="0097790A">
            <w:pPr>
              <w:ind w:left="102" w:hanging="102"/>
              <w:jc w:val="left"/>
              <w:rPr>
                <w:rFonts w:cs="Arial"/>
                <w:sz w:val="16"/>
                <w:szCs w:val="16"/>
              </w:rPr>
            </w:pPr>
            <w:r w:rsidRPr="0036629D">
              <w:rPr>
                <w:rFonts w:cs="Arial"/>
                <w:sz w:val="16"/>
                <w:szCs w:val="16"/>
              </w:rPr>
              <w:t>Plumbago indica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36537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CD94C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BCDEE3" w14:textId="77777777" w:rsidR="00713780" w:rsidRPr="00EB7B78" w:rsidRDefault="00713780" w:rsidP="0097790A">
            <w:pPr>
              <w:rPr>
                <w:bCs/>
                <w:sz w:val="16"/>
                <w:szCs w:val="16"/>
              </w:rPr>
            </w:pPr>
            <w:r w:rsidRPr="00EB7B78">
              <w:rPr>
                <w:bCs/>
                <w:sz w:val="16"/>
                <w:szCs w:val="16"/>
              </w:rPr>
              <w:t>PLUME_RUB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BF9709" w14:textId="77777777" w:rsidR="00713780" w:rsidRPr="0036629D" w:rsidRDefault="00713780" w:rsidP="0097790A">
            <w:pPr>
              <w:ind w:left="102" w:hanging="102"/>
              <w:jc w:val="left"/>
              <w:rPr>
                <w:rFonts w:cs="Arial"/>
                <w:sz w:val="16"/>
                <w:szCs w:val="16"/>
              </w:rPr>
            </w:pPr>
            <w:r w:rsidRPr="0036629D">
              <w:rPr>
                <w:rFonts w:cs="Arial"/>
                <w:sz w:val="16"/>
                <w:szCs w:val="16"/>
              </w:rPr>
              <w:t>Plumeria rubra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1215C1" w14:textId="77777777" w:rsidR="00713780" w:rsidRPr="00EB7B78" w:rsidRDefault="00713780" w:rsidP="0097790A">
            <w:pPr>
              <w:rPr>
                <w:bCs/>
                <w:sz w:val="16"/>
                <w:szCs w:val="16"/>
              </w:rPr>
            </w:pPr>
            <w:r w:rsidRPr="00EB7B78">
              <w:rPr>
                <w:bCs/>
                <w:sz w:val="16"/>
                <w:szCs w:val="16"/>
              </w:rPr>
              <w:t>NL</w:t>
            </w:r>
          </w:p>
        </w:tc>
      </w:tr>
      <w:tr w:rsidR="00713780" w:rsidRPr="00EB7B78" w14:paraId="167CA7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5E7DB5" w14:textId="77777777" w:rsidR="00713780" w:rsidRPr="00EB7B78" w:rsidRDefault="00713780" w:rsidP="0097790A">
            <w:pPr>
              <w:rPr>
                <w:bCs/>
                <w:sz w:val="16"/>
                <w:szCs w:val="16"/>
              </w:rPr>
            </w:pPr>
            <w:r w:rsidRPr="00EB7B78">
              <w:rPr>
                <w:bCs/>
                <w:sz w:val="16"/>
                <w:szCs w:val="16"/>
              </w:rPr>
              <w:t>PLYGL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0956E8" w14:textId="77777777" w:rsidR="00713780" w:rsidRPr="0036629D" w:rsidRDefault="00713780" w:rsidP="0097790A">
            <w:pPr>
              <w:ind w:left="102" w:hanging="102"/>
              <w:jc w:val="left"/>
              <w:rPr>
                <w:rFonts w:cs="Arial"/>
                <w:sz w:val="16"/>
                <w:szCs w:val="16"/>
              </w:rPr>
            </w:pPr>
            <w:r w:rsidRPr="0036629D">
              <w:rPr>
                <w:rFonts w:cs="Arial"/>
                <w:sz w:val="16"/>
                <w:szCs w:val="16"/>
              </w:rPr>
              <w:t>Polygala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57C71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4C2C10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2A08F0" w14:textId="77777777" w:rsidR="00713780" w:rsidRPr="00EB7B78" w:rsidRDefault="00713780" w:rsidP="0097790A">
            <w:pPr>
              <w:rPr>
                <w:bCs/>
                <w:sz w:val="16"/>
                <w:szCs w:val="16"/>
              </w:rPr>
            </w:pPr>
            <w:r w:rsidRPr="00EB7B78">
              <w:rPr>
                <w:bCs/>
                <w:sz w:val="16"/>
                <w:szCs w:val="16"/>
              </w:rPr>
              <w:t>PLYGL_CHA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A5B73B" w14:textId="77777777" w:rsidR="00713780" w:rsidRPr="0036629D" w:rsidRDefault="00713780" w:rsidP="0097790A">
            <w:pPr>
              <w:ind w:left="102" w:hanging="102"/>
              <w:jc w:val="left"/>
              <w:rPr>
                <w:rFonts w:cs="Arial"/>
                <w:sz w:val="16"/>
                <w:szCs w:val="16"/>
              </w:rPr>
            </w:pPr>
            <w:r w:rsidRPr="0036629D">
              <w:rPr>
                <w:rFonts w:cs="Arial"/>
                <w:sz w:val="16"/>
                <w:szCs w:val="16"/>
              </w:rPr>
              <w:t>Polygala chamaebuxus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73165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F08C6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94CBDF" w14:textId="77777777" w:rsidR="00713780" w:rsidRPr="00EB7B78" w:rsidRDefault="00713780" w:rsidP="0097790A">
            <w:pPr>
              <w:rPr>
                <w:bCs/>
                <w:sz w:val="16"/>
                <w:szCs w:val="16"/>
              </w:rPr>
            </w:pPr>
            <w:r w:rsidRPr="00EB7B78">
              <w:rPr>
                <w:bCs/>
                <w:sz w:val="16"/>
                <w:szCs w:val="16"/>
              </w:rPr>
              <w:t>PLYGL_MYR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5DFD8E" w14:textId="77777777" w:rsidR="00713780" w:rsidRPr="0036629D" w:rsidRDefault="00713780" w:rsidP="0097790A">
            <w:pPr>
              <w:ind w:left="102" w:hanging="102"/>
              <w:jc w:val="left"/>
              <w:rPr>
                <w:rFonts w:cs="Arial"/>
                <w:sz w:val="16"/>
                <w:szCs w:val="16"/>
              </w:rPr>
            </w:pPr>
            <w:r w:rsidRPr="0036629D">
              <w:rPr>
                <w:rFonts w:cs="Arial"/>
                <w:sz w:val="16"/>
                <w:szCs w:val="16"/>
              </w:rPr>
              <w:t>Polygala myrtifolia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D51EBB" w14:textId="77777777" w:rsidR="00713780" w:rsidRPr="00EB7B78" w:rsidRDefault="00713780" w:rsidP="0097790A">
            <w:pPr>
              <w:rPr>
                <w:bCs/>
                <w:sz w:val="16"/>
                <w:szCs w:val="16"/>
              </w:rPr>
            </w:pPr>
            <w:r w:rsidRPr="00EB7B78">
              <w:rPr>
                <w:bCs/>
                <w:sz w:val="16"/>
                <w:szCs w:val="16"/>
              </w:rPr>
              <w:t>NL</w:t>
            </w:r>
          </w:p>
        </w:tc>
      </w:tr>
      <w:tr w:rsidR="00713780" w:rsidRPr="00EB7B78" w14:paraId="21957B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A94DD3" w14:textId="77777777" w:rsidR="00713780" w:rsidRPr="00EB7B78" w:rsidRDefault="00713780" w:rsidP="0097790A">
            <w:pPr>
              <w:rPr>
                <w:bCs/>
                <w:sz w:val="16"/>
                <w:szCs w:val="16"/>
              </w:rPr>
            </w:pPr>
            <w:r w:rsidRPr="00EB7B78">
              <w:rPr>
                <w:bCs/>
                <w:sz w:val="16"/>
                <w:szCs w:val="16"/>
              </w:rPr>
              <w:t>PLYGN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1B7EAF" w14:textId="77777777" w:rsidR="00713780" w:rsidRPr="0036629D" w:rsidRDefault="00713780" w:rsidP="0097790A">
            <w:pPr>
              <w:ind w:left="102" w:hanging="102"/>
              <w:jc w:val="left"/>
              <w:rPr>
                <w:rFonts w:cs="Arial"/>
                <w:sz w:val="16"/>
                <w:szCs w:val="16"/>
              </w:rPr>
            </w:pPr>
            <w:r w:rsidRPr="0036629D">
              <w:rPr>
                <w:rFonts w:cs="Arial"/>
                <w:sz w:val="16"/>
                <w:szCs w:val="16"/>
              </w:rPr>
              <w:t>Polygonum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D7A9AF" w14:textId="77777777" w:rsidR="00713780" w:rsidRPr="00EB7B78" w:rsidRDefault="00713780" w:rsidP="0097790A">
            <w:pPr>
              <w:rPr>
                <w:bCs/>
                <w:sz w:val="16"/>
                <w:szCs w:val="16"/>
              </w:rPr>
            </w:pPr>
            <w:r w:rsidRPr="00EB7B78">
              <w:rPr>
                <w:bCs/>
                <w:sz w:val="16"/>
                <w:szCs w:val="16"/>
              </w:rPr>
              <w:t>GB</w:t>
            </w:r>
          </w:p>
        </w:tc>
      </w:tr>
      <w:tr w:rsidR="00713780" w:rsidRPr="00EB7B78" w14:paraId="70B09F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B21521" w14:textId="77777777" w:rsidR="00713780" w:rsidRPr="00EB7B78" w:rsidRDefault="00713780" w:rsidP="0097790A">
            <w:pPr>
              <w:rPr>
                <w:bCs/>
                <w:sz w:val="16"/>
                <w:szCs w:val="16"/>
              </w:rPr>
            </w:pPr>
            <w:r w:rsidRPr="00EB7B78">
              <w:rPr>
                <w:bCs/>
                <w:sz w:val="16"/>
                <w:szCs w:val="16"/>
              </w:rPr>
              <w:t>PLYGT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E1A0AE" w14:textId="77777777" w:rsidR="00713780" w:rsidRPr="0036629D" w:rsidRDefault="00713780" w:rsidP="0097790A">
            <w:pPr>
              <w:ind w:left="102" w:hanging="102"/>
              <w:jc w:val="left"/>
              <w:rPr>
                <w:rFonts w:cs="Arial"/>
                <w:sz w:val="16"/>
                <w:szCs w:val="16"/>
              </w:rPr>
            </w:pPr>
            <w:r w:rsidRPr="0036629D">
              <w:rPr>
                <w:rFonts w:cs="Arial"/>
                <w:sz w:val="16"/>
                <w:szCs w:val="16"/>
              </w:rPr>
              <w:t>Polygonatum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DDF945" w14:textId="77777777" w:rsidR="00713780" w:rsidRPr="00EB7B78" w:rsidRDefault="00713780" w:rsidP="0097790A">
            <w:pPr>
              <w:rPr>
                <w:bCs/>
                <w:sz w:val="16"/>
                <w:szCs w:val="16"/>
              </w:rPr>
            </w:pPr>
            <w:r w:rsidRPr="00EB7B78">
              <w:rPr>
                <w:bCs/>
                <w:sz w:val="16"/>
                <w:szCs w:val="16"/>
              </w:rPr>
              <w:t>JP</w:t>
            </w:r>
          </w:p>
        </w:tc>
      </w:tr>
      <w:tr w:rsidR="00713780" w:rsidRPr="00EB7B78" w14:paraId="5F2B00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E531F2" w14:textId="77777777" w:rsidR="00713780" w:rsidRPr="00EB7B78" w:rsidRDefault="00713780" w:rsidP="0097790A">
            <w:pPr>
              <w:rPr>
                <w:bCs/>
                <w:sz w:val="16"/>
                <w:szCs w:val="16"/>
              </w:rPr>
            </w:pPr>
            <w:r w:rsidRPr="00EB7B78">
              <w:rPr>
                <w:bCs/>
                <w:sz w:val="16"/>
                <w:szCs w:val="16"/>
              </w:rPr>
              <w:t>PLYSC_FRU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B9EF65" w14:textId="77777777" w:rsidR="00713780" w:rsidRPr="0036629D" w:rsidRDefault="00713780" w:rsidP="0097790A">
            <w:pPr>
              <w:ind w:left="102" w:hanging="102"/>
              <w:jc w:val="left"/>
              <w:rPr>
                <w:rFonts w:cs="Arial"/>
                <w:sz w:val="16"/>
                <w:szCs w:val="16"/>
              </w:rPr>
            </w:pPr>
            <w:r w:rsidRPr="0036629D">
              <w:rPr>
                <w:rFonts w:cs="Arial"/>
                <w:sz w:val="16"/>
                <w:szCs w:val="16"/>
              </w:rPr>
              <w:t>Polyscias fruticosa (L.) Harms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21F7C5" w14:textId="77777777" w:rsidR="00713780" w:rsidRPr="00EB7B78" w:rsidRDefault="00713780" w:rsidP="0097790A">
            <w:pPr>
              <w:rPr>
                <w:bCs/>
                <w:sz w:val="16"/>
                <w:szCs w:val="16"/>
              </w:rPr>
            </w:pPr>
            <w:r w:rsidRPr="00EB7B78">
              <w:rPr>
                <w:bCs/>
                <w:sz w:val="16"/>
                <w:szCs w:val="16"/>
              </w:rPr>
              <w:t>JP</w:t>
            </w:r>
          </w:p>
        </w:tc>
      </w:tr>
      <w:tr w:rsidR="00713780" w:rsidRPr="00EB7B78" w14:paraId="03034E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C405F2" w14:textId="77777777" w:rsidR="00713780" w:rsidRPr="00EB7B78" w:rsidRDefault="00713780" w:rsidP="0097790A">
            <w:pPr>
              <w:rPr>
                <w:bCs/>
                <w:sz w:val="16"/>
                <w:szCs w:val="16"/>
              </w:rPr>
            </w:pPr>
            <w:r w:rsidRPr="00EB7B78">
              <w:rPr>
                <w:bCs/>
                <w:sz w:val="16"/>
                <w:szCs w:val="16"/>
              </w:rPr>
              <w:t>PLYSC_SCU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24C624" w14:textId="77777777" w:rsidR="00713780" w:rsidRPr="0036629D" w:rsidRDefault="00713780" w:rsidP="0097790A">
            <w:pPr>
              <w:ind w:left="102" w:hanging="102"/>
              <w:jc w:val="left"/>
              <w:rPr>
                <w:rFonts w:cs="Arial"/>
                <w:sz w:val="16"/>
                <w:szCs w:val="16"/>
              </w:rPr>
            </w:pPr>
            <w:r w:rsidRPr="0036629D">
              <w:rPr>
                <w:rFonts w:cs="Arial"/>
                <w:sz w:val="16"/>
                <w:szCs w:val="16"/>
              </w:rPr>
              <w:t>Polyscias scutellaria (Burm. f.) Fosberg</w:t>
            </w:r>
            <w:r w:rsidRPr="0036629D">
              <w:rPr>
                <w:rFonts w:cs="Arial"/>
                <w:sz w:val="16"/>
                <w:szCs w:val="16"/>
              </w:rPr>
              <w:br/>
              <w:t>Polyscias Balfourriana(hort ex. Sander)L.H. Bailey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D239E2" w14:textId="77777777" w:rsidR="00713780" w:rsidRPr="00EB7B78" w:rsidRDefault="00713780" w:rsidP="0097790A">
            <w:pPr>
              <w:rPr>
                <w:bCs/>
                <w:sz w:val="16"/>
                <w:szCs w:val="16"/>
              </w:rPr>
            </w:pPr>
            <w:r w:rsidRPr="00EB7B78">
              <w:rPr>
                <w:bCs/>
                <w:sz w:val="16"/>
                <w:szCs w:val="16"/>
              </w:rPr>
              <w:t>JP</w:t>
            </w:r>
          </w:p>
        </w:tc>
      </w:tr>
      <w:tr w:rsidR="00713780" w:rsidRPr="00EB7B78" w14:paraId="3333CDA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EDDF79" w14:textId="77777777" w:rsidR="00713780" w:rsidRPr="00EB7B78" w:rsidRDefault="00713780" w:rsidP="0097790A">
            <w:pPr>
              <w:rPr>
                <w:bCs/>
                <w:sz w:val="16"/>
                <w:szCs w:val="16"/>
              </w:rPr>
            </w:pPr>
            <w:r w:rsidRPr="00EB7B78">
              <w:rPr>
                <w:bCs/>
                <w:sz w:val="16"/>
                <w:szCs w:val="16"/>
              </w:rPr>
              <w:t>POAAA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A2E746" w14:textId="77777777" w:rsidR="00713780" w:rsidRPr="0036629D" w:rsidRDefault="00713780" w:rsidP="0097790A">
            <w:pPr>
              <w:ind w:left="102" w:hanging="102"/>
              <w:jc w:val="left"/>
              <w:rPr>
                <w:rFonts w:cs="Arial"/>
                <w:sz w:val="16"/>
                <w:szCs w:val="16"/>
              </w:rPr>
            </w:pPr>
            <w:r w:rsidRPr="0036629D">
              <w:rPr>
                <w:rFonts w:cs="Arial"/>
                <w:sz w:val="16"/>
                <w:szCs w:val="16"/>
              </w:rPr>
              <w:t>Poa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8F2964" w14:textId="77777777" w:rsidR="00713780" w:rsidRPr="00EB7B78" w:rsidRDefault="00713780" w:rsidP="0097790A">
            <w:pPr>
              <w:rPr>
                <w:bCs/>
                <w:sz w:val="16"/>
                <w:szCs w:val="16"/>
              </w:rPr>
            </w:pPr>
            <w:r w:rsidRPr="00EB7B78">
              <w:rPr>
                <w:bCs/>
                <w:sz w:val="16"/>
                <w:szCs w:val="16"/>
              </w:rPr>
              <w:t>US</w:t>
            </w:r>
          </w:p>
        </w:tc>
      </w:tr>
      <w:tr w:rsidR="00713780" w:rsidRPr="00EB7B78" w14:paraId="2C86D6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66327F" w14:textId="77777777" w:rsidR="00713780" w:rsidRPr="00EB7B78" w:rsidRDefault="00713780" w:rsidP="0097790A">
            <w:pPr>
              <w:rPr>
                <w:bCs/>
                <w:sz w:val="16"/>
                <w:szCs w:val="16"/>
              </w:rPr>
            </w:pPr>
            <w:r w:rsidRPr="00EB7B78">
              <w:rPr>
                <w:bCs/>
                <w:sz w:val="16"/>
                <w:szCs w:val="16"/>
              </w:rPr>
              <w:t>POAAA_ALP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AC2B60" w14:textId="77777777" w:rsidR="00713780" w:rsidRPr="0036629D" w:rsidRDefault="00713780" w:rsidP="0097790A">
            <w:pPr>
              <w:ind w:left="102" w:hanging="102"/>
              <w:jc w:val="left"/>
              <w:rPr>
                <w:rFonts w:cs="Arial"/>
                <w:sz w:val="16"/>
                <w:szCs w:val="16"/>
              </w:rPr>
            </w:pPr>
            <w:r w:rsidRPr="0036629D">
              <w:rPr>
                <w:rFonts w:cs="Arial"/>
                <w:sz w:val="16"/>
                <w:szCs w:val="16"/>
              </w:rPr>
              <w:t>Poa alpina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08B14F" w14:textId="77777777" w:rsidR="00713780" w:rsidRPr="00EB7B78" w:rsidRDefault="00713780" w:rsidP="0097790A">
            <w:pPr>
              <w:rPr>
                <w:bCs/>
                <w:sz w:val="16"/>
                <w:szCs w:val="16"/>
              </w:rPr>
            </w:pPr>
            <w:r w:rsidRPr="00EB7B78">
              <w:rPr>
                <w:bCs/>
                <w:sz w:val="16"/>
                <w:szCs w:val="16"/>
              </w:rPr>
              <w:t>DE</w:t>
            </w:r>
          </w:p>
        </w:tc>
      </w:tr>
      <w:tr w:rsidR="00713780" w:rsidRPr="00387959" w14:paraId="2633D4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DA0C71" w14:textId="77777777" w:rsidR="00713780" w:rsidRPr="00EB7B78" w:rsidRDefault="00713780" w:rsidP="0097790A">
            <w:pPr>
              <w:rPr>
                <w:bCs/>
                <w:sz w:val="16"/>
                <w:szCs w:val="16"/>
              </w:rPr>
            </w:pPr>
            <w:r w:rsidRPr="00EB7B78">
              <w:rPr>
                <w:bCs/>
                <w:sz w:val="16"/>
                <w:szCs w:val="16"/>
              </w:rPr>
              <w:t>POAAA_ANN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1C2B6A" w14:textId="77777777" w:rsidR="00713780" w:rsidRPr="0036629D" w:rsidRDefault="00713780" w:rsidP="0097790A">
            <w:pPr>
              <w:ind w:left="102" w:hanging="102"/>
              <w:jc w:val="left"/>
              <w:rPr>
                <w:rFonts w:cs="Arial"/>
                <w:sz w:val="16"/>
                <w:szCs w:val="16"/>
              </w:rPr>
            </w:pPr>
            <w:r w:rsidRPr="0036629D">
              <w:rPr>
                <w:rFonts w:cs="Arial"/>
                <w:sz w:val="16"/>
                <w:szCs w:val="16"/>
              </w:rPr>
              <w:t>Poa annua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BA253F" w14:textId="77777777" w:rsidR="00713780" w:rsidRPr="00387959" w:rsidRDefault="00713780" w:rsidP="0097790A">
            <w:pPr>
              <w:rPr>
                <w:bCs/>
                <w:sz w:val="16"/>
                <w:szCs w:val="16"/>
                <w:lang w:val="fr-CH"/>
              </w:rPr>
            </w:pPr>
            <w:r w:rsidRPr="00387959">
              <w:rPr>
                <w:bCs/>
                <w:sz w:val="16"/>
                <w:szCs w:val="16"/>
                <w:lang w:val="fr-CH"/>
              </w:rPr>
              <w:t>DE</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US</w:t>
            </w:r>
          </w:p>
        </w:tc>
      </w:tr>
      <w:tr w:rsidR="00713780" w:rsidRPr="00EB7B78" w14:paraId="6A0D30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6755B2" w14:textId="77777777" w:rsidR="00713780" w:rsidRPr="00EB7B78" w:rsidRDefault="00713780" w:rsidP="0097790A">
            <w:pPr>
              <w:rPr>
                <w:bCs/>
                <w:sz w:val="16"/>
                <w:szCs w:val="16"/>
              </w:rPr>
            </w:pPr>
            <w:r w:rsidRPr="00EB7B78">
              <w:rPr>
                <w:bCs/>
                <w:sz w:val="16"/>
                <w:szCs w:val="16"/>
              </w:rPr>
              <w:t>POAAA_APR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4F59F0"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Poa arachnifera x P. pratensis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3A48F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AA6EF4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F8344B" w14:textId="77777777" w:rsidR="00713780" w:rsidRPr="00EB7B78" w:rsidRDefault="00713780" w:rsidP="0097790A">
            <w:pPr>
              <w:rPr>
                <w:bCs/>
                <w:sz w:val="16"/>
                <w:szCs w:val="16"/>
              </w:rPr>
            </w:pPr>
            <w:r w:rsidRPr="00EB7B78">
              <w:rPr>
                <w:bCs/>
                <w:sz w:val="16"/>
                <w:szCs w:val="16"/>
              </w:rPr>
              <w:lastRenderedPageBreak/>
              <w:t>POAAA_ARA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FADA1E" w14:textId="77777777" w:rsidR="00713780" w:rsidRPr="0036629D" w:rsidRDefault="00713780" w:rsidP="0097790A">
            <w:pPr>
              <w:ind w:left="102" w:hanging="102"/>
              <w:jc w:val="left"/>
              <w:rPr>
                <w:rFonts w:cs="Arial"/>
                <w:sz w:val="16"/>
                <w:szCs w:val="16"/>
              </w:rPr>
            </w:pPr>
            <w:r w:rsidRPr="0036629D">
              <w:rPr>
                <w:rFonts w:cs="Arial"/>
                <w:sz w:val="16"/>
                <w:szCs w:val="16"/>
              </w:rPr>
              <w:t>Poa arachnifera Torr.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8E8592" w14:textId="77777777" w:rsidR="00713780" w:rsidRPr="00EB7B78" w:rsidRDefault="00713780" w:rsidP="0097790A">
            <w:pPr>
              <w:rPr>
                <w:bCs/>
                <w:sz w:val="16"/>
                <w:szCs w:val="16"/>
              </w:rPr>
            </w:pPr>
            <w:r w:rsidRPr="00EB7B78">
              <w:rPr>
                <w:bCs/>
                <w:sz w:val="16"/>
                <w:szCs w:val="16"/>
              </w:rPr>
              <w:t>US</w:t>
            </w:r>
          </w:p>
        </w:tc>
      </w:tr>
      <w:tr w:rsidR="00713780" w:rsidRPr="00EB7B78" w14:paraId="591B29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3579D0" w14:textId="77777777" w:rsidR="00713780" w:rsidRPr="00EB7B78" w:rsidRDefault="00713780" w:rsidP="0097790A">
            <w:pPr>
              <w:rPr>
                <w:bCs/>
                <w:sz w:val="16"/>
                <w:szCs w:val="16"/>
              </w:rPr>
            </w:pPr>
            <w:r w:rsidRPr="00EB7B78">
              <w:rPr>
                <w:bCs/>
                <w:sz w:val="16"/>
                <w:szCs w:val="16"/>
              </w:rPr>
              <w:t>POAAA_COM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8EFB4C" w14:textId="77777777" w:rsidR="00713780" w:rsidRPr="0036629D" w:rsidRDefault="00713780" w:rsidP="0097790A">
            <w:pPr>
              <w:ind w:left="102" w:hanging="102"/>
              <w:jc w:val="left"/>
              <w:rPr>
                <w:rFonts w:cs="Arial"/>
                <w:sz w:val="16"/>
                <w:szCs w:val="16"/>
              </w:rPr>
            </w:pPr>
            <w:r w:rsidRPr="0036629D">
              <w:rPr>
                <w:rFonts w:cs="Arial"/>
                <w:sz w:val="16"/>
                <w:szCs w:val="16"/>
              </w:rPr>
              <w:t>Poa compressa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4B918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p>
        </w:tc>
      </w:tr>
      <w:tr w:rsidR="00713780" w:rsidRPr="00EB7B78" w14:paraId="55FAF3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1719CA" w14:textId="77777777" w:rsidR="00713780" w:rsidRPr="00EB7B78" w:rsidRDefault="00713780" w:rsidP="0097790A">
            <w:pPr>
              <w:rPr>
                <w:bCs/>
                <w:sz w:val="16"/>
                <w:szCs w:val="16"/>
              </w:rPr>
            </w:pPr>
            <w:r w:rsidRPr="00EB7B78">
              <w:rPr>
                <w:bCs/>
                <w:sz w:val="16"/>
                <w:szCs w:val="16"/>
              </w:rPr>
              <w:t>POAAA_GLA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4519FF" w14:textId="77777777" w:rsidR="00713780" w:rsidRPr="0036629D" w:rsidRDefault="00713780" w:rsidP="0097790A">
            <w:pPr>
              <w:ind w:left="102" w:hanging="102"/>
              <w:jc w:val="left"/>
              <w:rPr>
                <w:rFonts w:cs="Arial"/>
                <w:sz w:val="16"/>
                <w:szCs w:val="16"/>
              </w:rPr>
            </w:pPr>
            <w:r w:rsidRPr="0036629D">
              <w:rPr>
                <w:rFonts w:cs="Arial"/>
                <w:sz w:val="16"/>
                <w:szCs w:val="16"/>
              </w:rPr>
              <w:t>Poa glauca Vahl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032DA5" w14:textId="77777777" w:rsidR="00713780" w:rsidRPr="00EB7B78" w:rsidRDefault="00713780" w:rsidP="0097790A">
            <w:pPr>
              <w:rPr>
                <w:bCs/>
                <w:sz w:val="16"/>
                <w:szCs w:val="16"/>
              </w:rPr>
            </w:pPr>
            <w:r w:rsidRPr="00EB7B78">
              <w:rPr>
                <w:bCs/>
                <w:sz w:val="16"/>
                <w:szCs w:val="16"/>
              </w:rPr>
              <w:t>US</w:t>
            </w:r>
          </w:p>
        </w:tc>
      </w:tr>
      <w:tr w:rsidR="00713780" w:rsidRPr="00EB7B78" w14:paraId="7A2402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6B9A0C" w14:textId="77777777" w:rsidR="00713780" w:rsidRPr="00EB7B78" w:rsidRDefault="00713780" w:rsidP="0097790A">
            <w:pPr>
              <w:rPr>
                <w:bCs/>
                <w:sz w:val="16"/>
                <w:szCs w:val="16"/>
              </w:rPr>
            </w:pPr>
            <w:r w:rsidRPr="00EB7B78">
              <w:rPr>
                <w:bCs/>
                <w:sz w:val="16"/>
                <w:szCs w:val="16"/>
              </w:rPr>
              <w:t>POAAA_IMB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016985" w14:textId="77777777" w:rsidR="00713780" w:rsidRPr="0036629D" w:rsidRDefault="00713780" w:rsidP="0097790A">
            <w:pPr>
              <w:ind w:left="102" w:hanging="102"/>
              <w:jc w:val="left"/>
              <w:rPr>
                <w:rFonts w:cs="Arial"/>
                <w:sz w:val="16"/>
                <w:szCs w:val="16"/>
              </w:rPr>
            </w:pPr>
            <w:r w:rsidRPr="0036629D">
              <w:rPr>
                <w:rFonts w:cs="Arial"/>
                <w:sz w:val="16"/>
                <w:szCs w:val="16"/>
              </w:rPr>
              <w:t>Poa imbecilla Spreng.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39DEC5" w14:textId="77777777" w:rsidR="00713780" w:rsidRPr="00EB7B78" w:rsidRDefault="00713780" w:rsidP="0097790A">
            <w:pPr>
              <w:rPr>
                <w:bCs/>
                <w:sz w:val="16"/>
                <w:szCs w:val="16"/>
              </w:rPr>
            </w:pPr>
            <w:r w:rsidRPr="00EB7B78">
              <w:rPr>
                <w:bCs/>
                <w:sz w:val="16"/>
                <w:szCs w:val="16"/>
              </w:rPr>
              <w:t>NZ</w:t>
            </w:r>
          </w:p>
        </w:tc>
      </w:tr>
      <w:tr w:rsidR="00713780" w:rsidRPr="00EB7B78" w14:paraId="3AEA1E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6EDE46" w14:textId="77777777" w:rsidR="00713780" w:rsidRPr="00EB7B78" w:rsidRDefault="00713780" w:rsidP="0097790A">
            <w:pPr>
              <w:rPr>
                <w:bCs/>
                <w:sz w:val="16"/>
                <w:szCs w:val="16"/>
              </w:rPr>
            </w:pPr>
            <w:r w:rsidRPr="00EB7B78">
              <w:rPr>
                <w:bCs/>
                <w:sz w:val="16"/>
                <w:szCs w:val="16"/>
              </w:rPr>
              <w:t>POAAA_NEM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51F687" w14:textId="77777777" w:rsidR="00713780" w:rsidRPr="0036629D" w:rsidRDefault="00713780" w:rsidP="0097790A">
            <w:pPr>
              <w:ind w:left="102" w:hanging="102"/>
              <w:jc w:val="left"/>
              <w:rPr>
                <w:rFonts w:cs="Arial"/>
                <w:sz w:val="16"/>
                <w:szCs w:val="16"/>
              </w:rPr>
            </w:pPr>
            <w:r w:rsidRPr="0036629D">
              <w:rPr>
                <w:rFonts w:cs="Arial"/>
                <w:sz w:val="16"/>
                <w:szCs w:val="16"/>
              </w:rPr>
              <w:t>Poa nemoralis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6B5D6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p>
        </w:tc>
      </w:tr>
      <w:tr w:rsidR="00713780" w:rsidRPr="00EB7B78" w14:paraId="43AE74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AFFAB4" w14:textId="77777777" w:rsidR="00713780" w:rsidRPr="00EB7B78" w:rsidRDefault="00713780" w:rsidP="0097790A">
            <w:pPr>
              <w:rPr>
                <w:bCs/>
                <w:sz w:val="16"/>
                <w:szCs w:val="16"/>
              </w:rPr>
            </w:pPr>
            <w:r w:rsidRPr="00EB7B78">
              <w:rPr>
                <w:bCs/>
                <w:sz w:val="16"/>
                <w:szCs w:val="16"/>
              </w:rPr>
              <w:t>POAAA_PAL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31981D" w14:textId="77777777" w:rsidR="00713780" w:rsidRPr="0036629D" w:rsidRDefault="00713780" w:rsidP="0097790A">
            <w:pPr>
              <w:ind w:left="102" w:hanging="102"/>
              <w:jc w:val="left"/>
              <w:rPr>
                <w:rFonts w:cs="Arial"/>
                <w:sz w:val="16"/>
                <w:szCs w:val="16"/>
              </w:rPr>
            </w:pPr>
            <w:r w:rsidRPr="0036629D">
              <w:rPr>
                <w:rFonts w:cs="Arial"/>
                <w:sz w:val="16"/>
                <w:szCs w:val="16"/>
              </w:rPr>
              <w:t>Poa palustris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A590BD" w14:textId="77777777" w:rsidR="00713780" w:rsidRPr="00EB7B78" w:rsidRDefault="00713780" w:rsidP="0097790A">
            <w:pPr>
              <w:rPr>
                <w:bCs/>
                <w:sz w:val="16"/>
                <w:szCs w:val="16"/>
              </w:rPr>
            </w:pPr>
            <w:r w:rsidRPr="00EB7B78">
              <w:rPr>
                <w:bCs/>
                <w:sz w:val="16"/>
                <w:szCs w:val="16"/>
              </w:rPr>
              <w:t>DE</w:t>
            </w:r>
          </w:p>
        </w:tc>
      </w:tr>
      <w:tr w:rsidR="00713780" w:rsidRPr="00387959" w14:paraId="1A04975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B49A24" w14:textId="77777777" w:rsidR="00713780" w:rsidRPr="00EB7B78" w:rsidRDefault="00713780" w:rsidP="0097790A">
            <w:pPr>
              <w:rPr>
                <w:bCs/>
                <w:sz w:val="16"/>
                <w:szCs w:val="16"/>
              </w:rPr>
            </w:pPr>
            <w:r w:rsidRPr="00EB7B78">
              <w:rPr>
                <w:bCs/>
                <w:sz w:val="16"/>
                <w:szCs w:val="16"/>
              </w:rPr>
              <w:t>POAAA_PRA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8A212F" w14:textId="77777777" w:rsidR="00713780" w:rsidRPr="0036629D" w:rsidRDefault="00713780" w:rsidP="0097790A">
            <w:pPr>
              <w:ind w:left="102" w:hanging="102"/>
              <w:jc w:val="left"/>
              <w:rPr>
                <w:rFonts w:cs="Arial"/>
                <w:sz w:val="16"/>
                <w:szCs w:val="16"/>
              </w:rPr>
            </w:pPr>
            <w:r w:rsidRPr="0036629D">
              <w:rPr>
                <w:rFonts w:cs="Arial"/>
                <w:sz w:val="16"/>
                <w:szCs w:val="16"/>
              </w:rPr>
              <w:t>Poa pratensis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27D434" w14:textId="77777777" w:rsidR="00713780" w:rsidRPr="00387959" w:rsidRDefault="00713780" w:rsidP="0097790A">
            <w:pPr>
              <w:rPr>
                <w:bCs/>
                <w:sz w:val="16"/>
                <w:szCs w:val="16"/>
                <w:lang w:val="fr-CH"/>
              </w:rPr>
            </w:pPr>
            <w:r w:rsidRPr="00387959">
              <w:rPr>
                <w:bCs/>
                <w:sz w:val="16"/>
                <w:szCs w:val="16"/>
                <w:lang w:val="fr-CH"/>
              </w:rPr>
              <w:t>CZ</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FI</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US</w:t>
            </w:r>
          </w:p>
        </w:tc>
      </w:tr>
      <w:tr w:rsidR="00713780" w:rsidRPr="00EB7B78" w14:paraId="39221E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2EFD9C" w14:textId="77777777" w:rsidR="00713780" w:rsidRPr="00EB7B78" w:rsidRDefault="00713780" w:rsidP="0097790A">
            <w:pPr>
              <w:rPr>
                <w:bCs/>
                <w:sz w:val="16"/>
                <w:szCs w:val="16"/>
              </w:rPr>
            </w:pPr>
            <w:r w:rsidRPr="00EB7B78">
              <w:rPr>
                <w:bCs/>
                <w:sz w:val="16"/>
                <w:szCs w:val="16"/>
              </w:rPr>
              <w:t>POAAA_SUP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C42010" w14:textId="77777777" w:rsidR="00713780" w:rsidRPr="0036629D" w:rsidRDefault="00713780" w:rsidP="0097790A">
            <w:pPr>
              <w:ind w:left="102" w:hanging="102"/>
              <w:jc w:val="left"/>
              <w:rPr>
                <w:rFonts w:cs="Arial"/>
                <w:sz w:val="16"/>
                <w:szCs w:val="16"/>
              </w:rPr>
            </w:pPr>
            <w:r w:rsidRPr="0036629D">
              <w:rPr>
                <w:rFonts w:cs="Arial"/>
                <w:sz w:val="16"/>
                <w:szCs w:val="16"/>
              </w:rPr>
              <w:t>Poa supina Schrad.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0EF03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US</w:t>
            </w:r>
          </w:p>
        </w:tc>
      </w:tr>
      <w:tr w:rsidR="00713780" w:rsidRPr="00EB7B78" w14:paraId="732C48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02DBD4" w14:textId="77777777" w:rsidR="00713780" w:rsidRPr="00EB7B78" w:rsidRDefault="00713780" w:rsidP="0097790A">
            <w:pPr>
              <w:rPr>
                <w:bCs/>
                <w:sz w:val="16"/>
                <w:szCs w:val="16"/>
              </w:rPr>
            </w:pPr>
            <w:r w:rsidRPr="00EB7B78">
              <w:rPr>
                <w:bCs/>
                <w:sz w:val="16"/>
                <w:szCs w:val="16"/>
              </w:rPr>
              <w:t>POAAA_TRI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B84EAD" w14:textId="77777777" w:rsidR="00713780" w:rsidRPr="0036629D" w:rsidRDefault="00713780" w:rsidP="0097790A">
            <w:pPr>
              <w:ind w:left="102" w:hanging="102"/>
              <w:jc w:val="left"/>
              <w:rPr>
                <w:rFonts w:cs="Arial"/>
                <w:sz w:val="16"/>
                <w:szCs w:val="16"/>
              </w:rPr>
            </w:pPr>
            <w:r w:rsidRPr="0036629D">
              <w:rPr>
                <w:rFonts w:cs="Arial"/>
                <w:sz w:val="16"/>
                <w:szCs w:val="16"/>
              </w:rPr>
              <w:t>Poa trivialis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AF03A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EB7B78" w14:paraId="3F05E3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F1DB95" w14:textId="77777777" w:rsidR="00713780" w:rsidRPr="00EB7B78" w:rsidRDefault="00713780" w:rsidP="0097790A">
            <w:pPr>
              <w:rPr>
                <w:bCs/>
                <w:sz w:val="16"/>
                <w:szCs w:val="16"/>
              </w:rPr>
            </w:pPr>
            <w:r w:rsidRPr="00EB7B78">
              <w:rPr>
                <w:bCs/>
                <w:sz w:val="16"/>
                <w:szCs w:val="16"/>
              </w:rPr>
              <w:t>PODOC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81A763" w14:textId="77777777" w:rsidR="00713780" w:rsidRPr="0036629D" w:rsidRDefault="00713780" w:rsidP="0097790A">
            <w:pPr>
              <w:ind w:left="102" w:hanging="102"/>
              <w:jc w:val="left"/>
              <w:rPr>
                <w:rFonts w:cs="Arial"/>
                <w:sz w:val="16"/>
                <w:szCs w:val="16"/>
              </w:rPr>
            </w:pPr>
            <w:r w:rsidRPr="0036629D">
              <w:rPr>
                <w:rFonts w:cs="Arial"/>
                <w:sz w:val="16"/>
                <w:szCs w:val="16"/>
              </w:rPr>
              <w:t>Podocarpus L’Hérit. ex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FF6D04" w14:textId="77777777" w:rsidR="00713780" w:rsidRPr="00EB7B78" w:rsidRDefault="00713780" w:rsidP="0097790A">
            <w:pPr>
              <w:rPr>
                <w:bCs/>
                <w:sz w:val="16"/>
                <w:szCs w:val="16"/>
              </w:rPr>
            </w:pPr>
            <w:r w:rsidRPr="00EB7B78">
              <w:rPr>
                <w:bCs/>
                <w:sz w:val="16"/>
                <w:szCs w:val="16"/>
              </w:rPr>
              <w:t>GB</w:t>
            </w:r>
          </w:p>
        </w:tc>
      </w:tr>
      <w:tr w:rsidR="00713780" w:rsidRPr="00EB7B78" w14:paraId="3AF8CC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E5720C" w14:textId="77777777" w:rsidR="00713780" w:rsidRPr="00EB7B78" w:rsidRDefault="00713780" w:rsidP="0097790A">
            <w:pPr>
              <w:rPr>
                <w:bCs/>
                <w:sz w:val="16"/>
                <w:szCs w:val="16"/>
              </w:rPr>
            </w:pPr>
            <w:r w:rsidRPr="00EB7B78">
              <w:rPr>
                <w:bCs/>
                <w:sz w:val="16"/>
                <w:szCs w:val="16"/>
              </w:rPr>
              <w:t>PODOC_MAC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529E7" w14:textId="77777777" w:rsidR="00713780" w:rsidRPr="0036629D" w:rsidRDefault="00713780" w:rsidP="0097790A">
            <w:pPr>
              <w:ind w:left="102" w:hanging="102"/>
              <w:jc w:val="left"/>
              <w:rPr>
                <w:rFonts w:cs="Arial"/>
                <w:sz w:val="16"/>
                <w:szCs w:val="16"/>
              </w:rPr>
            </w:pPr>
            <w:r w:rsidRPr="0036629D">
              <w:rPr>
                <w:rFonts w:cs="Arial"/>
                <w:sz w:val="16"/>
                <w:szCs w:val="16"/>
              </w:rPr>
              <w:t>Podocarpus macrophyllus (Thunb.)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3539D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p>
        </w:tc>
      </w:tr>
      <w:tr w:rsidR="00713780" w:rsidRPr="00EB7B78" w14:paraId="41D968F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C6E887" w14:textId="77777777" w:rsidR="00713780" w:rsidRPr="00EB7B78" w:rsidRDefault="00713780" w:rsidP="0097790A">
            <w:pPr>
              <w:rPr>
                <w:bCs/>
                <w:sz w:val="16"/>
                <w:szCs w:val="16"/>
              </w:rPr>
            </w:pPr>
            <w:r w:rsidRPr="00EB7B78">
              <w:rPr>
                <w:bCs/>
                <w:sz w:val="16"/>
                <w:szCs w:val="16"/>
              </w:rPr>
              <w:t>PODOP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D38411" w14:textId="77777777" w:rsidR="00713780" w:rsidRPr="0036629D" w:rsidRDefault="00713780" w:rsidP="0097790A">
            <w:pPr>
              <w:ind w:left="102" w:hanging="102"/>
              <w:jc w:val="left"/>
              <w:rPr>
                <w:rFonts w:cs="Arial"/>
                <w:sz w:val="16"/>
                <w:szCs w:val="16"/>
              </w:rPr>
            </w:pPr>
            <w:r w:rsidRPr="0036629D">
              <w:rPr>
                <w:rFonts w:cs="Arial"/>
                <w:sz w:val="16"/>
                <w:szCs w:val="16"/>
              </w:rPr>
              <w:t>Podophyllum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E784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A2AA8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9C29B6" w14:textId="77777777" w:rsidR="00713780" w:rsidRPr="00EB7B78" w:rsidRDefault="00713780" w:rsidP="0097790A">
            <w:pPr>
              <w:rPr>
                <w:bCs/>
                <w:sz w:val="16"/>
                <w:szCs w:val="16"/>
              </w:rPr>
            </w:pPr>
            <w:r w:rsidRPr="00EB7B78">
              <w:rPr>
                <w:bCs/>
                <w:sz w:val="16"/>
                <w:szCs w:val="16"/>
              </w:rPr>
              <w:t>PODOP_HEX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F9197D" w14:textId="77777777" w:rsidR="00713780" w:rsidRPr="0036629D" w:rsidRDefault="00713780" w:rsidP="0097790A">
            <w:pPr>
              <w:ind w:left="102" w:hanging="102"/>
              <w:jc w:val="left"/>
              <w:rPr>
                <w:rFonts w:cs="Arial"/>
                <w:sz w:val="16"/>
                <w:szCs w:val="16"/>
              </w:rPr>
            </w:pPr>
            <w:r w:rsidRPr="0036629D">
              <w:rPr>
                <w:rFonts w:cs="Arial"/>
                <w:sz w:val="16"/>
                <w:szCs w:val="16"/>
              </w:rPr>
              <w:t>Podophyllum hexandrum Royle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53993D" w14:textId="77777777" w:rsidR="00713780" w:rsidRPr="00EB7B78" w:rsidRDefault="00713780" w:rsidP="0097790A">
            <w:pPr>
              <w:rPr>
                <w:bCs/>
                <w:sz w:val="16"/>
                <w:szCs w:val="16"/>
              </w:rPr>
            </w:pPr>
            <w:r w:rsidRPr="00EB7B78">
              <w:rPr>
                <w:bCs/>
                <w:sz w:val="16"/>
                <w:szCs w:val="16"/>
              </w:rPr>
              <w:t>NL</w:t>
            </w:r>
          </w:p>
        </w:tc>
      </w:tr>
      <w:tr w:rsidR="00713780" w:rsidRPr="00EB7B78" w14:paraId="7BF68E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869405" w14:textId="77777777" w:rsidR="00713780" w:rsidRPr="00EB7B78" w:rsidRDefault="00713780" w:rsidP="0097790A">
            <w:pPr>
              <w:rPr>
                <w:bCs/>
                <w:sz w:val="16"/>
                <w:szCs w:val="16"/>
              </w:rPr>
            </w:pPr>
            <w:r w:rsidRPr="00EB7B78">
              <w:rPr>
                <w:bCs/>
                <w:sz w:val="16"/>
                <w:szCs w:val="16"/>
              </w:rPr>
              <w:t>PODOP_PEL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E950B1" w14:textId="77777777" w:rsidR="00713780" w:rsidRPr="0036629D" w:rsidRDefault="00713780" w:rsidP="0097790A">
            <w:pPr>
              <w:ind w:left="102" w:hanging="102"/>
              <w:jc w:val="left"/>
              <w:rPr>
                <w:rFonts w:cs="Arial"/>
                <w:sz w:val="16"/>
                <w:szCs w:val="16"/>
              </w:rPr>
            </w:pPr>
            <w:r w:rsidRPr="0036629D">
              <w:rPr>
                <w:rFonts w:cs="Arial"/>
                <w:sz w:val="16"/>
                <w:szCs w:val="16"/>
              </w:rPr>
              <w:t>Podophyllum peltatum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C97E13" w14:textId="77777777" w:rsidR="00713780" w:rsidRPr="00EB7B78" w:rsidRDefault="00713780" w:rsidP="0097790A">
            <w:pPr>
              <w:rPr>
                <w:bCs/>
                <w:sz w:val="16"/>
                <w:szCs w:val="16"/>
              </w:rPr>
            </w:pPr>
            <w:r w:rsidRPr="00EB7B78">
              <w:rPr>
                <w:bCs/>
                <w:sz w:val="16"/>
                <w:szCs w:val="16"/>
              </w:rPr>
              <w:t>NL</w:t>
            </w:r>
          </w:p>
        </w:tc>
      </w:tr>
      <w:tr w:rsidR="00713780" w:rsidRPr="00EB7B78" w14:paraId="542B64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CFFCC0" w14:textId="77777777" w:rsidR="00713780" w:rsidRPr="00EB7B78" w:rsidRDefault="00713780" w:rsidP="0097790A">
            <w:pPr>
              <w:rPr>
                <w:bCs/>
                <w:sz w:val="16"/>
                <w:szCs w:val="16"/>
              </w:rPr>
            </w:pPr>
            <w:r w:rsidRPr="00EB7B78">
              <w:rPr>
                <w:bCs/>
                <w:sz w:val="16"/>
                <w:szCs w:val="16"/>
              </w:rPr>
              <w:t>POGON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201BDB" w14:textId="77777777" w:rsidR="00713780" w:rsidRPr="0036629D" w:rsidRDefault="00713780" w:rsidP="0097790A">
            <w:pPr>
              <w:ind w:left="102" w:hanging="102"/>
              <w:jc w:val="left"/>
              <w:rPr>
                <w:rFonts w:cs="Arial"/>
                <w:sz w:val="16"/>
                <w:szCs w:val="16"/>
              </w:rPr>
            </w:pPr>
            <w:r w:rsidRPr="0036629D">
              <w:rPr>
                <w:rFonts w:cs="Arial"/>
                <w:sz w:val="16"/>
                <w:szCs w:val="16"/>
              </w:rPr>
              <w:t>Pogonatherum P. Beauv.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D96CAF" w14:textId="77777777" w:rsidR="00713780" w:rsidRPr="00EB7B78" w:rsidRDefault="00713780" w:rsidP="0097790A">
            <w:pPr>
              <w:rPr>
                <w:bCs/>
                <w:sz w:val="16"/>
                <w:szCs w:val="16"/>
              </w:rPr>
            </w:pPr>
            <w:r w:rsidRPr="00EB7B78">
              <w:rPr>
                <w:bCs/>
                <w:sz w:val="16"/>
                <w:szCs w:val="16"/>
              </w:rPr>
              <w:t>NL</w:t>
            </w:r>
          </w:p>
        </w:tc>
      </w:tr>
      <w:tr w:rsidR="00713780" w:rsidRPr="00EB7B78" w14:paraId="1A1BA9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B7430C" w14:textId="77777777" w:rsidR="00713780" w:rsidRPr="00EB7B78" w:rsidRDefault="00713780" w:rsidP="0097790A">
            <w:pPr>
              <w:rPr>
                <w:bCs/>
                <w:sz w:val="16"/>
                <w:szCs w:val="16"/>
              </w:rPr>
            </w:pPr>
            <w:r w:rsidRPr="00EB7B78">
              <w:rPr>
                <w:bCs/>
                <w:sz w:val="16"/>
                <w:szCs w:val="16"/>
              </w:rPr>
              <w:t>POGON_CRI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93DA5B" w14:textId="77777777" w:rsidR="00713780" w:rsidRPr="0036629D" w:rsidRDefault="00713780" w:rsidP="0097790A">
            <w:pPr>
              <w:ind w:left="102" w:hanging="102"/>
              <w:jc w:val="left"/>
              <w:rPr>
                <w:rFonts w:cs="Arial"/>
                <w:sz w:val="16"/>
                <w:szCs w:val="16"/>
              </w:rPr>
            </w:pPr>
            <w:r w:rsidRPr="0036629D">
              <w:rPr>
                <w:rFonts w:cs="Arial"/>
                <w:sz w:val="16"/>
                <w:szCs w:val="16"/>
              </w:rPr>
              <w:t>Pogonatherum crinitum (Thunb.)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2CBB56" w14:textId="77777777" w:rsidR="00713780" w:rsidRPr="00EB7B78" w:rsidRDefault="00713780" w:rsidP="0097790A">
            <w:pPr>
              <w:rPr>
                <w:bCs/>
                <w:sz w:val="16"/>
                <w:szCs w:val="16"/>
              </w:rPr>
            </w:pPr>
            <w:r w:rsidRPr="00EB7B78">
              <w:rPr>
                <w:bCs/>
                <w:sz w:val="16"/>
                <w:szCs w:val="16"/>
              </w:rPr>
              <w:t>NL</w:t>
            </w:r>
          </w:p>
        </w:tc>
      </w:tr>
      <w:tr w:rsidR="00713780" w:rsidRPr="00EB7B78" w14:paraId="4ACE2A6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4C5750" w14:textId="77777777" w:rsidR="00713780" w:rsidRPr="00EB7B78" w:rsidRDefault="00713780" w:rsidP="0097790A">
            <w:pPr>
              <w:rPr>
                <w:bCs/>
                <w:sz w:val="16"/>
                <w:szCs w:val="16"/>
              </w:rPr>
            </w:pPr>
            <w:r w:rsidRPr="00EB7B78">
              <w:rPr>
                <w:bCs/>
                <w:sz w:val="16"/>
                <w:szCs w:val="16"/>
              </w:rPr>
              <w:t>POGON_PAN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BE57C1" w14:textId="77777777" w:rsidR="00713780" w:rsidRPr="0036629D" w:rsidRDefault="00713780" w:rsidP="0097790A">
            <w:pPr>
              <w:ind w:left="102" w:hanging="102"/>
              <w:jc w:val="left"/>
              <w:rPr>
                <w:rFonts w:cs="Arial"/>
                <w:sz w:val="16"/>
                <w:szCs w:val="16"/>
              </w:rPr>
            </w:pPr>
            <w:r w:rsidRPr="0036629D">
              <w:rPr>
                <w:rFonts w:cs="Arial"/>
                <w:sz w:val="16"/>
                <w:szCs w:val="16"/>
              </w:rPr>
              <w:t>Pogonatherum paniceum (Lam.) Hack.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3949B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DB0E1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3D9658" w14:textId="77777777" w:rsidR="00713780" w:rsidRPr="00EB7B78" w:rsidRDefault="00713780" w:rsidP="0097790A">
            <w:pPr>
              <w:rPr>
                <w:bCs/>
                <w:sz w:val="16"/>
                <w:szCs w:val="16"/>
              </w:rPr>
            </w:pPr>
            <w:r w:rsidRPr="00EB7B78">
              <w:rPr>
                <w:bCs/>
                <w:sz w:val="16"/>
                <w:szCs w:val="16"/>
              </w:rPr>
              <w:t>POLEM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BDA181" w14:textId="77777777" w:rsidR="00713780" w:rsidRPr="0036629D" w:rsidRDefault="00713780" w:rsidP="0097790A">
            <w:pPr>
              <w:ind w:left="102" w:hanging="102"/>
              <w:jc w:val="left"/>
              <w:rPr>
                <w:rFonts w:cs="Arial"/>
                <w:sz w:val="16"/>
                <w:szCs w:val="16"/>
              </w:rPr>
            </w:pPr>
            <w:r w:rsidRPr="0036629D">
              <w:rPr>
                <w:rFonts w:cs="Arial"/>
                <w:sz w:val="16"/>
                <w:szCs w:val="16"/>
              </w:rPr>
              <w:t>Polemonium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E9D58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387959" w14:paraId="05A6C7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D9F011" w14:textId="77777777" w:rsidR="00713780" w:rsidRPr="00EB7B78" w:rsidRDefault="00713780" w:rsidP="0097790A">
            <w:pPr>
              <w:rPr>
                <w:bCs/>
                <w:sz w:val="16"/>
                <w:szCs w:val="16"/>
              </w:rPr>
            </w:pPr>
            <w:r w:rsidRPr="00EB7B78">
              <w:rPr>
                <w:bCs/>
                <w:sz w:val="16"/>
                <w:szCs w:val="16"/>
              </w:rPr>
              <w:t>POLEM_CAE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DB7127" w14:textId="77777777" w:rsidR="00713780" w:rsidRPr="0036629D" w:rsidRDefault="00713780" w:rsidP="0097790A">
            <w:pPr>
              <w:ind w:left="102" w:hanging="102"/>
              <w:jc w:val="left"/>
              <w:rPr>
                <w:rFonts w:cs="Arial"/>
                <w:sz w:val="16"/>
                <w:szCs w:val="16"/>
              </w:rPr>
            </w:pPr>
            <w:r w:rsidRPr="0036629D">
              <w:rPr>
                <w:rFonts w:cs="Arial"/>
                <w:sz w:val="16"/>
                <w:szCs w:val="16"/>
              </w:rPr>
              <w:t>Polemonium caeruleum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90A8C0" w14:textId="77777777" w:rsidR="00713780" w:rsidRPr="00EB7B78" w:rsidRDefault="00713780" w:rsidP="0097790A">
            <w:pPr>
              <w:rPr>
                <w:bCs/>
                <w:sz w:val="16"/>
                <w:szCs w:val="16"/>
                <w:lang w:val="de-DE"/>
              </w:rPr>
            </w:pPr>
            <w:r w:rsidRPr="00EB7B78">
              <w:rPr>
                <w:bCs/>
                <w:sz w:val="16"/>
                <w:szCs w:val="16"/>
                <w:lang w:val="de-DE"/>
              </w:rPr>
              <w:t>CA</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p>
        </w:tc>
      </w:tr>
      <w:tr w:rsidR="00713780" w:rsidRPr="00EB7B78" w14:paraId="535AA2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4C25EA" w14:textId="77777777" w:rsidR="00713780" w:rsidRPr="00EB7B78" w:rsidRDefault="00713780" w:rsidP="0097790A">
            <w:pPr>
              <w:rPr>
                <w:bCs/>
                <w:sz w:val="16"/>
                <w:szCs w:val="16"/>
              </w:rPr>
            </w:pPr>
            <w:r w:rsidRPr="00EB7B78">
              <w:rPr>
                <w:bCs/>
                <w:sz w:val="16"/>
                <w:szCs w:val="16"/>
              </w:rPr>
              <w:t>POLEM_PUL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577A6C" w14:textId="77777777" w:rsidR="00713780" w:rsidRPr="0036629D" w:rsidRDefault="00713780" w:rsidP="0097790A">
            <w:pPr>
              <w:ind w:left="102" w:hanging="102"/>
              <w:jc w:val="left"/>
              <w:rPr>
                <w:rFonts w:cs="Arial"/>
                <w:sz w:val="16"/>
                <w:szCs w:val="16"/>
              </w:rPr>
            </w:pPr>
            <w:r w:rsidRPr="0036629D">
              <w:rPr>
                <w:rFonts w:cs="Arial"/>
                <w:sz w:val="16"/>
                <w:szCs w:val="16"/>
              </w:rPr>
              <w:t>Polemonium pulcherrimum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0030B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1CA8F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1E6191" w14:textId="77777777" w:rsidR="00713780" w:rsidRPr="00EB7B78" w:rsidRDefault="00713780" w:rsidP="0097790A">
            <w:pPr>
              <w:rPr>
                <w:bCs/>
                <w:sz w:val="16"/>
                <w:szCs w:val="16"/>
              </w:rPr>
            </w:pPr>
            <w:r w:rsidRPr="00EB7B78">
              <w:rPr>
                <w:bCs/>
                <w:sz w:val="16"/>
                <w:szCs w:val="16"/>
              </w:rPr>
              <w:t>POLEM_REP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91D869" w14:textId="77777777" w:rsidR="00713780" w:rsidRPr="0036629D" w:rsidRDefault="00713780" w:rsidP="0097790A">
            <w:pPr>
              <w:ind w:left="102" w:hanging="102"/>
              <w:jc w:val="left"/>
              <w:rPr>
                <w:rFonts w:cs="Arial"/>
                <w:sz w:val="16"/>
                <w:szCs w:val="16"/>
              </w:rPr>
            </w:pPr>
            <w:r w:rsidRPr="0036629D">
              <w:rPr>
                <w:rFonts w:cs="Arial"/>
                <w:sz w:val="16"/>
                <w:szCs w:val="16"/>
              </w:rPr>
              <w:t>Polemonium reptans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27FABA"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454CC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E45D6" w14:textId="77777777" w:rsidR="00713780" w:rsidRPr="00EB7B78" w:rsidRDefault="00713780" w:rsidP="0097790A">
            <w:pPr>
              <w:rPr>
                <w:bCs/>
                <w:sz w:val="16"/>
                <w:szCs w:val="16"/>
              </w:rPr>
            </w:pPr>
            <w:r w:rsidRPr="00EB7B78">
              <w:rPr>
                <w:bCs/>
                <w:sz w:val="16"/>
                <w:szCs w:val="16"/>
              </w:rPr>
              <w:t>POLEM_YEZ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F9DD6A" w14:textId="77777777" w:rsidR="00713780" w:rsidRPr="0036629D" w:rsidRDefault="00713780" w:rsidP="0097790A">
            <w:pPr>
              <w:ind w:left="102" w:hanging="102"/>
              <w:jc w:val="left"/>
              <w:rPr>
                <w:rFonts w:cs="Arial"/>
                <w:sz w:val="16"/>
                <w:szCs w:val="16"/>
              </w:rPr>
            </w:pPr>
            <w:r w:rsidRPr="0036629D">
              <w:rPr>
                <w:rFonts w:cs="Arial"/>
                <w:sz w:val="16"/>
                <w:szCs w:val="16"/>
              </w:rPr>
              <w:t>Polemonium yezoense (Miyabe &amp; Kudô) Kitam.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AFE79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972D2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303E3C" w14:textId="77777777" w:rsidR="00713780" w:rsidRPr="00EB7B78" w:rsidRDefault="00713780" w:rsidP="0097790A">
            <w:pPr>
              <w:rPr>
                <w:bCs/>
                <w:sz w:val="16"/>
                <w:szCs w:val="16"/>
              </w:rPr>
            </w:pPr>
            <w:r w:rsidRPr="00EB7B78">
              <w:rPr>
                <w:bCs/>
                <w:sz w:val="16"/>
                <w:szCs w:val="16"/>
              </w:rPr>
              <w:t>POLIA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D05DB7" w14:textId="77777777" w:rsidR="00713780" w:rsidRPr="0036629D" w:rsidRDefault="00713780" w:rsidP="0097790A">
            <w:pPr>
              <w:ind w:left="102" w:hanging="102"/>
              <w:jc w:val="left"/>
              <w:rPr>
                <w:rFonts w:cs="Arial"/>
                <w:sz w:val="16"/>
                <w:szCs w:val="16"/>
              </w:rPr>
            </w:pPr>
            <w:r w:rsidRPr="0036629D">
              <w:rPr>
                <w:rFonts w:cs="Arial"/>
                <w:sz w:val="16"/>
                <w:szCs w:val="16"/>
              </w:rPr>
              <w:t>Polianthes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A7E7C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72045D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0BB7FD" w14:textId="77777777" w:rsidR="00713780" w:rsidRPr="00EB7B78" w:rsidRDefault="00713780" w:rsidP="0097790A">
            <w:pPr>
              <w:rPr>
                <w:bCs/>
                <w:sz w:val="16"/>
                <w:szCs w:val="16"/>
              </w:rPr>
            </w:pPr>
            <w:r w:rsidRPr="00EB7B78">
              <w:rPr>
                <w:bCs/>
                <w:sz w:val="16"/>
                <w:szCs w:val="16"/>
              </w:rPr>
              <w:t>POLYP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9E2D24" w14:textId="77777777" w:rsidR="00713780" w:rsidRPr="0036629D" w:rsidRDefault="00713780" w:rsidP="0097790A">
            <w:pPr>
              <w:ind w:left="102" w:hanging="102"/>
              <w:jc w:val="left"/>
              <w:rPr>
                <w:rFonts w:cs="Arial"/>
                <w:sz w:val="16"/>
                <w:szCs w:val="16"/>
              </w:rPr>
            </w:pPr>
            <w:r w:rsidRPr="0036629D">
              <w:rPr>
                <w:rFonts w:cs="Arial"/>
                <w:sz w:val="16"/>
                <w:szCs w:val="16"/>
              </w:rPr>
              <w:t>Polypodium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369BD0" w14:textId="77777777" w:rsidR="00713780" w:rsidRPr="00EB7B78" w:rsidRDefault="00713780" w:rsidP="0097790A">
            <w:pPr>
              <w:rPr>
                <w:bCs/>
                <w:sz w:val="16"/>
                <w:szCs w:val="16"/>
              </w:rPr>
            </w:pPr>
            <w:r w:rsidRPr="00EB7B78">
              <w:rPr>
                <w:bCs/>
                <w:sz w:val="16"/>
                <w:szCs w:val="16"/>
              </w:rPr>
              <w:t>ZA</w:t>
            </w:r>
          </w:p>
        </w:tc>
      </w:tr>
      <w:tr w:rsidR="00713780" w:rsidRPr="00EB7B78" w14:paraId="5F3D2E9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7CD5B4" w14:textId="77777777" w:rsidR="00713780" w:rsidRPr="00EB7B78" w:rsidRDefault="00713780" w:rsidP="0097790A">
            <w:pPr>
              <w:rPr>
                <w:bCs/>
                <w:sz w:val="16"/>
                <w:szCs w:val="16"/>
              </w:rPr>
            </w:pPr>
            <w:r w:rsidRPr="00EB7B78">
              <w:rPr>
                <w:bCs/>
                <w:sz w:val="16"/>
                <w:szCs w:val="16"/>
              </w:rPr>
              <w:t>POLYS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1F15CF" w14:textId="77777777" w:rsidR="00713780" w:rsidRPr="0036629D" w:rsidRDefault="00713780" w:rsidP="0097790A">
            <w:pPr>
              <w:ind w:left="102" w:hanging="102"/>
              <w:jc w:val="left"/>
              <w:rPr>
                <w:rFonts w:cs="Arial"/>
                <w:sz w:val="16"/>
                <w:szCs w:val="16"/>
              </w:rPr>
            </w:pPr>
            <w:r w:rsidRPr="0036629D">
              <w:rPr>
                <w:rFonts w:cs="Arial"/>
                <w:sz w:val="16"/>
                <w:szCs w:val="16"/>
              </w:rPr>
              <w:t>Polystichum Roth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94819C" w14:textId="77777777" w:rsidR="00713780" w:rsidRPr="00EB7B78" w:rsidRDefault="00713780" w:rsidP="0097790A">
            <w:pPr>
              <w:rPr>
                <w:bCs/>
                <w:sz w:val="16"/>
                <w:szCs w:val="16"/>
              </w:rPr>
            </w:pPr>
            <w:r w:rsidRPr="00EB7B78">
              <w:rPr>
                <w:bCs/>
                <w:sz w:val="16"/>
                <w:szCs w:val="16"/>
              </w:rPr>
              <w:t>NL</w:t>
            </w:r>
          </w:p>
        </w:tc>
      </w:tr>
      <w:tr w:rsidR="00713780" w:rsidRPr="00EB7B78" w14:paraId="690D534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31266E" w14:textId="77777777" w:rsidR="00713780" w:rsidRPr="00EB7B78" w:rsidRDefault="00713780" w:rsidP="0097790A">
            <w:pPr>
              <w:rPr>
                <w:bCs/>
                <w:sz w:val="16"/>
                <w:szCs w:val="16"/>
              </w:rPr>
            </w:pPr>
            <w:r w:rsidRPr="00EB7B78">
              <w:rPr>
                <w:bCs/>
                <w:sz w:val="16"/>
                <w:szCs w:val="16"/>
              </w:rPr>
              <w:t>POLYS_SET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9C200D" w14:textId="77777777" w:rsidR="00713780" w:rsidRPr="0036629D" w:rsidRDefault="00713780" w:rsidP="0097790A">
            <w:pPr>
              <w:ind w:left="102" w:hanging="102"/>
              <w:jc w:val="left"/>
              <w:rPr>
                <w:rFonts w:cs="Arial"/>
                <w:sz w:val="16"/>
                <w:szCs w:val="16"/>
              </w:rPr>
            </w:pPr>
            <w:r w:rsidRPr="0036629D">
              <w:rPr>
                <w:rFonts w:cs="Arial"/>
                <w:sz w:val="16"/>
                <w:szCs w:val="16"/>
              </w:rPr>
              <w:t>Polystichum setiferum (Forssk.) Woyn.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86879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89C8F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416C77" w14:textId="77777777" w:rsidR="00713780" w:rsidRPr="00EB7B78" w:rsidRDefault="00713780" w:rsidP="0097790A">
            <w:pPr>
              <w:rPr>
                <w:bCs/>
                <w:sz w:val="16"/>
                <w:szCs w:val="16"/>
              </w:rPr>
            </w:pPr>
            <w:r w:rsidRPr="00EB7B78">
              <w:rPr>
                <w:bCs/>
                <w:sz w:val="16"/>
                <w:szCs w:val="16"/>
              </w:rPr>
              <w:t>PONCI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EAF39C" w14:textId="77777777" w:rsidR="00713780" w:rsidRPr="0036629D" w:rsidRDefault="00713780" w:rsidP="0097790A">
            <w:pPr>
              <w:ind w:left="102" w:hanging="102"/>
              <w:jc w:val="left"/>
              <w:rPr>
                <w:rFonts w:cs="Arial"/>
                <w:sz w:val="16"/>
                <w:szCs w:val="16"/>
              </w:rPr>
            </w:pPr>
            <w:r w:rsidRPr="0036629D">
              <w:rPr>
                <w:rFonts w:cs="Arial"/>
                <w:sz w:val="16"/>
                <w:szCs w:val="16"/>
              </w:rPr>
              <w:t>Poncirus Raf.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909479"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3C5A2E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3B9A11" w14:textId="77777777" w:rsidR="00713780" w:rsidRPr="00EB7B78" w:rsidRDefault="00713780" w:rsidP="0097790A">
            <w:pPr>
              <w:rPr>
                <w:bCs/>
                <w:sz w:val="16"/>
                <w:szCs w:val="16"/>
              </w:rPr>
            </w:pPr>
            <w:r w:rsidRPr="00EB7B78">
              <w:rPr>
                <w:bCs/>
                <w:sz w:val="16"/>
                <w:szCs w:val="16"/>
              </w:rPr>
              <w:t>PONCI_TRI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925E76" w14:textId="77777777" w:rsidR="00713780" w:rsidRPr="0036629D" w:rsidRDefault="00713780" w:rsidP="0097790A">
            <w:pPr>
              <w:ind w:left="102" w:hanging="102"/>
              <w:jc w:val="left"/>
              <w:rPr>
                <w:rFonts w:cs="Arial"/>
                <w:sz w:val="16"/>
                <w:szCs w:val="16"/>
              </w:rPr>
            </w:pPr>
            <w:r w:rsidRPr="0036629D">
              <w:rPr>
                <w:rFonts w:cs="Arial"/>
                <w:sz w:val="16"/>
                <w:szCs w:val="16"/>
              </w:rPr>
              <w:t>Poncirus trifoliata (L.) Raf.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3E9801"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UY</w:t>
            </w:r>
          </w:p>
        </w:tc>
      </w:tr>
      <w:tr w:rsidR="00713780" w:rsidRPr="00EB7B78" w14:paraId="62AD6D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BB051D" w14:textId="77777777" w:rsidR="00713780" w:rsidRPr="00EB7B78" w:rsidRDefault="00713780" w:rsidP="0097790A">
            <w:pPr>
              <w:rPr>
                <w:bCs/>
                <w:sz w:val="16"/>
                <w:szCs w:val="16"/>
              </w:rPr>
            </w:pPr>
            <w:r w:rsidRPr="00EB7B78">
              <w:rPr>
                <w:bCs/>
                <w:sz w:val="16"/>
                <w:szCs w:val="16"/>
              </w:rPr>
              <w:t>PONER_GRA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C01FB3" w14:textId="77777777" w:rsidR="00713780" w:rsidRPr="0036629D" w:rsidRDefault="00713780" w:rsidP="0097790A">
            <w:pPr>
              <w:ind w:left="102" w:hanging="102"/>
              <w:jc w:val="left"/>
              <w:rPr>
                <w:rFonts w:cs="Arial"/>
                <w:sz w:val="16"/>
                <w:szCs w:val="16"/>
              </w:rPr>
            </w:pPr>
            <w:r w:rsidRPr="0036629D">
              <w:rPr>
                <w:rFonts w:cs="Arial"/>
                <w:sz w:val="16"/>
                <w:szCs w:val="16"/>
              </w:rPr>
              <w:t>Ponerorchis graminifolia Rchb.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8CDAAA" w14:textId="77777777" w:rsidR="00713780" w:rsidRPr="00EB7B78" w:rsidRDefault="00713780" w:rsidP="0097790A">
            <w:pPr>
              <w:rPr>
                <w:bCs/>
                <w:sz w:val="16"/>
                <w:szCs w:val="16"/>
              </w:rPr>
            </w:pPr>
            <w:r w:rsidRPr="00EB7B78">
              <w:rPr>
                <w:bCs/>
                <w:sz w:val="16"/>
                <w:szCs w:val="16"/>
              </w:rPr>
              <w:t>JP</w:t>
            </w:r>
          </w:p>
        </w:tc>
      </w:tr>
      <w:tr w:rsidR="00713780" w:rsidRPr="00387959" w14:paraId="29D517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5EB91F" w14:textId="77777777" w:rsidR="00713780" w:rsidRPr="00EB7B78" w:rsidRDefault="00713780" w:rsidP="0097790A">
            <w:pPr>
              <w:rPr>
                <w:bCs/>
                <w:sz w:val="16"/>
                <w:szCs w:val="16"/>
              </w:rPr>
            </w:pPr>
            <w:r w:rsidRPr="00EB7B78">
              <w:rPr>
                <w:bCs/>
                <w:sz w:val="16"/>
                <w:szCs w:val="16"/>
              </w:rPr>
              <w:t>POPUL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F0B18D" w14:textId="77777777" w:rsidR="00713780" w:rsidRPr="0036629D" w:rsidRDefault="00713780" w:rsidP="0097790A">
            <w:pPr>
              <w:ind w:left="102" w:hanging="102"/>
              <w:jc w:val="left"/>
              <w:rPr>
                <w:rFonts w:cs="Arial"/>
                <w:sz w:val="16"/>
                <w:szCs w:val="16"/>
              </w:rPr>
            </w:pPr>
            <w:r w:rsidRPr="0036629D">
              <w:rPr>
                <w:rFonts w:cs="Arial"/>
                <w:sz w:val="16"/>
                <w:szCs w:val="16"/>
              </w:rPr>
              <w:t>Populus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D85F85" w14:textId="77777777" w:rsidR="00713780" w:rsidRPr="00EB7B78" w:rsidRDefault="00713780" w:rsidP="0097790A">
            <w:pPr>
              <w:rPr>
                <w:bCs/>
                <w:sz w:val="16"/>
                <w:szCs w:val="16"/>
                <w:lang w:val="es-ES_tradnl"/>
              </w:rPr>
            </w:pPr>
            <w:r w:rsidRPr="00EB7B78">
              <w:rPr>
                <w:bCs/>
                <w:sz w:val="16"/>
                <w:szCs w:val="16"/>
                <w:lang w:val="es-ES_tradnl"/>
              </w:rPr>
              <w:t>AR</w:t>
            </w:r>
            <w:r w:rsidR="00573F3B">
              <w:rPr>
                <w:bCs/>
                <w:sz w:val="16"/>
                <w:szCs w:val="16"/>
                <w:lang w:val="es-ES_tradnl"/>
              </w:rPr>
              <w:t xml:space="preserve">  </w:t>
            </w:r>
            <w:r w:rsidRPr="00EB7B78">
              <w:rPr>
                <w:bCs/>
                <w:sz w:val="16"/>
                <w:szCs w:val="16"/>
                <w:lang w:val="es-ES_tradnl"/>
              </w:rPr>
              <w:t>CN</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RU</w:t>
            </w:r>
          </w:p>
        </w:tc>
      </w:tr>
      <w:tr w:rsidR="00713780" w:rsidRPr="00EB7B78" w14:paraId="4C6D196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E06936" w14:textId="77777777" w:rsidR="00713780" w:rsidRPr="00EB7B78" w:rsidRDefault="00713780" w:rsidP="0097790A">
            <w:pPr>
              <w:rPr>
                <w:bCs/>
                <w:sz w:val="16"/>
                <w:szCs w:val="16"/>
              </w:rPr>
            </w:pPr>
            <w:r w:rsidRPr="00EB7B78">
              <w:rPr>
                <w:bCs/>
                <w:sz w:val="16"/>
                <w:szCs w:val="16"/>
              </w:rPr>
              <w:t>POPUL_CAN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313361"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Populus ×canadensis Moench</w:t>
            </w:r>
            <w:r w:rsidRPr="00387959">
              <w:rPr>
                <w:rFonts w:cs="Arial"/>
                <w:sz w:val="16"/>
                <w:szCs w:val="16"/>
                <w:lang w:val="fr-CH"/>
              </w:rPr>
              <w:br/>
              <w:t>Populus aigeiros</w:t>
            </w:r>
            <w:r w:rsidRPr="00387959">
              <w:rPr>
                <w:rFonts w:cs="Arial"/>
                <w:sz w:val="16"/>
                <w:szCs w:val="16"/>
                <w:lang w:val="fr-CH"/>
              </w:rPr>
              <w:br/>
              <w:t>Populus euramericana Guinier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8CE65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956483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746C0C" w14:textId="77777777" w:rsidR="00713780" w:rsidRPr="00EB7B78" w:rsidRDefault="00713780" w:rsidP="0097790A">
            <w:pPr>
              <w:rPr>
                <w:bCs/>
                <w:sz w:val="16"/>
                <w:szCs w:val="16"/>
              </w:rPr>
            </w:pPr>
            <w:r w:rsidRPr="00EB7B78">
              <w:rPr>
                <w:bCs/>
                <w:sz w:val="16"/>
                <w:szCs w:val="16"/>
              </w:rPr>
              <w:t>POPUL_DEL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61C3DA"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Populus deltoides W. Bartram ex Marshall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A3649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2D690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1C9C7A" w14:textId="77777777" w:rsidR="00713780" w:rsidRPr="00EB7B78" w:rsidRDefault="00713780" w:rsidP="0097790A">
            <w:pPr>
              <w:rPr>
                <w:bCs/>
                <w:sz w:val="16"/>
                <w:szCs w:val="16"/>
              </w:rPr>
            </w:pPr>
            <w:r w:rsidRPr="00EB7B78">
              <w:rPr>
                <w:bCs/>
                <w:sz w:val="16"/>
                <w:szCs w:val="16"/>
              </w:rPr>
              <w:t>POPUL_MAX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ABC6E4" w14:textId="77777777" w:rsidR="00713780" w:rsidRPr="0036629D" w:rsidRDefault="00713780" w:rsidP="0097790A">
            <w:pPr>
              <w:ind w:left="102" w:hanging="102"/>
              <w:jc w:val="left"/>
              <w:rPr>
                <w:rFonts w:cs="Arial"/>
                <w:sz w:val="16"/>
                <w:szCs w:val="16"/>
              </w:rPr>
            </w:pPr>
            <w:r w:rsidRPr="0036629D">
              <w:rPr>
                <w:rFonts w:cs="Arial"/>
                <w:sz w:val="16"/>
                <w:szCs w:val="16"/>
              </w:rPr>
              <w:t>Populus maximowiczii A. Henry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F9F91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28BAB4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78E6BC" w14:textId="77777777" w:rsidR="00713780" w:rsidRPr="00EB7B78" w:rsidRDefault="00713780" w:rsidP="0097790A">
            <w:pPr>
              <w:rPr>
                <w:bCs/>
                <w:sz w:val="16"/>
                <w:szCs w:val="16"/>
              </w:rPr>
            </w:pPr>
            <w:r w:rsidRPr="00EB7B78">
              <w:rPr>
                <w:bCs/>
                <w:sz w:val="16"/>
                <w:szCs w:val="16"/>
              </w:rPr>
              <w:t>POPUL_MBA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388262"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Populus maximowiczii x Populus trichocarpa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EE9309" w14:textId="77777777" w:rsidR="00713780" w:rsidRPr="00EB7B78" w:rsidRDefault="00713780" w:rsidP="0097790A">
            <w:pPr>
              <w:rPr>
                <w:bCs/>
                <w:sz w:val="16"/>
                <w:szCs w:val="16"/>
              </w:rPr>
            </w:pPr>
            <w:r w:rsidRPr="00EB7B78">
              <w:rPr>
                <w:bCs/>
                <w:sz w:val="16"/>
                <w:szCs w:val="16"/>
              </w:rPr>
              <w:t>FR</w:t>
            </w:r>
          </w:p>
        </w:tc>
      </w:tr>
      <w:tr w:rsidR="00713780" w:rsidRPr="00EB7B78" w14:paraId="0EAF0B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36383A" w14:textId="77777777" w:rsidR="00713780" w:rsidRPr="00EB7B78" w:rsidRDefault="00713780" w:rsidP="0097790A">
            <w:pPr>
              <w:rPr>
                <w:bCs/>
                <w:sz w:val="16"/>
                <w:szCs w:val="16"/>
              </w:rPr>
            </w:pPr>
            <w:r w:rsidRPr="00EB7B78">
              <w:rPr>
                <w:bCs/>
                <w:sz w:val="16"/>
                <w:szCs w:val="16"/>
              </w:rPr>
              <w:t>POPUL_NIG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17F1D1"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Populus nigra L.</w:t>
            </w:r>
            <w:r w:rsidRPr="00387959">
              <w:rPr>
                <w:rFonts w:cs="Arial"/>
                <w:sz w:val="16"/>
                <w:szCs w:val="16"/>
                <w:lang w:val="fr-CH"/>
              </w:rPr>
              <w:br/>
              <w:t>Populus croatica Waldst. &amp; Kit. ex Besser</w:t>
            </w:r>
            <w:r w:rsidRPr="00387959">
              <w:rPr>
                <w:rFonts w:cs="Arial"/>
                <w:sz w:val="16"/>
                <w:szCs w:val="16"/>
                <w:lang w:val="fr-CH"/>
              </w:rPr>
              <w:br/>
              <w:t>Populus italica (Münchh.) Moench</w:t>
            </w:r>
            <w:r w:rsidRPr="00387959">
              <w:rPr>
                <w:rFonts w:cs="Arial"/>
                <w:sz w:val="16"/>
                <w:szCs w:val="16"/>
                <w:lang w:val="fr-CH"/>
              </w:rPr>
              <w:br/>
              <w:t>Populus nigra var. italica Münchh.</w:t>
            </w:r>
            <w:r w:rsidRPr="00387959">
              <w:rPr>
                <w:rFonts w:cs="Arial"/>
                <w:sz w:val="16"/>
                <w:szCs w:val="16"/>
                <w:lang w:val="fr-CH"/>
              </w:rPr>
              <w:br/>
              <w:t>Populus nigra var. pyramidalis (Rozier) Spach</w:t>
            </w:r>
            <w:r w:rsidRPr="00387959">
              <w:rPr>
                <w:rFonts w:cs="Arial"/>
                <w:sz w:val="16"/>
                <w:szCs w:val="16"/>
                <w:lang w:val="fr-CH"/>
              </w:rPr>
              <w:br/>
              <w:t>Populus nigra var. sinensis Carrière</w:t>
            </w:r>
            <w:r w:rsidRPr="00387959">
              <w:rPr>
                <w:rFonts w:cs="Arial"/>
                <w:sz w:val="16"/>
                <w:szCs w:val="16"/>
                <w:lang w:val="fr-CH"/>
              </w:rPr>
              <w:br/>
              <w:t>Populus nigra var. thevestina (Dode) Bean</w:t>
            </w:r>
            <w:r w:rsidRPr="00387959">
              <w:rPr>
                <w:rFonts w:cs="Arial"/>
                <w:sz w:val="16"/>
                <w:szCs w:val="16"/>
                <w:lang w:val="fr-CH"/>
              </w:rPr>
              <w:br/>
              <w:t>Populus pannonica Kit. ex Besser</w:t>
            </w:r>
            <w:r w:rsidRPr="00387959">
              <w:rPr>
                <w:rFonts w:cs="Arial"/>
                <w:sz w:val="16"/>
                <w:szCs w:val="16"/>
                <w:lang w:val="fr-CH"/>
              </w:rPr>
              <w:br/>
              <w:t>Populus pyramidalis Rozier</w:t>
            </w:r>
            <w:r w:rsidRPr="00387959">
              <w:rPr>
                <w:rFonts w:cs="Arial"/>
                <w:sz w:val="16"/>
                <w:szCs w:val="16"/>
                <w:lang w:val="fr-CH"/>
              </w:rPr>
              <w:br/>
              <w:t>Populus sinensis (Carrière) Dode</w:t>
            </w:r>
            <w:r w:rsidRPr="00387959">
              <w:rPr>
                <w:rFonts w:cs="Arial"/>
                <w:sz w:val="16"/>
                <w:szCs w:val="16"/>
                <w:lang w:val="fr-CH"/>
              </w:rPr>
              <w:br/>
              <w:t>Populus thevestina Dode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A4DC9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4B99F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480A80" w14:textId="77777777" w:rsidR="00713780" w:rsidRPr="00EB7B78" w:rsidRDefault="00713780" w:rsidP="0097790A">
            <w:pPr>
              <w:rPr>
                <w:bCs/>
                <w:sz w:val="16"/>
                <w:szCs w:val="16"/>
              </w:rPr>
            </w:pPr>
            <w:r w:rsidRPr="00EB7B78">
              <w:rPr>
                <w:bCs/>
                <w:sz w:val="16"/>
                <w:szCs w:val="16"/>
              </w:rPr>
              <w:t>POPUL_TRS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C7B85A" w14:textId="77777777" w:rsidR="00713780" w:rsidRPr="0036629D" w:rsidRDefault="00713780" w:rsidP="0097790A">
            <w:pPr>
              <w:ind w:left="102" w:hanging="102"/>
              <w:jc w:val="left"/>
              <w:rPr>
                <w:rFonts w:cs="Arial"/>
                <w:sz w:val="16"/>
                <w:szCs w:val="16"/>
              </w:rPr>
            </w:pPr>
            <w:r w:rsidRPr="0036629D">
              <w:rPr>
                <w:rFonts w:cs="Arial"/>
                <w:sz w:val="16"/>
                <w:szCs w:val="16"/>
              </w:rPr>
              <w:t>Populus tremuloides Michx.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F8253E" w14:textId="77777777" w:rsidR="00713780" w:rsidRPr="00EB7B78" w:rsidRDefault="00713780" w:rsidP="0097790A">
            <w:pPr>
              <w:rPr>
                <w:bCs/>
                <w:sz w:val="16"/>
                <w:szCs w:val="16"/>
              </w:rPr>
            </w:pPr>
            <w:r w:rsidRPr="00EB7B78">
              <w:rPr>
                <w:bCs/>
                <w:sz w:val="16"/>
                <w:szCs w:val="16"/>
              </w:rPr>
              <w:t>CA</w:t>
            </w:r>
          </w:p>
        </w:tc>
      </w:tr>
      <w:tr w:rsidR="00713780" w:rsidRPr="00EB7B78" w14:paraId="17E13D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27F100" w14:textId="77777777" w:rsidR="00713780" w:rsidRPr="00EB7B78" w:rsidRDefault="00713780" w:rsidP="0097790A">
            <w:pPr>
              <w:rPr>
                <w:bCs/>
                <w:sz w:val="16"/>
                <w:szCs w:val="16"/>
              </w:rPr>
            </w:pPr>
            <w:r w:rsidRPr="00EB7B78">
              <w:rPr>
                <w:bCs/>
                <w:sz w:val="16"/>
                <w:szCs w:val="16"/>
              </w:rPr>
              <w:t>POPUL_WOO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555322"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Populus ×woobstii (R. I. Schröd. ex Regel) Dode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6319C9" w14:textId="77777777" w:rsidR="00713780" w:rsidRPr="00EB7B78" w:rsidRDefault="00713780" w:rsidP="0097790A">
            <w:pPr>
              <w:rPr>
                <w:bCs/>
                <w:sz w:val="16"/>
                <w:szCs w:val="16"/>
              </w:rPr>
            </w:pPr>
            <w:r w:rsidRPr="00EB7B78">
              <w:rPr>
                <w:bCs/>
                <w:sz w:val="16"/>
                <w:szCs w:val="16"/>
              </w:rPr>
              <w:t>DE</w:t>
            </w:r>
          </w:p>
        </w:tc>
      </w:tr>
      <w:tr w:rsidR="00713780" w:rsidRPr="00EB7B78" w14:paraId="6CB2FB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FED09F" w14:textId="77777777" w:rsidR="00713780" w:rsidRPr="00EB7B78" w:rsidRDefault="00713780" w:rsidP="0097790A">
            <w:pPr>
              <w:rPr>
                <w:bCs/>
                <w:sz w:val="16"/>
                <w:szCs w:val="16"/>
              </w:rPr>
            </w:pPr>
            <w:r w:rsidRPr="00EB7B78">
              <w:rPr>
                <w:bCs/>
                <w:sz w:val="16"/>
                <w:szCs w:val="16"/>
              </w:rPr>
              <w:t>PORPH_TEN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9642EB" w14:textId="77777777" w:rsidR="00713780" w:rsidRPr="0036629D" w:rsidRDefault="00713780" w:rsidP="0097790A">
            <w:pPr>
              <w:ind w:left="102" w:hanging="102"/>
              <w:jc w:val="left"/>
              <w:rPr>
                <w:rFonts w:cs="Arial"/>
                <w:sz w:val="16"/>
                <w:szCs w:val="16"/>
              </w:rPr>
            </w:pPr>
            <w:r w:rsidRPr="0036629D">
              <w:rPr>
                <w:rFonts w:cs="Arial"/>
                <w:sz w:val="16"/>
                <w:szCs w:val="16"/>
              </w:rPr>
              <w:t>Pyropia tenera (Kjellman) N.Kikuchi, M.Miyata, M.S.Hwang &amp; H.G.Choi</w:t>
            </w:r>
            <w:r w:rsidRPr="0036629D">
              <w:rPr>
                <w:rFonts w:cs="Arial"/>
                <w:sz w:val="16"/>
                <w:szCs w:val="16"/>
              </w:rPr>
              <w:br/>
              <w:t>Phyllona tenera (Kjellman) Kuntze</w:t>
            </w:r>
            <w:r w:rsidRPr="0036629D">
              <w:rPr>
                <w:rFonts w:cs="Arial"/>
                <w:sz w:val="16"/>
                <w:szCs w:val="16"/>
              </w:rPr>
              <w:br/>
              <w:t>Porphyra tenera Kjellman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92256F" w14:textId="77777777" w:rsidR="00713780" w:rsidRPr="00EB7B78" w:rsidRDefault="00713780" w:rsidP="0097790A">
            <w:pPr>
              <w:rPr>
                <w:bCs/>
                <w:sz w:val="16"/>
                <w:szCs w:val="16"/>
              </w:rPr>
            </w:pPr>
            <w:r w:rsidRPr="00EB7B78">
              <w:rPr>
                <w:bCs/>
                <w:sz w:val="16"/>
                <w:szCs w:val="16"/>
              </w:rPr>
              <w:t>JP</w:t>
            </w:r>
          </w:p>
        </w:tc>
      </w:tr>
      <w:tr w:rsidR="00713780" w:rsidRPr="00EB7B78" w14:paraId="3E95E1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54FE02" w14:textId="77777777" w:rsidR="00713780" w:rsidRPr="00EB7B78" w:rsidRDefault="00713780" w:rsidP="0097790A">
            <w:pPr>
              <w:rPr>
                <w:bCs/>
                <w:sz w:val="16"/>
                <w:szCs w:val="16"/>
              </w:rPr>
            </w:pPr>
            <w:r w:rsidRPr="00EB7B78">
              <w:rPr>
                <w:bCs/>
                <w:sz w:val="16"/>
                <w:szCs w:val="16"/>
              </w:rPr>
              <w:t>PORPH_TYE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A14AB3" w14:textId="77777777" w:rsidR="00713780" w:rsidRPr="0036629D" w:rsidRDefault="00713780" w:rsidP="0097790A">
            <w:pPr>
              <w:ind w:left="102" w:hanging="102"/>
              <w:jc w:val="left"/>
              <w:rPr>
                <w:rFonts w:cs="Arial"/>
                <w:sz w:val="16"/>
                <w:szCs w:val="16"/>
              </w:rPr>
            </w:pPr>
            <w:r w:rsidRPr="0036629D">
              <w:rPr>
                <w:rFonts w:cs="Arial"/>
                <w:sz w:val="16"/>
                <w:szCs w:val="16"/>
              </w:rPr>
              <w:t>Porphyra tenera × Porphyra yezoensis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BB82CE" w14:textId="77777777" w:rsidR="00713780" w:rsidRPr="00EB7B78" w:rsidRDefault="00713780" w:rsidP="0097790A">
            <w:pPr>
              <w:rPr>
                <w:bCs/>
                <w:sz w:val="16"/>
                <w:szCs w:val="16"/>
              </w:rPr>
            </w:pPr>
            <w:r w:rsidRPr="00EB7B78">
              <w:rPr>
                <w:bCs/>
                <w:sz w:val="16"/>
                <w:szCs w:val="16"/>
              </w:rPr>
              <w:t>JP</w:t>
            </w:r>
          </w:p>
        </w:tc>
      </w:tr>
      <w:tr w:rsidR="00713780" w:rsidRPr="00EB7B78" w14:paraId="627E2C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EB06C9" w14:textId="77777777" w:rsidR="00713780" w:rsidRPr="00EB7B78" w:rsidRDefault="00713780" w:rsidP="0097790A">
            <w:pPr>
              <w:rPr>
                <w:bCs/>
                <w:sz w:val="16"/>
                <w:szCs w:val="16"/>
              </w:rPr>
            </w:pPr>
            <w:r w:rsidRPr="00EB7B78">
              <w:rPr>
                <w:bCs/>
                <w:sz w:val="16"/>
                <w:szCs w:val="16"/>
              </w:rPr>
              <w:t>PORPH_YEZ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0054A" w14:textId="77777777" w:rsidR="00713780" w:rsidRPr="0036629D" w:rsidRDefault="00713780" w:rsidP="0097790A">
            <w:pPr>
              <w:ind w:left="102" w:hanging="102"/>
              <w:jc w:val="left"/>
              <w:rPr>
                <w:rFonts w:cs="Arial"/>
                <w:sz w:val="16"/>
                <w:szCs w:val="16"/>
              </w:rPr>
            </w:pPr>
            <w:r w:rsidRPr="0036629D">
              <w:rPr>
                <w:rFonts w:cs="Arial"/>
                <w:sz w:val="16"/>
                <w:szCs w:val="16"/>
              </w:rPr>
              <w:t>Pyropia yezoensis (Ueda) M.S.Hwang &amp; H.G.Choi</w:t>
            </w:r>
            <w:r w:rsidRPr="0036629D">
              <w:rPr>
                <w:rFonts w:cs="Arial"/>
                <w:sz w:val="16"/>
                <w:szCs w:val="16"/>
              </w:rPr>
              <w:br/>
              <w:t>Porphyra yezoensis Ueda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87D188" w14:textId="77777777" w:rsidR="00713780" w:rsidRPr="00EB7B78" w:rsidRDefault="00713780" w:rsidP="0097790A">
            <w:pPr>
              <w:rPr>
                <w:bCs/>
                <w:sz w:val="16"/>
                <w:szCs w:val="16"/>
              </w:rPr>
            </w:pPr>
            <w:r w:rsidRPr="00EB7B78">
              <w:rPr>
                <w:bCs/>
                <w:sz w:val="16"/>
                <w:szCs w:val="16"/>
              </w:rPr>
              <w:t>JP</w:t>
            </w:r>
          </w:p>
        </w:tc>
      </w:tr>
      <w:tr w:rsidR="00713780" w:rsidRPr="00EB7B78" w14:paraId="5B554E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81830F" w14:textId="77777777" w:rsidR="00713780" w:rsidRPr="00EB7B78" w:rsidRDefault="00713780" w:rsidP="0097790A">
            <w:pPr>
              <w:rPr>
                <w:bCs/>
                <w:sz w:val="16"/>
                <w:szCs w:val="16"/>
              </w:rPr>
            </w:pPr>
            <w:r w:rsidRPr="00EB7B78">
              <w:rPr>
                <w:bCs/>
                <w:sz w:val="16"/>
                <w:szCs w:val="16"/>
              </w:rPr>
              <w:t>PORTM_ASM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8DA700" w14:textId="77777777" w:rsidR="00713780" w:rsidRPr="0036629D" w:rsidRDefault="00713780" w:rsidP="0097790A">
            <w:pPr>
              <w:ind w:left="102" w:hanging="102"/>
              <w:jc w:val="left"/>
              <w:rPr>
                <w:rFonts w:cs="Arial"/>
                <w:sz w:val="16"/>
                <w:szCs w:val="16"/>
              </w:rPr>
            </w:pPr>
            <w:r w:rsidRPr="0036629D">
              <w:rPr>
                <w:rFonts w:cs="Arial"/>
                <w:sz w:val="16"/>
                <w:szCs w:val="16"/>
              </w:rPr>
              <w:t>hybrids between Aechmea smithiorum Mez and Portea alatisepala Philcox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C6898" w14:textId="77777777" w:rsidR="00713780" w:rsidRPr="00EB7B78" w:rsidRDefault="00713780" w:rsidP="0097790A">
            <w:pPr>
              <w:rPr>
                <w:bCs/>
                <w:sz w:val="16"/>
                <w:szCs w:val="16"/>
              </w:rPr>
            </w:pPr>
            <w:r w:rsidRPr="00EB7B78">
              <w:rPr>
                <w:bCs/>
                <w:sz w:val="16"/>
                <w:szCs w:val="16"/>
              </w:rPr>
              <w:t>NL</w:t>
            </w:r>
          </w:p>
        </w:tc>
      </w:tr>
      <w:tr w:rsidR="00713780" w:rsidRPr="00EB7B78" w14:paraId="754D2C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B2A3E6" w14:textId="77777777" w:rsidR="00713780" w:rsidRPr="00EB7B78" w:rsidRDefault="00713780" w:rsidP="0097790A">
            <w:pPr>
              <w:rPr>
                <w:bCs/>
                <w:sz w:val="16"/>
                <w:szCs w:val="16"/>
              </w:rPr>
            </w:pPr>
            <w:r w:rsidRPr="00EB7B78">
              <w:rPr>
                <w:bCs/>
                <w:sz w:val="16"/>
                <w:szCs w:val="16"/>
              </w:rPr>
              <w:lastRenderedPageBreak/>
              <w:t>PORTR_AFR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6AF5B" w14:textId="77777777" w:rsidR="00713780" w:rsidRPr="0036629D" w:rsidRDefault="00713780" w:rsidP="0097790A">
            <w:pPr>
              <w:ind w:left="102" w:hanging="102"/>
              <w:jc w:val="left"/>
              <w:rPr>
                <w:rFonts w:cs="Arial"/>
                <w:sz w:val="16"/>
                <w:szCs w:val="16"/>
              </w:rPr>
            </w:pPr>
            <w:r w:rsidRPr="0036629D">
              <w:rPr>
                <w:rFonts w:cs="Arial"/>
                <w:sz w:val="16"/>
                <w:szCs w:val="16"/>
              </w:rPr>
              <w:t>Portulacaria afra (L.)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C21931" w14:textId="77777777" w:rsidR="00713780" w:rsidRPr="00EB7B78" w:rsidRDefault="00713780" w:rsidP="0097790A">
            <w:pPr>
              <w:rPr>
                <w:bCs/>
                <w:sz w:val="16"/>
                <w:szCs w:val="16"/>
              </w:rPr>
            </w:pPr>
            <w:r w:rsidRPr="00EB7B78">
              <w:rPr>
                <w:bCs/>
                <w:sz w:val="16"/>
                <w:szCs w:val="16"/>
              </w:rPr>
              <w:t>ZA</w:t>
            </w:r>
          </w:p>
        </w:tc>
      </w:tr>
      <w:tr w:rsidR="00713780" w:rsidRPr="00EB7B78" w14:paraId="4CD467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A520E7" w14:textId="77777777" w:rsidR="00713780" w:rsidRPr="00EB7B78" w:rsidRDefault="00713780" w:rsidP="0097790A">
            <w:pPr>
              <w:rPr>
                <w:bCs/>
                <w:sz w:val="16"/>
                <w:szCs w:val="16"/>
              </w:rPr>
            </w:pPr>
            <w:r w:rsidRPr="00EB7B78">
              <w:rPr>
                <w:bCs/>
                <w:sz w:val="16"/>
                <w:szCs w:val="16"/>
              </w:rPr>
              <w:t>PORTU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EC144F" w14:textId="77777777" w:rsidR="00713780" w:rsidRPr="0036629D" w:rsidRDefault="00713780" w:rsidP="0097790A">
            <w:pPr>
              <w:ind w:left="102" w:hanging="102"/>
              <w:jc w:val="left"/>
              <w:rPr>
                <w:rFonts w:cs="Arial"/>
                <w:sz w:val="16"/>
                <w:szCs w:val="16"/>
              </w:rPr>
            </w:pPr>
            <w:r w:rsidRPr="0036629D">
              <w:rPr>
                <w:rFonts w:cs="Arial"/>
                <w:sz w:val="16"/>
                <w:szCs w:val="16"/>
              </w:rPr>
              <w:t>Portulaca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D40519"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353E73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88D911" w14:textId="77777777" w:rsidR="00713780" w:rsidRPr="00EB7B78" w:rsidRDefault="00713780" w:rsidP="0097790A">
            <w:pPr>
              <w:rPr>
                <w:bCs/>
                <w:sz w:val="16"/>
                <w:szCs w:val="16"/>
              </w:rPr>
            </w:pPr>
            <w:r w:rsidRPr="00EB7B78">
              <w:rPr>
                <w:bCs/>
                <w:sz w:val="16"/>
                <w:szCs w:val="16"/>
              </w:rPr>
              <w:t>PORTU_GRA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FC0F1C" w14:textId="77777777" w:rsidR="00713780" w:rsidRPr="0036629D" w:rsidRDefault="00713780" w:rsidP="0097790A">
            <w:pPr>
              <w:ind w:left="102" w:hanging="102"/>
              <w:jc w:val="left"/>
              <w:rPr>
                <w:rFonts w:cs="Arial"/>
                <w:sz w:val="16"/>
                <w:szCs w:val="16"/>
              </w:rPr>
            </w:pPr>
            <w:r w:rsidRPr="0036629D">
              <w:rPr>
                <w:rFonts w:cs="Arial"/>
                <w:sz w:val="16"/>
                <w:szCs w:val="16"/>
              </w:rPr>
              <w:t>Portulaca grandiflora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DC65E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72FC31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D1EBDC" w14:textId="77777777" w:rsidR="00713780" w:rsidRPr="00EB7B78" w:rsidRDefault="00713780" w:rsidP="0097790A">
            <w:pPr>
              <w:rPr>
                <w:bCs/>
                <w:sz w:val="16"/>
                <w:szCs w:val="16"/>
              </w:rPr>
            </w:pPr>
            <w:r w:rsidRPr="00EB7B78">
              <w:rPr>
                <w:bCs/>
                <w:sz w:val="16"/>
                <w:szCs w:val="16"/>
              </w:rPr>
              <w:t>PORTU_OLE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521ABC" w14:textId="77777777" w:rsidR="00713780" w:rsidRPr="0036629D" w:rsidRDefault="00713780" w:rsidP="0097790A">
            <w:pPr>
              <w:ind w:left="102" w:hanging="102"/>
              <w:jc w:val="left"/>
              <w:rPr>
                <w:rFonts w:cs="Arial"/>
                <w:sz w:val="16"/>
                <w:szCs w:val="16"/>
              </w:rPr>
            </w:pPr>
            <w:r w:rsidRPr="0036629D">
              <w:rPr>
                <w:rFonts w:cs="Arial"/>
                <w:sz w:val="16"/>
                <w:szCs w:val="16"/>
              </w:rPr>
              <w:t>Portulaca oleracea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D86088"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RU</w:t>
            </w:r>
          </w:p>
        </w:tc>
      </w:tr>
      <w:tr w:rsidR="00713780" w:rsidRPr="00EB7B78" w14:paraId="4A7F61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F56BCB" w14:textId="77777777" w:rsidR="00713780" w:rsidRPr="00EB7B78" w:rsidRDefault="00713780" w:rsidP="0097790A">
            <w:pPr>
              <w:rPr>
                <w:bCs/>
                <w:sz w:val="16"/>
                <w:szCs w:val="16"/>
              </w:rPr>
            </w:pPr>
            <w:r w:rsidRPr="00EB7B78">
              <w:rPr>
                <w:bCs/>
                <w:sz w:val="16"/>
                <w:szCs w:val="16"/>
              </w:rPr>
              <w:t>PORTU_UMB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353C91" w14:textId="77777777" w:rsidR="00713780" w:rsidRPr="0036629D" w:rsidRDefault="00713780" w:rsidP="0097790A">
            <w:pPr>
              <w:ind w:left="102" w:hanging="102"/>
              <w:jc w:val="left"/>
              <w:rPr>
                <w:rFonts w:cs="Arial"/>
                <w:sz w:val="16"/>
                <w:szCs w:val="16"/>
              </w:rPr>
            </w:pPr>
            <w:r w:rsidRPr="0036629D">
              <w:rPr>
                <w:rFonts w:cs="Arial"/>
                <w:sz w:val="16"/>
                <w:szCs w:val="16"/>
              </w:rPr>
              <w:t>Portulaca umbraticola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6136C8" w14:textId="77777777" w:rsidR="00713780" w:rsidRPr="00EB7B78" w:rsidRDefault="00713780" w:rsidP="0097790A">
            <w:pPr>
              <w:rPr>
                <w:bCs/>
                <w:sz w:val="16"/>
                <w:szCs w:val="16"/>
              </w:rPr>
            </w:pPr>
            <w:r w:rsidRPr="00EB7B78">
              <w:rPr>
                <w:bCs/>
                <w:sz w:val="16"/>
                <w:szCs w:val="16"/>
              </w:rPr>
              <w:t>DE</w:t>
            </w:r>
          </w:p>
        </w:tc>
      </w:tr>
      <w:tr w:rsidR="00713780" w:rsidRPr="00EB7B78" w14:paraId="4F9BAC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D2636B" w14:textId="77777777" w:rsidR="00713780" w:rsidRPr="00EB7B78" w:rsidRDefault="00713780" w:rsidP="0097790A">
            <w:pPr>
              <w:rPr>
                <w:bCs/>
                <w:sz w:val="16"/>
                <w:szCs w:val="16"/>
              </w:rPr>
            </w:pPr>
            <w:r w:rsidRPr="00EB7B78">
              <w:rPr>
                <w:bCs/>
                <w:sz w:val="16"/>
                <w:szCs w:val="16"/>
              </w:rPr>
              <w:t>POTEN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3CBD3E" w14:textId="77777777" w:rsidR="00713780" w:rsidRPr="0036629D" w:rsidRDefault="00713780" w:rsidP="0097790A">
            <w:pPr>
              <w:ind w:left="102" w:hanging="102"/>
              <w:jc w:val="left"/>
              <w:rPr>
                <w:rFonts w:cs="Arial"/>
                <w:sz w:val="16"/>
                <w:szCs w:val="16"/>
              </w:rPr>
            </w:pPr>
            <w:r w:rsidRPr="0036629D">
              <w:rPr>
                <w:rFonts w:cs="Arial"/>
                <w:sz w:val="16"/>
                <w:szCs w:val="16"/>
              </w:rPr>
              <w:t>Potentilla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349DE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77B540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2E9F2E" w14:textId="77777777" w:rsidR="00713780" w:rsidRPr="00EB7B78" w:rsidRDefault="00713780" w:rsidP="0097790A">
            <w:pPr>
              <w:rPr>
                <w:bCs/>
                <w:sz w:val="16"/>
                <w:szCs w:val="16"/>
              </w:rPr>
            </w:pPr>
            <w:r w:rsidRPr="00EB7B78">
              <w:rPr>
                <w:bCs/>
                <w:sz w:val="16"/>
                <w:szCs w:val="16"/>
              </w:rPr>
              <w:t>POTEN_NEP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9D75EF" w14:textId="77777777" w:rsidR="00713780" w:rsidRPr="0036629D" w:rsidRDefault="00713780" w:rsidP="0097790A">
            <w:pPr>
              <w:ind w:left="102" w:hanging="102"/>
              <w:jc w:val="left"/>
              <w:rPr>
                <w:rFonts w:cs="Arial"/>
                <w:sz w:val="16"/>
                <w:szCs w:val="16"/>
              </w:rPr>
            </w:pPr>
            <w:r w:rsidRPr="0036629D">
              <w:rPr>
                <w:rFonts w:cs="Arial"/>
                <w:sz w:val="16"/>
                <w:szCs w:val="16"/>
              </w:rPr>
              <w:t>Potentilla nepalensis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C243F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55872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7C3BCB" w14:textId="77777777" w:rsidR="00713780" w:rsidRPr="00EB7B78" w:rsidRDefault="00713780" w:rsidP="0097790A">
            <w:pPr>
              <w:rPr>
                <w:bCs/>
                <w:sz w:val="16"/>
                <w:szCs w:val="16"/>
              </w:rPr>
            </w:pPr>
            <w:r w:rsidRPr="00EB7B78">
              <w:rPr>
                <w:bCs/>
                <w:sz w:val="16"/>
                <w:szCs w:val="16"/>
              </w:rPr>
              <w:t>POTEN_NEU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0ED1A8" w14:textId="77777777" w:rsidR="00713780" w:rsidRPr="0036629D" w:rsidRDefault="00713780" w:rsidP="0097790A">
            <w:pPr>
              <w:ind w:left="102" w:hanging="102"/>
              <w:jc w:val="left"/>
              <w:rPr>
                <w:rFonts w:cs="Arial"/>
                <w:sz w:val="16"/>
                <w:szCs w:val="16"/>
              </w:rPr>
            </w:pPr>
            <w:r w:rsidRPr="0036629D">
              <w:rPr>
                <w:rFonts w:cs="Arial"/>
                <w:sz w:val="16"/>
                <w:szCs w:val="16"/>
              </w:rPr>
              <w:t>Potentilla neumanniana Rchb.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8DFE1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9C409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1DEB17" w14:textId="77777777" w:rsidR="00713780" w:rsidRPr="00EB7B78" w:rsidRDefault="00713780" w:rsidP="0097790A">
            <w:pPr>
              <w:rPr>
                <w:bCs/>
                <w:sz w:val="16"/>
                <w:szCs w:val="16"/>
              </w:rPr>
            </w:pPr>
            <w:r w:rsidRPr="00EB7B78">
              <w:rPr>
                <w:bCs/>
                <w:sz w:val="16"/>
                <w:szCs w:val="16"/>
              </w:rPr>
              <w:t>PRATI_PED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D0D288" w14:textId="77777777" w:rsidR="00713780" w:rsidRPr="0036629D" w:rsidRDefault="00713780" w:rsidP="0097790A">
            <w:pPr>
              <w:ind w:left="102" w:hanging="102"/>
              <w:jc w:val="left"/>
              <w:rPr>
                <w:rFonts w:cs="Arial"/>
                <w:sz w:val="16"/>
                <w:szCs w:val="16"/>
              </w:rPr>
            </w:pPr>
            <w:r w:rsidRPr="0036629D">
              <w:rPr>
                <w:rFonts w:cs="Arial"/>
                <w:sz w:val="16"/>
                <w:szCs w:val="16"/>
              </w:rPr>
              <w:t>Pratia pedunculata (R. Br.) F. Muell. ex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298AF0" w14:textId="77777777" w:rsidR="00713780" w:rsidRPr="00EB7B78" w:rsidRDefault="00713780" w:rsidP="0097790A">
            <w:pPr>
              <w:rPr>
                <w:bCs/>
                <w:sz w:val="16"/>
                <w:szCs w:val="16"/>
              </w:rPr>
            </w:pPr>
            <w:r w:rsidRPr="00EB7B78">
              <w:rPr>
                <w:bCs/>
                <w:sz w:val="16"/>
                <w:szCs w:val="16"/>
              </w:rPr>
              <w:t>JP</w:t>
            </w:r>
          </w:p>
        </w:tc>
      </w:tr>
      <w:tr w:rsidR="00713780" w:rsidRPr="00387959" w14:paraId="1B6D1D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B61E2F" w14:textId="77777777" w:rsidR="00713780" w:rsidRPr="00EB7B78" w:rsidRDefault="00713780" w:rsidP="0097790A">
            <w:pPr>
              <w:rPr>
                <w:bCs/>
                <w:sz w:val="16"/>
                <w:szCs w:val="16"/>
              </w:rPr>
            </w:pPr>
            <w:r w:rsidRPr="00EB7B78">
              <w:rPr>
                <w:bCs/>
                <w:sz w:val="16"/>
                <w:szCs w:val="16"/>
              </w:rPr>
              <w:t>PRIMU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B09CFB" w14:textId="77777777" w:rsidR="00713780" w:rsidRPr="0036629D" w:rsidRDefault="00713780" w:rsidP="0097790A">
            <w:pPr>
              <w:ind w:left="102" w:hanging="102"/>
              <w:jc w:val="left"/>
              <w:rPr>
                <w:rFonts w:cs="Arial"/>
                <w:sz w:val="16"/>
                <w:szCs w:val="16"/>
              </w:rPr>
            </w:pPr>
            <w:r w:rsidRPr="0036629D">
              <w:rPr>
                <w:rFonts w:cs="Arial"/>
                <w:sz w:val="16"/>
                <w:szCs w:val="16"/>
              </w:rPr>
              <w:t>Primula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8333F5" w14:textId="77777777" w:rsidR="00713780" w:rsidRPr="00387959" w:rsidRDefault="00713780" w:rsidP="0097790A">
            <w:pPr>
              <w:rPr>
                <w:bCs/>
                <w:sz w:val="16"/>
                <w:szCs w:val="16"/>
                <w:lang w:val="fr-CH"/>
              </w:rPr>
            </w:pPr>
            <w:r w:rsidRPr="00387959">
              <w:rPr>
                <w:bCs/>
                <w:sz w:val="16"/>
                <w:szCs w:val="16"/>
                <w:lang w:val="fr-CH"/>
              </w:rPr>
              <w:t>DE</w:t>
            </w:r>
            <w:r w:rsidR="00573F3B" w:rsidRPr="00387959">
              <w:rPr>
                <w:bCs/>
                <w:sz w:val="16"/>
                <w:szCs w:val="16"/>
                <w:lang w:val="fr-CH"/>
              </w:rPr>
              <w:t xml:space="preserve">  </w:t>
            </w:r>
            <w:r w:rsidRPr="00387959">
              <w:rPr>
                <w:bCs/>
                <w:sz w:val="16"/>
                <w:szCs w:val="16"/>
                <w:lang w:val="fr-CH"/>
              </w:rPr>
              <w:t>GB</w:t>
            </w:r>
            <w:r w:rsidR="00573F3B" w:rsidRPr="00387959">
              <w:rPr>
                <w:bCs/>
                <w:sz w:val="16"/>
                <w:szCs w:val="16"/>
                <w:lang w:val="fr-CH"/>
              </w:rPr>
              <w:t xml:space="preserve">  </w:t>
            </w:r>
            <w:r w:rsidRPr="00387959">
              <w:rPr>
                <w:bCs/>
                <w:sz w:val="16"/>
                <w:szCs w:val="16"/>
                <w:lang w:val="fr-CH"/>
              </w:rPr>
              <w:t>JP</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QZ</w:t>
            </w:r>
          </w:p>
        </w:tc>
      </w:tr>
      <w:tr w:rsidR="00713780" w:rsidRPr="00EB7B78" w14:paraId="5FF791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01C216" w14:textId="77777777" w:rsidR="00713780" w:rsidRPr="00EB7B78" w:rsidRDefault="00713780" w:rsidP="0097790A">
            <w:pPr>
              <w:rPr>
                <w:bCs/>
                <w:sz w:val="16"/>
                <w:szCs w:val="16"/>
              </w:rPr>
            </w:pPr>
            <w:r w:rsidRPr="00EB7B78">
              <w:rPr>
                <w:bCs/>
                <w:sz w:val="16"/>
                <w:szCs w:val="16"/>
              </w:rPr>
              <w:t>PRIMU_AUR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7FB1D1" w14:textId="77777777" w:rsidR="00713780" w:rsidRPr="0036629D" w:rsidRDefault="00713780" w:rsidP="0097790A">
            <w:pPr>
              <w:ind w:left="102" w:hanging="102"/>
              <w:jc w:val="left"/>
              <w:rPr>
                <w:rFonts w:cs="Arial"/>
                <w:sz w:val="16"/>
                <w:szCs w:val="16"/>
              </w:rPr>
            </w:pPr>
            <w:r w:rsidRPr="0036629D">
              <w:rPr>
                <w:rFonts w:cs="Arial"/>
                <w:sz w:val="16"/>
                <w:szCs w:val="16"/>
              </w:rPr>
              <w:t>Primula auricula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D5610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543D9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A3F36D" w14:textId="77777777" w:rsidR="00713780" w:rsidRPr="00EB7B78" w:rsidRDefault="00713780" w:rsidP="0097790A">
            <w:pPr>
              <w:rPr>
                <w:bCs/>
                <w:sz w:val="16"/>
                <w:szCs w:val="16"/>
              </w:rPr>
            </w:pPr>
            <w:r w:rsidRPr="00EB7B78">
              <w:rPr>
                <w:bCs/>
                <w:sz w:val="16"/>
                <w:szCs w:val="16"/>
              </w:rPr>
              <w:t>PRIMU_FPR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BE6727" w14:textId="77777777" w:rsidR="00713780" w:rsidRPr="0036629D" w:rsidRDefault="00713780" w:rsidP="0097790A">
            <w:pPr>
              <w:ind w:left="102" w:hanging="102"/>
              <w:jc w:val="left"/>
              <w:rPr>
                <w:rFonts w:cs="Arial"/>
                <w:sz w:val="16"/>
                <w:szCs w:val="16"/>
              </w:rPr>
            </w:pPr>
            <w:r w:rsidRPr="0036629D">
              <w:rPr>
                <w:rFonts w:cs="Arial"/>
                <w:sz w:val="16"/>
                <w:szCs w:val="16"/>
              </w:rPr>
              <w:t>Primula filchnerae x Primula praenitens</w:t>
            </w:r>
            <w:r w:rsidRPr="0036629D">
              <w:rPr>
                <w:rFonts w:cs="Arial"/>
                <w:sz w:val="16"/>
                <w:szCs w:val="16"/>
              </w:rPr>
              <w:br/>
              <w:t>Primula filchnerae x Primula sinensis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8812B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14E79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ED226D" w14:textId="77777777" w:rsidR="00713780" w:rsidRPr="00EB7B78" w:rsidRDefault="00713780" w:rsidP="0097790A">
            <w:pPr>
              <w:rPr>
                <w:bCs/>
                <w:sz w:val="16"/>
                <w:szCs w:val="16"/>
              </w:rPr>
            </w:pPr>
            <w:r w:rsidRPr="00EB7B78">
              <w:rPr>
                <w:bCs/>
                <w:sz w:val="16"/>
                <w:szCs w:val="16"/>
              </w:rPr>
              <w:t>PRIMU_MAL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4E70DC" w14:textId="77777777" w:rsidR="00713780" w:rsidRPr="0036629D" w:rsidRDefault="00713780" w:rsidP="0097790A">
            <w:pPr>
              <w:ind w:left="102" w:hanging="102"/>
              <w:jc w:val="left"/>
              <w:rPr>
                <w:rFonts w:cs="Arial"/>
                <w:sz w:val="16"/>
                <w:szCs w:val="16"/>
              </w:rPr>
            </w:pPr>
            <w:r w:rsidRPr="0036629D">
              <w:rPr>
                <w:rFonts w:cs="Arial"/>
                <w:sz w:val="16"/>
                <w:szCs w:val="16"/>
              </w:rPr>
              <w:t>Primula malacoides Franch.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4C89C7" w14:textId="77777777" w:rsidR="00713780" w:rsidRPr="00EB7B78" w:rsidRDefault="00713780" w:rsidP="0097790A">
            <w:pPr>
              <w:rPr>
                <w:bCs/>
                <w:sz w:val="16"/>
                <w:szCs w:val="16"/>
              </w:rPr>
            </w:pPr>
            <w:r w:rsidRPr="00EB7B78">
              <w:rPr>
                <w:bCs/>
                <w:sz w:val="16"/>
                <w:szCs w:val="16"/>
              </w:rPr>
              <w:t>DE</w:t>
            </w:r>
          </w:p>
        </w:tc>
      </w:tr>
      <w:tr w:rsidR="00713780" w:rsidRPr="00EB7B78" w14:paraId="28BCBC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A46806" w14:textId="77777777" w:rsidR="00713780" w:rsidRPr="00EB7B78" w:rsidRDefault="00713780" w:rsidP="0097790A">
            <w:pPr>
              <w:rPr>
                <w:bCs/>
                <w:sz w:val="16"/>
                <w:szCs w:val="16"/>
              </w:rPr>
            </w:pPr>
            <w:r w:rsidRPr="00EB7B78">
              <w:rPr>
                <w:bCs/>
                <w:sz w:val="16"/>
                <w:szCs w:val="16"/>
              </w:rPr>
              <w:t>PRIMU_OBC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3775E3" w14:textId="77777777" w:rsidR="00713780" w:rsidRPr="0036629D" w:rsidRDefault="00713780" w:rsidP="0097790A">
            <w:pPr>
              <w:ind w:left="102" w:hanging="102"/>
              <w:jc w:val="left"/>
              <w:rPr>
                <w:rFonts w:cs="Arial"/>
                <w:sz w:val="16"/>
                <w:szCs w:val="16"/>
              </w:rPr>
            </w:pPr>
            <w:r w:rsidRPr="0036629D">
              <w:rPr>
                <w:rFonts w:cs="Arial"/>
                <w:sz w:val="16"/>
                <w:szCs w:val="16"/>
              </w:rPr>
              <w:t>Primula obconica Hance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B2643F" w14:textId="77777777" w:rsidR="00713780" w:rsidRPr="00EB7B78" w:rsidRDefault="00713780" w:rsidP="0097790A">
            <w:pPr>
              <w:rPr>
                <w:bCs/>
                <w:sz w:val="16"/>
                <w:szCs w:val="16"/>
              </w:rPr>
            </w:pPr>
            <w:r w:rsidRPr="00EB7B78">
              <w:rPr>
                <w:bCs/>
                <w:sz w:val="16"/>
                <w:szCs w:val="16"/>
              </w:rPr>
              <w:t>DE</w:t>
            </w:r>
          </w:p>
        </w:tc>
      </w:tr>
      <w:tr w:rsidR="00713780" w:rsidRPr="00EB7B78" w14:paraId="31E277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9743E6" w14:textId="77777777" w:rsidR="00713780" w:rsidRPr="00EB7B78" w:rsidRDefault="00713780" w:rsidP="0097790A">
            <w:pPr>
              <w:rPr>
                <w:bCs/>
                <w:sz w:val="16"/>
                <w:szCs w:val="16"/>
              </w:rPr>
            </w:pPr>
            <w:r w:rsidRPr="00EB7B78">
              <w:rPr>
                <w:bCs/>
                <w:sz w:val="16"/>
                <w:szCs w:val="16"/>
              </w:rPr>
              <w:t>PRIMU_ROS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4B582" w14:textId="77777777" w:rsidR="00713780" w:rsidRPr="0036629D" w:rsidRDefault="00713780" w:rsidP="0097790A">
            <w:pPr>
              <w:ind w:left="102" w:hanging="102"/>
              <w:jc w:val="left"/>
              <w:rPr>
                <w:rFonts w:cs="Arial"/>
                <w:sz w:val="16"/>
                <w:szCs w:val="16"/>
              </w:rPr>
            </w:pPr>
            <w:r w:rsidRPr="0036629D">
              <w:rPr>
                <w:rFonts w:cs="Arial"/>
                <w:sz w:val="16"/>
                <w:szCs w:val="16"/>
              </w:rPr>
              <w:t>Primula rosea Royle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8405E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401E6B0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1A14D6" w14:textId="77777777" w:rsidR="00713780" w:rsidRPr="00EB7B78" w:rsidRDefault="00713780" w:rsidP="0097790A">
            <w:pPr>
              <w:rPr>
                <w:bCs/>
                <w:sz w:val="16"/>
                <w:szCs w:val="16"/>
              </w:rPr>
            </w:pPr>
            <w:r w:rsidRPr="00EB7B78">
              <w:rPr>
                <w:bCs/>
                <w:sz w:val="16"/>
                <w:szCs w:val="16"/>
              </w:rPr>
              <w:t>PRIMU_VIA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9E4622" w14:textId="77777777" w:rsidR="00713780" w:rsidRPr="0036629D" w:rsidRDefault="00713780" w:rsidP="0097790A">
            <w:pPr>
              <w:ind w:left="102" w:hanging="102"/>
              <w:jc w:val="left"/>
              <w:rPr>
                <w:rFonts w:cs="Arial"/>
                <w:sz w:val="16"/>
                <w:szCs w:val="16"/>
              </w:rPr>
            </w:pPr>
            <w:r w:rsidRPr="00387959">
              <w:rPr>
                <w:rFonts w:cs="Arial"/>
                <w:sz w:val="16"/>
                <w:szCs w:val="16"/>
                <w:lang w:val="fr-CH"/>
              </w:rPr>
              <w:t>Primula vialii Delavay ex Franch.</w:t>
            </w:r>
            <w:r w:rsidRPr="00387959">
              <w:rPr>
                <w:rFonts w:cs="Arial"/>
                <w:sz w:val="16"/>
                <w:szCs w:val="16"/>
                <w:lang w:val="fr-CH"/>
              </w:rPr>
              <w:br/>
            </w:r>
            <w:r w:rsidRPr="0036629D">
              <w:rPr>
                <w:rFonts w:cs="Arial"/>
                <w:sz w:val="16"/>
                <w:szCs w:val="16"/>
              </w:rPr>
              <w:t>Primula littoniana Forrest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F571E1" w14:textId="77777777" w:rsidR="00713780" w:rsidRPr="00EB7B78" w:rsidRDefault="00713780" w:rsidP="0097790A">
            <w:pPr>
              <w:rPr>
                <w:bCs/>
                <w:sz w:val="16"/>
                <w:szCs w:val="16"/>
              </w:rPr>
            </w:pPr>
            <w:r w:rsidRPr="00EB7B78">
              <w:rPr>
                <w:bCs/>
                <w:sz w:val="16"/>
                <w:szCs w:val="16"/>
              </w:rPr>
              <w:t>BE</w:t>
            </w:r>
          </w:p>
        </w:tc>
      </w:tr>
      <w:tr w:rsidR="00713780" w:rsidRPr="00EB7B78" w14:paraId="35CF80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FCBE6A" w14:textId="77777777" w:rsidR="00713780" w:rsidRPr="00EB7B78" w:rsidRDefault="00713780" w:rsidP="0097790A">
            <w:pPr>
              <w:rPr>
                <w:bCs/>
                <w:sz w:val="16"/>
                <w:szCs w:val="16"/>
              </w:rPr>
            </w:pPr>
            <w:r w:rsidRPr="00EB7B78">
              <w:rPr>
                <w:bCs/>
                <w:sz w:val="16"/>
                <w:szCs w:val="16"/>
              </w:rPr>
              <w:t>PRIMU_VUL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21D54E" w14:textId="77777777" w:rsidR="00713780" w:rsidRPr="0036629D" w:rsidRDefault="00713780" w:rsidP="0097790A">
            <w:pPr>
              <w:ind w:left="102" w:hanging="102"/>
              <w:jc w:val="left"/>
              <w:rPr>
                <w:rFonts w:cs="Arial"/>
                <w:sz w:val="16"/>
                <w:szCs w:val="16"/>
              </w:rPr>
            </w:pPr>
            <w:r w:rsidRPr="0036629D">
              <w:rPr>
                <w:rFonts w:cs="Arial"/>
                <w:sz w:val="16"/>
                <w:szCs w:val="16"/>
              </w:rPr>
              <w:t>Primula vulgaris Huds.</w:t>
            </w:r>
            <w:r w:rsidRPr="0036629D">
              <w:rPr>
                <w:rFonts w:cs="Arial"/>
                <w:sz w:val="16"/>
                <w:szCs w:val="16"/>
              </w:rPr>
              <w:br/>
              <w:t>Primula acaulis (L.) Hill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00E14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44C63A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71D2A3" w14:textId="77777777" w:rsidR="00713780" w:rsidRPr="00EB7B78" w:rsidRDefault="00713780" w:rsidP="0097790A">
            <w:pPr>
              <w:rPr>
                <w:bCs/>
                <w:sz w:val="16"/>
                <w:szCs w:val="16"/>
              </w:rPr>
            </w:pPr>
            <w:r w:rsidRPr="00EB7B78">
              <w:rPr>
                <w:bCs/>
                <w:sz w:val="16"/>
                <w:szCs w:val="16"/>
              </w:rPr>
              <w:t>PROST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AAA0B7" w14:textId="77777777" w:rsidR="00713780" w:rsidRPr="0036629D" w:rsidRDefault="00713780" w:rsidP="0097790A">
            <w:pPr>
              <w:ind w:left="102" w:hanging="102"/>
              <w:jc w:val="left"/>
              <w:rPr>
                <w:rFonts w:cs="Arial"/>
                <w:sz w:val="16"/>
                <w:szCs w:val="16"/>
              </w:rPr>
            </w:pPr>
            <w:r w:rsidRPr="0036629D">
              <w:rPr>
                <w:rFonts w:cs="Arial"/>
                <w:sz w:val="16"/>
                <w:szCs w:val="16"/>
              </w:rPr>
              <w:t>Prostanthera Labill.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E45CB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578D72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AC7B41" w14:textId="77777777" w:rsidR="00713780" w:rsidRPr="00EB7B78" w:rsidRDefault="00713780" w:rsidP="0097790A">
            <w:pPr>
              <w:rPr>
                <w:bCs/>
                <w:sz w:val="16"/>
                <w:szCs w:val="16"/>
              </w:rPr>
            </w:pPr>
            <w:r w:rsidRPr="00EB7B78">
              <w:rPr>
                <w:bCs/>
                <w:sz w:val="16"/>
                <w:szCs w:val="16"/>
              </w:rPr>
              <w:t>PROST_DEN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013140" w14:textId="77777777" w:rsidR="00713780" w:rsidRPr="0036629D" w:rsidRDefault="00713780" w:rsidP="0097790A">
            <w:pPr>
              <w:ind w:left="102" w:hanging="102"/>
              <w:jc w:val="left"/>
              <w:rPr>
                <w:rFonts w:cs="Arial"/>
                <w:sz w:val="16"/>
                <w:szCs w:val="16"/>
              </w:rPr>
            </w:pPr>
            <w:r w:rsidRPr="0036629D">
              <w:rPr>
                <w:rFonts w:cs="Arial"/>
                <w:sz w:val="16"/>
                <w:szCs w:val="16"/>
              </w:rPr>
              <w:t>Prostanthera denticulata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CB2669" w14:textId="77777777" w:rsidR="00713780" w:rsidRPr="00EB7B78" w:rsidRDefault="00713780" w:rsidP="0097790A">
            <w:pPr>
              <w:rPr>
                <w:bCs/>
                <w:sz w:val="16"/>
                <w:szCs w:val="16"/>
              </w:rPr>
            </w:pPr>
            <w:r w:rsidRPr="00EB7B78">
              <w:rPr>
                <w:bCs/>
                <w:sz w:val="16"/>
                <w:szCs w:val="16"/>
              </w:rPr>
              <w:t>DE</w:t>
            </w:r>
          </w:p>
        </w:tc>
      </w:tr>
      <w:tr w:rsidR="00713780" w:rsidRPr="00EB7B78" w14:paraId="4284BD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7D927B" w14:textId="77777777" w:rsidR="00713780" w:rsidRPr="00EB7B78" w:rsidRDefault="00713780" w:rsidP="0097790A">
            <w:pPr>
              <w:rPr>
                <w:bCs/>
                <w:sz w:val="16"/>
                <w:szCs w:val="16"/>
              </w:rPr>
            </w:pPr>
            <w:r w:rsidRPr="00EB7B78">
              <w:rPr>
                <w:bCs/>
                <w:sz w:val="16"/>
                <w:szCs w:val="16"/>
              </w:rPr>
              <w:t>PROTE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6969FA" w14:textId="77777777" w:rsidR="00713780" w:rsidRPr="0036629D" w:rsidRDefault="00713780" w:rsidP="0097790A">
            <w:pPr>
              <w:ind w:left="102" w:hanging="102"/>
              <w:jc w:val="left"/>
              <w:rPr>
                <w:rFonts w:cs="Arial"/>
                <w:sz w:val="16"/>
                <w:szCs w:val="16"/>
              </w:rPr>
            </w:pPr>
            <w:r w:rsidRPr="0036629D">
              <w:rPr>
                <w:rFonts w:cs="Arial"/>
                <w:sz w:val="16"/>
                <w:szCs w:val="16"/>
              </w:rPr>
              <w:t>Protea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1367DF"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ZA</w:t>
            </w:r>
          </w:p>
        </w:tc>
      </w:tr>
      <w:tr w:rsidR="00713780" w:rsidRPr="00EB7B78" w14:paraId="0125E7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7497AE" w14:textId="77777777" w:rsidR="00713780" w:rsidRPr="00EB7B78" w:rsidRDefault="00713780" w:rsidP="0097790A">
            <w:pPr>
              <w:rPr>
                <w:bCs/>
                <w:sz w:val="16"/>
                <w:szCs w:val="16"/>
              </w:rPr>
            </w:pPr>
            <w:r w:rsidRPr="00EB7B78">
              <w:rPr>
                <w:bCs/>
                <w:sz w:val="16"/>
                <w:szCs w:val="16"/>
              </w:rPr>
              <w:t>PROTE_BOB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EBEA98" w14:textId="77777777" w:rsidR="00713780" w:rsidRPr="0036629D" w:rsidRDefault="00713780" w:rsidP="0097790A">
            <w:pPr>
              <w:ind w:left="102" w:hanging="102"/>
              <w:jc w:val="left"/>
              <w:rPr>
                <w:rFonts w:cs="Arial"/>
                <w:sz w:val="16"/>
                <w:szCs w:val="16"/>
              </w:rPr>
            </w:pPr>
            <w:r w:rsidRPr="0036629D">
              <w:rPr>
                <w:rFonts w:cs="Arial"/>
                <w:sz w:val="16"/>
                <w:szCs w:val="16"/>
              </w:rPr>
              <w:t>Protea burchellii × Protea obtusifolia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9390C6" w14:textId="77777777" w:rsidR="00713780" w:rsidRPr="00EB7B78" w:rsidRDefault="00713780" w:rsidP="0097790A">
            <w:pPr>
              <w:rPr>
                <w:bCs/>
                <w:sz w:val="16"/>
                <w:szCs w:val="16"/>
              </w:rPr>
            </w:pPr>
            <w:r w:rsidRPr="00EB7B78">
              <w:rPr>
                <w:bCs/>
                <w:sz w:val="16"/>
                <w:szCs w:val="16"/>
              </w:rPr>
              <w:t>PT</w:t>
            </w:r>
            <w:r w:rsidR="00573F3B">
              <w:rPr>
                <w:bCs/>
                <w:sz w:val="16"/>
                <w:szCs w:val="16"/>
              </w:rPr>
              <w:t xml:space="preserve">  </w:t>
            </w:r>
            <w:r w:rsidRPr="00EB7B78">
              <w:rPr>
                <w:bCs/>
                <w:sz w:val="16"/>
                <w:szCs w:val="16"/>
              </w:rPr>
              <w:t>QZ</w:t>
            </w:r>
          </w:p>
        </w:tc>
      </w:tr>
      <w:tr w:rsidR="00713780" w:rsidRPr="00EB7B78" w14:paraId="0E3C64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35B955" w14:textId="77777777" w:rsidR="00713780" w:rsidRPr="00EB7B78" w:rsidRDefault="00713780" w:rsidP="0097790A">
            <w:pPr>
              <w:rPr>
                <w:bCs/>
                <w:sz w:val="16"/>
                <w:szCs w:val="16"/>
              </w:rPr>
            </w:pPr>
            <w:r w:rsidRPr="00EB7B78">
              <w:rPr>
                <w:bCs/>
                <w:sz w:val="16"/>
                <w:szCs w:val="16"/>
              </w:rPr>
              <w:t>PROTE_CYN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13B16B" w14:textId="77777777" w:rsidR="00713780" w:rsidRPr="0036629D" w:rsidRDefault="00713780" w:rsidP="0097790A">
            <w:pPr>
              <w:ind w:left="102" w:hanging="102"/>
              <w:jc w:val="left"/>
              <w:rPr>
                <w:rFonts w:cs="Arial"/>
                <w:sz w:val="16"/>
                <w:szCs w:val="16"/>
              </w:rPr>
            </w:pPr>
            <w:r w:rsidRPr="0036629D">
              <w:rPr>
                <w:rFonts w:cs="Arial"/>
                <w:sz w:val="16"/>
                <w:szCs w:val="16"/>
              </w:rPr>
              <w:t>Protea cynaroides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8A3C68"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JP</w:t>
            </w:r>
          </w:p>
        </w:tc>
      </w:tr>
      <w:tr w:rsidR="00713780" w:rsidRPr="00EB7B78" w14:paraId="74FAA8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FACD1F" w14:textId="77777777" w:rsidR="00713780" w:rsidRPr="00EB7B78" w:rsidRDefault="00713780" w:rsidP="0097790A">
            <w:pPr>
              <w:rPr>
                <w:bCs/>
                <w:sz w:val="16"/>
                <w:szCs w:val="16"/>
              </w:rPr>
            </w:pPr>
            <w:r w:rsidRPr="00EB7B78">
              <w:rPr>
                <w:bCs/>
                <w:sz w:val="16"/>
                <w:szCs w:val="16"/>
              </w:rPr>
              <w:t>PROTE_ROU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9BF33B" w14:textId="77777777" w:rsidR="00713780" w:rsidRPr="0036629D" w:rsidRDefault="00713780" w:rsidP="0097790A">
            <w:pPr>
              <w:ind w:left="102" w:hanging="102"/>
              <w:jc w:val="left"/>
              <w:rPr>
                <w:rFonts w:cs="Arial"/>
                <w:sz w:val="16"/>
                <w:szCs w:val="16"/>
              </w:rPr>
            </w:pPr>
            <w:r w:rsidRPr="0036629D">
              <w:rPr>
                <w:rFonts w:cs="Arial"/>
                <w:sz w:val="16"/>
                <w:szCs w:val="16"/>
              </w:rPr>
              <w:t>Protea rouppelliae Meisn.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CEF786" w14:textId="77777777" w:rsidR="00713780" w:rsidRPr="00EB7B78" w:rsidRDefault="00713780" w:rsidP="0097790A">
            <w:pPr>
              <w:rPr>
                <w:bCs/>
                <w:sz w:val="16"/>
                <w:szCs w:val="16"/>
              </w:rPr>
            </w:pPr>
            <w:r w:rsidRPr="00EB7B78">
              <w:rPr>
                <w:bCs/>
                <w:sz w:val="16"/>
                <w:szCs w:val="16"/>
              </w:rPr>
              <w:t>PT</w:t>
            </w:r>
            <w:r w:rsidR="00573F3B">
              <w:rPr>
                <w:bCs/>
                <w:sz w:val="16"/>
                <w:szCs w:val="16"/>
              </w:rPr>
              <w:t xml:space="preserve">  </w:t>
            </w:r>
            <w:r w:rsidRPr="00EB7B78">
              <w:rPr>
                <w:bCs/>
                <w:sz w:val="16"/>
                <w:szCs w:val="16"/>
              </w:rPr>
              <w:t>QZ</w:t>
            </w:r>
          </w:p>
        </w:tc>
      </w:tr>
      <w:tr w:rsidR="00713780" w:rsidRPr="00EB7B78" w14:paraId="712702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1B06ED" w14:textId="77777777" w:rsidR="00713780" w:rsidRPr="00EB7B78" w:rsidRDefault="00713780" w:rsidP="0097790A">
            <w:pPr>
              <w:rPr>
                <w:bCs/>
                <w:sz w:val="16"/>
                <w:szCs w:val="16"/>
              </w:rPr>
            </w:pPr>
            <w:r w:rsidRPr="00EB7B78">
              <w:rPr>
                <w:bCs/>
                <w:sz w:val="16"/>
                <w:szCs w:val="16"/>
              </w:rPr>
              <w:t>PRTNC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E5A303" w14:textId="77777777" w:rsidR="00713780" w:rsidRPr="0036629D" w:rsidRDefault="00713780" w:rsidP="0097790A">
            <w:pPr>
              <w:ind w:left="102" w:hanging="102"/>
              <w:jc w:val="left"/>
              <w:rPr>
                <w:rFonts w:cs="Arial"/>
                <w:sz w:val="16"/>
                <w:szCs w:val="16"/>
              </w:rPr>
            </w:pPr>
            <w:r w:rsidRPr="0036629D">
              <w:rPr>
                <w:rFonts w:cs="Arial"/>
                <w:sz w:val="16"/>
                <w:szCs w:val="16"/>
              </w:rPr>
              <w:t>Parthenocissus Planch.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ABA007"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697ED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CF5BE" w14:textId="77777777" w:rsidR="00713780" w:rsidRPr="00EB7B78" w:rsidRDefault="00713780" w:rsidP="0097790A">
            <w:pPr>
              <w:rPr>
                <w:bCs/>
                <w:sz w:val="16"/>
                <w:szCs w:val="16"/>
              </w:rPr>
            </w:pPr>
            <w:r w:rsidRPr="00EB7B78">
              <w:rPr>
                <w:bCs/>
                <w:sz w:val="16"/>
                <w:szCs w:val="16"/>
              </w:rPr>
              <w:t>PRTNC_HEN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8C3B4A" w14:textId="77777777" w:rsidR="00713780" w:rsidRPr="0036629D" w:rsidRDefault="00713780" w:rsidP="0097790A">
            <w:pPr>
              <w:ind w:left="102" w:hanging="102"/>
              <w:jc w:val="left"/>
              <w:rPr>
                <w:rFonts w:cs="Arial"/>
                <w:sz w:val="16"/>
                <w:szCs w:val="16"/>
              </w:rPr>
            </w:pPr>
            <w:r w:rsidRPr="0036629D">
              <w:rPr>
                <w:rFonts w:cs="Arial"/>
                <w:sz w:val="16"/>
                <w:szCs w:val="16"/>
              </w:rPr>
              <w:t>Parthenocissus henryana (Hemsl.) Diels &amp; Gilg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CB416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3FCE1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890098" w14:textId="77777777" w:rsidR="00713780" w:rsidRPr="00EB7B78" w:rsidRDefault="00713780" w:rsidP="0097790A">
            <w:pPr>
              <w:rPr>
                <w:bCs/>
                <w:sz w:val="16"/>
                <w:szCs w:val="16"/>
              </w:rPr>
            </w:pPr>
            <w:r w:rsidRPr="00EB7B78">
              <w:rPr>
                <w:bCs/>
                <w:sz w:val="16"/>
                <w:szCs w:val="16"/>
              </w:rPr>
              <w:t>PRTNC_QUI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E8AE3E" w14:textId="77777777" w:rsidR="00713780" w:rsidRPr="0036629D" w:rsidRDefault="00713780" w:rsidP="0097790A">
            <w:pPr>
              <w:ind w:left="102" w:hanging="102"/>
              <w:jc w:val="left"/>
              <w:rPr>
                <w:rFonts w:cs="Arial"/>
                <w:sz w:val="16"/>
                <w:szCs w:val="16"/>
              </w:rPr>
            </w:pPr>
            <w:r w:rsidRPr="0036629D">
              <w:rPr>
                <w:rFonts w:cs="Arial"/>
                <w:sz w:val="16"/>
                <w:szCs w:val="16"/>
              </w:rPr>
              <w:t>Parthenocissus quinquefolia (L.) Planch.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71775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4B7BC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65FC52" w14:textId="77777777" w:rsidR="00713780" w:rsidRPr="00EB7B78" w:rsidRDefault="00713780" w:rsidP="0097790A">
            <w:pPr>
              <w:rPr>
                <w:bCs/>
                <w:sz w:val="16"/>
                <w:szCs w:val="16"/>
              </w:rPr>
            </w:pPr>
            <w:r w:rsidRPr="00EB7B78">
              <w:rPr>
                <w:bCs/>
                <w:sz w:val="16"/>
                <w:szCs w:val="16"/>
              </w:rPr>
              <w:t>PRTNM_HYS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8DB9AB" w14:textId="77777777" w:rsidR="00713780" w:rsidRPr="0036629D" w:rsidRDefault="00713780" w:rsidP="0097790A">
            <w:pPr>
              <w:ind w:left="102" w:hanging="102"/>
              <w:jc w:val="left"/>
              <w:rPr>
                <w:rFonts w:cs="Arial"/>
                <w:sz w:val="16"/>
                <w:szCs w:val="16"/>
              </w:rPr>
            </w:pPr>
            <w:r w:rsidRPr="0036629D">
              <w:rPr>
                <w:rFonts w:cs="Arial"/>
                <w:sz w:val="16"/>
                <w:szCs w:val="16"/>
              </w:rPr>
              <w:t>Parthenium hysterophorus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18B3D5" w14:textId="77777777" w:rsidR="00713780" w:rsidRPr="00EB7B78" w:rsidRDefault="00713780" w:rsidP="0097790A">
            <w:pPr>
              <w:rPr>
                <w:bCs/>
                <w:sz w:val="16"/>
                <w:szCs w:val="16"/>
              </w:rPr>
            </w:pPr>
            <w:r w:rsidRPr="00EB7B78">
              <w:rPr>
                <w:bCs/>
                <w:sz w:val="16"/>
                <w:szCs w:val="16"/>
              </w:rPr>
              <w:t>NL</w:t>
            </w:r>
          </w:p>
        </w:tc>
      </w:tr>
      <w:tr w:rsidR="00713780" w:rsidRPr="00EB7B78" w14:paraId="6DDD93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CC6CEB" w14:textId="77777777" w:rsidR="00713780" w:rsidRPr="00EB7B78" w:rsidRDefault="00713780" w:rsidP="0097790A">
            <w:pPr>
              <w:rPr>
                <w:bCs/>
                <w:sz w:val="16"/>
                <w:szCs w:val="16"/>
              </w:rPr>
            </w:pPr>
            <w:r w:rsidRPr="00EB7B78">
              <w:rPr>
                <w:bCs/>
                <w:sz w:val="16"/>
                <w:szCs w:val="16"/>
              </w:rPr>
              <w:t>PRUNL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7B3396" w14:textId="77777777" w:rsidR="00713780" w:rsidRPr="0036629D" w:rsidRDefault="00713780" w:rsidP="0097790A">
            <w:pPr>
              <w:ind w:left="102" w:hanging="102"/>
              <w:jc w:val="left"/>
              <w:rPr>
                <w:rFonts w:cs="Arial"/>
                <w:sz w:val="16"/>
                <w:szCs w:val="16"/>
              </w:rPr>
            </w:pPr>
            <w:r w:rsidRPr="0036629D">
              <w:rPr>
                <w:rFonts w:cs="Arial"/>
                <w:sz w:val="16"/>
                <w:szCs w:val="16"/>
              </w:rPr>
              <w:t>Prunella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76CE8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27B91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76C84E" w14:textId="77777777" w:rsidR="00713780" w:rsidRPr="00EB7B78" w:rsidRDefault="00713780" w:rsidP="0097790A">
            <w:pPr>
              <w:rPr>
                <w:bCs/>
                <w:sz w:val="16"/>
                <w:szCs w:val="16"/>
              </w:rPr>
            </w:pPr>
            <w:r w:rsidRPr="00EB7B78">
              <w:rPr>
                <w:bCs/>
                <w:sz w:val="16"/>
                <w:szCs w:val="16"/>
              </w:rPr>
              <w:t>PRUNL_GRA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EF59BD" w14:textId="77777777" w:rsidR="00713780" w:rsidRPr="0036629D" w:rsidRDefault="00713780" w:rsidP="0097790A">
            <w:pPr>
              <w:ind w:left="102" w:hanging="102"/>
              <w:jc w:val="left"/>
              <w:rPr>
                <w:rFonts w:cs="Arial"/>
                <w:sz w:val="16"/>
                <w:szCs w:val="16"/>
              </w:rPr>
            </w:pPr>
            <w:r w:rsidRPr="0036629D">
              <w:rPr>
                <w:rFonts w:cs="Arial"/>
                <w:sz w:val="16"/>
                <w:szCs w:val="16"/>
              </w:rPr>
              <w:t>Prunella grandiflora (L.) Turra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5275B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B20D0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88C98A" w14:textId="77777777" w:rsidR="00713780" w:rsidRPr="00EB7B78" w:rsidRDefault="00713780" w:rsidP="0097790A">
            <w:pPr>
              <w:rPr>
                <w:bCs/>
                <w:sz w:val="16"/>
                <w:szCs w:val="16"/>
              </w:rPr>
            </w:pPr>
            <w:r w:rsidRPr="00EB7B78">
              <w:rPr>
                <w:bCs/>
                <w:sz w:val="16"/>
                <w:szCs w:val="16"/>
              </w:rPr>
              <w:t>PRUNL_LAC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A89344" w14:textId="77777777" w:rsidR="00713780" w:rsidRPr="0036629D" w:rsidRDefault="00713780" w:rsidP="0097790A">
            <w:pPr>
              <w:ind w:left="102" w:hanging="102"/>
              <w:jc w:val="left"/>
              <w:rPr>
                <w:rFonts w:cs="Arial"/>
                <w:sz w:val="16"/>
                <w:szCs w:val="16"/>
              </w:rPr>
            </w:pPr>
            <w:r w:rsidRPr="0036629D">
              <w:rPr>
                <w:rFonts w:cs="Arial"/>
                <w:sz w:val="16"/>
                <w:szCs w:val="16"/>
              </w:rPr>
              <w:t>Prunella laciniata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267344" w14:textId="77777777" w:rsidR="00713780" w:rsidRPr="00EB7B78" w:rsidRDefault="00713780" w:rsidP="0097790A">
            <w:pPr>
              <w:rPr>
                <w:bCs/>
                <w:sz w:val="16"/>
                <w:szCs w:val="16"/>
              </w:rPr>
            </w:pPr>
            <w:r w:rsidRPr="00EB7B78">
              <w:rPr>
                <w:bCs/>
                <w:sz w:val="16"/>
                <w:szCs w:val="16"/>
              </w:rPr>
              <w:t>QZ</w:t>
            </w:r>
          </w:p>
        </w:tc>
      </w:tr>
      <w:tr w:rsidR="00713780" w:rsidRPr="00EB7B78" w14:paraId="61FF29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DFD57F" w14:textId="77777777" w:rsidR="00713780" w:rsidRPr="00EB7B78" w:rsidRDefault="00713780" w:rsidP="0097790A">
            <w:pPr>
              <w:rPr>
                <w:bCs/>
                <w:sz w:val="16"/>
                <w:szCs w:val="16"/>
              </w:rPr>
            </w:pPr>
            <w:r w:rsidRPr="00EB7B78">
              <w:rPr>
                <w:bCs/>
                <w:sz w:val="16"/>
                <w:szCs w:val="16"/>
              </w:rPr>
              <w:t>PRUNL_VUL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0E3FFB" w14:textId="77777777" w:rsidR="00713780" w:rsidRPr="0036629D" w:rsidRDefault="00713780" w:rsidP="0097790A">
            <w:pPr>
              <w:ind w:left="102" w:hanging="102"/>
              <w:jc w:val="left"/>
              <w:rPr>
                <w:rFonts w:cs="Arial"/>
                <w:sz w:val="16"/>
                <w:szCs w:val="16"/>
              </w:rPr>
            </w:pPr>
            <w:r w:rsidRPr="0036629D">
              <w:rPr>
                <w:rFonts w:cs="Arial"/>
                <w:sz w:val="16"/>
                <w:szCs w:val="16"/>
              </w:rPr>
              <w:t>Prunella vulgaris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B947A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387959" w14:paraId="0646AC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E95260" w14:textId="77777777" w:rsidR="00713780" w:rsidRPr="00EB7B78" w:rsidRDefault="00713780" w:rsidP="0097790A">
            <w:pPr>
              <w:rPr>
                <w:bCs/>
                <w:sz w:val="16"/>
                <w:szCs w:val="16"/>
              </w:rPr>
            </w:pPr>
            <w:r w:rsidRPr="00EB7B78">
              <w:rPr>
                <w:bCs/>
                <w:sz w:val="16"/>
                <w:szCs w:val="16"/>
              </w:rPr>
              <w:t>PRUNU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09EC0A" w14:textId="77777777" w:rsidR="00713780" w:rsidRPr="0036629D" w:rsidRDefault="00713780" w:rsidP="0097790A">
            <w:pPr>
              <w:ind w:left="102" w:hanging="102"/>
              <w:jc w:val="left"/>
              <w:rPr>
                <w:rFonts w:cs="Arial"/>
                <w:sz w:val="16"/>
                <w:szCs w:val="16"/>
              </w:rPr>
            </w:pPr>
            <w:r w:rsidRPr="0036629D">
              <w:rPr>
                <w:rFonts w:cs="Arial"/>
                <w:sz w:val="16"/>
                <w:szCs w:val="16"/>
              </w:rPr>
              <w:t>Prunus L.</w:t>
            </w:r>
            <w:r w:rsidRPr="0036629D">
              <w:rPr>
                <w:rFonts w:cs="Arial"/>
                <w:sz w:val="16"/>
                <w:szCs w:val="16"/>
              </w:rPr>
              <w:br/>
              <w:t>Amygdalus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B11A31" w14:textId="77777777" w:rsidR="00713780" w:rsidRPr="00387959" w:rsidRDefault="00713780" w:rsidP="0097790A">
            <w:pPr>
              <w:rPr>
                <w:bCs/>
                <w:sz w:val="16"/>
                <w:szCs w:val="16"/>
                <w:lang w:val="fr-CH"/>
              </w:rPr>
            </w:pPr>
            <w:r w:rsidRPr="00387959">
              <w:rPr>
                <w:bCs/>
                <w:sz w:val="16"/>
                <w:szCs w:val="16"/>
                <w:lang w:val="fr-CH"/>
              </w:rPr>
              <w:t>BG</w:t>
            </w:r>
            <w:r w:rsidR="00573F3B" w:rsidRPr="00387959">
              <w:rPr>
                <w:bCs/>
                <w:sz w:val="16"/>
                <w:szCs w:val="16"/>
                <w:lang w:val="fr-CH"/>
              </w:rPr>
              <w:t xml:space="preserve">  </w:t>
            </w:r>
            <w:r w:rsidRPr="00387959">
              <w:rPr>
                <w:bCs/>
                <w:sz w:val="16"/>
                <w:szCs w:val="16"/>
                <w:lang w:val="fr-CH"/>
              </w:rPr>
              <w:t>CA</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GB</w:t>
            </w:r>
            <w:r w:rsidR="00457902" w:rsidRPr="00387959">
              <w:rPr>
                <w:bCs/>
                <w:sz w:val="16"/>
                <w:szCs w:val="16"/>
                <w:vertAlign w:val="superscript"/>
                <w:lang w:val="fr-CH"/>
              </w:rPr>
              <w:t>{1}</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IL</w:t>
            </w:r>
            <w:r w:rsidR="00573F3B" w:rsidRPr="00387959">
              <w:rPr>
                <w:bCs/>
                <w:sz w:val="16"/>
                <w:szCs w:val="16"/>
                <w:lang w:val="fr-CH"/>
              </w:rPr>
              <w:t xml:space="preserve">  </w:t>
            </w:r>
            <w:r w:rsidRPr="00387959">
              <w:rPr>
                <w:bCs/>
                <w:sz w:val="16"/>
                <w:szCs w:val="16"/>
                <w:lang w:val="fr-CH"/>
              </w:rPr>
              <w:t>IT</w:t>
            </w:r>
            <w:r w:rsidR="00573F3B" w:rsidRPr="00387959">
              <w:rPr>
                <w:bCs/>
                <w:sz w:val="16"/>
                <w:szCs w:val="16"/>
                <w:lang w:val="fr-CH"/>
              </w:rPr>
              <w:t xml:space="preserve">  </w:t>
            </w:r>
            <w:r w:rsidRPr="00387959">
              <w:rPr>
                <w:bCs/>
                <w:sz w:val="16"/>
                <w:szCs w:val="16"/>
                <w:lang w:val="fr-CH"/>
              </w:rPr>
              <w:t>JP</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ZA</w:t>
            </w:r>
          </w:p>
        </w:tc>
      </w:tr>
      <w:tr w:rsidR="00713780" w:rsidRPr="00EB7B78" w14:paraId="607A29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53CCFD" w14:textId="77777777" w:rsidR="00713780" w:rsidRPr="00EB7B78" w:rsidRDefault="00713780" w:rsidP="0097790A">
            <w:pPr>
              <w:rPr>
                <w:bCs/>
                <w:sz w:val="16"/>
                <w:szCs w:val="16"/>
              </w:rPr>
            </w:pPr>
            <w:r w:rsidRPr="00EB7B78">
              <w:rPr>
                <w:bCs/>
                <w:sz w:val="16"/>
                <w:szCs w:val="16"/>
              </w:rPr>
              <w:t>PRUNU_ACD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EBEBBE"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avium x Prunus campanulata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BF85BB" w14:textId="77777777" w:rsidR="00713780" w:rsidRPr="00EB7B78" w:rsidRDefault="00713780" w:rsidP="0097790A">
            <w:pPr>
              <w:rPr>
                <w:bCs/>
                <w:sz w:val="16"/>
                <w:szCs w:val="16"/>
              </w:rPr>
            </w:pPr>
            <w:r w:rsidRPr="00EB7B78">
              <w:rPr>
                <w:bCs/>
                <w:sz w:val="16"/>
                <w:szCs w:val="16"/>
              </w:rPr>
              <w:t>SK</w:t>
            </w:r>
          </w:p>
        </w:tc>
      </w:tr>
      <w:tr w:rsidR="00713780" w:rsidRPr="00EB7B78" w14:paraId="755FFA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88BACB" w14:textId="77777777" w:rsidR="00713780" w:rsidRPr="00EB7B78" w:rsidRDefault="00713780" w:rsidP="0097790A">
            <w:pPr>
              <w:rPr>
                <w:bCs/>
                <w:sz w:val="16"/>
                <w:szCs w:val="16"/>
              </w:rPr>
            </w:pPr>
            <w:r w:rsidRPr="00EB7B78">
              <w:rPr>
                <w:bCs/>
                <w:sz w:val="16"/>
                <w:szCs w:val="16"/>
              </w:rPr>
              <w:t>PRUNU_ADO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72D57D" w14:textId="77777777" w:rsidR="00713780" w:rsidRPr="0036629D" w:rsidRDefault="00713780" w:rsidP="0097790A">
            <w:pPr>
              <w:ind w:left="102" w:hanging="102"/>
              <w:jc w:val="left"/>
              <w:rPr>
                <w:rFonts w:cs="Arial"/>
                <w:sz w:val="16"/>
                <w:szCs w:val="16"/>
              </w:rPr>
            </w:pPr>
            <w:r w:rsidRPr="0036629D">
              <w:rPr>
                <w:rFonts w:cs="Arial"/>
                <w:sz w:val="16"/>
                <w:szCs w:val="16"/>
              </w:rPr>
              <w:t>hybrids between Prunus armeniaca and Prunus domestica</w:t>
            </w:r>
            <w:r w:rsidRPr="0036629D">
              <w:rPr>
                <w:rFonts w:cs="Arial"/>
                <w:sz w:val="16"/>
                <w:szCs w:val="16"/>
              </w:rPr>
              <w:br/>
              <w:t>Prunus armeniaca x Prunus domestica</w:t>
            </w:r>
            <w:r w:rsidRPr="0036629D">
              <w:rPr>
                <w:rFonts w:cs="Arial"/>
                <w:sz w:val="16"/>
                <w:szCs w:val="16"/>
              </w:rPr>
              <w:br/>
              <w:t>Prunus armeniaca x Prunus domestica x Prunus armeniaca</w:t>
            </w:r>
            <w:r w:rsidRPr="0036629D">
              <w:rPr>
                <w:rFonts w:cs="Arial"/>
                <w:sz w:val="16"/>
                <w:szCs w:val="16"/>
              </w:rPr>
              <w:br/>
              <w:t>Prunus domestica x Prunus armeniaca</w:t>
            </w:r>
            <w:r w:rsidRPr="0036629D">
              <w:rPr>
                <w:rFonts w:cs="Arial"/>
                <w:sz w:val="16"/>
                <w:szCs w:val="16"/>
              </w:rPr>
              <w:br/>
              <w:t>Prunus domestica x Prunus domestica x Prunus armeniaca</w:t>
            </w:r>
            <w:r w:rsidRPr="0036629D">
              <w:rPr>
                <w:rFonts w:cs="Arial"/>
                <w:sz w:val="16"/>
                <w:szCs w:val="16"/>
              </w:rPr>
              <w:br/>
              <w:t>Prunus domestica x Prunus domestica x Prunus domestica x Prunus armeniaca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74EAC9" w14:textId="77777777" w:rsidR="00713780" w:rsidRPr="00EB7B78" w:rsidRDefault="00713780" w:rsidP="0097790A">
            <w:pPr>
              <w:rPr>
                <w:bCs/>
                <w:sz w:val="16"/>
                <w:szCs w:val="16"/>
              </w:rPr>
            </w:pPr>
            <w:r w:rsidRPr="00EB7B78">
              <w:rPr>
                <w:bCs/>
                <w:sz w:val="16"/>
                <w:szCs w:val="16"/>
              </w:rPr>
              <w:t>SK</w:t>
            </w:r>
          </w:p>
        </w:tc>
      </w:tr>
      <w:tr w:rsidR="00713780" w:rsidRPr="00EB7B78" w14:paraId="6DDFD1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21DBD9" w14:textId="77777777" w:rsidR="00713780" w:rsidRPr="00EB7B78" w:rsidRDefault="00713780" w:rsidP="0097790A">
            <w:pPr>
              <w:rPr>
                <w:bCs/>
                <w:sz w:val="16"/>
                <w:szCs w:val="16"/>
              </w:rPr>
            </w:pPr>
            <w:r w:rsidRPr="00EB7B78">
              <w:rPr>
                <w:bCs/>
                <w:sz w:val="16"/>
                <w:szCs w:val="16"/>
              </w:rPr>
              <w:t>PRUNU_AFR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FC1BD3"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avium x Prunus fruticosa Pallas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C4619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p>
        </w:tc>
      </w:tr>
      <w:tr w:rsidR="00713780" w:rsidRPr="00EB7B78" w14:paraId="10674B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7586A0" w14:textId="77777777" w:rsidR="00713780" w:rsidRPr="00EB7B78" w:rsidRDefault="00713780" w:rsidP="0097790A">
            <w:pPr>
              <w:rPr>
                <w:bCs/>
                <w:sz w:val="16"/>
                <w:szCs w:val="16"/>
              </w:rPr>
            </w:pPr>
            <w:r w:rsidRPr="00EB7B78">
              <w:rPr>
                <w:bCs/>
                <w:sz w:val="16"/>
                <w:szCs w:val="16"/>
              </w:rPr>
              <w:t>PRUNU_AMY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BA81AA" w14:textId="77777777" w:rsidR="00713780" w:rsidRPr="0036629D" w:rsidRDefault="00713780" w:rsidP="0097790A">
            <w:pPr>
              <w:ind w:left="102" w:hanging="102"/>
              <w:jc w:val="left"/>
              <w:rPr>
                <w:rFonts w:cs="Arial"/>
                <w:sz w:val="16"/>
                <w:szCs w:val="16"/>
              </w:rPr>
            </w:pPr>
            <w:r w:rsidRPr="0036629D">
              <w:rPr>
                <w:rFonts w:cs="Arial"/>
                <w:sz w:val="16"/>
                <w:szCs w:val="16"/>
              </w:rPr>
              <w:t>Prunus ×amygdalopersica (Weston) Rehder</w:t>
            </w:r>
            <w:r w:rsidRPr="0036629D">
              <w:rPr>
                <w:rFonts w:cs="Arial"/>
                <w:sz w:val="16"/>
                <w:szCs w:val="16"/>
              </w:rPr>
              <w:br/>
              <w:t>Prunus dulcis (Mill.) D. A. Webb × Prunus persica (L.) Batsch</w:t>
            </w:r>
            <w:r w:rsidRPr="0036629D">
              <w:rPr>
                <w:rFonts w:cs="Arial"/>
                <w:sz w:val="16"/>
                <w:szCs w:val="16"/>
              </w:rPr>
              <w:br/>
              <w:t>Prunus persica (L.) Batsch x Amygdalus communis L.</w:t>
            </w:r>
            <w:r w:rsidRPr="0036629D">
              <w:rPr>
                <w:rFonts w:cs="Arial"/>
                <w:sz w:val="16"/>
                <w:szCs w:val="16"/>
              </w:rPr>
              <w:br/>
              <w:t>Prunus persica x Prunus dulcis</w:t>
            </w:r>
            <w:r w:rsidRPr="0036629D">
              <w:rPr>
                <w:rFonts w:cs="Arial"/>
                <w:sz w:val="16"/>
                <w:szCs w:val="16"/>
              </w:rPr>
              <w:br/>
              <w:t>Prunus x amygdalo-persica (Weston) Rehd.</w:t>
            </w:r>
            <w:r w:rsidRPr="0036629D">
              <w:rPr>
                <w:rFonts w:cs="Arial"/>
                <w:sz w:val="16"/>
                <w:szCs w:val="16"/>
              </w:rPr>
              <w:br/>
              <w:t>Prunus ×persicoides (Ser.) M. Vilm. &amp; Bois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0D32EC"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ZA</w:t>
            </w:r>
          </w:p>
        </w:tc>
      </w:tr>
      <w:tr w:rsidR="00713780" w:rsidRPr="00EB7B78" w14:paraId="29A268C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BE7C9C" w14:textId="77777777" w:rsidR="00713780" w:rsidRPr="00EB7B78" w:rsidRDefault="00713780" w:rsidP="0097790A">
            <w:pPr>
              <w:rPr>
                <w:bCs/>
                <w:sz w:val="16"/>
                <w:szCs w:val="16"/>
              </w:rPr>
            </w:pPr>
            <w:r w:rsidRPr="00EB7B78">
              <w:rPr>
                <w:bCs/>
                <w:sz w:val="16"/>
                <w:szCs w:val="16"/>
              </w:rPr>
              <w:t>PRUNU_APS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BF6CE0" w14:textId="77777777" w:rsidR="00713780" w:rsidRPr="0036629D" w:rsidRDefault="00713780" w:rsidP="0097790A">
            <w:pPr>
              <w:ind w:left="102" w:hanging="102"/>
              <w:jc w:val="left"/>
              <w:rPr>
                <w:rFonts w:cs="Arial"/>
                <w:sz w:val="16"/>
                <w:szCs w:val="16"/>
              </w:rPr>
            </w:pPr>
            <w:r w:rsidRPr="0036629D">
              <w:rPr>
                <w:rFonts w:cs="Arial"/>
                <w:sz w:val="16"/>
                <w:szCs w:val="16"/>
              </w:rPr>
              <w:t>hybrids between Prunus avium and Prunus pseudocerasus</w:t>
            </w:r>
            <w:r w:rsidRPr="0036629D">
              <w:rPr>
                <w:rFonts w:cs="Arial"/>
                <w:sz w:val="16"/>
                <w:szCs w:val="16"/>
              </w:rPr>
              <w:br/>
              <w:t>Prunus avium x Prunus pseudocerasus</w:t>
            </w:r>
            <w:r w:rsidRPr="0036629D">
              <w:rPr>
                <w:rFonts w:cs="Arial"/>
                <w:sz w:val="16"/>
                <w:szCs w:val="16"/>
              </w:rPr>
              <w:br/>
              <w:t>Prunus pseudocerasus x Prunus avium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C09F0B" w14:textId="77777777" w:rsidR="00713780" w:rsidRPr="00EB7B78" w:rsidRDefault="00713780" w:rsidP="0097790A">
            <w:pPr>
              <w:rPr>
                <w:bCs/>
                <w:sz w:val="16"/>
                <w:szCs w:val="16"/>
              </w:rPr>
            </w:pPr>
            <w:r w:rsidRPr="00EB7B78">
              <w:rPr>
                <w:bCs/>
                <w:sz w:val="16"/>
                <w:szCs w:val="16"/>
              </w:rPr>
              <w:t>SK</w:t>
            </w:r>
            <w:r w:rsidR="00573F3B">
              <w:rPr>
                <w:bCs/>
                <w:sz w:val="16"/>
                <w:szCs w:val="16"/>
              </w:rPr>
              <w:t xml:space="preserve">  </w:t>
            </w:r>
            <w:r w:rsidRPr="00EB7B78">
              <w:rPr>
                <w:bCs/>
                <w:sz w:val="16"/>
                <w:szCs w:val="16"/>
              </w:rPr>
              <w:t>ZA</w:t>
            </w:r>
          </w:p>
        </w:tc>
      </w:tr>
      <w:tr w:rsidR="00713780" w:rsidRPr="00EB7B78" w14:paraId="565AAA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995BF9" w14:textId="77777777" w:rsidR="00713780" w:rsidRPr="00EB7B78" w:rsidRDefault="00713780" w:rsidP="0097790A">
            <w:pPr>
              <w:rPr>
                <w:bCs/>
                <w:sz w:val="16"/>
                <w:szCs w:val="16"/>
              </w:rPr>
            </w:pPr>
            <w:r w:rsidRPr="00EB7B78">
              <w:rPr>
                <w:bCs/>
                <w:sz w:val="16"/>
                <w:szCs w:val="16"/>
              </w:rPr>
              <w:t>PRUNU_ARM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6A5192" w14:textId="77777777" w:rsidR="00713780" w:rsidRPr="0036629D" w:rsidRDefault="00713780" w:rsidP="0097790A">
            <w:pPr>
              <w:ind w:left="102" w:hanging="102"/>
              <w:jc w:val="left"/>
              <w:rPr>
                <w:rFonts w:cs="Arial"/>
                <w:sz w:val="16"/>
                <w:szCs w:val="16"/>
              </w:rPr>
            </w:pPr>
            <w:r w:rsidRPr="0036629D">
              <w:rPr>
                <w:rFonts w:cs="Arial"/>
                <w:sz w:val="16"/>
                <w:szCs w:val="16"/>
              </w:rPr>
              <w:t>Prunus armeniaca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C84062"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TN</w:t>
            </w:r>
            <w:r w:rsidR="00573F3B">
              <w:rPr>
                <w:bCs/>
                <w:sz w:val="16"/>
                <w:szCs w:val="16"/>
              </w:rPr>
              <w:t xml:space="preserve">  </w:t>
            </w:r>
            <w:r w:rsidRPr="00EB7B78">
              <w:rPr>
                <w:bCs/>
                <w:sz w:val="16"/>
                <w:szCs w:val="16"/>
              </w:rPr>
              <w:t>ZA</w:t>
            </w:r>
          </w:p>
        </w:tc>
      </w:tr>
      <w:tr w:rsidR="00713780" w:rsidRPr="00EB7B78" w14:paraId="538272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3D3BC7" w14:textId="77777777" w:rsidR="00713780" w:rsidRPr="00EB7B78" w:rsidRDefault="00713780" w:rsidP="0097790A">
            <w:pPr>
              <w:rPr>
                <w:bCs/>
                <w:sz w:val="16"/>
                <w:szCs w:val="16"/>
              </w:rPr>
            </w:pPr>
            <w:r w:rsidRPr="00EB7B78">
              <w:rPr>
                <w:bCs/>
                <w:sz w:val="16"/>
                <w:szCs w:val="16"/>
              </w:rPr>
              <w:t>PRUNU_AVI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2B3D4D" w14:textId="77777777" w:rsidR="00713780" w:rsidRPr="0036629D" w:rsidRDefault="00713780" w:rsidP="0097790A">
            <w:pPr>
              <w:ind w:left="102" w:hanging="102"/>
              <w:jc w:val="left"/>
              <w:rPr>
                <w:rFonts w:cs="Arial"/>
                <w:sz w:val="16"/>
                <w:szCs w:val="16"/>
              </w:rPr>
            </w:pPr>
            <w:r w:rsidRPr="00387959">
              <w:rPr>
                <w:rFonts w:cs="Arial"/>
                <w:sz w:val="16"/>
                <w:szCs w:val="16"/>
                <w:lang w:val="fr-CH"/>
              </w:rPr>
              <w:t>Prunus avium (L.) L.</w:t>
            </w:r>
            <w:r w:rsidRPr="00387959">
              <w:rPr>
                <w:rFonts w:cs="Arial"/>
                <w:sz w:val="16"/>
                <w:szCs w:val="16"/>
                <w:lang w:val="fr-CH"/>
              </w:rPr>
              <w:br/>
              <w:t xml:space="preserve">Cerasus avium (L.) </w:t>
            </w:r>
            <w:r w:rsidRPr="0036629D">
              <w:rPr>
                <w:rFonts w:cs="Arial"/>
                <w:sz w:val="16"/>
                <w:szCs w:val="16"/>
              </w:rPr>
              <w:t>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DB7E20"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ZA</w:t>
            </w:r>
          </w:p>
        </w:tc>
      </w:tr>
      <w:tr w:rsidR="00713780" w:rsidRPr="00EB7B78" w14:paraId="0F1AD7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72999E" w14:textId="77777777" w:rsidR="00713780" w:rsidRPr="00EB7B78" w:rsidRDefault="00713780" w:rsidP="0097790A">
            <w:pPr>
              <w:rPr>
                <w:bCs/>
                <w:sz w:val="16"/>
                <w:szCs w:val="16"/>
              </w:rPr>
            </w:pPr>
            <w:r w:rsidRPr="00EB7B78">
              <w:rPr>
                <w:bCs/>
                <w:sz w:val="16"/>
                <w:szCs w:val="16"/>
              </w:rPr>
              <w:lastRenderedPageBreak/>
              <w:t>PRUNU_BLI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7C13EC"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blireiana</w:t>
            </w:r>
            <w:r w:rsidRPr="00387959">
              <w:rPr>
                <w:rFonts w:cs="Arial"/>
                <w:sz w:val="16"/>
                <w:szCs w:val="16"/>
                <w:lang w:val="fr-CH"/>
              </w:rPr>
              <w:br/>
              <w:t>Prunus × blireiana André</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151030" w14:textId="77777777" w:rsidR="00713780" w:rsidRPr="00EB7B78" w:rsidRDefault="00713780" w:rsidP="0097790A">
            <w:pPr>
              <w:rPr>
                <w:bCs/>
                <w:sz w:val="16"/>
                <w:szCs w:val="16"/>
              </w:rPr>
            </w:pPr>
            <w:r w:rsidRPr="00EB7B78">
              <w:rPr>
                <w:bCs/>
                <w:sz w:val="16"/>
                <w:szCs w:val="16"/>
              </w:rPr>
              <w:t>SK</w:t>
            </w:r>
          </w:p>
        </w:tc>
      </w:tr>
      <w:tr w:rsidR="00713780" w:rsidRPr="00EB7B78" w14:paraId="4D9509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D9AA4A" w14:textId="77777777" w:rsidR="00713780" w:rsidRPr="00EB7B78" w:rsidRDefault="00713780" w:rsidP="0097790A">
            <w:pPr>
              <w:rPr>
                <w:bCs/>
                <w:sz w:val="16"/>
                <w:szCs w:val="16"/>
              </w:rPr>
            </w:pPr>
            <w:r w:rsidRPr="00EB7B78">
              <w:rPr>
                <w:bCs/>
                <w:sz w:val="16"/>
                <w:szCs w:val="16"/>
              </w:rPr>
              <w:t>PRUNU_CAN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66858B" w14:textId="77777777" w:rsidR="00713780" w:rsidRPr="0036629D" w:rsidRDefault="00713780" w:rsidP="0097790A">
            <w:pPr>
              <w:ind w:left="102" w:hanging="102"/>
              <w:jc w:val="left"/>
              <w:rPr>
                <w:rFonts w:cs="Arial"/>
                <w:sz w:val="16"/>
                <w:szCs w:val="16"/>
              </w:rPr>
            </w:pPr>
            <w:r w:rsidRPr="0036629D">
              <w:rPr>
                <w:rFonts w:cs="Arial"/>
                <w:sz w:val="16"/>
                <w:szCs w:val="16"/>
              </w:rPr>
              <w:t>Prunus canescens Bois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1DE2DD" w14:textId="77777777" w:rsidR="00713780" w:rsidRPr="00EB7B78" w:rsidRDefault="00713780" w:rsidP="0097790A">
            <w:pPr>
              <w:rPr>
                <w:bCs/>
                <w:sz w:val="16"/>
                <w:szCs w:val="16"/>
              </w:rPr>
            </w:pPr>
            <w:r w:rsidRPr="00EB7B78">
              <w:rPr>
                <w:bCs/>
                <w:sz w:val="16"/>
                <w:szCs w:val="16"/>
              </w:rPr>
              <w:t>FR</w:t>
            </w:r>
          </w:p>
        </w:tc>
      </w:tr>
      <w:tr w:rsidR="00713780" w:rsidRPr="00EB7B78" w14:paraId="234D2F2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8956F1" w14:textId="77777777" w:rsidR="00713780" w:rsidRPr="00EB7B78" w:rsidRDefault="00713780" w:rsidP="0097790A">
            <w:pPr>
              <w:rPr>
                <w:bCs/>
                <w:sz w:val="16"/>
                <w:szCs w:val="16"/>
              </w:rPr>
            </w:pPr>
            <w:r w:rsidRPr="00EB7B78">
              <w:rPr>
                <w:bCs/>
                <w:sz w:val="16"/>
                <w:szCs w:val="16"/>
              </w:rPr>
              <w:t>PRUNU_CCA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D95B3A" w14:textId="77777777" w:rsidR="00713780" w:rsidRPr="0036629D" w:rsidRDefault="00713780" w:rsidP="0097790A">
            <w:pPr>
              <w:ind w:left="102" w:hanging="102"/>
              <w:jc w:val="left"/>
              <w:rPr>
                <w:rFonts w:cs="Arial"/>
                <w:sz w:val="16"/>
                <w:szCs w:val="16"/>
              </w:rPr>
            </w:pPr>
            <w:r w:rsidRPr="0036629D">
              <w:rPr>
                <w:rFonts w:cs="Arial"/>
                <w:sz w:val="16"/>
                <w:szCs w:val="16"/>
              </w:rPr>
              <w:t>Hybrids between Prunus cerasus and Prunus canescens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8DADB1"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FR</w:t>
            </w:r>
          </w:p>
        </w:tc>
      </w:tr>
      <w:tr w:rsidR="00713780" w:rsidRPr="00EB7B78" w14:paraId="294D8D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179CF3" w14:textId="77777777" w:rsidR="00713780" w:rsidRPr="00EB7B78" w:rsidRDefault="00713780" w:rsidP="0097790A">
            <w:pPr>
              <w:rPr>
                <w:bCs/>
                <w:sz w:val="16"/>
                <w:szCs w:val="16"/>
              </w:rPr>
            </w:pPr>
            <w:r w:rsidRPr="00EB7B78">
              <w:rPr>
                <w:bCs/>
                <w:sz w:val="16"/>
                <w:szCs w:val="16"/>
              </w:rPr>
              <w:t>PRUNU_CDA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ECFAAF"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cerasifera x Prunus davidiana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59CE5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PL</w:t>
            </w:r>
          </w:p>
        </w:tc>
      </w:tr>
      <w:tr w:rsidR="00713780" w:rsidRPr="00EB7B78" w14:paraId="61AB51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2788EE" w14:textId="77777777" w:rsidR="00713780" w:rsidRPr="00EB7B78" w:rsidRDefault="00713780" w:rsidP="0097790A">
            <w:pPr>
              <w:rPr>
                <w:bCs/>
                <w:sz w:val="16"/>
                <w:szCs w:val="16"/>
              </w:rPr>
            </w:pPr>
            <w:r w:rsidRPr="00EB7B78">
              <w:rPr>
                <w:bCs/>
                <w:sz w:val="16"/>
                <w:szCs w:val="16"/>
              </w:rPr>
              <w:t>PRUNU_CDO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BCC7F6"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cerasifera x Prunus domestica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4FF65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PL</w:t>
            </w:r>
          </w:p>
        </w:tc>
      </w:tr>
      <w:tr w:rsidR="00713780" w:rsidRPr="00EB7B78" w14:paraId="69F5A0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5D0EC4" w14:textId="77777777" w:rsidR="00713780" w:rsidRPr="00EB7B78" w:rsidRDefault="00713780" w:rsidP="0097790A">
            <w:pPr>
              <w:rPr>
                <w:bCs/>
                <w:sz w:val="16"/>
                <w:szCs w:val="16"/>
              </w:rPr>
            </w:pPr>
            <w:r w:rsidRPr="00EB7B78">
              <w:rPr>
                <w:bCs/>
                <w:sz w:val="16"/>
                <w:szCs w:val="16"/>
              </w:rPr>
              <w:t>PRUNU_CDU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0C2E9A"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cerasifera x Prunus dulcis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6482AA"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5799C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28C27C" w14:textId="77777777" w:rsidR="00713780" w:rsidRPr="00EB7B78" w:rsidRDefault="00713780" w:rsidP="0097790A">
            <w:pPr>
              <w:rPr>
                <w:bCs/>
                <w:sz w:val="16"/>
                <w:szCs w:val="16"/>
              </w:rPr>
            </w:pPr>
            <w:r w:rsidRPr="00EB7B78">
              <w:rPr>
                <w:bCs/>
                <w:sz w:val="16"/>
                <w:szCs w:val="16"/>
              </w:rPr>
              <w:t>PRUNU_CIN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B9C91E"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canescens L. x Prunus incisia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6554F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3C3F4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744A11" w14:textId="77777777" w:rsidR="00713780" w:rsidRPr="00EB7B78" w:rsidRDefault="00713780" w:rsidP="0097790A">
            <w:pPr>
              <w:rPr>
                <w:bCs/>
                <w:sz w:val="16"/>
                <w:szCs w:val="16"/>
              </w:rPr>
            </w:pPr>
            <w:r w:rsidRPr="00EB7B78">
              <w:rPr>
                <w:bCs/>
                <w:sz w:val="16"/>
                <w:szCs w:val="16"/>
              </w:rPr>
              <w:t>PRUNU_CMA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4A1091" w14:textId="77777777" w:rsidR="00713780" w:rsidRPr="0036629D" w:rsidRDefault="00713780" w:rsidP="0097790A">
            <w:pPr>
              <w:ind w:left="102" w:hanging="102"/>
              <w:jc w:val="left"/>
              <w:rPr>
                <w:rFonts w:cs="Arial"/>
                <w:sz w:val="16"/>
                <w:szCs w:val="16"/>
              </w:rPr>
            </w:pPr>
            <w:r w:rsidRPr="0036629D">
              <w:rPr>
                <w:rFonts w:cs="Arial"/>
                <w:sz w:val="16"/>
                <w:szCs w:val="16"/>
              </w:rPr>
              <w:t>hybrids between Prunus cerasus and Prunus maackii</w:t>
            </w:r>
            <w:r w:rsidRPr="0036629D">
              <w:rPr>
                <w:rFonts w:cs="Arial"/>
                <w:sz w:val="16"/>
                <w:szCs w:val="16"/>
              </w:rPr>
              <w:br/>
              <w:t>Prunus cerasus x (Prunus cerasus x Prunus maackii)</w:t>
            </w:r>
            <w:r w:rsidRPr="0036629D">
              <w:rPr>
                <w:rFonts w:cs="Arial"/>
                <w:sz w:val="16"/>
                <w:szCs w:val="16"/>
              </w:rPr>
              <w:br/>
              <w:t>Prunus cerasus x Prunus maackii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6A72D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10AFDE5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97EDA2" w14:textId="77777777" w:rsidR="00713780" w:rsidRPr="00EB7B78" w:rsidRDefault="00713780" w:rsidP="0097790A">
            <w:pPr>
              <w:rPr>
                <w:bCs/>
                <w:sz w:val="16"/>
                <w:szCs w:val="16"/>
              </w:rPr>
            </w:pPr>
            <w:r w:rsidRPr="00EB7B78">
              <w:rPr>
                <w:bCs/>
                <w:sz w:val="16"/>
                <w:szCs w:val="16"/>
              </w:rPr>
              <w:t>PRUNU_CPE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8428E9" w14:textId="77777777" w:rsidR="00713780" w:rsidRPr="0036629D" w:rsidRDefault="00713780" w:rsidP="0097790A">
            <w:pPr>
              <w:ind w:left="102" w:hanging="102"/>
              <w:jc w:val="left"/>
              <w:rPr>
                <w:rFonts w:cs="Arial"/>
                <w:sz w:val="16"/>
                <w:szCs w:val="16"/>
              </w:rPr>
            </w:pPr>
            <w:r w:rsidRPr="00387959">
              <w:rPr>
                <w:rFonts w:cs="Arial"/>
                <w:sz w:val="16"/>
                <w:szCs w:val="16"/>
                <w:lang w:val="fr-CH"/>
              </w:rPr>
              <w:t xml:space="preserve">Prunus cerasifera Ehrh. x P. persica (L.) </w:t>
            </w:r>
            <w:r w:rsidRPr="0036629D">
              <w:rPr>
                <w:rFonts w:cs="Arial"/>
                <w:sz w:val="16"/>
                <w:szCs w:val="16"/>
              </w:rPr>
              <w:t>Batsch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2229F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p>
        </w:tc>
      </w:tr>
      <w:tr w:rsidR="00713780" w:rsidRPr="00EB7B78" w14:paraId="4C6957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F176A3" w14:textId="77777777" w:rsidR="00713780" w:rsidRPr="00EB7B78" w:rsidRDefault="00713780" w:rsidP="0097790A">
            <w:pPr>
              <w:rPr>
                <w:bCs/>
                <w:sz w:val="16"/>
                <w:szCs w:val="16"/>
              </w:rPr>
            </w:pPr>
            <w:r w:rsidRPr="00EB7B78">
              <w:rPr>
                <w:bCs/>
                <w:sz w:val="16"/>
                <w:szCs w:val="16"/>
              </w:rPr>
              <w:t>PRUNU_CSC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612C8C"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cerasus L. x (Prunus avium L. x Prunus canescens Bois)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F6CED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2CC24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F3928" w14:textId="77777777" w:rsidR="00713780" w:rsidRPr="00EB7B78" w:rsidRDefault="00713780" w:rsidP="0097790A">
            <w:pPr>
              <w:rPr>
                <w:bCs/>
                <w:sz w:val="16"/>
                <w:szCs w:val="16"/>
              </w:rPr>
            </w:pPr>
            <w:r w:rsidRPr="00EB7B78">
              <w:rPr>
                <w:bCs/>
                <w:sz w:val="16"/>
                <w:szCs w:val="16"/>
              </w:rPr>
              <w:t>PRUNU_CSD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205207" w14:textId="77777777" w:rsidR="00713780" w:rsidRPr="0036629D" w:rsidRDefault="00713780" w:rsidP="0097790A">
            <w:pPr>
              <w:ind w:left="102" w:hanging="102"/>
              <w:jc w:val="left"/>
              <w:rPr>
                <w:rFonts w:cs="Arial"/>
                <w:sz w:val="16"/>
                <w:szCs w:val="16"/>
              </w:rPr>
            </w:pPr>
            <w:r w:rsidRPr="0036629D">
              <w:rPr>
                <w:rFonts w:cs="Arial"/>
                <w:sz w:val="16"/>
                <w:szCs w:val="16"/>
              </w:rPr>
              <w:t>Prunus cerasoides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F7AD9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SK</w:t>
            </w:r>
            <w:r w:rsidR="00457902" w:rsidRPr="00457902">
              <w:rPr>
                <w:bCs/>
                <w:sz w:val="16"/>
                <w:szCs w:val="16"/>
                <w:vertAlign w:val="superscript"/>
              </w:rPr>
              <w:t>{3}</w:t>
            </w:r>
          </w:p>
        </w:tc>
      </w:tr>
      <w:tr w:rsidR="00713780" w:rsidRPr="00387959" w14:paraId="5C1A8B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9EFD08" w14:textId="77777777" w:rsidR="00713780" w:rsidRPr="00EB7B78" w:rsidRDefault="00713780" w:rsidP="0097790A">
            <w:pPr>
              <w:rPr>
                <w:bCs/>
                <w:sz w:val="16"/>
                <w:szCs w:val="16"/>
              </w:rPr>
            </w:pPr>
            <w:r w:rsidRPr="00EB7B78">
              <w:rPr>
                <w:bCs/>
                <w:sz w:val="16"/>
                <w:szCs w:val="16"/>
              </w:rPr>
              <w:t>PRUNU_CSF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5E1106"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cerasifera Ehrh.</w:t>
            </w:r>
            <w:r w:rsidRPr="00387959">
              <w:rPr>
                <w:rFonts w:cs="Arial"/>
                <w:sz w:val="16"/>
                <w:szCs w:val="16"/>
                <w:lang w:val="fr-CH"/>
              </w:rPr>
              <w:br/>
              <w:t>Prunus cerasifera var. nigra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BFD9FC" w14:textId="77777777" w:rsidR="00713780" w:rsidRPr="00387959" w:rsidRDefault="00713780" w:rsidP="0097790A">
            <w:pPr>
              <w:rPr>
                <w:bCs/>
                <w:sz w:val="16"/>
                <w:szCs w:val="16"/>
                <w:lang w:val="fr-CH"/>
              </w:rPr>
            </w:pPr>
            <w:r w:rsidRPr="00387959">
              <w:rPr>
                <w:bCs/>
                <w:sz w:val="16"/>
                <w:szCs w:val="16"/>
                <w:lang w:val="fr-CH"/>
              </w:rPr>
              <w:t>BG</w:t>
            </w:r>
            <w:r w:rsidR="00573F3B" w:rsidRPr="00387959">
              <w:rPr>
                <w:bCs/>
                <w:sz w:val="16"/>
                <w:szCs w:val="16"/>
                <w:lang w:val="fr-CH"/>
              </w:rPr>
              <w:t xml:space="preserve">  </w:t>
            </w:r>
            <w:r w:rsidRPr="00387959">
              <w:rPr>
                <w:bCs/>
                <w:sz w:val="16"/>
                <w:szCs w:val="16"/>
                <w:lang w:val="fr-CH"/>
              </w:rPr>
              <w:t>CZ</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ES</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SK</w:t>
            </w:r>
            <w:r w:rsidR="00457902" w:rsidRPr="00387959">
              <w:rPr>
                <w:bCs/>
                <w:sz w:val="16"/>
                <w:szCs w:val="16"/>
                <w:vertAlign w:val="superscript"/>
                <w:lang w:val="fr-CH"/>
              </w:rPr>
              <w:t>{4}</w:t>
            </w:r>
            <w:r w:rsidR="00573F3B" w:rsidRPr="00387959">
              <w:rPr>
                <w:bCs/>
                <w:sz w:val="16"/>
                <w:szCs w:val="16"/>
                <w:lang w:val="fr-CH"/>
              </w:rPr>
              <w:t xml:space="preserve">  </w:t>
            </w:r>
            <w:r w:rsidRPr="00387959">
              <w:rPr>
                <w:bCs/>
                <w:sz w:val="16"/>
                <w:szCs w:val="16"/>
                <w:lang w:val="fr-CH"/>
              </w:rPr>
              <w:t>ZA</w:t>
            </w:r>
          </w:p>
        </w:tc>
      </w:tr>
      <w:tr w:rsidR="00713780" w:rsidRPr="00387959" w14:paraId="5B09B7D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604693" w14:textId="77777777" w:rsidR="00713780" w:rsidRPr="00EB7B78" w:rsidRDefault="00713780" w:rsidP="0097790A">
            <w:pPr>
              <w:rPr>
                <w:bCs/>
                <w:sz w:val="16"/>
                <w:szCs w:val="16"/>
              </w:rPr>
            </w:pPr>
            <w:r w:rsidRPr="00EB7B78">
              <w:rPr>
                <w:bCs/>
                <w:sz w:val="16"/>
                <w:szCs w:val="16"/>
              </w:rPr>
              <w:t>PRUNU_CSS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803131" w14:textId="77777777" w:rsidR="00713780" w:rsidRPr="0036629D" w:rsidRDefault="00713780" w:rsidP="0097790A">
            <w:pPr>
              <w:ind w:left="102" w:hanging="102"/>
              <w:jc w:val="left"/>
              <w:rPr>
                <w:rFonts w:cs="Arial"/>
                <w:sz w:val="16"/>
                <w:szCs w:val="16"/>
              </w:rPr>
            </w:pPr>
            <w:r w:rsidRPr="0036629D">
              <w:rPr>
                <w:rFonts w:cs="Arial"/>
                <w:sz w:val="16"/>
                <w:szCs w:val="16"/>
              </w:rPr>
              <w:t>Prunus cerasus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EC230F" w14:textId="77777777" w:rsidR="00713780" w:rsidRPr="00387959" w:rsidRDefault="00713780" w:rsidP="0097790A">
            <w:pPr>
              <w:rPr>
                <w:bCs/>
                <w:sz w:val="16"/>
                <w:szCs w:val="16"/>
                <w:lang w:val="fr-CH"/>
              </w:rPr>
            </w:pPr>
            <w:r w:rsidRPr="00387959">
              <w:rPr>
                <w:bCs/>
                <w:sz w:val="16"/>
                <w:szCs w:val="16"/>
                <w:lang w:val="fr-CH"/>
              </w:rPr>
              <w:t>DE</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RO</w:t>
            </w:r>
            <w:r w:rsidR="00573F3B" w:rsidRPr="00387959">
              <w:rPr>
                <w:bCs/>
                <w:sz w:val="16"/>
                <w:szCs w:val="16"/>
                <w:lang w:val="fr-CH"/>
              </w:rPr>
              <w:t xml:space="preserve">  </w:t>
            </w:r>
            <w:r w:rsidRPr="00387959">
              <w:rPr>
                <w:bCs/>
                <w:sz w:val="16"/>
                <w:szCs w:val="16"/>
                <w:lang w:val="fr-CH"/>
              </w:rPr>
              <w:t>ZA</w:t>
            </w:r>
          </w:p>
        </w:tc>
      </w:tr>
      <w:tr w:rsidR="00713780" w:rsidRPr="00EB7B78" w14:paraId="5203DB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DF62B8" w14:textId="77777777" w:rsidR="00713780" w:rsidRPr="00EB7B78" w:rsidRDefault="00713780" w:rsidP="0097790A">
            <w:pPr>
              <w:rPr>
                <w:bCs/>
                <w:sz w:val="16"/>
                <w:szCs w:val="16"/>
              </w:rPr>
            </w:pPr>
            <w:r w:rsidRPr="00EB7B78">
              <w:rPr>
                <w:bCs/>
                <w:sz w:val="16"/>
                <w:szCs w:val="16"/>
              </w:rPr>
              <w:t>PRUNU_CTO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DAF79E"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canescens L. x Prunus tomentosa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5A733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70E8B7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01FC21" w14:textId="77777777" w:rsidR="00713780" w:rsidRPr="00EB7B78" w:rsidRDefault="00713780" w:rsidP="0097790A">
            <w:pPr>
              <w:rPr>
                <w:bCs/>
                <w:sz w:val="16"/>
                <w:szCs w:val="16"/>
              </w:rPr>
            </w:pPr>
            <w:r w:rsidRPr="00EB7B78">
              <w:rPr>
                <w:bCs/>
                <w:sz w:val="16"/>
                <w:szCs w:val="16"/>
              </w:rPr>
              <w:t>PRUNU_DAS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327D4A"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×dasycarpa Ehrh.</w:t>
            </w:r>
            <w:r w:rsidRPr="00387959">
              <w:rPr>
                <w:rFonts w:cs="Arial"/>
                <w:sz w:val="16"/>
                <w:szCs w:val="16"/>
                <w:lang w:val="fr-CH"/>
              </w:rPr>
              <w:br/>
              <w:t>Prunus armeniaca × Prunus cerasifera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FD711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071D5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5A204" w14:textId="77777777" w:rsidR="00713780" w:rsidRPr="00EB7B78" w:rsidRDefault="00713780" w:rsidP="0097790A">
            <w:pPr>
              <w:rPr>
                <w:bCs/>
                <w:sz w:val="16"/>
                <w:szCs w:val="16"/>
              </w:rPr>
            </w:pPr>
            <w:r w:rsidRPr="00EB7B78">
              <w:rPr>
                <w:bCs/>
                <w:sz w:val="16"/>
                <w:szCs w:val="16"/>
              </w:rPr>
              <w:t>PRUNU_DAW</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B5438D" w14:textId="77777777" w:rsidR="00713780" w:rsidRPr="0036629D" w:rsidRDefault="00713780" w:rsidP="0097790A">
            <w:pPr>
              <w:ind w:left="102" w:hanging="102"/>
              <w:jc w:val="left"/>
              <w:rPr>
                <w:rFonts w:cs="Arial"/>
                <w:sz w:val="16"/>
                <w:szCs w:val="16"/>
              </w:rPr>
            </w:pPr>
            <w:r w:rsidRPr="0036629D">
              <w:rPr>
                <w:rFonts w:cs="Arial"/>
                <w:sz w:val="16"/>
                <w:szCs w:val="16"/>
              </w:rPr>
              <w:t>Prunus dawyckensis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ED58BB" w14:textId="77777777" w:rsidR="00713780" w:rsidRPr="00EB7B78" w:rsidRDefault="00713780" w:rsidP="0097790A">
            <w:pPr>
              <w:rPr>
                <w:bCs/>
                <w:sz w:val="16"/>
                <w:szCs w:val="16"/>
              </w:rPr>
            </w:pPr>
            <w:r w:rsidRPr="00EB7B78">
              <w:rPr>
                <w:bCs/>
                <w:sz w:val="16"/>
                <w:szCs w:val="16"/>
              </w:rPr>
              <w:t>FR</w:t>
            </w:r>
          </w:p>
        </w:tc>
      </w:tr>
      <w:tr w:rsidR="00713780" w:rsidRPr="00387959" w14:paraId="57C1F0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2A9BB4" w14:textId="77777777" w:rsidR="00713780" w:rsidRPr="00EB7B78" w:rsidRDefault="00713780" w:rsidP="0097790A">
            <w:pPr>
              <w:rPr>
                <w:bCs/>
                <w:sz w:val="16"/>
                <w:szCs w:val="16"/>
              </w:rPr>
            </w:pPr>
            <w:r w:rsidRPr="00EB7B78">
              <w:rPr>
                <w:bCs/>
                <w:sz w:val="16"/>
                <w:szCs w:val="16"/>
              </w:rPr>
              <w:t>PRUNU_DOM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A437F5" w14:textId="77777777" w:rsidR="00713780" w:rsidRPr="0036629D" w:rsidRDefault="00713780" w:rsidP="0097790A">
            <w:pPr>
              <w:ind w:left="102" w:hanging="102"/>
              <w:jc w:val="left"/>
              <w:rPr>
                <w:rFonts w:cs="Arial"/>
                <w:sz w:val="16"/>
                <w:szCs w:val="16"/>
              </w:rPr>
            </w:pPr>
            <w:r w:rsidRPr="00387959">
              <w:rPr>
                <w:rFonts w:cs="Arial"/>
                <w:sz w:val="16"/>
                <w:szCs w:val="16"/>
                <w:lang w:val="fr-CH"/>
              </w:rPr>
              <w:t>Prunus domestica L.</w:t>
            </w:r>
            <w:r w:rsidRPr="00387959">
              <w:rPr>
                <w:rFonts w:cs="Arial"/>
                <w:sz w:val="16"/>
                <w:szCs w:val="16"/>
                <w:lang w:val="fr-CH"/>
              </w:rPr>
              <w:br/>
              <w:t xml:space="preserve">Prunus L. subg. </w:t>
            </w:r>
            <w:r w:rsidRPr="0036629D">
              <w:rPr>
                <w:rFonts w:cs="Arial"/>
                <w:sz w:val="16"/>
                <w:szCs w:val="16"/>
              </w:rPr>
              <w:t>Prunus</w:t>
            </w:r>
            <w:r w:rsidRPr="0036629D">
              <w:rPr>
                <w:rFonts w:cs="Arial"/>
                <w:sz w:val="16"/>
                <w:szCs w:val="16"/>
              </w:rPr>
              <w:br/>
              <w:t>Prunus subg. Prunus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039D9A" w14:textId="77777777" w:rsidR="00713780" w:rsidRPr="00387959" w:rsidRDefault="00713780" w:rsidP="0097790A">
            <w:pPr>
              <w:rPr>
                <w:bCs/>
                <w:sz w:val="16"/>
                <w:szCs w:val="16"/>
                <w:lang w:val="fr-CH"/>
              </w:rPr>
            </w:pPr>
            <w:r w:rsidRPr="00387959">
              <w:rPr>
                <w:bCs/>
                <w:sz w:val="16"/>
                <w:szCs w:val="16"/>
                <w:lang w:val="fr-CH"/>
              </w:rPr>
              <w:t>AR</w:t>
            </w:r>
            <w:r w:rsidR="00573F3B" w:rsidRPr="00387959">
              <w:rPr>
                <w:bCs/>
                <w:sz w:val="16"/>
                <w:szCs w:val="16"/>
                <w:lang w:val="fr-CH"/>
              </w:rPr>
              <w:t xml:space="preserve">  </w:t>
            </w:r>
            <w:r w:rsidRPr="00387959">
              <w:rPr>
                <w:bCs/>
                <w:sz w:val="16"/>
                <w:szCs w:val="16"/>
                <w:lang w:val="fr-CH"/>
              </w:rPr>
              <w:t>BG</w:t>
            </w:r>
            <w:r w:rsidR="00573F3B" w:rsidRPr="00387959">
              <w:rPr>
                <w:bCs/>
                <w:sz w:val="16"/>
                <w:szCs w:val="16"/>
                <w:lang w:val="fr-CH"/>
              </w:rPr>
              <w:t xml:space="preserve">  </w:t>
            </w:r>
            <w:r w:rsidRPr="00387959">
              <w:rPr>
                <w:bCs/>
                <w:sz w:val="16"/>
                <w:szCs w:val="16"/>
                <w:lang w:val="fr-CH"/>
              </w:rPr>
              <w:t>CA</w:t>
            </w:r>
            <w:r w:rsidR="00573F3B" w:rsidRPr="00387959">
              <w:rPr>
                <w:bCs/>
                <w:sz w:val="16"/>
                <w:szCs w:val="16"/>
                <w:lang w:val="fr-CH"/>
              </w:rPr>
              <w:t xml:space="preserve">  </w:t>
            </w:r>
            <w:r w:rsidRPr="00387959">
              <w:rPr>
                <w:bCs/>
                <w:sz w:val="16"/>
                <w:szCs w:val="16"/>
                <w:lang w:val="fr-CH"/>
              </w:rPr>
              <w:t>CN</w:t>
            </w:r>
            <w:r w:rsidR="00573F3B" w:rsidRPr="00387959">
              <w:rPr>
                <w:bCs/>
                <w:sz w:val="16"/>
                <w:szCs w:val="16"/>
                <w:lang w:val="fr-CH"/>
              </w:rPr>
              <w:t xml:space="preserve">  </w:t>
            </w:r>
            <w:r w:rsidRPr="00387959">
              <w:rPr>
                <w:bCs/>
                <w:sz w:val="16"/>
                <w:szCs w:val="16"/>
                <w:lang w:val="fr-CH"/>
              </w:rPr>
              <w:t>CZ</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ES</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IL</w:t>
            </w:r>
            <w:r w:rsidR="00573F3B" w:rsidRPr="00387959">
              <w:rPr>
                <w:bCs/>
                <w:sz w:val="16"/>
                <w:szCs w:val="16"/>
                <w:lang w:val="fr-CH"/>
              </w:rPr>
              <w:t xml:space="preserve">  </w:t>
            </w:r>
            <w:r w:rsidRPr="00387959">
              <w:rPr>
                <w:bCs/>
                <w:sz w:val="16"/>
                <w:szCs w:val="16"/>
                <w:lang w:val="fr-CH"/>
              </w:rPr>
              <w:t>JP</w:t>
            </w:r>
            <w:r w:rsidR="00573F3B" w:rsidRPr="00387959">
              <w:rPr>
                <w:bCs/>
                <w:sz w:val="16"/>
                <w:szCs w:val="16"/>
                <w:lang w:val="fr-CH"/>
              </w:rPr>
              <w:t xml:space="preserve">  </w:t>
            </w:r>
            <w:r w:rsidRPr="00387959">
              <w:rPr>
                <w:bCs/>
                <w:sz w:val="16"/>
                <w:szCs w:val="16"/>
                <w:lang w:val="fr-CH"/>
              </w:rPr>
              <w:t>MD</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RO</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SK</w:t>
            </w:r>
            <w:r w:rsidR="00573F3B" w:rsidRPr="00387959">
              <w:rPr>
                <w:bCs/>
                <w:sz w:val="16"/>
                <w:szCs w:val="16"/>
                <w:lang w:val="fr-CH"/>
              </w:rPr>
              <w:t xml:space="preserve">  </w:t>
            </w:r>
            <w:r w:rsidRPr="00387959">
              <w:rPr>
                <w:bCs/>
                <w:sz w:val="16"/>
                <w:szCs w:val="16"/>
                <w:lang w:val="fr-CH"/>
              </w:rPr>
              <w:t>ZA</w:t>
            </w:r>
          </w:p>
        </w:tc>
      </w:tr>
      <w:tr w:rsidR="00713780" w:rsidRPr="00EB7B78" w14:paraId="38D2FC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33D98E" w14:textId="77777777" w:rsidR="00713780" w:rsidRPr="00EB7B78" w:rsidRDefault="00713780" w:rsidP="0097790A">
            <w:pPr>
              <w:rPr>
                <w:bCs/>
                <w:sz w:val="16"/>
                <w:szCs w:val="16"/>
              </w:rPr>
            </w:pPr>
            <w:r w:rsidRPr="00EB7B78">
              <w:rPr>
                <w:bCs/>
                <w:sz w:val="16"/>
                <w:szCs w:val="16"/>
              </w:rPr>
              <w:t>PRUNU_DOM_DOM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2DF6E0" w14:textId="77777777" w:rsidR="00713780" w:rsidRPr="0036629D" w:rsidRDefault="00713780" w:rsidP="0097790A">
            <w:pPr>
              <w:ind w:left="102" w:hanging="102"/>
              <w:jc w:val="left"/>
              <w:rPr>
                <w:rFonts w:cs="Arial"/>
                <w:sz w:val="16"/>
                <w:szCs w:val="16"/>
              </w:rPr>
            </w:pPr>
            <w:r w:rsidRPr="0036629D">
              <w:rPr>
                <w:rFonts w:cs="Arial"/>
                <w:sz w:val="16"/>
                <w:szCs w:val="16"/>
              </w:rPr>
              <w:t>Prunus domestica L. subsp. domestica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64C47E" w14:textId="77777777" w:rsidR="00713780" w:rsidRPr="00EB7B78" w:rsidRDefault="00713780" w:rsidP="0097790A">
            <w:pPr>
              <w:rPr>
                <w:bCs/>
                <w:sz w:val="16"/>
                <w:szCs w:val="16"/>
              </w:rPr>
            </w:pPr>
            <w:r w:rsidRPr="00EB7B78">
              <w:rPr>
                <w:bCs/>
                <w:sz w:val="16"/>
                <w:szCs w:val="16"/>
              </w:rPr>
              <w:t>DE</w:t>
            </w:r>
          </w:p>
        </w:tc>
      </w:tr>
      <w:tr w:rsidR="00713780" w:rsidRPr="00387959" w14:paraId="6BA629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3914F3" w14:textId="77777777" w:rsidR="00713780" w:rsidRPr="00EB7B78" w:rsidRDefault="00713780" w:rsidP="0097790A">
            <w:pPr>
              <w:rPr>
                <w:bCs/>
                <w:sz w:val="16"/>
                <w:szCs w:val="16"/>
              </w:rPr>
            </w:pPr>
            <w:r w:rsidRPr="00EB7B78">
              <w:rPr>
                <w:bCs/>
                <w:sz w:val="16"/>
                <w:szCs w:val="16"/>
              </w:rPr>
              <w:t>PRUNU_DOM_INS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E564E6" w14:textId="77777777" w:rsidR="00713780" w:rsidRPr="0036629D" w:rsidRDefault="00713780" w:rsidP="0097790A">
            <w:pPr>
              <w:ind w:left="102" w:hanging="102"/>
              <w:jc w:val="left"/>
              <w:rPr>
                <w:rFonts w:cs="Arial"/>
                <w:sz w:val="16"/>
                <w:szCs w:val="16"/>
              </w:rPr>
            </w:pPr>
            <w:r w:rsidRPr="0036629D">
              <w:rPr>
                <w:rFonts w:cs="Arial"/>
                <w:sz w:val="16"/>
                <w:szCs w:val="16"/>
              </w:rPr>
              <w:t>Prunus domestica L. subsp. insititia (L.) C. K. Schneid.</w:t>
            </w:r>
            <w:r w:rsidRPr="0036629D">
              <w:rPr>
                <w:rFonts w:cs="Arial"/>
                <w:sz w:val="16"/>
                <w:szCs w:val="16"/>
              </w:rPr>
              <w:br/>
              <w:t>Prunus domestica L. x P. insititia L.</w:t>
            </w:r>
            <w:r w:rsidRPr="0036629D">
              <w:rPr>
                <w:rFonts w:cs="Arial"/>
                <w:sz w:val="16"/>
                <w:szCs w:val="16"/>
              </w:rPr>
              <w:br/>
              <w:t>Prunus insititia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5CB55A" w14:textId="77777777" w:rsidR="00713780" w:rsidRPr="00EB7B78" w:rsidRDefault="00713780" w:rsidP="0097790A">
            <w:pPr>
              <w:rPr>
                <w:bCs/>
                <w:sz w:val="16"/>
                <w:szCs w:val="16"/>
                <w:lang w:val="es-ES_tradnl"/>
              </w:rPr>
            </w:pPr>
            <w:r w:rsidRPr="00EB7B78">
              <w:rPr>
                <w:bCs/>
                <w:sz w:val="16"/>
                <w:szCs w:val="16"/>
                <w:lang w:val="es-ES_tradnl"/>
              </w:rPr>
              <w:t>AR</w:t>
            </w:r>
            <w:r w:rsidR="00573F3B">
              <w:rPr>
                <w:bCs/>
                <w:sz w:val="16"/>
                <w:szCs w:val="16"/>
                <w:lang w:val="es-ES_tradnl"/>
              </w:rPr>
              <w:t xml:space="preserve">  </w:t>
            </w:r>
            <w:r w:rsidRPr="00EB7B78">
              <w:rPr>
                <w:bCs/>
                <w:sz w:val="16"/>
                <w:szCs w:val="16"/>
                <w:lang w:val="es-ES_tradnl"/>
              </w:rPr>
              <w:t>BG</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QZ</w:t>
            </w:r>
          </w:p>
        </w:tc>
      </w:tr>
      <w:tr w:rsidR="00713780" w:rsidRPr="00EB7B78" w14:paraId="11DFBE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9F14E2" w14:textId="77777777" w:rsidR="00713780" w:rsidRPr="00EB7B78" w:rsidRDefault="00713780" w:rsidP="0097790A">
            <w:pPr>
              <w:rPr>
                <w:bCs/>
                <w:sz w:val="16"/>
                <w:szCs w:val="16"/>
              </w:rPr>
            </w:pPr>
            <w:r w:rsidRPr="00EB7B78">
              <w:rPr>
                <w:bCs/>
                <w:sz w:val="16"/>
                <w:szCs w:val="16"/>
              </w:rPr>
              <w:t>PRUNU_DOM_ITA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F119E9" w14:textId="77777777" w:rsidR="00713780" w:rsidRPr="0036629D" w:rsidRDefault="00713780" w:rsidP="0097790A">
            <w:pPr>
              <w:ind w:left="102" w:hanging="102"/>
              <w:jc w:val="left"/>
              <w:rPr>
                <w:rFonts w:cs="Arial"/>
                <w:sz w:val="16"/>
                <w:szCs w:val="16"/>
              </w:rPr>
            </w:pPr>
            <w:r w:rsidRPr="0036629D">
              <w:rPr>
                <w:rFonts w:cs="Arial"/>
                <w:sz w:val="16"/>
                <w:szCs w:val="16"/>
              </w:rPr>
              <w:t>Prunus domestica L. subsp. italica (Borkh.) Gams ex Hegi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7BEA7E" w14:textId="77777777" w:rsidR="00713780" w:rsidRPr="00EB7B78" w:rsidRDefault="00713780" w:rsidP="0097790A">
            <w:pPr>
              <w:rPr>
                <w:bCs/>
                <w:sz w:val="16"/>
                <w:szCs w:val="16"/>
              </w:rPr>
            </w:pPr>
            <w:r w:rsidRPr="00EB7B78">
              <w:rPr>
                <w:bCs/>
                <w:sz w:val="16"/>
                <w:szCs w:val="16"/>
              </w:rPr>
              <w:t>DE</w:t>
            </w:r>
          </w:p>
        </w:tc>
      </w:tr>
      <w:tr w:rsidR="00713780" w:rsidRPr="00EB7B78" w14:paraId="39B0B09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96C06A" w14:textId="77777777" w:rsidR="00713780" w:rsidRPr="00EB7B78" w:rsidRDefault="00713780" w:rsidP="0097790A">
            <w:pPr>
              <w:rPr>
                <w:bCs/>
                <w:sz w:val="16"/>
                <w:szCs w:val="16"/>
              </w:rPr>
            </w:pPr>
            <w:r w:rsidRPr="00EB7B78">
              <w:rPr>
                <w:bCs/>
                <w:sz w:val="16"/>
                <w:szCs w:val="16"/>
              </w:rPr>
              <w:t>PRUNU_DOP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60790C" w14:textId="77777777" w:rsidR="00713780" w:rsidRPr="0036629D" w:rsidRDefault="00713780" w:rsidP="0097790A">
            <w:pPr>
              <w:ind w:left="102" w:hanging="102"/>
              <w:jc w:val="left"/>
              <w:rPr>
                <w:rFonts w:cs="Arial"/>
                <w:sz w:val="16"/>
                <w:szCs w:val="16"/>
              </w:rPr>
            </w:pPr>
            <w:r w:rsidRPr="0036629D">
              <w:rPr>
                <w:rFonts w:cs="Arial"/>
                <w:sz w:val="16"/>
                <w:szCs w:val="16"/>
              </w:rPr>
              <w:t>hybrids between Prunus domestica and Prunus persica</w:t>
            </w:r>
            <w:r w:rsidRPr="0036629D">
              <w:rPr>
                <w:rFonts w:cs="Arial"/>
                <w:sz w:val="16"/>
                <w:szCs w:val="16"/>
              </w:rPr>
              <w:br/>
              <w:t>Prunus domestica x Prunus persica</w:t>
            </w:r>
            <w:r w:rsidRPr="0036629D">
              <w:rPr>
                <w:rFonts w:cs="Arial"/>
                <w:sz w:val="16"/>
                <w:szCs w:val="16"/>
              </w:rPr>
              <w:br/>
              <w:t>Prunus persica x Prunus domestica</w:t>
            </w:r>
            <w:r w:rsidRPr="0036629D">
              <w:rPr>
                <w:rFonts w:cs="Arial"/>
                <w:sz w:val="16"/>
                <w:szCs w:val="16"/>
              </w:rPr>
              <w:br/>
              <w:t>Prunus persica x Prunus domestica x Prunus persica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10B9B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p>
        </w:tc>
      </w:tr>
      <w:tr w:rsidR="00713780" w:rsidRPr="00EB7B78" w14:paraId="55F376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72686B" w14:textId="77777777" w:rsidR="00713780" w:rsidRPr="00EB7B78" w:rsidRDefault="00713780" w:rsidP="0097790A">
            <w:pPr>
              <w:rPr>
                <w:bCs/>
                <w:sz w:val="16"/>
                <w:szCs w:val="16"/>
              </w:rPr>
            </w:pPr>
            <w:r w:rsidRPr="00EB7B78">
              <w:rPr>
                <w:bCs/>
                <w:sz w:val="16"/>
                <w:szCs w:val="16"/>
              </w:rPr>
              <w:t>PRUNU_DPE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1C9E20" w14:textId="77777777" w:rsidR="00713780" w:rsidRPr="0036629D" w:rsidRDefault="00713780" w:rsidP="0097790A">
            <w:pPr>
              <w:ind w:left="102" w:hanging="102"/>
              <w:jc w:val="left"/>
              <w:rPr>
                <w:rFonts w:cs="Arial"/>
                <w:sz w:val="16"/>
                <w:szCs w:val="16"/>
              </w:rPr>
            </w:pPr>
            <w:r w:rsidRPr="0036629D">
              <w:rPr>
                <w:rFonts w:cs="Arial"/>
                <w:sz w:val="16"/>
                <w:szCs w:val="16"/>
              </w:rPr>
              <w:t>hybrids between Prunus davidiana and Prunus persica</w:t>
            </w:r>
            <w:r w:rsidRPr="0036629D">
              <w:rPr>
                <w:rFonts w:cs="Arial"/>
                <w:sz w:val="16"/>
                <w:szCs w:val="16"/>
              </w:rPr>
              <w:br/>
              <w:t>Prunus davidiana x Prunus persica</w:t>
            </w:r>
            <w:r w:rsidRPr="0036629D">
              <w:rPr>
                <w:rFonts w:cs="Arial"/>
                <w:sz w:val="16"/>
                <w:szCs w:val="16"/>
              </w:rPr>
              <w:br/>
              <w:t>Prunus persica x Prunus davidiana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EAEF8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387959" w14:paraId="3E4659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081F16" w14:textId="77777777" w:rsidR="00713780" w:rsidRPr="00EB7B78" w:rsidRDefault="00713780" w:rsidP="0097790A">
            <w:pPr>
              <w:rPr>
                <w:bCs/>
                <w:sz w:val="16"/>
                <w:szCs w:val="16"/>
              </w:rPr>
            </w:pPr>
            <w:r w:rsidRPr="00EB7B78">
              <w:rPr>
                <w:bCs/>
                <w:sz w:val="16"/>
                <w:szCs w:val="16"/>
              </w:rPr>
              <w:t>PRUNU_DUL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9D914A" w14:textId="77777777" w:rsidR="00713780" w:rsidRPr="0036629D" w:rsidRDefault="00713780" w:rsidP="0097790A">
            <w:pPr>
              <w:ind w:left="102" w:hanging="102"/>
              <w:jc w:val="left"/>
              <w:rPr>
                <w:rFonts w:cs="Arial"/>
                <w:sz w:val="16"/>
                <w:szCs w:val="16"/>
              </w:rPr>
            </w:pPr>
            <w:r w:rsidRPr="00387959">
              <w:rPr>
                <w:rFonts w:cs="Arial"/>
                <w:sz w:val="16"/>
                <w:szCs w:val="16"/>
                <w:lang w:val="fr-CH"/>
              </w:rPr>
              <w:t>Prunus dulcis (Mill.) D. A. Webb</w:t>
            </w:r>
            <w:r w:rsidRPr="00387959">
              <w:rPr>
                <w:rFonts w:cs="Arial"/>
                <w:sz w:val="16"/>
                <w:szCs w:val="16"/>
                <w:lang w:val="fr-CH"/>
              </w:rPr>
              <w:br/>
              <w:t>Amygdalus communis L.</w:t>
            </w:r>
            <w:r w:rsidRPr="00387959">
              <w:rPr>
                <w:rFonts w:cs="Arial"/>
                <w:sz w:val="16"/>
                <w:szCs w:val="16"/>
                <w:lang w:val="fr-CH"/>
              </w:rPr>
              <w:br/>
              <w:t xml:space="preserve">Prunus L. subg. </w:t>
            </w:r>
            <w:r w:rsidRPr="0036629D">
              <w:rPr>
                <w:rFonts w:cs="Arial"/>
                <w:sz w:val="16"/>
                <w:szCs w:val="16"/>
              </w:rPr>
              <w:t>Amygdalus</w:t>
            </w:r>
            <w:r w:rsidRPr="0036629D">
              <w:rPr>
                <w:rFonts w:cs="Arial"/>
                <w:sz w:val="16"/>
                <w:szCs w:val="16"/>
              </w:rPr>
              <w:br/>
              <w:t>Prunus amygdalus Bartock</w:t>
            </w:r>
            <w:r w:rsidRPr="0036629D">
              <w:rPr>
                <w:rFonts w:cs="Arial"/>
                <w:sz w:val="16"/>
                <w:szCs w:val="16"/>
              </w:rPr>
              <w:br/>
              <w:t>Prunus communis (L.) Arcang.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DBBF4A" w14:textId="77777777" w:rsidR="00713780" w:rsidRPr="00387959" w:rsidRDefault="00713780" w:rsidP="0097790A">
            <w:pPr>
              <w:rPr>
                <w:bCs/>
                <w:sz w:val="16"/>
                <w:szCs w:val="16"/>
                <w:lang w:val="fr-CH"/>
              </w:rPr>
            </w:pPr>
            <w:r w:rsidRPr="00387959">
              <w:rPr>
                <w:bCs/>
                <w:sz w:val="16"/>
                <w:szCs w:val="16"/>
                <w:lang w:val="fr-CH"/>
              </w:rPr>
              <w:t>AR</w:t>
            </w:r>
            <w:r w:rsidR="00573F3B" w:rsidRPr="00387959">
              <w:rPr>
                <w:bCs/>
                <w:sz w:val="16"/>
                <w:szCs w:val="16"/>
                <w:lang w:val="fr-CH"/>
              </w:rPr>
              <w:t xml:space="preserve">  </w:t>
            </w:r>
            <w:r w:rsidRPr="00387959">
              <w:rPr>
                <w:bCs/>
                <w:sz w:val="16"/>
                <w:szCs w:val="16"/>
                <w:lang w:val="fr-CH"/>
              </w:rPr>
              <w:t>BG</w:t>
            </w:r>
            <w:r w:rsidR="00573F3B" w:rsidRPr="00387959">
              <w:rPr>
                <w:bCs/>
                <w:sz w:val="16"/>
                <w:szCs w:val="16"/>
                <w:lang w:val="fr-CH"/>
              </w:rPr>
              <w:t xml:space="preserve">  </w:t>
            </w:r>
            <w:r w:rsidRPr="00387959">
              <w:rPr>
                <w:bCs/>
                <w:sz w:val="16"/>
                <w:szCs w:val="16"/>
                <w:lang w:val="fr-CH"/>
              </w:rPr>
              <w:t>CZ</w:t>
            </w:r>
            <w:r w:rsidR="00573F3B" w:rsidRPr="00387959">
              <w:rPr>
                <w:bCs/>
                <w:sz w:val="16"/>
                <w:szCs w:val="16"/>
                <w:lang w:val="fr-CH"/>
              </w:rPr>
              <w:t xml:space="preserve">  </w:t>
            </w:r>
            <w:r w:rsidRPr="00387959">
              <w:rPr>
                <w:bCs/>
                <w:sz w:val="16"/>
                <w:szCs w:val="16"/>
                <w:lang w:val="fr-CH"/>
              </w:rPr>
              <w:t>ES</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IL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RO</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SK</w:t>
            </w:r>
            <w:r w:rsidR="00573F3B" w:rsidRPr="00387959">
              <w:rPr>
                <w:bCs/>
                <w:sz w:val="16"/>
                <w:szCs w:val="16"/>
                <w:lang w:val="fr-CH"/>
              </w:rPr>
              <w:t xml:space="preserve">  </w:t>
            </w:r>
            <w:r w:rsidRPr="00387959">
              <w:rPr>
                <w:bCs/>
                <w:sz w:val="16"/>
                <w:szCs w:val="16"/>
                <w:lang w:val="fr-CH"/>
              </w:rPr>
              <w:t>TN</w:t>
            </w:r>
            <w:r w:rsidR="00573F3B" w:rsidRPr="00387959">
              <w:rPr>
                <w:bCs/>
                <w:sz w:val="16"/>
                <w:szCs w:val="16"/>
                <w:lang w:val="fr-CH"/>
              </w:rPr>
              <w:t xml:space="preserve">  </w:t>
            </w:r>
            <w:r w:rsidRPr="00387959">
              <w:rPr>
                <w:bCs/>
                <w:sz w:val="16"/>
                <w:szCs w:val="16"/>
                <w:lang w:val="fr-CH"/>
              </w:rPr>
              <w:t>ZA</w:t>
            </w:r>
          </w:p>
        </w:tc>
      </w:tr>
      <w:tr w:rsidR="00713780" w:rsidRPr="00EB7B78" w14:paraId="1533EB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F54725" w14:textId="77777777" w:rsidR="00713780" w:rsidRPr="00EB7B78" w:rsidRDefault="00713780" w:rsidP="0097790A">
            <w:pPr>
              <w:rPr>
                <w:bCs/>
                <w:sz w:val="16"/>
                <w:szCs w:val="16"/>
              </w:rPr>
            </w:pPr>
            <w:r w:rsidRPr="00EB7B78">
              <w:rPr>
                <w:bCs/>
                <w:sz w:val="16"/>
                <w:szCs w:val="16"/>
              </w:rPr>
              <w:t>PRUNU_DUP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B7330D"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amygdalus x Prunus persica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2E670B"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p>
        </w:tc>
      </w:tr>
      <w:tr w:rsidR="00713780" w:rsidRPr="00387959" w14:paraId="5DF9DC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DBE462" w14:textId="77777777" w:rsidR="00713780" w:rsidRPr="00EB7B78" w:rsidRDefault="00713780" w:rsidP="0097790A">
            <w:pPr>
              <w:rPr>
                <w:bCs/>
                <w:sz w:val="16"/>
                <w:szCs w:val="16"/>
              </w:rPr>
            </w:pPr>
            <w:r w:rsidRPr="00EB7B78">
              <w:rPr>
                <w:bCs/>
                <w:sz w:val="16"/>
                <w:szCs w:val="16"/>
              </w:rPr>
              <w:t>PRUNU_FCS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D53C06" w14:textId="77777777" w:rsidR="00713780" w:rsidRPr="0036629D" w:rsidRDefault="00713780" w:rsidP="0097790A">
            <w:pPr>
              <w:ind w:left="102" w:hanging="102"/>
              <w:jc w:val="left"/>
              <w:rPr>
                <w:rFonts w:cs="Arial"/>
                <w:sz w:val="16"/>
                <w:szCs w:val="16"/>
              </w:rPr>
            </w:pPr>
            <w:r w:rsidRPr="0036629D">
              <w:rPr>
                <w:rFonts w:cs="Arial"/>
                <w:sz w:val="16"/>
                <w:szCs w:val="16"/>
              </w:rPr>
              <w:t>Hybrids between Prunus fruticosa and Prunus cerasus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6C8368"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HU</w:t>
            </w:r>
            <w:r w:rsidR="00457902" w:rsidRPr="00457902">
              <w:rPr>
                <w:bCs/>
                <w:sz w:val="16"/>
                <w:szCs w:val="16"/>
                <w:vertAlign w:val="superscript"/>
                <w:lang w:val="es-ES_tradnl"/>
              </w:rPr>
              <w:t>{13}</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SK</w:t>
            </w:r>
          </w:p>
        </w:tc>
      </w:tr>
      <w:tr w:rsidR="00713780" w:rsidRPr="00EB7B78" w14:paraId="4B387C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879C60" w14:textId="77777777" w:rsidR="00713780" w:rsidRPr="00EB7B78" w:rsidRDefault="00713780" w:rsidP="0097790A">
            <w:pPr>
              <w:rPr>
                <w:bCs/>
                <w:sz w:val="16"/>
                <w:szCs w:val="16"/>
              </w:rPr>
            </w:pPr>
            <w:r w:rsidRPr="00EB7B78">
              <w:rPr>
                <w:bCs/>
                <w:sz w:val="16"/>
                <w:szCs w:val="16"/>
              </w:rPr>
              <w:t>PRUNU_FRU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86E3D8"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fruticosa Pall.</w:t>
            </w:r>
            <w:r w:rsidRPr="00387959">
              <w:rPr>
                <w:rFonts w:cs="Arial"/>
                <w:sz w:val="16"/>
                <w:szCs w:val="16"/>
                <w:lang w:val="fr-CH"/>
              </w:rPr>
              <w:br/>
              <w:t>Cerasus fruticosa (Pall.) Woronow</w:t>
            </w:r>
            <w:r w:rsidRPr="00387959">
              <w:rPr>
                <w:rFonts w:cs="Arial"/>
                <w:sz w:val="16"/>
                <w:szCs w:val="16"/>
                <w:lang w:val="fr-CH"/>
              </w:rPr>
              <w:br/>
              <w:t>Prunus cerasus var. pumila L.</w:t>
            </w:r>
            <w:r w:rsidRPr="00387959">
              <w:rPr>
                <w:rFonts w:cs="Arial"/>
                <w:sz w:val="16"/>
                <w:szCs w:val="16"/>
                <w:lang w:val="fr-CH"/>
              </w:rPr>
              <w:br/>
              <w:t>Prunus chamaecerasus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DFAE8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p>
        </w:tc>
      </w:tr>
      <w:tr w:rsidR="00713780" w:rsidRPr="00EB7B78" w14:paraId="6EE2A82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1361FE" w14:textId="77777777" w:rsidR="00713780" w:rsidRPr="00EB7B78" w:rsidRDefault="00713780" w:rsidP="0097790A">
            <w:pPr>
              <w:rPr>
                <w:bCs/>
                <w:sz w:val="16"/>
                <w:szCs w:val="16"/>
              </w:rPr>
            </w:pPr>
            <w:r w:rsidRPr="00EB7B78">
              <w:rPr>
                <w:bCs/>
                <w:sz w:val="16"/>
                <w:szCs w:val="16"/>
              </w:rPr>
              <w:t>PRUNU_FSR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A33E1D"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fruticosa x Prunus serrulata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92CD8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11DB1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59B54A" w14:textId="77777777" w:rsidR="00713780" w:rsidRPr="00EB7B78" w:rsidRDefault="00713780" w:rsidP="0097790A">
            <w:pPr>
              <w:rPr>
                <w:bCs/>
                <w:sz w:val="16"/>
                <w:szCs w:val="16"/>
              </w:rPr>
            </w:pPr>
            <w:r w:rsidRPr="00EB7B78">
              <w:rPr>
                <w:bCs/>
                <w:sz w:val="16"/>
                <w:szCs w:val="16"/>
              </w:rPr>
              <w:t>PRUNU_GLA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8C988B" w14:textId="77777777" w:rsidR="00713780" w:rsidRPr="0036629D" w:rsidRDefault="00713780" w:rsidP="0097790A">
            <w:pPr>
              <w:ind w:left="102" w:hanging="102"/>
              <w:jc w:val="left"/>
              <w:rPr>
                <w:rFonts w:cs="Arial"/>
                <w:sz w:val="16"/>
                <w:szCs w:val="16"/>
              </w:rPr>
            </w:pPr>
            <w:r w:rsidRPr="0036629D">
              <w:rPr>
                <w:rFonts w:cs="Arial"/>
                <w:sz w:val="16"/>
                <w:szCs w:val="16"/>
              </w:rPr>
              <w:t>Prunus glandulosa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C50355" w14:textId="77777777" w:rsidR="00713780" w:rsidRPr="00EB7B78" w:rsidRDefault="00713780" w:rsidP="0097790A">
            <w:pPr>
              <w:rPr>
                <w:bCs/>
                <w:sz w:val="16"/>
                <w:szCs w:val="16"/>
              </w:rPr>
            </w:pPr>
            <w:r w:rsidRPr="00EB7B78">
              <w:rPr>
                <w:bCs/>
                <w:sz w:val="16"/>
                <w:szCs w:val="16"/>
              </w:rPr>
              <w:t>SK</w:t>
            </w:r>
          </w:p>
        </w:tc>
      </w:tr>
      <w:tr w:rsidR="00713780" w:rsidRPr="00387959" w14:paraId="21192E2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1CB7D3" w14:textId="77777777" w:rsidR="00713780" w:rsidRPr="00EB7B78" w:rsidRDefault="00713780" w:rsidP="0097790A">
            <w:pPr>
              <w:rPr>
                <w:bCs/>
                <w:sz w:val="16"/>
                <w:szCs w:val="16"/>
              </w:rPr>
            </w:pPr>
            <w:r w:rsidRPr="00EB7B78">
              <w:rPr>
                <w:bCs/>
                <w:sz w:val="16"/>
                <w:szCs w:val="16"/>
              </w:rPr>
              <w:t>PRUNU_GON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C4FD87" w14:textId="77777777" w:rsidR="00713780" w:rsidRPr="0036629D" w:rsidRDefault="00713780" w:rsidP="0097790A">
            <w:pPr>
              <w:ind w:left="102" w:hanging="102"/>
              <w:jc w:val="left"/>
              <w:rPr>
                <w:rFonts w:cs="Arial"/>
                <w:sz w:val="16"/>
                <w:szCs w:val="16"/>
              </w:rPr>
            </w:pPr>
            <w:r w:rsidRPr="0036629D">
              <w:rPr>
                <w:rFonts w:cs="Arial"/>
                <w:sz w:val="16"/>
                <w:szCs w:val="16"/>
              </w:rPr>
              <w:t>Prunus ×gondouinii (Poit. &amp; Turpin) Rehder</w:t>
            </w:r>
            <w:r w:rsidRPr="0036629D">
              <w:rPr>
                <w:rFonts w:cs="Arial"/>
                <w:sz w:val="16"/>
                <w:szCs w:val="16"/>
              </w:rPr>
              <w:br/>
              <w:t>Hybrids between Prunus avium and Prunus cerasus</w:t>
            </w:r>
            <w:r w:rsidRPr="0036629D">
              <w:rPr>
                <w:rFonts w:cs="Arial"/>
                <w:sz w:val="16"/>
                <w:szCs w:val="16"/>
              </w:rPr>
              <w:br/>
              <w:t>Prunus avium (L.) L. × Prunus cerasus L.</w:t>
            </w:r>
            <w:r w:rsidRPr="0036629D">
              <w:rPr>
                <w:rFonts w:cs="Arial"/>
                <w:sz w:val="16"/>
                <w:szCs w:val="16"/>
              </w:rPr>
              <w:br/>
              <w:t>Prunus avium x P. cerasus</w:t>
            </w:r>
            <w:r w:rsidRPr="0036629D">
              <w:rPr>
                <w:rFonts w:cs="Arial"/>
                <w:sz w:val="16"/>
                <w:szCs w:val="16"/>
              </w:rPr>
              <w:br/>
              <w:t>Prunus avium x Prunus cerasus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3F291D"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FR</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SK</w:t>
            </w:r>
          </w:p>
        </w:tc>
      </w:tr>
      <w:tr w:rsidR="00713780" w:rsidRPr="00EB7B78" w14:paraId="3937C4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0C683B" w14:textId="77777777" w:rsidR="00713780" w:rsidRPr="00EB7B78" w:rsidRDefault="00713780" w:rsidP="0097790A">
            <w:pPr>
              <w:rPr>
                <w:bCs/>
                <w:sz w:val="16"/>
                <w:szCs w:val="16"/>
              </w:rPr>
            </w:pPr>
            <w:r w:rsidRPr="00EB7B78">
              <w:rPr>
                <w:bCs/>
                <w:sz w:val="16"/>
                <w:szCs w:val="16"/>
              </w:rPr>
              <w:t>PRUNU_INC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078603" w14:textId="77777777" w:rsidR="00713780" w:rsidRPr="0036629D" w:rsidRDefault="00713780" w:rsidP="0097790A">
            <w:pPr>
              <w:ind w:left="102" w:hanging="102"/>
              <w:jc w:val="left"/>
              <w:rPr>
                <w:rFonts w:cs="Arial"/>
                <w:sz w:val="16"/>
                <w:szCs w:val="16"/>
              </w:rPr>
            </w:pPr>
            <w:r w:rsidRPr="0036629D">
              <w:rPr>
                <w:rFonts w:cs="Arial"/>
                <w:sz w:val="16"/>
                <w:szCs w:val="16"/>
              </w:rPr>
              <w:t>Prunus incisa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ACEE1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p>
        </w:tc>
      </w:tr>
      <w:tr w:rsidR="00713780" w:rsidRPr="00EB7B78" w14:paraId="193C5A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708C70" w14:textId="77777777" w:rsidR="00713780" w:rsidRPr="00EB7B78" w:rsidRDefault="00713780" w:rsidP="0097790A">
            <w:pPr>
              <w:rPr>
                <w:bCs/>
                <w:sz w:val="16"/>
                <w:szCs w:val="16"/>
              </w:rPr>
            </w:pPr>
            <w:r w:rsidRPr="00EB7B78">
              <w:rPr>
                <w:bCs/>
                <w:sz w:val="16"/>
                <w:szCs w:val="16"/>
              </w:rPr>
              <w:t>PRUNU_ITO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C87F94"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incana x Prunus tomentosa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D310E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387959" w14:paraId="2EEB920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628F14" w14:textId="77777777" w:rsidR="00713780" w:rsidRPr="00EB7B78" w:rsidRDefault="00713780" w:rsidP="0097790A">
            <w:pPr>
              <w:rPr>
                <w:bCs/>
                <w:sz w:val="16"/>
                <w:szCs w:val="16"/>
              </w:rPr>
            </w:pPr>
            <w:r w:rsidRPr="00EB7B78">
              <w:rPr>
                <w:bCs/>
                <w:sz w:val="16"/>
                <w:szCs w:val="16"/>
              </w:rPr>
              <w:t>PRUNU_LAU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17CA15" w14:textId="77777777" w:rsidR="00713780" w:rsidRPr="0036629D" w:rsidRDefault="00713780" w:rsidP="0097790A">
            <w:pPr>
              <w:ind w:left="102" w:hanging="102"/>
              <w:jc w:val="left"/>
              <w:rPr>
                <w:rFonts w:cs="Arial"/>
                <w:sz w:val="16"/>
                <w:szCs w:val="16"/>
              </w:rPr>
            </w:pPr>
            <w:r w:rsidRPr="0036629D">
              <w:rPr>
                <w:rFonts w:cs="Arial"/>
                <w:sz w:val="16"/>
                <w:szCs w:val="16"/>
              </w:rPr>
              <w:t>Prunus laurocerasus L.</w:t>
            </w:r>
            <w:r w:rsidRPr="0036629D">
              <w:rPr>
                <w:rFonts w:cs="Arial"/>
                <w:sz w:val="16"/>
                <w:szCs w:val="16"/>
              </w:rPr>
              <w:br/>
              <w:t>Laurocerasus officinalis M. Roem.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B05CF8" w14:textId="77777777" w:rsidR="00713780" w:rsidRPr="00387959" w:rsidRDefault="00713780" w:rsidP="0097790A">
            <w:pPr>
              <w:rPr>
                <w:bCs/>
                <w:sz w:val="16"/>
                <w:szCs w:val="16"/>
                <w:lang w:val="fr-CH"/>
              </w:rPr>
            </w:pPr>
            <w:r w:rsidRPr="00387959">
              <w:rPr>
                <w:bCs/>
                <w:sz w:val="16"/>
                <w:szCs w:val="16"/>
                <w:lang w:val="fr-CH"/>
              </w:rPr>
              <w:t>DE</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GB</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NL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ZA</w:t>
            </w:r>
          </w:p>
        </w:tc>
      </w:tr>
      <w:tr w:rsidR="00713780" w:rsidRPr="00EB7B78" w14:paraId="4DD2A2B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4DDAA8" w14:textId="77777777" w:rsidR="00713780" w:rsidRPr="00EB7B78" w:rsidRDefault="00713780" w:rsidP="0097790A">
            <w:pPr>
              <w:rPr>
                <w:bCs/>
                <w:sz w:val="16"/>
                <w:szCs w:val="16"/>
              </w:rPr>
            </w:pPr>
            <w:r w:rsidRPr="00EB7B78">
              <w:rPr>
                <w:bCs/>
                <w:sz w:val="16"/>
                <w:szCs w:val="16"/>
              </w:rPr>
              <w:t>PRUNU_LUS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CA16C8" w14:textId="77777777" w:rsidR="00713780" w:rsidRPr="0036629D" w:rsidRDefault="00713780" w:rsidP="0097790A">
            <w:pPr>
              <w:ind w:left="102" w:hanging="102"/>
              <w:jc w:val="left"/>
              <w:rPr>
                <w:rFonts w:cs="Arial"/>
                <w:sz w:val="16"/>
                <w:szCs w:val="16"/>
              </w:rPr>
            </w:pPr>
            <w:r w:rsidRPr="0036629D">
              <w:rPr>
                <w:rFonts w:cs="Arial"/>
                <w:sz w:val="16"/>
                <w:szCs w:val="16"/>
              </w:rPr>
              <w:t>Prunus lusitanica L.</w:t>
            </w:r>
            <w:r w:rsidRPr="0036629D">
              <w:rPr>
                <w:rFonts w:cs="Arial"/>
                <w:sz w:val="16"/>
                <w:szCs w:val="16"/>
              </w:rPr>
              <w:br/>
              <w:t>Laurocerasus lusitanica (L.) M. Roem.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D8AF8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D323C2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B903B4" w14:textId="77777777" w:rsidR="00713780" w:rsidRPr="00EB7B78" w:rsidRDefault="00713780" w:rsidP="0097790A">
            <w:pPr>
              <w:rPr>
                <w:bCs/>
                <w:sz w:val="16"/>
                <w:szCs w:val="16"/>
              </w:rPr>
            </w:pPr>
            <w:r w:rsidRPr="00EB7B78">
              <w:rPr>
                <w:bCs/>
                <w:sz w:val="16"/>
                <w:szCs w:val="16"/>
              </w:rPr>
              <w:t>PRUNU_MAA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CFC3DD" w14:textId="77777777" w:rsidR="00713780" w:rsidRPr="0036629D" w:rsidRDefault="00713780" w:rsidP="0097790A">
            <w:pPr>
              <w:ind w:left="102" w:hanging="102"/>
              <w:jc w:val="left"/>
              <w:rPr>
                <w:rFonts w:cs="Arial"/>
                <w:sz w:val="16"/>
                <w:szCs w:val="16"/>
              </w:rPr>
            </w:pPr>
            <w:r w:rsidRPr="0036629D">
              <w:rPr>
                <w:rFonts w:cs="Arial"/>
                <w:sz w:val="16"/>
                <w:szCs w:val="16"/>
              </w:rPr>
              <w:t>Prunus maackii Rupr.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99ED53" w14:textId="77777777" w:rsidR="00713780" w:rsidRPr="00EB7B78" w:rsidRDefault="00713780" w:rsidP="0097790A">
            <w:pPr>
              <w:rPr>
                <w:bCs/>
                <w:sz w:val="16"/>
                <w:szCs w:val="16"/>
              </w:rPr>
            </w:pPr>
            <w:r w:rsidRPr="00EB7B78">
              <w:rPr>
                <w:bCs/>
                <w:sz w:val="16"/>
                <w:szCs w:val="16"/>
              </w:rPr>
              <w:t>CA</w:t>
            </w:r>
          </w:p>
        </w:tc>
      </w:tr>
      <w:tr w:rsidR="00713780" w:rsidRPr="00EB7B78" w14:paraId="619788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3B7EF1" w14:textId="77777777" w:rsidR="00713780" w:rsidRPr="00EB7B78" w:rsidRDefault="00713780" w:rsidP="0097790A">
            <w:pPr>
              <w:rPr>
                <w:bCs/>
                <w:sz w:val="16"/>
                <w:szCs w:val="16"/>
              </w:rPr>
            </w:pPr>
            <w:r w:rsidRPr="00EB7B78">
              <w:rPr>
                <w:bCs/>
                <w:sz w:val="16"/>
                <w:szCs w:val="16"/>
              </w:rPr>
              <w:lastRenderedPageBreak/>
              <w:t>PRUNU_MAH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8188F2" w14:textId="77777777" w:rsidR="00713780" w:rsidRPr="0036629D" w:rsidRDefault="00713780" w:rsidP="0097790A">
            <w:pPr>
              <w:ind w:left="102" w:hanging="102"/>
              <w:jc w:val="left"/>
              <w:rPr>
                <w:rFonts w:cs="Arial"/>
                <w:sz w:val="16"/>
                <w:szCs w:val="16"/>
              </w:rPr>
            </w:pPr>
            <w:r w:rsidRPr="00387959">
              <w:rPr>
                <w:rFonts w:cs="Arial"/>
                <w:sz w:val="16"/>
                <w:szCs w:val="16"/>
                <w:lang w:val="fr-CH"/>
              </w:rPr>
              <w:t>Prunus mahaleb L.</w:t>
            </w:r>
            <w:r w:rsidRPr="00387959">
              <w:rPr>
                <w:rFonts w:cs="Arial"/>
                <w:sz w:val="16"/>
                <w:szCs w:val="16"/>
                <w:lang w:val="fr-CH"/>
              </w:rPr>
              <w:br/>
              <w:t xml:space="preserve">Cerasus mahaleb (L.) </w:t>
            </w:r>
            <w:r w:rsidRPr="0036629D">
              <w:rPr>
                <w:rFonts w:cs="Arial"/>
                <w:sz w:val="16"/>
                <w:szCs w:val="16"/>
              </w:rPr>
              <w:t>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6F5186"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p>
        </w:tc>
      </w:tr>
      <w:tr w:rsidR="00713780" w:rsidRPr="00EB7B78" w14:paraId="11E2AB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6CC0B2" w14:textId="77777777" w:rsidR="00713780" w:rsidRPr="00EB7B78" w:rsidRDefault="00713780" w:rsidP="0097790A">
            <w:pPr>
              <w:rPr>
                <w:bCs/>
                <w:sz w:val="16"/>
                <w:szCs w:val="16"/>
              </w:rPr>
            </w:pPr>
            <w:r w:rsidRPr="00EB7B78">
              <w:rPr>
                <w:bCs/>
                <w:sz w:val="16"/>
                <w:szCs w:val="16"/>
              </w:rPr>
              <w:t>PRUNU_MAV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2922EA" w14:textId="77777777" w:rsidR="00713780" w:rsidRPr="00387959" w:rsidRDefault="00713780" w:rsidP="0097790A">
            <w:pPr>
              <w:ind w:left="102" w:hanging="102"/>
              <w:jc w:val="left"/>
              <w:rPr>
                <w:rFonts w:cs="Arial"/>
                <w:sz w:val="16"/>
                <w:szCs w:val="16"/>
                <w:lang w:val="fr-CH"/>
              </w:rPr>
            </w:pPr>
            <w:r w:rsidRPr="0036629D">
              <w:rPr>
                <w:rFonts w:cs="Arial"/>
                <w:sz w:val="16"/>
                <w:szCs w:val="16"/>
              </w:rPr>
              <w:t>Prunus xfontanesiana (Spach) C. K. Schneid.</w:t>
            </w:r>
            <w:r w:rsidRPr="0036629D">
              <w:rPr>
                <w:rFonts w:cs="Arial"/>
                <w:sz w:val="16"/>
                <w:szCs w:val="16"/>
              </w:rPr>
              <w:br/>
            </w:r>
            <w:r w:rsidRPr="00387959">
              <w:rPr>
                <w:rFonts w:cs="Arial"/>
                <w:sz w:val="16"/>
                <w:szCs w:val="16"/>
                <w:lang w:val="fr-CH"/>
              </w:rPr>
              <w:t>Prunus mahaleb x Prunus avium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2D31F7" w14:textId="77777777" w:rsidR="00713780" w:rsidRPr="00EB7B78" w:rsidRDefault="00713780" w:rsidP="0097790A">
            <w:pPr>
              <w:rPr>
                <w:bCs/>
                <w:sz w:val="16"/>
                <w:szCs w:val="16"/>
              </w:rPr>
            </w:pPr>
            <w:r w:rsidRPr="00EB7B78">
              <w:rPr>
                <w:bCs/>
                <w:sz w:val="16"/>
                <w:szCs w:val="16"/>
              </w:rPr>
              <w:t>FR</w:t>
            </w:r>
          </w:p>
        </w:tc>
      </w:tr>
      <w:tr w:rsidR="00713780" w:rsidRPr="00EB7B78" w14:paraId="66A831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CA93CE" w14:textId="77777777" w:rsidR="00713780" w:rsidRPr="00EB7B78" w:rsidRDefault="00713780" w:rsidP="0097790A">
            <w:pPr>
              <w:rPr>
                <w:bCs/>
                <w:sz w:val="16"/>
                <w:szCs w:val="16"/>
              </w:rPr>
            </w:pPr>
            <w:r w:rsidRPr="00EB7B78">
              <w:rPr>
                <w:bCs/>
                <w:sz w:val="16"/>
                <w:szCs w:val="16"/>
              </w:rPr>
              <w:t>PRUNU_MRN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9528BD" w14:textId="77777777" w:rsidR="00713780" w:rsidRPr="0036629D" w:rsidRDefault="00713780" w:rsidP="0097790A">
            <w:pPr>
              <w:ind w:left="102" w:hanging="102"/>
              <w:jc w:val="left"/>
              <w:rPr>
                <w:rFonts w:cs="Arial"/>
                <w:sz w:val="16"/>
                <w:szCs w:val="16"/>
              </w:rPr>
            </w:pPr>
            <w:r w:rsidRPr="0036629D">
              <w:rPr>
                <w:rFonts w:cs="Arial"/>
                <w:sz w:val="16"/>
                <w:szCs w:val="16"/>
              </w:rPr>
              <w:t>Prunus mariana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8D1DF" w14:textId="77777777" w:rsidR="00713780" w:rsidRPr="00EB7B78" w:rsidRDefault="00713780" w:rsidP="0097790A">
            <w:pPr>
              <w:rPr>
                <w:bCs/>
                <w:sz w:val="16"/>
                <w:szCs w:val="16"/>
              </w:rPr>
            </w:pPr>
            <w:r w:rsidRPr="00EB7B78">
              <w:rPr>
                <w:bCs/>
                <w:sz w:val="16"/>
                <w:szCs w:val="16"/>
              </w:rPr>
              <w:t>FR</w:t>
            </w:r>
          </w:p>
        </w:tc>
      </w:tr>
      <w:tr w:rsidR="00713780" w:rsidRPr="00EB7B78" w14:paraId="12CF82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EEA83" w14:textId="77777777" w:rsidR="00713780" w:rsidRPr="00EB7B78" w:rsidRDefault="00713780" w:rsidP="0097790A">
            <w:pPr>
              <w:rPr>
                <w:bCs/>
                <w:sz w:val="16"/>
                <w:szCs w:val="16"/>
              </w:rPr>
            </w:pPr>
            <w:r w:rsidRPr="00EB7B78">
              <w:rPr>
                <w:bCs/>
                <w:sz w:val="16"/>
                <w:szCs w:val="16"/>
              </w:rPr>
              <w:t>PRUNU_MUM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F79195"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mume Siebold &amp; Zucc.</w:t>
            </w:r>
            <w:r w:rsidRPr="00387959">
              <w:rPr>
                <w:rFonts w:cs="Arial"/>
                <w:sz w:val="16"/>
                <w:szCs w:val="16"/>
                <w:lang w:val="fr-CH"/>
              </w:rPr>
              <w:br/>
              <w:t>Prunus mume Sieb. et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98F3D7"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p>
        </w:tc>
      </w:tr>
      <w:tr w:rsidR="00713780" w:rsidRPr="00387959" w14:paraId="2F7431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DAE571" w14:textId="77777777" w:rsidR="00713780" w:rsidRPr="00EB7B78" w:rsidRDefault="00713780" w:rsidP="0097790A">
            <w:pPr>
              <w:rPr>
                <w:bCs/>
                <w:sz w:val="16"/>
                <w:szCs w:val="16"/>
              </w:rPr>
            </w:pPr>
            <w:r w:rsidRPr="00EB7B78">
              <w:rPr>
                <w:bCs/>
                <w:sz w:val="16"/>
                <w:szCs w:val="16"/>
              </w:rPr>
              <w:t>PRUNU_PAC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A10582" w14:textId="77777777" w:rsidR="00713780" w:rsidRPr="0036629D" w:rsidRDefault="00713780" w:rsidP="0097790A">
            <w:pPr>
              <w:ind w:left="102" w:hanging="102"/>
              <w:jc w:val="left"/>
              <w:rPr>
                <w:rFonts w:cs="Arial"/>
                <w:sz w:val="16"/>
                <w:szCs w:val="16"/>
              </w:rPr>
            </w:pPr>
            <w:r w:rsidRPr="0036629D">
              <w:rPr>
                <w:rFonts w:cs="Arial"/>
                <w:sz w:val="16"/>
                <w:szCs w:val="16"/>
              </w:rPr>
              <w:t>Hybrids between Prunus armeniaca, Prunus cerasifera and Prunus pumila var. besseyi</w:t>
            </w:r>
            <w:r w:rsidRPr="0036629D">
              <w:rPr>
                <w:rFonts w:cs="Arial"/>
                <w:sz w:val="16"/>
                <w:szCs w:val="16"/>
              </w:rPr>
              <w:br/>
              <w:t>(Prunus pumila L. var. besseyi x Prunus armeniaca L.) x Prunus cerasifera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5CFD74"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QZ</w:t>
            </w:r>
          </w:p>
        </w:tc>
      </w:tr>
      <w:tr w:rsidR="00713780" w:rsidRPr="00EB7B78" w14:paraId="389907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ACCC7C" w14:textId="77777777" w:rsidR="00713780" w:rsidRPr="00EB7B78" w:rsidRDefault="00713780" w:rsidP="0097790A">
            <w:pPr>
              <w:rPr>
                <w:bCs/>
                <w:sz w:val="16"/>
                <w:szCs w:val="16"/>
              </w:rPr>
            </w:pPr>
            <w:r w:rsidRPr="00EB7B78">
              <w:rPr>
                <w:bCs/>
                <w:sz w:val="16"/>
                <w:szCs w:val="16"/>
              </w:rPr>
              <w:t>PRUNU_PAD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2D7408"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padus L.</w:t>
            </w:r>
            <w:r w:rsidRPr="00387959">
              <w:rPr>
                <w:rFonts w:cs="Arial"/>
                <w:sz w:val="16"/>
                <w:szCs w:val="16"/>
                <w:lang w:val="fr-CH"/>
              </w:rPr>
              <w:br/>
              <w:t>Padus racemosa (Lam.)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C93F9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7C54194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BFBC30" w14:textId="77777777" w:rsidR="00713780" w:rsidRPr="00EB7B78" w:rsidRDefault="00713780" w:rsidP="0097790A">
            <w:pPr>
              <w:rPr>
                <w:bCs/>
                <w:sz w:val="16"/>
                <w:szCs w:val="16"/>
              </w:rPr>
            </w:pPr>
            <w:r w:rsidRPr="00EB7B78">
              <w:rPr>
                <w:bCs/>
                <w:sz w:val="16"/>
                <w:szCs w:val="16"/>
              </w:rPr>
              <w:t>PRUNU_PAM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A36F7B" w14:textId="77777777" w:rsidR="00713780" w:rsidRPr="0036629D" w:rsidRDefault="00713780" w:rsidP="0097790A">
            <w:pPr>
              <w:ind w:left="102" w:hanging="102"/>
              <w:jc w:val="left"/>
              <w:rPr>
                <w:rFonts w:cs="Arial"/>
                <w:sz w:val="16"/>
                <w:szCs w:val="16"/>
              </w:rPr>
            </w:pPr>
            <w:r w:rsidRPr="0036629D">
              <w:rPr>
                <w:rFonts w:cs="Arial"/>
                <w:sz w:val="16"/>
                <w:szCs w:val="16"/>
              </w:rPr>
              <w:t>(Prunus persica x Prunus davidiana) x Prunus ×amygdalopersica (Weston) Rehder</w:t>
            </w:r>
            <w:r w:rsidRPr="0036629D">
              <w:rPr>
                <w:rFonts w:cs="Arial"/>
                <w:sz w:val="16"/>
                <w:szCs w:val="16"/>
              </w:rPr>
              <w:br/>
              <w:t>(Prunus persica x Prunus davidiana) x (Prunus dulcis × Prunus persica)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F886B0"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73081A1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5B997B" w14:textId="77777777" w:rsidR="00713780" w:rsidRPr="00EB7B78" w:rsidRDefault="00713780" w:rsidP="0097790A">
            <w:pPr>
              <w:rPr>
                <w:bCs/>
                <w:sz w:val="16"/>
                <w:szCs w:val="16"/>
              </w:rPr>
            </w:pPr>
            <w:r w:rsidRPr="00EB7B78">
              <w:rPr>
                <w:bCs/>
                <w:sz w:val="16"/>
                <w:szCs w:val="16"/>
              </w:rPr>
              <w:t>PRUNU_PCF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1BDCEC"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besseyi x Prunus cerasifera Ehrh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F7306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44F0B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DE7D57" w14:textId="77777777" w:rsidR="00713780" w:rsidRPr="00EB7B78" w:rsidRDefault="00713780" w:rsidP="0097790A">
            <w:pPr>
              <w:rPr>
                <w:bCs/>
                <w:sz w:val="16"/>
                <w:szCs w:val="16"/>
              </w:rPr>
            </w:pPr>
            <w:r w:rsidRPr="00EB7B78">
              <w:rPr>
                <w:bCs/>
                <w:sz w:val="16"/>
                <w:szCs w:val="16"/>
              </w:rPr>
              <w:t>PRUNU_PER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7B2C14" w14:textId="77777777" w:rsidR="00713780" w:rsidRPr="0036629D" w:rsidRDefault="00713780" w:rsidP="0097790A">
            <w:pPr>
              <w:ind w:left="102" w:hanging="102"/>
              <w:jc w:val="left"/>
              <w:rPr>
                <w:rFonts w:cs="Arial"/>
                <w:sz w:val="16"/>
                <w:szCs w:val="16"/>
              </w:rPr>
            </w:pPr>
            <w:r w:rsidRPr="0036629D">
              <w:rPr>
                <w:rFonts w:cs="Arial"/>
                <w:sz w:val="16"/>
                <w:szCs w:val="16"/>
              </w:rPr>
              <w:t>Prunus persica (L.) Batsch</w:t>
            </w:r>
            <w:r w:rsidRPr="0036629D">
              <w:rPr>
                <w:rFonts w:cs="Arial"/>
                <w:sz w:val="16"/>
                <w:szCs w:val="16"/>
              </w:rPr>
              <w:br/>
              <w:t>Persica vulgaris Mill.</w:t>
            </w:r>
            <w:r w:rsidRPr="0036629D">
              <w:rPr>
                <w:rFonts w:cs="Arial"/>
                <w:sz w:val="16"/>
                <w:szCs w:val="16"/>
              </w:rPr>
              <w:br/>
              <w:t>Prunus L. subg. Persica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56BAF4"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NZ</w:t>
            </w:r>
            <w:r w:rsidR="00457902" w:rsidRPr="00457902">
              <w:rPr>
                <w:bCs/>
                <w:sz w:val="16"/>
                <w:szCs w:val="16"/>
                <w:vertAlign w:val="superscript"/>
              </w:rPr>
              <w:t>{17}</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5C2FDC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7D723B" w14:textId="77777777" w:rsidR="00713780" w:rsidRPr="00EB7B78" w:rsidRDefault="00713780" w:rsidP="0097790A">
            <w:pPr>
              <w:rPr>
                <w:bCs/>
                <w:sz w:val="16"/>
                <w:szCs w:val="16"/>
              </w:rPr>
            </w:pPr>
            <w:r w:rsidRPr="00EB7B78">
              <w:rPr>
                <w:bCs/>
                <w:sz w:val="16"/>
                <w:szCs w:val="16"/>
              </w:rPr>
              <w:t>PRUNU_PER_COM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94265D" w14:textId="77777777" w:rsidR="00713780" w:rsidRPr="0036629D" w:rsidRDefault="00713780" w:rsidP="0097790A">
            <w:pPr>
              <w:ind w:left="102" w:hanging="102"/>
              <w:jc w:val="left"/>
              <w:rPr>
                <w:rFonts w:cs="Arial"/>
                <w:sz w:val="16"/>
                <w:szCs w:val="16"/>
              </w:rPr>
            </w:pPr>
            <w:r w:rsidRPr="0036629D">
              <w:rPr>
                <w:rFonts w:cs="Arial"/>
                <w:sz w:val="16"/>
                <w:szCs w:val="16"/>
              </w:rPr>
              <w:t>Prunus persica (L.) Batsch forma compressa (Loudon) Rehder</w:t>
            </w:r>
            <w:r w:rsidRPr="0036629D">
              <w:rPr>
                <w:rFonts w:cs="Arial"/>
                <w:sz w:val="16"/>
                <w:szCs w:val="16"/>
              </w:rPr>
              <w:br/>
              <w:t>Persica platycarpa Decne.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908AF5" w14:textId="77777777" w:rsidR="00713780" w:rsidRPr="00EB7B78" w:rsidRDefault="00713780" w:rsidP="0097790A">
            <w:pPr>
              <w:rPr>
                <w:bCs/>
                <w:sz w:val="16"/>
                <w:szCs w:val="16"/>
              </w:rPr>
            </w:pPr>
            <w:r w:rsidRPr="00EB7B78">
              <w:rPr>
                <w:bCs/>
                <w:sz w:val="16"/>
                <w:szCs w:val="16"/>
              </w:rPr>
              <w:t>KE</w:t>
            </w:r>
          </w:p>
        </w:tc>
      </w:tr>
      <w:tr w:rsidR="00713780" w:rsidRPr="00EB7B78" w14:paraId="111BF9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30D20E" w14:textId="77777777" w:rsidR="00713780" w:rsidRPr="00EB7B78" w:rsidRDefault="00713780" w:rsidP="0097790A">
            <w:pPr>
              <w:rPr>
                <w:bCs/>
                <w:sz w:val="16"/>
                <w:szCs w:val="16"/>
              </w:rPr>
            </w:pPr>
            <w:r w:rsidRPr="00EB7B78">
              <w:rPr>
                <w:bCs/>
                <w:sz w:val="16"/>
                <w:szCs w:val="16"/>
              </w:rPr>
              <w:t>PRUNU_PER_NUC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F71F53" w14:textId="77777777" w:rsidR="00713780" w:rsidRPr="0036629D" w:rsidRDefault="00713780" w:rsidP="0097790A">
            <w:pPr>
              <w:ind w:left="102" w:hanging="102"/>
              <w:jc w:val="left"/>
              <w:rPr>
                <w:rFonts w:cs="Arial"/>
                <w:sz w:val="16"/>
                <w:szCs w:val="16"/>
              </w:rPr>
            </w:pPr>
            <w:r w:rsidRPr="0036629D">
              <w:rPr>
                <w:rFonts w:cs="Arial"/>
                <w:sz w:val="16"/>
                <w:szCs w:val="16"/>
              </w:rPr>
              <w:t>Prunus persica (L.) Batsch var. nucipersica (Suckow) C. K. Schneid.</w:t>
            </w:r>
            <w:r w:rsidRPr="0036629D">
              <w:rPr>
                <w:rFonts w:cs="Arial"/>
                <w:sz w:val="16"/>
                <w:szCs w:val="16"/>
              </w:rPr>
              <w:br/>
              <w:t>Prunus nucipersica</w:t>
            </w:r>
            <w:r w:rsidRPr="0036629D">
              <w:rPr>
                <w:rFonts w:cs="Arial"/>
                <w:sz w:val="16"/>
                <w:szCs w:val="16"/>
              </w:rPr>
              <w:br/>
              <w:t>Prunus persica (L.) Batsch var. nucipersica (Suckow) Schneid.</w:t>
            </w:r>
            <w:r w:rsidRPr="0036629D">
              <w:rPr>
                <w:rFonts w:cs="Arial"/>
                <w:sz w:val="16"/>
                <w:szCs w:val="16"/>
              </w:rPr>
              <w:br/>
              <w:t>Prunus persica var. nectarina (Aiton)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79B4DB"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ZA</w:t>
            </w:r>
          </w:p>
        </w:tc>
      </w:tr>
      <w:tr w:rsidR="00713780" w:rsidRPr="00EB7B78" w14:paraId="6838C5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34B401" w14:textId="77777777" w:rsidR="00713780" w:rsidRPr="00EB7B78" w:rsidRDefault="00713780" w:rsidP="0097790A">
            <w:pPr>
              <w:rPr>
                <w:bCs/>
                <w:sz w:val="16"/>
                <w:szCs w:val="16"/>
              </w:rPr>
            </w:pPr>
            <w:r w:rsidRPr="00EB7B78">
              <w:rPr>
                <w:bCs/>
                <w:sz w:val="16"/>
                <w:szCs w:val="16"/>
              </w:rPr>
              <w:t>PRUNU_PUM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EA8252" w14:textId="77777777" w:rsidR="00713780" w:rsidRPr="0036629D" w:rsidRDefault="00713780" w:rsidP="0097790A">
            <w:pPr>
              <w:ind w:left="102" w:hanging="102"/>
              <w:jc w:val="left"/>
              <w:rPr>
                <w:rFonts w:cs="Arial"/>
                <w:sz w:val="16"/>
                <w:szCs w:val="16"/>
              </w:rPr>
            </w:pPr>
            <w:r w:rsidRPr="0036629D">
              <w:rPr>
                <w:rFonts w:cs="Arial"/>
                <w:sz w:val="16"/>
                <w:szCs w:val="16"/>
              </w:rPr>
              <w:t>Prunus pumila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967CA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5C1E9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050BE3" w14:textId="77777777" w:rsidR="00713780" w:rsidRPr="00EB7B78" w:rsidRDefault="00713780" w:rsidP="0097790A">
            <w:pPr>
              <w:rPr>
                <w:bCs/>
                <w:sz w:val="16"/>
                <w:szCs w:val="16"/>
              </w:rPr>
            </w:pPr>
            <w:r w:rsidRPr="00EB7B78">
              <w:rPr>
                <w:bCs/>
                <w:sz w:val="16"/>
                <w:szCs w:val="16"/>
              </w:rPr>
              <w:t>PRUNU_PUM_BES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A5F596" w14:textId="77777777" w:rsidR="00713780" w:rsidRPr="0036629D" w:rsidRDefault="00713780" w:rsidP="0097790A">
            <w:pPr>
              <w:ind w:left="102" w:hanging="102"/>
              <w:jc w:val="left"/>
              <w:rPr>
                <w:rFonts w:cs="Arial"/>
                <w:sz w:val="16"/>
                <w:szCs w:val="16"/>
              </w:rPr>
            </w:pPr>
            <w:r w:rsidRPr="0036629D">
              <w:rPr>
                <w:rFonts w:cs="Arial"/>
                <w:sz w:val="16"/>
                <w:szCs w:val="16"/>
              </w:rPr>
              <w:t>Prunus pumila L. var. besseyi (L. H. Bailey) Gleason</w:t>
            </w:r>
            <w:r w:rsidRPr="0036629D">
              <w:rPr>
                <w:rFonts w:cs="Arial"/>
                <w:sz w:val="16"/>
                <w:szCs w:val="16"/>
              </w:rPr>
              <w:br/>
              <w:t>Prunus besseyi L. H. Bailey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CB211B" w14:textId="77777777" w:rsidR="00713780" w:rsidRPr="00EB7B78" w:rsidRDefault="00713780" w:rsidP="0097790A">
            <w:pPr>
              <w:rPr>
                <w:bCs/>
                <w:sz w:val="16"/>
                <w:szCs w:val="16"/>
              </w:rPr>
            </w:pPr>
            <w:r w:rsidRPr="00EB7B78">
              <w:rPr>
                <w:bCs/>
                <w:sz w:val="16"/>
                <w:szCs w:val="16"/>
              </w:rPr>
              <w:t>FR</w:t>
            </w:r>
          </w:p>
        </w:tc>
      </w:tr>
      <w:tr w:rsidR="00713780" w:rsidRPr="00EB7B78" w14:paraId="2CA116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2EFFD1" w14:textId="77777777" w:rsidR="00713780" w:rsidRPr="00EB7B78" w:rsidRDefault="00713780" w:rsidP="0097790A">
            <w:pPr>
              <w:rPr>
                <w:bCs/>
                <w:sz w:val="16"/>
                <w:szCs w:val="16"/>
              </w:rPr>
            </w:pPr>
            <w:r w:rsidRPr="00EB7B78">
              <w:rPr>
                <w:bCs/>
                <w:sz w:val="16"/>
                <w:szCs w:val="16"/>
              </w:rPr>
              <w:t>PRUNU_ROS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18F0F0"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xrossica Eremin</w:t>
            </w:r>
            <w:r w:rsidRPr="00387959">
              <w:rPr>
                <w:rFonts w:cs="Arial"/>
                <w:sz w:val="16"/>
                <w:szCs w:val="16"/>
                <w:lang w:val="fr-CH"/>
              </w:rPr>
              <w:br/>
              <w:t>Prunus cerasifera x Prunus salicina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DFCBFB" w14:textId="77777777" w:rsidR="00713780" w:rsidRPr="00EB7B78" w:rsidRDefault="00713780" w:rsidP="0097790A">
            <w:pPr>
              <w:rPr>
                <w:bCs/>
                <w:sz w:val="16"/>
                <w:szCs w:val="16"/>
              </w:rPr>
            </w:pPr>
            <w:r w:rsidRPr="00EB7B78">
              <w:rPr>
                <w:bCs/>
                <w:sz w:val="16"/>
                <w:szCs w:val="16"/>
              </w:rPr>
              <w:t>FR</w:t>
            </w:r>
          </w:p>
        </w:tc>
      </w:tr>
      <w:tr w:rsidR="00713780" w:rsidRPr="00387959" w14:paraId="746F02B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F3ABC8" w14:textId="77777777" w:rsidR="00713780" w:rsidRPr="00EB7B78" w:rsidRDefault="00713780" w:rsidP="0097790A">
            <w:pPr>
              <w:rPr>
                <w:bCs/>
                <w:sz w:val="16"/>
                <w:szCs w:val="16"/>
              </w:rPr>
            </w:pPr>
            <w:r w:rsidRPr="00EB7B78">
              <w:rPr>
                <w:bCs/>
                <w:sz w:val="16"/>
                <w:szCs w:val="16"/>
              </w:rPr>
              <w:t>PRUNU_SAL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11E92E" w14:textId="77777777" w:rsidR="00713780" w:rsidRPr="0036629D" w:rsidRDefault="00713780" w:rsidP="0097790A">
            <w:pPr>
              <w:ind w:left="102" w:hanging="102"/>
              <w:jc w:val="left"/>
              <w:rPr>
                <w:rFonts w:cs="Arial"/>
                <w:sz w:val="16"/>
                <w:szCs w:val="16"/>
              </w:rPr>
            </w:pPr>
            <w:r w:rsidRPr="0036629D">
              <w:rPr>
                <w:rFonts w:cs="Arial"/>
                <w:sz w:val="16"/>
                <w:szCs w:val="16"/>
              </w:rPr>
              <w:t>Prunus salicina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2B552B" w14:textId="77777777" w:rsidR="00713780" w:rsidRPr="00387959" w:rsidRDefault="00713780" w:rsidP="0097790A">
            <w:pPr>
              <w:rPr>
                <w:bCs/>
                <w:sz w:val="16"/>
                <w:szCs w:val="16"/>
                <w:lang w:val="fr-CH"/>
              </w:rPr>
            </w:pPr>
            <w:r w:rsidRPr="00387959">
              <w:rPr>
                <w:bCs/>
                <w:sz w:val="16"/>
                <w:szCs w:val="16"/>
                <w:lang w:val="fr-CH"/>
              </w:rPr>
              <w:t>AR</w:t>
            </w:r>
            <w:r w:rsidR="00573F3B" w:rsidRPr="00387959">
              <w:rPr>
                <w:bCs/>
                <w:sz w:val="16"/>
                <w:szCs w:val="16"/>
                <w:lang w:val="fr-CH"/>
              </w:rPr>
              <w:t xml:space="preserve">  </w:t>
            </w:r>
            <w:r w:rsidRPr="00387959">
              <w:rPr>
                <w:bCs/>
                <w:sz w:val="16"/>
                <w:szCs w:val="16"/>
                <w:lang w:val="fr-CH"/>
              </w:rPr>
              <w:t>CA</w:t>
            </w:r>
            <w:r w:rsidR="00573F3B" w:rsidRPr="00387959">
              <w:rPr>
                <w:bCs/>
                <w:sz w:val="16"/>
                <w:szCs w:val="16"/>
                <w:lang w:val="fr-CH"/>
              </w:rPr>
              <w:t xml:space="preserve">  </w:t>
            </w:r>
            <w:r w:rsidRPr="00387959">
              <w:rPr>
                <w:bCs/>
                <w:sz w:val="16"/>
                <w:szCs w:val="16"/>
                <w:lang w:val="fr-CH"/>
              </w:rPr>
              <w:t>ES</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IL</w:t>
            </w:r>
            <w:r w:rsidR="00573F3B" w:rsidRPr="00387959">
              <w:rPr>
                <w:bCs/>
                <w:sz w:val="16"/>
                <w:szCs w:val="16"/>
                <w:lang w:val="fr-CH"/>
              </w:rPr>
              <w:t xml:space="preserve">  </w:t>
            </w:r>
            <w:r w:rsidRPr="00387959">
              <w:rPr>
                <w:bCs/>
                <w:sz w:val="16"/>
                <w:szCs w:val="16"/>
                <w:lang w:val="fr-CH"/>
              </w:rPr>
              <w:t>IT</w:t>
            </w:r>
            <w:r w:rsidR="00573F3B" w:rsidRPr="00387959">
              <w:rPr>
                <w:bCs/>
                <w:sz w:val="16"/>
                <w:szCs w:val="16"/>
                <w:lang w:val="fr-CH"/>
              </w:rPr>
              <w:t xml:space="preserve">  </w:t>
            </w:r>
            <w:r w:rsidRPr="00387959">
              <w:rPr>
                <w:bCs/>
                <w:sz w:val="16"/>
                <w:szCs w:val="16"/>
                <w:lang w:val="fr-CH"/>
              </w:rPr>
              <w:t>JP</w:t>
            </w:r>
            <w:r w:rsidR="00573F3B" w:rsidRPr="00387959">
              <w:rPr>
                <w:bCs/>
                <w:sz w:val="16"/>
                <w:szCs w:val="16"/>
                <w:lang w:val="fr-CH"/>
              </w:rPr>
              <w:t xml:space="preserve">  </w:t>
            </w:r>
            <w:r w:rsidRPr="00387959">
              <w:rPr>
                <w:bCs/>
                <w:sz w:val="16"/>
                <w:szCs w:val="16"/>
                <w:lang w:val="fr-CH"/>
              </w:rPr>
              <w:t>KR</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ZA</w:t>
            </w:r>
          </w:p>
        </w:tc>
      </w:tr>
      <w:tr w:rsidR="00713780" w:rsidRPr="00EB7B78" w14:paraId="460CE6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C86492" w14:textId="77777777" w:rsidR="00713780" w:rsidRPr="00EB7B78" w:rsidRDefault="00713780" w:rsidP="0097790A">
            <w:pPr>
              <w:rPr>
                <w:bCs/>
                <w:sz w:val="16"/>
                <w:szCs w:val="16"/>
              </w:rPr>
            </w:pPr>
            <w:r w:rsidRPr="00EB7B78">
              <w:rPr>
                <w:bCs/>
                <w:sz w:val="16"/>
                <w:szCs w:val="16"/>
              </w:rPr>
              <w:t>PRUNU_SAM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C72E7F" w14:textId="77777777" w:rsidR="00713780" w:rsidRPr="0036629D" w:rsidRDefault="00713780" w:rsidP="0097790A">
            <w:pPr>
              <w:ind w:left="102" w:hanging="102"/>
              <w:jc w:val="left"/>
              <w:rPr>
                <w:rFonts w:cs="Arial"/>
                <w:sz w:val="16"/>
                <w:szCs w:val="16"/>
              </w:rPr>
            </w:pPr>
            <w:r w:rsidRPr="0036629D">
              <w:rPr>
                <w:rFonts w:cs="Arial"/>
                <w:sz w:val="16"/>
                <w:szCs w:val="16"/>
              </w:rPr>
              <w:t>hybrids between Prunus salicina and Prunus armeniaca</w:t>
            </w:r>
            <w:r w:rsidRPr="0036629D">
              <w:rPr>
                <w:rFonts w:cs="Arial"/>
                <w:sz w:val="16"/>
                <w:szCs w:val="16"/>
              </w:rPr>
              <w:br/>
              <w:t>Prunus armeniaca x Prunus salicina x Prunus armeniaca</w:t>
            </w:r>
            <w:r w:rsidRPr="0036629D">
              <w:rPr>
                <w:rFonts w:cs="Arial"/>
                <w:sz w:val="16"/>
                <w:szCs w:val="16"/>
              </w:rPr>
              <w:br/>
              <w:t>Prunus salicina x Prunus armeniaca</w:t>
            </w:r>
            <w:r w:rsidRPr="0036629D">
              <w:rPr>
                <w:rFonts w:cs="Arial"/>
                <w:sz w:val="16"/>
                <w:szCs w:val="16"/>
              </w:rPr>
              <w:br/>
              <w:t>Prunus salicina x Prunus armeniaca x Prunus salicina</w:t>
            </w:r>
            <w:r w:rsidRPr="0036629D">
              <w:rPr>
                <w:rFonts w:cs="Arial"/>
                <w:sz w:val="16"/>
                <w:szCs w:val="16"/>
              </w:rPr>
              <w:br/>
              <w:t>Prunus salicina x Prunus salicina x Prunus armeniaca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4FA8D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ZA</w:t>
            </w:r>
          </w:p>
        </w:tc>
      </w:tr>
      <w:tr w:rsidR="00713780" w:rsidRPr="00EB7B78" w14:paraId="30C61D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EF83A2" w14:textId="77777777" w:rsidR="00713780" w:rsidRPr="00EB7B78" w:rsidRDefault="00713780" w:rsidP="0097790A">
            <w:pPr>
              <w:rPr>
                <w:bCs/>
                <w:sz w:val="16"/>
                <w:szCs w:val="16"/>
              </w:rPr>
            </w:pPr>
            <w:r w:rsidRPr="00EB7B78">
              <w:rPr>
                <w:bCs/>
                <w:sz w:val="16"/>
                <w:szCs w:val="16"/>
              </w:rPr>
              <w:t>PRUNU_SAV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99E0FA"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salicina x Prunus avium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58ABDD"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3F80E3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608D90" w14:textId="77777777" w:rsidR="00713780" w:rsidRPr="00EB7B78" w:rsidRDefault="00713780" w:rsidP="0097790A">
            <w:pPr>
              <w:rPr>
                <w:bCs/>
                <w:sz w:val="16"/>
                <w:szCs w:val="16"/>
              </w:rPr>
            </w:pPr>
            <w:r w:rsidRPr="00EB7B78">
              <w:rPr>
                <w:bCs/>
                <w:sz w:val="16"/>
                <w:szCs w:val="16"/>
              </w:rPr>
              <w:t>PRUNU_SCH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23A9EE"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 schmittii Rehder</w:t>
            </w:r>
            <w:r w:rsidRPr="00387959">
              <w:rPr>
                <w:rFonts w:cs="Arial"/>
                <w:sz w:val="16"/>
                <w:szCs w:val="16"/>
                <w:lang w:val="fr-CH"/>
              </w:rPr>
              <w:br/>
              <w:t>Prunus avium (L.) L. × Prunus canescens Bois</w:t>
            </w:r>
            <w:r w:rsidRPr="00387959">
              <w:rPr>
                <w:rFonts w:cs="Arial"/>
                <w:sz w:val="16"/>
                <w:szCs w:val="16"/>
                <w:lang w:val="fr-CH"/>
              </w:rPr>
              <w:br/>
              <w:t>Prunus canescens x Prunus avium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3AB00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02E4FF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A2A5DE" w14:textId="77777777" w:rsidR="00713780" w:rsidRPr="00EB7B78" w:rsidRDefault="00713780" w:rsidP="0097790A">
            <w:pPr>
              <w:rPr>
                <w:bCs/>
                <w:sz w:val="16"/>
                <w:szCs w:val="16"/>
              </w:rPr>
            </w:pPr>
            <w:r w:rsidRPr="00EB7B78">
              <w:rPr>
                <w:bCs/>
                <w:sz w:val="16"/>
                <w:szCs w:val="16"/>
              </w:rPr>
              <w:t>PRUNU_SER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C20F7D" w14:textId="77777777" w:rsidR="00713780" w:rsidRPr="0036629D" w:rsidRDefault="00713780" w:rsidP="0097790A">
            <w:pPr>
              <w:ind w:left="102" w:hanging="102"/>
              <w:jc w:val="left"/>
              <w:rPr>
                <w:rFonts w:cs="Arial"/>
                <w:sz w:val="16"/>
                <w:szCs w:val="16"/>
              </w:rPr>
            </w:pPr>
            <w:r w:rsidRPr="0036629D">
              <w:rPr>
                <w:rFonts w:cs="Arial"/>
                <w:sz w:val="16"/>
                <w:szCs w:val="16"/>
              </w:rPr>
              <w:t>Prunus serotina Ehrh.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D90015" w14:textId="77777777" w:rsidR="00713780" w:rsidRPr="00EB7B78" w:rsidRDefault="00713780" w:rsidP="0097790A">
            <w:pPr>
              <w:rPr>
                <w:bCs/>
                <w:sz w:val="16"/>
                <w:szCs w:val="16"/>
              </w:rPr>
            </w:pPr>
            <w:r w:rsidRPr="00EB7B78">
              <w:rPr>
                <w:bCs/>
                <w:sz w:val="16"/>
                <w:szCs w:val="16"/>
              </w:rPr>
              <w:t>SK</w:t>
            </w:r>
          </w:p>
        </w:tc>
      </w:tr>
      <w:tr w:rsidR="00713780" w:rsidRPr="00EB7B78" w14:paraId="66BF93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18310B" w14:textId="77777777" w:rsidR="00713780" w:rsidRPr="00EB7B78" w:rsidRDefault="00713780" w:rsidP="0097790A">
            <w:pPr>
              <w:rPr>
                <w:bCs/>
                <w:sz w:val="16"/>
                <w:szCs w:val="16"/>
              </w:rPr>
            </w:pPr>
            <w:r w:rsidRPr="00EB7B78">
              <w:rPr>
                <w:bCs/>
                <w:sz w:val="16"/>
                <w:szCs w:val="16"/>
              </w:rPr>
              <w:t>PRUNU_SIM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1E3EC1"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xsimmleri Palez.</w:t>
            </w:r>
            <w:r w:rsidRPr="00387959">
              <w:rPr>
                <w:rFonts w:cs="Arial"/>
                <w:sz w:val="16"/>
                <w:szCs w:val="16"/>
                <w:lang w:val="fr-CH"/>
              </w:rPr>
              <w:br/>
              <w:t>Prunus cerasifera x Prunus spinosa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5A2EBA" w14:textId="77777777" w:rsidR="00713780" w:rsidRPr="00EB7B78" w:rsidRDefault="00713780" w:rsidP="0097790A">
            <w:pPr>
              <w:rPr>
                <w:bCs/>
                <w:sz w:val="16"/>
                <w:szCs w:val="16"/>
              </w:rPr>
            </w:pPr>
            <w:r w:rsidRPr="00EB7B78">
              <w:rPr>
                <w:bCs/>
                <w:sz w:val="16"/>
                <w:szCs w:val="16"/>
              </w:rPr>
              <w:t>FR</w:t>
            </w:r>
          </w:p>
        </w:tc>
      </w:tr>
      <w:tr w:rsidR="00713780" w:rsidRPr="00EB7B78" w14:paraId="10C988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940217" w14:textId="77777777" w:rsidR="00713780" w:rsidRPr="00EB7B78" w:rsidRDefault="00713780" w:rsidP="0097790A">
            <w:pPr>
              <w:rPr>
                <w:bCs/>
                <w:sz w:val="16"/>
                <w:szCs w:val="16"/>
              </w:rPr>
            </w:pPr>
            <w:r w:rsidRPr="00EB7B78">
              <w:rPr>
                <w:bCs/>
                <w:sz w:val="16"/>
                <w:szCs w:val="16"/>
              </w:rPr>
              <w:t>PRUNU_SPE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212849"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Prunus salicina x Prunus persica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1362F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SK</w:t>
            </w:r>
          </w:p>
        </w:tc>
      </w:tr>
      <w:tr w:rsidR="00713780" w:rsidRPr="00EB7B78" w14:paraId="3391A0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84D6B5" w14:textId="77777777" w:rsidR="00713780" w:rsidRPr="00EB7B78" w:rsidRDefault="00713780" w:rsidP="0097790A">
            <w:pPr>
              <w:rPr>
                <w:bCs/>
                <w:sz w:val="16"/>
                <w:szCs w:val="16"/>
              </w:rPr>
            </w:pPr>
            <w:r w:rsidRPr="00EB7B78">
              <w:rPr>
                <w:bCs/>
                <w:sz w:val="16"/>
                <w:szCs w:val="16"/>
              </w:rPr>
              <w:t>PRUNU_SPI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2DAE4D" w14:textId="77777777" w:rsidR="00713780" w:rsidRPr="0036629D" w:rsidRDefault="00713780" w:rsidP="0097790A">
            <w:pPr>
              <w:ind w:left="102" w:hanging="102"/>
              <w:jc w:val="left"/>
              <w:rPr>
                <w:rFonts w:cs="Arial"/>
                <w:sz w:val="16"/>
                <w:szCs w:val="16"/>
              </w:rPr>
            </w:pPr>
            <w:r w:rsidRPr="0036629D">
              <w:rPr>
                <w:rFonts w:cs="Arial"/>
                <w:sz w:val="16"/>
                <w:szCs w:val="16"/>
              </w:rPr>
              <w:t>Prunus spinosa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84A3E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p>
        </w:tc>
      </w:tr>
      <w:tr w:rsidR="00713780" w:rsidRPr="00EB7B78" w14:paraId="7A6342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D1B86C" w14:textId="77777777" w:rsidR="00713780" w:rsidRPr="00EB7B78" w:rsidRDefault="00713780" w:rsidP="0097790A">
            <w:pPr>
              <w:rPr>
                <w:bCs/>
                <w:sz w:val="16"/>
                <w:szCs w:val="16"/>
              </w:rPr>
            </w:pPr>
            <w:r w:rsidRPr="00EB7B78">
              <w:rPr>
                <w:bCs/>
                <w:sz w:val="16"/>
                <w:szCs w:val="16"/>
              </w:rPr>
              <w:t>PRUNU_TCS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9D080A" w14:textId="77777777" w:rsidR="00713780" w:rsidRPr="0036629D" w:rsidRDefault="00713780" w:rsidP="0097790A">
            <w:pPr>
              <w:ind w:left="102" w:hanging="102"/>
              <w:jc w:val="left"/>
              <w:rPr>
                <w:rFonts w:cs="Arial"/>
                <w:sz w:val="16"/>
                <w:szCs w:val="16"/>
              </w:rPr>
            </w:pPr>
            <w:r w:rsidRPr="0036629D">
              <w:rPr>
                <w:rFonts w:cs="Arial"/>
                <w:sz w:val="16"/>
                <w:szCs w:val="16"/>
              </w:rPr>
              <w:t>Prunus tomentosa thunb x P. cerasifera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4A246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49B670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06CC4D" w14:textId="77777777" w:rsidR="00713780" w:rsidRPr="00EB7B78" w:rsidRDefault="00713780" w:rsidP="0097790A">
            <w:pPr>
              <w:rPr>
                <w:bCs/>
                <w:sz w:val="16"/>
                <w:szCs w:val="16"/>
              </w:rPr>
            </w:pPr>
            <w:r w:rsidRPr="00EB7B78">
              <w:rPr>
                <w:bCs/>
                <w:sz w:val="16"/>
                <w:szCs w:val="16"/>
              </w:rPr>
              <w:t>PRUNU_TOM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D87C5E" w14:textId="77777777" w:rsidR="00713780" w:rsidRPr="0036629D" w:rsidRDefault="00713780" w:rsidP="0097790A">
            <w:pPr>
              <w:ind w:left="102" w:hanging="102"/>
              <w:jc w:val="left"/>
              <w:rPr>
                <w:rFonts w:cs="Arial"/>
                <w:sz w:val="16"/>
                <w:szCs w:val="16"/>
              </w:rPr>
            </w:pPr>
            <w:r w:rsidRPr="0036629D">
              <w:rPr>
                <w:rFonts w:cs="Arial"/>
                <w:sz w:val="16"/>
                <w:szCs w:val="16"/>
              </w:rPr>
              <w:t>Prunus tomentosa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27E62F" w14:textId="77777777" w:rsidR="00713780" w:rsidRPr="00EB7B78" w:rsidRDefault="00713780" w:rsidP="0097790A">
            <w:pPr>
              <w:rPr>
                <w:bCs/>
                <w:sz w:val="16"/>
                <w:szCs w:val="16"/>
              </w:rPr>
            </w:pPr>
            <w:r w:rsidRPr="00EB7B78">
              <w:rPr>
                <w:bCs/>
                <w:sz w:val="16"/>
                <w:szCs w:val="16"/>
              </w:rPr>
              <w:t>RU</w:t>
            </w:r>
          </w:p>
        </w:tc>
      </w:tr>
      <w:tr w:rsidR="00713780" w:rsidRPr="00EB7B78" w14:paraId="0A28DC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FBD155" w14:textId="77777777" w:rsidR="00713780" w:rsidRPr="00EB7B78" w:rsidRDefault="00713780" w:rsidP="0097790A">
            <w:pPr>
              <w:rPr>
                <w:bCs/>
                <w:sz w:val="16"/>
                <w:szCs w:val="16"/>
              </w:rPr>
            </w:pPr>
            <w:r w:rsidRPr="00EB7B78">
              <w:rPr>
                <w:bCs/>
                <w:sz w:val="16"/>
                <w:szCs w:val="16"/>
              </w:rPr>
              <w:t>PRUNU_TRI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9AA48A" w14:textId="77777777" w:rsidR="00713780" w:rsidRPr="0036629D" w:rsidRDefault="00713780" w:rsidP="0097790A">
            <w:pPr>
              <w:ind w:left="102" w:hanging="102"/>
              <w:jc w:val="left"/>
              <w:rPr>
                <w:rFonts w:cs="Arial"/>
                <w:sz w:val="16"/>
                <w:szCs w:val="16"/>
              </w:rPr>
            </w:pPr>
            <w:r w:rsidRPr="0036629D">
              <w:rPr>
                <w:rFonts w:cs="Arial"/>
                <w:sz w:val="16"/>
                <w:szCs w:val="16"/>
              </w:rPr>
              <w:t>Prunus triloba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A702F3" w14:textId="77777777" w:rsidR="00713780" w:rsidRPr="00EB7B78" w:rsidRDefault="00713780" w:rsidP="0097790A">
            <w:pPr>
              <w:rPr>
                <w:bCs/>
                <w:sz w:val="16"/>
                <w:szCs w:val="16"/>
              </w:rPr>
            </w:pPr>
            <w:r w:rsidRPr="00EB7B78">
              <w:rPr>
                <w:bCs/>
                <w:sz w:val="16"/>
                <w:szCs w:val="16"/>
              </w:rPr>
              <w:t>GB</w:t>
            </w:r>
          </w:p>
        </w:tc>
      </w:tr>
      <w:tr w:rsidR="00713780" w:rsidRPr="00EB7B78" w14:paraId="5F6E6B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9930E5" w14:textId="77777777" w:rsidR="00713780" w:rsidRPr="00EB7B78" w:rsidRDefault="00713780" w:rsidP="0097790A">
            <w:pPr>
              <w:rPr>
                <w:bCs/>
                <w:sz w:val="16"/>
                <w:szCs w:val="16"/>
              </w:rPr>
            </w:pPr>
            <w:r w:rsidRPr="00EB7B78">
              <w:rPr>
                <w:bCs/>
                <w:sz w:val="16"/>
                <w:szCs w:val="16"/>
              </w:rPr>
              <w:t>PRUNU_VIR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F5ABBC" w14:textId="77777777" w:rsidR="00713780" w:rsidRPr="0036629D" w:rsidRDefault="00713780" w:rsidP="0097790A">
            <w:pPr>
              <w:ind w:left="102" w:hanging="102"/>
              <w:jc w:val="left"/>
              <w:rPr>
                <w:rFonts w:cs="Arial"/>
                <w:sz w:val="16"/>
                <w:szCs w:val="16"/>
              </w:rPr>
            </w:pPr>
            <w:r w:rsidRPr="0036629D">
              <w:rPr>
                <w:rFonts w:cs="Arial"/>
                <w:sz w:val="16"/>
                <w:szCs w:val="16"/>
              </w:rPr>
              <w:t>Prunus virginiana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CA56BE" w14:textId="77777777" w:rsidR="00713780" w:rsidRPr="00EB7B78" w:rsidRDefault="00713780" w:rsidP="0097790A">
            <w:pPr>
              <w:rPr>
                <w:bCs/>
                <w:sz w:val="16"/>
                <w:szCs w:val="16"/>
              </w:rPr>
            </w:pPr>
            <w:r w:rsidRPr="00EB7B78">
              <w:rPr>
                <w:bCs/>
                <w:sz w:val="16"/>
                <w:szCs w:val="16"/>
              </w:rPr>
              <w:t>NZ</w:t>
            </w:r>
          </w:p>
        </w:tc>
      </w:tr>
      <w:tr w:rsidR="00713780" w:rsidRPr="00EB7B78" w14:paraId="7DA1E5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2C3FD8" w14:textId="77777777" w:rsidR="00713780" w:rsidRPr="00EB7B78" w:rsidRDefault="00713780" w:rsidP="0097790A">
            <w:pPr>
              <w:rPr>
                <w:bCs/>
                <w:sz w:val="16"/>
                <w:szCs w:val="16"/>
              </w:rPr>
            </w:pPr>
            <w:r w:rsidRPr="00EB7B78">
              <w:rPr>
                <w:bCs/>
                <w:sz w:val="16"/>
                <w:szCs w:val="16"/>
              </w:rPr>
              <w:t>PSATH_JUN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9A1D67" w14:textId="77777777" w:rsidR="00713780" w:rsidRPr="0036629D" w:rsidRDefault="00713780" w:rsidP="0097790A">
            <w:pPr>
              <w:ind w:left="102" w:hanging="102"/>
              <w:jc w:val="left"/>
              <w:rPr>
                <w:rFonts w:cs="Arial"/>
                <w:sz w:val="16"/>
                <w:szCs w:val="16"/>
              </w:rPr>
            </w:pPr>
            <w:r w:rsidRPr="0036629D">
              <w:rPr>
                <w:rFonts w:cs="Arial"/>
                <w:sz w:val="16"/>
                <w:szCs w:val="16"/>
              </w:rPr>
              <w:t>Psathyrostachys juncea (Fisch.) Nevski</w:t>
            </w:r>
            <w:r w:rsidRPr="0036629D">
              <w:rPr>
                <w:rFonts w:cs="Arial"/>
                <w:sz w:val="16"/>
                <w:szCs w:val="16"/>
              </w:rPr>
              <w:br/>
              <w:t>Elymus junceus Fisch.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66F3BF" w14:textId="77777777" w:rsidR="00713780" w:rsidRPr="00EB7B78" w:rsidRDefault="00713780" w:rsidP="0097790A">
            <w:pPr>
              <w:rPr>
                <w:bCs/>
                <w:sz w:val="16"/>
                <w:szCs w:val="16"/>
              </w:rPr>
            </w:pPr>
            <w:r w:rsidRPr="00EB7B78">
              <w:rPr>
                <w:bCs/>
                <w:sz w:val="16"/>
                <w:szCs w:val="16"/>
              </w:rPr>
              <w:t>RU</w:t>
            </w:r>
          </w:p>
        </w:tc>
      </w:tr>
      <w:tr w:rsidR="00713780" w:rsidRPr="00EB7B78" w14:paraId="5834501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0101A3" w14:textId="77777777" w:rsidR="00713780" w:rsidRPr="00EB7B78" w:rsidRDefault="00713780" w:rsidP="0097790A">
            <w:pPr>
              <w:rPr>
                <w:bCs/>
                <w:sz w:val="16"/>
                <w:szCs w:val="16"/>
              </w:rPr>
            </w:pPr>
            <w:r w:rsidRPr="00EB7B78">
              <w:rPr>
                <w:bCs/>
                <w:sz w:val="16"/>
                <w:szCs w:val="16"/>
              </w:rPr>
              <w:t>PSDCY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A8A542" w14:textId="77777777" w:rsidR="00713780" w:rsidRPr="0036629D" w:rsidRDefault="00713780" w:rsidP="0097790A">
            <w:pPr>
              <w:ind w:left="102" w:hanging="102"/>
              <w:jc w:val="left"/>
              <w:rPr>
                <w:rFonts w:cs="Arial"/>
                <w:sz w:val="16"/>
                <w:szCs w:val="16"/>
              </w:rPr>
            </w:pPr>
            <w:r w:rsidRPr="0036629D">
              <w:rPr>
                <w:rFonts w:cs="Arial"/>
                <w:sz w:val="16"/>
                <w:szCs w:val="16"/>
              </w:rPr>
              <w:t>Pseudocydonia (C. K. Schneid.)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D87CB0" w14:textId="77777777" w:rsidR="00713780" w:rsidRPr="00EB7B78" w:rsidRDefault="00713780" w:rsidP="0097790A">
            <w:pPr>
              <w:rPr>
                <w:bCs/>
                <w:sz w:val="16"/>
                <w:szCs w:val="16"/>
              </w:rPr>
            </w:pPr>
            <w:r w:rsidRPr="00EB7B78">
              <w:rPr>
                <w:bCs/>
                <w:sz w:val="16"/>
                <w:szCs w:val="16"/>
              </w:rPr>
              <w:t>JP</w:t>
            </w:r>
          </w:p>
        </w:tc>
      </w:tr>
      <w:tr w:rsidR="00713780" w:rsidRPr="00EB7B78" w14:paraId="022870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F2631E" w14:textId="77777777" w:rsidR="00713780" w:rsidRPr="00EB7B78" w:rsidRDefault="00713780" w:rsidP="0097790A">
            <w:pPr>
              <w:rPr>
                <w:bCs/>
                <w:sz w:val="16"/>
                <w:szCs w:val="16"/>
              </w:rPr>
            </w:pPr>
            <w:r w:rsidRPr="00EB7B78">
              <w:rPr>
                <w:bCs/>
                <w:sz w:val="16"/>
                <w:szCs w:val="16"/>
              </w:rPr>
              <w:t>PSDPN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D15609" w14:textId="77777777" w:rsidR="00713780" w:rsidRPr="0036629D" w:rsidRDefault="00713780" w:rsidP="0097790A">
            <w:pPr>
              <w:ind w:left="102" w:hanging="102"/>
              <w:jc w:val="left"/>
              <w:rPr>
                <w:rFonts w:cs="Arial"/>
                <w:sz w:val="16"/>
                <w:szCs w:val="16"/>
              </w:rPr>
            </w:pPr>
            <w:r w:rsidRPr="0036629D">
              <w:rPr>
                <w:rFonts w:cs="Arial"/>
                <w:sz w:val="16"/>
                <w:szCs w:val="16"/>
              </w:rPr>
              <w:t>Pseudopanax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DE4C79" w14:textId="77777777" w:rsidR="00713780" w:rsidRPr="00EB7B78" w:rsidRDefault="00713780" w:rsidP="0097790A">
            <w:pPr>
              <w:rPr>
                <w:bCs/>
                <w:sz w:val="16"/>
                <w:szCs w:val="16"/>
              </w:rPr>
            </w:pPr>
            <w:r w:rsidRPr="00EB7B78">
              <w:rPr>
                <w:bCs/>
                <w:sz w:val="16"/>
                <w:szCs w:val="16"/>
              </w:rPr>
              <w:t>NZ</w:t>
            </w:r>
          </w:p>
        </w:tc>
      </w:tr>
      <w:tr w:rsidR="00713780" w:rsidRPr="00EB7B78" w14:paraId="027FE7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60C352" w14:textId="77777777" w:rsidR="00713780" w:rsidRPr="00EB7B78" w:rsidRDefault="00713780" w:rsidP="0097790A">
            <w:pPr>
              <w:rPr>
                <w:bCs/>
                <w:sz w:val="16"/>
                <w:szCs w:val="16"/>
              </w:rPr>
            </w:pPr>
            <w:r w:rsidRPr="00EB7B78">
              <w:rPr>
                <w:bCs/>
                <w:sz w:val="16"/>
                <w:szCs w:val="16"/>
              </w:rPr>
              <w:t>PSDRN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321DFE" w14:textId="77777777" w:rsidR="00713780" w:rsidRPr="0036629D" w:rsidRDefault="00713780" w:rsidP="0097790A">
            <w:pPr>
              <w:ind w:left="102" w:hanging="102"/>
              <w:jc w:val="left"/>
              <w:rPr>
                <w:rFonts w:cs="Arial"/>
                <w:sz w:val="16"/>
                <w:szCs w:val="16"/>
              </w:rPr>
            </w:pPr>
            <w:r w:rsidRPr="0036629D">
              <w:rPr>
                <w:rFonts w:cs="Arial"/>
                <w:sz w:val="16"/>
                <w:szCs w:val="16"/>
              </w:rPr>
              <w:t>Pseuderanthemum Radlk.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B59E1E" w14:textId="77777777" w:rsidR="00713780" w:rsidRPr="00EB7B78" w:rsidRDefault="00713780" w:rsidP="0097790A">
            <w:pPr>
              <w:rPr>
                <w:bCs/>
                <w:sz w:val="16"/>
                <w:szCs w:val="16"/>
              </w:rPr>
            </w:pPr>
            <w:r w:rsidRPr="00EB7B78">
              <w:rPr>
                <w:bCs/>
                <w:sz w:val="16"/>
                <w:szCs w:val="16"/>
              </w:rPr>
              <w:t>NL</w:t>
            </w:r>
          </w:p>
        </w:tc>
      </w:tr>
      <w:tr w:rsidR="00713780" w:rsidRPr="00EB7B78" w14:paraId="734356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CFA4D3" w14:textId="77777777" w:rsidR="00713780" w:rsidRPr="00EB7B78" w:rsidRDefault="00713780" w:rsidP="0097790A">
            <w:pPr>
              <w:rPr>
                <w:bCs/>
                <w:sz w:val="16"/>
                <w:szCs w:val="16"/>
              </w:rPr>
            </w:pPr>
            <w:r w:rsidRPr="00EB7B78">
              <w:rPr>
                <w:bCs/>
                <w:sz w:val="16"/>
                <w:szCs w:val="16"/>
              </w:rPr>
              <w:t>PSDTS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F34151" w14:textId="77777777" w:rsidR="00713780" w:rsidRPr="0036629D" w:rsidRDefault="00713780" w:rsidP="0097790A">
            <w:pPr>
              <w:ind w:left="102" w:hanging="102"/>
              <w:jc w:val="left"/>
              <w:rPr>
                <w:rFonts w:cs="Arial"/>
                <w:sz w:val="16"/>
                <w:szCs w:val="16"/>
              </w:rPr>
            </w:pPr>
            <w:r w:rsidRPr="0036629D">
              <w:rPr>
                <w:rFonts w:cs="Arial"/>
                <w:sz w:val="16"/>
                <w:szCs w:val="16"/>
              </w:rPr>
              <w:t>Pseudotsuga Carr.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1DAB5A" w14:textId="77777777" w:rsidR="00713780" w:rsidRPr="00EB7B78" w:rsidRDefault="00713780" w:rsidP="0097790A">
            <w:pPr>
              <w:rPr>
                <w:bCs/>
                <w:sz w:val="16"/>
                <w:szCs w:val="16"/>
              </w:rPr>
            </w:pPr>
            <w:r w:rsidRPr="00EB7B78">
              <w:rPr>
                <w:bCs/>
                <w:sz w:val="16"/>
                <w:szCs w:val="16"/>
              </w:rPr>
              <w:t>PL</w:t>
            </w:r>
          </w:p>
        </w:tc>
      </w:tr>
      <w:tr w:rsidR="00713780" w:rsidRPr="00EB7B78" w14:paraId="03A296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692F55" w14:textId="77777777" w:rsidR="00713780" w:rsidRPr="00EB7B78" w:rsidRDefault="00713780" w:rsidP="0097790A">
            <w:pPr>
              <w:rPr>
                <w:bCs/>
                <w:sz w:val="16"/>
                <w:szCs w:val="16"/>
              </w:rPr>
            </w:pPr>
            <w:r w:rsidRPr="00EB7B78">
              <w:rPr>
                <w:bCs/>
                <w:sz w:val="16"/>
                <w:szCs w:val="16"/>
              </w:rPr>
              <w:t>PSDTS_MEN_GLA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49CD3C" w14:textId="77777777" w:rsidR="00713780" w:rsidRPr="0036629D" w:rsidRDefault="00713780" w:rsidP="0097790A">
            <w:pPr>
              <w:ind w:left="102" w:hanging="102"/>
              <w:jc w:val="left"/>
              <w:rPr>
                <w:rFonts w:cs="Arial"/>
                <w:sz w:val="16"/>
                <w:szCs w:val="16"/>
              </w:rPr>
            </w:pPr>
            <w:r w:rsidRPr="0036629D">
              <w:rPr>
                <w:rFonts w:cs="Arial"/>
                <w:sz w:val="16"/>
                <w:szCs w:val="16"/>
              </w:rPr>
              <w:t>Pseudotsuga menziesii (Mirb.) Franco var. glauca (Beissn.) Franco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534C4A" w14:textId="77777777" w:rsidR="00713780" w:rsidRPr="00EB7B78" w:rsidRDefault="00713780" w:rsidP="0097790A">
            <w:pPr>
              <w:rPr>
                <w:bCs/>
                <w:sz w:val="16"/>
                <w:szCs w:val="16"/>
              </w:rPr>
            </w:pPr>
            <w:r w:rsidRPr="00EB7B78">
              <w:rPr>
                <w:bCs/>
                <w:sz w:val="16"/>
                <w:szCs w:val="16"/>
              </w:rPr>
              <w:t>PL</w:t>
            </w:r>
          </w:p>
        </w:tc>
      </w:tr>
      <w:tr w:rsidR="00713780" w:rsidRPr="00EB7B78" w14:paraId="215427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703633" w14:textId="77777777" w:rsidR="00713780" w:rsidRPr="00EB7B78" w:rsidRDefault="00713780" w:rsidP="0097790A">
            <w:pPr>
              <w:rPr>
                <w:bCs/>
                <w:sz w:val="16"/>
                <w:szCs w:val="16"/>
              </w:rPr>
            </w:pPr>
            <w:r w:rsidRPr="00EB7B78">
              <w:rPr>
                <w:bCs/>
                <w:sz w:val="16"/>
                <w:szCs w:val="16"/>
              </w:rPr>
              <w:t>PSDWN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DBFB06" w14:textId="77777777" w:rsidR="00713780" w:rsidRPr="0036629D" w:rsidRDefault="00713780" w:rsidP="0097790A">
            <w:pPr>
              <w:ind w:left="102" w:hanging="102"/>
              <w:jc w:val="left"/>
              <w:rPr>
                <w:rFonts w:cs="Arial"/>
                <w:sz w:val="16"/>
                <w:szCs w:val="16"/>
              </w:rPr>
            </w:pPr>
            <w:r w:rsidRPr="0036629D">
              <w:rPr>
                <w:rFonts w:cs="Arial"/>
                <w:sz w:val="16"/>
                <w:szCs w:val="16"/>
              </w:rPr>
              <w:t>Pseudowintera Dandy.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39ED5F" w14:textId="77777777" w:rsidR="00713780" w:rsidRPr="00EB7B78" w:rsidRDefault="00713780" w:rsidP="0097790A">
            <w:pPr>
              <w:rPr>
                <w:bCs/>
                <w:sz w:val="16"/>
                <w:szCs w:val="16"/>
              </w:rPr>
            </w:pPr>
            <w:r w:rsidRPr="00EB7B78">
              <w:rPr>
                <w:bCs/>
                <w:sz w:val="16"/>
                <w:szCs w:val="16"/>
              </w:rPr>
              <w:t>NZ</w:t>
            </w:r>
          </w:p>
        </w:tc>
      </w:tr>
      <w:tr w:rsidR="00713780" w:rsidRPr="00EB7B78" w14:paraId="782228B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75CF35" w14:textId="77777777" w:rsidR="00713780" w:rsidRPr="00EB7B78" w:rsidRDefault="00713780" w:rsidP="0097790A">
            <w:pPr>
              <w:rPr>
                <w:bCs/>
                <w:sz w:val="16"/>
                <w:szCs w:val="16"/>
              </w:rPr>
            </w:pPr>
            <w:r w:rsidRPr="00EB7B78">
              <w:rPr>
                <w:bCs/>
                <w:sz w:val="16"/>
                <w:szCs w:val="16"/>
              </w:rPr>
              <w:t>PSDWN_COL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9AEA3D" w14:textId="77777777" w:rsidR="00713780" w:rsidRPr="0036629D" w:rsidRDefault="00713780" w:rsidP="0097790A">
            <w:pPr>
              <w:ind w:left="102" w:hanging="102"/>
              <w:jc w:val="left"/>
              <w:rPr>
                <w:rFonts w:cs="Arial"/>
                <w:sz w:val="16"/>
                <w:szCs w:val="16"/>
              </w:rPr>
            </w:pPr>
            <w:r w:rsidRPr="0036629D">
              <w:rPr>
                <w:rFonts w:cs="Arial"/>
                <w:sz w:val="16"/>
                <w:szCs w:val="16"/>
              </w:rPr>
              <w:t>Pseudowintera colorata (Raoul) Dandy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18F2AA" w14:textId="77777777" w:rsidR="00713780" w:rsidRPr="00EB7B78" w:rsidRDefault="00713780" w:rsidP="0097790A">
            <w:pPr>
              <w:rPr>
                <w:bCs/>
                <w:sz w:val="16"/>
                <w:szCs w:val="16"/>
              </w:rPr>
            </w:pPr>
            <w:r w:rsidRPr="00EB7B78">
              <w:rPr>
                <w:bCs/>
                <w:sz w:val="16"/>
                <w:szCs w:val="16"/>
              </w:rPr>
              <w:t>NZ</w:t>
            </w:r>
          </w:p>
        </w:tc>
      </w:tr>
      <w:tr w:rsidR="00713780" w:rsidRPr="00EB7B78" w14:paraId="07ACD9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FEC56" w14:textId="77777777" w:rsidR="00713780" w:rsidRPr="00EB7B78" w:rsidRDefault="00713780" w:rsidP="0097790A">
            <w:pPr>
              <w:rPr>
                <w:bCs/>
                <w:sz w:val="16"/>
                <w:szCs w:val="16"/>
              </w:rPr>
            </w:pPr>
            <w:r w:rsidRPr="00EB7B78">
              <w:rPr>
                <w:bCs/>
                <w:sz w:val="16"/>
                <w:szCs w:val="16"/>
              </w:rPr>
              <w:lastRenderedPageBreak/>
              <w:t>PSIDI_GUA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9A7795" w14:textId="77777777" w:rsidR="00713780" w:rsidRPr="0036629D" w:rsidRDefault="00713780" w:rsidP="0097790A">
            <w:pPr>
              <w:ind w:left="102" w:hanging="102"/>
              <w:jc w:val="left"/>
              <w:rPr>
                <w:rFonts w:cs="Arial"/>
                <w:sz w:val="16"/>
                <w:szCs w:val="16"/>
              </w:rPr>
            </w:pPr>
            <w:r w:rsidRPr="0036629D">
              <w:rPr>
                <w:rFonts w:cs="Arial"/>
                <w:sz w:val="16"/>
                <w:szCs w:val="16"/>
              </w:rPr>
              <w:t>Psidium guajava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EA6EE3" w14:textId="77777777" w:rsidR="00713780" w:rsidRPr="00EB7B78" w:rsidRDefault="00713780" w:rsidP="0097790A">
            <w:pPr>
              <w:rPr>
                <w:bCs/>
                <w:sz w:val="16"/>
                <w:szCs w:val="16"/>
              </w:rPr>
            </w:pPr>
            <w:r w:rsidRPr="00EB7B78">
              <w:rPr>
                <w:bCs/>
                <w:sz w:val="16"/>
                <w:szCs w:val="16"/>
              </w:rPr>
              <w:t>ZA</w:t>
            </w:r>
          </w:p>
        </w:tc>
      </w:tr>
      <w:tr w:rsidR="00713780" w:rsidRPr="00EB7B78" w14:paraId="3E93E8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22BCF5" w14:textId="77777777" w:rsidR="00713780" w:rsidRPr="00EB7B78" w:rsidRDefault="00713780" w:rsidP="0097790A">
            <w:pPr>
              <w:rPr>
                <w:bCs/>
                <w:sz w:val="16"/>
                <w:szCs w:val="16"/>
              </w:rPr>
            </w:pPr>
            <w:r w:rsidRPr="00EB7B78">
              <w:rPr>
                <w:bCs/>
                <w:sz w:val="16"/>
                <w:szCs w:val="16"/>
              </w:rPr>
              <w:t>PSOPH_TET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B7C877" w14:textId="77777777" w:rsidR="00713780" w:rsidRPr="0036629D" w:rsidRDefault="00713780" w:rsidP="0097790A">
            <w:pPr>
              <w:ind w:left="102" w:hanging="102"/>
              <w:jc w:val="left"/>
              <w:rPr>
                <w:rFonts w:cs="Arial"/>
                <w:sz w:val="16"/>
                <w:szCs w:val="16"/>
              </w:rPr>
            </w:pPr>
            <w:r w:rsidRPr="0036629D">
              <w:rPr>
                <w:rFonts w:cs="Arial"/>
                <w:sz w:val="16"/>
                <w:szCs w:val="16"/>
              </w:rPr>
              <w:t>Psophocarpus tetragonolobus (L.)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923F52" w14:textId="77777777" w:rsidR="00713780" w:rsidRPr="00EB7B78" w:rsidRDefault="00713780" w:rsidP="0097790A">
            <w:pPr>
              <w:rPr>
                <w:bCs/>
                <w:sz w:val="16"/>
                <w:szCs w:val="16"/>
              </w:rPr>
            </w:pPr>
            <w:r w:rsidRPr="00EB7B78">
              <w:rPr>
                <w:bCs/>
                <w:sz w:val="16"/>
                <w:szCs w:val="16"/>
              </w:rPr>
              <w:t>JP</w:t>
            </w:r>
          </w:p>
        </w:tc>
      </w:tr>
      <w:tr w:rsidR="00713780" w:rsidRPr="00EB7B78" w14:paraId="7F62EF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4014AB" w14:textId="77777777" w:rsidR="00713780" w:rsidRPr="00EB7B78" w:rsidRDefault="00713780" w:rsidP="0097790A">
            <w:pPr>
              <w:rPr>
                <w:bCs/>
                <w:sz w:val="16"/>
                <w:szCs w:val="16"/>
              </w:rPr>
            </w:pPr>
            <w:r w:rsidRPr="00EB7B78">
              <w:rPr>
                <w:bCs/>
                <w:sz w:val="16"/>
                <w:szCs w:val="16"/>
              </w:rPr>
              <w:t>PSYLL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65AEAC" w14:textId="77777777" w:rsidR="00713780" w:rsidRPr="0036629D" w:rsidRDefault="00713780" w:rsidP="0097790A">
            <w:pPr>
              <w:ind w:left="102" w:hanging="102"/>
              <w:jc w:val="left"/>
              <w:rPr>
                <w:rFonts w:cs="Arial"/>
                <w:sz w:val="16"/>
                <w:szCs w:val="16"/>
              </w:rPr>
            </w:pPr>
            <w:r w:rsidRPr="0036629D">
              <w:rPr>
                <w:rFonts w:cs="Arial"/>
                <w:sz w:val="16"/>
                <w:szCs w:val="16"/>
              </w:rPr>
              <w:t>Psylliostachys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EAF26B" w14:textId="77777777" w:rsidR="00713780" w:rsidRPr="00EB7B78" w:rsidRDefault="00713780" w:rsidP="0097790A">
            <w:pPr>
              <w:rPr>
                <w:bCs/>
                <w:sz w:val="16"/>
                <w:szCs w:val="16"/>
              </w:rPr>
            </w:pPr>
            <w:r w:rsidRPr="00EB7B78">
              <w:rPr>
                <w:bCs/>
                <w:sz w:val="16"/>
                <w:szCs w:val="16"/>
              </w:rPr>
              <w:t>ZA</w:t>
            </w:r>
          </w:p>
        </w:tc>
      </w:tr>
      <w:tr w:rsidR="00713780" w:rsidRPr="00EB7B78" w14:paraId="5733BEB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89F7DC" w14:textId="77777777" w:rsidR="00713780" w:rsidRPr="00EB7B78" w:rsidRDefault="00713780" w:rsidP="0097790A">
            <w:pPr>
              <w:rPr>
                <w:bCs/>
                <w:sz w:val="16"/>
                <w:szCs w:val="16"/>
              </w:rPr>
            </w:pPr>
            <w:r w:rsidRPr="00EB7B78">
              <w:rPr>
                <w:bCs/>
                <w:sz w:val="16"/>
                <w:szCs w:val="16"/>
              </w:rPr>
              <w:t>PTERI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F672FC" w14:textId="77777777" w:rsidR="00713780" w:rsidRPr="0036629D" w:rsidRDefault="00713780" w:rsidP="0097790A">
            <w:pPr>
              <w:ind w:left="102" w:hanging="102"/>
              <w:jc w:val="left"/>
              <w:rPr>
                <w:rFonts w:cs="Arial"/>
                <w:sz w:val="16"/>
                <w:szCs w:val="16"/>
              </w:rPr>
            </w:pPr>
            <w:r w:rsidRPr="0036629D">
              <w:rPr>
                <w:rFonts w:cs="Arial"/>
                <w:sz w:val="16"/>
                <w:szCs w:val="16"/>
              </w:rPr>
              <w:t>Pteris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A6130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8F690C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294D65" w14:textId="77777777" w:rsidR="00713780" w:rsidRPr="00EB7B78" w:rsidRDefault="00713780" w:rsidP="0097790A">
            <w:pPr>
              <w:rPr>
                <w:bCs/>
                <w:sz w:val="16"/>
                <w:szCs w:val="16"/>
              </w:rPr>
            </w:pPr>
            <w:r w:rsidRPr="00EB7B78">
              <w:rPr>
                <w:bCs/>
                <w:sz w:val="16"/>
                <w:szCs w:val="16"/>
              </w:rPr>
              <w:t>PTERI_CRE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8B1BBF" w14:textId="77777777" w:rsidR="00713780" w:rsidRPr="0036629D" w:rsidRDefault="00713780" w:rsidP="0097790A">
            <w:pPr>
              <w:ind w:left="102" w:hanging="102"/>
              <w:jc w:val="left"/>
              <w:rPr>
                <w:rFonts w:cs="Arial"/>
                <w:sz w:val="16"/>
                <w:szCs w:val="16"/>
              </w:rPr>
            </w:pPr>
            <w:r w:rsidRPr="0036629D">
              <w:rPr>
                <w:rFonts w:cs="Arial"/>
                <w:sz w:val="16"/>
                <w:szCs w:val="16"/>
              </w:rPr>
              <w:t>Pteris cretica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B43233" w14:textId="77777777" w:rsidR="00713780" w:rsidRPr="00EB7B78" w:rsidRDefault="00713780" w:rsidP="0097790A">
            <w:pPr>
              <w:rPr>
                <w:bCs/>
                <w:sz w:val="16"/>
                <w:szCs w:val="16"/>
              </w:rPr>
            </w:pPr>
            <w:r w:rsidRPr="00EB7B78">
              <w:rPr>
                <w:bCs/>
                <w:sz w:val="16"/>
                <w:szCs w:val="16"/>
              </w:rPr>
              <w:t>NL</w:t>
            </w:r>
          </w:p>
        </w:tc>
      </w:tr>
      <w:tr w:rsidR="00713780" w:rsidRPr="00EB7B78" w14:paraId="224894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1C788F" w14:textId="77777777" w:rsidR="00713780" w:rsidRPr="00EB7B78" w:rsidRDefault="00713780" w:rsidP="0097790A">
            <w:pPr>
              <w:rPr>
                <w:bCs/>
                <w:sz w:val="16"/>
                <w:szCs w:val="16"/>
              </w:rPr>
            </w:pPr>
            <w:r w:rsidRPr="00EB7B78">
              <w:rPr>
                <w:bCs/>
                <w:sz w:val="16"/>
                <w:szCs w:val="16"/>
              </w:rPr>
              <w:t>PTILO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49D91E" w14:textId="77777777" w:rsidR="00713780" w:rsidRPr="0036629D" w:rsidRDefault="00713780" w:rsidP="0097790A">
            <w:pPr>
              <w:ind w:left="102" w:hanging="102"/>
              <w:jc w:val="left"/>
              <w:rPr>
                <w:rFonts w:cs="Arial"/>
                <w:sz w:val="16"/>
                <w:szCs w:val="16"/>
              </w:rPr>
            </w:pPr>
            <w:r w:rsidRPr="0036629D">
              <w:rPr>
                <w:rFonts w:cs="Arial"/>
                <w:sz w:val="16"/>
                <w:szCs w:val="16"/>
              </w:rPr>
              <w:t>Ptilotus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B4591"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QZ</w:t>
            </w:r>
          </w:p>
        </w:tc>
      </w:tr>
      <w:tr w:rsidR="00713780" w:rsidRPr="00EB7B78" w14:paraId="2F99354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6A8880" w14:textId="77777777" w:rsidR="00713780" w:rsidRPr="00EB7B78" w:rsidRDefault="00713780" w:rsidP="0097790A">
            <w:pPr>
              <w:rPr>
                <w:bCs/>
                <w:sz w:val="16"/>
                <w:szCs w:val="16"/>
              </w:rPr>
            </w:pPr>
            <w:r w:rsidRPr="00EB7B78">
              <w:rPr>
                <w:bCs/>
                <w:sz w:val="16"/>
                <w:szCs w:val="16"/>
              </w:rPr>
              <w:t>PTILO_EXA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0368C5" w14:textId="77777777" w:rsidR="00713780" w:rsidRPr="0036629D" w:rsidRDefault="00713780" w:rsidP="0097790A">
            <w:pPr>
              <w:ind w:left="102" w:hanging="102"/>
              <w:jc w:val="left"/>
              <w:rPr>
                <w:rFonts w:cs="Arial"/>
                <w:sz w:val="16"/>
                <w:szCs w:val="16"/>
              </w:rPr>
            </w:pPr>
            <w:r w:rsidRPr="0036629D">
              <w:rPr>
                <w:rFonts w:cs="Arial"/>
                <w:sz w:val="16"/>
                <w:szCs w:val="16"/>
              </w:rPr>
              <w:t>Ptilotus nobilis (Lindl.) F. Muell.</w:t>
            </w:r>
            <w:r w:rsidRPr="0036629D">
              <w:rPr>
                <w:rFonts w:cs="Arial"/>
                <w:sz w:val="16"/>
                <w:szCs w:val="16"/>
              </w:rPr>
              <w:br/>
              <w:t>Ptilotus exaltatus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D7385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B13B8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9EA0B1" w14:textId="77777777" w:rsidR="00713780" w:rsidRPr="00EB7B78" w:rsidRDefault="00713780" w:rsidP="0097790A">
            <w:pPr>
              <w:rPr>
                <w:bCs/>
                <w:sz w:val="16"/>
                <w:szCs w:val="16"/>
              </w:rPr>
            </w:pPr>
            <w:r w:rsidRPr="00EB7B78">
              <w:rPr>
                <w:bCs/>
                <w:sz w:val="16"/>
                <w:szCs w:val="16"/>
              </w:rPr>
              <w:t>PTILO_MAN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87785A" w14:textId="77777777" w:rsidR="00713780" w:rsidRPr="0036629D" w:rsidRDefault="00713780" w:rsidP="0097790A">
            <w:pPr>
              <w:ind w:left="102" w:hanging="102"/>
              <w:jc w:val="left"/>
              <w:rPr>
                <w:rFonts w:cs="Arial"/>
                <w:sz w:val="16"/>
                <w:szCs w:val="16"/>
              </w:rPr>
            </w:pPr>
            <w:r w:rsidRPr="0036629D">
              <w:rPr>
                <w:rFonts w:cs="Arial"/>
                <w:sz w:val="16"/>
                <w:szCs w:val="16"/>
              </w:rPr>
              <w:t>Ptilotus manglesii (Lindl.) F. Muell.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20C433" w14:textId="77777777" w:rsidR="00713780" w:rsidRPr="00EB7B78" w:rsidRDefault="00713780" w:rsidP="0097790A">
            <w:pPr>
              <w:rPr>
                <w:bCs/>
                <w:sz w:val="16"/>
                <w:szCs w:val="16"/>
              </w:rPr>
            </w:pPr>
            <w:r w:rsidRPr="00EB7B78">
              <w:rPr>
                <w:bCs/>
                <w:sz w:val="16"/>
                <w:szCs w:val="16"/>
              </w:rPr>
              <w:t>QZ</w:t>
            </w:r>
          </w:p>
        </w:tc>
      </w:tr>
      <w:tr w:rsidR="00713780" w:rsidRPr="00EB7B78" w14:paraId="5271BB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9A4738" w14:textId="77777777" w:rsidR="00713780" w:rsidRPr="00EB7B78" w:rsidRDefault="00713780" w:rsidP="0097790A">
            <w:pPr>
              <w:rPr>
                <w:bCs/>
                <w:sz w:val="16"/>
                <w:szCs w:val="16"/>
              </w:rPr>
            </w:pPr>
            <w:r w:rsidRPr="00EB7B78">
              <w:rPr>
                <w:bCs/>
                <w:sz w:val="16"/>
                <w:szCs w:val="16"/>
              </w:rPr>
              <w:t>PTILO_OBO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AAE9B7" w14:textId="77777777" w:rsidR="00713780" w:rsidRPr="0036629D" w:rsidRDefault="00713780" w:rsidP="0097790A">
            <w:pPr>
              <w:ind w:left="102" w:hanging="102"/>
              <w:jc w:val="left"/>
              <w:rPr>
                <w:rFonts w:cs="Arial"/>
                <w:sz w:val="16"/>
                <w:szCs w:val="16"/>
              </w:rPr>
            </w:pPr>
            <w:r w:rsidRPr="0036629D">
              <w:rPr>
                <w:rFonts w:cs="Arial"/>
                <w:sz w:val="16"/>
                <w:szCs w:val="16"/>
              </w:rPr>
              <w:t>Ptilotus obovatus (Gaudich.) F. Muell.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D4D80F" w14:textId="77777777" w:rsidR="00713780" w:rsidRPr="00EB7B78" w:rsidRDefault="00713780" w:rsidP="0097790A">
            <w:pPr>
              <w:rPr>
                <w:bCs/>
                <w:sz w:val="16"/>
                <w:szCs w:val="16"/>
              </w:rPr>
            </w:pPr>
            <w:r w:rsidRPr="00EB7B78">
              <w:rPr>
                <w:bCs/>
                <w:sz w:val="16"/>
                <w:szCs w:val="16"/>
              </w:rPr>
              <w:t>QZ</w:t>
            </w:r>
          </w:p>
        </w:tc>
      </w:tr>
      <w:tr w:rsidR="00713780" w:rsidRPr="00EB7B78" w14:paraId="09A92D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3A8C6E" w14:textId="77777777" w:rsidR="00713780" w:rsidRPr="00EB7B78" w:rsidRDefault="00713780" w:rsidP="0097790A">
            <w:pPr>
              <w:rPr>
                <w:bCs/>
                <w:sz w:val="16"/>
                <w:szCs w:val="16"/>
              </w:rPr>
            </w:pPr>
            <w:r w:rsidRPr="00EB7B78">
              <w:rPr>
                <w:bCs/>
                <w:sz w:val="16"/>
                <w:szCs w:val="16"/>
              </w:rPr>
              <w:t>PUCCI_DIS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2A3FF7" w14:textId="77777777" w:rsidR="00713780" w:rsidRPr="0036629D" w:rsidRDefault="00713780" w:rsidP="0097790A">
            <w:pPr>
              <w:ind w:left="102" w:hanging="102"/>
              <w:jc w:val="left"/>
              <w:rPr>
                <w:rFonts w:cs="Arial"/>
                <w:sz w:val="16"/>
                <w:szCs w:val="16"/>
              </w:rPr>
            </w:pPr>
            <w:r w:rsidRPr="0036629D">
              <w:rPr>
                <w:rFonts w:cs="Arial"/>
                <w:sz w:val="16"/>
                <w:szCs w:val="16"/>
              </w:rPr>
              <w:t>Puccinellia distans (Jacq.) Parl.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E49EB4" w14:textId="77777777" w:rsidR="00713780" w:rsidRPr="00EB7B78" w:rsidRDefault="00713780" w:rsidP="0097790A">
            <w:pPr>
              <w:rPr>
                <w:bCs/>
                <w:sz w:val="16"/>
                <w:szCs w:val="16"/>
              </w:rPr>
            </w:pPr>
            <w:r w:rsidRPr="00EB7B78">
              <w:rPr>
                <w:bCs/>
                <w:sz w:val="16"/>
                <w:szCs w:val="16"/>
              </w:rPr>
              <w:t>US</w:t>
            </w:r>
          </w:p>
        </w:tc>
      </w:tr>
      <w:tr w:rsidR="00713780" w:rsidRPr="00EB7B78" w14:paraId="3B3B52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3692ED" w14:textId="77777777" w:rsidR="00713780" w:rsidRPr="00EB7B78" w:rsidRDefault="00713780" w:rsidP="0097790A">
            <w:pPr>
              <w:rPr>
                <w:bCs/>
                <w:sz w:val="16"/>
                <w:szCs w:val="16"/>
              </w:rPr>
            </w:pPr>
            <w:r w:rsidRPr="00EB7B78">
              <w:rPr>
                <w:bCs/>
                <w:sz w:val="16"/>
                <w:szCs w:val="16"/>
              </w:rPr>
              <w:t>PULMO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AF72CD" w14:textId="77777777" w:rsidR="00713780" w:rsidRPr="0036629D" w:rsidRDefault="00713780" w:rsidP="0097790A">
            <w:pPr>
              <w:ind w:left="102" w:hanging="102"/>
              <w:jc w:val="left"/>
              <w:rPr>
                <w:rFonts w:cs="Arial"/>
                <w:sz w:val="16"/>
                <w:szCs w:val="16"/>
              </w:rPr>
            </w:pPr>
            <w:r w:rsidRPr="0036629D">
              <w:rPr>
                <w:rFonts w:cs="Arial"/>
                <w:sz w:val="16"/>
                <w:szCs w:val="16"/>
              </w:rPr>
              <w:t>Pulmonaria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D4011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1D8052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D730B0" w14:textId="77777777" w:rsidR="00713780" w:rsidRPr="00EB7B78" w:rsidRDefault="00713780" w:rsidP="0097790A">
            <w:pPr>
              <w:rPr>
                <w:bCs/>
                <w:sz w:val="16"/>
                <w:szCs w:val="16"/>
              </w:rPr>
            </w:pPr>
            <w:r w:rsidRPr="00EB7B78">
              <w:rPr>
                <w:bCs/>
                <w:sz w:val="16"/>
                <w:szCs w:val="16"/>
              </w:rPr>
              <w:t>PULMO_ANG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73B623" w14:textId="77777777" w:rsidR="00713780" w:rsidRPr="0036629D" w:rsidRDefault="00713780" w:rsidP="0097790A">
            <w:pPr>
              <w:ind w:left="102" w:hanging="102"/>
              <w:jc w:val="left"/>
              <w:rPr>
                <w:rFonts w:cs="Arial"/>
                <w:sz w:val="16"/>
                <w:szCs w:val="16"/>
              </w:rPr>
            </w:pPr>
            <w:r w:rsidRPr="0036629D">
              <w:rPr>
                <w:rFonts w:cs="Arial"/>
                <w:sz w:val="16"/>
                <w:szCs w:val="16"/>
              </w:rPr>
              <w:t>Pulmonaria angustifolia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1F53A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2E675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4A95D0" w14:textId="77777777" w:rsidR="00713780" w:rsidRPr="00EB7B78" w:rsidRDefault="00713780" w:rsidP="0097790A">
            <w:pPr>
              <w:rPr>
                <w:bCs/>
                <w:sz w:val="16"/>
                <w:szCs w:val="16"/>
              </w:rPr>
            </w:pPr>
            <w:r w:rsidRPr="00EB7B78">
              <w:rPr>
                <w:bCs/>
                <w:sz w:val="16"/>
                <w:szCs w:val="16"/>
              </w:rPr>
              <w:t>PULMO_LON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6234F0" w14:textId="77777777" w:rsidR="00713780" w:rsidRPr="0036629D" w:rsidRDefault="00713780" w:rsidP="0097790A">
            <w:pPr>
              <w:ind w:left="102" w:hanging="102"/>
              <w:jc w:val="left"/>
              <w:rPr>
                <w:rFonts w:cs="Arial"/>
                <w:sz w:val="16"/>
                <w:szCs w:val="16"/>
              </w:rPr>
            </w:pPr>
            <w:r w:rsidRPr="0036629D">
              <w:rPr>
                <w:rFonts w:cs="Arial"/>
                <w:sz w:val="16"/>
                <w:szCs w:val="16"/>
              </w:rPr>
              <w:t>Pulmonaria longifolia (T. Bastard) Boreau</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95CD0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F7B52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433762" w14:textId="77777777" w:rsidR="00713780" w:rsidRPr="00EB7B78" w:rsidRDefault="00713780" w:rsidP="0097790A">
            <w:pPr>
              <w:rPr>
                <w:bCs/>
                <w:sz w:val="16"/>
                <w:szCs w:val="16"/>
              </w:rPr>
            </w:pPr>
            <w:r w:rsidRPr="00EB7B78">
              <w:rPr>
                <w:bCs/>
                <w:sz w:val="16"/>
                <w:szCs w:val="16"/>
              </w:rPr>
              <w:t>PULMO_MOL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B07D9F" w14:textId="77777777" w:rsidR="00713780" w:rsidRPr="0036629D" w:rsidRDefault="00713780" w:rsidP="0097790A">
            <w:pPr>
              <w:ind w:left="102" w:hanging="102"/>
              <w:jc w:val="left"/>
              <w:rPr>
                <w:rFonts w:cs="Arial"/>
                <w:sz w:val="16"/>
                <w:szCs w:val="16"/>
              </w:rPr>
            </w:pPr>
            <w:r w:rsidRPr="0036629D">
              <w:rPr>
                <w:rFonts w:cs="Arial"/>
                <w:sz w:val="16"/>
                <w:szCs w:val="16"/>
              </w:rPr>
              <w:t>Pulmonaria mollis Wulfen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D0207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E0079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1A975A" w14:textId="77777777" w:rsidR="00713780" w:rsidRPr="00EB7B78" w:rsidRDefault="00713780" w:rsidP="0097790A">
            <w:pPr>
              <w:rPr>
                <w:bCs/>
                <w:sz w:val="16"/>
                <w:szCs w:val="16"/>
              </w:rPr>
            </w:pPr>
            <w:r w:rsidRPr="00EB7B78">
              <w:rPr>
                <w:bCs/>
                <w:sz w:val="16"/>
                <w:szCs w:val="16"/>
              </w:rPr>
              <w:t>PULMO_OFF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2D5760" w14:textId="77777777" w:rsidR="00713780" w:rsidRPr="0036629D" w:rsidRDefault="00713780" w:rsidP="0097790A">
            <w:pPr>
              <w:ind w:left="102" w:hanging="102"/>
              <w:jc w:val="left"/>
              <w:rPr>
                <w:rFonts w:cs="Arial"/>
                <w:sz w:val="16"/>
                <w:szCs w:val="16"/>
              </w:rPr>
            </w:pPr>
            <w:r w:rsidRPr="0036629D">
              <w:rPr>
                <w:rFonts w:cs="Arial"/>
                <w:sz w:val="16"/>
                <w:szCs w:val="16"/>
              </w:rPr>
              <w:t>Pulmonaria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7DC52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6DEA68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3771AD" w14:textId="77777777" w:rsidR="00713780" w:rsidRPr="00EB7B78" w:rsidRDefault="00713780" w:rsidP="0097790A">
            <w:pPr>
              <w:rPr>
                <w:bCs/>
                <w:sz w:val="16"/>
                <w:szCs w:val="16"/>
              </w:rPr>
            </w:pPr>
            <w:r w:rsidRPr="00EB7B78">
              <w:rPr>
                <w:bCs/>
                <w:sz w:val="16"/>
                <w:szCs w:val="16"/>
              </w:rPr>
              <w:t>PULMO_RUB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10B7F7" w14:textId="77777777" w:rsidR="00713780" w:rsidRPr="0036629D" w:rsidRDefault="00713780" w:rsidP="0097790A">
            <w:pPr>
              <w:ind w:left="102" w:hanging="102"/>
              <w:jc w:val="left"/>
              <w:rPr>
                <w:rFonts w:cs="Arial"/>
                <w:sz w:val="16"/>
                <w:szCs w:val="16"/>
              </w:rPr>
            </w:pPr>
            <w:r w:rsidRPr="0036629D">
              <w:rPr>
                <w:rFonts w:cs="Arial"/>
                <w:sz w:val="16"/>
                <w:szCs w:val="16"/>
              </w:rPr>
              <w:t>Pulmonaria rubra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6E487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8E8FB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A6F304" w14:textId="77777777" w:rsidR="00713780" w:rsidRPr="00EB7B78" w:rsidRDefault="00713780" w:rsidP="0097790A">
            <w:pPr>
              <w:rPr>
                <w:bCs/>
                <w:sz w:val="16"/>
                <w:szCs w:val="16"/>
              </w:rPr>
            </w:pPr>
            <w:r w:rsidRPr="00EB7B78">
              <w:rPr>
                <w:bCs/>
                <w:sz w:val="16"/>
                <w:szCs w:val="16"/>
              </w:rPr>
              <w:t>PULMO_SAC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C5AADC" w14:textId="77777777" w:rsidR="00713780" w:rsidRPr="0036629D" w:rsidRDefault="00713780" w:rsidP="0097790A">
            <w:pPr>
              <w:ind w:left="102" w:hanging="102"/>
              <w:jc w:val="left"/>
              <w:rPr>
                <w:rFonts w:cs="Arial"/>
                <w:sz w:val="16"/>
                <w:szCs w:val="16"/>
              </w:rPr>
            </w:pPr>
            <w:r w:rsidRPr="0036629D">
              <w:rPr>
                <w:rFonts w:cs="Arial"/>
                <w:sz w:val="16"/>
                <w:szCs w:val="16"/>
              </w:rPr>
              <w:t>Pulmonaria saccharata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387B8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DC389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FCED4B" w14:textId="77777777" w:rsidR="00713780" w:rsidRPr="00EB7B78" w:rsidRDefault="00713780" w:rsidP="0097790A">
            <w:pPr>
              <w:rPr>
                <w:bCs/>
                <w:sz w:val="16"/>
                <w:szCs w:val="16"/>
              </w:rPr>
            </w:pPr>
            <w:r w:rsidRPr="00EB7B78">
              <w:rPr>
                <w:bCs/>
                <w:sz w:val="16"/>
                <w:szCs w:val="16"/>
              </w:rPr>
              <w:t>PULSA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2844EB" w14:textId="77777777" w:rsidR="00713780" w:rsidRPr="0036629D" w:rsidRDefault="00713780" w:rsidP="0097790A">
            <w:pPr>
              <w:ind w:left="102" w:hanging="102"/>
              <w:jc w:val="left"/>
              <w:rPr>
                <w:rFonts w:cs="Arial"/>
                <w:sz w:val="16"/>
                <w:szCs w:val="16"/>
              </w:rPr>
            </w:pPr>
            <w:r w:rsidRPr="0036629D">
              <w:rPr>
                <w:rFonts w:cs="Arial"/>
                <w:sz w:val="16"/>
                <w:szCs w:val="16"/>
              </w:rPr>
              <w:t>Pulsatilla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E8A9B7" w14:textId="77777777" w:rsidR="00713780" w:rsidRPr="00EB7B78" w:rsidRDefault="00713780" w:rsidP="0097790A">
            <w:pPr>
              <w:rPr>
                <w:bCs/>
                <w:sz w:val="16"/>
                <w:szCs w:val="16"/>
              </w:rPr>
            </w:pPr>
            <w:r w:rsidRPr="00EB7B78">
              <w:rPr>
                <w:bCs/>
                <w:sz w:val="16"/>
                <w:szCs w:val="16"/>
              </w:rPr>
              <w:t>KR</w:t>
            </w:r>
          </w:p>
        </w:tc>
      </w:tr>
      <w:tr w:rsidR="00713780" w:rsidRPr="00387959" w14:paraId="70C8455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887467" w14:textId="77777777" w:rsidR="00713780" w:rsidRPr="00EB7B78" w:rsidRDefault="00713780" w:rsidP="0097790A">
            <w:pPr>
              <w:rPr>
                <w:bCs/>
                <w:sz w:val="16"/>
                <w:szCs w:val="16"/>
              </w:rPr>
            </w:pPr>
            <w:r w:rsidRPr="00EB7B78">
              <w:rPr>
                <w:bCs/>
                <w:sz w:val="16"/>
                <w:szCs w:val="16"/>
              </w:rPr>
              <w:t>PUNIC_GRA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E64B3D" w14:textId="77777777" w:rsidR="00713780" w:rsidRPr="0036629D" w:rsidRDefault="00713780" w:rsidP="0097790A">
            <w:pPr>
              <w:ind w:left="102" w:hanging="102"/>
              <w:jc w:val="left"/>
              <w:rPr>
                <w:rFonts w:cs="Arial"/>
                <w:sz w:val="16"/>
                <w:szCs w:val="16"/>
              </w:rPr>
            </w:pPr>
            <w:r w:rsidRPr="0036629D">
              <w:rPr>
                <w:rFonts w:cs="Arial"/>
                <w:sz w:val="16"/>
                <w:szCs w:val="16"/>
              </w:rPr>
              <w:t>Punica granatum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E1495D" w14:textId="77777777" w:rsidR="00713780" w:rsidRPr="00387959" w:rsidRDefault="00713780" w:rsidP="0097790A">
            <w:pPr>
              <w:rPr>
                <w:bCs/>
                <w:sz w:val="16"/>
                <w:szCs w:val="16"/>
                <w:lang w:val="fr-CH"/>
              </w:rPr>
            </w:pPr>
            <w:r w:rsidRPr="00387959">
              <w:rPr>
                <w:bCs/>
                <w:sz w:val="16"/>
                <w:szCs w:val="16"/>
                <w:lang w:val="fr-CH"/>
              </w:rPr>
              <w:t>AZ</w:t>
            </w:r>
            <w:r w:rsidR="00573F3B" w:rsidRPr="00387959">
              <w:rPr>
                <w:bCs/>
                <w:sz w:val="16"/>
                <w:szCs w:val="16"/>
                <w:lang w:val="fr-CH"/>
              </w:rPr>
              <w:t xml:space="preserve">  </w:t>
            </w:r>
            <w:r w:rsidRPr="00387959">
              <w:rPr>
                <w:bCs/>
                <w:sz w:val="16"/>
                <w:szCs w:val="16"/>
                <w:lang w:val="fr-CH"/>
              </w:rPr>
              <w:t>ES</w:t>
            </w:r>
            <w:r w:rsidR="00573F3B" w:rsidRPr="00387959">
              <w:rPr>
                <w:bCs/>
                <w:sz w:val="16"/>
                <w:szCs w:val="16"/>
                <w:lang w:val="fr-CH"/>
              </w:rPr>
              <w:t xml:space="preserve">  </w:t>
            </w:r>
            <w:r w:rsidRPr="00387959">
              <w:rPr>
                <w:bCs/>
                <w:sz w:val="16"/>
                <w:szCs w:val="16"/>
                <w:lang w:val="fr-CH"/>
              </w:rPr>
              <w:t>IL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ZA</w:t>
            </w:r>
          </w:p>
        </w:tc>
      </w:tr>
      <w:tr w:rsidR="00713780" w:rsidRPr="00EB7B78" w14:paraId="162361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18B1D5" w14:textId="77777777" w:rsidR="00713780" w:rsidRPr="00EB7B78" w:rsidRDefault="00713780" w:rsidP="0097790A">
            <w:pPr>
              <w:rPr>
                <w:bCs/>
                <w:sz w:val="16"/>
                <w:szCs w:val="16"/>
              </w:rPr>
            </w:pPr>
            <w:r w:rsidRPr="00EB7B78">
              <w:rPr>
                <w:bCs/>
                <w:sz w:val="16"/>
                <w:szCs w:val="16"/>
              </w:rPr>
              <w:t>PYCNO_GLO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6B1E35" w14:textId="77777777" w:rsidR="00713780" w:rsidRPr="0036629D" w:rsidRDefault="00713780" w:rsidP="0097790A">
            <w:pPr>
              <w:ind w:left="102" w:hanging="102"/>
              <w:jc w:val="left"/>
              <w:rPr>
                <w:rFonts w:cs="Arial"/>
                <w:sz w:val="16"/>
                <w:szCs w:val="16"/>
              </w:rPr>
            </w:pPr>
            <w:r w:rsidRPr="00387959">
              <w:rPr>
                <w:rFonts w:cs="Arial"/>
                <w:sz w:val="16"/>
                <w:szCs w:val="16"/>
                <w:lang w:val="fr-CH"/>
              </w:rPr>
              <w:t>Pycnosorus globosus F. L. Bauer ex Benth.</w:t>
            </w:r>
            <w:r w:rsidRPr="00387959">
              <w:rPr>
                <w:rFonts w:cs="Arial"/>
                <w:sz w:val="16"/>
                <w:szCs w:val="16"/>
                <w:lang w:val="fr-CH"/>
              </w:rPr>
              <w:br/>
            </w:r>
            <w:r w:rsidRPr="0036629D">
              <w:rPr>
                <w:rFonts w:cs="Arial"/>
                <w:sz w:val="16"/>
                <w:szCs w:val="16"/>
              </w:rPr>
              <w:t>Craspedia globosa (F. L. Bauer ex Benth.)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72AB5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3D2568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5A7722" w14:textId="77777777" w:rsidR="00713780" w:rsidRPr="00EB7B78" w:rsidRDefault="00713780" w:rsidP="0097790A">
            <w:pPr>
              <w:rPr>
                <w:bCs/>
                <w:sz w:val="16"/>
                <w:szCs w:val="16"/>
              </w:rPr>
            </w:pPr>
            <w:r w:rsidRPr="00EB7B78">
              <w:rPr>
                <w:bCs/>
                <w:sz w:val="16"/>
                <w:szCs w:val="16"/>
              </w:rPr>
              <w:t>PYRAC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995175" w14:textId="77777777" w:rsidR="00713780" w:rsidRPr="0036629D" w:rsidRDefault="00713780" w:rsidP="0097790A">
            <w:pPr>
              <w:ind w:left="102" w:hanging="102"/>
              <w:jc w:val="left"/>
              <w:rPr>
                <w:rFonts w:cs="Arial"/>
                <w:sz w:val="16"/>
                <w:szCs w:val="16"/>
              </w:rPr>
            </w:pPr>
            <w:r w:rsidRPr="0036629D">
              <w:rPr>
                <w:rFonts w:cs="Arial"/>
                <w:sz w:val="16"/>
                <w:szCs w:val="16"/>
              </w:rPr>
              <w:t>Pyracantha M.J. Roem.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D6C3E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8308C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2407B2" w14:textId="77777777" w:rsidR="00713780" w:rsidRPr="00EB7B78" w:rsidRDefault="00713780" w:rsidP="0097790A">
            <w:pPr>
              <w:rPr>
                <w:bCs/>
                <w:sz w:val="16"/>
                <w:szCs w:val="16"/>
              </w:rPr>
            </w:pPr>
            <w:r w:rsidRPr="00EB7B78">
              <w:rPr>
                <w:bCs/>
                <w:sz w:val="16"/>
                <w:szCs w:val="16"/>
              </w:rPr>
              <w:t>PYRAC_ATA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48194D" w14:textId="77777777" w:rsidR="00713780" w:rsidRPr="0036629D" w:rsidRDefault="00713780" w:rsidP="0097790A">
            <w:pPr>
              <w:ind w:left="102" w:hanging="102"/>
              <w:jc w:val="left"/>
              <w:rPr>
                <w:rFonts w:cs="Arial"/>
                <w:sz w:val="16"/>
                <w:szCs w:val="16"/>
              </w:rPr>
            </w:pPr>
            <w:r w:rsidRPr="0036629D">
              <w:rPr>
                <w:rFonts w:cs="Arial"/>
                <w:sz w:val="16"/>
                <w:szCs w:val="16"/>
              </w:rPr>
              <w:t>Pyracantha atalantioides (Hance) Stapf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FF461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09889D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95F036" w14:textId="77777777" w:rsidR="00713780" w:rsidRPr="00EB7B78" w:rsidRDefault="00713780" w:rsidP="0097790A">
            <w:pPr>
              <w:rPr>
                <w:bCs/>
                <w:sz w:val="16"/>
                <w:szCs w:val="16"/>
              </w:rPr>
            </w:pPr>
            <w:r w:rsidRPr="00EB7B78">
              <w:rPr>
                <w:bCs/>
                <w:sz w:val="16"/>
                <w:szCs w:val="16"/>
              </w:rPr>
              <w:t>PYRAC_CNA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2CFE63" w14:textId="77777777" w:rsidR="00713780" w:rsidRPr="0036629D" w:rsidRDefault="00713780" w:rsidP="0097790A">
            <w:pPr>
              <w:ind w:left="102" w:hanging="102"/>
              <w:jc w:val="left"/>
              <w:rPr>
                <w:rFonts w:cs="Arial"/>
                <w:sz w:val="16"/>
                <w:szCs w:val="16"/>
              </w:rPr>
            </w:pPr>
            <w:r w:rsidRPr="0036629D">
              <w:rPr>
                <w:rFonts w:cs="Arial"/>
                <w:sz w:val="16"/>
                <w:szCs w:val="16"/>
              </w:rPr>
              <w:t>Pyracantha crenatoserrata (Hance)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2813B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0F4414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1EABFD" w14:textId="77777777" w:rsidR="00713780" w:rsidRPr="00EB7B78" w:rsidRDefault="00713780" w:rsidP="0097790A">
            <w:pPr>
              <w:rPr>
                <w:bCs/>
                <w:sz w:val="16"/>
                <w:szCs w:val="16"/>
              </w:rPr>
            </w:pPr>
            <w:r w:rsidRPr="00EB7B78">
              <w:rPr>
                <w:bCs/>
                <w:sz w:val="16"/>
                <w:szCs w:val="16"/>
              </w:rPr>
              <w:t>PYRAC_COC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B8F988" w14:textId="77777777" w:rsidR="00713780" w:rsidRPr="0036629D" w:rsidRDefault="00713780" w:rsidP="0097790A">
            <w:pPr>
              <w:ind w:left="102" w:hanging="102"/>
              <w:jc w:val="left"/>
              <w:rPr>
                <w:rFonts w:cs="Arial"/>
                <w:sz w:val="16"/>
                <w:szCs w:val="16"/>
              </w:rPr>
            </w:pPr>
            <w:r w:rsidRPr="0036629D">
              <w:rPr>
                <w:rFonts w:cs="Arial"/>
                <w:sz w:val="16"/>
                <w:szCs w:val="16"/>
              </w:rPr>
              <w:t>Pyracantha coccinea M. Roem.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498A1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4815BF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CEE6FE" w14:textId="77777777" w:rsidR="00713780" w:rsidRPr="00EB7B78" w:rsidRDefault="00713780" w:rsidP="0097790A">
            <w:pPr>
              <w:rPr>
                <w:bCs/>
                <w:sz w:val="16"/>
                <w:szCs w:val="16"/>
              </w:rPr>
            </w:pPr>
            <w:r w:rsidRPr="00EB7B78">
              <w:rPr>
                <w:bCs/>
                <w:sz w:val="16"/>
                <w:szCs w:val="16"/>
              </w:rPr>
              <w:t>PYRAC_CRE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806DA0" w14:textId="77777777" w:rsidR="00713780" w:rsidRPr="0036629D" w:rsidRDefault="00713780" w:rsidP="0097790A">
            <w:pPr>
              <w:ind w:left="102" w:hanging="102"/>
              <w:jc w:val="left"/>
              <w:rPr>
                <w:rFonts w:cs="Arial"/>
                <w:sz w:val="16"/>
                <w:szCs w:val="16"/>
              </w:rPr>
            </w:pPr>
            <w:r w:rsidRPr="0036629D">
              <w:rPr>
                <w:rFonts w:cs="Arial"/>
                <w:sz w:val="16"/>
                <w:szCs w:val="16"/>
              </w:rPr>
              <w:t>Pyracantha crenulata (D. Don) M. Roem. var. rogersiana A. B. Jacks.</w:t>
            </w:r>
            <w:r w:rsidRPr="0036629D">
              <w:rPr>
                <w:rFonts w:cs="Arial"/>
                <w:sz w:val="16"/>
                <w:szCs w:val="16"/>
              </w:rPr>
              <w:br/>
              <w:t>Pyracantha rogersiana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FA545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EAE3D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B15FC7" w14:textId="77777777" w:rsidR="00713780" w:rsidRPr="00EB7B78" w:rsidRDefault="00713780" w:rsidP="0097790A">
            <w:pPr>
              <w:rPr>
                <w:bCs/>
                <w:sz w:val="16"/>
                <w:szCs w:val="16"/>
              </w:rPr>
            </w:pPr>
            <w:r w:rsidRPr="00EB7B78">
              <w:rPr>
                <w:bCs/>
                <w:sz w:val="16"/>
                <w:szCs w:val="16"/>
              </w:rPr>
              <w:t>PYRUS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B441B6" w14:textId="77777777" w:rsidR="00713780" w:rsidRPr="0036629D" w:rsidRDefault="00713780" w:rsidP="0097790A">
            <w:pPr>
              <w:ind w:left="102" w:hanging="102"/>
              <w:jc w:val="left"/>
              <w:rPr>
                <w:rFonts w:cs="Arial"/>
                <w:sz w:val="16"/>
                <w:szCs w:val="16"/>
              </w:rPr>
            </w:pPr>
            <w:r w:rsidRPr="0036629D">
              <w:rPr>
                <w:rFonts w:cs="Arial"/>
                <w:sz w:val="16"/>
                <w:szCs w:val="16"/>
              </w:rPr>
              <w:t>Pyrus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49DCF3"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FR</w:t>
            </w:r>
            <w:r w:rsidR="00457902" w:rsidRPr="00457902">
              <w:rPr>
                <w:bCs/>
                <w:sz w:val="16"/>
                <w:szCs w:val="16"/>
                <w:vertAlign w:val="superscript"/>
              </w:rPr>
              <w:t>{50}</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0DBD17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E294A" w14:textId="77777777" w:rsidR="00713780" w:rsidRPr="00EB7B78" w:rsidRDefault="00713780" w:rsidP="0097790A">
            <w:pPr>
              <w:rPr>
                <w:bCs/>
                <w:sz w:val="16"/>
                <w:szCs w:val="16"/>
              </w:rPr>
            </w:pPr>
            <w:r w:rsidRPr="00EB7B78">
              <w:rPr>
                <w:bCs/>
                <w:sz w:val="16"/>
                <w:szCs w:val="16"/>
              </w:rPr>
              <w:t>PYRUS_BRE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2EEBF" w14:textId="77777777" w:rsidR="00713780" w:rsidRPr="0036629D" w:rsidRDefault="00713780" w:rsidP="0097790A">
            <w:pPr>
              <w:ind w:left="102" w:hanging="102"/>
              <w:jc w:val="left"/>
              <w:rPr>
                <w:rFonts w:cs="Arial"/>
                <w:sz w:val="16"/>
                <w:szCs w:val="16"/>
              </w:rPr>
            </w:pPr>
            <w:r w:rsidRPr="0036629D">
              <w:rPr>
                <w:rFonts w:cs="Arial"/>
                <w:sz w:val="16"/>
                <w:szCs w:val="16"/>
              </w:rPr>
              <w:t>Pyrus xbretschneideri Rehder</w:t>
            </w:r>
            <w:r w:rsidRPr="0036629D">
              <w:rPr>
                <w:rFonts w:cs="Arial"/>
                <w:sz w:val="16"/>
                <w:szCs w:val="16"/>
              </w:rPr>
              <w:br/>
              <w:t>Pyrus pyrifolia x Pyrus bretschneideri</w:t>
            </w:r>
            <w:r w:rsidRPr="0036629D">
              <w:rPr>
                <w:rFonts w:cs="Arial"/>
                <w:sz w:val="16"/>
                <w:szCs w:val="16"/>
              </w:rPr>
              <w:br/>
              <w:t>hybrids between Pyrus pyrifolia and Pyrus bretschneideri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8E00B0"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NZ</w:t>
            </w:r>
          </w:p>
        </w:tc>
      </w:tr>
      <w:tr w:rsidR="00713780" w:rsidRPr="00EB7B78" w14:paraId="6FEFEA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3F93F0" w14:textId="77777777" w:rsidR="00713780" w:rsidRPr="00EB7B78" w:rsidRDefault="00713780" w:rsidP="0097790A">
            <w:pPr>
              <w:rPr>
                <w:bCs/>
                <w:sz w:val="16"/>
                <w:szCs w:val="16"/>
              </w:rPr>
            </w:pPr>
            <w:r w:rsidRPr="00EB7B78">
              <w:rPr>
                <w:bCs/>
                <w:sz w:val="16"/>
                <w:szCs w:val="16"/>
              </w:rPr>
              <w:t>PYRUS_CAL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1B36FA" w14:textId="77777777" w:rsidR="00713780" w:rsidRPr="0036629D" w:rsidRDefault="00713780" w:rsidP="0097790A">
            <w:pPr>
              <w:ind w:left="102" w:hanging="102"/>
              <w:jc w:val="left"/>
              <w:rPr>
                <w:rFonts w:cs="Arial"/>
                <w:sz w:val="16"/>
                <w:szCs w:val="16"/>
              </w:rPr>
            </w:pPr>
            <w:r w:rsidRPr="0036629D">
              <w:rPr>
                <w:rFonts w:cs="Arial"/>
                <w:sz w:val="16"/>
                <w:szCs w:val="16"/>
              </w:rPr>
              <w:t>Pyrus calleryana Decne.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18F808" w14:textId="77777777" w:rsidR="00713780" w:rsidRPr="00EB7B78" w:rsidRDefault="00713780" w:rsidP="0097790A">
            <w:pPr>
              <w:rPr>
                <w:bCs/>
                <w:sz w:val="16"/>
                <w:szCs w:val="16"/>
              </w:rPr>
            </w:pPr>
            <w:r w:rsidRPr="00EB7B78">
              <w:rPr>
                <w:bCs/>
                <w:sz w:val="16"/>
                <w:szCs w:val="16"/>
              </w:rPr>
              <w:t>NZ</w:t>
            </w:r>
            <w:r w:rsidR="00457902" w:rsidRPr="00457902">
              <w:rPr>
                <w:bCs/>
                <w:sz w:val="16"/>
                <w:szCs w:val="16"/>
                <w:vertAlign w:val="superscript"/>
              </w:rPr>
              <w:t>{1}</w:t>
            </w:r>
          </w:p>
        </w:tc>
      </w:tr>
      <w:tr w:rsidR="00713780" w:rsidRPr="00387959" w14:paraId="313915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1368E6" w14:textId="77777777" w:rsidR="00713780" w:rsidRPr="00EB7B78" w:rsidRDefault="00713780" w:rsidP="0097790A">
            <w:pPr>
              <w:rPr>
                <w:bCs/>
                <w:sz w:val="16"/>
                <w:szCs w:val="16"/>
              </w:rPr>
            </w:pPr>
            <w:r w:rsidRPr="00EB7B78">
              <w:rPr>
                <w:bCs/>
                <w:sz w:val="16"/>
                <w:szCs w:val="16"/>
              </w:rPr>
              <w:t>PYRUS_COM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AC2D54"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Pyrus communis L.</w:t>
            </w:r>
            <w:r w:rsidRPr="00387959">
              <w:rPr>
                <w:rFonts w:cs="Arial"/>
                <w:sz w:val="16"/>
                <w:szCs w:val="16"/>
                <w:lang w:val="fr-CH"/>
              </w:rPr>
              <w:br/>
              <w:t>Pyrus communis L. var sativa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53A6F6" w14:textId="77777777" w:rsidR="00713780" w:rsidRPr="00EB7B78" w:rsidRDefault="00713780" w:rsidP="0097790A">
            <w:pPr>
              <w:rPr>
                <w:bCs/>
                <w:sz w:val="16"/>
                <w:szCs w:val="16"/>
                <w:lang w:val="fr-FR"/>
              </w:rPr>
            </w:pPr>
            <w:r w:rsidRPr="00EB7B78">
              <w:rPr>
                <w:bCs/>
                <w:sz w:val="16"/>
                <w:szCs w:val="16"/>
                <w:lang w:val="fr-FR"/>
              </w:rPr>
              <w:t>AR</w:t>
            </w:r>
            <w:r w:rsidR="00573F3B">
              <w:rPr>
                <w:bCs/>
                <w:sz w:val="16"/>
                <w:szCs w:val="16"/>
                <w:lang w:val="fr-FR"/>
              </w:rPr>
              <w:t xml:space="preserve">  </w:t>
            </w:r>
            <w:r w:rsidRPr="00EB7B78">
              <w:rPr>
                <w:bCs/>
                <w:sz w:val="16"/>
                <w:szCs w:val="16"/>
                <w:lang w:val="fr-FR"/>
              </w:rPr>
              <w:t>AZ</w:t>
            </w:r>
            <w:r w:rsidR="00573F3B">
              <w:rPr>
                <w:bCs/>
                <w:sz w:val="16"/>
                <w:szCs w:val="16"/>
                <w:lang w:val="fr-FR"/>
              </w:rPr>
              <w:t xml:space="preserve">  </w:t>
            </w:r>
            <w:r w:rsidRPr="00EB7B78">
              <w:rPr>
                <w:bCs/>
                <w:sz w:val="16"/>
                <w:szCs w:val="16"/>
                <w:lang w:val="fr-FR"/>
              </w:rPr>
              <w:t>BG</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CZ</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ES</w:t>
            </w:r>
            <w:r w:rsidR="00573F3B">
              <w:rPr>
                <w:bCs/>
                <w:sz w:val="16"/>
                <w:szCs w:val="16"/>
                <w:lang w:val="fr-FR"/>
              </w:rPr>
              <w:t xml:space="preserve">  </w:t>
            </w:r>
            <w:r w:rsidRPr="00EB7B78">
              <w:rPr>
                <w:bCs/>
                <w:sz w:val="16"/>
                <w:szCs w:val="16"/>
                <w:lang w:val="fr-FR"/>
              </w:rPr>
              <w:t>FR</w:t>
            </w:r>
            <w:r w:rsidR="00573F3B">
              <w:rPr>
                <w:bCs/>
                <w:sz w:val="16"/>
                <w:szCs w:val="16"/>
                <w:lang w:val="fr-FR"/>
              </w:rPr>
              <w:t xml:space="preserve">  </w:t>
            </w:r>
            <w:r w:rsidRPr="00EB7B78">
              <w:rPr>
                <w:bCs/>
                <w:sz w:val="16"/>
                <w:szCs w:val="16"/>
                <w:lang w:val="fr-FR"/>
              </w:rPr>
              <w:t>HU</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PT</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RO</w:t>
            </w:r>
            <w:r w:rsidR="00573F3B">
              <w:rPr>
                <w:bCs/>
                <w:sz w:val="16"/>
                <w:szCs w:val="16"/>
                <w:lang w:val="fr-FR"/>
              </w:rPr>
              <w:t xml:space="preserve">  </w:t>
            </w:r>
            <w:r w:rsidRPr="00EB7B78">
              <w:rPr>
                <w:bCs/>
                <w:sz w:val="16"/>
                <w:szCs w:val="16"/>
                <w:lang w:val="fr-FR"/>
              </w:rPr>
              <w:t>RU</w:t>
            </w:r>
            <w:r w:rsidR="00573F3B">
              <w:rPr>
                <w:bCs/>
                <w:sz w:val="16"/>
                <w:szCs w:val="16"/>
                <w:lang w:val="fr-FR"/>
              </w:rPr>
              <w:t xml:space="preserve">  </w:t>
            </w:r>
            <w:r w:rsidRPr="00EB7B78">
              <w:rPr>
                <w:bCs/>
                <w:sz w:val="16"/>
                <w:szCs w:val="16"/>
                <w:lang w:val="fr-FR"/>
              </w:rPr>
              <w:t>SK</w:t>
            </w:r>
            <w:r w:rsidR="00457902" w:rsidRPr="00457902">
              <w:rPr>
                <w:bCs/>
                <w:sz w:val="16"/>
                <w:szCs w:val="16"/>
                <w:vertAlign w:val="superscript"/>
                <w:lang w:val="fr-FR"/>
              </w:rPr>
              <w:t>{5}</w:t>
            </w:r>
            <w:r w:rsidR="00573F3B">
              <w:rPr>
                <w:bCs/>
                <w:sz w:val="16"/>
                <w:szCs w:val="16"/>
                <w:lang w:val="fr-FR"/>
              </w:rPr>
              <w:t xml:space="preserve">  </w:t>
            </w:r>
            <w:r w:rsidRPr="00EB7B78">
              <w:rPr>
                <w:bCs/>
                <w:sz w:val="16"/>
                <w:szCs w:val="16"/>
                <w:lang w:val="fr-FR"/>
              </w:rPr>
              <w:t>ZA</w:t>
            </w:r>
          </w:p>
        </w:tc>
      </w:tr>
      <w:tr w:rsidR="00713780" w:rsidRPr="00EB7B78" w14:paraId="7A9E4C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EAF895" w14:textId="77777777" w:rsidR="00713780" w:rsidRPr="00EB7B78" w:rsidRDefault="00713780" w:rsidP="0097790A">
            <w:pPr>
              <w:rPr>
                <w:bCs/>
                <w:sz w:val="16"/>
                <w:szCs w:val="16"/>
              </w:rPr>
            </w:pPr>
            <w:r w:rsidRPr="00EB7B78">
              <w:rPr>
                <w:bCs/>
                <w:sz w:val="16"/>
                <w:szCs w:val="16"/>
              </w:rPr>
              <w:t>PYRUS_CPB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4F552D" w14:textId="77777777" w:rsidR="00713780" w:rsidRPr="0036629D" w:rsidRDefault="00713780" w:rsidP="0097790A">
            <w:pPr>
              <w:ind w:left="102" w:hanging="102"/>
              <w:jc w:val="left"/>
              <w:rPr>
                <w:rFonts w:cs="Arial"/>
                <w:sz w:val="16"/>
                <w:szCs w:val="16"/>
              </w:rPr>
            </w:pPr>
            <w:r w:rsidRPr="0036629D">
              <w:rPr>
                <w:rFonts w:cs="Arial"/>
                <w:sz w:val="16"/>
                <w:szCs w:val="16"/>
              </w:rPr>
              <w:t>Hybrids between Pyrus communis, Pyrus pyrifolia and Pyrus ×bretschneideri</w:t>
            </w:r>
            <w:r w:rsidRPr="0036629D">
              <w:rPr>
                <w:rFonts w:cs="Arial"/>
                <w:sz w:val="16"/>
                <w:szCs w:val="16"/>
              </w:rPr>
              <w:br/>
              <w:t>Pyrus communis × Pyrus pyrifolia × Pyrus ×bretschneideri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8392A9" w14:textId="77777777" w:rsidR="00713780" w:rsidRPr="00EB7B78" w:rsidRDefault="00713780" w:rsidP="0097790A">
            <w:pPr>
              <w:rPr>
                <w:bCs/>
                <w:sz w:val="16"/>
                <w:szCs w:val="16"/>
              </w:rPr>
            </w:pPr>
            <w:r w:rsidRPr="00EB7B78">
              <w:rPr>
                <w:bCs/>
                <w:sz w:val="16"/>
                <w:szCs w:val="16"/>
              </w:rPr>
              <w:t>NZ</w:t>
            </w:r>
          </w:p>
        </w:tc>
      </w:tr>
      <w:tr w:rsidR="00713780" w:rsidRPr="00EB7B78" w14:paraId="30C9AC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DBC664" w14:textId="77777777" w:rsidR="00713780" w:rsidRPr="00EB7B78" w:rsidRDefault="00713780" w:rsidP="0097790A">
            <w:pPr>
              <w:rPr>
                <w:bCs/>
                <w:sz w:val="16"/>
                <w:szCs w:val="16"/>
              </w:rPr>
            </w:pPr>
            <w:r w:rsidRPr="00EB7B78">
              <w:rPr>
                <w:bCs/>
                <w:sz w:val="16"/>
                <w:szCs w:val="16"/>
              </w:rPr>
              <w:t>PYRUS_LEC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569E8D"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Pyrus ×lecontei Rehder</w:t>
            </w:r>
            <w:r w:rsidRPr="00387959">
              <w:rPr>
                <w:rFonts w:cs="Arial"/>
                <w:sz w:val="16"/>
                <w:szCs w:val="16"/>
                <w:lang w:val="fr-CH"/>
              </w:rPr>
              <w:br/>
              <w:t>Pyrus communis x P. pyrifolia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0D7837" w14:textId="77777777" w:rsidR="00713780" w:rsidRPr="00EB7B78" w:rsidRDefault="00713780" w:rsidP="0097790A">
            <w:pPr>
              <w:rPr>
                <w:bCs/>
                <w:sz w:val="16"/>
                <w:szCs w:val="16"/>
              </w:rPr>
            </w:pPr>
            <w:r w:rsidRPr="00EB7B78">
              <w:rPr>
                <w:bCs/>
                <w:sz w:val="16"/>
                <w:szCs w:val="16"/>
              </w:rPr>
              <w:t>NZ</w:t>
            </w:r>
          </w:p>
        </w:tc>
      </w:tr>
      <w:tr w:rsidR="00713780" w:rsidRPr="00EB7B78" w14:paraId="0A5552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EC62A7" w14:textId="77777777" w:rsidR="00713780" w:rsidRPr="00EB7B78" w:rsidRDefault="00713780" w:rsidP="0097790A">
            <w:pPr>
              <w:rPr>
                <w:bCs/>
                <w:sz w:val="16"/>
                <w:szCs w:val="16"/>
              </w:rPr>
            </w:pPr>
            <w:r w:rsidRPr="00EB7B78">
              <w:rPr>
                <w:bCs/>
                <w:sz w:val="16"/>
                <w:szCs w:val="16"/>
              </w:rPr>
              <w:t>PYRUS_PUS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916F91" w14:textId="77777777" w:rsidR="00713780" w:rsidRPr="0036629D" w:rsidRDefault="00713780" w:rsidP="0097790A">
            <w:pPr>
              <w:ind w:left="102" w:hanging="102"/>
              <w:jc w:val="left"/>
              <w:rPr>
                <w:rFonts w:cs="Arial"/>
                <w:sz w:val="16"/>
                <w:szCs w:val="16"/>
              </w:rPr>
            </w:pPr>
            <w:r w:rsidRPr="0036629D">
              <w:rPr>
                <w:rFonts w:cs="Arial"/>
                <w:sz w:val="16"/>
                <w:szCs w:val="16"/>
              </w:rPr>
              <w:t>Hybrids between Pyrus pyrifolia and Pyrus ussuriensis</w:t>
            </w:r>
            <w:r w:rsidRPr="0036629D">
              <w:rPr>
                <w:rFonts w:cs="Arial"/>
                <w:sz w:val="16"/>
                <w:szCs w:val="16"/>
              </w:rPr>
              <w:br/>
              <w:t>Pyrus pyrifolia (Burm. f.) Nakai × Pyrus ussuriensis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71F1C9" w14:textId="77777777" w:rsidR="00713780" w:rsidRPr="00EB7B78" w:rsidRDefault="00713780" w:rsidP="0097790A">
            <w:pPr>
              <w:rPr>
                <w:bCs/>
                <w:sz w:val="16"/>
                <w:szCs w:val="16"/>
              </w:rPr>
            </w:pPr>
            <w:r w:rsidRPr="00EB7B78">
              <w:rPr>
                <w:bCs/>
                <w:sz w:val="16"/>
                <w:szCs w:val="16"/>
              </w:rPr>
              <w:t>NZ</w:t>
            </w:r>
          </w:p>
        </w:tc>
      </w:tr>
      <w:tr w:rsidR="00713780" w:rsidRPr="00EB7B78" w14:paraId="274608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5A728A" w14:textId="77777777" w:rsidR="00713780" w:rsidRPr="00EB7B78" w:rsidRDefault="00713780" w:rsidP="0097790A">
            <w:pPr>
              <w:rPr>
                <w:bCs/>
                <w:sz w:val="16"/>
                <w:szCs w:val="16"/>
              </w:rPr>
            </w:pPr>
            <w:r w:rsidRPr="00EB7B78">
              <w:rPr>
                <w:bCs/>
                <w:sz w:val="16"/>
                <w:szCs w:val="16"/>
              </w:rPr>
              <w:t>PYRUS_PYR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E8CCF5" w14:textId="77777777" w:rsidR="00713780" w:rsidRPr="0036629D" w:rsidRDefault="00713780" w:rsidP="0097790A">
            <w:pPr>
              <w:ind w:left="102" w:hanging="102"/>
              <w:jc w:val="left"/>
              <w:rPr>
                <w:rFonts w:cs="Arial"/>
                <w:sz w:val="16"/>
                <w:szCs w:val="16"/>
              </w:rPr>
            </w:pPr>
            <w:r w:rsidRPr="0036629D">
              <w:rPr>
                <w:rFonts w:cs="Arial"/>
                <w:sz w:val="16"/>
                <w:szCs w:val="16"/>
              </w:rPr>
              <w:t>Pyrus pyrifolia (Burm. f.)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0BAF04" w14:textId="77777777" w:rsidR="00713780" w:rsidRPr="00EB7B78" w:rsidRDefault="00713780" w:rsidP="0097790A">
            <w:pPr>
              <w:rPr>
                <w:bCs/>
                <w:sz w:val="16"/>
                <w:szCs w:val="16"/>
              </w:rPr>
            </w:pPr>
            <w:r w:rsidRPr="00EB7B78">
              <w:rPr>
                <w:bCs/>
                <w:sz w:val="16"/>
                <w:szCs w:val="16"/>
              </w:rPr>
              <w:t>PL</w:t>
            </w:r>
          </w:p>
        </w:tc>
      </w:tr>
      <w:tr w:rsidR="00713780" w:rsidRPr="00EB7B78" w14:paraId="0D7F2D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BCB94C" w14:textId="77777777" w:rsidR="00713780" w:rsidRPr="00EB7B78" w:rsidRDefault="00713780" w:rsidP="0097790A">
            <w:pPr>
              <w:rPr>
                <w:bCs/>
                <w:sz w:val="16"/>
                <w:szCs w:val="16"/>
              </w:rPr>
            </w:pPr>
            <w:r w:rsidRPr="00EB7B78">
              <w:rPr>
                <w:bCs/>
                <w:sz w:val="16"/>
                <w:szCs w:val="16"/>
              </w:rPr>
              <w:t>PYRUS_PYR_CUL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1D71B4" w14:textId="77777777" w:rsidR="00713780" w:rsidRPr="0036629D" w:rsidRDefault="00713780" w:rsidP="0097790A">
            <w:pPr>
              <w:ind w:left="102" w:hanging="102"/>
              <w:jc w:val="left"/>
              <w:rPr>
                <w:rFonts w:cs="Arial"/>
                <w:sz w:val="16"/>
                <w:szCs w:val="16"/>
              </w:rPr>
            </w:pPr>
            <w:r w:rsidRPr="0036629D">
              <w:rPr>
                <w:rFonts w:cs="Arial"/>
                <w:sz w:val="16"/>
                <w:szCs w:val="16"/>
              </w:rPr>
              <w:t>Pyrus pyrifolia (Burm. f.) Nakai var. culta (Mak.)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9FB8B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25A023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F82DD1" w14:textId="77777777" w:rsidR="00713780" w:rsidRPr="00EB7B78" w:rsidRDefault="00713780" w:rsidP="0097790A">
            <w:pPr>
              <w:rPr>
                <w:bCs/>
                <w:sz w:val="16"/>
                <w:szCs w:val="16"/>
              </w:rPr>
            </w:pPr>
            <w:r w:rsidRPr="00EB7B78">
              <w:rPr>
                <w:bCs/>
                <w:sz w:val="16"/>
                <w:szCs w:val="16"/>
              </w:rPr>
              <w:t>PYRUS_USS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0299E5" w14:textId="77777777" w:rsidR="00713780" w:rsidRPr="0036629D" w:rsidRDefault="00713780" w:rsidP="0097790A">
            <w:pPr>
              <w:ind w:left="102" w:hanging="102"/>
              <w:jc w:val="left"/>
              <w:rPr>
                <w:rFonts w:cs="Arial"/>
                <w:sz w:val="16"/>
                <w:szCs w:val="16"/>
              </w:rPr>
            </w:pPr>
            <w:r w:rsidRPr="0036629D">
              <w:rPr>
                <w:rFonts w:cs="Arial"/>
                <w:sz w:val="16"/>
                <w:szCs w:val="16"/>
              </w:rPr>
              <w:t>Pyrus ussuriensis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D6C069" w14:textId="77777777" w:rsidR="00713780" w:rsidRPr="00EB7B78" w:rsidRDefault="00713780" w:rsidP="0097790A">
            <w:pPr>
              <w:rPr>
                <w:bCs/>
                <w:sz w:val="16"/>
                <w:szCs w:val="16"/>
              </w:rPr>
            </w:pPr>
            <w:r w:rsidRPr="00EB7B78">
              <w:rPr>
                <w:bCs/>
                <w:sz w:val="16"/>
                <w:szCs w:val="16"/>
              </w:rPr>
              <w:t>CA</w:t>
            </w:r>
          </w:p>
        </w:tc>
      </w:tr>
      <w:tr w:rsidR="00713780" w:rsidRPr="00EB7B78" w14:paraId="6CA0EA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8F4C9D" w14:textId="77777777" w:rsidR="00713780" w:rsidRPr="00EB7B78" w:rsidRDefault="00713780" w:rsidP="0097790A">
            <w:pPr>
              <w:rPr>
                <w:bCs/>
                <w:sz w:val="16"/>
                <w:szCs w:val="16"/>
              </w:rPr>
            </w:pPr>
            <w:r w:rsidRPr="00EB7B78">
              <w:rPr>
                <w:bCs/>
                <w:sz w:val="16"/>
                <w:szCs w:val="16"/>
              </w:rPr>
              <w:t>QUERC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7ACCC6" w14:textId="77777777" w:rsidR="00713780" w:rsidRPr="0036629D" w:rsidRDefault="00713780" w:rsidP="0097790A">
            <w:pPr>
              <w:ind w:left="102" w:hanging="102"/>
              <w:jc w:val="left"/>
              <w:rPr>
                <w:rFonts w:cs="Arial"/>
                <w:sz w:val="16"/>
                <w:szCs w:val="16"/>
              </w:rPr>
            </w:pPr>
            <w:r w:rsidRPr="0036629D">
              <w:rPr>
                <w:rFonts w:cs="Arial"/>
                <w:sz w:val="16"/>
                <w:szCs w:val="16"/>
              </w:rPr>
              <w:t>Quercus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0E821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ES</w:t>
            </w:r>
          </w:p>
        </w:tc>
      </w:tr>
      <w:tr w:rsidR="00713780" w:rsidRPr="00EB7B78" w14:paraId="13318AB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6209CC" w14:textId="77777777" w:rsidR="00713780" w:rsidRPr="00EB7B78" w:rsidRDefault="00713780" w:rsidP="0097790A">
            <w:pPr>
              <w:rPr>
                <w:bCs/>
                <w:sz w:val="16"/>
                <w:szCs w:val="16"/>
              </w:rPr>
            </w:pPr>
            <w:r w:rsidRPr="00EB7B78">
              <w:rPr>
                <w:bCs/>
                <w:sz w:val="16"/>
                <w:szCs w:val="16"/>
              </w:rPr>
              <w:t>QUERC_CER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1EC6D3" w14:textId="77777777" w:rsidR="00713780" w:rsidRPr="0036629D" w:rsidRDefault="00713780" w:rsidP="0097790A">
            <w:pPr>
              <w:ind w:left="102" w:hanging="102"/>
              <w:jc w:val="left"/>
              <w:rPr>
                <w:rFonts w:cs="Arial"/>
                <w:sz w:val="16"/>
                <w:szCs w:val="16"/>
              </w:rPr>
            </w:pPr>
            <w:r w:rsidRPr="0036629D">
              <w:rPr>
                <w:rFonts w:cs="Arial"/>
                <w:sz w:val="16"/>
                <w:szCs w:val="16"/>
              </w:rPr>
              <w:t>Quercus cerris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BE864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38BE7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A24D50" w14:textId="77777777" w:rsidR="00713780" w:rsidRPr="00EB7B78" w:rsidRDefault="00713780" w:rsidP="0097790A">
            <w:pPr>
              <w:rPr>
                <w:bCs/>
                <w:sz w:val="16"/>
                <w:szCs w:val="16"/>
              </w:rPr>
            </w:pPr>
            <w:r w:rsidRPr="00EB7B78">
              <w:rPr>
                <w:bCs/>
                <w:sz w:val="16"/>
                <w:szCs w:val="16"/>
              </w:rPr>
              <w:t>QUERC_ILE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7CEBEC" w14:textId="77777777" w:rsidR="00713780" w:rsidRPr="0036629D" w:rsidRDefault="00713780" w:rsidP="0097790A">
            <w:pPr>
              <w:ind w:left="102" w:hanging="102"/>
              <w:jc w:val="left"/>
              <w:rPr>
                <w:rFonts w:cs="Arial"/>
                <w:sz w:val="16"/>
                <w:szCs w:val="16"/>
              </w:rPr>
            </w:pPr>
            <w:r w:rsidRPr="0036629D">
              <w:rPr>
                <w:rFonts w:cs="Arial"/>
                <w:sz w:val="16"/>
                <w:szCs w:val="16"/>
              </w:rPr>
              <w:t>Quercus ilex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73B24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BA902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3258D7" w14:textId="77777777" w:rsidR="00713780" w:rsidRPr="00EB7B78" w:rsidRDefault="00713780" w:rsidP="0097790A">
            <w:pPr>
              <w:rPr>
                <w:bCs/>
                <w:sz w:val="16"/>
                <w:szCs w:val="16"/>
              </w:rPr>
            </w:pPr>
            <w:r w:rsidRPr="00EB7B78">
              <w:rPr>
                <w:bCs/>
                <w:sz w:val="16"/>
                <w:szCs w:val="16"/>
              </w:rPr>
              <w:t>QUERC_PAL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86EF7E" w14:textId="77777777" w:rsidR="00713780" w:rsidRPr="0036629D" w:rsidRDefault="00713780" w:rsidP="0097790A">
            <w:pPr>
              <w:ind w:left="102" w:hanging="102"/>
              <w:jc w:val="left"/>
              <w:rPr>
                <w:rFonts w:cs="Arial"/>
                <w:sz w:val="16"/>
                <w:szCs w:val="16"/>
              </w:rPr>
            </w:pPr>
            <w:r w:rsidRPr="0036629D">
              <w:rPr>
                <w:rFonts w:cs="Arial"/>
                <w:sz w:val="16"/>
                <w:szCs w:val="16"/>
              </w:rPr>
              <w:t>Quercus palustris Münchh.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9EA83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D7B14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D0E5C1" w14:textId="77777777" w:rsidR="00713780" w:rsidRPr="00EB7B78" w:rsidRDefault="00713780" w:rsidP="0097790A">
            <w:pPr>
              <w:rPr>
                <w:bCs/>
                <w:sz w:val="16"/>
                <w:szCs w:val="16"/>
              </w:rPr>
            </w:pPr>
            <w:r w:rsidRPr="00EB7B78">
              <w:rPr>
                <w:bCs/>
                <w:sz w:val="16"/>
                <w:szCs w:val="16"/>
              </w:rPr>
              <w:t>QUERC_RMC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0AD216"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Quercus robur L. x Quercus macranthera Fisch. &amp; C. A. Mey. ex Hohen.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2A7FF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5AFC8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CA4A59" w14:textId="77777777" w:rsidR="00713780" w:rsidRPr="00EB7B78" w:rsidRDefault="00713780" w:rsidP="0097790A">
            <w:pPr>
              <w:rPr>
                <w:bCs/>
                <w:sz w:val="16"/>
                <w:szCs w:val="16"/>
              </w:rPr>
            </w:pPr>
            <w:r w:rsidRPr="00EB7B78">
              <w:rPr>
                <w:bCs/>
                <w:sz w:val="16"/>
                <w:szCs w:val="16"/>
              </w:rPr>
              <w:t>QUERC_RUB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930222" w14:textId="77777777" w:rsidR="00713780" w:rsidRPr="0036629D" w:rsidRDefault="00713780" w:rsidP="0097790A">
            <w:pPr>
              <w:ind w:left="102" w:hanging="102"/>
              <w:jc w:val="left"/>
              <w:rPr>
                <w:rFonts w:cs="Arial"/>
                <w:sz w:val="16"/>
                <w:szCs w:val="16"/>
              </w:rPr>
            </w:pPr>
            <w:r w:rsidRPr="0036629D">
              <w:rPr>
                <w:rFonts w:cs="Arial"/>
                <w:sz w:val="16"/>
                <w:szCs w:val="16"/>
              </w:rPr>
              <w:t>Quercus rubra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C5CF5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PL</w:t>
            </w:r>
          </w:p>
        </w:tc>
      </w:tr>
      <w:tr w:rsidR="00713780" w:rsidRPr="00EB7B78" w14:paraId="4F06A1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B7EB11" w14:textId="77777777" w:rsidR="00713780" w:rsidRPr="00EB7B78" w:rsidRDefault="00713780" w:rsidP="0097790A">
            <w:pPr>
              <w:rPr>
                <w:bCs/>
                <w:sz w:val="16"/>
                <w:szCs w:val="16"/>
              </w:rPr>
            </w:pPr>
            <w:r w:rsidRPr="00EB7B78">
              <w:rPr>
                <w:bCs/>
                <w:sz w:val="16"/>
                <w:szCs w:val="16"/>
              </w:rPr>
              <w:t>RADER_SIN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C1CFCD" w14:textId="77777777" w:rsidR="00713780" w:rsidRPr="0036629D" w:rsidRDefault="00713780" w:rsidP="0097790A">
            <w:pPr>
              <w:ind w:left="102" w:hanging="102"/>
              <w:jc w:val="left"/>
              <w:rPr>
                <w:rFonts w:cs="Arial"/>
                <w:sz w:val="16"/>
                <w:szCs w:val="16"/>
              </w:rPr>
            </w:pPr>
            <w:r w:rsidRPr="0036629D">
              <w:rPr>
                <w:rFonts w:cs="Arial"/>
                <w:sz w:val="16"/>
                <w:szCs w:val="16"/>
              </w:rPr>
              <w:t>Radermachera sinica (Hance)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4DE994" w14:textId="77777777" w:rsidR="00713780" w:rsidRPr="00EB7B78" w:rsidRDefault="00713780" w:rsidP="0097790A">
            <w:pPr>
              <w:rPr>
                <w:bCs/>
                <w:sz w:val="16"/>
                <w:szCs w:val="16"/>
              </w:rPr>
            </w:pPr>
            <w:r w:rsidRPr="00EB7B78">
              <w:rPr>
                <w:bCs/>
                <w:sz w:val="16"/>
                <w:szCs w:val="16"/>
              </w:rPr>
              <w:t>NL</w:t>
            </w:r>
          </w:p>
        </w:tc>
      </w:tr>
      <w:tr w:rsidR="00713780" w:rsidRPr="00387959" w14:paraId="4D99B6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639BA3" w14:textId="77777777" w:rsidR="00713780" w:rsidRPr="00EB7B78" w:rsidRDefault="00713780" w:rsidP="0097790A">
            <w:pPr>
              <w:rPr>
                <w:bCs/>
                <w:sz w:val="16"/>
                <w:szCs w:val="16"/>
              </w:rPr>
            </w:pPr>
            <w:r w:rsidRPr="00EB7B78">
              <w:rPr>
                <w:bCs/>
                <w:sz w:val="16"/>
                <w:szCs w:val="16"/>
              </w:rPr>
              <w:t>RANUN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56A232" w14:textId="77777777" w:rsidR="00713780" w:rsidRPr="0036629D" w:rsidRDefault="00713780" w:rsidP="0097790A">
            <w:pPr>
              <w:ind w:left="102" w:hanging="102"/>
              <w:jc w:val="left"/>
              <w:rPr>
                <w:rFonts w:cs="Arial"/>
                <w:sz w:val="16"/>
                <w:szCs w:val="16"/>
              </w:rPr>
            </w:pPr>
            <w:r w:rsidRPr="0036629D">
              <w:rPr>
                <w:rFonts w:cs="Arial"/>
                <w:sz w:val="16"/>
                <w:szCs w:val="16"/>
              </w:rPr>
              <w:t>Ranunculus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913CF"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DK</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IT</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129AA8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EDDAB9" w14:textId="77777777" w:rsidR="00713780" w:rsidRPr="00EB7B78" w:rsidRDefault="00713780" w:rsidP="0097790A">
            <w:pPr>
              <w:rPr>
                <w:bCs/>
                <w:sz w:val="16"/>
                <w:szCs w:val="16"/>
              </w:rPr>
            </w:pPr>
            <w:r w:rsidRPr="00EB7B78">
              <w:rPr>
                <w:bCs/>
                <w:sz w:val="16"/>
                <w:szCs w:val="16"/>
              </w:rPr>
              <w:t>RANUN_ACO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ECBBE7" w14:textId="77777777" w:rsidR="00713780" w:rsidRPr="0036629D" w:rsidRDefault="00713780" w:rsidP="0097790A">
            <w:pPr>
              <w:ind w:left="102" w:hanging="102"/>
              <w:jc w:val="left"/>
              <w:rPr>
                <w:rFonts w:cs="Arial"/>
                <w:sz w:val="16"/>
                <w:szCs w:val="16"/>
              </w:rPr>
            </w:pPr>
            <w:r w:rsidRPr="0036629D">
              <w:rPr>
                <w:rFonts w:cs="Arial"/>
                <w:sz w:val="16"/>
                <w:szCs w:val="16"/>
              </w:rPr>
              <w:t>Ranunculus asiaticus L. x R. cortusifolius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F17EC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PL</w:t>
            </w:r>
          </w:p>
        </w:tc>
      </w:tr>
      <w:tr w:rsidR="00713780" w:rsidRPr="00387959" w14:paraId="60B0C3C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443C2C" w14:textId="77777777" w:rsidR="00713780" w:rsidRPr="00EB7B78" w:rsidRDefault="00713780" w:rsidP="0097790A">
            <w:pPr>
              <w:rPr>
                <w:bCs/>
                <w:sz w:val="16"/>
                <w:szCs w:val="16"/>
              </w:rPr>
            </w:pPr>
            <w:r w:rsidRPr="00EB7B78">
              <w:rPr>
                <w:bCs/>
                <w:sz w:val="16"/>
                <w:szCs w:val="16"/>
              </w:rPr>
              <w:lastRenderedPageBreak/>
              <w:t>RANUN_ASI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C53E5A" w14:textId="77777777" w:rsidR="00713780" w:rsidRPr="0036629D" w:rsidRDefault="00713780" w:rsidP="0097790A">
            <w:pPr>
              <w:ind w:left="102" w:hanging="102"/>
              <w:jc w:val="left"/>
              <w:rPr>
                <w:rFonts w:cs="Arial"/>
                <w:sz w:val="16"/>
                <w:szCs w:val="16"/>
              </w:rPr>
            </w:pPr>
            <w:r w:rsidRPr="0036629D">
              <w:rPr>
                <w:rFonts w:cs="Arial"/>
                <w:sz w:val="16"/>
                <w:szCs w:val="16"/>
              </w:rPr>
              <w:t>Ranunculus asiaticus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F5B86C"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DK</w:t>
            </w:r>
            <w:r w:rsidR="00573F3B">
              <w:rPr>
                <w:bCs/>
                <w:sz w:val="16"/>
                <w:szCs w:val="16"/>
                <w:lang w:val="fr-FR"/>
              </w:rPr>
              <w:t xml:space="preserve">  </w:t>
            </w:r>
            <w:r w:rsidRPr="00EB7B78">
              <w:rPr>
                <w:bCs/>
                <w:sz w:val="16"/>
                <w:szCs w:val="16"/>
                <w:lang w:val="fr-FR"/>
              </w:rPr>
              <w:t>IT</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QZ</w:t>
            </w:r>
          </w:p>
        </w:tc>
      </w:tr>
      <w:tr w:rsidR="00713780" w:rsidRPr="00EB7B78" w14:paraId="0F8782A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537A23" w14:textId="77777777" w:rsidR="00713780" w:rsidRPr="00EB7B78" w:rsidRDefault="00713780" w:rsidP="0097790A">
            <w:pPr>
              <w:rPr>
                <w:bCs/>
                <w:sz w:val="16"/>
                <w:szCs w:val="16"/>
              </w:rPr>
            </w:pPr>
            <w:r w:rsidRPr="00EB7B78">
              <w:rPr>
                <w:bCs/>
                <w:sz w:val="16"/>
                <w:szCs w:val="16"/>
              </w:rPr>
              <w:t>RAPBR_SRA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81908B" w14:textId="77777777" w:rsidR="00713780" w:rsidRPr="0036629D" w:rsidRDefault="00713780" w:rsidP="0097790A">
            <w:pPr>
              <w:ind w:left="102" w:hanging="102"/>
              <w:jc w:val="left"/>
              <w:rPr>
                <w:rFonts w:cs="Arial"/>
                <w:sz w:val="16"/>
                <w:szCs w:val="16"/>
              </w:rPr>
            </w:pPr>
            <w:r w:rsidRPr="0036629D">
              <w:rPr>
                <w:rFonts w:cs="Arial"/>
                <w:sz w:val="16"/>
                <w:szCs w:val="16"/>
              </w:rPr>
              <w:t>Raphanus sativus x Brassica rapa</w:t>
            </w:r>
            <w:r w:rsidRPr="0036629D">
              <w:rPr>
                <w:rFonts w:cs="Arial"/>
                <w:sz w:val="16"/>
                <w:szCs w:val="16"/>
              </w:rPr>
              <w:br/>
              <w:t>hybrids between Brassica rapa and Raphanus sativus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92F9D7" w14:textId="77777777" w:rsidR="00713780" w:rsidRPr="00EB7B78" w:rsidRDefault="00713780" w:rsidP="0097790A">
            <w:pPr>
              <w:rPr>
                <w:bCs/>
                <w:sz w:val="16"/>
                <w:szCs w:val="16"/>
              </w:rPr>
            </w:pPr>
            <w:r w:rsidRPr="00EB7B78">
              <w:rPr>
                <w:bCs/>
                <w:sz w:val="16"/>
                <w:szCs w:val="16"/>
              </w:rPr>
              <w:t>NZ</w:t>
            </w:r>
            <w:r w:rsidR="00457902" w:rsidRPr="00457902">
              <w:rPr>
                <w:bCs/>
                <w:sz w:val="16"/>
                <w:szCs w:val="16"/>
                <w:vertAlign w:val="superscript"/>
              </w:rPr>
              <w:t>{28}</w:t>
            </w:r>
          </w:p>
        </w:tc>
      </w:tr>
      <w:tr w:rsidR="00713780" w:rsidRPr="00EB7B78" w14:paraId="62B4E4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ACEAF5" w14:textId="77777777" w:rsidR="00713780" w:rsidRPr="00EB7B78" w:rsidRDefault="00713780" w:rsidP="0097790A">
            <w:pPr>
              <w:rPr>
                <w:bCs/>
                <w:sz w:val="16"/>
                <w:szCs w:val="16"/>
              </w:rPr>
            </w:pPr>
            <w:r w:rsidRPr="00EB7B78">
              <w:rPr>
                <w:bCs/>
                <w:sz w:val="16"/>
                <w:szCs w:val="16"/>
              </w:rPr>
              <w:t>RAPHA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BE971C" w14:textId="77777777" w:rsidR="00713780" w:rsidRPr="0036629D" w:rsidRDefault="00713780" w:rsidP="0097790A">
            <w:pPr>
              <w:ind w:left="102" w:hanging="102"/>
              <w:jc w:val="left"/>
              <w:rPr>
                <w:rFonts w:cs="Arial"/>
                <w:sz w:val="16"/>
                <w:szCs w:val="16"/>
              </w:rPr>
            </w:pPr>
            <w:r w:rsidRPr="0036629D">
              <w:rPr>
                <w:rFonts w:cs="Arial"/>
                <w:sz w:val="16"/>
                <w:szCs w:val="16"/>
              </w:rPr>
              <w:t>Raphanus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B812C5" w14:textId="77777777" w:rsidR="00713780" w:rsidRPr="00EB7B78" w:rsidRDefault="00713780" w:rsidP="0097790A">
            <w:pPr>
              <w:rPr>
                <w:bCs/>
                <w:sz w:val="16"/>
                <w:szCs w:val="16"/>
              </w:rPr>
            </w:pPr>
            <w:r w:rsidRPr="00EB7B78">
              <w:rPr>
                <w:bCs/>
                <w:sz w:val="16"/>
                <w:szCs w:val="16"/>
              </w:rPr>
              <w:t>UA</w:t>
            </w:r>
          </w:p>
        </w:tc>
      </w:tr>
      <w:tr w:rsidR="00713780" w:rsidRPr="00EB7B78" w14:paraId="5E367F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A7953F" w14:textId="77777777" w:rsidR="00713780" w:rsidRPr="00EB7B78" w:rsidRDefault="00713780" w:rsidP="0097790A">
            <w:pPr>
              <w:rPr>
                <w:bCs/>
                <w:sz w:val="16"/>
                <w:szCs w:val="16"/>
              </w:rPr>
            </w:pPr>
            <w:r w:rsidRPr="00EB7B78">
              <w:rPr>
                <w:bCs/>
                <w:sz w:val="16"/>
                <w:szCs w:val="16"/>
              </w:rPr>
              <w:t>RAPHA_SAT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1576F7" w14:textId="77777777" w:rsidR="00713780" w:rsidRPr="0036629D" w:rsidRDefault="00713780" w:rsidP="0097790A">
            <w:pPr>
              <w:ind w:left="102" w:hanging="102"/>
              <w:jc w:val="left"/>
              <w:rPr>
                <w:rFonts w:cs="Arial"/>
                <w:sz w:val="16"/>
                <w:szCs w:val="16"/>
              </w:rPr>
            </w:pPr>
            <w:r w:rsidRPr="0036629D">
              <w:rPr>
                <w:rFonts w:cs="Arial"/>
                <w:sz w:val="16"/>
                <w:szCs w:val="16"/>
              </w:rPr>
              <w:t>Raphanus sativus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81BCD7" w14:textId="77777777" w:rsidR="00713780" w:rsidRPr="00EB7B78" w:rsidRDefault="00713780" w:rsidP="0097790A">
            <w:pPr>
              <w:rPr>
                <w:bCs/>
                <w:sz w:val="16"/>
                <w:szCs w:val="16"/>
                <w:lang w:val="es-ES_tradnl"/>
              </w:rPr>
            </w:pPr>
            <w:r w:rsidRPr="00EB7B78">
              <w:rPr>
                <w:bCs/>
                <w:sz w:val="16"/>
                <w:szCs w:val="16"/>
                <w:lang w:val="es-ES_tradnl"/>
              </w:rPr>
              <w:t>BG</w:t>
            </w:r>
            <w:r w:rsidR="00573F3B">
              <w:rPr>
                <w:bCs/>
                <w:sz w:val="16"/>
                <w:szCs w:val="16"/>
                <w:lang w:val="es-ES_tradnl"/>
              </w:rPr>
              <w:t xml:space="preserve">  </w:t>
            </w:r>
            <w:r w:rsidRPr="00EB7B78">
              <w:rPr>
                <w:bCs/>
                <w:sz w:val="16"/>
                <w:szCs w:val="16"/>
                <w:lang w:val="es-ES_tradnl"/>
              </w:rPr>
              <w:t>BY</w:t>
            </w:r>
            <w:r w:rsidR="00573F3B">
              <w:rPr>
                <w:bCs/>
                <w:sz w:val="16"/>
                <w:szCs w:val="16"/>
                <w:lang w:val="es-ES_tradnl"/>
              </w:rPr>
              <w:t xml:space="preserve">  </w:t>
            </w: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US</w:t>
            </w:r>
            <w:r w:rsidR="00573F3B">
              <w:rPr>
                <w:bCs/>
                <w:sz w:val="16"/>
                <w:szCs w:val="16"/>
                <w:lang w:val="es-ES_tradnl"/>
              </w:rPr>
              <w:t xml:space="preserve">  </w:t>
            </w:r>
            <w:r w:rsidRPr="00EB7B78">
              <w:rPr>
                <w:bCs/>
                <w:sz w:val="16"/>
                <w:szCs w:val="16"/>
                <w:lang w:val="es-ES_tradnl"/>
              </w:rPr>
              <w:t>ZA</w:t>
            </w:r>
          </w:p>
        </w:tc>
      </w:tr>
      <w:tr w:rsidR="00713780" w:rsidRPr="00EB7B78" w14:paraId="6E8E548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C6A4B8" w14:textId="77777777" w:rsidR="00713780" w:rsidRPr="00EB7B78" w:rsidRDefault="00713780" w:rsidP="0097790A">
            <w:pPr>
              <w:rPr>
                <w:bCs/>
                <w:sz w:val="16"/>
                <w:szCs w:val="16"/>
              </w:rPr>
            </w:pPr>
            <w:r w:rsidRPr="00EB7B78">
              <w:rPr>
                <w:bCs/>
                <w:sz w:val="16"/>
                <w:szCs w:val="16"/>
              </w:rPr>
              <w:t>RAPHA_SAT_ACA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AA28C5" w14:textId="77777777" w:rsidR="00713780" w:rsidRPr="0036629D" w:rsidRDefault="00713780" w:rsidP="0097790A">
            <w:pPr>
              <w:ind w:left="102" w:hanging="102"/>
              <w:jc w:val="left"/>
              <w:rPr>
                <w:rFonts w:cs="Arial"/>
                <w:sz w:val="16"/>
                <w:szCs w:val="16"/>
              </w:rPr>
            </w:pPr>
            <w:r w:rsidRPr="0036629D">
              <w:rPr>
                <w:rFonts w:cs="Arial"/>
                <w:sz w:val="16"/>
                <w:szCs w:val="16"/>
              </w:rPr>
              <w:t>Raphanus sativus L. ssp. acanthiformis (Morel) Stankev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EAE635" w14:textId="77777777" w:rsidR="00713780" w:rsidRPr="00EB7B78" w:rsidRDefault="00713780" w:rsidP="0097790A">
            <w:pPr>
              <w:rPr>
                <w:bCs/>
                <w:sz w:val="16"/>
                <w:szCs w:val="16"/>
              </w:rPr>
            </w:pPr>
            <w:r w:rsidRPr="00EB7B78">
              <w:rPr>
                <w:bCs/>
                <w:sz w:val="16"/>
                <w:szCs w:val="16"/>
              </w:rPr>
              <w:t>RU</w:t>
            </w:r>
          </w:p>
        </w:tc>
      </w:tr>
      <w:tr w:rsidR="00713780" w:rsidRPr="00EB7B78" w14:paraId="7156CB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4D6747" w14:textId="77777777" w:rsidR="00713780" w:rsidRPr="00EB7B78" w:rsidRDefault="00713780" w:rsidP="0097790A">
            <w:pPr>
              <w:rPr>
                <w:bCs/>
                <w:sz w:val="16"/>
                <w:szCs w:val="16"/>
              </w:rPr>
            </w:pPr>
            <w:r w:rsidRPr="00EB7B78">
              <w:rPr>
                <w:bCs/>
                <w:sz w:val="16"/>
                <w:szCs w:val="16"/>
              </w:rPr>
              <w:t>RAPHA_SAT_LOB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7FFD76"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Raphanus sativus L. convar. lobo Sazon. et Stankev. var. lobo</w:t>
            </w:r>
            <w:r w:rsidRPr="00387959">
              <w:rPr>
                <w:rFonts w:cs="Arial"/>
                <w:sz w:val="16"/>
                <w:szCs w:val="16"/>
                <w:lang w:val="fr-CH"/>
              </w:rPr>
              <w:br/>
              <w:t>Raphanus sativus L. subsp sipensis Sazon et Stankev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2B7C91" w14:textId="77777777" w:rsidR="00713780" w:rsidRPr="00EB7B78" w:rsidRDefault="00713780" w:rsidP="0097790A">
            <w:pPr>
              <w:rPr>
                <w:bCs/>
                <w:sz w:val="16"/>
                <w:szCs w:val="16"/>
              </w:rPr>
            </w:pPr>
            <w:r w:rsidRPr="00EB7B78">
              <w:rPr>
                <w:bCs/>
                <w:sz w:val="16"/>
                <w:szCs w:val="16"/>
              </w:rPr>
              <w:t>RU</w:t>
            </w:r>
          </w:p>
        </w:tc>
      </w:tr>
      <w:tr w:rsidR="00713780" w:rsidRPr="00387959" w14:paraId="1099C5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D06F36" w14:textId="77777777" w:rsidR="00713780" w:rsidRPr="00EB7B78" w:rsidRDefault="00713780" w:rsidP="0097790A">
            <w:pPr>
              <w:rPr>
                <w:bCs/>
                <w:sz w:val="16"/>
                <w:szCs w:val="16"/>
              </w:rPr>
            </w:pPr>
            <w:r w:rsidRPr="00EB7B78">
              <w:rPr>
                <w:bCs/>
                <w:sz w:val="16"/>
                <w:szCs w:val="16"/>
              </w:rPr>
              <w:t>RAPHA_SAT_NIG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47297C" w14:textId="77777777" w:rsidR="00713780" w:rsidRPr="0036629D" w:rsidRDefault="00713780" w:rsidP="0097790A">
            <w:pPr>
              <w:ind w:left="102" w:hanging="102"/>
              <w:jc w:val="left"/>
              <w:rPr>
                <w:rFonts w:cs="Arial"/>
                <w:sz w:val="16"/>
                <w:szCs w:val="16"/>
              </w:rPr>
            </w:pPr>
            <w:r w:rsidRPr="0036629D">
              <w:rPr>
                <w:rFonts w:cs="Arial"/>
                <w:sz w:val="16"/>
                <w:szCs w:val="16"/>
              </w:rPr>
              <w:t>Raphanus sativus L. var. niger (Mill.) S. Kerner</w:t>
            </w:r>
            <w:r w:rsidRPr="0036629D">
              <w:rPr>
                <w:rFonts w:cs="Arial"/>
                <w:sz w:val="16"/>
                <w:szCs w:val="16"/>
              </w:rPr>
              <w:br/>
              <w:t>Raphanus sativus L. var. major A. Voss</w:t>
            </w:r>
            <w:r w:rsidRPr="0036629D">
              <w:rPr>
                <w:rFonts w:cs="Arial"/>
                <w:sz w:val="16"/>
                <w:szCs w:val="16"/>
              </w:rPr>
              <w:br/>
              <w:t>Raphanus sativus var. longipinnatus L. H. Bailey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0F3CBC" w14:textId="77777777" w:rsidR="00713780" w:rsidRPr="00EB7B78" w:rsidRDefault="00713780" w:rsidP="0097790A">
            <w:pPr>
              <w:rPr>
                <w:bCs/>
                <w:sz w:val="16"/>
                <w:szCs w:val="16"/>
                <w:lang w:val="es-ES_tradnl"/>
              </w:rPr>
            </w:pPr>
            <w:r w:rsidRPr="00EB7B78">
              <w:rPr>
                <w:bCs/>
                <w:sz w:val="16"/>
                <w:szCs w:val="16"/>
                <w:lang w:val="es-ES_tradnl"/>
              </w:rPr>
              <w:t>CN</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p>
        </w:tc>
      </w:tr>
      <w:tr w:rsidR="00713780" w:rsidRPr="00387959" w14:paraId="2E0570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2B30E3" w14:textId="77777777" w:rsidR="00713780" w:rsidRPr="00EB7B78" w:rsidRDefault="00713780" w:rsidP="0097790A">
            <w:pPr>
              <w:rPr>
                <w:bCs/>
                <w:sz w:val="16"/>
                <w:szCs w:val="16"/>
              </w:rPr>
            </w:pPr>
            <w:r w:rsidRPr="00EB7B78">
              <w:rPr>
                <w:bCs/>
                <w:sz w:val="16"/>
                <w:szCs w:val="16"/>
              </w:rPr>
              <w:t>RAPHA_SAT_OLE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FF6860" w14:textId="77777777" w:rsidR="00713780" w:rsidRPr="0036629D" w:rsidRDefault="00713780" w:rsidP="0097790A">
            <w:pPr>
              <w:ind w:left="102" w:hanging="102"/>
              <w:jc w:val="left"/>
              <w:rPr>
                <w:rFonts w:cs="Arial"/>
                <w:sz w:val="16"/>
                <w:szCs w:val="16"/>
              </w:rPr>
            </w:pPr>
            <w:r w:rsidRPr="00387959">
              <w:rPr>
                <w:rFonts w:cs="Arial"/>
                <w:sz w:val="16"/>
                <w:szCs w:val="16"/>
                <w:lang w:val="fr-CH"/>
              </w:rPr>
              <w:t>Raphanus sativus L. var. oleiformis Pers.</w:t>
            </w:r>
            <w:r w:rsidRPr="00387959">
              <w:rPr>
                <w:rFonts w:cs="Arial"/>
                <w:sz w:val="16"/>
                <w:szCs w:val="16"/>
                <w:lang w:val="fr-CH"/>
              </w:rPr>
              <w:br/>
              <w:t xml:space="preserve">Raphanus sativus L. ssp. oleifera (DC.) </w:t>
            </w:r>
            <w:r w:rsidRPr="0036629D">
              <w:rPr>
                <w:rFonts w:cs="Arial"/>
                <w:sz w:val="16"/>
                <w:szCs w:val="16"/>
              </w:rPr>
              <w:t>Metzg.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542B13" w14:textId="77777777" w:rsidR="00713780" w:rsidRPr="00387959" w:rsidRDefault="00713780" w:rsidP="0097790A">
            <w:pPr>
              <w:rPr>
                <w:bCs/>
                <w:sz w:val="16"/>
                <w:szCs w:val="16"/>
                <w:lang w:val="fr-CH"/>
              </w:rPr>
            </w:pPr>
            <w:r w:rsidRPr="00387959">
              <w:rPr>
                <w:bCs/>
                <w:sz w:val="16"/>
                <w:szCs w:val="16"/>
                <w:lang w:val="fr-CH"/>
              </w:rPr>
              <w:t>CZ</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FR</w:t>
            </w:r>
            <w:r w:rsidR="00573F3B" w:rsidRPr="00387959">
              <w:rPr>
                <w:bCs/>
                <w:sz w:val="16"/>
                <w:szCs w:val="16"/>
                <w:lang w:val="fr-CH"/>
              </w:rPr>
              <w:t xml:space="preserve">  </w:t>
            </w:r>
            <w:r w:rsidRPr="00387959">
              <w:rPr>
                <w:bCs/>
                <w:sz w:val="16"/>
                <w:szCs w:val="16"/>
                <w:lang w:val="fr-CH"/>
              </w:rPr>
              <w:t>GB</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NZ</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US</w:t>
            </w:r>
            <w:r w:rsidR="00573F3B" w:rsidRPr="00387959">
              <w:rPr>
                <w:bCs/>
                <w:sz w:val="16"/>
                <w:szCs w:val="16"/>
                <w:lang w:val="fr-CH"/>
              </w:rPr>
              <w:t xml:space="preserve">  </w:t>
            </w:r>
            <w:r w:rsidRPr="00387959">
              <w:rPr>
                <w:bCs/>
                <w:sz w:val="16"/>
                <w:szCs w:val="16"/>
                <w:lang w:val="fr-CH"/>
              </w:rPr>
              <w:t>ZA</w:t>
            </w:r>
          </w:p>
        </w:tc>
      </w:tr>
      <w:tr w:rsidR="00713780" w:rsidRPr="00EB7B78" w14:paraId="366FAE1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A70386" w14:textId="77777777" w:rsidR="00713780" w:rsidRPr="00EB7B78" w:rsidRDefault="00713780" w:rsidP="0097790A">
            <w:pPr>
              <w:rPr>
                <w:bCs/>
                <w:sz w:val="16"/>
                <w:szCs w:val="16"/>
              </w:rPr>
            </w:pPr>
            <w:r w:rsidRPr="00EB7B78">
              <w:rPr>
                <w:bCs/>
                <w:sz w:val="16"/>
                <w:szCs w:val="16"/>
              </w:rPr>
              <w:t>RAPHA_SAT_SAT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3EFCC1" w14:textId="77777777" w:rsidR="00713780" w:rsidRPr="0036629D" w:rsidRDefault="00713780" w:rsidP="0097790A">
            <w:pPr>
              <w:ind w:left="102" w:hanging="102"/>
              <w:jc w:val="left"/>
              <w:rPr>
                <w:rFonts w:cs="Arial"/>
                <w:sz w:val="16"/>
                <w:szCs w:val="16"/>
              </w:rPr>
            </w:pPr>
            <w:r w:rsidRPr="00387959">
              <w:rPr>
                <w:rFonts w:cs="Arial"/>
                <w:sz w:val="16"/>
                <w:szCs w:val="16"/>
                <w:lang w:val="fr-CH"/>
              </w:rPr>
              <w:t>Raphanus sativus L. var. sativus</w:t>
            </w:r>
            <w:r w:rsidRPr="00387959">
              <w:rPr>
                <w:rFonts w:cs="Arial"/>
                <w:sz w:val="16"/>
                <w:szCs w:val="16"/>
                <w:lang w:val="fr-CH"/>
              </w:rPr>
              <w:br/>
              <w:t>Raphanus sativus L. var. radicula Pers.</w:t>
            </w:r>
            <w:r w:rsidRPr="00387959">
              <w:rPr>
                <w:rFonts w:cs="Arial"/>
                <w:sz w:val="16"/>
                <w:szCs w:val="16"/>
                <w:lang w:val="fr-CH"/>
              </w:rPr>
              <w:br/>
            </w:r>
            <w:r w:rsidRPr="0036629D">
              <w:rPr>
                <w:rFonts w:cs="Arial"/>
                <w:sz w:val="16"/>
                <w:szCs w:val="16"/>
              </w:rPr>
              <w:t>Raphanus sativus L. var. radiculus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73401E"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ZA</w:t>
            </w:r>
          </w:p>
        </w:tc>
      </w:tr>
      <w:tr w:rsidR="00713780" w:rsidRPr="00EB7B78" w14:paraId="07198F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769779" w14:textId="77777777" w:rsidR="00713780" w:rsidRPr="00EB7B78" w:rsidRDefault="00713780" w:rsidP="0097790A">
            <w:pPr>
              <w:rPr>
                <w:bCs/>
                <w:sz w:val="16"/>
                <w:szCs w:val="16"/>
              </w:rPr>
            </w:pPr>
            <w:r w:rsidRPr="00EB7B78">
              <w:rPr>
                <w:bCs/>
                <w:sz w:val="16"/>
                <w:szCs w:val="16"/>
              </w:rPr>
              <w:t>REHMA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9DE51B"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Rehmannia Libosch. ex Fisch. et C.A. Mey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6B293C" w14:textId="77777777" w:rsidR="00713780" w:rsidRPr="00EB7B78" w:rsidRDefault="00713780" w:rsidP="0097790A">
            <w:pPr>
              <w:rPr>
                <w:bCs/>
                <w:sz w:val="16"/>
                <w:szCs w:val="16"/>
              </w:rPr>
            </w:pPr>
            <w:r w:rsidRPr="00EB7B78">
              <w:rPr>
                <w:bCs/>
                <w:sz w:val="16"/>
                <w:szCs w:val="16"/>
              </w:rPr>
              <w:t>DE</w:t>
            </w:r>
          </w:p>
        </w:tc>
      </w:tr>
      <w:tr w:rsidR="00713780" w:rsidRPr="00EB7B78" w14:paraId="1F4093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B27818" w14:textId="77777777" w:rsidR="00713780" w:rsidRPr="00EB7B78" w:rsidRDefault="00713780" w:rsidP="0097790A">
            <w:pPr>
              <w:rPr>
                <w:bCs/>
                <w:sz w:val="16"/>
                <w:szCs w:val="16"/>
              </w:rPr>
            </w:pPr>
            <w:r w:rsidRPr="00EB7B78">
              <w:rPr>
                <w:bCs/>
                <w:sz w:val="16"/>
                <w:szCs w:val="16"/>
              </w:rPr>
              <w:t>REHMA_EGL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B61AA2" w14:textId="77777777" w:rsidR="00713780" w:rsidRPr="0036629D" w:rsidRDefault="00713780" w:rsidP="0097790A">
            <w:pPr>
              <w:ind w:left="102" w:hanging="102"/>
              <w:jc w:val="left"/>
              <w:rPr>
                <w:rFonts w:cs="Arial"/>
                <w:sz w:val="16"/>
                <w:szCs w:val="16"/>
              </w:rPr>
            </w:pPr>
            <w:r w:rsidRPr="0036629D">
              <w:rPr>
                <w:rFonts w:cs="Arial"/>
                <w:sz w:val="16"/>
                <w:szCs w:val="16"/>
              </w:rPr>
              <w:t>Rehmannia elata x Rehmannia glutinosa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2875EC" w14:textId="77777777" w:rsidR="00713780" w:rsidRPr="00EB7B78" w:rsidRDefault="00713780" w:rsidP="0097790A">
            <w:pPr>
              <w:rPr>
                <w:bCs/>
                <w:sz w:val="16"/>
                <w:szCs w:val="16"/>
              </w:rPr>
            </w:pPr>
            <w:r w:rsidRPr="00EB7B78">
              <w:rPr>
                <w:bCs/>
                <w:sz w:val="16"/>
                <w:szCs w:val="16"/>
              </w:rPr>
              <w:t>DE</w:t>
            </w:r>
          </w:p>
        </w:tc>
      </w:tr>
      <w:tr w:rsidR="00713780" w:rsidRPr="00EB7B78" w14:paraId="0E8F62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6C90D6" w14:textId="77777777" w:rsidR="00713780" w:rsidRPr="00EB7B78" w:rsidRDefault="00713780" w:rsidP="0097790A">
            <w:pPr>
              <w:rPr>
                <w:bCs/>
                <w:sz w:val="16"/>
                <w:szCs w:val="16"/>
              </w:rPr>
            </w:pPr>
            <w:r w:rsidRPr="00EB7B78">
              <w:rPr>
                <w:bCs/>
                <w:sz w:val="16"/>
                <w:szCs w:val="16"/>
              </w:rPr>
              <w:t>REHMA_GLU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FD1331" w14:textId="77777777" w:rsidR="00713780" w:rsidRPr="0036629D" w:rsidRDefault="00713780" w:rsidP="0097790A">
            <w:pPr>
              <w:ind w:left="102" w:hanging="102"/>
              <w:jc w:val="left"/>
              <w:rPr>
                <w:rFonts w:cs="Arial"/>
                <w:sz w:val="16"/>
                <w:szCs w:val="16"/>
              </w:rPr>
            </w:pPr>
            <w:r w:rsidRPr="0036629D">
              <w:rPr>
                <w:rFonts w:cs="Arial"/>
                <w:sz w:val="16"/>
                <w:szCs w:val="16"/>
              </w:rPr>
              <w:t>Rehmannia glutinosa (Gaertn.) Steud.</w:t>
            </w:r>
            <w:r w:rsidRPr="0036629D">
              <w:rPr>
                <w:rFonts w:cs="Arial"/>
                <w:sz w:val="16"/>
                <w:szCs w:val="16"/>
              </w:rPr>
              <w:br/>
              <w:t>Rehmannia glutinosa (Gaertn.) Libosch.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D63A82"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KR</w:t>
            </w:r>
          </w:p>
        </w:tc>
      </w:tr>
      <w:tr w:rsidR="00713780" w:rsidRPr="00EB7B78" w14:paraId="3EAF56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CDF038" w14:textId="77777777" w:rsidR="00713780" w:rsidRPr="00EB7B78" w:rsidRDefault="00713780" w:rsidP="0097790A">
            <w:pPr>
              <w:rPr>
                <w:bCs/>
                <w:sz w:val="16"/>
                <w:szCs w:val="16"/>
              </w:rPr>
            </w:pPr>
            <w:r w:rsidRPr="00EB7B78">
              <w:rPr>
                <w:bCs/>
                <w:sz w:val="16"/>
                <w:szCs w:val="16"/>
              </w:rPr>
              <w:t>REHMA_PEL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857274" w14:textId="77777777" w:rsidR="00713780" w:rsidRPr="0036629D" w:rsidRDefault="00713780" w:rsidP="0097790A">
            <w:pPr>
              <w:ind w:left="102" w:hanging="102"/>
              <w:jc w:val="left"/>
              <w:rPr>
                <w:rFonts w:cs="Arial"/>
                <w:sz w:val="16"/>
                <w:szCs w:val="16"/>
              </w:rPr>
            </w:pPr>
            <w:r w:rsidRPr="0036629D">
              <w:rPr>
                <w:rFonts w:cs="Arial"/>
                <w:sz w:val="16"/>
                <w:szCs w:val="16"/>
              </w:rPr>
              <w:t>Rehmannia piasezkii × Rehmannia elata</w:t>
            </w:r>
            <w:r w:rsidRPr="0036629D">
              <w:rPr>
                <w:rFonts w:cs="Arial"/>
                <w:sz w:val="16"/>
                <w:szCs w:val="16"/>
              </w:rPr>
              <w:br/>
              <w:t>Rehmannia angulata × Rehmannia elata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84AB60" w14:textId="77777777" w:rsidR="00713780" w:rsidRPr="00EB7B78" w:rsidRDefault="00713780" w:rsidP="0097790A">
            <w:pPr>
              <w:rPr>
                <w:bCs/>
                <w:sz w:val="16"/>
                <w:szCs w:val="16"/>
              </w:rPr>
            </w:pPr>
            <w:r w:rsidRPr="00EB7B78">
              <w:rPr>
                <w:bCs/>
                <w:sz w:val="16"/>
                <w:szCs w:val="16"/>
              </w:rPr>
              <w:t>DE</w:t>
            </w:r>
          </w:p>
        </w:tc>
      </w:tr>
      <w:tr w:rsidR="00713780" w:rsidRPr="00EB7B78" w14:paraId="0C6AC3A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97F613" w14:textId="77777777" w:rsidR="00713780" w:rsidRPr="00EB7B78" w:rsidRDefault="00713780" w:rsidP="0097790A">
            <w:pPr>
              <w:rPr>
                <w:bCs/>
                <w:sz w:val="16"/>
                <w:szCs w:val="16"/>
              </w:rPr>
            </w:pPr>
            <w:r w:rsidRPr="00EB7B78">
              <w:rPr>
                <w:bCs/>
                <w:sz w:val="16"/>
                <w:szCs w:val="16"/>
              </w:rPr>
              <w:t>RHAPH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C8201A" w14:textId="77777777" w:rsidR="00713780" w:rsidRPr="0036629D" w:rsidRDefault="00713780" w:rsidP="0097790A">
            <w:pPr>
              <w:ind w:left="102" w:hanging="102"/>
              <w:jc w:val="left"/>
              <w:rPr>
                <w:rFonts w:cs="Arial"/>
                <w:sz w:val="16"/>
                <w:szCs w:val="16"/>
              </w:rPr>
            </w:pPr>
            <w:r w:rsidRPr="0036629D">
              <w:rPr>
                <w:rFonts w:cs="Arial"/>
                <w:sz w:val="16"/>
                <w:szCs w:val="16"/>
              </w:rPr>
              <w:t>Rhaphiolepis Lindl.</w:t>
            </w:r>
            <w:r w:rsidRPr="0036629D">
              <w:rPr>
                <w:rFonts w:cs="Arial"/>
                <w:sz w:val="16"/>
                <w:szCs w:val="16"/>
              </w:rPr>
              <w:br/>
              <w:t>Raphiolepis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84602F"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ZA</w:t>
            </w:r>
          </w:p>
        </w:tc>
      </w:tr>
      <w:tr w:rsidR="00713780" w:rsidRPr="00EB7B78" w14:paraId="4A4AEA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E038E0" w14:textId="77777777" w:rsidR="00713780" w:rsidRPr="00EB7B78" w:rsidRDefault="00713780" w:rsidP="0097790A">
            <w:pPr>
              <w:rPr>
                <w:bCs/>
                <w:sz w:val="16"/>
                <w:szCs w:val="16"/>
              </w:rPr>
            </w:pPr>
            <w:r w:rsidRPr="00EB7B78">
              <w:rPr>
                <w:bCs/>
                <w:sz w:val="16"/>
                <w:szCs w:val="16"/>
              </w:rPr>
              <w:t>RHAPH_IND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F2E276" w14:textId="77777777" w:rsidR="00713780" w:rsidRPr="0036629D" w:rsidRDefault="00713780" w:rsidP="0097790A">
            <w:pPr>
              <w:ind w:left="102" w:hanging="102"/>
              <w:jc w:val="left"/>
              <w:rPr>
                <w:rFonts w:cs="Arial"/>
                <w:sz w:val="16"/>
                <w:szCs w:val="16"/>
              </w:rPr>
            </w:pPr>
            <w:r w:rsidRPr="0036629D">
              <w:rPr>
                <w:rFonts w:cs="Arial"/>
                <w:sz w:val="16"/>
                <w:szCs w:val="16"/>
              </w:rPr>
              <w:t>Rhaphiolepis indica (L.) Lindl. ex Ker Gawl.</w:t>
            </w:r>
            <w:r w:rsidRPr="0036629D">
              <w:rPr>
                <w:rFonts w:cs="Arial"/>
                <w:sz w:val="16"/>
                <w:szCs w:val="16"/>
              </w:rPr>
              <w:br/>
              <w:t>Raphiolepis indica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E690BA" w14:textId="77777777" w:rsidR="00713780" w:rsidRPr="00EB7B78" w:rsidRDefault="00713780" w:rsidP="0097790A">
            <w:pPr>
              <w:rPr>
                <w:bCs/>
                <w:sz w:val="16"/>
                <w:szCs w:val="16"/>
              </w:rPr>
            </w:pPr>
            <w:r w:rsidRPr="00EB7B78">
              <w:rPr>
                <w:bCs/>
                <w:sz w:val="16"/>
                <w:szCs w:val="16"/>
              </w:rPr>
              <w:t>NZ</w:t>
            </w:r>
          </w:p>
        </w:tc>
      </w:tr>
      <w:tr w:rsidR="00713780" w:rsidRPr="00EB7B78" w14:paraId="0084C9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11A83B" w14:textId="77777777" w:rsidR="00713780" w:rsidRPr="00EB7B78" w:rsidRDefault="00713780" w:rsidP="0097790A">
            <w:pPr>
              <w:rPr>
                <w:bCs/>
                <w:sz w:val="16"/>
                <w:szCs w:val="16"/>
              </w:rPr>
            </w:pPr>
            <w:r w:rsidRPr="00EB7B78">
              <w:rPr>
                <w:bCs/>
                <w:sz w:val="16"/>
                <w:szCs w:val="16"/>
              </w:rPr>
              <w:t>RHAPH_UMB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6FA079" w14:textId="77777777" w:rsidR="00713780" w:rsidRPr="0036629D" w:rsidRDefault="00713780" w:rsidP="0097790A">
            <w:pPr>
              <w:ind w:left="102" w:hanging="102"/>
              <w:jc w:val="left"/>
              <w:rPr>
                <w:rFonts w:cs="Arial"/>
                <w:sz w:val="16"/>
                <w:szCs w:val="16"/>
              </w:rPr>
            </w:pPr>
            <w:r w:rsidRPr="0036629D">
              <w:rPr>
                <w:rFonts w:cs="Arial"/>
                <w:sz w:val="16"/>
                <w:szCs w:val="16"/>
              </w:rPr>
              <w:t>Rhaphiolepis umbellata (Thunb.) Makino</w:t>
            </w:r>
            <w:r w:rsidRPr="0036629D">
              <w:rPr>
                <w:rFonts w:cs="Arial"/>
                <w:sz w:val="16"/>
                <w:szCs w:val="16"/>
              </w:rPr>
              <w:br/>
              <w:t>Raphiolepis umbellata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6C0EE9" w14:textId="77777777" w:rsidR="00713780" w:rsidRPr="00EB7B78" w:rsidRDefault="00713780" w:rsidP="0097790A">
            <w:pPr>
              <w:rPr>
                <w:bCs/>
                <w:sz w:val="16"/>
                <w:szCs w:val="16"/>
              </w:rPr>
            </w:pPr>
            <w:r w:rsidRPr="00EB7B78">
              <w:rPr>
                <w:bCs/>
                <w:sz w:val="16"/>
                <w:szCs w:val="16"/>
              </w:rPr>
              <w:t>NZ</w:t>
            </w:r>
          </w:p>
        </w:tc>
      </w:tr>
      <w:tr w:rsidR="00713780" w:rsidRPr="00EB7B78" w14:paraId="2787B2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20D6DB" w14:textId="77777777" w:rsidR="00713780" w:rsidRPr="00EB7B78" w:rsidRDefault="00713780" w:rsidP="0097790A">
            <w:pPr>
              <w:rPr>
                <w:bCs/>
                <w:sz w:val="16"/>
                <w:szCs w:val="16"/>
              </w:rPr>
            </w:pPr>
            <w:r w:rsidRPr="00EB7B78">
              <w:rPr>
                <w:bCs/>
                <w:sz w:val="16"/>
                <w:szCs w:val="16"/>
              </w:rPr>
              <w:t>RHAPI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DF43B5"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Rhapis L.f. ex Ait.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356C48"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03EE9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9DA75" w14:textId="77777777" w:rsidR="00713780" w:rsidRPr="00EB7B78" w:rsidRDefault="00713780" w:rsidP="0097790A">
            <w:pPr>
              <w:rPr>
                <w:bCs/>
                <w:sz w:val="16"/>
                <w:szCs w:val="16"/>
              </w:rPr>
            </w:pPr>
            <w:r w:rsidRPr="00EB7B78">
              <w:rPr>
                <w:bCs/>
                <w:sz w:val="16"/>
                <w:szCs w:val="16"/>
              </w:rPr>
              <w:t>RHEUM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CE8A01" w14:textId="77777777" w:rsidR="00713780" w:rsidRPr="0036629D" w:rsidRDefault="00713780" w:rsidP="0097790A">
            <w:pPr>
              <w:ind w:left="102" w:hanging="102"/>
              <w:jc w:val="left"/>
              <w:rPr>
                <w:rFonts w:cs="Arial"/>
                <w:sz w:val="16"/>
                <w:szCs w:val="16"/>
              </w:rPr>
            </w:pPr>
            <w:r w:rsidRPr="0036629D">
              <w:rPr>
                <w:rFonts w:cs="Arial"/>
                <w:sz w:val="16"/>
                <w:szCs w:val="16"/>
              </w:rPr>
              <w:t>Rheum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91177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RU</w:t>
            </w:r>
          </w:p>
        </w:tc>
      </w:tr>
      <w:tr w:rsidR="00713780" w:rsidRPr="00EB7B78" w14:paraId="755BBFB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7FA56A" w14:textId="77777777" w:rsidR="00713780" w:rsidRPr="00EB7B78" w:rsidRDefault="00713780" w:rsidP="0097790A">
            <w:pPr>
              <w:rPr>
                <w:bCs/>
                <w:sz w:val="16"/>
                <w:szCs w:val="16"/>
              </w:rPr>
            </w:pPr>
            <w:r w:rsidRPr="00EB7B78">
              <w:rPr>
                <w:bCs/>
                <w:sz w:val="16"/>
                <w:szCs w:val="16"/>
              </w:rPr>
              <w:t>RHEUM_RHB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F9997E" w14:textId="77777777" w:rsidR="00713780" w:rsidRPr="0036629D" w:rsidRDefault="00713780" w:rsidP="0097790A">
            <w:pPr>
              <w:ind w:left="102" w:hanging="102"/>
              <w:jc w:val="left"/>
              <w:rPr>
                <w:rFonts w:cs="Arial"/>
                <w:sz w:val="16"/>
                <w:szCs w:val="16"/>
              </w:rPr>
            </w:pPr>
            <w:r w:rsidRPr="0036629D">
              <w:rPr>
                <w:rFonts w:cs="Arial"/>
                <w:sz w:val="16"/>
                <w:szCs w:val="16"/>
              </w:rPr>
              <w:t>Rheum rhabarbarum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82434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2D15C6E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D7209B" w14:textId="77777777" w:rsidR="00713780" w:rsidRPr="00EB7B78" w:rsidRDefault="00713780" w:rsidP="0097790A">
            <w:pPr>
              <w:rPr>
                <w:bCs/>
                <w:sz w:val="16"/>
                <w:szCs w:val="16"/>
              </w:rPr>
            </w:pPr>
            <w:r w:rsidRPr="00EB7B78">
              <w:rPr>
                <w:bCs/>
                <w:sz w:val="16"/>
                <w:szCs w:val="16"/>
              </w:rPr>
              <w:t>RHIPL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0AB2A6" w14:textId="77777777" w:rsidR="00713780" w:rsidRPr="0036629D" w:rsidRDefault="00713780" w:rsidP="0097790A">
            <w:pPr>
              <w:ind w:left="102" w:hanging="102"/>
              <w:jc w:val="left"/>
              <w:rPr>
                <w:rFonts w:cs="Arial"/>
                <w:sz w:val="16"/>
                <w:szCs w:val="16"/>
              </w:rPr>
            </w:pPr>
            <w:r w:rsidRPr="0036629D">
              <w:rPr>
                <w:rFonts w:cs="Arial"/>
                <w:sz w:val="16"/>
                <w:szCs w:val="16"/>
              </w:rPr>
              <w:t>Rhipsalidopsis Britton &amp; Rose</w:t>
            </w:r>
            <w:r w:rsidRPr="0036629D">
              <w:rPr>
                <w:rFonts w:cs="Arial"/>
                <w:sz w:val="16"/>
                <w:szCs w:val="16"/>
              </w:rPr>
              <w:br/>
              <w:t>Epiphyllopsis Backeb. &amp; F. M. Knuth</w:t>
            </w:r>
            <w:r w:rsidRPr="0036629D">
              <w:rPr>
                <w:rFonts w:cs="Arial"/>
                <w:sz w:val="16"/>
                <w:szCs w:val="16"/>
              </w:rPr>
              <w:br/>
              <w:t>Hatiora Britten &amp; Rose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746A11"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p>
        </w:tc>
      </w:tr>
      <w:tr w:rsidR="00713780" w:rsidRPr="00EB7B78" w14:paraId="305C7C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7C2C4A" w14:textId="77777777" w:rsidR="00713780" w:rsidRPr="00EB7B78" w:rsidRDefault="00713780" w:rsidP="0097790A">
            <w:pPr>
              <w:rPr>
                <w:bCs/>
                <w:sz w:val="16"/>
                <w:szCs w:val="16"/>
              </w:rPr>
            </w:pPr>
            <w:r w:rsidRPr="00EB7B78">
              <w:rPr>
                <w:bCs/>
                <w:sz w:val="16"/>
                <w:szCs w:val="16"/>
              </w:rPr>
              <w:t>RHIPL_GAE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BBD858" w14:textId="77777777" w:rsidR="00713780" w:rsidRPr="0036629D" w:rsidRDefault="00713780" w:rsidP="0097790A">
            <w:pPr>
              <w:ind w:left="102" w:hanging="102"/>
              <w:jc w:val="left"/>
              <w:rPr>
                <w:rFonts w:cs="Arial"/>
                <w:sz w:val="16"/>
                <w:szCs w:val="16"/>
              </w:rPr>
            </w:pPr>
            <w:r w:rsidRPr="0036629D">
              <w:rPr>
                <w:rFonts w:cs="Arial"/>
                <w:sz w:val="16"/>
                <w:szCs w:val="16"/>
              </w:rPr>
              <w:t>Rhipsalidopsis gaertneri (Regel) Moran</w:t>
            </w:r>
            <w:r w:rsidRPr="0036629D">
              <w:rPr>
                <w:rFonts w:cs="Arial"/>
                <w:sz w:val="16"/>
                <w:szCs w:val="16"/>
              </w:rPr>
              <w:br/>
              <w:t>Epiphyllopsis gaertneri (Regel) Berger</w:t>
            </w:r>
            <w:r w:rsidRPr="0036629D">
              <w:rPr>
                <w:rFonts w:cs="Arial"/>
                <w:sz w:val="16"/>
                <w:szCs w:val="16"/>
              </w:rPr>
              <w:br/>
              <w:t>Hatiora gaertneri (Regel) Barthlott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676A0F"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p>
        </w:tc>
      </w:tr>
      <w:tr w:rsidR="00713780" w:rsidRPr="00EB7B78" w14:paraId="59944C4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2F2C0F" w14:textId="77777777" w:rsidR="00713780" w:rsidRPr="00EB7B78" w:rsidRDefault="00713780" w:rsidP="0097790A">
            <w:pPr>
              <w:rPr>
                <w:bCs/>
                <w:sz w:val="16"/>
                <w:szCs w:val="16"/>
              </w:rPr>
            </w:pPr>
            <w:r w:rsidRPr="00EB7B78">
              <w:rPr>
                <w:bCs/>
                <w:sz w:val="16"/>
                <w:szCs w:val="16"/>
              </w:rPr>
              <w:t>RHIPS_BAC_BAC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BA2C5E" w14:textId="77777777" w:rsidR="00713780" w:rsidRPr="0036629D" w:rsidRDefault="00713780" w:rsidP="0097790A">
            <w:pPr>
              <w:ind w:left="102" w:hanging="102"/>
              <w:jc w:val="left"/>
              <w:rPr>
                <w:rFonts w:cs="Arial"/>
                <w:sz w:val="16"/>
                <w:szCs w:val="16"/>
              </w:rPr>
            </w:pPr>
            <w:r w:rsidRPr="0036629D">
              <w:rPr>
                <w:rFonts w:cs="Arial"/>
                <w:sz w:val="16"/>
                <w:szCs w:val="16"/>
              </w:rPr>
              <w:t>Rhipsalis baccifera (J. S. Muell.) Stearn subsp. baccifera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44E1B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AB46C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3FF480" w14:textId="77777777" w:rsidR="00713780" w:rsidRPr="00EB7B78" w:rsidRDefault="00713780" w:rsidP="0097790A">
            <w:pPr>
              <w:rPr>
                <w:bCs/>
                <w:sz w:val="16"/>
                <w:szCs w:val="16"/>
              </w:rPr>
            </w:pPr>
            <w:r w:rsidRPr="00EB7B78">
              <w:rPr>
                <w:bCs/>
                <w:sz w:val="16"/>
                <w:szCs w:val="16"/>
              </w:rPr>
              <w:t>RHIPS_CLA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9393C4" w14:textId="77777777" w:rsidR="00713780" w:rsidRPr="0036629D" w:rsidRDefault="00713780" w:rsidP="0097790A">
            <w:pPr>
              <w:ind w:left="102" w:hanging="102"/>
              <w:jc w:val="left"/>
              <w:rPr>
                <w:rFonts w:cs="Arial"/>
                <w:sz w:val="16"/>
                <w:szCs w:val="16"/>
              </w:rPr>
            </w:pPr>
            <w:r w:rsidRPr="0036629D">
              <w:rPr>
                <w:rFonts w:cs="Arial"/>
                <w:sz w:val="16"/>
                <w:szCs w:val="16"/>
              </w:rPr>
              <w:t>Rhipsalis clavata F. A. C. Weber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9881B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DE25A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A1CECC" w14:textId="77777777" w:rsidR="00713780" w:rsidRPr="00EB7B78" w:rsidRDefault="00713780" w:rsidP="0097790A">
            <w:pPr>
              <w:rPr>
                <w:bCs/>
                <w:sz w:val="16"/>
                <w:szCs w:val="16"/>
              </w:rPr>
            </w:pPr>
            <w:r w:rsidRPr="00EB7B78">
              <w:rPr>
                <w:bCs/>
                <w:sz w:val="16"/>
                <w:szCs w:val="16"/>
              </w:rPr>
              <w:t>RHIPS_EWA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8711B3" w14:textId="77777777" w:rsidR="00713780" w:rsidRPr="0036629D" w:rsidRDefault="00713780" w:rsidP="0097790A">
            <w:pPr>
              <w:ind w:left="102" w:hanging="102"/>
              <w:jc w:val="left"/>
              <w:rPr>
                <w:rFonts w:cs="Arial"/>
                <w:sz w:val="16"/>
                <w:szCs w:val="16"/>
              </w:rPr>
            </w:pPr>
            <w:r w:rsidRPr="0036629D">
              <w:rPr>
                <w:rFonts w:cs="Arial"/>
                <w:sz w:val="16"/>
                <w:szCs w:val="16"/>
              </w:rPr>
              <w:t>Rhipsalis ewaldiana Barthlott &amp; N. P. Taylor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BEAC3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DA985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A69AC4" w14:textId="77777777" w:rsidR="00713780" w:rsidRPr="00EB7B78" w:rsidRDefault="00713780" w:rsidP="0097790A">
            <w:pPr>
              <w:rPr>
                <w:bCs/>
                <w:sz w:val="16"/>
                <w:szCs w:val="16"/>
              </w:rPr>
            </w:pPr>
            <w:r w:rsidRPr="00EB7B78">
              <w:rPr>
                <w:bCs/>
                <w:sz w:val="16"/>
                <w:szCs w:val="16"/>
              </w:rPr>
              <w:t>RHIPS_LIN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8C2173" w14:textId="77777777" w:rsidR="00713780" w:rsidRPr="0036629D" w:rsidRDefault="00713780" w:rsidP="0097790A">
            <w:pPr>
              <w:ind w:left="102" w:hanging="102"/>
              <w:jc w:val="left"/>
              <w:rPr>
                <w:rFonts w:cs="Arial"/>
                <w:sz w:val="16"/>
                <w:szCs w:val="16"/>
              </w:rPr>
            </w:pPr>
            <w:r w:rsidRPr="0036629D">
              <w:rPr>
                <w:rFonts w:cs="Arial"/>
                <w:sz w:val="16"/>
                <w:szCs w:val="16"/>
              </w:rPr>
              <w:t>Rhipsalis lindbergiana K. Schum.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EC273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31F68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7390EF" w14:textId="77777777" w:rsidR="00713780" w:rsidRPr="00EB7B78" w:rsidRDefault="00713780" w:rsidP="0097790A">
            <w:pPr>
              <w:rPr>
                <w:bCs/>
                <w:sz w:val="16"/>
                <w:szCs w:val="16"/>
              </w:rPr>
            </w:pPr>
            <w:r w:rsidRPr="00EB7B78">
              <w:rPr>
                <w:bCs/>
                <w:sz w:val="16"/>
                <w:szCs w:val="16"/>
              </w:rPr>
              <w:t>RHIPS_TER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8C1050" w14:textId="77777777" w:rsidR="00713780" w:rsidRPr="0036629D" w:rsidRDefault="00713780" w:rsidP="0097790A">
            <w:pPr>
              <w:ind w:left="102" w:hanging="102"/>
              <w:jc w:val="left"/>
              <w:rPr>
                <w:rFonts w:cs="Arial"/>
                <w:sz w:val="16"/>
                <w:szCs w:val="16"/>
              </w:rPr>
            </w:pPr>
            <w:r w:rsidRPr="0036629D">
              <w:rPr>
                <w:rFonts w:cs="Arial"/>
                <w:sz w:val="16"/>
                <w:szCs w:val="16"/>
              </w:rPr>
              <w:t>Rhipsalis teres (Vell.) Steud.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5AD80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6FADF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055B63" w14:textId="77777777" w:rsidR="00713780" w:rsidRPr="00EB7B78" w:rsidRDefault="00713780" w:rsidP="0097790A">
            <w:pPr>
              <w:rPr>
                <w:bCs/>
                <w:sz w:val="16"/>
                <w:szCs w:val="16"/>
              </w:rPr>
            </w:pPr>
            <w:r w:rsidRPr="00EB7B78">
              <w:rPr>
                <w:bCs/>
                <w:sz w:val="16"/>
                <w:szCs w:val="16"/>
              </w:rPr>
              <w:t>RHODA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8FE505" w14:textId="77777777" w:rsidR="00713780" w:rsidRPr="0036629D" w:rsidRDefault="00713780" w:rsidP="0097790A">
            <w:pPr>
              <w:ind w:left="102" w:hanging="102"/>
              <w:jc w:val="left"/>
              <w:rPr>
                <w:rFonts w:cs="Arial"/>
                <w:sz w:val="16"/>
                <w:szCs w:val="16"/>
              </w:rPr>
            </w:pPr>
            <w:r w:rsidRPr="0036629D">
              <w:rPr>
                <w:rFonts w:cs="Arial"/>
                <w:sz w:val="16"/>
                <w:szCs w:val="16"/>
              </w:rPr>
              <w:t>Rhodanthe Lindl.</w:t>
            </w:r>
            <w:r w:rsidRPr="0036629D">
              <w:rPr>
                <w:rFonts w:cs="Arial"/>
                <w:sz w:val="16"/>
                <w:szCs w:val="16"/>
              </w:rPr>
              <w:br/>
              <w:t>Helipterum DC. (Acroclinium)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51CB8E"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NZ</w:t>
            </w:r>
          </w:p>
        </w:tc>
      </w:tr>
      <w:tr w:rsidR="00713780" w:rsidRPr="00EB7B78" w14:paraId="6EE320E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4FA979" w14:textId="77777777" w:rsidR="00713780" w:rsidRPr="00EB7B78" w:rsidRDefault="00713780" w:rsidP="0097790A">
            <w:pPr>
              <w:rPr>
                <w:bCs/>
                <w:sz w:val="16"/>
                <w:szCs w:val="16"/>
              </w:rPr>
            </w:pPr>
            <w:r w:rsidRPr="00EB7B78">
              <w:rPr>
                <w:bCs/>
                <w:sz w:val="16"/>
                <w:szCs w:val="16"/>
              </w:rPr>
              <w:t>RHODD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253350" w14:textId="77777777" w:rsidR="00713780" w:rsidRPr="0036629D" w:rsidRDefault="00713780" w:rsidP="0097790A">
            <w:pPr>
              <w:ind w:left="102" w:hanging="102"/>
              <w:jc w:val="left"/>
              <w:rPr>
                <w:rFonts w:cs="Arial"/>
                <w:sz w:val="16"/>
                <w:szCs w:val="16"/>
              </w:rPr>
            </w:pPr>
            <w:r w:rsidRPr="0036629D">
              <w:rPr>
                <w:rFonts w:cs="Arial"/>
                <w:sz w:val="16"/>
                <w:szCs w:val="16"/>
              </w:rPr>
              <w:t>Rhododendron L.</w:t>
            </w:r>
            <w:r w:rsidRPr="0036629D">
              <w:rPr>
                <w:rFonts w:cs="Arial"/>
                <w:sz w:val="16"/>
                <w:szCs w:val="16"/>
              </w:rPr>
              <w:br/>
              <w:t>Azalea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2E7248" w14:textId="77777777" w:rsidR="00713780" w:rsidRPr="00EB7B78" w:rsidRDefault="00713780" w:rsidP="0097790A">
            <w:pPr>
              <w:rPr>
                <w:bCs/>
                <w:sz w:val="16"/>
                <w:szCs w:val="16"/>
                <w:lang w:val="es-ES_tradnl"/>
              </w:rPr>
            </w:pPr>
            <w:r w:rsidRPr="00EB7B78">
              <w:rPr>
                <w:bCs/>
                <w:sz w:val="16"/>
                <w:szCs w:val="16"/>
                <w:lang w:val="es-ES_tradnl"/>
              </w:rPr>
              <w:t>BE</w:t>
            </w:r>
            <w:r w:rsidR="00573F3B">
              <w:rPr>
                <w:bCs/>
                <w:sz w:val="16"/>
                <w:szCs w:val="16"/>
                <w:lang w:val="es-ES_tradnl"/>
              </w:rPr>
              <w:t xml:space="preserve">  </w:t>
            </w: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219B0F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7120CC" w14:textId="77777777" w:rsidR="00713780" w:rsidRPr="00EB7B78" w:rsidRDefault="00713780" w:rsidP="0097790A">
            <w:pPr>
              <w:rPr>
                <w:bCs/>
                <w:sz w:val="16"/>
                <w:szCs w:val="16"/>
              </w:rPr>
            </w:pPr>
            <w:r w:rsidRPr="00EB7B78">
              <w:rPr>
                <w:bCs/>
                <w:sz w:val="16"/>
                <w:szCs w:val="16"/>
              </w:rPr>
              <w:t>RHODD_DEG_YAK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03E97C" w14:textId="77777777" w:rsidR="00713780" w:rsidRPr="0036629D" w:rsidRDefault="00713780" w:rsidP="0097790A">
            <w:pPr>
              <w:ind w:left="102" w:hanging="102"/>
              <w:jc w:val="left"/>
              <w:rPr>
                <w:rFonts w:cs="Arial"/>
                <w:sz w:val="16"/>
                <w:szCs w:val="16"/>
              </w:rPr>
            </w:pPr>
            <w:r w:rsidRPr="0036629D">
              <w:rPr>
                <w:rFonts w:cs="Arial"/>
                <w:sz w:val="16"/>
                <w:szCs w:val="16"/>
              </w:rPr>
              <w:t>Rhododendron degronianum Carrière subsp. yakushimanum (Nakai) H. Hara</w:t>
            </w:r>
            <w:r w:rsidRPr="0036629D">
              <w:rPr>
                <w:rFonts w:cs="Arial"/>
                <w:sz w:val="16"/>
                <w:szCs w:val="16"/>
              </w:rPr>
              <w:br/>
              <w:t>Rhododendron yakushimanum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20F67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926E2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C03D93" w14:textId="77777777" w:rsidR="00713780" w:rsidRPr="00EB7B78" w:rsidRDefault="00713780" w:rsidP="0097790A">
            <w:pPr>
              <w:rPr>
                <w:bCs/>
                <w:sz w:val="16"/>
                <w:szCs w:val="16"/>
              </w:rPr>
            </w:pPr>
            <w:r w:rsidRPr="00EB7B78">
              <w:rPr>
                <w:bCs/>
                <w:sz w:val="16"/>
                <w:szCs w:val="16"/>
              </w:rPr>
              <w:t>RHODD_IND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07137E" w14:textId="77777777" w:rsidR="00713780" w:rsidRPr="0036629D" w:rsidRDefault="00713780" w:rsidP="0097790A">
            <w:pPr>
              <w:ind w:left="102" w:hanging="102"/>
              <w:jc w:val="left"/>
              <w:rPr>
                <w:rFonts w:cs="Arial"/>
                <w:sz w:val="16"/>
                <w:szCs w:val="16"/>
              </w:rPr>
            </w:pPr>
            <w:r w:rsidRPr="0036629D">
              <w:rPr>
                <w:rFonts w:cs="Arial"/>
                <w:sz w:val="16"/>
                <w:szCs w:val="16"/>
              </w:rPr>
              <w:t>Rhododendron indicum (L.) Sweet</w:t>
            </w:r>
            <w:r w:rsidRPr="0036629D">
              <w:rPr>
                <w:rFonts w:cs="Arial"/>
                <w:sz w:val="16"/>
                <w:szCs w:val="16"/>
              </w:rPr>
              <w:br/>
              <w:t>Azalea indica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83BE43"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QZ</w:t>
            </w:r>
          </w:p>
        </w:tc>
      </w:tr>
      <w:tr w:rsidR="00713780" w:rsidRPr="00EB7B78" w14:paraId="3E4E10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DEC4CC" w14:textId="77777777" w:rsidR="00713780" w:rsidRPr="00EB7B78" w:rsidRDefault="00713780" w:rsidP="0097790A">
            <w:pPr>
              <w:rPr>
                <w:bCs/>
                <w:sz w:val="16"/>
                <w:szCs w:val="16"/>
              </w:rPr>
            </w:pPr>
            <w:r w:rsidRPr="00EB7B78">
              <w:rPr>
                <w:bCs/>
                <w:sz w:val="16"/>
                <w:szCs w:val="16"/>
              </w:rPr>
              <w:t>RHODD_MAC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30ABA2" w14:textId="77777777" w:rsidR="00713780" w:rsidRPr="0036629D" w:rsidRDefault="00713780" w:rsidP="0097790A">
            <w:pPr>
              <w:ind w:left="102" w:hanging="102"/>
              <w:jc w:val="left"/>
              <w:rPr>
                <w:rFonts w:cs="Arial"/>
                <w:sz w:val="16"/>
                <w:szCs w:val="16"/>
              </w:rPr>
            </w:pPr>
            <w:r w:rsidRPr="0036629D">
              <w:rPr>
                <w:rFonts w:cs="Arial"/>
                <w:sz w:val="16"/>
                <w:szCs w:val="16"/>
              </w:rPr>
              <w:t>Rhododendron macrosepalum Maxim.</w:t>
            </w:r>
            <w:r w:rsidRPr="0036629D">
              <w:rPr>
                <w:rFonts w:cs="Arial"/>
                <w:sz w:val="16"/>
                <w:szCs w:val="16"/>
              </w:rPr>
              <w:br/>
              <w:t>Rhododendron linearifolia (Siebold &amp; Zucc.)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356AC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1ADDD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E5D2B8" w14:textId="77777777" w:rsidR="00713780" w:rsidRPr="00EB7B78" w:rsidRDefault="00713780" w:rsidP="0097790A">
            <w:pPr>
              <w:rPr>
                <w:bCs/>
                <w:sz w:val="16"/>
                <w:szCs w:val="16"/>
              </w:rPr>
            </w:pPr>
            <w:r w:rsidRPr="00EB7B78">
              <w:rPr>
                <w:bCs/>
                <w:sz w:val="16"/>
                <w:szCs w:val="16"/>
              </w:rPr>
              <w:t>RHODD_MOL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D1BA6E" w14:textId="77777777" w:rsidR="00713780" w:rsidRPr="0036629D" w:rsidRDefault="00713780" w:rsidP="0097790A">
            <w:pPr>
              <w:ind w:left="102" w:hanging="102"/>
              <w:jc w:val="left"/>
              <w:rPr>
                <w:rFonts w:cs="Arial"/>
                <w:sz w:val="16"/>
                <w:szCs w:val="16"/>
              </w:rPr>
            </w:pPr>
            <w:r w:rsidRPr="0036629D">
              <w:rPr>
                <w:rFonts w:cs="Arial"/>
                <w:sz w:val="16"/>
                <w:szCs w:val="16"/>
              </w:rPr>
              <w:t>Rhododendron molle (Blume)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E9E2C8" w14:textId="77777777" w:rsidR="00713780" w:rsidRPr="00EB7B78" w:rsidRDefault="00713780" w:rsidP="0097790A">
            <w:pPr>
              <w:rPr>
                <w:bCs/>
                <w:sz w:val="16"/>
                <w:szCs w:val="16"/>
              </w:rPr>
            </w:pPr>
            <w:r w:rsidRPr="00EB7B78">
              <w:rPr>
                <w:bCs/>
                <w:sz w:val="16"/>
                <w:szCs w:val="16"/>
              </w:rPr>
              <w:t>DE</w:t>
            </w:r>
            <w:r w:rsidR="00457902" w:rsidRPr="00457902">
              <w:rPr>
                <w:bCs/>
                <w:sz w:val="16"/>
                <w:szCs w:val="16"/>
                <w:vertAlign w:val="superscript"/>
              </w:rPr>
              <w:t>{15}</w:t>
            </w:r>
            <w:r w:rsidR="00573F3B">
              <w:rPr>
                <w:bCs/>
                <w:sz w:val="16"/>
                <w:szCs w:val="16"/>
              </w:rPr>
              <w:t xml:space="preserve">  </w:t>
            </w:r>
            <w:r w:rsidRPr="00EB7B78">
              <w:rPr>
                <w:bCs/>
                <w:sz w:val="16"/>
                <w:szCs w:val="16"/>
              </w:rPr>
              <w:t>DE</w:t>
            </w:r>
            <w:r w:rsidR="00457902" w:rsidRPr="00457902">
              <w:rPr>
                <w:bCs/>
                <w:sz w:val="16"/>
                <w:szCs w:val="16"/>
                <w:vertAlign w:val="superscript"/>
              </w:rPr>
              <w:t>{33}</w:t>
            </w:r>
            <w:r w:rsidR="00573F3B">
              <w:rPr>
                <w:bCs/>
                <w:sz w:val="16"/>
                <w:szCs w:val="16"/>
              </w:rPr>
              <w:t xml:space="preserve">  </w:t>
            </w:r>
            <w:r w:rsidRPr="00EB7B78">
              <w:rPr>
                <w:bCs/>
                <w:sz w:val="16"/>
                <w:szCs w:val="16"/>
              </w:rPr>
              <w:t>QZ</w:t>
            </w:r>
            <w:r w:rsidR="00457902" w:rsidRPr="00457902">
              <w:rPr>
                <w:bCs/>
                <w:sz w:val="16"/>
                <w:szCs w:val="16"/>
                <w:vertAlign w:val="superscript"/>
              </w:rPr>
              <w:t>{15}</w:t>
            </w:r>
          </w:p>
        </w:tc>
      </w:tr>
      <w:tr w:rsidR="00713780" w:rsidRPr="00EB7B78" w14:paraId="6DB497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232F29" w14:textId="77777777" w:rsidR="00713780" w:rsidRPr="00EB7B78" w:rsidRDefault="00713780" w:rsidP="0097790A">
            <w:pPr>
              <w:rPr>
                <w:bCs/>
                <w:sz w:val="16"/>
                <w:szCs w:val="16"/>
              </w:rPr>
            </w:pPr>
            <w:r w:rsidRPr="00EB7B78">
              <w:rPr>
                <w:bCs/>
                <w:sz w:val="16"/>
                <w:szCs w:val="16"/>
              </w:rPr>
              <w:t>RHODD_OBT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D4ED04" w14:textId="77777777" w:rsidR="00713780" w:rsidRPr="0036629D" w:rsidRDefault="00713780" w:rsidP="0097790A">
            <w:pPr>
              <w:ind w:left="102" w:hanging="102"/>
              <w:jc w:val="left"/>
              <w:rPr>
                <w:rFonts w:cs="Arial"/>
                <w:sz w:val="16"/>
                <w:szCs w:val="16"/>
              </w:rPr>
            </w:pPr>
            <w:r w:rsidRPr="0036629D">
              <w:rPr>
                <w:rFonts w:cs="Arial"/>
                <w:sz w:val="16"/>
                <w:szCs w:val="16"/>
              </w:rPr>
              <w:t>Rhododendron obtusum (Lindl.) Planch.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95AA57"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DE</w:t>
            </w:r>
            <w:r w:rsidR="00457902" w:rsidRPr="00457902">
              <w:rPr>
                <w:bCs/>
                <w:sz w:val="16"/>
                <w:szCs w:val="16"/>
                <w:vertAlign w:val="superscript"/>
              </w:rPr>
              <w:t>{15}</w:t>
            </w:r>
            <w:r w:rsidR="00573F3B">
              <w:rPr>
                <w:bCs/>
                <w:sz w:val="16"/>
                <w:szCs w:val="16"/>
              </w:rPr>
              <w:t xml:space="preserve">  </w:t>
            </w:r>
            <w:r w:rsidRPr="00EB7B78">
              <w:rPr>
                <w:bCs/>
                <w:sz w:val="16"/>
                <w:szCs w:val="16"/>
              </w:rPr>
              <w:t>DE</w:t>
            </w:r>
            <w:r w:rsidR="00457902" w:rsidRPr="00457902">
              <w:rPr>
                <w:bCs/>
                <w:sz w:val="16"/>
                <w:szCs w:val="16"/>
                <w:vertAlign w:val="superscript"/>
              </w:rPr>
              <w:t>{33}</w:t>
            </w:r>
            <w:r w:rsidR="00573F3B">
              <w:rPr>
                <w:bCs/>
                <w:sz w:val="16"/>
                <w:szCs w:val="16"/>
              </w:rPr>
              <w:t xml:space="preserve">  </w:t>
            </w:r>
            <w:r w:rsidRPr="00EB7B78">
              <w:rPr>
                <w:bCs/>
                <w:sz w:val="16"/>
                <w:szCs w:val="16"/>
              </w:rPr>
              <w:t>QZ</w:t>
            </w:r>
            <w:r w:rsidR="00457902" w:rsidRPr="00457902">
              <w:rPr>
                <w:bCs/>
                <w:sz w:val="16"/>
                <w:szCs w:val="16"/>
                <w:vertAlign w:val="superscript"/>
              </w:rPr>
              <w:t>{33}</w:t>
            </w:r>
          </w:p>
        </w:tc>
      </w:tr>
      <w:tr w:rsidR="00713780" w:rsidRPr="00EB7B78" w14:paraId="5A8B8B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13F0EB" w14:textId="77777777" w:rsidR="00713780" w:rsidRPr="00EB7B78" w:rsidRDefault="00713780" w:rsidP="0097790A">
            <w:pPr>
              <w:rPr>
                <w:bCs/>
                <w:sz w:val="16"/>
                <w:szCs w:val="16"/>
              </w:rPr>
            </w:pPr>
            <w:r w:rsidRPr="00EB7B78">
              <w:rPr>
                <w:bCs/>
                <w:sz w:val="16"/>
                <w:szCs w:val="16"/>
              </w:rPr>
              <w:t>RHODD_SIM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E3286" w14:textId="77777777" w:rsidR="00713780" w:rsidRPr="0036629D" w:rsidRDefault="00713780" w:rsidP="0097790A">
            <w:pPr>
              <w:ind w:left="102" w:hanging="102"/>
              <w:jc w:val="left"/>
              <w:rPr>
                <w:rFonts w:cs="Arial"/>
                <w:sz w:val="16"/>
                <w:szCs w:val="16"/>
              </w:rPr>
            </w:pPr>
            <w:r w:rsidRPr="0036629D">
              <w:rPr>
                <w:rFonts w:cs="Arial"/>
                <w:sz w:val="16"/>
                <w:szCs w:val="16"/>
              </w:rPr>
              <w:t>Rhododendron simsii Planch.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B51FA3"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B5E28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7B49EA" w14:textId="77777777" w:rsidR="00713780" w:rsidRPr="00EB7B78" w:rsidRDefault="00713780" w:rsidP="0097790A">
            <w:pPr>
              <w:rPr>
                <w:bCs/>
                <w:sz w:val="16"/>
                <w:szCs w:val="16"/>
              </w:rPr>
            </w:pPr>
            <w:r w:rsidRPr="00EB7B78">
              <w:rPr>
                <w:bCs/>
                <w:sz w:val="16"/>
                <w:szCs w:val="16"/>
              </w:rPr>
              <w:t>RHODH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CF6176" w14:textId="77777777" w:rsidR="00713780" w:rsidRPr="0036629D" w:rsidRDefault="00713780" w:rsidP="0097790A">
            <w:pPr>
              <w:ind w:left="102" w:hanging="102"/>
              <w:jc w:val="left"/>
              <w:rPr>
                <w:rFonts w:cs="Arial"/>
                <w:sz w:val="16"/>
                <w:szCs w:val="16"/>
              </w:rPr>
            </w:pPr>
            <w:r w:rsidRPr="0036629D">
              <w:rPr>
                <w:rFonts w:cs="Arial"/>
                <w:sz w:val="16"/>
                <w:szCs w:val="16"/>
              </w:rPr>
              <w:t>Rhodohypoxis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DAC25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52226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3ACBE8" w14:textId="77777777" w:rsidR="00713780" w:rsidRPr="00EB7B78" w:rsidRDefault="00713780" w:rsidP="0097790A">
            <w:pPr>
              <w:rPr>
                <w:bCs/>
                <w:sz w:val="16"/>
                <w:szCs w:val="16"/>
              </w:rPr>
            </w:pPr>
            <w:r w:rsidRPr="00EB7B78">
              <w:rPr>
                <w:bCs/>
                <w:sz w:val="16"/>
                <w:szCs w:val="16"/>
              </w:rPr>
              <w:t>RHODH_BAU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AD6702" w14:textId="77777777" w:rsidR="00713780" w:rsidRPr="0036629D" w:rsidRDefault="00713780" w:rsidP="0097790A">
            <w:pPr>
              <w:ind w:left="102" w:hanging="102"/>
              <w:jc w:val="left"/>
              <w:rPr>
                <w:rFonts w:cs="Arial"/>
                <w:sz w:val="16"/>
                <w:szCs w:val="16"/>
              </w:rPr>
            </w:pPr>
            <w:r w:rsidRPr="0036629D">
              <w:rPr>
                <w:rFonts w:cs="Arial"/>
                <w:sz w:val="16"/>
                <w:szCs w:val="16"/>
              </w:rPr>
              <w:t>Rhodohypoxis baurii (Baker) Nel</w:t>
            </w:r>
            <w:r w:rsidRPr="0036629D">
              <w:rPr>
                <w:rFonts w:cs="Arial"/>
                <w:sz w:val="16"/>
                <w:szCs w:val="16"/>
              </w:rPr>
              <w:br/>
              <w:t>Rhodohypoxis baurii (Bak.) Nel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55AEDE" w14:textId="77777777" w:rsidR="00713780" w:rsidRPr="00EB7B78" w:rsidRDefault="00713780" w:rsidP="0097790A">
            <w:pPr>
              <w:rPr>
                <w:bCs/>
                <w:sz w:val="16"/>
                <w:szCs w:val="16"/>
              </w:rPr>
            </w:pPr>
            <w:r w:rsidRPr="00EB7B78">
              <w:rPr>
                <w:bCs/>
                <w:sz w:val="16"/>
                <w:szCs w:val="16"/>
              </w:rPr>
              <w:t>JP</w:t>
            </w:r>
          </w:p>
        </w:tc>
      </w:tr>
      <w:tr w:rsidR="00713780" w:rsidRPr="00EB7B78" w14:paraId="3C3864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369FF8" w14:textId="77777777" w:rsidR="00713780" w:rsidRPr="00EB7B78" w:rsidRDefault="00713780" w:rsidP="0097790A">
            <w:pPr>
              <w:rPr>
                <w:bCs/>
                <w:sz w:val="16"/>
                <w:szCs w:val="16"/>
              </w:rPr>
            </w:pPr>
            <w:r w:rsidRPr="00EB7B78">
              <w:rPr>
                <w:bCs/>
                <w:sz w:val="16"/>
                <w:szCs w:val="16"/>
              </w:rPr>
              <w:lastRenderedPageBreak/>
              <w:t>RHODM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A3DAB7" w14:textId="77777777" w:rsidR="00713780" w:rsidRPr="0036629D" w:rsidRDefault="00713780" w:rsidP="0097790A">
            <w:pPr>
              <w:ind w:left="102" w:hanging="102"/>
              <w:jc w:val="left"/>
              <w:rPr>
                <w:rFonts w:cs="Arial"/>
                <w:sz w:val="16"/>
                <w:szCs w:val="16"/>
              </w:rPr>
            </w:pPr>
            <w:r w:rsidRPr="0036629D">
              <w:rPr>
                <w:rFonts w:cs="Arial"/>
                <w:sz w:val="16"/>
                <w:szCs w:val="16"/>
              </w:rPr>
              <w:t>Rhodanthemum (Vogt) B. H. Wilcox et 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0A6E5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504CE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7A8BCC" w14:textId="77777777" w:rsidR="00713780" w:rsidRPr="00EB7B78" w:rsidRDefault="00713780" w:rsidP="0097790A">
            <w:pPr>
              <w:rPr>
                <w:bCs/>
                <w:sz w:val="16"/>
                <w:szCs w:val="16"/>
              </w:rPr>
            </w:pPr>
            <w:r w:rsidRPr="00EB7B78">
              <w:rPr>
                <w:bCs/>
                <w:sz w:val="16"/>
                <w:szCs w:val="16"/>
              </w:rPr>
              <w:t>RHODM_HOS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51FA3C" w14:textId="77777777" w:rsidR="00713780" w:rsidRPr="0036629D" w:rsidRDefault="00713780" w:rsidP="0097790A">
            <w:pPr>
              <w:ind w:left="102" w:hanging="102"/>
              <w:jc w:val="left"/>
              <w:rPr>
                <w:rFonts w:cs="Arial"/>
                <w:sz w:val="16"/>
                <w:szCs w:val="16"/>
              </w:rPr>
            </w:pPr>
            <w:r w:rsidRPr="0036629D">
              <w:rPr>
                <w:rFonts w:cs="Arial"/>
                <w:sz w:val="16"/>
                <w:szCs w:val="16"/>
              </w:rPr>
              <w:t>Rhodanthemum hosmariense (Ball) B. H. Wilcox et al.</w:t>
            </w:r>
            <w:r w:rsidRPr="0036629D">
              <w:rPr>
                <w:rFonts w:cs="Arial"/>
                <w:sz w:val="16"/>
                <w:szCs w:val="16"/>
              </w:rPr>
              <w:br/>
              <w:t>Leucanthemum hosmariense (Ball) Font Quer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F9A39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58089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6D93B6" w14:textId="77777777" w:rsidR="00713780" w:rsidRPr="00EB7B78" w:rsidRDefault="00713780" w:rsidP="0097790A">
            <w:pPr>
              <w:rPr>
                <w:bCs/>
                <w:sz w:val="16"/>
                <w:szCs w:val="16"/>
              </w:rPr>
            </w:pPr>
            <w:r w:rsidRPr="00EB7B78">
              <w:rPr>
                <w:bCs/>
                <w:sz w:val="16"/>
                <w:szCs w:val="16"/>
              </w:rPr>
              <w:t>RHODX_HYB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C8835D" w14:textId="77777777" w:rsidR="00713780" w:rsidRPr="0036629D" w:rsidRDefault="00713780" w:rsidP="0097790A">
            <w:pPr>
              <w:ind w:left="102" w:hanging="102"/>
              <w:jc w:val="left"/>
              <w:rPr>
                <w:rFonts w:cs="Arial"/>
                <w:sz w:val="16"/>
                <w:szCs w:val="16"/>
              </w:rPr>
            </w:pPr>
            <w:r w:rsidRPr="0036629D">
              <w:rPr>
                <w:rFonts w:cs="Arial"/>
                <w:sz w:val="16"/>
                <w:szCs w:val="16"/>
              </w:rPr>
              <w:t>×Rhodoxis hybrida B. Mathew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643CE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6C743E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273CA7" w14:textId="77777777" w:rsidR="00713780" w:rsidRPr="00EB7B78" w:rsidRDefault="00713780" w:rsidP="0097790A">
            <w:pPr>
              <w:rPr>
                <w:bCs/>
                <w:sz w:val="16"/>
                <w:szCs w:val="16"/>
              </w:rPr>
            </w:pPr>
            <w:r w:rsidRPr="00EB7B78">
              <w:rPr>
                <w:bCs/>
                <w:sz w:val="16"/>
                <w:szCs w:val="16"/>
              </w:rPr>
              <w:t>RHUSS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4EAE02" w14:textId="77777777" w:rsidR="00713780" w:rsidRPr="0036629D" w:rsidRDefault="00713780" w:rsidP="0097790A">
            <w:pPr>
              <w:ind w:left="102" w:hanging="102"/>
              <w:jc w:val="left"/>
              <w:rPr>
                <w:rFonts w:cs="Arial"/>
                <w:sz w:val="16"/>
                <w:szCs w:val="16"/>
              </w:rPr>
            </w:pPr>
            <w:r w:rsidRPr="0036629D">
              <w:rPr>
                <w:rFonts w:cs="Arial"/>
                <w:sz w:val="16"/>
                <w:szCs w:val="16"/>
              </w:rPr>
              <w:t>Rhus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76464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D673E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986E45" w14:textId="77777777" w:rsidR="00713780" w:rsidRPr="00EB7B78" w:rsidRDefault="00713780" w:rsidP="0097790A">
            <w:pPr>
              <w:rPr>
                <w:bCs/>
                <w:sz w:val="16"/>
                <w:szCs w:val="16"/>
              </w:rPr>
            </w:pPr>
            <w:r w:rsidRPr="00EB7B78">
              <w:rPr>
                <w:bCs/>
                <w:sz w:val="16"/>
                <w:szCs w:val="16"/>
              </w:rPr>
              <w:t>RHUSS_GLA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CB2627" w14:textId="77777777" w:rsidR="00713780" w:rsidRPr="0036629D" w:rsidRDefault="00713780" w:rsidP="0097790A">
            <w:pPr>
              <w:ind w:left="102" w:hanging="102"/>
              <w:jc w:val="left"/>
              <w:rPr>
                <w:rFonts w:cs="Arial"/>
                <w:sz w:val="16"/>
                <w:szCs w:val="16"/>
              </w:rPr>
            </w:pPr>
            <w:r w:rsidRPr="0036629D">
              <w:rPr>
                <w:rFonts w:cs="Arial"/>
                <w:sz w:val="16"/>
                <w:szCs w:val="16"/>
              </w:rPr>
              <w:t>Rhus glabra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83A53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F8E87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C71C1A" w14:textId="77777777" w:rsidR="00713780" w:rsidRPr="00EB7B78" w:rsidRDefault="00713780" w:rsidP="0097790A">
            <w:pPr>
              <w:rPr>
                <w:bCs/>
                <w:sz w:val="16"/>
                <w:szCs w:val="16"/>
              </w:rPr>
            </w:pPr>
            <w:r w:rsidRPr="00EB7B78">
              <w:rPr>
                <w:bCs/>
                <w:sz w:val="16"/>
                <w:szCs w:val="16"/>
              </w:rPr>
              <w:t>RHUSS_PUL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8E008F" w14:textId="77777777" w:rsidR="00713780" w:rsidRPr="0036629D" w:rsidRDefault="00713780" w:rsidP="0097790A">
            <w:pPr>
              <w:ind w:left="102" w:hanging="102"/>
              <w:jc w:val="left"/>
              <w:rPr>
                <w:rFonts w:cs="Arial"/>
                <w:sz w:val="16"/>
                <w:szCs w:val="16"/>
              </w:rPr>
            </w:pPr>
            <w:r w:rsidRPr="0036629D">
              <w:rPr>
                <w:rFonts w:cs="Arial"/>
                <w:sz w:val="16"/>
                <w:szCs w:val="16"/>
              </w:rPr>
              <w:t>Rhus ×pulvinata Greene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B87C8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D606C7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E11F60" w14:textId="77777777" w:rsidR="00713780" w:rsidRPr="00EB7B78" w:rsidRDefault="00713780" w:rsidP="0097790A">
            <w:pPr>
              <w:rPr>
                <w:bCs/>
                <w:sz w:val="16"/>
                <w:szCs w:val="16"/>
              </w:rPr>
            </w:pPr>
            <w:r w:rsidRPr="00EB7B78">
              <w:rPr>
                <w:bCs/>
                <w:sz w:val="16"/>
                <w:szCs w:val="16"/>
              </w:rPr>
              <w:t>RHUSS_TYP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D6B55" w14:textId="77777777" w:rsidR="00713780" w:rsidRPr="0036629D" w:rsidRDefault="00713780" w:rsidP="0097790A">
            <w:pPr>
              <w:ind w:left="102" w:hanging="102"/>
              <w:jc w:val="left"/>
              <w:rPr>
                <w:rFonts w:cs="Arial"/>
                <w:sz w:val="16"/>
                <w:szCs w:val="16"/>
              </w:rPr>
            </w:pPr>
            <w:r w:rsidRPr="0036629D">
              <w:rPr>
                <w:rFonts w:cs="Arial"/>
                <w:sz w:val="16"/>
                <w:szCs w:val="16"/>
              </w:rPr>
              <w:t>Rhus typhina L.</w:t>
            </w:r>
            <w:r w:rsidRPr="0036629D">
              <w:rPr>
                <w:rFonts w:cs="Arial"/>
                <w:sz w:val="16"/>
                <w:szCs w:val="16"/>
              </w:rPr>
              <w:br/>
              <w:t>Rhus hirta (L.) Sudw.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8B845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121B5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2D3AC3" w14:textId="77777777" w:rsidR="00713780" w:rsidRPr="00EB7B78" w:rsidRDefault="00713780" w:rsidP="0097790A">
            <w:pPr>
              <w:rPr>
                <w:bCs/>
                <w:sz w:val="16"/>
                <w:szCs w:val="16"/>
              </w:rPr>
            </w:pPr>
            <w:r w:rsidRPr="00EB7B78">
              <w:rPr>
                <w:bCs/>
                <w:sz w:val="16"/>
                <w:szCs w:val="16"/>
              </w:rPr>
              <w:t>RHYNC_COL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343383" w14:textId="77777777" w:rsidR="00713780" w:rsidRPr="0036629D" w:rsidRDefault="00713780" w:rsidP="0097790A">
            <w:pPr>
              <w:ind w:left="102" w:hanging="102"/>
              <w:jc w:val="left"/>
              <w:rPr>
                <w:rFonts w:cs="Arial"/>
                <w:sz w:val="16"/>
                <w:szCs w:val="16"/>
              </w:rPr>
            </w:pPr>
            <w:r w:rsidRPr="0036629D">
              <w:rPr>
                <w:rFonts w:cs="Arial"/>
                <w:sz w:val="16"/>
                <w:szCs w:val="16"/>
              </w:rPr>
              <w:t>Rhynchospora colorata (L.) H. Pfeiff.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A91F46" w14:textId="77777777" w:rsidR="00713780" w:rsidRPr="00EB7B78" w:rsidRDefault="00713780" w:rsidP="0097790A">
            <w:pPr>
              <w:rPr>
                <w:bCs/>
                <w:sz w:val="16"/>
                <w:szCs w:val="16"/>
              </w:rPr>
            </w:pPr>
            <w:r w:rsidRPr="00EB7B78">
              <w:rPr>
                <w:bCs/>
                <w:sz w:val="16"/>
                <w:szCs w:val="16"/>
              </w:rPr>
              <w:t>JP</w:t>
            </w:r>
          </w:p>
        </w:tc>
      </w:tr>
      <w:tr w:rsidR="00713780" w:rsidRPr="00EB7B78" w14:paraId="2C2D7B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49EB25" w14:textId="77777777" w:rsidR="00713780" w:rsidRPr="00EB7B78" w:rsidRDefault="00713780" w:rsidP="0097790A">
            <w:pPr>
              <w:rPr>
                <w:bCs/>
                <w:sz w:val="16"/>
                <w:szCs w:val="16"/>
              </w:rPr>
            </w:pPr>
            <w:r w:rsidRPr="00EB7B78">
              <w:rPr>
                <w:bCs/>
                <w:sz w:val="16"/>
                <w:szCs w:val="16"/>
              </w:rPr>
              <w:t>RIBES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CED5D1" w14:textId="77777777" w:rsidR="00713780" w:rsidRPr="0036629D" w:rsidRDefault="00713780" w:rsidP="0097790A">
            <w:pPr>
              <w:ind w:left="102" w:hanging="102"/>
              <w:jc w:val="left"/>
              <w:rPr>
                <w:rFonts w:cs="Arial"/>
                <w:sz w:val="16"/>
                <w:szCs w:val="16"/>
              </w:rPr>
            </w:pPr>
            <w:r w:rsidRPr="0036629D">
              <w:rPr>
                <w:rFonts w:cs="Arial"/>
                <w:sz w:val="16"/>
                <w:szCs w:val="16"/>
              </w:rPr>
              <w:t>Ribes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ED71A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457902" w:rsidRPr="00457902">
              <w:rPr>
                <w:bCs/>
                <w:sz w:val="16"/>
                <w:szCs w:val="16"/>
                <w:vertAlign w:val="superscript"/>
              </w:rPr>
              <w:t>{1}</w:t>
            </w:r>
            <w:r w:rsidR="00573F3B">
              <w:rPr>
                <w:bCs/>
                <w:sz w:val="16"/>
                <w:szCs w:val="16"/>
              </w:rPr>
              <w:t xml:space="preserve">  </w:t>
            </w:r>
            <w:r w:rsidRPr="00EB7B78">
              <w:rPr>
                <w:bCs/>
                <w:sz w:val="16"/>
                <w:szCs w:val="16"/>
              </w:rPr>
              <w:t>ZA</w:t>
            </w:r>
          </w:p>
        </w:tc>
      </w:tr>
      <w:tr w:rsidR="00713780" w:rsidRPr="00EB7B78" w14:paraId="79449A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EF0A58" w14:textId="77777777" w:rsidR="00713780" w:rsidRPr="00EB7B78" w:rsidRDefault="00713780" w:rsidP="0097790A">
            <w:pPr>
              <w:rPr>
                <w:bCs/>
                <w:sz w:val="16"/>
                <w:szCs w:val="16"/>
              </w:rPr>
            </w:pPr>
            <w:r w:rsidRPr="00EB7B78">
              <w:rPr>
                <w:bCs/>
                <w:sz w:val="16"/>
                <w:szCs w:val="16"/>
              </w:rPr>
              <w:t>RIBES_AUR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6CB207" w14:textId="77777777" w:rsidR="00713780" w:rsidRPr="0036629D" w:rsidRDefault="00713780" w:rsidP="0097790A">
            <w:pPr>
              <w:ind w:left="102" w:hanging="102"/>
              <w:jc w:val="left"/>
              <w:rPr>
                <w:rFonts w:cs="Arial"/>
                <w:sz w:val="16"/>
                <w:szCs w:val="16"/>
              </w:rPr>
            </w:pPr>
            <w:r w:rsidRPr="0036629D">
              <w:rPr>
                <w:rFonts w:cs="Arial"/>
                <w:sz w:val="16"/>
                <w:szCs w:val="16"/>
              </w:rPr>
              <w:t>Ribes aureum Pursh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F68B23" w14:textId="77777777" w:rsidR="00713780" w:rsidRPr="00EB7B78" w:rsidRDefault="00713780" w:rsidP="0097790A">
            <w:pPr>
              <w:rPr>
                <w:bCs/>
                <w:sz w:val="16"/>
                <w:szCs w:val="16"/>
              </w:rPr>
            </w:pPr>
            <w:r w:rsidRPr="00EB7B78">
              <w:rPr>
                <w:bCs/>
                <w:sz w:val="16"/>
                <w:szCs w:val="16"/>
              </w:rPr>
              <w:t>RU</w:t>
            </w:r>
          </w:p>
        </w:tc>
      </w:tr>
      <w:tr w:rsidR="00713780" w:rsidRPr="00EB7B78" w14:paraId="2693B6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E14F79" w14:textId="77777777" w:rsidR="00713780" w:rsidRPr="00EB7B78" w:rsidRDefault="00713780" w:rsidP="0097790A">
            <w:pPr>
              <w:rPr>
                <w:bCs/>
                <w:sz w:val="16"/>
                <w:szCs w:val="16"/>
              </w:rPr>
            </w:pPr>
            <w:r w:rsidRPr="00EB7B78">
              <w:rPr>
                <w:bCs/>
                <w:sz w:val="16"/>
                <w:szCs w:val="16"/>
              </w:rPr>
              <w:t>RIBES_NID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B2AF64" w14:textId="77777777" w:rsidR="00713780" w:rsidRPr="0036629D" w:rsidRDefault="00713780" w:rsidP="0097790A">
            <w:pPr>
              <w:ind w:left="102" w:hanging="102"/>
              <w:jc w:val="left"/>
              <w:rPr>
                <w:rFonts w:cs="Arial"/>
                <w:sz w:val="16"/>
                <w:szCs w:val="16"/>
              </w:rPr>
            </w:pPr>
            <w:r w:rsidRPr="00387959">
              <w:rPr>
                <w:rFonts w:cs="Arial"/>
                <w:sz w:val="16"/>
                <w:szCs w:val="16"/>
                <w:lang w:val="fr-CH"/>
              </w:rPr>
              <w:t>Ribes x nidigrolaria Rud. Bauer et A. Bauer</w:t>
            </w:r>
            <w:r w:rsidRPr="00387959">
              <w:rPr>
                <w:rFonts w:cs="Arial"/>
                <w:sz w:val="16"/>
                <w:szCs w:val="16"/>
                <w:lang w:val="fr-CH"/>
              </w:rPr>
              <w:br/>
              <w:t xml:space="preserve">Ribes × nidigrolaria Rud. </w:t>
            </w:r>
            <w:r w:rsidRPr="0036629D">
              <w:rPr>
                <w:rFonts w:cs="Arial"/>
                <w:sz w:val="16"/>
                <w:szCs w:val="16"/>
              </w:rPr>
              <w:t>Bauer &amp; A. Bauer</w:t>
            </w:r>
            <w:r w:rsidRPr="0036629D">
              <w:rPr>
                <w:rFonts w:cs="Arial"/>
                <w:sz w:val="16"/>
                <w:szCs w:val="16"/>
              </w:rPr>
              <w:br/>
              <w:t>Ribes ×nidigrolaria Rud. Bauer &amp; A. Bauer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FF98B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022F8A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C646F4" w14:textId="77777777" w:rsidR="00713780" w:rsidRPr="00EB7B78" w:rsidRDefault="00713780" w:rsidP="0097790A">
            <w:pPr>
              <w:rPr>
                <w:bCs/>
                <w:sz w:val="16"/>
                <w:szCs w:val="16"/>
              </w:rPr>
            </w:pPr>
            <w:r w:rsidRPr="00EB7B78">
              <w:rPr>
                <w:bCs/>
                <w:sz w:val="16"/>
                <w:szCs w:val="16"/>
              </w:rPr>
              <w:t>RIBES_NIG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9CA5FA" w14:textId="77777777" w:rsidR="00713780" w:rsidRPr="0036629D" w:rsidRDefault="00713780" w:rsidP="0097790A">
            <w:pPr>
              <w:ind w:left="102" w:hanging="102"/>
              <w:jc w:val="left"/>
              <w:rPr>
                <w:rFonts w:cs="Arial"/>
                <w:sz w:val="16"/>
                <w:szCs w:val="16"/>
              </w:rPr>
            </w:pPr>
            <w:r w:rsidRPr="00387959">
              <w:rPr>
                <w:rFonts w:cs="Arial"/>
                <w:sz w:val="16"/>
                <w:szCs w:val="16"/>
                <w:lang w:val="fr-CH"/>
              </w:rPr>
              <w:t>Ribes nigrum L.</w:t>
            </w:r>
            <w:r w:rsidRPr="00387959">
              <w:rPr>
                <w:rFonts w:cs="Arial"/>
                <w:sz w:val="16"/>
                <w:szCs w:val="16"/>
                <w:lang w:val="fr-CH"/>
              </w:rPr>
              <w:br/>
              <w:t>Ribes dikuscha Fisch. ex Turcz.</w:t>
            </w:r>
            <w:r w:rsidRPr="00387959">
              <w:rPr>
                <w:rFonts w:cs="Arial"/>
                <w:sz w:val="16"/>
                <w:szCs w:val="16"/>
                <w:lang w:val="fr-CH"/>
              </w:rPr>
              <w:br/>
            </w:r>
            <w:r w:rsidRPr="0036629D">
              <w:rPr>
                <w:rFonts w:cs="Arial"/>
                <w:sz w:val="16"/>
                <w:szCs w:val="16"/>
              </w:rPr>
              <w:t>Ribes ussuriense Jancz.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984F86" w14:textId="77777777" w:rsidR="00713780" w:rsidRPr="00EB7B78" w:rsidRDefault="00713780" w:rsidP="0097790A">
            <w:pPr>
              <w:rPr>
                <w:bCs/>
                <w:sz w:val="16"/>
                <w:szCs w:val="16"/>
                <w:lang w:val="es-ES_tradnl"/>
              </w:rPr>
            </w:pPr>
            <w:r w:rsidRPr="00EB7B78">
              <w:rPr>
                <w:bCs/>
                <w:sz w:val="16"/>
                <w:szCs w:val="16"/>
                <w:lang w:val="es-ES_tradnl"/>
              </w:rPr>
              <w:t>BY</w:t>
            </w:r>
            <w:r w:rsidR="00573F3B">
              <w:rPr>
                <w:bCs/>
                <w:sz w:val="16"/>
                <w:szCs w:val="16"/>
                <w:lang w:val="es-ES_tradnl"/>
              </w:rPr>
              <w:t xml:space="preserve">  </w:t>
            </w: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SK</w:t>
            </w:r>
          </w:p>
        </w:tc>
      </w:tr>
      <w:tr w:rsidR="00713780" w:rsidRPr="00387959" w14:paraId="6DBFAC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D36556" w14:textId="77777777" w:rsidR="00713780" w:rsidRPr="00EB7B78" w:rsidRDefault="00713780" w:rsidP="0097790A">
            <w:pPr>
              <w:rPr>
                <w:bCs/>
                <w:sz w:val="16"/>
                <w:szCs w:val="16"/>
              </w:rPr>
            </w:pPr>
            <w:r w:rsidRPr="00EB7B78">
              <w:rPr>
                <w:bCs/>
                <w:sz w:val="16"/>
                <w:szCs w:val="16"/>
              </w:rPr>
              <w:t>RIBES_NIV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E3816A" w14:textId="77777777" w:rsidR="00713780" w:rsidRPr="0036629D" w:rsidRDefault="00713780" w:rsidP="0097790A">
            <w:pPr>
              <w:ind w:left="102" w:hanging="102"/>
              <w:jc w:val="left"/>
              <w:rPr>
                <w:rFonts w:cs="Arial"/>
                <w:sz w:val="16"/>
                <w:szCs w:val="16"/>
              </w:rPr>
            </w:pPr>
            <w:r w:rsidRPr="0036629D">
              <w:rPr>
                <w:rFonts w:cs="Arial"/>
                <w:sz w:val="16"/>
                <w:szCs w:val="16"/>
              </w:rPr>
              <w:t>Ribes niveum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E8A2EF" w14:textId="77777777" w:rsidR="00713780" w:rsidRPr="00EB7B78" w:rsidRDefault="00713780" w:rsidP="0097790A">
            <w:pPr>
              <w:rPr>
                <w:bCs/>
                <w:sz w:val="16"/>
                <w:szCs w:val="16"/>
                <w:lang w:val="fr-FR"/>
              </w:rPr>
            </w:pPr>
            <w:r w:rsidRPr="00EB7B78">
              <w:rPr>
                <w:bCs/>
                <w:sz w:val="16"/>
                <w:szCs w:val="16"/>
                <w:lang w:val="fr-FR"/>
              </w:rPr>
              <w:t>CZ</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RU</w:t>
            </w:r>
            <w:r w:rsidR="00573F3B">
              <w:rPr>
                <w:bCs/>
                <w:sz w:val="16"/>
                <w:szCs w:val="16"/>
                <w:lang w:val="fr-FR"/>
              </w:rPr>
              <w:t xml:space="preserve">  </w:t>
            </w:r>
            <w:r w:rsidRPr="00EB7B78">
              <w:rPr>
                <w:bCs/>
                <w:sz w:val="16"/>
                <w:szCs w:val="16"/>
                <w:lang w:val="fr-FR"/>
              </w:rPr>
              <w:t>SK</w:t>
            </w:r>
          </w:p>
        </w:tc>
      </w:tr>
      <w:tr w:rsidR="00713780" w:rsidRPr="00387959" w14:paraId="5A252D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4A7AB3" w14:textId="77777777" w:rsidR="00713780" w:rsidRPr="00EB7B78" w:rsidRDefault="00713780" w:rsidP="0097790A">
            <w:pPr>
              <w:rPr>
                <w:bCs/>
                <w:sz w:val="16"/>
                <w:szCs w:val="16"/>
              </w:rPr>
            </w:pPr>
            <w:r w:rsidRPr="00EB7B78">
              <w:rPr>
                <w:bCs/>
                <w:sz w:val="16"/>
                <w:szCs w:val="16"/>
              </w:rPr>
              <w:t>RIBES_RUB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522621"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Ribes rubrum L.</w:t>
            </w:r>
            <w:r w:rsidRPr="00387959">
              <w:rPr>
                <w:rFonts w:cs="Arial"/>
                <w:sz w:val="16"/>
                <w:szCs w:val="16"/>
                <w:lang w:val="fr-CH"/>
              </w:rPr>
              <w:br/>
              <w:t>Ribes sylvestre (Lam.) Mert. et W. Koch</w:t>
            </w:r>
            <w:r w:rsidRPr="00387959">
              <w:rPr>
                <w:rFonts w:cs="Arial"/>
                <w:sz w:val="16"/>
                <w:szCs w:val="16"/>
                <w:lang w:val="fr-CH"/>
              </w:rPr>
              <w:br/>
              <w:t>Ribes vulgare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8D98A1" w14:textId="77777777" w:rsidR="00713780" w:rsidRPr="00387959" w:rsidRDefault="00713780" w:rsidP="0097790A">
            <w:pPr>
              <w:rPr>
                <w:bCs/>
                <w:sz w:val="16"/>
                <w:szCs w:val="16"/>
                <w:lang w:val="fr-CH"/>
              </w:rPr>
            </w:pPr>
            <w:r w:rsidRPr="00387959">
              <w:rPr>
                <w:bCs/>
                <w:sz w:val="16"/>
                <w:szCs w:val="16"/>
                <w:lang w:val="fr-CH"/>
              </w:rPr>
              <w:t>BY</w:t>
            </w:r>
            <w:r w:rsidR="00573F3B" w:rsidRPr="00387959">
              <w:rPr>
                <w:bCs/>
                <w:sz w:val="16"/>
                <w:szCs w:val="16"/>
                <w:lang w:val="fr-CH"/>
              </w:rPr>
              <w:t xml:space="preserve">  </w:t>
            </w:r>
            <w:r w:rsidRPr="00387959">
              <w:rPr>
                <w:bCs/>
                <w:sz w:val="16"/>
                <w:szCs w:val="16"/>
                <w:lang w:val="fr-CH"/>
              </w:rPr>
              <w:t>CZ</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SK</w:t>
            </w:r>
          </w:p>
        </w:tc>
      </w:tr>
      <w:tr w:rsidR="00713780" w:rsidRPr="00EB7B78" w14:paraId="701EDFD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593A13" w14:textId="77777777" w:rsidR="00713780" w:rsidRPr="00EB7B78" w:rsidRDefault="00713780" w:rsidP="0097790A">
            <w:pPr>
              <w:rPr>
                <w:bCs/>
                <w:sz w:val="16"/>
                <w:szCs w:val="16"/>
              </w:rPr>
            </w:pPr>
            <w:r w:rsidRPr="00EB7B78">
              <w:rPr>
                <w:bCs/>
                <w:sz w:val="16"/>
                <w:szCs w:val="16"/>
              </w:rPr>
              <w:t>RIBES_SAN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15D97E" w14:textId="77777777" w:rsidR="00713780" w:rsidRPr="0036629D" w:rsidRDefault="00713780" w:rsidP="0097790A">
            <w:pPr>
              <w:ind w:left="102" w:hanging="102"/>
              <w:jc w:val="left"/>
              <w:rPr>
                <w:rFonts w:cs="Arial"/>
                <w:sz w:val="16"/>
                <w:szCs w:val="16"/>
              </w:rPr>
            </w:pPr>
            <w:r w:rsidRPr="0036629D">
              <w:rPr>
                <w:rFonts w:cs="Arial"/>
                <w:sz w:val="16"/>
                <w:szCs w:val="16"/>
              </w:rPr>
              <w:t>Ribes sanguineum Pursh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5BAD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387959" w14:paraId="422814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7E2B59" w14:textId="77777777" w:rsidR="00713780" w:rsidRPr="00EB7B78" w:rsidRDefault="00713780" w:rsidP="0097790A">
            <w:pPr>
              <w:rPr>
                <w:bCs/>
                <w:sz w:val="16"/>
                <w:szCs w:val="16"/>
              </w:rPr>
            </w:pPr>
            <w:r w:rsidRPr="00EB7B78">
              <w:rPr>
                <w:bCs/>
                <w:sz w:val="16"/>
                <w:szCs w:val="16"/>
              </w:rPr>
              <w:t>RIBES_UVA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51D311" w14:textId="77777777" w:rsidR="00713780" w:rsidRPr="0036629D" w:rsidRDefault="00713780" w:rsidP="0097790A">
            <w:pPr>
              <w:ind w:left="102" w:hanging="102"/>
              <w:jc w:val="left"/>
              <w:rPr>
                <w:rFonts w:cs="Arial"/>
                <w:sz w:val="16"/>
                <w:szCs w:val="16"/>
              </w:rPr>
            </w:pPr>
            <w:r w:rsidRPr="0036629D">
              <w:rPr>
                <w:rFonts w:cs="Arial"/>
                <w:sz w:val="16"/>
                <w:szCs w:val="16"/>
              </w:rPr>
              <w:t>Ribes uva-crispa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1B1601" w14:textId="77777777" w:rsidR="00713780" w:rsidRPr="00387959" w:rsidRDefault="00713780" w:rsidP="0097790A">
            <w:pPr>
              <w:rPr>
                <w:bCs/>
                <w:sz w:val="16"/>
                <w:szCs w:val="16"/>
                <w:lang w:val="fr-CH"/>
              </w:rPr>
            </w:pPr>
            <w:r w:rsidRPr="00387959">
              <w:rPr>
                <w:bCs/>
                <w:sz w:val="16"/>
                <w:szCs w:val="16"/>
                <w:lang w:val="fr-CH"/>
              </w:rPr>
              <w:t>CA</w:t>
            </w:r>
            <w:r w:rsidR="00573F3B" w:rsidRPr="00387959">
              <w:rPr>
                <w:bCs/>
                <w:sz w:val="16"/>
                <w:szCs w:val="16"/>
                <w:lang w:val="fr-CH"/>
              </w:rPr>
              <w:t xml:space="preserve">  </w:t>
            </w:r>
            <w:r w:rsidRPr="00387959">
              <w:rPr>
                <w:bCs/>
                <w:sz w:val="16"/>
                <w:szCs w:val="16"/>
                <w:lang w:val="fr-CH"/>
              </w:rPr>
              <w:t>CZ</w:t>
            </w:r>
            <w:r w:rsidR="00573F3B" w:rsidRPr="00387959">
              <w:rPr>
                <w:bCs/>
                <w:sz w:val="16"/>
                <w:szCs w:val="16"/>
                <w:lang w:val="fr-CH"/>
              </w:rPr>
              <w:t xml:space="preserve">  </w:t>
            </w:r>
            <w:r w:rsidRPr="00387959">
              <w:rPr>
                <w:bCs/>
                <w:sz w:val="16"/>
                <w:szCs w:val="16"/>
                <w:lang w:val="fr-CH"/>
              </w:rPr>
              <w:t>DE</w:t>
            </w:r>
            <w:r w:rsidR="00573F3B" w:rsidRPr="00387959">
              <w:rPr>
                <w:bCs/>
                <w:sz w:val="16"/>
                <w:szCs w:val="16"/>
                <w:lang w:val="fr-CH"/>
              </w:rPr>
              <w:t xml:space="preserve">  </w:t>
            </w:r>
            <w:r w:rsidRPr="00387959">
              <w:rPr>
                <w:bCs/>
                <w:sz w:val="16"/>
                <w:szCs w:val="16"/>
                <w:lang w:val="fr-CH"/>
              </w:rPr>
              <w:t>HU</w:t>
            </w:r>
            <w:r w:rsidR="00573F3B" w:rsidRPr="00387959">
              <w:rPr>
                <w:bCs/>
                <w:sz w:val="16"/>
                <w:szCs w:val="16"/>
                <w:lang w:val="fr-CH"/>
              </w:rPr>
              <w:t xml:space="preserve">  </w:t>
            </w:r>
            <w:r w:rsidRPr="00387959">
              <w:rPr>
                <w:bCs/>
                <w:sz w:val="16"/>
                <w:szCs w:val="16"/>
                <w:lang w:val="fr-CH"/>
              </w:rPr>
              <w:t>PL</w:t>
            </w:r>
            <w:r w:rsidR="00573F3B" w:rsidRPr="00387959">
              <w:rPr>
                <w:bCs/>
                <w:sz w:val="16"/>
                <w:szCs w:val="16"/>
                <w:lang w:val="fr-CH"/>
              </w:rPr>
              <w:t xml:space="preserve">  </w:t>
            </w:r>
            <w:r w:rsidRPr="00387959">
              <w:rPr>
                <w:bCs/>
                <w:sz w:val="16"/>
                <w:szCs w:val="16"/>
                <w:lang w:val="fr-CH"/>
              </w:rPr>
              <w:t>QZ</w:t>
            </w:r>
            <w:r w:rsidR="00573F3B" w:rsidRPr="00387959">
              <w:rPr>
                <w:bCs/>
                <w:sz w:val="16"/>
                <w:szCs w:val="16"/>
                <w:lang w:val="fr-CH"/>
              </w:rPr>
              <w:t xml:space="preserve">  </w:t>
            </w:r>
            <w:r w:rsidRPr="00387959">
              <w:rPr>
                <w:bCs/>
                <w:sz w:val="16"/>
                <w:szCs w:val="16"/>
                <w:lang w:val="fr-CH"/>
              </w:rPr>
              <w:t>RU</w:t>
            </w:r>
            <w:r w:rsidR="00573F3B" w:rsidRPr="00387959">
              <w:rPr>
                <w:bCs/>
                <w:sz w:val="16"/>
                <w:szCs w:val="16"/>
                <w:lang w:val="fr-CH"/>
              </w:rPr>
              <w:t xml:space="preserve">  </w:t>
            </w:r>
            <w:r w:rsidRPr="00387959">
              <w:rPr>
                <w:bCs/>
                <w:sz w:val="16"/>
                <w:szCs w:val="16"/>
                <w:lang w:val="fr-CH"/>
              </w:rPr>
              <w:t>SK</w:t>
            </w:r>
          </w:p>
        </w:tc>
      </w:tr>
      <w:tr w:rsidR="00713780" w:rsidRPr="00EB7B78" w14:paraId="3F35EE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AB5C0C" w14:textId="77777777" w:rsidR="00713780" w:rsidRPr="00EB7B78" w:rsidRDefault="00713780" w:rsidP="0097790A">
            <w:pPr>
              <w:rPr>
                <w:bCs/>
                <w:sz w:val="16"/>
                <w:szCs w:val="16"/>
              </w:rPr>
            </w:pPr>
            <w:r w:rsidRPr="00EB7B78">
              <w:rPr>
                <w:bCs/>
                <w:sz w:val="16"/>
                <w:szCs w:val="16"/>
              </w:rPr>
              <w:t>RICIN_COM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F6F4C0" w14:textId="77777777" w:rsidR="00713780" w:rsidRPr="0036629D" w:rsidRDefault="00713780" w:rsidP="0097790A">
            <w:pPr>
              <w:ind w:left="102" w:hanging="102"/>
              <w:jc w:val="left"/>
              <w:rPr>
                <w:rFonts w:cs="Arial"/>
                <w:sz w:val="16"/>
                <w:szCs w:val="16"/>
              </w:rPr>
            </w:pPr>
            <w:r w:rsidRPr="0036629D">
              <w:rPr>
                <w:rFonts w:cs="Arial"/>
                <w:sz w:val="16"/>
                <w:szCs w:val="16"/>
              </w:rPr>
              <w:t>Ricinus communis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185307" w14:textId="77777777" w:rsidR="00713780" w:rsidRPr="00EB7B78" w:rsidRDefault="00713780" w:rsidP="0097790A">
            <w:pPr>
              <w:rPr>
                <w:bCs/>
                <w:sz w:val="16"/>
                <w:szCs w:val="16"/>
                <w:lang w:val="de-DE"/>
              </w:rPr>
            </w:pPr>
            <w:r w:rsidRPr="00EB7B78">
              <w:rPr>
                <w:bCs/>
                <w:sz w:val="16"/>
                <w:szCs w:val="16"/>
                <w:lang w:val="de-DE"/>
              </w:rPr>
              <w:t>CN</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IL</w:t>
            </w:r>
            <w:r w:rsidR="00573F3B">
              <w:rPr>
                <w:bCs/>
                <w:sz w:val="16"/>
                <w:szCs w:val="16"/>
                <w:lang w:val="de-DE"/>
              </w:rPr>
              <w:t xml:space="preserve">  </w:t>
            </w:r>
            <w:r w:rsidRPr="00EB7B78">
              <w:rPr>
                <w:bCs/>
                <w:sz w:val="16"/>
                <w:szCs w:val="16"/>
                <w:lang w:val="de-DE"/>
              </w:rPr>
              <w:t>KE</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RO</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ZA</w:t>
            </w:r>
          </w:p>
        </w:tc>
      </w:tr>
      <w:tr w:rsidR="00713780" w:rsidRPr="00EB7B78" w14:paraId="7E6142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A4EE9" w14:textId="77777777" w:rsidR="00713780" w:rsidRPr="00EB7B78" w:rsidRDefault="00713780" w:rsidP="0097790A">
            <w:pPr>
              <w:rPr>
                <w:bCs/>
                <w:sz w:val="16"/>
                <w:szCs w:val="16"/>
              </w:rPr>
            </w:pPr>
            <w:r w:rsidRPr="00EB7B78">
              <w:rPr>
                <w:bCs/>
                <w:sz w:val="16"/>
                <w:szCs w:val="16"/>
              </w:rPr>
              <w:t>RIVIN_HUM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520F51" w14:textId="77777777" w:rsidR="00713780" w:rsidRPr="0036629D" w:rsidRDefault="00713780" w:rsidP="0097790A">
            <w:pPr>
              <w:ind w:left="102" w:hanging="102"/>
              <w:jc w:val="left"/>
              <w:rPr>
                <w:rFonts w:cs="Arial"/>
                <w:sz w:val="16"/>
                <w:szCs w:val="16"/>
              </w:rPr>
            </w:pPr>
            <w:r w:rsidRPr="0036629D">
              <w:rPr>
                <w:rFonts w:cs="Arial"/>
                <w:sz w:val="16"/>
                <w:szCs w:val="16"/>
              </w:rPr>
              <w:t>Rivina humilis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228BFD" w14:textId="77777777" w:rsidR="00713780" w:rsidRPr="00EB7B78" w:rsidRDefault="00713780" w:rsidP="0097790A">
            <w:pPr>
              <w:rPr>
                <w:bCs/>
                <w:sz w:val="16"/>
                <w:szCs w:val="16"/>
              </w:rPr>
            </w:pPr>
            <w:r w:rsidRPr="00EB7B78">
              <w:rPr>
                <w:bCs/>
                <w:sz w:val="16"/>
                <w:szCs w:val="16"/>
              </w:rPr>
              <w:t>JP</w:t>
            </w:r>
          </w:p>
        </w:tc>
      </w:tr>
      <w:tr w:rsidR="00713780" w:rsidRPr="00EB7B78" w14:paraId="1A583E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44D1AD" w14:textId="77777777" w:rsidR="00713780" w:rsidRPr="00EB7B78" w:rsidRDefault="00713780" w:rsidP="0097790A">
            <w:pPr>
              <w:rPr>
                <w:bCs/>
                <w:sz w:val="16"/>
                <w:szCs w:val="16"/>
              </w:rPr>
            </w:pPr>
            <w:r w:rsidRPr="00EB7B78">
              <w:rPr>
                <w:bCs/>
                <w:sz w:val="16"/>
                <w:szCs w:val="16"/>
              </w:rPr>
              <w:t>ROBIN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2CE1D9" w14:textId="77777777" w:rsidR="00713780" w:rsidRPr="0036629D" w:rsidRDefault="00713780" w:rsidP="0097790A">
            <w:pPr>
              <w:ind w:left="102" w:hanging="102"/>
              <w:jc w:val="left"/>
              <w:rPr>
                <w:rFonts w:cs="Arial"/>
                <w:sz w:val="16"/>
                <w:szCs w:val="16"/>
              </w:rPr>
            </w:pPr>
            <w:r w:rsidRPr="0036629D">
              <w:rPr>
                <w:rFonts w:cs="Arial"/>
                <w:sz w:val="16"/>
                <w:szCs w:val="16"/>
              </w:rPr>
              <w:t>Robinia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E0E90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5F436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65A4D5" w14:textId="77777777" w:rsidR="00713780" w:rsidRPr="00EB7B78" w:rsidRDefault="00713780" w:rsidP="0097790A">
            <w:pPr>
              <w:rPr>
                <w:bCs/>
                <w:sz w:val="16"/>
                <w:szCs w:val="16"/>
              </w:rPr>
            </w:pPr>
            <w:r w:rsidRPr="00EB7B78">
              <w:rPr>
                <w:bCs/>
                <w:sz w:val="16"/>
                <w:szCs w:val="16"/>
              </w:rPr>
              <w:t>ROBIN_MAR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715CE4" w14:textId="77777777" w:rsidR="00713780" w:rsidRPr="0036629D" w:rsidRDefault="00713780" w:rsidP="0097790A">
            <w:pPr>
              <w:ind w:left="102" w:hanging="102"/>
              <w:jc w:val="left"/>
              <w:rPr>
                <w:rFonts w:cs="Arial"/>
                <w:sz w:val="16"/>
                <w:szCs w:val="16"/>
              </w:rPr>
            </w:pPr>
            <w:r w:rsidRPr="0036629D">
              <w:rPr>
                <w:rFonts w:cs="Arial"/>
                <w:sz w:val="16"/>
                <w:szCs w:val="16"/>
              </w:rPr>
              <w:t>Robinia ×margaretta Ashe</w:t>
            </w:r>
            <w:r w:rsidRPr="0036629D">
              <w:rPr>
                <w:rFonts w:cs="Arial"/>
                <w:sz w:val="16"/>
                <w:szCs w:val="16"/>
              </w:rPr>
              <w:br/>
              <w:t>Robinia hispida x pseudoacacia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0564A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C7306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DB13A2" w14:textId="77777777" w:rsidR="00713780" w:rsidRPr="00EB7B78" w:rsidRDefault="00713780" w:rsidP="0097790A">
            <w:pPr>
              <w:rPr>
                <w:bCs/>
                <w:sz w:val="16"/>
                <w:szCs w:val="16"/>
              </w:rPr>
            </w:pPr>
            <w:r w:rsidRPr="00EB7B78">
              <w:rPr>
                <w:bCs/>
                <w:sz w:val="16"/>
                <w:szCs w:val="16"/>
              </w:rPr>
              <w:t>ROBIN_PSE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8CE67F" w14:textId="77777777" w:rsidR="00713780" w:rsidRPr="0036629D" w:rsidRDefault="00713780" w:rsidP="0097790A">
            <w:pPr>
              <w:ind w:left="102" w:hanging="102"/>
              <w:jc w:val="left"/>
              <w:rPr>
                <w:rFonts w:cs="Arial"/>
                <w:sz w:val="16"/>
                <w:szCs w:val="16"/>
              </w:rPr>
            </w:pPr>
            <w:r w:rsidRPr="0036629D">
              <w:rPr>
                <w:rFonts w:cs="Arial"/>
                <w:sz w:val="16"/>
                <w:szCs w:val="16"/>
              </w:rPr>
              <w:t>Robinia pseudoacacia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737C4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p>
        </w:tc>
      </w:tr>
      <w:tr w:rsidR="00713780" w:rsidRPr="00EB7B78" w14:paraId="772B7D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C4E03B" w14:textId="77777777" w:rsidR="00713780" w:rsidRPr="00EB7B78" w:rsidRDefault="00713780" w:rsidP="0097790A">
            <w:pPr>
              <w:rPr>
                <w:bCs/>
                <w:sz w:val="16"/>
                <w:szCs w:val="16"/>
              </w:rPr>
            </w:pPr>
            <w:r w:rsidRPr="00EB7B78">
              <w:rPr>
                <w:bCs/>
                <w:sz w:val="16"/>
                <w:szCs w:val="16"/>
              </w:rPr>
              <w:t>RODGE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DB1CD1" w14:textId="77777777" w:rsidR="00713780" w:rsidRPr="0036629D" w:rsidRDefault="00713780" w:rsidP="0097790A">
            <w:pPr>
              <w:ind w:left="102" w:hanging="102"/>
              <w:jc w:val="left"/>
              <w:rPr>
                <w:rFonts w:cs="Arial"/>
                <w:sz w:val="16"/>
                <w:szCs w:val="16"/>
              </w:rPr>
            </w:pPr>
            <w:r w:rsidRPr="0036629D">
              <w:rPr>
                <w:rFonts w:cs="Arial"/>
                <w:sz w:val="16"/>
                <w:szCs w:val="16"/>
              </w:rPr>
              <w:t>Rodgersia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ED282F" w14:textId="77777777" w:rsidR="00713780" w:rsidRPr="00EB7B78" w:rsidRDefault="00713780" w:rsidP="0097790A">
            <w:pPr>
              <w:rPr>
                <w:bCs/>
                <w:sz w:val="16"/>
                <w:szCs w:val="16"/>
              </w:rPr>
            </w:pPr>
            <w:r w:rsidRPr="00EB7B78">
              <w:rPr>
                <w:bCs/>
                <w:sz w:val="16"/>
                <w:szCs w:val="16"/>
              </w:rPr>
              <w:t>NL</w:t>
            </w:r>
          </w:p>
        </w:tc>
      </w:tr>
      <w:tr w:rsidR="00713780" w:rsidRPr="00EB7B78" w14:paraId="3EACE9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8D8144" w14:textId="77777777" w:rsidR="00713780" w:rsidRPr="00EB7B78" w:rsidRDefault="00713780" w:rsidP="0097790A">
            <w:pPr>
              <w:rPr>
                <w:bCs/>
                <w:sz w:val="16"/>
                <w:szCs w:val="16"/>
              </w:rPr>
            </w:pPr>
            <w:r w:rsidRPr="00EB7B78">
              <w:rPr>
                <w:bCs/>
                <w:sz w:val="16"/>
                <w:szCs w:val="16"/>
              </w:rPr>
              <w:t>RODGE_PIN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A5019F" w14:textId="77777777" w:rsidR="00713780" w:rsidRPr="0036629D" w:rsidRDefault="00713780" w:rsidP="0097790A">
            <w:pPr>
              <w:ind w:left="102" w:hanging="102"/>
              <w:jc w:val="left"/>
              <w:rPr>
                <w:rFonts w:cs="Arial"/>
                <w:sz w:val="16"/>
                <w:szCs w:val="16"/>
              </w:rPr>
            </w:pPr>
            <w:r w:rsidRPr="0036629D">
              <w:rPr>
                <w:rFonts w:cs="Arial"/>
                <w:sz w:val="16"/>
                <w:szCs w:val="16"/>
              </w:rPr>
              <w:t>Rodgersia pinnata Franch.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3BE42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399ACC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986B62" w14:textId="77777777" w:rsidR="00713780" w:rsidRPr="00EB7B78" w:rsidRDefault="00713780" w:rsidP="0097790A">
            <w:pPr>
              <w:rPr>
                <w:bCs/>
                <w:sz w:val="16"/>
                <w:szCs w:val="16"/>
              </w:rPr>
            </w:pPr>
            <w:r w:rsidRPr="00EB7B78">
              <w:rPr>
                <w:bCs/>
                <w:sz w:val="16"/>
                <w:szCs w:val="16"/>
              </w:rPr>
              <w:t>ROSAA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5C44B4" w14:textId="77777777" w:rsidR="00713780" w:rsidRPr="0036629D" w:rsidRDefault="00713780" w:rsidP="0097790A">
            <w:pPr>
              <w:ind w:left="102" w:hanging="102"/>
              <w:jc w:val="left"/>
              <w:rPr>
                <w:rFonts w:cs="Arial"/>
                <w:sz w:val="16"/>
                <w:szCs w:val="16"/>
              </w:rPr>
            </w:pPr>
            <w:r w:rsidRPr="0036629D">
              <w:rPr>
                <w:rFonts w:cs="Arial"/>
                <w:sz w:val="16"/>
                <w:szCs w:val="16"/>
              </w:rPr>
              <w:t>Rosa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C4666A"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457902" w:rsidRPr="00457902">
              <w:rPr>
                <w:bCs/>
                <w:sz w:val="16"/>
                <w:szCs w:val="16"/>
                <w:vertAlign w:val="superscript"/>
              </w:rPr>
              <w:t>{32}</w:t>
            </w:r>
            <w:r w:rsidR="00573F3B">
              <w:rPr>
                <w:bCs/>
                <w:sz w:val="16"/>
                <w:szCs w:val="16"/>
              </w:rPr>
              <w:t xml:space="preserve">  </w:t>
            </w:r>
            <w:r w:rsidRPr="00EB7B78">
              <w:rPr>
                <w:bCs/>
                <w:sz w:val="16"/>
                <w:szCs w:val="16"/>
              </w:rPr>
              <w:t>DE</w:t>
            </w:r>
            <w:r w:rsidR="00457902" w:rsidRPr="00457902">
              <w:rPr>
                <w:bCs/>
                <w:sz w:val="16"/>
                <w:szCs w:val="16"/>
                <w:vertAlign w:val="superscript"/>
              </w:rPr>
              <w:t>{16}</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457902" w:rsidRPr="00457902">
              <w:rPr>
                <w:bCs/>
                <w:sz w:val="16"/>
                <w:szCs w:val="16"/>
                <w:vertAlign w:val="superscript"/>
              </w:rPr>
              <w:t>{32}</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457902" w:rsidRPr="00457902">
              <w:rPr>
                <w:bCs/>
                <w:sz w:val="16"/>
                <w:szCs w:val="16"/>
                <w:vertAlign w:val="superscript"/>
              </w:rPr>
              <w:t>{14}</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457902" w:rsidRPr="00457902">
              <w:rPr>
                <w:bCs/>
                <w:sz w:val="16"/>
                <w:szCs w:val="16"/>
                <w:vertAlign w:val="superscript"/>
              </w:rPr>
              <w:t>{14}</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36C001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851D17" w14:textId="77777777" w:rsidR="00713780" w:rsidRPr="00EB7B78" w:rsidRDefault="00713780" w:rsidP="0097790A">
            <w:pPr>
              <w:rPr>
                <w:bCs/>
                <w:sz w:val="16"/>
                <w:szCs w:val="16"/>
              </w:rPr>
            </w:pPr>
            <w:r w:rsidRPr="00EB7B78">
              <w:rPr>
                <w:bCs/>
                <w:sz w:val="16"/>
                <w:szCs w:val="16"/>
              </w:rPr>
              <w:t>ROSAA_CAN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B9BEF0" w14:textId="77777777" w:rsidR="00713780" w:rsidRPr="0036629D" w:rsidRDefault="00713780" w:rsidP="0097790A">
            <w:pPr>
              <w:ind w:left="102" w:hanging="102"/>
              <w:jc w:val="left"/>
              <w:rPr>
                <w:rFonts w:cs="Arial"/>
                <w:sz w:val="16"/>
                <w:szCs w:val="16"/>
              </w:rPr>
            </w:pPr>
            <w:r w:rsidRPr="0036629D">
              <w:rPr>
                <w:rFonts w:cs="Arial"/>
                <w:sz w:val="16"/>
                <w:szCs w:val="16"/>
              </w:rPr>
              <w:t>Rosa canina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DEF73F" w14:textId="77777777" w:rsidR="00713780" w:rsidRPr="00EB7B78" w:rsidRDefault="00713780" w:rsidP="0097790A">
            <w:pPr>
              <w:rPr>
                <w:bCs/>
                <w:sz w:val="16"/>
                <w:szCs w:val="16"/>
              </w:rPr>
            </w:pPr>
            <w:r w:rsidRPr="00EB7B78">
              <w:rPr>
                <w:bCs/>
                <w:sz w:val="16"/>
                <w:szCs w:val="16"/>
              </w:rPr>
              <w:t>DE</w:t>
            </w:r>
            <w:r w:rsidR="00457902" w:rsidRPr="00457902">
              <w:rPr>
                <w:bCs/>
                <w:sz w:val="16"/>
                <w:szCs w:val="16"/>
                <w:vertAlign w:val="superscript"/>
              </w:rPr>
              <w:t>{17}</w:t>
            </w:r>
            <w:r w:rsidR="00573F3B">
              <w:rPr>
                <w:bCs/>
                <w:sz w:val="16"/>
                <w:szCs w:val="16"/>
              </w:rPr>
              <w:t xml:space="preserve">  </w:t>
            </w:r>
            <w:r w:rsidRPr="00EB7B78">
              <w:rPr>
                <w:bCs/>
                <w:sz w:val="16"/>
                <w:szCs w:val="16"/>
              </w:rPr>
              <w:t>GB</w:t>
            </w:r>
            <w:r w:rsidR="00457902" w:rsidRPr="00457902">
              <w:rPr>
                <w:bCs/>
                <w:sz w:val="16"/>
                <w:szCs w:val="16"/>
                <w:vertAlign w:val="superscript"/>
              </w:rPr>
              <w:t>{17}</w:t>
            </w:r>
            <w:r w:rsidR="00573F3B">
              <w:rPr>
                <w:bCs/>
                <w:sz w:val="16"/>
                <w:szCs w:val="16"/>
              </w:rPr>
              <w:t xml:space="preserve">  </w:t>
            </w:r>
            <w:r w:rsidRPr="00EB7B78">
              <w:rPr>
                <w:bCs/>
                <w:sz w:val="16"/>
                <w:szCs w:val="16"/>
              </w:rPr>
              <w:t>QZ</w:t>
            </w:r>
            <w:r w:rsidR="00457902" w:rsidRPr="00457902">
              <w:rPr>
                <w:bCs/>
                <w:sz w:val="16"/>
                <w:szCs w:val="16"/>
                <w:vertAlign w:val="superscript"/>
              </w:rPr>
              <w:t>{17}</w:t>
            </w:r>
          </w:p>
        </w:tc>
      </w:tr>
      <w:tr w:rsidR="00713780" w:rsidRPr="00EB7B78" w14:paraId="33BC43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0D4939" w14:textId="77777777" w:rsidR="00713780" w:rsidRPr="00EB7B78" w:rsidRDefault="00713780" w:rsidP="0097790A">
            <w:pPr>
              <w:rPr>
                <w:bCs/>
                <w:sz w:val="16"/>
                <w:szCs w:val="16"/>
              </w:rPr>
            </w:pPr>
            <w:r w:rsidRPr="00EB7B78">
              <w:rPr>
                <w:bCs/>
                <w:sz w:val="16"/>
                <w:szCs w:val="16"/>
              </w:rPr>
              <w:t>ROSAA_DAM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BF07D1" w14:textId="77777777" w:rsidR="00713780" w:rsidRPr="0036629D" w:rsidRDefault="00713780" w:rsidP="0097790A">
            <w:pPr>
              <w:ind w:left="102" w:hanging="102"/>
              <w:jc w:val="left"/>
              <w:rPr>
                <w:rFonts w:cs="Arial"/>
                <w:sz w:val="16"/>
                <w:szCs w:val="16"/>
              </w:rPr>
            </w:pPr>
            <w:r w:rsidRPr="0036629D">
              <w:rPr>
                <w:rFonts w:cs="Arial"/>
                <w:sz w:val="16"/>
                <w:szCs w:val="16"/>
              </w:rPr>
              <w:t>Rosa ×damascena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BBD5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A1B18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762724" w14:textId="77777777" w:rsidR="00713780" w:rsidRPr="00EB7B78" w:rsidRDefault="00713780" w:rsidP="0097790A">
            <w:pPr>
              <w:rPr>
                <w:bCs/>
                <w:sz w:val="16"/>
                <w:szCs w:val="16"/>
              </w:rPr>
            </w:pPr>
            <w:r w:rsidRPr="00EB7B78">
              <w:rPr>
                <w:bCs/>
                <w:sz w:val="16"/>
                <w:szCs w:val="16"/>
              </w:rPr>
              <w:t>ROSAA_LAX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C87F46" w14:textId="77777777" w:rsidR="00713780" w:rsidRPr="0036629D" w:rsidRDefault="00713780" w:rsidP="0097790A">
            <w:pPr>
              <w:ind w:left="102" w:hanging="102"/>
              <w:jc w:val="left"/>
              <w:rPr>
                <w:rFonts w:cs="Arial"/>
                <w:sz w:val="16"/>
                <w:szCs w:val="16"/>
              </w:rPr>
            </w:pPr>
            <w:r w:rsidRPr="0036629D">
              <w:rPr>
                <w:rFonts w:cs="Arial"/>
                <w:sz w:val="16"/>
                <w:szCs w:val="16"/>
              </w:rPr>
              <w:t>Rosa laxa Retz.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C7692F" w14:textId="77777777" w:rsidR="00713780" w:rsidRPr="00EB7B78" w:rsidRDefault="00713780" w:rsidP="0097790A">
            <w:pPr>
              <w:rPr>
                <w:bCs/>
                <w:sz w:val="16"/>
                <w:szCs w:val="16"/>
              </w:rPr>
            </w:pPr>
            <w:r w:rsidRPr="00EB7B78">
              <w:rPr>
                <w:bCs/>
                <w:sz w:val="16"/>
                <w:szCs w:val="16"/>
              </w:rPr>
              <w:t>GB</w:t>
            </w:r>
            <w:r w:rsidR="00457902" w:rsidRPr="00457902">
              <w:rPr>
                <w:bCs/>
                <w:sz w:val="16"/>
                <w:szCs w:val="16"/>
                <w:vertAlign w:val="superscript"/>
              </w:rPr>
              <w:t>{17}</w:t>
            </w:r>
            <w:r w:rsidR="00573F3B">
              <w:rPr>
                <w:bCs/>
                <w:sz w:val="16"/>
                <w:szCs w:val="16"/>
              </w:rPr>
              <w:t xml:space="preserve">  </w:t>
            </w:r>
            <w:r w:rsidRPr="00EB7B78">
              <w:rPr>
                <w:bCs/>
                <w:sz w:val="16"/>
                <w:szCs w:val="16"/>
              </w:rPr>
              <w:t>QZ</w:t>
            </w:r>
            <w:r w:rsidR="00457902" w:rsidRPr="00457902">
              <w:rPr>
                <w:bCs/>
                <w:sz w:val="16"/>
                <w:szCs w:val="16"/>
                <w:vertAlign w:val="superscript"/>
              </w:rPr>
              <w:t>{17}</w:t>
            </w:r>
          </w:p>
        </w:tc>
      </w:tr>
      <w:tr w:rsidR="00713780" w:rsidRPr="00EB7B78" w14:paraId="5C3DDC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7D2F21" w14:textId="77777777" w:rsidR="00713780" w:rsidRPr="00EB7B78" w:rsidRDefault="00713780" w:rsidP="0097790A">
            <w:pPr>
              <w:rPr>
                <w:bCs/>
                <w:sz w:val="16"/>
                <w:szCs w:val="16"/>
              </w:rPr>
            </w:pPr>
            <w:r w:rsidRPr="00EB7B78">
              <w:rPr>
                <w:bCs/>
                <w:sz w:val="16"/>
                <w:szCs w:val="16"/>
              </w:rPr>
              <w:t>ROSAA_MUL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85D875"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Rosa multiflora Thunb.</w:t>
            </w:r>
            <w:r w:rsidRPr="00387959">
              <w:rPr>
                <w:rFonts w:cs="Arial"/>
                <w:sz w:val="16"/>
                <w:szCs w:val="16"/>
                <w:lang w:val="fr-CH"/>
              </w:rPr>
              <w:br/>
              <w:t>Rosa polyantha</w:t>
            </w:r>
            <w:r w:rsidRPr="00387959">
              <w:rPr>
                <w:rFonts w:cs="Arial"/>
                <w:sz w:val="16"/>
                <w:szCs w:val="16"/>
                <w:lang w:val="fr-CH"/>
              </w:rPr>
              <w:br/>
              <w:t>Rosa ×floribunda hort. ex Andrews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CDE7AF" w14:textId="77777777" w:rsidR="00713780" w:rsidRPr="00EB7B78" w:rsidRDefault="00713780" w:rsidP="0097790A">
            <w:pPr>
              <w:rPr>
                <w:bCs/>
                <w:sz w:val="16"/>
                <w:szCs w:val="16"/>
              </w:rPr>
            </w:pPr>
            <w:r w:rsidRPr="00EB7B78">
              <w:rPr>
                <w:bCs/>
                <w:sz w:val="16"/>
                <w:szCs w:val="16"/>
              </w:rPr>
              <w:t>DE</w:t>
            </w:r>
            <w:r w:rsidR="00457902" w:rsidRPr="00457902">
              <w:rPr>
                <w:bCs/>
                <w:sz w:val="16"/>
                <w:szCs w:val="16"/>
                <w:vertAlign w:val="superscript"/>
              </w:rPr>
              <w:t>{17}</w:t>
            </w:r>
            <w:r w:rsidR="00573F3B">
              <w:rPr>
                <w:bCs/>
                <w:sz w:val="16"/>
                <w:szCs w:val="16"/>
              </w:rPr>
              <w:t xml:space="preserve">  </w:t>
            </w:r>
            <w:r w:rsidRPr="00EB7B78">
              <w:rPr>
                <w:bCs/>
                <w:sz w:val="16"/>
                <w:szCs w:val="16"/>
              </w:rPr>
              <w:t>GB</w:t>
            </w:r>
            <w:r w:rsidR="00457902" w:rsidRPr="00457902">
              <w:rPr>
                <w:bCs/>
                <w:sz w:val="16"/>
                <w:szCs w:val="16"/>
                <w:vertAlign w:val="superscript"/>
              </w:rPr>
              <w:t>{17}</w:t>
            </w:r>
            <w:r w:rsidR="00573F3B">
              <w:rPr>
                <w:bCs/>
                <w:sz w:val="16"/>
                <w:szCs w:val="16"/>
              </w:rPr>
              <w:t xml:space="preserve">  </w:t>
            </w:r>
            <w:r w:rsidRPr="00EB7B78">
              <w:rPr>
                <w:bCs/>
                <w:sz w:val="16"/>
                <w:szCs w:val="16"/>
              </w:rPr>
              <w:t>QZ</w:t>
            </w:r>
            <w:r w:rsidR="00457902" w:rsidRPr="00457902">
              <w:rPr>
                <w:bCs/>
                <w:sz w:val="16"/>
                <w:szCs w:val="16"/>
                <w:vertAlign w:val="superscript"/>
              </w:rPr>
              <w:t>{17}</w:t>
            </w:r>
          </w:p>
        </w:tc>
      </w:tr>
      <w:tr w:rsidR="00713780" w:rsidRPr="00EB7B78" w14:paraId="2BD315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487460" w14:textId="77777777" w:rsidR="00713780" w:rsidRPr="00EB7B78" w:rsidRDefault="00713780" w:rsidP="0097790A">
            <w:pPr>
              <w:rPr>
                <w:bCs/>
                <w:sz w:val="16"/>
                <w:szCs w:val="16"/>
              </w:rPr>
            </w:pPr>
            <w:r w:rsidRPr="00EB7B78">
              <w:rPr>
                <w:bCs/>
                <w:sz w:val="16"/>
                <w:szCs w:val="16"/>
              </w:rPr>
              <w:t>ROSAA_VIL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A56D4E" w14:textId="77777777" w:rsidR="00713780" w:rsidRPr="0036629D" w:rsidRDefault="00713780" w:rsidP="0097790A">
            <w:pPr>
              <w:ind w:left="102" w:hanging="102"/>
              <w:jc w:val="left"/>
              <w:rPr>
                <w:rFonts w:cs="Arial"/>
                <w:sz w:val="16"/>
                <w:szCs w:val="16"/>
              </w:rPr>
            </w:pPr>
            <w:r w:rsidRPr="0036629D">
              <w:rPr>
                <w:rFonts w:cs="Arial"/>
                <w:sz w:val="16"/>
                <w:szCs w:val="16"/>
              </w:rPr>
              <w:t>Rosa villosa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5F086C" w14:textId="77777777" w:rsidR="00713780" w:rsidRPr="00EB7B78" w:rsidRDefault="00713780" w:rsidP="0097790A">
            <w:pPr>
              <w:rPr>
                <w:bCs/>
                <w:sz w:val="16"/>
                <w:szCs w:val="16"/>
              </w:rPr>
            </w:pPr>
            <w:r w:rsidRPr="00EB7B78">
              <w:rPr>
                <w:bCs/>
                <w:sz w:val="16"/>
                <w:szCs w:val="16"/>
              </w:rPr>
              <w:t>SK</w:t>
            </w:r>
          </w:p>
        </w:tc>
      </w:tr>
      <w:tr w:rsidR="00713780" w:rsidRPr="00EB7B78" w14:paraId="388B94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E0B950" w14:textId="77777777" w:rsidR="00713780" w:rsidRPr="00EB7B78" w:rsidRDefault="00713780" w:rsidP="0097790A">
            <w:pPr>
              <w:rPr>
                <w:bCs/>
                <w:sz w:val="16"/>
                <w:szCs w:val="16"/>
              </w:rPr>
            </w:pPr>
            <w:r w:rsidRPr="00EB7B78">
              <w:rPr>
                <w:bCs/>
                <w:sz w:val="16"/>
                <w:szCs w:val="16"/>
              </w:rPr>
              <w:t>ROSCO_PUR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321AF6" w14:textId="77777777" w:rsidR="00713780" w:rsidRPr="0036629D" w:rsidRDefault="00713780" w:rsidP="0097790A">
            <w:pPr>
              <w:ind w:left="102" w:hanging="102"/>
              <w:jc w:val="left"/>
              <w:rPr>
                <w:rFonts w:cs="Arial"/>
                <w:sz w:val="16"/>
                <w:szCs w:val="16"/>
              </w:rPr>
            </w:pPr>
            <w:r w:rsidRPr="0036629D">
              <w:rPr>
                <w:rFonts w:cs="Arial"/>
                <w:sz w:val="16"/>
                <w:szCs w:val="16"/>
              </w:rPr>
              <w:t>Roscoea purpurea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41349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FAFC0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C3E7DE" w14:textId="77777777" w:rsidR="00713780" w:rsidRPr="00EB7B78" w:rsidRDefault="00713780" w:rsidP="0097790A">
            <w:pPr>
              <w:rPr>
                <w:bCs/>
                <w:sz w:val="16"/>
                <w:szCs w:val="16"/>
              </w:rPr>
            </w:pPr>
            <w:r w:rsidRPr="00EB7B78">
              <w:rPr>
                <w:bCs/>
                <w:sz w:val="16"/>
                <w:szCs w:val="16"/>
              </w:rPr>
              <w:t>ROSMA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A31075" w14:textId="77777777" w:rsidR="00713780" w:rsidRPr="0036629D" w:rsidRDefault="00713780" w:rsidP="0097790A">
            <w:pPr>
              <w:ind w:left="102" w:hanging="102"/>
              <w:jc w:val="left"/>
              <w:rPr>
                <w:rFonts w:cs="Arial"/>
                <w:sz w:val="16"/>
                <w:szCs w:val="16"/>
              </w:rPr>
            </w:pPr>
            <w:r w:rsidRPr="0036629D">
              <w:rPr>
                <w:rFonts w:cs="Arial"/>
                <w:sz w:val="16"/>
                <w:szCs w:val="16"/>
              </w:rPr>
              <w:t>Rosmarinus</w:t>
            </w:r>
            <w:r w:rsidRPr="0036629D">
              <w:rPr>
                <w:rFonts w:cs="Arial"/>
                <w:sz w:val="16"/>
                <w:szCs w:val="16"/>
              </w:rPr>
              <w:br/>
              <w:t>Rosmarinus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BB260D"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ZA</w:t>
            </w:r>
          </w:p>
        </w:tc>
      </w:tr>
      <w:tr w:rsidR="00713780" w:rsidRPr="00387959" w14:paraId="2187F4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86360C" w14:textId="77777777" w:rsidR="00713780" w:rsidRPr="00EB7B78" w:rsidRDefault="00713780" w:rsidP="0097790A">
            <w:pPr>
              <w:rPr>
                <w:bCs/>
                <w:sz w:val="16"/>
                <w:szCs w:val="16"/>
              </w:rPr>
            </w:pPr>
            <w:r w:rsidRPr="00EB7B78">
              <w:rPr>
                <w:bCs/>
                <w:sz w:val="16"/>
                <w:szCs w:val="16"/>
              </w:rPr>
              <w:t>ROSMA_OFF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D455CF" w14:textId="77777777" w:rsidR="00713780" w:rsidRPr="0036629D" w:rsidRDefault="00713780" w:rsidP="0097790A">
            <w:pPr>
              <w:ind w:left="102" w:hanging="102"/>
              <w:jc w:val="left"/>
              <w:rPr>
                <w:rFonts w:cs="Arial"/>
                <w:sz w:val="16"/>
                <w:szCs w:val="16"/>
              </w:rPr>
            </w:pPr>
            <w:r w:rsidRPr="0036629D">
              <w:rPr>
                <w:rFonts w:cs="Arial"/>
                <w:sz w:val="16"/>
                <w:szCs w:val="16"/>
              </w:rPr>
              <w:t>Rosmarinus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ECABCE" w14:textId="77777777" w:rsidR="00713780" w:rsidRPr="00EB7B78" w:rsidRDefault="00713780" w:rsidP="0097790A">
            <w:pPr>
              <w:rPr>
                <w:bCs/>
                <w:sz w:val="16"/>
                <w:szCs w:val="16"/>
                <w:lang w:val="fr-FR"/>
              </w:rPr>
            </w:pPr>
            <w:r w:rsidRPr="00EB7B78">
              <w:rPr>
                <w:bCs/>
                <w:sz w:val="16"/>
                <w:szCs w:val="16"/>
                <w:lang w:val="fr-FR"/>
              </w:rPr>
              <w:t>FR</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HU</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098845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B1083E" w14:textId="77777777" w:rsidR="00713780" w:rsidRPr="00EB7B78" w:rsidRDefault="00713780" w:rsidP="0097790A">
            <w:pPr>
              <w:rPr>
                <w:bCs/>
                <w:sz w:val="16"/>
                <w:szCs w:val="16"/>
              </w:rPr>
            </w:pPr>
            <w:r w:rsidRPr="00EB7B78">
              <w:rPr>
                <w:bCs/>
                <w:sz w:val="16"/>
                <w:szCs w:val="16"/>
              </w:rPr>
              <w:t>RUBIA_TIN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96350C" w14:textId="77777777" w:rsidR="00713780" w:rsidRPr="0036629D" w:rsidRDefault="00713780" w:rsidP="0097790A">
            <w:pPr>
              <w:ind w:left="102" w:hanging="102"/>
              <w:jc w:val="left"/>
              <w:rPr>
                <w:rFonts w:cs="Arial"/>
                <w:sz w:val="16"/>
                <w:szCs w:val="16"/>
              </w:rPr>
            </w:pPr>
            <w:r w:rsidRPr="0036629D">
              <w:rPr>
                <w:rFonts w:cs="Arial"/>
                <w:sz w:val="16"/>
                <w:szCs w:val="16"/>
              </w:rPr>
              <w:t>Rubia tinctorum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7DF762" w14:textId="77777777" w:rsidR="00713780" w:rsidRPr="00EB7B78" w:rsidRDefault="00713780" w:rsidP="0097790A">
            <w:pPr>
              <w:rPr>
                <w:bCs/>
                <w:sz w:val="16"/>
                <w:szCs w:val="16"/>
              </w:rPr>
            </w:pPr>
            <w:r w:rsidRPr="00EB7B78">
              <w:rPr>
                <w:bCs/>
                <w:sz w:val="16"/>
                <w:szCs w:val="16"/>
              </w:rPr>
              <w:t>NL</w:t>
            </w:r>
          </w:p>
        </w:tc>
      </w:tr>
      <w:tr w:rsidR="00713780" w:rsidRPr="00EB7B78" w14:paraId="63A6E7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D6134D" w14:textId="77777777" w:rsidR="00713780" w:rsidRPr="00EB7B78" w:rsidRDefault="00713780" w:rsidP="0097790A">
            <w:pPr>
              <w:rPr>
                <w:bCs/>
                <w:sz w:val="16"/>
                <w:szCs w:val="16"/>
              </w:rPr>
            </w:pPr>
            <w:r w:rsidRPr="00EB7B78">
              <w:rPr>
                <w:bCs/>
                <w:sz w:val="16"/>
                <w:szCs w:val="16"/>
              </w:rPr>
              <w:t>RUBUS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AF4364" w14:textId="77777777" w:rsidR="00713780" w:rsidRPr="0036629D" w:rsidRDefault="00713780" w:rsidP="0097790A">
            <w:pPr>
              <w:ind w:left="102" w:hanging="102"/>
              <w:jc w:val="left"/>
              <w:rPr>
                <w:rFonts w:cs="Arial"/>
                <w:sz w:val="16"/>
                <w:szCs w:val="16"/>
              </w:rPr>
            </w:pPr>
            <w:r w:rsidRPr="0036629D">
              <w:rPr>
                <w:rFonts w:cs="Arial"/>
                <w:sz w:val="16"/>
                <w:szCs w:val="16"/>
              </w:rPr>
              <w:t>Rubus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94C0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457902" w:rsidRPr="00457902">
              <w:rPr>
                <w:bCs/>
                <w:sz w:val="16"/>
                <w:szCs w:val="16"/>
                <w:vertAlign w:val="superscript"/>
              </w:rPr>
              <w:t>{1}</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457902" w:rsidRPr="00457902">
              <w:rPr>
                <w:bCs/>
                <w:sz w:val="16"/>
                <w:szCs w:val="16"/>
                <w:vertAlign w:val="superscript"/>
              </w:rPr>
              <w:t>{1}</w:t>
            </w:r>
            <w:r w:rsidR="00573F3B">
              <w:rPr>
                <w:bCs/>
                <w:sz w:val="16"/>
                <w:szCs w:val="16"/>
              </w:rPr>
              <w:t xml:space="preserve">  </w:t>
            </w:r>
            <w:r w:rsidRPr="00EB7B78">
              <w:rPr>
                <w:bCs/>
                <w:sz w:val="16"/>
                <w:szCs w:val="16"/>
              </w:rPr>
              <w:t>RU</w:t>
            </w:r>
          </w:p>
        </w:tc>
      </w:tr>
      <w:tr w:rsidR="00713780" w:rsidRPr="00EB7B78" w14:paraId="7364DE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FC0D76" w14:textId="77777777" w:rsidR="00713780" w:rsidRPr="00EB7B78" w:rsidRDefault="00713780" w:rsidP="0097790A">
            <w:pPr>
              <w:rPr>
                <w:bCs/>
                <w:sz w:val="16"/>
                <w:szCs w:val="16"/>
              </w:rPr>
            </w:pPr>
            <w:r w:rsidRPr="00EB7B78">
              <w:rPr>
                <w:bCs/>
                <w:sz w:val="16"/>
                <w:szCs w:val="16"/>
              </w:rPr>
              <w:t>RUBUS_ALL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9D32DF" w14:textId="77777777" w:rsidR="00713780" w:rsidRPr="0036629D" w:rsidRDefault="00713780" w:rsidP="0097790A">
            <w:pPr>
              <w:ind w:left="102" w:hanging="102"/>
              <w:jc w:val="left"/>
              <w:rPr>
                <w:rFonts w:cs="Arial"/>
                <w:sz w:val="16"/>
                <w:szCs w:val="16"/>
              </w:rPr>
            </w:pPr>
            <w:r w:rsidRPr="0036629D">
              <w:rPr>
                <w:rFonts w:cs="Arial"/>
                <w:sz w:val="16"/>
                <w:szCs w:val="16"/>
              </w:rPr>
              <w:t>Rubus allegheniensis Porter</w:t>
            </w:r>
            <w:r w:rsidRPr="0036629D">
              <w:rPr>
                <w:rFonts w:cs="Arial"/>
                <w:sz w:val="16"/>
                <w:szCs w:val="16"/>
              </w:rPr>
              <w:br/>
              <w:t>Rubus amnicola Blanch.</w:t>
            </w:r>
            <w:r w:rsidRPr="0036629D">
              <w:rPr>
                <w:rFonts w:cs="Arial"/>
                <w:sz w:val="16"/>
                <w:szCs w:val="16"/>
              </w:rPr>
              <w:br/>
              <w:t>Rubus avipes L. H. Bailey</w:t>
            </w:r>
            <w:r w:rsidRPr="0036629D">
              <w:rPr>
                <w:rFonts w:cs="Arial"/>
                <w:sz w:val="16"/>
                <w:szCs w:val="16"/>
              </w:rPr>
              <w:br/>
              <w:t>Rubus nigrobaccus L. H. Bailey</w:t>
            </w:r>
            <w:r w:rsidRPr="0036629D">
              <w:rPr>
                <w:rFonts w:cs="Arial"/>
                <w:sz w:val="16"/>
                <w:szCs w:val="16"/>
              </w:rPr>
              <w:br/>
              <w:t>Rubus pergratus Blanch.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B56808" w14:textId="77777777" w:rsidR="00713780" w:rsidRPr="00EB7B78" w:rsidRDefault="00713780" w:rsidP="0097790A">
            <w:pPr>
              <w:rPr>
                <w:bCs/>
                <w:sz w:val="16"/>
                <w:szCs w:val="16"/>
              </w:rPr>
            </w:pPr>
            <w:r w:rsidRPr="00EB7B78">
              <w:rPr>
                <w:bCs/>
                <w:sz w:val="16"/>
                <w:szCs w:val="16"/>
              </w:rPr>
              <w:t>CA</w:t>
            </w:r>
          </w:p>
        </w:tc>
      </w:tr>
      <w:tr w:rsidR="00713780" w:rsidRPr="00EB7B78" w14:paraId="0E1D97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BDE3FC" w14:textId="77777777" w:rsidR="00713780" w:rsidRPr="00EB7B78" w:rsidRDefault="00713780" w:rsidP="0097790A">
            <w:pPr>
              <w:rPr>
                <w:bCs/>
                <w:sz w:val="16"/>
                <w:szCs w:val="16"/>
              </w:rPr>
            </w:pPr>
            <w:r w:rsidRPr="00EB7B78">
              <w:rPr>
                <w:bCs/>
                <w:sz w:val="16"/>
                <w:szCs w:val="16"/>
              </w:rPr>
              <w:t>RUBUS_CHA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E0338F" w14:textId="77777777" w:rsidR="00713780" w:rsidRPr="0036629D" w:rsidRDefault="00713780" w:rsidP="0097790A">
            <w:pPr>
              <w:ind w:left="102" w:hanging="102"/>
              <w:jc w:val="left"/>
              <w:rPr>
                <w:rFonts w:cs="Arial"/>
                <w:sz w:val="16"/>
                <w:szCs w:val="16"/>
              </w:rPr>
            </w:pPr>
            <w:r w:rsidRPr="0036629D">
              <w:rPr>
                <w:rFonts w:cs="Arial"/>
                <w:sz w:val="16"/>
                <w:szCs w:val="16"/>
              </w:rPr>
              <w:t>Rubus chamaemorus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26B5E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9D2F9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5CB7C7" w14:textId="77777777" w:rsidR="00713780" w:rsidRPr="00EB7B78" w:rsidRDefault="00713780" w:rsidP="0097790A">
            <w:pPr>
              <w:rPr>
                <w:bCs/>
                <w:sz w:val="16"/>
                <w:szCs w:val="16"/>
              </w:rPr>
            </w:pPr>
            <w:r w:rsidRPr="00EB7B78">
              <w:rPr>
                <w:bCs/>
                <w:sz w:val="16"/>
                <w:szCs w:val="16"/>
              </w:rPr>
              <w:t>RUBUS_COC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03123B" w14:textId="77777777" w:rsidR="00713780" w:rsidRPr="0036629D" w:rsidRDefault="00713780" w:rsidP="0097790A">
            <w:pPr>
              <w:ind w:left="102" w:hanging="102"/>
              <w:jc w:val="left"/>
              <w:rPr>
                <w:rFonts w:cs="Arial"/>
                <w:sz w:val="16"/>
                <w:szCs w:val="16"/>
              </w:rPr>
            </w:pPr>
            <w:r w:rsidRPr="0036629D">
              <w:rPr>
                <w:rFonts w:cs="Arial"/>
                <w:sz w:val="16"/>
                <w:szCs w:val="16"/>
              </w:rPr>
              <w:t>Rubus cockburnianus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DF191B" w14:textId="77777777" w:rsidR="00713780" w:rsidRPr="00EB7B78" w:rsidRDefault="00713780" w:rsidP="0097790A">
            <w:pPr>
              <w:rPr>
                <w:bCs/>
                <w:sz w:val="16"/>
                <w:szCs w:val="16"/>
              </w:rPr>
            </w:pPr>
            <w:r w:rsidRPr="00EB7B78">
              <w:rPr>
                <w:bCs/>
                <w:sz w:val="16"/>
                <w:szCs w:val="16"/>
              </w:rPr>
              <w:t>QZ</w:t>
            </w:r>
          </w:p>
        </w:tc>
      </w:tr>
      <w:tr w:rsidR="00713780" w:rsidRPr="00387959" w14:paraId="134079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AA26B2" w14:textId="77777777" w:rsidR="00713780" w:rsidRPr="00EB7B78" w:rsidRDefault="00713780" w:rsidP="0097790A">
            <w:pPr>
              <w:rPr>
                <w:bCs/>
                <w:sz w:val="16"/>
                <w:szCs w:val="16"/>
              </w:rPr>
            </w:pPr>
            <w:r w:rsidRPr="00EB7B78">
              <w:rPr>
                <w:bCs/>
                <w:sz w:val="16"/>
                <w:szCs w:val="16"/>
              </w:rPr>
              <w:lastRenderedPageBreak/>
              <w:t>RUBUS_EUB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9B3794" w14:textId="77777777" w:rsidR="00713780" w:rsidRPr="0036629D" w:rsidRDefault="00713780" w:rsidP="0097790A">
            <w:pPr>
              <w:ind w:left="102" w:hanging="102"/>
              <w:jc w:val="left"/>
              <w:rPr>
                <w:rFonts w:cs="Arial"/>
                <w:sz w:val="16"/>
                <w:szCs w:val="16"/>
              </w:rPr>
            </w:pPr>
            <w:r w:rsidRPr="0036629D">
              <w:rPr>
                <w:rFonts w:cs="Arial"/>
                <w:sz w:val="16"/>
                <w:szCs w:val="16"/>
              </w:rPr>
              <w:t>Rubus L. subg. Rubus</w:t>
            </w:r>
            <w:r w:rsidRPr="0036629D">
              <w:rPr>
                <w:rFonts w:cs="Arial"/>
                <w:sz w:val="16"/>
                <w:szCs w:val="16"/>
              </w:rPr>
              <w:br/>
              <w:t>Rubus L. subg. Eubatus</w:t>
            </w:r>
            <w:r w:rsidRPr="0036629D">
              <w:rPr>
                <w:rFonts w:cs="Arial"/>
                <w:sz w:val="16"/>
                <w:szCs w:val="16"/>
              </w:rPr>
              <w:br/>
              <w:t>Rubus L. subg. Eubatus sect. Moriferi et Ursini</w:t>
            </w:r>
            <w:r w:rsidRPr="0036629D">
              <w:rPr>
                <w:rFonts w:cs="Arial"/>
                <w:sz w:val="16"/>
                <w:szCs w:val="16"/>
              </w:rPr>
              <w:br/>
              <w:t>Rubus fruticosus L.</w:t>
            </w:r>
            <w:r w:rsidRPr="0036629D">
              <w:rPr>
                <w:rFonts w:cs="Arial"/>
                <w:sz w:val="16"/>
                <w:szCs w:val="16"/>
              </w:rPr>
              <w:br/>
              <w:t>Rubus sect. Morifera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B01C75" w14:textId="77777777" w:rsidR="00713780" w:rsidRPr="00EB7B78" w:rsidRDefault="00713780" w:rsidP="0097790A">
            <w:pPr>
              <w:rPr>
                <w:bCs/>
                <w:sz w:val="16"/>
                <w:szCs w:val="16"/>
                <w:lang w:val="es-ES_tradnl"/>
              </w:rPr>
            </w:pP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EC</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p>
        </w:tc>
      </w:tr>
      <w:tr w:rsidR="00713780" w:rsidRPr="00387959" w14:paraId="48625D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7CBBDA" w14:textId="77777777" w:rsidR="00713780" w:rsidRPr="00EB7B78" w:rsidRDefault="00713780" w:rsidP="0097790A">
            <w:pPr>
              <w:rPr>
                <w:bCs/>
                <w:sz w:val="16"/>
                <w:szCs w:val="16"/>
              </w:rPr>
            </w:pPr>
            <w:r w:rsidRPr="00EB7B78">
              <w:rPr>
                <w:bCs/>
                <w:sz w:val="16"/>
                <w:szCs w:val="16"/>
              </w:rPr>
              <w:t>RUBUS_IDA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3F7694" w14:textId="77777777" w:rsidR="00713780" w:rsidRPr="0036629D" w:rsidRDefault="00713780" w:rsidP="0097790A">
            <w:pPr>
              <w:ind w:left="102" w:hanging="102"/>
              <w:jc w:val="left"/>
              <w:rPr>
                <w:rFonts w:cs="Arial"/>
                <w:sz w:val="16"/>
                <w:szCs w:val="16"/>
              </w:rPr>
            </w:pPr>
            <w:r w:rsidRPr="0036629D">
              <w:rPr>
                <w:rFonts w:cs="Arial"/>
                <w:sz w:val="16"/>
                <w:szCs w:val="16"/>
              </w:rPr>
              <w:t>Rubus idaeus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B50A8A" w14:textId="77777777" w:rsidR="00713780" w:rsidRPr="00EB7B78" w:rsidRDefault="00713780" w:rsidP="0097790A">
            <w:pPr>
              <w:rPr>
                <w:bCs/>
                <w:sz w:val="16"/>
                <w:szCs w:val="16"/>
                <w:lang w:val="es-ES_tradnl"/>
              </w:rPr>
            </w:pPr>
            <w:r w:rsidRPr="00EB7B78">
              <w:rPr>
                <w:bCs/>
                <w:sz w:val="16"/>
                <w:szCs w:val="16"/>
                <w:lang w:val="es-ES_tradnl"/>
              </w:rPr>
              <w:t>AR</w:t>
            </w:r>
            <w:r w:rsidR="00573F3B">
              <w:rPr>
                <w:bCs/>
                <w:sz w:val="16"/>
                <w:szCs w:val="16"/>
                <w:lang w:val="es-ES_tradnl"/>
              </w:rPr>
              <w:t xml:space="preserve">  </w:t>
            </w: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SK</w:t>
            </w:r>
            <w:r w:rsidR="00573F3B">
              <w:rPr>
                <w:bCs/>
                <w:sz w:val="16"/>
                <w:szCs w:val="16"/>
                <w:lang w:val="es-ES_tradnl"/>
              </w:rPr>
              <w:t xml:space="preserve">  </w:t>
            </w:r>
            <w:r w:rsidRPr="00EB7B78">
              <w:rPr>
                <w:bCs/>
                <w:sz w:val="16"/>
                <w:szCs w:val="16"/>
                <w:lang w:val="es-ES_tradnl"/>
              </w:rPr>
              <w:t>ZA</w:t>
            </w:r>
          </w:p>
        </w:tc>
      </w:tr>
      <w:tr w:rsidR="00713780" w:rsidRPr="00EB7B78" w14:paraId="04078E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F2EC0" w14:textId="77777777" w:rsidR="00713780" w:rsidRPr="00EB7B78" w:rsidRDefault="00713780" w:rsidP="0097790A">
            <w:pPr>
              <w:rPr>
                <w:bCs/>
                <w:sz w:val="16"/>
                <w:szCs w:val="16"/>
              </w:rPr>
            </w:pPr>
            <w:r w:rsidRPr="00EB7B78">
              <w:rPr>
                <w:bCs/>
                <w:sz w:val="16"/>
                <w:szCs w:val="16"/>
              </w:rPr>
              <w:t>RUBUS_ILL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D12376" w14:textId="77777777" w:rsidR="00713780" w:rsidRPr="0036629D" w:rsidRDefault="00713780" w:rsidP="0097790A">
            <w:pPr>
              <w:ind w:left="102" w:hanging="102"/>
              <w:jc w:val="left"/>
              <w:rPr>
                <w:rFonts w:cs="Arial"/>
                <w:sz w:val="16"/>
                <w:szCs w:val="16"/>
              </w:rPr>
            </w:pPr>
            <w:r w:rsidRPr="0036629D">
              <w:rPr>
                <w:rFonts w:cs="Arial"/>
                <w:sz w:val="16"/>
                <w:szCs w:val="16"/>
              </w:rPr>
              <w:t>Rubus illecebrosus Focke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4A4A0B" w14:textId="77777777" w:rsidR="00713780" w:rsidRPr="00EB7B78" w:rsidRDefault="00713780" w:rsidP="0097790A">
            <w:pPr>
              <w:rPr>
                <w:bCs/>
                <w:sz w:val="16"/>
                <w:szCs w:val="16"/>
              </w:rPr>
            </w:pPr>
            <w:r w:rsidRPr="00EB7B78">
              <w:rPr>
                <w:bCs/>
                <w:sz w:val="16"/>
                <w:szCs w:val="16"/>
              </w:rPr>
              <w:t>NL</w:t>
            </w:r>
          </w:p>
        </w:tc>
      </w:tr>
      <w:tr w:rsidR="00713780" w:rsidRPr="00EB7B78" w14:paraId="6FB6A3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E6D3EE" w14:textId="77777777" w:rsidR="00713780" w:rsidRPr="00EB7B78" w:rsidRDefault="00713780" w:rsidP="0097790A">
            <w:pPr>
              <w:rPr>
                <w:bCs/>
                <w:sz w:val="16"/>
                <w:szCs w:val="16"/>
              </w:rPr>
            </w:pPr>
            <w:r w:rsidRPr="00EB7B78">
              <w:rPr>
                <w:bCs/>
                <w:sz w:val="16"/>
                <w:szCs w:val="16"/>
              </w:rPr>
              <w:t>RUBUS_IPA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5D1B0B"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Rubus idaeus × Rubus parvifolius</w:t>
            </w:r>
            <w:r w:rsidRPr="00387959">
              <w:rPr>
                <w:rFonts w:cs="Arial"/>
                <w:sz w:val="16"/>
                <w:szCs w:val="16"/>
                <w:lang w:val="fr-CH"/>
              </w:rPr>
              <w:br/>
              <w:t>Rubus Idaeus x R. Parvifolius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E336B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PL</w:t>
            </w:r>
          </w:p>
        </w:tc>
      </w:tr>
      <w:tr w:rsidR="00713780" w:rsidRPr="00EB7B78" w14:paraId="2ECB5B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9A401A" w14:textId="77777777" w:rsidR="00713780" w:rsidRPr="00EB7B78" w:rsidRDefault="00713780" w:rsidP="0097790A">
            <w:pPr>
              <w:rPr>
                <w:bCs/>
                <w:sz w:val="16"/>
                <w:szCs w:val="16"/>
              </w:rPr>
            </w:pPr>
            <w:r w:rsidRPr="00EB7B78">
              <w:rPr>
                <w:bCs/>
                <w:sz w:val="16"/>
                <w:szCs w:val="16"/>
              </w:rPr>
              <w:t>RUBUS_OCC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9A1490" w14:textId="77777777" w:rsidR="00713780" w:rsidRPr="0036629D" w:rsidRDefault="00713780" w:rsidP="0097790A">
            <w:pPr>
              <w:ind w:left="102" w:hanging="102"/>
              <w:jc w:val="left"/>
              <w:rPr>
                <w:rFonts w:cs="Arial"/>
                <w:sz w:val="16"/>
                <w:szCs w:val="16"/>
              </w:rPr>
            </w:pPr>
            <w:r w:rsidRPr="0036629D">
              <w:rPr>
                <w:rFonts w:cs="Arial"/>
                <w:sz w:val="16"/>
                <w:szCs w:val="16"/>
              </w:rPr>
              <w:t>Rubus occidentalis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13C077" w14:textId="77777777" w:rsidR="00713780" w:rsidRPr="00EB7B78" w:rsidRDefault="00713780" w:rsidP="0097790A">
            <w:pPr>
              <w:rPr>
                <w:bCs/>
                <w:sz w:val="16"/>
                <w:szCs w:val="16"/>
              </w:rPr>
            </w:pPr>
            <w:r w:rsidRPr="00EB7B78">
              <w:rPr>
                <w:bCs/>
                <w:sz w:val="16"/>
                <w:szCs w:val="16"/>
              </w:rPr>
              <w:t>NZ</w:t>
            </w:r>
          </w:p>
        </w:tc>
      </w:tr>
      <w:tr w:rsidR="00713780" w:rsidRPr="00EB7B78" w14:paraId="663A72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74399C" w14:textId="77777777" w:rsidR="00713780" w:rsidRPr="00EB7B78" w:rsidRDefault="00713780" w:rsidP="0097790A">
            <w:pPr>
              <w:rPr>
                <w:bCs/>
                <w:sz w:val="16"/>
                <w:szCs w:val="16"/>
              </w:rPr>
            </w:pPr>
            <w:r w:rsidRPr="00EB7B78">
              <w:rPr>
                <w:bCs/>
                <w:sz w:val="16"/>
                <w:szCs w:val="16"/>
              </w:rPr>
              <w:t>RUBUS_PHO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D30517" w14:textId="77777777" w:rsidR="00713780" w:rsidRPr="0036629D" w:rsidRDefault="00713780" w:rsidP="0097790A">
            <w:pPr>
              <w:ind w:left="102" w:hanging="102"/>
              <w:jc w:val="left"/>
              <w:rPr>
                <w:rFonts w:cs="Arial"/>
                <w:sz w:val="16"/>
                <w:szCs w:val="16"/>
              </w:rPr>
            </w:pPr>
            <w:r w:rsidRPr="0036629D">
              <w:rPr>
                <w:rFonts w:cs="Arial"/>
                <w:sz w:val="16"/>
                <w:szCs w:val="16"/>
              </w:rPr>
              <w:t>Rubus phoenicolasius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772105" w14:textId="77777777" w:rsidR="00713780" w:rsidRPr="00EB7B78" w:rsidRDefault="00713780" w:rsidP="0097790A">
            <w:pPr>
              <w:rPr>
                <w:bCs/>
                <w:sz w:val="16"/>
                <w:szCs w:val="16"/>
              </w:rPr>
            </w:pPr>
            <w:r w:rsidRPr="00EB7B78">
              <w:rPr>
                <w:bCs/>
                <w:sz w:val="16"/>
                <w:szCs w:val="16"/>
              </w:rPr>
              <w:t>PL</w:t>
            </w:r>
          </w:p>
        </w:tc>
      </w:tr>
      <w:tr w:rsidR="00713780" w:rsidRPr="00EB7B78" w14:paraId="7C70E8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3D7B8E" w14:textId="77777777" w:rsidR="00713780" w:rsidRPr="00EB7B78" w:rsidRDefault="00713780" w:rsidP="0097790A">
            <w:pPr>
              <w:rPr>
                <w:bCs/>
                <w:sz w:val="16"/>
                <w:szCs w:val="16"/>
              </w:rPr>
            </w:pPr>
            <w:r w:rsidRPr="00EB7B78">
              <w:rPr>
                <w:bCs/>
                <w:sz w:val="16"/>
                <w:szCs w:val="16"/>
              </w:rPr>
              <w:t>RUBUS_TRC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B9D7EB" w14:textId="77777777" w:rsidR="00713780" w:rsidRPr="0036629D" w:rsidRDefault="00713780" w:rsidP="0097790A">
            <w:pPr>
              <w:ind w:left="102" w:hanging="102"/>
              <w:jc w:val="left"/>
              <w:rPr>
                <w:rFonts w:cs="Arial"/>
                <w:sz w:val="16"/>
                <w:szCs w:val="16"/>
              </w:rPr>
            </w:pPr>
            <w:r w:rsidRPr="0036629D">
              <w:rPr>
                <w:rFonts w:cs="Arial"/>
                <w:sz w:val="16"/>
                <w:szCs w:val="16"/>
              </w:rPr>
              <w:t>Rubus tricolor Focke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9D2A69" w14:textId="77777777" w:rsidR="00713780" w:rsidRPr="00EB7B78" w:rsidRDefault="00713780" w:rsidP="0097790A">
            <w:pPr>
              <w:rPr>
                <w:bCs/>
                <w:sz w:val="16"/>
                <w:szCs w:val="16"/>
              </w:rPr>
            </w:pPr>
            <w:r w:rsidRPr="00EB7B78">
              <w:rPr>
                <w:bCs/>
                <w:sz w:val="16"/>
                <w:szCs w:val="16"/>
              </w:rPr>
              <w:t>QZ</w:t>
            </w:r>
          </w:p>
        </w:tc>
      </w:tr>
      <w:tr w:rsidR="00713780" w:rsidRPr="00EB7B78" w14:paraId="56B9AF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9033E6" w14:textId="77777777" w:rsidR="00713780" w:rsidRPr="00EB7B78" w:rsidRDefault="00713780" w:rsidP="0097790A">
            <w:pPr>
              <w:rPr>
                <w:bCs/>
                <w:sz w:val="16"/>
                <w:szCs w:val="16"/>
              </w:rPr>
            </w:pPr>
            <w:r w:rsidRPr="00EB7B78">
              <w:rPr>
                <w:bCs/>
                <w:sz w:val="16"/>
                <w:szCs w:val="16"/>
              </w:rPr>
              <w:t>RUBUS_TRI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23C3DD" w14:textId="77777777" w:rsidR="00713780" w:rsidRPr="0036629D" w:rsidRDefault="00713780" w:rsidP="0097790A">
            <w:pPr>
              <w:ind w:left="102" w:hanging="102"/>
              <w:jc w:val="left"/>
              <w:rPr>
                <w:rFonts w:cs="Arial"/>
                <w:sz w:val="16"/>
                <w:szCs w:val="16"/>
              </w:rPr>
            </w:pPr>
            <w:r w:rsidRPr="0036629D">
              <w:rPr>
                <w:rFonts w:cs="Arial"/>
                <w:sz w:val="16"/>
                <w:szCs w:val="16"/>
              </w:rPr>
              <w:t>Rubus trifidus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1DCFCD" w14:textId="77777777" w:rsidR="00713780" w:rsidRPr="00EB7B78" w:rsidRDefault="00713780" w:rsidP="0097790A">
            <w:pPr>
              <w:rPr>
                <w:bCs/>
                <w:sz w:val="16"/>
                <w:szCs w:val="16"/>
              </w:rPr>
            </w:pPr>
            <w:r w:rsidRPr="00EB7B78">
              <w:rPr>
                <w:bCs/>
                <w:sz w:val="16"/>
                <w:szCs w:val="16"/>
              </w:rPr>
              <w:t>JP</w:t>
            </w:r>
          </w:p>
        </w:tc>
      </w:tr>
      <w:tr w:rsidR="00713780" w:rsidRPr="00EB7B78" w14:paraId="54688F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808604" w14:textId="77777777" w:rsidR="00713780" w:rsidRPr="00EB7B78" w:rsidRDefault="00713780" w:rsidP="0097790A">
            <w:pPr>
              <w:rPr>
                <w:bCs/>
                <w:sz w:val="16"/>
                <w:szCs w:val="16"/>
              </w:rPr>
            </w:pPr>
            <w:r w:rsidRPr="00EB7B78">
              <w:rPr>
                <w:bCs/>
                <w:sz w:val="16"/>
                <w:szCs w:val="16"/>
              </w:rPr>
              <w:t>RUDBE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A2190C" w14:textId="77777777" w:rsidR="00713780" w:rsidRPr="0036629D" w:rsidRDefault="00713780" w:rsidP="0097790A">
            <w:pPr>
              <w:ind w:left="102" w:hanging="102"/>
              <w:jc w:val="left"/>
              <w:rPr>
                <w:rFonts w:cs="Arial"/>
                <w:sz w:val="16"/>
                <w:szCs w:val="16"/>
              </w:rPr>
            </w:pPr>
            <w:r w:rsidRPr="0036629D">
              <w:rPr>
                <w:rFonts w:cs="Arial"/>
                <w:sz w:val="16"/>
                <w:szCs w:val="16"/>
              </w:rPr>
              <w:t>Rudbeckia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A7DA2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54C1A7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6103C3" w14:textId="77777777" w:rsidR="00713780" w:rsidRPr="00EB7B78" w:rsidRDefault="00713780" w:rsidP="0097790A">
            <w:pPr>
              <w:rPr>
                <w:bCs/>
                <w:sz w:val="16"/>
                <w:szCs w:val="16"/>
              </w:rPr>
            </w:pPr>
            <w:r w:rsidRPr="00EB7B78">
              <w:rPr>
                <w:bCs/>
                <w:sz w:val="16"/>
                <w:szCs w:val="16"/>
              </w:rPr>
              <w:t>RUDBE_FUL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DA1F58" w14:textId="77777777" w:rsidR="00713780" w:rsidRPr="0036629D" w:rsidRDefault="00713780" w:rsidP="0097790A">
            <w:pPr>
              <w:ind w:left="102" w:hanging="102"/>
              <w:jc w:val="left"/>
              <w:rPr>
                <w:rFonts w:cs="Arial"/>
                <w:sz w:val="16"/>
                <w:szCs w:val="16"/>
              </w:rPr>
            </w:pPr>
            <w:r w:rsidRPr="0036629D">
              <w:rPr>
                <w:rFonts w:cs="Arial"/>
                <w:sz w:val="16"/>
                <w:szCs w:val="16"/>
              </w:rPr>
              <w:t>Rudbeckia fulgida Aiton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F11BB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28135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46C018" w14:textId="77777777" w:rsidR="00713780" w:rsidRPr="00EB7B78" w:rsidRDefault="00713780" w:rsidP="0097790A">
            <w:pPr>
              <w:rPr>
                <w:bCs/>
                <w:sz w:val="16"/>
                <w:szCs w:val="16"/>
              </w:rPr>
            </w:pPr>
            <w:r w:rsidRPr="00EB7B78">
              <w:rPr>
                <w:bCs/>
                <w:sz w:val="16"/>
                <w:szCs w:val="16"/>
              </w:rPr>
              <w:t>RUDBE_HIR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441EB4" w14:textId="77777777" w:rsidR="00713780" w:rsidRPr="0036629D" w:rsidRDefault="00713780" w:rsidP="0097790A">
            <w:pPr>
              <w:ind w:left="102" w:hanging="102"/>
              <w:jc w:val="left"/>
              <w:rPr>
                <w:rFonts w:cs="Arial"/>
                <w:sz w:val="16"/>
                <w:szCs w:val="16"/>
              </w:rPr>
            </w:pPr>
            <w:r w:rsidRPr="0036629D">
              <w:rPr>
                <w:rFonts w:cs="Arial"/>
                <w:sz w:val="16"/>
                <w:szCs w:val="16"/>
              </w:rPr>
              <w:t>Rudbeckia hirta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5AABE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0C6056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DFEAAA" w14:textId="77777777" w:rsidR="00713780" w:rsidRPr="00EB7B78" w:rsidRDefault="00713780" w:rsidP="0097790A">
            <w:pPr>
              <w:rPr>
                <w:bCs/>
                <w:sz w:val="16"/>
                <w:szCs w:val="16"/>
              </w:rPr>
            </w:pPr>
            <w:r w:rsidRPr="00EB7B78">
              <w:rPr>
                <w:bCs/>
                <w:sz w:val="16"/>
                <w:szCs w:val="16"/>
              </w:rPr>
              <w:t>RUDBE_LAC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3A2DAA" w14:textId="77777777" w:rsidR="00713780" w:rsidRPr="0036629D" w:rsidRDefault="00713780" w:rsidP="0097790A">
            <w:pPr>
              <w:ind w:left="102" w:hanging="102"/>
              <w:jc w:val="left"/>
              <w:rPr>
                <w:rFonts w:cs="Arial"/>
                <w:sz w:val="16"/>
                <w:szCs w:val="16"/>
              </w:rPr>
            </w:pPr>
            <w:r w:rsidRPr="0036629D">
              <w:rPr>
                <w:rFonts w:cs="Arial"/>
                <w:sz w:val="16"/>
                <w:szCs w:val="16"/>
              </w:rPr>
              <w:t>Rudbeckia laciniata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F68531" w14:textId="77777777" w:rsidR="00713780" w:rsidRPr="00EB7B78" w:rsidRDefault="00713780" w:rsidP="0097790A">
            <w:pPr>
              <w:rPr>
                <w:bCs/>
                <w:sz w:val="16"/>
                <w:szCs w:val="16"/>
              </w:rPr>
            </w:pPr>
            <w:r w:rsidRPr="00EB7B78">
              <w:rPr>
                <w:bCs/>
                <w:sz w:val="16"/>
                <w:szCs w:val="16"/>
              </w:rPr>
              <w:t>GB</w:t>
            </w:r>
          </w:p>
        </w:tc>
      </w:tr>
      <w:tr w:rsidR="00713780" w:rsidRPr="00EB7B78" w14:paraId="00A1A76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DA8FD3" w14:textId="77777777" w:rsidR="00713780" w:rsidRPr="00EB7B78" w:rsidRDefault="00713780" w:rsidP="0097790A">
            <w:pPr>
              <w:rPr>
                <w:bCs/>
                <w:sz w:val="16"/>
                <w:szCs w:val="16"/>
              </w:rPr>
            </w:pPr>
            <w:r w:rsidRPr="00EB7B78">
              <w:rPr>
                <w:bCs/>
                <w:sz w:val="16"/>
                <w:szCs w:val="16"/>
              </w:rPr>
              <w:t>RUDBE_OCC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CC92A1" w14:textId="77777777" w:rsidR="00713780" w:rsidRPr="0036629D" w:rsidRDefault="00713780" w:rsidP="0097790A">
            <w:pPr>
              <w:ind w:left="102" w:hanging="102"/>
              <w:jc w:val="left"/>
              <w:rPr>
                <w:rFonts w:cs="Arial"/>
                <w:sz w:val="16"/>
                <w:szCs w:val="16"/>
              </w:rPr>
            </w:pPr>
            <w:r w:rsidRPr="0036629D">
              <w:rPr>
                <w:rFonts w:cs="Arial"/>
                <w:sz w:val="16"/>
                <w:szCs w:val="16"/>
              </w:rPr>
              <w:t>Rudbeckia occidentalis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2222E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9D214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A0BA37" w14:textId="77777777" w:rsidR="00713780" w:rsidRPr="00EB7B78" w:rsidRDefault="00713780" w:rsidP="0097790A">
            <w:pPr>
              <w:rPr>
                <w:bCs/>
                <w:sz w:val="16"/>
                <w:szCs w:val="16"/>
              </w:rPr>
            </w:pPr>
            <w:r w:rsidRPr="00EB7B78">
              <w:rPr>
                <w:bCs/>
                <w:sz w:val="16"/>
                <w:szCs w:val="16"/>
              </w:rPr>
              <w:t>RUDBE_SUB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14C3F9" w14:textId="77777777" w:rsidR="00713780" w:rsidRPr="0036629D" w:rsidRDefault="00713780" w:rsidP="0097790A">
            <w:pPr>
              <w:ind w:left="102" w:hanging="102"/>
              <w:jc w:val="left"/>
              <w:rPr>
                <w:rFonts w:cs="Arial"/>
                <w:sz w:val="16"/>
                <w:szCs w:val="16"/>
              </w:rPr>
            </w:pPr>
            <w:r w:rsidRPr="0036629D">
              <w:rPr>
                <w:rFonts w:cs="Arial"/>
                <w:sz w:val="16"/>
                <w:szCs w:val="16"/>
              </w:rPr>
              <w:t>Rudbeckia subtomentosa Pursh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AEED4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4AA080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753CD0" w14:textId="77777777" w:rsidR="00713780" w:rsidRPr="00EB7B78" w:rsidRDefault="00713780" w:rsidP="0097790A">
            <w:pPr>
              <w:rPr>
                <w:bCs/>
                <w:sz w:val="16"/>
                <w:szCs w:val="16"/>
              </w:rPr>
            </w:pPr>
            <w:r w:rsidRPr="00EB7B78">
              <w:rPr>
                <w:bCs/>
                <w:sz w:val="16"/>
                <w:szCs w:val="16"/>
              </w:rPr>
              <w:t>RUELL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AADBD2" w14:textId="77777777" w:rsidR="00713780" w:rsidRPr="0036629D" w:rsidRDefault="00713780" w:rsidP="0097790A">
            <w:pPr>
              <w:ind w:left="102" w:hanging="102"/>
              <w:jc w:val="left"/>
              <w:rPr>
                <w:rFonts w:cs="Arial"/>
                <w:sz w:val="16"/>
                <w:szCs w:val="16"/>
              </w:rPr>
            </w:pPr>
            <w:r w:rsidRPr="0036629D">
              <w:rPr>
                <w:rFonts w:cs="Arial"/>
                <w:sz w:val="16"/>
                <w:szCs w:val="16"/>
              </w:rPr>
              <w:t>Ruellia L.</w:t>
            </w:r>
            <w:r w:rsidRPr="0036629D">
              <w:rPr>
                <w:rFonts w:cs="Arial"/>
                <w:sz w:val="16"/>
                <w:szCs w:val="16"/>
              </w:rPr>
              <w:br/>
              <w:t>Dipteracanthus Nees emend Bremek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BFBC1E" w14:textId="77777777" w:rsidR="00713780" w:rsidRPr="00EB7B78" w:rsidRDefault="00713780" w:rsidP="0097790A">
            <w:pPr>
              <w:rPr>
                <w:bCs/>
                <w:sz w:val="16"/>
                <w:szCs w:val="16"/>
              </w:rPr>
            </w:pPr>
            <w:r w:rsidRPr="00EB7B78">
              <w:rPr>
                <w:bCs/>
                <w:sz w:val="16"/>
                <w:szCs w:val="16"/>
              </w:rPr>
              <w:t>NL</w:t>
            </w:r>
          </w:p>
        </w:tc>
      </w:tr>
      <w:tr w:rsidR="00713780" w:rsidRPr="00EB7B78" w14:paraId="5C6C80C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7056CD" w14:textId="77777777" w:rsidR="00713780" w:rsidRPr="00EB7B78" w:rsidRDefault="00713780" w:rsidP="0097790A">
            <w:pPr>
              <w:rPr>
                <w:bCs/>
                <w:sz w:val="16"/>
                <w:szCs w:val="16"/>
              </w:rPr>
            </w:pPr>
            <w:r w:rsidRPr="00EB7B78">
              <w:rPr>
                <w:bCs/>
                <w:sz w:val="16"/>
                <w:szCs w:val="16"/>
              </w:rPr>
              <w:t>RUELL_DEV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BEA515" w14:textId="77777777" w:rsidR="00713780" w:rsidRPr="0036629D" w:rsidRDefault="00713780" w:rsidP="0097790A">
            <w:pPr>
              <w:ind w:left="102" w:hanging="102"/>
              <w:jc w:val="left"/>
              <w:rPr>
                <w:rFonts w:cs="Arial"/>
                <w:sz w:val="16"/>
                <w:szCs w:val="16"/>
              </w:rPr>
            </w:pPr>
            <w:r w:rsidRPr="0036629D">
              <w:rPr>
                <w:rFonts w:cs="Arial"/>
                <w:sz w:val="16"/>
                <w:szCs w:val="16"/>
              </w:rPr>
              <w:t>Ruellia devosiana Jacob-Makoy ex E. Morren</w:t>
            </w:r>
            <w:r w:rsidRPr="0036629D">
              <w:rPr>
                <w:rFonts w:cs="Arial"/>
                <w:sz w:val="16"/>
                <w:szCs w:val="16"/>
              </w:rPr>
              <w:br/>
              <w:t>Dipteracanthus devosianus (Makoy)</w:t>
            </w:r>
            <w:r w:rsidRPr="0036629D">
              <w:rPr>
                <w:rFonts w:cs="Arial"/>
                <w:sz w:val="16"/>
                <w:szCs w:val="16"/>
              </w:rPr>
              <w:br/>
              <w:t>Dipteracanthus devosianus (Makoy) Boom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CFC95B" w14:textId="77777777" w:rsidR="00713780" w:rsidRPr="00EB7B78" w:rsidRDefault="00713780" w:rsidP="0097790A">
            <w:pPr>
              <w:rPr>
                <w:bCs/>
                <w:sz w:val="16"/>
                <w:szCs w:val="16"/>
              </w:rPr>
            </w:pPr>
            <w:r w:rsidRPr="00EB7B78">
              <w:rPr>
                <w:bCs/>
                <w:sz w:val="16"/>
                <w:szCs w:val="16"/>
              </w:rPr>
              <w:t>DE</w:t>
            </w:r>
          </w:p>
        </w:tc>
      </w:tr>
      <w:tr w:rsidR="00713780" w:rsidRPr="00EB7B78" w14:paraId="198147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95082B" w14:textId="77777777" w:rsidR="00713780" w:rsidRPr="00EB7B78" w:rsidRDefault="00713780" w:rsidP="0097790A">
            <w:pPr>
              <w:rPr>
                <w:bCs/>
                <w:sz w:val="16"/>
                <w:szCs w:val="16"/>
              </w:rPr>
            </w:pPr>
            <w:r w:rsidRPr="00EB7B78">
              <w:rPr>
                <w:bCs/>
                <w:sz w:val="16"/>
                <w:szCs w:val="16"/>
              </w:rPr>
              <w:t>RUELL_MAC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672419"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Ruellia macrantha Mart. ex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E0C20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807E6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8E1336" w14:textId="77777777" w:rsidR="00713780" w:rsidRPr="00EB7B78" w:rsidRDefault="00713780" w:rsidP="0097790A">
            <w:pPr>
              <w:rPr>
                <w:bCs/>
                <w:sz w:val="16"/>
                <w:szCs w:val="16"/>
              </w:rPr>
            </w:pPr>
            <w:r w:rsidRPr="00EB7B78">
              <w:rPr>
                <w:bCs/>
                <w:sz w:val="16"/>
                <w:szCs w:val="16"/>
              </w:rPr>
              <w:t>RUMEX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83BF47" w14:textId="77777777" w:rsidR="00713780" w:rsidRPr="0036629D" w:rsidRDefault="00713780" w:rsidP="0097790A">
            <w:pPr>
              <w:ind w:left="102" w:hanging="102"/>
              <w:jc w:val="left"/>
              <w:rPr>
                <w:rFonts w:cs="Arial"/>
                <w:sz w:val="16"/>
                <w:szCs w:val="16"/>
              </w:rPr>
            </w:pPr>
            <w:r w:rsidRPr="0036629D">
              <w:rPr>
                <w:rFonts w:cs="Arial"/>
                <w:sz w:val="16"/>
                <w:szCs w:val="16"/>
              </w:rPr>
              <w:t>Rumex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4DFDA1" w14:textId="77777777" w:rsidR="00713780" w:rsidRPr="00EB7B78" w:rsidRDefault="00713780" w:rsidP="0097790A">
            <w:pPr>
              <w:rPr>
                <w:bCs/>
                <w:sz w:val="16"/>
                <w:szCs w:val="16"/>
              </w:rPr>
            </w:pPr>
            <w:r w:rsidRPr="00EB7B78">
              <w:rPr>
                <w:bCs/>
                <w:sz w:val="16"/>
                <w:szCs w:val="16"/>
              </w:rPr>
              <w:t>QZ</w:t>
            </w:r>
            <w:r w:rsidR="00573F3B">
              <w:rPr>
                <w:bCs/>
                <w:sz w:val="16"/>
                <w:szCs w:val="16"/>
              </w:rPr>
              <w:t xml:space="preserve">  </w:t>
            </w:r>
            <w:r w:rsidRPr="00EB7B78">
              <w:rPr>
                <w:bCs/>
                <w:sz w:val="16"/>
                <w:szCs w:val="16"/>
              </w:rPr>
              <w:t>RU</w:t>
            </w:r>
          </w:p>
        </w:tc>
      </w:tr>
      <w:tr w:rsidR="00713780" w:rsidRPr="00EB7B78" w14:paraId="161F07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2199C2" w14:textId="77777777" w:rsidR="00713780" w:rsidRPr="00EB7B78" w:rsidRDefault="00713780" w:rsidP="0097790A">
            <w:pPr>
              <w:rPr>
                <w:bCs/>
                <w:sz w:val="16"/>
                <w:szCs w:val="16"/>
              </w:rPr>
            </w:pPr>
            <w:r w:rsidRPr="00EB7B78">
              <w:rPr>
                <w:bCs/>
                <w:sz w:val="16"/>
                <w:szCs w:val="16"/>
              </w:rPr>
              <w:t>RUMEX_ATS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146D3B" w14:textId="77777777" w:rsidR="00713780" w:rsidRPr="0036629D" w:rsidRDefault="00713780" w:rsidP="0097790A">
            <w:pPr>
              <w:ind w:left="102" w:hanging="102"/>
              <w:jc w:val="left"/>
              <w:rPr>
                <w:rFonts w:cs="Arial"/>
                <w:sz w:val="16"/>
                <w:szCs w:val="16"/>
              </w:rPr>
            </w:pPr>
            <w:r w:rsidRPr="0036629D">
              <w:rPr>
                <w:rFonts w:cs="Arial"/>
                <w:sz w:val="16"/>
                <w:szCs w:val="16"/>
              </w:rPr>
              <w:t>Rumex acetosa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AF74C1"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UA</w:t>
            </w:r>
          </w:p>
        </w:tc>
      </w:tr>
      <w:tr w:rsidR="00713780" w:rsidRPr="00EB7B78" w14:paraId="16CF4E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7FD3A8" w14:textId="77777777" w:rsidR="00713780" w:rsidRPr="00EB7B78" w:rsidRDefault="00713780" w:rsidP="0097790A">
            <w:pPr>
              <w:rPr>
                <w:bCs/>
                <w:sz w:val="16"/>
                <w:szCs w:val="16"/>
              </w:rPr>
            </w:pPr>
            <w:r w:rsidRPr="00EB7B78">
              <w:rPr>
                <w:bCs/>
                <w:sz w:val="16"/>
                <w:szCs w:val="16"/>
              </w:rPr>
              <w:t>RUMOH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E7B597" w14:textId="77777777" w:rsidR="00713780" w:rsidRPr="0036629D" w:rsidRDefault="00713780" w:rsidP="0097790A">
            <w:pPr>
              <w:ind w:left="102" w:hanging="102"/>
              <w:jc w:val="left"/>
              <w:rPr>
                <w:rFonts w:cs="Arial"/>
                <w:sz w:val="16"/>
                <w:szCs w:val="16"/>
              </w:rPr>
            </w:pPr>
            <w:r w:rsidRPr="0036629D">
              <w:rPr>
                <w:rFonts w:cs="Arial"/>
                <w:sz w:val="16"/>
                <w:szCs w:val="16"/>
              </w:rPr>
              <w:t>Rumohra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2E285D" w14:textId="77777777" w:rsidR="00713780" w:rsidRPr="00EB7B78" w:rsidRDefault="00713780" w:rsidP="0097790A">
            <w:pPr>
              <w:rPr>
                <w:bCs/>
                <w:sz w:val="16"/>
                <w:szCs w:val="16"/>
              </w:rPr>
            </w:pPr>
            <w:r w:rsidRPr="00EB7B78">
              <w:rPr>
                <w:bCs/>
                <w:sz w:val="16"/>
                <w:szCs w:val="16"/>
              </w:rPr>
              <w:t>NL</w:t>
            </w:r>
          </w:p>
        </w:tc>
      </w:tr>
      <w:tr w:rsidR="00713780" w:rsidRPr="00EB7B78" w14:paraId="2AEC82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0B1DD8" w14:textId="77777777" w:rsidR="00713780" w:rsidRPr="00EB7B78" w:rsidRDefault="00713780" w:rsidP="0097790A">
            <w:pPr>
              <w:rPr>
                <w:bCs/>
                <w:sz w:val="16"/>
                <w:szCs w:val="16"/>
              </w:rPr>
            </w:pPr>
            <w:r w:rsidRPr="00EB7B78">
              <w:rPr>
                <w:bCs/>
                <w:sz w:val="16"/>
                <w:szCs w:val="16"/>
              </w:rPr>
              <w:t>RUMOH_ADI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84A1C4" w14:textId="77777777" w:rsidR="00713780" w:rsidRPr="0036629D" w:rsidRDefault="00713780" w:rsidP="0097790A">
            <w:pPr>
              <w:ind w:left="102" w:hanging="102"/>
              <w:jc w:val="left"/>
              <w:rPr>
                <w:rFonts w:cs="Arial"/>
                <w:sz w:val="16"/>
                <w:szCs w:val="16"/>
              </w:rPr>
            </w:pPr>
            <w:r w:rsidRPr="0036629D">
              <w:rPr>
                <w:rFonts w:cs="Arial"/>
                <w:sz w:val="16"/>
                <w:szCs w:val="16"/>
              </w:rPr>
              <w:t>Rumohra adiantiformis (G. Forst.) Ching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3E9BD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DC517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67D4C7" w14:textId="77777777" w:rsidR="00713780" w:rsidRPr="00EB7B78" w:rsidRDefault="00713780" w:rsidP="0097790A">
            <w:pPr>
              <w:rPr>
                <w:bCs/>
                <w:sz w:val="16"/>
                <w:szCs w:val="16"/>
              </w:rPr>
            </w:pPr>
            <w:r w:rsidRPr="00EB7B78">
              <w:rPr>
                <w:bCs/>
                <w:sz w:val="16"/>
                <w:szCs w:val="16"/>
              </w:rPr>
              <w:t>RUSCU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ABADA" w14:textId="77777777" w:rsidR="00713780" w:rsidRPr="0036629D" w:rsidRDefault="00713780" w:rsidP="0097790A">
            <w:pPr>
              <w:ind w:left="102" w:hanging="102"/>
              <w:jc w:val="left"/>
              <w:rPr>
                <w:rFonts w:cs="Arial"/>
                <w:sz w:val="16"/>
                <w:szCs w:val="16"/>
              </w:rPr>
            </w:pPr>
            <w:r w:rsidRPr="0036629D">
              <w:rPr>
                <w:rFonts w:cs="Arial"/>
                <w:sz w:val="16"/>
                <w:szCs w:val="16"/>
              </w:rPr>
              <w:t>Ruscus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BEE788" w14:textId="77777777" w:rsidR="00713780" w:rsidRPr="00EB7B78" w:rsidRDefault="00713780" w:rsidP="0097790A">
            <w:pPr>
              <w:rPr>
                <w:bCs/>
                <w:sz w:val="16"/>
                <w:szCs w:val="16"/>
              </w:rPr>
            </w:pPr>
            <w:r w:rsidRPr="00EB7B78">
              <w:rPr>
                <w:bCs/>
                <w:sz w:val="16"/>
                <w:szCs w:val="16"/>
              </w:rPr>
              <w:t>GB</w:t>
            </w:r>
          </w:p>
        </w:tc>
      </w:tr>
      <w:tr w:rsidR="00713780" w:rsidRPr="00EB7B78" w14:paraId="3747589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3417A5" w14:textId="77777777" w:rsidR="00713780" w:rsidRPr="00EB7B78" w:rsidRDefault="00713780" w:rsidP="0097790A">
            <w:pPr>
              <w:rPr>
                <w:bCs/>
                <w:sz w:val="16"/>
                <w:szCs w:val="16"/>
              </w:rPr>
            </w:pPr>
            <w:r w:rsidRPr="00EB7B78">
              <w:rPr>
                <w:bCs/>
                <w:sz w:val="16"/>
                <w:szCs w:val="16"/>
              </w:rPr>
              <w:t>RUSCU_ACU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7BFD64" w14:textId="77777777" w:rsidR="00713780" w:rsidRPr="0036629D" w:rsidRDefault="00713780" w:rsidP="0097790A">
            <w:pPr>
              <w:ind w:left="102" w:hanging="102"/>
              <w:jc w:val="left"/>
              <w:rPr>
                <w:rFonts w:cs="Arial"/>
                <w:sz w:val="16"/>
                <w:szCs w:val="16"/>
              </w:rPr>
            </w:pPr>
            <w:r w:rsidRPr="0036629D">
              <w:rPr>
                <w:rFonts w:cs="Arial"/>
                <w:sz w:val="16"/>
                <w:szCs w:val="16"/>
              </w:rPr>
              <w:t>Ruscus aculeatus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B4C71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2AA637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1E3D0C" w14:textId="77777777" w:rsidR="00713780" w:rsidRPr="00EB7B78" w:rsidRDefault="00713780" w:rsidP="0097790A">
            <w:pPr>
              <w:rPr>
                <w:bCs/>
                <w:sz w:val="16"/>
                <w:szCs w:val="16"/>
              </w:rPr>
            </w:pPr>
            <w:r w:rsidRPr="00EB7B78">
              <w:rPr>
                <w:bCs/>
                <w:sz w:val="16"/>
                <w:szCs w:val="16"/>
              </w:rPr>
              <w:t>RUSCU_HPH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18C4EE" w14:textId="77777777" w:rsidR="00713780" w:rsidRPr="0036629D" w:rsidRDefault="00713780" w:rsidP="0097790A">
            <w:pPr>
              <w:ind w:left="102" w:hanging="102"/>
              <w:jc w:val="left"/>
              <w:rPr>
                <w:rFonts w:cs="Arial"/>
                <w:sz w:val="16"/>
                <w:szCs w:val="16"/>
              </w:rPr>
            </w:pPr>
            <w:r w:rsidRPr="0036629D">
              <w:rPr>
                <w:rFonts w:cs="Arial"/>
                <w:sz w:val="16"/>
                <w:szCs w:val="16"/>
              </w:rPr>
              <w:t>Ruscus hypophyllum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47DAE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69DB6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BE13B0" w14:textId="77777777" w:rsidR="00713780" w:rsidRPr="00EB7B78" w:rsidRDefault="00713780" w:rsidP="0097790A">
            <w:pPr>
              <w:rPr>
                <w:bCs/>
                <w:sz w:val="16"/>
                <w:szCs w:val="16"/>
              </w:rPr>
            </w:pPr>
            <w:r w:rsidRPr="00EB7B78">
              <w:rPr>
                <w:bCs/>
                <w:sz w:val="16"/>
                <w:szCs w:val="16"/>
              </w:rPr>
              <w:t>RUSCU_HYP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0624AD" w14:textId="77777777" w:rsidR="00713780" w:rsidRPr="0036629D" w:rsidRDefault="00713780" w:rsidP="0097790A">
            <w:pPr>
              <w:ind w:left="102" w:hanging="102"/>
              <w:jc w:val="left"/>
              <w:rPr>
                <w:rFonts w:cs="Arial"/>
                <w:sz w:val="16"/>
                <w:szCs w:val="16"/>
              </w:rPr>
            </w:pPr>
            <w:r w:rsidRPr="0036629D">
              <w:rPr>
                <w:rFonts w:cs="Arial"/>
                <w:sz w:val="16"/>
                <w:szCs w:val="16"/>
              </w:rPr>
              <w:t>Ruscus hypoglossum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B9BD3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AAAD3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6CA207" w14:textId="77777777" w:rsidR="00713780" w:rsidRPr="00EB7B78" w:rsidRDefault="00713780" w:rsidP="0097790A">
            <w:pPr>
              <w:rPr>
                <w:bCs/>
                <w:sz w:val="16"/>
                <w:szCs w:val="16"/>
              </w:rPr>
            </w:pPr>
            <w:r w:rsidRPr="00EB7B78">
              <w:rPr>
                <w:bCs/>
                <w:sz w:val="16"/>
                <w:szCs w:val="16"/>
              </w:rPr>
              <w:t>RUSSE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90E15A" w14:textId="77777777" w:rsidR="00713780" w:rsidRPr="0036629D" w:rsidRDefault="00713780" w:rsidP="0097790A">
            <w:pPr>
              <w:ind w:left="102" w:hanging="102"/>
              <w:jc w:val="left"/>
              <w:rPr>
                <w:rFonts w:cs="Arial"/>
                <w:sz w:val="16"/>
                <w:szCs w:val="16"/>
              </w:rPr>
            </w:pPr>
            <w:r w:rsidRPr="0036629D">
              <w:rPr>
                <w:rFonts w:cs="Arial"/>
                <w:sz w:val="16"/>
                <w:szCs w:val="16"/>
              </w:rPr>
              <w:t>Russelia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22087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4DE58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83D0C5" w14:textId="77777777" w:rsidR="00713780" w:rsidRPr="00EB7B78" w:rsidRDefault="00713780" w:rsidP="0097790A">
            <w:pPr>
              <w:rPr>
                <w:bCs/>
                <w:sz w:val="16"/>
                <w:szCs w:val="16"/>
              </w:rPr>
            </w:pPr>
            <w:r w:rsidRPr="00EB7B78">
              <w:rPr>
                <w:bCs/>
                <w:sz w:val="16"/>
                <w:szCs w:val="16"/>
              </w:rPr>
              <w:t>RUSSE_LEM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ED0702" w14:textId="77777777" w:rsidR="00713780" w:rsidRPr="0036629D" w:rsidRDefault="00713780" w:rsidP="0097790A">
            <w:pPr>
              <w:ind w:left="102" w:hanging="102"/>
              <w:jc w:val="left"/>
              <w:rPr>
                <w:rFonts w:cs="Arial"/>
                <w:sz w:val="16"/>
                <w:szCs w:val="16"/>
              </w:rPr>
            </w:pPr>
            <w:r w:rsidRPr="0036629D">
              <w:rPr>
                <w:rFonts w:cs="Arial"/>
                <w:sz w:val="16"/>
                <w:szCs w:val="16"/>
              </w:rPr>
              <w:t>Russelia ×lemoinei Burgerstein &amp; F. Abel</w:t>
            </w:r>
            <w:r w:rsidRPr="0036629D">
              <w:rPr>
                <w:rFonts w:cs="Arial"/>
                <w:sz w:val="16"/>
                <w:szCs w:val="16"/>
              </w:rPr>
              <w:br/>
              <w:t>Russelia equisetiformis x Russelia sarmentosa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32B1DD" w14:textId="77777777" w:rsidR="00713780" w:rsidRPr="00EB7B78" w:rsidRDefault="00713780" w:rsidP="0097790A">
            <w:pPr>
              <w:rPr>
                <w:bCs/>
                <w:sz w:val="16"/>
                <w:szCs w:val="16"/>
              </w:rPr>
            </w:pPr>
            <w:r w:rsidRPr="00EB7B78">
              <w:rPr>
                <w:bCs/>
                <w:sz w:val="16"/>
                <w:szCs w:val="16"/>
              </w:rPr>
              <w:t>DE</w:t>
            </w:r>
          </w:p>
        </w:tc>
      </w:tr>
      <w:tr w:rsidR="00713780" w:rsidRPr="00EB7B78" w14:paraId="1AD7DF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02AC49" w14:textId="77777777" w:rsidR="00713780" w:rsidRPr="00EB7B78" w:rsidRDefault="00713780" w:rsidP="0097790A">
            <w:pPr>
              <w:rPr>
                <w:bCs/>
                <w:sz w:val="16"/>
                <w:szCs w:val="16"/>
              </w:rPr>
            </w:pPr>
            <w:r w:rsidRPr="00EB7B78">
              <w:rPr>
                <w:bCs/>
                <w:sz w:val="16"/>
                <w:szCs w:val="16"/>
              </w:rPr>
              <w:t>SACCH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983C3E" w14:textId="77777777" w:rsidR="00713780" w:rsidRPr="0036629D" w:rsidRDefault="00713780" w:rsidP="0097790A">
            <w:pPr>
              <w:ind w:left="102" w:hanging="102"/>
              <w:jc w:val="left"/>
              <w:rPr>
                <w:rFonts w:cs="Arial"/>
                <w:sz w:val="16"/>
                <w:szCs w:val="16"/>
              </w:rPr>
            </w:pPr>
            <w:r w:rsidRPr="0036629D">
              <w:rPr>
                <w:rFonts w:cs="Arial"/>
                <w:sz w:val="16"/>
                <w:szCs w:val="16"/>
              </w:rPr>
              <w:t>Saccharum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4BFA8E"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CO</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p>
        </w:tc>
      </w:tr>
      <w:tr w:rsidR="00713780" w:rsidRPr="00EB7B78" w14:paraId="07B752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B43006" w14:textId="77777777" w:rsidR="00713780" w:rsidRPr="00EB7B78" w:rsidRDefault="00713780" w:rsidP="0097790A">
            <w:pPr>
              <w:rPr>
                <w:bCs/>
                <w:sz w:val="16"/>
                <w:szCs w:val="16"/>
              </w:rPr>
            </w:pPr>
            <w:r w:rsidRPr="00EB7B78">
              <w:rPr>
                <w:bCs/>
                <w:sz w:val="16"/>
                <w:szCs w:val="16"/>
              </w:rPr>
              <w:t>SACCH_OFF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A330FF" w14:textId="77777777" w:rsidR="00713780" w:rsidRPr="0036629D" w:rsidRDefault="00713780" w:rsidP="0097790A">
            <w:pPr>
              <w:ind w:left="102" w:hanging="102"/>
              <w:jc w:val="left"/>
              <w:rPr>
                <w:rFonts w:cs="Arial"/>
                <w:sz w:val="16"/>
                <w:szCs w:val="16"/>
              </w:rPr>
            </w:pPr>
            <w:r w:rsidRPr="0036629D">
              <w:rPr>
                <w:rFonts w:cs="Arial"/>
                <w:sz w:val="16"/>
                <w:szCs w:val="16"/>
              </w:rPr>
              <w:t>Saccharum officinarum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9B5FCE" w14:textId="77777777" w:rsidR="00713780" w:rsidRPr="00EB7B78" w:rsidRDefault="00713780" w:rsidP="0097790A">
            <w:pPr>
              <w:rPr>
                <w:bCs/>
                <w:sz w:val="16"/>
                <w:szCs w:val="16"/>
              </w:rPr>
            </w:pPr>
            <w:r w:rsidRPr="00EB7B78">
              <w:rPr>
                <w:bCs/>
                <w:sz w:val="16"/>
                <w:szCs w:val="16"/>
              </w:rPr>
              <w:t>CO</w:t>
            </w:r>
            <w:r w:rsidR="00573F3B">
              <w:rPr>
                <w:bCs/>
                <w:sz w:val="16"/>
                <w:szCs w:val="16"/>
              </w:rPr>
              <w:t xml:space="preserve">  </w:t>
            </w:r>
            <w:r w:rsidRPr="00EB7B78">
              <w:rPr>
                <w:bCs/>
                <w:sz w:val="16"/>
                <w:szCs w:val="16"/>
              </w:rPr>
              <w:t>EC</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ZA</w:t>
            </w:r>
          </w:p>
        </w:tc>
      </w:tr>
      <w:tr w:rsidR="00713780" w:rsidRPr="00EB7B78" w14:paraId="09062B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E0267C" w14:textId="77777777" w:rsidR="00713780" w:rsidRPr="00EB7B78" w:rsidRDefault="00713780" w:rsidP="0097790A">
            <w:pPr>
              <w:rPr>
                <w:bCs/>
                <w:sz w:val="16"/>
                <w:szCs w:val="16"/>
              </w:rPr>
            </w:pPr>
            <w:r w:rsidRPr="00EB7B78">
              <w:rPr>
                <w:bCs/>
                <w:sz w:val="16"/>
                <w:szCs w:val="16"/>
              </w:rPr>
              <w:t>SADRA_PSU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313552" w14:textId="77777777" w:rsidR="00713780" w:rsidRPr="0036629D" w:rsidRDefault="00713780" w:rsidP="0097790A">
            <w:pPr>
              <w:ind w:left="102" w:hanging="102"/>
              <w:jc w:val="left"/>
              <w:rPr>
                <w:rFonts w:cs="Arial"/>
                <w:sz w:val="16"/>
                <w:szCs w:val="16"/>
              </w:rPr>
            </w:pPr>
            <w:r w:rsidRPr="0036629D">
              <w:rPr>
                <w:rFonts w:cs="Arial"/>
                <w:sz w:val="16"/>
                <w:szCs w:val="16"/>
              </w:rPr>
              <w:t>Hybrids between Sansevieria parva and Dracaena surculosa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D74F33" w14:textId="77777777" w:rsidR="00713780" w:rsidRPr="00EB7B78" w:rsidRDefault="00713780" w:rsidP="0097790A">
            <w:pPr>
              <w:rPr>
                <w:bCs/>
                <w:sz w:val="16"/>
                <w:szCs w:val="16"/>
              </w:rPr>
            </w:pPr>
            <w:r w:rsidRPr="00EB7B78">
              <w:rPr>
                <w:bCs/>
                <w:sz w:val="16"/>
                <w:szCs w:val="16"/>
              </w:rPr>
              <w:t>NL</w:t>
            </w:r>
          </w:p>
        </w:tc>
      </w:tr>
      <w:tr w:rsidR="00713780" w:rsidRPr="00EB7B78" w14:paraId="00D99A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B21F8E" w14:textId="77777777" w:rsidR="00713780" w:rsidRPr="00EB7B78" w:rsidRDefault="00713780" w:rsidP="0097790A">
            <w:pPr>
              <w:rPr>
                <w:bCs/>
                <w:sz w:val="16"/>
                <w:szCs w:val="16"/>
              </w:rPr>
            </w:pPr>
            <w:r w:rsidRPr="00EB7B78">
              <w:rPr>
                <w:bCs/>
                <w:sz w:val="16"/>
                <w:szCs w:val="16"/>
              </w:rPr>
              <w:t>SAGIT_SAG_LEU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7160C0" w14:textId="77777777" w:rsidR="00713780" w:rsidRPr="0036629D" w:rsidRDefault="00713780" w:rsidP="0097790A">
            <w:pPr>
              <w:ind w:left="102" w:hanging="102"/>
              <w:jc w:val="left"/>
              <w:rPr>
                <w:rFonts w:cs="Arial"/>
                <w:sz w:val="16"/>
                <w:szCs w:val="16"/>
              </w:rPr>
            </w:pPr>
            <w:r w:rsidRPr="00387959">
              <w:rPr>
                <w:rFonts w:cs="Arial"/>
                <w:sz w:val="16"/>
                <w:szCs w:val="16"/>
                <w:lang w:val="fr-CH"/>
              </w:rPr>
              <w:t xml:space="preserve">Sagittaria sagittifolia L. subsp. leucopetala (Miq.) </w:t>
            </w:r>
            <w:r w:rsidRPr="0036629D">
              <w:rPr>
                <w:rFonts w:cs="Arial"/>
                <w:sz w:val="16"/>
                <w:szCs w:val="16"/>
              </w:rPr>
              <w:t>Hartog</w:t>
            </w:r>
            <w:r w:rsidRPr="0036629D">
              <w:rPr>
                <w:rFonts w:cs="Arial"/>
                <w:sz w:val="16"/>
                <w:szCs w:val="16"/>
              </w:rPr>
              <w:br/>
              <w:t>Sagittaria sagittifolia var. edulis Siebold ex Miq.</w:t>
            </w:r>
            <w:r w:rsidRPr="0036629D">
              <w:rPr>
                <w:rFonts w:cs="Arial"/>
                <w:sz w:val="16"/>
                <w:szCs w:val="16"/>
              </w:rPr>
              <w:br/>
              <w:t>Sagittaria trifolia L.</w:t>
            </w:r>
            <w:r w:rsidRPr="0036629D">
              <w:rPr>
                <w:rFonts w:cs="Arial"/>
                <w:sz w:val="16"/>
                <w:szCs w:val="16"/>
              </w:rPr>
              <w:br/>
              <w:t>Sagittaria trifolia var. edulis (Siebold ex Miq.) Ohwi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99A19B" w14:textId="77777777" w:rsidR="00713780" w:rsidRPr="00EB7B78" w:rsidRDefault="00713780" w:rsidP="0097790A">
            <w:pPr>
              <w:rPr>
                <w:bCs/>
                <w:sz w:val="16"/>
                <w:szCs w:val="16"/>
              </w:rPr>
            </w:pPr>
            <w:r w:rsidRPr="00EB7B78">
              <w:rPr>
                <w:bCs/>
                <w:sz w:val="16"/>
                <w:szCs w:val="16"/>
              </w:rPr>
              <w:t>JP</w:t>
            </w:r>
          </w:p>
        </w:tc>
      </w:tr>
      <w:tr w:rsidR="00713780" w:rsidRPr="00EB7B78" w14:paraId="7BDE6B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14FFCB" w14:textId="77777777" w:rsidR="00713780" w:rsidRPr="00EB7B78" w:rsidRDefault="00713780" w:rsidP="0097790A">
            <w:pPr>
              <w:rPr>
                <w:bCs/>
                <w:sz w:val="16"/>
                <w:szCs w:val="16"/>
              </w:rPr>
            </w:pPr>
            <w:r w:rsidRPr="00EB7B78">
              <w:rPr>
                <w:bCs/>
                <w:sz w:val="16"/>
                <w:szCs w:val="16"/>
              </w:rPr>
              <w:t>SAINT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A5ED9B" w14:textId="77777777" w:rsidR="00713780" w:rsidRPr="0036629D" w:rsidRDefault="00713780" w:rsidP="0097790A">
            <w:pPr>
              <w:ind w:left="102" w:hanging="102"/>
              <w:jc w:val="left"/>
              <w:rPr>
                <w:rFonts w:cs="Arial"/>
                <w:sz w:val="16"/>
                <w:szCs w:val="16"/>
              </w:rPr>
            </w:pPr>
            <w:r w:rsidRPr="0036629D">
              <w:rPr>
                <w:rFonts w:cs="Arial"/>
                <w:sz w:val="16"/>
                <w:szCs w:val="16"/>
              </w:rPr>
              <w:t>Saintpaulia H. Wendl.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9936F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ZA</w:t>
            </w:r>
          </w:p>
        </w:tc>
      </w:tr>
      <w:tr w:rsidR="00713780" w:rsidRPr="00EB7B78" w14:paraId="257AE5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D03D64" w14:textId="77777777" w:rsidR="00713780" w:rsidRPr="00EB7B78" w:rsidRDefault="00713780" w:rsidP="0097790A">
            <w:pPr>
              <w:rPr>
                <w:bCs/>
                <w:sz w:val="16"/>
                <w:szCs w:val="16"/>
              </w:rPr>
            </w:pPr>
            <w:r w:rsidRPr="00EB7B78">
              <w:rPr>
                <w:bCs/>
                <w:sz w:val="16"/>
                <w:szCs w:val="16"/>
              </w:rPr>
              <w:t>SAINT_ION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CFD7E8" w14:textId="77777777" w:rsidR="00713780" w:rsidRPr="0036629D" w:rsidRDefault="00713780" w:rsidP="0097790A">
            <w:pPr>
              <w:ind w:left="102" w:hanging="102"/>
              <w:jc w:val="left"/>
              <w:rPr>
                <w:rFonts w:cs="Arial"/>
                <w:sz w:val="16"/>
                <w:szCs w:val="16"/>
              </w:rPr>
            </w:pPr>
            <w:r w:rsidRPr="0036629D">
              <w:rPr>
                <w:rFonts w:cs="Arial"/>
                <w:sz w:val="16"/>
                <w:szCs w:val="16"/>
              </w:rPr>
              <w:t>Saintpaulia ionantha H. Wendl.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9AAA1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29060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D3A530" w14:textId="77777777" w:rsidR="00713780" w:rsidRPr="00EB7B78" w:rsidRDefault="00713780" w:rsidP="0097790A">
            <w:pPr>
              <w:rPr>
                <w:bCs/>
                <w:sz w:val="16"/>
                <w:szCs w:val="16"/>
              </w:rPr>
            </w:pPr>
            <w:r w:rsidRPr="00EB7B78">
              <w:rPr>
                <w:bCs/>
                <w:sz w:val="16"/>
                <w:szCs w:val="16"/>
              </w:rPr>
              <w:t>SALIC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7523F4" w14:textId="77777777" w:rsidR="00713780" w:rsidRPr="0036629D" w:rsidRDefault="00713780" w:rsidP="0097790A">
            <w:pPr>
              <w:ind w:left="102" w:hanging="102"/>
              <w:jc w:val="left"/>
              <w:rPr>
                <w:rFonts w:cs="Arial"/>
                <w:sz w:val="16"/>
                <w:szCs w:val="16"/>
              </w:rPr>
            </w:pPr>
            <w:r w:rsidRPr="0036629D">
              <w:rPr>
                <w:rFonts w:cs="Arial"/>
                <w:sz w:val="16"/>
                <w:szCs w:val="16"/>
              </w:rPr>
              <w:t>Salicornia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F10D1A" w14:textId="77777777" w:rsidR="00713780" w:rsidRPr="00EB7B78" w:rsidRDefault="00713780" w:rsidP="0097790A">
            <w:pPr>
              <w:rPr>
                <w:bCs/>
                <w:sz w:val="16"/>
                <w:szCs w:val="16"/>
              </w:rPr>
            </w:pPr>
            <w:r w:rsidRPr="00EB7B78">
              <w:rPr>
                <w:bCs/>
                <w:sz w:val="16"/>
                <w:szCs w:val="16"/>
              </w:rPr>
              <w:t>US</w:t>
            </w:r>
          </w:p>
        </w:tc>
      </w:tr>
      <w:tr w:rsidR="00713780" w:rsidRPr="00EB7B78" w14:paraId="07679B3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D42331" w14:textId="77777777" w:rsidR="00713780" w:rsidRPr="00EB7B78" w:rsidRDefault="00713780" w:rsidP="0097790A">
            <w:pPr>
              <w:rPr>
                <w:bCs/>
                <w:sz w:val="16"/>
                <w:szCs w:val="16"/>
              </w:rPr>
            </w:pPr>
            <w:r w:rsidRPr="00EB7B78">
              <w:rPr>
                <w:bCs/>
                <w:sz w:val="16"/>
                <w:szCs w:val="16"/>
              </w:rPr>
              <w:t>SALIX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56C3EE" w14:textId="77777777" w:rsidR="00713780" w:rsidRPr="0036629D" w:rsidRDefault="00713780" w:rsidP="0097790A">
            <w:pPr>
              <w:ind w:left="102" w:hanging="102"/>
              <w:jc w:val="left"/>
              <w:rPr>
                <w:rFonts w:cs="Arial"/>
                <w:sz w:val="16"/>
                <w:szCs w:val="16"/>
              </w:rPr>
            </w:pPr>
            <w:r w:rsidRPr="0036629D">
              <w:rPr>
                <w:rFonts w:cs="Arial"/>
                <w:sz w:val="16"/>
                <w:szCs w:val="16"/>
              </w:rPr>
              <w:t>Salix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A72C9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p>
        </w:tc>
      </w:tr>
      <w:tr w:rsidR="00713780" w:rsidRPr="00EB7B78" w14:paraId="5C1D84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BA6386" w14:textId="77777777" w:rsidR="00713780" w:rsidRPr="00EB7B78" w:rsidRDefault="00713780" w:rsidP="0097790A">
            <w:pPr>
              <w:rPr>
                <w:bCs/>
                <w:sz w:val="16"/>
                <w:szCs w:val="16"/>
              </w:rPr>
            </w:pPr>
            <w:r w:rsidRPr="00EB7B78">
              <w:rPr>
                <w:bCs/>
                <w:sz w:val="16"/>
                <w:szCs w:val="16"/>
              </w:rPr>
              <w:t>SALIX_ALB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88DDA8" w14:textId="77777777" w:rsidR="00713780" w:rsidRPr="0036629D" w:rsidRDefault="00713780" w:rsidP="0097790A">
            <w:pPr>
              <w:ind w:left="102" w:hanging="102"/>
              <w:jc w:val="left"/>
              <w:rPr>
                <w:rFonts w:cs="Arial"/>
                <w:sz w:val="16"/>
                <w:szCs w:val="16"/>
              </w:rPr>
            </w:pPr>
            <w:r w:rsidRPr="0036629D">
              <w:rPr>
                <w:rFonts w:cs="Arial"/>
                <w:sz w:val="16"/>
                <w:szCs w:val="16"/>
              </w:rPr>
              <w:t>Salix alba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AC1E9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2F4971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7BB9E8" w14:textId="77777777" w:rsidR="00713780" w:rsidRPr="00EB7B78" w:rsidRDefault="00713780" w:rsidP="0097790A">
            <w:pPr>
              <w:rPr>
                <w:bCs/>
                <w:sz w:val="16"/>
                <w:szCs w:val="16"/>
              </w:rPr>
            </w:pPr>
            <w:r w:rsidRPr="00EB7B78">
              <w:rPr>
                <w:bCs/>
                <w:sz w:val="16"/>
                <w:szCs w:val="16"/>
              </w:rPr>
              <w:t>SALIX_ARC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97DD88" w14:textId="77777777" w:rsidR="00713780" w:rsidRPr="0036629D" w:rsidRDefault="00713780" w:rsidP="0097790A">
            <w:pPr>
              <w:ind w:left="102" w:hanging="102"/>
              <w:jc w:val="left"/>
              <w:rPr>
                <w:rFonts w:cs="Arial"/>
                <w:sz w:val="16"/>
                <w:szCs w:val="16"/>
              </w:rPr>
            </w:pPr>
            <w:r w:rsidRPr="0036629D">
              <w:rPr>
                <w:rFonts w:cs="Arial"/>
                <w:sz w:val="16"/>
                <w:szCs w:val="16"/>
              </w:rPr>
              <w:t>Salix arctica Pall.</w:t>
            </w:r>
            <w:r w:rsidRPr="0036629D">
              <w:rPr>
                <w:rFonts w:cs="Arial"/>
                <w:sz w:val="16"/>
                <w:szCs w:val="16"/>
              </w:rPr>
              <w:br/>
              <w:t>Arctic willow, tundra willow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1AAC1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0FC88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A0D30B" w14:textId="77777777" w:rsidR="00713780" w:rsidRPr="00EB7B78" w:rsidRDefault="00713780" w:rsidP="0097790A">
            <w:pPr>
              <w:rPr>
                <w:bCs/>
                <w:sz w:val="16"/>
                <w:szCs w:val="16"/>
              </w:rPr>
            </w:pPr>
            <w:r w:rsidRPr="00EB7B78">
              <w:rPr>
                <w:bCs/>
                <w:sz w:val="16"/>
                <w:szCs w:val="16"/>
              </w:rPr>
              <w:t>SALIX_AUR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CD1E98" w14:textId="77777777" w:rsidR="00713780" w:rsidRPr="0036629D" w:rsidRDefault="00713780" w:rsidP="0097790A">
            <w:pPr>
              <w:ind w:left="102" w:hanging="102"/>
              <w:jc w:val="left"/>
              <w:rPr>
                <w:rFonts w:cs="Arial"/>
                <w:sz w:val="16"/>
                <w:szCs w:val="16"/>
              </w:rPr>
            </w:pPr>
            <w:r w:rsidRPr="0036629D">
              <w:rPr>
                <w:rFonts w:cs="Arial"/>
                <w:sz w:val="16"/>
                <w:szCs w:val="16"/>
              </w:rPr>
              <w:t>Salix aurita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1B7FA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D39F5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1DB77A" w14:textId="77777777" w:rsidR="00713780" w:rsidRPr="00EB7B78" w:rsidRDefault="00713780" w:rsidP="0097790A">
            <w:pPr>
              <w:rPr>
                <w:bCs/>
                <w:sz w:val="16"/>
                <w:szCs w:val="16"/>
              </w:rPr>
            </w:pPr>
            <w:r w:rsidRPr="00EB7B78">
              <w:rPr>
                <w:bCs/>
                <w:sz w:val="16"/>
                <w:szCs w:val="16"/>
              </w:rPr>
              <w:t>SALIX_BUR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1492F8" w14:textId="77777777" w:rsidR="00713780" w:rsidRPr="0036629D" w:rsidRDefault="00713780" w:rsidP="0097790A">
            <w:pPr>
              <w:ind w:left="102" w:hanging="102"/>
              <w:jc w:val="left"/>
              <w:rPr>
                <w:rFonts w:cs="Arial"/>
                <w:sz w:val="16"/>
                <w:szCs w:val="16"/>
              </w:rPr>
            </w:pPr>
            <w:r w:rsidRPr="0036629D">
              <w:rPr>
                <w:rFonts w:cs="Arial"/>
                <w:sz w:val="16"/>
                <w:szCs w:val="16"/>
              </w:rPr>
              <w:t>Salix burjatica Nasarow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57112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2CE9C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9CB9D4" w14:textId="77777777" w:rsidR="00713780" w:rsidRPr="00EB7B78" w:rsidRDefault="00713780" w:rsidP="0097790A">
            <w:pPr>
              <w:rPr>
                <w:bCs/>
                <w:sz w:val="16"/>
                <w:szCs w:val="16"/>
              </w:rPr>
            </w:pPr>
            <w:r w:rsidRPr="00EB7B78">
              <w:rPr>
                <w:bCs/>
                <w:sz w:val="16"/>
                <w:szCs w:val="16"/>
              </w:rPr>
              <w:t>SALIX_BVI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91B1FD" w14:textId="77777777" w:rsidR="00713780" w:rsidRPr="0036629D" w:rsidRDefault="00713780" w:rsidP="0097790A">
            <w:pPr>
              <w:ind w:left="102" w:hanging="102"/>
              <w:jc w:val="left"/>
              <w:rPr>
                <w:rFonts w:cs="Arial"/>
                <w:sz w:val="16"/>
                <w:szCs w:val="16"/>
              </w:rPr>
            </w:pPr>
            <w:r w:rsidRPr="0036629D">
              <w:rPr>
                <w:rFonts w:cs="Arial"/>
                <w:sz w:val="16"/>
                <w:szCs w:val="16"/>
              </w:rPr>
              <w:t>Salix burjatica Nasarow x Salix viminalis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6604B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85662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4CDB3A" w14:textId="77777777" w:rsidR="00713780" w:rsidRPr="00EB7B78" w:rsidRDefault="00713780" w:rsidP="0097790A">
            <w:pPr>
              <w:rPr>
                <w:bCs/>
                <w:sz w:val="16"/>
                <w:szCs w:val="16"/>
              </w:rPr>
            </w:pPr>
            <w:r w:rsidRPr="00EB7B78">
              <w:rPr>
                <w:bCs/>
                <w:sz w:val="16"/>
                <w:szCs w:val="16"/>
              </w:rPr>
              <w:t>SALIX_CAP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831EB5" w14:textId="77777777" w:rsidR="00713780" w:rsidRPr="0036629D" w:rsidRDefault="00713780" w:rsidP="0097790A">
            <w:pPr>
              <w:ind w:left="102" w:hanging="102"/>
              <w:jc w:val="left"/>
              <w:rPr>
                <w:rFonts w:cs="Arial"/>
                <w:sz w:val="16"/>
                <w:szCs w:val="16"/>
              </w:rPr>
            </w:pPr>
            <w:r w:rsidRPr="0036629D">
              <w:rPr>
                <w:rFonts w:cs="Arial"/>
                <w:sz w:val="16"/>
                <w:szCs w:val="16"/>
              </w:rPr>
              <w:t>Salix caprea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3DC90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2EAE9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9D221" w14:textId="77777777" w:rsidR="00713780" w:rsidRPr="00EB7B78" w:rsidRDefault="00713780" w:rsidP="0097790A">
            <w:pPr>
              <w:rPr>
                <w:bCs/>
                <w:sz w:val="16"/>
                <w:szCs w:val="16"/>
              </w:rPr>
            </w:pPr>
            <w:r w:rsidRPr="00EB7B78">
              <w:rPr>
                <w:bCs/>
                <w:sz w:val="16"/>
                <w:szCs w:val="16"/>
              </w:rPr>
              <w:t>SALIX_DAS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9F0C89" w14:textId="77777777" w:rsidR="00713780" w:rsidRPr="0036629D" w:rsidRDefault="00713780" w:rsidP="0097790A">
            <w:pPr>
              <w:ind w:left="102" w:hanging="102"/>
              <w:jc w:val="left"/>
              <w:rPr>
                <w:rFonts w:cs="Arial"/>
                <w:sz w:val="16"/>
                <w:szCs w:val="16"/>
              </w:rPr>
            </w:pPr>
            <w:r w:rsidRPr="0036629D">
              <w:rPr>
                <w:rFonts w:cs="Arial"/>
                <w:sz w:val="16"/>
                <w:szCs w:val="16"/>
              </w:rPr>
              <w:t>Salix ×dasyclados Wimm.</w:t>
            </w:r>
            <w:r w:rsidRPr="0036629D">
              <w:rPr>
                <w:rFonts w:cs="Arial"/>
                <w:sz w:val="16"/>
                <w:szCs w:val="16"/>
              </w:rPr>
              <w:br/>
              <w:t>Salix ×dasyclados Wimm. x Salix viminalis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B0C7B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6EDC3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1B6FAD" w14:textId="77777777" w:rsidR="00713780" w:rsidRPr="00EB7B78" w:rsidRDefault="00713780" w:rsidP="0097790A">
            <w:pPr>
              <w:rPr>
                <w:bCs/>
                <w:sz w:val="16"/>
                <w:szCs w:val="16"/>
              </w:rPr>
            </w:pPr>
            <w:r w:rsidRPr="00EB7B78">
              <w:rPr>
                <w:bCs/>
                <w:sz w:val="16"/>
                <w:szCs w:val="16"/>
              </w:rPr>
              <w:t>SALIX_DRE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97FAE4" w14:textId="77777777" w:rsidR="00713780" w:rsidRPr="0036629D" w:rsidRDefault="00713780" w:rsidP="0097790A">
            <w:pPr>
              <w:ind w:left="102" w:hanging="102"/>
              <w:jc w:val="left"/>
              <w:rPr>
                <w:rFonts w:cs="Arial"/>
                <w:sz w:val="16"/>
                <w:szCs w:val="16"/>
              </w:rPr>
            </w:pPr>
            <w:r w:rsidRPr="0036629D">
              <w:rPr>
                <w:rFonts w:cs="Arial"/>
                <w:sz w:val="16"/>
                <w:szCs w:val="16"/>
              </w:rPr>
              <w:t>Salix ×dasyclados × Salix rehderiana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80F2C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1532D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6F53C3" w14:textId="77777777" w:rsidR="00713780" w:rsidRPr="00EB7B78" w:rsidRDefault="00713780" w:rsidP="0097790A">
            <w:pPr>
              <w:rPr>
                <w:bCs/>
                <w:sz w:val="16"/>
                <w:szCs w:val="16"/>
              </w:rPr>
            </w:pPr>
            <w:r w:rsidRPr="00EB7B78">
              <w:rPr>
                <w:bCs/>
                <w:sz w:val="16"/>
                <w:szCs w:val="16"/>
              </w:rPr>
              <w:lastRenderedPageBreak/>
              <w:t>SALIX_HAS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ED42E5" w14:textId="77777777" w:rsidR="00713780" w:rsidRPr="0036629D" w:rsidRDefault="00713780" w:rsidP="0097790A">
            <w:pPr>
              <w:ind w:left="102" w:hanging="102"/>
              <w:jc w:val="left"/>
              <w:rPr>
                <w:rFonts w:cs="Arial"/>
                <w:sz w:val="16"/>
                <w:szCs w:val="16"/>
              </w:rPr>
            </w:pPr>
            <w:r w:rsidRPr="0036629D">
              <w:rPr>
                <w:rFonts w:cs="Arial"/>
                <w:sz w:val="16"/>
                <w:szCs w:val="16"/>
              </w:rPr>
              <w:t>Salix hastata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2C29F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18F409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F3D4F0" w14:textId="77777777" w:rsidR="00713780" w:rsidRPr="00EB7B78" w:rsidRDefault="00713780" w:rsidP="0097790A">
            <w:pPr>
              <w:rPr>
                <w:bCs/>
                <w:sz w:val="16"/>
                <w:szCs w:val="16"/>
              </w:rPr>
            </w:pPr>
            <w:r w:rsidRPr="00EB7B78">
              <w:rPr>
                <w:bCs/>
                <w:sz w:val="16"/>
                <w:szCs w:val="16"/>
              </w:rPr>
              <w:t>SALIX_INT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3CE225" w14:textId="77777777" w:rsidR="00713780" w:rsidRPr="0036629D" w:rsidRDefault="00713780" w:rsidP="0097790A">
            <w:pPr>
              <w:ind w:left="102" w:hanging="102"/>
              <w:jc w:val="left"/>
              <w:rPr>
                <w:rFonts w:cs="Arial"/>
                <w:sz w:val="16"/>
                <w:szCs w:val="16"/>
              </w:rPr>
            </w:pPr>
            <w:r w:rsidRPr="0036629D">
              <w:rPr>
                <w:rFonts w:cs="Arial"/>
                <w:sz w:val="16"/>
                <w:szCs w:val="16"/>
              </w:rPr>
              <w:t>Salix integra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BC542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33020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166362" w14:textId="77777777" w:rsidR="00713780" w:rsidRPr="00EB7B78" w:rsidRDefault="00713780" w:rsidP="0097790A">
            <w:pPr>
              <w:rPr>
                <w:bCs/>
                <w:sz w:val="16"/>
                <w:szCs w:val="16"/>
              </w:rPr>
            </w:pPr>
            <w:r w:rsidRPr="00EB7B78">
              <w:rPr>
                <w:bCs/>
                <w:sz w:val="16"/>
                <w:szCs w:val="16"/>
              </w:rPr>
              <w:t>SALIX_MAT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EF8337" w14:textId="77777777" w:rsidR="00713780" w:rsidRPr="0036629D" w:rsidRDefault="00713780" w:rsidP="0097790A">
            <w:pPr>
              <w:ind w:left="102" w:hanging="102"/>
              <w:jc w:val="left"/>
              <w:rPr>
                <w:rFonts w:cs="Arial"/>
                <w:sz w:val="16"/>
                <w:szCs w:val="16"/>
              </w:rPr>
            </w:pPr>
            <w:r w:rsidRPr="0036629D">
              <w:rPr>
                <w:rFonts w:cs="Arial"/>
                <w:sz w:val="16"/>
                <w:szCs w:val="16"/>
              </w:rPr>
              <w:t>Salix matsudana Koidz.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899BF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224728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5D9D4F" w14:textId="77777777" w:rsidR="00713780" w:rsidRPr="00EB7B78" w:rsidRDefault="00713780" w:rsidP="0097790A">
            <w:pPr>
              <w:rPr>
                <w:bCs/>
                <w:sz w:val="16"/>
                <w:szCs w:val="16"/>
              </w:rPr>
            </w:pPr>
            <w:r w:rsidRPr="00EB7B78">
              <w:rPr>
                <w:bCs/>
                <w:sz w:val="16"/>
                <w:szCs w:val="16"/>
              </w:rPr>
              <w:t>SALIX_MVI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68C29B"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Salix miyabeana x Salix viminalis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FE8528" w14:textId="77777777" w:rsidR="00713780" w:rsidRPr="00EB7B78" w:rsidRDefault="00713780" w:rsidP="0097790A">
            <w:pPr>
              <w:rPr>
                <w:bCs/>
                <w:sz w:val="16"/>
                <w:szCs w:val="16"/>
              </w:rPr>
            </w:pPr>
            <w:r w:rsidRPr="00EB7B78">
              <w:rPr>
                <w:bCs/>
                <w:sz w:val="16"/>
                <w:szCs w:val="16"/>
              </w:rPr>
              <w:t>PL</w:t>
            </w:r>
          </w:p>
        </w:tc>
      </w:tr>
      <w:tr w:rsidR="00713780" w:rsidRPr="00EB7B78" w14:paraId="604E196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FC93D5" w14:textId="77777777" w:rsidR="00713780" w:rsidRPr="00EB7B78" w:rsidRDefault="00713780" w:rsidP="0097790A">
            <w:pPr>
              <w:rPr>
                <w:bCs/>
                <w:sz w:val="16"/>
                <w:szCs w:val="16"/>
              </w:rPr>
            </w:pPr>
            <w:r w:rsidRPr="00EB7B78">
              <w:rPr>
                <w:bCs/>
                <w:sz w:val="16"/>
                <w:szCs w:val="16"/>
              </w:rPr>
              <w:t>SALIX_PUR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C01A02" w14:textId="77777777" w:rsidR="00713780" w:rsidRPr="0036629D" w:rsidRDefault="00713780" w:rsidP="0097790A">
            <w:pPr>
              <w:ind w:left="102" w:hanging="102"/>
              <w:jc w:val="left"/>
              <w:rPr>
                <w:rFonts w:cs="Arial"/>
                <w:sz w:val="16"/>
                <w:szCs w:val="16"/>
              </w:rPr>
            </w:pPr>
            <w:r w:rsidRPr="0036629D">
              <w:rPr>
                <w:rFonts w:cs="Arial"/>
                <w:sz w:val="16"/>
                <w:szCs w:val="16"/>
              </w:rPr>
              <w:t>Salix purpurea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B2B17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0EA74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31B76C" w14:textId="77777777" w:rsidR="00713780" w:rsidRPr="00EB7B78" w:rsidRDefault="00713780" w:rsidP="0097790A">
            <w:pPr>
              <w:rPr>
                <w:bCs/>
                <w:sz w:val="16"/>
                <w:szCs w:val="16"/>
              </w:rPr>
            </w:pPr>
            <w:r w:rsidRPr="00EB7B78">
              <w:rPr>
                <w:bCs/>
                <w:sz w:val="16"/>
                <w:szCs w:val="16"/>
              </w:rPr>
              <w:t>SALIX_REP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5681C1" w14:textId="77777777" w:rsidR="00713780" w:rsidRPr="0036629D" w:rsidRDefault="00713780" w:rsidP="0097790A">
            <w:pPr>
              <w:ind w:left="102" w:hanging="102"/>
              <w:jc w:val="left"/>
              <w:rPr>
                <w:rFonts w:cs="Arial"/>
                <w:sz w:val="16"/>
                <w:szCs w:val="16"/>
              </w:rPr>
            </w:pPr>
            <w:r w:rsidRPr="0036629D">
              <w:rPr>
                <w:rFonts w:cs="Arial"/>
                <w:sz w:val="16"/>
                <w:szCs w:val="16"/>
              </w:rPr>
              <w:t>Salix repens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BC829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13A63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77F1AF" w14:textId="77777777" w:rsidR="00713780" w:rsidRPr="00EB7B78" w:rsidRDefault="00713780" w:rsidP="0097790A">
            <w:pPr>
              <w:rPr>
                <w:bCs/>
                <w:sz w:val="16"/>
                <w:szCs w:val="16"/>
              </w:rPr>
            </w:pPr>
            <w:r w:rsidRPr="00EB7B78">
              <w:rPr>
                <w:bCs/>
                <w:sz w:val="16"/>
                <w:szCs w:val="16"/>
              </w:rPr>
              <w:t>SALIX_SCH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7FB2D9" w14:textId="77777777" w:rsidR="00713780" w:rsidRPr="0036629D" w:rsidRDefault="00713780" w:rsidP="0097790A">
            <w:pPr>
              <w:ind w:left="102" w:hanging="102"/>
              <w:jc w:val="left"/>
              <w:rPr>
                <w:rFonts w:cs="Arial"/>
                <w:sz w:val="16"/>
                <w:szCs w:val="16"/>
              </w:rPr>
            </w:pPr>
            <w:r w:rsidRPr="0036629D">
              <w:rPr>
                <w:rFonts w:cs="Arial"/>
                <w:sz w:val="16"/>
                <w:szCs w:val="16"/>
              </w:rPr>
              <w:t>Salix schwerinii E. L. Wolf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FCF471" w14:textId="77777777" w:rsidR="00713780" w:rsidRPr="00EB7B78" w:rsidRDefault="00713780" w:rsidP="0097790A">
            <w:pPr>
              <w:rPr>
                <w:bCs/>
                <w:sz w:val="16"/>
                <w:szCs w:val="16"/>
              </w:rPr>
            </w:pPr>
            <w:r w:rsidRPr="00EB7B78">
              <w:rPr>
                <w:bCs/>
                <w:sz w:val="16"/>
                <w:szCs w:val="16"/>
              </w:rPr>
              <w:t>PL</w:t>
            </w:r>
          </w:p>
        </w:tc>
      </w:tr>
      <w:tr w:rsidR="00713780" w:rsidRPr="00EB7B78" w14:paraId="2EC087B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F7A971" w14:textId="77777777" w:rsidR="00713780" w:rsidRPr="00EB7B78" w:rsidRDefault="00713780" w:rsidP="0097790A">
            <w:pPr>
              <w:rPr>
                <w:bCs/>
                <w:sz w:val="16"/>
                <w:szCs w:val="16"/>
              </w:rPr>
            </w:pPr>
            <w:r w:rsidRPr="00EB7B78">
              <w:rPr>
                <w:bCs/>
                <w:sz w:val="16"/>
                <w:szCs w:val="16"/>
              </w:rPr>
              <w:t>SALIX_SMI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2C3037" w14:textId="77777777" w:rsidR="00713780" w:rsidRPr="0036629D" w:rsidRDefault="00713780" w:rsidP="0097790A">
            <w:pPr>
              <w:ind w:left="102" w:hanging="102"/>
              <w:jc w:val="left"/>
              <w:rPr>
                <w:rFonts w:cs="Arial"/>
                <w:sz w:val="16"/>
                <w:szCs w:val="16"/>
              </w:rPr>
            </w:pPr>
            <w:r w:rsidRPr="0036629D">
              <w:rPr>
                <w:rFonts w:cs="Arial"/>
                <w:sz w:val="16"/>
                <w:szCs w:val="16"/>
              </w:rPr>
              <w:t>Salix smithiana Willd.</w:t>
            </w:r>
            <w:r w:rsidRPr="0036629D">
              <w:rPr>
                <w:rFonts w:cs="Arial"/>
                <w:sz w:val="16"/>
                <w:szCs w:val="16"/>
              </w:rPr>
              <w:br/>
              <w:t>Salix acuminata auct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427CF5" w14:textId="77777777" w:rsidR="00713780" w:rsidRPr="00EB7B78" w:rsidRDefault="00713780" w:rsidP="0097790A">
            <w:pPr>
              <w:rPr>
                <w:bCs/>
                <w:sz w:val="16"/>
                <w:szCs w:val="16"/>
              </w:rPr>
            </w:pPr>
            <w:r w:rsidRPr="00EB7B78">
              <w:rPr>
                <w:bCs/>
                <w:sz w:val="16"/>
                <w:szCs w:val="16"/>
              </w:rPr>
              <w:t>PL</w:t>
            </w:r>
          </w:p>
        </w:tc>
      </w:tr>
      <w:tr w:rsidR="00713780" w:rsidRPr="00EB7B78" w14:paraId="448204F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23409D" w14:textId="77777777" w:rsidR="00713780" w:rsidRPr="00EB7B78" w:rsidRDefault="00713780" w:rsidP="0097790A">
            <w:pPr>
              <w:rPr>
                <w:bCs/>
                <w:sz w:val="16"/>
                <w:szCs w:val="16"/>
              </w:rPr>
            </w:pPr>
            <w:r w:rsidRPr="00EB7B78">
              <w:rPr>
                <w:bCs/>
                <w:sz w:val="16"/>
                <w:szCs w:val="16"/>
              </w:rPr>
              <w:t>SALIX_SVI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72854E" w14:textId="77777777" w:rsidR="00713780" w:rsidRPr="0036629D" w:rsidRDefault="00713780" w:rsidP="0097790A">
            <w:pPr>
              <w:ind w:left="102" w:hanging="102"/>
              <w:jc w:val="left"/>
              <w:rPr>
                <w:rFonts w:cs="Arial"/>
                <w:sz w:val="16"/>
                <w:szCs w:val="16"/>
              </w:rPr>
            </w:pPr>
            <w:r w:rsidRPr="0036629D">
              <w:rPr>
                <w:rFonts w:cs="Arial"/>
                <w:sz w:val="16"/>
                <w:szCs w:val="16"/>
              </w:rPr>
              <w:t>Salix schwerinii E.L. Wolf x S. viminalis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70B2A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26CAB3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062C5C" w14:textId="77777777" w:rsidR="00713780" w:rsidRPr="00EB7B78" w:rsidRDefault="00713780" w:rsidP="0097790A">
            <w:pPr>
              <w:rPr>
                <w:bCs/>
                <w:sz w:val="16"/>
                <w:szCs w:val="16"/>
              </w:rPr>
            </w:pPr>
            <w:r w:rsidRPr="00EB7B78">
              <w:rPr>
                <w:bCs/>
                <w:sz w:val="16"/>
                <w:szCs w:val="16"/>
              </w:rPr>
              <w:t>SALIX_UDE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E0A614" w14:textId="77777777" w:rsidR="00713780" w:rsidRPr="0036629D" w:rsidRDefault="00713780" w:rsidP="0097790A">
            <w:pPr>
              <w:ind w:left="102" w:hanging="102"/>
              <w:jc w:val="left"/>
              <w:rPr>
                <w:rFonts w:cs="Arial"/>
                <w:sz w:val="16"/>
                <w:szCs w:val="16"/>
              </w:rPr>
            </w:pPr>
            <w:r w:rsidRPr="00387959">
              <w:rPr>
                <w:rFonts w:cs="Arial"/>
                <w:sz w:val="16"/>
                <w:szCs w:val="16"/>
                <w:lang w:val="fr-CH"/>
              </w:rPr>
              <w:t>Salix udensis Trautv. &amp; C. A. Mey.</w:t>
            </w:r>
            <w:r w:rsidRPr="00387959">
              <w:rPr>
                <w:rFonts w:cs="Arial"/>
                <w:sz w:val="16"/>
                <w:szCs w:val="16"/>
                <w:lang w:val="fr-CH"/>
              </w:rPr>
              <w:br/>
            </w:r>
            <w:r w:rsidRPr="0036629D">
              <w:rPr>
                <w:rFonts w:cs="Arial"/>
                <w:sz w:val="16"/>
                <w:szCs w:val="16"/>
              </w:rPr>
              <w:t>Salix sachalinensis F. Schmidt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50333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B5853D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56325C" w14:textId="77777777" w:rsidR="00713780" w:rsidRPr="00EB7B78" w:rsidRDefault="00713780" w:rsidP="0097790A">
            <w:pPr>
              <w:rPr>
                <w:bCs/>
                <w:sz w:val="16"/>
                <w:szCs w:val="16"/>
              </w:rPr>
            </w:pPr>
            <w:r w:rsidRPr="00EB7B78">
              <w:rPr>
                <w:bCs/>
                <w:sz w:val="16"/>
                <w:szCs w:val="16"/>
              </w:rPr>
              <w:t>SALIX_VIM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D6D7FB" w14:textId="77777777" w:rsidR="00713780" w:rsidRPr="0036629D" w:rsidRDefault="00713780" w:rsidP="0097790A">
            <w:pPr>
              <w:ind w:left="102" w:hanging="102"/>
              <w:jc w:val="left"/>
              <w:rPr>
                <w:rFonts w:cs="Arial"/>
                <w:sz w:val="16"/>
                <w:szCs w:val="16"/>
              </w:rPr>
            </w:pPr>
            <w:r w:rsidRPr="0036629D">
              <w:rPr>
                <w:rFonts w:cs="Arial"/>
                <w:sz w:val="16"/>
                <w:szCs w:val="16"/>
              </w:rPr>
              <w:t>Salix viminalis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28628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84043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9562E8" w14:textId="77777777" w:rsidR="00713780" w:rsidRPr="00EB7B78" w:rsidRDefault="00713780" w:rsidP="0097790A">
            <w:pPr>
              <w:rPr>
                <w:bCs/>
                <w:sz w:val="16"/>
                <w:szCs w:val="16"/>
              </w:rPr>
            </w:pPr>
            <w:r w:rsidRPr="00EB7B78">
              <w:rPr>
                <w:bCs/>
                <w:sz w:val="16"/>
                <w:szCs w:val="16"/>
              </w:rPr>
              <w:t>SALSO_ORI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00253D" w14:textId="77777777" w:rsidR="00713780" w:rsidRPr="0036629D" w:rsidRDefault="00713780" w:rsidP="0097790A">
            <w:pPr>
              <w:ind w:left="102" w:hanging="102"/>
              <w:jc w:val="left"/>
              <w:rPr>
                <w:rFonts w:cs="Arial"/>
                <w:sz w:val="16"/>
                <w:szCs w:val="16"/>
              </w:rPr>
            </w:pPr>
            <w:r w:rsidRPr="0036629D">
              <w:rPr>
                <w:rFonts w:cs="Arial"/>
                <w:sz w:val="16"/>
                <w:szCs w:val="16"/>
              </w:rPr>
              <w:t>Salsola orientalis S. G. Gmel.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A16F87" w14:textId="77777777" w:rsidR="00713780" w:rsidRPr="00EB7B78" w:rsidRDefault="00713780" w:rsidP="0097790A">
            <w:pPr>
              <w:rPr>
                <w:bCs/>
                <w:sz w:val="16"/>
                <w:szCs w:val="16"/>
              </w:rPr>
            </w:pPr>
            <w:r w:rsidRPr="00EB7B78">
              <w:rPr>
                <w:bCs/>
                <w:sz w:val="16"/>
                <w:szCs w:val="16"/>
              </w:rPr>
              <w:t>RU</w:t>
            </w:r>
          </w:p>
        </w:tc>
      </w:tr>
      <w:tr w:rsidR="00713780" w:rsidRPr="00EB7B78" w14:paraId="591F8C5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74991C" w14:textId="77777777" w:rsidR="00713780" w:rsidRPr="00EB7B78" w:rsidRDefault="00713780" w:rsidP="0097790A">
            <w:pPr>
              <w:rPr>
                <w:bCs/>
                <w:sz w:val="16"/>
                <w:szCs w:val="16"/>
              </w:rPr>
            </w:pPr>
            <w:r w:rsidRPr="00EB7B78">
              <w:rPr>
                <w:bCs/>
                <w:sz w:val="16"/>
                <w:szCs w:val="16"/>
              </w:rPr>
              <w:t>SALVI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229806" w14:textId="77777777" w:rsidR="00713780" w:rsidRPr="0036629D" w:rsidRDefault="00713780" w:rsidP="0097790A">
            <w:pPr>
              <w:ind w:left="102" w:hanging="102"/>
              <w:jc w:val="left"/>
              <w:rPr>
                <w:rFonts w:cs="Arial"/>
                <w:sz w:val="16"/>
                <w:szCs w:val="16"/>
              </w:rPr>
            </w:pPr>
            <w:r w:rsidRPr="0036629D">
              <w:rPr>
                <w:rFonts w:cs="Arial"/>
                <w:sz w:val="16"/>
                <w:szCs w:val="16"/>
              </w:rPr>
              <w:t>Salvia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2ED14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r w:rsidR="00457902" w:rsidRPr="00457902">
              <w:rPr>
                <w:bCs/>
                <w:sz w:val="16"/>
                <w:szCs w:val="16"/>
                <w:vertAlign w:val="superscript"/>
              </w:rPr>
              <w:t>{168}</w:t>
            </w:r>
          </w:p>
        </w:tc>
      </w:tr>
      <w:tr w:rsidR="00713780" w:rsidRPr="00EB7B78" w14:paraId="414D1B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582055" w14:textId="77777777" w:rsidR="00713780" w:rsidRPr="00EB7B78" w:rsidRDefault="00713780" w:rsidP="0097790A">
            <w:pPr>
              <w:rPr>
                <w:bCs/>
                <w:sz w:val="16"/>
                <w:szCs w:val="16"/>
              </w:rPr>
            </w:pPr>
            <w:r w:rsidRPr="00EB7B78">
              <w:rPr>
                <w:bCs/>
                <w:sz w:val="16"/>
                <w:szCs w:val="16"/>
              </w:rPr>
              <w:t>SALVI_BLE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DD19E0" w14:textId="77777777" w:rsidR="00713780" w:rsidRPr="0036629D" w:rsidRDefault="00713780" w:rsidP="0097790A">
            <w:pPr>
              <w:ind w:left="102" w:hanging="102"/>
              <w:jc w:val="left"/>
              <w:rPr>
                <w:rFonts w:cs="Arial"/>
                <w:sz w:val="16"/>
                <w:szCs w:val="16"/>
              </w:rPr>
            </w:pPr>
            <w:r w:rsidRPr="0036629D">
              <w:rPr>
                <w:rFonts w:cs="Arial"/>
                <w:sz w:val="16"/>
                <w:szCs w:val="16"/>
              </w:rPr>
              <w:t>Salvia blepharophylla Brandegee ex Epling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36544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A45E4C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226F21" w14:textId="77777777" w:rsidR="00713780" w:rsidRPr="00EB7B78" w:rsidRDefault="00713780" w:rsidP="0097790A">
            <w:pPr>
              <w:rPr>
                <w:bCs/>
                <w:sz w:val="16"/>
                <w:szCs w:val="16"/>
              </w:rPr>
            </w:pPr>
            <w:r w:rsidRPr="00EB7B78">
              <w:rPr>
                <w:bCs/>
                <w:sz w:val="16"/>
                <w:szCs w:val="16"/>
              </w:rPr>
              <w:t>SALVI_BSP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0E1DDB" w14:textId="77777777" w:rsidR="00713780" w:rsidRPr="0036629D" w:rsidRDefault="00713780" w:rsidP="0097790A">
            <w:pPr>
              <w:ind w:left="102" w:hanging="102"/>
              <w:jc w:val="left"/>
              <w:rPr>
                <w:rFonts w:cs="Arial"/>
                <w:sz w:val="16"/>
                <w:szCs w:val="16"/>
              </w:rPr>
            </w:pPr>
            <w:r w:rsidRPr="0036629D">
              <w:rPr>
                <w:rFonts w:cs="Arial"/>
                <w:sz w:val="16"/>
                <w:szCs w:val="16"/>
              </w:rPr>
              <w:t>Salvia buchananii x Salvia splendens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9C1E5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p>
        </w:tc>
      </w:tr>
      <w:tr w:rsidR="00713780" w:rsidRPr="00EB7B78" w14:paraId="3C5689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65631C" w14:textId="77777777" w:rsidR="00713780" w:rsidRPr="00EB7B78" w:rsidRDefault="00713780" w:rsidP="0097790A">
            <w:pPr>
              <w:rPr>
                <w:bCs/>
                <w:sz w:val="16"/>
                <w:szCs w:val="16"/>
              </w:rPr>
            </w:pPr>
            <w:r w:rsidRPr="00EB7B78">
              <w:rPr>
                <w:bCs/>
                <w:sz w:val="16"/>
                <w:szCs w:val="16"/>
              </w:rPr>
              <w:t>SALVI_BUC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97D5FA" w14:textId="77777777" w:rsidR="00713780" w:rsidRPr="0036629D" w:rsidRDefault="00713780" w:rsidP="0097790A">
            <w:pPr>
              <w:ind w:left="102" w:hanging="102"/>
              <w:jc w:val="left"/>
              <w:rPr>
                <w:rFonts w:cs="Arial"/>
                <w:sz w:val="16"/>
                <w:szCs w:val="16"/>
              </w:rPr>
            </w:pPr>
            <w:r w:rsidRPr="0036629D">
              <w:rPr>
                <w:rFonts w:cs="Arial"/>
                <w:sz w:val="16"/>
                <w:szCs w:val="16"/>
              </w:rPr>
              <w:t>Salvia buchananii Hedge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F8C97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E967E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D338AA" w14:textId="77777777" w:rsidR="00713780" w:rsidRPr="00EB7B78" w:rsidRDefault="00713780" w:rsidP="0097790A">
            <w:pPr>
              <w:rPr>
                <w:bCs/>
                <w:sz w:val="16"/>
                <w:szCs w:val="16"/>
              </w:rPr>
            </w:pPr>
            <w:r w:rsidRPr="00EB7B78">
              <w:rPr>
                <w:bCs/>
                <w:sz w:val="16"/>
                <w:szCs w:val="16"/>
              </w:rPr>
              <w:t>SALVI_BUL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31C645" w14:textId="77777777" w:rsidR="00713780" w:rsidRPr="0036629D" w:rsidRDefault="00713780" w:rsidP="0097790A">
            <w:pPr>
              <w:ind w:left="102" w:hanging="102"/>
              <w:jc w:val="left"/>
              <w:rPr>
                <w:rFonts w:cs="Arial"/>
                <w:sz w:val="16"/>
                <w:szCs w:val="16"/>
              </w:rPr>
            </w:pPr>
            <w:r w:rsidRPr="0036629D">
              <w:rPr>
                <w:rFonts w:cs="Arial"/>
                <w:sz w:val="16"/>
                <w:szCs w:val="16"/>
              </w:rPr>
              <w:t>Salvia bulleyana Diels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90303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F7151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6FA5C6" w14:textId="77777777" w:rsidR="00713780" w:rsidRPr="00EB7B78" w:rsidRDefault="00713780" w:rsidP="0097790A">
            <w:pPr>
              <w:rPr>
                <w:bCs/>
                <w:sz w:val="16"/>
                <w:szCs w:val="16"/>
              </w:rPr>
            </w:pPr>
            <w:r w:rsidRPr="00EB7B78">
              <w:rPr>
                <w:bCs/>
                <w:sz w:val="16"/>
                <w:szCs w:val="16"/>
              </w:rPr>
              <w:t>SALVI_CHA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3774F8" w14:textId="77777777" w:rsidR="00713780" w:rsidRPr="0036629D" w:rsidRDefault="00713780" w:rsidP="0097790A">
            <w:pPr>
              <w:ind w:left="102" w:hanging="102"/>
              <w:jc w:val="left"/>
              <w:rPr>
                <w:rFonts w:cs="Arial"/>
                <w:sz w:val="16"/>
                <w:szCs w:val="16"/>
              </w:rPr>
            </w:pPr>
            <w:r w:rsidRPr="0036629D">
              <w:rPr>
                <w:rFonts w:cs="Arial"/>
                <w:sz w:val="16"/>
                <w:szCs w:val="16"/>
              </w:rPr>
              <w:t>Salvia chamaedryoides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8F385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2F916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49B065" w14:textId="77777777" w:rsidR="00713780" w:rsidRPr="00EB7B78" w:rsidRDefault="00713780" w:rsidP="0097790A">
            <w:pPr>
              <w:rPr>
                <w:bCs/>
                <w:sz w:val="16"/>
                <w:szCs w:val="16"/>
              </w:rPr>
            </w:pPr>
            <w:r w:rsidRPr="00EB7B78">
              <w:rPr>
                <w:bCs/>
                <w:sz w:val="16"/>
                <w:szCs w:val="16"/>
              </w:rPr>
              <w:t>SALVI_CHI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010B67" w14:textId="77777777" w:rsidR="00713780" w:rsidRPr="0036629D" w:rsidRDefault="00713780" w:rsidP="0097790A">
            <w:pPr>
              <w:ind w:left="102" w:hanging="102"/>
              <w:jc w:val="left"/>
              <w:rPr>
                <w:rFonts w:cs="Arial"/>
                <w:sz w:val="16"/>
                <w:szCs w:val="16"/>
              </w:rPr>
            </w:pPr>
            <w:r w:rsidRPr="0036629D">
              <w:rPr>
                <w:rFonts w:cs="Arial"/>
                <w:sz w:val="16"/>
                <w:szCs w:val="16"/>
              </w:rPr>
              <w:t>Salvia chiapensis Fernald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1F39C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EB1ED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E52DCD" w14:textId="77777777" w:rsidR="00713780" w:rsidRPr="00EB7B78" w:rsidRDefault="00713780" w:rsidP="0097790A">
            <w:pPr>
              <w:rPr>
                <w:bCs/>
                <w:sz w:val="16"/>
                <w:szCs w:val="16"/>
              </w:rPr>
            </w:pPr>
            <w:r w:rsidRPr="00EB7B78">
              <w:rPr>
                <w:bCs/>
                <w:sz w:val="16"/>
                <w:szCs w:val="16"/>
              </w:rPr>
              <w:t>SALVI_CLY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1AD4C0" w14:textId="77777777" w:rsidR="00713780" w:rsidRPr="0036629D" w:rsidRDefault="00713780" w:rsidP="0097790A">
            <w:pPr>
              <w:ind w:left="102" w:hanging="102"/>
              <w:jc w:val="left"/>
              <w:rPr>
                <w:rFonts w:cs="Arial"/>
                <w:sz w:val="16"/>
                <w:szCs w:val="16"/>
              </w:rPr>
            </w:pPr>
            <w:r w:rsidRPr="0036629D">
              <w:rPr>
                <w:rFonts w:cs="Arial"/>
                <w:sz w:val="16"/>
                <w:szCs w:val="16"/>
              </w:rPr>
              <w:t>Salvia chamaedryoides x Salvia lycioides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60C6A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B2B73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E0EE23" w14:textId="77777777" w:rsidR="00713780" w:rsidRPr="00EB7B78" w:rsidRDefault="00713780" w:rsidP="0097790A">
            <w:pPr>
              <w:rPr>
                <w:bCs/>
                <w:sz w:val="16"/>
                <w:szCs w:val="16"/>
              </w:rPr>
            </w:pPr>
            <w:r w:rsidRPr="00EB7B78">
              <w:rPr>
                <w:bCs/>
                <w:sz w:val="16"/>
                <w:szCs w:val="16"/>
              </w:rPr>
              <w:t>SALVI_COC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1C6E56"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Salvia coccinea Buc'hoz ex Etl.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C1A6D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F5B91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F63D30" w14:textId="77777777" w:rsidR="00713780" w:rsidRPr="00EB7B78" w:rsidRDefault="00713780" w:rsidP="0097790A">
            <w:pPr>
              <w:rPr>
                <w:bCs/>
                <w:sz w:val="16"/>
                <w:szCs w:val="16"/>
              </w:rPr>
            </w:pPr>
            <w:r w:rsidRPr="00EB7B78">
              <w:rPr>
                <w:bCs/>
                <w:sz w:val="16"/>
                <w:szCs w:val="16"/>
              </w:rPr>
              <w:t>SALVI_ELE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9611F5" w14:textId="77777777" w:rsidR="00713780" w:rsidRPr="0036629D" w:rsidRDefault="00713780" w:rsidP="0097790A">
            <w:pPr>
              <w:ind w:left="102" w:hanging="102"/>
              <w:jc w:val="left"/>
              <w:rPr>
                <w:rFonts w:cs="Arial"/>
                <w:sz w:val="16"/>
                <w:szCs w:val="16"/>
              </w:rPr>
            </w:pPr>
            <w:r w:rsidRPr="0036629D">
              <w:rPr>
                <w:rFonts w:cs="Arial"/>
                <w:sz w:val="16"/>
                <w:szCs w:val="16"/>
              </w:rPr>
              <w:t>Salvia elegans Vahl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3BD4B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3BB0C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F13C20" w14:textId="77777777" w:rsidR="00713780" w:rsidRPr="00EB7B78" w:rsidRDefault="00713780" w:rsidP="0097790A">
            <w:pPr>
              <w:rPr>
                <w:bCs/>
                <w:sz w:val="16"/>
                <w:szCs w:val="16"/>
              </w:rPr>
            </w:pPr>
            <w:r w:rsidRPr="00EB7B78">
              <w:rPr>
                <w:bCs/>
                <w:sz w:val="16"/>
                <w:szCs w:val="16"/>
              </w:rPr>
              <w:t>SALVI_FAR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9C3EA9" w14:textId="77777777" w:rsidR="00713780" w:rsidRPr="0036629D" w:rsidRDefault="00713780" w:rsidP="0097790A">
            <w:pPr>
              <w:ind w:left="102" w:hanging="102"/>
              <w:jc w:val="left"/>
              <w:rPr>
                <w:rFonts w:cs="Arial"/>
                <w:sz w:val="16"/>
                <w:szCs w:val="16"/>
              </w:rPr>
            </w:pPr>
            <w:r w:rsidRPr="0036629D">
              <w:rPr>
                <w:rFonts w:cs="Arial"/>
                <w:sz w:val="16"/>
                <w:szCs w:val="16"/>
              </w:rPr>
              <w:t>Salvia farinacea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1CCB9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C28E4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D90174" w14:textId="77777777" w:rsidR="00713780" w:rsidRPr="00EB7B78" w:rsidRDefault="00713780" w:rsidP="0097790A">
            <w:pPr>
              <w:rPr>
                <w:bCs/>
                <w:sz w:val="16"/>
                <w:szCs w:val="16"/>
              </w:rPr>
            </w:pPr>
            <w:r w:rsidRPr="00EB7B78">
              <w:rPr>
                <w:bCs/>
                <w:sz w:val="16"/>
                <w:szCs w:val="16"/>
              </w:rPr>
              <w:t>SALVI_GRE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196DAC" w14:textId="77777777" w:rsidR="00713780" w:rsidRPr="0036629D" w:rsidRDefault="00713780" w:rsidP="0097790A">
            <w:pPr>
              <w:ind w:left="102" w:hanging="102"/>
              <w:jc w:val="left"/>
              <w:rPr>
                <w:rFonts w:cs="Arial"/>
                <w:sz w:val="16"/>
                <w:szCs w:val="16"/>
              </w:rPr>
            </w:pPr>
            <w:r w:rsidRPr="0036629D">
              <w:rPr>
                <w:rFonts w:cs="Arial"/>
                <w:sz w:val="16"/>
                <w:szCs w:val="16"/>
              </w:rPr>
              <w:t>Salvia greggii A. Grey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91319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DB8E3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C53B4E" w14:textId="77777777" w:rsidR="00713780" w:rsidRPr="00EB7B78" w:rsidRDefault="00713780" w:rsidP="0097790A">
            <w:pPr>
              <w:rPr>
                <w:bCs/>
                <w:sz w:val="16"/>
                <w:szCs w:val="16"/>
              </w:rPr>
            </w:pPr>
            <w:r w:rsidRPr="00EB7B78">
              <w:rPr>
                <w:bCs/>
                <w:sz w:val="16"/>
                <w:szCs w:val="16"/>
              </w:rPr>
              <w:t>SALVI_GUA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80ED7C" w14:textId="77777777" w:rsidR="00713780" w:rsidRPr="0036629D" w:rsidRDefault="00713780" w:rsidP="0097790A">
            <w:pPr>
              <w:ind w:left="102" w:hanging="102"/>
              <w:jc w:val="left"/>
              <w:rPr>
                <w:rFonts w:cs="Arial"/>
                <w:sz w:val="16"/>
                <w:szCs w:val="16"/>
              </w:rPr>
            </w:pPr>
            <w:r w:rsidRPr="0036629D">
              <w:rPr>
                <w:rFonts w:cs="Arial"/>
                <w:sz w:val="16"/>
                <w:szCs w:val="16"/>
              </w:rPr>
              <w:t>Salvia guaranitica A. St.-Hil. ex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23993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3DD84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F92196" w14:textId="77777777" w:rsidR="00713780" w:rsidRPr="00EB7B78" w:rsidRDefault="00713780" w:rsidP="0097790A">
            <w:pPr>
              <w:rPr>
                <w:bCs/>
                <w:sz w:val="16"/>
                <w:szCs w:val="16"/>
              </w:rPr>
            </w:pPr>
            <w:r w:rsidRPr="00EB7B78">
              <w:rPr>
                <w:bCs/>
                <w:sz w:val="16"/>
                <w:szCs w:val="16"/>
              </w:rPr>
              <w:t>SALVI_GWE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8A6DA7" w14:textId="77777777" w:rsidR="00713780" w:rsidRPr="0036629D" w:rsidRDefault="00713780" w:rsidP="0097790A">
            <w:pPr>
              <w:ind w:left="102" w:hanging="102"/>
              <w:jc w:val="left"/>
              <w:rPr>
                <w:rFonts w:cs="Arial"/>
                <w:sz w:val="16"/>
                <w:szCs w:val="16"/>
              </w:rPr>
            </w:pPr>
            <w:r w:rsidRPr="0036629D">
              <w:rPr>
                <w:rFonts w:cs="Arial"/>
                <w:sz w:val="16"/>
                <w:szCs w:val="16"/>
              </w:rPr>
              <w:t>hybrids between Salvia guaranitica A. St.-Hil. ex Benth.and Salvia ×westerae J. R. I. Wood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9D8AAB" w14:textId="77777777" w:rsidR="00713780" w:rsidRPr="00EB7B78" w:rsidRDefault="00713780" w:rsidP="0097790A">
            <w:pPr>
              <w:rPr>
                <w:bCs/>
                <w:sz w:val="16"/>
                <w:szCs w:val="16"/>
              </w:rPr>
            </w:pPr>
            <w:r w:rsidRPr="00EB7B78">
              <w:rPr>
                <w:bCs/>
                <w:sz w:val="16"/>
                <w:szCs w:val="16"/>
              </w:rPr>
              <w:t>FR</w:t>
            </w:r>
          </w:p>
        </w:tc>
      </w:tr>
      <w:tr w:rsidR="00713780" w:rsidRPr="00EB7B78" w14:paraId="7D36C3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28A6E8" w14:textId="77777777" w:rsidR="00713780" w:rsidRPr="00EB7B78" w:rsidRDefault="00713780" w:rsidP="0097790A">
            <w:pPr>
              <w:rPr>
                <w:bCs/>
                <w:sz w:val="16"/>
                <w:szCs w:val="16"/>
              </w:rPr>
            </w:pPr>
            <w:r w:rsidRPr="00EB7B78">
              <w:rPr>
                <w:bCs/>
                <w:sz w:val="16"/>
                <w:szCs w:val="16"/>
              </w:rPr>
              <w:t>SALVI_HIS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97E993" w14:textId="77777777" w:rsidR="00713780" w:rsidRPr="0036629D" w:rsidRDefault="00713780" w:rsidP="0097790A">
            <w:pPr>
              <w:ind w:left="102" w:hanging="102"/>
              <w:jc w:val="left"/>
              <w:rPr>
                <w:rFonts w:cs="Arial"/>
                <w:sz w:val="16"/>
                <w:szCs w:val="16"/>
              </w:rPr>
            </w:pPr>
            <w:r w:rsidRPr="0036629D">
              <w:rPr>
                <w:rFonts w:cs="Arial"/>
                <w:sz w:val="16"/>
                <w:szCs w:val="16"/>
              </w:rPr>
              <w:t>Salvia hispanica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E8775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p>
        </w:tc>
      </w:tr>
      <w:tr w:rsidR="00713780" w:rsidRPr="00EB7B78" w14:paraId="696E7C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076963" w14:textId="77777777" w:rsidR="00713780" w:rsidRPr="00EB7B78" w:rsidRDefault="00713780" w:rsidP="0097790A">
            <w:pPr>
              <w:rPr>
                <w:bCs/>
                <w:sz w:val="16"/>
                <w:szCs w:val="16"/>
              </w:rPr>
            </w:pPr>
            <w:r w:rsidRPr="00EB7B78">
              <w:rPr>
                <w:bCs/>
                <w:sz w:val="16"/>
                <w:szCs w:val="16"/>
              </w:rPr>
              <w:t>SALVI_INV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62D267" w14:textId="77777777" w:rsidR="00713780" w:rsidRPr="0036629D" w:rsidRDefault="00713780" w:rsidP="0097790A">
            <w:pPr>
              <w:ind w:left="102" w:hanging="102"/>
              <w:jc w:val="left"/>
              <w:rPr>
                <w:rFonts w:cs="Arial"/>
                <w:sz w:val="16"/>
                <w:szCs w:val="16"/>
              </w:rPr>
            </w:pPr>
            <w:r w:rsidRPr="0036629D">
              <w:rPr>
                <w:rFonts w:cs="Arial"/>
                <w:sz w:val="16"/>
                <w:szCs w:val="16"/>
              </w:rPr>
              <w:t>Salvia involucrata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2EB8A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010DA2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A20CE0" w14:textId="77777777" w:rsidR="00713780" w:rsidRPr="00EB7B78" w:rsidRDefault="00713780" w:rsidP="0097790A">
            <w:pPr>
              <w:rPr>
                <w:bCs/>
                <w:sz w:val="16"/>
                <w:szCs w:val="16"/>
              </w:rPr>
            </w:pPr>
            <w:r w:rsidRPr="00EB7B78">
              <w:rPr>
                <w:bCs/>
                <w:sz w:val="16"/>
                <w:szCs w:val="16"/>
              </w:rPr>
              <w:t>SALVI_JAM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D4D4DA" w14:textId="77777777" w:rsidR="00713780" w:rsidRPr="00387959" w:rsidRDefault="00713780" w:rsidP="0097790A">
            <w:pPr>
              <w:ind w:left="102" w:hanging="102"/>
              <w:jc w:val="left"/>
              <w:rPr>
                <w:rFonts w:cs="Arial"/>
                <w:sz w:val="16"/>
                <w:szCs w:val="16"/>
                <w:lang w:val="fr-CH"/>
              </w:rPr>
            </w:pPr>
            <w:r w:rsidRPr="00387959">
              <w:rPr>
                <w:rFonts w:cs="Arial"/>
                <w:sz w:val="16"/>
                <w:szCs w:val="16"/>
                <w:lang w:val="fr-CH"/>
              </w:rPr>
              <w:t>Salvia xjamensis J. Crompton</w:t>
            </w:r>
            <w:r w:rsidRPr="00387959">
              <w:rPr>
                <w:rFonts w:cs="Arial"/>
                <w:sz w:val="16"/>
                <w:szCs w:val="16"/>
                <w:lang w:val="fr-CH"/>
              </w:rPr>
              <w:br/>
              <w:t>Salvia greggii x S. microphylla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F6831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4579C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8E1C94" w14:textId="77777777" w:rsidR="00713780" w:rsidRPr="00EB7B78" w:rsidRDefault="00713780" w:rsidP="0097790A">
            <w:pPr>
              <w:rPr>
                <w:bCs/>
                <w:sz w:val="16"/>
                <w:szCs w:val="16"/>
              </w:rPr>
            </w:pPr>
            <w:r w:rsidRPr="00EB7B78">
              <w:rPr>
                <w:bCs/>
                <w:sz w:val="16"/>
                <w:szCs w:val="16"/>
              </w:rPr>
              <w:t>SALVI_LEU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EB30E8" w14:textId="77777777" w:rsidR="00713780" w:rsidRPr="0036629D" w:rsidRDefault="00713780" w:rsidP="0097790A">
            <w:pPr>
              <w:ind w:left="102" w:hanging="102"/>
              <w:jc w:val="left"/>
              <w:rPr>
                <w:rFonts w:cs="Arial"/>
                <w:sz w:val="16"/>
                <w:szCs w:val="16"/>
              </w:rPr>
            </w:pPr>
            <w:r w:rsidRPr="0036629D">
              <w:rPr>
                <w:rFonts w:cs="Arial"/>
                <w:sz w:val="16"/>
                <w:szCs w:val="16"/>
              </w:rPr>
              <w:t>Salvia leucantha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C017A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646A461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1C0E55" w14:textId="77777777" w:rsidR="00713780" w:rsidRPr="00EB7B78" w:rsidRDefault="00713780" w:rsidP="0097790A">
            <w:pPr>
              <w:rPr>
                <w:bCs/>
                <w:sz w:val="16"/>
                <w:szCs w:val="16"/>
              </w:rPr>
            </w:pPr>
            <w:r w:rsidRPr="00EB7B78">
              <w:rPr>
                <w:bCs/>
                <w:sz w:val="16"/>
                <w:szCs w:val="16"/>
              </w:rPr>
              <w:t>SALVI_LYC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5E8F6C" w14:textId="77777777" w:rsidR="00713780" w:rsidRPr="0036629D" w:rsidRDefault="00713780" w:rsidP="0097790A">
            <w:pPr>
              <w:ind w:left="102" w:hanging="102"/>
              <w:jc w:val="left"/>
              <w:rPr>
                <w:rFonts w:cs="Arial"/>
                <w:sz w:val="16"/>
                <w:szCs w:val="16"/>
              </w:rPr>
            </w:pPr>
            <w:r w:rsidRPr="0036629D">
              <w:rPr>
                <w:rFonts w:cs="Arial"/>
                <w:sz w:val="16"/>
                <w:szCs w:val="16"/>
              </w:rPr>
              <w:t>Salvia lycioides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B0F31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74DE9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0FDBE9" w14:textId="77777777" w:rsidR="00713780" w:rsidRPr="00EB7B78" w:rsidRDefault="00713780" w:rsidP="0097790A">
            <w:pPr>
              <w:rPr>
                <w:bCs/>
                <w:sz w:val="16"/>
                <w:szCs w:val="16"/>
              </w:rPr>
            </w:pPr>
            <w:r w:rsidRPr="00EB7B78">
              <w:rPr>
                <w:bCs/>
                <w:sz w:val="16"/>
                <w:szCs w:val="16"/>
              </w:rPr>
              <w:t>SALVI_LYR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7467A3" w14:textId="77777777" w:rsidR="00713780" w:rsidRPr="0036629D" w:rsidRDefault="00713780" w:rsidP="0097790A">
            <w:pPr>
              <w:ind w:left="102" w:hanging="102"/>
              <w:jc w:val="left"/>
              <w:rPr>
                <w:rFonts w:cs="Arial"/>
                <w:sz w:val="16"/>
                <w:szCs w:val="16"/>
              </w:rPr>
            </w:pPr>
            <w:r w:rsidRPr="0036629D">
              <w:rPr>
                <w:rFonts w:cs="Arial"/>
                <w:sz w:val="16"/>
                <w:szCs w:val="16"/>
              </w:rPr>
              <w:t>Salvia lyrata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B8CAE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4D679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1003B7" w14:textId="77777777" w:rsidR="00713780" w:rsidRPr="00EB7B78" w:rsidRDefault="00713780" w:rsidP="0097790A">
            <w:pPr>
              <w:rPr>
                <w:bCs/>
                <w:sz w:val="16"/>
                <w:szCs w:val="16"/>
              </w:rPr>
            </w:pPr>
            <w:r w:rsidRPr="00EB7B78">
              <w:rPr>
                <w:bCs/>
                <w:sz w:val="16"/>
                <w:szCs w:val="16"/>
              </w:rPr>
              <w:t>SALVI_MEX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6B68EF" w14:textId="77777777" w:rsidR="00713780" w:rsidRPr="0036629D" w:rsidRDefault="00713780" w:rsidP="0097790A">
            <w:pPr>
              <w:ind w:left="102" w:hanging="102"/>
              <w:jc w:val="left"/>
              <w:rPr>
                <w:rFonts w:cs="Arial"/>
                <w:sz w:val="16"/>
                <w:szCs w:val="16"/>
              </w:rPr>
            </w:pPr>
            <w:r w:rsidRPr="0036629D">
              <w:rPr>
                <w:rFonts w:cs="Arial"/>
                <w:sz w:val="16"/>
                <w:szCs w:val="16"/>
              </w:rPr>
              <w:t>Salvia mexicana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A5706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34C1D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F8ADA1" w14:textId="77777777" w:rsidR="00713780" w:rsidRPr="00EB7B78" w:rsidRDefault="00713780" w:rsidP="0097790A">
            <w:pPr>
              <w:rPr>
                <w:bCs/>
                <w:sz w:val="16"/>
                <w:szCs w:val="16"/>
              </w:rPr>
            </w:pPr>
            <w:r w:rsidRPr="00EB7B78">
              <w:rPr>
                <w:bCs/>
                <w:sz w:val="16"/>
                <w:szCs w:val="16"/>
              </w:rPr>
              <w:t>SALVI_MIC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29E2D6" w14:textId="77777777" w:rsidR="00713780" w:rsidRPr="0036629D" w:rsidRDefault="00713780" w:rsidP="0097790A">
            <w:pPr>
              <w:ind w:left="102" w:hanging="102"/>
              <w:jc w:val="left"/>
              <w:rPr>
                <w:rFonts w:cs="Arial"/>
                <w:sz w:val="16"/>
                <w:szCs w:val="16"/>
              </w:rPr>
            </w:pPr>
            <w:r w:rsidRPr="0036629D">
              <w:rPr>
                <w:rFonts w:cs="Arial"/>
                <w:sz w:val="16"/>
                <w:szCs w:val="16"/>
              </w:rPr>
              <w:t>Salvia microphylla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F0146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D084B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08D638" w14:textId="77777777" w:rsidR="00713780" w:rsidRPr="00EB7B78" w:rsidRDefault="00713780" w:rsidP="0097790A">
            <w:pPr>
              <w:rPr>
                <w:bCs/>
                <w:sz w:val="16"/>
                <w:szCs w:val="16"/>
              </w:rPr>
            </w:pPr>
            <w:r w:rsidRPr="00EB7B78">
              <w:rPr>
                <w:bCs/>
                <w:sz w:val="16"/>
                <w:szCs w:val="16"/>
              </w:rPr>
              <w:t>SALVI_NAN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0EC7A9" w14:textId="77777777" w:rsidR="00713780" w:rsidRPr="0036629D" w:rsidRDefault="00713780" w:rsidP="0097790A">
            <w:pPr>
              <w:ind w:left="102" w:hanging="102"/>
              <w:jc w:val="left"/>
              <w:rPr>
                <w:rFonts w:cs="Arial"/>
                <w:sz w:val="16"/>
                <w:szCs w:val="16"/>
              </w:rPr>
            </w:pPr>
            <w:r w:rsidRPr="0036629D">
              <w:rPr>
                <w:rFonts w:cs="Arial"/>
                <w:sz w:val="16"/>
                <w:szCs w:val="16"/>
              </w:rPr>
              <w:t>Salvia nana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0E636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5AC8AC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424261" w14:textId="77777777" w:rsidR="00713780" w:rsidRPr="00EB7B78" w:rsidRDefault="00713780" w:rsidP="0097790A">
            <w:pPr>
              <w:rPr>
                <w:bCs/>
                <w:sz w:val="16"/>
                <w:szCs w:val="16"/>
              </w:rPr>
            </w:pPr>
            <w:r w:rsidRPr="00EB7B78">
              <w:rPr>
                <w:bCs/>
                <w:sz w:val="16"/>
                <w:szCs w:val="16"/>
              </w:rPr>
              <w:t>SALVI_OFF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F95C68" w14:textId="77777777" w:rsidR="00713780" w:rsidRPr="0036629D" w:rsidRDefault="00713780" w:rsidP="0097790A">
            <w:pPr>
              <w:ind w:left="102" w:hanging="102"/>
              <w:jc w:val="left"/>
              <w:rPr>
                <w:rFonts w:cs="Arial"/>
                <w:sz w:val="16"/>
                <w:szCs w:val="16"/>
              </w:rPr>
            </w:pPr>
            <w:r w:rsidRPr="0036629D">
              <w:rPr>
                <w:rFonts w:cs="Arial"/>
                <w:sz w:val="16"/>
                <w:szCs w:val="16"/>
              </w:rPr>
              <w:t>Salvia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5ABB1A" w14:textId="77777777" w:rsidR="00713780" w:rsidRPr="00EB7B78" w:rsidRDefault="00713780" w:rsidP="0097790A">
            <w:pPr>
              <w:rPr>
                <w:bCs/>
                <w:sz w:val="16"/>
                <w:szCs w:val="16"/>
                <w:lang w:val="fr-FR"/>
              </w:rPr>
            </w:pPr>
            <w:r w:rsidRPr="00EB7B78">
              <w:rPr>
                <w:bCs/>
                <w:sz w:val="16"/>
                <w:szCs w:val="16"/>
                <w:lang w:val="fr-FR"/>
              </w:rPr>
              <w:t>DE</w:t>
            </w:r>
            <w:r w:rsidR="00457902" w:rsidRPr="00457902">
              <w:rPr>
                <w:bCs/>
                <w:sz w:val="16"/>
                <w:szCs w:val="16"/>
                <w:vertAlign w:val="superscript"/>
                <w:lang w:val="fr-FR"/>
              </w:rPr>
              <w:t>{43}</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MD</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QZ</w:t>
            </w:r>
          </w:p>
        </w:tc>
      </w:tr>
      <w:tr w:rsidR="00713780" w:rsidRPr="00EB7B78" w14:paraId="29769D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90DB2A" w14:textId="77777777" w:rsidR="00713780" w:rsidRPr="00EB7B78" w:rsidRDefault="00713780" w:rsidP="0097790A">
            <w:pPr>
              <w:rPr>
                <w:bCs/>
                <w:sz w:val="16"/>
                <w:szCs w:val="16"/>
              </w:rPr>
            </w:pPr>
            <w:r w:rsidRPr="00EB7B78">
              <w:rPr>
                <w:bCs/>
                <w:sz w:val="16"/>
                <w:szCs w:val="16"/>
              </w:rPr>
              <w:t>SALVI_PAT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34C5B4" w14:textId="77777777" w:rsidR="00713780" w:rsidRPr="0036629D" w:rsidRDefault="00713780" w:rsidP="0097790A">
            <w:pPr>
              <w:ind w:left="102" w:hanging="102"/>
              <w:jc w:val="left"/>
              <w:rPr>
                <w:rFonts w:cs="Arial"/>
                <w:sz w:val="16"/>
                <w:szCs w:val="16"/>
              </w:rPr>
            </w:pPr>
            <w:r w:rsidRPr="0036629D">
              <w:rPr>
                <w:rFonts w:cs="Arial"/>
                <w:sz w:val="16"/>
                <w:szCs w:val="16"/>
              </w:rPr>
              <w:t>Salvia patens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1765D"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75652F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90E7BD" w14:textId="77777777" w:rsidR="00713780" w:rsidRPr="00EB7B78" w:rsidRDefault="00713780" w:rsidP="0097790A">
            <w:pPr>
              <w:rPr>
                <w:bCs/>
                <w:sz w:val="16"/>
                <w:szCs w:val="16"/>
              </w:rPr>
            </w:pPr>
            <w:r w:rsidRPr="00EB7B78">
              <w:rPr>
                <w:bCs/>
                <w:sz w:val="16"/>
                <w:szCs w:val="16"/>
              </w:rPr>
              <w:t>SALVI_PRA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1719D3" w14:textId="77777777" w:rsidR="00713780" w:rsidRPr="0036629D" w:rsidRDefault="00713780" w:rsidP="0097790A">
            <w:pPr>
              <w:ind w:left="102" w:hanging="102"/>
              <w:jc w:val="left"/>
              <w:rPr>
                <w:rFonts w:cs="Arial"/>
                <w:sz w:val="16"/>
                <w:szCs w:val="16"/>
              </w:rPr>
            </w:pPr>
            <w:r w:rsidRPr="0036629D">
              <w:rPr>
                <w:rFonts w:cs="Arial"/>
                <w:sz w:val="16"/>
                <w:szCs w:val="16"/>
              </w:rPr>
              <w:t>Salvia pratensis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46772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E2F988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BA6762" w14:textId="77777777" w:rsidR="00713780" w:rsidRPr="00EB7B78" w:rsidRDefault="00713780" w:rsidP="0097790A">
            <w:pPr>
              <w:rPr>
                <w:bCs/>
                <w:sz w:val="16"/>
                <w:szCs w:val="16"/>
              </w:rPr>
            </w:pPr>
            <w:r w:rsidRPr="00EB7B78">
              <w:rPr>
                <w:bCs/>
                <w:sz w:val="16"/>
                <w:szCs w:val="16"/>
              </w:rPr>
              <w:t>SALVI_REG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1D12A3" w14:textId="77777777" w:rsidR="00713780" w:rsidRPr="0036629D" w:rsidRDefault="00713780" w:rsidP="0097790A">
            <w:pPr>
              <w:ind w:left="102" w:hanging="102"/>
              <w:jc w:val="left"/>
              <w:rPr>
                <w:rFonts w:cs="Arial"/>
                <w:sz w:val="16"/>
                <w:szCs w:val="16"/>
              </w:rPr>
            </w:pPr>
            <w:r w:rsidRPr="0036629D">
              <w:rPr>
                <w:rFonts w:cs="Arial"/>
                <w:sz w:val="16"/>
                <w:szCs w:val="16"/>
              </w:rPr>
              <w:t>Salvia regla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60D09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4A235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FB8B86" w14:textId="77777777" w:rsidR="00713780" w:rsidRPr="00EB7B78" w:rsidRDefault="00713780" w:rsidP="0097790A">
            <w:pPr>
              <w:rPr>
                <w:bCs/>
                <w:sz w:val="16"/>
                <w:szCs w:val="16"/>
              </w:rPr>
            </w:pPr>
            <w:r w:rsidRPr="00EB7B78">
              <w:rPr>
                <w:bCs/>
                <w:sz w:val="16"/>
                <w:szCs w:val="16"/>
              </w:rPr>
              <w:t>SALVI_SCL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245FA8" w14:textId="77777777" w:rsidR="00713780" w:rsidRPr="0036629D" w:rsidRDefault="00713780" w:rsidP="0097790A">
            <w:pPr>
              <w:ind w:left="102" w:hanging="102"/>
              <w:jc w:val="left"/>
              <w:rPr>
                <w:rFonts w:cs="Arial"/>
                <w:sz w:val="16"/>
                <w:szCs w:val="16"/>
              </w:rPr>
            </w:pPr>
            <w:r w:rsidRPr="0036629D">
              <w:rPr>
                <w:rFonts w:cs="Arial"/>
                <w:sz w:val="16"/>
                <w:szCs w:val="16"/>
              </w:rPr>
              <w:t>Salvia sclarea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7690EA" w14:textId="77777777" w:rsidR="00713780" w:rsidRPr="00EB7B78" w:rsidRDefault="00713780" w:rsidP="0097790A">
            <w:pPr>
              <w:rPr>
                <w:bCs/>
                <w:sz w:val="16"/>
                <w:szCs w:val="16"/>
                <w:lang w:val="de-DE"/>
              </w:rPr>
            </w:pPr>
            <w:r w:rsidRPr="00EB7B78">
              <w:rPr>
                <w:bCs/>
                <w:sz w:val="16"/>
                <w:szCs w:val="16"/>
                <w:lang w:val="de-DE"/>
              </w:rPr>
              <w:t>BG</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MD</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p>
        </w:tc>
      </w:tr>
      <w:tr w:rsidR="00713780" w:rsidRPr="00EB7B78" w14:paraId="3777ED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EC51B0" w14:textId="77777777" w:rsidR="00713780" w:rsidRPr="00EB7B78" w:rsidRDefault="00713780" w:rsidP="0097790A">
            <w:pPr>
              <w:rPr>
                <w:bCs/>
                <w:sz w:val="16"/>
                <w:szCs w:val="16"/>
              </w:rPr>
            </w:pPr>
            <w:r w:rsidRPr="00EB7B78">
              <w:rPr>
                <w:bCs/>
                <w:sz w:val="16"/>
                <w:szCs w:val="16"/>
              </w:rPr>
              <w:t>SALVI_SPL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069805" w14:textId="77777777" w:rsidR="00713780" w:rsidRPr="0036629D" w:rsidRDefault="00713780" w:rsidP="0097790A">
            <w:pPr>
              <w:ind w:left="102" w:hanging="102"/>
              <w:jc w:val="left"/>
              <w:rPr>
                <w:rFonts w:cs="Arial"/>
                <w:sz w:val="16"/>
                <w:szCs w:val="16"/>
              </w:rPr>
            </w:pPr>
            <w:r w:rsidRPr="0036629D">
              <w:rPr>
                <w:rFonts w:cs="Arial"/>
                <w:sz w:val="16"/>
                <w:szCs w:val="16"/>
              </w:rPr>
              <w:t>Salvia splendens Sellow ex Schult.</w:t>
            </w:r>
            <w:r w:rsidRPr="0036629D">
              <w:rPr>
                <w:rFonts w:cs="Arial"/>
                <w:sz w:val="16"/>
                <w:szCs w:val="16"/>
              </w:rPr>
              <w:br/>
            </w:r>
            <w:r w:rsidRPr="00387959">
              <w:rPr>
                <w:rFonts w:cs="Arial"/>
                <w:sz w:val="16"/>
                <w:szCs w:val="16"/>
                <w:lang w:val="fr-CH"/>
              </w:rPr>
              <w:t>Salvia splendens Buc’hoz ex Etl.</w:t>
            </w:r>
            <w:r w:rsidRPr="00387959">
              <w:rPr>
                <w:rFonts w:cs="Arial"/>
                <w:sz w:val="16"/>
                <w:szCs w:val="16"/>
                <w:lang w:val="fr-CH"/>
              </w:rPr>
              <w:br/>
            </w:r>
            <w:r w:rsidRPr="0036629D">
              <w:rPr>
                <w:rFonts w:cs="Arial"/>
                <w:sz w:val="16"/>
                <w:szCs w:val="16"/>
              </w:rPr>
              <w:t>Salvia splendens Sello ex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02AB7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EB7B78" w14:paraId="746623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E53D8C" w14:textId="77777777" w:rsidR="00713780" w:rsidRPr="00EB7B78" w:rsidRDefault="00713780" w:rsidP="0097790A">
            <w:pPr>
              <w:rPr>
                <w:bCs/>
                <w:sz w:val="16"/>
                <w:szCs w:val="16"/>
              </w:rPr>
            </w:pPr>
            <w:r w:rsidRPr="00EB7B78">
              <w:rPr>
                <w:bCs/>
                <w:sz w:val="16"/>
                <w:szCs w:val="16"/>
              </w:rPr>
              <w:t>SALVI_SUP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76CC79" w14:textId="77777777" w:rsidR="00713780" w:rsidRPr="0036629D" w:rsidRDefault="00713780" w:rsidP="0097790A">
            <w:pPr>
              <w:ind w:left="102" w:hanging="102"/>
              <w:jc w:val="left"/>
              <w:rPr>
                <w:rFonts w:cs="Arial"/>
                <w:sz w:val="16"/>
                <w:szCs w:val="16"/>
              </w:rPr>
            </w:pPr>
            <w:r w:rsidRPr="0036629D">
              <w:rPr>
                <w:rFonts w:cs="Arial"/>
                <w:sz w:val="16"/>
                <w:szCs w:val="16"/>
              </w:rPr>
              <w:t>Salvia ×superba Stapf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8F02A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89783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6332E2" w14:textId="77777777" w:rsidR="00713780" w:rsidRPr="00EB7B78" w:rsidRDefault="00713780" w:rsidP="0097790A">
            <w:pPr>
              <w:rPr>
                <w:bCs/>
                <w:sz w:val="16"/>
                <w:szCs w:val="16"/>
              </w:rPr>
            </w:pPr>
            <w:r w:rsidRPr="00EB7B78">
              <w:rPr>
                <w:bCs/>
                <w:sz w:val="16"/>
                <w:szCs w:val="16"/>
              </w:rPr>
              <w:t>SALVI_SYL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A3B97B" w14:textId="77777777" w:rsidR="00713780" w:rsidRPr="0036629D" w:rsidRDefault="00713780" w:rsidP="0097790A">
            <w:pPr>
              <w:ind w:left="102" w:hanging="102"/>
              <w:jc w:val="left"/>
              <w:rPr>
                <w:rFonts w:cs="Arial"/>
                <w:sz w:val="16"/>
                <w:szCs w:val="16"/>
              </w:rPr>
            </w:pPr>
            <w:r w:rsidRPr="0036629D">
              <w:rPr>
                <w:rFonts w:cs="Arial"/>
                <w:sz w:val="16"/>
                <w:szCs w:val="16"/>
              </w:rPr>
              <w:t>Salvia ×sylvestris L.</w:t>
            </w:r>
            <w:r w:rsidRPr="0036629D">
              <w:rPr>
                <w:rFonts w:cs="Arial"/>
                <w:sz w:val="16"/>
                <w:szCs w:val="16"/>
              </w:rPr>
              <w:br/>
              <w:t>Salvia nemorosa hort.</w:t>
            </w:r>
            <w:r w:rsidRPr="0036629D">
              <w:rPr>
                <w:rFonts w:cs="Arial"/>
                <w:sz w:val="16"/>
                <w:szCs w:val="16"/>
              </w:rPr>
              <w:br/>
              <w:t>hybrids between Salvia nemorosa L. and Salvia pratensis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0F720E"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6C6A4F7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8EBFE3" w14:textId="77777777" w:rsidR="00713780" w:rsidRPr="00EB7B78" w:rsidRDefault="00713780" w:rsidP="0097790A">
            <w:pPr>
              <w:rPr>
                <w:bCs/>
                <w:sz w:val="16"/>
                <w:szCs w:val="16"/>
              </w:rPr>
            </w:pPr>
            <w:r w:rsidRPr="00EB7B78">
              <w:rPr>
                <w:bCs/>
                <w:sz w:val="16"/>
                <w:szCs w:val="16"/>
              </w:rPr>
              <w:t>SALVI_ULI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645023" w14:textId="77777777" w:rsidR="00713780" w:rsidRPr="0036629D" w:rsidRDefault="00713780" w:rsidP="0097790A">
            <w:pPr>
              <w:ind w:left="102" w:hanging="102"/>
              <w:jc w:val="left"/>
              <w:rPr>
                <w:rFonts w:cs="Arial"/>
                <w:sz w:val="16"/>
                <w:szCs w:val="16"/>
              </w:rPr>
            </w:pPr>
            <w:r w:rsidRPr="0036629D">
              <w:rPr>
                <w:rFonts w:cs="Arial"/>
                <w:sz w:val="16"/>
                <w:szCs w:val="16"/>
              </w:rPr>
              <w:t>Salvia uliginosa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63456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8CC3B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777A45" w14:textId="77777777" w:rsidR="00713780" w:rsidRPr="00EB7B78" w:rsidRDefault="00713780" w:rsidP="0097790A">
            <w:pPr>
              <w:rPr>
                <w:bCs/>
                <w:sz w:val="16"/>
                <w:szCs w:val="16"/>
              </w:rPr>
            </w:pPr>
            <w:r w:rsidRPr="00EB7B78">
              <w:rPr>
                <w:bCs/>
                <w:sz w:val="16"/>
                <w:szCs w:val="16"/>
              </w:rPr>
              <w:t>SALVI_VER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9A9497" w14:textId="77777777" w:rsidR="00713780" w:rsidRPr="0036629D" w:rsidRDefault="00713780" w:rsidP="0097790A">
            <w:pPr>
              <w:ind w:left="102" w:hanging="102"/>
              <w:jc w:val="left"/>
              <w:rPr>
                <w:rFonts w:cs="Arial"/>
                <w:sz w:val="16"/>
                <w:szCs w:val="16"/>
              </w:rPr>
            </w:pPr>
            <w:r w:rsidRPr="0036629D">
              <w:rPr>
                <w:rFonts w:cs="Arial"/>
                <w:sz w:val="16"/>
                <w:szCs w:val="16"/>
              </w:rPr>
              <w:t>Salvia verticillata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43316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9EF75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08F9FC" w14:textId="77777777" w:rsidR="00713780" w:rsidRPr="00EB7B78" w:rsidRDefault="00713780" w:rsidP="0097790A">
            <w:pPr>
              <w:rPr>
                <w:bCs/>
                <w:sz w:val="16"/>
                <w:szCs w:val="16"/>
              </w:rPr>
            </w:pPr>
            <w:r w:rsidRPr="00EB7B78">
              <w:rPr>
                <w:bCs/>
                <w:sz w:val="16"/>
                <w:szCs w:val="16"/>
              </w:rPr>
              <w:t>SALVI_VIR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6B112F" w14:textId="77777777" w:rsidR="00713780" w:rsidRPr="0036629D" w:rsidRDefault="00713780" w:rsidP="0097790A">
            <w:pPr>
              <w:ind w:left="102" w:hanging="102"/>
              <w:jc w:val="left"/>
              <w:rPr>
                <w:rFonts w:cs="Arial"/>
                <w:sz w:val="16"/>
                <w:szCs w:val="16"/>
              </w:rPr>
            </w:pPr>
            <w:r w:rsidRPr="0036629D">
              <w:rPr>
                <w:rFonts w:cs="Arial"/>
                <w:sz w:val="16"/>
                <w:szCs w:val="16"/>
              </w:rPr>
              <w:t>Salvia viridis L.</w:t>
            </w:r>
            <w:r w:rsidRPr="0036629D">
              <w:rPr>
                <w:rFonts w:cs="Arial"/>
                <w:sz w:val="16"/>
                <w:szCs w:val="16"/>
              </w:rPr>
              <w:br/>
              <w:t>Salvia horminum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7F33B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387959" w14:paraId="302CA3D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7BAC07" w14:textId="77777777" w:rsidR="00713780" w:rsidRPr="00EB7B78" w:rsidRDefault="00713780" w:rsidP="0097790A">
            <w:pPr>
              <w:rPr>
                <w:bCs/>
                <w:sz w:val="16"/>
                <w:szCs w:val="16"/>
              </w:rPr>
            </w:pPr>
            <w:r w:rsidRPr="00EB7B78">
              <w:rPr>
                <w:bCs/>
                <w:sz w:val="16"/>
                <w:szCs w:val="16"/>
              </w:rPr>
              <w:lastRenderedPageBreak/>
              <w:t>SAMBU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83848D" w14:textId="77777777" w:rsidR="00713780" w:rsidRPr="0036629D" w:rsidRDefault="00713780" w:rsidP="0097790A">
            <w:pPr>
              <w:ind w:left="102" w:hanging="102"/>
              <w:jc w:val="left"/>
              <w:rPr>
                <w:rFonts w:cs="Arial"/>
                <w:sz w:val="16"/>
                <w:szCs w:val="16"/>
              </w:rPr>
            </w:pPr>
            <w:r w:rsidRPr="0036629D">
              <w:rPr>
                <w:rFonts w:cs="Arial"/>
                <w:sz w:val="16"/>
                <w:szCs w:val="16"/>
              </w:rPr>
              <w:t>Sambucus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80E061"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77DDCD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95FDDE" w14:textId="77777777" w:rsidR="00713780" w:rsidRPr="00EB7B78" w:rsidRDefault="00713780" w:rsidP="0097790A">
            <w:pPr>
              <w:rPr>
                <w:bCs/>
                <w:sz w:val="16"/>
                <w:szCs w:val="16"/>
              </w:rPr>
            </w:pPr>
            <w:r w:rsidRPr="00EB7B78">
              <w:rPr>
                <w:bCs/>
                <w:sz w:val="16"/>
                <w:szCs w:val="16"/>
              </w:rPr>
              <w:t>SAMBU_NIG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38FF2D" w14:textId="77777777" w:rsidR="00713780" w:rsidRPr="0036629D" w:rsidRDefault="00713780" w:rsidP="0097790A">
            <w:pPr>
              <w:ind w:left="102" w:hanging="102"/>
              <w:jc w:val="left"/>
              <w:rPr>
                <w:rFonts w:cs="Arial"/>
                <w:sz w:val="16"/>
                <w:szCs w:val="16"/>
              </w:rPr>
            </w:pPr>
            <w:r w:rsidRPr="0036629D">
              <w:rPr>
                <w:rFonts w:cs="Arial"/>
                <w:sz w:val="16"/>
                <w:szCs w:val="16"/>
              </w:rPr>
              <w:t>Sambucus nigra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A20671"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457902" w:rsidRPr="00457902">
              <w:rPr>
                <w:bCs/>
                <w:sz w:val="16"/>
                <w:szCs w:val="16"/>
                <w:vertAlign w:val="superscript"/>
              </w:rPr>
              <w:t>{13}</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p>
        </w:tc>
      </w:tr>
      <w:tr w:rsidR="00713780" w:rsidRPr="00EB7B78" w14:paraId="7BB26C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4428A" w14:textId="77777777" w:rsidR="00713780" w:rsidRPr="00EB7B78" w:rsidRDefault="00713780" w:rsidP="0097790A">
            <w:pPr>
              <w:rPr>
                <w:bCs/>
                <w:sz w:val="16"/>
                <w:szCs w:val="16"/>
              </w:rPr>
            </w:pPr>
            <w:r w:rsidRPr="00EB7B78">
              <w:rPr>
                <w:bCs/>
                <w:sz w:val="16"/>
                <w:szCs w:val="16"/>
              </w:rPr>
              <w:t>SAMBU_RAC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4954DE" w14:textId="77777777" w:rsidR="00713780" w:rsidRPr="0036629D" w:rsidRDefault="00713780" w:rsidP="0097790A">
            <w:pPr>
              <w:ind w:left="102" w:hanging="102"/>
              <w:jc w:val="left"/>
              <w:rPr>
                <w:rFonts w:cs="Arial"/>
                <w:sz w:val="16"/>
                <w:szCs w:val="16"/>
              </w:rPr>
            </w:pPr>
            <w:r w:rsidRPr="0036629D">
              <w:rPr>
                <w:rFonts w:cs="Arial"/>
                <w:sz w:val="16"/>
                <w:szCs w:val="16"/>
              </w:rPr>
              <w:t>Sambucus racemosa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498CF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FB900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EDB367" w14:textId="77777777" w:rsidR="00713780" w:rsidRPr="00EB7B78" w:rsidRDefault="00713780" w:rsidP="0097790A">
            <w:pPr>
              <w:rPr>
                <w:bCs/>
                <w:sz w:val="16"/>
                <w:szCs w:val="16"/>
              </w:rPr>
            </w:pPr>
            <w:r w:rsidRPr="00EB7B78">
              <w:rPr>
                <w:bCs/>
                <w:sz w:val="16"/>
                <w:szCs w:val="16"/>
              </w:rPr>
              <w:t>SAMBU_STR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0825FF"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Sambucus ×strumpfii Gutte.</w:t>
            </w:r>
            <w:r w:rsidRPr="00A438C4">
              <w:rPr>
                <w:rFonts w:cs="Arial"/>
                <w:sz w:val="16"/>
                <w:szCs w:val="16"/>
                <w:lang w:val="fr-CH"/>
              </w:rPr>
              <w:br/>
              <w:t>Sambucus nigra x Sambucus racemosa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A68E9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p>
        </w:tc>
      </w:tr>
      <w:tr w:rsidR="00713780" w:rsidRPr="00EB7B78" w14:paraId="366B27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4FAA87" w14:textId="77777777" w:rsidR="00713780" w:rsidRPr="00EB7B78" w:rsidRDefault="00713780" w:rsidP="0097790A">
            <w:pPr>
              <w:rPr>
                <w:bCs/>
                <w:sz w:val="16"/>
                <w:szCs w:val="16"/>
              </w:rPr>
            </w:pPr>
            <w:r w:rsidRPr="00EB7B78">
              <w:rPr>
                <w:bCs/>
                <w:sz w:val="16"/>
                <w:szCs w:val="16"/>
              </w:rPr>
              <w:t>SANDE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4DE678" w14:textId="77777777" w:rsidR="00713780" w:rsidRPr="0036629D" w:rsidRDefault="00713780" w:rsidP="0097790A">
            <w:pPr>
              <w:ind w:left="102" w:hanging="102"/>
              <w:jc w:val="left"/>
              <w:rPr>
                <w:rFonts w:cs="Arial"/>
                <w:sz w:val="16"/>
                <w:szCs w:val="16"/>
              </w:rPr>
            </w:pPr>
            <w:r w:rsidRPr="0036629D">
              <w:rPr>
                <w:rFonts w:cs="Arial"/>
                <w:sz w:val="16"/>
                <w:szCs w:val="16"/>
              </w:rPr>
              <w:t>Sandersonia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8F52E0" w14:textId="77777777" w:rsidR="00713780" w:rsidRPr="00EB7B78" w:rsidRDefault="00713780" w:rsidP="0097790A">
            <w:pPr>
              <w:rPr>
                <w:bCs/>
                <w:sz w:val="16"/>
                <w:szCs w:val="16"/>
              </w:rPr>
            </w:pPr>
            <w:r w:rsidRPr="00EB7B78">
              <w:rPr>
                <w:bCs/>
                <w:sz w:val="16"/>
                <w:szCs w:val="16"/>
              </w:rPr>
              <w:t>ZA</w:t>
            </w:r>
          </w:p>
        </w:tc>
      </w:tr>
      <w:tr w:rsidR="00713780" w:rsidRPr="00EB7B78" w14:paraId="644AC4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DA2831" w14:textId="77777777" w:rsidR="00713780" w:rsidRPr="00EB7B78" w:rsidRDefault="00713780" w:rsidP="0097790A">
            <w:pPr>
              <w:rPr>
                <w:bCs/>
                <w:sz w:val="16"/>
                <w:szCs w:val="16"/>
              </w:rPr>
            </w:pPr>
            <w:r w:rsidRPr="00EB7B78">
              <w:rPr>
                <w:bCs/>
                <w:sz w:val="16"/>
                <w:szCs w:val="16"/>
              </w:rPr>
              <w:t>SANDE_AUR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44A7F6" w14:textId="77777777" w:rsidR="00713780" w:rsidRPr="0036629D" w:rsidRDefault="00713780" w:rsidP="0097790A">
            <w:pPr>
              <w:ind w:left="102" w:hanging="102"/>
              <w:jc w:val="left"/>
              <w:rPr>
                <w:rFonts w:cs="Arial"/>
                <w:sz w:val="16"/>
                <w:szCs w:val="16"/>
              </w:rPr>
            </w:pPr>
            <w:r w:rsidRPr="0036629D">
              <w:rPr>
                <w:rFonts w:cs="Arial"/>
                <w:sz w:val="16"/>
                <w:szCs w:val="16"/>
              </w:rPr>
              <w:t>Sandersonia aurantiaca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EC38C5"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NZ</w:t>
            </w:r>
          </w:p>
        </w:tc>
      </w:tr>
      <w:tr w:rsidR="00713780" w:rsidRPr="00EB7B78" w14:paraId="737144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5F0BF4" w14:textId="77777777" w:rsidR="00713780" w:rsidRPr="00EB7B78" w:rsidRDefault="00713780" w:rsidP="0097790A">
            <w:pPr>
              <w:rPr>
                <w:bCs/>
                <w:sz w:val="16"/>
                <w:szCs w:val="16"/>
              </w:rPr>
            </w:pPr>
            <w:r w:rsidRPr="00EB7B78">
              <w:rPr>
                <w:bCs/>
                <w:sz w:val="16"/>
                <w:szCs w:val="16"/>
              </w:rPr>
              <w:t>SANDR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5A4E82" w14:textId="77777777" w:rsidR="00713780" w:rsidRPr="0036629D" w:rsidRDefault="00713780" w:rsidP="0097790A">
            <w:pPr>
              <w:ind w:left="102" w:hanging="102"/>
              <w:jc w:val="left"/>
              <w:rPr>
                <w:rFonts w:cs="Arial"/>
                <w:sz w:val="16"/>
                <w:szCs w:val="16"/>
              </w:rPr>
            </w:pPr>
            <w:r w:rsidRPr="0036629D">
              <w:rPr>
                <w:rFonts w:cs="Arial"/>
                <w:sz w:val="16"/>
                <w:szCs w:val="16"/>
              </w:rPr>
              <w:t>xSanderosa hybr.</w:t>
            </w:r>
            <w:r w:rsidRPr="0036629D">
              <w:rPr>
                <w:rFonts w:cs="Arial"/>
                <w:sz w:val="16"/>
                <w:szCs w:val="16"/>
              </w:rPr>
              <w:br/>
              <w:t>Sandersonia aurantiaca x Gloriosa superba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8293E9" w14:textId="77777777" w:rsidR="00713780" w:rsidRPr="00EB7B78" w:rsidRDefault="00713780" w:rsidP="0097790A">
            <w:pPr>
              <w:rPr>
                <w:bCs/>
                <w:sz w:val="16"/>
                <w:szCs w:val="16"/>
              </w:rPr>
            </w:pPr>
            <w:r w:rsidRPr="00EB7B78">
              <w:rPr>
                <w:bCs/>
                <w:sz w:val="16"/>
                <w:szCs w:val="16"/>
              </w:rPr>
              <w:t>NZ</w:t>
            </w:r>
          </w:p>
        </w:tc>
      </w:tr>
      <w:tr w:rsidR="00713780" w:rsidRPr="00EB7B78" w14:paraId="67A6C7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699A15" w14:textId="77777777" w:rsidR="00713780" w:rsidRPr="00EB7B78" w:rsidRDefault="00713780" w:rsidP="0097790A">
            <w:pPr>
              <w:rPr>
                <w:bCs/>
                <w:sz w:val="16"/>
                <w:szCs w:val="16"/>
              </w:rPr>
            </w:pPr>
            <w:r w:rsidRPr="00EB7B78">
              <w:rPr>
                <w:bCs/>
                <w:sz w:val="16"/>
                <w:szCs w:val="16"/>
              </w:rPr>
              <w:t>SANGU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48EC38" w14:textId="77777777" w:rsidR="00713780" w:rsidRPr="0036629D" w:rsidRDefault="00713780" w:rsidP="0097790A">
            <w:pPr>
              <w:ind w:left="102" w:hanging="102"/>
              <w:jc w:val="left"/>
              <w:rPr>
                <w:rFonts w:cs="Arial"/>
                <w:sz w:val="16"/>
                <w:szCs w:val="16"/>
              </w:rPr>
            </w:pPr>
            <w:r w:rsidRPr="0036629D">
              <w:rPr>
                <w:rFonts w:cs="Arial"/>
                <w:sz w:val="16"/>
                <w:szCs w:val="16"/>
              </w:rPr>
              <w:t>Sanguisorba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9B2351" w14:textId="77777777" w:rsidR="00713780" w:rsidRPr="00EB7B78" w:rsidRDefault="00713780" w:rsidP="0097790A">
            <w:pPr>
              <w:rPr>
                <w:bCs/>
                <w:sz w:val="16"/>
                <w:szCs w:val="16"/>
              </w:rPr>
            </w:pPr>
            <w:r w:rsidRPr="00EB7B78">
              <w:rPr>
                <w:bCs/>
                <w:sz w:val="16"/>
                <w:szCs w:val="16"/>
              </w:rPr>
              <w:t>JP</w:t>
            </w:r>
          </w:p>
        </w:tc>
      </w:tr>
      <w:tr w:rsidR="00713780" w:rsidRPr="00EB7B78" w14:paraId="1B1BE2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49C4D4" w14:textId="77777777" w:rsidR="00713780" w:rsidRPr="00EB7B78" w:rsidRDefault="00713780" w:rsidP="0097790A">
            <w:pPr>
              <w:rPr>
                <w:bCs/>
                <w:sz w:val="16"/>
                <w:szCs w:val="16"/>
              </w:rPr>
            </w:pPr>
            <w:r w:rsidRPr="00EB7B78">
              <w:rPr>
                <w:bCs/>
                <w:sz w:val="16"/>
                <w:szCs w:val="16"/>
              </w:rPr>
              <w:t>SANGU_MEN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10B5B6" w14:textId="77777777" w:rsidR="00713780" w:rsidRPr="0036629D" w:rsidRDefault="00713780" w:rsidP="0097790A">
            <w:pPr>
              <w:ind w:left="102" w:hanging="102"/>
              <w:jc w:val="left"/>
              <w:rPr>
                <w:rFonts w:cs="Arial"/>
                <w:sz w:val="16"/>
                <w:szCs w:val="16"/>
              </w:rPr>
            </w:pPr>
            <w:r w:rsidRPr="0036629D">
              <w:rPr>
                <w:rFonts w:cs="Arial"/>
                <w:sz w:val="16"/>
                <w:szCs w:val="16"/>
              </w:rPr>
              <w:t>Sanguisorba menziesii Rydb.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7BF8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70893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C79301" w14:textId="77777777" w:rsidR="00713780" w:rsidRPr="00EB7B78" w:rsidRDefault="00713780" w:rsidP="0097790A">
            <w:pPr>
              <w:rPr>
                <w:bCs/>
                <w:sz w:val="16"/>
                <w:szCs w:val="16"/>
              </w:rPr>
            </w:pPr>
            <w:r w:rsidRPr="00EB7B78">
              <w:rPr>
                <w:bCs/>
                <w:sz w:val="16"/>
                <w:szCs w:val="16"/>
              </w:rPr>
              <w:t>SANGU_MIN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5F4DF3" w14:textId="77777777" w:rsidR="00713780" w:rsidRPr="0036629D" w:rsidRDefault="00713780" w:rsidP="0097790A">
            <w:pPr>
              <w:ind w:left="102" w:hanging="102"/>
              <w:jc w:val="left"/>
              <w:rPr>
                <w:rFonts w:cs="Arial"/>
                <w:sz w:val="16"/>
                <w:szCs w:val="16"/>
              </w:rPr>
            </w:pPr>
            <w:r w:rsidRPr="0036629D">
              <w:rPr>
                <w:rFonts w:cs="Arial"/>
                <w:sz w:val="16"/>
                <w:szCs w:val="16"/>
              </w:rPr>
              <w:t>Sanguisorba minor Scop.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3E5326" w14:textId="77777777" w:rsidR="00713780" w:rsidRPr="00EB7B78" w:rsidRDefault="00713780" w:rsidP="0097790A">
            <w:pPr>
              <w:rPr>
                <w:bCs/>
                <w:sz w:val="16"/>
                <w:szCs w:val="16"/>
              </w:rPr>
            </w:pPr>
            <w:r w:rsidRPr="00EB7B78">
              <w:rPr>
                <w:bCs/>
                <w:sz w:val="16"/>
                <w:szCs w:val="16"/>
              </w:rPr>
              <w:t>US</w:t>
            </w:r>
          </w:p>
        </w:tc>
      </w:tr>
      <w:tr w:rsidR="00713780" w:rsidRPr="00EB7B78" w14:paraId="6EB168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114B48" w14:textId="77777777" w:rsidR="00713780" w:rsidRPr="00EB7B78" w:rsidRDefault="00713780" w:rsidP="0097790A">
            <w:pPr>
              <w:rPr>
                <w:bCs/>
                <w:sz w:val="16"/>
                <w:szCs w:val="16"/>
              </w:rPr>
            </w:pPr>
            <w:r w:rsidRPr="00EB7B78">
              <w:rPr>
                <w:bCs/>
                <w:sz w:val="16"/>
                <w:szCs w:val="16"/>
              </w:rPr>
              <w:t>SANGU_OFF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81F8CD" w14:textId="77777777" w:rsidR="00713780" w:rsidRPr="0036629D" w:rsidRDefault="00713780" w:rsidP="0097790A">
            <w:pPr>
              <w:ind w:left="102" w:hanging="102"/>
              <w:jc w:val="left"/>
              <w:rPr>
                <w:rFonts w:cs="Arial"/>
                <w:sz w:val="16"/>
                <w:szCs w:val="16"/>
              </w:rPr>
            </w:pPr>
            <w:r w:rsidRPr="0036629D">
              <w:rPr>
                <w:rFonts w:cs="Arial"/>
                <w:sz w:val="16"/>
                <w:szCs w:val="16"/>
              </w:rPr>
              <w:t>Sanguisorba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329CAC"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674939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A0D96" w14:textId="77777777" w:rsidR="00713780" w:rsidRPr="00EB7B78" w:rsidRDefault="00713780" w:rsidP="0097790A">
            <w:pPr>
              <w:rPr>
                <w:bCs/>
                <w:sz w:val="16"/>
                <w:szCs w:val="16"/>
              </w:rPr>
            </w:pPr>
            <w:r w:rsidRPr="00EB7B78">
              <w:rPr>
                <w:bCs/>
                <w:sz w:val="16"/>
                <w:szCs w:val="16"/>
              </w:rPr>
              <w:t>SANSE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E80A55" w14:textId="77777777" w:rsidR="00713780" w:rsidRPr="0036629D" w:rsidRDefault="00713780" w:rsidP="0097790A">
            <w:pPr>
              <w:ind w:left="102" w:hanging="102"/>
              <w:jc w:val="left"/>
              <w:rPr>
                <w:rFonts w:cs="Arial"/>
                <w:sz w:val="16"/>
                <w:szCs w:val="16"/>
              </w:rPr>
            </w:pPr>
            <w:r w:rsidRPr="0036629D">
              <w:rPr>
                <w:rFonts w:cs="Arial"/>
                <w:sz w:val="16"/>
                <w:szCs w:val="16"/>
              </w:rPr>
              <w:t>Sansevieria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E14CBA"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NL</w:t>
            </w:r>
          </w:p>
        </w:tc>
      </w:tr>
      <w:tr w:rsidR="00713780" w:rsidRPr="00EB7B78" w14:paraId="343F3F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425E25" w14:textId="77777777" w:rsidR="00713780" w:rsidRPr="00EB7B78" w:rsidRDefault="00713780" w:rsidP="0097790A">
            <w:pPr>
              <w:rPr>
                <w:bCs/>
                <w:sz w:val="16"/>
                <w:szCs w:val="16"/>
              </w:rPr>
            </w:pPr>
            <w:r w:rsidRPr="00EB7B78">
              <w:rPr>
                <w:bCs/>
                <w:sz w:val="16"/>
                <w:szCs w:val="16"/>
              </w:rPr>
              <w:t>SANSE_CYL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22BD55"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Sansevieria cylindrica Bojer ex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C6448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F50CC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69E558" w14:textId="77777777" w:rsidR="00713780" w:rsidRPr="00EB7B78" w:rsidRDefault="00713780" w:rsidP="0097790A">
            <w:pPr>
              <w:rPr>
                <w:bCs/>
                <w:sz w:val="16"/>
                <w:szCs w:val="16"/>
              </w:rPr>
            </w:pPr>
            <w:r w:rsidRPr="00EB7B78">
              <w:rPr>
                <w:bCs/>
                <w:sz w:val="16"/>
                <w:szCs w:val="16"/>
              </w:rPr>
              <w:t>SANSE_DPA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90472B"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Sansevieria dooneri x Sansevieria parva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073389" w14:textId="77777777" w:rsidR="00713780" w:rsidRPr="00EB7B78" w:rsidRDefault="00713780" w:rsidP="0097790A">
            <w:pPr>
              <w:rPr>
                <w:bCs/>
                <w:sz w:val="16"/>
                <w:szCs w:val="16"/>
              </w:rPr>
            </w:pPr>
            <w:r w:rsidRPr="00EB7B78">
              <w:rPr>
                <w:bCs/>
                <w:sz w:val="16"/>
                <w:szCs w:val="16"/>
              </w:rPr>
              <w:t>HU</w:t>
            </w:r>
          </w:p>
        </w:tc>
      </w:tr>
      <w:tr w:rsidR="00713780" w:rsidRPr="00EB7B78" w14:paraId="043F87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BFAAF8" w14:textId="77777777" w:rsidR="00713780" w:rsidRPr="00EB7B78" w:rsidRDefault="00713780" w:rsidP="0097790A">
            <w:pPr>
              <w:rPr>
                <w:bCs/>
                <w:sz w:val="16"/>
                <w:szCs w:val="16"/>
              </w:rPr>
            </w:pPr>
            <w:r w:rsidRPr="00EB7B78">
              <w:rPr>
                <w:bCs/>
                <w:sz w:val="16"/>
                <w:szCs w:val="16"/>
              </w:rPr>
              <w:t>SANSE_EHR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0ED478" w14:textId="77777777" w:rsidR="00713780" w:rsidRPr="0036629D" w:rsidRDefault="00713780" w:rsidP="0097790A">
            <w:pPr>
              <w:ind w:left="102" w:hanging="102"/>
              <w:jc w:val="left"/>
              <w:rPr>
                <w:rFonts w:cs="Arial"/>
                <w:sz w:val="16"/>
                <w:szCs w:val="16"/>
              </w:rPr>
            </w:pPr>
            <w:r w:rsidRPr="0036629D">
              <w:rPr>
                <w:rFonts w:cs="Arial"/>
                <w:sz w:val="16"/>
                <w:szCs w:val="16"/>
              </w:rPr>
              <w:t>Sansevieria ehrenbergii Schweinf. ex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F9DA7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6616D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320280" w14:textId="77777777" w:rsidR="00713780" w:rsidRPr="00EB7B78" w:rsidRDefault="00713780" w:rsidP="0097790A">
            <w:pPr>
              <w:rPr>
                <w:bCs/>
                <w:sz w:val="16"/>
                <w:szCs w:val="16"/>
              </w:rPr>
            </w:pPr>
            <w:r w:rsidRPr="00EB7B78">
              <w:rPr>
                <w:bCs/>
                <w:sz w:val="16"/>
                <w:szCs w:val="16"/>
              </w:rPr>
              <w:t>SANSE_FIS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96959B" w14:textId="77777777" w:rsidR="00713780" w:rsidRPr="0036629D" w:rsidRDefault="00713780" w:rsidP="0097790A">
            <w:pPr>
              <w:ind w:left="102" w:hanging="102"/>
              <w:jc w:val="left"/>
              <w:rPr>
                <w:rFonts w:cs="Arial"/>
                <w:sz w:val="16"/>
                <w:szCs w:val="16"/>
              </w:rPr>
            </w:pPr>
            <w:r w:rsidRPr="0036629D">
              <w:rPr>
                <w:rFonts w:cs="Arial"/>
                <w:sz w:val="16"/>
                <w:szCs w:val="16"/>
              </w:rPr>
              <w:t>Sansevieria fischeri (Baker) Marais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F6427B" w14:textId="77777777" w:rsidR="00713780" w:rsidRPr="00EB7B78" w:rsidRDefault="00713780" w:rsidP="0097790A">
            <w:pPr>
              <w:rPr>
                <w:bCs/>
                <w:sz w:val="16"/>
                <w:szCs w:val="16"/>
              </w:rPr>
            </w:pPr>
            <w:r w:rsidRPr="00EB7B78">
              <w:rPr>
                <w:bCs/>
                <w:sz w:val="16"/>
                <w:szCs w:val="16"/>
              </w:rPr>
              <w:t>HU</w:t>
            </w:r>
          </w:p>
        </w:tc>
      </w:tr>
      <w:tr w:rsidR="00713780" w:rsidRPr="00EB7B78" w14:paraId="1141AD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B0F640" w14:textId="77777777" w:rsidR="00713780" w:rsidRPr="00EB7B78" w:rsidRDefault="00713780" w:rsidP="0097790A">
            <w:pPr>
              <w:rPr>
                <w:bCs/>
                <w:sz w:val="16"/>
                <w:szCs w:val="16"/>
              </w:rPr>
            </w:pPr>
            <w:r w:rsidRPr="00EB7B78">
              <w:rPr>
                <w:bCs/>
                <w:sz w:val="16"/>
                <w:szCs w:val="16"/>
              </w:rPr>
              <w:t>SANSE_FRA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E3B96F" w14:textId="77777777" w:rsidR="00713780" w:rsidRPr="0036629D" w:rsidRDefault="00713780" w:rsidP="0097790A">
            <w:pPr>
              <w:ind w:left="102" w:hanging="102"/>
              <w:jc w:val="left"/>
              <w:rPr>
                <w:rFonts w:cs="Arial"/>
                <w:sz w:val="16"/>
                <w:szCs w:val="16"/>
              </w:rPr>
            </w:pPr>
            <w:r w:rsidRPr="0036629D">
              <w:rPr>
                <w:rFonts w:cs="Arial"/>
                <w:sz w:val="16"/>
                <w:szCs w:val="16"/>
              </w:rPr>
              <w:t>Sansevieria francisii Chahin.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4DBC68" w14:textId="77777777" w:rsidR="00713780" w:rsidRPr="00EB7B78" w:rsidRDefault="00713780" w:rsidP="0097790A">
            <w:pPr>
              <w:rPr>
                <w:bCs/>
                <w:sz w:val="16"/>
                <w:szCs w:val="16"/>
              </w:rPr>
            </w:pPr>
            <w:r w:rsidRPr="00EB7B78">
              <w:rPr>
                <w:bCs/>
                <w:sz w:val="16"/>
                <w:szCs w:val="16"/>
              </w:rPr>
              <w:t>HU</w:t>
            </w:r>
          </w:p>
        </w:tc>
      </w:tr>
      <w:tr w:rsidR="00713780" w:rsidRPr="00EB7B78" w14:paraId="76BD4B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AB2CC0" w14:textId="77777777" w:rsidR="00713780" w:rsidRPr="00EB7B78" w:rsidRDefault="00713780" w:rsidP="0097790A">
            <w:pPr>
              <w:rPr>
                <w:bCs/>
                <w:sz w:val="16"/>
                <w:szCs w:val="16"/>
              </w:rPr>
            </w:pPr>
            <w:r w:rsidRPr="00EB7B78">
              <w:rPr>
                <w:bCs/>
                <w:sz w:val="16"/>
                <w:szCs w:val="16"/>
              </w:rPr>
              <w:t>SANSE_GRA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E07C46"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Sansevieria gracilis N. 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C3796" w14:textId="77777777" w:rsidR="00713780" w:rsidRPr="00EB7B78" w:rsidRDefault="00713780" w:rsidP="0097790A">
            <w:pPr>
              <w:rPr>
                <w:bCs/>
                <w:sz w:val="16"/>
                <w:szCs w:val="16"/>
              </w:rPr>
            </w:pPr>
            <w:r w:rsidRPr="00EB7B78">
              <w:rPr>
                <w:bCs/>
                <w:sz w:val="16"/>
                <w:szCs w:val="16"/>
              </w:rPr>
              <w:t>HU</w:t>
            </w:r>
          </w:p>
        </w:tc>
      </w:tr>
      <w:tr w:rsidR="00713780" w:rsidRPr="00EB7B78" w14:paraId="324AFD3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F848CB" w14:textId="77777777" w:rsidR="00713780" w:rsidRPr="00EB7B78" w:rsidRDefault="00713780" w:rsidP="0097790A">
            <w:pPr>
              <w:rPr>
                <w:bCs/>
                <w:sz w:val="16"/>
                <w:szCs w:val="16"/>
              </w:rPr>
            </w:pPr>
            <w:r w:rsidRPr="00EB7B78">
              <w:rPr>
                <w:bCs/>
                <w:sz w:val="16"/>
                <w:szCs w:val="16"/>
              </w:rPr>
              <w:t>SANSE_KIR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0D6DE3" w14:textId="77777777" w:rsidR="00713780" w:rsidRPr="0036629D" w:rsidRDefault="00713780" w:rsidP="0097790A">
            <w:pPr>
              <w:ind w:left="102" w:hanging="102"/>
              <w:jc w:val="left"/>
              <w:rPr>
                <w:rFonts w:cs="Arial"/>
                <w:sz w:val="16"/>
                <w:szCs w:val="16"/>
              </w:rPr>
            </w:pPr>
            <w:r w:rsidRPr="0036629D">
              <w:rPr>
                <w:rFonts w:cs="Arial"/>
                <w:sz w:val="16"/>
                <w:szCs w:val="16"/>
              </w:rPr>
              <w:t>Sansevieria kirkii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3D64A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76DB38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E0D058" w14:textId="77777777" w:rsidR="00713780" w:rsidRPr="00EB7B78" w:rsidRDefault="00713780" w:rsidP="0097790A">
            <w:pPr>
              <w:rPr>
                <w:bCs/>
                <w:sz w:val="16"/>
                <w:szCs w:val="16"/>
              </w:rPr>
            </w:pPr>
            <w:r w:rsidRPr="00EB7B78">
              <w:rPr>
                <w:bCs/>
                <w:sz w:val="16"/>
                <w:szCs w:val="16"/>
              </w:rPr>
              <w:t>SANSE_TRI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A57DA3" w14:textId="77777777" w:rsidR="00713780" w:rsidRPr="0036629D" w:rsidRDefault="00713780" w:rsidP="0097790A">
            <w:pPr>
              <w:ind w:left="102" w:hanging="102"/>
              <w:jc w:val="left"/>
              <w:rPr>
                <w:rFonts w:cs="Arial"/>
                <w:sz w:val="16"/>
                <w:szCs w:val="16"/>
              </w:rPr>
            </w:pPr>
            <w:r w:rsidRPr="0036629D">
              <w:rPr>
                <w:rFonts w:cs="Arial"/>
                <w:sz w:val="16"/>
                <w:szCs w:val="16"/>
              </w:rPr>
              <w:t>Sansevieria trifasciata Prain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D19C7F"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9EA49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8CA0B4" w14:textId="77777777" w:rsidR="00713780" w:rsidRPr="00EB7B78" w:rsidRDefault="00713780" w:rsidP="0097790A">
            <w:pPr>
              <w:rPr>
                <w:bCs/>
                <w:sz w:val="16"/>
                <w:szCs w:val="16"/>
              </w:rPr>
            </w:pPr>
            <w:r w:rsidRPr="00EB7B78">
              <w:rPr>
                <w:bCs/>
                <w:sz w:val="16"/>
                <w:szCs w:val="16"/>
              </w:rPr>
              <w:t>SANSE_ZEY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FDD362" w14:textId="77777777" w:rsidR="00713780" w:rsidRPr="0036629D" w:rsidRDefault="00713780" w:rsidP="0097790A">
            <w:pPr>
              <w:ind w:left="102" w:hanging="102"/>
              <w:jc w:val="left"/>
              <w:rPr>
                <w:rFonts w:cs="Arial"/>
                <w:sz w:val="16"/>
                <w:szCs w:val="16"/>
              </w:rPr>
            </w:pPr>
            <w:r w:rsidRPr="0036629D">
              <w:rPr>
                <w:rFonts w:cs="Arial"/>
                <w:sz w:val="16"/>
                <w:szCs w:val="16"/>
              </w:rPr>
              <w:t>Sansevieria zeylanica (L.)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A3471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0176E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1BCD72" w14:textId="77777777" w:rsidR="00713780" w:rsidRPr="00EB7B78" w:rsidRDefault="00713780" w:rsidP="0097790A">
            <w:pPr>
              <w:rPr>
                <w:bCs/>
                <w:sz w:val="16"/>
                <w:szCs w:val="16"/>
              </w:rPr>
            </w:pPr>
            <w:r w:rsidRPr="00EB7B78">
              <w:rPr>
                <w:bCs/>
                <w:sz w:val="16"/>
                <w:szCs w:val="16"/>
              </w:rPr>
              <w:t>SANTO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A57CF0" w14:textId="77777777" w:rsidR="00713780" w:rsidRPr="0036629D" w:rsidRDefault="00713780" w:rsidP="0097790A">
            <w:pPr>
              <w:ind w:left="102" w:hanging="102"/>
              <w:jc w:val="left"/>
              <w:rPr>
                <w:rFonts w:cs="Arial"/>
                <w:sz w:val="16"/>
                <w:szCs w:val="16"/>
              </w:rPr>
            </w:pPr>
            <w:r w:rsidRPr="0036629D">
              <w:rPr>
                <w:rFonts w:cs="Arial"/>
                <w:sz w:val="16"/>
                <w:szCs w:val="16"/>
              </w:rPr>
              <w:t>Santolina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B6B3AB" w14:textId="77777777" w:rsidR="00713780" w:rsidRPr="00EB7B78" w:rsidRDefault="00713780" w:rsidP="0097790A">
            <w:pPr>
              <w:rPr>
                <w:bCs/>
                <w:sz w:val="16"/>
                <w:szCs w:val="16"/>
              </w:rPr>
            </w:pPr>
            <w:r w:rsidRPr="00EB7B78">
              <w:rPr>
                <w:bCs/>
                <w:sz w:val="16"/>
                <w:szCs w:val="16"/>
              </w:rPr>
              <w:t>NZ</w:t>
            </w:r>
          </w:p>
        </w:tc>
      </w:tr>
      <w:tr w:rsidR="00713780" w:rsidRPr="00EB7B78" w14:paraId="22D5632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FAFA31" w14:textId="77777777" w:rsidR="00713780" w:rsidRPr="00EB7B78" w:rsidRDefault="00713780" w:rsidP="0097790A">
            <w:pPr>
              <w:rPr>
                <w:bCs/>
                <w:sz w:val="16"/>
                <w:szCs w:val="16"/>
              </w:rPr>
            </w:pPr>
            <w:r w:rsidRPr="00EB7B78">
              <w:rPr>
                <w:bCs/>
                <w:sz w:val="16"/>
                <w:szCs w:val="16"/>
              </w:rPr>
              <w:t>SANVI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5CE105" w14:textId="77777777" w:rsidR="00713780" w:rsidRPr="0036629D" w:rsidRDefault="00713780" w:rsidP="0097790A">
            <w:pPr>
              <w:ind w:left="102" w:hanging="102"/>
              <w:jc w:val="left"/>
              <w:rPr>
                <w:rFonts w:cs="Arial"/>
                <w:sz w:val="16"/>
                <w:szCs w:val="16"/>
              </w:rPr>
            </w:pPr>
            <w:r w:rsidRPr="0036629D">
              <w:rPr>
                <w:rFonts w:cs="Arial"/>
                <w:sz w:val="16"/>
                <w:szCs w:val="16"/>
              </w:rPr>
              <w:t>Sanvitalia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317800"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2CA1BB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49B01F" w14:textId="77777777" w:rsidR="00713780" w:rsidRPr="00EB7B78" w:rsidRDefault="00713780" w:rsidP="0097790A">
            <w:pPr>
              <w:rPr>
                <w:bCs/>
                <w:sz w:val="16"/>
                <w:szCs w:val="16"/>
              </w:rPr>
            </w:pPr>
            <w:r w:rsidRPr="00EB7B78">
              <w:rPr>
                <w:bCs/>
                <w:sz w:val="16"/>
                <w:szCs w:val="16"/>
              </w:rPr>
              <w:t>SANVI_PRO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F6971C" w14:textId="77777777" w:rsidR="00713780" w:rsidRPr="0036629D" w:rsidRDefault="00713780" w:rsidP="0097790A">
            <w:pPr>
              <w:ind w:left="102" w:hanging="102"/>
              <w:jc w:val="left"/>
              <w:rPr>
                <w:rFonts w:cs="Arial"/>
                <w:sz w:val="16"/>
                <w:szCs w:val="16"/>
              </w:rPr>
            </w:pPr>
            <w:r w:rsidRPr="0036629D">
              <w:rPr>
                <w:rFonts w:cs="Arial"/>
                <w:sz w:val="16"/>
                <w:szCs w:val="16"/>
              </w:rPr>
              <w:t>Sanvitalia procumbens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100522"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32FAEE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B04D25" w14:textId="77777777" w:rsidR="00713780" w:rsidRPr="00EB7B78" w:rsidRDefault="00713780" w:rsidP="0097790A">
            <w:pPr>
              <w:rPr>
                <w:bCs/>
                <w:sz w:val="16"/>
                <w:szCs w:val="16"/>
              </w:rPr>
            </w:pPr>
            <w:r w:rsidRPr="00EB7B78">
              <w:rPr>
                <w:bCs/>
                <w:sz w:val="16"/>
                <w:szCs w:val="16"/>
              </w:rPr>
              <w:t>SAPIU_SEB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8C7210" w14:textId="77777777" w:rsidR="00713780" w:rsidRPr="0036629D" w:rsidRDefault="00713780" w:rsidP="0097790A">
            <w:pPr>
              <w:ind w:left="102" w:hanging="102"/>
              <w:jc w:val="left"/>
              <w:rPr>
                <w:rFonts w:cs="Arial"/>
                <w:sz w:val="16"/>
                <w:szCs w:val="16"/>
              </w:rPr>
            </w:pPr>
            <w:r w:rsidRPr="0036629D">
              <w:rPr>
                <w:rFonts w:cs="Arial"/>
                <w:sz w:val="16"/>
                <w:szCs w:val="16"/>
              </w:rPr>
              <w:t>Sapium sebiferum (L.) Roxb.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009FB1" w14:textId="77777777" w:rsidR="00713780" w:rsidRPr="00EB7B78" w:rsidRDefault="00713780" w:rsidP="0097790A">
            <w:pPr>
              <w:rPr>
                <w:bCs/>
                <w:sz w:val="16"/>
                <w:szCs w:val="16"/>
              </w:rPr>
            </w:pPr>
            <w:r w:rsidRPr="00EB7B78">
              <w:rPr>
                <w:bCs/>
                <w:sz w:val="16"/>
                <w:szCs w:val="16"/>
              </w:rPr>
              <w:t>JP</w:t>
            </w:r>
          </w:p>
        </w:tc>
      </w:tr>
      <w:tr w:rsidR="00713780" w:rsidRPr="00EB7B78" w14:paraId="368D01F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9E0889" w14:textId="77777777" w:rsidR="00713780" w:rsidRPr="00EB7B78" w:rsidRDefault="00713780" w:rsidP="0097790A">
            <w:pPr>
              <w:rPr>
                <w:bCs/>
                <w:sz w:val="16"/>
                <w:szCs w:val="16"/>
              </w:rPr>
            </w:pPr>
            <w:r w:rsidRPr="00EB7B78">
              <w:rPr>
                <w:bCs/>
                <w:sz w:val="16"/>
                <w:szCs w:val="16"/>
              </w:rPr>
              <w:t>SARCA_GLA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BA66AE" w14:textId="77777777" w:rsidR="00713780" w:rsidRPr="0036629D" w:rsidRDefault="00713780" w:rsidP="0097790A">
            <w:pPr>
              <w:ind w:left="102" w:hanging="102"/>
              <w:jc w:val="left"/>
              <w:rPr>
                <w:rFonts w:cs="Arial"/>
                <w:sz w:val="16"/>
                <w:szCs w:val="16"/>
              </w:rPr>
            </w:pPr>
            <w:r w:rsidRPr="0036629D">
              <w:rPr>
                <w:rFonts w:cs="Arial"/>
                <w:sz w:val="16"/>
                <w:szCs w:val="16"/>
              </w:rPr>
              <w:t>Sarcandra glabra (Thunb.) Nakai</w:t>
            </w:r>
            <w:r w:rsidRPr="0036629D">
              <w:rPr>
                <w:rFonts w:cs="Arial"/>
                <w:sz w:val="16"/>
                <w:szCs w:val="16"/>
              </w:rPr>
              <w:br/>
              <w:t>Chloranthus glaber (Thunb.) Makino</w:t>
            </w:r>
            <w:r w:rsidRPr="0036629D">
              <w:rPr>
                <w:rFonts w:cs="Arial"/>
                <w:sz w:val="16"/>
                <w:szCs w:val="16"/>
              </w:rPr>
              <w:br/>
              <w:t>Chloranthus glaber Mak.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02052B" w14:textId="77777777" w:rsidR="00713780" w:rsidRPr="00EB7B78" w:rsidRDefault="00713780" w:rsidP="0097790A">
            <w:pPr>
              <w:rPr>
                <w:bCs/>
                <w:sz w:val="16"/>
                <w:szCs w:val="16"/>
              </w:rPr>
            </w:pPr>
            <w:r w:rsidRPr="00EB7B78">
              <w:rPr>
                <w:bCs/>
                <w:sz w:val="16"/>
                <w:szCs w:val="16"/>
              </w:rPr>
              <w:t>JP</w:t>
            </w:r>
          </w:p>
        </w:tc>
      </w:tr>
      <w:tr w:rsidR="00713780" w:rsidRPr="00EB7B78" w14:paraId="1F52346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901A52" w14:textId="77777777" w:rsidR="00713780" w:rsidRPr="00EB7B78" w:rsidRDefault="00713780" w:rsidP="0097790A">
            <w:pPr>
              <w:rPr>
                <w:bCs/>
                <w:sz w:val="16"/>
                <w:szCs w:val="16"/>
              </w:rPr>
            </w:pPr>
            <w:r w:rsidRPr="00EB7B78">
              <w:rPr>
                <w:bCs/>
                <w:sz w:val="16"/>
                <w:szCs w:val="16"/>
              </w:rPr>
              <w:t>SARCO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4E963A" w14:textId="77777777" w:rsidR="00713780" w:rsidRPr="0036629D" w:rsidRDefault="00713780" w:rsidP="0097790A">
            <w:pPr>
              <w:ind w:left="102" w:hanging="102"/>
              <w:jc w:val="left"/>
              <w:rPr>
                <w:rFonts w:cs="Arial"/>
                <w:sz w:val="16"/>
                <w:szCs w:val="16"/>
              </w:rPr>
            </w:pPr>
            <w:r w:rsidRPr="0036629D">
              <w:rPr>
                <w:rFonts w:cs="Arial"/>
                <w:sz w:val="16"/>
                <w:szCs w:val="16"/>
              </w:rPr>
              <w:t>Sarcococca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E61221" w14:textId="77777777" w:rsidR="00713780" w:rsidRPr="00EB7B78" w:rsidRDefault="00713780" w:rsidP="0097790A">
            <w:pPr>
              <w:rPr>
                <w:bCs/>
                <w:sz w:val="16"/>
                <w:szCs w:val="16"/>
              </w:rPr>
            </w:pPr>
            <w:r w:rsidRPr="00EB7B78">
              <w:rPr>
                <w:bCs/>
                <w:sz w:val="16"/>
                <w:szCs w:val="16"/>
              </w:rPr>
              <w:t>ZA</w:t>
            </w:r>
          </w:p>
        </w:tc>
      </w:tr>
      <w:tr w:rsidR="00713780" w:rsidRPr="00EB7B78" w14:paraId="4B5D763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B1715E" w14:textId="77777777" w:rsidR="00713780" w:rsidRPr="00EB7B78" w:rsidRDefault="00713780" w:rsidP="0097790A">
            <w:pPr>
              <w:rPr>
                <w:bCs/>
                <w:sz w:val="16"/>
                <w:szCs w:val="16"/>
              </w:rPr>
            </w:pPr>
            <w:r w:rsidRPr="00EB7B78">
              <w:rPr>
                <w:bCs/>
                <w:sz w:val="16"/>
                <w:szCs w:val="16"/>
              </w:rPr>
              <w:t>SARCO_HOO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56F917" w14:textId="77777777" w:rsidR="00713780" w:rsidRPr="0036629D" w:rsidRDefault="00713780" w:rsidP="0097790A">
            <w:pPr>
              <w:ind w:left="102" w:hanging="102"/>
              <w:jc w:val="left"/>
              <w:rPr>
                <w:rFonts w:cs="Arial"/>
                <w:sz w:val="16"/>
                <w:szCs w:val="16"/>
              </w:rPr>
            </w:pPr>
            <w:r w:rsidRPr="0036629D">
              <w:rPr>
                <w:rFonts w:cs="Arial"/>
                <w:sz w:val="16"/>
                <w:szCs w:val="16"/>
              </w:rPr>
              <w:t>Sarcococca hookeriana Baill.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9ECE4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A1944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8C89FF" w14:textId="77777777" w:rsidR="00713780" w:rsidRPr="00EB7B78" w:rsidRDefault="00713780" w:rsidP="0097790A">
            <w:pPr>
              <w:rPr>
                <w:bCs/>
                <w:sz w:val="16"/>
                <w:szCs w:val="16"/>
              </w:rPr>
            </w:pPr>
            <w:r w:rsidRPr="00EB7B78">
              <w:rPr>
                <w:bCs/>
                <w:sz w:val="16"/>
                <w:szCs w:val="16"/>
              </w:rPr>
              <w:t>SARCO_HOO_DIG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96E510" w14:textId="77777777" w:rsidR="00713780" w:rsidRPr="0036629D" w:rsidRDefault="00713780" w:rsidP="0097790A">
            <w:pPr>
              <w:ind w:left="102" w:hanging="102"/>
              <w:jc w:val="left"/>
              <w:rPr>
                <w:rFonts w:cs="Arial"/>
                <w:sz w:val="16"/>
                <w:szCs w:val="16"/>
              </w:rPr>
            </w:pPr>
            <w:r w:rsidRPr="0036629D">
              <w:rPr>
                <w:rFonts w:cs="Arial"/>
                <w:sz w:val="16"/>
                <w:szCs w:val="16"/>
              </w:rPr>
              <w:t>Sarcococca hookeriana Baill. var. digyna Franch.</w:t>
            </w:r>
            <w:r w:rsidRPr="0036629D">
              <w:rPr>
                <w:rFonts w:cs="Arial"/>
                <w:sz w:val="16"/>
                <w:szCs w:val="16"/>
              </w:rPr>
              <w:br/>
              <w:t>Sarcococca hookeriana var. humilis Rehder &amp; E. H. Wilson</w:t>
            </w:r>
            <w:r w:rsidRPr="0036629D">
              <w:rPr>
                <w:rFonts w:cs="Arial"/>
                <w:sz w:val="16"/>
                <w:szCs w:val="16"/>
              </w:rPr>
              <w:br/>
              <w:t>Sarcococca humilis (Rehder &amp; E. H. Wilson) Stapf ex Sealy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DE6017" w14:textId="77777777" w:rsidR="00713780" w:rsidRPr="00EB7B78" w:rsidRDefault="00713780" w:rsidP="0097790A">
            <w:pPr>
              <w:rPr>
                <w:bCs/>
                <w:sz w:val="16"/>
                <w:szCs w:val="16"/>
              </w:rPr>
            </w:pPr>
            <w:r w:rsidRPr="00EB7B78">
              <w:rPr>
                <w:bCs/>
                <w:sz w:val="16"/>
                <w:szCs w:val="16"/>
              </w:rPr>
              <w:t>CA</w:t>
            </w:r>
          </w:p>
        </w:tc>
      </w:tr>
      <w:tr w:rsidR="00713780" w:rsidRPr="00EB7B78" w14:paraId="7D8B71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75E13C" w14:textId="77777777" w:rsidR="00713780" w:rsidRPr="00EB7B78" w:rsidRDefault="00713780" w:rsidP="0097790A">
            <w:pPr>
              <w:rPr>
                <w:bCs/>
                <w:sz w:val="16"/>
                <w:szCs w:val="16"/>
              </w:rPr>
            </w:pPr>
            <w:r w:rsidRPr="00EB7B78">
              <w:rPr>
                <w:bCs/>
                <w:sz w:val="16"/>
                <w:szCs w:val="16"/>
              </w:rPr>
              <w:t>SARRA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4E89ED" w14:textId="77777777" w:rsidR="00713780" w:rsidRPr="0036629D" w:rsidRDefault="00713780" w:rsidP="0097790A">
            <w:pPr>
              <w:ind w:left="102" w:hanging="102"/>
              <w:jc w:val="left"/>
              <w:rPr>
                <w:rFonts w:cs="Arial"/>
                <w:sz w:val="16"/>
                <w:szCs w:val="16"/>
              </w:rPr>
            </w:pPr>
            <w:r w:rsidRPr="0036629D">
              <w:rPr>
                <w:rFonts w:cs="Arial"/>
                <w:sz w:val="16"/>
                <w:szCs w:val="16"/>
              </w:rPr>
              <w:t>Sarracenia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0DF561" w14:textId="77777777" w:rsidR="00713780" w:rsidRPr="00EB7B78" w:rsidRDefault="00713780" w:rsidP="0097790A">
            <w:pPr>
              <w:rPr>
                <w:bCs/>
                <w:sz w:val="16"/>
                <w:szCs w:val="16"/>
              </w:rPr>
            </w:pPr>
            <w:r w:rsidRPr="00EB7B78">
              <w:rPr>
                <w:bCs/>
                <w:sz w:val="16"/>
                <w:szCs w:val="16"/>
              </w:rPr>
              <w:t>NL</w:t>
            </w:r>
          </w:p>
        </w:tc>
      </w:tr>
      <w:tr w:rsidR="00713780" w:rsidRPr="00EB7B78" w14:paraId="31A20FF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8DADC9" w14:textId="77777777" w:rsidR="00713780" w:rsidRPr="00EB7B78" w:rsidRDefault="00713780" w:rsidP="0097790A">
            <w:pPr>
              <w:rPr>
                <w:bCs/>
                <w:sz w:val="16"/>
                <w:szCs w:val="16"/>
              </w:rPr>
            </w:pPr>
            <w:r w:rsidRPr="00EB7B78">
              <w:rPr>
                <w:bCs/>
                <w:sz w:val="16"/>
                <w:szCs w:val="16"/>
              </w:rPr>
              <w:t>SATUR_CAP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50EF14" w14:textId="77777777" w:rsidR="00713780" w:rsidRPr="0036629D" w:rsidRDefault="00713780" w:rsidP="0097790A">
            <w:pPr>
              <w:ind w:left="102" w:hanging="102"/>
              <w:jc w:val="left"/>
              <w:rPr>
                <w:rFonts w:cs="Arial"/>
                <w:sz w:val="16"/>
                <w:szCs w:val="16"/>
              </w:rPr>
            </w:pPr>
            <w:r w:rsidRPr="0036629D">
              <w:rPr>
                <w:rFonts w:cs="Arial"/>
                <w:sz w:val="16"/>
                <w:szCs w:val="16"/>
              </w:rPr>
              <w:t>Coridothymus capitatus (L.) Rchb.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F0C42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D6F53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B640D" w14:textId="77777777" w:rsidR="00713780" w:rsidRPr="00EB7B78" w:rsidRDefault="00713780" w:rsidP="0097790A">
            <w:pPr>
              <w:rPr>
                <w:bCs/>
                <w:sz w:val="16"/>
                <w:szCs w:val="16"/>
              </w:rPr>
            </w:pPr>
            <w:r w:rsidRPr="00EB7B78">
              <w:rPr>
                <w:bCs/>
                <w:sz w:val="16"/>
                <w:szCs w:val="16"/>
              </w:rPr>
              <w:t>SATUR_DOU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4A2116" w14:textId="77777777" w:rsidR="00713780" w:rsidRPr="0036629D" w:rsidRDefault="00713780" w:rsidP="0097790A">
            <w:pPr>
              <w:ind w:left="102" w:hanging="102"/>
              <w:jc w:val="left"/>
              <w:rPr>
                <w:rFonts w:cs="Arial"/>
                <w:sz w:val="16"/>
                <w:szCs w:val="16"/>
              </w:rPr>
            </w:pPr>
            <w:r w:rsidRPr="0036629D">
              <w:rPr>
                <w:rFonts w:cs="Arial"/>
                <w:sz w:val="16"/>
                <w:szCs w:val="16"/>
              </w:rPr>
              <w:t>Satureja Douglasii (Benth.) Briq.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E4251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A438C4" w14:paraId="09EC37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D68FD4" w14:textId="77777777" w:rsidR="00713780" w:rsidRPr="00EB7B78" w:rsidRDefault="00713780" w:rsidP="0097790A">
            <w:pPr>
              <w:rPr>
                <w:bCs/>
                <w:sz w:val="16"/>
                <w:szCs w:val="16"/>
              </w:rPr>
            </w:pPr>
            <w:r w:rsidRPr="00EB7B78">
              <w:rPr>
                <w:bCs/>
                <w:sz w:val="16"/>
                <w:szCs w:val="16"/>
              </w:rPr>
              <w:t>SATUR_HOR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58B7D8" w14:textId="77777777" w:rsidR="00713780" w:rsidRPr="0036629D" w:rsidRDefault="00713780" w:rsidP="0097790A">
            <w:pPr>
              <w:ind w:left="102" w:hanging="102"/>
              <w:jc w:val="left"/>
              <w:rPr>
                <w:rFonts w:cs="Arial"/>
                <w:sz w:val="16"/>
                <w:szCs w:val="16"/>
              </w:rPr>
            </w:pPr>
            <w:r w:rsidRPr="0036629D">
              <w:rPr>
                <w:rFonts w:cs="Arial"/>
                <w:sz w:val="16"/>
                <w:szCs w:val="16"/>
              </w:rPr>
              <w:t>Satureja hortensis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91AECF" w14:textId="77777777" w:rsidR="00713780" w:rsidRPr="00A438C4" w:rsidRDefault="00713780" w:rsidP="0097790A">
            <w:pPr>
              <w:rPr>
                <w:bCs/>
                <w:sz w:val="16"/>
                <w:szCs w:val="16"/>
                <w:lang w:val="fr-CH"/>
              </w:rPr>
            </w:pPr>
            <w:r w:rsidRPr="00A438C4">
              <w:rPr>
                <w:bCs/>
                <w:sz w:val="16"/>
                <w:szCs w:val="16"/>
                <w:lang w:val="fr-CH"/>
              </w:rPr>
              <w:t>DE</w:t>
            </w:r>
            <w:r w:rsidR="00573F3B" w:rsidRPr="00A438C4">
              <w:rPr>
                <w:bCs/>
                <w:sz w:val="16"/>
                <w:szCs w:val="16"/>
                <w:lang w:val="fr-CH"/>
              </w:rPr>
              <w:t xml:space="preserve">  </w:t>
            </w:r>
            <w:r w:rsidRPr="00A438C4">
              <w:rPr>
                <w:bCs/>
                <w:sz w:val="16"/>
                <w:szCs w:val="16"/>
                <w:lang w:val="fr-CH"/>
              </w:rPr>
              <w:t>PL</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RO</w:t>
            </w:r>
            <w:r w:rsidR="00573F3B" w:rsidRPr="00A438C4">
              <w:rPr>
                <w:bCs/>
                <w:sz w:val="16"/>
                <w:szCs w:val="16"/>
                <w:lang w:val="fr-CH"/>
              </w:rPr>
              <w:t xml:space="preserve">  </w:t>
            </w:r>
            <w:r w:rsidRPr="00A438C4">
              <w:rPr>
                <w:bCs/>
                <w:sz w:val="16"/>
                <w:szCs w:val="16"/>
                <w:lang w:val="fr-CH"/>
              </w:rPr>
              <w:t>RU</w:t>
            </w:r>
          </w:p>
        </w:tc>
      </w:tr>
      <w:tr w:rsidR="00713780" w:rsidRPr="00EB7B78" w14:paraId="14A74A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0BD776" w14:textId="77777777" w:rsidR="00713780" w:rsidRPr="00EB7B78" w:rsidRDefault="00713780" w:rsidP="0097790A">
            <w:pPr>
              <w:rPr>
                <w:bCs/>
                <w:sz w:val="16"/>
                <w:szCs w:val="16"/>
              </w:rPr>
            </w:pPr>
            <w:r w:rsidRPr="00EB7B78">
              <w:rPr>
                <w:bCs/>
                <w:sz w:val="16"/>
                <w:szCs w:val="16"/>
              </w:rPr>
              <w:t>SATUR_MON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55A7FA" w14:textId="77777777" w:rsidR="00713780" w:rsidRPr="0036629D" w:rsidRDefault="00713780" w:rsidP="0097790A">
            <w:pPr>
              <w:ind w:left="102" w:hanging="102"/>
              <w:jc w:val="left"/>
              <w:rPr>
                <w:rFonts w:cs="Arial"/>
                <w:sz w:val="16"/>
                <w:szCs w:val="16"/>
              </w:rPr>
            </w:pPr>
            <w:r w:rsidRPr="0036629D">
              <w:rPr>
                <w:rFonts w:cs="Arial"/>
                <w:sz w:val="16"/>
                <w:szCs w:val="16"/>
              </w:rPr>
              <w:t>Satureja montana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1A010E" w14:textId="77777777" w:rsidR="00713780" w:rsidRPr="00EB7B78" w:rsidRDefault="00713780" w:rsidP="0097790A">
            <w:pPr>
              <w:rPr>
                <w:bCs/>
                <w:sz w:val="16"/>
                <w:szCs w:val="16"/>
              </w:rPr>
            </w:pPr>
            <w:r w:rsidRPr="00EB7B78">
              <w:rPr>
                <w:bCs/>
                <w:sz w:val="16"/>
                <w:szCs w:val="16"/>
              </w:rPr>
              <w:t>DE</w:t>
            </w:r>
          </w:p>
        </w:tc>
      </w:tr>
      <w:tr w:rsidR="00713780" w:rsidRPr="00EB7B78" w14:paraId="30DADDB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EBB1B1" w14:textId="77777777" w:rsidR="00713780" w:rsidRPr="00EB7B78" w:rsidRDefault="00713780" w:rsidP="0097790A">
            <w:pPr>
              <w:rPr>
                <w:bCs/>
                <w:sz w:val="16"/>
                <w:szCs w:val="16"/>
              </w:rPr>
            </w:pPr>
            <w:r w:rsidRPr="00EB7B78">
              <w:rPr>
                <w:bCs/>
                <w:sz w:val="16"/>
                <w:szCs w:val="16"/>
              </w:rPr>
              <w:t>SAXIF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0CBC81" w14:textId="77777777" w:rsidR="00713780" w:rsidRPr="0036629D" w:rsidRDefault="00713780" w:rsidP="0097790A">
            <w:pPr>
              <w:ind w:left="102" w:hanging="102"/>
              <w:jc w:val="left"/>
              <w:rPr>
                <w:rFonts w:cs="Arial"/>
                <w:sz w:val="16"/>
                <w:szCs w:val="16"/>
              </w:rPr>
            </w:pPr>
            <w:r w:rsidRPr="0036629D">
              <w:rPr>
                <w:rFonts w:cs="Arial"/>
                <w:sz w:val="16"/>
                <w:szCs w:val="16"/>
              </w:rPr>
              <w:t>Saxifraga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A8553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20F10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78F6DF" w14:textId="77777777" w:rsidR="00713780" w:rsidRPr="00EB7B78" w:rsidRDefault="00713780" w:rsidP="0097790A">
            <w:pPr>
              <w:rPr>
                <w:bCs/>
                <w:sz w:val="16"/>
                <w:szCs w:val="16"/>
              </w:rPr>
            </w:pPr>
            <w:r w:rsidRPr="00EB7B78">
              <w:rPr>
                <w:bCs/>
                <w:sz w:val="16"/>
                <w:szCs w:val="16"/>
              </w:rPr>
              <w:t>SAXIF_ARE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A39BBB" w14:textId="77777777" w:rsidR="00713780" w:rsidRPr="0036629D" w:rsidRDefault="00713780" w:rsidP="0097790A">
            <w:pPr>
              <w:ind w:left="102" w:hanging="102"/>
              <w:jc w:val="left"/>
              <w:rPr>
                <w:rFonts w:cs="Arial"/>
                <w:sz w:val="16"/>
                <w:szCs w:val="16"/>
              </w:rPr>
            </w:pPr>
            <w:r w:rsidRPr="0036629D">
              <w:rPr>
                <w:rFonts w:cs="Arial"/>
                <w:sz w:val="16"/>
                <w:szCs w:val="16"/>
              </w:rPr>
              <w:t>Saxifraga × arendsii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9A432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02039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F5F699" w14:textId="77777777" w:rsidR="00713780" w:rsidRPr="00EB7B78" w:rsidRDefault="00713780" w:rsidP="0097790A">
            <w:pPr>
              <w:rPr>
                <w:bCs/>
                <w:sz w:val="16"/>
                <w:szCs w:val="16"/>
              </w:rPr>
            </w:pPr>
            <w:r w:rsidRPr="00EB7B78">
              <w:rPr>
                <w:bCs/>
                <w:sz w:val="16"/>
                <w:szCs w:val="16"/>
              </w:rPr>
              <w:t>SAXIF_CLO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020C9F" w14:textId="77777777" w:rsidR="00713780" w:rsidRPr="0036629D" w:rsidRDefault="00713780" w:rsidP="0097790A">
            <w:pPr>
              <w:ind w:left="102" w:hanging="102"/>
              <w:jc w:val="left"/>
              <w:rPr>
                <w:rFonts w:cs="Arial"/>
                <w:sz w:val="16"/>
                <w:szCs w:val="16"/>
              </w:rPr>
            </w:pPr>
            <w:r w:rsidRPr="0036629D">
              <w:rPr>
                <w:rFonts w:cs="Arial"/>
                <w:sz w:val="16"/>
                <w:szCs w:val="16"/>
              </w:rPr>
              <w:t>Saxifraga callosa x Saxifraga longifolia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AB13B7"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p>
        </w:tc>
      </w:tr>
      <w:tr w:rsidR="00713780" w:rsidRPr="00EB7B78" w14:paraId="149BE7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435FC5" w14:textId="77777777" w:rsidR="00713780" w:rsidRPr="00EB7B78" w:rsidRDefault="00713780" w:rsidP="0097790A">
            <w:pPr>
              <w:rPr>
                <w:bCs/>
                <w:sz w:val="16"/>
                <w:szCs w:val="16"/>
              </w:rPr>
            </w:pPr>
            <w:r w:rsidRPr="00EB7B78">
              <w:rPr>
                <w:bCs/>
                <w:sz w:val="16"/>
                <w:szCs w:val="16"/>
              </w:rPr>
              <w:t>SAXIF_FOR_ALP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BDDAC3" w14:textId="77777777" w:rsidR="00713780" w:rsidRPr="0036629D" w:rsidRDefault="00713780" w:rsidP="0097790A">
            <w:pPr>
              <w:ind w:left="102" w:hanging="102"/>
              <w:jc w:val="left"/>
              <w:rPr>
                <w:rFonts w:cs="Arial"/>
                <w:sz w:val="16"/>
                <w:szCs w:val="16"/>
              </w:rPr>
            </w:pPr>
            <w:r w:rsidRPr="0036629D">
              <w:rPr>
                <w:rFonts w:cs="Arial"/>
                <w:sz w:val="16"/>
                <w:szCs w:val="16"/>
              </w:rPr>
              <w:t>Saxifraga fortunei Hook. f. var. alpina (Matsum. &amp; Nakai) Nakai</w:t>
            </w:r>
            <w:r w:rsidRPr="0036629D">
              <w:rPr>
                <w:rFonts w:cs="Arial"/>
                <w:sz w:val="16"/>
                <w:szCs w:val="16"/>
              </w:rPr>
              <w:br/>
              <w:t>Saxifraga cortusifolia Siebold &amp; Zucc. subvar. incisolobata Engl. &amp; Irmsch.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7E4EA4" w14:textId="77777777" w:rsidR="00713780" w:rsidRPr="00EB7B78" w:rsidRDefault="00713780" w:rsidP="0097790A">
            <w:pPr>
              <w:rPr>
                <w:bCs/>
                <w:sz w:val="16"/>
                <w:szCs w:val="16"/>
              </w:rPr>
            </w:pPr>
            <w:r w:rsidRPr="00EB7B78">
              <w:rPr>
                <w:bCs/>
                <w:sz w:val="16"/>
                <w:szCs w:val="16"/>
              </w:rPr>
              <w:t>JP</w:t>
            </w:r>
          </w:p>
        </w:tc>
      </w:tr>
      <w:tr w:rsidR="00713780" w:rsidRPr="00EB7B78" w14:paraId="556264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13F306" w14:textId="77777777" w:rsidR="00713780" w:rsidRPr="00EB7B78" w:rsidRDefault="00713780" w:rsidP="0097790A">
            <w:pPr>
              <w:rPr>
                <w:bCs/>
                <w:sz w:val="16"/>
                <w:szCs w:val="16"/>
              </w:rPr>
            </w:pPr>
            <w:r w:rsidRPr="00EB7B78">
              <w:rPr>
                <w:bCs/>
                <w:sz w:val="16"/>
                <w:szCs w:val="16"/>
              </w:rPr>
              <w:t>SAXIF_ROS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5F0DD6" w14:textId="77777777" w:rsidR="00713780" w:rsidRPr="0036629D" w:rsidRDefault="00713780" w:rsidP="0097790A">
            <w:pPr>
              <w:ind w:left="102" w:hanging="102"/>
              <w:jc w:val="left"/>
              <w:rPr>
                <w:rFonts w:cs="Arial"/>
                <w:sz w:val="16"/>
                <w:szCs w:val="16"/>
              </w:rPr>
            </w:pPr>
            <w:r w:rsidRPr="0036629D">
              <w:rPr>
                <w:rFonts w:cs="Arial"/>
                <w:sz w:val="16"/>
                <w:szCs w:val="16"/>
              </w:rPr>
              <w:t>Saxifraga rosacea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A2B0B9" w14:textId="77777777" w:rsidR="00713780" w:rsidRPr="00EB7B78" w:rsidRDefault="00713780" w:rsidP="0097790A">
            <w:pPr>
              <w:rPr>
                <w:bCs/>
                <w:sz w:val="16"/>
                <w:szCs w:val="16"/>
              </w:rPr>
            </w:pPr>
            <w:r w:rsidRPr="00EB7B78">
              <w:rPr>
                <w:bCs/>
                <w:sz w:val="16"/>
                <w:szCs w:val="16"/>
              </w:rPr>
              <w:t>JP</w:t>
            </w:r>
          </w:p>
        </w:tc>
      </w:tr>
      <w:tr w:rsidR="00713780" w:rsidRPr="00A438C4" w14:paraId="10C815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C3C926" w14:textId="77777777" w:rsidR="00713780" w:rsidRPr="00EB7B78" w:rsidRDefault="00713780" w:rsidP="0097790A">
            <w:pPr>
              <w:rPr>
                <w:bCs/>
                <w:sz w:val="16"/>
                <w:szCs w:val="16"/>
              </w:rPr>
            </w:pPr>
            <w:r w:rsidRPr="00EB7B78">
              <w:rPr>
                <w:bCs/>
                <w:sz w:val="16"/>
                <w:szCs w:val="16"/>
              </w:rPr>
              <w:t>SCABI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089B5D" w14:textId="77777777" w:rsidR="00713780" w:rsidRPr="0036629D" w:rsidRDefault="00713780" w:rsidP="0097790A">
            <w:pPr>
              <w:ind w:left="102" w:hanging="102"/>
              <w:jc w:val="left"/>
              <w:rPr>
                <w:rFonts w:cs="Arial"/>
                <w:sz w:val="16"/>
                <w:szCs w:val="16"/>
              </w:rPr>
            </w:pPr>
            <w:r w:rsidRPr="0036629D">
              <w:rPr>
                <w:rFonts w:cs="Arial"/>
                <w:sz w:val="16"/>
                <w:szCs w:val="16"/>
              </w:rPr>
              <w:t>Scabiosa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3CE91E" w14:textId="77777777" w:rsidR="00713780" w:rsidRPr="00A438C4" w:rsidRDefault="00713780" w:rsidP="0097790A">
            <w:pPr>
              <w:rPr>
                <w:bCs/>
                <w:sz w:val="16"/>
                <w:szCs w:val="16"/>
                <w:lang w:val="fr-CH"/>
              </w:rPr>
            </w:pPr>
            <w:r w:rsidRPr="00A438C4">
              <w:rPr>
                <w:bCs/>
                <w:sz w:val="16"/>
                <w:szCs w:val="16"/>
                <w:lang w:val="fr-CH"/>
              </w:rPr>
              <w:t>FR</w:t>
            </w:r>
            <w:r w:rsidR="00573F3B" w:rsidRPr="00A438C4">
              <w:rPr>
                <w:bCs/>
                <w:sz w:val="16"/>
                <w:szCs w:val="16"/>
                <w:lang w:val="fr-CH"/>
              </w:rPr>
              <w:t xml:space="preserve">  </w:t>
            </w:r>
            <w:r w:rsidRPr="00A438C4">
              <w:rPr>
                <w:bCs/>
                <w:sz w:val="16"/>
                <w:szCs w:val="16"/>
                <w:lang w:val="fr-CH"/>
              </w:rPr>
              <w:t>GB</w:t>
            </w:r>
            <w:r w:rsidR="00573F3B" w:rsidRPr="00A438C4">
              <w:rPr>
                <w:bCs/>
                <w:sz w:val="16"/>
                <w:szCs w:val="16"/>
                <w:lang w:val="fr-CH"/>
              </w:rPr>
              <w:t xml:space="preserve">  </w:t>
            </w:r>
            <w:r w:rsidRPr="00A438C4">
              <w:rPr>
                <w:bCs/>
                <w:sz w:val="16"/>
                <w:szCs w:val="16"/>
                <w:lang w:val="fr-CH"/>
              </w:rPr>
              <w:t>IL</w:t>
            </w:r>
            <w:r w:rsidR="00573F3B" w:rsidRPr="00A438C4">
              <w:rPr>
                <w:bCs/>
                <w:sz w:val="16"/>
                <w:szCs w:val="16"/>
                <w:lang w:val="fr-CH"/>
              </w:rPr>
              <w:t xml:space="preserve">  </w:t>
            </w:r>
            <w:r w:rsidRPr="00A438C4">
              <w:rPr>
                <w:bCs/>
                <w:sz w:val="16"/>
                <w:szCs w:val="16"/>
                <w:lang w:val="fr-CH"/>
              </w:rPr>
              <w:t>JP</w:t>
            </w:r>
            <w:r w:rsidR="00573F3B" w:rsidRPr="00A438C4">
              <w:rPr>
                <w:bCs/>
                <w:sz w:val="16"/>
                <w:szCs w:val="16"/>
                <w:lang w:val="fr-CH"/>
              </w:rPr>
              <w:t xml:space="preserve">  </w:t>
            </w:r>
            <w:r w:rsidRPr="00A438C4">
              <w:rPr>
                <w:bCs/>
                <w:sz w:val="16"/>
                <w:szCs w:val="16"/>
                <w:lang w:val="fr-CH"/>
              </w:rPr>
              <w:t>NZ</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ZA</w:t>
            </w:r>
          </w:p>
        </w:tc>
      </w:tr>
      <w:tr w:rsidR="00713780" w:rsidRPr="00EB7B78" w14:paraId="687F8E8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F8C3D1" w14:textId="77777777" w:rsidR="00713780" w:rsidRPr="00EB7B78" w:rsidRDefault="00713780" w:rsidP="0097790A">
            <w:pPr>
              <w:rPr>
                <w:bCs/>
                <w:sz w:val="16"/>
                <w:szCs w:val="16"/>
              </w:rPr>
            </w:pPr>
            <w:r w:rsidRPr="00EB7B78">
              <w:rPr>
                <w:bCs/>
                <w:sz w:val="16"/>
                <w:szCs w:val="16"/>
              </w:rPr>
              <w:t>SCABI_AFR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7D162B" w14:textId="77777777" w:rsidR="00713780" w:rsidRPr="0036629D" w:rsidRDefault="00713780" w:rsidP="0097790A">
            <w:pPr>
              <w:ind w:left="102" w:hanging="102"/>
              <w:jc w:val="left"/>
              <w:rPr>
                <w:rFonts w:cs="Arial"/>
                <w:sz w:val="16"/>
                <w:szCs w:val="16"/>
              </w:rPr>
            </w:pPr>
            <w:r w:rsidRPr="0036629D">
              <w:rPr>
                <w:rFonts w:cs="Arial"/>
                <w:sz w:val="16"/>
                <w:szCs w:val="16"/>
              </w:rPr>
              <w:t>Scabiosa africana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C8696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6BAD84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8B6DD2" w14:textId="77777777" w:rsidR="00713780" w:rsidRPr="00EB7B78" w:rsidRDefault="00713780" w:rsidP="0097790A">
            <w:pPr>
              <w:rPr>
                <w:bCs/>
                <w:sz w:val="16"/>
                <w:szCs w:val="16"/>
              </w:rPr>
            </w:pPr>
            <w:r w:rsidRPr="00EB7B78">
              <w:rPr>
                <w:bCs/>
                <w:sz w:val="16"/>
                <w:szCs w:val="16"/>
              </w:rPr>
              <w:t>SCABI_ATR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00BB2E" w14:textId="77777777" w:rsidR="00713780" w:rsidRPr="0036629D" w:rsidRDefault="00713780" w:rsidP="0097790A">
            <w:pPr>
              <w:ind w:left="102" w:hanging="102"/>
              <w:jc w:val="left"/>
              <w:rPr>
                <w:rFonts w:cs="Arial"/>
                <w:sz w:val="16"/>
                <w:szCs w:val="16"/>
              </w:rPr>
            </w:pPr>
            <w:r w:rsidRPr="0036629D">
              <w:rPr>
                <w:rFonts w:cs="Arial"/>
                <w:sz w:val="16"/>
                <w:szCs w:val="16"/>
              </w:rPr>
              <w:t>Scabiosa atropurpurea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19756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4BDEEB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0740E8" w14:textId="77777777" w:rsidR="00713780" w:rsidRPr="00EB7B78" w:rsidRDefault="00713780" w:rsidP="0097790A">
            <w:pPr>
              <w:rPr>
                <w:bCs/>
                <w:sz w:val="16"/>
                <w:szCs w:val="16"/>
              </w:rPr>
            </w:pPr>
            <w:r w:rsidRPr="00EB7B78">
              <w:rPr>
                <w:bCs/>
                <w:sz w:val="16"/>
                <w:szCs w:val="16"/>
              </w:rPr>
              <w:t>SCABI_CAU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51D176" w14:textId="77777777" w:rsidR="00713780" w:rsidRPr="0036629D" w:rsidRDefault="00713780" w:rsidP="0097790A">
            <w:pPr>
              <w:ind w:left="102" w:hanging="102"/>
              <w:jc w:val="left"/>
              <w:rPr>
                <w:rFonts w:cs="Arial"/>
                <w:sz w:val="16"/>
                <w:szCs w:val="16"/>
              </w:rPr>
            </w:pPr>
            <w:r w:rsidRPr="0036629D">
              <w:rPr>
                <w:rFonts w:cs="Arial"/>
                <w:sz w:val="16"/>
                <w:szCs w:val="16"/>
              </w:rPr>
              <w:t>Scabiosa caucasica M. Bieb.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DD52C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7B30F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AD7F1" w14:textId="77777777" w:rsidR="00713780" w:rsidRPr="00EB7B78" w:rsidRDefault="00713780" w:rsidP="0097790A">
            <w:pPr>
              <w:rPr>
                <w:bCs/>
                <w:sz w:val="16"/>
                <w:szCs w:val="16"/>
              </w:rPr>
            </w:pPr>
            <w:r w:rsidRPr="00EB7B78">
              <w:rPr>
                <w:bCs/>
                <w:sz w:val="16"/>
                <w:szCs w:val="16"/>
              </w:rPr>
              <w:t>SCABI_COL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BAF1A6" w14:textId="77777777" w:rsidR="00713780" w:rsidRPr="0036629D" w:rsidRDefault="00713780" w:rsidP="0097790A">
            <w:pPr>
              <w:ind w:left="102" w:hanging="102"/>
              <w:jc w:val="left"/>
              <w:rPr>
                <w:rFonts w:cs="Arial"/>
                <w:sz w:val="16"/>
                <w:szCs w:val="16"/>
              </w:rPr>
            </w:pPr>
            <w:r w:rsidRPr="0036629D">
              <w:rPr>
                <w:rFonts w:cs="Arial"/>
                <w:sz w:val="16"/>
                <w:szCs w:val="16"/>
              </w:rPr>
              <w:t>Scabiosa columbaria L.</w:t>
            </w:r>
            <w:r w:rsidRPr="0036629D">
              <w:rPr>
                <w:rFonts w:cs="Arial"/>
                <w:sz w:val="16"/>
                <w:szCs w:val="16"/>
              </w:rPr>
              <w:br/>
              <w:t>Scabiosa anthemifolia Ecklon &amp; Zeyh.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D53084"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6496D0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59CEF1" w14:textId="77777777" w:rsidR="00713780" w:rsidRPr="00EB7B78" w:rsidRDefault="00713780" w:rsidP="0097790A">
            <w:pPr>
              <w:rPr>
                <w:bCs/>
                <w:sz w:val="16"/>
                <w:szCs w:val="16"/>
              </w:rPr>
            </w:pPr>
            <w:r w:rsidRPr="00EB7B78">
              <w:rPr>
                <w:bCs/>
                <w:sz w:val="16"/>
                <w:szCs w:val="16"/>
              </w:rPr>
              <w:t>SCABI_JAP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64EA16" w14:textId="77777777" w:rsidR="00713780" w:rsidRPr="0036629D" w:rsidRDefault="00713780" w:rsidP="0097790A">
            <w:pPr>
              <w:ind w:left="102" w:hanging="102"/>
              <w:jc w:val="left"/>
              <w:rPr>
                <w:rFonts w:cs="Arial"/>
                <w:sz w:val="16"/>
                <w:szCs w:val="16"/>
              </w:rPr>
            </w:pPr>
            <w:r w:rsidRPr="0036629D">
              <w:rPr>
                <w:rFonts w:cs="Arial"/>
                <w:sz w:val="16"/>
                <w:szCs w:val="16"/>
              </w:rPr>
              <w:t>Scabiosa japonica Miq.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75359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3F92F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C30FDE" w14:textId="77777777" w:rsidR="00713780" w:rsidRPr="00EB7B78" w:rsidRDefault="00713780" w:rsidP="0097790A">
            <w:pPr>
              <w:rPr>
                <w:bCs/>
                <w:sz w:val="16"/>
                <w:szCs w:val="16"/>
              </w:rPr>
            </w:pPr>
            <w:r w:rsidRPr="00EB7B78">
              <w:rPr>
                <w:bCs/>
                <w:sz w:val="16"/>
                <w:szCs w:val="16"/>
              </w:rPr>
              <w:t>SCABI_OCH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4479F6" w14:textId="77777777" w:rsidR="00713780" w:rsidRPr="0036629D" w:rsidRDefault="00713780" w:rsidP="0097790A">
            <w:pPr>
              <w:ind w:left="102" w:hanging="102"/>
              <w:jc w:val="left"/>
              <w:rPr>
                <w:rFonts w:cs="Arial"/>
                <w:sz w:val="16"/>
                <w:szCs w:val="16"/>
              </w:rPr>
            </w:pPr>
            <w:r w:rsidRPr="0036629D">
              <w:rPr>
                <w:rFonts w:cs="Arial"/>
                <w:sz w:val="16"/>
                <w:szCs w:val="16"/>
              </w:rPr>
              <w:t>Scabiosa ochroleuca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07A2B0"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31381CF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9A5B5F" w14:textId="77777777" w:rsidR="00713780" w:rsidRPr="00EB7B78" w:rsidRDefault="00713780" w:rsidP="0097790A">
            <w:pPr>
              <w:rPr>
                <w:bCs/>
                <w:sz w:val="16"/>
                <w:szCs w:val="16"/>
              </w:rPr>
            </w:pPr>
            <w:r w:rsidRPr="00EB7B78">
              <w:rPr>
                <w:bCs/>
                <w:sz w:val="16"/>
                <w:szCs w:val="16"/>
              </w:rPr>
              <w:lastRenderedPageBreak/>
              <w:t>SCADO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B036E3" w14:textId="77777777" w:rsidR="00713780" w:rsidRPr="0036629D" w:rsidRDefault="00713780" w:rsidP="0097790A">
            <w:pPr>
              <w:ind w:left="102" w:hanging="102"/>
              <w:jc w:val="left"/>
              <w:rPr>
                <w:rFonts w:cs="Arial"/>
                <w:sz w:val="16"/>
                <w:szCs w:val="16"/>
              </w:rPr>
            </w:pPr>
            <w:r w:rsidRPr="0036629D">
              <w:rPr>
                <w:rFonts w:cs="Arial"/>
                <w:sz w:val="16"/>
                <w:szCs w:val="16"/>
              </w:rPr>
              <w:t>Scadoxus Raf.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36611B" w14:textId="77777777" w:rsidR="00713780" w:rsidRPr="00EB7B78" w:rsidRDefault="00713780" w:rsidP="0097790A">
            <w:pPr>
              <w:rPr>
                <w:bCs/>
                <w:sz w:val="16"/>
                <w:szCs w:val="16"/>
              </w:rPr>
            </w:pPr>
            <w:r w:rsidRPr="00EB7B78">
              <w:rPr>
                <w:bCs/>
                <w:sz w:val="16"/>
                <w:szCs w:val="16"/>
              </w:rPr>
              <w:t>ZA</w:t>
            </w:r>
          </w:p>
        </w:tc>
      </w:tr>
      <w:tr w:rsidR="00713780" w:rsidRPr="00EB7B78" w14:paraId="251972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BB95CE" w14:textId="77777777" w:rsidR="00713780" w:rsidRPr="00EB7B78" w:rsidRDefault="00713780" w:rsidP="0097790A">
            <w:pPr>
              <w:rPr>
                <w:bCs/>
                <w:sz w:val="16"/>
                <w:szCs w:val="16"/>
              </w:rPr>
            </w:pPr>
            <w:r w:rsidRPr="00EB7B78">
              <w:rPr>
                <w:bCs/>
                <w:sz w:val="16"/>
                <w:szCs w:val="16"/>
              </w:rPr>
              <w:t>SCAEV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6EDF85" w14:textId="77777777" w:rsidR="00713780" w:rsidRPr="0036629D" w:rsidRDefault="00713780" w:rsidP="0097790A">
            <w:pPr>
              <w:ind w:left="102" w:hanging="102"/>
              <w:jc w:val="left"/>
              <w:rPr>
                <w:rFonts w:cs="Arial"/>
                <w:sz w:val="16"/>
                <w:szCs w:val="16"/>
              </w:rPr>
            </w:pPr>
            <w:r w:rsidRPr="0036629D">
              <w:rPr>
                <w:rFonts w:cs="Arial"/>
                <w:sz w:val="16"/>
                <w:szCs w:val="16"/>
              </w:rPr>
              <w:t>Scaevola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81C97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A438C4" w14:paraId="29B666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3E13CB" w14:textId="77777777" w:rsidR="00713780" w:rsidRPr="00EB7B78" w:rsidRDefault="00713780" w:rsidP="0097790A">
            <w:pPr>
              <w:rPr>
                <w:bCs/>
                <w:sz w:val="16"/>
                <w:szCs w:val="16"/>
              </w:rPr>
            </w:pPr>
            <w:r w:rsidRPr="00EB7B78">
              <w:rPr>
                <w:bCs/>
                <w:sz w:val="16"/>
                <w:szCs w:val="16"/>
              </w:rPr>
              <w:t>SCAEV_AEM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8A3EB8" w14:textId="77777777" w:rsidR="00713780" w:rsidRPr="0036629D" w:rsidRDefault="00713780" w:rsidP="0097790A">
            <w:pPr>
              <w:ind w:left="102" w:hanging="102"/>
              <w:jc w:val="left"/>
              <w:rPr>
                <w:rFonts w:cs="Arial"/>
                <w:sz w:val="16"/>
                <w:szCs w:val="16"/>
              </w:rPr>
            </w:pPr>
            <w:r w:rsidRPr="0036629D">
              <w:rPr>
                <w:rFonts w:cs="Arial"/>
                <w:sz w:val="16"/>
                <w:szCs w:val="16"/>
              </w:rPr>
              <w:t>Scaevola aemula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94E8DE"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3D16E8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7B1B99" w14:textId="77777777" w:rsidR="00713780" w:rsidRPr="00EB7B78" w:rsidRDefault="00713780" w:rsidP="0097790A">
            <w:pPr>
              <w:rPr>
                <w:bCs/>
                <w:sz w:val="16"/>
                <w:szCs w:val="16"/>
              </w:rPr>
            </w:pPr>
            <w:r w:rsidRPr="00EB7B78">
              <w:rPr>
                <w:bCs/>
                <w:sz w:val="16"/>
                <w:szCs w:val="16"/>
              </w:rPr>
              <w:t>SCAEV_CRA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DEA674" w14:textId="77777777" w:rsidR="00713780" w:rsidRPr="0036629D" w:rsidRDefault="00713780" w:rsidP="0097790A">
            <w:pPr>
              <w:ind w:left="102" w:hanging="102"/>
              <w:jc w:val="left"/>
              <w:rPr>
                <w:rFonts w:cs="Arial"/>
                <w:sz w:val="16"/>
                <w:szCs w:val="16"/>
              </w:rPr>
            </w:pPr>
            <w:r w:rsidRPr="0036629D">
              <w:rPr>
                <w:rFonts w:cs="Arial"/>
                <w:sz w:val="16"/>
                <w:szCs w:val="16"/>
              </w:rPr>
              <w:t>Scaevola crassifolia Labill.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A4A33A" w14:textId="77777777" w:rsidR="00713780" w:rsidRPr="00EB7B78" w:rsidRDefault="00713780" w:rsidP="0097790A">
            <w:pPr>
              <w:rPr>
                <w:bCs/>
                <w:sz w:val="16"/>
                <w:szCs w:val="16"/>
              </w:rPr>
            </w:pPr>
            <w:r w:rsidRPr="00EB7B78">
              <w:rPr>
                <w:bCs/>
                <w:sz w:val="16"/>
                <w:szCs w:val="16"/>
              </w:rPr>
              <w:t>AU</w:t>
            </w:r>
          </w:p>
        </w:tc>
      </w:tr>
      <w:tr w:rsidR="00713780" w:rsidRPr="00EB7B78" w14:paraId="76886A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D9972D" w14:textId="77777777" w:rsidR="00713780" w:rsidRPr="00EB7B78" w:rsidRDefault="00713780" w:rsidP="0097790A">
            <w:pPr>
              <w:rPr>
                <w:bCs/>
                <w:sz w:val="16"/>
                <w:szCs w:val="16"/>
              </w:rPr>
            </w:pPr>
            <w:r w:rsidRPr="00EB7B78">
              <w:rPr>
                <w:bCs/>
                <w:sz w:val="16"/>
                <w:szCs w:val="16"/>
              </w:rPr>
              <w:t>SCAEV_HUM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8979B4" w14:textId="77777777" w:rsidR="00713780" w:rsidRPr="0036629D" w:rsidRDefault="00713780" w:rsidP="0097790A">
            <w:pPr>
              <w:ind w:left="102" w:hanging="102"/>
              <w:jc w:val="left"/>
              <w:rPr>
                <w:rFonts w:cs="Arial"/>
                <w:sz w:val="16"/>
                <w:szCs w:val="16"/>
              </w:rPr>
            </w:pPr>
            <w:r w:rsidRPr="0036629D">
              <w:rPr>
                <w:rFonts w:cs="Arial"/>
                <w:sz w:val="16"/>
                <w:szCs w:val="16"/>
              </w:rPr>
              <w:t>Scaevola humilis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0EDEDC"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CA</w:t>
            </w:r>
          </w:p>
        </w:tc>
      </w:tr>
      <w:tr w:rsidR="00713780" w:rsidRPr="00EB7B78" w14:paraId="2119FF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593D2D" w14:textId="77777777" w:rsidR="00713780" w:rsidRPr="00EB7B78" w:rsidRDefault="00713780" w:rsidP="0097790A">
            <w:pPr>
              <w:rPr>
                <w:bCs/>
                <w:sz w:val="16"/>
                <w:szCs w:val="16"/>
              </w:rPr>
            </w:pPr>
            <w:r w:rsidRPr="00EB7B78">
              <w:rPr>
                <w:bCs/>
                <w:sz w:val="16"/>
                <w:szCs w:val="16"/>
              </w:rPr>
              <w:t>SCAEV_SAL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8CDA0F" w14:textId="77777777" w:rsidR="00713780" w:rsidRPr="0036629D" w:rsidRDefault="00713780" w:rsidP="0097790A">
            <w:pPr>
              <w:ind w:left="102" w:hanging="102"/>
              <w:jc w:val="left"/>
              <w:rPr>
                <w:rFonts w:cs="Arial"/>
                <w:sz w:val="16"/>
                <w:szCs w:val="16"/>
              </w:rPr>
            </w:pPr>
            <w:r w:rsidRPr="0036629D">
              <w:rPr>
                <w:rFonts w:cs="Arial"/>
                <w:sz w:val="16"/>
                <w:szCs w:val="16"/>
              </w:rPr>
              <w:t>Scaevola saligna G.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96752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CA6A7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684498" w14:textId="77777777" w:rsidR="00713780" w:rsidRPr="00EB7B78" w:rsidRDefault="00713780" w:rsidP="0097790A">
            <w:pPr>
              <w:rPr>
                <w:bCs/>
                <w:sz w:val="16"/>
                <w:szCs w:val="16"/>
              </w:rPr>
            </w:pPr>
            <w:r w:rsidRPr="00EB7B78">
              <w:rPr>
                <w:bCs/>
                <w:sz w:val="16"/>
                <w:szCs w:val="16"/>
              </w:rPr>
              <w:t>SCAEV_THE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1C792D" w14:textId="77777777" w:rsidR="00713780" w:rsidRPr="0036629D" w:rsidRDefault="00713780" w:rsidP="0097790A">
            <w:pPr>
              <w:ind w:left="102" w:hanging="102"/>
              <w:jc w:val="left"/>
              <w:rPr>
                <w:rFonts w:cs="Arial"/>
                <w:sz w:val="16"/>
                <w:szCs w:val="16"/>
              </w:rPr>
            </w:pPr>
            <w:r w:rsidRPr="0036629D">
              <w:rPr>
                <w:rFonts w:cs="Arial"/>
                <w:sz w:val="16"/>
                <w:szCs w:val="16"/>
              </w:rPr>
              <w:t>Scaevola thesioides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6173DC" w14:textId="77777777" w:rsidR="00713780" w:rsidRPr="00EB7B78" w:rsidRDefault="00713780" w:rsidP="0097790A">
            <w:pPr>
              <w:rPr>
                <w:bCs/>
                <w:sz w:val="16"/>
                <w:szCs w:val="16"/>
              </w:rPr>
            </w:pPr>
            <w:r w:rsidRPr="00EB7B78">
              <w:rPr>
                <w:bCs/>
                <w:sz w:val="16"/>
                <w:szCs w:val="16"/>
              </w:rPr>
              <w:t>AU</w:t>
            </w:r>
          </w:p>
        </w:tc>
      </w:tr>
      <w:tr w:rsidR="00713780" w:rsidRPr="00EB7B78" w14:paraId="503CFD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810885" w14:textId="77777777" w:rsidR="00713780" w:rsidRPr="00EB7B78" w:rsidRDefault="00713780" w:rsidP="0097790A">
            <w:pPr>
              <w:rPr>
                <w:bCs/>
                <w:sz w:val="16"/>
                <w:szCs w:val="16"/>
              </w:rPr>
            </w:pPr>
            <w:r w:rsidRPr="00EB7B78">
              <w:rPr>
                <w:bCs/>
                <w:sz w:val="16"/>
                <w:szCs w:val="16"/>
              </w:rPr>
              <w:t>SCHEF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309915" w14:textId="77777777" w:rsidR="00713780" w:rsidRPr="0036629D" w:rsidRDefault="00713780" w:rsidP="0097790A">
            <w:pPr>
              <w:ind w:left="102" w:hanging="102"/>
              <w:jc w:val="left"/>
              <w:rPr>
                <w:rFonts w:cs="Arial"/>
                <w:sz w:val="16"/>
                <w:szCs w:val="16"/>
              </w:rPr>
            </w:pPr>
            <w:r w:rsidRPr="00A438C4">
              <w:rPr>
                <w:rFonts w:cs="Arial"/>
                <w:sz w:val="16"/>
                <w:szCs w:val="16"/>
                <w:lang w:val="fr-CH"/>
              </w:rPr>
              <w:t>Schefflera J.R. et G. Forst.</w:t>
            </w:r>
            <w:r w:rsidRPr="00A438C4">
              <w:rPr>
                <w:rFonts w:cs="Arial"/>
                <w:sz w:val="16"/>
                <w:szCs w:val="16"/>
                <w:lang w:val="fr-CH"/>
              </w:rPr>
              <w:br/>
            </w:r>
            <w:r w:rsidRPr="0036629D">
              <w:rPr>
                <w:rFonts w:cs="Arial"/>
                <w:sz w:val="16"/>
                <w:szCs w:val="16"/>
              </w:rPr>
              <w:t>Dizygotheca N.E.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6D680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8858C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E76DEE" w14:textId="77777777" w:rsidR="00713780" w:rsidRPr="00EB7B78" w:rsidRDefault="00713780" w:rsidP="0097790A">
            <w:pPr>
              <w:rPr>
                <w:bCs/>
                <w:sz w:val="16"/>
                <w:szCs w:val="16"/>
              </w:rPr>
            </w:pPr>
            <w:r w:rsidRPr="00EB7B78">
              <w:rPr>
                <w:bCs/>
                <w:sz w:val="16"/>
                <w:szCs w:val="16"/>
              </w:rPr>
              <w:t>SCHEF_ARB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7119B5" w14:textId="77777777" w:rsidR="00713780" w:rsidRPr="0036629D" w:rsidRDefault="00713780" w:rsidP="0097790A">
            <w:pPr>
              <w:ind w:left="102" w:hanging="102"/>
              <w:jc w:val="left"/>
              <w:rPr>
                <w:rFonts w:cs="Arial"/>
                <w:sz w:val="16"/>
                <w:szCs w:val="16"/>
              </w:rPr>
            </w:pPr>
            <w:r w:rsidRPr="0036629D">
              <w:rPr>
                <w:rFonts w:cs="Arial"/>
                <w:sz w:val="16"/>
                <w:szCs w:val="16"/>
              </w:rPr>
              <w:t>Schefflera arboricola (Hayata) Merr.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F3EAD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6CD4D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6EEC5E" w14:textId="77777777" w:rsidR="00713780" w:rsidRPr="00EB7B78" w:rsidRDefault="00713780" w:rsidP="0097790A">
            <w:pPr>
              <w:rPr>
                <w:bCs/>
                <w:sz w:val="16"/>
                <w:szCs w:val="16"/>
              </w:rPr>
            </w:pPr>
            <w:r w:rsidRPr="00EB7B78">
              <w:rPr>
                <w:bCs/>
                <w:sz w:val="16"/>
                <w:szCs w:val="16"/>
              </w:rPr>
              <w:t>SCHEF_ELE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6ED3DA" w14:textId="77777777" w:rsidR="00713780" w:rsidRPr="0036629D" w:rsidRDefault="00713780" w:rsidP="0097790A">
            <w:pPr>
              <w:ind w:left="102" w:hanging="102"/>
              <w:jc w:val="left"/>
              <w:rPr>
                <w:rFonts w:cs="Arial"/>
                <w:sz w:val="16"/>
                <w:szCs w:val="16"/>
              </w:rPr>
            </w:pPr>
            <w:r w:rsidRPr="0036629D">
              <w:rPr>
                <w:rFonts w:cs="Arial"/>
                <w:sz w:val="16"/>
                <w:szCs w:val="16"/>
              </w:rPr>
              <w:t>Schefflera elegantissima (Veitch) Lowry &amp; Frodin</w:t>
            </w:r>
            <w:r w:rsidRPr="0036629D">
              <w:rPr>
                <w:rFonts w:cs="Arial"/>
                <w:sz w:val="16"/>
                <w:szCs w:val="16"/>
              </w:rPr>
              <w:br/>
              <w:t>Dizygotheca elegantissima (Veitch) R. Vig. &amp; Guillaumin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C215DA" w14:textId="77777777" w:rsidR="00713780" w:rsidRPr="00EB7B78" w:rsidRDefault="00713780" w:rsidP="0097790A">
            <w:pPr>
              <w:rPr>
                <w:bCs/>
                <w:sz w:val="16"/>
                <w:szCs w:val="16"/>
              </w:rPr>
            </w:pPr>
            <w:r w:rsidRPr="00EB7B78">
              <w:rPr>
                <w:bCs/>
                <w:sz w:val="16"/>
                <w:szCs w:val="16"/>
              </w:rPr>
              <w:t>JP</w:t>
            </w:r>
          </w:p>
        </w:tc>
      </w:tr>
      <w:tr w:rsidR="00713780" w:rsidRPr="00EB7B78" w14:paraId="06EE99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185575" w14:textId="77777777" w:rsidR="00713780" w:rsidRPr="00EB7B78" w:rsidRDefault="00713780" w:rsidP="0097790A">
            <w:pPr>
              <w:rPr>
                <w:bCs/>
                <w:sz w:val="16"/>
                <w:szCs w:val="16"/>
              </w:rPr>
            </w:pPr>
            <w:r w:rsidRPr="00EB7B78">
              <w:rPr>
                <w:bCs/>
                <w:sz w:val="16"/>
                <w:szCs w:val="16"/>
              </w:rPr>
              <w:t>SCHEF_HEP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932380" w14:textId="77777777" w:rsidR="00713780" w:rsidRPr="0036629D" w:rsidRDefault="00713780" w:rsidP="0097790A">
            <w:pPr>
              <w:ind w:left="102" w:hanging="102"/>
              <w:jc w:val="left"/>
              <w:rPr>
                <w:rFonts w:cs="Arial"/>
                <w:sz w:val="16"/>
                <w:szCs w:val="16"/>
              </w:rPr>
            </w:pPr>
            <w:r w:rsidRPr="0036629D">
              <w:rPr>
                <w:rFonts w:cs="Arial"/>
                <w:sz w:val="16"/>
                <w:szCs w:val="16"/>
              </w:rPr>
              <w:t>Schefflera heptaphylla (L.) Frodin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C5AF9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9311A3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812626" w14:textId="77777777" w:rsidR="00713780" w:rsidRPr="00EB7B78" w:rsidRDefault="00713780" w:rsidP="0097790A">
            <w:pPr>
              <w:rPr>
                <w:bCs/>
                <w:sz w:val="16"/>
                <w:szCs w:val="16"/>
              </w:rPr>
            </w:pPr>
            <w:r w:rsidRPr="00EB7B78">
              <w:rPr>
                <w:bCs/>
                <w:sz w:val="16"/>
                <w:szCs w:val="16"/>
              </w:rPr>
              <w:t>SCHIO_HYD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A125B9" w14:textId="77777777" w:rsidR="00713780" w:rsidRPr="0036629D" w:rsidRDefault="00713780" w:rsidP="0097790A">
            <w:pPr>
              <w:ind w:left="102" w:hanging="102"/>
              <w:jc w:val="left"/>
              <w:rPr>
                <w:rFonts w:cs="Arial"/>
                <w:sz w:val="16"/>
                <w:szCs w:val="16"/>
              </w:rPr>
            </w:pPr>
            <w:r w:rsidRPr="0036629D">
              <w:rPr>
                <w:rFonts w:cs="Arial"/>
                <w:sz w:val="16"/>
                <w:szCs w:val="16"/>
              </w:rPr>
              <w:t>Schizophragma hydrangeoides Siebold &amp;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30DA3D" w14:textId="77777777" w:rsidR="00713780" w:rsidRPr="00EB7B78" w:rsidRDefault="00713780" w:rsidP="0097790A">
            <w:pPr>
              <w:rPr>
                <w:bCs/>
                <w:sz w:val="16"/>
                <w:szCs w:val="16"/>
              </w:rPr>
            </w:pPr>
            <w:r w:rsidRPr="00EB7B78">
              <w:rPr>
                <w:bCs/>
                <w:sz w:val="16"/>
                <w:szCs w:val="16"/>
              </w:rPr>
              <w:t>NL</w:t>
            </w:r>
          </w:p>
        </w:tc>
      </w:tr>
      <w:tr w:rsidR="00713780" w:rsidRPr="00EB7B78" w14:paraId="72F7AE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C6C74F" w14:textId="77777777" w:rsidR="00713780" w:rsidRPr="00EB7B78" w:rsidRDefault="00713780" w:rsidP="0097790A">
            <w:pPr>
              <w:rPr>
                <w:bCs/>
                <w:sz w:val="16"/>
                <w:szCs w:val="16"/>
              </w:rPr>
            </w:pPr>
            <w:r w:rsidRPr="00EB7B78">
              <w:rPr>
                <w:bCs/>
                <w:sz w:val="16"/>
                <w:szCs w:val="16"/>
              </w:rPr>
              <w:t>SCHLU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D8DEB0" w14:textId="77777777" w:rsidR="00713780" w:rsidRPr="0036629D" w:rsidRDefault="00713780" w:rsidP="0097790A">
            <w:pPr>
              <w:ind w:left="102" w:hanging="102"/>
              <w:jc w:val="left"/>
              <w:rPr>
                <w:rFonts w:cs="Arial"/>
                <w:sz w:val="16"/>
                <w:szCs w:val="16"/>
              </w:rPr>
            </w:pPr>
            <w:r w:rsidRPr="0036629D">
              <w:rPr>
                <w:rFonts w:cs="Arial"/>
                <w:sz w:val="16"/>
                <w:szCs w:val="16"/>
              </w:rPr>
              <w:t>Schlumbergera Lem.</w:t>
            </w:r>
            <w:r w:rsidRPr="0036629D">
              <w:rPr>
                <w:rFonts w:cs="Arial"/>
                <w:sz w:val="16"/>
                <w:szCs w:val="16"/>
              </w:rPr>
              <w:br/>
              <w:t>Zygocactus K. Schum.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E40099" w14:textId="77777777" w:rsidR="00713780" w:rsidRPr="00EB7B78" w:rsidRDefault="00713780" w:rsidP="0097790A">
            <w:pPr>
              <w:rPr>
                <w:bCs/>
                <w:sz w:val="16"/>
                <w:szCs w:val="16"/>
                <w:lang w:val="de-DE"/>
              </w:rPr>
            </w:pPr>
            <w:r w:rsidRPr="00EB7B78">
              <w:rPr>
                <w:bCs/>
                <w:sz w:val="16"/>
                <w:szCs w:val="16"/>
                <w:lang w:val="de-DE"/>
              </w:rPr>
              <w:t>CA</w:t>
            </w:r>
            <w:r w:rsidR="00573F3B">
              <w:rPr>
                <w:bCs/>
                <w:sz w:val="16"/>
                <w:szCs w:val="16"/>
                <w:lang w:val="de-DE"/>
              </w:rPr>
              <w:t xml:space="preserve">  </w:t>
            </w:r>
            <w:r w:rsidRPr="00EB7B78">
              <w:rPr>
                <w:bCs/>
                <w:sz w:val="16"/>
                <w:szCs w:val="16"/>
                <w:lang w:val="de-DE"/>
              </w:rPr>
              <w:t>DK</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ZA</w:t>
            </w:r>
          </w:p>
        </w:tc>
      </w:tr>
      <w:tr w:rsidR="00713780" w:rsidRPr="00EB7B78" w14:paraId="3327272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7573C" w14:textId="77777777" w:rsidR="00713780" w:rsidRPr="00EB7B78" w:rsidRDefault="00713780" w:rsidP="0097790A">
            <w:pPr>
              <w:rPr>
                <w:bCs/>
                <w:sz w:val="16"/>
                <w:szCs w:val="16"/>
              </w:rPr>
            </w:pPr>
            <w:r w:rsidRPr="00EB7B78">
              <w:rPr>
                <w:bCs/>
                <w:sz w:val="16"/>
                <w:szCs w:val="16"/>
              </w:rPr>
              <w:t>SCHLU_TRU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0A4B60" w14:textId="77777777" w:rsidR="00713780" w:rsidRPr="0036629D" w:rsidRDefault="00713780" w:rsidP="0097790A">
            <w:pPr>
              <w:ind w:left="102" w:hanging="102"/>
              <w:jc w:val="left"/>
              <w:rPr>
                <w:rFonts w:cs="Arial"/>
                <w:sz w:val="16"/>
                <w:szCs w:val="16"/>
              </w:rPr>
            </w:pPr>
            <w:r w:rsidRPr="0036629D">
              <w:rPr>
                <w:rFonts w:cs="Arial"/>
                <w:sz w:val="16"/>
                <w:szCs w:val="16"/>
              </w:rPr>
              <w:t>Schlumbergera truncata (Haw.) Moran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FA6CA7"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E3266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15A68A" w14:textId="77777777" w:rsidR="00713780" w:rsidRPr="00EB7B78" w:rsidRDefault="00713780" w:rsidP="0097790A">
            <w:pPr>
              <w:rPr>
                <w:bCs/>
                <w:sz w:val="16"/>
                <w:szCs w:val="16"/>
              </w:rPr>
            </w:pPr>
            <w:r w:rsidRPr="00EB7B78">
              <w:rPr>
                <w:bCs/>
                <w:sz w:val="16"/>
                <w:szCs w:val="16"/>
              </w:rPr>
              <w:t>SCHSN_CHI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A2A56B" w14:textId="77777777" w:rsidR="00713780" w:rsidRPr="0036629D" w:rsidRDefault="00713780" w:rsidP="0097790A">
            <w:pPr>
              <w:ind w:left="102" w:hanging="102"/>
              <w:jc w:val="left"/>
              <w:rPr>
                <w:rFonts w:cs="Arial"/>
                <w:sz w:val="16"/>
                <w:szCs w:val="16"/>
              </w:rPr>
            </w:pPr>
            <w:r w:rsidRPr="0036629D">
              <w:rPr>
                <w:rFonts w:cs="Arial"/>
                <w:sz w:val="16"/>
                <w:szCs w:val="16"/>
              </w:rPr>
              <w:t>Schisandra chinensis (Turcz.) Baill.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B0D6EF"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RU</w:t>
            </w:r>
          </w:p>
        </w:tc>
      </w:tr>
      <w:tr w:rsidR="00713780" w:rsidRPr="00EB7B78" w14:paraId="7AC6D68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A11688" w14:textId="77777777" w:rsidR="00713780" w:rsidRPr="00EB7B78" w:rsidRDefault="00713780" w:rsidP="0097790A">
            <w:pPr>
              <w:rPr>
                <w:bCs/>
                <w:sz w:val="16"/>
                <w:szCs w:val="16"/>
              </w:rPr>
            </w:pPr>
            <w:r w:rsidRPr="00EB7B78">
              <w:rPr>
                <w:bCs/>
                <w:sz w:val="16"/>
                <w:szCs w:val="16"/>
              </w:rPr>
              <w:t>SCHSN_REP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EA4EFA" w14:textId="77777777" w:rsidR="00713780" w:rsidRPr="0036629D" w:rsidRDefault="00713780" w:rsidP="0097790A">
            <w:pPr>
              <w:ind w:left="102" w:hanging="102"/>
              <w:jc w:val="left"/>
              <w:rPr>
                <w:rFonts w:cs="Arial"/>
                <w:sz w:val="16"/>
                <w:szCs w:val="16"/>
              </w:rPr>
            </w:pPr>
            <w:r w:rsidRPr="00A438C4">
              <w:rPr>
                <w:rFonts w:cs="Arial"/>
                <w:sz w:val="16"/>
                <w:szCs w:val="16"/>
                <w:lang w:val="fr-CH"/>
              </w:rPr>
              <w:t>Schisandra repanda (Siebold &amp; Zucc.) Radlk.</w:t>
            </w:r>
            <w:r w:rsidRPr="00A438C4">
              <w:rPr>
                <w:rFonts w:cs="Arial"/>
                <w:sz w:val="16"/>
                <w:szCs w:val="16"/>
                <w:lang w:val="fr-CH"/>
              </w:rPr>
              <w:br/>
            </w:r>
            <w:r w:rsidRPr="0036629D">
              <w:rPr>
                <w:rFonts w:cs="Arial"/>
                <w:sz w:val="16"/>
                <w:szCs w:val="16"/>
              </w:rPr>
              <w:t>Schisandra nigra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E49221" w14:textId="77777777" w:rsidR="00713780" w:rsidRPr="00EB7B78" w:rsidRDefault="00713780" w:rsidP="0097790A">
            <w:pPr>
              <w:rPr>
                <w:bCs/>
                <w:sz w:val="16"/>
                <w:szCs w:val="16"/>
              </w:rPr>
            </w:pPr>
            <w:r w:rsidRPr="00EB7B78">
              <w:rPr>
                <w:bCs/>
                <w:sz w:val="16"/>
                <w:szCs w:val="16"/>
              </w:rPr>
              <w:t>JP</w:t>
            </w:r>
          </w:p>
        </w:tc>
      </w:tr>
      <w:tr w:rsidR="00713780" w:rsidRPr="00EB7B78" w14:paraId="0B1F28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1FD686" w14:textId="77777777" w:rsidR="00713780" w:rsidRPr="00EB7B78" w:rsidRDefault="00713780" w:rsidP="0097790A">
            <w:pPr>
              <w:rPr>
                <w:bCs/>
                <w:sz w:val="16"/>
                <w:szCs w:val="16"/>
              </w:rPr>
            </w:pPr>
            <w:r w:rsidRPr="00EB7B78">
              <w:rPr>
                <w:bCs/>
                <w:sz w:val="16"/>
                <w:szCs w:val="16"/>
              </w:rPr>
              <w:t>SCHZC_SCO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75AD6C" w14:textId="77777777" w:rsidR="00713780" w:rsidRPr="0036629D" w:rsidRDefault="00713780" w:rsidP="0097790A">
            <w:pPr>
              <w:ind w:left="102" w:hanging="102"/>
              <w:jc w:val="left"/>
              <w:rPr>
                <w:rFonts w:cs="Arial"/>
                <w:sz w:val="16"/>
                <w:szCs w:val="16"/>
              </w:rPr>
            </w:pPr>
            <w:r w:rsidRPr="0036629D">
              <w:rPr>
                <w:rFonts w:cs="Arial"/>
                <w:sz w:val="16"/>
                <w:szCs w:val="16"/>
              </w:rPr>
              <w:t>Schizachyrium scoparium (Michx.) Nash</w:t>
            </w:r>
            <w:r w:rsidRPr="0036629D">
              <w:rPr>
                <w:rFonts w:cs="Arial"/>
                <w:sz w:val="16"/>
                <w:szCs w:val="16"/>
              </w:rPr>
              <w:br/>
              <w:t>Andropogon scoparius Michx.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8ABA6F" w14:textId="77777777" w:rsidR="00713780" w:rsidRPr="00EB7B78" w:rsidRDefault="00713780" w:rsidP="0097790A">
            <w:pPr>
              <w:rPr>
                <w:bCs/>
                <w:sz w:val="16"/>
                <w:szCs w:val="16"/>
              </w:rPr>
            </w:pPr>
            <w:r w:rsidRPr="00EB7B78">
              <w:rPr>
                <w:bCs/>
                <w:sz w:val="16"/>
                <w:szCs w:val="16"/>
              </w:rPr>
              <w:t>NL</w:t>
            </w:r>
          </w:p>
        </w:tc>
      </w:tr>
      <w:tr w:rsidR="00713780" w:rsidRPr="00EB7B78" w14:paraId="428EF3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7444A2" w14:textId="77777777" w:rsidR="00713780" w:rsidRPr="00EB7B78" w:rsidRDefault="00713780" w:rsidP="0097790A">
            <w:pPr>
              <w:rPr>
                <w:bCs/>
                <w:sz w:val="16"/>
                <w:szCs w:val="16"/>
              </w:rPr>
            </w:pPr>
            <w:r w:rsidRPr="00EB7B78">
              <w:rPr>
                <w:bCs/>
                <w:sz w:val="16"/>
                <w:szCs w:val="16"/>
              </w:rPr>
              <w:t>SCHZO_COC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79C2B6" w14:textId="77777777" w:rsidR="00713780" w:rsidRPr="0036629D" w:rsidRDefault="00713780" w:rsidP="0097790A">
            <w:pPr>
              <w:ind w:left="102" w:hanging="102"/>
              <w:jc w:val="left"/>
              <w:rPr>
                <w:rFonts w:cs="Arial"/>
                <w:sz w:val="16"/>
                <w:szCs w:val="16"/>
              </w:rPr>
            </w:pPr>
            <w:r w:rsidRPr="0036629D">
              <w:rPr>
                <w:rFonts w:cs="Arial"/>
                <w:sz w:val="16"/>
                <w:szCs w:val="16"/>
              </w:rPr>
              <w:t>Schizostylis coccinea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2F7B04" w14:textId="77777777" w:rsidR="00713780" w:rsidRPr="00EB7B78" w:rsidRDefault="00713780" w:rsidP="0097790A">
            <w:pPr>
              <w:rPr>
                <w:bCs/>
                <w:sz w:val="16"/>
                <w:szCs w:val="16"/>
              </w:rPr>
            </w:pPr>
            <w:r w:rsidRPr="00EB7B78">
              <w:rPr>
                <w:bCs/>
                <w:sz w:val="16"/>
                <w:szCs w:val="16"/>
              </w:rPr>
              <w:t>GB</w:t>
            </w:r>
          </w:p>
        </w:tc>
      </w:tr>
      <w:tr w:rsidR="00713780" w:rsidRPr="00EB7B78" w14:paraId="350984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107A66" w14:textId="77777777" w:rsidR="00713780" w:rsidRPr="00EB7B78" w:rsidRDefault="00713780" w:rsidP="0097790A">
            <w:pPr>
              <w:rPr>
                <w:bCs/>
                <w:sz w:val="16"/>
                <w:szCs w:val="16"/>
              </w:rPr>
            </w:pPr>
            <w:r w:rsidRPr="00EB7B78">
              <w:rPr>
                <w:bCs/>
                <w:sz w:val="16"/>
                <w:szCs w:val="16"/>
              </w:rPr>
              <w:t>SCHZP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3441A4" w14:textId="77777777" w:rsidR="00713780" w:rsidRPr="0036629D" w:rsidRDefault="00713780" w:rsidP="0097790A">
            <w:pPr>
              <w:ind w:left="102" w:hanging="102"/>
              <w:jc w:val="left"/>
              <w:rPr>
                <w:rFonts w:cs="Arial"/>
                <w:sz w:val="16"/>
                <w:szCs w:val="16"/>
              </w:rPr>
            </w:pPr>
            <w:r w:rsidRPr="0036629D">
              <w:rPr>
                <w:rFonts w:cs="Arial"/>
                <w:sz w:val="16"/>
                <w:szCs w:val="16"/>
              </w:rPr>
              <w:t>Schizocarphus Van der Merwe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C71F53" w14:textId="77777777" w:rsidR="00713780" w:rsidRPr="00EB7B78" w:rsidRDefault="00713780" w:rsidP="0097790A">
            <w:pPr>
              <w:rPr>
                <w:bCs/>
                <w:sz w:val="16"/>
                <w:szCs w:val="16"/>
              </w:rPr>
            </w:pPr>
            <w:r w:rsidRPr="00EB7B78">
              <w:rPr>
                <w:bCs/>
                <w:sz w:val="16"/>
                <w:szCs w:val="16"/>
              </w:rPr>
              <w:t>ZA</w:t>
            </w:r>
          </w:p>
        </w:tc>
      </w:tr>
      <w:tr w:rsidR="00713780" w:rsidRPr="00EB7B78" w14:paraId="1835A7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19CD77" w14:textId="77777777" w:rsidR="00713780" w:rsidRPr="00EB7B78" w:rsidRDefault="00713780" w:rsidP="0097790A">
            <w:pPr>
              <w:rPr>
                <w:bCs/>
                <w:sz w:val="16"/>
                <w:szCs w:val="16"/>
              </w:rPr>
            </w:pPr>
            <w:r w:rsidRPr="00EB7B78">
              <w:rPr>
                <w:bCs/>
                <w:sz w:val="16"/>
                <w:szCs w:val="16"/>
              </w:rPr>
              <w:t>SCILL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EC236C" w14:textId="77777777" w:rsidR="00713780" w:rsidRPr="0036629D" w:rsidRDefault="00713780" w:rsidP="0097790A">
            <w:pPr>
              <w:ind w:left="102" w:hanging="102"/>
              <w:jc w:val="left"/>
              <w:rPr>
                <w:rFonts w:cs="Arial"/>
                <w:sz w:val="16"/>
                <w:szCs w:val="16"/>
              </w:rPr>
            </w:pPr>
            <w:r w:rsidRPr="0036629D">
              <w:rPr>
                <w:rFonts w:cs="Arial"/>
                <w:sz w:val="16"/>
                <w:szCs w:val="16"/>
              </w:rPr>
              <w:t>Scilla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17D43A" w14:textId="77777777" w:rsidR="00713780" w:rsidRPr="00EB7B78" w:rsidRDefault="00713780" w:rsidP="0097790A">
            <w:pPr>
              <w:rPr>
                <w:bCs/>
                <w:sz w:val="16"/>
                <w:szCs w:val="16"/>
              </w:rPr>
            </w:pPr>
            <w:r w:rsidRPr="00EB7B78">
              <w:rPr>
                <w:bCs/>
                <w:sz w:val="16"/>
                <w:szCs w:val="16"/>
              </w:rPr>
              <w:t>ZA</w:t>
            </w:r>
          </w:p>
        </w:tc>
      </w:tr>
      <w:tr w:rsidR="00713780" w:rsidRPr="00EB7B78" w14:paraId="32C508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2A761" w14:textId="77777777" w:rsidR="00713780" w:rsidRPr="00EB7B78" w:rsidRDefault="00713780" w:rsidP="0097790A">
            <w:pPr>
              <w:rPr>
                <w:bCs/>
                <w:sz w:val="16"/>
                <w:szCs w:val="16"/>
              </w:rPr>
            </w:pPr>
            <w:r w:rsidRPr="00EB7B78">
              <w:rPr>
                <w:bCs/>
                <w:sz w:val="16"/>
                <w:szCs w:val="16"/>
              </w:rPr>
              <w:t>SCIND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8C1A85" w14:textId="77777777" w:rsidR="00713780" w:rsidRPr="0036629D" w:rsidRDefault="00713780" w:rsidP="0097790A">
            <w:pPr>
              <w:ind w:left="102" w:hanging="102"/>
              <w:jc w:val="left"/>
              <w:rPr>
                <w:rFonts w:cs="Arial"/>
                <w:sz w:val="16"/>
                <w:szCs w:val="16"/>
              </w:rPr>
            </w:pPr>
            <w:r w:rsidRPr="0036629D">
              <w:rPr>
                <w:rFonts w:cs="Arial"/>
                <w:sz w:val="16"/>
                <w:szCs w:val="16"/>
              </w:rPr>
              <w:t>Scindapsus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E21179" w14:textId="77777777" w:rsidR="00713780" w:rsidRPr="00EB7B78" w:rsidRDefault="00713780" w:rsidP="0097790A">
            <w:pPr>
              <w:rPr>
                <w:bCs/>
                <w:sz w:val="16"/>
                <w:szCs w:val="16"/>
              </w:rPr>
            </w:pPr>
            <w:r w:rsidRPr="00EB7B78">
              <w:rPr>
                <w:bCs/>
                <w:sz w:val="16"/>
                <w:szCs w:val="16"/>
              </w:rPr>
              <w:t>NL</w:t>
            </w:r>
          </w:p>
        </w:tc>
      </w:tr>
      <w:tr w:rsidR="00713780" w:rsidRPr="00EB7B78" w14:paraId="56C941D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E123A6" w14:textId="77777777" w:rsidR="00713780" w:rsidRPr="00EB7B78" w:rsidRDefault="00713780" w:rsidP="0097790A">
            <w:pPr>
              <w:rPr>
                <w:bCs/>
                <w:sz w:val="16"/>
                <w:szCs w:val="16"/>
              </w:rPr>
            </w:pPr>
            <w:r w:rsidRPr="00EB7B78">
              <w:rPr>
                <w:bCs/>
                <w:sz w:val="16"/>
                <w:szCs w:val="16"/>
              </w:rPr>
              <w:t>SCIND_PIC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218048" w14:textId="77777777" w:rsidR="00713780" w:rsidRPr="0036629D" w:rsidRDefault="00713780" w:rsidP="0097790A">
            <w:pPr>
              <w:ind w:left="102" w:hanging="102"/>
              <w:jc w:val="left"/>
              <w:rPr>
                <w:rFonts w:cs="Arial"/>
                <w:sz w:val="16"/>
                <w:szCs w:val="16"/>
              </w:rPr>
            </w:pPr>
            <w:r w:rsidRPr="0036629D">
              <w:rPr>
                <w:rFonts w:cs="Arial"/>
                <w:sz w:val="16"/>
                <w:szCs w:val="16"/>
              </w:rPr>
              <w:t>Scindapsus pictus Hassk.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430FF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FEA2B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EFA25C" w14:textId="77777777" w:rsidR="00713780" w:rsidRPr="00EB7B78" w:rsidRDefault="00713780" w:rsidP="0097790A">
            <w:pPr>
              <w:rPr>
                <w:bCs/>
                <w:sz w:val="16"/>
                <w:szCs w:val="16"/>
              </w:rPr>
            </w:pPr>
            <w:r w:rsidRPr="00EB7B78">
              <w:rPr>
                <w:bCs/>
                <w:sz w:val="16"/>
                <w:szCs w:val="16"/>
              </w:rPr>
              <w:t>SCLER_BIR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346150" w14:textId="77777777" w:rsidR="00713780" w:rsidRPr="0036629D" w:rsidRDefault="00713780" w:rsidP="0097790A">
            <w:pPr>
              <w:ind w:left="102" w:hanging="102"/>
              <w:jc w:val="left"/>
              <w:rPr>
                <w:rFonts w:cs="Arial"/>
                <w:sz w:val="16"/>
                <w:szCs w:val="16"/>
              </w:rPr>
            </w:pPr>
            <w:r w:rsidRPr="0036629D">
              <w:rPr>
                <w:rFonts w:cs="Arial"/>
                <w:sz w:val="16"/>
                <w:szCs w:val="16"/>
              </w:rPr>
              <w:t>Sclerocarya birrea (A. Rich.) Hochst.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861541" w14:textId="77777777" w:rsidR="00713780" w:rsidRPr="00EB7B78" w:rsidRDefault="00713780" w:rsidP="0097790A">
            <w:pPr>
              <w:rPr>
                <w:bCs/>
                <w:sz w:val="16"/>
                <w:szCs w:val="16"/>
              </w:rPr>
            </w:pPr>
            <w:r w:rsidRPr="00EB7B78">
              <w:rPr>
                <w:bCs/>
                <w:sz w:val="16"/>
                <w:szCs w:val="16"/>
              </w:rPr>
              <w:t>ZA</w:t>
            </w:r>
          </w:p>
        </w:tc>
      </w:tr>
      <w:tr w:rsidR="00713780" w:rsidRPr="00EB7B78" w14:paraId="41BBD43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8AA293" w14:textId="77777777" w:rsidR="00713780" w:rsidRPr="00EB7B78" w:rsidRDefault="00713780" w:rsidP="0097790A">
            <w:pPr>
              <w:rPr>
                <w:bCs/>
                <w:sz w:val="16"/>
                <w:szCs w:val="16"/>
              </w:rPr>
            </w:pPr>
            <w:r w:rsidRPr="00EB7B78">
              <w:rPr>
                <w:bCs/>
                <w:sz w:val="16"/>
                <w:szCs w:val="16"/>
              </w:rPr>
              <w:t>SCLER_BIR_CAF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8BB758" w14:textId="77777777" w:rsidR="00713780" w:rsidRPr="0036629D" w:rsidRDefault="00713780" w:rsidP="0097790A">
            <w:pPr>
              <w:ind w:left="102" w:hanging="102"/>
              <w:jc w:val="left"/>
              <w:rPr>
                <w:rFonts w:cs="Arial"/>
                <w:sz w:val="16"/>
                <w:szCs w:val="16"/>
              </w:rPr>
            </w:pPr>
            <w:r w:rsidRPr="0036629D">
              <w:rPr>
                <w:rFonts w:cs="Arial"/>
                <w:sz w:val="16"/>
                <w:szCs w:val="16"/>
              </w:rPr>
              <w:t>Sclerocarya birrea (A. Rich.) Hochst. ssp. caffra (Sond.) Kokwaro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0591ED" w14:textId="77777777" w:rsidR="00713780" w:rsidRPr="00EB7B78" w:rsidRDefault="00713780" w:rsidP="0097790A">
            <w:pPr>
              <w:rPr>
                <w:bCs/>
                <w:sz w:val="16"/>
                <w:szCs w:val="16"/>
              </w:rPr>
            </w:pPr>
            <w:r w:rsidRPr="00EB7B78">
              <w:rPr>
                <w:bCs/>
                <w:sz w:val="16"/>
                <w:szCs w:val="16"/>
              </w:rPr>
              <w:t>ZA</w:t>
            </w:r>
          </w:p>
        </w:tc>
      </w:tr>
      <w:tr w:rsidR="00713780" w:rsidRPr="00EB7B78" w14:paraId="6299A94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CA0944" w14:textId="77777777" w:rsidR="00713780" w:rsidRPr="00EB7B78" w:rsidRDefault="00713780" w:rsidP="0097790A">
            <w:pPr>
              <w:rPr>
                <w:bCs/>
                <w:sz w:val="16"/>
                <w:szCs w:val="16"/>
              </w:rPr>
            </w:pPr>
            <w:r w:rsidRPr="00EB7B78">
              <w:rPr>
                <w:bCs/>
                <w:sz w:val="16"/>
                <w:szCs w:val="16"/>
              </w:rPr>
              <w:t>SCOPA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25F21" w14:textId="77777777" w:rsidR="00713780" w:rsidRPr="0036629D" w:rsidRDefault="00713780" w:rsidP="0097790A">
            <w:pPr>
              <w:ind w:left="102" w:hanging="102"/>
              <w:jc w:val="left"/>
              <w:rPr>
                <w:rFonts w:cs="Arial"/>
                <w:sz w:val="16"/>
                <w:szCs w:val="16"/>
              </w:rPr>
            </w:pPr>
            <w:r w:rsidRPr="0036629D">
              <w:rPr>
                <w:rFonts w:cs="Arial"/>
                <w:sz w:val="16"/>
                <w:szCs w:val="16"/>
              </w:rPr>
              <w:t>Scoparia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983E44"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5310DC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FF8B7E" w14:textId="77777777" w:rsidR="00713780" w:rsidRPr="00EB7B78" w:rsidRDefault="00713780" w:rsidP="0097790A">
            <w:pPr>
              <w:rPr>
                <w:bCs/>
                <w:sz w:val="16"/>
                <w:szCs w:val="16"/>
              </w:rPr>
            </w:pPr>
            <w:r w:rsidRPr="00EB7B78">
              <w:rPr>
                <w:bCs/>
                <w:sz w:val="16"/>
                <w:szCs w:val="16"/>
              </w:rPr>
              <w:t>SCOPA_DUL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9728EE" w14:textId="77777777" w:rsidR="00713780" w:rsidRPr="0036629D" w:rsidRDefault="00713780" w:rsidP="0097790A">
            <w:pPr>
              <w:ind w:left="102" w:hanging="102"/>
              <w:jc w:val="left"/>
              <w:rPr>
                <w:rFonts w:cs="Arial"/>
                <w:sz w:val="16"/>
                <w:szCs w:val="16"/>
              </w:rPr>
            </w:pPr>
            <w:r w:rsidRPr="0036629D">
              <w:rPr>
                <w:rFonts w:cs="Arial"/>
                <w:sz w:val="16"/>
                <w:szCs w:val="16"/>
              </w:rPr>
              <w:t>Scoparia dulcis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0A093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A438C4" w14:paraId="7FA72D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F918D0" w14:textId="77777777" w:rsidR="00713780" w:rsidRPr="00EB7B78" w:rsidRDefault="00713780" w:rsidP="0097790A">
            <w:pPr>
              <w:rPr>
                <w:bCs/>
                <w:sz w:val="16"/>
                <w:szCs w:val="16"/>
              </w:rPr>
            </w:pPr>
            <w:r w:rsidRPr="00EB7B78">
              <w:rPr>
                <w:bCs/>
                <w:sz w:val="16"/>
                <w:szCs w:val="16"/>
              </w:rPr>
              <w:t>SCORZ_HIS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39C8CB" w14:textId="77777777" w:rsidR="00713780" w:rsidRPr="0036629D" w:rsidRDefault="00713780" w:rsidP="0097790A">
            <w:pPr>
              <w:ind w:left="102" w:hanging="102"/>
              <w:jc w:val="left"/>
              <w:rPr>
                <w:rFonts w:cs="Arial"/>
                <w:sz w:val="16"/>
                <w:szCs w:val="16"/>
              </w:rPr>
            </w:pPr>
            <w:r w:rsidRPr="0036629D">
              <w:rPr>
                <w:rFonts w:cs="Arial"/>
                <w:sz w:val="16"/>
                <w:szCs w:val="16"/>
              </w:rPr>
              <w:t>Scorzonera hispanica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D8D66F" w14:textId="77777777" w:rsidR="00713780" w:rsidRPr="00A438C4" w:rsidRDefault="00713780" w:rsidP="0097790A">
            <w:pPr>
              <w:rPr>
                <w:bCs/>
                <w:sz w:val="16"/>
                <w:szCs w:val="16"/>
                <w:lang w:val="fr-CH"/>
              </w:rPr>
            </w:pPr>
            <w:r w:rsidRPr="00A438C4">
              <w:rPr>
                <w:bCs/>
                <w:sz w:val="16"/>
                <w:szCs w:val="16"/>
                <w:lang w:val="fr-CH"/>
              </w:rPr>
              <w:t>DE</w:t>
            </w:r>
            <w:r w:rsidR="00573F3B" w:rsidRPr="00A438C4">
              <w:rPr>
                <w:bCs/>
                <w:sz w:val="16"/>
                <w:szCs w:val="16"/>
                <w:lang w:val="fr-CH"/>
              </w:rPr>
              <w:t xml:space="preserve">  </w:t>
            </w:r>
            <w:r w:rsidRPr="00A438C4">
              <w:rPr>
                <w:bCs/>
                <w:sz w:val="16"/>
                <w:szCs w:val="16"/>
                <w:lang w:val="fr-CH"/>
              </w:rPr>
              <w:t>FR</w:t>
            </w:r>
            <w:r w:rsidR="00573F3B" w:rsidRPr="00A438C4">
              <w:rPr>
                <w:bCs/>
                <w:sz w:val="16"/>
                <w:szCs w:val="16"/>
                <w:lang w:val="fr-CH"/>
              </w:rPr>
              <w:t xml:space="preserve">  </w:t>
            </w:r>
            <w:r w:rsidRPr="00A438C4">
              <w:rPr>
                <w:bCs/>
                <w:sz w:val="16"/>
                <w:szCs w:val="16"/>
                <w:lang w:val="fr-CH"/>
              </w:rPr>
              <w:t>NL</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RU</w:t>
            </w:r>
          </w:p>
        </w:tc>
      </w:tr>
      <w:tr w:rsidR="00713780" w:rsidRPr="00EB7B78" w14:paraId="692F4E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7B056F" w14:textId="77777777" w:rsidR="00713780" w:rsidRPr="00EB7B78" w:rsidRDefault="00713780" w:rsidP="0097790A">
            <w:pPr>
              <w:rPr>
                <w:bCs/>
                <w:sz w:val="16"/>
                <w:szCs w:val="16"/>
              </w:rPr>
            </w:pPr>
            <w:r w:rsidRPr="00EB7B78">
              <w:rPr>
                <w:bCs/>
                <w:sz w:val="16"/>
                <w:szCs w:val="16"/>
              </w:rPr>
              <w:t>SCROP_MAC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8C40E0" w14:textId="77777777" w:rsidR="00713780" w:rsidRPr="0036629D" w:rsidRDefault="00713780" w:rsidP="0097790A">
            <w:pPr>
              <w:ind w:left="102" w:hanging="102"/>
              <w:jc w:val="left"/>
              <w:rPr>
                <w:rFonts w:cs="Arial"/>
                <w:sz w:val="16"/>
                <w:szCs w:val="16"/>
              </w:rPr>
            </w:pPr>
            <w:r w:rsidRPr="0036629D">
              <w:rPr>
                <w:rFonts w:cs="Arial"/>
                <w:sz w:val="16"/>
                <w:szCs w:val="16"/>
              </w:rPr>
              <w:t>Scrophularia macrantha Greene ex Stiefelh.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A1AB24" w14:textId="77777777" w:rsidR="00713780" w:rsidRPr="00EB7B78" w:rsidRDefault="00713780" w:rsidP="0097790A">
            <w:pPr>
              <w:rPr>
                <w:bCs/>
                <w:sz w:val="16"/>
                <w:szCs w:val="16"/>
              </w:rPr>
            </w:pPr>
            <w:r w:rsidRPr="00EB7B78">
              <w:rPr>
                <w:bCs/>
                <w:sz w:val="16"/>
                <w:szCs w:val="16"/>
              </w:rPr>
              <w:t>DE</w:t>
            </w:r>
          </w:p>
        </w:tc>
      </w:tr>
      <w:tr w:rsidR="00713780" w:rsidRPr="00EB7B78" w14:paraId="0EBF980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EE2C2A" w14:textId="77777777" w:rsidR="00713780" w:rsidRPr="00EB7B78" w:rsidRDefault="00713780" w:rsidP="0097790A">
            <w:pPr>
              <w:rPr>
                <w:bCs/>
                <w:sz w:val="16"/>
                <w:szCs w:val="16"/>
              </w:rPr>
            </w:pPr>
            <w:r w:rsidRPr="00EB7B78">
              <w:rPr>
                <w:bCs/>
                <w:sz w:val="16"/>
                <w:szCs w:val="16"/>
              </w:rPr>
              <w:t>SCUTE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213B7A" w14:textId="77777777" w:rsidR="00713780" w:rsidRPr="0036629D" w:rsidRDefault="00713780" w:rsidP="0097790A">
            <w:pPr>
              <w:ind w:left="102" w:hanging="102"/>
              <w:jc w:val="left"/>
              <w:rPr>
                <w:rFonts w:cs="Arial"/>
                <w:sz w:val="16"/>
                <w:szCs w:val="16"/>
              </w:rPr>
            </w:pPr>
            <w:r w:rsidRPr="0036629D">
              <w:rPr>
                <w:rFonts w:cs="Arial"/>
                <w:sz w:val="16"/>
                <w:szCs w:val="16"/>
              </w:rPr>
              <w:t>Scutellaria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F3603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E78CA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37B076" w14:textId="77777777" w:rsidR="00713780" w:rsidRPr="00EB7B78" w:rsidRDefault="00713780" w:rsidP="0097790A">
            <w:pPr>
              <w:rPr>
                <w:bCs/>
                <w:sz w:val="16"/>
                <w:szCs w:val="16"/>
              </w:rPr>
            </w:pPr>
            <w:r w:rsidRPr="00EB7B78">
              <w:rPr>
                <w:bCs/>
                <w:sz w:val="16"/>
                <w:szCs w:val="16"/>
              </w:rPr>
              <w:t>SCUTE_COS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7984FE" w14:textId="77777777" w:rsidR="00713780" w:rsidRPr="0036629D" w:rsidRDefault="00713780" w:rsidP="0097790A">
            <w:pPr>
              <w:ind w:left="102" w:hanging="102"/>
              <w:jc w:val="left"/>
              <w:rPr>
                <w:rFonts w:cs="Arial"/>
                <w:sz w:val="16"/>
                <w:szCs w:val="16"/>
              </w:rPr>
            </w:pPr>
            <w:r w:rsidRPr="0036629D">
              <w:rPr>
                <w:rFonts w:cs="Arial"/>
                <w:sz w:val="16"/>
                <w:szCs w:val="16"/>
              </w:rPr>
              <w:t>Scutellaria costaricana H. Wendl.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EFF437"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4A9B5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EC6077" w14:textId="77777777" w:rsidR="00713780" w:rsidRPr="00EB7B78" w:rsidRDefault="00713780" w:rsidP="0097790A">
            <w:pPr>
              <w:rPr>
                <w:bCs/>
                <w:sz w:val="16"/>
                <w:szCs w:val="16"/>
              </w:rPr>
            </w:pPr>
            <w:r w:rsidRPr="00EB7B78">
              <w:rPr>
                <w:bCs/>
                <w:sz w:val="16"/>
                <w:szCs w:val="16"/>
              </w:rPr>
              <w:t>SCUTE_IND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3D85EE" w14:textId="77777777" w:rsidR="00713780" w:rsidRPr="0036629D" w:rsidRDefault="00713780" w:rsidP="0097790A">
            <w:pPr>
              <w:ind w:left="102" w:hanging="102"/>
              <w:jc w:val="left"/>
              <w:rPr>
                <w:rFonts w:cs="Arial"/>
                <w:sz w:val="16"/>
                <w:szCs w:val="16"/>
              </w:rPr>
            </w:pPr>
            <w:r w:rsidRPr="0036629D">
              <w:rPr>
                <w:rFonts w:cs="Arial"/>
                <w:sz w:val="16"/>
                <w:szCs w:val="16"/>
              </w:rPr>
              <w:t>Scutellaria indica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47C6F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B8B0E2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9EDE38" w14:textId="77777777" w:rsidR="00713780" w:rsidRPr="00EB7B78" w:rsidRDefault="00713780" w:rsidP="0097790A">
            <w:pPr>
              <w:rPr>
                <w:bCs/>
                <w:sz w:val="16"/>
                <w:szCs w:val="16"/>
              </w:rPr>
            </w:pPr>
            <w:r w:rsidRPr="00EB7B78">
              <w:rPr>
                <w:bCs/>
                <w:sz w:val="16"/>
                <w:szCs w:val="16"/>
              </w:rPr>
              <w:t>SEARS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BFB761" w14:textId="77777777" w:rsidR="00713780" w:rsidRPr="0036629D" w:rsidRDefault="00713780" w:rsidP="0097790A">
            <w:pPr>
              <w:ind w:left="102" w:hanging="102"/>
              <w:jc w:val="left"/>
              <w:rPr>
                <w:rFonts w:cs="Arial"/>
                <w:sz w:val="16"/>
                <w:szCs w:val="16"/>
              </w:rPr>
            </w:pPr>
            <w:r w:rsidRPr="0036629D">
              <w:rPr>
                <w:rFonts w:cs="Arial"/>
                <w:sz w:val="16"/>
                <w:szCs w:val="16"/>
              </w:rPr>
              <w:t>Searsia F. A. Barkley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EABE16" w14:textId="77777777" w:rsidR="00713780" w:rsidRPr="00EB7B78" w:rsidRDefault="00713780" w:rsidP="0097790A">
            <w:pPr>
              <w:rPr>
                <w:bCs/>
                <w:sz w:val="16"/>
                <w:szCs w:val="16"/>
              </w:rPr>
            </w:pPr>
            <w:r w:rsidRPr="00EB7B78">
              <w:rPr>
                <w:bCs/>
                <w:sz w:val="16"/>
                <w:szCs w:val="16"/>
              </w:rPr>
              <w:t>ZA</w:t>
            </w:r>
          </w:p>
        </w:tc>
      </w:tr>
      <w:tr w:rsidR="00713780" w:rsidRPr="00EB7B78" w14:paraId="77E8AF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AB0F45" w14:textId="77777777" w:rsidR="00713780" w:rsidRPr="00EB7B78" w:rsidRDefault="00713780" w:rsidP="0097790A">
            <w:pPr>
              <w:rPr>
                <w:bCs/>
                <w:sz w:val="16"/>
                <w:szCs w:val="16"/>
              </w:rPr>
            </w:pPr>
            <w:r w:rsidRPr="00EB7B78">
              <w:rPr>
                <w:bCs/>
                <w:sz w:val="16"/>
                <w:szCs w:val="16"/>
              </w:rPr>
              <w:t>SECAL_CER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756B69" w14:textId="77777777" w:rsidR="00713780" w:rsidRPr="0036629D" w:rsidRDefault="00713780" w:rsidP="0097790A">
            <w:pPr>
              <w:ind w:left="102" w:hanging="102"/>
              <w:jc w:val="left"/>
              <w:rPr>
                <w:rFonts w:cs="Arial"/>
                <w:sz w:val="16"/>
                <w:szCs w:val="16"/>
              </w:rPr>
            </w:pPr>
            <w:r w:rsidRPr="0036629D">
              <w:rPr>
                <w:rFonts w:cs="Arial"/>
                <w:sz w:val="16"/>
                <w:szCs w:val="16"/>
              </w:rPr>
              <w:t>Secale cereale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A66E77"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AT</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FI</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HR</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2A4DB6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B24276" w14:textId="77777777" w:rsidR="00713780" w:rsidRPr="00EB7B78" w:rsidRDefault="00713780" w:rsidP="0097790A">
            <w:pPr>
              <w:rPr>
                <w:bCs/>
                <w:sz w:val="16"/>
                <w:szCs w:val="16"/>
              </w:rPr>
            </w:pPr>
            <w:r w:rsidRPr="00EB7B78">
              <w:rPr>
                <w:bCs/>
                <w:sz w:val="16"/>
                <w:szCs w:val="16"/>
              </w:rPr>
              <w:t>SECAL_CMO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AC6C3B" w14:textId="77777777" w:rsidR="00713780" w:rsidRPr="0036629D" w:rsidRDefault="00713780" w:rsidP="0097790A">
            <w:pPr>
              <w:ind w:left="102" w:hanging="102"/>
              <w:jc w:val="left"/>
              <w:rPr>
                <w:rFonts w:cs="Arial"/>
                <w:sz w:val="16"/>
                <w:szCs w:val="16"/>
              </w:rPr>
            </w:pPr>
            <w:r w:rsidRPr="0036629D">
              <w:rPr>
                <w:rFonts w:cs="Arial"/>
                <w:sz w:val="16"/>
                <w:szCs w:val="16"/>
              </w:rPr>
              <w:t>Secale cereale x secale montanum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C0D23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B96C4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6A344F" w14:textId="77777777" w:rsidR="00713780" w:rsidRPr="00EB7B78" w:rsidRDefault="00713780" w:rsidP="0097790A">
            <w:pPr>
              <w:rPr>
                <w:bCs/>
                <w:sz w:val="16"/>
                <w:szCs w:val="16"/>
              </w:rPr>
            </w:pPr>
            <w:r w:rsidRPr="00EB7B78">
              <w:rPr>
                <w:bCs/>
                <w:sz w:val="16"/>
                <w:szCs w:val="16"/>
              </w:rPr>
              <w:t>SEDEV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6574C5" w14:textId="77777777" w:rsidR="00713780" w:rsidRPr="0036629D" w:rsidRDefault="00713780" w:rsidP="0097790A">
            <w:pPr>
              <w:ind w:left="102" w:hanging="102"/>
              <w:jc w:val="left"/>
              <w:rPr>
                <w:rFonts w:cs="Arial"/>
                <w:sz w:val="16"/>
                <w:szCs w:val="16"/>
              </w:rPr>
            </w:pPr>
            <w:r w:rsidRPr="0036629D">
              <w:rPr>
                <w:rFonts w:cs="Arial"/>
                <w:sz w:val="16"/>
                <w:szCs w:val="16"/>
              </w:rPr>
              <w:t>×Sedeveria spp.</w:t>
            </w:r>
            <w:r w:rsidRPr="0036629D">
              <w:rPr>
                <w:rFonts w:cs="Arial"/>
                <w:sz w:val="16"/>
                <w:szCs w:val="16"/>
              </w:rPr>
              <w:br/>
              <w:t>Echeveria lilacina Kimnach &amp; R. C. Moran x Sedum suaveolens Kimnach</w:t>
            </w:r>
            <w:r w:rsidRPr="0036629D">
              <w:rPr>
                <w:rFonts w:cs="Arial"/>
                <w:sz w:val="16"/>
                <w:szCs w:val="16"/>
              </w:rPr>
              <w:br/>
              <w:t>Sedeveria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3D7AA4" w14:textId="77777777" w:rsidR="00713780" w:rsidRPr="00EB7B78" w:rsidRDefault="00713780" w:rsidP="0097790A">
            <w:pPr>
              <w:rPr>
                <w:bCs/>
                <w:sz w:val="16"/>
                <w:szCs w:val="16"/>
              </w:rPr>
            </w:pPr>
            <w:r w:rsidRPr="00EB7B78">
              <w:rPr>
                <w:bCs/>
                <w:sz w:val="16"/>
                <w:szCs w:val="16"/>
              </w:rPr>
              <w:t>NL</w:t>
            </w:r>
          </w:p>
        </w:tc>
      </w:tr>
      <w:tr w:rsidR="00713780" w:rsidRPr="00EB7B78" w14:paraId="0FEB18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00949E" w14:textId="77777777" w:rsidR="00713780" w:rsidRPr="00EB7B78" w:rsidRDefault="00713780" w:rsidP="0097790A">
            <w:pPr>
              <w:rPr>
                <w:bCs/>
                <w:sz w:val="16"/>
                <w:szCs w:val="16"/>
              </w:rPr>
            </w:pPr>
            <w:r w:rsidRPr="00EB7B78">
              <w:rPr>
                <w:bCs/>
                <w:sz w:val="16"/>
                <w:szCs w:val="16"/>
              </w:rPr>
              <w:t>SEDIR_JAP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52616A"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Sedirea japonica (Linden et Rchb. f.) Garay et Sweet</w:t>
            </w:r>
            <w:r w:rsidRPr="00A438C4">
              <w:rPr>
                <w:rFonts w:cs="Arial"/>
                <w:sz w:val="16"/>
                <w:szCs w:val="16"/>
                <w:lang w:val="fr-CH"/>
              </w:rPr>
              <w:br/>
              <w:t>Aerides japonica Linden et Rchb.f.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700E8D" w14:textId="77777777" w:rsidR="00713780" w:rsidRPr="00EB7B78" w:rsidRDefault="00713780" w:rsidP="0097790A">
            <w:pPr>
              <w:rPr>
                <w:bCs/>
                <w:sz w:val="16"/>
                <w:szCs w:val="16"/>
              </w:rPr>
            </w:pPr>
            <w:r w:rsidRPr="00EB7B78">
              <w:rPr>
                <w:bCs/>
                <w:sz w:val="16"/>
                <w:szCs w:val="16"/>
              </w:rPr>
              <w:t>KR</w:t>
            </w:r>
          </w:p>
        </w:tc>
      </w:tr>
      <w:tr w:rsidR="00713780" w:rsidRPr="00EB7B78" w14:paraId="66AD1E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1417CF" w14:textId="77777777" w:rsidR="00713780" w:rsidRPr="00EB7B78" w:rsidRDefault="00713780" w:rsidP="0097790A">
            <w:pPr>
              <w:rPr>
                <w:bCs/>
                <w:sz w:val="16"/>
                <w:szCs w:val="16"/>
              </w:rPr>
            </w:pPr>
            <w:r w:rsidRPr="00EB7B78">
              <w:rPr>
                <w:bCs/>
                <w:sz w:val="16"/>
                <w:szCs w:val="16"/>
              </w:rPr>
              <w:t>SEDUM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24BB9" w14:textId="77777777" w:rsidR="00713780" w:rsidRPr="0036629D" w:rsidRDefault="00713780" w:rsidP="0097790A">
            <w:pPr>
              <w:ind w:left="102" w:hanging="102"/>
              <w:jc w:val="left"/>
              <w:rPr>
                <w:rFonts w:cs="Arial"/>
                <w:sz w:val="16"/>
                <w:szCs w:val="16"/>
              </w:rPr>
            </w:pPr>
            <w:r w:rsidRPr="0036629D">
              <w:rPr>
                <w:rFonts w:cs="Arial"/>
                <w:sz w:val="16"/>
                <w:szCs w:val="16"/>
              </w:rPr>
              <w:t>Sedum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7FC4C8"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7965F7D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881DA7" w14:textId="77777777" w:rsidR="00713780" w:rsidRPr="00EB7B78" w:rsidRDefault="00713780" w:rsidP="0097790A">
            <w:pPr>
              <w:rPr>
                <w:bCs/>
                <w:sz w:val="16"/>
                <w:szCs w:val="16"/>
              </w:rPr>
            </w:pPr>
            <w:r w:rsidRPr="00EB7B78">
              <w:rPr>
                <w:bCs/>
                <w:sz w:val="16"/>
                <w:szCs w:val="16"/>
              </w:rPr>
              <w:t>SEDUM_BUR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E641F1" w14:textId="77777777" w:rsidR="00713780" w:rsidRPr="0036629D" w:rsidRDefault="00713780" w:rsidP="0097790A">
            <w:pPr>
              <w:ind w:left="102" w:hanging="102"/>
              <w:jc w:val="left"/>
              <w:rPr>
                <w:rFonts w:cs="Arial"/>
                <w:sz w:val="16"/>
                <w:szCs w:val="16"/>
              </w:rPr>
            </w:pPr>
            <w:r w:rsidRPr="0036629D">
              <w:rPr>
                <w:rFonts w:cs="Arial"/>
                <w:sz w:val="16"/>
                <w:szCs w:val="16"/>
              </w:rPr>
              <w:t>Sedum burrito Moran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7CB630" w14:textId="77777777" w:rsidR="00713780" w:rsidRPr="00EB7B78" w:rsidRDefault="00713780" w:rsidP="0097790A">
            <w:pPr>
              <w:rPr>
                <w:bCs/>
                <w:sz w:val="16"/>
                <w:szCs w:val="16"/>
              </w:rPr>
            </w:pPr>
            <w:r w:rsidRPr="00EB7B78">
              <w:rPr>
                <w:bCs/>
                <w:sz w:val="16"/>
                <w:szCs w:val="16"/>
              </w:rPr>
              <w:t>JP</w:t>
            </w:r>
          </w:p>
        </w:tc>
      </w:tr>
      <w:tr w:rsidR="00713780" w:rsidRPr="00EB7B78" w14:paraId="1199270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E12FD2" w14:textId="77777777" w:rsidR="00713780" w:rsidRPr="00EB7B78" w:rsidRDefault="00713780" w:rsidP="0097790A">
            <w:pPr>
              <w:rPr>
                <w:bCs/>
                <w:sz w:val="16"/>
                <w:szCs w:val="16"/>
              </w:rPr>
            </w:pPr>
            <w:r w:rsidRPr="00EB7B78">
              <w:rPr>
                <w:bCs/>
                <w:sz w:val="16"/>
                <w:szCs w:val="16"/>
              </w:rPr>
              <w:t>SEDUM_MAK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F460EE" w14:textId="77777777" w:rsidR="00713780" w:rsidRPr="0036629D" w:rsidRDefault="00713780" w:rsidP="0097790A">
            <w:pPr>
              <w:ind w:left="102" w:hanging="102"/>
              <w:jc w:val="left"/>
              <w:rPr>
                <w:rFonts w:cs="Arial"/>
                <w:sz w:val="16"/>
                <w:szCs w:val="16"/>
              </w:rPr>
            </w:pPr>
            <w:r w:rsidRPr="0036629D">
              <w:rPr>
                <w:rFonts w:cs="Arial"/>
                <w:sz w:val="16"/>
                <w:szCs w:val="16"/>
              </w:rPr>
              <w:t>Sedum makinoi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377BE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0B85E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7C31A2" w14:textId="77777777" w:rsidR="00713780" w:rsidRPr="00EB7B78" w:rsidRDefault="00713780" w:rsidP="0097790A">
            <w:pPr>
              <w:rPr>
                <w:bCs/>
                <w:sz w:val="16"/>
                <w:szCs w:val="16"/>
              </w:rPr>
            </w:pPr>
            <w:r w:rsidRPr="00EB7B78">
              <w:rPr>
                <w:bCs/>
                <w:sz w:val="16"/>
                <w:szCs w:val="16"/>
              </w:rPr>
              <w:t>SEEMA_PSY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88DCC2" w14:textId="77777777" w:rsidR="00713780" w:rsidRPr="0036629D" w:rsidRDefault="00713780" w:rsidP="0097790A">
            <w:pPr>
              <w:ind w:left="102" w:hanging="102"/>
              <w:jc w:val="left"/>
              <w:rPr>
                <w:rFonts w:cs="Arial"/>
                <w:sz w:val="16"/>
                <w:szCs w:val="16"/>
              </w:rPr>
            </w:pPr>
            <w:r w:rsidRPr="0036629D">
              <w:rPr>
                <w:rFonts w:cs="Arial"/>
                <w:sz w:val="16"/>
                <w:szCs w:val="16"/>
              </w:rPr>
              <w:t>Seemannia purpurascens x Seemannia sylvatica</w:t>
            </w:r>
            <w:r w:rsidRPr="0036629D">
              <w:rPr>
                <w:rFonts w:cs="Arial"/>
                <w:sz w:val="16"/>
                <w:szCs w:val="16"/>
              </w:rPr>
              <w:br/>
              <w:t>Gloxinia purpurascens x Seemannia sylvatica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89CE3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441BB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105A4E" w14:textId="77777777" w:rsidR="00713780" w:rsidRPr="00EB7B78" w:rsidRDefault="00713780" w:rsidP="0097790A">
            <w:pPr>
              <w:rPr>
                <w:bCs/>
                <w:sz w:val="16"/>
                <w:szCs w:val="16"/>
              </w:rPr>
            </w:pPr>
            <w:r w:rsidRPr="00EB7B78">
              <w:rPr>
                <w:bCs/>
                <w:sz w:val="16"/>
                <w:szCs w:val="16"/>
              </w:rPr>
              <w:t>SELAG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6551AD" w14:textId="77777777" w:rsidR="00713780" w:rsidRPr="0036629D" w:rsidRDefault="00713780" w:rsidP="0097790A">
            <w:pPr>
              <w:ind w:left="102" w:hanging="102"/>
              <w:jc w:val="left"/>
              <w:rPr>
                <w:rFonts w:cs="Arial"/>
                <w:sz w:val="16"/>
                <w:szCs w:val="16"/>
              </w:rPr>
            </w:pPr>
            <w:r w:rsidRPr="0036629D">
              <w:rPr>
                <w:rFonts w:cs="Arial"/>
                <w:sz w:val="16"/>
                <w:szCs w:val="16"/>
              </w:rPr>
              <w:t>Selaginella P. Beauv.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FB56E8"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02DFBC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D25A8B" w14:textId="77777777" w:rsidR="00713780" w:rsidRPr="00EB7B78" w:rsidRDefault="00713780" w:rsidP="0097790A">
            <w:pPr>
              <w:rPr>
                <w:bCs/>
                <w:sz w:val="16"/>
                <w:szCs w:val="16"/>
              </w:rPr>
            </w:pPr>
            <w:r w:rsidRPr="00EB7B78">
              <w:rPr>
                <w:bCs/>
                <w:sz w:val="16"/>
                <w:szCs w:val="16"/>
              </w:rPr>
              <w:t>SELGO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E8673A" w14:textId="77777777" w:rsidR="00713780" w:rsidRPr="0036629D" w:rsidRDefault="00713780" w:rsidP="0097790A">
            <w:pPr>
              <w:ind w:left="102" w:hanging="102"/>
              <w:jc w:val="left"/>
              <w:rPr>
                <w:rFonts w:cs="Arial"/>
                <w:sz w:val="16"/>
                <w:szCs w:val="16"/>
              </w:rPr>
            </w:pPr>
            <w:r w:rsidRPr="0036629D">
              <w:rPr>
                <w:rFonts w:cs="Arial"/>
                <w:sz w:val="16"/>
                <w:szCs w:val="16"/>
              </w:rPr>
              <w:t>Selago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CD0905" w14:textId="77777777" w:rsidR="00713780" w:rsidRPr="00EB7B78" w:rsidRDefault="00713780" w:rsidP="0097790A">
            <w:pPr>
              <w:rPr>
                <w:bCs/>
                <w:sz w:val="16"/>
                <w:szCs w:val="16"/>
              </w:rPr>
            </w:pPr>
            <w:r w:rsidRPr="00EB7B78">
              <w:rPr>
                <w:bCs/>
                <w:sz w:val="16"/>
                <w:szCs w:val="16"/>
              </w:rPr>
              <w:t>ZA</w:t>
            </w:r>
          </w:p>
        </w:tc>
      </w:tr>
      <w:tr w:rsidR="00713780" w:rsidRPr="00EB7B78" w14:paraId="29A185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4EDFAD" w14:textId="77777777" w:rsidR="00713780" w:rsidRPr="00EB7B78" w:rsidRDefault="00713780" w:rsidP="0097790A">
            <w:pPr>
              <w:rPr>
                <w:bCs/>
                <w:sz w:val="16"/>
                <w:szCs w:val="16"/>
              </w:rPr>
            </w:pPr>
            <w:r w:rsidRPr="00EB7B78">
              <w:rPr>
                <w:bCs/>
                <w:sz w:val="16"/>
                <w:szCs w:val="16"/>
              </w:rPr>
              <w:t>SEMPE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E7C8A4" w14:textId="77777777" w:rsidR="00713780" w:rsidRPr="0036629D" w:rsidRDefault="00713780" w:rsidP="0097790A">
            <w:pPr>
              <w:ind w:left="102" w:hanging="102"/>
              <w:jc w:val="left"/>
              <w:rPr>
                <w:rFonts w:cs="Arial"/>
                <w:sz w:val="16"/>
                <w:szCs w:val="16"/>
              </w:rPr>
            </w:pPr>
            <w:r w:rsidRPr="0036629D">
              <w:rPr>
                <w:rFonts w:cs="Arial"/>
                <w:sz w:val="16"/>
                <w:szCs w:val="16"/>
              </w:rPr>
              <w:t>Sempervivum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090F6C" w14:textId="77777777" w:rsidR="00713780" w:rsidRPr="00EB7B78" w:rsidRDefault="00713780" w:rsidP="0097790A">
            <w:pPr>
              <w:rPr>
                <w:bCs/>
                <w:sz w:val="16"/>
                <w:szCs w:val="16"/>
              </w:rPr>
            </w:pPr>
            <w:r w:rsidRPr="00EB7B78">
              <w:rPr>
                <w:bCs/>
                <w:sz w:val="16"/>
                <w:szCs w:val="16"/>
              </w:rPr>
              <w:t>JP</w:t>
            </w:r>
          </w:p>
        </w:tc>
      </w:tr>
      <w:tr w:rsidR="00713780" w:rsidRPr="00EB7B78" w14:paraId="4E4474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9A45A2" w14:textId="77777777" w:rsidR="00713780" w:rsidRPr="00EB7B78" w:rsidRDefault="00713780" w:rsidP="0097790A">
            <w:pPr>
              <w:rPr>
                <w:bCs/>
                <w:sz w:val="16"/>
                <w:szCs w:val="16"/>
              </w:rPr>
            </w:pPr>
            <w:r w:rsidRPr="00EB7B78">
              <w:rPr>
                <w:bCs/>
                <w:sz w:val="16"/>
                <w:szCs w:val="16"/>
              </w:rPr>
              <w:t>SEMPE_ARA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6E2E79" w14:textId="77777777" w:rsidR="00713780" w:rsidRPr="0036629D" w:rsidRDefault="00713780" w:rsidP="0097790A">
            <w:pPr>
              <w:ind w:left="102" w:hanging="102"/>
              <w:jc w:val="left"/>
              <w:rPr>
                <w:rFonts w:cs="Arial"/>
                <w:sz w:val="16"/>
                <w:szCs w:val="16"/>
              </w:rPr>
            </w:pPr>
            <w:r w:rsidRPr="0036629D">
              <w:rPr>
                <w:rFonts w:cs="Arial"/>
                <w:sz w:val="16"/>
                <w:szCs w:val="16"/>
              </w:rPr>
              <w:t>Sempervivum arachnoideum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F98A89" w14:textId="77777777" w:rsidR="00713780" w:rsidRPr="00EB7B78" w:rsidRDefault="00713780" w:rsidP="0097790A">
            <w:pPr>
              <w:rPr>
                <w:bCs/>
                <w:sz w:val="16"/>
                <w:szCs w:val="16"/>
              </w:rPr>
            </w:pPr>
            <w:r w:rsidRPr="00EB7B78">
              <w:rPr>
                <w:bCs/>
                <w:sz w:val="16"/>
                <w:szCs w:val="16"/>
              </w:rPr>
              <w:t>DE</w:t>
            </w:r>
          </w:p>
        </w:tc>
      </w:tr>
      <w:tr w:rsidR="00713780" w:rsidRPr="00EB7B78" w14:paraId="446E6B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380357" w14:textId="77777777" w:rsidR="00713780" w:rsidRPr="00EB7B78" w:rsidRDefault="00713780" w:rsidP="0097790A">
            <w:pPr>
              <w:rPr>
                <w:bCs/>
                <w:sz w:val="16"/>
                <w:szCs w:val="16"/>
              </w:rPr>
            </w:pPr>
            <w:r w:rsidRPr="00EB7B78">
              <w:rPr>
                <w:bCs/>
                <w:sz w:val="16"/>
                <w:szCs w:val="16"/>
              </w:rPr>
              <w:lastRenderedPageBreak/>
              <w:t>SEMPE_RUP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E4EA57" w14:textId="77777777" w:rsidR="00713780" w:rsidRPr="0036629D" w:rsidRDefault="00713780" w:rsidP="0097790A">
            <w:pPr>
              <w:ind w:left="102" w:hanging="102"/>
              <w:jc w:val="left"/>
              <w:rPr>
                <w:rFonts w:cs="Arial"/>
                <w:sz w:val="16"/>
                <w:szCs w:val="16"/>
              </w:rPr>
            </w:pPr>
            <w:r w:rsidRPr="0036629D">
              <w:rPr>
                <w:rFonts w:cs="Arial"/>
                <w:sz w:val="16"/>
                <w:szCs w:val="16"/>
              </w:rPr>
              <w:t>Sempervivum xrupicola A. Kern.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FEB4E5" w14:textId="77777777" w:rsidR="00713780" w:rsidRPr="00EB7B78" w:rsidRDefault="00713780" w:rsidP="0097790A">
            <w:pPr>
              <w:rPr>
                <w:bCs/>
                <w:sz w:val="16"/>
                <w:szCs w:val="16"/>
              </w:rPr>
            </w:pPr>
            <w:r w:rsidRPr="00EB7B78">
              <w:rPr>
                <w:bCs/>
                <w:sz w:val="16"/>
                <w:szCs w:val="16"/>
              </w:rPr>
              <w:t>DE</w:t>
            </w:r>
          </w:p>
        </w:tc>
      </w:tr>
      <w:tr w:rsidR="00713780" w:rsidRPr="00EB7B78" w14:paraId="7A78BC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2DD43B" w14:textId="77777777" w:rsidR="00713780" w:rsidRPr="00EB7B78" w:rsidRDefault="00713780" w:rsidP="0097790A">
            <w:pPr>
              <w:rPr>
                <w:bCs/>
                <w:sz w:val="16"/>
                <w:szCs w:val="16"/>
              </w:rPr>
            </w:pPr>
            <w:r w:rsidRPr="00EB7B78">
              <w:rPr>
                <w:bCs/>
                <w:sz w:val="16"/>
                <w:szCs w:val="16"/>
              </w:rPr>
              <w:t>SENEC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33C370" w14:textId="77777777" w:rsidR="00713780" w:rsidRPr="0036629D" w:rsidRDefault="00713780" w:rsidP="0097790A">
            <w:pPr>
              <w:ind w:left="102" w:hanging="102"/>
              <w:jc w:val="left"/>
              <w:rPr>
                <w:rFonts w:cs="Arial"/>
                <w:sz w:val="16"/>
                <w:szCs w:val="16"/>
              </w:rPr>
            </w:pPr>
            <w:r w:rsidRPr="0036629D">
              <w:rPr>
                <w:rFonts w:cs="Arial"/>
                <w:sz w:val="16"/>
                <w:szCs w:val="16"/>
              </w:rPr>
              <w:t>Senecio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DD57A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E1EE3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D7AC4B" w14:textId="77777777" w:rsidR="00713780" w:rsidRPr="00EB7B78" w:rsidRDefault="00713780" w:rsidP="0097790A">
            <w:pPr>
              <w:rPr>
                <w:bCs/>
                <w:sz w:val="16"/>
                <w:szCs w:val="16"/>
              </w:rPr>
            </w:pPr>
            <w:r w:rsidRPr="00EB7B78">
              <w:rPr>
                <w:bCs/>
                <w:sz w:val="16"/>
                <w:szCs w:val="16"/>
              </w:rPr>
              <w:t>SENEC_ARC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F977A9" w14:textId="77777777" w:rsidR="00713780" w:rsidRPr="0036629D" w:rsidRDefault="00713780" w:rsidP="0097790A">
            <w:pPr>
              <w:ind w:left="102" w:hanging="102"/>
              <w:jc w:val="left"/>
              <w:rPr>
                <w:rFonts w:cs="Arial"/>
                <w:sz w:val="16"/>
                <w:szCs w:val="16"/>
              </w:rPr>
            </w:pPr>
            <w:r w:rsidRPr="0036629D">
              <w:rPr>
                <w:rFonts w:cs="Arial"/>
                <w:sz w:val="16"/>
                <w:szCs w:val="16"/>
              </w:rPr>
              <w:t>Senecio archeri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073F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6778CD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FDA0D1" w14:textId="77777777" w:rsidR="00713780" w:rsidRPr="00EB7B78" w:rsidRDefault="00713780" w:rsidP="0097790A">
            <w:pPr>
              <w:rPr>
                <w:bCs/>
                <w:sz w:val="16"/>
                <w:szCs w:val="16"/>
              </w:rPr>
            </w:pPr>
            <w:r w:rsidRPr="00EB7B78">
              <w:rPr>
                <w:bCs/>
                <w:sz w:val="16"/>
                <w:szCs w:val="16"/>
              </w:rPr>
              <w:t>SENEC_BRA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0F549B" w14:textId="77777777" w:rsidR="00713780" w:rsidRPr="0036629D" w:rsidRDefault="00713780" w:rsidP="0097790A">
            <w:pPr>
              <w:ind w:left="102" w:hanging="102"/>
              <w:jc w:val="left"/>
              <w:rPr>
                <w:rFonts w:cs="Arial"/>
                <w:sz w:val="16"/>
                <w:szCs w:val="16"/>
              </w:rPr>
            </w:pPr>
            <w:r w:rsidRPr="0036629D">
              <w:rPr>
                <w:rFonts w:cs="Arial"/>
                <w:sz w:val="16"/>
                <w:szCs w:val="16"/>
              </w:rPr>
              <w:t>Senecio brachypodus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2DA09D" w14:textId="77777777" w:rsidR="00713780" w:rsidRPr="00EB7B78" w:rsidRDefault="00713780" w:rsidP="0097790A">
            <w:pPr>
              <w:rPr>
                <w:bCs/>
                <w:sz w:val="16"/>
                <w:szCs w:val="16"/>
              </w:rPr>
            </w:pPr>
            <w:r w:rsidRPr="00EB7B78">
              <w:rPr>
                <w:bCs/>
                <w:sz w:val="16"/>
                <w:szCs w:val="16"/>
              </w:rPr>
              <w:t>ZA</w:t>
            </w:r>
          </w:p>
        </w:tc>
      </w:tr>
      <w:tr w:rsidR="00713780" w:rsidRPr="00EB7B78" w14:paraId="109190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63CE6F" w14:textId="77777777" w:rsidR="00713780" w:rsidRPr="00EB7B78" w:rsidRDefault="00713780" w:rsidP="0097790A">
            <w:pPr>
              <w:rPr>
                <w:bCs/>
                <w:sz w:val="16"/>
                <w:szCs w:val="16"/>
              </w:rPr>
            </w:pPr>
            <w:r w:rsidRPr="00EB7B78">
              <w:rPr>
                <w:bCs/>
                <w:sz w:val="16"/>
                <w:szCs w:val="16"/>
              </w:rPr>
              <w:t>SENEC_CAN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F32B1F" w14:textId="77777777" w:rsidR="00713780" w:rsidRPr="0036629D" w:rsidRDefault="00713780" w:rsidP="0097790A">
            <w:pPr>
              <w:ind w:left="102" w:hanging="102"/>
              <w:jc w:val="left"/>
              <w:rPr>
                <w:rFonts w:cs="Arial"/>
                <w:sz w:val="16"/>
                <w:szCs w:val="16"/>
              </w:rPr>
            </w:pPr>
            <w:r w:rsidRPr="0036629D">
              <w:rPr>
                <w:rFonts w:cs="Arial"/>
                <w:sz w:val="16"/>
                <w:szCs w:val="16"/>
              </w:rPr>
              <w:t>Senecio candidans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CA4A4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p>
        </w:tc>
      </w:tr>
      <w:tr w:rsidR="00713780" w:rsidRPr="00EB7B78" w14:paraId="2D8FF5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704CA7" w14:textId="77777777" w:rsidR="00713780" w:rsidRPr="00EB7B78" w:rsidRDefault="00713780" w:rsidP="0097790A">
            <w:pPr>
              <w:rPr>
                <w:bCs/>
                <w:sz w:val="16"/>
                <w:szCs w:val="16"/>
              </w:rPr>
            </w:pPr>
            <w:r w:rsidRPr="00EB7B78">
              <w:rPr>
                <w:bCs/>
                <w:sz w:val="16"/>
                <w:szCs w:val="16"/>
              </w:rPr>
              <w:t>SENEC_CHE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3963A1" w14:textId="77777777" w:rsidR="00713780" w:rsidRPr="0036629D" w:rsidRDefault="00713780" w:rsidP="0097790A">
            <w:pPr>
              <w:ind w:left="102" w:hanging="102"/>
              <w:jc w:val="left"/>
              <w:rPr>
                <w:rFonts w:cs="Arial"/>
                <w:sz w:val="16"/>
                <w:szCs w:val="16"/>
              </w:rPr>
            </w:pPr>
            <w:r w:rsidRPr="0036629D">
              <w:rPr>
                <w:rFonts w:cs="Arial"/>
                <w:sz w:val="16"/>
                <w:szCs w:val="16"/>
              </w:rPr>
              <w:t>Senecio cruentus x S. heritierii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B003D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NZ</w:t>
            </w:r>
          </w:p>
        </w:tc>
      </w:tr>
      <w:tr w:rsidR="00713780" w:rsidRPr="00EB7B78" w14:paraId="3D3A9D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C036D3" w14:textId="77777777" w:rsidR="00713780" w:rsidRPr="00EB7B78" w:rsidRDefault="00713780" w:rsidP="0097790A">
            <w:pPr>
              <w:rPr>
                <w:bCs/>
                <w:sz w:val="16"/>
                <w:szCs w:val="16"/>
              </w:rPr>
            </w:pPr>
            <w:r w:rsidRPr="00EB7B78">
              <w:rPr>
                <w:bCs/>
                <w:sz w:val="16"/>
                <w:szCs w:val="16"/>
              </w:rPr>
              <w:t>SENEC_CRU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03F454" w14:textId="77777777" w:rsidR="00713780" w:rsidRPr="0036629D" w:rsidRDefault="00713780" w:rsidP="0097790A">
            <w:pPr>
              <w:ind w:left="102" w:hanging="102"/>
              <w:jc w:val="left"/>
              <w:rPr>
                <w:rFonts w:cs="Arial"/>
                <w:sz w:val="16"/>
                <w:szCs w:val="16"/>
              </w:rPr>
            </w:pPr>
            <w:r w:rsidRPr="00A438C4">
              <w:rPr>
                <w:rFonts w:cs="Arial"/>
                <w:sz w:val="16"/>
                <w:szCs w:val="16"/>
                <w:lang w:val="fr-CH"/>
              </w:rPr>
              <w:t>Senecio cruentus (Masson ex L'Hér.) DC.</w:t>
            </w:r>
            <w:r w:rsidRPr="00A438C4">
              <w:rPr>
                <w:rFonts w:cs="Arial"/>
                <w:sz w:val="16"/>
                <w:szCs w:val="16"/>
                <w:lang w:val="fr-CH"/>
              </w:rPr>
              <w:br/>
              <w:t>Cineraria cruenta Masson ex L'Hér.</w:t>
            </w:r>
            <w:r w:rsidRPr="00A438C4">
              <w:rPr>
                <w:rFonts w:cs="Arial"/>
                <w:sz w:val="16"/>
                <w:szCs w:val="16"/>
                <w:lang w:val="fr-CH"/>
              </w:rPr>
              <w:br/>
            </w:r>
            <w:r w:rsidRPr="0036629D">
              <w:rPr>
                <w:rFonts w:cs="Arial"/>
                <w:sz w:val="16"/>
                <w:szCs w:val="16"/>
              </w:rPr>
              <w:t>Pericallis cruenta (Masson ex L'Hér.) Bolle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C0EC6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17FF54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BF3F9A" w14:textId="77777777" w:rsidR="00713780" w:rsidRPr="00EB7B78" w:rsidRDefault="00713780" w:rsidP="0097790A">
            <w:pPr>
              <w:rPr>
                <w:bCs/>
                <w:sz w:val="16"/>
                <w:szCs w:val="16"/>
              </w:rPr>
            </w:pPr>
            <w:r w:rsidRPr="00EB7B78">
              <w:rPr>
                <w:bCs/>
                <w:sz w:val="16"/>
                <w:szCs w:val="16"/>
              </w:rPr>
              <w:t>SENEC_FIC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F7BD4E" w14:textId="77777777" w:rsidR="00713780" w:rsidRPr="0036629D" w:rsidRDefault="00713780" w:rsidP="0097790A">
            <w:pPr>
              <w:ind w:left="102" w:hanging="102"/>
              <w:jc w:val="left"/>
              <w:rPr>
                <w:rFonts w:cs="Arial"/>
                <w:sz w:val="16"/>
                <w:szCs w:val="16"/>
              </w:rPr>
            </w:pPr>
            <w:r w:rsidRPr="0036629D">
              <w:rPr>
                <w:rFonts w:cs="Arial"/>
                <w:sz w:val="16"/>
                <w:szCs w:val="16"/>
              </w:rPr>
              <w:t>Senecio ficoides (L.) Sch. Bip.</w:t>
            </w:r>
            <w:r w:rsidRPr="0036629D">
              <w:rPr>
                <w:rFonts w:cs="Arial"/>
                <w:sz w:val="16"/>
                <w:szCs w:val="16"/>
              </w:rPr>
              <w:br/>
              <w:t>Curio ficoides (L.) P. V. Heath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26225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B4FE3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4AE2E2" w14:textId="77777777" w:rsidR="00713780" w:rsidRPr="00EB7B78" w:rsidRDefault="00713780" w:rsidP="0097790A">
            <w:pPr>
              <w:rPr>
                <w:bCs/>
                <w:sz w:val="16"/>
                <w:szCs w:val="16"/>
              </w:rPr>
            </w:pPr>
            <w:r w:rsidRPr="00EB7B78">
              <w:rPr>
                <w:bCs/>
                <w:sz w:val="16"/>
                <w:szCs w:val="16"/>
              </w:rPr>
              <w:t>SENEC_HAW</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EEC5BB" w14:textId="77777777" w:rsidR="00713780" w:rsidRPr="0036629D" w:rsidRDefault="00713780" w:rsidP="0097790A">
            <w:pPr>
              <w:ind w:left="102" w:hanging="102"/>
              <w:jc w:val="left"/>
              <w:rPr>
                <w:rFonts w:cs="Arial"/>
                <w:sz w:val="16"/>
                <w:szCs w:val="16"/>
              </w:rPr>
            </w:pPr>
            <w:r w:rsidRPr="0036629D">
              <w:rPr>
                <w:rFonts w:cs="Arial"/>
                <w:sz w:val="16"/>
                <w:szCs w:val="16"/>
              </w:rPr>
              <w:t>Senecio haworthii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24514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5B7FF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E78C41" w14:textId="77777777" w:rsidR="00713780" w:rsidRPr="00EB7B78" w:rsidRDefault="00713780" w:rsidP="0097790A">
            <w:pPr>
              <w:rPr>
                <w:bCs/>
                <w:sz w:val="16"/>
                <w:szCs w:val="16"/>
              </w:rPr>
            </w:pPr>
            <w:r w:rsidRPr="00EB7B78">
              <w:rPr>
                <w:bCs/>
                <w:sz w:val="16"/>
                <w:szCs w:val="16"/>
              </w:rPr>
              <w:t>SENEC_MAC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FC8A4F" w14:textId="77777777" w:rsidR="00713780" w:rsidRPr="0036629D" w:rsidRDefault="00713780" w:rsidP="0097790A">
            <w:pPr>
              <w:ind w:left="102" w:hanging="102"/>
              <w:jc w:val="left"/>
              <w:rPr>
                <w:rFonts w:cs="Arial"/>
                <w:sz w:val="16"/>
                <w:szCs w:val="16"/>
              </w:rPr>
            </w:pPr>
            <w:r w:rsidRPr="0036629D">
              <w:rPr>
                <w:rFonts w:cs="Arial"/>
                <w:sz w:val="16"/>
                <w:szCs w:val="16"/>
              </w:rPr>
              <w:t>Senecio macroglossus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52B35E" w14:textId="77777777" w:rsidR="00713780" w:rsidRPr="00EB7B78" w:rsidRDefault="00713780" w:rsidP="0097790A">
            <w:pPr>
              <w:rPr>
                <w:bCs/>
                <w:sz w:val="16"/>
                <w:szCs w:val="16"/>
              </w:rPr>
            </w:pPr>
            <w:r w:rsidRPr="00EB7B78">
              <w:rPr>
                <w:bCs/>
                <w:sz w:val="16"/>
                <w:szCs w:val="16"/>
              </w:rPr>
              <w:t>JP</w:t>
            </w:r>
          </w:p>
        </w:tc>
      </w:tr>
      <w:tr w:rsidR="00713780" w:rsidRPr="00EB7B78" w14:paraId="30457D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D5AAB6" w14:textId="77777777" w:rsidR="00713780" w:rsidRPr="00EB7B78" w:rsidRDefault="00713780" w:rsidP="0097790A">
            <w:pPr>
              <w:rPr>
                <w:bCs/>
                <w:sz w:val="16"/>
                <w:szCs w:val="16"/>
              </w:rPr>
            </w:pPr>
            <w:r w:rsidRPr="00EB7B78">
              <w:rPr>
                <w:bCs/>
                <w:sz w:val="16"/>
                <w:szCs w:val="16"/>
              </w:rPr>
              <w:t>SENEC_TAL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02D3F2" w14:textId="77777777" w:rsidR="00713780" w:rsidRPr="0036629D" w:rsidRDefault="00713780" w:rsidP="0097790A">
            <w:pPr>
              <w:ind w:left="102" w:hanging="102"/>
              <w:jc w:val="left"/>
              <w:rPr>
                <w:rFonts w:cs="Arial"/>
                <w:sz w:val="16"/>
                <w:szCs w:val="16"/>
              </w:rPr>
            </w:pPr>
            <w:r w:rsidRPr="0036629D">
              <w:rPr>
                <w:rFonts w:cs="Arial"/>
                <w:sz w:val="16"/>
                <w:szCs w:val="16"/>
              </w:rPr>
              <w:t>Curio talinoides (DC.) P. V. Heath</w:t>
            </w:r>
            <w:r w:rsidRPr="0036629D">
              <w:rPr>
                <w:rFonts w:cs="Arial"/>
                <w:sz w:val="16"/>
                <w:szCs w:val="16"/>
              </w:rPr>
              <w:br/>
              <w:t>Senecio talinoides Andes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89BDD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1D2CC4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F37777" w14:textId="77777777" w:rsidR="00713780" w:rsidRPr="00EB7B78" w:rsidRDefault="00713780" w:rsidP="0097790A">
            <w:pPr>
              <w:rPr>
                <w:bCs/>
                <w:sz w:val="16"/>
                <w:szCs w:val="16"/>
              </w:rPr>
            </w:pPr>
            <w:r w:rsidRPr="00EB7B78">
              <w:rPr>
                <w:bCs/>
                <w:sz w:val="16"/>
                <w:szCs w:val="16"/>
              </w:rPr>
              <w:t>SERRA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3B08B7" w14:textId="77777777" w:rsidR="00713780" w:rsidRPr="0036629D" w:rsidRDefault="00713780" w:rsidP="0097790A">
            <w:pPr>
              <w:ind w:left="102" w:hanging="102"/>
              <w:jc w:val="left"/>
              <w:rPr>
                <w:rFonts w:cs="Arial"/>
                <w:sz w:val="16"/>
                <w:szCs w:val="16"/>
              </w:rPr>
            </w:pPr>
            <w:r w:rsidRPr="0036629D">
              <w:rPr>
                <w:rFonts w:cs="Arial"/>
                <w:sz w:val="16"/>
                <w:szCs w:val="16"/>
              </w:rPr>
              <w:t>Serratula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CA3151" w14:textId="77777777" w:rsidR="00713780" w:rsidRPr="00EB7B78" w:rsidRDefault="00713780" w:rsidP="0097790A">
            <w:pPr>
              <w:rPr>
                <w:bCs/>
                <w:sz w:val="16"/>
                <w:szCs w:val="16"/>
              </w:rPr>
            </w:pPr>
            <w:r w:rsidRPr="00EB7B78">
              <w:rPr>
                <w:bCs/>
                <w:sz w:val="16"/>
                <w:szCs w:val="16"/>
              </w:rPr>
              <w:t>RU</w:t>
            </w:r>
          </w:p>
        </w:tc>
      </w:tr>
      <w:tr w:rsidR="00713780" w:rsidRPr="00A438C4" w14:paraId="6DB5FB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F400E3" w14:textId="77777777" w:rsidR="00713780" w:rsidRPr="00EB7B78" w:rsidRDefault="00713780" w:rsidP="0097790A">
            <w:pPr>
              <w:rPr>
                <w:bCs/>
                <w:sz w:val="16"/>
                <w:szCs w:val="16"/>
              </w:rPr>
            </w:pPr>
            <w:r w:rsidRPr="00EB7B78">
              <w:rPr>
                <w:bCs/>
                <w:sz w:val="16"/>
                <w:szCs w:val="16"/>
              </w:rPr>
              <w:t>SERRU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D2BB51" w14:textId="77777777" w:rsidR="00713780" w:rsidRPr="0036629D" w:rsidRDefault="00713780" w:rsidP="0097790A">
            <w:pPr>
              <w:ind w:left="102" w:hanging="102"/>
              <w:jc w:val="left"/>
              <w:rPr>
                <w:rFonts w:cs="Arial"/>
                <w:sz w:val="16"/>
                <w:szCs w:val="16"/>
              </w:rPr>
            </w:pPr>
            <w:r w:rsidRPr="0036629D">
              <w:rPr>
                <w:rFonts w:cs="Arial"/>
                <w:sz w:val="16"/>
                <w:szCs w:val="16"/>
              </w:rPr>
              <w:t>Serruria Salisb.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68DB68" w14:textId="77777777" w:rsidR="00713780" w:rsidRPr="00A438C4" w:rsidRDefault="00713780" w:rsidP="0097790A">
            <w:pPr>
              <w:rPr>
                <w:bCs/>
                <w:sz w:val="16"/>
                <w:szCs w:val="16"/>
                <w:lang w:val="fr-CH"/>
              </w:rPr>
            </w:pPr>
            <w:r w:rsidRPr="00A438C4">
              <w:rPr>
                <w:bCs/>
                <w:sz w:val="16"/>
                <w:szCs w:val="16"/>
                <w:lang w:val="fr-CH"/>
              </w:rPr>
              <w:t>GB</w:t>
            </w:r>
            <w:r w:rsidR="00573F3B" w:rsidRPr="00A438C4">
              <w:rPr>
                <w:bCs/>
                <w:sz w:val="16"/>
                <w:szCs w:val="16"/>
                <w:lang w:val="fr-CH"/>
              </w:rPr>
              <w:t xml:space="preserve">  </w:t>
            </w:r>
            <w:r w:rsidRPr="00A438C4">
              <w:rPr>
                <w:bCs/>
                <w:sz w:val="16"/>
                <w:szCs w:val="16"/>
                <w:lang w:val="fr-CH"/>
              </w:rPr>
              <w:t>JP</w:t>
            </w:r>
            <w:r w:rsidR="00573F3B" w:rsidRPr="00A438C4">
              <w:rPr>
                <w:bCs/>
                <w:sz w:val="16"/>
                <w:szCs w:val="16"/>
                <w:lang w:val="fr-CH"/>
              </w:rPr>
              <w:t xml:space="preserve">  </w:t>
            </w:r>
            <w:r w:rsidRPr="00A438C4">
              <w:rPr>
                <w:bCs/>
                <w:sz w:val="16"/>
                <w:szCs w:val="16"/>
                <w:lang w:val="fr-CH"/>
              </w:rPr>
              <w:t>NL</w:t>
            </w:r>
            <w:r w:rsidR="00573F3B" w:rsidRPr="00A438C4">
              <w:rPr>
                <w:bCs/>
                <w:sz w:val="16"/>
                <w:szCs w:val="16"/>
                <w:lang w:val="fr-CH"/>
              </w:rPr>
              <w:t xml:space="preserve">  </w:t>
            </w:r>
            <w:r w:rsidRPr="00A438C4">
              <w:rPr>
                <w:bCs/>
                <w:sz w:val="16"/>
                <w:szCs w:val="16"/>
                <w:lang w:val="fr-CH"/>
              </w:rPr>
              <w:t>NZ</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ZA</w:t>
            </w:r>
          </w:p>
        </w:tc>
      </w:tr>
      <w:tr w:rsidR="00713780" w:rsidRPr="00EB7B78" w14:paraId="605AB1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7D30DD" w14:textId="77777777" w:rsidR="00713780" w:rsidRPr="00EB7B78" w:rsidRDefault="00713780" w:rsidP="0097790A">
            <w:pPr>
              <w:rPr>
                <w:bCs/>
                <w:sz w:val="16"/>
                <w:szCs w:val="16"/>
              </w:rPr>
            </w:pPr>
            <w:r w:rsidRPr="00EB7B78">
              <w:rPr>
                <w:bCs/>
                <w:sz w:val="16"/>
                <w:szCs w:val="16"/>
              </w:rPr>
              <w:t>SERRU_FLO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C87B4E" w14:textId="77777777" w:rsidR="00713780" w:rsidRPr="0036629D" w:rsidRDefault="00713780" w:rsidP="0097790A">
            <w:pPr>
              <w:ind w:left="102" w:hanging="102"/>
              <w:jc w:val="left"/>
              <w:rPr>
                <w:rFonts w:cs="Arial"/>
                <w:sz w:val="16"/>
                <w:szCs w:val="16"/>
              </w:rPr>
            </w:pPr>
            <w:r w:rsidRPr="0036629D">
              <w:rPr>
                <w:rFonts w:cs="Arial"/>
                <w:sz w:val="16"/>
                <w:szCs w:val="16"/>
              </w:rPr>
              <w:t>Serruria florida (Thunb.) Knight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2F4443" w14:textId="77777777" w:rsidR="00713780" w:rsidRPr="00EB7B78" w:rsidRDefault="00713780" w:rsidP="0097790A">
            <w:pPr>
              <w:rPr>
                <w:bCs/>
                <w:sz w:val="16"/>
                <w:szCs w:val="16"/>
              </w:rPr>
            </w:pP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25E3E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66E22D" w14:textId="77777777" w:rsidR="00713780" w:rsidRPr="00EB7B78" w:rsidRDefault="00713780" w:rsidP="0097790A">
            <w:pPr>
              <w:rPr>
                <w:bCs/>
                <w:sz w:val="16"/>
                <w:szCs w:val="16"/>
              </w:rPr>
            </w:pPr>
            <w:r w:rsidRPr="00EB7B78">
              <w:rPr>
                <w:bCs/>
                <w:sz w:val="16"/>
                <w:szCs w:val="16"/>
              </w:rPr>
              <w:t>SERRU_FRO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FF9F3C"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Serruria florida x serruria rosea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8C6DD4" w14:textId="77777777" w:rsidR="00713780" w:rsidRPr="00EB7B78" w:rsidRDefault="00713780" w:rsidP="0097790A">
            <w:pPr>
              <w:rPr>
                <w:bCs/>
                <w:sz w:val="16"/>
                <w:szCs w:val="16"/>
              </w:rPr>
            </w:pPr>
            <w:r w:rsidRPr="00EB7B78">
              <w:rPr>
                <w:bCs/>
                <w:sz w:val="16"/>
                <w:szCs w:val="16"/>
              </w:rPr>
              <w:t>ZA</w:t>
            </w:r>
          </w:p>
        </w:tc>
      </w:tr>
      <w:tr w:rsidR="00713780" w:rsidRPr="00EB7B78" w14:paraId="2C0087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85F33D" w14:textId="77777777" w:rsidR="00713780" w:rsidRPr="00EB7B78" w:rsidRDefault="00713780" w:rsidP="0097790A">
            <w:pPr>
              <w:rPr>
                <w:bCs/>
                <w:sz w:val="16"/>
                <w:szCs w:val="16"/>
              </w:rPr>
            </w:pPr>
            <w:r w:rsidRPr="00EB7B78">
              <w:rPr>
                <w:bCs/>
                <w:sz w:val="16"/>
                <w:szCs w:val="16"/>
              </w:rPr>
              <w:t>SERRU_ROS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D13F87" w14:textId="77777777" w:rsidR="00713780" w:rsidRPr="0036629D" w:rsidRDefault="00713780" w:rsidP="0097790A">
            <w:pPr>
              <w:ind w:left="102" w:hanging="102"/>
              <w:jc w:val="left"/>
              <w:rPr>
                <w:rFonts w:cs="Arial"/>
                <w:sz w:val="16"/>
                <w:szCs w:val="16"/>
              </w:rPr>
            </w:pPr>
            <w:r w:rsidRPr="0036629D">
              <w:rPr>
                <w:rFonts w:cs="Arial"/>
                <w:sz w:val="16"/>
                <w:szCs w:val="16"/>
              </w:rPr>
              <w:t>Serruria rosea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7F0C1D" w14:textId="77777777" w:rsidR="00713780" w:rsidRPr="00EB7B78" w:rsidRDefault="00713780" w:rsidP="0097790A">
            <w:pPr>
              <w:rPr>
                <w:bCs/>
                <w:sz w:val="16"/>
                <w:szCs w:val="16"/>
              </w:rPr>
            </w:pPr>
            <w:r w:rsidRPr="00EB7B78">
              <w:rPr>
                <w:bCs/>
                <w:sz w:val="16"/>
                <w:szCs w:val="16"/>
              </w:rPr>
              <w:t>ZA</w:t>
            </w:r>
          </w:p>
        </w:tc>
      </w:tr>
      <w:tr w:rsidR="00713780" w:rsidRPr="00EB7B78" w14:paraId="0167FA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68B5CD" w14:textId="77777777" w:rsidR="00713780" w:rsidRPr="00EB7B78" w:rsidRDefault="00713780" w:rsidP="0097790A">
            <w:pPr>
              <w:rPr>
                <w:bCs/>
                <w:sz w:val="16"/>
                <w:szCs w:val="16"/>
              </w:rPr>
            </w:pPr>
            <w:r w:rsidRPr="00EB7B78">
              <w:rPr>
                <w:bCs/>
                <w:sz w:val="16"/>
                <w:szCs w:val="16"/>
              </w:rPr>
              <w:t>SESAM_IND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1339C2" w14:textId="77777777" w:rsidR="00713780" w:rsidRPr="0036629D" w:rsidRDefault="00713780" w:rsidP="0097790A">
            <w:pPr>
              <w:ind w:left="102" w:hanging="102"/>
              <w:jc w:val="left"/>
              <w:rPr>
                <w:rFonts w:cs="Arial"/>
                <w:sz w:val="16"/>
                <w:szCs w:val="16"/>
              </w:rPr>
            </w:pPr>
            <w:r w:rsidRPr="0036629D">
              <w:rPr>
                <w:rFonts w:cs="Arial"/>
                <w:sz w:val="16"/>
                <w:szCs w:val="16"/>
              </w:rPr>
              <w:t>Sesamum indicum L.</w:t>
            </w:r>
            <w:r w:rsidRPr="0036629D">
              <w:rPr>
                <w:rFonts w:cs="Arial"/>
                <w:sz w:val="16"/>
                <w:szCs w:val="16"/>
              </w:rPr>
              <w:br/>
              <w:t>Sesamum mulayanum N. C. Nair</w:t>
            </w:r>
            <w:r w:rsidRPr="0036629D">
              <w:rPr>
                <w:rFonts w:cs="Arial"/>
                <w:sz w:val="16"/>
                <w:szCs w:val="16"/>
              </w:rPr>
              <w:br/>
              <w:t>Sesamum orientale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9BC1D5"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PY</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p>
        </w:tc>
      </w:tr>
      <w:tr w:rsidR="00713780" w:rsidRPr="00EB7B78" w14:paraId="72AD49F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F066E5" w14:textId="77777777" w:rsidR="00713780" w:rsidRPr="00EB7B78" w:rsidRDefault="00713780" w:rsidP="0097790A">
            <w:pPr>
              <w:rPr>
                <w:bCs/>
                <w:sz w:val="16"/>
                <w:szCs w:val="16"/>
              </w:rPr>
            </w:pPr>
            <w:r w:rsidRPr="00EB7B78">
              <w:rPr>
                <w:bCs/>
                <w:sz w:val="16"/>
                <w:szCs w:val="16"/>
              </w:rPr>
              <w:t>SETAR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A80C12" w14:textId="77777777" w:rsidR="00713780" w:rsidRPr="0036629D" w:rsidRDefault="00713780" w:rsidP="0097790A">
            <w:pPr>
              <w:ind w:left="102" w:hanging="102"/>
              <w:jc w:val="left"/>
              <w:rPr>
                <w:rFonts w:cs="Arial"/>
                <w:sz w:val="16"/>
                <w:szCs w:val="16"/>
              </w:rPr>
            </w:pPr>
            <w:r w:rsidRPr="0036629D">
              <w:rPr>
                <w:rFonts w:cs="Arial"/>
                <w:sz w:val="16"/>
                <w:szCs w:val="16"/>
              </w:rPr>
              <w:t>Setaria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E412A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A438C4" w14:paraId="14C127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FA8D3F" w14:textId="77777777" w:rsidR="00713780" w:rsidRPr="00EB7B78" w:rsidRDefault="00713780" w:rsidP="0097790A">
            <w:pPr>
              <w:rPr>
                <w:bCs/>
                <w:sz w:val="16"/>
                <w:szCs w:val="16"/>
              </w:rPr>
            </w:pPr>
            <w:r w:rsidRPr="00EB7B78">
              <w:rPr>
                <w:bCs/>
                <w:sz w:val="16"/>
                <w:szCs w:val="16"/>
              </w:rPr>
              <w:t>SETAR_ITA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99CE7" w14:textId="77777777" w:rsidR="00713780" w:rsidRPr="0036629D" w:rsidRDefault="00713780" w:rsidP="0097790A">
            <w:pPr>
              <w:ind w:left="102" w:hanging="102"/>
              <w:jc w:val="left"/>
              <w:rPr>
                <w:rFonts w:cs="Arial"/>
                <w:sz w:val="16"/>
                <w:szCs w:val="16"/>
              </w:rPr>
            </w:pPr>
            <w:r w:rsidRPr="0036629D">
              <w:rPr>
                <w:rFonts w:cs="Arial"/>
                <w:sz w:val="16"/>
                <w:szCs w:val="16"/>
              </w:rPr>
              <w:t>Setaria italica (L.) P. Beauv.</w:t>
            </w:r>
            <w:r w:rsidRPr="0036629D">
              <w:rPr>
                <w:rFonts w:cs="Arial"/>
                <w:sz w:val="16"/>
                <w:szCs w:val="16"/>
              </w:rPr>
              <w:br/>
              <w:t>Setaria italica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D51CDE" w14:textId="77777777" w:rsidR="00713780" w:rsidRPr="00A438C4" w:rsidRDefault="00713780" w:rsidP="0097790A">
            <w:pPr>
              <w:rPr>
                <w:bCs/>
                <w:sz w:val="16"/>
                <w:szCs w:val="16"/>
                <w:lang w:val="fr-CH"/>
              </w:rPr>
            </w:pPr>
            <w:r w:rsidRPr="00A438C4">
              <w:rPr>
                <w:bCs/>
                <w:sz w:val="16"/>
                <w:szCs w:val="16"/>
                <w:lang w:val="fr-CH"/>
              </w:rPr>
              <w:t>CN</w:t>
            </w:r>
            <w:r w:rsidR="00573F3B" w:rsidRPr="00A438C4">
              <w:rPr>
                <w:bCs/>
                <w:sz w:val="16"/>
                <w:szCs w:val="16"/>
                <w:lang w:val="fr-CH"/>
              </w:rPr>
              <w:t xml:space="preserve">  </w:t>
            </w:r>
            <w:r w:rsidRPr="00A438C4">
              <w:rPr>
                <w:bCs/>
                <w:sz w:val="16"/>
                <w:szCs w:val="16"/>
                <w:lang w:val="fr-CH"/>
              </w:rPr>
              <w:t>DE</w:t>
            </w:r>
            <w:r w:rsidR="00573F3B" w:rsidRPr="00A438C4">
              <w:rPr>
                <w:bCs/>
                <w:sz w:val="16"/>
                <w:szCs w:val="16"/>
                <w:lang w:val="fr-CH"/>
              </w:rPr>
              <w:t xml:space="preserve">  </w:t>
            </w:r>
            <w:r w:rsidRPr="00A438C4">
              <w:rPr>
                <w:bCs/>
                <w:sz w:val="16"/>
                <w:szCs w:val="16"/>
                <w:lang w:val="fr-CH"/>
              </w:rPr>
              <w:t>HU</w:t>
            </w:r>
            <w:r w:rsidR="00573F3B" w:rsidRPr="00A438C4">
              <w:rPr>
                <w:bCs/>
                <w:sz w:val="16"/>
                <w:szCs w:val="16"/>
                <w:lang w:val="fr-CH"/>
              </w:rPr>
              <w:t xml:space="preserve">  </w:t>
            </w:r>
            <w:r w:rsidRPr="00A438C4">
              <w:rPr>
                <w:bCs/>
                <w:sz w:val="16"/>
                <w:szCs w:val="16"/>
                <w:lang w:val="fr-CH"/>
              </w:rPr>
              <w:t>JP</w:t>
            </w:r>
            <w:r w:rsidR="00573F3B" w:rsidRPr="00A438C4">
              <w:rPr>
                <w:bCs/>
                <w:sz w:val="16"/>
                <w:szCs w:val="16"/>
                <w:lang w:val="fr-CH"/>
              </w:rPr>
              <w:t xml:space="preserve">  </w:t>
            </w:r>
            <w:r w:rsidRPr="00A438C4">
              <w:rPr>
                <w:bCs/>
                <w:sz w:val="16"/>
                <w:szCs w:val="16"/>
                <w:lang w:val="fr-CH"/>
              </w:rPr>
              <w:t>KR</w:t>
            </w:r>
            <w:r w:rsidR="00573F3B" w:rsidRPr="00A438C4">
              <w:rPr>
                <w:bCs/>
                <w:sz w:val="16"/>
                <w:szCs w:val="16"/>
                <w:lang w:val="fr-CH"/>
              </w:rPr>
              <w:t xml:space="preserve">  </w:t>
            </w:r>
            <w:r w:rsidRPr="00A438C4">
              <w:rPr>
                <w:bCs/>
                <w:sz w:val="16"/>
                <w:szCs w:val="16"/>
                <w:lang w:val="fr-CH"/>
              </w:rPr>
              <w:t>NL</w:t>
            </w:r>
            <w:r w:rsidR="00573F3B" w:rsidRPr="00A438C4">
              <w:rPr>
                <w:bCs/>
                <w:sz w:val="16"/>
                <w:szCs w:val="16"/>
                <w:lang w:val="fr-CH"/>
              </w:rPr>
              <w:t xml:space="preserve">  </w:t>
            </w:r>
            <w:r w:rsidRPr="00A438C4">
              <w:rPr>
                <w:bCs/>
                <w:sz w:val="16"/>
                <w:szCs w:val="16"/>
                <w:lang w:val="fr-CH"/>
              </w:rPr>
              <w:t>QZ</w:t>
            </w:r>
          </w:p>
        </w:tc>
      </w:tr>
      <w:tr w:rsidR="00713780" w:rsidRPr="00EB7B78" w14:paraId="5E0C7C3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03CC41" w14:textId="77777777" w:rsidR="00713780" w:rsidRPr="00EB7B78" w:rsidRDefault="00713780" w:rsidP="0097790A">
            <w:pPr>
              <w:rPr>
                <w:bCs/>
                <w:sz w:val="16"/>
                <w:szCs w:val="16"/>
              </w:rPr>
            </w:pPr>
            <w:r w:rsidRPr="00EB7B78">
              <w:rPr>
                <w:bCs/>
                <w:sz w:val="16"/>
                <w:szCs w:val="16"/>
              </w:rPr>
              <w:t>SETAR_ITA_ITA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BFABBD" w14:textId="77777777" w:rsidR="00713780" w:rsidRPr="0036629D" w:rsidRDefault="00713780" w:rsidP="0097790A">
            <w:pPr>
              <w:ind w:left="102" w:hanging="102"/>
              <w:jc w:val="left"/>
              <w:rPr>
                <w:rFonts w:cs="Arial"/>
                <w:sz w:val="16"/>
                <w:szCs w:val="16"/>
              </w:rPr>
            </w:pPr>
            <w:r w:rsidRPr="0036629D">
              <w:rPr>
                <w:rFonts w:cs="Arial"/>
                <w:sz w:val="16"/>
                <w:szCs w:val="16"/>
              </w:rPr>
              <w:t>Setaria italica (L.) P. Beauv. subsp. italica</w:t>
            </w:r>
            <w:r w:rsidRPr="0036629D">
              <w:rPr>
                <w:rFonts w:cs="Arial"/>
                <w:sz w:val="16"/>
                <w:szCs w:val="16"/>
              </w:rPr>
              <w:br/>
              <w:t>Setaria italica subsp. maxima (Alef.) Dekapr. &amp; Kasparian</w:t>
            </w:r>
            <w:r w:rsidRPr="0036629D">
              <w:rPr>
                <w:rFonts w:cs="Arial"/>
                <w:sz w:val="16"/>
                <w:szCs w:val="16"/>
              </w:rPr>
              <w:br/>
              <w:t>Setaria italica var. moharia Alef. ex Hegi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2C2821" w14:textId="77777777" w:rsidR="00713780" w:rsidRPr="00EB7B78" w:rsidRDefault="00713780" w:rsidP="0097790A">
            <w:pPr>
              <w:rPr>
                <w:bCs/>
                <w:sz w:val="16"/>
                <w:szCs w:val="16"/>
              </w:rPr>
            </w:pPr>
            <w:r w:rsidRPr="00EB7B78">
              <w:rPr>
                <w:bCs/>
                <w:sz w:val="16"/>
                <w:szCs w:val="16"/>
              </w:rPr>
              <w:t>RU</w:t>
            </w:r>
            <w:r w:rsidR="00573F3B">
              <w:rPr>
                <w:bCs/>
                <w:sz w:val="16"/>
                <w:szCs w:val="16"/>
              </w:rPr>
              <w:t xml:space="preserve">  </w:t>
            </w:r>
            <w:r w:rsidRPr="00EB7B78">
              <w:rPr>
                <w:bCs/>
                <w:sz w:val="16"/>
                <w:szCs w:val="16"/>
              </w:rPr>
              <w:t>UY</w:t>
            </w:r>
          </w:p>
        </w:tc>
      </w:tr>
      <w:tr w:rsidR="00713780" w:rsidRPr="00EB7B78" w14:paraId="17447E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0617FC" w14:textId="77777777" w:rsidR="00713780" w:rsidRPr="00EB7B78" w:rsidRDefault="00713780" w:rsidP="0097790A">
            <w:pPr>
              <w:rPr>
                <w:bCs/>
                <w:sz w:val="16"/>
                <w:szCs w:val="16"/>
              </w:rPr>
            </w:pPr>
            <w:r w:rsidRPr="00EB7B78">
              <w:rPr>
                <w:bCs/>
                <w:sz w:val="16"/>
                <w:szCs w:val="16"/>
              </w:rPr>
              <w:t>SETAR_NIG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D2D565"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Setaria nigrirostris (Nees) Dur. et Schinz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515C08" w14:textId="77777777" w:rsidR="00713780" w:rsidRPr="00EB7B78" w:rsidRDefault="00713780" w:rsidP="0097790A">
            <w:pPr>
              <w:rPr>
                <w:bCs/>
                <w:sz w:val="16"/>
                <w:szCs w:val="16"/>
              </w:rPr>
            </w:pPr>
            <w:r w:rsidRPr="00EB7B78">
              <w:rPr>
                <w:bCs/>
                <w:sz w:val="16"/>
                <w:szCs w:val="16"/>
              </w:rPr>
              <w:t>ZA</w:t>
            </w:r>
          </w:p>
        </w:tc>
      </w:tr>
      <w:tr w:rsidR="00713780" w:rsidRPr="00EB7B78" w14:paraId="16D231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BC1ED8" w14:textId="77777777" w:rsidR="00713780" w:rsidRPr="00EB7B78" w:rsidRDefault="00713780" w:rsidP="0097790A">
            <w:pPr>
              <w:rPr>
                <w:bCs/>
                <w:sz w:val="16"/>
                <w:szCs w:val="16"/>
              </w:rPr>
            </w:pPr>
            <w:r w:rsidRPr="00EB7B78">
              <w:rPr>
                <w:bCs/>
                <w:sz w:val="16"/>
                <w:szCs w:val="16"/>
              </w:rPr>
              <w:t>SETAR_SPH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F80B35" w14:textId="77777777" w:rsidR="00713780" w:rsidRPr="00A438C4" w:rsidRDefault="00713780" w:rsidP="0097790A">
            <w:pPr>
              <w:ind w:left="102" w:hanging="102"/>
              <w:jc w:val="left"/>
              <w:rPr>
                <w:rFonts w:cs="Arial"/>
                <w:sz w:val="16"/>
                <w:szCs w:val="16"/>
                <w:lang w:val="fr-CH"/>
              </w:rPr>
            </w:pPr>
            <w:r w:rsidRPr="0036629D">
              <w:rPr>
                <w:rFonts w:cs="Arial"/>
                <w:sz w:val="16"/>
                <w:szCs w:val="16"/>
              </w:rPr>
              <w:t>Setaria sphacelata (Schumach.) Stapf &amp; C. E. Hubb.</w:t>
            </w:r>
            <w:r w:rsidRPr="0036629D">
              <w:rPr>
                <w:rFonts w:cs="Arial"/>
                <w:sz w:val="16"/>
                <w:szCs w:val="16"/>
              </w:rPr>
              <w:br/>
            </w:r>
            <w:r w:rsidRPr="00A438C4">
              <w:rPr>
                <w:rFonts w:cs="Arial"/>
                <w:sz w:val="16"/>
                <w:szCs w:val="16"/>
                <w:lang w:val="fr-CH"/>
              </w:rPr>
              <w:t>Setaria sphacelata (Schum.) Stapf et C.E. Hubb.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D28F59" w14:textId="77777777" w:rsidR="00713780" w:rsidRPr="00EB7B78" w:rsidRDefault="00713780" w:rsidP="0097790A">
            <w:pPr>
              <w:rPr>
                <w:bCs/>
                <w:sz w:val="16"/>
                <w:szCs w:val="16"/>
              </w:rPr>
            </w:pPr>
            <w:r w:rsidRPr="00EB7B78">
              <w:rPr>
                <w:bCs/>
                <w:sz w:val="16"/>
                <w:szCs w:val="16"/>
              </w:rPr>
              <w:t>KE</w:t>
            </w:r>
            <w:r w:rsidR="00573F3B">
              <w:rPr>
                <w:bCs/>
                <w:sz w:val="16"/>
                <w:szCs w:val="16"/>
              </w:rPr>
              <w:t xml:space="preserve">  </w:t>
            </w:r>
            <w:r w:rsidRPr="00EB7B78">
              <w:rPr>
                <w:bCs/>
                <w:sz w:val="16"/>
                <w:szCs w:val="16"/>
              </w:rPr>
              <w:t>ZA</w:t>
            </w:r>
          </w:p>
        </w:tc>
      </w:tr>
      <w:tr w:rsidR="00713780" w:rsidRPr="00EB7B78" w14:paraId="6EA9B5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CCB2E8" w14:textId="77777777" w:rsidR="00713780" w:rsidRPr="00EB7B78" w:rsidRDefault="00713780" w:rsidP="0097790A">
            <w:pPr>
              <w:rPr>
                <w:bCs/>
                <w:sz w:val="16"/>
                <w:szCs w:val="16"/>
              </w:rPr>
            </w:pPr>
            <w:r w:rsidRPr="00EB7B78">
              <w:rPr>
                <w:bCs/>
                <w:sz w:val="16"/>
                <w:szCs w:val="16"/>
              </w:rPr>
              <w:t>SIDAA_HER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F81B4F" w14:textId="77777777" w:rsidR="00713780" w:rsidRPr="0036629D" w:rsidRDefault="00713780" w:rsidP="0097790A">
            <w:pPr>
              <w:ind w:left="102" w:hanging="102"/>
              <w:jc w:val="left"/>
              <w:rPr>
                <w:rFonts w:cs="Arial"/>
                <w:sz w:val="16"/>
                <w:szCs w:val="16"/>
              </w:rPr>
            </w:pPr>
            <w:r w:rsidRPr="0036629D">
              <w:rPr>
                <w:rFonts w:cs="Arial"/>
                <w:sz w:val="16"/>
                <w:szCs w:val="16"/>
              </w:rPr>
              <w:t>Sida hermaphrodita (L.) Rusby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3CAC45" w14:textId="77777777" w:rsidR="00713780" w:rsidRPr="00EB7B78" w:rsidRDefault="00713780" w:rsidP="0097790A">
            <w:pPr>
              <w:rPr>
                <w:bCs/>
                <w:sz w:val="16"/>
                <w:szCs w:val="16"/>
              </w:rPr>
            </w:pPr>
            <w:r w:rsidRPr="00EB7B78">
              <w:rPr>
                <w:bCs/>
                <w:sz w:val="16"/>
                <w:szCs w:val="16"/>
              </w:rPr>
              <w:t>MD</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00E300F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A88306" w14:textId="77777777" w:rsidR="00713780" w:rsidRPr="00EB7B78" w:rsidRDefault="00713780" w:rsidP="0097790A">
            <w:pPr>
              <w:rPr>
                <w:bCs/>
                <w:sz w:val="16"/>
                <w:szCs w:val="16"/>
              </w:rPr>
            </w:pPr>
            <w:r w:rsidRPr="00EB7B78">
              <w:rPr>
                <w:bCs/>
                <w:sz w:val="16"/>
                <w:szCs w:val="16"/>
              </w:rPr>
              <w:t>SIDAL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B7724A" w14:textId="77777777" w:rsidR="00713780" w:rsidRPr="0036629D" w:rsidRDefault="00713780" w:rsidP="0097790A">
            <w:pPr>
              <w:ind w:left="102" w:hanging="102"/>
              <w:jc w:val="left"/>
              <w:rPr>
                <w:rFonts w:cs="Arial"/>
                <w:sz w:val="16"/>
                <w:szCs w:val="16"/>
              </w:rPr>
            </w:pPr>
            <w:r w:rsidRPr="0036629D">
              <w:rPr>
                <w:rFonts w:cs="Arial"/>
                <w:sz w:val="16"/>
                <w:szCs w:val="16"/>
              </w:rPr>
              <w:t>Sidalcea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A87D7D"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64926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A82A45" w14:textId="77777777" w:rsidR="00713780" w:rsidRPr="00EB7B78" w:rsidRDefault="00713780" w:rsidP="0097790A">
            <w:pPr>
              <w:rPr>
                <w:bCs/>
                <w:sz w:val="16"/>
                <w:szCs w:val="16"/>
              </w:rPr>
            </w:pPr>
            <w:r w:rsidRPr="00EB7B78">
              <w:rPr>
                <w:bCs/>
                <w:sz w:val="16"/>
                <w:szCs w:val="16"/>
              </w:rPr>
              <w:t>SIDAL_CAN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6A5131" w14:textId="77777777" w:rsidR="00713780" w:rsidRPr="0036629D" w:rsidRDefault="00713780" w:rsidP="0097790A">
            <w:pPr>
              <w:ind w:left="102" w:hanging="102"/>
              <w:jc w:val="left"/>
              <w:rPr>
                <w:rFonts w:cs="Arial"/>
                <w:sz w:val="16"/>
                <w:szCs w:val="16"/>
              </w:rPr>
            </w:pPr>
            <w:r w:rsidRPr="0036629D">
              <w:rPr>
                <w:rFonts w:cs="Arial"/>
                <w:sz w:val="16"/>
                <w:szCs w:val="16"/>
              </w:rPr>
              <w:t>Sidalcea candida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B985A7" w14:textId="77777777" w:rsidR="00713780" w:rsidRPr="00EB7B78" w:rsidRDefault="00713780" w:rsidP="0097790A">
            <w:pPr>
              <w:rPr>
                <w:bCs/>
                <w:sz w:val="16"/>
                <w:szCs w:val="16"/>
              </w:rPr>
            </w:pPr>
            <w:r w:rsidRPr="00EB7B78">
              <w:rPr>
                <w:bCs/>
                <w:sz w:val="16"/>
                <w:szCs w:val="16"/>
              </w:rPr>
              <w:t>QZ</w:t>
            </w:r>
          </w:p>
        </w:tc>
      </w:tr>
      <w:tr w:rsidR="00713780" w:rsidRPr="00EB7B78" w14:paraId="3F9A41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523D24" w14:textId="77777777" w:rsidR="00713780" w:rsidRPr="00EB7B78" w:rsidRDefault="00713780" w:rsidP="0097790A">
            <w:pPr>
              <w:rPr>
                <w:bCs/>
                <w:sz w:val="16"/>
                <w:szCs w:val="16"/>
              </w:rPr>
            </w:pPr>
            <w:r w:rsidRPr="00EB7B78">
              <w:rPr>
                <w:bCs/>
                <w:sz w:val="16"/>
                <w:szCs w:val="16"/>
              </w:rPr>
              <w:t>SIDAL_MAL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00691E" w14:textId="77777777" w:rsidR="00713780" w:rsidRPr="0036629D" w:rsidRDefault="00713780" w:rsidP="0097790A">
            <w:pPr>
              <w:ind w:left="102" w:hanging="102"/>
              <w:jc w:val="left"/>
              <w:rPr>
                <w:rFonts w:cs="Arial"/>
                <w:sz w:val="16"/>
                <w:szCs w:val="16"/>
              </w:rPr>
            </w:pPr>
            <w:r w:rsidRPr="0036629D">
              <w:rPr>
                <w:rFonts w:cs="Arial"/>
                <w:sz w:val="16"/>
                <w:szCs w:val="16"/>
              </w:rPr>
              <w:t>Sidalcea malviflora (DC.) A. Gray ex Benth.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CD71FA" w14:textId="77777777" w:rsidR="00713780" w:rsidRPr="00EB7B78" w:rsidRDefault="00713780" w:rsidP="0097790A">
            <w:pPr>
              <w:rPr>
                <w:bCs/>
                <w:sz w:val="16"/>
                <w:szCs w:val="16"/>
              </w:rPr>
            </w:pPr>
            <w:r w:rsidRPr="00EB7B78">
              <w:rPr>
                <w:bCs/>
                <w:sz w:val="16"/>
                <w:szCs w:val="16"/>
              </w:rPr>
              <w:t>QZ</w:t>
            </w:r>
          </w:p>
        </w:tc>
      </w:tr>
      <w:tr w:rsidR="00713780" w:rsidRPr="00EB7B78" w14:paraId="5BAF20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D4DE70" w14:textId="77777777" w:rsidR="00713780" w:rsidRPr="00EB7B78" w:rsidRDefault="00713780" w:rsidP="0097790A">
            <w:pPr>
              <w:rPr>
                <w:bCs/>
                <w:sz w:val="16"/>
                <w:szCs w:val="16"/>
              </w:rPr>
            </w:pPr>
            <w:r w:rsidRPr="00EB7B78">
              <w:rPr>
                <w:bCs/>
                <w:sz w:val="16"/>
                <w:szCs w:val="16"/>
              </w:rPr>
              <w:t>SIDAL_ORE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662875" w14:textId="77777777" w:rsidR="00713780" w:rsidRPr="0036629D" w:rsidRDefault="00713780" w:rsidP="0097790A">
            <w:pPr>
              <w:ind w:left="102" w:hanging="102"/>
              <w:jc w:val="left"/>
              <w:rPr>
                <w:rFonts w:cs="Arial"/>
                <w:sz w:val="16"/>
                <w:szCs w:val="16"/>
              </w:rPr>
            </w:pPr>
            <w:r w:rsidRPr="0036629D">
              <w:rPr>
                <w:rFonts w:cs="Arial"/>
                <w:sz w:val="16"/>
                <w:szCs w:val="16"/>
              </w:rPr>
              <w:t>Sidalcea oregana (Nutt. ex Torr. &amp; A. Gray)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2AEC10" w14:textId="77777777" w:rsidR="00713780" w:rsidRPr="00EB7B78" w:rsidRDefault="00713780" w:rsidP="0097790A">
            <w:pPr>
              <w:rPr>
                <w:bCs/>
                <w:sz w:val="16"/>
                <w:szCs w:val="16"/>
              </w:rPr>
            </w:pPr>
            <w:r w:rsidRPr="00EB7B78">
              <w:rPr>
                <w:bCs/>
                <w:sz w:val="16"/>
                <w:szCs w:val="16"/>
              </w:rPr>
              <w:t>QZ</w:t>
            </w:r>
          </w:p>
        </w:tc>
      </w:tr>
      <w:tr w:rsidR="00713780" w:rsidRPr="00EB7B78" w14:paraId="1F7BDB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850787" w14:textId="77777777" w:rsidR="00713780" w:rsidRPr="00EB7B78" w:rsidRDefault="00713780" w:rsidP="0097790A">
            <w:pPr>
              <w:rPr>
                <w:bCs/>
                <w:sz w:val="16"/>
                <w:szCs w:val="16"/>
              </w:rPr>
            </w:pPr>
            <w:r w:rsidRPr="00EB7B78">
              <w:rPr>
                <w:bCs/>
                <w:sz w:val="16"/>
                <w:szCs w:val="16"/>
              </w:rPr>
              <w:t>SIDER_INE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7EA3DA" w14:textId="77777777" w:rsidR="00713780" w:rsidRPr="0036629D" w:rsidRDefault="00713780" w:rsidP="0097790A">
            <w:pPr>
              <w:ind w:left="102" w:hanging="102"/>
              <w:jc w:val="left"/>
              <w:rPr>
                <w:rFonts w:cs="Arial"/>
                <w:sz w:val="16"/>
                <w:szCs w:val="16"/>
              </w:rPr>
            </w:pPr>
            <w:r w:rsidRPr="0036629D">
              <w:rPr>
                <w:rFonts w:cs="Arial"/>
                <w:sz w:val="16"/>
                <w:szCs w:val="16"/>
              </w:rPr>
              <w:t>Sideroxylon inerme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60CBEB" w14:textId="77777777" w:rsidR="00713780" w:rsidRPr="00EB7B78" w:rsidRDefault="00713780" w:rsidP="0097790A">
            <w:pPr>
              <w:rPr>
                <w:bCs/>
                <w:sz w:val="16"/>
                <w:szCs w:val="16"/>
              </w:rPr>
            </w:pPr>
            <w:r w:rsidRPr="00EB7B78">
              <w:rPr>
                <w:bCs/>
                <w:sz w:val="16"/>
                <w:szCs w:val="16"/>
              </w:rPr>
              <w:t>ZA</w:t>
            </w:r>
          </w:p>
        </w:tc>
      </w:tr>
      <w:tr w:rsidR="00713780" w:rsidRPr="00EB7B78" w14:paraId="3FCE0D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A185C2" w14:textId="77777777" w:rsidR="00713780" w:rsidRPr="00EB7B78" w:rsidRDefault="00713780" w:rsidP="0097790A">
            <w:pPr>
              <w:rPr>
                <w:bCs/>
                <w:sz w:val="16"/>
                <w:szCs w:val="16"/>
              </w:rPr>
            </w:pPr>
            <w:r w:rsidRPr="00EB7B78">
              <w:rPr>
                <w:bCs/>
                <w:sz w:val="16"/>
                <w:szCs w:val="16"/>
              </w:rPr>
              <w:t>SILEN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955AC3" w14:textId="77777777" w:rsidR="00713780" w:rsidRPr="0036629D" w:rsidRDefault="00713780" w:rsidP="0097790A">
            <w:pPr>
              <w:ind w:left="102" w:hanging="102"/>
              <w:jc w:val="left"/>
              <w:rPr>
                <w:rFonts w:cs="Arial"/>
                <w:sz w:val="16"/>
                <w:szCs w:val="16"/>
              </w:rPr>
            </w:pPr>
            <w:r w:rsidRPr="0036629D">
              <w:rPr>
                <w:rFonts w:cs="Arial"/>
                <w:sz w:val="16"/>
                <w:szCs w:val="16"/>
              </w:rPr>
              <w:t>Silene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C7CB46"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E27D1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E8D5DE" w14:textId="77777777" w:rsidR="00713780" w:rsidRPr="00EB7B78" w:rsidRDefault="00713780" w:rsidP="0097790A">
            <w:pPr>
              <w:rPr>
                <w:bCs/>
                <w:sz w:val="16"/>
                <w:szCs w:val="16"/>
              </w:rPr>
            </w:pPr>
            <w:r w:rsidRPr="00EB7B78">
              <w:rPr>
                <w:bCs/>
                <w:sz w:val="16"/>
                <w:szCs w:val="16"/>
              </w:rPr>
              <w:t>SILEN_ANO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6194D8" w14:textId="77777777" w:rsidR="00713780" w:rsidRPr="0036629D" w:rsidRDefault="00713780" w:rsidP="0097790A">
            <w:pPr>
              <w:ind w:left="102" w:hanging="102"/>
              <w:jc w:val="left"/>
              <w:rPr>
                <w:rFonts w:cs="Arial"/>
                <w:sz w:val="16"/>
                <w:szCs w:val="16"/>
              </w:rPr>
            </w:pPr>
            <w:r w:rsidRPr="0036629D">
              <w:rPr>
                <w:rFonts w:cs="Arial"/>
                <w:sz w:val="16"/>
                <w:szCs w:val="16"/>
              </w:rPr>
              <w:t>Silene asterias x Silene noctiflora</w:t>
            </w:r>
            <w:r w:rsidRPr="0036629D">
              <w:rPr>
                <w:rFonts w:cs="Arial"/>
                <w:sz w:val="16"/>
                <w:szCs w:val="16"/>
              </w:rPr>
              <w:br/>
              <w:t>Silene asterias x Silene orientalis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97EB3A" w14:textId="77777777" w:rsidR="00713780" w:rsidRPr="00EB7B78" w:rsidRDefault="00713780" w:rsidP="0097790A">
            <w:pPr>
              <w:rPr>
                <w:bCs/>
                <w:sz w:val="16"/>
                <w:szCs w:val="16"/>
              </w:rPr>
            </w:pPr>
            <w:r w:rsidRPr="00EB7B78">
              <w:rPr>
                <w:bCs/>
                <w:sz w:val="16"/>
                <w:szCs w:val="16"/>
              </w:rPr>
              <w:t>NL</w:t>
            </w:r>
          </w:p>
        </w:tc>
      </w:tr>
      <w:tr w:rsidR="00713780" w:rsidRPr="00EB7B78" w14:paraId="563F61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AAAAD4" w14:textId="77777777" w:rsidR="00713780" w:rsidRPr="00EB7B78" w:rsidRDefault="00713780" w:rsidP="0097790A">
            <w:pPr>
              <w:rPr>
                <w:bCs/>
                <w:sz w:val="16"/>
                <w:szCs w:val="16"/>
              </w:rPr>
            </w:pPr>
            <w:r w:rsidRPr="00EB7B78">
              <w:rPr>
                <w:bCs/>
                <w:sz w:val="16"/>
                <w:szCs w:val="16"/>
              </w:rPr>
              <w:t>SILEN_ARK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6872FD" w14:textId="77777777" w:rsidR="00713780" w:rsidRPr="0036629D" w:rsidRDefault="00713780" w:rsidP="0097790A">
            <w:pPr>
              <w:ind w:left="102" w:hanging="102"/>
              <w:jc w:val="left"/>
              <w:rPr>
                <w:rFonts w:cs="Arial"/>
                <w:sz w:val="16"/>
                <w:szCs w:val="16"/>
              </w:rPr>
            </w:pPr>
            <w:r w:rsidRPr="0036629D">
              <w:rPr>
                <w:rFonts w:cs="Arial"/>
                <w:sz w:val="16"/>
                <w:szCs w:val="16"/>
              </w:rPr>
              <w:t>Silene ×arkwrightii (Heydt) hort., nom. inval.</w:t>
            </w:r>
            <w:r w:rsidRPr="0036629D">
              <w:rPr>
                <w:rFonts w:cs="Arial"/>
                <w:sz w:val="16"/>
                <w:szCs w:val="16"/>
              </w:rPr>
              <w:br/>
              <w:t>Lychnis ×arkwrightii Heydt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1023F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A1B13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8708F2" w14:textId="77777777" w:rsidR="00713780" w:rsidRPr="00EB7B78" w:rsidRDefault="00713780" w:rsidP="0097790A">
            <w:pPr>
              <w:rPr>
                <w:bCs/>
                <w:sz w:val="16"/>
                <w:szCs w:val="16"/>
              </w:rPr>
            </w:pPr>
            <w:r w:rsidRPr="00EB7B78">
              <w:rPr>
                <w:bCs/>
                <w:sz w:val="16"/>
                <w:szCs w:val="16"/>
              </w:rPr>
              <w:t>SILEN_DIO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6F15CA" w14:textId="77777777" w:rsidR="00713780" w:rsidRPr="0036629D" w:rsidRDefault="00713780" w:rsidP="0097790A">
            <w:pPr>
              <w:ind w:left="102" w:hanging="102"/>
              <w:jc w:val="left"/>
              <w:rPr>
                <w:rFonts w:cs="Arial"/>
                <w:sz w:val="16"/>
                <w:szCs w:val="16"/>
              </w:rPr>
            </w:pPr>
            <w:r w:rsidRPr="0036629D">
              <w:rPr>
                <w:rFonts w:cs="Arial"/>
                <w:sz w:val="16"/>
                <w:szCs w:val="16"/>
              </w:rPr>
              <w:t>Silene dioica (L.) Clairv.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3B31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241595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B52BD7" w14:textId="77777777" w:rsidR="00713780" w:rsidRPr="00EB7B78" w:rsidRDefault="00713780" w:rsidP="0097790A">
            <w:pPr>
              <w:rPr>
                <w:bCs/>
                <w:sz w:val="16"/>
                <w:szCs w:val="16"/>
              </w:rPr>
            </w:pPr>
            <w:r w:rsidRPr="00EB7B78">
              <w:rPr>
                <w:bCs/>
                <w:sz w:val="16"/>
                <w:szCs w:val="16"/>
              </w:rPr>
              <w:t>SILEN_FLJ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5F9119"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Silene flos-jovis (L.) Greuter &amp; Burdet</w:t>
            </w:r>
            <w:r w:rsidRPr="00A438C4">
              <w:rPr>
                <w:rFonts w:cs="Arial"/>
                <w:sz w:val="16"/>
                <w:szCs w:val="16"/>
                <w:lang w:val="fr-CH"/>
              </w:rPr>
              <w:br/>
              <w:t>Lychnis flos-jovis Desr.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4E5C8D" w14:textId="77777777" w:rsidR="00713780" w:rsidRPr="00EB7B78" w:rsidRDefault="00713780" w:rsidP="0097790A">
            <w:pPr>
              <w:rPr>
                <w:bCs/>
                <w:sz w:val="16"/>
                <w:szCs w:val="16"/>
              </w:rPr>
            </w:pPr>
            <w:r w:rsidRPr="00EB7B78">
              <w:rPr>
                <w:bCs/>
                <w:sz w:val="16"/>
                <w:szCs w:val="16"/>
              </w:rPr>
              <w:t>GB</w:t>
            </w:r>
          </w:p>
        </w:tc>
      </w:tr>
      <w:tr w:rsidR="00713780" w:rsidRPr="00EB7B78" w14:paraId="4536EE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0D9A27" w14:textId="77777777" w:rsidR="00713780" w:rsidRPr="00EB7B78" w:rsidRDefault="00713780" w:rsidP="0097790A">
            <w:pPr>
              <w:rPr>
                <w:bCs/>
                <w:sz w:val="16"/>
                <w:szCs w:val="16"/>
              </w:rPr>
            </w:pPr>
            <w:r w:rsidRPr="00EB7B78">
              <w:rPr>
                <w:bCs/>
                <w:sz w:val="16"/>
                <w:szCs w:val="16"/>
              </w:rPr>
              <w:t>SILEN_FLO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DF9673"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Silene flos-cuculi (L.) Greuter &amp; Burdet</w:t>
            </w:r>
            <w:r w:rsidRPr="00A438C4">
              <w:rPr>
                <w:rFonts w:cs="Arial"/>
                <w:sz w:val="16"/>
                <w:szCs w:val="16"/>
                <w:lang w:val="fr-CH"/>
              </w:rPr>
              <w:br/>
              <w:t>Lychnis flos-cuculi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9B69C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249D0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5E4AF0" w14:textId="77777777" w:rsidR="00713780" w:rsidRPr="00EB7B78" w:rsidRDefault="00713780" w:rsidP="0097790A">
            <w:pPr>
              <w:rPr>
                <w:bCs/>
                <w:sz w:val="16"/>
                <w:szCs w:val="16"/>
              </w:rPr>
            </w:pPr>
            <w:r w:rsidRPr="00EB7B78">
              <w:rPr>
                <w:bCs/>
                <w:sz w:val="16"/>
                <w:szCs w:val="16"/>
              </w:rPr>
              <w:t>SILEN_SUE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6DBC8B" w14:textId="77777777" w:rsidR="00713780" w:rsidRPr="0036629D" w:rsidRDefault="00713780" w:rsidP="0097790A">
            <w:pPr>
              <w:ind w:left="102" w:hanging="102"/>
              <w:jc w:val="left"/>
              <w:rPr>
                <w:rFonts w:cs="Arial"/>
                <w:sz w:val="16"/>
                <w:szCs w:val="16"/>
              </w:rPr>
            </w:pPr>
            <w:r w:rsidRPr="0036629D">
              <w:rPr>
                <w:rFonts w:cs="Arial"/>
                <w:sz w:val="16"/>
                <w:szCs w:val="16"/>
              </w:rPr>
              <w:t>Silene suecica (hort. Lodd.) Greuter &amp; Burdet</w:t>
            </w:r>
            <w:r w:rsidRPr="0036629D">
              <w:rPr>
                <w:rFonts w:cs="Arial"/>
                <w:sz w:val="16"/>
                <w:szCs w:val="16"/>
              </w:rPr>
              <w:br/>
              <w:t>Lychnis alpina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E6F4C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CED87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CFFC7D" w14:textId="77777777" w:rsidR="00713780" w:rsidRPr="00EB7B78" w:rsidRDefault="00713780" w:rsidP="0097790A">
            <w:pPr>
              <w:rPr>
                <w:bCs/>
                <w:sz w:val="16"/>
                <w:szCs w:val="16"/>
              </w:rPr>
            </w:pPr>
            <w:r w:rsidRPr="00EB7B78">
              <w:rPr>
                <w:bCs/>
                <w:sz w:val="16"/>
                <w:szCs w:val="16"/>
              </w:rPr>
              <w:t>SILEN_VIS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162046" w14:textId="77777777" w:rsidR="00713780" w:rsidRPr="0036629D" w:rsidRDefault="00713780" w:rsidP="0097790A">
            <w:pPr>
              <w:ind w:left="102" w:hanging="102"/>
              <w:jc w:val="left"/>
              <w:rPr>
                <w:rFonts w:cs="Arial"/>
                <w:sz w:val="16"/>
                <w:szCs w:val="16"/>
              </w:rPr>
            </w:pPr>
            <w:r w:rsidRPr="0036629D">
              <w:rPr>
                <w:rFonts w:cs="Arial"/>
                <w:sz w:val="16"/>
                <w:szCs w:val="16"/>
              </w:rPr>
              <w:t>Silene viscaria (L.) Borkh.</w:t>
            </w:r>
            <w:r w:rsidRPr="0036629D">
              <w:rPr>
                <w:rFonts w:cs="Arial"/>
                <w:sz w:val="16"/>
                <w:szCs w:val="16"/>
              </w:rPr>
              <w:br/>
              <w:t>Lychnis viscaria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E1079A" w14:textId="77777777" w:rsidR="00713780" w:rsidRPr="00EB7B78" w:rsidRDefault="00713780" w:rsidP="0097790A">
            <w:pPr>
              <w:rPr>
                <w:bCs/>
                <w:sz w:val="16"/>
                <w:szCs w:val="16"/>
              </w:rPr>
            </w:pPr>
            <w:r w:rsidRPr="00EB7B78">
              <w:rPr>
                <w:bCs/>
                <w:sz w:val="16"/>
                <w:szCs w:val="16"/>
              </w:rPr>
              <w:t>GB</w:t>
            </w:r>
          </w:p>
        </w:tc>
      </w:tr>
      <w:tr w:rsidR="00713780" w:rsidRPr="00EB7B78" w14:paraId="693285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5CF37" w14:textId="77777777" w:rsidR="00713780" w:rsidRPr="00EB7B78" w:rsidRDefault="00713780" w:rsidP="0097790A">
            <w:pPr>
              <w:rPr>
                <w:bCs/>
                <w:sz w:val="16"/>
                <w:szCs w:val="16"/>
              </w:rPr>
            </w:pPr>
            <w:r w:rsidRPr="00EB7B78">
              <w:rPr>
                <w:bCs/>
                <w:sz w:val="16"/>
                <w:szCs w:val="16"/>
              </w:rPr>
              <w:t>SILEN_VIS_VIS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9B4426" w14:textId="77777777" w:rsidR="00713780" w:rsidRPr="0036629D" w:rsidRDefault="00713780" w:rsidP="0097790A">
            <w:pPr>
              <w:ind w:left="102" w:hanging="102"/>
              <w:jc w:val="left"/>
              <w:rPr>
                <w:rFonts w:cs="Arial"/>
                <w:sz w:val="16"/>
                <w:szCs w:val="16"/>
              </w:rPr>
            </w:pPr>
            <w:r w:rsidRPr="0036629D">
              <w:rPr>
                <w:rFonts w:cs="Arial"/>
                <w:sz w:val="16"/>
                <w:szCs w:val="16"/>
              </w:rPr>
              <w:t>Silene viscaria (L.) Jess. subsp. viscaria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925778" w14:textId="77777777" w:rsidR="00713780" w:rsidRPr="00EB7B78" w:rsidRDefault="00713780" w:rsidP="0097790A">
            <w:pPr>
              <w:rPr>
                <w:bCs/>
                <w:sz w:val="16"/>
                <w:szCs w:val="16"/>
              </w:rPr>
            </w:pPr>
            <w:r w:rsidRPr="00EB7B78">
              <w:rPr>
                <w:bCs/>
                <w:sz w:val="16"/>
                <w:szCs w:val="16"/>
              </w:rPr>
              <w:t>QZ</w:t>
            </w:r>
          </w:p>
        </w:tc>
      </w:tr>
      <w:tr w:rsidR="00713780" w:rsidRPr="00EB7B78" w14:paraId="484C006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3ABF86" w14:textId="77777777" w:rsidR="00713780" w:rsidRPr="00EB7B78" w:rsidRDefault="00713780" w:rsidP="0097790A">
            <w:pPr>
              <w:rPr>
                <w:bCs/>
                <w:sz w:val="16"/>
                <w:szCs w:val="16"/>
              </w:rPr>
            </w:pPr>
            <w:r w:rsidRPr="00EB7B78">
              <w:rPr>
                <w:bCs/>
                <w:sz w:val="16"/>
                <w:szCs w:val="16"/>
              </w:rPr>
              <w:t>SILOX_HUM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D26C32" w14:textId="77777777" w:rsidR="00713780" w:rsidRPr="0036629D" w:rsidRDefault="00713780" w:rsidP="0097790A">
            <w:pPr>
              <w:ind w:left="102" w:hanging="102"/>
              <w:jc w:val="left"/>
              <w:rPr>
                <w:rFonts w:cs="Arial"/>
                <w:sz w:val="16"/>
                <w:szCs w:val="16"/>
              </w:rPr>
            </w:pPr>
            <w:r w:rsidRPr="0036629D">
              <w:rPr>
                <w:rFonts w:cs="Arial"/>
                <w:sz w:val="16"/>
                <w:szCs w:val="16"/>
              </w:rPr>
              <w:t>Siloxerus humifusus Labill.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8D7EF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A438C4" w14:paraId="038D453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B74362" w14:textId="77777777" w:rsidR="00713780" w:rsidRPr="00EB7B78" w:rsidRDefault="00713780" w:rsidP="0097790A">
            <w:pPr>
              <w:rPr>
                <w:bCs/>
                <w:sz w:val="16"/>
                <w:szCs w:val="16"/>
              </w:rPr>
            </w:pPr>
            <w:r w:rsidRPr="00EB7B78">
              <w:rPr>
                <w:bCs/>
                <w:sz w:val="16"/>
                <w:szCs w:val="16"/>
              </w:rPr>
              <w:t>SILPH_PER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A0DEA4" w14:textId="77777777" w:rsidR="00713780" w:rsidRPr="0036629D" w:rsidRDefault="00713780" w:rsidP="0097790A">
            <w:pPr>
              <w:ind w:left="102" w:hanging="102"/>
              <w:jc w:val="left"/>
              <w:rPr>
                <w:rFonts w:cs="Arial"/>
                <w:sz w:val="16"/>
                <w:szCs w:val="16"/>
              </w:rPr>
            </w:pPr>
            <w:r w:rsidRPr="0036629D">
              <w:rPr>
                <w:rFonts w:cs="Arial"/>
                <w:sz w:val="16"/>
                <w:szCs w:val="16"/>
              </w:rPr>
              <w:t>Silphium perfoliatum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8A23D4" w14:textId="77777777" w:rsidR="00713780" w:rsidRPr="00A438C4" w:rsidRDefault="00713780" w:rsidP="0097790A">
            <w:pPr>
              <w:rPr>
                <w:bCs/>
                <w:sz w:val="16"/>
                <w:szCs w:val="16"/>
                <w:lang w:val="fr-CH"/>
              </w:rPr>
            </w:pPr>
            <w:r w:rsidRPr="00A438C4">
              <w:rPr>
                <w:bCs/>
                <w:sz w:val="16"/>
                <w:szCs w:val="16"/>
                <w:lang w:val="fr-CH"/>
              </w:rPr>
              <w:t>DE</w:t>
            </w:r>
            <w:r w:rsidR="00573F3B" w:rsidRPr="00A438C4">
              <w:rPr>
                <w:bCs/>
                <w:sz w:val="16"/>
                <w:szCs w:val="16"/>
                <w:lang w:val="fr-CH"/>
              </w:rPr>
              <w:t xml:space="preserve">  </w:t>
            </w:r>
            <w:r w:rsidRPr="00A438C4">
              <w:rPr>
                <w:bCs/>
                <w:sz w:val="16"/>
                <w:szCs w:val="16"/>
                <w:lang w:val="fr-CH"/>
              </w:rPr>
              <w:t>GB</w:t>
            </w:r>
            <w:r w:rsidR="00573F3B" w:rsidRPr="00A438C4">
              <w:rPr>
                <w:bCs/>
                <w:sz w:val="16"/>
                <w:szCs w:val="16"/>
                <w:lang w:val="fr-CH"/>
              </w:rPr>
              <w:t xml:space="preserve">  </w:t>
            </w:r>
            <w:r w:rsidRPr="00A438C4">
              <w:rPr>
                <w:bCs/>
                <w:sz w:val="16"/>
                <w:szCs w:val="16"/>
                <w:lang w:val="fr-CH"/>
              </w:rPr>
              <w:t>MD</w:t>
            </w:r>
            <w:r w:rsidR="00573F3B" w:rsidRPr="00A438C4">
              <w:rPr>
                <w:bCs/>
                <w:sz w:val="16"/>
                <w:szCs w:val="16"/>
                <w:lang w:val="fr-CH"/>
              </w:rPr>
              <w:t xml:space="preserve">  </w:t>
            </w:r>
            <w:r w:rsidRPr="00A438C4">
              <w:rPr>
                <w:bCs/>
                <w:sz w:val="16"/>
                <w:szCs w:val="16"/>
                <w:lang w:val="fr-CH"/>
              </w:rPr>
              <w:t>NL</w:t>
            </w:r>
            <w:r w:rsidR="00573F3B" w:rsidRPr="00A438C4">
              <w:rPr>
                <w:bCs/>
                <w:sz w:val="16"/>
                <w:szCs w:val="16"/>
                <w:lang w:val="fr-CH"/>
              </w:rPr>
              <w:t xml:space="preserve">  </w:t>
            </w:r>
            <w:r w:rsidRPr="00A438C4">
              <w:rPr>
                <w:bCs/>
                <w:sz w:val="16"/>
                <w:szCs w:val="16"/>
                <w:lang w:val="fr-CH"/>
              </w:rPr>
              <w:t>PL</w:t>
            </w:r>
            <w:r w:rsidR="00573F3B" w:rsidRPr="00A438C4">
              <w:rPr>
                <w:bCs/>
                <w:sz w:val="16"/>
                <w:szCs w:val="16"/>
                <w:lang w:val="fr-CH"/>
              </w:rPr>
              <w:t xml:space="preserve">  </w:t>
            </w:r>
            <w:r w:rsidRPr="00A438C4">
              <w:rPr>
                <w:bCs/>
                <w:sz w:val="16"/>
                <w:szCs w:val="16"/>
                <w:lang w:val="fr-CH"/>
              </w:rPr>
              <w:t>QZ</w:t>
            </w:r>
          </w:p>
        </w:tc>
      </w:tr>
      <w:tr w:rsidR="00713780" w:rsidRPr="00A438C4" w14:paraId="55A7BF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A560F0" w14:textId="77777777" w:rsidR="00713780" w:rsidRPr="00EB7B78" w:rsidRDefault="00713780" w:rsidP="0097790A">
            <w:pPr>
              <w:rPr>
                <w:bCs/>
                <w:sz w:val="16"/>
                <w:szCs w:val="16"/>
              </w:rPr>
            </w:pPr>
            <w:r w:rsidRPr="00EB7B78">
              <w:rPr>
                <w:bCs/>
                <w:sz w:val="16"/>
                <w:szCs w:val="16"/>
              </w:rPr>
              <w:t>SILYB_MAR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84D119" w14:textId="77777777" w:rsidR="00713780" w:rsidRPr="0036629D" w:rsidRDefault="00713780" w:rsidP="0097790A">
            <w:pPr>
              <w:ind w:left="102" w:hanging="102"/>
              <w:jc w:val="left"/>
              <w:rPr>
                <w:rFonts w:cs="Arial"/>
                <w:sz w:val="16"/>
                <w:szCs w:val="16"/>
              </w:rPr>
            </w:pPr>
            <w:r w:rsidRPr="0036629D">
              <w:rPr>
                <w:rFonts w:cs="Arial"/>
                <w:sz w:val="16"/>
                <w:szCs w:val="16"/>
              </w:rPr>
              <w:t>Silybum marianum (L.)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5673DC" w14:textId="77777777" w:rsidR="00713780" w:rsidRPr="00A438C4" w:rsidRDefault="00713780" w:rsidP="0097790A">
            <w:pPr>
              <w:rPr>
                <w:bCs/>
                <w:sz w:val="16"/>
                <w:szCs w:val="16"/>
                <w:lang w:val="fr-CH"/>
              </w:rPr>
            </w:pPr>
            <w:r w:rsidRPr="00A438C4">
              <w:rPr>
                <w:bCs/>
                <w:sz w:val="16"/>
                <w:szCs w:val="16"/>
                <w:lang w:val="fr-CH"/>
              </w:rPr>
              <w:t>CZ</w:t>
            </w:r>
            <w:r w:rsidR="00573F3B" w:rsidRPr="00A438C4">
              <w:rPr>
                <w:bCs/>
                <w:sz w:val="16"/>
                <w:szCs w:val="16"/>
                <w:lang w:val="fr-CH"/>
              </w:rPr>
              <w:t xml:space="preserve">  </w:t>
            </w:r>
            <w:r w:rsidRPr="00A438C4">
              <w:rPr>
                <w:bCs/>
                <w:sz w:val="16"/>
                <w:szCs w:val="16"/>
                <w:lang w:val="fr-CH"/>
              </w:rPr>
              <w:t>DE</w:t>
            </w:r>
            <w:r w:rsidR="00573F3B" w:rsidRPr="00A438C4">
              <w:rPr>
                <w:bCs/>
                <w:sz w:val="16"/>
                <w:szCs w:val="16"/>
                <w:lang w:val="fr-CH"/>
              </w:rPr>
              <w:t xml:space="preserve">  </w:t>
            </w:r>
            <w:r w:rsidRPr="00A438C4">
              <w:rPr>
                <w:bCs/>
                <w:sz w:val="16"/>
                <w:szCs w:val="16"/>
                <w:lang w:val="fr-CH"/>
              </w:rPr>
              <w:t>GB</w:t>
            </w:r>
            <w:r w:rsidR="00573F3B" w:rsidRPr="00A438C4">
              <w:rPr>
                <w:bCs/>
                <w:sz w:val="16"/>
                <w:szCs w:val="16"/>
                <w:lang w:val="fr-CH"/>
              </w:rPr>
              <w:t xml:space="preserve">  </w:t>
            </w:r>
            <w:r w:rsidRPr="00A438C4">
              <w:rPr>
                <w:bCs/>
                <w:sz w:val="16"/>
                <w:szCs w:val="16"/>
                <w:lang w:val="fr-CH"/>
              </w:rPr>
              <w:t>MD</w:t>
            </w:r>
            <w:r w:rsidR="00573F3B" w:rsidRPr="00A438C4">
              <w:rPr>
                <w:bCs/>
                <w:sz w:val="16"/>
                <w:szCs w:val="16"/>
                <w:lang w:val="fr-CH"/>
              </w:rPr>
              <w:t xml:space="preserve">  </w:t>
            </w:r>
            <w:r w:rsidRPr="00A438C4">
              <w:rPr>
                <w:bCs/>
                <w:sz w:val="16"/>
                <w:szCs w:val="16"/>
                <w:lang w:val="fr-CH"/>
              </w:rPr>
              <w:t>PL</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RU</w:t>
            </w:r>
          </w:p>
        </w:tc>
      </w:tr>
      <w:tr w:rsidR="00713780" w:rsidRPr="00EB7B78" w14:paraId="2B3E94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6D3F99" w14:textId="77777777" w:rsidR="00713780" w:rsidRPr="00EB7B78" w:rsidRDefault="00713780" w:rsidP="0097790A">
            <w:pPr>
              <w:rPr>
                <w:bCs/>
                <w:sz w:val="16"/>
                <w:szCs w:val="16"/>
              </w:rPr>
            </w:pPr>
            <w:r w:rsidRPr="00EB7B78">
              <w:rPr>
                <w:bCs/>
                <w:sz w:val="16"/>
                <w:szCs w:val="16"/>
              </w:rPr>
              <w:t>SINAP_ALB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2D9837" w14:textId="77777777" w:rsidR="00713780" w:rsidRPr="0036629D" w:rsidRDefault="00713780" w:rsidP="0097790A">
            <w:pPr>
              <w:ind w:left="102" w:hanging="102"/>
              <w:jc w:val="left"/>
              <w:rPr>
                <w:rFonts w:cs="Arial"/>
                <w:sz w:val="16"/>
                <w:szCs w:val="16"/>
              </w:rPr>
            </w:pPr>
            <w:r w:rsidRPr="0036629D">
              <w:rPr>
                <w:rFonts w:cs="Arial"/>
                <w:sz w:val="16"/>
                <w:szCs w:val="16"/>
              </w:rPr>
              <w:t>Sinapis alba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354256"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SK</w:t>
            </w:r>
            <w:r w:rsidR="00573F3B">
              <w:rPr>
                <w:bCs/>
                <w:sz w:val="16"/>
                <w:szCs w:val="16"/>
                <w:lang w:val="es-ES_tradnl"/>
              </w:rPr>
              <w:t xml:space="preserve">  </w:t>
            </w:r>
            <w:r w:rsidRPr="00EB7B78">
              <w:rPr>
                <w:bCs/>
                <w:sz w:val="16"/>
                <w:szCs w:val="16"/>
                <w:lang w:val="es-ES_tradnl"/>
              </w:rPr>
              <w:t>US</w:t>
            </w:r>
            <w:r w:rsidR="00573F3B">
              <w:rPr>
                <w:bCs/>
                <w:sz w:val="16"/>
                <w:szCs w:val="16"/>
                <w:lang w:val="es-ES_tradnl"/>
              </w:rPr>
              <w:t xml:space="preserve">  </w:t>
            </w:r>
            <w:r w:rsidRPr="00EB7B78">
              <w:rPr>
                <w:bCs/>
                <w:sz w:val="16"/>
                <w:szCs w:val="16"/>
                <w:lang w:val="es-ES_tradnl"/>
              </w:rPr>
              <w:t>ZA</w:t>
            </w:r>
          </w:p>
        </w:tc>
      </w:tr>
      <w:tr w:rsidR="00713780" w:rsidRPr="00EB7B78" w14:paraId="052A07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C9CE71" w14:textId="77777777" w:rsidR="00713780" w:rsidRPr="00EB7B78" w:rsidRDefault="00713780" w:rsidP="0097790A">
            <w:pPr>
              <w:rPr>
                <w:bCs/>
                <w:sz w:val="16"/>
                <w:szCs w:val="16"/>
              </w:rPr>
            </w:pPr>
            <w:r w:rsidRPr="00EB7B78">
              <w:rPr>
                <w:bCs/>
                <w:sz w:val="16"/>
                <w:szCs w:val="16"/>
              </w:rPr>
              <w:lastRenderedPageBreak/>
              <w:t>SINNI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017634" w14:textId="77777777" w:rsidR="00713780" w:rsidRPr="0036629D" w:rsidRDefault="00713780" w:rsidP="0097790A">
            <w:pPr>
              <w:ind w:left="102" w:hanging="102"/>
              <w:jc w:val="left"/>
              <w:rPr>
                <w:rFonts w:cs="Arial"/>
                <w:sz w:val="16"/>
                <w:szCs w:val="16"/>
              </w:rPr>
            </w:pPr>
            <w:r w:rsidRPr="0036629D">
              <w:rPr>
                <w:rFonts w:cs="Arial"/>
                <w:sz w:val="16"/>
                <w:szCs w:val="16"/>
              </w:rPr>
              <w:t>Sinningia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2088B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B8538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6557F4" w14:textId="77777777" w:rsidR="00713780" w:rsidRPr="00EB7B78" w:rsidRDefault="00713780" w:rsidP="0097790A">
            <w:pPr>
              <w:rPr>
                <w:bCs/>
                <w:sz w:val="16"/>
                <w:szCs w:val="16"/>
              </w:rPr>
            </w:pPr>
            <w:r w:rsidRPr="00EB7B78">
              <w:rPr>
                <w:bCs/>
                <w:sz w:val="16"/>
                <w:szCs w:val="16"/>
              </w:rPr>
              <w:t>SINNI_LEU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BF17A" w14:textId="77777777" w:rsidR="00713780" w:rsidRPr="0036629D" w:rsidRDefault="00713780" w:rsidP="0097790A">
            <w:pPr>
              <w:ind w:left="102" w:hanging="102"/>
              <w:jc w:val="left"/>
              <w:rPr>
                <w:rFonts w:cs="Arial"/>
                <w:sz w:val="16"/>
                <w:szCs w:val="16"/>
              </w:rPr>
            </w:pPr>
            <w:r w:rsidRPr="0036629D">
              <w:rPr>
                <w:rFonts w:cs="Arial"/>
                <w:sz w:val="16"/>
                <w:szCs w:val="16"/>
              </w:rPr>
              <w:t>Sinningia leucotricha (Hoehne) H. E. Moore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9B93E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45DC81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DAC8DD" w14:textId="77777777" w:rsidR="00713780" w:rsidRPr="00EB7B78" w:rsidRDefault="00713780" w:rsidP="0097790A">
            <w:pPr>
              <w:rPr>
                <w:bCs/>
                <w:sz w:val="16"/>
                <w:szCs w:val="16"/>
              </w:rPr>
            </w:pPr>
            <w:r w:rsidRPr="00EB7B78">
              <w:rPr>
                <w:bCs/>
                <w:sz w:val="16"/>
                <w:szCs w:val="16"/>
              </w:rPr>
              <w:t>SINNI_SPE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58A5AC" w14:textId="77777777" w:rsidR="00713780" w:rsidRPr="0036629D" w:rsidRDefault="00713780" w:rsidP="0097790A">
            <w:pPr>
              <w:ind w:left="102" w:hanging="102"/>
              <w:jc w:val="left"/>
              <w:rPr>
                <w:rFonts w:cs="Arial"/>
                <w:sz w:val="16"/>
                <w:szCs w:val="16"/>
              </w:rPr>
            </w:pPr>
            <w:r w:rsidRPr="0036629D">
              <w:rPr>
                <w:rFonts w:cs="Arial"/>
                <w:sz w:val="16"/>
                <w:szCs w:val="16"/>
              </w:rPr>
              <w:t>Sinningia speciosa (G. Lodd.) Hiern</w:t>
            </w:r>
            <w:r w:rsidRPr="0036629D">
              <w:rPr>
                <w:rFonts w:cs="Arial"/>
                <w:sz w:val="16"/>
                <w:szCs w:val="16"/>
              </w:rPr>
              <w:br/>
              <w:t>Sinningia x hybrida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D873B9" w14:textId="77777777" w:rsidR="00713780" w:rsidRPr="00EB7B78" w:rsidRDefault="00713780" w:rsidP="0097790A">
            <w:pPr>
              <w:rPr>
                <w:bCs/>
                <w:sz w:val="16"/>
                <w:szCs w:val="16"/>
              </w:rPr>
            </w:pPr>
            <w:r w:rsidRPr="00EB7B78">
              <w:rPr>
                <w:bCs/>
                <w:sz w:val="16"/>
                <w:szCs w:val="16"/>
              </w:rPr>
              <w:t>DE</w:t>
            </w:r>
          </w:p>
        </w:tc>
      </w:tr>
      <w:tr w:rsidR="00713780" w:rsidRPr="00EB7B78" w14:paraId="028087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708B4E" w14:textId="77777777" w:rsidR="00713780" w:rsidRPr="00EB7B78" w:rsidRDefault="00713780" w:rsidP="0097790A">
            <w:pPr>
              <w:rPr>
                <w:bCs/>
                <w:sz w:val="16"/>
                <w:szCs w:val="16"/>
              </w:rPr>
            </w:pPr>
            <w:r w:rsidRPr="00EB7B78">
              <w:rPr>
                <w:bCs/>
                <w:sz w:val="16"/>
                <w:szCs w:val="16"/>
              </w:rPr>
              <w:t>SISYR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9D09FF" w14:textId="77777777" w:rsidR="00713780" w:rsidRPr="0036629D" w:rsidRDefault="00713780" w:rsidP="0097790A">
            <w:pPr>
              <w:ind w:left="102" w:hanging="102"/>
              <w:jc w:val="left"/>
              <w:rPr>
                <w:rFonts w:cs="Arial"/>
                <w:sz w:val="16"/>
                <w:szCs w:val="16"/>
              </w:rPr>
            </w:pPr>
            <w:r w:rsidRPr="0036629D">
              <w:rPr>
                <w:rFonts w:cs="Arial"/>
                <w:sz w:val="16"/>
                <w:szCs w:val="16"/>
              </w:rPr>
              <w:t>Sisyrinchium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95739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01F60F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CAE395" w14:textId="77777777" w:rsidR="00713780" w:rsidRPr="00EB7B78" w:rsidRDefault="00713780" w:rsidP="0097790A">
            <w:pPr>
              <w:rPr>
                <w:bCs/>
                <w:sz w:val="16"/>
                <w:szCs w:val="16"/>
              </w:rPr>
            </w:pPr>
            <w:r w:rsidRPr="00EB7B78">
              <w:rPr>
                <w:bCs/>
                <w:sz w:val="16"/>
                <w:szCs w:val="16"/>
              </w:rPr>
              <w:t>SISYR_ANG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899263" w14:textId="77777777" w:rsidR="00713780" w:rsidRPr="0036629D" w:rsidRDefault="00713780" w:rsidP="0097790A">
            <w:pPr>
              <w:ind w:left="102" w:hanging="102"/>
              <w:jc w:val="left"/>
              <w:rPr>
                <w:rFonts w:cs="Arial"/>
                <w:sz w:val="16"/>
                <w:szCs w:val="16"/>
              </w:rPr>
            </w:pPr>
            <w:r w:rsidRPr="0036629D">
              <w:rPr>
                <w:rFonts w:cs="Arial"/>
                <w:sz w:val="16"/>
                <w:szCs w:val="16"/>
              </w:rPr>
              <w:t>Sisyrinchium angustifolium Mill.</w:t>
            </w:r>
            <w:r w:rsidRPr="0036629D">
              <w:rPr>
                <w:rFonts w:cs="Arial"/>
                <w:sz w:val="16"/>
                <w:szCs w:val="16"/>
              </w:rPr>
              <w:br/>
              <w:t>Sisyrinchium graminoides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C1C6D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739C6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AA7E98" w14:textId="77777777" w:rsidR="00713780" w:rsidRPr="00EB7B78" w:rsidRDefault="00713780" w:rsidP="0097790A">
            <w:pPr>
              <w:rPr>
                <w:bCs/>
                <w:sz w:val="16"/>
                <w:szCs w:val="16"/>
              </w:rPr>
            </w:pPr>
            <w:r w:rsidRPr="00EB7B78">
              <w:rPr>
                <w:bCs/>
                <w:sz w:val="16"/>
                <w:szCs w:val="16"/>
              </w:rPr>
              <w:t>SISYR_ATL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C766E7" w14:textId="77777777" w:rsidR="00713780" w:rsidRPr="0036629D" w:rsidRDefault="00713780" w:rsidP="0097790A">
            <w:pPr>
              <w:ind w:left="102" w:hanging="102"/>
              <w:jc w:val="left"/>
              <w:rPr>
                <w:rFonts w:cs="Arial"/>
                <w:sz w:val="16"/>
                <w:szCs w:val="16"/>
              </w:rPr>
            </w:pPr>
            <w:r w:rsidRPr="0036629D">
              <w:rPr>
                <w:rFonts w:cs="Arial"/>
                <w:sz w:val="16"/>
                <w:szCs w:val="16"/>
              </w:rPr>
              <w:t>Sisyrinchium atlanticum E. P. Bicknell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C38E5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BB1A0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785DB3" w14:textId="77777777" w:rsidR="00713780" w:rsidRPr="00EB7B78" w:rsidRDefault="00713780" w:rsidP="0097790A">
            <w:pPr>
              <w:rPr>
                <w:bCs/>
                <w:sz w:val="16"/>
                <w:szCs w:val="16"/>
              </w:rPr>
            </w:pPr>
            <w:r w:rsidRPr="00EB7B78">
              <w:rPr>
                <w:bCs/>
                <w:sz w:val="16"/>
                <w:szCs w:val="16"/>
              </w:rPr>
              <w:t>SISYR_IDA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AF4F94" w14:textId="77777777" w:rsidR="00713780" w:rsidRPr="0036629D" w:rsidRDefault="00713780" w:rsidP="0097790A">
            <w:pPr>
              <w:ind w:left="102" w:hanging="102"/>
              <w:jc w:val="left"/>
              <w:rPr>
                <w:rFonts w:cs="Arial"/>
                <w:sz w:val="16"/>
                <w:szCs w:val="16"/>
              </w:rPr>
            </w:pPr>
            <w:r w:rsidRPr="0036629D">
              <w:rPr>
                <w:rFonts w:cs="Arial"/>
                <w:sz w:val="16"/>
                <w:szCs w:val="16"/>
              </w:rPr>
              <w:t>Sisyrinchium idahoense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8CB96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33CFC6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55E17A" w14:textId="77777777" w:rsidR="00713780" w:rsidRPr="00EB7B78" w:rsidRDefault="00713780" w:rsidP="0097790A">
            <w:pPr>
              <w:rPr>
                <w:bCs/>
                <w:sz w:val="16"/>
                <w:szCs w:val="16"/>
              </w:rPr>
            </w:pPr>
            <w:r w:rsidRPr="00EB7B78">
              <w:rPr>
                <w:bCs/>
                <w:sz w:val="16"/>
                <w:szCs w:val="16"/>
              </w:rPr>
              <w:t>SISYR_STR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B7B51F" w14:textId="77777777" w:rsidR="00713780" w:rsidRPr="0036629D" w:rsidRDefault="00713780" w:rsidP="0097790A">
            <w:pPr>
              <w:ind w:left="102" w:hanging="102"/>
              <w:jc w:val="left"/>
              <w:rPr>
                <w:rFonts w:cs="Arial"/>
                <w:sz w:val="16"/>
                <w:szCs w:val="16"/>
              </w:rPr>
            </w:pPr>
            <w:r w:rsidRPr="0036629D">
              <w:rPr>
                <w:rFonts w:cs="Arial"/>
                <w:sz w:val="16"/>
                <w:szCs w:val="16"/>
              </w:rPr>
              <w:t>Sisyrinchium striatum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AC621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E3376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ABDDA7" w14:textId="77777777" w:rsidR="00713780" w:rsidRPr="00EB7B78" w:rsidRDefault="00713780" w:rsidP="0097790A">
            <w:pPr>
              <w:rPr>
                <w:bCs/>
                <w:sz w:val="16"/>
                <w:szCs w:val="16"/>
              </w:rPr>
            </w:pPr>
            <w:r w:rsidRPr="00EB7B78">
              <w:rPr>
                <w:bCs/>
                <w:sz w:val="16"/>
                <w:szCs w:val="16"/>
              </w:rPr>
              <w:t>SKIMM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63083E" w14:textId="77777777" w:rsidR="00713780" w:rsidRPr="0036629D" w:rsidRDefault="00713780" w:rsidP="0097790A">
            <w:pPr>
              <w:ind w:left="102" w:hanging="102"/>
              <w:jc w:val="left"/>
              <w:rPr>
                <w:rFonts w:cs="Arial"/>
                <w:sz w:val="16"/>
                <w:szCs w:val="16"/>
              </w:rPr>
            </w:pPr>
            <w:r w:rsidRPr="0036629D">
              <w:rPr>
                <w:rFonts w:cs="Arial"/>
                <w:sz w:val="16"/>
                <w:szCs w:val="16"/>
              </w:rPr>
              <w:t>Skimmia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3FEB5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5CC871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55811C" w14:textId="77777777" w:rsidR="00713780" w:rsidRPr="00EB7B78" w:rsidRDefault="00713780" w:rsidP="0097790A">
            <w:pPr>
              <w:rPr>
                <w:bCs/>
                <w:sz w:val="16"/>
                <w:szCs w:val="16"/>
              </w:rPr>
            </w:pPr>
            <w:r w:rsidRPr="00EB7B78">
              <w:rPr>
                <w:bCs/>
                <w:sz w:val="16"/>
                <w:szCs w:val="16"/>
              </w:rPr>
              <w:t>SKIMM_JAP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46F7FF" w14:textId="77777777" w:rsidR="00713780" w:rsidRPr="0036629D" w:rsidRDefault="00713780" w:rsidP="0097790A">
            <w:pPr>
              <w:ind w:left="102" w:hanging="102"/>
              <w:jc w:val="left"/>
              <w:rPr>
                <w:rFonts w:cs="Arial"/>
                <w:sz w:val="16"/>
                <w:szCs w:val="16"/>
              </w:rPr>
            </w:pPr>
            <w:r w:rsidRPr="0036629D">
              <w:rPr>
                <w:rFonts w:cs="Arial"/>
                <w:sz w:val="16"/>
                <w:szCs w:val="16"/>
              </w:rPr>
              <w:t>Skimmia japonica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A4CFE5"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0D758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B1C937" w14:textId="77777777" w:rsidR="00713780" w:rsidRPr="00EB7B78" w:rsidRDefault="00713780" w:rsidP="0097790A">
            <w:pPr>
              <w:rPr>
                <w:bCs/>
                <w:sz w:val="16"/>
                <w:szCs w:val="16"/>
              </w:rPr>
            </w:pPr>
            <w:r w:rsidRPr="00EB7B78">
              <w:rPr>
                <w:bCs/>
                <w:sz w:val="16"/>
                <w:szCs w:val="16"/>
              </w:rPr>
              <w:t>SKIMM_REE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8100F3" w14:textId="77777777" w:rsidR="00713780" w:rsidRPr="0036629D" w:rsidRDefault="00713780" w:rsidP="0097790A">
            <w:pPr>
              <w:ind w:left="102" w:hanging="102"/>
              <w:jc w:val="left"/>
              <w:rPr>
                <w:rFonts w:cs="Arial"/>
                <w:sz w:val="16"/>
                <w:szCs w:val="16"/>
              </w:rPr>
            </w:pPr>
            <w:r w:rsidRPr="0036629D">
              <w:rPr>
                <w:rFonts w:cs="Arial"/>
                <w:sz w:val="16"/>
                <w:szCs w:val="16"/>
              </w:rPr>
              <w:t>Skimmia reevesiana (Fortune) Fortune</w:t>
            </w:r>
            <w:r w:rsidRPr="0036629D">
              <w:rPr>
                <w:rFonts w:cs="Arial"/>
                <w:sz w:val="16"/>
                <w:szCs w:val="16"/>
              </w:rPr>
              <w:br/>
              <w:t>Skimmia japonica subsp. reevesiana (Fortune) N.P. Taylor et Airy Shaw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0E261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DCC3F4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685046" w14:textId="77777777" w:rsidR="00713780" w:rsidRPr="00EB7B78" w:rsidRDefault="00713780" w:rsidP="0097790A">
            <w:pPr>
              <w:rPr>
                <w:bCs/>
                <w:sz w:val="16"/>
                <w:szCs w:val="16"/>
              </w:rPr>
            </w:pPr>
            <w:r w:rsidRPr="00EB7B78">
              <w:rPr>
                <w:bCs/>
                <w:sz w:val="16"/>
                <w:szCs w:val="16"/>
              </w:rPr>
              <w:t>SMALL_SON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DC5EE0" w14:textId="77777777" w:rsidR="00713780" w:rsidRPr="0036629D" w:rsidRDefault="00713780" w:rsidP="0097790A">
            <w:pPr>
              <w:ind w:left="102" w:hanging="102"/>
              <w:jc w:val="left"/>
              <w:rPr>
                <w:rFonts w:cs="Arial"/>
                <w:sz w:val="16"/>
                <w:szCs w:val="16"/>
              </w:rPr>
            </w:pPr>
            <w:r w:rsidRPr="0036629D">
              <w:rPr>
                <w:rFonts w:cs="Arial"/>
                <w:sz w:val="16"/>
                <w:szCs w:val="16"/>
              </w:rPr>
              <w:t>Smallanthus sonchifolius (Poepp. &amp; Endl.) H. Rob.</w:t>
            </w:r>
            <w:r w:rsidRPr="0036629D">
              <w:rPr>
                <w:rFonts w:cs="Arial"/>
                <w:sz w:val="16"/>
                <w:szCs w:val="16"/>
              </w:rPr>
              <w:br/>
            </w:r>
            <w:r w:rsidRPr="00A438C4">
              <w:rPr>
                <w:rFonts w:cs="Arial"/>
                <w:sz w:val="16"/>
                <w:szCs w:val="16"/>
                <w:lang w:val="fr-CH"/>
              </w:rPr>
              <w:t>Polymnia sonchifolia Poepp. et Endl.</w:t>
            </w:r>
            <w:r w:rsidRPr="00A438C4">
              <w:rPr>
                <w:rFonts w:cs="Arial"/>
                <w:sz w:val="16"/>
                <w:szCs w:val="16"/>
                <w:lang w:val="fr-CH"/>
              </w:rPr>
              <w:br/>
            </w:r>
            <w:r w:rsidRPr="0036629D">
              <w:rPr>
                <w:rFonts w:cs="Arial"/>
                <w:sz w:val="16"/>
                <w:szCs w:val="16"/>
              </w:rPr>
              <w:t>Smallanthus sonchifolia (Poepp. et Endl.) H. Rob.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30A239"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MD</w:t>
            </w:r>
          </w:p>
        </w:tc>
      </w:tr>
      <w:tr w:rsidR="00713780" w:rsidRPr="00EB7B78" w14:paraId="0B08FC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A5113C" w14:textId="77777777" w:rsidR="00713780" w:rsidRPr="00EB7B78" w:rsidRDefault="00713780" w:rsidP="0097790A">
            <w:pPr>
              <w:rPr>
                <w:bCs/>
                <w:sz w:val="16"/>
                <w:szCs w:val="16"/>
              </w:rPr>
            </w:pPr>
            <w:r w:rsidRPr="00EB7B78">
              <w:rPr>
                <w:bCs/>
                <w:sz w:val="16"/>
                <w:szCs w:val="16"/>
              </w:rPr>
              <w:t>SMPHC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327B4" w14:textId="77777777" w:rsidR="00713780" w:rsidRPr="0036629D" w:rsidRDefault="00713780" w:rsidP="0097790A">
            <w:pPr>
              <w:ind w:left="102" w:hanging="102"/>
              <w:jc w:val="left"/>
              <w:rPr>
                <w:rFonts w:cs="Arial"/>
                <w:sz w:val="16"/>
                <w:szCs w:val="16"/>
              </w:rPr>
            </w:pPr>
            <w:r w:rsidRPr="0036629D">
              <w:rPr>
                <w:rFonts w:cs="Arial"/>
                <w:sz w:val="16"/>
                <w:szCs w:val="16"/>
              </w:rPr>
              <w:t>Symphoricarpos Duham.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66F66F"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p>
        </w:tc>
      </w:tr>
      <w:tr w:rsidR="00713780" w:rsidRPr="00EB7B78" w14:paraId="5EF777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CDB391" w14:textId="77777777" w:rsidR="00713780" w:rsidRPr="00EB7B78" w:rsidRDefault="00713780" w:rsidP="0097790A">
            <w:pPr>
              <w:rPr>
                <w:bCs/>
                <w:sz w:val="16"/>
                <w:szCs w:val="16"/>
              </w:rPr>
            </w:pPr>
            <w:r w:rsidRPr="00EB7B78">
              <w:rPr>
                <w:bCs/>
                <w:sz w:val="16"/>
                <w:szCs w:val="16"/>
              </w:rPr>
              <w:t>SMPHC_ALB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6EB5AA" w14:textId="77777777" w:rsidR="00713780" w:rsidRPr="0036629D" w:rsidRDefault="00713780" w:rsidP="0097790A">
            <w:pPr>
              <w:ind w:left="102" w:hanging="102"/>
              <w:jc w:val="left"/>
              <w:rPr>
                <w:rFonts w:cs="Arial"/>
                <w:sz w:val="16"/>
                <w:szCs w:val="16"/>
              </w:rPr>
            </w:pPr>
            <w:r w:rsidRPr="0036629D">
              <w:rPr>
                <w:rFonts w:cs="Arial"/>
                <w:sz w:val="16"/>
                <w:szCs w:val="16"/>
              </w:rPr>
              <w:t>Symphoricarpos albus (L.) S. F. Blake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3C1B7E" w14:textId="77777777" w:rsidR="00713780" w:rsidRPr="00EB7B78" w:rsidRDefault="00713780" w:rsidP="0097790A">
            <w:pPr>
              <w:rPr>
                <w:bCs/>
                <w:sz w:val="16"/>
                <w:szCs w:val="16"/>
              </w:rPr>
            </w:pPr>
            <w:r w:rsidRPr="00EB7B78">
              <w:rPr>
                <w:bCs/>
                <w:sz w:val="16"/>
                <w:szCs w:val="16"/>
              </w:rPr>
              <w:t>ZA</w:t>
            </w:r>
          </w:p>
        </w:tc>
      </w:tr>
      <w:tr w:rsidR="00713780" w:rsidRPr="00EB7B78" w14:paraId="73D96E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AABBF1" w14:textId="77777777" w:rsidR="00713780" w:rsidRPr="00EB7B78" w:rsidRDefault="00713780" w:rsidP="0097790A">
            <w:pPr>
              <w:rPr>
                <w:bCs/>
                <w:sz w:val="16"/>
                <w:szCs w:val="16"/>
              </w:rPr>
            </w:pPr>
            <w:r w:rsidRPr="00EB7B78">
              <w:rPr>
                <w:bCs/>
                <w:sz w:val="16"/>
                <w:szCs w:val="16"/>
              </w:rPr>
              <w:t>SMPHC_CHE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F8FD3E" w14:textId="77777777" w:rsidR="00713780" w:rsidRPr="0036629D" w:rsidRDefault="00713780" w:rsidP="0097790A">
            <w:pPr>
              <w:ind w:left="102" w:hanging="102"/>
              <w:jc w:val="left"/>
              <w:rPr>
                <w:rFonts w:cs="Arial"/>
                <w:sz w:val="16"/>
                <w:szCs w:val="16"/>
              </w:rPr>
            </w:pPr>
            <w:r w:rsidRPr="0036629D">
              <w:rPr>
                <w:rFonts w:cs="Arial"/>
                <w:sz w:val="16"/>
                <w:szCs w:val="16"/>
              </w:rPr>
              <w:t>Symphoricarpos ×chenaultii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18148E"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63042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624944" w14:textId="77777777" w:rsidR="00713780" w:rsidRPr="00EB7B78" w:rsidRDefault="00713780" w:rsidP="0097790A">
            <w:pPr>
              <w:rPr>
                <w:bCs/>
                <w:sz w:val="16"/>
                <w:szCs w:val="16"/>
              </w:rPr>
            </w:pPr>
            <w:r w:rsidRPr="00EB7B78">
              <w:rPr>
                <w:bCs/>
                <w:sz w:val="16"/>
                <w:szCs w:val="16"/>
              </w:rPr>
              <w:t>SMPHC_DOO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A1A3ED" w14:textId="77777777" w:rsidR="00713780" w:rsidRPr="0036629D" w:rsidRDefault="00713780" w:rsidP="0097790A">
            <w:pPr>
              <w:ind w:left="102" w:hanging="102"/>
              <w:jc w:val="left"/>
              <w:rPr>
                <w:rFonts w:cs="Arial"/>
                <w:sz w:val="16"/>
                <w:szCs w:val="16"/>
              </w:rPr>
            </w:pPr>
            <w:r w:rsidRPr="0036629D">
              <w:rPr>
                <w:rFonts w:cs="Arial"/>
                <w:sz w:val="16"/>
                <w:szCs w:val="16"/>
              </w:rPr>
              <w:t>Symphoricarpos ×doorenbosii Krüssm.</w:t>
            </w:r>
            <w:r w:rsidRPr="0036629D">
              <w:rPr>
                <w:rFonts w:cs="Arial"/>
                <w:sz w:val="16"/>
                <w:szCs w:val="16"/>
              </w:rPr>
              <w:br/>
              <w:t>Symphoricarpos albus × Symphoricarpos ×chenaultii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1A761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5E469B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66425C" w14:textId="77777777" w:rsidR="00713780" w:rsidRPr="00EB7B78" w:rsidRDefault="00713780" w:rsidP="0097790A">
            <w:pPr>
              <w:rPr>
                <w:bCs/>
                <w:sz w:val="16"/>
                <w:szCs w:val="16"/>
              </w:rPr>
            </w:pPr>
            <w:r w:rsidRPr="00EB7B78">
              <w:rPr>
                <w:bCs/>
                <w:sz w:val="16"/>
                <w:szCs w:val="16"/>
              </w:rPr>
              <w:t>SOLAN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0C90C1" w14:textId="77777777" w:rsidR="00713780" w:rsidRPr="0036629D" w:rsidRDefault="00713780" w:rsidP="0097790A">
            <w:pPr>
              <w:ind w:left="102" w:hanging="102"/>
              <w:jc w:val="left"/>
              <w:rPr>
                <w:rFonts w:cs="Arial"/>
                <w:sz w:val="16"/>
                <w:szCs w:val="16"/>
              </w:rPr>
            </w:pPr>
            <w:r w:rsidRPr="0036629D">
              <w:rPr>
                <w:rFonts w:cs="Arial"/>
                <w:sz w:val="16"/>
                <w:szCs w:val="16"/>
              </w:rPr>
              <w:t>Solanum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19DA9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p>
        </w:tc>
      </w:tr>
      <w:tr w:rsidR="00713780" w:rsidRPr="00EB7B78" w14:paraId="609EA8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B96B0C" w14:textId="77777777" w:rsidR="00713780" w:rsidRPr="00EB7B78" w:rsidRDefault="00713780" w:rsidP="0097790A">
            <w:pPr>
              <w:rPr>
                <w:bCs/>
                <w:sz w:val="16"/>
                <w:szCs w:val="16"/>
              </w:rPr>
            </w:pPr>
            <w:r w:rsidRPr="00EB7B78">
              <w:rPr>
                <w:bCs/>
                <w:sz w:val="16"/>
                <w:szCs w:val="16"/>
              </w:rPr>
              <w:t>SOLAN_BET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4CA113" w14:textId="77777777" w:rsidR="00713780" w:rsidRPr="0036629D" w:rsidRDefault="00713780" w:rsidP="0097790A">
            <w:pPr>
              <w:ind w:left="102" w:hanging="102"/>
              <w:jc w:val="left"/>
              <w:rPr>
                <w:rFonts w:cs="Arial"/>
                <w:sz w:val="16"/>
                <w:szCs w:val="16"/>
              </w:rPr>
            </w:pPr>
            <w:r w:rsidRPr="00A438C4">
              <w:rPr>
                <w:rFonts w:cs="Arial"/>
                <w:sz w:val="16"/>
                <w:szCs w:val="16"/>
                <w:lang w:val="fr-CH"/>
              </w:rPr>
              <w:t>Solanum betaceum Cav.</w:t>
            </w:r>
            <w:r w:rsidRPr="00A438C4">
              <w:rPr>
                <w:rFonts w:cs="Arial"/>
                <w:sz w:val="16"/>
                <w:szCs w:val="16"/>
                <w:lang w:val="fr-CH"/>
              </w:rPr>
              <w:br/>
              <w:t xml:space="preserve">Cyphomandra betacea (Cav.) </w:t>
            </w:r>
            <w:r w:rsidRPr="0036629D">
              <w:rPr>
                <w:rFonts w:cs="Arial"/>
                <w:sz w:val="16"/>
                <w:szCs w:val="16"/>
              </w:rPr>
              <w:t>Sendtn.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CC1716" w14:textId="77777777" w:rsidR="00713780" w:rsidRPr="00EB7B78" w:rsidRDefault="00713780" w:rsidP="0097790A">
            <w:pPr>
              <w:rPr>
                <w:bCs/>
                <w:sz w:val="16"/>
                <w:szCs w:val="16"/>
              </w:rPr>
            </w:pPr>
            <w:r w:rsidRPr="00EB7B78">
              <w:rPr>
                <w:bCs/>
                <w:sz w:val="16"/>
                <w:szCs w:val="16"/>
              </w:rPr>
              <w:t>NZ</w:t>
            </w:r>
          </w:p>
        </w:tc>
      </w:tr>
      <w:tr w:rsidR="00713780" w:rsidRPr="00EB7B78" w14:paraId="667803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A9391A" w14:textId="77777777" w:rsidR="00713780" w:rsidRPr="00EB7B78" w:rsidRDefault="00713780" w:rsidP="0097790A">
            <w:pPr>
              <w:rPr>
                <w:bCs/>
                <w:sz w:val="16"/>
                <w:szCs w:val="16"/>
              </w:rPr>
            </w:pPr>
            <w:r w:rsidRPr="00EB7B78">
              <w:rPr>
                <w:bCs/>
                <w:sz w:val="16"/>
                <w:szCs w:val="16"/>
              </w:rPr>
              <w:t>SOLAN_GLA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006779" w14:textId="77777777" w:rsidR="00713780" w:rsidRPr="0036629D" w:rsidRDefault="00713780" w:rsidP="0097790A">
            <w:pPr>
              <w:ind w:left="102" w:hanging="102"/>
              <w:jc w:val="left"/>
              <w:rPr>
                <w:rFonts w:cs="Arial"/>
                <w:sz w:val="16"/>
                <w:szCs w:val="16"/>
              </w:rPr>
            </w:pPr>
            <w:r w:rsidRPr="0036629D">
              <w:rPr>
                <w:rFonts w:cs="Arial"/>
                <w:sz w:val="16"/>
                <w:szCs w:val="16"/>
              </w:rPr>
              <w:t>Solanum glaucophyllum Desf.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8E5C4E"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402F9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39F681" w14:textId="77777777" w:rsidR="00713780" w:rsidRPr="00EB7B78" w:rsidRDefault="00713780" w:rsidP="0097790A">
            <w:pPr>
              <w:rPr>
                <w:bCs/>
                <w:sz w:val="16"/>
                <w:szCs w:val="16"/>
              </w:rPr>
            </w:pPr>
            <w:r w:rsidRPr="00EB7B78">
              <w:rPr>
                <w:bCs/>
                <w:sz w:val="16"/>
                <w:szCs w:val="16"/>
              </w:rPr>
              <w:t>SOLAN_HAB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B280F0" w14:textId="77777777" w:rsidR="00713780" w:rsidRPr="0036629D" w:rsidRDefault="00713780" w:rsidP="0097790A">
            <w:pPr>
              <w:ind w:left="102" w:hanging="102"/>
              <w:jc w:val="left"/>
              <w:rPr>
                <w:rFonts w:cs="Arial"/>
                <w:sz w:val="16"/>
                <w:szCs w:val="16"/>
              </w:rPr>
            </w:pPr>
            <w:r w:rsidRPr="0036629D">
              <w:rPr>
                <w:rFonts w:cs="Arial"/>
                <w:sz w:val="16"/>
                <w:szCs w:val="16"/>
              </w:rPr>
              <w:t>Solanum habrochaites S. Knapp &amp; D.M. Spooner</w:t>
            </w:r>
            <w:r w:rsidRPr="0036629D">
              <w:rPr>
                <w:rFonts w:cs="Arial"/>
                <w:sz w:val="16"/>
                <w:szCs w:val="16"/>
              </w:rPr>
              <w:br/>
              <w:t>Lycopersicon agrimoniifolium Dunal, Lycopersicon hirsutum Dunal, Lycopersicon hirsutum f. glabratum C. H. Müll.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095B5E"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ZA</w:t>
            </w:r>
          </w:p>
        </w:tc>
      </w:tr>
      <w:tr w:rsidR="00713780" w:rsidRPr="00EB7B78" w14:paraId="205F2D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256B48" w14:textId="77777777" w:rsidR="00713780" w:rsidRPr="00EB7B78" w:rsidRDefault="00713780" w:rsidP="0097790A">
            <w:pPr>
              <w:rPr>
                <w:bCs/>
                <w:sz w:val="16"/>
                <w:szCs w:val="16"/>
              </w:rPr>
            </w:pPr>
            <w:r w:rsidRPr="00EB7B78">
              <w:rPr>
                <w:bCs/>
                <w:sz w:val="16"/>
                <w:szCs w:val="16"/>
              </w:rPr>
              <w:t>SOLAN_JAS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9184B7" w14:textId="77777777" w:rsidR="00713780" w:rsidRPr="0036629D" w:rsidRDefault="00713780" w:rsidP="0097790A">
            <w:pPr>
              <w:ind w:left="102" w:hanging="102"/>
              <w:jc w:val="left"/>
              <w:rPr>
                <w:rFonts w:cs="Arial"/>
                <w:sz w:val="16"/>
                <w:szCs w:val="16"/>
              </w:rPr>
            </w:pPr>
            <w:r w:rsidRPr="0036629D">
              <w:rPr>
                <w:rFonts w:cs="Arial"/>
                <w:sz w:val="16"/>
                <w:szCs w:val="16"/>
              </w:rPr>
              <w:t>Solanum jasminoides Paxt.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9D5F5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773FD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67171D" w14:textId="77777777" w:rsidR="00713780" w:rsidRPr="00EB7B78" w:rsidRDefault="00713780" w:rsidP="0097790A">
            <w:pPr>
              <w:rPr>
                <w:bCs/>
                <w:sz w:val="16"/>
                <w:szCs w:val="16"/>
              </w:rPr>
            </w:pPr>
            <w:r w:rsidRPr="00EB7B78">
              <w:rPr>
                <w:bCs/>
                <w:sz w:val="16"/>
                <w:szCs w:val="16"/>
              </w:rPr>
              <w:t>SOLAN_LHA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EE9D42" w14:textId="77777777" w:rsidR="00713780" w:rsidRPr="0036629D" w:rsidRDefault="00713780" w:rsidP="0097790A">
            <w:pPr>
              <w:ind w:left="102" w:hanging="102"/>
              <w:jc w:val="left"/>
              <w:rPr>
                <w:rFonts w:cs="Arial"/>
                <w:sz w:val="16"/>
                <w:szCs w:val="16"/>
              </w:rPr>
            </w:pPr>
            <w:r w:rsidRPr="0036629D">
              <w:rPr>
                <w:rFonts w:cs="Arial"/>
                <w:sz w:val="16"/>
                <w:szCs w:val="16"/>
              </w:rPr>
              <w:t>hybrids between Solanum lycopersicum L. and Solanum habrochaites S. Knapp &amp; D.M. Spooner</w:t>
            </w:r>
            <w:r w:rsidRPr="0036629D">
              <w:rPr>
                <w:rFonts w:cs="Arial"/>
                <w:sz w:val="16"/>
                <w:szCs w:val="16"/>
              </w:rPr>
              <w:br/>
              <w:t>Lycopersicon esculentum Mill. var. esculentum x Lycopersicon hirsutum L.</w:t>
            </w:r>
            <w:r w:rsidRPr="0036629D">
              <w:rPr>
                <w:rFonts w:cs="Arial"/>
                <w:sz w:val="16"/>
                <w:szCs w:val="16"/>
              </w:rPr>
              <w:br/>
              <w:t>Lycopersicon lycopersicum (L.) Karst. ex. Farw. x Lycopersicon hirsutum L.</w:t>
            </w:r>
            <w:r w:rsidRPr="0036629D">
              <w:rPr>
                <w:rFonts w:cs="Arial"/>
                <w:sz w:val="16"/>
                <w:szCs w:val="16"/>
              </w:rPr>
              <w:br/>
              <w:t>Solanum lycopersicum L. var. lycopersicum x Solanum habrochaites S. Knapp &amp; D.M. Spooner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13D235"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9723A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E1D35B" w14:textId="77777777" w:rsidR="00713780" w:rsidRPr="00EB7B78" w:rsidRDefault="00713780" w:rsidP="0097790A">
            <w:pPr>
              <w:rPr>
                <w:bCs/>
                <w:sz w:val="16"/>
                <w:szCs w:val="16"/>
              </w:rPr>
            </w:pPr>
            <w:r w:rsidRPr="00EB7B78">
              <w:rPr>
                <w:bCs/>
                <w:sz w:val="16"/>
                <w:szCs w:val="16"/>
              </w:rPr>
              <w:t>SOLAN_LPI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760480" w14:textId="77777777" w:rsidR="00713780" w:rsidRPr="0036629D" w:rsidRDefault="00713780" w:rsidP="0097790A">
            <w:pPr>
              <w:ind w:left="102" w:hanging="102"/>
              <w:jc w:val="left"/>
              <w:rPr>
                <w:rFonts w:cs="Arial"/>
                <w:sz w:val="16"/>
                <w:szCs w:val="16"/>
              </w:rPr>
            </w:pPr>
            <w:r w:rsidRPr="0036629D">
              <w:rPr>
                <w:rFonts w:cs="Arial"/>
                <w:sz w:val="16"/>
                <w:szCs w:val="16"/>
              </w:rPr>
              <w:t>Solanum lycopersicum x Solanum pimpinellifolium</w:t>
            </w:r>
            <w:r w:rsidRPr="0036629D">
              <w:rPr>
                <w:rFonts w:cs="Arial"/>
                <w:sz w:val="16"/>
                <w:szCs w:val="16"/>
              </w:rPr>
              <w:br/>
              <w:t>Lycopersicon esculentum x Lycopersicon pimpinellifolium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97966A"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BAFC0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353A02" w14:textId="77777777" w:rsidR="00713780" w:rsidRPr="00EB7B78" w:rsidRDefault="00713780" w:rsidP="0097790A">
            <w:pPr>
              <w:rPr>
                <w:bCs/>
                <w:sz w:val="16"/>
                <w:szCs w:val="16"/>
              </w:rPr>
            </w:pPr>
            <w:r w:rsidRPr="00EB7B78">
              <w:rPr>
                <w:bCs/>
                <w:sz w:val="16"/>
                <w:szCs w:val="16"/>
              </w:rPr>
              <w:t>SOLAN_LYC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FF11C1" w14:textId="77777777" w:rsidR="00713780" w:rsidRPr="0036629D" w:rsidRDefault="00713780" w:rsidP="0097790A">
            <w:pPr>
              <w:ind w:left="102" w:hanging="102"/>
              <w:jc w:val="left"/>
              <w:rPr>
                <w:rFonts w:cs="Arial"/>
                <w:sz w:val="16"/>
                <w:szCs w:val="16"/>
              </w:rPr>
            </w:pPr>
            <w:r w:rsidRPr="0036629D">
              <w:rPr>
                <w:rFonts w:cs="Arial"/>
                <w:sz w:val="16"/>
                <w:szCs w:val="16"/>
              </w:rPr>
              <w:t>Solanum lycopersicum L.</w:t>
            </w:r>
            <w:r w:rsidRPr="0036629D">
              <w:rPr>
                <w:rFonts w:cs="Arial"/>
                <w:sz w:val="16"/>
                <w:szCs w:val="16"/>
              </w:rPr>
              <w:br/>
              <w:t>Lycopersicon esculentum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58E757" w14:textId="77777777" w:rsidR="00713780" w:rsidRPr="00EB7B78" w:rsidRDefault="00713780" w:rsidP="0097790A">
            <w:pPr>
              <w:rPr>
                <w:bCs/>
                <w:sz w:val="16"/>
                <w:szCs w:val="16"/>
              </w:rPr>
            </w:pPr>
            <w:r w:rsidRPr="00EB7B78">
              <w:rPr>
                <w:bCs/>
                <w:sz w:val="16"/>
                <w:szCs w:val="16"/>
              </w:rPr>
              <w:t>AZ</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TN</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p>
        </w:tc>
      </w:tr>
      <w:tr w:rsidR="00713780" w:rsidRPr="00EB7B78" w14:paraId="7C9A625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735566" w14:textId="77777777" w:rsidR="00713780" w:rsidRPr="00EB7B78" w:rsidRDefault="00713780" w:rsidP="0097790A">
            <w:pPr>
              <w:rPr>
                <w:bCs/>
                <w:sz w:val="16"/>
                <w:szCs w:val="16"/>
              </w:rPr>
            </w:pPr>
            <w:r w:rsidRPr="00EB7B78">
              <w:rPr>
                <w:bCs/>
                <w:sz w:val="16"/>
                <w:szCs w:val="16"/>
              </w:rPr>
              <w:t>SOLAN_LYC_LYC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00B16" w14:textId="77777777" w:rsidR="00713780" w:rsidRPr="0036629D" w:rsidRDefault="00713780" w:rsidP="0097790A">
            <w:pPr>
              <w:ind w:left="102" w:hanging="102"/>
              <w:jc w:val="left"/>
              <w:rPr>
                <w:rFonts w:cs="Arial"/>
                <w:sz w:val="16"/>
                <w:szCs w:val="16"/>
              </w:rPr>
            </w:pPr>
            <w:r w:rsidRPr="0036629D">
              <w:rPr>
                <w:rFonts w:cs="Arial"/>
                <w:sz w:val="16"/>
                <w:szCs w:val="16"/>
              </w:rPr>
              <w:t>Solanum lycopersicum L. var. lycopersicum</w:t>
            </w:r>
            <w:r w:rsidRPr="0036629D">
              <w:rPr>
                <w:rFonts w:cs="Arial"/>
                <w:sz w:val="16"/>
                <w:szCs w:val="16"/>
              </w:rPr>
              <w:br/>
              <w:t>Lycopersicon esculentum Mill. var. esculentum</w:t>
            </w:r>
            <w:r w:rsidRPr="0036629D">
              <w:rPr>
                <w:rFonts w:cs="Arial"/>
                <w:sz w:val="16"/>
                <w:szCs w:val="16"/>
              </w:rPr>
              <w:br/>
              <w:t>Lycopersicon esculentum P. Mill. nom. cons. var. esculentum</w:t>
            </w:r>
            <w:r w:rsidRPr="0036629D">
              <w:rPr>
                <w:rFonts w:cs="Arial"/>
                <w:sz w:val="16"/>
                <w:szCs w:val="16"/>
              </w:rPr>
              <w:br/>
              <w:t>Lycopersicon lycopersicum (L.) H. Karst.</w:t>
            </w:r>
            <w:r w:rsidRPr="0036629D">
              <w:rPr>
                <w:rFonts w:cs="Arial"/>
                <w:sz w:val="16"/>
                <w:szCs w:val="16"/>
              </w:rPr>
              <w:br/>
              <w:t>Lycopersicon lycopersicum (L.) Karst. ex Farwell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D62D72"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PY</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ZA</w:t>
            </w:r>
          </w:p>
        </w:tc>
      </w:tr>
      <w:tr w:rsidR="00713780" w:rsidRPr="00A438C4" w14:paraId="0D2D0A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BB0A48" w14:textId="77777777" w:rsidR="00713780" w:rsidRPr="00EB7B78" w:rsidRDefault="00713780" w:rsidP="0097790A">
            <w:pPr>
              <w:rPr>
                <w:bCs/>
                <w:sz w:val="16"/>
                <w:szCs w:val="16"/>
              </w:rPr>
            </w:pPr>
            <w:r w:rsidRPr="00EB7B78">
              <w:rPr>
                <w:bCs/>
                <w:sz w:val="16"/>
                <w:szCs w:val="16"/>
              </w:rPr>
              <w:t>SOLAN_MEL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863703"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Solanum melongena L.</w:t>
            </w:r>
            <w:r w:rsidRPr="00A438C4">
              <w:rPr>
                <w:rFonts w:cs="Arial"/>
                <w:sz w:val="16"/>
                <w:szCs w:val="16"/>
                <w:lang w:val="fr-CH"/>
              </w:rPr>
              <w:br/>
              <w:t>Solanum ovigerum Dunal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F9332C" w14:textId="77777777" w:rsidR="00713780" w:rsidRPr="00EB7B78" w:rsidRDefault="00713780" w:rsidP="0097790A">
            <w:pPr>
              <w:rPr>
                <w:bCs/>
                <w:sz w:val="16"/>
                <w:szCs w:val="16"/>
                <w:lang w:val="de-DE"/>
              </w:rPr>
            </w:pPr>
            <w:r w:rsidRPr="00EB7B78">
              <w:rPr>
                <w:bCs/>
                <w:sz w:val="16"/>
                <w:szCs w:val="16"/>
                <w:lang w:val="de-DE"/>
              </w:rPr>
              <w:t>AZ</w:t>
            </w:r>
            <w:r w:rsidR="00573F3B">
              <w:rPr>
                <w:bCs/>
                <w:sz w:val="16"/>
                <w:szCs w:val="16"/>
                <w:lang w:val="de-DE"/>
              </w:rPr>
              <w:t xml:space="preserve">  </w:t>
            </w:r>
            <w:r w:rsidRPr="00EB7B78">
              <w:rPr>
                <w:bCs/>
                <w:sz w:val="16"/>
                <w:szCs w:val="16"/>
                <w:lang w:val="de-DE"/>
              </w:rPr>
              <w:t>BG</w:t>
            </w:r>
            <w:r w:rsidR="00573F3B">
              <w:rPr>
                <w:bCs/>
                <w:sz w:val="16"/>
                <w:szCs w:val="16"/>
                <w:lang w:val="de-DE"/>
              </w:rPr>
              <w:t xml:space="preserve">  </w:t>
            </w:r>
            <w:r w:rsidRPr="00EB7B78">
              <w:rPr>
                <w:bCs/>
                <w:sz w:val="16"/>
                <w:szCs w:val="16"/>
                <w:lang w:val="de-DE"/>
              </w:rPr>
              <w:t>CN</w:t>
            </w:r>
            <w:r w:rsidR="00573F3B">
              <w:rPr>
                <w:bCs/>
                <w:sz w:val="16"/>
                <w:szCs w:val="16"/>
                <w:lang w:val="de-DE"/>
              </w:rPr>
              <w:t xml:space="preserve">  </w:t>
            </w:r>
            <w:r w:rsidRPr="00EB7B78">
              <w:rPr>
                <w:bCs/>
                <w:sz w:val="16"/>
                <w:szCs w:val="16"/>
                <w:lang w:val="de-DE"/>
              </w:rPr>
              <w:t>ES</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IL</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MD</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PT</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RO</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SK</w:t>
            </w:r>
            <w:r w:rsidR="00573F3B">
              <w:rPr>
                <w:bCs/>
                <w:sz w:val="16"/>
                <w:szCs w:val="16"/>
                <w:lang w:val="de-DE"/>
              </w:rPr>
              <w:t xml:space="preserve">  </w:t>
            </w:r>
            <w:r w:rsidRPr="00EB7B78">
              <w:rPr>
                <w:bCs/>
                <w:sz w:val="16"/>
                <w:szCs w:val="16"/>
                <w:lang w:val="de-DE"/>
              </w:rPr>
              <w:t>UA</w:t>
            </w:r>
            <w:r w:rsidR="00573F3B">
              <w:rPr>
                <w:bCs/>
                <w:sz w:val="16"/>
                <w:szCs w:val="16"/>
                <w:lang w:val="de-DE"/>
              </w:rPr>
              <w:t xml:space="preserve">  </w:t>
            </w:r>
            <w:r w:rsidRPr="00EB7B78">
              <w:rPr>
                <w:bCs/>
                <w:sz w:val="16"/>
                <w:szCs w:val="16"/>
                <w:lang w:val="de-DE"/>
              </w:rPr>
              <w:t>US</w:t>
            </w:r>
            <w:r w:rsidR="00573F3B">
              <w:rPr>
                <w:bCs/>
                <w:sz w:val="16"/>
                <w:szCs w:val="16"/>
                <w:lang w:val="de-DE"/>
              </w:rPr>
              <w:t xml:space="preserve">  </w:t>
            </w:r>
            <w:r w:rsidRPr="00EB7B78">
              <w:rPr>
                <w:bCs/>
                <w:sz w:val="16"/>
                <w:szCs w:val="16"/>
                <w:lang w:val="de-DE"/>
              </w:rPr>
              <w:t>ZA</w:t>
            </w:r>
          </w:p>
        </w:tc>
      </w:tr>
      <w:tr w:rsidR="00713780" w:rsidRPr="00EB7B78" w14:paraId="0A13EF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0A2908" w14:textId="77777777" w:rsidR="00713780" w:rsidRPr="00EB7B78" w:rsidRDefault="00713780" w:rsidP="0097790A">
            <w:pPr>
              <w:rPr>
                <w:bCs/>
                <w:sz w:val="16"/>
                <w:szCs w:val="16"/>
              </w:rPr>
            </w:pPr>
            <w:r w:rsidRPr="00EB7B78">
              <w:rPr>
                <w:bCs/>
                <w:sz w:val="16"/>
                <w:szCs w:val="16"/>
              </w:rPr>
              <w:t>SOLAN_MUR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D4CB15"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Solanum muricatum Aiton</w:t>
            </w:r>
            <w:r w:rsidRPr="00A438C4">
              <w:rPr>
                <w:rFonts w:cs="Arial"/>
                <w:sz w:val="16"/>
                <w:szCs w:val="16"/>
                <w:lang w:val="fr-CH"/>
              </w:rPr>
              <w:br/>
              <w:t>Solanum muricatum L'Hér. ex Ait.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7FC0C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NZ</w:t>
            </w:r>
          </w:p>
        </w:tc>
      </w:tr>
      <w:tr w:rsidR="00713780" w:rsidRPr="00EB7B78" w14:paraId="3F71843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CE83B4" w14:textId="77777777" w:rsidR="00713780" w:rsidRPr="00EB7B78" w:rsidRDefault="00713780" w:rsidP="0097790A">
            <w:pPr>
              <w:rPr>
                <w:bCs/>
                <w:sz w:val="16"/>
                <w:szCs w:val="16"/>
              </w:rPr>
            </w:pPr>
            <w:r w:rsidRPr="00EB7B78">
              <w:rPr>
                <w:bCs/>
                <w:sz w:val="16"/>
                <w:szCs w:val="16"/>
              </w:rPr>
              <w:t>SOLAN_NIG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9F6A3B" w14:textId="77777777" w:rsidR="00713780" w:rsidRPr="0036629D" w:rsidRDefault="00713780" w:rsidP="0097790A">
            <w:pPr>
              <w:ind w:left="102" w:hanging="102"/>
              <w:jc w:val="left"/>
              <w:rPr>
                <w:rFonts w:cs="Arial"/>
                <w:sz w:val="16"/>
                <w:szCs w:val="16"/>
              </w:rPr>
            </w:pPr>
            <w:r w:rsidRPr="0036629D">
              <w:rPr>
                <w:rFonts w:cs="Arial"/>
                <w:sz w:val="16"/>
                <w:szCs w:val="16"/>
              </w:rPr>
              <w:t>Solanum nigrum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BB2B1A" w14:textId="77777777" w:rsidR="00713780" w:rsidRPr="00EB7B78" w:rsidRDefault="00713780" w:rsidP="0097790A">
            <w:pPr>
              <w:rPr>
                <w:bCs/>
                <w:sz w:val="16"/>
                <w:szCs w:val="16"/>
              </w:rPr>
            </w:pPr>
            <w:r w:rsidRPr="00EB7B78">
              <w:rPr>
                <w:bCs/>
                <w:sz w:val="16"/>
                <w:szCs w:val="16"/>
              </w:rPr>
              <w:t>KE</w:t>
            </w:r>
          </w:p>
        </w:tc>
      </w:tr>
      <w:tr w:rsidR="00713780" w:rsidRPr="00EB7B78" w14:paraId="6BA7B3B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E966D5" w14:textId="77777777" w:rsidR="00713780" w:rsidRPr="00EB7B78" w:rsidRDefault="00713780" w:rsidP="0097790A">
            <w:pPr>
              <w:rPr>
                <w:bCs/>
                <w:sz w:val="16"/>
                <w:szCs w:val="16"/>
              </w:rPr>
            </w:pPr>
            <w:r w:rsidRPr="00EB7B78">
              <w:rPr>
                <w:bCs/>
                <w:sz w:val="16"/>
                <w:szCs w:val="16"/>
              </w:rPr>
              <w:t>SOLAN_PER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1AA5BD" w14:textId="77777777" w:rsidR="00713780" w:rsidRPr="0036629D" w:rsidRDefault="00713780" w:rsidP="0097790A">
            <w:pPr>
              <w:ind w:left="102" w:hanging="102"/>
              <w:jc w:val="left"/>
              <w:rPr>
                <w:rFonts w:cs="Arial"/>
                <w:sz w:val="16"/>
                <w:szCs w:val="16"/>
              </w:rPr>
            </w:pPr>
            <w:r w:rsidRPr="0036629D">
              <w:rPr>
                <w:rFonts w:cs="Arial"/>
                <w:sz w:val="16"/>
                <w:szCs w:val="16"/>
              </w:rPr>
              <w:t>Solanum peruvianum L.</w:t>
            </w:r>
            <w:r w:rsidRPr="0036629D">
              <w:rPr>
                <w:rFonts w:cs="Arial"/>
                <w:sz w:val="16"/>
                <w:szCs w:val="16"/>
              </w:rPr>
              <w:br/>
              <w:t>Lycopersicon dentatum Dunal</w:t>
            </w:r>
            <w:r w:rsidRPr="0036629D">
              <w:rPr>
                <w:rFonts w:cs="Arial"/>
                <w:sz w:val="16"/>
                <w:szCs w:val="16"/>
              </w:rPr>
              <w:br/>
              <w:t>Lycopersicon peruvianum (L.)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550B85" w14:textId="77777777" w:rsidR="00713780" w:rsidRPr="00EB7B78" w:rsidRDefault="00713780" w:rsidP="0097790A">
            <w:pPr>
              <w:rPr>
                <w:bCs/>
                <w:sz w:val="16"/>
                <w:szCs w:val="16"/>
              </w:rPr>
            </w:pPr>
            <w:r w:rsidRPr="00EB7B78">
              <w:rPr>
                <w:bCs/>
                <w:sz w:val="16"/>
                <w:szCs w:val="16"/>
              </w:rPr>
              <w:t>JP</w:t>
            </w:r>
          </w:p>
        </w:tc>
      </w:tr>
      <w:tr w:rsidR="00713780" w:rsidRPr="00EB7B78" w14:paraId="44BE86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A62CBA" w14:textId="77777777" w:rsidR="00713780" w:rsidRPr="00EB7B78" w:rsidRDefault="00713780" w:rsidP="0097790A">
            <w:pPr>
              <w:rPr>
                <w:bCs/>
                <w:sz w:val="16"/>
                <w:szCs w:val="16"/>
              </w:rPr>
            </w:pPr>
            <w:r w:rsidRPr="00EB7B78">
              <w:rPr>
                <w:bCs/>
                <w:sz w:val="16"/>
                <w:szCs w:val="16"/>
              </w:rPr>
              <w:t>SOLAN_PSE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0EACB8" w14:textId="77777777" w:rsidR="00713780" w:rsidRPr="0036629D" w:rsidRDefault="00713780" w:rsidP="0097790A">
            <w:pPr>
              <w:ind w:left="102" w:hanging="102"/>
              <w:jc w:val="left"/>
              <w:rPr>
                <w:rFonts w:cs="Arial"/>
                <w:sz w:val="16"/>
                <w:szCs w:val="16"/>
              </w:rPr>
            </w:pPr>
            <w:r w:rsidRPr="0036629D">
              <w:rPr>
                <w:rFonts w:cs="Arial"/>
                <w:sz w:val="16"/>
                <w:szCs w:val="16"/>
              </w:rPr>
              <w:t>Solanum pseudocapsicum L.</w:t>
            </w:r>
            <w:r w:rsidRPr="0036629D">
              <w:rPr>
                <w:rFonts w:cs="Arial"/>
                <w:sz w:val="16"/>
                <w:szCs w:val="16"/>
              </w:rPr>
              <w:br/>
              <w:t>Solanum capsicastrum Link ex Schauer</w:t>
            </w:r>
            <w:r w:rsidRPr="0036629D">
              <w:rPr>
                <w:rFonts w:cs="Arial"/>
                <w:sz w:val="16"/>
                <w:szCs w:val="16"/>
              </w:rPr>
              <w:br/>
              <w:t>Solanum diflorum Vell.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04DDD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2FCDFDB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277721" w14:textId="77777777" w:rsidR="00713780" w:rsidRPr="00EB7B78" w:rsidRDefault="00713780" w:rsidP="0097790A">
            <w:pPr>
              <w:rPr>
                <w:bCs/>
                <w:sz w:val="16"/>
                <w:szCs w:val="16"/>
              </w:rPr>
            </w:pPr>
            <w:r w:rsidRPr="00EB7B78">
              <w:rPr>
                <w:bCs/>
                <w:sz w:val="16"/>
                <w:szCs w:val="16"/>
              </w:rPr>
              <w:t>SOLAN_QUI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12119D" w14:textId="77777777" w:rsidR="00713780" w:rsidRPr="0036629D" w:rsidRDefault="00713780" w:rsidP="0097790A">
            <w:pPr>
              <w:ind w:left="102" w:hanging="102"/>
              <w:jc w:val="left"/>
              <w:rPr>
                <w:rFonts w:cs="Arial"/>
                <w:sz w:val="16"/>
                <w:szCs w:val="16"/>
              </w:rPr>
            </w:pPr>
            <w:r w:rsidRPr="0036629D">
              <w:rPr>
                <w:rFonts w:cs="Arial"/>
                <w:sz w:val="16"/>
                <w:szCs w:val="16"/>
              </w:rPr>
              <w:t>Solanum quitoense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3AB21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133B7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8BDAAF" w14:textId="77777777" w:rsidR="00713780" w:rsidRPr="00EB7B78" w:rsidRDefault="00713780" w:rsidP="0097790A">
            <w:pPr>
              <w:rPr>
                <w:bCs/>
                <w:sz w:val="16"/>
                <w:szCs w:val="16"/>
              </w:rPr>
            </w:pPr>
            <w:r w:rsidRPr="00EB7B78">
              <w:rPr>
                <w:bCs/>
                <w:sz w:val="16"/>
                <w:szCs w:val="16"/>
              </w:rPr>
              <w:lastRenderedPageBreak/>
              <w:t>SOLAN_RET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5126B1"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Solanum retroflexum Dunal</w:t>
            </w:r>
            <w:r w:rsidRPr="00A438C4">
              <w:rPr>
                <w:rFonts w:cs="Arial"/>
                <w:sz w:val="16"/>
                <w:szCs w:val="16"/>
                <w:lang w:val="fr-CH"/>
              </w:rPr>
              <w:br/>
              <w:t>Solanum ×burbankii Bitter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463A35" w14:textId="77777777" w:rsidR="00713780" w:rsidRPr="00EB7B78" w:rsidRDefault="00713780" w:rsidP="0097790A">
            <w:pPr>
              <w:rPr>
                <w:bCs/>
                <w:sz w:val="16"/>
                <w:szCs w:val="16"/>
              </w:rPr>
            </w:pPr>
            <w:r w:rsidRPr="00EB7B78">
              <w:rPr>
                <w:bCs/>
                <w:sz w:val="16"/>
                <w:szCs w:val="16"/>
              </w:rPr>
              <w:t>ZA</w:t>
            </w:r>
          </w:p>
        </w:tc>
      </w:tr>
      <w:tr w:rsidR="00713780" w:rsidRPr="00EB7B78" w14:paraId="65CE9B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23F389" w14:textId="77777777" w:rsidR="00713780" w:rsidRPr="00EB7B78" w:rsidRDefault="00713780" w:rsidP="0097790A">
            <w:pPr>
              <w:rPr>
                <w:bCs/>
                <w:sz w:val="16"/>
                <w:szCs w:val="16"/>
              </w:rPr>
            </w:pPr>
            <w:r w:rsidRPr="00EB7B78">
              <w:rPr>
                <w:bCs/>
                <w:sz w:val="16"/>
                <w:szCs w:val="16"/>
              </w:rPr>
              <w:t>SOLAN_SIS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42C155" w14:textId="77777777" w:rsidR="00713780" w:rsidRPr="0036629D" w:rsidRDefault="00713780" w:rsidP="0097790A">
            <w:pPr>
              <w:ind w:left="102" w:hanging="102"/>
              <w:jc w:val="left"/>
              <w:rPr>
                <w:rFonts w:cs="Arial"/>
                <w:sz w:val="16"/>
                <w:szCs w:val="16"/>
              </w:rPr>
            </w:pPr>
            <w:r w:rsidRPr="0036629D">
              <w:rPr>
                <w:rFonts w:cs="Arial"/>
                <w:sz w:val="16"/>
                <w:szCs w:val="16"/>
              </w:rPr>
              <w:t>Solanum sisymbriifolium Lam.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FFCFA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66C42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27C9A3" w14:textId="77777777" w:rsidR="00713780" w:rsidRPr="00EB7B78" w:rsidRDefault="00713780" w:rsidP="0097790A">
            <w:pPr>
              <w:rPr>
                <w:bCs/>
                <w:sz w:val="16"/>
                <w:szCs w:val="16"/>
              </w:rPr>
            </w:pPr>
            <w:r w:rsidRPr="00EB7B78">
              <w:rPr>
                <w:bCs/>
                <w:sz w:val="16"/>
                <w:szCs w:val="16"/>
              </w:rPr>
              <w:t>SOLAN_TOR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6F39B3" w14:textId="77777777" w:rsidR="00713780" w:rsidRPr="0036629D" w:rsidRDefault="00713780" w:rsidP="0097790A">
            <w:pPr>
              <w:ind w:left="102" w:hanging="102"/>
              <w:jc w:val="left"/>
              <w:rPr>
                <w:rFonts w:cs="Arial"/>
                <w:sz w:val="16"/>
                <w:szCs w:val="16"/>
              </w:rPr>
            </w:pPr>
            <w:r w:rsidRPr="0036629D">
              <w:rPr>
                <w:rFonts w:cs="Arial"/>
                <w:sz w:val="16"/>
                <w:szCs w:val="16"/>
              </w:rPr>
              <w:t>Solanum torvum Sw.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05467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62D59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45E632" w14:textId="77777777" w:rsidR="00713780" w:rsidRPr="00EB7B78" w:rsidRDefault="00713780" w:rsidP="0097790A">
            <w:pPr>
              <w:rPr>
                <w:bCs/>
                <w:sz w:val="16"/>
                <w:szCs w:val="16"/>
              </w:rPr>
            </w:pPr>
            <w:r w:rsidRPr="00EB7B78">
              <w:rPr>
                <w:bCs/>
                <w:sz w:val="16"/>
                <w:szCs w:val="16"/>
              </w:rPr>
              <w:t>SOLAN_TUB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9CEACD" w14:textId="77777777" w:rsidR="00713780" w:rsidRPr="0036629D" w:rsidRDefault="00713780" w:rsidP="0097790A">
            <w:pPr>
              <w:ind w:left="102" w:hanging="102"/>
              <w:jc w:val="left"/>
              <w:rPr>
                <w:rFonts w:cs="Arial"/>
                <w:sz w:val="16"/>
                <w:szCs w:val="16"/>
              </w:rPr>
            </w:pPr>
            <w:r w:rsidRPr="0036629D">
              <w:rPr>
                <w:rFonts w:cs="Arial"/>
                <w:sz w:val="16"/>
                <w:szCs w:val="16"/>
              </w:rPr>
              <w:t>Solanum tuberosum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E87DC3"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AT</w:t>
            </w:r>
            <w:r w:rsidR="00573F3B">
              <w:rPr>
                <w:bCs/>
                <w:sz w:val="16"/>
                <w:szCs w:val="16"/>
              </w:rPr>
              <w:t xml:space="preserve">  </w:t>
            </w:r>
            <w:r w:rsidRPr="00EB7B78">
              <w:rPr>
                <w:bCs/>
                <w:sz w:val="16"/>
                <w:szCs w:val="16"/>
              </w:rPr>
              <w:t>AU</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EC</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GE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IE</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53BB58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D58E9A" w14:textId="77777777" w:rsidR="00713780" w:rsidRPr="00EB7B78" w:rsidRDefault="00713780" w:rsidP="0097790A">
            <w:pPr>
              <w:rPr>
                <w:bCs/>
                <w:sz w:val="16"/>
                <w:szCs w:val="16"/>
              </w:rPr>
            </w:pPr>
            <w:r w:rsidRPr="00EB7B78">
              <w:rPr>
                <w:bCs/>
                <w:sz w:val="16"/>
                <w:szCs w:val="16"/>
              </w:rPr>
              <w:t>SOLAN_TUB_AND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CC5421" w14:textId="77777777" w:rsidR="00713780" w:rsidRPr="0036629D" w:rsidRDefault="00713780" w:rsidP="0097790A">
            <w:pPr>
              <w:ind w:left="102" w:hanging="102"/>
              <w:jc w:val="left"/>
              <w:rPr>
                <w:rFonts w:cs="Arial"/>
                <w:sz w:val="16"/>
                <w:szCs w:val="16"/>
              </w:rPr>
            </w:pPr>
            <w:r w:rsidRPr="0036629D">
              <w:rPr>
                <w:rFonts w:cs="Arial"/>
                <w:sz w:val="16"/>
                <w:szCs w:val="16"/>
              </w:rPr>
              <w:t>Solanum tuberosum L. subsp. andigenum (Juz. &amp; Bukasov) Hawkes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C459F1" w14:textId="77777777" w:rsidR="00713780" w:rsidRPr="00EB7B78" w:rsidRDefault="00713780" w:rsidP="0097790A">
            <w:pPr>
              <w:rPr>
                <w:bCs/>
                <w:sz w:val="16"/>
                <w:szCs w:val="16"/>
              </w:rPr>
            </w:pPr>
            <w:r w:rsidRPr="00EB7B78">
              <w:rPr>
                <w:bCs/>
                <w:sz w:val="16"/>
                <w:szCs w:val="16"/>
              </w:rPr>
              <w:t>GE</w:t>
            </w:r>
          </w:p>
        </w:tc>
      </w:tr>
      <w:tr w:rsidR="00713780" w:rsidRPr="00EB7B78" w14:paraId="0DBED4A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349591" w14:textId="77777777" w:rsidR="00713780" w:rsidRPr="00EB7B78" w:rsidRDefault="00713780" w:rsidP="0097790A">
            <w:pPr>
              <w:rPr>
                <w:bCs/>
                <w:sz w:val="16"/>
                <w:szCs w:val="16"/>
              </w:rPr>
            </w:pPr>
            <w:r w:rsidRPr="00EB7B78">
              <w:rPr>
                <w:bCs/>
                <w:sz w:val="16"/>
                <w:szCs w:val="16"/>
              </w:rPr>
              <w:t>SOLAN_TUB_TUB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5AB61D" w14:textId="77777777" w:rsidR="00713780" w:rsidRPr="0036629D" w:rsidRDefault="00713780" w:rsidP="0097790A">
            <w:pPr>
              <w:ind w:left="102" w:hanging="102"/>
              <w:jc w:val="left"/>
              <w:rPr>
                <w:rFonts w:cs="Arial"/>
                <w:sz w:val="16"/>
                <w:szCs w:val="16"/>
              </w:rPr>
            </w:pPr>
            <w:r w:rsidRPr="0036629D">
              <w:rPr>
                <w:rFonts w:cs="Arial"/>
                <w:sz w:val="16"/>
                <w:szCs w:val="16"/>
              </w:rPr>
              <w:t>Solanum tuberosum L. subsp. tuberosum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095996" w14:textId="77777777" w:rsidR="00713780" w:rsidRPr="00EB7B78" w:rsidRDefault="00713780" w:rsidP="0097790A">
            <w:pPr>
              <w:rPr>
                <w:bCs/>
                <w:sz w:val="16"/>
                <w:szCs w:val="16"/>
              </w:rPr>
            </w:pPr>
            <w:r w:rsidRPr="00EB7B78">
              <w:rPr>
                <w:bCs/>
                <w:sz w:val="16"/>
                <w:szCs w:val="16"/>
              </w:rPr>
              <w:t>KE</w:t>
            </w:r>
            <w:r w:rsidR="00573F3B">
              <w:rPr>
                <w:bCs/>
                <w:sz w:val="16"/>
                <w:szCs w:val="16"/>
              </w:rPr>
              <w:t xml:space="preserve">  </w:t>
            </w:r>
            <w:r w:rsidRPr="00EB7B78">
              <w:rPr>
                <w:bCs/>
                <w:sz w:val="16"/>
                <w:szCs w:val="16"/>
              </w:rPr>
              <w:t>ZA</w:t>
            </w:r>
          </w:p>
        </w:tc>
      </w:tr>
      <w:tr w:rsidR="00713780" w:rsidRPr="00EB7B78" w14:paraId="56B0539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F068DF" w14:textId="77777777" w:rsidR="00713780" w:rsidRPr="00EB7B78" w:rsidRDefault="00713780" w:rsidP="0097790A">
            <w:pPr>
              <w:rPr>
                <w:bCs/>
                <w:sz w:val="16"/>
                <w:szCs w:val="16"/>
              </w:rPr>
            </w:pPr>
            <w:r w:rsidRPr="00EB7B78">
              <w:rPr>
                <w:bCs/>
                <w:sz w:val="16"/>
                <w:szCs w:val="16"/>
              </w:rPr>
              <w:t>SOLEN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F43649" w14:textId="77777777" w:rsidR="00713780" w:rsidRPr="0036629D" w:rsidRDefault="00713780" w:rsidP="0097790A">
            <w:pPr>
              <w:ind w:left="102" w:hanging="102"/>
              <w:jc w:val="left"/>
              <w:rPr>
                <w:rFonts w:cs="Arial"/>
                <w:sz w:val="16"/>
                <w:szCs w:val="16"/>
              </w:rPr>
            </w:pPr>
            <w:r w:rsidRPr="0036629D">
              <w:rPr>
                <w:rFonts w:cs="Arial"/>
                <w:sz w:val="16"/>
                <w:szCs w:val="16"/>
              </w:rPr>
              <w:t>Solenostemon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D3715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6EC71F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830C23" w14:textId="77777777" w:rsidR="00713780" w:rsidRPr="00EB7B78" w:rsidRDefault="00713780" w:rsidP="0097790A">
            <w:pPr>
              <w:rPr>
                <w:bCs/>
                <w:sz w:val="16"/>
                <w:szCs w:val="16"/>
              </w:rPr>
            </w:pPr>
            <w:r w:rsidRPr="00EB7B78">
              <w:rPr>
                <w:bCs/>
                <w:sz w:val="16"/>
                <w:szCs w:val="16"/>
              </w:rPr>
              <w:t>SOLIA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757D78" w14:textId="77777777" w:rsidR="00713780" w:rsidRPr="0036629D" w:rsidRDefault="00713780" w:rsidP="0097790A">
            <w:pPr>
              <w:ind w:left="102" w:hanging="102"/>
              <w:jc w:val="left"/>
              <w:rPr>
                <w:rFonts w:cs="Arial"/>
                <w:sz w:val="16"/>
                <w:szCs w:val="16"/>
              </w:rPr>
            </w:pPr>
            <w:r w:rsidRPr="0036629D">
              <w:rPr>
                <w:rFonts w:cs="Arial"/>
                <w:sz w:val="16"/>
                <w:szCs w:val="16"/>
              </w:rPr>
              <w:t>X Solidaster Wehrh.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5B4DDE"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7B086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0ABA80" w14:textId="77777777" w:rsidR="00713780" w:rsidRPr="00EB7B78" w:rsidRDefault="00713780" w:rsidP="0097790A">
            <w:pPr>
              <w:rPr>
                <w:bCs/>
                <w:sz w:val="16"/>
                <w:szCs w:val="16"/>
              </w:rPr>
            </w:pPr>
            <w:r w:rsidRPr="00EB7B78">
              <w:rPr>
                <w:bCs/>
                <w:sz w:val="16"/>
                <w:szCs w:val="16"/>
              </w:rPr>
              <w:t>SOLIA_LUT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A1B59C" w14:textId="77777777" w:rsidR="00713780" w:rsidRPr="0036629D" w:rsidRDefault="00713780" w:rsidP="0097790A">
            <w:pPr>
              <w:ind w:left="102" w:hanging="102"/>
              <w:jc w:val="left"/>
              <w:rPr>
                <w:rFonts w:cs="Arial"/>
                <w:sz w:val="16"/>
                <w:szCs w:val="16"/>
              </w:rPr>
            </w:pPr>
            <w:r w:rsidRPr="0036629D">
              <w:rPr>
                <w:rFonts w:cs="Arial"/>
                <w:sz w:val="16"/>
                <w:szCs w:val="16"/>
              </w:rPr>
              <w:t>X Solidaster luteus (Everett) M. L. Green ex Dress</w:t>
            </w:r>
            <w:r w:rsidRPr="0036629D">
              <w:rPr>
                <w:rFonts w:cs="Arial"/>
                <w:sz w:val="16"/>
                <w:szCs w:val="16"/>
              </w:rPr>
              <w:br/>
              <w:t>×Solidaster luteus (Everett) M. L. Green ex Dress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11E35" w14:textId="77777777" w:rsidR="00713780" w:rsidRPr="00EB7B78" w:rsidRDefault="00713780" w:rsidP="0097790A">
            <w:pPr>
              <w:rPr>
                <w:bCs/>
                <w:sz w:val="16"/>
                <w:szCs w:val="16"/>
              </w:rPr>
            </w:pPr>
            <w:r w:rsidRPr="00EB7B78">
              <w:rPr>
                <w:bCs/>
                <w:sz w:val="16"/>
                <w:szCs w:val="16"/>
              </w:rPr>
              <w:t>JP</w:t>
            </w:r>
          </w:p>
        </w:tc>
      </w:tr>
      <w:tr w:rsidR="00713780" w:rsidRPr="00A438C4" w14:paraId="68F7B1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2600DA" w14:textId="77777777" w:rsidR="00713780" w:rsidRPr="00EB7B78" w:rsidRDefault="00713780" w:rsidP="0097790A">
            <w:pPr>
              <w:rPr>
                <w:bCs/>
                <w:sz w:val="16"/>
                <w:szCs w:val="16"/>
              </w:rPr>
            </w:pPr>
            <w:r w:rsidRPr="00EB7B78">
              <w:rPr>
                <w:bCs/>
                <w:sz w:val="16"/>
                <w:szCs w:val="16"/>
              </w:rPr>
              <w:t>SOLID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FB5ED2" w14:textId="77777777" w:rsidR="00713780" w:rsidRPr="0036629D" w:rsidRDefault="00713780" w:rsidP="0097790A">
            <w:pPr>
              <w:ind w:left="102" w:hanging="102"/>
              <w:jc w:val="left"/>
              <w:rPr>
                <w:rFonts w:cs="Arial"/>
                <w:sz w:val="16"/>
                <w:szCs w:val="16"/>
              </w:rPr>
            </w:pPr>
            <w:r w:rsidRPr="0036629D">
              <w:rPr>
                <w:rFonts w:cs="Arial"/>
                <w:sz w:val="16"/>
                <w:szCs w:val="16"/>
              </w:rPr>
              <w:t>Solidago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717DE6" w14:textId="77777777" w:rsidR="00713780" w:rsidRPr="00EB7B78" w:rsidRDefault="00713780" w:rsidP="0097790A">
            <w:pPr>
              <w:rPr>
                <w:bCs/>
                <w:sz w:val="16"/>
                <w:szCs w:val="16"/>
                <w:lang w:val="fr-FR"/>
              </w:rPr>
            </w:pPr>
            <w:r w:rsidRPr="00EB7B78">
              <w:rPr>
                <w:bCs/>
                <w:sz w:val="16"/>
                <w:szCs w:val="16"/>
                <w:lang w:val="fr-FR"/>
              </w:rPr>
              <w:t>CA</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IL</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74D092D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69155F" w14:textId="77777777" w:rsidR="00713780" w:rsidRPr="00EB7B78" w:rsidRDefault="00713780" w:rsidP="0097790A">
            <w:pPr>
              <w:rPr>
                <w:bCs/>
                <w:sz w:val="16"/>
                <w:szCs w:val="16"/>
              </w:rPr>
            </w:pPr>
            <w:r w:rsidRPr="00EB7B78">
              <w:rPr>
                <w:bCs/>
                <w:sz w:val="16"/>
                <w:szCs w:val="16"/>
              </w:rPr>
              <w:t>SOLID_CAN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657BDC" w14:textId="77777777" w:rsidR="00713780" w:rsidRPr="0036629D" w:rsidRDefault="00713780" w:rsidP="0097790A">
            <w:pPr>
              <w:ind w:left="102" w:hanging="102"/>
              <w:jc w:val="left"/>
              <w:rPr>
                <w:rFonts w:cs="Arial"/>
                <w:sz w:val="16"/>
                <w:szCs w:val="16"/>
              </w:rPr>
            </w:pPr>
            <w:r w:rsidRPr="0036629D">
              <w:rPr>
                <w:rFonts w:cs="Arial"/>
                <w:sz w:val="16"/>
                <w:szCs w:val="16"/>
              </w:rPr>
              <w:t>Solidago canadensis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4D700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98842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9D2B94" w14:textId="77777777" w:rsidR="00713780" w:rsidRPr="00EB7B78" w:rsidRDefault="00713780" w:rsidP="0097790A">
            <w:pPr>
              <w:rPr>
                <w:bCs/>
                <w:sz w:val="16"/>
                <w:szCs w:val="16"/>
              </w:rPr>
            </w:pPr>
            <w:r w:rsidRPr="00EB7B78">
              <w:rPr>
                <w:bCs/>
                <w:sz w:val="16"/>
                <w:szCs w:val="16"/>
              </w:rPr>
              <w:t>SOLID_CUT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9D838A" w14:textId="77777777" w:rsidR="00713780" w:rsidRPr="0036629D" w:rsidRDefault="00713780" w:rsidP="0097790A">
            <w:pPr>
              <w:ind w:left="102" w:hanging="102"/>
              <w:jc w:val="left"/>
              <w:rPr>
                <w:rFonts w:cs="Arial"/>
                <w:sz w:val="16"/>
                <w:szCs w:val="16"/>
              </w:rPr>
            </w:pPr>
            <w:r w:rsidRPr="0036629D">
              <w:rPr>
                <w:rFonts w:cs="Arial"/>
                <w:sz w:val="16"/>
                <w:szCs w:val="16"/>
              </w:rPr>
              <w:t>Solidago cutleri Fern.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CC168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64540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6231EB" w14:textId="77777777" w:rsidR="00713780" w:rsidRPr="00EB7B78" w:rsidRDefault="00713780" w:rsidP="0097790A">
            <w:pPr>
              <w:rPr>
                <w:bCs/>
                <w:sz w:val="16"/>
                <w:szCs w:val="16"/>
              </w:rPr>
            </w:pPr>
            <w:r w:rsidRPr="00EB7B78">
              <w:rPr>
                <w:bCs/>
                <w:sz w:val="16"/>
                <w:szCs w:val="16"/>
              </w:rPr>
              <w:t>SOLID_CVI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21E5B4" w14:textId="77777777" w:rsidR="00713780" w:rsidRPr="0036629D" w:rsidRDefault="00713780" w:rsidP="0097790A">
            <w:pPr>
              <w:ind w:left="102" w:hanging="102"/>
              <w:jc w:val="left"/>
              <w:rPr>
                <w:rFonts w:cs="Arial"/>
                <w:sz w:val="16"/>
                <w:szCs w:val="16"/>
              </w:rPr>
            </w:pPr>
            <w:r w:rsidRPr="0036629D">
              <w:rPr>
                <w:rFonts w:cs="Arial"/>
                <w:sz w:val="16"/>
                <w:szCs w:val="16"/>
              </w:rPr>
              <w:t>Solidago canadensis × Solidago virgaurea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6025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E22FB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C21702" w14:textId="77777777" w:rsidR="00713780" w:rsidRPr="00EB7B78" w:rsidRDefault="00713780" w:rsidP="0097790A">
            <w:pPr>
              <w:rPr>
                <w:bCs/>
                <w:sz w:val="16"/>
                <w:szCs w:val="16"/>
              </w:rPr>
            </w:pPr>
            <w:r w:rsidRPr="00EB7B78">
              <w:rPr>
                <w:bCs/>
                <w:sz w:val="16"/>
                <w:szCs w:val="16"/>
              </w:rPr>
              <w:t>SOLID_FLE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F9738F" w14:textId="77777777" w:rsidR="00713780" w:rsidRPr="0036629D" w:rsidRDefault="00713780" w:rsidP="0097790A">
            <w:pPr>
              <w:ind w:left="102" w:hanging="102"/>
              <w:jc w:val="left"/>
              <w:rPr>
                <w:rFonts w:cs="Arial"/>
                <w:sz w:val="16"/>
                <w:szCs w:val="16"/>
              </w:rPr>
            </w:pPr>
            <w:r w:rsidRPr="0036629D">
              <w:rPr>
                <w:rFonts w:cs="Arial"/>
                <w:sz w:val="16"/>
                <w:szCs w:val="16"/>
              </w:rPr>
              <w:t>Solidago flexicaulis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D2E18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EA3228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0A7583" w14:textId="77777777" w:rsidR="00713780" w:rsidRPr="00EB7B78" w:rsidRDefault="00713780" w:rsidP="0097790A">
            <w:pPr>
              <w:rPr>
                <w:bCs/>
                <w:sz w:val="16"/>
                <w:szCs w:val="16"/>
              </w:rPr>
            </w:pPr>
            <w:r w:rsidRPr="00EB7B78">
              <w:rPr>
                <w:bCs/>
                <w:sz w:val="16"/>
                <w:szCs w:val="16"/>
              </w:rPr>
              <w:t>SOLID_VIR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4B1B13" w14:textId="77777777" w:rsidR="00713780" w:rsidRPr="0036629D" w:rsidRDefault="00713780" w:rsidP="0097790A">
            <w:pPr>
              <w:ind w:left="102" w:hanging="102"/>
              <w:jc w:val="left"/>
              <w:rPr>
                <w:rFonts w:cs="Arial"/>
                <w:sz w:val="16"/>
                <w:szCs w:val="16"/>
              </w:rPr>
            </w:pPr>
            <w:r w:rsidRPr="0036629D">
              <w:rPr>
                <w:rFonts w:cs="Arial"/>
                <w:sz w:val="16"/>
                <w:szCs w:val="16"/>
              </w:rPr>
              <w:t>Solidago virgaurea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5A84BC" w14:textId="77777777" w:rsidR="00713780" w:rsidRPr="00EB7B78" w:rsidRDefault="00713780" w:rsidP="0097790A">
            <w:pPr>
              <w:rPr>
                <w:bCs/>
                <w:sz w:val="16"/>
                <w:szCs w:val="16"/>
              </w:rPr>
            </w:pPr>
            <w:r w:rsidRPr="00EB7B78">
              <w:rPr>
                <w:bCs/>
                <w:sz w:val="16"/>
                <w:szCs w:val="16"/>
              </w:rPr>
              <w:t>DE</w:t>
            </w:r>
          </w:p>
        </w:tc>
      </w:tr>
      <w:tr w:rsidR="00713780" w:rsidRPr="00EB7B78" w14:paraId="1D6B18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703CD4" w14:textId="77777777" w:rsidR="00713780" w:rsidRPr="00EB7B78" w:rsidRDefault="00713780" w:rsidP="0097790A">
            <w:pPr>
              <w:rPr>
                <w:bCs/>
                <w:sz w:val="16"/>
                <w:szCs w:val="16"/>
              </w:rPr>
            </w:pPr>
            <w:r w:rsidRPr="00EB7B78">
              <w:rPr>
                <w:bCs/>
                <w:sz w:val="16"/>
                <w:szCs w:val="16"/>
              </w:rPr>
              <w:t>SONER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DA7C3E" w14:textId="77777777" w:rsidR="00713780" w:rsidRPr="0036629D" w:rsidRDefault="00713780" w:rsidP="0097790A">
            <w:pPr>
              <w:ind w:left="102" w:hanging="102"/>
              <w:jc w:val="left"/>
              <w:rPr>
                <w:rFonts w:cs="Arial"/>
                <w:sz w:val="16"/>
                <w:szCs w:val="16"/>
              </w:rPr>
            </w:pPr>
            <w:r w:rsidRPr="0036629D">
              <w:rPr>
                <w:rFonts w:cs="Arial"/>
                <w:sz w:val="16"/>
                <w:szCs w:val="16"/>
              </w:rPr>
              <w:t>Sonerila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DD073A" w14:textId="77777777" w:rsidR="00713780" w:rsidRPr="00EB7B78" w:rsidRDefault="00713780" w:rsidP="0097790A">
            <w:pPr>
              <w:rPr>
                <w:bCs/>
                <w:sz w:val="16"/>
                <w:szCs w:val="16"/>
              </w:rPr>
            </w:pPr>
            <w:r w:rsidRPr="00EB7B78">
              <w:rPr>
                <w:bCs/>
                <w:sz w:val="16"/>
                <w:szCs w:val="16"/>
              </w:rPr>
              <w:t>JP</w:t>
            </w:r>
          </w:p>
        </w:tc>
      </w:tr>
      <w:tr w:rsidR="00713780" w:rsidRPr="00A438C4" w14:paraId="258E8B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9618EC" w14:textId="77777777" w:rsidR="00713780" w:rsidRPr="00EB7B78" w:rsidRDefault="00713780" w:rsidP="0097790A">
            <w:pPr>
              <w:rPr>
                <w:bCs/>
                <w:sz w:val="16"/>
                <w:szCs w:val="16"/>
              </w:rPr>
            </w:pPr>
            <w:r w:rsidRPr="00EB7B78">
              <w:rPr>
                <w:bCs/>
                <w:sz w:val="16"/>
                <w:szCs w:val="16"/>
              </w:rPr>
              <w:t>SOPHO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46D61A" w14:textId="77777777" w:rsidR="00713780" w:rsidRPr="0036629D" w:rsidRDefault="00713780" w:rsidP="0097790A">
            <w:pPr>
              <w:ind w:left="102" w:hanging="102"/>
              <w:jc w:val="left"/>
              <w:rPr>
                <w:rFonts w:cs="Arial"/>
                <w:sz w:val="16"/>
                <w:szCs w:val="16"/>
              </w:rPr>
            </w:pPr>
            <w:r w:rsidRPr="0036629D">
              <w:rPr>
                <w:rFonts w:cs="Arial"/>
                <w:sz w:val="16"/>
                <w:szCs w:val="16"/>
              </w:rPr>
              <w:t>Sophora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90580B" w14:textId="77777777" w:rsidR="00713780" w:rsidRPr="00EB7B78" w:rsidRDefault="00713780" w:rsidP="0097790A">
            <w:pPr>
              <w:rPr>
                <w:bCs/>
                <w:sz w:val="16"/>
                <w:szCs w:val="16"/>
                <w:lang w:val="es-ES_tradnl"/>
              </w:rPr>
            </w:pPr>
            <w:r w:rsidRPr="00EB7B78">
              <w:rPr>
                <w:bCs/>
                <w:sz w:val="16"/>
                <w:szCs w:val="16"/>
                <w:lang w:val="es-ES_tradnl"/>
              </w:rPr>
              <w:t>CN</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p>
        </w:tc>
      </w:tr>
      <w:tr w:rsidR="00713780" w:rsidRPr="00EB7B78" w14:paraId="5D83F9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893C9A" w14:textId="77777777" w:rsidR="00713780" w:rsidRPr="00EB7B78" w:rsidRDefault="00713780" w:rsidP="0097790A">
            <w:pPr>
              <w:rPr>
                <w:bCs/>
                <w:sz w:val="16"/>
                <w:szCs w:val="16"/>
              </w:rPr>
            </w:pPr>
            <w:r w:rsidRPr="00EB7B78">
              <w:rPr>
                <w:bCs/>
                <w:sz w:val="16"/>
                <w:szCs w:val="16"/>
              </w:rPr>
              <w:t>SOPHO_JAP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E6E11E" w14:textId="77777777" w:rsidR="00713780" w:rsidRPr="0036629D" w:rsidRDefault="00713780" w:rsidP="0097790A">
            <w:pPr>
              <w:ind w:left="102" w:hanging="102"/>
              <w:jc w:val="left"/>
              <w:rPr>
                <w:rFonts w:cs="Arial"/>
                <w:sz w:val="16"/>
                <w:szCs w:val="16"/>
              </w:rPr>
            </w:pPr>
            <w:r w:rsidRPr="00A438C4">
              <w:rPr>
                <w:rFonts w:cs="Arial"/>
                <w:sz w:val="16"/>
                <w:szCs w:val="16"/>
                <w:lang w:val="fr-CH"/>
              </w:rPr>
              <w:t>Sophora japonica L.</w:t>
            </w:r>
            <w:r w:rsidRPr="00A438C4">
              <w:rPr>
                <w:rFonts w:cs="Arial"/>
                <w:sz w:val="16"/>
                <w:szCs w:val="16"/>
                <w:lang w:val="fr-CH"/>
              </w:rPr>
              <w:br/>
              <w:t xml:space="preserve">Styphnolobium japonicum (L.) </w:t>
            </w:r>
            <w:r w:rsidRPr="0036629D">
              <w:rPr>
                <w:rFonts w:cs="Arial"/>
                <w:sz w:val="16"/>
                <w:szCs w:val="16"/>
              </w:rPr>
              <w:t>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5741CB" w14:textId="77777777" w:rsidR="00713780" w:rsidRPr="00EB7B78" w:rsidRDefault="00713780" w:rsidP="0097790A">
            <w:pPr>
              <w:rPr>
                <w:bCs/>
                <w:sz w:val="16"/>
                <w:szCs w:val="16"/>
              </w:rPr>
            </w:pPr>
            <w:r w:rsidRPr="00EB7B78">
              <w:rPr>
                <w:bCs/>
                <w:sz w:val="16"/>
                <w:szCs w:val="16"/>
              </w:rPr>
              <w:t>QZ</w:t>
            </w:r>
          </w:p>
        </w:tc>
      </w:tr>
      <w:tr w:rsidR="00713780" w:rsidRPr="00EB7B78" w14:paraId="1936B58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023EED" w14:textId="77777777" w:rsidR="00713780" w:rsidRPr="00EB7B78" w:rsidRDefault="00713780" w:rsidP="0097790A">
            <w:pPr>
              <w:rPr>
                <w:bCs/>
                <w:sz w:val="16"/>
                <w:szCs w:val="16"/>
              </w:rPr>
            </w:pPr>
            <w:r w:rsidRPr="00EB7B78">
              <w:rPr>
                <w:bCs/>
                <w:sz w:val="16"/>
                <w:szCs w:val="16"/>
              </w:rPr>
              <w:t>SOPHO_PRO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34D148" w14:textId="77777777" w:rsidR="00713780" w:rsidRPr="0036629D" w:rsidRDefault="00713780" w:rsidP="0097790A">
            <w:pPr>
              <w:ind w:left="102" w:hanging="102"/>
              <w:jc w:val="left"/>
              <w:rPr>
                <w:rFonts w:cs="Arial"/>
                <w:sz w:val="16"/>
                <w:szCs w:val="16"/>
              </w:rPr>
            </w:pPr>
            <w:r w:rsidRPr="0036629D">
              <w:rPr>
                <w:rFonts w:cs="Arial"/>
                <w:sz w:val="16"/>
                <w:szCs w:val="16"/>
              </w:rPr>
              <w:t>Sophora prostrata Buchanan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4D800F" w14:textId="77777777" w:rsidR="00713780" w:rsidRPr="00EB7B78" w:rsidRDefault="00713780" w:rsidP="0097790A">
            <w:pPr>
              <w:rPr>
                <w:bCs/>
                <w:sz w:val="16"/>
                <w:szCs w:val="16"/>
              </w:rPr>
            </w:pPr>
            <w:r w:rsidRPr="00EB7B78">
              <w:rPr>
                <w:bCs/>
                <w:sz w:val="16"/>
                <w:szCs w:val="16"/>
              </w:rPr>
              <w:t>QZ</w:t>
            </w:r>
          </w:p>
        </w:tc>
      </w:tr>
      <w:tr w:rsidR="00713780" w:rsidRPr="00EB7B78" w14:paraId="2EB164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DF2CCC" w14:textId="77777777" w:rsidR="00713780" w:rsidRPr="00EB7B78" w:rsidRDefault="00713780" w:rsidP="0097790A">
            <w:pPr>
              <w:rPr>
                <w:bCs/>
                <w:sz w:val="16"/>
                <w:szCs w:val="16"/>
              </w:rPr>
            </w:pPr>
            <w:r w:rsidRPr="00EB7B78">
              <w:rPr>
                <w:bCs/>
                <w:sz w:val="16"/>
                <w:szCs w:val="16"/>
              </w:rPr>
              <w:t>SORBA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C67AC2"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Sorbaria (Ser. ex DC.) A.Braun</w:t>
            </w:r>
            <w:r w:rsidRPr="00A438C4">
              <w:rPr>
                <w:rFonts w:cs="Arial"/>
                <w:sz w:val="16"/>
                <w:szCs w:val="16"/>
                <w:lang w:val="fr-CH"/>
              </w:rPr>
              <w:br/>
              <w:t>Sorbaria (Ser. ex DC.) A.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60267D" w14:textId="77777777" w:rsidR="00713780" w:rsidRPr="00EB7B78" w:rsidRDefault="00713780" w:rsidP="0097790A">
            <w:pPr>
              <w:rPr>
                <w:bCs/>
                <w:sz w:val="16"/>
                <w:szCs w:val="16"/>
              </w:rPr>
            </w:pPr>
            <w:r w:rsidRPr="00EB7B78">
              <w:rPr>
                <w:bCs/>
                <w:sz w:val="16"/>
                <w:szCs w:val="16"/>
              </w:rPr>
              <w:t>NL</w:t>
            </w:r>
          </w:p>
        </w:tc>
      </w:tr>
      <w:tr w:rsidR="00713780" w:rsidRPr="00EB7B78" w14:paraId="7C4005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5EBE3D" w14:textId="77777777" w:rsidR="00713780" w:rsidRPr="00EB7B78" w:rsidRDefault="00713780" w:rsidP="0097790A">
            <w:pPr>
              <w:rPr>
                <w:bCs/>
                <w:sz w:val="16"/>
                <w:szCs w:val="16"/>
              </w:rPr>
            </w:pPr>
            <w:r w:rsidRPr="00EB7B78">
              <w:rPr>
                <w:bCs/>
                <w:sz w:val="16"/>
                <w:szCs w:val="16"/>
              </w:rPr>
              <w:t>SORBA_SOR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B51AB3" w14:textId="77777777" w:rsidR="00713780" w:rsidRPr="0036629D" w:rsidRDefault="00713780" w:rsidP="0097790A">
            <w:pPr>
              <w:ind w:left="102" w:hanging="102"/>
              <w:jc w:val="left"/>
              <w:rPr>
                <w:rFonts w:cs="Arial"/>
                <w:sz w:val="16"/>
                <w:szCs w:val="16"/>
              </w:rPr>
            </w:pPr>
            <w:r w:rsidRPr="0036629D">
              <w:rPr>
                <w:rFonts w:cs="Arial"/>
                <w:sz w:val="16"/>
                <w:szCs w:val="16"/>
              </w:rPr>
              <w:t>Sorbaria sorbifolia (L.) A. Braun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CE3E7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A438C4" w14:paraId="639644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293D0A" w14:textId="77777777" w:rsidR="00713780" w:rsidRPr="00EB7B78" w:rsidRDefault="00713780" w:rsidP="0097790A">
            <w:pPr>
              <w:rPr>
                <w:bCs/>
                <w:sz w:val="16"/>
                <w:szCs w:val="16"/>
              </w:rPr>
            </w:pPr>
            <w:r w:rsidRPr="00EB7B78">
              <w:rPr>
                <w:bCs/>
                <w:sz w:val="16"/>
                <w:szCs w:val="16"/>
              </w:rPr>
              <w:t>SORBU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177B94" w14:textId="77777777" w:rsidR="00713780" w:rsidRPr="0036629D" w:rsidRDefault="00713780" w:rsidP="0097790A">
            <w:pPr>
              <w:ind w:left="102" w:hanging="102"/>
              <w:jc w:val="left"/>
              <w:rPr>
                <w:rFonts w:cs="Arial"/>
                <w:sz w:val="16"/>
                <w:szCs w:val="16"/>
              </w:rPr>
            </w:pPr>
            <w:r w:rsidRPr="0036629D">
              <w:rPr>
                <w:rFonts w:cs="Arial"/>
                <w:sz w:val="16"/>
                <w:szCs w:val="16"/>
              </w:rPr>
              <w:t>Sorbus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ECB988"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HU</w:t>
            </w:r>
            <w:r w:rsidR="00573F3B">
              <w:rPr>
                <w:bCs/>
                <w:sz w:val="16"/>
                <w:szCs w:val="16"/>
                <w:lang w:val="fr-FR"/>
              </w:rPr>
              <w:t xml:space="preserve">  </w:t>
            </w:r>
            <w:r w:rsidRPr="00EB7B78">
              <w:rPr>
                <w:bCs/>
                <w:sz w:val="16"/>
                <w:szCs w:val="16"/>
                <w:lang w:val="fr-FR"/>
              </w:rPr>
              <w:t>MD</w:t>
            </w:r>
            <w:r w:rsidR="00573F3B">
              <w:rPr>
                <w:bCs/>
                <w:sz w:val="16"/>
                <w:szCs w:val="16"/>
                <w:lang w:val="fr-FR"/>
              </w:rPr>
              <w:t xml:space="preserve">  </w:t>
            </w:r>
            <w:r w:rsidRPr="00EB7B78">
              <w:rPr>
                <w:bCs/>
                <w:sz w:val="16"/>
                <w:szCs w:val="16"/>
                <w:lang w:val="fr-FR"/>
              </w:rPr>
              <w:t>QZ</w:t>
            </w:r>
          </w:p>
        </w:tc>
      </w:tr>
      <w:tr w:rsidR="00713780" w:rsidRPr="00EB7B78" w14:paraId="0D8907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DF7D50" w14:textId="77777777" w:rsidR="00713780" w:rsidRPr="00EB7B78" w:rsidRDefault="00713780" w:rsidP="0097790A">
            <w:pPr>
              <w:rPr>
                <w:bCs/>
                <w:sz w:val="16"/>
                <w:szCs w:val="16"/>
              </w:rPr>
            </w:pPr>
            <w:r w:rsidRPr="00EB7B78">
              <w:rPr>
                <w:bCs/>
                <w:sz w:val="16"/>
                <w:szCs w:val="16"/>
              </w:rPr>
              <w:t>SORBU_ARI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D71C8A" w14:textId="77777777" w:rsidR="00713780" w:rsidRPr="0036629D" w:rsidRDefault="00713780" w:rsidP="0097790A">
            <w:pPr>
              <w:ind w:left="102" w:hanging="102"/>
              <w:jc w:val="left"/>
              <w:rPr>
                <w:rFonts w:cs="Arial"/>
                <w:sz w:val="16"/>
                <w:szCs w:val="16"/>
              </w:rPr>
            </w:pPr>
            <w:r w:rsidRPr="0036629D">
              <w:rPr>
                <w:rFonts w:cs="Arial"/>
                <w:sz w:val="16"/>
                <w:szCs w:val="16"/>
              </w:rPr>
              <w:t>Sorbus aria (L.) Crantz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6E8FA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2384ACE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FF1368" w14:textId="77777777" w:rsidR="00713780" w:rsidRPr="00EB7B78" w:rsidRDefault="00713780" w:rsidP="0097790A">
            <w:pPr>
              <w:rPr>
                <w:bCs/>
                <w:sz w:val="16"/>
                <w:szCs w:val="16"/>
              </w:rPr>
            </w:pPr>
            <w:r w:rsidRPr="00EB7B78">
              <w:rPr>
                <w:bCs/>
                <w:sz w:val="16"/>
                <w:szCs w:val="16"/>
              </w:rPr>
              <w:t>SORBU_AUC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98551F" w14:textId="77777777" w:rsidR="00713780" w:rsidRPr="0036629D" w:rsidRDefault="00713780" w:rsidP="0097790A">
            <w:pPr>
              <w:ind w:left="102" w:hanging="102"/>
              <w:jc w:val="left"/>
              <w:rPr>
                <w:rFonts w:cs="Arial"/>
                <w:sz w:val="16"/>
                <w:szCs w:val="16"/>
              </w:rPr>
            </w:pPr>
            <w:r w:rsidRPr="0036629D">
              <w:rPr>
                <w:rFonts w:cs="Arial"/>
                <w:sz w:val="16"/>
                <w:szCs w:val="16"/>
              </w:rPr>
              <w:t>Sorbus aucuparia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06660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5810AAA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E9E0A7" w14:textId="77777777" w:rsidR="00713780" w:rsidRPr="00EB7B78" w:rsidRDefault="00713780" w:rsidP="0097790A">
            <w:pPr>
              <w:rPr>
                <w:bCs/>
                <w:sz w:val="16"/>
                <w:szCs w:val="16"/>
              </w:rPr>
            </w:pPr>
            <w:r w:rsidRPr="00EB7B78">
              <w:rPr>
                <w:bCs/>
                <w:sz w:val="16"/>
                <w:szCs w:val="16"/>
              </w:rPr>
              <w:t>SORBU_COM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5C2C21" w14:textId="77777777" w:rsidR="00713780" w:rsidRPr="0036629D" w:rsidRDefault="00713780" w:rsidP="0097790A">
            <w:pPr>
              <w:ind w:left="102" w:hanging="102"/>
              <w:jc w:val="left"/>
              <w:rPr>
                <w:rFonts w:cs="Arial"/>
                <w:sz w:val="16"/>
                <w:szCs w:val="16"/>
              </w:rPr>
            </w:pPr>
            <w:r w:rsidRPr="0036629D">
              <w:rPr>
                <w:rFonts w:cs="Arial"/>
                <w:sz w:val="16"/>
                <w:szCs w:val="16"/>
              </w:rPr>
              <w:t>Sorbus commixta Hedl.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15B01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7CBCCA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70D6FD" w14:textId="77777777" w:rsidR="00713780" w:rsidRPr="00EB7B78" w:rsidRDefault="00713780" w:rsidP="0097790A">
            <w:pPr>
              <w:rPr>
                <w:bCs/>
                <w:sz w:val="16"/>
                <w:szCs w:val="16"/>
              </w:rPr>
            </w:pPr>
            <w:r w:rsidRPr="00EB7B78">
              <w:rPr>
                <w:bCs/>
                <w:sz w:val="16"/>
                <w:szCs w:val="16"/>
              </w:rPr>
              <w:t>SORBU_HUP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F47278" w14:textId="77777777" w:rsidR="00713780" w:rsidRPr="0036629D" w:rsidRDefault="00713780" w:rsidP="0097790A">
            <w:pPr>
              <w:ind w:left="102" w:hanging="102"/>
              <w:jc w:val="left"/>
              <w:rPr>
                <w:rFonts w:cs="Arial"/>
                <w:sz w:val="16"/>
                <w:szCs w:val="16"/>
              </w:rPr>
            </w:pPr>
            <w:r w:rsidRPr="0036629D">
              <w:rPr>
                <w:rFonts w:cs="Arial"/>
                <w:sz w:val="16"/>
                <w:szCs w:val="16"/>
              </w:rPr>
              <w:t>Sorbus hupehensis C.K.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D80EC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7EC2E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C1DB0F" w14:textId="77777777" w:rsidR="00713780" w:rsidRPr="00EB7B78" w:rsidRDefault="00713780" w:rsidP="0097790A">
            <w:pPr>
              <w:rPr>
                <w:bCs/>
                <w:sz w:val="16"/>
                <w:szCs w:val="16"/>
              </w:rPr>
            </w:pPr>
            <w:r w:rsidRPr="00EB7B78">
              <w:rPr>
                <w:bCs/>
                <w:sz w:val="16"/>
                <w:szCs w:val="16"/>
              </w:rPr>
              <w:t>SORBU_INT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FDBD1F" w14:textId="77777777" w:rsidR="00713780" w:rsidRPr="0036629D" w:rsidRDefault="00713780" w:rsidP="0097790A">
            <w:pPr>
              <w:ind w:left="102" w:hanging="102"/>
              <w:jc w:val="left"/>
              <w:rPr>
                <w:rFonts w:cs="Arial"/>
                <w:sz w:val="16"/>
                <w:szCs w:val="16"/>
              </w:rPr>
            </w:pPr>
            <w:r w:rsidRPr="0036629D">
              <w:rPr>
                <w:rFonts w:cs="Arial"/>
                <w:sz w:val="16"/>
                <w:szCs w:val="16"/>
              </w:rPr>
              <w:t>Sorbus intermedia (Ehrh.)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4D0CA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p>
        </w:tc>
      </w:tr>
      <w:tr w:rsidR="00713780" w:rsidRPr="00EB7B78" w14:paraId="36FBEF3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BED74E" w14:textId="77777777" w:rsidR="00713780" w:rsidRPr="00EB7B78" w:rsidRDefault="00713780" w:rsidP="0097790A">
            <w:pPr>
              <w:rPr>
                <w:bCs/>
                <w:sz w:val="16"/>
                <w:szCs w:val="16"/>
              </w:rPr>
            </w:pPr>
            <w:r w:rsidRPr="00EB7B78">
              <w:rPr>
                <w:bCs/>
                <w:sz w:val="16"/>
                <w:szCs w:val="16"/>
              </w:rPr>
              <w:t>SORBU_LAT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56A9F8" w14:textId="77777777" w:rsidR="00713780" w:rsidRPr="0036629D" w:rsidRDefault="00713780" w:rsidP="0097790A">
            <w:pPr>
              <w:ind w:left="102" w:hanging="102"/>
              <w:jc w:val="left"/>
              <w:rPr>
                <w:rFonts w:cs="Arial"/>
                <w:sz w:val="16"/>
                <w:szCs w:val="16"/>
              </w:rPr>
            </w:pPr>
            <w:r w:rsidRPr="0036629D">
              <w:rPr>
                <w:rFonts w:cs="Arial"/>
                <w:sz w:val="16"/>
                <w:szCs w:val="16"/>
              </w:rPr>
              <w:t>Sorbus latifolia (Lam.)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C378BF" w14:textId="77777777" w:rsidR="00713780" w:rsidRPr="00EB7B78" w:rsidRDefault="00713780" w:rsidP="0097790A">
            <w:pPr>
              <w:rPr>
                <w:bCs/>
                <w:sz w:val="16"/>
                <w:szCs w:val="16"/>
              </w:rPr>
            </w:pPr>
            <w:r w:rsidRPr="00EB7B78">
              <w:rPr>
                <w:bCs/>
                <w:sz w:val="16"/>
                <w:szCs w:val="16"/>
              </w:rPr>
              <w:t>HU</w:t>
            </w:r>
          </w:p>
        </w:tc>
      </w:tr>
      <w:tr w:rsidR="00713780" w:rsidRPr="00EB7B78" w14:paraId="6211A3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14AA74" w14:textId="77777777" w:rsidR="00713780" w:rsidRPr="00EB7B78" w:rsidRDefault="00713780" w:rsidP="0097790A">
            <w:pPr>
              <w:rPr>
                <w:bCs/>
                <w:sz w:val="16"/>
                <w:szCs w:val="16"/>
              </w:rPr>
            </w:pPr>
            <w:r w:rsidRPr="00EB7B78">
              <w:rPr>
                <w:bCs/>
                <w:sz w:val="16"/>
                <w:szCs w:val="16"/>
              </w:rPr>
              <w:t>SPARA_CRI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DC1B0E" w14:textId="77777777" w:rsidR="00713780" w:rsidRPr="0036629D" w:rsidRDefault="00713780" w:rsidP="0097790A">
            <w:pPr>
              <w:ind w:left="102" w:hanging="102"/>
              <w:jc w:val="left"/>
              <w:rPr>
                <w:rFonts w:cs="Arial"/>
                <w:sz w:val="16"/>
                <w:szCs w:val="16"/>
              </w:rPr>
            </w:pPr>
            <w:r w:rsidRPr="0036629D">
              <w:rPr>
                <w:rFonts w:cs="Arial"/>
                <w:sz w:val="16"/>
                <w:szCs w:val="16"/>
              </w:rPr>
              <w:t>Sparassis crispa Wulf.: Fr.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06A5C0" w14:textId="77777777" w:rsidR="00713780" w:rsidRPr="00EB7B78" w:rsidRDefault="00713780" w:rsidP="0097790A">
            <w:pPr>
              <w:rPr>
                <w:bCs/>
                <w:sz w:val="16"/>
                <w:szCs w:val="16"/>
              </w:rPr>
            </w:pPr>
            <w:r w:rsidRPr="00EB7B78">
              <w:rPr>
                <w:bCs/>
                <w:sz w:val="16"/>
                <w:szCs w:val="16"/>
              </w:rPr>
              <w:t>JP</w:t>
            </w:r>
          </w:p>
        </w:tc>
      </w:tr>
      <w:tr w:rsidR="00713780" w:rsidRPr="00EB7B78" w14:paraId="47EB449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B64211" w14:textId="77777777" w:rsidR="00713780" w:rsidRPr="00EB7B78" w:rsidRDefault="00713780" w:rsidP="0097790A">
            <w:pPr>
              <w:rPr>
                <w:bCs/>
                <w:sz w:val="16"/>
                <w:szCs w:val="16"/>
              </w:rPr>
            </w:pPr>
            <w:r w:rsidRPr="00EB7B78">
              <w:rPr>
                <w:bCs/>
                <w:sz w:val="16"/>
                <w:szCs w:val="16"/>
              </w:rPr>
              <w:t>SPARR_AFR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1160FD" w14:textId="77777777" w:rsidR="00713780" w:rsidRPr="0036629D" w:rsidRDefault="00713780" w:rsidP="0097790A">
            <w:pPr>
              <w:ind w:left="102" w:hanging="102"/>
              <w:jc w:val="left"/>
              <w:rPr>
                <w:rFonts w:cs="Arial"/>
                <w:sz w:val="16"/>
                <w:szCs w:val="16"/>
              </w:rPr>
            </w:pPr>
            <w:r w:rsidRPr="0036629D">
              <w:rPr>
                <w:rFonts w:cs="Arial"/>
                <w:sz w:val="16"/>
                <w:szCs w:val="16"/>
              </w:rPr>
              <w:t>Sparrmannia africana L. 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C2A971"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4430B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B34E77" w14:textId="77777777" w:rsidR="00713780" w:rsidRPr="00EB7B78" w:rsidRDefault="00713780" w:rsidP="0097790A">
            <w:pPr>
              <w:rPr>
                <w:bCs/>
                <w:sz w:val="16"/>
                <w:szCs w:val="16"/>
              </w:rPr>
            </w:pPr>
            <w:r w:rsidRPr="00EB7B78">
              <w:rPr>
                <w:bCs/>
                <w:sz w:val="16"/>
                <w:szCs w:val="16"/>
              </w:rPr>
              <w:t>SPARX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D5FD81" w14:textId="77777777" w:rsidR="00713780" w:rsidRPr="0036629D" w:rsidRDefault="00713780" w:rsidP="0097790A">
            <w:pPr>
              <w:ind w:left="102" w:hanging="102"/>
              <w:jc w:val="left"/>
              <w:rPr>
                <w:rFonts w:cs="Arial"/>
                <w:sz w:val="16"/>
                <w:szCs w:val="16"/>
              </w:rPr>
            </w:pPr>
            <w:r w:rsidRPr="0036629D">
              <w:rPr>
                <w:rFonts w:cs="Arial"/>
                <w:sz w:val="16"/>
                <w:szCs w:val="16"/>
              </w:rPr>
              <w:t>Sparaxis Ker Gawl.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6B0246" w14:textId="77777777" w:rsidR="00713780" w:rsidRPr="00EB7B78" w:rsidRDefault="00713780" w:rsidP="0097790A">
            <w:pPr>
              <w:rPr>
                <w:bCs/>
                <w:sz w:val="16"/>
                <w:szCs w:val="16"/>
              </w:rPr>
            </w:pPr>
            <w:r w:rsidRPr="00EB7B78">
              <w:rPr>
                <w:bCs/>
                <w:sz w:val="16"/>
                <w:szCs w:val="16"/>
              </w:rPr>
              <w:t>NL</w:t>
            </w:r>
          </w:p>
        </w:tc>
      </w:tr>
      <w:tr w:rsidR="00713780" w:rsidRPr="00EB7B78" w14:paraId="1408172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0BC078" w14:textId="77777777" w:rsidR="00713780" w:rsidRPr="00EB7B78" w:rsidRDefault="00713780" w:rsidP="0097790A">
            <w:pPr>
              <w:rPr>
                <w:bCs/>
                <w:sz w:val="16"/>
                <w:szCs w:val="16"/>
              </w:rPr>
            </w:pPr>
            <w:r w:rsidRPr="00EB7B78">
              <w:rPr>
                <w:bCs/>
                <w:sz w:val="16"/>
                <w:szCs w:val="16"/>
              </w:rPr>
              <w:t>SPHYR_BUX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E3B821" w14:textId="77777777" w:rsidR="00713780" w:rsidRPr="0036629D" w:rsidRDefault="00713780" w:rsidP="0097790A">
            <w:pPr>
              <w:ind w:left="102" w:hanging="102"/>
              <w:jc w:val="left"/>
              <w:rPr>
                <w:rFonts w:cs="Arial"/>
                <w:sz w:val="16"/>
                <w:szCs w:val="16"/>
              </w:rPr>
            </w:pPr>
            <w:r w:rsidRPr="0036629D">
              <w:rPr>
                <w:rFonts w:cs="Arial"/>
                <w:sz w:val="16"/>
                <w:szCs w:val="16"/>
              </w:rPr>
              <w:t>Sphyrospermum buxifolium Poepp. &amp; 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1B794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975DD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6CC06F" w14:textId="77777777" w:rsidR="00713780" w:rsidRPr="00EB7B78" w:rsidRDefault="00713780" w:rsidP="0097790A">
            <w:pPr>
              <w:rPr>
                <w:bCs/>
                <w:sz w:val="16"/>
                <w:szCs w:val="16"/>
              </w:rPr>
            </w:pPr>
            <w:r w:rsidRPr="00EB7B78">
              <w:rPr>
                <w:bCs/>
                <w:sz w:val="16"/>
                <w:szCs w:val="16"/>
              </w:rPr>
              <w:t>SPINA_OLE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1F1B93" w14:textId="77777777" w:rsidR="00713780" w:rsidRPr="0036629D" w:rsidRDefault="00713780" w:rsidP="0097790A">
            <w:pPr>
              <w:ind w:left="102" w:hanging="102"/>
              <w:jc w:val="left"/>
              <w:rPr>
                <w:rFonts w:cs="Arial"/>
                <w:sz w:val="16"/>
                <w:szCs w:val="16"/>
              </w:rPr>
            </w:pPr>
            <w:r w:rsidRPr="0036629D">
              <w:rPr>
                <w:rFonts w:cs="Arial"/>
                <w:sz w:val="16"/>
                <w:szCs w:val="16"/>
              </w:rPr>
              <w:t>Spinacia oleracea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718130" w14:textId="77777777" w:rsidR="00713780" w:rsidRPr="00EB7B78" w:rsidRDefault="00713780" w:rsidP="0097790A">
            <w:pPr>
              <w:rPr>
                <w:bCs/>
                <w:sz w:val="16"/>
                <w:szCs w:val="16"/>
              </w:rPr>
            </w:pPr>
            <w:r w:rsidRPr="00EB7B78">
              <w:rPr>
                <w:bCs/>
                <w:sz w:val="16"/>
                <w:szCs w:val="16"/>
              </w:rPr>
              <w:t>BG</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p>
        </w:tc>
      </w:tr>
      <w:tr w:rsidR="00713780" w:rsidRPr="00EB7B78" w14:paraId="6D51852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BBF037" w14:textId="77777777" w:rsidR="00713780" w:rsidRPr="00EB7B78" w:rsidRDefault="00713780" w:rsidP="0097790A">
            <w:pPr>
              <w:rPr>
                <w:bCs/>
                <w:sz w:val="16"/>
                <w:szCs w:val="16"/>
              </w:rPr>
            </w:pPr>
            <w:r w:rsidRPr="00EB7B78">
              <w:rPr>
                <w:bCs/>
                <w:sz w:val="16"/>
                <w:szCs w:val="16"/>
              </w:rPr>
              <w:t>SPIRA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FB5D7A" w14:textId="77777777" w:rsidR="00713780" w:rsidRPr="0036629D" w:rsidRDefault="00713780" w:rsidP="0097790A">
            <w:pPr>
              <w:ind w:left="102" w:hanging="102"/>
              <w:jc w:val="left"/>
              <w:rPr>
                <w:rFonts w:cs="Arial"/>
                <w:sz w:val="16"/>
                <w:szCs w:val="16"/>
              </w:rPr>
            </w:pPr>
            <w:r w:rsidRPr="0036629D">
              <w:rPr>
                <w:rFonts w:cs="Arial"/>
                <w:sz w:val="16"/>
                <w:szCs w:val="16"/>
              </w:rPr>
              <w:t>Spiraea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3DCF96"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A438C4" w14:paraId="6887E23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6E3D4D" w14:textId="77777777" w:rsidR="00713780" w:rsidRPr="00EB7B78" w:rsidRDefault="00713780" w:rsidP="0097790A">
            <w:pPr>
              <w:rPr>
                <w:bCs/>
                <w:sz w:val="16"/>
                <w:szCs w:val="16"/>
              </w:rPr>
            </w:pPr>
            <w:r w:rsidRPr="00EB7B78">
              <w:rPr>
                <w:bCs/>
                <w:sz w:val="16"/>
                <w:szCs w:val="16"/>
              </w:rPr>
              <w:t>SPIRA_BET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290DB" w14:textId="77777777" w:rsidR="00713780" w:rsidRPr="0036629D" w:rsidRDefault="00713780" w:rsidP="0097790A">
            <w:pPr>
              <w:ind w:left="102" w:hanging="102"/>
              <w:jc w:val="left"/>
              <w:rPr>
                <w:rFonts w:cs="Arial"/>
                <w:sz w:val="16"/>
                <w:szCs w:val="16"/>
              </w:rPr>
            </w:pPr>
            <w:r w:rsidRPr="0036629D">
              <w:rPr>
                <w:rFonts w:cs="Arial"/>
                <w:sz w:val="16"/>
                <w:szCs w:val="16"/>
              </w:rPr>
              <w:t>Spiraea betulifolia Pall.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EC1253"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p>
        </w:tc>
      </w:tr>
      <w:tr w:rsidR="00713780" w:rsidRPr="00EB7B78" w14:paraId="57A36B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FEB060" w14:textId="77777777" w:rsidR="00713780" w:rsidRPr="00EB7B78" w:rsidRDefault="00713780" w:rsidP="0097790A">
            <w:pPr>
              <w:rPr>
                <w:bCs/>
                <w:sz w:val="16"/>
                <w:szCs w:val="16"/>
              </w:rPr>
            </w:pPr>
            <w:r w:rsidRPr="00EB7B78">
              <w:rPr>
                <w:bCs/>
                <w:sz w:val="16"/>
                <w:szCs w:val="16"/>
              </w:rPr>
              <w:t>SPIRA_CAN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C11C88" w14:textId="77777777" w:rsidR="00713780" w:rsidRPr="0036629D" w:rsidRDefault="00713780" w:rsidP="0097790A">
            <w:pPr>
              <w:ind w:left="102" w:hanging="102"/>
              <w:jc w:val="left"/>
              <w:rPr>
                <w:rFonts w:cs="Arial"/>
                <w:sz w:val="16"/>
                <w:szCs w:val="16"/>
              </w:rPr>
            </w:pPr>
            <w:r w:rsidRPr="0036629D">
              <w:rPr>
                <w:rFonts w:cs="Arial"/>
                <w:sz w:val="16"/>
                <w:szCs w:val="16"/>
              </w:rPr>
              <w:t>Spiraea cantoniensis Lour.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70561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095F4C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536761" w14:textId="77777777" w:rsidR="00713780" w:rsidRPr="00EB7B78" w:rsidRDefault="00713780" w:rsidP="0097790A">
            <w:pPr>
              <w:rPr>
                <w:bCs/>
                <w:sz w:val="16"/>
                <w:szCs w:val="16"/>
              </w:rPr>
            </w:pPr>
            <w:r w:rsidRPr="00EB7B78">
              <w:rPr>
                <w:bCs/>
                <w:sz w:val="16"/>
                <w:szCs w:val="16"/>
              </w:rPr>
              <w:t>SPIRA_CIN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B1B966" w14:textId="77777777" w:rsidR="00713780" w:rsidRPr="0036629D" w:rsidRDefault="00713780" w:rsidP="0097790A">
            <w:pPr>
              <w:ind w:left="102" w:hanging="102"/>
              <w:jc w:val="left"/>
              <w:rPr>
                <w:rFonts w:cs="Arial"/>
                <w:sz w:val="16"/>
                <w:szCs w:val="16"/>
              </w:rPr>
            </w:pPr>
            <w:r w:rsidRPr="0036629D">
              <w:rPr>
                <w:rFonts w:cs="Arial"/>
                <w:sz w:val="16"/>
                <w:szCs w:val="16"/>
              </w:rPr>
              <w:t>Spiraea ×cinerea Zabel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224AA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BA53D9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DB6A07" w14:textId="77777777" w:rsidR="00713780" w:rsidRPr="00EB7B78" w:rsidRDefault="00713780" w:rsidP="0097790A">
            <w:pPr>
              <w:rPr>
                <w:bCs/>
                <w:sz w:val="16"/>
                <w:szCs w:val="16"/>
              </w:rPr>
            </w:pPr>
            <w:r w:rsidRPr="00EB7B78">
              <w:rPr>
                <w:bCs/>
                <w:sz w:val="16"/>
                <w:szCs w:val="16"/>
              </w:rPr>
              <w:t>SPIRA_FJA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7F672F" w14:textId="77777777" w:rsidR="00713780" w:rsidRPr="0036629D" w:rsidRDefault="00713780" w:rsidP="0097790A">
            <w:pPr>
              <w:ind w:left="102" w:hanging="102"/>
              <w:jc w:val="left"/>
              <w:rPr>
                <w:rFonts w:cs="Arial"/>
                <w:sz w:val="16"/>
                <w:szCs w:val="16"/>
              </w:rPr>
            </w:pPr>
            <w:r w:rsidRPr="0036629D">
              <w:rPr>
                <w:rFonts w:cs="Arial"/>
                <w:sz w:val="16"/>
                <w:szCs w:val="16"/>
              </w:rPr>
              <w:t>Spiraea fritschiana × Spiraea japonica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A64B5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PL</w:t>
            </w:r>
          </w:p>
        </w:tc>
      </w:tr>
      <w:tr w:rsidR="00713780" w:rsidRPr="00EB7B78" w14:paraId="59B1D77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37D245" w14:textId="77777777" w:rsidR="00713780" w:rsidRPr="00EB7B78" w:rsidRDefault="00713780" w:rsidP="0097790A">
            <w:pPr>
              <w:rPr>
                <w:bCs/>
                <w:sz w:val="16"/>
                <w:szCs w:val="16"/>
              </w:rPr>
            </w:pPr>
            <w:r w:rsidRPr="00EB7B78">
              <w:rPr>
                <w:bCs/>
                <w:sz w:val="16"/>
                <w:szCs w:val="16"/>
              </w:rPr>
              <w:t>SPIRA_FRI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8A7ECD" w14:textId="77777777" w:rsidR="00713780" w:rsidRPr="0036629D" w:rsidRDefault="00713780" w:rsidP="0097790A">
            <w:pPr>
              <w:ind w:left="102" w:hanging="102"/>
              <w:jc w:val="left"/>
              <w:rPr>
                <w:rFonts w:cs="Arial"/>
                <w:sz w:val="16"/>
                <w:szCs w:val="16"/>
              </w:rPr>
            </w:pPr>
            <w:r w:rsidRPr="0036629D">
              <w:rPr>
                <w:rFonts w:cs="Arial"/>
                <w:sz w:val="16"/>
                <w:szCs w:val="16"/>
              </w:rPr>
              <w:t>Spiraea fritschiana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2F613A" w14:textId="77777777" w:rsidR="00713780" w:rsidRPr="00EB7B78" w:rsidRDefault="00713780" w:rsidP="0097790A">
            <w:pPr>
              <w:rPr>
                <w:bCs/>
                <w:sz w:val="16"/>
                <w:szCs w:val="16"/>
              </w:rPr>
            </w:pPr>
            <w:r w:rsidRPr="00EB7B78">
              <w:rPr>
                <w:bCs/>
                <w:sz w:val="16"/>
                <w:szCs w:val="16"/>
              </w:rPr>
              <w:t>GB</w:t>
            </w:r>
          </w:p>
        </w:tc>
      </w:tr>
      <w:tr w:rsidR="00713780" w:rsidRPr="00EB7B78" w14:paraId="0E363FA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A4EC6B" w14:textId="77777777" w:rsidR="00713780" w:rsidRPr="00EB7B78" w:rsidRDefault="00713780" w:rsidP="0097790A">
            <w:pPr>
              <w:rPr>
                <w:bCs/>
                <w:sz w:val="16"/>
                <w:szCs w:val="16"/>
              </w:rPr>
            </w:pPr>
            <w:r w:rsidRPr="00EB7B78">
              <w:rPr>
                <w:bCs/>
                <w:sz w:val="16"/>
                <w:szCs w:val="16"/>
              </w:rPr>
              <w:t>SPIRA_HAY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0E9113"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Spiraea hayatana H. L. Li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E0555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A01CB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358040" w14:textId="77777777" w:rsidR="00713780" w:rsidRPr="00EB7B78" w:rsidRDefault="00713780" w:rsidP="0097790A">
            <w:pPr>
              <w:rPr>
                <w:bCs/>
                <w:sz w:val="16"/>
                <w:szCs w:val="16"/>
              </w:rPr>
            </w:pPr>
            <w:r w:rsidRPr="00EB7B78">
              <w:rPr>
                <w:bCs/>
                <w:sz w:val="16"/>
                <w:szCs w:val="16"/>
              </w:rPr>
              <w:t>SPIRA_HJA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85FE20" w14:textId="77777777" w:rsidR="00713780" w:rsidRPr="0036629D" w:rsidRDefault="00713780" w:rsidP="0097790A">
            <w:pPr>
              <w:ind w:left="102" w:hanging="102"/>
              <w:jc w:val="left"/>
              <w:rPr>
                <w:rFonts w:cs="Arial"/>
                <w:sz w:val="16"/>
                <w:szCs w:val="16"/>
              </w:rPr>
            </w:pPr>
            <w:r w:rsidRPr="0036629D">
              <w:rPr>
                <w:rFonts w:cs="Arial"/>
                <w:sz w:val="16"/>
                <w:szCs w:val="16"/>
              </w:rPr>
              <w:t>Spiraea hayatana x Spiraea japonica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72FA8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A438C4" w14:paraId="0AD7DE6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F86C55" w14:textId="77777777" w:rsidR="00713780" w:rsidRPr="00EB7B78" w:rsidRDefault="00713780" w:rsidP="0097790A">
            <w:pPr>
              <w:rPr>
                <w:bCs/>
                <w:sz w:val="16"/>
                <w:szCs w:val="16"/>
              </w:rPr>
            </w:pPr>
            <w:r w:rsidRPr="00EB7B78">
              <w:rPr>
                <w:bCs/>
                <w:sz w:val="16"/>
                <w:szCs w:val="16"/>
              </w:rPr>
              <w:t>SPIRA_JAP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60C5AF" w14:textId="77777777" w:rsidR="00713780" w:rsidRPr="0036629D" w:rsidRDefault="00713780" w:rsidP="0097790A">
            <w:pPr>
              <w:ind w:left="102" w:hanging="102"/>
              <w:jc w:val="left"/>
              <w:rPr>
                <w:rFonts w:cs="Arial"/>
                <w:sz w:val="16"/>
                <w:szCs w:val="16"/>
              </w:rPr>
            </w:pPr>
            <w:r w:rsidRPr="0036629D">
              <w:rPr>
                <w:rFonts w:cs="Arial"/>
                <w:sz w:val="16"/>
                <w:szCs w:val="16"/>
              </w:rPr>
              <w:t>Spiraea japonica L. f.</w:t>
            </w:r>
            <w:r w:rsidRPr="0036629D">
              <w:rPr>
                <w:rFonts w:cs="Arial"/>
                <w:sz w:val="16"/>
                <w:szCs w:val="16"/>
              </w:rPr>
              <w:br/>
              <w:t>Spiraea bumalda Burv.</w:t>
            </w:r>
            <w:r w:rsidRPr="0036629D">
              <w:rPr>
                <w:rFonts w:cs="Arial"/>
                <w:sz w:val="16"/>
                <w:szCs w:val="16"/>
              </w:rPr>
              <w:br/>
              <w:t>Spirea japonica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8C8504"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QZ</w:t>
            </w:r>
          </w:p>
        </w:tc>
      </w:tr>
      <w:tr w:rsidR="00713780" w:rsidRPr="00EB7B78" w14:paraId="787EAF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7AACEB" w14:textId="77777777" w:rsidR="00713780" w:rsidRPr="00EB7B78" w:rsidRDefault="00713780" w:rsidP="0097790A">
            <w:pPr>
              <w:rPr>
                <w:bCs/>
                <w:sz w:val="16"/>
                <w:szCs w:val="16"/>
              </w:rPr>
            </w:pPr>
            <w:r w:rsidRPr="00EB7B78">
              <w:rPr>
                <w:bCs/>
                <w:sz w:val="16"/>
                <w:szCs w:val="16"/>
              </w:rPr>
              <w:t>SPIRA_MED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487501" w14:textId="77777777" w:rsidR="00713780" w:rsidRPr="0036629D" w:rsidRDefault="00713780" w:rsidP="0097790A">
            <w:pPr>
              <w:ind w:left="102" w:hanging="102"/>
              <w:jc w:val="left"/>
              <w:rPr>
                <w:rFonts w:cs="Arial"/>
                <w:sz w:val="16"/>
                <w:szCs w:val="16"/>
              </w:rPr>
            </w:pPr>
            <w:r w:rsidRPr="0036629D">
              <w:rPr>
                <w:rFonts w:cs="Arial"/>
                <w:sz w:val="16"/>
                <w:szCs w:val="16"/>
              </w:rPr>
              <w:t>Spiraea media Schmidt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BDAC10"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PL</w:t>
            </w:r>
          </w:p>
        </w:tc>
      </w:tr>
      <w:tr w:rsidR="00713780" w:rsidRPr="00EB7B78" w14:paraId="25B1EB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25DC09" w14:textId="77777777" w:rsidR="00713780" w:rsidRPr="00EB7B78" w:rsidRDefault="00713780" w:rsidP="0097790A">
            <w:pPr>
              <w:rPr>
                <w:bCs/>
                <w:sz w:val="16"/>
                <w:szCs w:val="16"/>
              </w:rPr>
            </w:pPr>
            <w:r w:rsidRPr="00EB7B78">
              <w:rPr>
                <w:bCs/>
                <w:sz w:val="16"/>
                <w:szCs w:val="16"/>
              </w:rPr>
              <w:t>SPIRA_NIP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76FFA3" w14:textId="77777777" w:rsidR="00713780" w:rsidRPr="0036629D" w:rsidRDefault="00713780" w:rsidP="0097790A">
            <w:pPr>
              <w:ind w:left="102" w:hanging="102"/>
              <w:jc w:val="left"/>
              <w:rPr>
                <w:rFonts w:cs="Arial"/>
                <w:sz w:val="16"/>
                <w:szCs w:val="16"/>
              </w:rPr>
            </w:pPr>
            <w:r w:rsidRPr="0036629D">
              <w:rPr>
                <w:rFonts w:cs="Arial"/>
                <w:sz w:val="16"/>
                <w:szCs w:val="16"/>
              </w:rPr>
              <w:t>Spiraea nipponica Maxim.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39FD2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63C911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AF21FC" w14:textId="77777777" w:rsidR="00713780" w:rsidRPr="00EB7B78" w:rsidRDefault="00713780" w:rsidP="0097790A">
            <w:pPr>
              <w:rPr>
                <w:bCs/>
                <w:sz w:val="16"/>
                <w:szCs w:val="16"/>
              </w:rPr>
            </w:pPr>
            <w:r w:rsidRPr="00EB7B78">
              <w:rPr>
                <w:bCs/>
                <w:sz w:val="16"/>
                <w:szCs w:val="16"/>
              </w:rPr>
              <w:t>SPIRA_PRU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B7A195" w14:textId="77777777" w:rsidR="00713780" w:rsidRPr="0036629D" w:rsidRDefault="00713780" w:rsidP="0097790A">
            <w:pPr>
              <w:ind w:left="102" w:hanging="102"/>
              <w:jc w:val="left"/>
              <w:rPr>
                <w:rFonts w:cs="Arial"/>
                <w:sz w:val="16"/>
                <w:szCs w:val="16"/>
              </w:rPr>
            </w:pPr>
            <w:r w:rsidRPr="0036629D">
              <w:rPr>
                <w:rFonts w:cs="Arial"/>
                <w:sz w:val="16"/>
                <w:szCs w:val="16"/>
              </w:rPr>
              <w:t>Spiraea prunifolia Siebold &amp;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BE8D3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HU</w:t>
            </w:r>
          </w:p>
        </w:tc>
      </w:tr>
      <w:tr w:rsidR="00713780" w:rsidRPr="00EB7B78" w14:paraId="366B7A9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97AAFF" w14:textId="77777777" w:rsidR="00713780" w:rsidRPr="00EB7B78" w:rsidRDefault="00713780" w:rsidP="0097790A">
            <w:pPr>
              <w:rPr>
                <w:bCs/>
                <w:sz w:val="16"/>
                <w:szCs w:val="16"/>
              </w:rPr>
            </w:pPr>
            <w:r w:rsidRPr="00EB7B78">
              <w:rPr>
                <w:bCs/>
                <w:sz w:val="16"/>
                <w:szCs w:val="16"/>
              </w:rPr>
              <w:t>SPIRA_THU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87F1F3" w14:textId="77777777" w:rsidR="00713780" w:rsidRPr="0036629D" w:rsidRDefault="00713780" w:rsidP="0097790A">
            <w:pPr>
              <w:ind w:left="102" w:hanging="102"/>
              <w:jc w:val="left"/>
              <w:rPr>
                <w:rFonts w:cs="Arial"/>
                <w:sz w:val="16"/>
                <w:szCs w:val="16"/>
              </w:rPr>
            </w:pPr>
            <w:r w:rsidRPr="0036629D">
              <w:rPr>
                <w:rFonts w:cs="Arial"/>
                <w:sz w:val="16"/>
                <w:szCs w:val="16"/>
              </w:rPr>
              <w:t>Spiraea thunbergii Siebold ex Blume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59ADC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04ED3A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4BA709" w14:textId="77777777" w:rsidR="00713780" w:rsidRPr="00EB7B78" w:rsidRDefault="00713780" w:rsidP="0097790A">
            <w:pPr>
              <w:rPr>
                <w:bCs/>
                <w:sz w:val="16"/>
                <w:szCs w:val="16"/>
              </w:rPr>
            </w:pPr>
            <w:r w:rsidRPr="00EB7B78">
              <w:rPr>
                <w:bCs/>
                <w:sz w:val="16"/>
                <w:szCs w:val="16"/>
              </w:rPr>
              <w:lastRenderedPageBreak/>
              <w:t>SPIRA_VAN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53E17A" w14:textId="77777777" w:rsidR="00713780" w:rsidRPr="0036629D" w:rsidRDefault="00713780" w:rsidP="0097790A">
            <w:pPr>
              <w:ind w:left="102" w:hanging="102"/>
              <w:jc w:val="left"/>
              <w:rPr>
                <w:rFonts w:cs="Arial"/>
                <w:sz w:val="16"/>
                <w:szCs w:val="16"/>
              </w:rPr>
            </w:pPr>
            <w:r w:rsidRPr="0036629D">
              <w:rPr>
                <w:rFonts w:cs="Arial"/>
                <w:sz w:val="16"/>
                <w:szCs w:val="16"/>
              </w:rPr>
              <w:t>Spiraea ×vanhouttei (Briot) Zabel</w:t>
            </w:r>
            <w:r w:rsidRPr="0036629D">
              <w:rPr>
                <w:rFonts w:cs="Arial"/>
                <w:sz w:val="16"/>
                <w:szCs w:val="16"/>
              </w:rPr>
              <w:br/>
              <w:t>Spiraea cantoniensis × Spiraea trilobata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FE040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34D174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D76B25" w14:textId="77777777" w:rsidR="00713780" w:rsidRPr="00EB7B78" w:rsidRDefault="00713780" w:rsidP="0097790A">
            <w:pPr>
              <w:rPr>
                <w:bCs/>
                <w:sz w:val="16"/>
                <w:szCs w:val="16"/>
              </w:rPr>
            </w:pPr>
            <w:r w:rsidRPr="00EB7B78">
              <w:rPr>
                <w:bCs/>
                <w:sz w:val="16"/>
                <w:szCs w:val="16"/>
              </w:rPr>
              <w:t>SPIRO_POL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362D0E" w14:textId="77777777" w:rsidR="00713780" w:rsidRPr="0036629D" w:rsidRDefault="00713780" w:rsidP="0097790A">
            <w:pPr>
              <w:ind w:left="102" w:hanging="102"/>
              <w:jc w:val="left"/>
              <w:rPr>
                <w:rFonts w:cs="Arial"/>
                <w:sz w:val="16"/>
                <w:szCs w:val="16"/>
              </w:rPr>
            </w:pPr>
            <w:r w:rsidRPr="0036629D">
              <w:rPr>
                <w:rFonts w:cs="Arial"/>
                <w:sz w:val="16"/>
                <w:szCs w:val="16"/>
              </w:rPr>
              <w:t>Spirodela polyrhiza (L.) Schleid.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6B37E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8E1836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83B226" w14:textId="77777777" w:rsidR="00713780" w:rsidRPr="00EB7B78" w:rsidRDefault="00713780" w:rsidP="0097790A">
            <w:pPr>
              <w:rPr>
                <w:bCs/>
                <w:sz w:val="16"/>
                <w:szCs w:val="16"/>
              </w:rPr>
            </w:pPr>
            <w:r w:rsidRPr="00EB7B78">
              <w:rPr>
                <w:bCs/>
                <w:sz w:val="16"/>
                <w:szCs w:val="16"/>
              </w:rPr>
              <w:t>SPORO_FIM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563917" w14:textId="77777777" w:rsidR="00713780" w:rsidRPr="0036629D" w:rsidRDefault="00713780" w:rsidP="0097790A">
            <w:pPr>
              <w:ind w:left="102" w:hanging="102"/>
              <w:jc w:val="left"/>
              <w:rPr>
                <w:rFonts w:cs="Arial"/>
                <w:sz w:val="16"/>
                <w:szCs w:val="16"/>
              </w:rPr>
            </w:pPr>
            <w:r w:rsidRPr="0036629D">
              <w:rPr>
                <w:rFonts w:cs="Arial"/>
                <w:sz w:val="16"/>
                <w:szCs w:val="16"/>
              </w:rPr>
              <w:t>Sporobolus fimbriatus (Trin.)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D906AA" w14:textId="77777777" w:rsidR="00713780" w:rsidRPr="00EB7B78" w:rsidRDefault="00713780" w:rsidP="0097790A">
            <w:pPr>
              <w:rPr>
                <w:bCs/>
                <w:sz w:val="16"/>
                <w:szCs w:val="16"/>
              </w:rPr>
            </w:pPr>
            <w:r w:rsidRPr="00EB7B78">
              <w:rPr>
                <w:bCs/>
                <w:sz w:val="16"/>
                <w:szCs w:val="16"/>
              </w:rPr>
              <w:t>ZA</w:t>
            </w:r>
          </w:p>
        </w:tc>
      </w:tr>
      <w:tr w:rsidR="00713780" w:rsidRPr="00EB7B78" w14:paraId="5ED790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7A9926" w14:textId="77777777" w:rsidR="00713780" w:rsidRPr="00EB7B78" w:rsidRDefault="00713780" w:rsidP="0097790A">
            <w:pPr>
              <w:rPr>
                <w:bCs/>
                <w:sz w:val="16"/>
                <w:szCs w:val="16"/>
              </w:rPr>
            </w:pPr>
            <w:r w:rsidRPr="00EB7B78">
              <w:rPr>
                <w:bCs/>
                <w:sz w:val="16"/>
                <w:szCs w:val="16"/>
              </w:rPr>
              <w:t>SPTHG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523087" w14:textId="77777777" w:rsidR="00713780" w:rsidRPr="0036629D" w:rsidRDefault="00713780" w:rsidP="0097790A">
            <w:pPr>
              <w:ind w:left="102" w:hanging="102"/>
              <w:jc w:val="left"/>
              <w:rPr>
                <w:rFonts w:cs="Arial"/>
                <w:sz w:val="16"/>
                <w:szCs w:val="16"/>
              </w:rPr>
            </w:pPr>
            <w:r w:rsidRPr="0036629D">
              <w:rPr>
                <w:rFonts w:cs="Arial"/>
                <w:sz w:val="16"/>
                <w:szCs w:val="16"/>
              </w:rPr>
              <w:t>Spathoglottis Bl.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1C904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5ACAC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C09BB4" w14:textId="77777777" w:rsidR="00713780" w:rsidRPr="00EB7B78" w:rsidRDefault="00713780" w:rsidP="0097790A">
            <w:pPr>
              <w:rPr>
                <w:bCs/>
                <w:sz w:val="16"/>
                <w:szCs w:val="16"/>
              </w:rPr>
            </w:pPr>
            <w:r w:rsidRPr="00EB7B78">
              <w:rPr>
                <w:bCs/>
                <w:sz w:val="16"/>
                <w:szCs w:val="16"/>
              </w:rPr>
              <w:t>SPTHP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2202D7" w14:textId="77777777" w:rsidR="00713780" w:rsidRPr="0036629D" w:rsidRDefault="00713780" w:rsidP="0097790A">
            <w:pPr>
              <w:ind w:left="102" w:hanging="102"/>
              <w:jc w:val="left"/>
              <w:rPr>
                <w:rFonts w:cs="Arial"/>
                <w:sz w:val="16"/>
                <w:szCs w:val="16"/>
              </w:rPr>
            </w:pPr>
            <w:r w:rsidRPr="0036629D">
              <w:rPr>
                <w:rFonts w:cs="Arial"/>
                <w:sz w:val="16"/>
                <w:szCs w:val="16"/>
              </w:rPr>
              <w:t>Spathiphyllum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D3994B"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22A8CF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4FB9CB" w14:textId="77777777" w:rsidR="00713780" w:rsidRPr="00EB7B78" w:rsidRDefault="00713780" w:rsidP="0097790A">
            <w:pPr>
              <w:rPr>
                <w:bCs/>
                <w:sz w:val="16"/>
                <w:szCs w:val="16"/>
              </w:rPr>
            </w:pPr>
            <w:r w:rsidRPr="00EB7B78">
              <w:rPr>
                <w:bCs/>
                <w:sz w:val="16"/>
                <w:szCs w:val="16"/>
              </w:rPr>
              <w:t>SPTHP_WAL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977E41" w14:textId="77777777" w:rsidR="00713780" w:rsidRPr="0036629D" w:rsidRDefault="00713780" w:rsidP="0097790A">
            <w:pPr>
              <w:ind w:left="102" w:hanging="102"/>
              <w:jc w:val="left"/>
              <w:rPr>
                <w:rFonts w:cs="Arial"/>
                <w:sz w:val="16"/>
                <w:szCs w:val="16"/>
              </w:rPr>
            </w:pPr>
            <w:r w:rsidRPr="0036629D">
              <w:rPr>
                <w:rFonts w:cs="Arial"/>
                <w:sz w:val="16"/>
                <w:szCs w:val="16"/>
              </w:rPr>
              <w:t>Spathiphyllum wallisii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D377D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6CBF7F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280A56" w14:textId="77777777" w:rsidR="00713780" w:rsidRPr="00EB7B78" w:rsidRDefault="00713780" w:rsidP="0097790A">
            <w:pPr>
              <w:rPr>
                <w:bCs/>
                <w:sz w:val="16"/>
                <w:szCs w:val="16"/>
              </w:rPr>
            </w:pPr>
            <w:r w:rsidRPr="00EB7B78">
              <w:rPr>
                <w:bCs/>
                <w:sz w:val="16"/>
                <w:szCs w:val="16"/>
              </w:rPr>
              <w:t>SRGHM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216022" w14:textId="77777777" w:rsidR="00713780" w:rsidRPr="0036629D" w:rsidRDefault="00713780" w:rsidP="0097790A">
            <w:pPr>
              <w:ind w:left="102" w:hanging="102"/>
              <w:jc w:val="left"/>
              <w:rPr>
                <w:rFonts w:cs="Arial"/>
                <w:sz w:val="16"/>
                <w:szCs w:val="16"/>
              </w:rPr>
            </w:pPr>
            <w:r w:rsidRPr="0036629D">
              <w:rPr>
                <w:rFonts w:cs="Arial"/>
                <w:sz w:val="16"/>
                <w:szCs w:val="16"/>
              </w:rPr>
              <w:t>Sorghum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71B87D"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A438C4" w14:paraId="12F49D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97E1ED" w14:textId="77777777" w:rsidR="00713780" w:rsidRPr="00EB7B78" w:rsidRDefault="00713780" w:rsidP="0097790A">
            <w:pPr>
              <w:rPr>
                <w:bCs/>
                <w:sz w:val="16"/>
                <w:szCs w:val="16"/>
              </w:rPr>
            </w:pPr>
            <w:r w:rsidRPr="00EB7B78">
              <w:rPr>
                <w:bCs/>
                <w:sz w:val="16"/>
                <w:szCs w:val="16"/>
              </w:rPr>
              <w:t>SRGHM_BIC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C308F5" w14:textId="77777777" w:rsidR="00713780" w:rsidRPr="0036629D" w:rsidRDefault="00713780" w:rsidP="0097790A">
            <w:pPr>
              <w:ind w:left="102" w:hanging="102"/>
              <w:jc w:val="left"/>
              <w:rPr>
                <w:rFonts w:cs="Arial"/>
                <w:sz w:val="16"/>
                <w:szCs w:val="16"/>
              </w:rPr>
            </w:pPr>
            <w:r w:rsidRPr="0036629D">
              <w:rPr>
                <w:rFonts w:cs="Arial"/>
                <w:sz w:val="16"/>
                <w:szCs w:val="16"/>
              </w:rPr>
              <w:t>Sorghum bicolor (L.)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3B59E6" w14:textId="77777777" w:rsidR="00713780" w:rsidRPr="00A438C4" w:rsidRDefault="00713780" w:rsidP="0097790A">
            <w:pPr>
              <w:rPr>
                <w:bCs/>
                <w:sz w:val="16"/>
                <w:szCs w:val="16"/>
                <w:lang w:val="fr-CH"/>
              </w:rPr>
            </w:pPr>
            <w:r w:rsidRPr="00A438C4">
              <w:rPr>
                <w:bCs/>
                <w:sz w:val="16"/>
                <w:szCs w:val="16"/>
                <w:lang w:val="fr-CH"/>
              </w:rPr>
              <w:t>BG</w:t>
            </w:r>
            <w:r w:rsidR="00573F3B" w:rsidRPr="00A438C4">
              <w:rPr>
                <w:bCs/>
                <w:sz w:val="16"/>
                <w:szCs w:val="16"/>
                <w:lang w:val="fr-CH"/>
              </w:rPr>
              <w:t xml:space="preserve">  </w:t>
            </w:r>
            <w:r w:rsidRPr="00A438C4">
              <w:rPr>
                <w:bCs/>
                <w:sz w:val="16"/>
                <w:szCs w:val="16"/>
                <w:lang w:val="fr-CH"/>
              </w:rPr>
              <w:t>CA</w:t>
            </w:r>
            <w:r w:rsidR="00573F3B" w:rsidRPr="00A438C4">
              <w:rPr>
                <w:bCs/>
                <w:sz w:val="16"/>
                <w:szCs w:val="16"/>
                <w:lang w:val="fr-CH"/>
              </w:rPr>
              <w:t xml:space="preserve">  </w:t>
            </w:r>
            <w:r w:rsidRPr="00A438C4">
              <w:rPr>
                <w:bCs/>
                <w:sz w:val="16"/>
                <w:szCs w:val="16"/>
                <w:lang w:val="fr-CH"/>
              </w:rPr>
              <w:t>CN</w:t>
            </w:r>
            <w:r w:rsidR="00573F3B" w:rsidRPr="00A438C4">
              <w:rPr>
                <w:bCs/>
                <w:sz w:val="16"/>
                <w:szCs w:val="16"/>
                <w:lang w:val="fr-CH"/>
              </w:rPr>
              <w:t xml:space="preserve">  </w:t>
            </w:r>
            <w:r w:rsidRPr="00A438C4">
              <w:rPr>
                <w:bCs/>
                <w:sz w:val="16"/>
                <w:szCs w:val="16"/>
                <w:lang w:val="fr-CH"/>
              </w:rPr>
              <w:t>DE</w:t>
            </w:r>
            <w:r w:rsidR="00573F3B" w:rsidRPr="00A438C4">
              <w:rPr>
                <w:bCs/>
                <w:sz w:val="16"/>
                <w:szCs w:val="16"/>
                <w:lang w:val="fr-CH"/>
              </w:rPr>
              <w:t xml:space="preserve">  </w:t>
            </w:r>
            <w:r w:rsidRPr="00A438C4">
              <w:rPr>
                <w:bCs/>
                <w:sz w:val="16"/>
                <w:szCs w:val="16"/>
                <w:lang w:val="fr-CH"/>
              </w:rPr>
              <w:t>ES</w:t>
            </w:r>
            <w:r w:rsidR="00573F3B" w:rsidRPr="00A438C4">
              <w:rPr>
                <w:bCs/>
                <w:sz w:val="16"/>
                <w:szCs w:val="16"/>
                <w:lang w:val="fr-CH"/>
              </w:rPr>
              <w:t xml:space="preserve">  </w:t>
            </w:r>
            <w:r w:rsidRPr="00A438C4">
              <w:rPr>
                <w:bCs/>
                <w:sz w:val="16"/>
                <w:szCs w:val="16"/>
                <w:lang w:val="fr-CH"/>
              </w:rPr>
              <w:t>FR</w:t>
            </w:r>
            <w:r w:rsidR="00573F3B" w:rsidRPr="00A438C4">
              <w:rPr>
                <w:bCs/>
                <w:sz w:val="16"/>
                <w:szCs w:val="16"/>
                <w:lang w:val="fr-CH"/>
              </w:rPr>
              <w:t xml:space="preserve">  </w:t>
            </w:r>
            <w:r w:rsidRPr="00A438C4">
              <w:rPr>
                <w:bCs/>
                <w:sz w:val="16"/>
                <w:szCs w:val="16"/>
                <w:lang w:val="fr-CH"/>
              </w:rPr>
              <w:t>HU</w:t>
            </w:r>
            <w:r w:rsidR="00573F3B" w:rsidRPr="00A438C4">
              <w:rPr>
                <w:bCs/>
                <w:sz w:val="16"/>
                <w:szCs w:val="16"/>
                <w:lang w:val="fr-CH"/>
              </w:rPr>
              <w:t xml:space="preserve">  </w:t>
            </w:r>
            <w:r w:rsidRPr="00A438C4">
              <w:rPr>
                <w:bCs/>
                <w:sz w:val="16"/>
                <w:szCs w:val="16"/>
                <w:lang w:val="fr-CH"/>
              </w:rPr>
              <w:t>IL</w:t>
            </w:r>
            <w:r w:rsidR="00573F3B" w:rsidRPr="00A438C4">
              <w:rPr>
                <w:bCs/>
                <w:sz w:val="16"/>
                <w:szCs w:val="16"/>
                <w:lang w:val="fr-CH"/>
              </w:rPr>
              <w:t xml:space="preserve">  </w:t>
            </w:r>
            <w:r w:rsidRPr="00A438C4">
              <w:rPr>
                <w:bCs/>
                <w:sz w:val="16"/>
                <w:szCs w:val="16"/>
                <w:lang w:val="fr-CH"/>
              </w:rPr>
              <w:t>KE</w:t>
            </w:r>
            <w:r w:rsidR="00573F3B" w:rsidRPr="00A438C4">
              <w:rPr>
                <w:bCs/>
                <w:sz w:val="16"/>
                <w:szCs w:val="16"/>
                <w:lang w:val="fr-CH"/>
              </w:rPr>
              <w:t xml:space="preserve">  </w:t>
            </w:r>
            <w:r w:rsidRPr="00A438C4">
              <w:rPr>
                <w:bCs/>
                <w:sz w:val="16"/>
                <w:szCs w:val="16"/>
                <w:lang w:val="fr-CH"/>
              </w:rPr>
              <w:t>PT</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RO</w:t>
            </w:r>
            <w:r w:rsidR="00573F3B" w:rsidRPr="00A438C4">
              <w:rPr>
                <w:bCs/>
                <w:sz w:val="16"/>
                <w:szCs w:val="16"/>
                <w:lang w:val="fr-CH"/>
              </w:rPr>
              <w:t xml:space="preserve">  </w:t>
            </w:r>
            <w:r w:rsidRPr="00A438C4">
              <w:rPr>
                <w:bCs/>
                <w:sz w:val="16"/>
                <w:szCs w:val="16"/>
                <w:lang w:val="fr-CH"/>
              </w:rPr>
              <w:t>RS</w:t>
            </w:r>
            <w:r w:rsidR="00573F3B" w:rsidRPr="00A438C4">
              <w:rPr>
                <w:bCs/>
                <w:sz w:val="16"/>
                <w:szCs w:val="16"/>
                <w:lang w:val="fr-CH"/>
              </w:rPr>
              <w:t xml:space="preserve">  </w:t>
            </w:r>
            <w:r w:rsidRPr="00A438C4">
              <w:rPr>
                <w:bCs/>
                <w:sz w:val="16"/>
                <w:szCs w:val="16"/>
                <w:lang w:val="fr-CH"/>
              </w:rPr>
              <w:t>RU</w:t>
            </w:r>
            <w:r w:rsidR="00573F3B" w:rsidRPr="00A438C4">
              <w:rPr>
                <w:bCs/>
                <w:sz w:val="16"/>
                <w:szCs w:val="16"/>
                <w:lang w:val="fr-CH"/>
              </w:rPr>
              <w:t xml:space="preserve">  </w:t>
            </w:r>
            <w:r w:rsidRPr="00A438C4">
              <w:rPr>
                <w:bCs/>
                <w:sz w:val="16"/>
                <w:szCs w:val="16"/>
                <w:lang w:val="fr-CH"/>
              </w:rPr>
              <w:t>SK</w:t>
            </w:r>
            <w:r w:rsidR="00573F3B" w:rsidRPr="00A438C4">
              <w:rPr>
                <w:bCs/>
                <w:sz w:val="16"/>
                <w:szCs w:val="16"/>
                <w:lang w:val="fr-CH"/>
              </w:rPr>
              <w:t xml:space="preserve">  </w:t>
            </w:r>
            <w:r w:rsidRPr="00A438C4">
              <w:rPr>
                <w:bCs/>
                <w:sz w:val="16"/>
                <w:szCs w:val="16"/>
                <w:lang w:val="fr-CH"/>
              </w:rPr>
              <w:t>UA</w:t>
            </w:r>
            <w:r w:rsidR="00573F3B" w:rsidRPr="00A438C4">
              <w:rPr>
                <w:bCs/>
                <w:sz w:val="16"/>
                <w:szCs w:val="16"/>
                <w:lang w:val="fr-CH"/>
              </w:rPr>
              <w:t xml:space="preserve">  </w:t>
            </w:r>
            <w:r w:rsidRPr="00A438C4">
              <w:rPr>
                <w:bCs/>
                <w:sz w:val="16"/>
                <w:szCs w:val="16"/>
                <w:lang w:val="fr-CH"/>
              </w:rPr>
              <w:t>ZA</w:t>
            </w:r>
          </w:p>
        </w:tc>
      </w:tr>
      <w:tr w:rsidR="00713780" w:rsidRPr="00EB7B78" w14:paraId="71FF849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4D11A0" w14:textId="77777777" w:rsidR="00713780" w:rsidRPr="00EB7B78" w:rsidRDefault="00713780" w:rsidP="0097790A">
            <w:pPr>
              <w:rPr>
                <w:bCs/>
                <w:sz w:val="16"/>
                <w:szCs w:val="16"/>
              </w:rPr>
            </w:pPr>
            <w:r w:rsidRPr="00EB7B78">
              <w:rPr>
                <w:bCs/>
                <w:sz w:val="16"/>
                <w:szCs w:val="16"/>
              </w:rPr>
              <w:t>SRGHM_DER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A9F414" w14:textId="77777777" w:rsidR="00713780" w:rsidRPr="0036629D" w:rsidRDefault="00713780" w:rsidP="0097790A">
            <w:pPr>
              <w:ind w:left="102" w:hanging="102"/>
              <w:jc w:val="left"/>
              <w:rPr>
                <w:rFonts w:cs="Arial"/>
                <w:sz w:val="16"/>
                <w:szCs w:val="16"/>
              </w:rPr>
            </w:pPr>
            <w:r w:rsidRPr="0036629D">
              <w:rPr>
                <w:rFonts w:cs="Arial"/>
                <w:sz w:val="16"/>
                <w:szCs w:val="16"/>
              </w:rPr>
              <w:t>Sorghum xderzhavinii Tzvel.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56BA6" w14:textId="77777777" w:rsidR="00713780" w:rsidRPr="00EB7B78" w:rsidRDefault="00713780" w:rsidP="0097790A">
            <w:pPr>
              <w:rPr>
                <w:bCs/>
                <w:sz w:val="16"/>
                <w:szCs w:val="16"/>
              </w:rPr>
            </w:pPr>
            <w:r w:rsidRPr="00EB7B78">
              <w:rPr>
                <w:bCs/>
                <w:sz w:val="16"/>
                <w:szCs w:val="16"/>
              </w:rPr>
              <w:t>RU</w:t>
            </w:r>
          </w:p>
        </w:tc>
      </w:tr>
      <w:tr w:rsidR="00713780" w:rsidRPr="00EB7B78" w14:paraId="1F9A95B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8F558C" w14:textId="77777777" w:rsidR="00713780" w:rsidRPr="00EB7B78" w:rsidRDefault="00713780" w:rsidP="0097790A">
            <w:pPr>
              <w:rPr>
                <w:bCs/>
                <w:sz w:val="16"/>
                <w:szCs w:val="16"/>
              </w:rPr>
            </w:pPr>
            <w:r w:rsidRPr="00EB7B78">
              <w:rPr>
                <w:bCs/>
                <w:sz w:val="16"/>
                <w:szCs w:val="16"/>
              </w:rPr>
              <w:t>SRGHM_DRU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D1C5E1" w14:textId="77777777" w:rsidR="00713780" w:rsidRPr="0036629D" w:rsidRDefault="00713780" w:rsidP="0097790A">
            <w:pPr>
              <w:ind w:left="102" w:hanging="102"/>
              <w:jc w:val="left"/>
              <w:rPr>
                <w:rFonts w:cs="Arial"/>
                <w:sz w:val="16"/>
                <w:szCs w:val="16"/>
              </w:rPr>
            </w:pPr>
            <w:r w:rsidRPr="0036629D">
              <w:rPr>
                <w:rFonts w:cs="Arial"/>
                <w:sz w:val="16"/>
                <w:szCs w:val="16"/>
              </w:rPr>
              <w:t>Sorghum ×drummondii (Steud.) Millsp. &amp; Chase</w:t>
            </w:r>
            <w:r w:rsidRPr="0036629D">
              <w:rPr>
                <w:rFonts w:cs="Arial"/>
                <w:sz w:val="16"/>
                <w:szCs w:val="16"/>
              </w:rPr>
              <w:br/>
              <w:t>Sorghum bicolor (L.) Moench x S. sudanense (Piper) Stapf</w:t>
            </w:r>
            <w:r w:rsidRPr="0036629D">
              <w:rPr>
                <w:rFonts w:cs="Arial"/>
                <w:sz w:val="16"/>
                <w:szCs w:val="16"/>
              </w:rPr>
              <w:br/>
              <w:t>Sorghum bicolor var. sudanense</w:t>
            </w:r>
            <w:r w:rsidRPr="0036629D">
              <w:rPr>
                <w:rFonts w:cs="Arial"/>
                <w:sz w:val="16"/>
                <w:szCs w:val="16"/>
              </w:rPr>
              <w:br/>
              <w:t>Sorghum saccharatum (L.) Moench x S. sudanense (Piper) Stapf</w:t>
            </w:r>
            <w:r w:rsidRPr="0036629D">
              <w:rPr>
                <w:rFonts w:cs="Arial"/>
                <w:sz w:val="16"/>
                <w:szCs w:val="16"/>
              </w:rPr>
              <w:br/>
              <w:t>Sorghum sudanense (Piper) Stapf</w:t>
            </w:r>
            <w:r w:rsidRPr="0036629D">
              <w:rPr>
                <w:rFonts w:cs="Arial"/>
                <w:sz w:val="16"/>
                <w:szCs w:val="16"/>
              </w:rPr>
              <w:br/>
              <w:t>Sorghum vulgare Pers. x S. sudanense (Piper) Stapf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A149D7" w14:textId="77777777" w:rsidR="00713780" w:rsidRPr="00EB7B78" w:rsidRDefault="00713780" w:rsidP="0097790A">
            <w:pPr>
              <w:rPr>
                <w:bCs/>
                <w:sz w:val="16"/>
                <w:szCs w:val="16"/>
                <w:lang w:val="de-DE"/>
              </w:rPr>
            </w:pPr>
            <w:r w:rsidRPr="00EB7B78">
              <w:rPr>
                <w:bCs/>
                <w:sz w:val="16"/>
                <w:szCs w:val="16"/>
                <w:lang w:val="de-DE"/>
              </w:rPr>
              <w:t>AR</w:t>
            </w:r>
            <w:r w:rsidR="00573F3B">
              <w:rPr>
                <w:bCs/>
                <w:sz w:val="16"/>
                <w:szCs w:val="16"/>
                <w:lang w:val="de-DE"/>
              </w:rPr>
              <w:t xml:space="preserve">  </w:t>
            </w:r>
            <w:r w:rsidRPr="00EB7B78">
              <w:rPr>
                <w:bCs/>
                <w:sz w:val="16"/>
                <w:szCs w:val="16"/>
                <w:lang w:val="de-DE"/>
              </w:rPr>
              <w:t>ES</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KE</w:t>
            </w:r>
            <w:r w:rsidR="00573F3B">
              <w:rPr>
                <w:bCs/>
                <w:sz w:val="16"/>
                <w:szCs w:val="16"/>
                <w:lang w:val="de-DE"/>
              </w:rPr>
              <w:t xml:space="preserve">  </w:t>
            </w:r>
            <w:r w:rsidRPr="00EB7B78">
              <w:rPr>
                <w:bCs/>
                <w:sz w:val="16"/>
                <w:szCs w:val="16"/>
                <w:lang w:val="de-DE"/>
              </w:rPr>
              <w:t>PT</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RO</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SK</w:t>
            </w:r>
            <w:r w:rsidR="00573F3B">
              <w:rPr>
                <w:bCs/>
                <w:sz w:val="16"/>
                <w:szCs w:val="16"/>
                <w:lang w:val="de-DE"/>
              </w:rPr>
              <w:t xml:space="preserve">  </w:t>
            </w:r>
            <w:r w:rsidRPr="00EB7B78">
              <w:rPr>
                <w:bCs/>
                <w:sz w:val="16"/>
                <w:szCs w:val="16"/>
                <w:lang w:val="de-DE"/>
              </w:rPr>
              <w:t>US</w:t>
            </w:r>
            <w:r w:rsidR="00573F3B">
              <w:rPr>
                <w:bCs/>
                <w:sz w:val="16"/>
                <w:szCs w:val="16"/>
                <w:lang w:val="de-DE"/>
              </w:rPr>
              <w:t xml:space="preserve">  </w:t>
            </w:r>
            <w:r w:rsidRPr="00EB7B78">
              <w:rPr>
                <w:bCs/>
                <w:sz w:val="16"/>
                <w:szCs w:val="16"/>
                <w:lang w:val="de-DE"/>
              </w:rPr>
              <w:t>UY</w:t>
            </w:r>
          </w:p>
        </w:tc>
      </w:tr>
      <w:tr w:rsidR="00713780" w:rsidRPr="00EB7B78" w14:paraId="3D7772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6F95A9" w14:textId="77777777" w:rsidR="00713780" w:rsidRPr="00EB7B78" w:rsidRDefault="00713780" w:rsidP="0097790A">
            <w:pPr>
              <w:rPr>
                <w:bCs/>
                <w:sz w:val="16"/>
                <w:szCs w:val="16"/>
              </w:rPr>
            </w:pPr>
            <w:r w:rsidRPr="00EB7B78">
              <w:rPr>
                <w:bCs/>
                <w:sz w:val="16"/>
                <w:szCs w:val="16"/>
              </w:rPr>
              <w:t>STCHS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CD1CA2" w14:textId="77777777" w:rsidR="00713780" w:rsidRPr="0036629D" w:rsidRDefault="00713780" w:rsidP="0097790A">
            <w:pPr>
              <w:ind w:left="102" w:hanging="102"/>
              <w:jc w:val="left"/>
              <w:rPr>
                <w:rFonts w:cs="Arial"/>
                <w:sz w:val="16"/>
                <w:szCs w:val="16"/>
              </w:rPr>
            </w:pPr>
            <w:r w:rsidRPr="0036629D">
              <w:rPr>
                <w:rFonts w:cs="Arial"/>
                <w:sz w:val="16"/>
                <w:szCs w:val="16"/>
              </w:rPr>
              <w:t>Stachys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D03B15" w14:textId="77777777" w:rsidR="00713780" w:rsidRPr="00EB7B78" w:rsidRDefault="00713780" w:rsidP="0097790A">
            <w:pPr>
              <w:rPr>
                <w:bCs/>
                <w:sz w:val="16"/>
                <w:szCs w:val="16"/>
              </w:rPr>
            </w:pPr>
            <w:r w:rsidRPr="00EB7B78">
              <w:rPr>
                <w:bCs/>
                <w:sz w:val="16"/>
                <w:szCs w:val="16"/>
              </w:rPr>
              <w:t>GB</w:t>
            </w:r>
          </w:p>
        </w:tc>
      </w:tr>
      <w:tr w:rsidR="00713780" w:rsidRPr="00EB7B78" w14:paraId="7FF385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6B3C8B" w14:textId="77777777" w:rsidR="00713780" w:rsidRPr="00EB7B78" w:rsidRDefault="00713780" w:rsidP="0097790A">
            <w:pPr>
              <w:rPr>
                <w:bCs/>
                <w:sz w:val="16"/>
                <w:szCs w:val="16"/>
              </w:rPr>
            </w:pPr>
            <w:r w:rsidRPr="00EB7B78">
              <w:rPr>
                <w:bCs/>
                <w:sz w:val="16"/>
                <w:szCs w:val="16"/>
              </w:rPr>
              <w:t>STCHS_AET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FE6368" w14:textId="77777777" w:rsidR="00713780" w:rsidRPr="0036629D" w:rsidRDefault="00713780" w:rsidP="0097790A">
            <w:pPr>
              <w:ind w:left="102" w:hanging="102"/>
              <w:jc w:val="left"/>
              <w:rPr>
                <w:rFonts w:cs="Arial"/>
                <w:sz w:val="16"/>
                <w:szCs w:val="16"/>
              </w:rPr>
            </w:pPr>
            <w:r w:rsidRPr="0036629D">
              <w:rPr>
                <w:rFonts w:cs="Arial"/>
                <w:sz w:val="16"/>
                <w:szCs w:val="16"/>
              </w:rPr>
              <w:t>Stachys aethiopica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386E7D" w14:textId="77777777" w:rsidR="00713780" w:rsidRPr="00EB7B78" w:rsidRDefault="00713780" w:rsidP="0097790A">
            <w:pPr>
              <w:rPr>
                <w:bCs/>
                <w:sz w:val="16"/>
                <w:szCs w:val="16"/>
              </w:rPr>
            </w:pPr>
            <w:r w:rsidRPr="00EB7B78">
              <w:rPr>
                <w:bCs/>
                <w:sz w:val="16"/>
                <w:szCs w:val="16"/>
              </w:rPr>
              <w:t>CA</w:t>
            </w:r>
          </w:p>
        </w:tc>
      </w:tr>
      <w:tr w:rsidR="00713780" w:rsidRPr="00EB7B78" w14:paraId="1A7FFF2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62F13C" w14:textId="77777777" w:rsidR="00713780" w:rsidRPr="00EB7B78" w:rsidRDefault="00713780" w:rsidP="0097790A">
            <w:pPr>
              <w:rPr>
                <w:bCs/>
                <w:sz w:val="16"/>
                <w:szCs w:val="16"/>
              </w:rPr>
            </w:pPr>
            <w:r w:rsidRPr="00EB7B78">
              <w:rPr>
                <w:bCs/>
                <w:sz w:val="16"/>
                <w:szCs w:val="16"/>
              </w:rPr>
              <w:t>STCHS_BDE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CD5A26" w14:textId="77777777" w:rsidR="00713780" w:rsidRPr="0036629D" w:rsidRDefault="00713780" w:rsidP="0097790A">
            <w:pPr>
              <w:ind w:left="102" w:hanging="102"/>
              <w:jc w:val="left"/>
              <w:rPr>
                <w:rFonts w:cs="Arial"/>
                <w:sz w:val="16"/>
                <w:szCs w:val="16"/>
              </w:rPr>
            </w:pPr>
            <w:r w:rsidRPr="0036629D">
              <w:rPr>
                <w:rFonts w:cs="Arial"/>
                <w:sz w:val="16"/>
                <w:szCs w:val="16"/>
              </w:rPr>
              <w:t>Stachys byzantina K. Koch × Stachys debilis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0824F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C4886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6CAE79" w14:textId="77777777" w:rsidR="00713780" w:rsidRPr="00EB7B78" w:rsidRDefault="00713780" w:rsidP="0097790A">
            <w:pPr>
              <w:rPr>
                <w:bCs/>
                <w:sz w:val="16"/>
                <w:szCs w:val="16"/>
              </w:rPr>
            </w:pPr>
            <w:r w:rsidRPr="00EB7B78">
              <w:rPr>
                <w:bCs/>
                <w:sz w:val="16"/>
                <w:szCs w:val="16"/>
              </w:rPr>
              <w:t>STCHT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6E24FC" w14:textId="77777777" w:rsidR="00713780" w:rsidRPr="0036629D" w:rsidRDefault="00713780" w:rsidP="0097790A">
            <w:pPr>
              <w:ind w:left="102" w:hanging="102"/>
              <w:jc w:val="left"/>
              <w:rPr>
                <w:rFonts w:cs="Arial"/>
                <w:sz w:val="16"/>
                <w:szCs w:val="16"/>
              </w:rPr>
            </w:pPr>
            <w:r w:rsidRPr="0036629D">
              <w:rPr>
                <w:rFonts w:cs="Arial"/>
                <w:sz w:val="16"/>
                <w:szCs w:val="16"/>
              </w:rPr>
              <w:t>Stachytarpheta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8DA6E5" w14:textId="77777777" w:rsidR="00713780" w:rsidRPr="00EB7B78" w:rsidRDefault="00713780" w:rsidP="0097790A">
            <w:pPr>
              <w:rPr>
                <w:bCs/>
                <w:sz w:val="16"/>
                <w:szCs w:val="16"/>
              </w:rPr>
            </w:pPr>
            <w:r w:rsidRPr="00EB7B78">
              <w:rPr>
                <w:bCs/>
                <w:sz w:val="16"/>
                <w:szCs w:val="16"/>
              </w:rPr>
              <w:t>ZA</w:t>
            </w:r>
          </w:p>
        </w:tc>
      </w:tr>
      <w:tr w:rsidR="00713780" w:rsidRPr="00EB7B78" w14:paraId="122B4A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6601E9" w14:textId="77777777" w:rsidR="00713780" w:rsidRPr="00EB7B78" w:rsidRDefault="00713780" w:rsidP="0097790A">
            <w:pPr>
              <w:rPr>
                <w:bCs/>
                <w:sz w:val="16"/>
                <w:szCs w:val="16"/>
              </w:rPr>
            </w:pPr>
            <w:r w:rsidRPr="00EB7B78">
              <w:rPr>
                <w:bCs/>
                <w:sz w:val="16"/>
                <w:szCs w:val="16"/>
              </w:rPr>
              <w:t>STEIR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642E25" w14:textId="77777777" w:rsidR="00713780" w:rsidRPr="0036629D" w:rsidRDefault="00713780" w:rsidP="0097790A">
            <w:pPr>
              <w:ind w:left="102" w:hanging="102"/>
              <w:jc w:val="left"/>
              <w:rPr>
                <w:rFonts w:cs="Arial"/>
                <w:sz w:val="16"/>
                <w:szCs w:val="16"/>
              </w:rPr>
            </w:pPr>
            <w:r w:rsidRPr="0036629D">
              <w:rPr>
                <w:rFonts w:cs="Arial"/>
                <w:sz w:val="16"/>
                <w:szCs w:val="16"/>
              </w:rPr>
              <w:t>Steirodiscus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4B2DDD" w14:textId="77777777" w:rsidR="00713780" w:rsidRPr="00EB7B78" w:rsidRDefault="00713780" w:rsidP="0097790A">
            <w:pPr>
              <w:rPr>
                <w:bCs/>
                <w:sz w:val="16"/>
                <w:szCs w:val="16"/>
              </w:rPr>
            </w:pPr>
            <w:r w:rsidRPr="00EB7B78">
              <w:rPr>
                <w:bCs/>
                <w:sz w:val="16"/>
                <w:szCs w:val="16"/>
              </w:rPr>
              <w:t>US</w:t>
            </w:r>
          </w:p>
        </w:tc>
      </w:tr>
      <w:tr w:rsidR="00713780" w:rsidRPr="00EB7B78" w14:paraId="63EDE7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DFB54B" w14:textId="77777777" w:rsidR="00713780" w:rsidRPr="00EB7B78" w:rsidRDefault="00713780" w:rsidP="0097790A">
            <w:pPr>
              <w:rPr>
                <w:bCs/>
                <w:sz w:val="16"/>
                <w:szCs w:val="16"/>
              </w:rPr>
            </w:pPr>
            <w:r w:rsidRPr="00EB7B78">
              <w:rPr>
                <w:bCs/>
                <w:sz w:val="16"/>
                <w:szCs w:val="16"/>
              </w:rPr>
              <w:t>STEMM_CAR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3AB64B" w14:textId="77777777" w:rsidR="00713780" w:rsidRPr="0036629D" w:rsidRDefault="00713780" w:rsidP="0097790A">
            <w:pPr>
              <w:ind w:left="102" w:hanging="102"/>
              <w:jc w:val="left"/>
              <w:rPr>
                <w:rFonts w:cs="Arial"/>
                <w:sz w:val="16"/>
                <w:szCs w:val="16"/>
              </w:rPr>
            </w:pPr>
            <w:r w:rsidRPr="0036629D">
              <w:rPr>
                <w:rFonts w:cs="Arial"/>
                <w:sz w:val="16"/>
                <w:szCs w:val="16"/>
              </w:rPr>
              <w:t>Stemmacantha carthamoides (Willd.) Dittrich</w:t>
            </w:r>
            <w:r w:rsidRPr="0036629D">
              <w:rPr>
                <w:rFonts w:cs="Arial"/>
                <w:sz w:val="16"/>
                <w:szCs w:val="16"/>
              </w:rPr>
              <w:br/>
              <w:t>Rhaponticum carthamoides (Willd.) Iljin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702FFD" w14:textId="77777777" w:rsidR="00713780" w:rsidRPr="00EB7B78" w:rsidRDefault="00713780" w:rsidP="0097790A">
            <w:pPr>
              <w:rPr>
                <w:bCs/>
                <w:sz w:val="16"/>
                <w:szCs w:val="16"/>
              </w:rPr>
            </w:pPr>
            <w:r w:rsidRPr="00EB7B78">
              <w:rPr>
                <w:bCs/>
                <w:sz w:val="16"/>
                <w:szCs w:val="16"/>
              </w:rPr>
              <w:t>RU</w:t>
            </w:r>
          </w:p>
        </w:tc>
      </w:tr>
      <w:tr w:rsidR="00713780" w:rsidRPr="00EB7B78" w14:paraId="65037C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D55895" w14:textId="77777777" w:rsidR="00713780" w:rsidRPr="00EB7B78" w:rsidRDefault="00713780" w:rsidP="0097790A">
            <w:pPr>
              <w:rPr>
                <w:bCs/>
                <w:sz w:val="16"/>
                <w:szCs w:val="16"/>
              </w:rPr>
            </w:pPr>
            <w:r w:rsidRPr="00EB7B78">
              <w:rPr>
                <w:bCs/>
                <w:sz w:val="16"/>
                <w:szCs w:val="16"/>
              </w:rPr>
              <w:t>STEMN_JAP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B4273D" w14:textId="77777777" w:rsidR="00713780" w:rsidRPr="0036629D" w:rsidRDefault="00713780" w:rsidP="0097790A">
            <w:pPr>
              <w:ind w:left="102" w:hanging="102"/>
              <w:jc w:val="left"/>
              <w:rPr>
                <w:rFonts w:cs="Arial"/>
                <w:sz w:val="16"/>
                <w:szCs w:val="16"/>
              </w:rPr>
            </w:pPr>
            <w:r w:rsidRPr="0036629D">
              <w:rPr>
                <w:rFonts w:cs="Arial"/>
                <w:sz w:val="16"/>
                <w:szCs w:val="16"/>
              </w:rPr>
              <w:t>Stemona japonica (Blume) Miq.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524A90" w14:textId="77777777" w:rsidR="00713780" w:rsidRPr="00EB7B78" w:rsidRDefault="00713780" w:rsidP="0097790A">
            <w:pPr>
              <w:rPr>
                <w:bCs/>
                <w:sz w:val="16"/>
                <w:szCs w:val="16"/>
              </w:rPr>
            </w:pPr>
            <w:r w:rsidRPr="00EB7B78">
              <w:rPr>
                <w:bCs/>
                <w:sz w:val="16"/>
                <w:szCs w:val="16"/>
              </w:rPr>
              <w:t>JP</w:t>
            </w:r>
          </w:p>
        </w:tc>
      </w:tr>
      <w:tr w:rsidR="00713780" w:rsidRPr="00EB7B78" w14:paraId="1F6A27A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D7ECD6" w14:textId="77777777" w:rsidR="00713780" w:rsidRPr="00EB7B78" w:rsidRDefault="00713780" w:rsidP="0097790A">
            <w:pPr>
              <w:rPr>
                <w:bCs/>
                <w:sz w:val="16"/>
                <w:szCs w:val="16"/>
              </w:rPr>
            </w:pPr>
            <w:r w:rsidRPr="00EB7B78">
              <w:rPr>
                <w:bCs/>
                <w:sz w:val="16"/>
                <w:szCs w:val="16"/>
              </w:rPr>
              <w:t>STENO_SEC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A5AD33" w14:textId="77777777" w:rsidR="00713780" w:rsidRPr="0036629D" w:rsidRDefault="00713780" w:rsidP="0097790A">
            <w:pPr>
              <w:ind w:left="102" w:hanging="102"/>
              <w:jc w:val="left"/>
              <w:rPr>
                <w:rFonts w:cs="Arial"/>
                <w:sz w:val="16"/>
                <w:szCs w:val="16"/>
              </w:rPr>
            </w:pPr>
            <w:r w:rsidRPr="0036629D">
              <w:rPr>
                <w:rFonts w:cs="Arial"/>
                <w:sz w:val="16"/>
                <w:szCs w:val="16"/>
              </w:rPr>
              <w:t>Stenotaphrum secundatum (Walter) Kuntze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F2671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5AA6C1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8068B8" w14:textId="77777777" w:rsidR="00713780" w:rsidRPr="00EB7B78" w:rsidRDefault="00713780" w:rsidP="0097790A">
            <w:pPr>
              <w:rPr>
                <w:bCs/>
                <w:sz w:val="16"/>
                <w:szCs w:val="16"/>
              </w:rPr>
            </w:pPr>
            <w:r w:rsidRPr="00EB7B78">
              <w:rPr>
                <w:bCs/>
                <w:sz w:val="16"/>
                <w:szCs w:val="16"/>
              </w:rPr>
              <w:t>STEPH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3E2B04" w14:textId="77777777" w:rsidR="00713780" w:rsidRPr="0036629D" w:rsidRDefault="00713780" w:rsidP="0097790A">
            <w:pPr>
              <w:ind w:left="102" w:hanging="102"/>
              <w:jc w:val="left"/>
              <w:rPr>
                <w:rFonts w:cs="Arial"/>
                <w:sz w:val="16"/>
                <w:szCs w:val="16"/>
              </w:rPr>
            </w:pPr>
            <w:r w:rsidRPr="0036629D">
              <w:rPr>
                <w:rFonts w:cs="Arial"/>
                <w:sz w:val="16"/>
                <w:szCs w:val="16"/>
              </w:rPr>
              <w:t>Stephanandra Sieb. et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051FEE" w14:textId="77777777" w:rsidR="00713780" w:rsidRPr="00EB7B78" w:rsidRDefault="00713780" w:rsidP="0097790A">
            <w:pPr>
              <w:rPr>
                <w:bCs/>
                <w:sz w:val="16"/>
                <w:szCs w:val="16"/>
              </w:rPr>
            </w:pPr>
            <w:r w:rsidRPr="00EB7B78">
              <w:rPr>
                <w:bCs/>
                <w:sz w:val="16"/>
                <w:szCs w:val="16"/>
              </w:rPr>
              <w:t>NL</w:t>
            </w:r>
          </w:p>
        </w:tc>
      </w:tr>
      <w:tr w:rsidR="00713780" w:rsidRPr="00EB7B78" w14:paraId="792A896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5590DC" w14:textId="77777777" w:rsidR="00713780" w:rsidRPr="00EB7B78" w:rsidRDefault="00713780" w:rsidP="0097790A">
            <w:pPr>
              <w:rPr>
                <w:bCs/>
                <w:sz w:val="16"/>
                <w:szCs w:val="16"/>
              </w:rPr>
            </w:pPr>
            <w:r w:rsidRPr="00EB7B78">
              <w:rPr>
                <w:bCs/>
                <w:sz w:val="16"/>
                <w:szCs w:val="16"/>
              </w:rPr>
              <w:t>STEVI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A333F8" w14:textId="77777777" w:rsidR="00713780" w:rsidRPr="0036629D" w:rsidRDefault="00713780" w:rsidP="0097790A">
            <w:pPr>
              <w:ind w:left="102" w:hanging="102"/>
              <w:jc w:val="left"/>
              <w:rPr>
                <w:rFonts w:cs="Arial"/>
                <w:sz w:val="16"/>
                <w:szCs w:val="16"/>
              </w:rPr>
            </w:pPr>
            <w:r w:rsidRPr="0036629D">
              <w:rPr>
                <w:rFonts w:cs="Arial"/>
                <w:sz w:val="16"/>
                <w:szCs w:val="16"/>
              </w:rPr>
              <w:t>Stevia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0D8816" w14:textId="77777777" w:rsidR="00713780" w:rsidRPr="00EB7B78" w:rsidRDefault="00713780" w:rsidP="0097790A">
            <w:pPr>
              <w:rPr>
                <w:bCs/>
                <w:sz w:val="16"/>
                <w:szCs w:val="16"/>
              </w:rPr>
            </w:pPr>
            <w:r w:rsidRPr="00EB7B78">
              <w:rPr>
                <w:bCs/>
                <w:sz w:val="16"/>
                <w:szCs w:val="16"/>
              </w:rPr>
              <w:t>US</w:t>
            </w:r>
          </w:p>
        </w:tc>
      </w:tr>
      <w:tr w:rsidR="00713780" w:rsidRPr="00EB7B78" w14:paraId="2F7A73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E65DAE" w14:textId="77777777" w:rsidR="00713780" w:rsidRPr="00EB7B78" w:rsidRDefault="00713780" w:rsidP="0097790A">
            <w:pPr>
              <w:rPr>
                <w:bCs/>
                <w:sz w:val="16"/>
                <w:szCs w:val="16"/>
              </w:rPr>
            </w:pPr>
            <w:r w:rsidRPr="00EB7B78">
              <w:rPr>
                <w:bCs/>
                <w:sz w:val="16"/>
                <w:szCs w:val="16"/>
              </w:rPr>
              <w:t>STEVI_REB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4C2A3" w14:textId="77777777" w:rsidR="00713780" w:rsidRPr="0036629D" w:rsidRDefault="00713780" w:rsidP="0097790A">
            <w:pPr>
              <w:ind w:left="102" w:hanging="102"/>
              <w:jc w:val="left"/>
              <w:rPr>
                <w:rFonts w:cs="Arial"/>
                <w:sz w:val="16"/>
                <w:szCs w:val="16"/>
              </w:rPr>
            </w:pPr>
            <w:r w:rsidRPr="0036629D">
              <w:rPr>
                <w:rFonts w:cs="Arial"/>
                <w:sz w:val="16"/>
                <w:szCs w:val="16"/>
              </w:rPr>
              <w:t>Stevia rebaudiana (Bertoni) Bertoni</w:t>
            </w:r>
            <w:r w:rsidRPr="0036629D">
              <w:rPr>
                <w:rFonts w:cs="Arial"/>
                <w:sz w:val="16"/>
                <w:szCs w:val="16"/>
              </w:rPr>
              <w:br/>
              <w:t>Stevia rebaudiana (Bertoni)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CBCCBF" w14:textId="77777777" w:rsidR="00713780" w:rsidRPr="00EB7B78" w:rsidRDefault="00713780" w:rsidP="0097790A">
            <w:pPr>
              <w:rPr>
                <w:bCs/>
                <w:sz w:val="16"/>
                <w:szCs w:val="16"/>
                <w:lang w:val="es-ES_tradnl"/>
              </w:rPr>
            </w:pPr>
            <w:r w:rsidRPr="00EB7B78">
              <w:rPr>
                <w:bCs/>
                <w:sz w:val="16"/>
                <w:szCs w:val="16"/>
                <w:lang w:val="es-ES_tradnl"/>
              </w:rPr>
              <w:t>AR</w:t>
            </w:r>
            <w:r w:rsidR="00573F3B">
              <w:rPr>
                <w:bCs/>
                <w:sz w:val="16"/>
                <w:szCs w:val="16"/>
                <w:lang w:val="es-ES_tradnl"/>
              </w:rPr>
              <w:t xml:space="preserve">  </w:t>
            </w:r>
            <w:r w:rsidRPr="00EB7B78">
              <w:rPr>
                <w:bCs/>
                <w:sz w:val="16"/>
                <w:szCs w:val="16"/>
                <w:lang w:val="es-ES_tradnl"/>
              </w:rPr>
              <w:t>CN</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KE</w:t>
            </w:r>
            <w:r w:rsidR="00573F3B">
              <w:rPr>
                <w:bCs/>
                <w:sz w:val="16"/>
                <w:szCs w:val="16"/>
                <w:lang w:val="es-ES_tradnl"/>
              </w:rPr>
              <w:t xml:space="preserve">  </w:t>
            </w:r>
            <w:r w:rsidRPr="00EB7B78">
              <w:rPr>
                <w:bCs/>
                <w:sz w:val="16"/>
                <w:szCs w:val="16"/>
                <w:lang w:val="es-ES_tradnl"/>
              </w:rPr>
              <w:t>PY</w:t>
            </w:r>
            <w:r w:rsidR="00573F3B">
              <w:rPr>
                <w:bCs/>
                <w:sz w:val="16"/>
                <w:szCs w:val="16"/>
                <w:lang w:val="es-ES_tradnl"/>
              </w:rPr>
              <w:t xml:space="preserve">  </w:t>
            </w:r>
            <w:r w:rsidRPr="00EB7B78">
              <w:rPr>
                <w:bCs/>
                <w:sz w:val="16"/>
                <w:szCs w:val="16"/>
                <w:lang w:val="es-ES_tradnl"/>
              </w:rPr>
              <w:t>QZ</w:t>
            </w:r>
          </w:p>
        </w:tc>
      </w:tr>
      <w:tr w:rsidR="00713780" w:rsidRPr="00EB7B78" w14:paraId="503993B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B3DDAF" w14:textId="77777777" w:rsidR="00713780" w:rsidRPr="00EB7B78" w:rsidRDefault="00713780" w:rsidP="0097790A">
            <w:pPr>
              <w:rPr>
                <w:bCs/>
                <w:sz w:val="16"/>
                <w:szCs w:val="16"/>
              </w:rPr>
            </w:pPr>
            <w:r w:rsidRPr="00EB7B78">
              <w:rPr>
                <w:bCs/>
                <w:sz w:val="16"/>
                <w:szCs w:val="16"/>
              </w:rPr>
              <w:t>STEWA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4C3A66" w14:textId="77777777" w:rsidR="00713780" w:rsidRPr="0036629D" w:rsidRDefault="00713780" w:rsidP="0097790A">
            <w:pPr>
              <w:ind w:left="102" w:hanging="102"/>
              <w:jc w:val="left"/>
              <w:rPr>
                <w:rFonts w:cs="Arial"/>
                <w:sz w:val="16"/>
                <w:szCs w:val="16"/>
              </w:rPr>
            </w:pPr>
            <w:r w:rsidRPr="0036629D">
              <w:rPr>
                <w:rFonts w:cs="Arial"/>
                <w:sz w:val="16"/>
                <w:szCs w:val="16"/>
              </w:rPr>
              <w:t>Stewartia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691AE4"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PL</w:t>
            </w:r>
          </w:p>
        </w:tc>
      </w:tr>
      <w:tr w:rsidR="00713780" w:rsidRPr="00EB7B78" w14:paraId="7FEFB8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E59DB0" w14:textId="77777777" w:rsidR="00713780" w:rsidRPr="00EB7B78" w:rsidRDefault="00713780" w:rsidP="0097790A">
            <w:pPr>
              <w:rPr>
                <w:bCs/>
                <w:sz w:val="16"/>
                <w:szCs w:val="16"/>
              </w:rPr>
            </w:pPr>
            <w:r w:rsidRPr="00EB7B78">
              <w:rPr>
                <w:bCs/>
                <w:sz w:val="16"/>
                <w:szCs w:val="16"/>
              </w:rPr>
              <w:t>STOKE_LAE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DF5595" w14:textId="77777777" w:rsidR="00713780" w:rsidRPr="0036629D" w:rsidRDefault="00713780" w:rsidP="0097790A">
            <w:pPr>
              <w:ind w:left="102" w:hanging="102"/>
              <w:jc w:val="left"/>
              <w:rPr>
                <w:rFonts w:cs="Arial"/>
                <w:sz w:val="16"/>
                <w:szCs w:val="16"/>
              </w:rPr>
            </w:pPr>
            <w:r w:rsidRPr="0036629D">
              <w:rPr>
                <w:rFonts w:cs="Arial"/>
                <w:sz w:val="16"/>
                <w:szCs w:val="16"/>
              </w:rPr>
              <w:t>Stokesia laevis (Hill) Greene</w:t>
            </w:r>
            <w:r w:rsidRPr="0036629D">
              <w:rPr>
                <w:rFonts w:cs="Arial"/>
                <w:sz w:val="16"/>
                <w:szCs w:val="16"/>
              </w:rPr>
              <w:br/>
              <w:t>Stokesia cyanea L'Hér.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E31D8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7AE40E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8CA462" w14:textId="77777777" w:rsidR="00713780" w:rsidRPr="00EB7B78" w:rsidRDefault="00713780" w:rsidP="0097790A">
            <w:pPr>
              <w:rPr>
                <w:bCs/>
                <w:sz w:val="16"/>
                <w:szCs w:val="16"/>
              </w:rPr>
            </w:pPr>
            <w:r w:rsidRPr="00EB7B78">
              <w:rPr>
                <w:bCs/>
                <w:sz w:val="16"/>
                <w:szCs w:val="16"/>
              </w:rPr>
              <w:t>STREL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8B0DDA" w14:textId="77777777" w:rsidR="00713780" w:rsidRPr="0036629D" w:rsidRDefault="00713780" w:rsidP="0097790A">
            <w:pPr>
              <w:ind w:left="102" w:hanging="102"/>
              <w:jc w:val="left"/>
              <w:rPr>
                <w:rFonts w:cs="Arial"/>
                <w:sz w:val="16"/>
                <w:szCs w:val="16"/>
              </w:rPr>
            </w:pPr>
            <w:r w:rsidRPr="0036629D">
              <w:rPr>
                <w:rFonts w:cs="Arial"/>
                <w:sz w:val="16"/>
                <w:szCs w:val="16"/>
              </w:rPr>
              <w:t>Strelitzia Ait.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9F64A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ZA</w:t>
            </w:r>
          </w:p>
        </w:tc>
      </w:tr>
      <w:tr w:rsidR="00713780" w:rsidRPr="00EB7B78" w14:paraId="71FC1AD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0CAC60" w14:textId="77777777" w:rsidR="00713780" w:rsidRPr="00EB7B78" w:rsidRDefault="00713780" w:rsidP="0097790A">
            <w:pPr>
              <w:rPr>
                <w:bCs/>
                <w:sz w:val="16"/>
                <w:szCs w:val="16"/>
              </w:rPr>
            </w:pPr>
            <w:r w:rsidRPr="00EB7B78">
              <w:rPr>
                <w:bCs/>
                <w:sz w:val="16"/>
                <w:szCs w:val="16"/>
              </w:rPr>
              <w:t>STREL_REG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3DA621" w14:textId="77777777" w:rsidR="00713780" w:rsidRPr="0036629D" w:rsidRDefault="00713780" w:rsidP="0097790A">
            <w:pPr>
              <w:ind w:left="102" w:hanging="102"/>
              <w:jc w:val="left"/>
              <w:rPr>
                <w:rFonts w:cs="Arial"/>
                <w:sz w:val="16"/>
                <w:szCs w:val="16"/>
              </w:rPr>
            </w:pPr>
            <w:r w:rsidRPr="0036629D">
              <w:rPr>
                <w:rFonts w:cs="Arial"/>
                <w:sz w:val="16"/>
                <w:szCs w:val="16"/>
              </w:rPr>
              <w:t>Strelitzia reginae Aiton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1B363A" w14:textId="77777777" w:rsidR="00713780" w:rsidRPr="00EB7B78" w:rsidRDefault="00713780" w:rsidP="0097790A">
            <w:pPr>
              <w:rPr>
                <w:bCs/>
                <w:sz w:val="16"/>
                <w:szCs w:val="16"/>
              </w:rPr>
            </w:pPr>
            <w:r w:rsidRPr="00EB7B78">
              <w:rPr>
                <w:bCs/>
                <w:sz w:val="16"/>
                <w:szCs w:val="16"/>
              </w:rPr>
              <w:t>KE</w:t>
            </w:r>
          </w:p>
        </w:tc>
      </w:tr>
      <w:tr w:rsidR="00713780" w:rsidRPr="00EB7B78" w14:paraId="0BB8FE3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9DDCA1" w14:textId="77777777" w:rsidR="00713780" w:rsidRPr="00EB7B78" w:rsidRDefault="00713780" w:rsidP="0097790A">
            <w:pPr>
              <w:rPr>
                <w:bCs/>
                <w:sz w:val="16"/>
                <w:szCs w:val="16"/>
              </w:rPr>
            </w:pPr>
            <w:r w:rsidRPr="00EB7B78">
              <w:rPr>
                <w:bCs/>
                <w:sz w:val="16"/>
                <w:szCs w:val="16"/>
              </w:rPr>
              <w:t>STROB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25ED86" w14:textId="77777777" w:rsidR="00713780" w:rsidRPr="0036629D" w:rsidRDefault="00713780" w:rsidP="0097790A">
            <w:pPr>
              <w:ind w:left="102" w:hanging="102"/>
              <w:jc w:val="left"/>
              <w:rPr>
                <w:rFonts w:cs="Arial"/>
                <w:sz w:val="16"/>
                <w:szCs w:val="16"/>
              </w:rPr>
            </w:pPr>
            <w:r w:rsidRPr="0036629D">
              <w:rPr>
                <w:rFonts w:cs="Arial"/>
                <w:sz w:val="16"/>
                <w:szCs w:val="16"/>
              </w:rPr>
              <w:t>Strobilanthes Bl.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15E9D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A7D18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FCD899" w14:textId="77777777" w:rsidR="00713780" w:rsidRPr="00EB7B78" w:rsidRDefault="00713780" w:rsidP="0097790A">
            <w:pPr>
              <w:rPr>
                <w:bCs/>
                <w:sz w:val="16"/>
                <w:szCs w:val="16"/>
              </w:rPr>
            </w:pPr>
            <w:r w:rsidRPr="00EB7B78">
              <w:rPr>
                <w:bCs/>
                <w:sz w:val="16"/>
                <w:szCs w:val="16"/>
              </w:rPr>
              <w:t>STROB_ANI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0E38E7" w14:textId="77777777" w:rsidR="00713780" w:rsidRPr="0036629D" w:rsidRDefault="00713780" w:rsidP="0097790A">
            <w:pPr>
              <w:ind w:left="102" w:hanging="102"/>
              <w:jc w:val="left"/>
              <w:rPr>
                <w:rFonts w:cs="Arial"/>
                <w:sz w:val="16"/>
                <w:szCs w:val="16"/>
              </w:rPr>
            </w:pPr>
            <w:r w:rsidRPr="00A438C4">
              <w:rPr>
                <w:rFonts w:cs="Arial"/>
                <w:sz w:val="16"/>
                <w:szCs w:val="16"/>
                <w:lang w:val="fr-CH"/>
              </w:rPr>
              <w:t xml:space="preserve">Strobilanthes anisophylla (Lodd. et al.) </w:t>
            </w:r>
            <w:r w:rsidRPr="0036629D">
              <w:rPr>
                <w:rFonts w:cs="Arial"/>
                <w:sz w:val="16"/>
                <w:szCs w:val="16"/>
              </w:rPr>
              <w:t>T. Anderson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A9CF2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0CDAC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159712" w14:textId="77777777" w:rsidR="00713780" w:rsidRPr="00EB7B78" w:rsidRDefault="00713780" w:rsidP="0097790A">
            <w:pPr>
              <w:rPr>
                <w:bCs/>
                <w:sz w:val="16"/>
                <w:szCs w:val="16"/>
              </w:rPr>
            </w:pPr>
            <w:r w:rsidRPr="00EB7B78">
              <w:rPr>
                <w:bCs/>
                <w:sz w:val="16"/>
                <w:szCs w:val="16"/>
              </w:rPr>
              <w:t>STROB_DYE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5158C5" w14:textId="77777777" w:rsidR="00713780" w:rsidRPr="0036629D" w:rsidRDefault="00713780" w:rsidP="0097790A">
            <w:pPr>
              <w:ind w:left="102" w:hanging="102"/>
              <w:jc w:val="left"/>
              <w:rPr>
                <w:rFonts w:cs="Arial"/>
                <w:sz w:val="16"/>
                <w:szCs w:val="16"/>
              </w:rPr>
            </w:pPr>
            <w:r w:rsidRPr="0036629D">
              <w:rPr>
                <w:rFonts w:cs="Arial"/>
                <w:sz w:val="16"/>
                <w:szCs w:val="16"/>
              </w:rPr>
              <w:t>Strobilanthes dyeriana Mast.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C73F20" w14:textId="77777777" w:rsidR="00713780" w:rsidRPr="00EB7B78" w:rsidRDefault="00713780" w:rsidP="0097790A">
            <w:pPr>
              <w:rPr>
                <w:bCs/>
                <w:sz w:val="16"/>
                <w:szCs w:val="16"/>
              </w:rPr>
            </w:pPr>
            <w:r w:rsidRPr="00EB7B78">
              <w:rPr>
                <w:bCs/>
                <w:sz w:val="16"/>
                <w:szCs w:val="16"/>
              </w:rPr>
              <w:t>QZ</w:t>
            </w:r>
          </w:p>
        </w:tc>
      </w:tr>
      <w:tr w:rsidR="00713780" w:rsidRPr="00EB7B78" w14:paraId="57DFC0D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5A07F5" w14:textId="77777777" w:rsidR="00713780" w:rsidRPr="00EB7B78" w:rsidRDefault="00713780" w:rsidP="0097790A">
            <w:pPr>
              <w:rPr>
                <w:bCs/>
                <w:sz w:val="16"/>
                <w:szCs w:val="16"/>
              </w:rPr>
            </w:pPr>
            <w:r w:rsidRPr="00EB7B78">
              <w:rPr>
                <w:bCs/>
                <w:sz w:val="16"/>
                <w:szCs w:val="16"/>
              </w:rPr>
              <w:t>STROB_URT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F0273B" w14:textId="77777777" w:rsidR="00713780" w:rsidRPr="0036629D" w:rsidRDefault="00713780" w:rsidP="0097790A">
            <w:pPr>
              <w:ind w:left="102" w:hanging="102"/>
              <w:jc w:val="left"/>
              <w:rPr>
                <w:rFonts w:cs="Arial"/>
                <w:sz w:val="16"/>
                <w:szCs w:val="16"/>
              </w:rPr>
            </w:pPr>
            <w:r w:rsidRPr="0036629D">
              <w:rPr>
                <w:rFonts w:cs="Arial"/>
                <w:sz w:val="16"/>
                <w:szCs w:val="16"/>
              </w:rPr>
              <w:t>Strobilanthes urticifolia Wall. ex Kuntze</w:t>
            </w:r>
            <w:r w:rsidRPr="0036629D">
              <w:rPr>
                <w:rFonts w:cs="Arial"/>
                <w:sz w:val="16"/>
                <w:szCs w:val="16"/>
              </w:rPr>
              <w:br/>
              <w:t>Strobilanthes attenuata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1DEB7C" w14:textId="77777777" w:rsidR="00713780" w:rsidRPr="00EB7B78" w:rsidRDefault="00713780" w:rsidP="0097790A">
            <w:pPr>
              <w:rPr>
                <w:bCs/>
                <w:sz w:val="16"/>
                <w:szCs w:val="16"/>
              </w:rPr>
            </w:pPr>
            <w:r w:rsidRPr="00EB7B78">
              <w:rPr>
                <w:bCs/>
                <w:sz w:val="16"/>
                <w:szCs w:val="16"/>
              </w:rPr>
              <w:t>QZ</w:t>
            </w:r>
          </w:p>
        </w:tc>
      </w:tr>
      <w:tr w:rsidR="00713780" w:rsidRPr="00EB7B78" w14:paraId="5E6F57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F625A4" w14:textId="77777777" w:rsidR="00713780" w:rsidRPr="00EB7B78" w:rsidRDefault="00713780" w:rsidP="0097790A">
            <w:pPr>
              <w:rPr>
                <w:bCs/>
                <w:sz w:val="16"/>
                <w:szCs w:val="16"/>
              </w:rPr>
            </w:pPr>
            <w:r w:rsidRPr="00EB7B78">
              <w:rPr>
                <w:bCs/>
                <w:sz w:val="16"/>
                <w:szCs w:val="16"/>
              </w:rPr>
              <w:t>STROB_WAL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0ED221" w14:textId="77777777" w:rsidR="00713780" w:rsidRPr="0036629D" w:rsidRDefault="00713780" w:rsidP="0097790A">
            <w:pPr>
              <w:ind w:left="102" w:hanging="102"/>
              <w:jc w:val="left"/>
              <w:rPr>
                <w:rFonts w:cs="Arial"/>
                <w:sz w:val="16"/>
                <w:szCs w:val="16"/>
              </w:rPr>
            </w:pPr>
            <w:r w:rsidRPr="0036629D">
              <w:rPr>
                <w:rFonts w:cs="Arial"/>
                <w:sz w:val="16"/>
                <w:szCs w:val="16"/>
              </w:rPr>
              <w:t>Strobilanthes wallichii Nees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A015C0" w14:textId="77777777" w:rsidR="00713780" w:rsidRPr="00EB7B78" w:rsidRDefault="00713780" w:rsidP="0097790A">
            <w:pPr>
              <w:rPr>
                <w:bCs/>
                <w:sz w:val="16"/>
                <w:szCs w:val="16"/>
              </w:rPr>
            </w:pPr>
            <w:r w:rsidRPr="00EB7B78">
              <w:rPr>
                <w:bCs/>
                <w:sz w:val="16"/>
                <w:szCs w:val="16"/>
              </w:rPr>
              <w:t>QZ</w:t>
            </w:r>
          </w:p>
        </w:tc>
      </w:tr>
      <w:tr w:rsidR="00713780" w:rsidRPr="00EB7B78" w14:paraId="0C95E79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88CA82" w14:textId="77777777" w:rsidR="00713780" w:rsidRPr="00EB7B78" w:rsidRDefault="00713780" w:rsidP="0097790A">
            <w:pPr>
              <w:rPr>
                <w:bCs/>
                <w:sz w:val="16"/>
                <w:szCs w:val="16"/>
              </w:rPr>
            </w:pPr>
            <w:r w:rsidRPr="00EB7B78">
              <w:rPr>
                <w:bCs/>
                <w:sz w:val="16"/>
                <w:szCs w:val="16"/>
              </w:rPr>
              <w:t>STROM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CDD869" w14:textId="77777777" w:rsidR="00713780" w:rsidRPr="0036629D" w:rsidRDefault="00713780" w:rsidP="0097790A">
            <w:pPr>
              <w:ind w:left="102" w:hanging="102"/>
              <w:jc w:val="left"/>
              <w:rPr>
                <w:rFonts w:cs="Arial"/>
                <w:sz w:val="16"/>
                <w:szCs w:val="16"/>
              </w:rPr>
            </w:pPr>
            <w:r w:rsidRPr="0036629D">
              <w:rPr>
                <w:rFonts w:cs="Arial"/>
                <w:sz w:val="16"/>
                <w:szCs w:val="16"/>
              </w:rPr>
              <w:t>Stromanthe Sond.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F3FF4C" w14:textId="77777777" w:rsidR="00713780" w:rsidRPr="00EB7B78" w:rsidRDefault="00713780" w:rsidP="0097790A">
            <w:pPr>
              <w:rPr>
                <w:bCs/>
                <w:sz w:val="16"/>
                <w:szCs w:val="16"/>
              </w:rPr>
            </w:pPr>
            <w:r w:rsidRPr="00EB7B78">
              <w:rPr>
                <w:bCs/>
                <w:sz w:val="16"/>
                <w:szCs w:val="16"/>
              </w:rPr>
              <w:t>NL</w:t>
            </w:r>
          </w:p>
        </w:tc>
      </w:tr>
      <w:tr w:rsidR="00713780" w:rsidRPr="00EB7B78" w14:paraId="398EBDB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E18129" w14:textId="77777777" w:rsidR="00713780" w:rsidRPr="00EB7B78" w:rsidRDefault="00713780" w:rsidP="0097790A">
            <w:pPr>
              <w:rPr>
                <w:bCs/>
                <w:sz w:val="16"/>
                <w:szCs w:val="16"/>
              </w:rPr>
            </w:pPr>
            <w:r w:rsidRPr="00EB7B78">
              <w:rPr>
                <w:bCs/>
                <w:sz w:val="16"/>
                <w:szCs w:val="16"/>
              </w:rPr>
              <w:t>STROM_SAN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24F9C7" w14:textId="77777777" w:rsidR="00713780" w:rsidRPr="0036629D" w:rsidRDefault="00713780" w:rsidP="0097790A">
            <w:pPr>
              <w:ind w:left="102" w:hanging="102"/>
              <w:jc w:val="left"/>
              <w:rPr>
                <w:rFonts w:cs="Arial"/>
                <w:sz w:val="16"/>
                <w:szCs w:val="16"/>
              </w:rPr>
            </w:pPr>
            <w:r w:rsidRPr="0036629D">
              <w:rPr>
                <w:rFonts w:cs="Arial"/>
                <w:sz w:val="16"/>
                <w:szCs w:val="16"/>
              </w:rPr>
              <w:t>Stromanthe sanguinea (Hook.) Sond.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8F391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3C312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10E774" w14:textId="77777777" w:rsidR="00713780" w:rsidRPr="00EB7B78" w:rsidRDefault="00713780" w:rsidP="0097790A">
            <w:pPr>
              <w:rPr>
                <w:bCs/>
                <w:sz w:val="16"/>
                <w:szCs w:val="16"/>
              </w:rPr>
            </w:pPr>
            <w:r w:rsidRPr="00EB7B78">
              <w:rPr>
                <w:bCs/>
                <w:sz w:val="16"/>
                <w:szCs w:val="16"/>
              </w:rPr>
              <w:t>STRPC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8C1C0B" w14:textId="77777777" w:rsidR="00713780" w:rsidRPr="0036629D" w:rsidRDefault="00713780" w:rsidP="0097790A">
            <w:pPr>
              <w:ind w:left="102" w:hanging="102"/>
              <w:jc w:val="left"/>
              <w:rPr>
                <w:rFonts w:cs="Arial"/>
                <w:sz w:val="16"/>
                <w:szCs w:val="16"/>
              </w:rPr>
            </w:pPr>
            <w:r w:rsidRPr="0036629D">
              <w:rPr>
                <w:rFonts w:cs="Arial"/>
                <w:sz w:val="16"/>
                <w:szCs w:val="16"/>
              </w:rPr>
              <w:t>Streptocarpus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C8FB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EB7B78" w14:paraId="5AC3101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B958E5" w14:textId="77777777" w:rsidR="00713780" w:rsidRPr="00EB7B78" w:rsidRDefault="00713780" w:rsidP="0097790A">
            <w:pPr>
              <w:rPr>
                <w:bCs/>
                <w:sz w:val="16"/>
                <w:szCs w:val="16"/>
              </w:rPr>
            </w:pPr>
            <w:r w:rsidRPr="00EB7B78">
              <w:rPr>
                <w:bCs/>
                <w:sz w:val="16"/>
                <w:szCs w:val="16"/>
              </w:rPr>
              <w:t>STRPC_HYB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944ABE"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Streptocarpus ×hybridus Voss</w:t>
            </w:r>
            <w:r w:rsidRPr="00A438C4">
              <w:rPr>
                <w:rFonts w:cs="Arial"/>
                <w:sz w:val="16"/>
                <w:szCs w:val="16"/>
                <w:lang w:val="fr-CH"/>
              </w:rPr>
              <w:br/>
              <w:t>Streptocarpus Hybridus Group</w:t>
            </w:r>
            <w:r w:rsidRPr="00A438C4">
              <w:rPr>
                <w:rFonts w:cs="Arial"/>
                <w:sz w:val="16"/>
                <w:szCs w:val="16"/>
                <w:lang w:val="fr-CH"/>
              </w:rPr>
              <w:br/>
              <w:t>Streptocarpus x hybridus Voss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04371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D4508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4CA01E" w14:textId="77777777" w:rsidR="00713780" w:rsidRPr="00EB7B78" w:rsidRDefault="00713780" w:rsidP="0097790A">
            <w:pPr>
              <w:rPr>
                <w:bCs/>
                <w:sz w:val="16"/>
                <w:szCs w:val="16"/>
              </w:rPr>
            </w:pPr>
            <w:r w:rsidRPr="00EB7B78">
              <w:rPr>
                <w:bCs/>
                <w:sz w:val="16"/>
                <w:szCs w:val="16"/>
              </w:rPr>
              <w:t>STRPC_SAX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A751FF" w14:textId="77777777" w:rsidR="00713780" w:rsidRPr="0036629D" w:rsidRDefault="00713780" w:rsidP="0097790A">
            <w:pPr>
              <w:ind w:left="102" w:hanging="102"/>
              <w:jc w:val="left"/>
              <w:rPr>
                <w:rFonts w:cs="Arial"/>
                <w:sz w:val="16"/>
                <w:szCs w:val="16"/>
              </w:rPr>
            </w:pPr>
            <w:r w:rsidRPr="0036629D">
              <w:rPr>
                <w:rFonts w:cs="Arial"/>
                <w:sz w:val="16"/>
                <w:szCs w:val="16"/>
              </w:rPr>
              <w:t>Streptocarpus saxorum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019F31" w14:textId="77777777" w:rsidR="00713780" w:rsidRPr="00EB7B78" w:rsidRDefault="00713780" w:rsidP="0097790A">
            <w:pPr>
              <w:rPr>
                <w:bCs/>
                <w:sz w:val="16"/>
                <w:szCs w:val="16"/>
              </w:rPr>
            </w:pPr>
            <w:r w:rsidRPr="00EB7B78">
              <w:rPr>
                <w:bCs/>
                <w:sz w:val="16"/>
                <w:szCs w:val="16"/>
              </w:rPr>
              <w:t>CA</w:t>
            </w:r>
          </w:p>
        </w:tc>
      </w:tr>
      <w:tr w:rsidR="00713780" w:rsidRPr="00EB7B78" w14:paraId="59C3E4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722668" w14:textId="77777777" w:rsidR="00713780" w:rsidRPr="00EB7B78" w:rsidRDefault="00713780" w:rsidP="0097790A">
            <w:pPr>
              <w:rPr>
                <w:bCs/>
                <w:sz w:val="16"/>
                <w:szCs w:val="16"/>
              </w:rPr>
            </w:pPr>
            <w:r w:rsidRPr="00EB7B78">
              <w:rPr>
                <w:bCs/>
                <w:sz w:val="16"/>
                <w:szCs w:val="16"/>
              </w:rPr>
              <w:t>STYLI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384411" w14:textId="77777777" w:rsidR="00713780" w:rsidRPr="0036629D" w:rsidRDefault="00713780" w:rsidP="0097790A">
            <w:pPr>
              <w:ind w:left="102" w:hanging="102"/>
              <w:jc w:val="left"/>
              <w:rPr>
                <w:rFonts w:cs="Arial"/>
                <w:sz w:val="16"/>
                <w:szCs w:val="16"/>
              </w:rPr>
            </w:pPr>
            <w:r w:rsidRPr="0036629D">
              <w:rPr>
                <w:rFonts w:cs="Arial"/>
                <w:sz w:val="16"/>
                <w:szCs w:val="16"/>
              </w:rPr>
              <w:t>Stylidium Sw. ex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98034F" w14:textId="77777777" w:rsidR="00713780" w:rsidRPr="00EB7B78" w:rsidRDefault="00713780" w:rsidP="0097790A">
            <w:pPr>
              <w:rPr>
                <w:bCs/>
                <w:sz w:val="16"/>
                <w:szCs w:val="16"/>
              </w:rPr>
            </w:pPr>
            <w:r w:rsidRPr="00EB7B78">
              <w:rPr>
                <w:bCs/>
                <w:sz w:val="16"/>
                <w:szCs w:val="16"/>
              </w:rPr>
              <w:t>NL</w:t>
            </w:r>
          </w:p>
        </w:tc>
      </w:tr>
      <w:tr w:rsidR="00713780" w:rsidRPr="00EB7B78" w14:paraId="45F5CA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1A9925" w14:textId="77777777" w:rsidR="00713780" w:rsidRPr="00EB7B78" w:rsidRDefault="00713780" w:rsidP="0097790A">
            <w:pPr>
              <w:rPr>
                <w:bCs/>
                <w:sz w:val="16"/>
                <w:szCs w:val="16"/>
              </w:rPr>
            </w:pPr>
            <w:r w:rsidRPr="00EB7B78">
              <w:rPr>
                <w:bCs/>
                <w:sz w:val="16"/>
                <w:szCs w:val="16"/>
              </w:rPr>
              <w:t>STYLI_GRA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71F03D" w14:textId="77777777" w:rsidR="00713780" w:rsidRPr="0036629D" w:rsidRDefault="00713780" w:rsidP="0097790A">
            <w:pPr>
              <w:ind w:left="102" w:hanging="102"/>
              <w:jc w:val="left"/>
              <w:rPr>
                <w:rFonts w:cs="Arial"/>
                <w:sz w:val="16"/>
                <w:szCs w:val="16"/>
              </w:rPr>
            </w:pPr>
            <w:r w:rsidRPr="0036629D">
              <w:rPr>
                <w:rFonts w:cs="Arial"/>
                <w:sz w:val="16"/>
                <w:szCs w:val="16"/>
              </w:rPr>
              <w:t>Stylidium graminifolium Sw. ex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1A3F2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626C0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5563EA" w14:textId="77777777" w:rsidR="00713780" w:rsidRPr="00EB7B78" w:rsidRDefault="00713780" w:rsidP="0097790A">
            <w:pPr>
              <w:rPr>
                <w:bCs/>
                <w:sz w:val="16"/>
                <w:szCs w:val="16"/>
              </w:rPr>
            </w:pPr>
            <w:r w:rsidRPr="00EB7B78">
              <w:rPr>
                <w:bCs/>
                <w:sz w:val="16"/>
                <w:szCs w:val="16"/>
              </w:rPr>
              <w:t>STYLO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E6BFE8" w14:textId="77777777" w:rsidR="00713780" w:rsidRPr="0036629D" w:rsidRDefault="00713780" w:rsidP="0097790A">
            <w:pPr>
              <w:ind w:left="102" w:hanging="102"/>
              <w:jc w:val="left"/>
              <w:rPr>
                <w:rFonts w:cs="Arial"/>
                <w:sz w:val="16"/>
                <w:szCs w:val="16"/>
              </w:rPr>
            </w:pPr>
            <w:r w:rsidRPr="0036629D">
              <w:rPr>
                <w:rFonts w:cs="Arial"/>
                <w:sz w:val="16"/>
                <w:szCs w:val="16"/>
              </w:rPr>
              <w:t>Stylosanthes Sw.</w:t>
            </w:r>
            <w:r w:rsidRPr="0036629D">
              <w:rPr>
                <w:rFonts w:cs="Arial"/>
                <w:sz w:val="16"/>
                <w:szCs w:val="16"/>
              </w:rPr>
              <w:br/>
              <w:t>Stylosanthes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5CEE18" w14:textId="77777777" w:rsidR="00713780" w:rsidRPr="00EB7B78" w:rsidRDefault="00713780" w:rsidP="0097790A">
            <w:pPr>
              <w:rPr>
                <w:bCs/>
                <w:sz w:val="16"/>
                <w:szCs w:val="16"/>
              </w:rPr>
            </w:pPr>
            <w:r w:rsidRPr="00EB7B78">
              <w:rPr>
                <w:bCs/>
                <w:sz w:val="16"/>
                <w:szCs w:val="16"/>
              </w:rPr>
              <w:t>CN</w:t>
            </w:r>
          </w:p>
        </w:tc>
      </w:tr>
      <w:tr w:rsidR="00713780" w:rsidRPr="00EB7B78" w14:paraId="510517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AA0D34" w14:textId="77777777" w:rsidR="00713780" w:rsidRPr="00EB7B78" w:rsidRDefault="00713780" w:rsidP="0097790A">
            <w:pPr>
              <w:rPr>
                <w:bCs/>
                <w:sz w:val="16"/>
                <w:szCs w:val="16"/>
              </w:rPr>
            </w:pPr>
            <w:r w:rsidRPr="00EB7B78">
              <w:rPr>
                <w:bCs/>
                <w:sz w:val="16"/>
                <w:szCs w:val="16"/>
              </w:rPr>
              <w:t>STYLO_HAM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C92EFA" w14:textId="77777777" w:rsidR="00713780" w:rsidRPr="0036629D" w:rsidRDefault="00713780" w:rsidP="0097790A">
            <w:pPr>
              <w:ind w:left="102" w:hanging="102"/>
              <w:jc w:val="left"/>
              <w:rPr>
                <w:rFonts w:cs="Arial"/>
                <w:sz w:val="16"/>
                <w:szCs w:val="16"/>
              </w:rPr>
            </w:pPr>
            <w:r w:rsidRPr="0036629D">
              <w:rPr>
                <w:rFonts w:cs="Arial"/>
                <w:sz w:val="16"/>
                <w:szCs w:val="16"/>
              </w:rPr>
              <w:t>Stylosanthes hamata (L.) Taub.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1BF14E" w14:textId="77777777" w:rsidR="00713780" w:rsidRPr="00EB7B78" w:rsidRDefault="00713780" w:rsidP="0097790A">
            <w:pPr>
              <w:rPr>
                <w:bCs/>
                <w:sz w:val="16"/>
                <w:szCs w:val="16"/>
              </w:rPr>
            </w:pPr>
            <w:r w:rsidRPr="00EB7B78">
              <w:rPr>
                <w:bCs/>
                <w:sz w:val="16"/>
                <w:szCs w:val="16"/>
              </w:rPr>
              <w:t>ZA</w:t>
            </w:r>
          </w:p>
        </w:tc>
      </w:tr>
      <w:tr w:rsidR="00713780" w:rsidRPr="00EB7B78" w14:paraId="4837BF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73A9BA" w14:textId="77777777" w:rsidR="00713780" w:rsidRPr="00EB7B78" w:rsidRDefault="00713780" w:rsidP="0097790A">
            <w:pPr>
              <w:rPr>
                <w:bCs/>
                <w:sz w:val="16"/>
                <w:szCs w:val="16"/>
              </w:rPr>
            </w:pPr>
            <w:r w:rsidRPr="00EB7B78">
              <w:rPr>
                <w:bCs/>
                <w:sz w:val="16"/>
                <w:szCs w:val="16"/>
              </w:rPr>
              <w:t>STYRA_JAP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431B1D" w14:textId="77777777" w:rsidR="00713780" w:rsidRPr="0036629D" w:rsidRDefault="00713780" w:rsidP="0097790A">
            <w:pPr>
              <w:ind w:left="102" w:hanging="102"/>
              <w:jc w:val="left"/>
              <w:rPr>
                <w:rFonts w:cs="Arial"/>
                <w:sz w:val="16"/>
                <w:szCs w:val="16"/>
              </w:rPr>
            </w:pPr>
            <w:r w:rsidRPr="0036629D">
              <w:rPr>
                <w:rFonts w:cs="Arial"/>
                <w:sz w:val="16"/>
                <w:szCs w:val="16"/>
              </w:rPr>
              <w:t>Styrax japonicus Siebold &amp;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73F982"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A438C4" w14:paraId="231249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AC12BB" w14:textId="77777777" w:rsidR="00713780" w:rsidRPr="00EB7B78" w:rsidRDefault="00713780" w:rsidP="0097790A">
            <w:pPr>
              <w:rPr>
                <w:bCs/>
                <w:sz w:val="16"/>
                <w:szCs w:val="16"/>
              </w:rPr>
            </w:pPr>
            <w:r w:rsidRPr="00EB7B78">
              <w:rPr>
                <w:bCs/>
                <w:sz w:val="16"/>
                <w:szCs w:val="16"/>
              </w:rPr>
              <w:t>SUTER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575D2F" w14:textId="77777777" w:rsidR="00713780" w:rsidRPr="0036629D" w:rsidRDefault="00713780" w:rsidP="0097790A">
            <w:pPr>
              <w:ind w:left="102" w:hanging="102"/>
              <w:jc w:val="left"/>
              <w:rPr>
                <w:rFonts w:cs="Arial"/>
                <w:sz w:val="16"/>
                <w:szCs w:val="16"/>
              </w:rPr>
            </w:pPr>
            <w:r w:rsidRPr="0036629D">
              <w:rPr>
                <w:rFonts w:cs="Arial"/>
                <w:sz w:val="16"/>
                <w:szCs w:val="16"/>
              </w:rPr>
              <w:t>Sutera Roth</w:t>
            </w:r>
            <w:r w:rsidRPr="0036629D">
              <w:rPr>
                <w:rFonts w:cs="Arial"/>
                <w:sz w:val="16"/>
                <w:szCs w:val="16"/>
              </w:rPr>
              <w:br/>
              <w:t>Sutera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9EB854"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62CED15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A81A26" w14:textId="77777777" w:rsidR="00713780" w:rsidRPr="00EB7B78" w:rsidRDefault="00713780" w:rsidP="0097790A">
            <w:pPr>
              <w:rPr>
                <w:bCs/>
                <w:sz w:val="16"/>
                <w:szCs w:val="16"/>
              </w:rPr>
            </w:pPr>
            <w:r w:rsidRPr="00EB7B78">
              <w:rPr>
                <w:bCs/>
                <w:sz w:val="16"/>
                <w:szCs w:val="16"/>
              </w:rPr>
              <w:t>SUTER_COR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FFD123" w14:textId="77777777" w:rsidR="00713780" w:rsidRPr="0036629D" w:rsidRDefault="00713780" w:rsidP="0097790A">
            <w:pPr>
              <w:ind w:left="102" w:hanging="102"/>
              <w:jc w:val="left"/>
              <w:rPr>
                <w:rFonts w:cs="Arial"/>
                <w:sz w:val="16"/>
                <w:szCs w:val="16"/>
              </w:rPr>
            </w:pPr>
            <w:r w:rsidRPr="0036629D">
              <w:rPr>
                <w:rFonts w:cs="Arial"/>
                <w:sz w:val="16"/>
                <w:szCs w:val="16"/>
              </w:rPr>
              <w:t>Sutera cordata Thunb. Kuntze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07016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0C851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42FF75" w14:textId="77777777" w:rsidR="00713780" w:rsidRPr="00EB7B78" w:rsidRDefault="00713780" w:rsidP="0097790A">
            <w:pPr>
              <w:rPr>
                <w:bCs/>
                <w:sz w:val="16"/>
                <w:szCs w:val="16"/>
              </w:rPr>
            </w:pPr>
            <w:r w:rsidRPr="00EB7B78">
              <w:rPr>
                <w:bCs/>
                <w:sz w:val="16"/>
                <w:szCs w:val="16"/>
              </w:rPr>
              <w:lastRenderedPageBreak/>
              <w:t>SUTER_DIF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4EEC18" w14:textId="77777777" w:rsidR="00713780" w:rsidRPr="0036629D" w:rsidRDefault="00713780" w:rsidP="0097790A">
            <w:pPr>
              <w:ind w:left="102" w:hanging="102"/>
              <w:jc w:val="left"/>
              <w:rPr>
                <w:rFonts w:cs="Arial"/>
                <w:sz w:val="16"/>
                <w:szCs w:val="16"/>
              </w:rPr>
            </w:pPr>
            <w:r w:rsidRPr="0036629D">
              <w:rPr>
                <w:rFonts w:cs="Arial"/>
                <w:sz w:val="16"/>
                <w:szCs w:val="16"/>
              </w:rPr>
              <w:t>Sutera diffusa</w:t>
            </w:r>
            <w:r w:rsidRPr="0036629D">
              <w:rPr>
                <w:rFonts w:cs="Arial"/>
                <w:sz w:val="16"/>
                <w:szCs w:val="16"/>
              </w:rPr>
              <w:br/>
              <w:t>Sutera diffusus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C41E3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602560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F781FD" w14:textId="77777777" w:rsidR="00713780" w:rsidRPr="00EB7B78" w:rsidRDefault="00713780" w:rsidP="0097790A">
            <w:pPr>
              <w:rPr>
                <w:bCs/>
                <w:sz w:val="16"/>
                <w:szCs w:val="16"/>
              </w:rPr>
            </w:pPr>
            <w:r w:rsidRPr="00EB7B78">
              <w:rPr>
                <w:bCs/>
                <w:sz w:val="16"/>
                <w:szCs w:val="16"/>
              </w:rPr>
              <w:t>SUTER_POL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429030" w14:textId="77777777" w:rsidR="00713780" w:rsidRPr="0036629D" w:rsidRDefault="00713780" w:rsidP="0097790A">
            <w:pPr>
              <w:ind w:left="102" w:hanging="102"/>
              <w:jc w:val="left"/>
              <w:rPr>
                <w:rFonts w:cs="Arial"/>
                <w:sz w:val="16"/>
                <w:szCs w:val="16"/>
              </w:rPr>
            </w:pPr>
            <w:r w:rsidRPr="0036629D">
              <w:rPr>
                <w:rFonts w:cs="Arial"/>
                <w:sz w:val="16"/>
                <w:szCs w:val="16"/>
              </w:rPr>
              <w:t>Sutera polyantha (Benth.) Kuntze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A27F82" w14:textId="77777777" w:rsidR="00713780" w:rsidRPr="00EB7B78" w:rsidRDefault="00713780" w:rsidP="0097790A">
            <w:pPr>
              <w:rPr>
                <w:bCs/>
                <w:sz w:val="16"/>
                <w:szCs w:val="16"/>
              </w:rPr>
            </w:pPr>
            <w:r w:rsidRPr="00EB7B78">
              <w:rPr>
                <w:bCs/>
                <w:sz w:val="16"/>
                <w:szCs w:val="16"/>
              </w:rPr>
              <w:t>DE</w:t>
            </w:r>
          </w:p>
        </w:tc>
      </w:tr>
      <w:tr w:rsidR="00713780" w:rsidRPr="00EB7B78" w14:paraId="780C19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ABF08F" w14:textId="77777777" w:rsidR="00713780" w:rsidRPr="00EB7B78" w:rsidRDefault="00713780" w:rsidP="0097790A">
            <w:pPr>
              <w:rPr>
                <w:bCs/>
                <w:sz w:val="16"/>
                <w:szCs w:val="16"/>
              </w:rPr>
            </w:pPr>
            <w:r w:rsidRPr="00EB7B78">
              <w:rPr>
                <w:bCs/>
                <w:sz w:val="16"/>
                <w:szCs w:val="16"/>
              </w:rPr>
              <w:t>SWERT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3894DC" w14:textId="77777777" w:rsidR="00713780" w:rsidRPr="0036629D" w:rsidRDefault="00713780" w:rsidP="0097790A">
            <w:pPr>
              <w:ind w:left="102" w:hanging="102"/>
              <w:jc w:val="left"/>
              <w:rPr>
                <w:rFonts w:cs="Arial"/>
                <w:sz w:val="16"/>
                <w:szCs w:val="16"/>
              </w:rPr>
            </w:pPr>
            <w:r w:rsidRPr="0036629D">
              <w:rPr>
                <w:rFonts w:cs="Arial"/>
                <w:sz w:val="16"/>
                <w:szCs w:val="16"/>
              </w:rPr>
              <w:t>Swertia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B39FF4" w14:textId="77777777" w:rsidR="00713780" w:rsidRPr="00EB7B78" w:rsidRDefault="00713780" w:rsidP="0097790A">
            <w:pPr>
              <w:rPr>
                <w:bCs/>
                <w:sz w:val="16"/>
                <w:szCs w:val="16"/>
              </w:rPr>
            </w:pPr>
            <w:r w:rsidRPr="00EB7B78">
              <w:rPr>
                <w:bCs/>
                <w:sz w:val="16"/>
                <w:szCs w:val="16"/>
              </w:rPr>
              <w:t>JP</w:t>
            </w:r>
          </w:p>
        </w:tc>
      </w:tr>
      <w:tr w:rsidR="00713780" w:rsidRPr="00EB7B78" w14:paraId="29BCDAC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4B5B1D" w14:textId="77777777" w:rsidR="00713780" w:rsidRPr="00EB7B78" w:rsidRDefault="00713780" w:rsidP="0097790A">
            <w:pPr>
              <w:rPr>
                <w:bCs/>
                <w:sz w:val="16"/>
                <w:szCs w:val="16"/>
              </w:rPr>
            </w:pPr>
            <w:r w:rsidRPr="00EB7B78">
              <w:rPr>
                <w:bCs/>
                <w:sz w:val="16"/>
                <w:szCs w:val="16"/>
              </w:rPr>
              <w:t>SYMPH_ERI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F31C0E" w14:textId="77777777" w:rsidR="00713780" w:rsidRPr="0036629D" w:rsidRDefault="00713780" w:rsidP="0097790A">
            <w:pPr>
              <w:ind w:left="102" w:hanging="102"/>
              <w:jc w:val="left"/>
              <w:rPr>
                <w:rFonts w:cs="Arial"/>
                <w:sz w:val="16"/>
                <w:szCs w:val="16"/>
              </w:rPr>
            </w:pPr>
            <w:r w:rsidRPr="0036629D">
              <w:rPr>
                <w:rFonts w:cs="Arial"/>
                <w:sz w:val="16"/>
                <w:szCs w:val="16"/>
              </w:rPr>
              <w:t>Symphyotrichum ericoides (L.) G. L. Nesom</w:t>
            </w:r>
            <w:r w:rsidRPr="0036629D">
              <w:rPr>
                <w:rFonts w:cs="Arial"/>
                <w:sz w:val="16"/>
                <w:szCs w:val="16"/>
              </w:rPr>
              <w:br/>
              <w:t>Aster ericoides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8851F5"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6B7BB5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21D5AA" w14:textId="77777777" w:rsidR="00713780" w:rsidRPr="00EB7B78" w:rsidRDefault="00713780" w:rsidP="0097790A">
            <w:pPr>
              <w:rPr>
                <w:bCs/>
                <w:sz w:val="16"/>
                <w:szCs w:val="16"/>
              </w:rPr>
            </w:pPr>
            <w:r w:rsidRPr="00EB7B78">
              <w:rPr>
                <w:bCs/>
                <w:sz w:val="16"/>
                <w:szCs w:val="16"/>
              </w:rPr>
              <w:t>SYMPH_NOV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0EBEA4" w14:textId="77777777" w:rsidR="00713780" w:rsidRPr="0036629D" w:rsidRDefault="00713780" w:rsidP="0097790A">
            <w:pPr>
              <w:ind w:left="102" w:hanging="102"/>
              <w:jc w:val="left"/>
              <w:rPr>
                <w:rFonts w:cs="Arial"/>
                <w:sz w:val="16"/>
                <w:szCs w:val="16"/>
              </w:rPr>
            </w:pPr>
            <w:r w:rsidRPr="0036629D">
              <w:rPr>
                <w:rFonts w:cs="Arial"/>
                <w:sz w:val="16"/>
                <w:szCs w:val="16"/>
              </w:rPr>
              <w:t>Symphyotrichum novi-belgii (L.) G. L. Nesom</w:t>
            </w:r>
            <w:r w:rsidRPr="0036629D">
              <w:rPr>
                <w:rFonts w:cs="Arial"/>
                <w:sz w:val="16"/>
                <w:szCs w:val="16"/>
              </w:rPr>
              <w:br/>
              <w:t>Aster novi-belgii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B451E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2588F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9B45C2" w14:textId="77777777" w:rsidR="00713780" w:rsidRPr="00EB7B78" w:rsidRDefault="00713780" w:rsidP="0097790A">
            <w:pPr>
              <w:rPr>
                <w:bCs/>
                <w:sz w:val="16"/>
                <w:szCs w:val="16"/>
              </w:rPr>
            </w:pPr>
            <w:r w:rsidRPr="00EB7B78">
              <w:rPr>
                <w:bCs/>
                <w:sz w:val="16"/>
                <w:szCs w:val="16"/>
              </w:rPr>
              <w:t>SYMPH_NVA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D00A0E" w14:textId="77777777" w:rsidR="00713780" w:rsidRPr="0036629D" w:rsidRDefault="00713780" w:rsidP="0097790A">
            <w:pPr>
              <w:ind w:left="102" w:hanging="102"/>
              <w:jc w:val="left"/>
              <w:rPr>
                <w:rFonts w:cs="Arial"/>
                <w:sz w:val="16"/>
                <w:szCs w:val="16"/>
              </w:rPr>
            </w:pPr>
            <w:r w:rsidRPr="0036629D">
              <w:rPr>
                <w:rFonts w:cs="Arial"/>
                <w:sz w:val="16"/>
                <w:szCs w:val="16"/>
              </w:rPr>
              <w:t>Symphyotrichum novae-angliae (L.) G. L. Nesom</w:t>
            </w:r>
            <w:r w:rsidRPr="0036629D">
              <w:rPr>
                <w:rFonts w:cs="Arial"/>
                <w:sz w:val="16"/>
                <w:szCs w:val="16"/>
              </w:rPr>
              <w:br/>
              <w:t>Aster novae-angliae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1E881C" w14:textId="77777777" w:rsidR="00713780" w:rsidRPr="00EB7B78" w:rsidRDefault="00713780" w:rsidP="0097790A">
            <w:pPr>
              <w:rPr>
                <w:bCs/>
                <w:sz w:val="16"/>
                <w:szCs w:val="16"/>
              </w:rPr>
            </w:pPr>
            <w:r w:rsidRPr="00EB7B78">
              <w:rPr>
                <w:bCs/>
                <w:sz w:val="16"/>
                <w:szCs w:val="16"/>
              </w:rPr>
              <w:t>NL</w:t>
            </w:r>
          </w:p>
        </w:tc>
      </w:tr>
      <w:tr w:rsidR="00713780" w:rsidRPr="00EB7B78" w14:paraId="1043A7B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94B8A8" w14:textId="77777777" w:rsidR="00713780" w:rsidRPr="00EB7B78" w:rsidRDefault="00713780" w:rsidP="0097790A">
            <w:pPr>
              <w:rPr>
                <w:bCs/>
                <w:sz w:val="16"/>
                <w:szCs w:val="16"/>
              </w:rPr>
            </w:pPr>
            <w:r w:rsidRPr="00EB7B78">
              <w:rPr>
                <w:bCs/>
                <w:sz w:val="16"/>
                <w:szCs w:val="16"/>
              </w:rPr>
              <w:t>SYMPY_UPL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7CB98F" w14:textId="77777777" w:rsidR="00713780" w:rsidRPr="0036629D" w:rsidRDefault="00713780" w:rsidP="0097790A">
            <w:pPr>
              <w:ind w:left="102" w:hanging="102"/>
              <w:jc w:val="left"/>
              <w:rPr>
                <w:rFonts w:cs="Arial"/>
                <w:sz w:val="16"/>
                <w:szCs w:val="16"/>
              </w:rPr>
            </w:pPr>
            <w:r w:rsidRPr="0036629D">
              <w:rPr>
                <w:rFonts w:cs="Arial"/>
                <w:sz w:val="16"/>
                <w:szCs w:val="16"/>
              </w:rPr>
              <w:t>Symphytum ×uplandicum Nyman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E77A18"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5396B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85C56A" w14:textId="77777777" w:rsidR="00713780" w:rsidRPr="00EB7B78" w:rsidRDefault="00713780" w:rsidP="0097790A">
            <w:pPr>
              <w:rPr>
                <w:bCs/>
                <w:sz w:val="16"/>
                <w:szCs w:val="16"/>
              </w:rPr>
            </w:pPr>
            <w:r w:rsidRPr="00EB7B78">
              <w:rPr>
                <w:bCs/>
                <w:sz w:val="16"/>
                <w:szCs w:val="16"/>
              </w:rPr>
              <w:t>SYNGO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F3343F" w14:textId="77777777" w:rsidR="00713780" w:rsidRPr="0036629D" w:rsidRDefault="00713780" w:rsidP="0097790A">
            <w:pPr>
              <w:ind w:left="102" w:hanging="102"/>
              <w:jc w:val="left"/>
              <w:rPr>
                <w:rFonts w:cs="Arial"/>
                <w:sz w:val="16"/>
                <w:szCs w:val="16"/>
              </w:rPr>
            </w:pPr>
            <w:r w:rsidRPr="0036629D">
              <w:rPr>
                <w:rFonts w:cs="Arial"/>
                <w:sz w:val="16"/>
                <w:szCs w:val="16"/>
              </w:rPr>
              <w:t>Syngonium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282C5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7C9DC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D9526A" w14:textId="77777777" w:rsidR="00713780" w:rsidRPr="00EB7B78" w:rsidRDefault="00713780" w:rsidP="0097790A">
            <w:pPr>
              <w:rPr>
                <w:bCs/>
                <w:sz w:val="16"/>
                <w:szCs w:val="16"/>
              </w:rPr>
            </w:pPr>
            <w:r w:rsidRPr="00EB7B78">
              <w:rPr>
                <w:bCs/>
                <w:sz w:val="16"/>
                <w:szCs w:val="16"/>
              </w:rPr>
              <w:t>SYNGO_POD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3B6ED2" w14:textId="77777777" w:rsidR="00713780" w:rsidRPr="0036629D" w:rsidRDefault="00713780" w:rsidP="0097790A">
            <w:pPr>
              <w:ind w:left="102" w:hanging="102"/>
              <w:jc w:val="left"/>
              <w:rPr>
                <w:rFonts w:cs="Arial"/>
                <w:sz w:val="16"/>
                <w:szCs w:val="16"/>
              </w:rPr>
            </w:pPr>
            <w:r w:rsidRPr="0036629D">
              <w:rPr>
                <w:rFonts w:cs="Arial"/>
                <w:sz w:val="16"/>
                <w:szCs w:val="16"/>
              </w:rPr>
              <w:t>Syngonium podophyllum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173E9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994C6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0D03AC" w14:textId="77777777" w:rsidR="00713780" w:rsidRPr="00EB7B78" w:rsidRDefault="00713780" w:rsidP="0097790A">
            <w:pPr>
              <w:rPr>
                <w:bCs/>
                <w:sz w:val="16"/>
                <w:szCs w:val="16"/>
              </w:rPr>
            </w:pPr>
            <w:r w:rsidRPr="00EB7B78">
              <w:rPr>
                <w:bCs/>
                <w:sz w:val="16"/>
                <w:szCs w:val="16"/>
              </w:rPr>
              <w:t>SYNGT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52A27E" w14:textId="77777777" w:rsidR="00713780" w:rsidRPr="0036629D" w:rsidRDefault="00713780" w:rsidP="0097790A">
            <w:pPr>
              <w:ind w:left="102" w:hanging="102"/>
              <w:jc w:val="left"/>
              <w:rPr>
                <w:rFonts w:cs="Arial"/>
                <w:sz w:val="16"/>
                <w:szCs w:val="16"/>
              </w:rPr>
            </w:pPr>
            <w:r w:rsidRPr="0036629D">
              <w:rPr>
                <w:rFonts w:cs="Arial"/>
                <w:sz w:val="16"/>
                <w:szCs w:val="16"/>
              </w:rPr>
              <w:t>Syngonanthus Ruhland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30A0C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E70B4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8D8FDB" w14:textId="77777777" w:rsidR="00713780" w:rsidRPr="00EB7B78" w:rsidRDefault="00713780" w:rsidP="0097790A">
            <w:pPr>
              <w:rPr>
                <w:bCs/>
                <w:sz w:val="16"/>
                <w:szCs w:val="16"/>
              </w:rPr>
            </w:pPr>
            <w:r w:rsidRPr="00EB7B78">
              <w:rPr>
                <w:bCs/>
                <w:sz w:val="16"/>
                <w:szCs w:val="16"/>
              </w:rPr>
              <w:t>SYNGT_CHR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D47DE0" w14:textId="77777777" w:rsidR="00713780" w:rsidRPr="0036629D" w:rsidRDefault="00713780" w:rsidP="0097790A">
            <w:pPr>
              <w:ind w:left="102" w:hanging="102"/>
              <w:jc w:val="left"/>
              <w:rPr>
                <w:rFonts w:cs="Arial"/>
                <w:sz w:val="16"/>
                <w:szCs w:val="16"/>
              </w:rPr>
            </w:pPr>
            <w:r w:rsidRPr="0036629D">
              <w:rPr>
                <w:rFonts w:cs="Arial"/>
                <w:sz w:val="16"/>
                <w:szCs w:val="16"/>
              </w:rPr>
              <w:t>Syngonanthus chrysanthus (Bong.) Ruhland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DF8DB" w14:textId="77777777" w:rsidR="00713780" w:rsidRPr="00EB7B78" w:rsidRDefault="00713780" w:rsidP="0097790A">
            <w:pPr>
              <w:rPr>
                <w:bCs/>
                <w:sz w:val="16"/>
                <w:szCs w:val="16"/>
              </w:rPr>
            </w:pPr>
            <w:r w:rsidRPr="00EB7B78">
              <w:rPr>
                <w:bCs/>
                <w:sz w:val="16"/>
                <w:szCs w:val="16"/>
              </w:rPr>
              <w:t>JP</w:t>
            </w:r>
          </w:p>
        </w:tc>
      </w:tr>
      <w:tr w:rsidR="00713780" w:rsidRPr="00A438C4" w14:paraId="5B199D2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C60B97" w14:textId="77777777" w:rsidR="00713780" w:rsidRPr="00EB7B78" w:rsidRDefault="00713780" w:rsidP="0097790A">
            <w:pPr>
              <w:rPr>
                <w:bCs/>
                <w:sz w:val="16"/>
                <w:szCs w:val="16"/>
              </w:rPr>
            </w:pPr>
            <w:r w:rsidRPr="00EB7B78">
              <w:rPr>
                <w:bCs/>
                <w:sz w:val="16"/>
                <w:szCs w:val="16"/>
              </w:rPr>
              <w:t>SYRIN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B78BD4" w14:textId="77777777" w:rsidR="00713780" w:rsidRPr="0036629D" w:rsidRDefault="00713780" w:rsidP="0097790A">
            <w:pPr>
              <w:ind w:left="102" w:hanging="102"/>
              <w:jc w:val="left"/>
              <w:rPr>
                <w:rFonts w:cs="Arial"/>
                <w:sz w:val="16"/>
                <w:szCs w:val="16"/>
              </w:rPr>
            </w:pPr>
            <w:r w:rsidRPr="0036629D">
              <w:rPr>
                <w:rFonts w:cs="Arial"/>
                <w:sz w:val="16"/>
                <w:szCs w:val="16"/>
              </w:rPr>
              <w:t>Syringa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7C140A" w14:textId="77777777" w:rsidR="00713780" w:rsidRPr="00A438C4" w:rsidRDefault="00713780" w:rsidP="0097790A">
            <w:pPr>
              <w:rPr>
                <w:bCs/>
                <w:sz w:val="16"/>
                <w:szCs w:val="16"/>
                <w:lang w:val="fr-CH"/>
              </w:rPr>
            </w:pPr>
            <w:r w:rsidRPr="00A438C4">
              <w:rPr>
                <w:bCs/>
                <w:sz w:val="16"/>
                <w:szCs w:val="16"/>
                <w:lang w:val="fr-CH"/>
              </w:rPr>
              <w:t>CA</w:t>
            </w:r>
            <w:r w:rsidR="00573F3B" w:rsidRPr="00A438C4">
              <w:rPr>
                <w:bCs/>
                <w:sz w:val="16"/>
                <w:szCs w:val="16"/>
                <w:lang w:val="fr-CH"/>
              </w:rPr>
              <w:t xml:space="preserve">  </w:t>
            </w:r>
            <w:r w:rsidRPr="00A438C4">
              <w:rPr>
                <w:bCs/>
                <w:sz w:val="16"/>
                <w:szCs w:val="16"/>
                <w:lang w:val="fr-CH"/>
              </w:rPr>
              <w:t>CN</w:t>
            </w:r>
            <w:r w:rsidR="00573F3B" w:rsidRPr="00A438C4">
              <w:rPr>
                <w:bCs/>
                <w:sz w:val="16"/>
                <w:szCs w:val="16"/>
                <w:lang w:val="fr-CH"/>
              </w:rPr>
              <w:t xml:space="preserve">  </w:t>
            </w:r>
            <w:r w:rsidRPr="00A438C4">
              <w:rPr>
                <w:bCs/>
                <w:sz w:val="16"/>
                <w:szCs w:val="16"/>
                <w:lang w:val="fr-CH"/>
              </w:rPr>
              <w:t>DE</w:t>
            </w:r>
            <w:r w:rsidR="00573F3B" w:rsidRPr="00A438C4">
              <w:rPr>
                <w:bCs/>
                <w:sz w:val="16"/>
                <w:szCs w:val="16"/>
                <w:lang w:val="fr-CH"/>
              </w:rPr>
              <w:t xml:space="preserve">  </w:t>
            </w:r>
            <w:r w:rsidRPr="00A438C4">
              <w:rPr>
                <w:bCs/>
                <w:sz w:val="16"/>
                <w:szCs w:val="16"/>
                <w:lang w:val="fr-CH"/>
              </w:rPr>
              <w:t>FR</w:t>
            </w:r>
            <w:r w:rsidR="00573F3B" w:rsidRPr="00A438C4">
              <w:rPr>
                <w:bCs/>
                <w:sz w:val="16"/>
                <w:szCs w:val="16"/>
                <w:lang w:val="fr-CH"/>
              </w:rPr>
              <w:t xml:space="preserve">  </w:t>
            </w:r>
            <w:r w:rsidRPr="00A438C4">
              <w:rPr>
                <w:bCs/>
                <w:sz w:val="16"/>
                <w:szCs w:val="16"/>
                <w:lang w:val="fr-CH"/>
              </w:rPr>
              <w:t>JP</w:t>
            </w:r>
            <w:r w:rsidR="00573F3B" w:rsidRPr="00A438C4">
              <w:rPr>
                <w:bCs/>
                <w:sz w:val="16"/>
                <w:szCs w:val="16"/>
                <w:lang w:val="fr-CH"/>
              </w:rPr>
              <w:t xml:space="preserve">  </w:t>
            </w:r>
            <w:r w:rsidRPr="00A438C4">
              <w:rPr>
                <w:bCs/>
                <w:sz w:val="16"/>
                <w:szCs w:val="16"/>
                <w:lang w:val="fr-CH"/>
              </w:rPr>
              <w:t>PL</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RU</w:t>
            </w:r>
          </w:p>
        </w:tc>
      </w:tr>
      <w:tr w:rsidR="00713780" w:rsidRPr="00EB7B78" w14:paraId="77B63B7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AF7D26" w14:textId="77777777" w:rsidR="00713780" w:rsidRPr="00EB7B78" w:rsidRDefault="00713780" w:rsidP="0097790A">
            <w:pPr>
              <w:rPr>
                <w:bCs/>
                <w:sz w:val="16"/>
                <w:szCs w:val="16"/>
              </w:rPr>
            </w:pPr>
            <w:r w:rsidRPr="00EB7B78">
              <w:rPr>
                <w:bCs/>
                <w:sz w:val="16"/>
                <w:szCs w:val="16"/>
              </w:rPr>
              <w:t>SYRIN_CHI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60DE50" w14:textId="77777777" w:rsidR="00713780" w:rsidRPr="0036629D" w:rsidRDefault="00713780" w:rsidP="0097790A">
            <w:pPr>
              <w:ind w:left="102" w:hanging="102"/>
              <w:jc w:val="left"/>
              <w:rPr>
                <w:rFonts w:cs="Arial"/>
                <w:sz w:val="16"/>
                <w:szCs w:val="16"/>
              </w:rPr>
            </w:pPr>
            <w:r w:rsidRPr="0036629D">
              <w:rPr>
                <w:rFonts w:cs="Arial"/>
                <w:sz w:val="16"/>
                <w:szCs w:val="16"/>
              </w:rPr>
              <w:t>Syringa ×chinensis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3D962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F096F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145A9D" w14:textId="77777777" w:rsidR="00713780" w:rsidRPr="00EB7B78" w:rsidRDefault="00713780" w:rsidP="0097790A">
            <w:pPr>
              <w:rPr>
                <w:bCs/>
                <w:sz w:val="16"/>
                <w:szCs w:val="16"/>
              </w:rPr>
            </w:pPr>
            <w:r w:rsidRPr="00EB7B78">
              <w:rPr>
                <w:bCs/>
                <w:sz w:val="16"/>
                <w:szCs w:val="16"/>
              </w:rPr>
              <w:t>SYRIN_MEY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E501CB" w14:textId="77777777" w:rsidR="00713780" w:rsidRPr="0036629D" w:rsidRDefault="00713780" w:rsidP="0097790A">
            <w:pPr>
              <w:ind w:left="102" w:hanging="102"/>
              <w:jc w:val="left"/>
              <w:rPr>
                <w:rFonts w:cs="Arial"/>
                <w:sz w:val="16"/>
                <w:szCs w:val="16"/>
              </w:rPr>
            </w:pPr>
            <w:r w:rsidRPr="0036629D">
              <w:rPr>
                <w:rFonts w:cs="Arial"/>
                <w:sz w:val="16"/>
                <w:szCs w:val="16"/>
              </w:rPr>
              <w:t>Syringa meyeri C. K. Schneid.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828A8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696CBC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0E2BBE" w14:textId="77777777" w:rsidR="00713780" w:rsidRPr="00EB7B78" w:rsidRDefault="00713780" w:rsidP="0097790A">
            <w:pPr>
              <w:rPr>
                <w:bCs/>
                <w:sz w:val="16"/>
                <w:szCs w:val="16"/>
              </w:rPr>
            </w:pPr>
            <w:r w:rsidRPr="00EB7B78">
              <w:rPr>
                <w:bCs/>
                <w:sz w:val="16"/>
                <w:szCs w:val="16"/>
              </w:rPr>
              <w:t>SYRIN_RET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B10772" w14:textId="77777777" w:rsidR="00713780" w:rsidRPr="0036629D" w:rsidRDefault="00713780" w:rsidP="0097790A">
            <w:pPr>
              <w:ind w:left="102" w:hanging="102"/>
              <w:jc w:val="left"/>
              <w:rPr>
                <w:rFonts w:cs="Arial"/>
                <w:sz w:val="16"/>
                <w:szCs w:val="16"/>
              </w:rPr>
            </w:pPr>
            <w:r w:rsidRPr="0036629D">
              <w:rPr>
                <w:rFonts w:cs="Arial"/>
                <w:sz w:val="16"/>
                <w:szCs w:val="16"/>
              </w:rPr>
              <w:t>Syringa reticulata (Blume) H. Hara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7757B6" w14:textId="77777777" w:rsidR="00713780" w:rsidRPr="00EB7B78" w:rsidRDefault="00713780" w:rsidP="0097790A">
            <w:pPr>
              <w:rPr>
                <w:bCs/>
                <w:sz w:val="16"/>
                <w:szCs w:val="16"/>
              </w:rPr>
            </w:pPr>
            <w:r w:rsidRPr="00EB7B78">
              <w:rPr>
                <w:bCs/>
                <w:sz w:val="16"/>
                <w:szCs w:val="16"/>
              </w:rPr>
              <w:t>CA</w:t>
            </w:r>
          </w:p>
        </w:tc>
      </w:tr>
      <w:tr w:rsidR="00713780" w:rsidRPr="00EB7B78" w14:paraId="634B918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97EE52" w14:textId="77777777" w:rsidR="00713780" w:rsidRPr="00EB7B78" w:rsidRDefault="00713780" w:rsidP="0097790A">
            <w:pPr>
              <w:rPr>
                <w:bCs/>
                <w:sz w:val="16"/>
                <w:szCs w:val="16"/>
              </w:rPr>
            </w:pPr>
            <w:r w:rsidRPr="00EB7B78">
              <w:rPr>
                <w:bCs/>
                <w:sz w:val="16"/>
                <w:szCs w:val="16"/>
              </w:rPr>
              <w:t>SYRIN_VUL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9E71B1" w14:textId="77777777" w:rsidR="00713780" w:rsidRPr="0036629D" w:rsidRDefault="00713780" w:rsidP="0097790A">
            <w:pPr>
              <w:ind w:left="102" w:hanging="102"/>
              <w:jc w:val="left"/>
              <w:rPr>
                <w:rFonts w:cs="Arial"/>
                <w:sz w:val="16"/>
                <w:szCs w:val="16"/>
              </w:rPr>
            </w:pPr>
            <w:r w:rsidRPr="0036629D">
              <w:rPr>
                <w:rFonts w:cs="Arial"/>
                <w:sz w:val="16"/>
                <w:szCs w:val="16"/>
              </w:rPr>
              <w:t>Syringa vulgaris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7C6C1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2093C6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1C07AB" w14:textId="77777777" w:rsidR="00713780" w:rsidRPr="00EB7B78" w:rsidRDefault="00713780" w:rsidP="0097790A">
            <w:pPr>
              <w:rPr>
                <w:bCs/>
                <w:sz w:val="16"/>
                <w:szCs w:val="16"/>
              </w:rPr>
            </w:pPr>
            <w:r w:rsidRPr="00EB7B78">
              <w:rPr>
                <w:bCs/>
                <w:sz w:val="16"/>
                <w:szCs w:val="16"/>
              </w:rPr>
              <w:t>SYZYG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5F1A76" w14:textId="77777777" w:rsidR="00713780" w:rsidRPr="0036629D" w:rsidRDefault="00713780" w:rsidP="0097790A">
            <w:pPr>
              <w:ind w:left="102" w:hanging="102"/>
              <w:jc w:val="left"/>
              <w:rPr>
                <w:rFonts w:cs="Arial"/>
                <w:sz w:val="16"/>
                <w:szCs w:val="16"/>
              </w:rPr>
            </w:pPr>
            <w:r w:rsidRPr="0036629D">
              <w:rPr>
                <w:rFonts w:cs="Arial"/>
                <w:sz w:val="16"/>
                <w:szCs w:val="16"/>
              </w:rPr>
              <w:t>Syzygium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871DEB"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ZA</w:t>
            </w:r>
          </w:p>
        </w:tc>
      </w:tr>
      <w:tr w:rsidR="00713780" w:rsidRPr="00EB7B78" w14:paraId="7220F8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3B4E8B" w14:textId="77777777" w:rsidR="00713780" w:rsidRPr="00EB7B78" w:rsidRDefault="00713780" w:rsidP="0097790A">
            <w:pPr>
              <w:rPr>
                <w:bCs/>
                <w:sz w:val="16"/>
                <w:szCs w:val="16"/>
              </w:rPr>
            </w:pPr>
            <w:r w:rsidRPr="00EB7B78">
              <w:rPr>
                <w:bCs/>
                <w:sz w:val="16"/>
                <w:szCs w:val="16"/>
              </w:rPr>
              <w:t>SYZYG_AUS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411232" w14:textId="77777777" w:rsidR="00713780" w:rsidRPr="0036629D" w:rsidRDefault="00713780" w:rsidP="0097790A">
            <w:pPr>
              <w:ind w:left="102" w:hanging="102"/>
              <w:jc w:val="left"/>
              <w:rPr>
                <w:rFonts w:cs="Arial"/>
                <w:sz w:val="16"/>
                <w:szCs w:val="16"/>
              </w:rPr>
            </w:pPr>
            <w:r w:rsidRPr="0036629D">
              <w:rPr>
                <w:rFonts w:cs="Arial"/>
                <w:sz w:val="16"/>
                <w:szCs w:val="16"/>
              </w:rPr>
              <w:t>Syzygium australe (J. C. Wendl. ex Link) B. Hyland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63F0F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33042E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DD76CA" w14:textId="77777777" w:rsidR="00713780" w:rsidRPr="00EB7B78" w:rsidRDefault="00713780" w:rsidP="0097790A">
            <w:pPr>
              <w:rPr>
                <w:bCs/>
                <w:sz w:val="16"/>
                <w:szCs w:val="16"/>
              </w:rPr>
            </w:pPr>
            <w:r w:rsidRPr="00EB7B78">
              <w:rPr>
                <w:bCs/>
                <w:sz w:val="16"/>
                <w:szCs w:val="16"/>
              </w:rPr>
              <w:t>SYZYG_PAN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2321C9" w14:textId="77777777" w:rsidR="00713780" w:rsidRPr="0036629D" w:rsidRDefault="00713780" w:rsidP="0097790A">
            <w:pPr>
              <w:ind w:left="102" w:hanging="102"/>
              <w:jc w:val="left"/>
              <w:rPr>
                <w:rFonts w:cs="Arial"/>
                <w:sz w:val="16"/>
                <w:szCs w:val="16"/>
              </w:rPr>
            </w:pPr>
            <w:r w:rsidRPr="0036629D">
              <w:rPr>
                <w:rFonts w:cs="Arial"/>
                <w:sz w:val="16"/>
                <w:szCs w:val="16"/>
              </w:rPr>
              <w:t>Syzygium paniculatum Banks ex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D4065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722641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6B02B4" w14:textId="77777777" w:rsidR="00713780" w:rsidRPr="00EB7B78" w:rsidRDefault="00713780" w:rsidP="0097790A">
            <w:pPr>
              <w:rPr>
                <w:bCs/>
                <w:sz w:val="16"/>
                <w:szCs w:val="16"/>
              </w:rPr>
            </w:pPr>
            <w:r w:rsidRPr="00EB7B78">
              <w:rPr>
                <w:bCs/>
                <w:sz w:val="16"/>
                <w:szCs w:val="16"/>
              </w:rPr>
              <w:t>TABER_DIV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539540" w14:textId="77777777" w:rsidR="00713780" w:rsidRPr="0036629D" w:rsidRDefault="00713780" w:rsidP="0097790A">
            <w:pPr>
              <w:ind w:left="102" w:hanging="102"/>
              <w:jc w:val="left"/>
              <w:rPr>
                <w:rFonts w:cs="Arial"/>
                <w:sz w:val="16"/>
                <w:szCs w:val="16"/>
              </w:rPr>
            </w:pPr>
            <w:r w:rsidRPr="00A438C4">
              <w:rPr>
                <w:rFonts w:cs="Arial"/>
                <w:sz w:val="16"/>
                <w:szCs w:val="16"/>
                <w:lang w:val="fr-CH"/>
              </w:rPr>
              <w:t xml:space="preserve">Tabernaemontana divaricata (L.) R. Br. ex Roem. </w:t>
            </w:r>
            <w:r w:rsidRPr="0036629D">
              <w:rPr>
                <w:rFonts w:cs="Arial"/>
                <w:sz w:val="16"/>
                <w:szCs w:val="16"/>
              </w:rPr>
              <w:t>&amp; Schult.</w:t>
            </w:r>
            <w:r w:rsidRPr="0036629D">
              <w:rPr>
                <w:rFonts w:cs="Arial"/>
                <w:sz w:val="16"/>
                <w:szCs w:val="16"/>
              </w:rPr>
              <w:br/>
              <w:t>Ervatamia coronaria (Jacq.) Stapf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917445" w14:textId="77777777" w:rsidR="00713780" w:rsidRPr="00EB7B78" w:rsidRDefault="00713780" w:rsidP="0097790A">
            <w:pPr>
              <w:rPr>
                <w:bCs/>
                <w:sz w:val="16"/>
                <w:szCs w:val="16"/>
              </w:rPr>
            </w:pPr>
            <w:r w:rsidRPr="00EB7B78">
              <w:rPr>
                <w:bCs/>
                <w:sz w:val="16"/>
                <w:szCs w:val="16"/>
              </w:rPr>
              <w:t>JP</w:t>
            </w:r>
          </w:p>
        </w:tc>
      </w:tr>
      <w:tr w:rsidR="00713780" w:rsidRPr="00EB7B78" w14:paraId="48557D6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AB9B73" w14:textId="77777777" w:rsidR="00713780" w:rsidRPr="00EB7B78" w:rsidRDefault="00713780" w:rsidP="0097790A">
            <w:pPr>
              <w:rPr>
                <w:bCs/>
                <w:sz w:val="16"/>
                <w:szCs w:val="16"/>
              </w:rPr>
            </w:pPr>
            <w:r w:rsidRPr="00EB7B78">
              <w:rPr>
                <w:bCs/>
                <w:sz w:val="16"/>
                <w:szCs w:val="16"/>
              </w:rPr>
              <w:t>TACCA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775D6D" w14:textId="77777777" w:rsidR="00713780" w:rsidRPr="0036629D" w:rsidRDefault="00713780" w:rsidP="0097790A">
            <w:pPr>
              <w:ind w:left="102" w:hanging="102"/>
              <w:jc w:val="left"/>
              <w:rPr>
                <w:rFonts w:cs="Arial"/>
                <w:sz w:val="16"/>
                <w:szCs w:val="16"/>
              </w:rPr>
            </w:pPr>
            <w:r w:rsidRPr="0036629D">
              <w:rPr>
                <w:rFonts w:cs="Arial"/>
                <w:sz w:val="16"/>
                <w:szCs w:val="16"/>
              </w:rPr>
              <w:t>Tacca J.R. Forst. et G. Forst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47DF7D" w14:textId="77777777" w:rsidR="00713780" w:rsidRPr="00EB7B78" w:rsidRDefault="00713780" w:rsidP="0097790A">
            <w:pPr>
              <w:rPr>
                <w:bCs/>
                <w:sz w:val="16"/>
                <w:szCs w:val="16"/>
              </w:rPr>
            </w:pPr>
            <w:r w:rsidRPr="00EB7B78">
              <w:rPr>
                <w:bCs/>
                <w:sz w:val="16"/>
                <w:szCs w:val="16"/>
              </w:rPr>
              <w:t>NL</w:t>
            </w:r>
          </w:p>
        </w:tc>
      </w:tr>
      <w:tr w:rsidR="00713780" w:rsidRPr="00EB7B78" w14:paraId="018A2D0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B98F39" w14:textId="77777777" w:rsidR="00713780" w:rsidRPr="00EB7B78" w:rsidRDefault="00713780" w:rsidP="0097790A">
            <w:pPr>
              <w:rPr>
                <w:bCs/>
                <w:sz w:val="16"/>
                <w:szCs w:val="16"/>
              </w:rPr>
            </w:pPr>
            <w:r w:rsidRPr="00EB7B78">
              <w:rPr>
                <w:bCs/>
                <w:sz w:val="16"/>
                <w:szCs w:val="16"/>
              </w:rPr>
              <w:t>TACCA_CHA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B84243" w14:textId="77777777" w:rsidR="00713780" w:rsidRPr="0036629D" w:rsidRDefault="00713780" w:rsidP="0097790A">
            <w:pPr>
              <w:ind w:left="102" w:hanging="102"/>
              <w:jc w:val="left"/>
              <w:rPr>
                <w:rFonts w:cs="Arial"/>
                <w:sz w:val="16"/>
                <w:szCs w:val="16"/>
              </w:rPr>
            </w:pPr>
            <w:r w:rsidRPr="0036629D">
              <w:rPr>
                <w:rFonts w:cs="Arial"/>
                <w:sz w:val="16"/>
                <w:szCs w:val="16"/>
              </w:rPr>
              <w:t>Tacca chantrieri André</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D30C4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2F3642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ED1791" w14:textId="77777777" w:rsidR="00713780" w:rsidRPr="00EB7B78" w:rsidRDefault="00713780" w:rsidP="0097790A">
            <w:pPr>
              <w:rPr>
                <w:bCs/>
                <w:sz w:val="16"/>
                <w:szCs w:val="16"/>
              </w:rPr>
            </w:pPr>
            <w:r w:rsidRPr="00EB7B78">
              <w:rPr>
                <w:bCs/>
                <w:sz w:val="16"/>
                <w:szCs w:val="16"/>
              </w:rPr>
              <w:t>TACCA_CIN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ADE2DB" w14:textId="77777777" w:rsidR="00713780" w:rsidRPr="0036629D" w:rsidRDefault="00713780" w:rsidP="0097790A">
            <w:pPr>
              <w:ind w:left="102" w:hanging="102"/>
              <w:jc w:val="left"/>
              <w:rPr>
                <w:rFonts w:cs="Arial"/>
                <w:sz w:val="16"/>
                <w:szCs w:val="16"/>
              </w:rPr>
            </w:pPr>
            <w:r w:rsidRPr="0036629D">
              <w:rPr>
                <w:rFonts w:cs="Arial"/>
                <w:sz w:val="16"/>
                <w:szCs w:val="16"/>
              </w:rPr>
              <w:t>Tacca chantrieri André × T. integrifolia Ker Gawl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E4ADF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CC025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559520" w14:textId="77777777" w:rsidR="00713780" w:rsidRPr="00EB7B78" w:rsidRDefault="00713780" w:rsidP="0097790A">
            <w:pPr>
              <w:rPr>
                <w:bCs/>
                <w:sz w:val="16"/>
                <w:szCs w:val="16"/>
              </w:rPr>
            </w:pPr>
            <w:r w:rsidRPr="00EB7B78">
              <w:rPr>
                <w:bCs/>
                <w:sz w:val="16"/>
                <w:szCs w:val="16"/>
              </w:rPr>
              <w:t>TAGET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46DF45" w14:textId="77777777" w:rsidR="00713780" w:rsidRPr="0036629D" w:rsidRDefault="00713780" w:rsidP="0097790A">
            <w:pPr>
              <w:ind w:left="102" w:hanging="102"/>
              <w:jc w:val="left"/>
              <w:rPr>
                <w:rFonts w:cs="Arial"/>
                <w:sz w:val="16"/>
                <w:szCs w:val="16"/>
              </w:rPr>
            </w:pPr>
            <w:r w:rsidRPr="0036629D">
              <w:rPr>
                <w:rFonts w:cs="Arial"/>
                <w:sz w:val="16"/>
                <w:szCs w:val="16"/>
              </w:rPr>
              <w:t>Tagetes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F00A18" w14:textId="77777777" w:rsidR="00713780" w:rsidRPr="00EB7B78" w:rsidRDefault="00713780" w:rsidP="0097790A">
            <w:pPr>
              <w:rPr>
                <w:bCs/>
                <w:sz w:val="16"/>
                <w:szCs w:val="16"/>
                <w:lang w:val="es-ES_tradnl"/>
              </w:rPr>
            </w:pPr>
            <w:r w:rsidRPr="00EB7B78">
              <w:rPr>
                <w:bCs/>
                <w:sz w:val="16"/>
                <w:szCs w:val="16"/>
                <w:lang w:val="es-ES_tradnl"/>
              </w:rPr>
              <w:t>CN</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KE</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US</w:t>
            </w:r>
            <w:r w:rsidR="00573F3B">
              <w:rPr>
                <w:bCs/>
                <w:sz w:val="16"/>
                <w:szCs w:val="16"/>
                <w:lang w:val="es-ES_tradnl"/>
              </w:rPr>
              <w:t xml:space="preserve">  </w:t>
            </w:r>
            <w:r w:rsidRPr="00EB7B78">
              <w:rPr>
                <w:bCs/>
                <w:sz w:val="16"/>
                <w:szCs w:val="16"/>
                <w:lang w:val="es-ES_tradnl"/>
              </w:rPr>
              <w:t>ZA</w:t>
            </w:r>
          </w:p>
        </w:tc>
      </w:tr>
      <w:tr w:rsidR="00713780" w:rsidRPr="00EB7B78" w14:paraId="29EDD6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5CC70A" w14:textId="77777777" w:rsidR="00713780" w:rsidRPr="00EB7B78" w:rsidRDefault="00713780" w:rsidP="0097790A">
            <w:pPr>
              <w:rPr>
                <w:bCs/>
                <w:sz w:val="16"/>
                <w:szCs w:val="16"/>
              </w:rPr>
            </w:pPr>
            <w:r w:rsidRPr="00EB7B78">
              <w:rPr>
                <w:bCs/>
                <w:sz w:val="16"/>
                <w:szCs w:val="16"/>
              </w:rPr>
              <w:t>TAGET_ERE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4CAE0F" w14:textId="77777777" w:rsidR="00713780" w:rsidRPr="0036629D" w:rsidRDefault="00713780" w:rsidP="0097790A">
            <w:pPr>
              <w:ind w:left="102" w:hanging="102"/>
              <w:jc w:val="left"/>
              <w:rPr>
                <w:rFonts w:cs="Arial"/>
                <w:sz w:val="16"/>
                <w:szCs w:val="16"/>
              </w:rPr>
            </w:pPr>
            <w:r w:rsidRPr="0036629D">
              <w:rPr>
                <w:rFonts w:cs="Arial"/>
                <w:sz w:val="16"/>
                <w:szCs w:val="16"/>
              </w:rPr>
              <w:t>Tagetes erecta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E772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D35961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575DAE" w14:textId="77777777" w:rsidR="00713780" w:rsidRPr="00EB7B78" w:rsidRDefault="00713780" w:rsidP="0097790A">
            <w:pPr>
              <w:rPr>
                <w:bCs/>
                <w:sz w:val="16"/>
                <w:szCs w:val="16"/>
              </w:rPr>
            </w:pPr>
            <w:r w:rsidRPr="00EB7B78">
              <w:rPr>
                <w:bCs/>
                <w:sz w:val="16"/>
                <w:szCs w:val="16"/>
              </w:rPr>
              <w:t>TAGET_LPA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B1ADCF" w14:textId="77777777" w:rsidR="00713780" w:rsidRPr="0036629D" w:rsidRDefault="00713780" w:rsidP="0097790A">
            <w:pPr>
              <w:ind w:left="102" w:hanging="102"/>
              <w:jc w:val="left"/>
              <w:rPr>
                <w:rFonts w:cs="Arial"/>
                <w:sz w:val="16"/>
                <w:szCs w:val="16"/>
              </w:rPr>
            </w:pPr>
            <w:r w:rsidRPr="0036629D">
              <w:rPr>
                <w:rFonts w:cs="Arial"/>
                <w:sz w:val="16"/>
                <w:szCs w:val="16"/>
              </w:rPr>
              <w:t>Tagetes lemmonii × Tagetes patula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65B09F" w14:textId="77777777" w:rsidR="00713780" w:rsidRPr="00EB7B78" w:rsidRDefault="00713780" w:rsidP="0097790A">
            <w:pPr>
              <w:rPr>
                <w:bCs/>
                <w:sz w:val="16"/>
                <w:szCs w:val="16"/>
              </w:rPr>
            </w:pPr>
            <w:r w:rsidRPr="00EB7B78">
              <w:rPr>
                <w:bCs/>
                <w:sz w:val="16"/>
                <w:szCs w:val="16"/>
              </w:rPr>
              <w:t>FR</w:t>
            </w:r>
          </w:p>
        </w:tc>
      </w:tr>
      <w:tr w:rsidR="00713780" w:rsidRPr="00EB7B78" w14:paraId="04EECE8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CC7B8D" w14:textId="77777777" w:rsidR="00713780" w:rsidRPr="00EB7B78" w:rsidRDefault="00713780" w:rsidP="0097790A">
            <w:pPr>
              <w:rPr>
                <w:bCs/>
                <w:sz w:val="16"/>
                <w:szCs w:val="16"/>
              </w:rPr>
            </w:pPr>
            <w:r w:rsidRPr="00EB7B78">
              <w:rPr>
                <w:bCs/>
                <w:sz w:val="16"/>
                <w:szCs w:val="16"/>
              </w:rPr>
              <w:t>TAGET_MIN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AC9FB8" w14:textId="77777777" w:rsidR="00713780" w:rsidRPr="0036629D" w:rsidRDefault="00713780" w:rsidP="0097790A">
            <w:pPr>
              <w:ind w:left="102" w:hanging="102"/>
              <w:jc w:val="left"/>
              <w:rPr>
                <w:rFonts w:cs="Arial"/>
                <w:sz w:val="16"/>
                <w:szCs w:val="16"/>
              </w:rPr>
            </w:pPr>
            <w:r w:rsidRPr="0036629D">
              <w:rPr>
                <w:rFonts w:cs="Arial"/>
                <w:sz w:val="16"/>
                <w:szCs w:val="16"/>
              </w:rPr>
              <w:t>Tagetes minuta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784B5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NL</w:t>
            </w:r>
          </w:p>
        </w:tc>
      </w:tr>
      <w:tr w:rsidR="00713780" w:rsidRPr="00EB7B78" w14:paraId="15FD0E7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75D1EE" w14:textId="77777777" w:rsidR="00713780" w:rsidRPr="00EB7B78" w:rsidRDefault="00713780" w:rsidP="0097790A">
            <w:pPr>
              <w:rPr>
                <w:bCs/>
                <w:sz w:val="16"/>
                <w:szCs w:val="16"/>
              </w:rPr>
            </w:pPr>
            <w:r w:rsidRPr="00EB7B78">
              <w:rPr>
                <w:bCs/>
                <w:sz w:val="16"/>
                <w:szCs w:val="16"/>
              </w:rPr>
              <w:t>TAGET_PAT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037CD7" w14:textId="77777777" w:rsidR="00713780" w:rsidRPr="0036629D" w:rsidRDefault="00713780" w:rsidP="0097790A">
            <w:pPr>
              <w:ind w:left="102" w:hanging="102"/>
              <w:jc w:val="left"/>
              <w:rPr>
                <w:rFonts w:cs="Arial"/>
                <w:sz w:val="16"/>
                <w:szCs w:val="16"/>
              </w:rPr>
            </w:pPr>
            <w:r w:rsidRPr="0036629D">
              <w:rPr>
                <w:rFonts w:cs="Arial"/>
                <w:sz w:val="16"/>
                <w:szCs w:val="16"/>
              </w:rPr>
              <w:t>Tagetes patula L.</w:t>
            </w:r>
            <w:r w:rsidRPr="0036629D">
              <w:rPr>
                <w:rFonts w:cs="Arial"/>
                <w:sz w:val="16"/>
                <w:szCs w:val="16"/>
              </w:rPr>
              <w:br/>
              <w:t>Tagetes lunulata Ortega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D914B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p>
        </w:tc>
      </w:tr>
      <w:tr w:rsidR="00713780" w:rsidRPr="00EB7B78" w14:paraId="7EB4408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21D955" w14:textId="77777777" w:rsidR="00713780" w:rsidRPr="00EB7B78" w:rsidRDefault="00713780" w:rsidP="0097790A">
            <w:pPr>
              <w:rPr>
                <w:bCs/>
                <w:sz w:val="16"/>
                <w:szCs w:val="16"/>
              </w:rPr>
            </w:pPr>
            <w:r w:rsidRPr="00EB7B78">
              <w:rPr>
                <w:bCs/>
                <w:sz w:val="16"/>
                <w:szCs w:val="16"/>
              </w:rPr>
              <w:t>TAGET_TEN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9B5863"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Tagetes tenuifolia Cav.</w:t>
            </w:r>
            <w:r w:rsidRPr="00A438C4">
              <w:rPr>
                <w:rFonts w:cs="Arial"/>
                <w:sz w:val="16"/>
                <w:szCs w:val="16"/>
                <w:lang w:val="fr-CH"/>
              </w:rPr>
              <w:br/>
              <w:t>Tagetes signata Bartl.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9AA4E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17C1392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1D41E1" w14:textId="77777777" w:rsidR="00713780" w:rsidRPr="00EB7B78" w:rsidRDefault="00713780" w:rsidP="0097790A">
            <w:pPr>
              <w:rPr>
                <w:bCs/>
                <w:sz w:val="16"/>
                <w:szCs w:val="16"/>
              </w:rPr>
            </w:pPr>
            <w:r w:rsidRPr="00EB7B78">
              <w:rPr>
                <w:bCs/>
                <w:sz w:val="16"/>
                <w:szCs w:val="16"/>
              </w:rPr>
              <w:t>TAMRX</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53ADD" w14:textId="77777777" w:rsidR="00713780" w:rsidRPr="0036629D" w:rsidRDefault="00713780" w:rsidP="0097790A">
            <w:pPr>
              <w:ind w:left="102" w:hanging="102"/>
              <w:jc w:val="left"/>
              <w:rPr>
                <w:rFonts w:cs="Arial"/>
                <w:sz w:val="16"/>
                <w:szCs w:val="16"/>
              </w:rPr>
            </w:pPr>
            <w:r w:rsidRPr="0036629D">
              <w:rPr>
                <w:rFonts w:cs="Arial"/>
                <w:sz w:val="16"/>
                <w:szCs w:val="16"/>
              </w:rPr>
              <w:t>Tamarix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60203B" w14:textId="77777777" w:rsidR="00713780" w:rsidRPr="00EB7B78" w:rsidRDefault="00713780" w:rsidP="0097790A">
            <w:pPr>
              <w:rPr>
                <w:bCs/>
                <w:sz w:val="16"/>
                <w:szCs w:val="16"/>
              </w:rPr>
            </w:pPr>
            <w:r w:rsidRPr="00EB7B78">
              <w:rPr>
                <w:bCs/>
                <w:sz w:val="16"/>
                <w:szCs w:val="16"/>
              </w:rPr>
              <w:t>ZA</w:t>
            </w:r>
            <w:r w:rsidR="00457902" w:rsidRPr="00457902">
              <w:rPr>
                <w:bCs/>
                <w:sz w:val="16"/>
                <w:szCs w:val="16"/>
                <w:vertAlign w:val="superscript"/>
              </w:rPr>
              <w:t>{171}</w:t>
            </w:r>
          </w:p>
        </w:tc>
      </w:tr>
      <w:tr w:rsidR="00713780" w:rsidRPr="00EB7B78" w14:paraId="524BEE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BA25BE" w14:textId="77777777" w:rsidR="00713780" w:rsidRPr="00EB7B78" w:rsidRDefault="00713780" w:rsidP="0097790A">
            <w:pPr>
              <w:rPr>
                <w:bCs/>
                <w:sz w:val="16"/>
                <w:szCs w:val="16"/>
              </w:rPr>
            </w:pPr>
            <w:r w:rsidRPr="00EB7B78">
              <w:rPr>
                <w:bCs/>
                <w:sz w:val="16"/>
                <w:szCs w:val="16"/>
              </w:rPr>
              <w:t>TAMRX_TET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46DA0C"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Tamarix tetrandra Pall. ex M. Bieb.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27A0A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63314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F789F0" w14:textId="77777777" w:rsidR="00713780" w:rsidRPr="00EB7B78" w:rsidRDefault="00713780" w:rsidP="0097790A">
            <w:pPr>
              <w:rPr>
                <w:bCs/>
                <w:sz w:val="16"/>
                <w:szCs w:val="16"/>
              </w:rPr>
            </w:pPr>
            <w:r w:rsidRPr="00EB7B78">
              <w:rPr>
                <w:bCs/>
                <w:sz w:val="16"/>
                <w:szCs w:val="16"/>
              </w:rPr>
              <w:t>TANAC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739EA5" w14:textId="77777777" w:rsidR="00713780" w:rsidRPr="0036629D" w:rsidRDefault="00713780" w:rsidP="0097790A">
            <w:pPr>
              <w:ind w:left="102" w:hanging="102"/>
              <w:jc w:val="left"/>
              <w:rPr>
                <w:rFonts w:cs="Arial"/>
                <w:sz w:val="16"/>
                <w:szCs w:val="16"/>
              </w:rPr>
            </w:pPr>
            <w:r w:rsidRPr="0036629D">
              <w:rPr>
                <w:rFonts w:cs="Arial"/>
                <w:sz w:val="16"/>
                <w:szCs w:val="16"/>
              </w:rPr>
              <w:t>Tanacetum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99ED58" w14:textId="77777777" w:rsidR="00713780" w:rsidRPr="00EB7B78" w:rsidRDefault="00713780" w:rsidP="0097790A">
            <w:pPr>
              <w:rPr>
                <w:bCs/>
                <w:sz w:val="16"/>
                <w:szCs w:val="16"/>
              </w:rPr>
            </w:pPr>
            <w:r w:rsidRPr="00EB7B78">
              <w:rPr>
                <w:bCs/>
                <w:sz w:val="16"/>
                <w:szCs w:val="16"/>
              </w:rPr>
              <w:t>ZA</w:t>
            </w:r>
          </w:p>
        </w:tc>
      </w:tr>
      <w:tr w:rsidR="00713780" w:rsidRPr="00EB7B78" w14:paraId="14FD70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B1A90D" w14:textId="77777777" w:rsidR="00713780" w:rsidRPr="00EB7B78" w:rsidRDefault="00713780" w:rsidP="0097790A">
            <w:pPr>
              <w:rPr>
                <w:bCs/>
                <w:sz w:val="16"/>
                <w:szCs w:val="16"/>
              </w:rPr>
            </w:pPr>
            <w:r w:rsidRPr="00EB7B78">
              <w:rPr>
                <w:bCs/>
                <w:sz w:val="16"/>
                <w:szCs w:val="16"/>
              </w:rPr>
              <w:t>TANAC_CIN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AF5AD8" w14:textId="77777777" w:rsidR="00713780" w:rsidRPr="0036629D" w:rsidRDefault="00713780" w:rsidP="0097790A">
            <w:pPr>
              <w:ind w:left="102" w:hanging="102"/>
              <w:jc w:val="left"/>
              <w:rPr>
                <w:rFonts w:cs="Arial"/>
                <w:sz w:val="16"/>
                <w:szCs w:val="16"/>
              </w:rPr>
            </w:pPr>
            <w:r w:rsidRPr="0036629D">
              <w:rPr>
                <w:rFonts w:cs="Arial"/>
                <w:sz w:val="16"/>
                <w:szCs w:val="16"/>
              </w:rPr>
              <w:t>Tanacetum cinerariifolium (Trevir.) Sch. Bip.</w:t>
            </w:r>
            <w:r w:rsidRPr="0036629D">
              <w:rPr>
                <w:rFonts w:cs="Arial"/>
                <w:sz w:val="16"/>
                <w:szCs w:val="16"/>
              </w:rPr>
              <w:br/>
              <w:t>Chrysanthemum cinerariaefolium Bocq.</w:t>
            </w:r>
            <w:r w:rsidRPr="0036629D">
              <w:rPr>
                <w:rFonts w:cs="Arial"/>
                <w:sz w:val="16"/>
                <w:szCs w:val="16"/>
              </w:rPr>
              <w:br/>
              <w:t>Chrysanthemum cinerariifolium (Trevir.) Vis.</w:t>
            </w:r>
            <w:r w:rsidRPr="0036629D">
              <w:rPr>
                <w:rFonts w:cs="Arial"/>
                <w:sz w:val="16"/>
                <w:szCs w:val="16"/>
              </w:rPr>
              <w:br/>
              <w:t>Pyrethrum cinerariifolium Trevir.</w:t>
            </w:r>
            <w:r w:rsidRPr="0036629D">
              <w:rPr>
                <w:rFonts w:cs="Arial"/>
                <w:sz w:val="16"/>
                <w:szCs w:val="16"/>
              </w:rPr>
              <w:br/>
              <w:t>Tanacetum cinerariifolium (Trev.) Schultz Bip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3D0BE0" w14:textId="77777777" w:rsidR="00713780" w:rsidRPr="00EB7B78" w:rsidRDefault="00713780" w:rsidP="0097790A">
            <w:pPr>
              <w:rPr>
                <w:bCs/>
                <w:sz w:val="16"/>
                <w:szCs w:val="16"/>
              </w:rPr>
            </w:pPr>
            <w:r w:rsidRPr="00EB7B78">
              <w:rPr>
                <w:bCs/>
                <w:sz w:val="16"/>
                <w:szCs w:val="16"/>
              </w:rPr>
              <w:t>KE</w:t>
            </w:r>
          </w:p>
        </w:tc>
      </w:tr>
      <w:tr w:rsidR="00713780" w:rsidRPr="00EB7B78" w14:paraId="6979FA4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CF26EB" w14:textId="77777777" w:rsidR="00713780" w:rsidRPr="00EB7B78" w:rsidRDefault="00713780" w:rsidP="0097790A">
            <w:pPr>
              <w:rPr>
                <w:bCs/>
                <w:sz w:val="16"/>
                <w:szCs w:val="16"/>
              </w:rPr>
            </w:pPr>
            <w:r w:rsidRPr="00EB7B78">
              <w:rPr>
                <w:bCs/>
                <w:sz w:val="16"/>
                <w:szCs w:val="16"/>
              </w:rPr>
              <w:t>TANAC_COC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14E1FB" w14:textId="77777777" w:rsidR="00713780" w:rsidRPr="0036629D" w:rsidRDefault="00713780" w:rsidP="0097790A">
            <w:pPr>
              <w:ind w:left="102" w:hanging="102"/>
              <w:jc w:val="left"/>
              <w:rPr>
                <w:rFonts w:cs="Arial"/>
                <w:sz w:val="16"/>
                <w:szCs w:val="16"/>
              </w:rPr>
            </w:pPr>
            <w:r w:rsidRPr="0036629D">
              <w:rPr>
                <w:rFonts w:cs="Arial"/>
                <w:sz w:val="16"/>
                <w:szCs w:val="16"/>
              </w:rPr>
              <w:t>Tanacetum coccineum (Willd.) Grierson</w:t>
            </w:r>
            <w:r w:rsidRPr="0036629D">
              <w:rPr>
                <w:rFonts w:cs="Arial"/>
                <w:sz w:val="16"/>
                <w:szCs w:val="16"/>
              </w:rPr>
              <w:br/>
              <w:t>Chrysanthemum coccineum Willd.</w:t>
            </w:r>
            <w:r w:rsidRPr="0036629D">
              <w:rPr>
                <w:rFonts w:cs="Arial"/>
                <w:sz w:val="16"/>
                <w:szCs w:val="16"/>
              </w:rPr>
              <w:br/>
              <w:t>Chrysanthemum marschallii Asch. ex O. Hoffm.</w:t>
            </w:r>
            <w:r w:rsidRPr="0036629D">
              <w:rPr>
                <w:rFonts w:cs="Arial"/>
                <w:sz w:val="16"/>
                <w:szCs w:val="16"/>
              </w:rPr>
              <w:br/>
              <w:t>Chrysanthemum roseum Adams</w:t>
            </w:r>
            <w:r w:rsidRPr="0036629D">
              <w:rPr>
                <w:rFonts w:cs="Arial"/>
                <w:sz w:val="16"/>
                <w:szCs w:val="16"/>
              </w:rPr>
              <w:br/>
              <w:t>Pyrethrum carneum M. Bieb.</w:t>
            </w:r>
            <w:r w:rsidRPr="0036629D">
              <w:rPr>
                <w:rFonts w:cs="Arial"/>
                <w:sz w:val="16"/>
                <w:szCs w:val="16"/>
              </w:rPr>
              <w:br/>
              <w:t>Pyrethrum roseum (Adams) M. Bieb.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2E4780" w14:textId="77777777" w:rsidR="00713780" w:rsidRPr="00EB7B78" w:rsidRDefault="00713780" w:rsidP="0097790A">
            <w:pPr>
              <w:rPr>
                <w:bCs/>
                <w:sz w:val="16"/>
                <w:szCs w:val="16"/>
              </w:rPr>
            </w:pPr>
            <w:r w:rsidRPr="00EB7B78">
              <w:rPr>
                <w:bCs/>
                <w:sz w:val="16"/>
                <w:szCs w:val="16"/>
              </w:rPr>
              <w:t>KE</w:t>
            </w:r>
          </w:p>
        </w:tc>
      </w:tr>
      <w:tr w:rsidR="00713780" w:rsidRPr="00A438C4" w14:paraId="7933A1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843F1B" w14:textId="77777777" w:rsidR="00713780" w:rsidRPr="00EB7B78" w:rsidRDefault="00713780" w:rsidP="0097790A">
            <w:pPr>
              <w:rPr>
                <w:bCs/>
                <w:sz w:val="16"/>
                <w:szCs w:val="16"/>
              </w:rPr>
            </w:pPr>
            <w:r w:rsidRPr="00EB7B78">
              <w:rPr>
                <w:bCs/>
                <w:sz w:val="16"/>
                <w:szCs w:val="16"/>
              </w:rPr>
              <w:t>TANAC_PTN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75AE32" w14:textId="77777777" w:rsidR="00713780" w:rsidRPr="0036629D" w:rsidRDefault="00713780" w:rsidP="0097790A">
            <w:pPr>
              <w:ind w:left="102" w:hanging="102"/>
              <w:jc w:val="left"/>
              <w:rPr>
                <w:rFonts w:cs="Arial"/>
                <w:sz w:val="16"/>
                <w:szCs w:val="16"/>
              </w:rPr>
            </w:pPr>
            <w:r w:rsidRPr="0036629D">
              <w:rPr>
                <w:rFonts w:cs="Arial"/>
                <w:sz w:val="16"/>
                <w:szCs w:val="16"/>
              </w:rPr>
              <w:t>Tanacetum parthenium (L.) Sch. Bip.</w:t>
            </w:r>
            <w:r w:rsidRPr="0036629D">
              <w:rPr>
                <w:rFonts w:cs="Arial"/>
                <w:sz w:val="16"/>
                <w:szCs w:val="16"/>
              </w:rPr>
              <w:br/>
              <w:t>Chrysanthemum parthenium (L.) Bernh.</w:t>
            </w:r>
            <w:r w:rsidRPr="0036629D">
              <w:rPr>
                <w:rFonts w:cs="Arial"/>
                <w:sz w:val="16"/>
                <w:szCs w:val="16"/>
              </w:rPr>
              <w:br/>
              <w:t>Leucanthemum parthenium (L.) Gren. &amp; Godr.</w:t>
            </w:r>
            <w:r w:rsidRPr="0036629D">
              <w:rPr>
                <w:rFonts w:cs="Arial"/>
                <w:sz w:val="16"/>
                <w:szCs w:val="16"/>
              </w:rPr>
              <w:br/>
              <w:t>Tanacetum parthenium (L.) Schultz Bip.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A8A7A0" w14:textId="77777777" w:rsidR="00713780" w:rsidRPr="00A438C4" w:rsidRDefault="00713780" w:rsidP="0097790A">
            <w:pPr>
              <w:rPr>
                <w:bCs/>
                <w:sz w:val="16"/>
                <w:szCs w:val="16"/>
                <w:lang w:val="fr-CH"/>
              </w:rPr>
            </w:pPr>
            <w:r w:rsidRPr="00A438C4">
              <w:rPr>
                <w:bCs/>
                <w:sz w:val="16"/>
                <w:szCs w:val="16"/>
                <w:lang w:val="fr-CH"/>
              </w:rPr>
              <w:t>DE</w:t>
            </w:r>
            <w:r w:rsidR="00573F3B" w:rsidRPr="00A438C4">
              <w:rPr>
                <w:bCs/>
                <w:sz w:val="16"/>
                <w:szCs w:val="16"/>
                <w:lang w:val="fr-CH"/>
              </w:rPr>
              <w:t xml:space="preserve">  </w:t>
            </w:r>
            <w:r w:rsidRPr="00A438C4">
              <w:rPr>
                <w:bCs/>
                <w:sz w:val="16"/>
                <w:szCs w:val="16"/>
                <w:lang w:val="fr-CH"/>
              </w:rPr>
              <w:t>JP</w:t>
            </w:r>
            <w:r w:rsidR="00573F3B" w:rsidRPr="00A438C4">
              <w:rPr>
                <w:bCs/>
                <w:sz w:val="16"/>
                <w:szCs w:val="16"/>
                <w:lang w:val="fr-CH"/>
              </w:rPr>
              <w:t xml:space="preserve">  </w:t>
            </w:r>
            <w:r w:rsidRPr="00A438C4">
              <w:rPr>
                <w:bCs/>
                <w:sz w:val="16"/>
                <w:szCs w:val="16"/>
                <w:lang w:val="fr-CH"/>
              </w:rPr>
              <w:t>NL</w:t>
            </w:r>
            <w:r w:rsidR="00573F3B" w:rsidRPr="00A438C4">
              <w:rPr>
                <w:bCs/>
                <w:sz w:val="16"/>
                <w:szCs w:val="16"/>
                <w:lang w:val="fr-CH"/>
              </w:rPr>
              <w:t xml:space="preserve">  </w:t>
            </w:r>
            <w:r w:rsidRPr="00A438C4">
              <w:rPr>
                <w:bCs/>
                <w:sz w:val="16"/>
                <w:szCs w:val="16"/>
                <w:lang w:val="fr-CH"/>
              </w:rPr>
              <w:t>PL</w:t>
            </w:r>
            <w:r w:rsidR="00573F3B" w:rsidRPr="00A438C4">
              <w:rPr>
                <w:bCs/>
                <w:sz w:val="16"/>
                <w:szCs w:val="16"/>
                <w:lang w:val="fr-CH"/>
              </w:rPr>
              <w:t xml:space="preserve">  </w:t>
            </w:r>
            <w:r w:rsidRPr="00A438C4">
              <w:rPr>
                <w:bCs/>
                <w:sz w:val="16"/>
                <w:szCs w:val="16"/>
                <w:lang w:val="fr-CH"/>
              </w:rPr>
              <w:t>QZ</w:t>
            </w:r>
          </w:p>
        </w:tc>
      </w:tr>
      <w:tr w:rsidR="00713780" w:rsidRPr="00EB7B78" w14:paraId="502F1B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D61F36" w14:textId="77777777" w:rsidR="00713780" w:rsidRPr="00EB7B78" w:rsidRDefault="00713780" w:rsidP="0097790A">
            <w:pPr>
              <w:rPr>
                <w:bCs/>
                <w:sz w:val="16"/>
                <w:szCs w:val="16"/>
              </w:rPr>
            </w:pPr>
            <w:r w:rsidRPr="00EB7B78">
              <w:rPr>
                <w:bCs/>
                <w:sz w:val="16"/>
                <w:szCs w:val="16"/>
              </w:rPr>
              <w:t>TANAC_VUL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7838CD" w14:textId="77777777" w:rsidR="00713780" w:rsidRPr="0036629D" w:rsidRDefault="00713780" w:rsidP="0097790A">
            <w:pPr>
              <w:ind w:left="102" w:hanging="102"/>
              <w:jc w:val="left"/>
              <w:rPr>
                <w:rFonts w:cs="Arial"/>
                <w:sz w:val="16"/>
                <w:szCs w:val="16"/>
              </w:rPr>
            </w:pPr>
            <w:r w:rsidRPr="0036629D">
              <w:rPr>
                <w:rFonts w:cs="Arial"/>
                <w:sz w:val="16"/>
                <w:szCs w:val="16"/>
              </w:rPr>
              <w:t>Tanacetum vulgare L.</w:t>
            </w:r>
            <w:r w:rsidRPr="0036629D">
              <w:rPr>
                <w:rFonts w:cs="Arial"/>
                <w:sz w:val="16"/>
                <w:szCs w:val="16"/>
              </w:rPr>
              <w:br/>
              <w:t>Chrysanthemum vulgare (L.) Bernh.</w:t>
            </w:r>
            <w:r w:rsidRPr="0036629D">
              <w:rPr>
                <w:rFonts w:cs="Arial"/>
                <w:sz w:val="16"/>
                <w:szCs w:val="16"/>
              </w:rPr>
              <w:br/>
              <w:t>Tanacetum boreale Fisch. ex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27F6A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RU</w:t>
            </w:r>
          </w:p>
        </w:tc>
      </w:tr>
      <w:tr w:rsidR="00713780" w:rsidRPr="00EB7B78" w14:paraId="46ABC0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3AD5A5" w14:textId="77777777" w:rsidR="00713780" w:rsidRPr="00EB7B78" w:rsidRDefault="00713780" w:rsidP="0097790A">
            <w:pPr>
              <w:rPr>
                <w:bCs/>
                <w:sz w:val="16"/>
                <w:szCs w:val="16"/>
              </w:rPr>
            </w:pPr>
            <w:r w:rsidRPr="00EB7B78">
              <w:rPr>
                <w:bCs/>
                <w:sz w:val="16"/>
                <w:szCs w:val="16"/>
              </w:rPr>
              <w:t>TARAX_KOK</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23009E" w14:textId="77777777" w:rsidR="00713780" w:rsidRPr="0036629D" w:rsidRDefault="00713780" w:rsidP="0097790A">
            <w:pPr>
              <w:ind w:left="102" w:hanging="102"/>
              <w:jc w:val="left"/>
              <w:rPr>
                <w:rFonts w:cs="Arial"/>
                <w:sz w:val="16"/>
                <w:szCs w:val="16"/>
              </w:rPr>
            </w:pPr>
            <w:r w:rsidRPr="0036629D">
              <w:rPr>
                <w:rFonts w:cs="Arial"/>
                <w:sz w:val="16"/>
                <w:szCs w:val="16"/>
              </w:rPr>
              <w:t>Taraxacum kok-saghyz L. E. Rodin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DB99E6" w14:textId="77777777" w:rsidR="00713780" w:rsidRPr="00EB7B78" w:rsidRDefault="00713780" w:rsidP="0097790A">
            <w:pPr>
              <w:rPr>
                <w:bCs/>
                <w:sz w:val="16"/>
                <w:szCs w:val="16"/>
              </w:rPr>
            </w:pPr>
            <w:r w:rsidRPr="00EB7B78">
              <w:rPr>
                <w:bCs/>
                <w:sz w:val="16"/>
                <w:szCs w:val="16"/>
              </w:rPr>
              <w:t>PL</w:t>
            </w:r>
          </w:p>
        </w:tc>
      </w:tr>
      <w:tr w:rsidR="00713780" w:rsidRPr="00EB7B78" w14:paraId="66D608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09C38B" w14:textId="77777777" w:rsidR="00713780" w:rsidRPr="00EB7B78" w:rsidRDefault="00713780" w:rsidP="0097790A">
            <w:pPr>
              <w:rPr>
                <w:bCs/>
                <w:sz w:val="16"/>
                <w:szCs w:val="16"/>
              </w:rPr>
            </w:pPr>
            <w:r w:rsidRPr="00EB7B78">
              <w:rPr>
                <w:bCs/>
                <w:sz w:val="16"/>
                <w:szCs w:val="16"/>
              </w:rPr>
              <w:t>TAXOD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9F8A47" w14:textId="77777777" w:rsidR="00713780" w:rsidRPr="0036629D" w:rsidRDefault="00713780" w:rsidP="0097790A">
            <w:pPr>
              <w:ind w:left="102" w:hanging="102"/>
              <w:jc w:val="left"/>
              <w:rPr>
                <w:rFonts w:cs="Arial"/>
                <w:sz w:val="16"/>
                <w:szCs w:val="16"/>
              </w:rPr>
            </w:pPr>
            <w:r w:rsidRPr="0036629D">
              <w:rPr>
                <w:rFonts w:cs="Arial"/>
                <w:sz w:val="16"/>
                <w:szCs w:val="16"/>
              </w:rPr>
              <w:t>Taxodium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88BD61" w14:textId="77777777" w:rsidR="00713780" w:rsidRPr="00EB7B78" w:rsidRDefault="00713780" w:rsidP="0097790A">
            <w:pPr>
              <w:rPr>
                <w:bCs/>
                <w:sz w:val="16"/>
                <w:szCs w:val="16"/>
              </w:rPr>
            </w:pPr>
            <w:r w:rsidRPr="00EB7B78">
              <w:rPr>
                <w:bCs/>
                <w:sz w:val="16"/>
                <w:szCs w:val="16"/>
              </w:rPr>
              <w:t>CN</w:t>
            </w:r>
          </w:p>
        </w:tc>
      </w:tr>
      <w:tr w:rsidR="00713780" w:rsidRPr="00EB7B78" w14:paraId="47C477D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04B3AA" w14:textId="77777777" w:rsidR="00713780" w:rsidRPr="00EB7B78" w:rsidRDefault="00713780" w:rsidP="0097790A">
            <w:pPr>
              <w:rPr>
                <w:bCs/>
                <w:sz w:val="16"/>
                <w:szCs w:val="16"/>
              </w:rPr>
            </w:pPr>
            <w:r w:rsidRPr="00EB7B78">
              <w:rPr>
                <w:bCs/>
                <w:sz w:val="16"/>
                <w:szCs w:val="16"/>
              </w:rPr>
              <w:lastRenderedPageBreak/>
              <w:t>TAXOD_DIS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6D4A44" w14:textId="77777777" w:rsidR="00713780" w:rsidRPr="0036629D" w:rsidRDefault="00713780" w:rsidP="0097790A">
            <w:pPr>
              <w:ind w:left="102" w:hanging="102"/>
              <w:jc w:val="left"/>
              <w:rPr>
                <w:rFonts w:cs="Arial"/>
                <w:sz w:val="16"/>
                <w:szCs w:val="16"/>
              </w:rPr>
            </w:pPr>
            <w:r w:rsidRPr="0036629D">
              <w:rPr>
                <w:rFonts w:cs="Arial"/>
                <w:sz w:val="16"/>
                <w:szCs w:val="16"/>
              </w:rPr>
              <w:t>Taxodium distichum (L.) Rich.</w:t>
            </w:r>
            <w:r w:rsidRPr="0036629D">
              <w:rPr>
                <w:rFonts w:cs="Arial"/>
                <w:sz w:val="16"/>
                <w:szCs w:val="16"/>
              </w:rPr>
              <w:br/>
              <w:t>Taxodium distichum (L.) L. Rich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C6CD72" w14:textId="77777777" w:rsidR="00713780" w:rsidRPr="00EB7B78" w:rsidRDefault="00713780" w:rsidP="0097790A">
            <w:pPr>
              <w:rPr>
                <w:bCs/>
                <w:sz w:val="16"/>
                <w:szCs w:val="16"/>
              </w:rPr>
            </w:pPr>
            <w:r w:rsidRPr="00EB7B78">
              <w:rPr>
                <w:bCs/>
                <w:sz w:val="16"/>
                <w:szCs w:val="16"/>
              </w:rPr>
              <w:t>NZ</w:t>
            </w:r>
          </w:p>
        </w:tc>
      </w:tr>
      <w:tr w:rsidR="00713780" w:rsidRPr="00EB7B78" w14:paraId="60EE8F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363C62" w14:textId="77777777" w:rsidR="00713780" w:rsidRPr="00EB7B78" w:rsidRDefault="00713780" w:rsidP="0097790A">
            <w:pPr>
              <w:rPr>
                <w:bCs/>
                <w:sz w:val="16"/>
                <w:szCs w:val="16"/>
              </w:rPr>
            </w:pPr>
            <w:r w:rsidRPr="00EB7B78">
              <w:rPr>
                <w:bCs/>
                <w:sz w:val="16"/>
                <w:szCs w:val="16"/>
              </w:rPr>
              <w:t>TAXUS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B76E2A" w14:textId="77777777" w:rsidR="00713780" w:rsidRPr="0036629D" w:rsidRDefault="00713780" w:rsidP="0097790A">
            <w:pPr>
              <w:ind w:left="102" w:hanging="102"/>
              <w:jc w:val="left"/>
              <w:rPr>
                <w:rFonts w:cs="Arial"/>
                <w:sz w:val="16"/>
                <w:szCs w:val="16"/>
              </w:rPr>
            </w:pPr>
            <w:r w:rsidRPr="0036629D">
              <w:rPr>
                <w:rFonts w:cs="Arial"/>
                <w:sz w:val="16"/>
                <w:szCs w:val="16"/>
              </w:rPr>
              <w:t>Taxus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0A370B"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PL</w:t>
            </w:r>
          </w:p>
        </w:tc>
      </w:tr>
      <w:tr w:rsidR="00713780" w:rsidRPr="00EB7B78" w14:paraId="319AE3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0491B9" w14:textId="77777777" w:rsidR="00713780" w:rsidRPr="00EB7B78" w:rsidRDefault="00713780" w:rsidP="0097790A">
            <w:pPr>
              <w:rPr>
                <w:bCs/>
                <w:sz w:val="16"/>
                <w:szCs w:val="16"/>
              </w:rPr>
            </w:pPr>
            <w:r w:rsidRPr="00EB7B78">
              <w:rPr>
                <w:bCs/>
                <w:sz w:val="16"/>
                <w:szCs w:val="16"/>
              </w:rPr>
              <w:t>TAXUS_BAC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5726B9" w14:textId="77777777" w:rsidR="00713780" w:rsidRPr="0036629D" w:rsidRDefault="00713780" w:rsidP="0097790A">
            <w:pPr>
              <w:ind w:left="102" w:hanging="102"/>
              <w:jc w:val="left"/>
              <w:rPr>
                <w:rFonts w:cs="Arial"/>
                <w:sz w:val="16"/>
                <w:szCs w:val="16"/>
              </w:rPr>
            </w:pPr>
            <w:r w:rsidRPr="0036629D">
              <w:rPr>
                <w:rFonts w:cs="Arial"/>
                <w:sz w:val="16"/>
                <w:szCs w:val="16"/>
              </w:rPr>
              <w:t>Taxus baccata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7549BE"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QZ</w:t>
            </w:r>
          </w:p>
        </w:tc>
      </w:tr>
      <w:tr w:rsidR="00713780" w:rsidRPr="00EB7B78" w14:paraId="7E3855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0CF74D" w14:textId="77777777" w:rsidR="00713780" w:rsidRPr="00EB7B78" w:rsidRDefault="00713780" w:rsidP="0097790A">
            <w:pPr>
              <w:rPr>
                <w:bCs/>
                <w:sz w:val="16"/>
                <w:szCs w:val="16"/>
              </w:rPr>
            </w:pPr>
            <w:r w:rsidRPr="00EB7B78">
              <w:rPr>
                <w:bCs/>
                <w:sz w:val="16"/>
                <w:szCs w:val="16"/>
              </w:rPr>
              <w:t>TAXUS_CUS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7811C5" w14:textId="77777777" w:rsidR="00713780" w:rsidRPr="0036629D" w:rsidRDefault="00713780" w:rsidP="0097790A">
            <w:pPr>
              <w:ind w:left="102" w:hanging="102"/>
              <w:jc w:val="left"/>
              <w:rPr>
                <w:rFonts w:cs="Arial"/>
                <w:sz w:val="16"/>
                <w:szCs w:val="16"/>
              </w:rPr>
            </w:pPr>
            <w:r w:rsidRPr="0036629D">
              <w:rPr>
                <w:rFonts w:cs="Arial"/>
                <w:sz w:val="16"/>
                <w:szCs w:val="16"/>
              </w:rPr>
              <w:t>Taxus cuspidata Siebold &amp; Zucc.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4EB9BE" w14:textId="77777777" w:rsidR="00713780" w:rsidRPr="00EB7B78" w:rsidRDefault="00713780" w:rsidP="0097790A">
            <w:pPr>
              <w:rPr>
                <w:bCs/>
                <w:sz w:val="16"/>
                <w:szCs w:val="16"/>
              </w:rPr>
            </w:pPr>
            <w:r w:rsidRPr="00EB7B78">
              <w:rPr>
                <w:bCs/>
                <w:sz w:val="16"/>
                <w:szCs w:val="16"/>
              </w:rPr>
              <w:t>KR</w:t>
            </w:r>
          </w:p>
        </w:tc>
      </w:tr>
      <w:tr w:rsidR="00713780" w:rsidRPr="00EB7B78" w14:paraId="3943D6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29D262" w14:textId="77777777" w:rsidR="00713780" w:rsidRPr="00EB7B78" w:rsidRDefault="00713780" w:rsidP="0097790A">
            <w:pPr>
              <w:rPr>
                <w:bCs/>
                <w:sz w:val="16"/>
                <w:szCs w:val="16"/>
              </w:rPr>
            </w:pPr>
            <w:r w:rsidRPr="00EB7B78">
              <w:rPr>
                <w:bCs/>
                <w:sz w:val="16"/>
                <w:szCs w:val="16"/>
              </w:rPr>
              <w:t>TAXUS_MED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78DB62" w14:textId="77777777" w:rsidR="00713780" w:rsidRPr="0036629D" w:rsidRDefault="00713780" w:rsidP="0097790A">
            <w:pPr>
              <w:ind w:left="102" w:hanging="102"/>
              <w:jc w:val="left"/>
              <w:rPr>
                <w:rFonts w:cs="Arial"/>
                <w:sz w:val="16"/>
                <w:szCs w:val="16"/>
              </w:rPr>
            </w:pPr>
            <w:r w:rsidRPr="0036629D">
              <w:rPr>
                <w:rFonts w:cs="Arial"/>
                <w:sz w:val="16"/>
                <w:szCs w:val="16"/>
              </w:rPr>
              <w:t>Taxus ×media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851A04"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40BAEE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75DA4C" w14:textId="77777777" w:rsidR="00713780" w:rsidRPr="00EB7B78" w:rsidRDefault="00713780" w:rsidP="0097790A">
            <w:pPr>
              <w:rPr>
                <w:bCs/>
                <w:sz w:val="16"/>
                <w:szCs w:val="16"/>
              </w:rPr>
            </w:pPr>
            <w:r w:rsidRPr="00EB7B78">
              <w:rPr>
                <w:bCs/>
                <w:sz w:val="16"/>
                <w:szCs w:val="16"/>
              </w:rPr>
              <w:t>TECOM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449211" w14:textId="77777777" w:rsidR="00713780" w:rsidRPr="0036629D" w:rsidRDefault="00713780" w:rsidP="0097790A">
            <w:pPr>
              <w:ind w:left="102" w:hanging="102"/>
              <w:jc w:val="left"/>
              <w:rPr>
                <w:rFonts w:cs="Arial"/>
                <w:sz w:val="16"/>
                <w:szCs w:val="16"/>
              </w:rPr>
            </w:pPr>
            <w:r w:rsidRPr="0036629D">
              <w:rPr>
                <w:rFonts w:cs="Arial"/>
                <w:sz w:val="16"/>
                <w:szCs w:val="16"/>
              </w:rPr>
              <w:t>Tecoma Juss.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A464C6" w14:textId="77777777" w:rsidR="00713780" w:rsidRPr="00EB7B78" w:rsidRDefault="00713780" w:rsidP="0097790A">
            <w:pPr>
              <w:rPr>
                <w:bCs/>
                <w:sz w:val="16"/>
                <w:szCs w:val="16"/>
              </w:rPr>
            </w:pPr>
            <w:r w:rsidRPr="00EB7B78">
              <w:rPr>
                <w:bCs/>
                <w:sz w:val="16"/>
                <w:szCs w:val="16"/>
              </w:rPr>
              <w:t>AR</w:t>
            </w:r>
          </w:p>
        </w:tc>
      </w:tr>
      <w:tr w:rsidR="00713780" w:rsidRPr="00EB7B78" w14:paraId="65A764B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5D686A" w14:textId="77777777" w:rsidR="00713780" w:rsidRPr="00EB7B78" w:rsidRDefault="00713780" w:rsidP="0097790A">
            <w:pPr>
              <w:rPr>
                <w:bCs/>
                <w:sz w:val="16"/>
                <w:szCs w:val="16"/>
              </w:rPr>
            </w:pPr>
            <w:r w:rsidRPr="00EB7B78">
              <w:rPr>
                <w:bCs/>
                <w:sz w:val="16"/>
                <w:szCs w:val="16"/>
              </w:rPr>
              <w:t>TELOP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7B8D43" w14:textId="77777777" w:rsidR="00713780" w:rsidRPr="0036629D" w:rsidRDefault="00713780" w:rsidP="0097790A">
            <w:pPr>
              <w:ind w:left="102" w:hanging="102"/>
              <w:jc w:val="left"/>
              <w:rPr>
                <w:rFonts w:cs="Arial"/>
                <w:sz w:val="16"/>
                <w:szCs w:val="16"/>
              </w:rPr>
            </w:pPr>
            <w:r w:rsidRPr="0036629D">
              <w:rPr>
                <w:rFonts w:cs="Arial"/>
                <w:sz w:val="16"/>
                <w:szCs w:val="16"/>
              </w:rPr>
              <w:t>Telopea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E72C9D"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NZ</w:t>
            </w:r>
          </w:p>
        </w:tc>
      </w:tr>
      <w:tr w:rsidR="00713780" w:rsidRPr="00EB7B78" w14:paraId="384D97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D0A177" w14:textId="77777777" w:rsidR="00713780" w:rsidRPr="00EB7B78" w:rsidRDefault="00713780" w:rsidP="0097790A">
            <w:pPr>
              <w:rPr>
                <w:bCs/>
                <w:sz w:val="16"/>
                <w:szCs w:val="16"/>
              </w:rPr>
            </w:pPr>
            <w:r w:rsidRPr="00EB7B78">
              <w:rPr>
                <w:bCs/>
                <w:sz w:val="16"/>
                <w:szCs w:val="16"/>
              </w:rPr>
              <w:t>TELOP_ORE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F4745" w14:textId="77777777" w:rsidR="00713780" w:rsidRPr="0036629D" w:rsidRDefault="00713780" w:rsidP="0097790A">
            <w:pPr>
              <w:ind w:left="102" w:hanging="102"/>
              <w:jc w:val="left"/>
              <w:rPr>
                <w:rFonts w:cs="Arial"/>
                <w:sz w:val="16"/>
                <w:szCs w:val="16"/>
              </w:rPr>
            </w:pPr>
            <w:r w:rsidRPr="0036629D">
              <w:rPr>
                <w:rFonts w:cs="Arial"/>
                <w:sz w:val="16"/>
                <w:szCs w:val="16"/>
              </w:rPr>
              <w:t>Telopea oreades F. Muell.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EDF14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AA36E1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B2E18F" w14:textId="77777777" w:rsidR="00713780" w:rsidRPr="00EB7B78" w:rsidRDefault="00713780" w:rsidP="0097790A">
            <w:pPr>
              <w:rPr>
                <w:bCs/>
                <w:sz w:val="16"/>
                <w:szCs w:val="16"/>
              </w:rPr>
            </w:pPr>
            <w:r w:rsidRPr="00EB7B78">
              <w:rPr>
                <w:bCs/>
                <w:sz w:val="16"/>
                <w:szCs w:val="16"/>
              </w:rPr>
              <w:t>TELOP_SOR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83EA56" w14:textId="77777777" w:rsidR="00713780" w:rsidRPr="0036629D" w:rsidRDefault="00713780" w:rsidP="0097790A">
            <w:pPr>
              <w:ind w:left="102" w:hanging="102"/>
              <w:jc w:val="left"/>
              <w:rPr>
                <w:rFonts w:cs="Arial"/>
                <w:sz w:val="16"/>
                <w:szCs w:val="16"/>
              </w:rPr>
            </w:pPr>
            <w:r w:rsidRPr="0036629D">
              <w:rPr>
                <w:rFonts w:cs="Arial"/>
                <w:sz w:val="16"/>
                <w:szCs w:val="16"/>
              </w:rPr>
              <w:t>Telopea speciosissima x Telopea oreades</w:t>
            </w:r>
            <w:r w:rsidRPr="0036629D">
              <w:rPr>
                <w:rFonts w:cs="Arial"/>
                <w:sz w:val="16"/>
                <w:szCs w:val="16"/>
              </w:rPr>
              <w:br/>
              <w:t>Telopea speciosissima x oreades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C1D8B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837135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C28BF7" w14:textId="77777777" w:rsidR="00713780" w:rsidRPr="00EB7B78" w:rsidRDefault="00713780" w:rsidP="0097790A">
            <w:pPr>
              <w:rPr>
                <w:bCs/>
                <w:sz w:val="16"/>
                <w:szCs w:val="16"/>
              </w:rPr>
            </w:pPr>
            <w:r w:rsidRPr="00EB7B78">
              <w:rPr>
                <w:bCs/>
                <w:sz w:val="16"/>
                <w:szCs w:val="16"/>
              </w:rPr>
              <w:t>TELOP_STR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80846E" w14:textId="77777777" w:rsidR="00713780" w:rsidRPr="0036629D" w:rsidRDefault="00713780" w:rsidP="0097790A">
            <w:pPr>
              <w:ind w:left="102" w:hanging="102"/>
              <w:jc w:val="left"/>
              <w:rPr>
                <w:rFonts w:cs="Arial"/>
                <w:sz w:val="16"/>
                <w:szCs w:val="16"/>
              </w:rPr>
            </w:pPr>
            <w:r w:rsidRPr="0036629D">
              <w:rPr>
                <w:rFonts w:cs="Arial"/>
                <w:sz w:val="16"/>
                <w:szCs w:val="16"/>
              </w:rPr>
              <w:t>Telopea speciosissima × Telopea truncata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6559E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E8EE4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EDC652" w14:textId="77777777" w:rsidR="00713780" w:rsidRPr="00EB7B78" w:rsidRDefault="00713780" w:rsidP="0097790A">
            <w:pPr>
              <w:rPr>
                <w:bCs/>
                <w:sz w:val="16"/>
                <w:szCs w:val="16"/>
              </w:rPr>
            </w:pPr>
            <w:r w:rsidRPr="00EB7B78">
              <w:rPr>
                <w:bCs/>
                <w:sz w:val="16"/>
                <w:szCs w:val="16"/>
              </w:rPr>
              <w:t>TELOP_TRU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DE3034" w14:textId="77777777" w:rsidR="00713780" w:rsidRPr="0036629D" w:rsidRDefault="00713780" w:rsidP="0097790A">
            <w:pPr>
              <w:ind w:left="102" w:hanging="102"/>
              <w:jc w:val="left"/>
              <w:rPr>
                <w:rFonts w:cs="Arial"/>
                <w:sz w:val="16"/>
                <w:szCs w:val="16"/>
              </w:rPr>
            </w:pPr>
            <w:r w:rsidRPr="0036629D">
              <w:rPr>
                <w:rFonts w:cs="Arial"/>
                <w:sz w:val="16"/>
                <w:szCs w:val="16"/>
              </w:rPr>
              <w:t>Telopea truncata (Labill.)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EBEA7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78BB34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E29884" w14:textId="77777777" w:rsidR="00713780" w:rsidRPr="00EB7B78" w:rsidRDefault="00713780" w:rsidP="0097790A">
            <w:pPr>
              <w:rPr>
                <w:bCs/>
                <w:sz w:val="16"/>
                <w:szCs w:val="16"/>
              </w:rPr>
            </w:pPr>
            <w:r w:rsidRPr="00EB7B78">
              <w:rPr>
                <w:bCs/>
                <w:sz w:val="16"/>
                <w:szCs w:val="16"/>
              </w:rPr>
              <w:t>TEUCR_LUC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01C8A2" w14:textId="77777777" w:rsidR="00713780" w:rsidRPr="0036629D" w:rsidRDefault="00713780" w:rsidP="0097790A">
            <w:pPr>
              <w:ind w:left="102" w:hanging="102"/>
              <w:jc w:val="left"/>
              <w:rPr>
                <w:rFonts w:cs="Arial"/>
                <w:sz w:val="16"/>
                <w:szCs w:val="16"/>
              </w:rPr>
            </w:pPr>
            <w:r w:rsidRPr="0036629D">
              <w:rPr>
                <w:rFonts w:cs="Arial"/>
                <w:sz w:val="16"/>
                <w:szCs w:val="16"/>
              </w:rPr>
              <w:t>Teucrium ×lucidrys Boom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7AD00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FE3197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6A5621" w14:textId="77777777" w:rsidR="00713780" w:rsidRPr="00EB7B78" w:rsidRDefault="00713780" w:rsidP="0097790A">
            <w:pPr>
              <w:rPr>
                <w:bCs/>
                <w:sz w:val="16"/>
                <w:szCs w:val="16"/>
              </w:rPr>
            </w:pPr>
            <w:r w:rsidRPr="00EB7B78">
              <w:rPr>
                <w:bCs/>
                <w:sz w:val="16"/>
                <w:szCs w:val="16"/>
              </w:rPr>
              <w:t>THALI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7722EF" w14:textId="77777777" w:rsidR="00713780" w:rsidRPr="0036629D" w:rsidRDefault="00713780" w:rsidP="0097790A">
            <w:pPr>
              <w:ind w:left="102" w:hanging="102"/>
              <w:jc w:val="left"/>
              <w:rPr>
                <w:rFonts w:cs="Arial"/>
                <w:sz w:val="16"/>
                <w:szCs w:val="16"/>
              </w:rPr>
            </w:pPr>
            <w:r w:rsidRPr="0036629D">
              <w:rPr>
                <w:rFonts w:cs="Arial"/>
                <w:sz w:val="16"/>
                <w:szCs w:val="16"/>
              </w:rPr>
              <w:t>Thalictrum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83D083"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236641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53D499" w14:textId="77777777" w:rsidR="00713780" w:rsidRPr="00EB7B78" w:rsidRDefault="00713780" w:rsidP="0097790A">
            <w:pPr>
              <w:rPr>
                <w:bCs/>
                <w:sz w:val="16"/>
                <w:szCs w:val="16"/>
              </w:rPr>
            </w:pPr>
            <w:r w:rsidRPr="00EB7B78">
              <w:rPr>
                <w:bCs/>
                <w:sz w:val="16"/>
                <w:szCs w:val="16"/>
              </w:rPr>
              <w:t>THALI_DEL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0FD59D" w14:textId="77777777" w:rsidR="00713780" w:rsidRPr="0036629D" w:rsidRDefault="00713780" w:rsidP="0097790A">
            <w:pPr>
              <w:ind w:left="102" w:hanging="102"/>
              <w:jc w:val="left"/>
              <w:rPr>
                <w:rFonts w:cs="Arial"/>
                <w:sz w:val="16"/>
                <w:szCs w:val="16"/>
              </w:rPr>
            </w:pPr>
            <w:r w:rsidRPr="0036629D">
              <w:rPr>
                <w:rFonts w:cs="Arial"/>
                <w:sz w:val="16"/>
                <w:szCs w:val="16"/>
              </w:rPr>
              <w:t>Thalictrum delavayi Franch.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82AE52"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5C7BA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F7304A" w14:textId="77777777" w:rsidR="00713780" w:rsidRPr="00EB7B78" w:rsidRDefault="00713780" w:rsidP="0097790A">
            <w:pPr>
              <w:rPr>
                <w:bCs/>
                <w:sz w:val="16"/>
                <w:szCs w:val="16"/>
              </w:rPr>
            </w:pPr>
            <w:r w:rsidRPr="00EB7B78">
              <w:rPr>
                <w:bCs/>
                <w:sz w:val="16"/>
                <w:szCs w:val="16"/>
              </w:rPr>
              <w:t>THALI_FLA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04400E" w14:textId="77777777" w:rsidR="00713780" w:rsidRPr="0036629D" w:rsidRDefault="00713780" w:rsidP="0097790A">
            <w:pPr>
              <w:ind w:left="102" w:hanging="102"/>
              <w:jc w:val="left"/>
              <w:rPr>
                <w:rFonts w:cs="Arial"/>
                <w:sz w:val="16"/>
                <w:szCs w:val="16"/>
              </w:rPr>
            </w:pPr>
            <w:r w:rsidRPr="0036629D">
              <w:rPr>
                <w:rFonts w:cs="Arial"/>
                <w:sz w:val="16"/>
                <w:szCs w:val="16"/>
              </w:rPr>
              <w:t>Thalictrum flavum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1A234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19C86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560ECF" w14:textId="77777777" w:rsidR="00713780" w:rsidRPr="00EB7B78" w:rsidRDefault="00713780" w:rsidP="0097790A">
            <w:pPr>
              <w:rPr>
                <w:bCs/>
                <w:sz w:val="16"/>
                <w:szCs w:val="16"/>
              </w:rPr>
            </w:pPr>
            <w:r w:rsidRPr="00EB7B78">
              <w:rPr>
                <w:bCs/>
                <w:sz w:val="16"/>
                <w:szCs w:val="16"/>
              </w:rPr>
              <w:t>THEOB_CAC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82E7DA" w14:textId="77777777" w:rsidR="00713780" w:rsidRPr="0036629D" w:rsidRDefault="00713780" w:rsidP="0097790A">
            <w:pPr>
              <w:ind w:left="102" w:hanging="102"/>
              <w:jc w:val="left"/>
              <w:rPr>
                <w:rFonts w:cs="Arial"/>
                <w:sz w:val="16"/>
                <w:szCs w:val="16"/>
              </w:rPr>
            </w:pPr>
            <w:r w:rsidRPr="0036629D">
              <w:rPr>
                <w:rFonts w:cs="Arial"/>
                <w:sz w:val="16"/>
                <w:szCs w:val="16"/>
              </w:rPr>
              <w:t>Theobroma cacao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056911" w14:textId="77777777" w:rsidR="00713780" w:rsidRPr="00EB7B78" w:rsidRDefault="00713780" w:rsidP="0097790A">
            <w:pPr>
              <w:rPr>
                <w:bCs/>
                <w:sz w:val="16"/>
                <w:szCs w:val="16"/>
              </w:rPr>
            </w:pPr>
            <w:r w:rsidRPr="00EB7B78">
              <w:rPr>
                <w:bCs/>
                <w:sz w:val="16"/>
                <w:szCs w:val="16"/>
              </w:rPr>
              <w:t>EC</w:t>
            </w:r>
            <w:r w:rsidR="00573F3B">
              <w:rPr>
                <w:bCs/>
                <w:sz w:val="16"/>
                <w:szCs w:val="16"/>
              </w:rPr>
              <w:t xml:space="preserve">  </w:t>
            </w:r>
            <w:r w:rsidRPr="00EB7B78">
              <w:rPr>
                <w:bCs/>
                <w:sz w:val="16"/>
                <w:szCs w:val="16"/>
              </w:rPr>
              <w:t>MX</w:t>
            </w:r>
          </w:p>
        </w:tc>
      </w:tr>
      <w:tr w:rsidR="00713780" w:rsidRPr="00EB7B78" w14:paraId="39A2FB0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F2B11C" w14:textId="77777777" w:rsidR="00713780" w:rsidRPr="00EB7B78" w:rsidRDefault="00713780" w:rsidP="0097790A">
            <w:pPr>
              <w:rPr>
                <w:bCs/>
                <w:sz w:val="16"/>
                <w:szCs w:val="16"/>
              </w:rPr>
            </w:pPr>
            <w:r w:rsidRPr="00EB7B78">
              <w:rPr>
                <w:bCs/>
                <w:sz w:val="16"/>
                <w:szCs w:val="16"/>
              </w:rPr>
              <w:t>THINO_ELO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8150EC" w14:textId="77777777" w:rsidR="00713780" w:rsidRPr="0036629D" w:rsidRDefault="00713780" w:rsidP="0097790A">
            <w:pPr>
              <w:ind w:left="102" w:hanging="102"/>
              <w:jc w:val="left"/>
              <w:rPr>
                <w:rFonts w:cs="Arial"/>
                <w:sz w:val="16"/>
                <w:szCs w:val="16"/>
              </w:rPr>
            </w:pPr>
            <w:r w:rsidRPr="0036629D">
              <w:rPr>
                <w:rFonts w:cs="Arial"/>
                <w:sz w:val="16"/>
                <w:szCs w:val="16"/>
              </w:rPr>
              <w:t>Thinopyrum elongatum (Host) D. R. Dewey</w:t>
            </w:r>
            <w:r w:rsidRPr="0036629D">
              <w:rPr>
                <w:rFonts w:cs="Arial"/>
                <w:sz w:val="16"/>
                <w:szCs w:val="16"/>
              </w:rPr>
              <w:br/>
              <w:t>Agropyron elongatum (Host) P. Beauv.</w:t>
            </w:r>
            <w:r w:rsidRPr="0036629D">
              <w:rPr>
                <w:rFonts w:cs="Arial"/>
                <w:sz w:val="16"/>
                <w:szCs w:val="16"/>
              </w:rPr>
              <w:br/>
              <w:t>Elymus elongatus (Host) Runemark</w:t>
            </w:r>
            <w:r w:rsidRPr="0036629D">
              <w:rPr>
                <w:rFonts w:cs="Arial"/>
                <w:sz w:val="16"/>
                <w:szCs w:val="16"/>
              </w:rPr>
              <w:br/>
              <w:t>Elytrigia elongata (Host) Nevski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0A27BA"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26E169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857AD6" w14:textId="77777777" w:rsidR="00713780" w:rsidRPr="00EB7B78" w:rsidRDefault="00713780" w:rsidP="0097790A">
            <w:pPr>
              <w:rPr>
                <w:bCs/>
                <w:sz w:val="16"/>
                <w:szCs w:val="16"/>
              </w:rPr>
            </w:pPr>
            <w:r w:rsidRPr="00EB7B78">
              <w:rPr>
                <w:bCs/>
                <w:sz w:val="16"/>
                <w:szCs w:val="16"/>
              </w:rPr>
              <w:t>THINO_INT_INT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C6332A" w14:textId="77777777" w:rsidR="00713780" w:rsidRPr="0036629D" w:rsidRDefault="00713780" w:rsidP="0097790A">
            <w:pPr>
              <w:ind w:left="102" w:hanging="102"/>
              <w:jc w:val="left"/>
              <w:rPr>
                <w:rFonts w:cs="Arial"/>
                <w:sz w:val="16"/>
                <w:szCs w:val="16"/>
              </w:rPr>
            </w:pPr>
            <w:r w:rsidRPr="0036629D">
              <w:rPr>
                <w:rFonts w:cs="Arial"/>
                <w:sz w:val="16"/>
                <w:szCs w:val="16"/>
              </w:rPr>
              <w:t>Thinopyrum intermedium (Host) Barkworth &amp; D. R. Dewey subsp. intermedium</w:t>
            </w:r>
            <w:r w:rsidRPr="0036629D">
              <w:rPr>
                <w:rFonts w:cs="Arial"/>
                <w:sz w:val="16"/>
                <w:szCs w:val="16"/>
              </w:rPr>
              <w:br/>
              <w:t>Agropyron intermedium (Host) P. Beauv.</w:t>
            </w:r>
            <w:r w:rsidRPr="0036629D">
              <w:rPr>
                <w:rFonts w:cs="Arial"/>
                <w:sz w:val="16"/>
                <w:szCs w:val="16"/>
              </w:rPr>
              <w:br/>
              <w:t>Elymus hispidus (Opiz) Melderis subsp. Hispidus</w:t>
            </w:r>
            <w:r w:rsidRPr="0036629D">
              <w:rPr>
                <w:rFonts w:cs="Arial"/>
                <w:sz w:val="16"/>
                <w:szCs w:val="16"/>
              </w:rPr>
              <w:br/>
              <w:t>Elymus hispidus (Opiz) Melderis subsp. barbulatus (Schur) Melderis</w:t>
            </w:r>
            <w:r w:rsidRPr="0036629D">
              <w:rPr>
                <w:rFonts w:cs="Arial"/>
                <w:sz w:val="16"/>
                <w:szCs w:val="16"/>
              </w:rPr>
              <w:br/>
              <w:t>Elytrigia intermedia (Host) Nevski</w:t>
            </w:r>
            <w:r w:rsidRPr="0036629D">
              <w:rPr>
                <w:rFonts w:cs="Arial"/>
                <w:sz w:val="16"/>
                <w:szCs w:val="16"/>
              </w:rPr>
              <w:br/>
              <w:t>Elytrigia intermedia (Host) Nevski subsp. intermedia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A5C0C7" w14:textId="77777777" w:rsidR="00713780" w:rsidRPr="00EB7B78" w:rsidRDefault="00713780" w:rsidP="0097790A">
            <w:pPr>
              <w:rPr>
                <w:bCs/>
                <w:sz w:val="16"/>
                <w:szCs w:val="16"/>
              </w:rPr>
            </w:pPr>
            <w:r w:rsidRPr="00EB7B78">
              <w:rPr>
                <w:bCs/>
                <w:sz w:val="16"/>
                <w:szCs w:val="16"/>
              </w:rPr>
              <w:t>HU</w:t>
            </w:r>
          </w:p>
        </w:tc>
      </w:tr>
      <w:tr w:rsidR="00713780" w:rsidRPr="00EB7B78" w14:paraId="465CC66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884B54" w14:textId="77777777" w:rsidR="00713780" w:rsidRPr="00EB7B78" w:rsidRDefault="00713780" w:rsidP="0097790A">
            <w:pPr>
              <w:rPr>
                <w:bCs/>
                <w:sz w:val="16"/>
                <w:szCs w:val="16"/>
              </w:rPr>
            </w:pPr>
            <w:r w:rsidRPr="00EB7B78">
              <w:rPr>
                <w:bCs/>
                <w:sz w:val="16"/>
                <w:szCs w:val="16"/>
              </w:rPr>
              <w:t>THLAS_ARV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BE980D" w14:textId="77777777" w:rsidR="00713780" w:rsidRPr="0036629D" w:rsidRDefault="00713780" w:rsidP="0097790A">
            <w:pPr>
              <w:ind w:left="102" w:hanging="102"/>
              <w:jc w:val="left"/>
              <w:rPr>
                <w:rFonts w:cs="Arial"/>
                <w:sz w:val="16"/>
                <w:szCs w:val="16"/>
              </w:rPr>
            </w:pPr>
            <w:r w:rsidRPr="0036629D">
              <w:rPr>
                <w:rFonts w:cs="Arial"/>
                <w:sz w:val="16"/>
                <w:szCs w:val="16"/>
              </w:rPr>
              <w:t>Thlaspi arvense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DC0FF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6AA15F5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34312F" w14:textId="77777777" w:rsidR="00713780" w:rsidRPr="00EB7B78" w:rsidRDefault="00713780" w:rsidP="0097790A">
            <w:pPr>
              <w:rPr>
                <w:bCs/>
                <w:sz w:val="16"/>
                <w:szCs w:val="16"/>
              </w:rPr>
            </w:pPr>
            <w:r w:rsidRPr="00EB7B78">
              <w:rPr>
                <w:bCs/>
                <w:sz w:val="16"/>
                <w:szCs w:val="16"/>
              </w:rPr>
              <w:t>THUJA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4FDB20" w14:textId="77777777" w:rsidR="00713780" w:rsidRPr="0036629D" w:rsidRDefault="00713780" w:rsidP="0097790A">
            <w:pPr>
              <w:ind w:left="102" w:hanging="102"/>
              <w:jc w:val="left"/>
              <w:rPr>
                <w:rFonts w:cs="Arial"/>
                <w:sz w:val="16"/>
                <w:szCs w:val="16"/>
              </w:rPr>
            </w:pPr>
            <w:r w:rsidRPr="0036629D">
              <w:rPr>
                <w:rFonts w:cs="Arial"/>
                <w:sz w:val="16"/>
                <w:szCs w:val="16"/>
              </w:rPr>
              <w:t>Thuja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9628A1"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66B69F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D33E95" w14:textId="77777777" w:rsidR="00713780" w:rsidRPr="00EB7B78" w:rsidRDefault="00713780" w:rsidP="0097790A">
            <w:pPr>
              <w:rPr>
                <w:bCs/>
                <w:sz w:val="16"/>
                <w:szCs w:val="16"/>
              </w:rPr>
            </w:pPr>
            <w:r w:rsidRPr="00EB7B78">
              <w:rPr>
                <w:bCs/>
                <w:sz w:val="16"/>
                <w:szCs w:val="16"/>
              </w:rPr>
              <w:t>THUJA_OCC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14B9E4" w14:textId="77777777" w:rsidR="00713780" w:rsidRPr="0036629D" w:rsidRDefault="00713780" w:rsidP="0097790A">
            <w:pPr>
              <w:ind w:left="102" w:hanging="102"/>
              <w:jc w:val="left"/>
              <w:rPr>
                <w:rFonts w:cs="Arial"/>
                <w:sz w:val="16"/>
                <w:szCs w:val="16"/>
              </w:rPr>
            </w:pPr>
            <w:r w:rsidRPr="0036629D">
              <w:rPr>
                <w:rFonts w:cs="Arial"/>
                <w:sz w:val="16"/>
                <w:szCs w:val="16"/>
              </w:rPr>
              <w:t>Thuja occidentalis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2C188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ZA</w:t>
            </w:r>
          </w:p>
        </w:tc>
      </w:tr>
      <w:tr w:rsidR="00713780" w:rsidRPr="00EB7B78" w14:paraId="4521E6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23568B" w14:textId="77777777" w:rsidR="00713780" w:rsidRPr="00EB7B78" w:rsidRDefault="00713780" w:rsidP="0097790A">
            <w:pPr>
              <w:rPr>
                <w:bCs/>
                <w:sz w:val="16"/>
                <w:szCs w:val="16"/>
              </w:rPr>
            </w:pPr>
            <w:r w:rsidRPr="00EB7B78">
              <w:rPr>
                <w:bCs/>
                <w:sz w:val="16"/>
                <w:szCs w:val="16"/>
              </w:rPr>
              <w:t>THUJA_PLI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BBD27B"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Thuja plicata Donn. ex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86BD88"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6F8ADEB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88D332" w14:textId="77777777" w:rsidR="00713780" w:rsidRPr="00EB7B78" w:rsidRDefault="00713780" w:rsidP="0097790A">
            <w:pPr>
              <w:rPr>
                <w:bCs/>
                <w:sz w:val="16"/>
                <w:szCs w:val="16"/>
              </w:rPr>
            </w:pPr>
            <w:r w:rsidRPr="00EB7B78">
              <w:rPr>
                <w:bCs/>
                <w:sz w:val="16"/>
                <w:szCs w:val="16"/>
              </w:rPr>
              <w:t>THUNB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1B067F" w14:textId="77777777" w:rsidR="00713780" w:rsidRPr="0036629D" w:rsidRDefault="00713780" w:rsidP="0097790A">
            <w:pPr>
              <w:ind w:left="102" w:hanging="102"/>
              <w:jc w:val="left"/>
              <w:rPr>
                <w:rFonts w:cs="Arial"/>
                <w:sz w:val="16"/>
                <w:szCs w:val="16"/>
              </w:rPr>
            </w:pPr>
            <w:r w:rsidRPr="0036629D">
              <w:rPr>
                <w:rFonts w:cs="Arial"/>
                <w:sz w:val="16"/>
                <w:szCs w:val="16"/>
              </w:rPr>
              <w:t>Thunbergia Retz.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D50E1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7546CEC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8F52E6" w14:textId="77777777" w:rsidR="00713780" w:rsidRPr="00EB7B78" w:rsidRDefault="00713780" w:rsidP="0097790A">
            <w:pPr>
              <w:rPr>
                <w:bCs/>
                <w:sz w:val="16"/>
                <w:szCs w:val="16"/>
              </w:rPr>
            </w:pPr>
            <w:r w:rsidRPr="00EB7B78">
              <w:rPr>
                <w:bCs/>
                <w:sz w:val="16"/>
                <w:szCs w:val="16"/>
              </w:rPr>
              <w:t>THUNB_ALA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6C066A" w14:textId="77777777" w:rsidR="00713780" w:rsidRPr="0036629D" w:rsidRDefault="00713780" w:rsidP="0097790A">
            <w:pPr>
              <w:ind w:left="102" w:hanging="102"/>
              <w:jc w:val="left"/>
              <w:rPr>
                <w:rFonts w:cs="Arial"/>
                <w:sz w:val="16"/>
                <w:szCs w:val="16"/>
              </w:rPr>
            </w:pPr>
            <w:r w:rsidRPr="0036629D">
              <w:rPr>
                <w:rFonts w:cs="Arial"/>
                <w:sz w:val="16"/>
                <w:szCs w:val="16"/>
              </w:rPr>
              <w:t>Thunbergia alata Bojer ex Sims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3EE79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36A9A0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77F3CD" w14:textId="77777777" w:rsidR="00713780" w:rsidRPr="00EB7B78" w:rsidRDefault="00713780" w:rsidP="0097790A">
            <w:pPr>
              <w:rPr>
                <w:bCs/>
                <w:sz w:val="16"/>
                <w:szCs w:val="16"/>
              </w:rPr>
            </w:pPr>
            <w:r w:rsidRPr="00EB7B78">
              <w:rPr>
                <w:bCs/>
                <w:sz w:val="16"/>
                <w:szCs w:val="16"/>
              </w:rPr>
              <w:t>THUNB_ERE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D0BFD5" w14:textId="77777777" w:rsidR="00713780" w:rsidRPr="0036629D" w:rsidRDefault="00713780" w:rsidP="0097790A">
            <w:pPr>
              <w:ind w:left="102" w:hanging="102"/>
              <w:jc w:val="left"/>
              <w:rPr>
                <w:rFonts w:cs="Arial"/>
                <w:sz w:val="16"/>
                <w:szCs w:val="16"/>
              </w:rPr>
            </w:pPr>
            <w:r w:rsidRPr="0036629D">
              <w:rPr>
                <w:rFonts w:cs="Arial"/>
                <w:sz w:val="16"/>
                <w:szCs w:val="16"/>
              </w:rPr>
              <w:t>Thunbergia erecta (Benth.) T. Anderson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5C4FB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90BBB4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A334F7" w14:textId="77777777" w:rsidR="00713780" w:rsidRPr="00EB7B78" w:rsidRDefault="00713780" w:rsidP="0097790A">
            <w:pPr>
              <w:rPr>
                <w:bCs/>
                <w:sz w:val="16"/>
                <w:szCs w:val="16"/>
              </w:rPr>
            </w:pPr>
            <w:r w:rsidRPr="00EB7B78">
              <w:rPr>
                <w:bCs/>
                <w:sz w:val="16"/>
                <w:szCs w:val="16"/>
              </w:rPr>
              <w:t>THUNB_FRA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33B355" w14:textId="77777777" w:rsidR="00713780" w:rsidRPr="0036629D" w:rsidRDefault="00713780" w:rsidP="0097790A">
            <w:pPr>
              <w:ind w:left="102" w:hanging="102"/>
              <w:jc w:val="left"/>
              <w:rPr>
                <w:rFonts w:cs="Arial"/>
                <w:sz w:val="16"/>
                <w:szCs w:val="16"/>
              </w:rPr>
            </w:pPr>
            <w:r w:rsidRPr="0036629D">
              <w:rPr>
                <w:rFonts w:cs="Arial"/>
                <w:sz w:val="16"/>
                <w:szCs w:val="16"/>
              </w:rPr>
              <w:t>Thunbergia fragrans Roxb.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3A848"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49AF22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1C8CEE" w14:textId="77777777" w:rsidR="00713780" w:rsidRPr="00EB7B78" w:rsidRDefault="00713780" w:rsidP="0097790A">
            <w:pPr>
              <w:rPr>
                <w:bCs/>
                <w:sz w:val="16"/>
                <w:szCs w:val="16"/>
              </w:rPr>
            </w:pPr>
            <w:r w:rsidRPr="00EB7B78">
              <w:rPr>
                <w:bCs/>
                <w:sz w:val="16"/>
                <w:szCs w:val="16"/>
              </w:rPr>
              <w:t>THYMU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573CC8" w14:textId="77777777" w:rsidR="00713780" w:rsidRPr="0036629D" w:rsidRDefault="00713780" w:rsidP="0097790A">
            <w:pPr>
              <w:ind w:left="102" w:hanging="102"/>
              <w:jc w:val="left"/>
              <w:rPr>
                <w:rFonts w:cs="Arial"/>
                <w:sz w:val="16"/>
                <w:szCs w:val="16"/>
              </w:rPr>
            </w:pPr>
            <w:r w:rsidRPr="0036629D">
              <w:rPr>
                <w:rFonts w:cs="Arial"/>
                <w:sz w:val="16"/>
                <w:szCs w:val="16"/>
              </w:rPr>
              <w:t>Thymus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C3B8F1"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3E2F36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48C4FF" w14:textId="77777777" w:rsidR="00713780" w:rsidRPr="00EB7B78" w:rsidRDefault="00713780" w:rsidP="0097790A">
            <w:pPr>
              <w:rPr>
                <w:bCs/>
                <w:sz w:val="16"/>
                <w:szCs w:val="16"/>
              </w:rPr>
            </w:pPr>
            <w:r w:rsidRPr="00EB7B78">
              <w:rPr>
                <w:bCs/>
                <w:sz w:val="16"/>
                <w:szCs w:val="16"/>
              </w:rPr>
              <w:t>THYMU_CIT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BA23A8" w14:textId="77777777" w:rsidR="00713780" w:rsidRPr="0036629D" w:rsidRDefault="00713780" w:rsidP="0097790A">
            <w:pPr>
              <w:ind w:left="102" w:hanging="102"/>
              <w:jc w:val="left"/>
              <w:rPr>
                <w:rFonts w:cs="Arial"/>
                <w:sz w:val="16"/>
                <w:szCs w:val="16"/>
              </w:rPr>
            </w:pPr>
            <w:r w:rsidRPr="0036629D">
              <w:rPr>
                <w:rFonts w:cs="Arial"/>
                <w:sz w:val="16"/>
                <w:szCs w:val="16"/>
              </w:rPr>
              <w:t>Thymus ×citriodorus (Pers.) Schreb.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F6C6A3"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088148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4CA92C" w14:textId="77777777" w:rsidR="00713780" w:rsidRPr="00EB7B78" w:rsidRDefault="00713780" w:rsidP="0097790A">
            <w:pPr>
              <w:rPr>
                <w:bCs/>
                <w:sz w:val="16"/>
                <w:szCs w:val="16"/>
              </w:rPr>
            </w:pPr>
            <w:r w:rsidRPr="00EB7B78">
              <w:rPr>
                <w:bCs/>
                <w:sz w:val="16"/>
                <w:szCs w:val="16"/>
              </w:rPr>
              <w:t>THYMU_HER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02D0AD" w14:textId="77777777" w:rsidR="00713780" w:rsidRPr="0036629D" w:rsidRDefault="00713780" w:rsidP="0097790A">
            <w:pPr>
              <w:ind w:left="102" w:hanging="102"/>
              <w:jc w:val="left"/>
              <w:rPr>
                <w:rFonts w:cs="Arial"/>
                <w:sz w:val="16"/>
                <w:szCs w:val="16"/>
              </w:rPr>
            </w:pPr>
            <w:r w:rsidRPr="0036629D">
              <w:rPr>
                <w:rFonts w:cs="Arial"/>
                <w:sz w:val="16"/>
                <w:szCs w:val="16"/>
              </w:rPr>
              <w:t>Thymus herba-barona Loisel.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0C78EF"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99EE62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879518" w14:textId="77777777" w:rsidR="00713780" w:rsidRPr="00EB7B78" w:rsidRDefault="00713780" w:rsidP="0097790A">
            <w:pPr>
              <w:rPr>
                <w:bCs/>
                <w:sz w:val="16"/>
                <w:szCs w:val="16"/>
              </w:rPr>
            </w:pPr>
            <w:r w:rsidRPr="00EB7B78">
              <w:rPr>
                <w:bCs/>
                <w:sz w:val="16"/>
                <w:szCs w:val="16"/>
              </w:rPr>
              <w:t>THYMU_PAL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6F99B3" w14:textId="77777777" w:rsidR="00713780" w:rsidRPr="0036629D" w:rsidRDefault="00713780" w:rsidP="0097790A">
            <w:pPr>
              <w:ind w:left="102" w:hanging="102"/>
              <w:jc w:val="left"/>
              <w:rPr>
                <w:rFonts w:cs="Arial"/>
                <w:sz w:val="16"/>
                <w:szCs w:val="16"/>
              </w:rPr>
            </w:pPr>
            <w:r w:rsidRPr="0036629D">
              <w:rPr>
                <w:rFonts w:cs="Arial"/>
                <w:sz w:val="16"/>
                <w:szCs w:val="16"/>
              </w:rPr>
              <w:t>Thymus pallasianus Heinr. Braun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685C0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F8D2DE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F18606" w14:textId="77777777" w:rsidR="00713780" w:rsidRPr="00EB7B78" w:rsidRDefault="00713780" w:rsidP="0097790A">
            <w:pPr>
              <w:rPr>
                <w:bCs/>
                <w:sz w:val="16"/>
                <w:szCs w:val="16"/>
              </w:rPr>
            </w:pPr>
            <w:r w:rsidRPr="00EB7B78">
              <w:rPr>
                <w:bCs/>
                <w:sz w:val="16"/>
                <w:szCs w:val="16"/>
              </w:rPr>
              <w:t>THYMU_PRA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AF4BB4" w14:textId="77777777" w:rsidR="00713780" w:rsidRPr="0036629D" w:rsidRDefault="00713780" w:rsidP="0097790A">
            <w:pPr>
              <w:ind w:left="102" w:hanging="102"/>
              <w:jc w:val="left"/>
              <w:rPr>
                <w:rFonts w:cs="Arial"/>
                <w:sz w:val="16"/>
                <w:szCs w:val="16"/>
              </w:rPr>
            </w:pPr>
            <w:r w:rsidRPr="0036629D">
              <w:rPr>
                <w:rFonts w:cs="Arial"/>
                <w:sz w:val="16"/>
                <w:szCs w:val="16"/>
              </w:rPr>
              <w:t>Thymus praecox Opiz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F802B8"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5ED20F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25CCD5" w14:textId="77777777" w:rsidR="00713780" w:rsidRPr="00EB7B78" w:rsidRDefault="00713780" w:rsidP="0097790A">
            <w:pPr>
              <w:rPr>
                <w:bCs/>
                <w:sz w:val="16"/>
                <w:szCs w:val="16"/>
              </w:rPr>
            </w:pPr>
            <w:r w:rsidRPr="00EB7B78">
              <w:rPr>
                <w:bCs/>
                <w:sz w:val="16"/>
                <w:szCs w:val="16"/>
              </w:rPr>
              <w:t>THYMU_PSE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2FD4C8" w14:textId="77777777" w:rsidR="00713780" w:rsidRPr="0036629D" w:rsidRDefault="00713780" w:rsidP="0097790A">
            <w:pPr>
              <w:ind w:left="102" w:hanging="102"/>
              <w:jc w:val="left"/>
              <w:rPr>
                <w:rFonts w:cs="Arial"/>
                <w:sz w:val="16"/>
                <w:szCs w:val="16"/>
              </w:rPr>
            </w:pPr>
            <w:r w:rsidRPr="0036629D">
              <w:rPr>
                <w:rFonts w:cs="Arial"/>
                <w:sz w:val="16"/>
                <w:szCs w:val="16"/>
              </w:rPr>
              <w:t>Thymus pseudolanuginosus Ronniger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02C87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520ED1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BC6009" w14:textId="77777777" w:rsidR="00713780" w:rsidRPr="00EB7B78" w:rsidRDefault="00713780" w:rsidP="0097790A">
            <w:pPr>
              <w:rPr>
                <w:bCs/>
                <w:sz w:val="16"/>
                <w:szCs w:val="16"/>
              </w:rPr>
            </w:pPr>
            <w:r w:rsidRPr="00EB7B78">
              <w:rPr>
                <w:bCs/>
                <w:sz w:val="16"/>
                <w:szCs w:val="16"/>
              </w:rPr>
              <w:t>THYMU_PUL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BD0E2A" w14:textId="77777777" w:rsidR="00713780" w:rsidRPr="0036629D" w:rsidRDefault="00713780" w:rsidP="0097790A">
            <w:pPr>
              <w:ind w:left="102" w:hanging="102"/>
              <w:jc w:val="left"/>
              <w:rPr>
                <w:rFonts w:cs="Arial"/>
                <w:sz w:val="16"/>
                <w:szCs w:val="16"/>
              </w:rPr>
            </w:pPr>
            <w:r w:rsidRPr="0036629D">
              <w:rPr>
                <w:rFonts w:cs="Arial"/>
                <w:sz w:val="16"/>
                <w:szCs w:val="16"/>
              </w:rPr>
              <w:t>Thymus pulegioides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D5336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04031B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33CDC4" w14:textId="77777777" w:rsidR="00713780" w:rsidRPr="00EB7B78" w:rsidRDefault="00713780" w:rsidP="0097790A">
            <w:pPr>
              <w:rPr>
                <w:bCs/>
                <w:sz w:val="16"/>
                <w:szCs w:val="16"/>
              </w:rPr>
            </w:pPr>
            <w:r w:rsidRPr="00EB7B78">
              <w:rPr>
                <w:bCs/>
                <w:sz w:val="16"/>
                <w:szCs w:val="16"/>
              </w:rPr>
              <w:t>THYMU_SER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69A634" w14:textId="77777777" w:rsidR="00713780" w:rsidRPr="0036629D" w:rsidRDefault="00713780" w:rsidP="0097790A">
            <w:pPr>
              <w:ind w:left="102" w:hanging="102"/>
              <w:jc w:val="left"/>
              <w:rPr>
                <w:rFonts w:cs="Arial"/>
                <w:sz w:val="16"/>
                <w:szCs w:val="16"/>
              </w:rPr>
            </w:pPr>
            <w:r w:rsidRPr="0036629D">
              <w:rPr>
                <w:rFonts w:cs="Arial"/>
                <w:sz w:val="16"/>
                <w:szCs w:val="16"/>
              </w:rPr>
              <w:t>Thymus serpyllum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19F61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48B6C2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4DCDC8" w14:textId="77777777" w:rsidR="00713780" w:rsidRPr="00EB7B78" w:rsidRDefault="00713780" w:rsidP="0097790A">
            <w:pPr>
              <w:rPr>
                <w:bCs/>
                <w:sz w:val="16"/>
                <w:szCs w:val="16"/>
              </w:rPr>
            </w:pPr>
            <w:r w:rsidRPr="00EB7B78">
              <w:rPr>
                <w:bCs/>
                <w:sz w:val="16"/>
                <w:szCs w:val="16"/>
              </w:rPr>
              <w:t>THYMU_VUL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DC2A60" w14:textId="77777777" w:rsidR="00713780" w:rsidRPr="0036629D" w:rsidRDefault="00713780" w:rsidP="0097790A">
            <w:pPr>
              <w:ind w:left="102" w:hanging="102"/>
              <w:jc w:val="left"/>
              <w:rPr>
                <w:rFonts w:cs="Arial"/>
                <w:sz w:val="16"/>
                <w:szCs w:val="16"/>
              </w:rPr>
            </w:pPr>
            <w:r w:rsidRPr="0036629D">
              <w:rPr>
                <w:rFonts w:cs="Arial"/>
                <w:sz w:val="16"/>
                <w:szCs w:val="16"/>
              </w:rPr>
              <w:t>Thymus vulgaris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5291F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2D4D3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607376" w14:textId="77777777" w:rsidR="00713780" w:rsidRPr="00EB7B78" w:rsidRDefault="00713780" w:rsidP="0097790A">
            <w:pPr>
              <w:rPr>
                <w:bCs/>
                <w:sz w:val="16"/>
                <w:szCs w:val="16"/>
              </w:rPr>
            </w:pPr>
            <w:r w:rsidRPr="00EB7B78">
              <w:rPr>
                <w:bCs/>
                <w:sz w:val="16"/>
                <w:szCs w:val="16"/>
              </w:rPr>
              <w:t>TIARE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3A3149" w14:textId="77777777" w:rsidR="00713780" w:rsidRPr="0036629D" w:rsidRDefault="00713780" w:rsidP="0097790A">
            <w:pPr>
              <w:ind w:left="102" w:hanging="102"/>
              <w:jc w:val="left"/>
              <w:rPr>
                <w:rFonts w:cs="Arial"/>
                <w:sz w:val="16"/>
                <w:szCs w:val="16"/>
              </w:rPr>
            </w:pPr>
            <w:r w:rsidRPr="0036629D">
              <w:rPr>
                <w:rFonts w:cs="Arial"/>
                <w:sz w:val="16"/>
                <w:szCs w:val="16"/>
              </w:rPr>
              <w:t>Tiarella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8198EF"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196822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BDFFD0" w14:textId="77777777" w:rsidR="00713780" w:rsidRPr="00EB7B78" w:rsidRDefault="00713780" w:rsidP="0097790A">
            <w:pPr>
              <w:rPr>
                <w:bCs/>
                <w:sz w:val="16"/>
                <w:szCs w:val="16"/>
              </w:rPr>
            </w:pPr>
            <w:r w:rsidRPr="00EB7B78">
              <w:rPr>
                <w:bCs/>
                <w:sz w:val="16"/>
                <w:szCs w:val="16"/>
              </w:rPr>
              <w:t>TIARE_COR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0BA4A7" w14:textId="77777777" w:rsidR="00713780" w:rsidRPr="0036629D" w:rsidRDefault="00713780" w:rsidP="0097790A">
            <w:pPr>
              <w:ind w:left="102" w:hanging="102"/>
              <w:jc w:val="left"/>
              <w:rPr>
                <w:rFonts w:cs="Arial"/>
                <w:sz w:val="16"/>
                <w:szCs w:val="16"/>
              </w:rPr>
            </w:pPr>
            <w:r w:rsidRPr="0036629D">
              <w:rPr>
                <w:rFonts w:cs="Arial"/>
                <w:sz w:val="16"/>
                <w:szCs w:val="16"/>
              </w:rPr>
              <w:t>Tiarella cordifolia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B88F8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E3FA2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F55379" w14:textId="77777777" w:rsidR="00713780" w:rsidRPr="00EB7B78" w:rsidRDefault="00713780" w:rsidP="0097790A">
            <w:pPr>
              <w:rPr>
                <w:bCs/>
                <w:sz w:val="16"/>
                <w:szCs w:val="16"/>
              </w:rPr>
            </w:pPr>
            <w:r w:rsidRPr="00EB7B78">
              <w:rPr>
                <w:bCs/>
                <w:sz w:val="16"/>
                <w:szCs w:val="16"/>
              </w:rPr>
              <w:t>TIARE_POL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902B57" w14:textId="77777777" w:rsidR="00713780" w:rsidRPr="0036629D" w:rsidRDefault="00713780" w:rsidP="0097790A">
            <w:pPr>
              <w:ind w:left="102" w:hanging="102"/>
              <w:jc w:val="left"/>
              <w:rPr>
                <w:rFonts w:cs="Arial"/>
                <w:sz w:val="16"/>
                <w:szCs w:val="16"/>
              </w:rPr>
            </w:pPr>
            <w:r w:rsidRPr="0036629D">
              <w:rPr>
                <w:rFonts w:cs="Arial"/>
                <w:sz w:val="16"/>
                <w:szCs w:val="16"/>
              </w:rPr>
              <w:t>Tiarella polyphylla D.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DB6F0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AF879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4D00C6" w14:textId="77777777" w:rsidR="00713780" w:rsidRPr="00EB7B78" w:rsidRDefault="00713780" w:rsidP="0097790A">
            <w:pPr>
              <w:rPr>
                <w:bCs/>
                <w:sz w:val="16"/>
                <w:szCs w:val="16"/>
              </w:rPr>
            </w:pPr>
            <w:r w:rsidRPr="00EB7B78">
              <w:rPr>
                <w:bCs/>
                <w:sz w:val="16"/>
                <w:szCs w:val="16"/>
              </w:rPr>
              <w:t>TIARE_TRI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239342" w14:textId="77777777" w:rsidR="00713780" w:rsidRPr="0036629D" w:rsidRDefault="00713780" w:rsidP="0097790A">
            <w:pPr>
              <w:ind w:left="102" w:hanging="102"/>
              <w:jc w:val="left"/>
              <w:rPr>
                <w:rFonts w:cs="Arial"/>
                <w:sz w:val="16"/>
                <w:szCs w:val="16"/>
              </w:rPr>
            </w:pPr>
            <w:r w:rsidRPr="0036629D">
              <w:rPr>
                <w:rFonts w:cs="Arial"/>
                <w:sz w:val="16"/>
                <w:szCs w:val="16"/>
              </w:rPr>
              <w:t>Tiarella trifoliata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D510F6"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0EB444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6824F3" w14:textId="77777777" w:rsidR="00713780" w:rsidRPr="00EB7B78" w:rsidRDefault="00713780" w:rsidP="0097790A">
            <w:pPr>
              <w:rPr>
                <w:bCs/>
                <w:sz w:val="16"/>
                <w:szCs w:val="16"/>
              </w:rPr>
            </w:pPr>
            <w:r w:rsidRPr="00EB7B78">
              <w:rPr>
                <w:bCs/>
                <w:sz w:val="16"/>
                <w:szCs w:val="16"/>
              </w:rPr>
              <w:t>TIARE_WHE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5E35F4" w14:textId="77777777" w:rsidR="00713780" w:rsidRPr="0036629D" w:rsidRDefault="00713780" w:rsidP="0097790A">
            <w:pPr>
              <w:ind w:left="102" w:hanging="102"/>
              <w:jc w:val="left"/>
              <w:rPr>
                <w:rFonts w:cs="Arial"/>
                <w:sz w:val="16"/>
                <w:szCs w:val="16"/>
              </w:rPr>
            </w:pPr>
            <w:r w:rsidRPr="0036629D">
              <w:rPr>
                <w:rFonts w:cs="Arial"/>
                <w:sz w:val="16"/>
                <w:szCs w:val="16"/>
              </w:rPr>
              <w:t>Tiarella wherryi Lakela</w:t>
            </w:r>
            <w:r w:rsidRPr="0036629D">
              <w:rPr>
                <w:rFonts w:cs="Arial"/>
                <w:sz w:val="16"/>
                <w:szCs w:val="16"/>
              </w:rPr>
              <w:br/>
              <w:t>Tiarella cordifolia var collina Wherry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48838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241BC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A787BA" w14:textId="77777777" w:rsidR="00713780" w:rsidRPr="00EB7B78" w:rsidRDefault="00713780" w:rsidP="0097790A">
            <w:pPr>
              <w:rPr>
                <w:bCs/>
                <w:sz w:val="16"/>
                <w:szCs w:val="16"/>
              </w:rPr>
            </w:pPr>
            <w:r w:rsidRPr="00EB7B78">
              <w:rPr>
                <w:bCs/>
                <w:sz w:val="16"/>
                <w:szCs w:val="16"/>
              </w:rPr>
              <w:t>TIBOU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0EB0EF" w14:textId="77777777" w:rsidR="00713780" w:rsidRPr="0036629D" w:rsidRDefault="00713780" w:rsidP="0097790A">
            <w:pPr>
              <w:ind w:left="102" w:hanging="102"/>
              <w:jc w:val="left"/>
              <w:rPr>
                <w:rFonts w:cs="Arial"/>
                <w:sz w:val="16"/>
                <w:szCs w:val="16"/>
              </w:rPr>
            </w:pPr>
            <w:r w:rsidRPr="0036629D">
              <w:rPr>
                <w:rFonts w:cs="Arial"/>
                <w:sz w:val="16"/>
                <w:szCs w:val="16"/>
              </w:rPr>
              <w:t>Tibouchina Aubl.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A66372"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ZA</w:t>
            </w:r>
          </w:p>
        </w:tc>
      </w:tr>
      <w:tr w:rsidR="00713780" w:rsidRPr="00EB7B78" w14:paraId="7D5A04B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F2BBEC" w14:textId="77777777" w:rsidR="00713780" w:rsidRPr="00EB7B78" w:rsidRDefault="00713780" w:rsidP="0097790A">
            <w:pPr>
              <w:rPr>
                <w:bCs/>
                <w:sz w:val="16"/>
                <w:szCs w:val="16"/>
              </w:rPr>
            </w:pPr>
            <w:r w:rsidRPr="00EB7B78">
              <w:rPr>
                <w:bCs/>
                <w:sz w:val="16"/>
                <w:szCs w:val="16"/>
              </w:rPr>
              <w:t>TIBOU_GRA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2047D8" w14:textId="77777777" w:rsidR="00713780" w:rsidRPr="0036629D" w:rsidRDefault="00713780" w:rsidP="0097790A">
            <w:pPr>
              <w:ind w:left="102" w:hanging="102"/>
              <w:jc w:val="left"/>
              <w:rPr>
                <w:rFonts w:cs="Arial"/>
                <w:sz w:val="16"/>
                <w:szCs w:val="16"/>
              </w:rPr>
            </w:pPr>
            <w:r w:rsidRPr="0036629D">
              <w:rPr>
                <w:rFonts w:cs="Arial"/>
                <w:sz w:val="16"/>
                <w:szCs w:val="16"/>
              </w:rPr>
              <w:t>Tibouchina granulosa (Desr.) Cogn.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70EDA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F3D46D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74EE94" w14:textId="77777777" w:rsidR="00713780" w:rsidRPr="00EB7B78" w:rsidRDefault="00713780" w:rsidP="0097790A">
            <w:pPr>
              <w:rPr>
                <w:bCs/>
                <w:sz w:val="16"/>
                <w:szCs w:val="16"/>
              </w:rPr>
            </w:pPr>
            <w:r w:rsidRPr="00EB7B78">
              <w:rPr>
                <w:bCs/>
                <w:sz w:val="16"/>
                <w:szCs w:val="16"/>
              </w:rPr>
              <w:t>TIBOU_OMU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F1597C" w14:textId="77777777" w:rsidR="00713780" w:rsidRPr="0036629D" w:rsidRDefault="00713780" w:rsidP="0097790A">
            <w:pPr>
              <w:ind w:left="102" w:hanging="102"/>
              <w:jc w:val="left"/>
              <w:rPr>
                <w:rFonts w:cs="Arial"/>
                <w:sz w:val="16"/>
                <w:szCs w:val="16"/>
              </w:rPr>
            </w:pPr>
            <w:r w:rsidRPr="0036629D">
              <w:rPr>
                <w:rFonts w:cs="Arial"/>
                <w:sz w:val="16"/>
                <w:szCs w:val="16"/>
              </w:rPr>
              <w:t>Tibouchina foveolata x Tibouchina mutabilis</w:t>
            </w:r>
            <w:r w:rsidRPr="0036629D">
              <w:rPr>
                <w:rFonts w:cs="Arial"/>
                <w:sz w:val="16"/>
                <w:szCs w:val="16"/>
              </w:rPr>
              <w:br/>
              <w:t>Tibouchina organensis x Tibouchina mutabilis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02F351"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3AD00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D271FB" w14:textId="77777777" w:rsidR="00713780" w:rsidRPr="00EB7B78" w:rsidRDefault="00713780" w:rsidP="0097790A">
            <w:pPr>
              <w:rPr>
                <w:bCs/>
                <w:sz w:val="16"/>
                <w:szCs w:val="16"/>
              </w:rPr>
            </w:pPr>
            <w:r w:rsidRPr="00EB7B78">
              <w:rPr>
                <w:bCs/>
                <w:sz w:val="16"/>
                <w:szCs w:val="16"/>
              </w:rPr>
              <w:lastRenderedPageBreak/>
              <w:t>TIBOU_URV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6B6A8D" w14:textId="77777777" w:rsidR="00713780" w:rsidRPr="0036629D" w:rsidRDefault="00713780" w:rsidP="0097790A">
            <w:pPr>
              <w:ind w:left="102" w:hanging="102"/>
              <w:jc w:val="left"/>
              <w:rPr>
                <w:rFonts w:cs="Arial"/>
                <w:sz w:val="16"/>
                <w:szCs w:val="16"/>
              </w:rPr>
            </w:pPr>
            <w:r w:rsidRPr="0036629D">
              <w:rPr>
                <w:rFonts w:cs="Arial"/>
                <w:sz w:val="16"/>
                <w:szCs w:val="16"/>
              </w:rPr>
              <w:t>Tibouchina urvilleana (DC.) Cogn.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E357D3"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368AF7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030648" w14:textId="77777777" w:rsidR="00713780" w:rsidRPr="00EB7B78" w:rsidRDefault="00713780" w:rsidP="0097790A">
            <w:pPr>
              <w:rPr>
                <w:bCs/>
                <w:sz w:val="16"/>
                <w:szCs w:val="16"/>
              </w:rPr>
            </w:pPr>
            <w:r w:rsidRPr="00EB7B78">
              <w:rPr>
                <w:bCs/>
                <w:sz w:val="16"/>
                <w:szCs w:val="16"/>
              </w:rPr>
              <w:t>TILIA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14B44A" w14:textId="77777777" w:rsidR="00713780" w:rsidRPr="0036629D" w:rsidRDefault="00713780" w:rsidP="0097790A">
            <w:pPr>
              <w:ind w:left="102" w:hanging="102"/>
              <w:jc w:val="left"/>
              <w:rPr>
                <w:rFonts w:cs="Arial"/>
                <w:sz w:val="16"/>
                <w:szCs w:val="16"/>
              </w:rPr>
            </w:pPr>
            <w:r w:rsidRPr="0036629D">
              <w:rPr>
                <w:rFonts w:cs="Arial"/>
                <w:sz w:val="16"/>
                <w:szCs w:val="16"/>
              </w:rPr>
              <w:t>Tilia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55389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HU</w:t>
            </w:r>
          </w:p>
        </w:tc>
      </w:tr>
      <w:tr w:rsidR="00713780" w:rsidRPr="00EB7B78" w14:paraId="2C7C734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1F6C39" w14:textId="77777777" w:rsidR="00713780" w:rsidRPr="00EB7B78" w:rsidRDefault="00713780" w:rsidP="0097790A">
            <w:pPr>
              <w:rPr>
                <w:bCs/>
                <w:sz w:val="16"/>
                <w:szCs w:val="16"/>
              </w:rPr>
            </w:pPr>
            <w:r w:rsidRPr="00EB7B78">
              <w:rPr>
                <w:bCs/>
                <w:sz w:val="16"/>
                <w:szCs w:val="16"/>
              </w:rPr>
              <w:t>TILIA_COR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87AF4F" w14:textId="77777777" w:rsidR="00713780" w:rsidRPr="0036629D" w:rsidRDefault="00713780" w:rsidP="0097790A">
            <w:pPr>
              <w:ind w:left="102" w:hanging="102"/>
              <w:jc w:val="left"/>
              <w:rPr>
                <w:rFonts w:cs="Arial"/>
                <w:sz w:val="16"/>
                <w:szCs w:val="16"/>
              </w:rPr>
            </w:pPr>
            <w:r w:rsidRPr="0036629D">
              <w:rPr>
                <w:rFonts w:cs="Arial"/>
                <w:sz w:val="16"/>
                <w:szCs w:val="16"/>
              </w:rPr>
              <w:t>Tilia cordata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5D330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253754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5E7648" w14:textId="77777777" w:rsidR="00713780" w:rsidRPr="00EB7B78" w:rsidRDefault="00713780" w:rsidP="0097790A">
            <w:pPr>
              <w:rPr>
                <w:bCs/>
                <w:sz w:val="16"/>
                <w:szCs w:val="16"/>
              </w:rPr>
            </w:pPr>
            <w:r w:rsidRPr="00EB7B78">
              <w:rPr>
                <w:bCs/>
                <w:sz w:val="16"/>
                <w:szCs w:val="16"/>
              </w:rPr>
              <w:t>TILIA_EUR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EC70AF" w14:textId="77777777" w:rsidR="00713780" w:rsidRPr="0036629D" w:rsidRDefault="00713780" w:rsidP="0097790A">
            <w:pPr>
              <w:ind w:left="102" w:hanging="102"/>
              <w:jc w:val="left"/>
              <w:rPr>
                <w:rFonts w:cs="Arial"/>
                <w:sz w:val="16"/>
                <w:szCs w:val="16"/>
              </w:rPr>
            </w:pPr>
            <w:r w:rsidRPr="0036629D">
              <w:rPr>
                <w:rFonts w:cs="Arial"/>
                <w:sz w:val="16"/>
                <w:szCs w:val="16"/>
              </w:rPr>
              <w:t>Tilia ×europaea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ABE32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13ED5DD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AE7E9C" w14:textId="77777777" w:rsidR="00713780" w:rsidRPr="00EB7B78" w:rsidRDefault="00713780" w:rsidP="0097790A">
            <w:pPr>
              <w:rPr>
                <w:bCs/>
                <w:sz w:val="16"/>
                <w:szCs w:val="16"/>
              </w:rPr>
            </w:pPr>
            <w:r w:rsidRPr="00EB7B78">
              <w:rPr>
                <w:bCs/>
                <w:sz w:val="16"/>
                <w:szCs w:val="16"/>
              </w:rPr>
              <w:t>TILIA_PLA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C1C88" w14:textId="77777777" w:rsidR="00713780" w:rsidRPr="0036629D" w:rsidRDefault="00713780" w:rsidP="0097790A">
            <w:pPr>
              <w:ind w:left="102" w:hanging="102"/>
              <w:jc w:val="left"/>
              <w:rPr>
                <w:rFonts w:cs="Arial"/>
                <w:sz w:val="16"/>
                <w:szCs w:val="16"/>
              </w:rPr>
            </w:pPr>
            <w:r w:rsidRPr="0036629D">
              <w:rPr>
                <w:rFonts w:cs="Arial"/>
                <w:sz w:val="16"/>
                <w:szCs w:val="16"/>
              </w:rPr>
              <w:t>Tilia platyphyllos Scop.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1F82E5"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1793E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35C1FF" w14:textId="77777777" w:rsidR="00713780" w:rsidRPr="00EB7B78" w:rsidRDefault="00713780" w:rsidP="0097790A">
            <w:pPr>
              <w:rPr>
                <w:bCs/>
                <w:sz w:val="16"/>
                <w:szCs w:val="16"/>
              </w:rPr>
            </w:pPr>
            <w:r w:rsidRPr="00EB7B78">
              <w:rPr>
                <w:bCs/>
                <w:sz w:val="16"/>
                <w:szCs w:val="16"/>
              </w:rPr>
              <w:t>TILIA_TOM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6012A6" w14:textId="77777777" w:rsidR="00713780" w:rsidRPr="0036629D" w:rsidRDefault="00713780" w:rsidP="0097790A">
            <w:pPr>
              <w:ind w:left="102" w:hanging="102"/>
              <w:jc w:val="left"/>
              <w:rPr>
                <w:rFonts w:cs="Arial"/>
                <w:sz w:val="16"/>
                <w:szCs w:val="16"/>
              </w:rPr>
            </w:pPr>
            <w:r w:rsidRPr="0036629D">
              <w:rPr>
                <w:rFonts w:cs="Arial"/>
                <w:sz w:val="16"/>
                <w:szCs w:val="16"/>
              </w:rPr>
              <w:t>Tilia tomentosa Moench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B8614B" w14:textId="77777777" w:rsidR="00713780" w:rsidRPr="00EB7B78" w:rsidRDefault="00713780" w:rsidP="0097790A">
            <w:pPr>
              <w:rPr>
                <w:bCs/>
                <w:sz w:val="16"/>
                <w:szCs w:val="16"/>
              </w:rPr>
            </w:pPr>
            <w:r w:rsidRPr="00EB7B78">
              <w:rPr>
                <w:bCs/>
                <w:sz w:val="16"/>
                <w:szCs w:val="16"/>
              </w:rPr>
              <w:t>PL</w:t>
            </w:r>
          </w:p>
        </w:tc>
      </w:tr>
      <w:tr w:rsidR="00713780" w:rsidRPr="00EB7B78" w14:paraId="3887E1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6B4665" w14:textId="77777777" w:rsidR="00713780" w:rsidRPr="00EB7B78" w:rsidRDefault="00713780" w:rsidP="0097790A">
            <w:pPr>
              <w:rPr>
                <w:bCs/>
                <w:sz w:val="16"/>
                <w:szCs w:val="16"/>
              </w:rPr>
            </w:pPr>
            <w:r w:rsidRPr="00EB7B78">
              <w:rPr>
                <w:bCs/>
                <w:sz w:val="16"/>
                <w:szCs w:val="16"/>
              </w:rPr>
              <w:t>TILLA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785733" w14:textId="77777777" w:rsidR="00713780" w:rsidRPr="0036629D" w:rsidRDefault="00713780" w:rsidP="0097790A">
            <w:pPr>
              <w:ind w:left="102" w:hanging="102"/>
              <w:jc w:val="left"/>
              <w:rPr>
                <w:rFonts w:cs="Arial"/>
                <w:sz w:val="16"/>
                <w:szCs w:val="16"/>
              </w:rPr>
            </w:pPr>
            <w:r w:rsidRPr="0036629D">
              <w:rPr>
                <w:rFonts w:cs="Arial"/>
                <w:sz w:val="16"/>
                <w:szCs w:val="16"/>
              </w:rPr>
              <w:t>Tillandsia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B61671"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8E247A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F0BBF1" w14:textId="77777777" w:rsidR="00713780" w:rsidRPr="00EB7B78" w:rsidRDefault="00713780" w:rsidP="0097790A">
            <w:pPr>
              <w:rPr>
                <w:bCs/>
                <w:sz w:val="16"/>
                <w:szCs w:val="16"/>
              </w:rPr>
            </w:pPr>
            <w:r w:rsidRPr="00EB7B78">
              <w:rPr>
                <w:bCs/>
                <w:sz w:val="16"/>
                <w:szCs w:val="16"/>
              </w:rPr>
              <w:t>TILLA_CLA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66F287" w14:textId="77777777" w:rsidR="00713780" w:rsidRPr="0036629D" w:rsidRDefault="00713780" w:rsidP="0097790A">
            <w:pPr>
              <w:ind w:left="102" w:hanging="102"/>
              <w:jc w:val="left"/>
              <w:rPr>
                <w:rFonts w:cs="Arial"/>
                <w:sz w:val="16"/>
                <w:szCs w:val="16"/>
              </w:rPr>
            </w:pPr>
            <w:r w:rsidRPr="0036629D">
              <w:rPr>
                <w:rFonts w:cs="Arial"/>
                <w:sz w:val="16"/>
                <w:szCs w:val="16"/>
              </w:rPr>
              <w:t>Tillandsia cyanea x Tillandsia laxissima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73070D" w14:textId="77777777" w:rsidR="00713780" w:rsidRPr="00EB7B78" w:rsidRDefault="00713780" w:rsidP="0097790A">
            <w:pPr>
              <w:rPr>
                <w:bCs/>
                <w:sz w:val="16"/>
                <w:szCs w:val="16"/>
              </w:rPr>
            </w:pPr>
            <w:r w:rsidRPr="00EB7B78">
              <w:rPr>
                <w:bCs/>
                <w:sz w:val="16"/>
                <w:szCs w:val="16"/>
              </w:rPr>
              <w:t>NL</w:t>
            </w:r>
          </w:p>
        </w:tc>
      </w:tr>
      <w:tr w:rsidR="00713780" w:rsidRPr="00EB7B78" w14:paraId="0F2661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E49C67" w14:textId="77777777" w:rsidR="00713780" w:rsidRPr="00EB7B78" w:rsidRDefault="00713780" w:rsidP="0097790A">
            <w:pPr>
              <w:rPr>
                <w:bCs/>
                <w:sz w:val="16"/>
                <w:szCs w:val="16"/>
              </w:rPr>
            </w:pPr>
            <w:r w:rsidRPr="00EB7B78">
              <w:rPr>
                <w:bCs/>
                <w:sz w:val="16"/>
                <w:szCs w:val="16"/>
              </w:rPr>
              <w:t>TILLA_CYA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50EC1E" w14:textId="77777777" w:rsidR="00713780" w:rsidRPr="0036629D" w:rsidRDefault="00713780" w:rsidP="0097790A">
            <w:pPr>
              <w:ind w:left="102" w:hanging="102"/>
              <w:jc w:val="left"/>
              <w:rPr>
                <w:rFonts w:cs="Arial"/>
                <w:sz w:val="16"/>
                <w:szCs w:val="16"/>
              </w:rPr>
            </w:pPr>
            <w:r w:rsidRPr="0036629D">
              <w:rPr>
                <w:rFonts w:cs="Arial"/>
                <w:sz w:val="16"/>
                <w:szCs w:val="16"/>
              </w:rPr>
              <w:t>Tillandsia cyanea Linden ex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7F066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26708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655D27" w14:textId="77777777" w:rsidR="00713780" w:rsidRPr="00EB7B78" w:rsidRDefault="00713780" w:rsidP="0097790A">
            <w:pPr>
              <w:rPr>
                <w:bCs/>
                <w:sz w:val="16"/>
                <w:szCs w:val="16"/>
              </w:rPr>
            </w:pPr>
            <w:r w:rsidRPr="00EB7B78">
              <w:rPr>
                <w:bCs/>
                <w:sz w:val="16"/>
                <w:szCs w:val="16"/>
              </w:rPr>
              <w:t>TILLA_LEI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B37491" w14:textId="77777777" w:rsidR="00713780" w:rsidRPr="0036629D" w:rsidRDefault="00713780" w:rsidP="0097790A">
            <w:pPr>
              <w:ind w:left="102" w:hanging="102"/>
              <w:jc w:val="left"/>
              <w:rPr>
                <w:rFonts w:cs="Arial"/>
                <w:sz w:val="16"/>
                <w:szCs w:val="16"/>
              </w:rPr>
            </w:pPr>
            <w:r w:rsidRPr="0036629D">
              <w:rPr>
                <w:rFonts w:cs="Arial"/>
                <w:sz w:val="16"/>
                <w:szCs w:val="16"/>
              </w:rPr>
              <w:t>Tillandsia leiboldiana Schltdl.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8B988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4A96E5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CB4147" w14:textId="77777777" w:rsidR="00713780" w:rsidRPr="00EB7B78" w:rsidRDefault="00713780" w:rsidP="0097790A">
            <w:pPr>
              <w:rPr>
                <w:bCs/>
                <w:sz w:val="16"/>
                <w:szCs w:val="16"/>
              </w:rPr>
            </w:pPr>
            <w:r w:rsidRPr="00EB7B78">
              <w:rPr>
                <w:bCs/>
                <w:sz w:val="16"/>
                <w:szCs w:val="16"/>
              </w:rPr>
              <w:t>TILLA_USN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940F78" w14:textId="77777777" w:rsidR="00713780" w:rsidRPr="0036629D" w:rsidRDefault="00713780" w:rsidP="0097790A">
            <w:pPr>
              <w:ind w:left="102" w:hanging="102"/>
              <w:jc w:val="left"/>
              <w:rPr>
                <w:rFonts w:cs="Arial"/>
                <w:sz w:val="16"/>
                <w:szCs w:val="16"/>
              </w:rPr>
            </w:pPr>
            <w:r w:rsidRPr="0036629D">
              <w:rPr>
                <w:rFonts w:cs="Arial"/>
                <w:sz w:val="16"/>
                <w:szCs w:val="16"/>
              </w:rPr>
              <w:t>Tillandsia usneoides (L.)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223DCC" w14:textId="77777777" w:rsidR="00713780" w:rsidRPr="00EB7B78" w:rsidRDefault="00713780" w:rsidP="0097790A">
            <w:pPr>
              <w:rPr>
                <w:bCs/>
                <w:sz w:val="16"/>
                <w:szCs w:val="16"/>
              </w:rPr>
            </w:pPr>
            <w:r w:rsidRPr="00EB7B78">
              <w:rPr>
                <w:bCs/>
                <w:sz w:val="16"/>
                <w:szCs w:val="16"/>
              </w:rPr>
              <w:t>NL</w:t>
            </w:r>
          </w:p>
        </w:tc>
      </w:tr>
      <w:tr w:rsidR="00713780" w:rsidRPr="00EB7B78" w14:paraId="1249D4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FBA28E" w14:textId="77777777" w:rsidR="00713780" w:rsidRPr="00EB7B78" w:rsidRDefault="00713780" w:rsidP="0097790A">
            <w:pPr>
              <w:rPr>
                <w:bCs/>
                <w:sz w:val="16"/>
                <w:szCs w:val="16"/>
              </w:rPr>
            </w:pPr>
            <w:r w:rsidRPr="00EB7B78">
              <w:rPr>
                <w:bCs/>
                <w:sz w:val="16"/>
                <w:szCs w:val="16"/>
              </w:rPr>
              <w:t>TITHO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97E10D" w14:textId="77777777" w:rsidR="00713780" w:rsidRPr="0036629D" w:rsidRDefault="00713780" w:rsidP="0097790A">
            <w:pPr>
              <w:ind w:left="102" w:hanging="102"/>
              <w:jc w:val="left"/>
              <w:rPr>
                <w:rFonts w:cs="Arial"/>
                <w:sz w:val="16"/>
                <w:szCs w:val="16"/>
              </w:rPr>
            </w:pPr>
            <w:r w:rsidRPr="0036629D">
              <w:rPr>
                <w:rFonts w:cs="Arial"/>
                <w:sz w:val="16"/>
                <w:szCs w:val="16"/>
              </w:rPr>
              <w:t>Tithonia Desf. Ex Juss.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A183CB" w14:textId="77777777" w:rsidR="00713780" w:rsidRPr="00EB7B78" w:rsidRDefault="00713780" w:rsidP="0097790A">
            <w:pPr>
              <w:rPr>
                <w:bCs/>
                <w:sz w:val="16"/>
                <w:szCs w:val="16"/>
              </w:rPr>
            </w:pPr>
            <w:r w:rsidRPr="00EB7B78">
              <w:rPr>
                <w:bCs/>
                <w:sz w:val="16"/>
                <w:szCs w:val="16"/>
              </w:rPr>
              <w:t>HU</w:t>
            </w:r>
          </w:p>
        </w:tc>
      </w:tr>
      <w:tr w:rsidR="00713780" w:rsidRPr="00EB7B78" w14:paraId="100BEF8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7B055B" w14:textId="77777777" w:rsidR="00713780" w:rsidRPr="00EB7B78" w:rsidRDefault="00713780" w:rsidP="0097790A">
            <w:pPr>
              <w:rPr>
                <w:bCs/>
                <w:sz w:val="16"/>
                <w:szCs w:val="16"/>
              </w:rPr>
            </w:pPr>
            <w:r w:rsidRPr="00EB7B78">
              <w:rPr>
                <w:bCs/>
                <w:sz w:val="16"/>
                <w:szCs w:val="16"/>
              </w:rPr>
              <w:t>TOLMI_MEN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894BCD" w14:textId="77777777" w:rsidR="00713780" w:rsidRPr="0036629D" w:rsidRDefault="00713780" w:rsidP="0097790A">
            <w:pPr>
              <w:ind w:left="102" w:hanging="102"/>
              <w:jc w:val="left"/>
              <w:rPr>
                <w:rFonts w:cs="Arial"/>
                <w:sz w:val="16"/>
                <w:szCs w:val="16"/>
              </w:rPr>
            </w:pPr>
            <w:r w:rsidRPr="0036629D">
              <w:rPr>
                <w:rFonts w:cs="Arial"/>
                <w:sz w:val="16"/>
                <w:szCs w:val="16"/>
              </w:rPr>
              <w:t>Tolmiea menziesii (Pursh) Torr. et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2DC5D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A438C4" w14:paraId="690BCF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F0AB7E" w14:textId="77777777" w:rsidR="00713780" w:rsidRPr="00EB7B78" w:rsidRDefault="00713780" w:rsidP="0097790A">
            <w:pPr>
              <w:rPr>
                <w:bCs/>
                <w:sz w:val="16"/>
                <w:szCs w:val="16"/>
              </w:rPr>
            </w:pPr>
            <w:r w:rsidRPr="00EB7B78">
              <w:rPr>
                <w:bCs/>
                <w:sz w:val="16"/>
                <w:szCs w:val="16"/>
              </w:rPr>
              <w:t>TOREN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EFC303" w14:textId="77777777" w:rsidR="00713780" w:rsidRPr="0036629D" w:rsidRDefault="00713780" w:rsidP="0097790A">
            <w:pPr>
              <w:ind w:left="102" w:hanging="102"/>
              <w:jc w:val="left"/>
              <w:rPr>
                <w:rFonts w:cs="Arial"/>
                <w:sz w:val="16"/>
                <w:szCs w:val="16"/>
              </w:rPr>
            </w:pPr>
            <w:r w:rsidRPr="0036629D">
              <w:rPr>
                <w:rFonts w:cs="Arial"/>
                <w:sz w:val="16"/>
                <w:szCs w:val="16"/>
              </w:rPr>
              <w:t>Torenia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191371"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p>
        </w:tc>
      </w:tr>
      <w:tr w:rsidR="00713780" w:rsidRPr="00EB7B78" w14:paraId="5F80215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2778F3" w14:textId="77777777" w:rsidR="00713780" w:rsidRPr="00EB7B78" w:rsidRDefault="00713780" w:rsidP="0097790A">
            <w:pPr>
              <w:rPr>
                <w:bCs/>
                <w:sz w:val="16"/>
                <w:szCs w:val="16"/>
              </w:rPr>
            </w:pPr>
            <w:r w:rsidRPr="00EB7B78">
              <w:rPr>
                <w:bCs/>
                <w:sz w:val="16"/>
                <w:szCs w:val="16"/>
              </w:rPr>
              <w:t>TOREN_FOU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57B261"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Torenia fournieri Linden ex E. Fourn.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63249A" w14:textId="77777777" w:rsidR="00713780" w:rsidRPr="00EB7B78" w:rsidRDefault="00713780" w:rsidP="0097790A">
            <w:pPr>
              <w:rPr>
                <w:bCs/>
                <w:sz w:val="16"/>
                <w:szCs w:val="16"/>
              </w:rPr>
            </w:pPr>
            <w:r w:rsidRPr="00EB7B78">
              <w:rPr>
                <w:bCs/>
                <w:sz w:val="16"/>
                <w:szCs w:val="16"/>
              </w:rPr>
              <w:t>CA</w:t>
            </w:r>
          </w:p>
        </w:tc>
      </w:tr>
      <w:tr w:rsidR="00713780" w:rsidRPr="00EB7B78" w14:paraId="74AFD13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8B773F" w14:textId="77777777" w:rsidR="00713780" w:rsidRPr="00EB7B78" w:rsidRDefault="00713780" w:rsidP="0097790A">
            <w:pPr>
              <w:rPr>
                <w:bCs/>
                <w:sz w:val="16"/>
                <w:szCs w:val="16"/>
              </w:rPr>
            </w:pPr>
            <w:r w:rsidRPr="00EB7B78">
              <w:rPr>
                <w:bCs/>
                <w:sz w:val="16"/>
                <w:szCs w:val="16"/>
              </w:rPr>
              <w:t>TRACH_ORI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6A7CA8"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Trachystemon orientalis (L.) G. Don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3D31E5" w14:textId="77777777" w:rsidR="00713780" w:rsidRPr="00EB7B78" w:rsidRDefault="00713780" w:rsidP="0097790A">
            <w:pPr>
              <w:rPr>
                <w:bCs/>
                <w:sz w:val="16"/>
                <w:szCs w:val="16"/>
              </w:rPr>
            </w:pPr>
            <w:r w:rsidRPr="00EB7B78">
              <w:rPr>
                <w:bCs/>
                <w:sz w:val="16"/>
                <w:szCs w:val="16"/>
              </w:rPr>
              <w:t>NZ</w:t>
            </w:r>
          </w:p>
        </w:tc>
      </w:tr>
      <w:tr w:rsidR="00713780" w:rsidRPr="00EB7B78" w14:paraId="0C553C3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FA1F92" w14:textId="77777777" w:rsidR="00713780" w:rsidRPr="00EB7B78" w:rsidRDefault="00713780" w:rsidP="0097790A">
            <w:pPr>
              <w:rPr>
                <w:bCs/>
                <w:sz w:val="16"/>
                <w:szCs w:val="16"/>
              </w:rPr>
            </w:pPr>
            <w:r w:rsidRPr="00EB7B78">
              <w:rPr>
                <w:bCs/>
                <w:sz w:val="16"/>
                <w:szCs w:val="16"/>
              </w:rPr>
              <w:t>TRADE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99EFCA" w14:textId="77777777" w:rsidR="00713780" w:rsidRPr="0036629D" w:rsidRDefault="00713780" w:rsidP="0097790A">
            <w:pPr>
              <w:ind w:left="102" w:hanging="102"/>
              <w:jc w:val="left"/>
              <w:rPr>
                <w:rFonts w:cs="Arial"/>
                <w:sz w:val="16"/>
                <w:szCs w:val="16"/>
              </w:rPr>
            </w:pPr>
            <w:r w:rsidRPr="0036629D">
              <w:rPr>
                <w:rFonts w:cs="Arial"/>
                <w:sz w:val="16"/>
                <w:szCs w:val="16"/>
              </w:rPr>
              <w:t>Tradescantia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910AB9"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E0D34E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F4D29E" w14:textId="77777777" w:rsidR="00713780" w:rsidRPr="00EB7B78" w:rsidRDefault="00713780" w:rsidP="0097790A">
            <w:pPr>
              <w:rPr>
                <w:bCs/>
                <w:sz w:val="16"/>
                <w:szCs w:val="16"/>
              </w:rPr>
            </w:pPr>
            <w:r w:rsidRPr="00EB7B78">
              <w:rPr>
                <w:bCs/>
                <w:sz w:val="16"/>
                <w:szCs w:val="16"/>
              </w:rPr>
              <w:t>TRADE_ALB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40C4CD" w14:textId="77777777" w:rsidR="00713780" w:rsidRPr="0036629D" w:rsidRDefault="00713780" w:rsidP="0097790A">
            <w:pPr>
              <w:ind w:left="102" w:hanging="102"/>
              <w:jc w:val="left"/>
              <w:rPr>
                <w:rFonts w:cs="Arial"/>
                <w:sz w:val="16"/>
                <w:szCs w:val="16"/>
              </w:rPr>
            </w:pPr>
            <w:r w:rsidRPr="0036629D">
              <w:rPr>
                <w:rFonts w:cs="Arial"/>
                <w:sz w:val="16"/>
                <w:szCs w:val="16"/>
              </w:rPr>
              <w:t>Tradescantia albiflora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CAB84D" w14:textId="77777777" w:rsidR="00713780" w:rsidRPr="00EB7B78" w:rsidRDefault="00713780" w:rsidP="0097790A">
            <w:pPr>
              <w:rPr>
                <w:bCs/>
                <w:sz w:val="16"/>
                <w:szCs w:val="16"/>
              </w:rPr>
            </w:pPr>
            <w:r w:rsidRPr="00EB7B78">
              <w:rPr>
                <w:bCs/>
                <w:sz w:val="16"/>
                <w:szCs w:val="16"/>
              </w:rPr>
              <w:t>NL</w:t>
            </w:r>
          </w:p>
        </w:tc>
      </w:tr>
      <w:tr w:rsidR="00713780" w:rsidRPr="00EB7B78" w14:paraId="1C656D9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B3F823" w14:textId="77777777" w:rsidR="00713780" w:rsidRPr="00EB7B78" w:rsidRDefault="00713780" w:rsidP="0097790A">
            <w:pPr>
              <w:rPr>
                <w:bCs/>
                <w:sz w:val="16"/>
                <w:szCs w:val="16"/>
              </w:rPr>
            </w:pPr>
            <w:r w:rsidRPr="00EB7B78">
              <w:rPr>
                <w:bCs/>
                <w:sz w:val="16"/>
                <w:szCs w:val="16"/>
              </w:rPr>
              <w:t>TRADE_SPA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43053E" w14:textId="77777777" w:rsidR="00713780" w:rsidRPr="0036629D" w:rsidRDefault="00713780" w:rsidP="0097790A">
            <w:pPr>
              <w:ind w:left="102" w:hanging="102"/>
              <w:jc w:val="left"/>
              <w:rPr>
                <w:rFonts w:cs="Arial"/>
                <w:sz w:val="16"/>
                <w:szCs w:val="16"/>
              </w:rPr>
            </w:pPr>
            <w:r w:rsidRPr="0036629D">
              <w:rPr>
                <w:rFonts w:cs="Arial"/>
                <w:sz w:val="16"/>
                <w:szCs w:val="16"/>
              </w:rPr>
              <w:t>Tradescantia spathacea Sw.</w:t>
            </w:r>
            <w:r w:rsidRPr="0036629D">
              <w:rPr>
                <w:rFonts w:cs="Arial"/>
                <w:sz w:val="16"/>
                <w:szCs w:val="16"/>
              </w:rPr>
              <w:br/>
              <w:t>Rhoeo discolor (L’Herit.) Hance ex Walp.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2D1402"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8C52C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29092C" w14:textId="77777777" w:rsidR="00713780" w:rsidRPr="00EB7B78" w:rsidRDefault="00713780" w:rsidP="0097790A">
            <w:pPr>
              <w:rPr>
                <w:bCs/>
                <w:sz w:val="16"/>
                <w:szCs w:val="16"/>
              </w:rPr>
            </w:pPr>
            <w:r w:rsidRPr="00EB7B78">
              <w:rPr>
                <w:bCs/>
                <w:sz w:val="16"/>
                <w:szCs w:val="16"/>
              </w:rPr>
              <w:t>TRADE_VIR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51D15A" w14:textId="77777777" w:rsidR="00713780" w:rsidRPr="0036629D" w:rsidRDefault="00713780" w:rsidP="0097790A">
            <w:pPr>
              <w:ind w:left="102" w:hanging="102"/>
              <w:jc w:val="left"/>
              <w:rPr>
                <w:rFonts w:cs="Arial"/>
                <w:sz w:val="16"/>
                <w:szCs w:val="16"/>
              </w:rPr>
            </w:pPr>
            <w:r w:rsidRPr="0036629D">
              <w:rPr>
                <w:rFonts w:cs="Arial"/>
                <w:sz w:val="16"/>
                <w:szCs w:val="16"/>
              </w:rPr>
              <w:t>Tradescantia virginiana L.</w:t>
            </w:r>
            <w:r w:rsidRPr="0036629D">
              <w:rPr>
                <w:rFonts w:cs="Arial"/>
                <w:sz w:val="16"/>
                <w:szCs w:val="16"/>
              </w:rPr>
              <w:br/>
              <w:t>Tradescantia x andersoniana W. Ludw. &amp; Rohweder, nom. inval.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D9209E" w14:textId="77777777" w:rsidR="00713780" w:rsidRPr="00EB7B78" w:rsidRDefault="00713780" w:rsidP="0097790A">
            <w:pPr>
              <w:rPr>
                <w:bCs/>
                <w:sz w:val="16"/>
                <w:szCs w:val="16"/>
              </w:rPr>
            </w:pPr>
            <w:r w:rsidRPr="00EB7B78">
              <w:rPr>
                <w:bCs/>
                <w:sz w:val="16"/>
                <w:szCs w:val="16"/>
              </w:rPr>
              <w:t>NL</w:t>
            </w:r>
          </w:p>
        </w:tc>
      </w:tr>
      <w:tr w:rsidR="00713780" w:rsidRPr="00EB7B78" w14:paraId="0E104C7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50F765" w14:textId="77777777" w:rsidR="00713780" w:rsidRPr="00EB7B78" w:rsidRDefault="00713780" w:rsidP="0097790A">
            <w:pPr>
              <w:rPr>
                <w:bCs/>
                <w:sz w:val="16"/>
                <w:szCs w:val="16"/>
              </w:rPr>
            </w:pPr>
            <w:r w:rsidRPr="00EB7B78">
              <w:rPr>
                <w:bCs/>
                <w:sz w:val="16"/>
                <w:szCs w:val="16"/>
              </w:rPr>
              <w:t>TRADE_ZEB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2F96CA" w14:textId="77777777" w:rsidR="00713780" w:rsidRPr="0036629D" w:rsidRDefault="00713780" w:rsidP="0097790A">
            <w:pPr>
              <w:ind w:left="102" w:hanging="102"/>
              <w:jc w:val="left"/>
              <w:rPr>
                <w:rFonts w:cs="Arial"/>
                <w:sz w:val="16"/>
                <w:szCs w:val="16"/>
              </w:rPr>
            </w:pPr>
            <w:r w:rsidRPr="0036629D">
              <w:rPr>
                <w:rFonts w:cs="Arial"/>
                <w:sz w:val="16"/>
                <w:szCs w:val="16"/>
              </w:rPr>
              <w:t>Tradescantia zebrina hort. ex Bosse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B88698" w14:textId="77777777" w:rsidR="00713780" w:rsidRPr="00EB7B78" w:rsidRDefault="00713780" w:rsidP="0097790A">
            <w:pPr>
              <w:rPr>
                <w:bCs/>
                <w:sz w:val="16"/>
                <w:szCs w:val="16"/>
              </w:rPr>
            </w:pPr>
            <w:r w:rsidRPr="00EB7B78">
              <w:rPr>
                <w:bCs/>
                <w:sz w:val="16"/>
                <w:szCs w:val="16"/>
              </w:rPr>
              <w:t>HU</w:t>
            </w:r>
          </w:p>
        </w:tc>
      </w:tr>
      <w:tr w:rsidR="00713780" w:rsidRPr="00EB7B78" w14:paraId="0E1297F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513709" w14:textId="77777777" w:rsidR="00713780" w:rsidRPr="00EB7B78" w:rsidRDefault="00713780" w:rsidP="0097790A">
            <w:pPr>
              <w:rPr>
                <w:bCs/>
                <w:sz w:val="16"/>
                <w:szCs w:val="16"/>
              </w:rPr>
            </w:pPr>
            <w:r w:rsidRPr="00EB7B78">
              <w:rPr>
                <w:bCs/>
                <w:sz w:val="16"/>
                <w:szCs w:val="16"/>
              </w:rPr>
              <w:t>TRCEL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B91FA6" w14:textId="77777777" w:rsidR="00713780" w:rsidRPr="0036629D" w:rsidRDefault="00713780" w:rsidP="0097790A">
            <w:pPr>
              <w:ind w:left="102" w:hanging="102"/>
              <w:jc w:val="left"/>
              <w:rPr>
                <w:rFonts w:cs="Arial"/>
                <w:sz w:val="16"/>
                <w:szCs w:val="16"/>
              </w:rPr>
            </w:pPr>
            <w:r w:rsidRPr="0036629D">
              <w:rPr>
                <w:rFonts w:cs="Arial"/>
                <w:sz w:val="16"/>
                <w:szCs w:val="16"/>
              </w:rPr>
              <w:t>Trachelium Tourn.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FFF2CD" w14:textId="77777777" w:rsidR="00713780" w:rsidRPr="00EB7B78" w:rsidRDefault="00713780" w:rsidP="0097790A">
            <w:pPr>
              <w:rPr>
                <w:bCs/>
                <w:sz w:val="16"/>
                <w:szCs w:val="16"/>
              </w:rPr>
            </w:pPr>
            <w:r w:rsidRPr="00EB7B78">
              <w:rPr>
                <w:bCs/>
                <w:sz w:val="16"/>
                <w:szCs w:val="16"/>
              </w:rPr>
              <w:t>IL</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EB7B78" w14:paraId="4D4C2A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5C8B03" w14:textId="77777777" w:rsidR="00713780" w:rsidRPr="00EB7B78" w:rsidRDefault="00713780" w:rsidP="0097790A">
            <w:pPr>
              <w:rPr>
                <w:bCs/>
                <w:sz w:val="16"/>
                <w:szCs w:val="16"/>
              </w:rPr>
            </w:pPr>
            <w:r w:rsidRPr="00EB7B78">
              <w:rPr>
                <w:bCs/>
                <w:sz w:val="16"/>
                <w:szCs w:val="16"/>
              </w:rPr>
              <w:t>TRCEL_CAE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4DD957" w14:textId="77777777" w:rsidR="00713780" w:rsidRPr="0036629D" w:rsidRDefault="00713780" w:rsidP="0097790A">
            <w:pPr>
              <w:ind w:left="102" w:hanging="102"/>
              <w:jc w:val="left"/>
              <w:rPr>
                <w:rFonts w:cs="Arial"/>
                <w:sz w:val="16"/>
                <w:szCs w:val="16"/>
              </w:rPr>
            </w:pPr>
            <w:r w:rsidRPr="0036629D">
              <w:rPr>
                <w:rFonts w:cs="Arial"/>
                <w:sz w:val="16"/>
                <w:szCs w:val="16"/>
              </w:rPr>
              <w:t>Trachelium caeruleum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97C423"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71233F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170F52" w14:textId="77777777" w:rsidR="00713780" w:rsidRPr="00EB7B78" w:rsidRDefault="00713780" w:rsidP="0097790A">
            <w:pPr>
              <w:rPr>
                <w:bCs/>
                <w:sz w:val="16"/>
                <w:szCs w:val="16"/>
              </w:rPr>
            </w:pPr>
            <w:r w:rsidRPr="00EB7B78">
              <w:rPr>
                <w:bCs/>
                <w:sz w:val="16"/>
                <w:szCs w:val="16"/>
              </w:rPr>
              <w:t>TRCHL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B3C575" w14:textId="77777777" w:rsidR="00713780" w:rsidRPr="0036629D" w:rsidRDefault="00713780" w:rsidP="0097790A">
            <w:pPr>
              <w:ind w:left="102" w:hanging="102"/>
              <w:jc w:val="left"/>
              <w:rPr>
                <w:rFonts w:cs="Arial"/>
                <w:sz w:val="16"/>
                <w:szCs w:val="16"/>
              </w:rPr>
            </w:pPr>
            <w:r w:rsidRPr="0036629D">
              <w:rPr>
                <w:rFonts w:cs="Arial"/>
                <w:sz w:val="16"/>
                <w:szCs w:val="16"/>
              </w:rPr>
              <w:t>Trachelospermum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AAFF54"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QZ</w:t>
            </w:r>
          </w:p>
        </w:tc>
      </w:tr>
      <w:tr w:rsidR="00713780" w:rsidRPr="00EB7B78" w14:paraId="74ECB8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5FC3A0" w14:textId="77777777" w:rsidR="00713780" w:rsidRPr="00EB7B78" w:rsidRDefault="00713780" w:rsidP="0097790A">
            <w:pPr>
              <w:rPr>
                <w:bCs/>
                <w:sz w:val="16"/>
                <w:szCs w:val="16"/>
              </w:rPr>
            </w:pPr>
            <w:r w:rsidRPr="00EB7B78">
              <w:rPr>
                <w:bCs/>
                <w:sz w:val="16"/>
                <w:szCs w:val="16"/>
              </w:rPr>
              <w:t>TRCHL_ASI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E09C94" w14:textId="77777777" w:rsidR="00713780" w:rsidRPr="0036629D" w:rsidRDefault="00713780" w:rsidP="0097790A">
            <w:pPr>
              <w:ind w:left="102" w:hanging="102"/>
              <w:jc w:val="left"/>
              <w:rPr>
                <w:rFonts w:cs="Arial"/>
                <w:sz w:val="16"/>
                <w:szCs w:val="16"/>
              </w:rPr>
            </w:pPr>
            <w:r w:rsidRPr="0036629D">
              <w:rPr>
                <w:rFonts w:cs="Arial"/>
                <w:sz w:val="16"/>
                <w:szCs w:val="16"/>
              </w:rPr>
              <w:t>Trachelospermum asiaticum Nakai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E3B03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90206C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7A6392" w14:textId="77777777" w:rsidR="00713780" w:rsidRPr="00EB7B78" w:rsidRDefault="00713780" w:rsidP="0097790A">
            <w:pPr>
              <w:rPr>
                <w:bCs/>
                <w:sz w:val="16"/>
                <w:szCs w:val="16"/>
              </w:rPr>
            </w:pPr>
            <w:r w:rsidRPr="00EB7B78">
              <w:rPr>
                <w:bCs/>
                <w:sz w:val="16"/>
                <w:szCs w:val="16"/>
              </w:rPr>
              <w:t>TRCHL_JAS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4A9C73" w14:textId="77777777" w:rsidR="00713780" w:rsidRPr="0036629D" w:rsidRDefault="00713780" w:rsidP="0097790A">
            <w:pPr>
              <w:ind w:left="102" w:hanging="102"/>
              <w:jc w:val="left"/>
              <w:rPr>
                <w:rFonts w:cs="Arial"/>
                <w:sz w:val="16"/>
                <w:szCs w:val="16"/>
              </w:rPr>
            </w:pPr>
            <w:r w:rsidRPr="0036629D">
              <w:rPr>
                <w:rFonts w:cs="Arial"/>
                <w:sz w:val="16"/>
                <w:szCs w:val="16"/>
              </w:rPr>
              <w:t>Trachelospermum jasminoides (Lindl.) Lem.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60BB6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25B8B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CBE302" w14:textId="77777777" w:rsidR="00713780" w:rsidRPr="00EB7B78" w:rsidRDefault="00713780" w:rsidP="0097790A">
            <w:pPr>
              <w:rPr>
                <w:bCs/>
                <w:sz w:val="16"/>
                <w:szCs w:val="16"/>
              </w:rPr>
            </w:pPr>
            <w:r w:rsidRPr="00EB7B78">
              <w:rPr>
                <w:bCs/>
                <w:sz w:val="16"/>
                <w:szCs w:val="16"/>
              </w:rPr>
              <w:t>TRCHO_NAN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D072DC" w14:textId="77777777" w:rsidR="00713780" w:rsidRPr="0036629D" w:rsidRDefault="00713780" w:rsidP="0097790A">
            <w:pPr>
              <w:ind w:left="102" w:hanging="102"/>
              <w:jc w:val="left"/>
              <w:rPr>
                <w:rFonts w:cs="Arial"/>
                <w:sz w:val="16"/>
                <w:szCs w:val="16"/>
              </w:rPr>
            </w:pPr>
            <w:r w:rsidRPr="0036629D">
              <w:rPr>
                <w:rFonts w:cs="Arial"/>
                <w:sz w:val="16"/>
                <w:szCs w:val="16"/>
              </w:rPr>
              <w:t>Trichocentrum nanum (Lindl.) M. W. Chase &amp; N. H. Williams</w:t>
            </w:r>
            <w:r w:rsidRPr="0036629D">
              <w:rPr>
                <w:rFonts w:cs="Arial"/>
                <w:sz w:val="16"/>
                <w:szCs w:val="16"/>
              </w:rPr>
              <w:br/>
              <w:t>Oncidium nanum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D31F11" w14:textId="77777777" w:rsidR="00713780" w:rsidRPr="00EB7B78" w:rsidRDefault="00713780" w:rsidP="0097790A">
            <w:pPr>
              <w:rPr>
                <w:bCs/>
                <w:sz w:val="16"/>
                <w:szCs w:val="16"/>
              </w:rPr>
            </w:pPr>
            <w:r w:rsidRPr="00EB7B78">
              <w:rPr>
                <w:bCs/>
                <w:sz w:val="16"/>
                <w:szCs w:val="16"/>
              </w:rPr>
              <w:t>NL</w:t>
            </w:r>
          </w:p>
        </w:tc>
      </w:tr>
      <w:tr w:rsidR="00713780" w:rsidRPr="00EB7B78" w14:paraId="655963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F203DC" w14:textId="77777777" w:rsidR="00713780" w:rsidRPr="00EB7B78" w:rsidRDefault="00713780" w:rsidP="0097790A">
            <w:pPr>
              <w:rPr>
                <w:bCs/>
                <w:sz w:val="16"/>
                <w:szCs w:val="16"/>
              </w:rPr>
            </w:pPr>
            <w:r w:rsidRPr="00EB7B78">
              <w:rPr>
                <w:bCs/>
                <w:sz w:val="16"/>
                <w:szCs w:val="16"/>
              </w:rPr>
              <w:t>TRFOL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8AC0C1" w14:textId="77777777" w:rsidR="00713780" w:rsidRPr="0036629D" w:rsidRDefault="00713780" w:rsidP="0097790A">
            <w:pPr>
              <w:ind w:left="102" w:hanging="102"/>
              <w:jc w:val="left"/>
              <w:rPr>
                <w:rFonts w:cs="Arial"/>
                <w:sz w:val="16"/>
                <w:szCs w:val="16"/>
              </w:rPr>
            </w:pPr>
            <w:r w:rsidRPr="0036629D">
              <w:rPr>
                <w:rFonts w:cs="Arial"/>
                <w:sz w:val="16"/>
                <w:szCs w:val="16"/>
              </w:rPr>
              <w:t>Trifolium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115792" w14:textId="77777777" w:rsidR="00713780" w:rsidRPr="00EB7B78" w:rsidRDefault="00713780" w:rsidP="0097790A">
            <w:pPr>
              <w:rPr>
                <w:bCs/>
                <w:sz w:val="16"/>
                <w:szCs w:val="16"/>
              </w:rPr>
            </w:pPr>
            <w:r w:rsidRPr="00EB7B78">
              <w:rPr>
                <w:bCs/>
                <w:sz w:val="16"/>
                <w:szCs w:val="16"/>
              </w:rPr>
              <w:t>KE</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ZA</w:t>
            </w:r>
          </w:p>
        </w:tc>
      </w:tr>
      <w:tr w:rsidR="00713780" w:rsidRPr="00EB7B78" w14:paraId="3D8860C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5D322" w14:textId="77777777" w:rsidR="00713780" w:rsidRPr="00EB7B78" w:rsidRDefault="00713780" w:rsidP="0097790A">
            <w:pPr>
              <w:rPr>
                <w:bCs/>
                <w:sz w:val="16"/>
                <w:szCs w:val="16"/>
              </w:rPr>
            </w:pPr>
            <w:r w:rsidRPr="00EB7B78">
              <w:rPr>
                <w:bCs/>
                <w:sz w:val="16"/>
                <w:szCs w:val="16"/>
              </w:rPr>
              <w:t>TRFOL_ALE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C18BDA" w14:textId="77777777" w:rsidR="00713780" w:rsidRPr="0036629D" w:rsidRDefault="00713780" w:rsidP="0097790A">
            <w:pPr>
              <w:ind w:left="102" w:hanging="102"/>
              <w:jc w:val="left"/>
              <w:rPr>
                <w:rFonts w:cs="Arial"/>
                <w:sz w:val="16"/>
                <w:szCs w:val="16"/>
              </w:rPr>
            </w:pPr>
            <w:r w:rsidRPr="0036629D">
              <w:rPr>
                <w:rFonts w:cs="Arial"/>
                <w:sz w:val="16"/>
                <w:szCs w:val="16"/>
              </w:rPr>
              <w:t>Trifolium alexandrinum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1F157E"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p>
        </w:tc>
      </w:tr>
      <w:tr w:rsidR="00713780" w:rsidRPr="00EB7B78" w14:paraId="473A328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F6BD77" w14:textId="77777777" w:rsidR="00713780" w:rsidRPr="00EB7B78" w:rsidRDefault="00713780" w:rsidP="0097790A">
            <w:pPr>
              <w:rPr>
                <w:bCs/>
                <w:sz w:val="16"/>
                <w:szCs w:val="16"/>
              </w:rPr>
            </w:pPr>
            <w:r w:rsidRPr="00EB7B78">
              <w:rPr>
                <w:bCs/>
                <w:sz w:val="16"/>
                <w:szCs w:val="16"/>
              </w:rPr>
              <w:t>TRFOL_AMB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F5706" w14:textId="77777777" w:rsidR="00713780" w:rsidRPr="0036629D" w:rsidRDefault="00713780" w:rsidP="0097790A">
            <w:pPr>
              <w:ind w:left="102" w:hanging="102"/>
              <w:jc w:val="left"/>
              <w:rPr>
                <w:rFonts w:cs="Arial"/>
                <w:sz w:val="16"/>
                <w:szCs w:val="16"/>
              </w:rPr>
            </w:pPr>
            <w:r w:rsidRPr="0036629D">
              <w:rPr>
                <w:rFonts w:cs="Arial"/>
                <w:sz w:val="16"/>
                <w:szCs w:val="16"/>
              </w:rPr>
              <w:t>Trifolium ambiguum M. Bieb.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4A3E05"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US</w:t>
            </w:r>
          </w:p>
        </w:tc>
      </w:tr>
      <w:tr w:rsidR="00713780" w:rsidRPr="00EB7B78" w14:paraId="3C2510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B1A131" w14:textId="77777777" w:rsidR="00713780" w:rsidRPr="00EB7B78" w:rsidRDefault="00713780" w:rsidP="0097790A">
            <w:pPr>
              <w:rPr>
                <w:bCs/>
                <w:sz w:val="16"/>
                <w:szCs w:val="16"/>
              </w:rPr>
            </w:pPr>
            <w:r w:rsidRPr="00EB7B78">
              <w:rPr>
                <w:bCs/>
                <w:sz w:val="16"/>
                <w:szCs w:val="16"/>
              </w:rPr>
              <w:t>TRFOL_ARV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818C1A" w14:textId="77777777" w:rsidR="00713780" w:rsidRPr="0036629D" w:rsidRDefault="00713780" w:rsidP="0097790A">
            <w:pPr>
              <w:ind w:left="102" w:hanging="102"/>
              <w:jc w:val="left"/>
              <w:rPr>
                <w:rFonts w:cs="Arial"/>
                <w:sz w:val="16"/>
                <w:szCs w:val="16"/>
              </w:rPr>
            </w:pPr>
            <w:r w:rsidRPr="0036629D">
              <w:rPr>
                <w:rFonts w:cs="Arial"/>
                <w:sz w:val="16"/>
                <w:szCs w:val="16"/>
              </w:rPr>
              <w:t>Trifolium arvense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E876DE" w14:textId="77777777" w:rsidR="00713780" w:rsidRPr="00EB7B78" w:rsidRDefault="00713780" w:rsidP="0097790A">
            <w:pPr>
              <w:rPr>
                <w:bCs/>
                <w:sz w:val="16"/>
                <w:szCs w:val="16"/>
              </w:rPr>
            </w:pPr>
            <w:r w:rsidRPr="00EB7B78">
              <w:rPr>
                <w:bCs/>
                <w:sz w:val="16"/>
                <w:szCs w:val="16"/>
              </w:rPr>
              <w:t>CZ</w:t>
            </w:r>
          </w:p>
        </w:tc>
      </w:tr>
      <w:tr w:rsidR="00713780" w:rsidRPr="00EB7B78" w14:paraId="643E0E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E55753" w14:textId="77777777" w:rsidR="00713780" w:rsidRPr="00EB7B78" w:rsidRDefault="00713780" w:rsidP="0097790A">
            <w:pPr>
              <w:rPr>
                <w:bCs/>
                <w:sz w:val="16"/>
                <w:szCs w:val="16"/>
              </w:rPr>
            </w:pPr>
            <w:r w:rsidRPr="00EB7B78">
              <w:rPr>
                <w:bCs/>
                <w:sz w:val="16"/>
                <w:szCs w:val="16"/>
              </w:rPr>
              <w:t>TRFOL_CAM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54097C" w14:textId="77777777" w:rsidR="00713780" w:rsidRPr="0036629D" w:rsidRDefault="00713780" w:rsidP="0097790A">
            <w:pPr>
              <w:ind w:left="102" w:hanging="102"/>
              <w:jc w:val="left"/>
              <w:rPr>
                <w:rFonts w:cs="Arial"/>
                <w:sz w:val="16"/>
                <w:szCs w:val="16"/>
              </w:rPr>
            </w:pPr>
            <w:r w:rsidRPr="0036629D">
              <w:rPr>
                <w:rFonts w:cs="Arial"/>
                <w:sz w:val="16"/>
                <w:szCs w:val="16"/>
              </w:rPr>
              <w:t>Trifolium campestre Schreb.</w:t>
            </w:r>
            <w:r w:rsidRPr="0036629D">
              <w:rPr>
                <w:rFonts w:cs="Arial"/>
                <w:sz w:val="16"/>
                <w:szCs w:val="16"/>
              </w:rPr>
              <w:br/>
              <w:t>Trifolium procumbens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FC971D" w14:textId="77777777" w:rsidR="00713780" w:rsidRPr="00EB7B78" w:rsidRDefault="00713780" w:rsidP="0097790A">
            <w:pPr>
              <w:rPr>
                <w:bCs/>
                <w:sz w:val="16"/>
                <w:szCs w:val="16"/>
              </w:rPr>
            </w:pPr>
            <w:r w:rsidRPr="00EB7B78">
              <w:rPr>
                <w:bCs/>
                <w:sz w:val="16"/>
                <w:szCs w:val="16"/>
              </w:rPr>
              <w:t>CZ</w:t>
            </w:r>
          </w:p>
        </w:tc>
      </w:tr>
      <w:tr w:rsidR="00713780" w:rsidRPr="00EB7B78" w14:paraId="484ED6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CA8B17" w14:textId="77777777" w:rsidR="00713780" w:rsidRPr="00EB7B78" w:rsidRDefault="00713780" w:rsidP="0097790A">
            <w:pPr>
              <w:rPr>
                <w:bCs/>
                <w:sz w:val="16"/>
                <w:szCs w:val="16"/>
              </w:rPr>
            </w:pPr>
            <w:r w:rsidRPr="00EB7B78">
              <w:rPr>
                <w:bCs/>
                <w:sz w:val="16"/>
                <w:szCs w:val="16"/>
              </w:rPr>
              <w:t>TRFOL_FRA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46C92B" w14:textId="77777777" w:rsidR="00713780" w:rsidRPr="0036629D" w:rsidRDefault="00713780" w:rsidP="0097790A">
            <w:pPr>
              <w:ind w:left="102" w:hanging="102"/>
              <w:jc w:val="left"/>
              <w:rPr>
                <w:rFonts w:cs="Arial"/>
                <w:sz w:val="16"/>
                <w:szCs w:val="16"/>
              </w:rPr>
            </w:pPr>
            <w:r w:rsidRPr="0036629D">
              <w:rPr>
                <w:rFonts w:cs="Arial"/>
                <w:sz w:val="16"/>
                <w:szCs w:val="16"/>
              </w:rPr>
              <w:t>Trifolium fragiferum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A07255"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US</w:t>
            </w:r>
          </w:p>
        </w:tc>
      </w:tr>
      <w:tr w:rsidR="00713780" w:rsidRPr="00EB7B78" w14:paraId="699F3C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77CE1B" w14:textId="77777777" w:rsidR="00713780" w:rsidRPr="00EB7B78" w:rsidRDefault="00713780" w:rsidP="0097790A">
            <w:pPr>
              <w:rPr>
                <w:bCs/>
                <w:sz w:val="16"/>
                <w:szCs w:val="16"/>
              </w:rPr>
            </w:pPr>
            <w:r w:rsidRPr="00EB7B78">
              <w:rPr>
                <w:bCs/>
                <w:sz w:val="16"/>
                <w:szCs w:val="16"/>
              </w:rPr>
              <w:t>TRFOL_HYB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2A998D" w14:textId="77777777" w:rsidR="00713780" w:rsidRPr="0036629D" w:rsidRDefault="00713780" w:rsidP="0097790A">
            <w:pPr>
              <w:ind w:left="102" w:hanging="102"/>
              <w:jc w:val="left"/>
              <w:rPr>
                <w:rFonts w:cs="Arial"/>
                <w:sz w:val="16"/>
                <w:szCs w:val="16"/>
              </w:rPr>
            </w:pPr>
            <w:r w:rsidRPr="0036629D">
              <w:rPr>
                <w:rFonts w:cs="Arial"/>
                <w:sz w:val="16"/>
                <w:szCs w:val="16"/>
              </w:rPr>
              <w:t>Trifolium hybridum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51BBD2"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RU</w:t>
            </w:r>
          </w:p>
        </w:tc>
      </w:tr>
      <w:tr w:rsidR="00713780" w:rsidRPr="00A438C4" w14:paraId="78738C8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CEE975" w14:textId="77777777" w:rsidR="00713780" w:rsidRPr="00EB7B78" w:rsidRDefault="00713780" w:rsidP="0097790A">
            <w:pPr>
              <w:rPr>
                <w:bCs/>
                <w:sz w:val="16"/>
                <w:szCs w:val="16"/>
              </w:rPr>
            </w:pPr>
            <w:r w:rsidRPr="00EB7B78">
              <w:rPr>
                <w:bCs/>
                <w:sz w:val="16"/>
                <w:szCs w:val="16"/>
              </w:rPr>
              <w:t>TRFOL_INC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DEEC38" w14:textId="77777777" w:rsidR="00713780" w:rsidRPr="0036629D" w:rsidRDefault="00713780" w:rsidP="0097790A">
            <w:pPr>
              <w:ind w:left="102" w:hanging="102"/>
              <w:jc w:val="left"/>
              <w:rPr>
                <w:rFonts w:cs="Arial"/>
                <w:sz w:val="16"/>
                <w:szCs w:val="16"/>
              </w:rPr>
            </w:pPr>
            <w:r w:rsidRPr="0036629D">
              <w:rPr>
                <w:rFonts w:cs="Arial"/>
                <w:sz w:val="16"/>
                <w:szCs w:val="16"/>
              </w:rPr>
              <w:t>Trifolium incarnatum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18FB75"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FR</w:t>
            </w:r>
            <w:r w:rsidR="00573F3B">
              <w:rPr>
                <w:bCs/>
                <w:sz w:val="16"/>
                <w:szCs w:val="16"/>
                <w:lang w:val="fr-FR"/>
              </w:rPr>
              <w:t xml:space="preserve">  </w:t>
            </w:r>
            <w:r w:rsidRPr="00EB7B78">
              <w:rPr>
                <w:bCs/>
                <w:sz w:val="16"/>
                <w:szCs w:val="16"/>
                <w:lang w:val="fr-FR"/>
              </w:rPr>
              <w:t>HU</w:t>
            </w:r>
            <w:r w:rsidR="00573F3B">
              <w:rPr>
                <w:bCs/>
                <w:sz w:val="16"/>
                <w:szCs w:val="16"/>
                <w:lang w:val="fr-FR"/>
              </w:rPr>
              <w:t xml:space="preserve">  </w:t>
            </w:r>
            <w:r w:rsidRPr="00EB7B78">
              <w:rPr>
                <w:bCs/>
                <w:sz w:val="16"/>
                <w:szCs w:val="16"/>
                <w:lang w:val="fr-FR"/>
              </w:rPr>
              <w:t>PL</w:t>
            </w:r>
            <w:r w:rsidR="00573F3B">
              <w:rPr>
                <w:bCs/>
                <w:sz w:val="16"/>
                <w:szCs w:val="16"/>
                <w:lang w:val="fr-FR"/>
              </w:rPr>
              <w:t xml:space="preserve">  </w:t>
            </w:r>
            <w:r w:rsidRPr="00EB7B78">
              <w:rPr>
                <w:bCs/>
                <w:sz w:val="16"/>
                <w:szCs w:val="16"/>
                <w:lang w:val="fr-FR"/>
              </w:rPr>
              <w:t>PT</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US</w:t>
            </w:r>
          </w:p>
        </w:tc>
      </w:tr>
      <w:tr w:rsidR="00713780" w:rsidRPr="00EB7B78" w14:paraId="417F5BB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E3B6EC" w14:textId="77777777" w:rsidR="00713780" w:rsidRPr="00EB7B78" w:rsidRDefault="00713780" w:rsidP="0097790A">
            <w:pPr>
              <w:rPr>
                <w:bCs/>
                <w:sz w:val="16"/>
                <w:szCs w:val="16"/>
              </w:rPr>
            </w:pPr>
            <w:r w:rsidRPr="00EB7B78">
              <w:rPr>
                <w:bCs/>
                <w:sz w:val="16"/>
                <w:szCs w:val="16"/>
              </w:rPr>
              <w:t>TRFOL_INC_INC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ED2A1D"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Trifolium incarnatum L. var. incarnatum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758516" w14:textId="77777777" w:rsidR="00713780" w:rsidRPr="00EB7B78" w:rsidRDefault="00713780" w:rsidP="0097790A">
            <w:pPr>
              <w:rPr>
                <w:bCs/>
                <w:sz w:val="16"/>
                <w:szCs w:val="16"/>
              </w:rPr>
            </w:pPr>
            <w:r w:rsidRPr="00EB7B78">
              <w:rPr>
                <w:bCs/>
                <w:sz w:val="16"/>
                <w:szCs w:val="16"/>
              </w:rPr>
              <w:t>FR</w:t>
            </w:r>
          </w:p>
        </w:tc>
      </w:tr>
      <w:tr w:rsidR="00713780" w:rsidRPr="00EB7B78" w14:paraId="3FE37A0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EE09DE" w14:textId="77777777" w:rsidR="00713780" w:rsidRPr="00EB7B78" w:rsidRDefault="00713780" w:rsidP="0097790A">
            <w:pPr>
              <w:rPr>
                <w:bCs/>
                <w:sz w:val="16"/>
                <w:szCs w:val="16"/>
              </w:rPr>
            </w:pPr>
            <w:r w:rsidRPr="00EB7B78">
              <w:rPr>
                <w:bCs/>
                <w:sz w:val="16"/>
                <w:szCs w:val="16"/>
              </w:rPr>
              <w:t>TRFOL_IST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FD5EB1" w14:textId="77777777" w:rsidR="00713780" w:rsidRPr="0036629D" w:rsidRDefault="00713780" w:rsidP="0097790A">
            <w:pPr>
              <w:ind w:left="102" w:hanging="102"/>
              <w:jc w:val="left"/>
              <w:rPr>
                <w:rFonts w:cs="Arial"/>
                <w:sz w:val="16"/>
                <w:szCs w:val="16"/>
              </w:rPr>
            </w:pPr>
            <w:r w:rsidRPr="0036629D">
              <w:rPr>
                <w:rFonts w:cs="Arial"/>
                <w:sz w:val="16"/>
                <w:szCs w:val="16"/>
              </w:rPr>
              <w:t>Trifolium isthmocarpum Brot.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268C5B" w14:textId="77777777" w:rsidR="00713780" w:rsidRPr="00EB7B78" w:rsidRDefault="00713780" w:rsidP="0097790A">
            <w:pPr>
              <w:rPr>
                <w:bCs/>
                <w:sz w:val="16"/>
                <w:szCs w:val="16"/>
              </w:rPr>
            </w:pPr>
            <w:r w:rsidRPr="00EB7B78">
              <w:rPr>
                <w:bCs/>
                <w:sz w:val="16"/>
                <w:szCs w:val="16"/>
              </w:rPr>
              <w:t>UY</w:t>
            </w:r>
          </w:p>
        </w:tc>
      </w:tr>
      <w:tr w:rsidR="00713780" w:rsidRPr="00EB7B78" w14:paraId="567495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CCC824" w14:textId="77777777" w:rsidR="00713780" w:rsidRPr="00EB7B78" w:rsidRDefault="00713780" w:rsidP="0097790A">
            <w:pPr>
              <w:rPr>
                <w:bCs/>
                <w:sz w:val="16"/>
                <w:szCs w:val="16"/>
              </w:rPr>
            </w:pPr>
            <w:r w:rsidRPr="00EB7B78">
              <w:rPr>
                <w:bCs/>
                <w:sz w:val="16"/>
                <w:szCs w:val="16"/>
              </w:rPr>
              <w:t>TRFOL_MIC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26DB02" w14:textId="77777777" w:rsidR="00713780" w:rsidRPr="0036629D" w:rsidRDefault="00713780" w:rsidP="0097790A">
            <w:pPr>
              <w:ind w:left="102" w:hanging="102"/>
              <w:jc w:val="left"/>
              <w:rPr>
                <w:rFonts w:cs="Arial"/>
                <w:sz w:val="16"/>
                <w:szCs w:val="16"/>
              </w:rPr>
            </w:pPr>
            <w:r w:rsidRPr="0036629D">
              <w:rPr>
                <w:rFonts w:cs="Arial"/>
                <w:sz w:val="16"/>
                <w:szCs w:val="16"/>
              </w:rPr>
              <w:t>Trifolium michelianum Savi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AC8B9B" w14:textId="77777777" w:rsidR="00713780" w:rsidRPr="00EB7B78" w:rsidRDefault="00713780" w:rsidP="0097790A">
            <w:pPr>
              <w:rPr>
                <w:bCs/>
                <w:sz w:val="16"/>
                <w:szCs w:val="16"/>
              </w:rPr>
            </w:pPr>
            <w:r w:rsidRPr="00EB7B78">
              <w:rPr>
                <w:bCs/>
                <w:sz w:val="16"/>
                <w:szCs w:val="16"/>
              </w:rPr>
              <w:t>FR</w:t>
            </w:r>
          </w:p>
        </w:tc>
      </w:tr>
      <w:tr w:rsidR="00713780" w:rsidRPr="00EB7B78" w14:paraId="0C722C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A285F3" w14:textId="77777777" w:rsidR="00713780" w:rsidRPr="00EB7B78" w:rsidRDefault="00713780" w:rsidP="0097790A">
            <w:pPr>
              <w:rPr>
                <w:bCs/>
                <w:sz w:val="16"/>
                <w:szCs w:val="16"/>
              </w:rPr>
            </w:pPr>
            <w:r w:rsidRPr="00EB7B78">
              <w:rPr>
                <w:bCs/>
                <w:sz w:val="16"/>
                <w:szCs w:val="16"/>
              </w:rPr>
              <w:t>TRFOL_MIC_BAL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F99DE2" w14:textId="77777777" w:rsidR="00713780" w:rsidRPr="0036629D" w:rsidRDefault="00713780" w:rsidP="0097790A">
            <w:pPr>
              <w:ind w:left="102" w:hanging="102"/>
              <w:jc w:val="left"/>
              <w:rPr>
                <w:rFonts w:cs="Arial"/>
                <w:sz w:val="16"/>
                <w:szCs w:val="16"/>
              </w:rPr>
            </w:pPr>
            <w:r w:rsidRPr="0036629D">
              <w:rPr>
                <w:rFonts w:cs="Arial"/>
                <w:sz w:val="16"/>
                <w:szCs w:val="16"/>
              </w:rPr>
              <w:t>Trifolium balansae Boiss.</w:t>
            </w:r>
            <w:r w:rsidRPr="0036629D">
              <w:rPr>
                <w:rFonts w:cs="Arial"/>
                <w:sz w:val="16"/>
                <w:szCs w:val="16"/>
              </w:rPr>
              <w:br/>
              <w:t>Trifolium michelianum Savi var. balansae (Boiss.) Azn.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2AC271" w14:textId="77777777" w:rsidR="00713780" w:rsidRPr="00EB7B78" w:rsidRDefault="00713780" w:rsidP="0097790A">
            <w:pPr>
              <w:rPr>
                <w:bCs/>
                <w:sz w:val="16"/>
                <w:szCs w:val="16"/>
              </w:rPr>
            </w:pPr>
            <w:r w:rsidRPr="00EB7B78">
              <w:rPr>
                <w:bCs/>
                <w:sz w:val="16"/>
                <w:szCs w:val="16"/>
              </w:rPr>
              <w:t>ZA</w:t>
            </w:r>
          </w:p>
        </w:tc>
      </w:tr>
      <w:tr w:rsidR="00713780" w:rsidRPr="00EB7B78" w14:paraId="406CCA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273CEA" w14:textId="77777777" w:rsidR="00713780" w:rsidRPr="00EB7B78" w:rsidRDefault="00713780" w:rsidP="0097790A">
            <w:pPr>
              <w:rPr>
                <w:bCs/>
                <w:sz w:val="16"/>
                <w:szCs w:val="16"/>
              </w:rPr>
            </w:pPr>
            <w:r w:rsidRPr="00EB7B78">
              <w:rPr>
                <w:bCs/>
                <w:sz w:val="16"/>
                <w:szCs w:val="16"/>
              </w:rPr>
              <w:t>TRFOL_NIG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588C5C" w14:textId="77777777" w:rsidR="00713780" w:rsidRPr="0036629D" w:rsidRDefault="00713780" w:rsidP="0097790A">
            <w:pPr>
              <w:ind w:left="102" w:hanging="102"/>
              <w:jc w:val="left"/>
              <w:rPr>
                <w:rFonts w:cs="Arial"/>
                <w:sz w:val="16"/>
                <w:szCs w:val="16"/>
              </w:rPr>
            </w:pPr>
            <w:r w:rsidRPr="0036629D">
              <w:rPr>
                <w:rFonts w:cs="Arial"/>
                <w:sz w:val="16"/>
                <w:szCs w:val="16"/>
              </w:rPr>
              <w:t>Trifolium nigrescens Viv.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0D9DD5" w14:textId="77777777" w:rsidR="00713780" w:rsidRPr="00EB7B78" w:rsidRDefault="00713780" w:rsidP="0097790A">
            <w:pPr>
              <w:rPr>
                <w:bCs/>
                <w:sz w:val="16"/>
                <w:szCs w:val="16"/>
              </w:rPr>
            </w:pPr>
            <w:r w:rsidRPr="00EB7B78">
              <w:rPr>
                <w:bCs/>
                <w:sz w:val="16"/>
                <w:szCs w:val="16"/>
              </w:rPr>
              <w:t>CZ</w:t>
            </w:r>
          </w:p>
        </w:tc>
      </w:tr>
      <w:tr w:rsidR="00713780" w:rsidRPr="00EB7B78" w14:paraId="43D49BD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97B2DF" w14:textId="77777777" w:rsidR="00713780" w:rsidRPr="00EB7B78" w:rsidRDefault="00713780" w:rsidP="0097790A">
            <w:pPr>
              <w:rPr>
                <w:bCs/>
                <w:sz w:val="16"/>
                <w:szCs w:val="16"/>
              </w:rPr>
            </w:pPr>
            <w:r w:rsidRPr="00EB7B78">
              <w:rPr>
                <w:bCs/>
                <w:sz w:val="16"/>
                <w:szCs w:val="16"/>
              </w:rPr>
              <w:t>TRFOL_PAN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B5E2A3" w14:textId="77777777" w:rsidR="00713780" w:rsidRPr="0036629D" w:rsidRDefault="00713780" w:rsidP="0097790A">
            <w:pPr>
              <w:ind w:left="102" w:hanging="102"/>
              <w:jc w:val="left"/>
              <w:rPr>
                <w:rFonts w:cs="Arial"/>
                <w:sz w:val="16"/>
                <w:szCs w:val="16"/>
              </w:rPr>
            </w:pPr>
            <w:r w:rsidRPr="0036629D">
              <w:rPr>
                <w:rFonts w:cs="Arial"/>
                <w:sz w:val="16"/>
                <w:szCs w:val="16"/>
              </w:rPr>
              <w:t>Trifolium pannonicum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C467F4"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RU</w:t>
            </w:r>
          </w:p>
        </w:tc>
      </w:tr>
      <w:tr w:rsidR="00713780" w:rsidRPr="00A438C4" w14:paraId="6D251E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6C24CF" w14:textId="77777777" w:rsidR="00713780" w:rsidRPr="00EB7B78" w:rsidRDefault="00713780" w:rsidP="0097790A">
            <w:pPr>
              <w:rPr>
                <w:bCs/>
                <w:sz w:val="16"/>
                <w:szCs w:val="16"/>
              </w:rPr>
            </w:pPr>
            <w:r w:rsidRPr="00EB7B78">
              <w:rPr>
                <w:bCs/>
                <w:sz w:val="16"/>
                <w:szCs w:val="16"/>
              </w:rPr>
              <w:t>TRFOL_PRA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CCFA88" w14:textId="77777777" w:rsidR="00713780" w:rsidRPr="0036629D" w:rsidRDefault="00713780" w:rsidP="0097790A">
            <w:pPr>
              <w:ind w:left="102" w:hanging="102"/>
              <w:jc w:val="left"/>
              <w:rPr>
                <w:rFonts w:cs="Arial"/>
                <w:sz w:val="16"/>
                <w:szCs w:val="16"/>
              </w:rPr>
            </w:pPr>
            <w:r w:rsidRPr="0036629D">
              <w:rPr>
                <w:rFonts w:cs="Arial"/>
                <w:sz w:val="16"/>
                <w:szCs w:val="16"/>
              </w:rPr>
              <w:t>Trifolium pratense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B40B5F" w14:textId="77777777" w:rsidR="00713780" w:rsidRPr="00A438C4" w:rsidRDefault="00713780" w:rsidP="0097790A">
            <w:pPr>
              <w:rPr>
                <w:bCs/>
                <w:sz w:val="16"/>
                <w:szCs w:val="16"/>
                <w:lang w:val="fr-CH"/>
              </w:rPr>
            </w:pPr>
            <w:r w:rsidRPr="00A438C4">
              <w:rPr>
                <w:bCs/>
                <w:sz w:val="16"/>
                <w:szCs w:val="16"/>
                <w:lang w:val="fr-CH"/>
              </w:rPr>
              <w:t>AR</w:t>
            </w:r>
            <w:r w:rsidR="00573F3B" w:rsidRPr="00A438C4">
              <w:rPr>
                <w:bCs/>
                <w:sz w:val="16"/>
                <w:szCs w:val="16"/>
                <w:lang w:val="fr-CH"/>
              </w:rPr>
              <w:t xml:space="preserve">  </w:t>
            </w:r>
            <w:r w:rsidRPr="00A438C4">
              <w:rPr>
                <w:bCs/>
                <w:sz w:val="16"/>
                <w:szCs w:val="16"/>
                <w:lang w:val="fr-CH"/>
              </w:rPr>
              <w:t>CZ</w:t>
            </w:r>
            <w:r w:rsidR="00573F3B" w:rsidRPr="00A438C4">
              <w:rPr>
                <w:bCs/>
                <w:sz w:val="16"/>
                <w:szCs w:val="16"/>
                <w:lang w:val="fr-CH"/>
              </w:rPr>
              <w:t xml:space="preserve">  </w:t>
            </w:r>
            <w:r w:rsidRPr="00A438C4">
              <w:rPr>
                <w:bCs/>
                <w:sz w:val="16"/>
                <w:szCs w:val="16"/>
                <w:lang w:val="fr-CH"/>
              </w:rPr>
              <w:t>DE</w:t>
            </w:r>
            <w:r w:rsidR="00573F3B" w:rsidRPr="00A438C4">
              <w:rPr>
                <w:bCs/>
                <w:sz w:val="16"/>
                <w:szCs w:val="16"/>
                <w:lang w:val="fr-CH"/>
              </w:rPr>
              <w:t xml:space="preserve">  </w:t>
            </w:r>
            <w:r w:rsidRPr="00A438C4">
              <w:rPr>
                <w:bCs/>
                <w:sz w:val="16"/>
                <w:szCs w:val="16"/>
                <w:lang w:val="fr-CH"/>
              </w:rPr>
              <w:t>ES</w:t>
            </w:r>
            <w:r w:rsidR="00573F3B" w:rsidRPr="00A438C4">
              <w:rPr>
                <w:bCs/>
                <w:sz w:val="16"/>
                <w:szCs w:val="16"/>
                <w:lang w:val="fr-CH"/>
              </w:rPr>
              <w:t xml:space="preserve">  </w:t>
            </w:r>
            <w:r w:rsidRPr="00A438C4">
              <w:rPr>
                <w:bCs/>
                <w:sz w:val="16"/>
                <w:szCs w:val="16"/>
                <w:lang w:val="fr-CH"/>
              </w:rPr>
              <w:t>FI</w:t>
            </w:r>
            <w:r w:rsidR="00573F3B" w:rsidRPr="00A438C4">
              <w:rPr>
                <w:bCs/>
                <w:sz w:val="16"/>
                <w:szCs w:val="16"/>
                <w:lang w:val="fr-CH"/>
              </w:rPr>
              <w:t xml:space="preserve">  </w:t>
            </w:r>
            <w:r w:rsidRPr="00A438C4">
              <w:rPr>
                <w:bCs/>
                <w:sz w:val="16"/>
                <w:szCs w:val="16"/>
                <w:lang w:val="fr-CH"/>
              </w:rPr>
              <w:t>HU</w:t>
            </w:r>
            <w:r w:rsidR="00573F3B" w:rsidRPr="00A438C4">
              <w:rPr>
                <w:bCs/>
                <w:sz w:val="16"/>
                <w:szCs w:val="16"/>
                <w:lang w:val="fr-CH"/>
              </w:rPr>
              <w:t xml:space="preserve">  </w:t>
            </w:r>
            <w:r w:rsidRPr="00A438C4">
              <w:rPr>
                <w:bCs/>
                <w:sz w:val="16"/>
                <w:szCs w:val="16"/>
                <w:lang w:val="fr-CH"/>
              </w:rPr>
              <w:t>JP</w:t>
            </w:r>
            <w:r w:rsidR="00573F3B" w:rsidRPr="00A438C4">
              <w:rPr>
                <w:bCs/>
                <w:sz w:val="16"/>
                <w:szCs w:val="16"/>
                <w:lang w:val="fr-CH"/>
              </w:rPr>
              <w:t xml:space="preserve">  </w:t>
            </w:r>
            <w:r w:rsidRPr="00A438C4">
              <w:rPr>
                <w:bCs/>
                <w:sz w:val="16"/>
                <w:szCs w:val="16"/>
                <w:lang w:val="fr-CH"/>
              </w:rPr>
              <w:t>NZ</w:t>
            </w:r>
            <w:r w:rsidR="00573F3B" w:rsidRPr="00A438C4">
              <w:rPr>
                <w:bCs/>
                <w:sz w:val="16"/>
                <w:szCs w:val="16"/>
                <w:lang w:val="fr-CH"/>
              </w:rPr>
              <w:t xml:space="preserve">  </w:t>
            </w:r>
            <w:r w:rsidRPr="00A438C4">
              <w:rPr>
                <w:bCs/>
                <w:sz w:val="16"/>
                <w:szCs w:val="16"/>
                <w:lang w:val="fr-CH"/>
              </w:rPr>
              <w:t>PL</w:t>
            </w:r>
            <w:r w:rsidR="00573F3B" w:rsidRPr="00A438C4">
              <w:rPr>
                <w:bCs/>
                <w:sz w:val="16"/>
                <w:szCs w:val="16"/>
                <w:lang w:val="fr-CH"/>
              </w:rPr>
              <w:t xml:space="preserve">  </w:t>
            </w:r>
            <w:r w:rsidRPr="00A438C4">
              <w:rPr>
                <w:bCs/>
                <w:sz w:val="16"/>
                <w:szCs w:val="16"/>
                <w:lang w:val="fr-CH"/>
              </w:rPr>
              <w:t>PT</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RO</w:t>
            </w:r>
            <w:r w:rsidR="00573F3B" w:rsidRPr="00A438C4">
              <w:rPr>
                <w:bCs/>
                <w:sz w:val="16"/>
                <w:szCs w:val="16"/>
                <w:lang w:val="fr-CH"/>
              </w:rPr>
              <w:t xml:space="preserve">  </w:t>
            </w:r>
            <w:r w:rsidRPr="00A438C4">
              <w:rPr>
                <w:bCs/>
                <w:sz w:val="16"/>
                <w:szCs w:val="16"/>
                <w:lang w:val="fr-CH"/>
              </w:rPr>
              <w:t>RS</w:t>
            </w:r>
            <w:r w:rsidR="00573F3B" w:rsidRPr="00A438C4">
              <w:rPr>
                <w:bCs/>
                <w:sz w:val="16"/>
                <w:szCs w:val="16"/>
                <w:lang w:val="fr-CH"/>
              </w:rPr>
              <w:t xml:space="preserve">  </w:t>
            </w:r>
            <w:r w:rsidRPr="00A438C4">
              <w:rPr>
                <w:bCs/>
                <w:sz w:val="16"/>
                <w:szCs w:val="16"/>
                <w:lang w:val="fr-CH"/>
              </w:rPr>
              <w:t>RU</w:t>
            </w:r>
            <w:r w:rsidR="00573F3B" w:rsidRPr="00A438C4">
              <w:rPr>
                <w:bCs/>
                <w:sz w:val="16"/>
                <w:szCs w:val="16"/>
                <w:lang w:val="fr-CH"/>
              </w:rPr>
              <w:t xml:space="preserve">  </w:t>
            </w:r>
            <w:r w:rsidRPr="00A438C4">
              <w:rPr>
                <w:bCs/>
                <w:sz w:val="16"/>
                <w:szCs w:val="16"/>
                <w:lang w:val="fr-CH"/>
              </w:rPr>
              <w:t>SK</w:t>
            </w:r>
            <w:r w:rsidR="00573F3B" w:rsidRPr="00A438C4">
              <w:rPr>
                <w:bCs/>
                <w:sz w:val="16"/>
                <w:szCs w:val="16"/>
                <w:lang w:val="fr-CH"/>
              </w:rPr>
              <w:t xml:space="preserve">  </w:t>
            </w:r>
            <w:r w:rsidRPr="00A438C4">
              <w:rPr>
                <w:bCs/>
                <w:sz w:val="16"/>
                <w:szCs w:val="16"/>
                <w:lang w:val="fr-CH"/>
              </w:rPr>
              <w:t>US</w:t>
            </w:r>
            <w:r w:rsidR="00573F3B" w:rsidRPr="00A438C4">
              <w:rPr>
                <w:bCs/>
                <w:sz w:val="16"/>
                <w:szCs w:val="16"/>
                <w:lang w:val="fr-CH"/>
              </w:rPr>
              <w:t xml:space="preserve">  </w:t>
            </w:r>
            <w:r w:rsidRPr="00A438C4">
              <w:rPr>
                <w:bCs/>
                <w:sz w:val="16"/>
                <w:szCs w:val="16"/>
                <w:lang w:val="fr-CH"/>
              </w:rPr>
              <w:t>UY</w:t>
            </w:r>
            <w:r w:rsidR="00573F3B" w:rsidRPr="00A438C4">
              <w:rPr>
                <w:bCs/>
                <w:sz w:val="16"/>
                <w:szCs w:val="16"/>
                <w:lang w:val="fr-CH"/>
              </w:rPr>
              <w:t xml:space="preserve">  </w:t>
            </w:r>
            <w:r w:rsidRPr="00A438C4">
              <w:rPr>
                <w:bCs/>
                <w:sz w:val="16"/>
                <w:szCs w:val="16"/>
                <w:lang w:val="fr-CH"/>
              </w:rPr>
              <w:t>ZA</w:t>
            </w:r>
          </w:p>
        </w:tc>
      </w:tr>
      <w:tr w:rsidR="00713780" w:rsidRPr="00EB7B78" w14:paraId="329BF3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1B1F12" w14:textId="77777777" w:rsidR="00713780" w:rsidRPr="00EB7B78" w:rsidRDefault="00713780" w:rsidP="0097790A">
            <w:pPr>
              <w:rPr>
                <w:bCs/>
                <w:sz w:val="16"/>
                <w:szCs w:val="16"/>
              </w:rPr>
            </w:pPr>
            <w:r w:rsidRPr="00EB7B78">
              <w:rPr>
                <w:bCs/>
                <w:sz w:val="16"/>
                <w:szCs w:val="16"/>
              </w:rPr>
              <w:t>TRFOL_REP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83E0C3" w14:textId="77777777" w:rsidR="00713780" w:rsidRPr="0036629D" w:rsidRDefault="00713780" w:rsidP="0097790A">
            <w:pPr>
              <w:ind w:left="102" w:hanging="102"/>
              <w:jc w:val="left"/>
              <w:rPr>
                <w:rFonts w:cs="Arial"/>
                <w:sz w:val="16"/>
                <w:szCs w:val="16"/>
              </w:rPr>
            </w:pPr>
            <w:r w:rsidRPr="0036629D">
              <w:rPr>
                <w:rFonts w:cs="Arial"/>
                <w:sz w:val="16"/>
                <w:szCs w:val="16"/>
              </w:rPr>
              <w:t>Trifolium repens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526FE8"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FI</w:t>
            </w:r>
            <w:r w:rsidR="00457902" w:rsidRPr="00457902">
              <w:rPr>
                <w:bCs/>
                <w:sz w:val="16"/>
                <w:szCs w:val="16"/>
                <w:vertAlign w:val="superscript"/>
              </w:rPr>
              <w:t>{11}</w:t>
            </w:r>
            <w:r w:rsidR="00573F3B">
              <w:rPr>
                <w:bCs/>
                <w:sz w:val="16"/>
                <w:szCs w:val="16"/>
              </w:rPr>
              <w:t xml:space="preserve">  </w:t>
            </w:r>
            <w:r w:rsidRPr="00EB7B78">
              <w:rPr>
                <w:bCs/>
                <w:sz w:val="16"/>
                <w:szCs w:val="16"/>
              </w:rPr>
              <w:t>GB</w:t>
            </w:r>
            <w:r w:rsidR="00457902" w:rsidRPr="00457902">
              <w:rPr>
                <w:bCs/>
                <w:sz w:val="16"/>
                <w:szCs w:val="16"/>
                <w:vertAlign w:val="superscript"/>
              </w:rPr>
              <w:t>{29}</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457902" w:rsidRPr="00457902">
              <w:rPr>
                <w:bCs/>
                <w:sz w:val="16"/>
                <w:szCs w:val="16"/>
                <w:vertAlign w:val="superscript"/>
              </w:rPr>
              <w:t>{1}</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A438C4" w14:paraId="2C643C8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DFBF8A" w14:textId="77777777" w:rsidR="00713780" w:rsidRPr="00EB7B78" w:rsidRDefault="00713780" w:rsidP="0097790A">
            <w:pPr>
              <w:rPr>
                <w:bCs/>
                <w:sz w:val="16"/>
                <w:szCs w:val="16"/>
              </w:rPr>
            </w:pPr>
            <w:r w:rsidRPr="00EB7B78">
              <w:rPr>
                <w:bCs/>
                <w:sz w:val="16"/>
                <w:szCs w:val="16"/>
              </w:rPr>
              <w:t>TRFOL_RES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C3D17F" w14:textId="77777777" w:rsidR="00713780" w:rsidRPr="0036629D" w:rsidRDefault="00713780" w:rsidP="0097790A">
            <w:pPr>
              <w:ind w:left="102" w:hanging="102"/>
              <w:jc w:val="left"/>
              <w:rPr>
                <w:rFonts w:cs="Arial"/>
                <w:sz w:val="16"/>
                <w:szCs w:val="16"/>
              </w:rPr>
            </w:pPr>
            <w:r w:rsidRPr="0036629D">
              <w:rPr>
                <w:rFonts w:cs="Arial"/>
                <w:sz w:val="16"/>
                <w:szCs w:val="16"/>
              </w:rPr>
              <w:t>Trifolium resupinatum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48D019" w14:textId="77777777" w:rsidR="00713780" w:rsidRPr="00A438C4" w:rsidRDefault="00713780" w:rsidP="0097790A">
            <w:pPr>
              <w:rPr>
                <w:bCs/>
                <w:sz w:val="16"/>
                <w:szCs w:val="16"/>
                <w:lang w:val="fr-CH"/>
              </w:rPr>
            </w:pPr>
            <w:r w:rsidRPr="00A438C4">
              <w:rPr>
                <w:bCs/>
                <w:sz w:val="16"/>
                <w:szCs w:val="16"/>
                <w:lang w:val="fr-CH"/>
              </w:rPr>
              <w:t>CZ</w:t>
            </w:r>
            <w:r w:rsidR="00573F3B" w:rsidRPr="00A438C4">
              <w:rPr>
                <w:bCs/>
                <w:sz w:val="16"/>
                <w:szCs w:val="16"/>
                <w:lang w:val="fr-CH"/>
              </w:rPr>
              <w:t xml:space="preserve">  </w:t>
            </w:r>
            <w:r w:rsidRPr="00A438C4">
              <w:rPr>
                <w:bCs/>
                <w:sz w:val="16"/>
                <w:szCs w:val="16"/>
                <w:lang w:val="fr-CH"/>
              </w:rPr>
              <w:t>DE</w:t>
            </w:r>
            <w:r w:rsidR="00573F3B" w:rsidRPr="00A438C4">
              <w:rPr>
                <w:bCs/>
                <w:sz w:val="16"/>
                <w:szCs w:val="16"/>
                <w:lang w:val="fr-CH"/>
              </w:rPr>
              <w:t xml:space="preserve">  </w:t>
            </w:r>
            <w:r w:rsidRPr="00A438C4">
              <w:rPr>
                <w:bCs/>
                <w:sz w:val="16"/>
                <w:szCs w:val="16"/>
                <w:lang w:val="fr-CH"/>
              </w:rPr>
              <w:t>FR</w:t>
            </w:r>
            <w:r w:rsidR="00573F3B" w:rsidRPr="00A438C4">
              <w:rPr>
                <w:bCs/>
                <w:sz w:val="16"/>
                <w:szCs w:val="16"/>
                <w:lang w:val="fr-CH"/>
              </w:rPr>
              <w:t xml:space="preserve">  </w:t>
            </w:r>
            <w:r w:rsidRPr="00A438C4">
              <w:rPr>
                <w:bCs/>
                <w:sz w:val="16"/>
                <w:szCs w:val="16"/>
                <w:lang w:val="fr-CH"/>
              </w:rPr>
              <w:t>HU</w:t>
            </w:r>
            <w:r w:rsidR="00573F3B" w:rsidRPr="00A438C4">
              <w:rPr>
                <w:bCs/>
                <w:sz w:val="16"/>
                <w:szCs w:val="16"/>
                <w:lang w:val="fr-CH"/>
              </w:rPr>
              <w:t xml:space="preserve">  </w:t>
            </w:r>
            <w:r w:rsidRPr="00A438C4">
              <w:rPr>
                <w:bCs/>
                <w:sz w:val="16"/>
                <w:szCs w:val="16"/>
                <w:lang w:val="fr-CH"/>
              </w:rPr>
              <w:t>PL</w:t>
            </w:r>
            <w:r w:rsidR="00573F3B" w:rsidRPr="00A438C4">
              <w:rPr>
                <w:bCs/>
                <w:sz w:val="16"/>
                <w:szCs w:val="16"/>
                <w:lang w:val="fr-CH"/>
              </w:rPr>
              <w:t xml:space="preserve">  </w:t>
            </w:r>
            <w:r w:rsidRPr="00A438C4">
              <w:rPr>
                <w:bCs/>
                <w:sz w:val="16"/>
                <w:szCs w:val="16"/>
                <w:lang w:val="fr-CH"/>
              </w:rPr>
              <w:t>PT</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SK</w:t>
            </w:r>
            <w:r w:rsidR="00573F3B" w:rsidRPr="00A438C4">
              <w:rPr>
                <w:bCs/>
                <w:sz w:val="16"/>
                <w:szCs w:val="16"/>
                <w:lang w:val="fr-CH"/>
              </w:rPr>
              <w:t xml:space="preserve">  </w:t>
            </w:r>
            <w:r w:rsidRPr="00A438C4">
              <w:rPr>
                <w:bCs/>
                <w:sz w:val="16"/>
                <w:szCs w:val="16"/>
                <w:lang w:val="fr-CH"/>
              </w:rPr>
              <w:t>ZA</w:t>
            </w:r>
          </w:p>
        </w:tc>
      </w:tr>
      <w:tr w:rsidR="00713780" w:rsidRPr="00EB7B78" w14:paraId="26AD16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73D586" w14:textId="77777777" w:rsidR="00713780" w:rsidRPr="00EB7B78" w:rsidRDefault="00713780" w:rsidP="0097790A">
            <w:pPr>
              <w:rPr>
                <w:bCs/>
                <w:sz w:val="16"/>
                <w:szCs w:val="16"/>
              </w:rPr>
            </w:pPr>
            <w:r w:rsidRPr="00EB7B78">
              <w:rPr>
                <w:bCs/>
                <w:sz w:val="16"/>
                <w:szCs w:val="16"/>
              </w:rPr>
              <w:t>TRFOL_SQU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D34987" w14:textId="77777777" w:rsidR="00713780" w:rsidRPr="0036629D" w:rsidRDefault="00713780" w:rsidP="0097790A">
            <w:pPr>
              <w:ind w:left="102" w:hanging="102"/>
              <w:jc w:val="left"/>
              <w:rPr>
                <w:rFonts w:cs="Arial"/>
                <w:sz w:val="16"/>
                <w:szCs w:val="16"/>
              </w:rPr>
            </w:pPr>
            <w:r w:rsidRPr="0036629D">
              <w:rPr>
                <w:rFonts w:cs="Arial"/>
                <w:sz w:val="16"/>
                <w:szCs w:val="16"/>
              </w:rPr>
              <w:t>Trifolium squarrosum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B87D56"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PT</w:t>
            </w:r>
          </w:p>
        </w:tc>
      </w:tr>
      <w:tr w:rsidR="00713780" w:rsidRPr="00A438C4" w14:paraId="18AECF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33A0FA" w14:textId="77777777" w:rsidR="00713780" w:rsidRPr="00EB7B78" w:rsidRDefault="00713780" w:rsidP="0097790A">
            <w:pPr>
              <w:rPr>
                <w:bCs/>
                <w:sz w:val="16"/>
                <w:szCs w:val="16"/>
              </w:rPr>
            </w:pPr>
            <w:r w:rsidRPr="00EB7B78">
              <w:rPr>
                <w:bCs/>
                <w:sz w:val="16"/>
                <w:szCs w:val="16"/>
              </w:rPr>
              <w:t>TRFOL_SUB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B36FC3" w14:textId="77777777" w:rsidR="00713780" w:rsidRPr="0036629D" w:rsidRDefault="00713780" w:rsidP="0097790A">
            <w:pPr>
              <w:ind w:left="102" w:hanging="102"/>
              <w:jc w:val="left"/>
              <w:rPr>
                <w:rFonts w:cs="Arial"/>
                <w:sz w:val="16"/>
                <w:szCs w:val="16"/>
              </w:rPr>
            </w:pPr>
            <w:r w:rsidRPr="0036629D">
              <w:rPr>
                <w:rFonts w:cs="Arial"/>
                <w:sz w:val="16"/>
                <w:szCs w:val="16"/>
              </w:rPr>
              <w:t>Trifolium subterraneum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D3569D" w14:textId="77777777" w:rsidR="00713780" w:rsidRPr="00A438C4" w:rsidRDefault="00713780" w:rsidP="0097790A">
            <w:pPr>
              <w:rPr>
                <w:bCs/>
                <w:sz w:val="16"/>
                <w:szCs w:val="16"/>
                <w:lang w:val="fr-CH"/>
              </w:rPr>
            </w:pPr>
            <w:r w:rsidRPr="00A438C4">
              <w:rPr>
                <w:bCs/>
                <w:sz w:val="16"/>
                <w:szCs w:val="16"/>
                <w:lang w:val="fr-CH"/>
              </w:rPr>
              <w:t>AU</w:t>
            </w:r>
            <w:r w:rsidR="00573F3B" w:rsidRPr="00A438C4">
              <w:rPr>
                <w:bCs/>
                <w:sz w:val="16"/>
                <w:szCs w:val="16"/>
                <w:lang w:val="fr-CH"/>
              </w:rPr>
              <w:t xml:space="preserve">  </w:t>
            </w:r>
            <w:r w:rsidRPr="00A438C4">
              <w:rPr>
                <w:bCs/>
                <w:sz w:val="16"/>
                <w:szCs w:val="16"/>
                <w:lang w:val="fr-CH"/>
              </w:rPr>
              <w:t>DE</w:t>
            </w:r>
            <w:r w:rsidR="00573F3B" w:rsidRPr="00A438C4">
              <w:rPr>
                <w:bCs/>
                <w:sz w:val="16"/>
                <w:szCs w:val="16"/>
                <w:lang w:val="fr-CH"/>
              </w:rPr>
              <w:t xml:space="preserve">  </w:t>
            </w:r>
            <w:r w:rsidRPr="00A438C4">
              <w:rPr>
                <w:bCs/>
                <w:sz w:val="16"/>
                <w:szCs w:val="16"/>
                <w:lang w:val="fr-CH"/>
              </w:rPr>
              <w:t>ES</w:t>
            </w:r>
            <w:r w:rsidR="00573F3B" w:rsidRPr="00A438C4">
              <w:rPr>
                <w:bCs/>
                <w:sz w:val="16"/>
                <w:szCs w:val="16"/>
                <w:lang w:val="fr-CH"/>
              </w:rPr>
              <w:t xml:space="preserve">  </w:t>
            </w:r>
            <w:r w:rsidRPr="00A438C4">
              <w:rPr>
                <w:bCs/>
                <w:sz w:val="16"/>
                <w:szCs w:val="16"/>
                <w:lang w:val="fr-CH"/>
              </w:rPr>
              <w:t>NZ</w:t>
            </w:r>
            <w:r w:rsidR="00573F3B" w:rsidRPr="00A438C4">
              <w:rPr>
                <w:bCs/>
                <w:sz w:val="16"/>
                <w:szCs w:val="16"/>
                <w:lang w:val="fr-CH"/>
              </w:rPr>
              <w:t xml:space="preserve">  </w:t>
            </w:r>
            <w:r w:rsidRPr="00A438C4">
              <w:rPr>
                <w:bCs/>
                <w:sz w:val="16"/>
                <w:szCs w:val="16"/>
                <w:lang w:val="fr-CH"/>
              </w:rPr>
              <w:t>PT</w:t>
            </w:r>
            <w:r w:rsidR="00573F3B" w:rsidRPr="00A438C4">
              <w:rPr>
                <w:bCs/>
                <w:sz w:val="16"/>
                <w:szCs w:val="16"/>
                <w:lang w:val="fr-CH"/>
              </w:rPr>
              <w:t xml:space="preserve">  </w:t>
            </w:r>
            <w:r w:rsidRPr="00A438C4">
              <w:rPr>
                <w:bCs/>
                <w:sz w:val="16"/>
                <w:szCs w:val="16"/>
                <w:lang w:val="fr-CH"/>
              </w:rPr>
              <w:t>ZA</w:t>
            </w:r>
          </w:p>
        </w:tc>
      </w:tr>
      <w:tr w:rsidR="00713780" w:rsidRPr="00EB7B78" w14:paraId="4702A7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69B48C" w14:textId="77777777" w:rsidR="00713780" w:rsidRPr="00EB7B78" w:rsidRDefault="00713780" w:rsidP="0097790A">
            <w:pPr>
              <w:rPr>
                <w:bCs/>
                <w:sz w:val="16"/>
                <w:szCs w:val="16"/>
              </w:rPr>
            </w:pPr>
            <w:r w:rsidRPr="00EB7B78">
              <w:rPr>
                <w:bCs/>
                <w:sz w:val="16"/>
                <w:szCs w:val="16"/>
              </w:rPr>
              <w:t>TRFOL_VES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400F1D" w14:textId="77777777" w:rsidR="00713780" w:rsidRPr="0036629D" w:rsidRDefault="00713780" w:rsidP="0097790A">
            <w:pPr>
              <w:ind w:left="102" w:hanging="102"/>
              <w:jc w:val="left"/>
              <w:rPr>
                <w:rFonts w:cs="Arial"/>
                <w:sz w:val="16"/>
                <w:szCs w:val="16"/>
              </w:rPr>
            </w:pPr>
            <w:r w:rsidRPr="0036629D">
              <w:rPr>
                <w:rFonts w:cs="Arial"/>
                <w:sz w:val="16"/>
                <w:szCs w:val="16"/>
              </w:rPr>
              <w:t>Trifolium vesiculosum Savi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90A47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p>
        </w:tc>
      </w:tr>
      <w:tr w:rsidR="00713780" w:rsidRPr="00EB7B78" w14:paraId="2E2C6C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D14E8F" w14:textId="77777777" w:rsidR="00713780" w:rsidRPr="00EB7B78" w:rsidRDefault="00713780" w:rsidP="0097790A">
            <w:pPr>
              <w:rPr>
                <w:bCs/>
                <w:sz w:val="16"/>
                <w:szCs w:val="16"/>
              </w:rPr>
            </w:pPr>
            <w:r w:rsidRPr="00EB7B78">
              <w:rPr>
                <w:bCs/>
                <w:sz w:val="16"/>
                <w:szCs w:val="16"/>
              </w:rPr>
              <w:t>TRICY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BFB40B" w14:textId="77777777" w:rsidR="00713780" w:rsidRPr="0036629D" w:rsidRDefault="00713780" w:rsidP="0097790A">
            <w:pPr>
              <w:ind w:left="102" w:hanging="102"/>
              <w:jc w:val="left"/>
              <w:rPr>
                <w:rFonts w:cs="Arial"/>
                <w:sz w:val="16"/>
                <w:szCs w:val="16"/>
              </w:rPr>
            </w:pPr>
            <w:r w:rsidRPr="0036629D">
              <w:rPr>
                <w:rFonts w:cs="Arial"/>
                <w:sz w:val="16"/>
                <w:szCs w:val="16"/>
              </w:rPr>
              <w:t>Tricyrtis Wall.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6AD9A5"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AC27E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382CC4" w14:textId="77777777" w:rsidR="00713780" w:rsidRPr="00EB7B78" w:rsidRDefault="00713780" w:rsidP="0097790A">
            <w:pPr>
              <w:rPr>
                <w:bCs/>
                <w:sz w:val="16"/>
                <w:szCs w:val="16"/>
              </w:rPr>
            </w:pPr>
            <w:r w:rsidRPr="00EB7B78">
              <w:rPr>
                <w:bCs/>
                <w:sz w:val="16"/>
                <w:szCs w:val="16"/>
              </w:rPr>
              <w:lastRenderedPageBreak/>
              <w:t>TRICY_FOR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1A4333" w14:textId="77777777" w:rsidR="00713780" w:rsidRPr="0036629D" w:rsidRDefault="00713780" w:rsidP="0097790A">
            <w:pPr>
              <w:ind w:left="102" w:hanging="102"/>
              <w:jc w:val="left"/>
              <w:rPr>
                <w:rFonts w:cs="Arial"/>
                <w:sz w:val="16"/>
                <w:szCs w:val="16"/>
              </w:rPr>
            </w:pPr>
            <w:r w:rsidRPr="0036629D">
              <w:rPr>
                <w:rFonts w:cs="Arial"/>
                <w:sz w:val="16"/>
                <w:szCs w:val="16"/>
              </w:rPr>
              <w:t>Tricyrtis formosana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91003A"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424DAE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8BF302" w14:textId="77777777" w:rsidR="00713780" w:rsidRPr="00EB7B78" w:rsidRDefault="00713780" w:rsidP="0097790A">
            <w:pPr>
              <w:rPr>
                <w:bCs/>
                <w:sz w:val="16"/>
                <w:szCs w:val="16"/>
              </w:rPr>
            </w:pPr>
            <w:r w:rsidRPr="00EB7B78">
              <w:rPr>
                <w:bCs/>
                <w:sz w:val="16"/>
                <w:szCs w:val="16"/>
              </w:rPr>
              <w:t>TRICY_HIR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F67450" w14:textId="77777777" w:rsidR="00713780" w:rsidRPr="0036629D" w:rsidRDefault="00713780" w:rsidP="0097790A">
            <w:pPr>
              <w:ind w:left="102" w:hanging="102"/>
              <w:jc w:val="left"/>
              <w:rPr>
                <w:rFonts w:cs="Arial"/>
                <w:sz w:val="16"/>
                <w:szCs w:val="16"/>
              </w:rPr>
            </w:pPr>
            <w:r w:rsidRPr="0036629D">
              <w:rPr>
                <w:rFonts w:cs="Arial"/>
                <w:sz w:val="16"/>
                <w:szCs w:val="16"/>
              </w:rPr>
              <w:t>Tricyrtis hirta (Thunb.)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D8D9B5"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F8A194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EDD9AF" w14:textId="77777777" w:rsidR="00713780" w:rsidRPr="00EB7B78" w:rsidRDefault="00713780" w:rsidP="0097790A">
            <w:pPr>
              <w:rPr>
                <w:bCs/>
                <w:sz w:val="16"/>
                <w:szCs w:val="16"/>
              </w:rPr>
            </w:pPr>
            <w:r w:rsidRPr="00EB7B78">
              <w:rPr>
                <w:bCs/>
                <w:sz w:val="16"/>
                <w:szCs w:val="16"/>
              </w:rPr>
              <w:t>TRICY_NOH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C4D04A" w14:textId="77777777" w:rsidR="00713780" w:rsidRPr="0036629D" w:rsidRDefault="00713780" w:rsidP="0097790A">
            <w:pPr>
              <w:ind w:left="102" w:hanging="102"/>
              <w:jc w:val="left"/>
              <w:rPr>
                <w:rFonts w:cs="Arial"/>
                <w:sz w:val="16"/>
                <w:szCs w:val="16"/>
              </w:rPr>
            </w:pPr>
            <w:r w:rsidRPr="0036629D">
              <w:rPr>
                <w:rFonts w:cs="Arial"/>
                <w:sz w:val="16"/>
                <w:szCs w:val="16"/>
              </w:rPr>
              <w:t>Tricyrtis nana Yatabe x Tricyrtis ohsumiensis Masam.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7765D3"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DDC28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F9B462" w14:textId="77777777" w:rsidR="00713780" w:rsidRPr="00EB7B78" w:rsidRDefault="00713780" w:rsidP="0097790A">
            <w:pPr>
              <w:rPr>
                <w:bCs/>
                <w:sz w:val="16"/>
                <w:szCs w:val="16"/>
              </w:rPr>
            </w:pPr>
            <w:r w:rsidRPr="00EB7B78">
              <w:rPr>
                <w:bCs/>
                <w:sz w:val="16"/>
                <w:szCs w:val="16"/>
              </w:rPr>
              <w:t>TRIGO_FOE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89CE6B" w14:textId="77777777" w:rsidR="00713780" w:rsidRPr="0036629D" w:rsidRDefault="00713780" w:rsidP="0097790A">
            <w:pPr>
              <w:ind w:left="102" w:hanging="102"/>
              <w:jc w:val="left"/>
              <w:rPr>
                <w:rFonts w:cs="Arial"/>
                <w:sz w:val="16"/>
                <w:szCs w:val="16"/>
              </w:rPr>
            </w:pPr>
            <w:r w:rsidRPr="0036629D">
              <w:rPr>
                <w:rFonts w:cs="Arial"/>
                <w:sz w:val="16"/>
                <w:szCs w:val="16"/>
              </w:rPr>
              <w:t>Trigonella foenum-graecum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C0CF44" w14:textId="77777777" w:rsidR="00713780" w:rsidRPr="00EB7B78" w:rsidRDefault="00713780" w:rsidP="0097790A">
            <w:pPr>
              <w:rPr>
                <w:bCs/>
                <w:sz w:val="16"/>
                <w:szCs w:val="16"/>
                <w:lang w:val="de-DE"/>
              </w:rPr>
            </w:pPr>
            <w:r w:rsidRPr="00EB7B78">
              <w:rPr>
                <w:bCs/>
                <w:sz w:val="16"/>
                <w:szCs w:val="16"/>
                <w:lang w:val="de-DE"/>
              </w:rPr>
              <w:t>CA</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p>
        </w:tc>
      </w:tr>
      <w:tr w:rsidR="00713780" w:rsidRPr="00EB7B78" w14:paraId="775D485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1872DD" w14:textId="77777777" w:rsidR="00713780" w:rsidRPr="00EB7B78" w:rsidRDefault="00713780" w:rsidP="0097790A">
            <w:pPr>
              <w:rPr>
                <w:bCs/>
                <w:sz w:val="16"/>
                <w:szCs w:val="16"/>
              </w:rPr>
            </w:pPr>
            <w:r w:rsidRPr="00EB7B78">
              <w:rPr>
                <w:bCs/>
                <w:sz w:val="16"/>
                <w:szCs w:val="16"/>
              </w:rPr>
              <w:t>TRIPO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FB5431" w14:textId="77777777" w:rsidR="00713780" w:rsidRPr="0036629D" w:rsidRDefault="00713780" w:rsidP="0097790A">
            <w:pPr>
              <w:ind w:left="102" w:hanging="102"/>
              <w:jc w:val="left"/>
              <w:rPr>
                <w:rFonts w:cs="Arial"/>
                <w:sz w:val="16"/>
                <w:szCs w:val="16"/>
              </w:rPr>
            </w:pPr>
            <w:r w:rsidRPr="0036629D">
              <w:rPr>
                <w:rFonts w:cs="Arial"/>
                <w:sz w:val="16"/>
                <w:szCs w:val="16"/>
              </w:rPr>
              <w:t>Tripora P. D. Cantino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D98F5A" w14:textId="77777777" w:rsidR="00713780" w:rsidRPr="00EB7B78" w:rsidRDefault="00713780" w:rsidP="0097790A">
            <w:pPr>
              <w:rPr>
                <w:bCs/>
                <w:sz w:val="16"/>
                <w:szCs w:val="16"/>
              </w:rPr>
            </w:pPr>
            <w:r w:rsidRPr="00EB7B78">
              <w:rPr>
                <w:bCs/>
                <w:sz w:val="16"/>
                <w:szCs w:val="16"/>
              </w:rPr>
              <w:t>QZ</w:t>
            </w:r>
          </w:p>
        </w:tc>
      </w:tr>
      <w:tr w:rsidR="00713780" w:rsidRPr="00EB7B78" w14:paraId="5C32D46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ACE083" w14:textId="77777777" w:rsidR="00713780" w:rsidRPr="00EB7B78" w:rsidRDefault="00713780" w:rsidP="0097790A">
            <w:pPr>
              <w:rPr>
                <w:bCs/>
                <w:sz w:val="16"/>
                <w:szCs w:val="16"/>
              </w:rPr>
            </w:pPr>
            <w:r w:rsidRPr="00EB7B78">
              <w:rPr>
                <w:bCs/>
                <w:sz w:val="16"/>
                <w:szCs w:val="16"/>
              </w:rPr>
              <w:t>TRIPO_DIV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2DD058" w14:textId="77777777" w:rsidR="00713780" w:rsidRPr="0036629D" w:rsidRDefault="00713780" w:rsidP="0097790A">
            <w:pPr>
              <w:ind w:left="102" w:hanging="102"/>
              <w:jc w:val="left"/>
              <w:rPr>
                <w:rFonts w:cs="Arial"/>
                <w:sz w:val="16"/>
                <w:szCs w:val="16"/>
              </w:rPr>
            </w:pPr>
            <w:r w:rsidRPr="0036629D">
              <w:rPr>
                <w:rFonts w:cs="Arial"/>
                <w:sz w:val="16"/>
                <w:szCs w:val="16"/>
              </w:rPr>
              <w:t>Tripora divaricata (Maxim.) P. D. Cantino</w:t>
            </w:r>
            <w:r w:rsidRPr="0036629D">
              <w:rPr>
                <w:rFonts w:cs="Arial"/>
                <w:sz w:val="16"/>
                <w:szCs w:val="16"/>
              </w:rPr>
              <w:br/>
              <w:t>Caryopteris divaricata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9E6FC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DBDBF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0C16BE" w14:textId="77777777" w:rsidR="00713780" w:rsidRPr="00EB7B78" w:rsidRDefault="00713780" w:rsidP="0097790A">
            <w:pPr>
              <w:rPr>
                <w:bCs/>
                <w:sz w:val="16"/>
                <w:szCs w:val="16"/>
              </w:rPr>
            </w:pPr>
            <w:r w:rsidRPr="00EB7B78">
              <w:rPr>
                <w:bCs/>
                <w:sz w:val="16"/>
                <w:szCs w:val="16"/>
              </w:rPr>
              <w:t>TRIPS_DAC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D132E4" w14:textId="77777777" w:rsidR="00713780" w:rsidRPr="0036629D" w:rsidRDefault="00713780" w:rsidP="0097790A">
            <w:pPr>
              <w:ind w:left="102" w:hanging="102"/>
              <w:jc w:val="left"/>
              <w:rPr>
                <w:rFonts w:cs="Arial"/>
                <w:sz w:val="16"/>
                <w:szCs w:val="16"/>
              </w:rPr>
            </w:pPr>
            <w:r w:rsidRPr="0036629D">
              <w:rPr>
                <w:rFonts w:cs="Arial"/>
                <w:sz w:val="16"/>
                <w:szCs w:val="16"/>
              </w:rPr>
              <w:t>Tripsacum dactyloides (L.)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9A33B1" w14:textId="77777777" w:rsidR="00713780" w:rsidRPr="00EB7B78" w:rsidRDefault="00713780" w:rsidP="0097790A">
            <w:pPr>
              <w:rPr>
                <w:bCs/>
                <w:sz w:val="16"/>
                <w:szCs w:val="16"/>
              </w:rPr>
            </w:pPr>
            <w:r w:rsidRPr="00EB7B78">
              <w:rPr>
                <w:bCs/>
                <w:sz w:val="16"/>
                <w:szCs w:val="16"/>
              </w:rPr>
              <w:t>US</w:t>
            </w:r>
          </w:p>
        </w:tc>
      </w:tr>
      <w:tr w:rsidR="00713780" w:rsidRPr="00EB7B78" w14:paraId="035C400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5A26D0" w14:textId="77777777" w:rsidR="00713780" w:rsidRPr="00EB7B78" w:rsidRDefault="00713780" w:rsidP="0097790A">
            <w:pPr>
              <w:rPr>
                <w:bCs/>
                <w:sz w:val="16"/>
                <w:szCs w:val="16"/>
              </w:rPr>
            </w:pPr>
            <w:r w:rsidRPr="00EB7B78">
              <w:rPr>
                <w:bCs/>
                <w:sz w:val="16"/>
                <w:szCs w:val="16"/>
              </w:rPr>
              <w:t>TRIPT_REG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8FBA87" w14:textId="77777777" w:rsidR="00713780" w:rsidRPr="0036629D" w:rsidRDefault="00713780" w:rsidP="0097790A">
            <w:pPr>
              <w:ind w:left="102" w:hanging="102"/>
              <w:jc w:val="left"/>
              <w:rPr>
                <w:rFonts w:cs="Arial"/>
                <w:sz w:val="16"/>
                <w:szCs w:val="16"/>
              </w:rPr>
            </w:pPr>
            <w:r w:rsidRPr="0036629D">
              <w:rPr>
                <w:rFonts w:cs="Arial"/>
                <w:sz w:val="16"/>
                <w:szCs w:val="16"/>
              </w:rPr>
              <w:t>Tripterygium regelii Sprague &amp; Takeda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F3930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p>
        </w:tc>
      </w:tr>
      <w:tr w:rsidR="00713780" w:rsidRPr="00EB7B78" w14:paraId="733C2A0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11D14C" w14:textId="77777777" w:rsidR="00713780" w:rsidRPr="00EB7B78" w:rsidRDefault="00713780" w:rsidP="0097790A">
            <w:pPr>
              <w:rPr>
                <w:bCs/>
                <w:sz w:val="16"/>
                <w:szCs w:val="16"/>
              </w:rPr>
            </w:pPr>
            <w:r w:rsidRPr="00EB7B78">
              <w:rPr>
                <w:bCs/>
                <w:sz w:val="16"/>
                <w:szCs w:val="16"/>
              </w:rPr>
              <w:t>TRISE_FLA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970849"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Trisetum flavescens (L.) P. Beauv.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258A6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SK</w:t>
            </w:r>
          </w:p>
        </w:tc>
      </w:tr>
      <w:tr w:rsidR="00713780" w:rsidRPr="00EB7B78" w14:paraId="40DC57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250B62" w14:textId="77777777" w:rsidR="00713780" w:rsidRPr="00EB7B78" w:rsidRDefault="00713780" w:rsidP="0097790A">
            <w:pPr>
              <w:rPr>
                <w:bCs/>
                <w:sz w:val="16"/>
                <w:szCs w:val="16"/>
              </w:rPr>
            </w:pPr>
            <w:r w:rsidRPr="00EB7B78">
              <w:rPr>
                <w:bCs/>
                <w:sz w:val="16"/>
                <w:szCs w:val="16"/>
              </w:rPr>
              <w:t>TRITE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329B53" w14:textId="77777777" w:rsidR="00713780" w:rsidRPr="0036629D" w:rsidRDefault="00713780" w:rsidP="0097790A">
            <w:pPr>
              <w:ind w:left="102" w:hanging="102"/>
              <w:jc w:val="left"/>
              <w:rPr>
                <w:rFonts w:cs="Arial"/>
                <w:sz w:val="16"/>
                <w:szCs w:val="16"/>
              </w:rPr>
            </w:pPr>
            <w:r w:rsidRPr="0036629D">
              <w:rPr>
                <w:rFonts w:cs="Arial"/>
                <w:sz w:val="16"/>
                <w:szCs w:val="16"/>
              </w:rPr>
              <w:t>Triteleia Dougl. ex Lindl.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7D882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CC052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0420E7" w14:textId="77777777" w:rsidR="00713780" w:rsidRPr="00EB7B78" w:rsidRDefault="00713780" w:rsidP="0097790A">
            <w:pPr>
              <w:rPr>
                <w:bCs/>
                <w:sz w:val="16"/>
                <w:szCs w:val="16"/>
              </w:rPr>
            </w:pPr>
            <w:r w:rsidRPr="00EB7B78">
              <w:rPr>
                <w:bCs/>
                <w:sz w:val="16"/>
                <w:szCs w:val="16"/>
              </w:rPr>
              <w:t>TRITI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6F2AF1" w14:textId="77777777" w:rsidR="00713780" w:rsidRPr="0036629D" w:rsidRDefault="00713780" w:rsidP="0097790A">
            <w:pPr>
              <w:ind w:left="102" w:hanging="102"/>
              <w:jc w:val="left"/>
              <w:rPr>
                <w:rFonts w:cs="Arial"/>
                <w:sz w:val="16"/>
                <w:szCs w:val="16"/>
              </w:rPr>
            </w:pPr>
            <w:r w:rsidRPr="0036629D">
              <w:rPr>
                <w:rFonts w:cs="Arial"/>
                <w:sz w:val="16"/>
                <w:szCs w:val="16"/>
              </w:rPr>
              <w:t>Triticum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CF1E0A" w14:textId="77777777" w:rsidR="00713780" w:rsidRPr="00EB7B78" w:rsidRDefault="00713780" w:rsidP="0097790A">
            <w:pPr>
              <w:rPr>
                <w:bCs/>
                <w:sz w:val="16"/>
                <w:szCs w:val="16"/>
                <w:lang w:val="de-DE"/>
              </w:rPr>
            </w:pPr>
            <w:r w:rsidRPr="00EB7B78">
              <w:rPr>
                <w:bCs/>
                <w:sz w:val="16"/>
                <w:szCs w:val="16"/>
                <w:lang w:val="de-DE"/>
              </w:rPr>
              <w:t>AR</w:t>
            </w:r>
            <w:r w:rsidR="00573F3B">
              <w:rPr>
                <w:bCs/>
                <w:sz w:val="16"/>
                <w:szCs w:val="16"/>
                <w:lang w:val="de-DE"/>
              </w:rPr>
              <w:t xml:space="preserve">  </w:t>
            </w:r>
            <w:r w:rsidRPr="00EB7B78">
              <w:rPr>
                <w:bCs/>
                <w:sz w:val="16"/>
                <w:szCs w:val="16"/>
                <w:lang w:val="de-DE"/>
              </w:rPr>
              <w:t>BG</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GE</w:t>
            </w:r>
            <w:r w:rsidR="00573F3B">
              <w:rPr>
                <w:bCs/>
                <w:sz w:val="16"/>
                <w:szCs w:val="16"/>
                <w:lang w:val="de-DE"/>
              </w:rPr>
              <w:t xml:space="preserve">  </w:t>
            </w:r>
            <w:r w:rsidRPr="00EB7B78">
              <w:rPr>
                <w:bCs/>
                <w:sz w:val="16"/>
                <w:szCs w:val="16"/>
                <w:lang w:val="de-DE"/>
              </w:rPr>
              <w:t>KE</w:t>
            </w:r>
            <w:r w:rsidR="00573F3B">
              <w:rPr>
                <w:bCs/>
                <w:sz w:val="16"/>
                <w:szCs w:val="16"/>
                <w:lang w:val="de-DE"/>
              </w:rPr>
              <w:t xml:space="preserve">  </w:t>
            </w:r>
            <w:r w:rsidRPr="00EB7B78">
              <w:rPr>
                <w:bCs/>
                <w:sz w:val="16"/>
                <w:szCs w:val="16"/>
                <w:lang w:val="de-DE"/>
              </w:rPr>
              <w:t>MX</w:t>
            </w:r>
            <w:r w:rsidR="00573F3B">
              <w:rPr>
                <w:bCs/>
                <w:sz w:val="16"/>
                <w:szCs w:val="16"/>
                <w:lang w:val="de-DE"/>
              </w:rPr>
              <w:t xml:space="preserve">  </w:t>
            </w:r>
            <w:r w:rsidRPr="00EB7B78">
              <w:rPr>
                <w:bCs/>
                <w:sz w:val="16"/>
                <w:szCs w:val="16"/>
                <w:lang w:val="de-DE"/>
              </w:rPr>
              <w:t>ZA</w:t>
            </w:r>
          </w:p>
        </w:tc>
      </w:tr>
      <w:tr w:rsidR="00713780" w:rsidRPr="00EB7B78" w14:paraId="6F8421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1E764D" w14:textId="77777777" w:rsidR="00713780" w:rsidRPr="00EB7B78" w:rsidRDefault="00713780" w:rsidP="0097790A">
            <w:pPr>
              <w:rPr>
                <w:bCs/>
                <w:sz w:val="16"/>
                <w:szCs w:val="16"/>
              </w:rPr>
            </w:pPr>
            <w:r w:rsidRPr="00EB7B78">
              <w:rPr>
                <w:bCs/>
                <w:sz w:val="16"/>
                <w:szCs w:val="16"/>
              </w:rPr>
              <w:t>TRITI_AES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AD208B" w14:textId="77777777" w:rsidR="00713780" w:rsidRPr="0036629D" w:rsidRDefault="00713780" w:rsidP="0097790A">
            <w:pPr>
              <w:ind w:left="102" w:hanging="102"/>
              <w:jc w:val="left"/>
              <w:rPr>
                <w:rFonts w:cs="Arial"/>
                <w:sz w:val="16"/>
                <w:szCs w:val="16"/>
              </w:rPr>
            </w:pPr>
            <w:r w:rsidRPr="0036629D">
              <w:rPr>
                <w:rFonts w:cs="Arial"/>
                <w:sz w:val="16"/>
                <w:szCs w:val="16"/>
              </w:rPr>
              <w:t>Triticum aestivum L.</w:t>
            </w:r>
            <w:r w:rsidRPr="0036629D">
              <w:rPr>
                <w:rFonts w:cs="Arial"/>
                <w:sz w:val="16"/>
                <w:szCs w:val="16"/>
              </w:rPr>
              <w:br/>
              <w:t>Triticum aestivum L. emend. Fiori et Paol.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C653A8" w14:textId="77777777" w:rsidR="00713780" w:rsidRPr="00EB7B78" w:rsidRDefault="00713780" w:rsidP="0097790A">
            <w:pPr>
              <w:rPr>
                <w:bCs/>
                <w:sz w:val="16"/>
                <w:szCs w:val="16"/>
              </w:rPr>
            </w:pPr>
            <w:r w:rsidRPr="00EB7B78">
              <w:rPr>
                <w:bCs/>
                <w:sz w:val="16"/>
                <w:szCs w:val="16"/>
              </w:rPr>
              <w:t>AL</w:t>
            </w:r>
            <w:r w:rsidR="00573F3B">
              <w:rPr>
                <w:bCs/>
                <w:sz w:val="16"/>
                <w:szCs w:val="16"/>
              </w:rPr>
              <w:t xml:space="preserve">  </w:t>
            </w:r>
            <w:r w:rsidRPr="00EB7B78">
              <w:rPr>
                <w:bCs/>
                <w:sz w:val="16"/>
                <w:szCs w:val="16"/>
              </w:rPr>
              <w:t>AT</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BE</w:t>
            </w:r>
            <w:r w:rsidR="00573F3B">
              <w:rPr>
                <w:bCs/>
                <w:sz w:val="16"/>
                <w:szCs w:val="16"/>
              </w:rPr>
              <w:t xml:space="preserve">  </w:t>
            </w:r>
            <w:r w:rsidRPr="00EB7B78">
              <w:rPr>
                <w:bCs/>
                <w:sz w:val="16"/>
                <w:szCs w:val="16"/>
              </w:rPr>
              <w:t>BG</w:t>
            </w:r>
            <w:r w:rsidR="00457902" w:rsidRPr="00457902">
              <w:rPr>
                <w:bCs/>
                <w:sz w:val="16"/>
                <w:szCs w:val="16"/>
                <w:vertAlign w:val="superscript"/>
              </w:rPr>
              <w:t>{38}</w:t>
            </w:r>
            <w:r w:rsidR="00573F3B">
              <w:rPr>
                <w:bCs/>
                <w:sz w:val="16"/>
                <w:szCs w:val="16"/>
              </w:rPr>
              <w:t xml:space="preserve">  </w:t>
            </w:r>
            <w:r w:rsidRPr="00EB7B78">
              <w:rPr>
                <w:bCs/>
                <w:sz w:val="16"/>
                <w:szCs w:val="16"/>
              </w:rPr>
              <w:t>BO</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DK</w:t>
            </w:r>
            <w:r w:rsidR="00573F3B">
              <w:rPr>
                <w:bCs/>
                <w:sz w:val="16"/>
                <w:szCs w:val="16"/>
              </w:rPr>
              <w:t xml:space="preserve">  </w:t>
            </w:r>
            <w:r w:rsidRPr="00EB7B78">
              <w:rPr>
                <w:bCs/>
                <w:sz w:val="16"/>
                <w:szCs w:val="16"/>
              </w:rPr>
              <w:t>EC</w:t>
            </w:r>
            <w:r w:rsidR="00573F3B">
              <w:rPr>
                <w:bCs/>
                <w:sz w:val="16"/>
                <w:szCs w:val="16"/>
              </w:rPr>
              <w:t xml:space="preserve">  </w:t>
            </w:r>
            <w:r w:rsidRPr="00EB7B78">
              <w:rPr>
                <w:bCs/>
                <w:sz w:val="16"/>
                <w:szCs w:val="16"/>
              </w:rPr>
              <w:t>EE</w:t>
            </w:r>
            <w:r w:rsidR="00457902" w:rsidRPr="00457902">
              <w:rPr>
                <w:bCs/>
                <w:sz w:val="16"/>
                <w:szCs w:val="16"/>
                <w:vertAlign w:val="superscript"/>
              </w:rPr>
              <w:t>{34}</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FI</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GE</w:t>
            </w:r>
            <w:r w:rsidR="00573F3B">
              <w:rPr>
                <w:bCs/>
                <w:sz w:val="16"/>
                <w:szCs w:val="16"/>
              </w:rPr>
              <w:t xml:space="preserve">  </w:t>
            </w:r>
            <w:r w:rsidRPr="00EB7B78">
              <w:rPr>
                <w:bCs/>
                <w:sz w:val="16"/>
                <w:szCs w:val="16"/>
              </w:rPr>
              <w:t>HR</w:t>
            </w:r>
            <w:r w:rsidR="00457902" w:rsidRPr="00457902">
              <w:rPr>
                <w:bCs/>
                <w:sz w:val="16"/>
                <w:szCs w:val="16"/>
                <w:vertAlign w:val="superscript"/>
              </w:rPr>
              <w:t>{38}</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PY</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TN</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3B4A30F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0EEAA3" w14:textId="77777777" w:rsidR="00713780" w:rsidRPr="00EB7B78" w:rsidRDefault="00713780" w:rsidP="0097790A">
            <w:pPr>
              <w:rPr>
                <w:bCs/>
                <w:sz w:val="16"/>
                <w:szCs w:val="16"/>
              </w:rPr>
            </w:pPr>
            <w:r w:rsidRPr="00EB7B78">
              <w:rPr>
                <w:bCs/>
                <w:sz w:val="16"/>
                <w:szCs w:val="16"/>
              </w:rPr>
              <w:t>TRITI_AES_AES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4C31AD" w14:textId="77777777" w:rsidR="00713780" w:rsidRPr="0036629D" w:rsidRDefault="00713780" w:rsidP="0097790A">
            <w:pPr>
              <w:ind w:left="102" w:hanging="102"/>
              <w:jc w:val="left"/>
              <w:rPr>
                <w:rFonts w:cs="Arial"/>
                <w:sz w:val="16"/>
                <w:szCs w:val="16"/>
              </w:rPr>
            </w:pPr>
            <w:r w:rsidRPr="0036629D">
              <w:rPr>
                <w:rFonts w:cs="Arial"/>
                <w:sz w:val="16"/>
                <w:szCs w:val="16"/>
              </w:rPr>
              <w:t>Triticum aestivum L. subsp. aestivum</w:t>
            </w:r>
            <w:r w:rsidRPr="0036629D">
              <w:rPr>
                <w:rFonts w:cs="Arial"/>
                <w:sz w:val="16"/>
                <w:szCs w:val="16"/>
              </w:rPr>
              <w:br/>
              <w:t>Triticum aestivum L. ssp. vulgare (Vill., Host) Mac Kay</w:t>
            </w:r>
            <w:r w:rsidRPr="0036629D">
              <w:rPr>
                <w:rFonts w:cs="Arial"/>
                <w:sz w:val="16"/>
                <w:szCs w:val="16"/>
              </w:rPr>
              <w:br/>
              <w:t>Triticum aestivum var. suberythrospermum (Vavilov) Mansf.</w:t>
            </w:r>
            <w:r w:rsidRPr="0036629D">
              <w:rPr>
                <w:rFonts w:cs="Arial"/>
                <w:sz w:val="16"/>
                <w:szCs w:val="16"/>
              </w:rPr>
              <w:br/>
              <w:t>Triticum sativum Lam.</w:t>
            </w:r>
            <w:r w:rsidRPr="0036629D">
              <w:rPr>
                <w:rFonts w:cs="Arial"/>
                <w:sz w:val="16"/>
                <w:szCs w:val="16"/>
              </w:rPr>
              <w:br/>
              <w:t>Triticum vulgare Vill.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1A981B" w14:textId="77777777" w:rsidR="00713780" w:rsidRPr="00EB7B78" w:rsidRDefault="00713780" w:rsidP="0097790A">
            <w:pPr>
              <w:rPr>
                <w:bCs/>
                <w:sz w:val="16"/>
                <w:szCs w:val="16"/>
              </w:rPr>
            </w:pPr>
            <w:r w:rsidRPr="00EB7B78">
              <w:rPr>
                <w:bCs/>
                <w:sz w:val="16"/>
                <w:szCs w:val="16"/>
              </w:rPr>
              <w:t>GE</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ZA</w:t>
            </w:r>
          </w:p>
        </w:tc>
      </w:tr>
      <w:tr w:rsidR="00713780" w:rsidRPr="00EB7B78" w14:paraId="22E9AAA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45D9B0" w14:textId="77777777" w:rsidR="00713780" w:rsidRPr="00EB7B78" w:rsidRDefault="00713780" w:rsidP="0097790A">
            <w:pPr>
              <w:rPr>
                <w:bCs/>
                <w:sz w:val="16"/>
                <w:szCs w:val="16"/>
              </w:rPr>
            </w:pPr>
            <w:r w:rsidRPr="00EB7B78">
              <w:rPr>
                <w:bCs/>
                <w:sz w:val="16"/>
                <w:szCs w:val="16"/>
              </w:rPr>
              <w:t>TRITI_AES_ASP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BCF9E0" w14:textId="77777777" w:rsidR="00713780" w:rsidRPr="0036629D" w:rsidRDefault="00713780" w:rsidP="0097790A">
            <w:pPr>
              <w:ind w:left="102" w:hanging="102"/>
              <w:jc w:val="left"/>
              <w:rPr>
                <w:rFonts w:cs="Arial"/>
                <w:sz w:val="16"/>
                <w:szCs w:val="16"/>
              </w:rPr>
            </w:pPr>
            <w:r w:rsidRPr="0036629D">
              <w:rPr>
                <w:rFonts w:cs="Arial"/>
                <w:sz w:val="16"/>
                <w:szCs w:val="16"/>
              </w:rPr>
              <w:t>Triticum aestivum subsp. aestivum x Triticum aestivum subsp. spelta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CABE0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SK</w:t>
            </w:r>
          </w:p>
        </w:tc>
      </w:tr>
      <w:tr w:rsidR="00713780" w:rsidRPr="00EB7B78" w14:paraId="0210BE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4394E9" w14:textId="77777777" w:rsidR="00713780" w:rsidRPr="00EB7B78" w:rsidRDefault="00713780" w:rsidP="0097790A">
            <w:pPr>
              <w:rPr>
                <w:bCs/>
                <w:sz w:val="16"/>
                <w:szCs w:val="16"/>
              </w:rPr>
            </w:pPr>
            <w:r w:rsidRPr="00EB7B78">
              <w:rPr>
                <w:bCs/>
                <w:sz w:val="16"/>
                <w:szCs w:val="16"/>
              </w:rPr>
              <w:t>TRITI_AES_COM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B4B837" w14:textId="77777777" w:rsidR="00713780" w:rsidRPr="0036629D" w:rsidRDefault="00713780" w:rsidP="0097790A">
            <w:pPr>
              <w:ind w:left="102" w:hanging="102"/>
              <w:jc w:val="left"/>
              <w:rPr>
                <w:rFonts w:cs="Arial"/>
                <w:sz w:val="16"/>
                <w:szCs w:val="16"/>
              </w:rPr>
            </w:pPr>
            <w:r w:rsidRPr="0036629D">
              <w:rPr>
                <w:rFonts w:cs="Arial"/>
                <w:sz w:val="16"/>
                <w:szCs w:val="16"/>
              </w:rPr>
              <w:t>Triticum aestivum L. subsp. compactum (Host) Mackey</w:t>
            </w:r>
            <w:r w:rsidRPr="0036629D">
              <w:rPr>
                <w:rFonts w:cs="Arial"/>
                <w:sz w:val="16"/>
                <w:szCs w:val="16"/>
              </w:rPr>
              <w:br/>
              <w:t>Triticum compactum Host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0BDC57" w14:textId="77777777" w:rsidR="00713780" w:rsidRPr="00EB7B78" w:rsidRDefault="00713780" w:rsidP="0097790A">
            <w:pPr>
              <w:rPr>
                <w:bCs/>
                <w:sz w:val="16"/>
                <w:szCs w:val="16"/>
              </w:rPr>
            </w:pPr>
            <w:r w:rsidRPr="00EB7B78">
              <w:rPr>
                <w:bCs/>
                <w:sz w:val="16"/>
                <w:szCs w:val="16"/>
              </w:rPr>
              <w:t>US</w:t>
            </w:r>
          </w:p>
        </w:tc>
      </w:tr>
      <w:tr w:rsidR="00713780" w:rsidRPr="00EB7B78" w14:paraId="1AD9B73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6C572F" w14:textId="77777777" w:rsidR="00713780" w:rsidRPr="00EB7B78" w:rsidRDefault="00713780" w:rsidP="0097790A">
            <w:pPr>
              <w:rPr>
                <w:bCs/>
                <w:sz w:val="16"/>
                <w:szCs w:val="16"/>
              </w:rPr>
            </w:pPr>
            <w:r w:rsidRPr="00EB7B78">
              <w:rPr>
                <w:bCs/>
                <w:sz w:val="16"/>
                <w:szCs w:val="16"/>
              </w:rPr>
              <w:t>TRITI_AES_SPE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5985FB" w14:textId="77777777" w:rsidR="00713780" w:rsidRPr="0036629D" w:rsidRDefault="00713780" w:rsidP="0097790A">
            <w:pPr>
              <w:ind w:left="102" w:hanging="102"/>
              <w:jc w:val="left"/>
              <w:rPr>
                <w:rFonts w:cs="Arial"/>
                <w:sz w:val="16"/>
                <w:szCs w:val="16"/>
              </w:rPr>
            </w:pPr>
            <w:r w:rsidRPr="0036629D">
              <w:rPr>
                <w:rFonts w:cs="Arial"/>
                <w:sz w:val="16"/>
                <w:szCs w:val="16"/>
              </w:rPr>
              <w:t>Triticum aestivum L. subsp. spelta (L.) Thell.</w:t>
            </w:r>
            <w:r w:rsidRPr="0036629D">
              <w:rPr>
                <w:rFonts w:cs="Arial"/>
                <w:sz w:val="16"/>
                <w:szCs w:val="16"/>
              </w:rPr>
              <w:br/>
              <w:t>Triticum spelta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75F234" w14:textId="77777777" w:rsidR="00713780" w:rsidRPr="00EB7B78" w:rsidRDefault="00713780" w:rsidP="0097790A">
            <w:pPr>
              <w:rPr>
                <w:bCs/>
                <w:sz w:val="16"/>
                <w:szCs w:val="16"/>
              </w:rPr>
            </w:pPr>
            <w:r w:rsidRPr="00EB7B78">
              <w:rPr>
                <w:bCs/>
                <w:sz w:val="16"/>
                <w:szCs w:val="16"/>
              </w:rPr>
              <w:t>BE</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GE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p>
        </w:tc>
      </w:tr>
      <w:tr w:rsidR="00713780" w:rsidRPr="00EB7B78" w14:paraId="4FD1AD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55A7D9" w14:textId="77777777" w:rsidR="00713780" w:rsidRPr="00EB7B78" w:rsidRDefault="00713780" w:rsidP="0097790A">
            <w:pPr>
              <w:rPr>
                <w:bCs/>
                <w:sz w:val="16"/>
                <w:szCs w:val="16"/>
              </w:rPr>
            </w:pPr>
            <w:r w:rsidRPr="00EB7B78">
              <w:rPr>
                <w:bCs/>
                <w:sz w:val="16"/>
                <w:szCs w:val="16"/>
              </w:rPr>
              <w:t>TRITI_AES_SPH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14E987" w14:textId="77777777" w:rsidR="00713780" w:rsidRPr="0036629D" w:rsidRDefault="00713780" w:rsidP="0097790A">
            <w:pPr>
              <w:ind w:left="102" w:hanging="102"/>
              <w:jc w:val="left"/>
              <w:rPr>
                <w:rFonts w:cs="Arial"/>
                <w:sz w:val="16"/>
                <w:szCs w:val="16"/>
              </w:rPr>
            </w:pPr>
            <w:r w:rsidRPr="0036629D">
              <w:rPr>
                <w:rFonts w:cs="Arial"/>
                <w:sz w:val="16"/>
                <w:szCs w:val="16"/>
              </w:rPr>
              <w:t>Triticum aestivum L. subsp. sphaerococcum (Percival) Mackey</w:t>
            </w:r>
            <w:r w:rsidRPr="0036629D">
              <w:rPr>
                <w:rFonts w:cs="Arial"/>
                <w:sz w:val="16"/>
                <w:szCs w:val="16"/>
              </w:rPr>
              <w:br/>
              <w:t>Triticum sphaerococcum Percival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4FB4A4" w14:textId="77777777" w:rsidR="00713780" w:rsidRPr="00EB7B78" w:rsidRDefault="00713780" w:rsidP="0097790A">
            <w:pPr>
              <w:rPr>
                <w:bCs/>
                <w:sz w:val="16"/>
                <w:szCs w:val="16"/>
              </w:rPr>
            </w:pPr>
            <w:r w:rsidRPr="00EB7B78">
              <w:rPr>
                <w:bCs/>
                <w:sz w:val="16"/>
                <w:szCs w:val="16"/>
              </w:rPr>
              <w:t>RU</w:t>
            </w:r>
            <w:r w:rsidR="00573F3B">
              <w:rPr>
                <w:bCs/>
                <w:sz w:val="16"/>
                <w:szCs w:val="16"/>
              </w:rPr>
              <w:t xml:space="preserve">  </w:t>
            </w:r>
            <w:r w:rsidRPr="00EB7B78">
              <w:rPr>
                <w:bCs/>
                <w:sz w:val="16"/>
                <w:szCs w:val="16"/>
              </w:rPr>
              <w:t>UA</w:t>
            </w:r>
          </w:p>
        </w:tc>
      </w:tr>
      <w:tr w:rsidR="00713780" w:rsidRPr="00A438C4" w14:paraId="5452B7C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0664F9" w14:textId="77777777" w:rsidR="00713780" w:rsidRPr="00EB7B78" w:rsidRDefault="00713780" w:rsidP="0097790A">
            <w:pPr>
              <w:rPr>
                <w:bCs/>
                <w:sz w:val="16"/>
                <w:szCs w:val="16"/>
              </w:rPr>
            </w:pPr>
            <w:r w:rsidRPr="00EB7B78">
              <w:rPr>
                <w:bCs/>
                <w:sz w:val="16"/>
                <w:szCs w:val="16"/>
              </w:rPr>
              <w:t>TRITI_AUR_SIC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5C7ED3" w14:textId="77777777" w:rsidR="00713780" w:rsidRPr="0036629D" w:rsidRDefault="00713780" w:rsidP="0097790A">
            <w:pPr>
              <w:ind w:left="102" w:hanging="102"/>
              <w:jc w:val="left"/>
              <w:rPr>
                <w:rFonts w:cs="Arial"/>
                <w:sz w:val="16"/>
                <w:szCs w:val="16"/>
              </w:rPr>
            </w:pPr>
            <w:r w:rsidRPr="0036629D">
              <w:rPr>
                <w:rFonts w:cs="Arial"/>
                <w:sz w:val="16"/>
                <w:szCs w:val="16"/>
              </w:rPr>
              <w:t>Triticum aestivum L. subsp. spelta (L.) Thell. x T. turgidum L. subsp. dicoccon (Schrank) Thell.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A1A60" w14:textId="77777777" w:rsidR="00713780" w:rsidRPr="00EB7B78" w:rsidRDefault="00713780" w:rsidP="0097790A">
            <w:pPr>
              <w:rPr>
                <w:bCs/>
                <w:sz w:val="16"/>
                <w:szCs w:val="16"/>
                <w:lang w:val="fr-FR"/>
              </w:rPr>
            </w:pPr>
            <w:r w:rsidRPr="00EB7B78">
              <w:rPr>
                <w:bCs/>
                <w:sz w:val="16"/>
                <w:szCs w:val="16"/>
                <w:lang w:val="fr-FR"/>
              </w:rPr>
              <w:t>DE</w:t>
            </w:r>
            <w:r w:rsidR="00573F3B">
              <w:rPr>
                <w:bCs/>
                <w:sz w:val="16"/>
                <w:szCs w:val="16"/>
                <w:lang w:val="fr-FR"/>
              </w:rPr>
              <w:t xml:space="preserve">  </w:t>
            </w:r>
            <w:r w:rsidRPr="00EB7B78">
              <w:rPr>
                <w:bCs/>
                <w:sz w:val="16"/>
                <w:szCs w:val="16"/>
                <w:lang w:val="fr-FR"/>
              </w:rPr>
              <w:t>GB</w:t>
            </w:r>
            <w:r w:rsidR="00573F3B">
              <w:rPr>
                <w:bCs/>
                <w:sz w:val="16"/>
                <w:szCs w:val="16"/>
                <w:lang w:val="fr-FR"/>
              </w:rPr>
              <w:t xml:space="preserve">  </w:t>
            </w:r>
            <w:r w:rsidRPr="00EB7B78">
              <w:rPr>
                <w:bCs/>
                <w:sz w:val="16"/>
                <w:szCs w:val="16"/>
                <w:lang w:val="fr-FR"/>
              </w:rPr>
              <w:t>HU</w:t>
            </w:r>
            <w:r w:rsidR="00573F3B">
              <w:rPr>
                <w:bCs/>
                <w:sz w:val="16"/>
                <w:szCs w:val="16"/>
                <w:lang w:val="fr-FR"/>
              </w:rPr>
              <w:t xml:space="preserve">  </w:t>
            </w:r>
            <w:r w:rsidRPr="00EB7B78">
              <w:rPr>
                <w:bCs/>
                <w:sz w:val="16"/>
                <w:szCs w:val="16"/>
                <w:lang w:val="fr-FR"/>
              </w:rPr>
              <w:t>PT</w:t>
            </w:r>
            <w:r w:rsidR="00573F3B">
              <w:rPr>
                <w:bCs/>
                <w:sz w:val="16"/>
                <w:szCs w:val="16"/>
                <w:lang w:val="fr-FR"/>
              </w:rPr>
              <w:t xml:space="preserve">  </w:t>
            </w:r>
            <w:r w:rsidRPr="00EB7B78">
              <w:rPr>
                <w:bCs/>
                <w:sz w:val="16"/>
                <w:szCs w:val="16"/>
                <w:lang w:val="fr-FR"/>
              </w:rPr>
              <w:t>QZ</w:t>
            </w:r>
          </w:p>
        </w:tc>
      </w:tr>
      <w:tr w:rsidR="00713780" w:rsidRPr="00EB7B78" w14:paraId="38865EC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614482" w14:textId="77777777" w:rsidR="00713780" w:rsidRPr="00EB7B78" w:rsidRDefault="00713780" w:rsidP="0097790A">
            <w:pPr>
              <w:rPr>
                <w:bCs/>
                <w:sz w:val="16"/>
                <w:szCs w:val="16"/>
              </w:rPr>
            </w:pPr>
            <w:r w:rsidRPr="00EB7B78">
              <w:rPr>
                <w:bCs/>
                <w:sz w:val="16"/>
                <w:szCs w:val="16"/>
              </w:rPr>
              <w:t>TRITI_MON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8DE254" w14:textId="77777777" w:rsidR="00713780" w:rsidRPr="0036629D" w:rsidRDefault="00713780" w:rsidP="0097790A">
            <w:pPr>
              <w:ind w:left="102" w:hanging="102"/>
              <w:jc w:val="left"/>
              <w:rPr>
                <w:rFonts w:cs="Arial"/>
                <w:sz w:val="16"/>
                <w:szCs w:val="16"/>
              </w:rPr>
            </w:pPr>
            <w:r w:rsidRPr="0036629D">
              <w:rPr>
                <w:rFonts w:cs="Arial"/>
                <w:sz w:val="16"/>
                <w:szCs w:val="16"/>
              </w:rPr>
              <w:t>Triticum monococcum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3085B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QZ</w:t>
            </w:r>
          </w:p>
        </w:tc>
      </w:tr>
      <w:tr w:rsidR="00713780" w:rsidRPr="00EB7B78" w14:paraId="23FCAB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EDB81B" w14:textId="77777777" w:rsidR="00713780" w:rsidRPr="00EB7B78" w:rsidRDefault="00713780" w:rsidP="0097790A">
            <w:pPr>
              <w:rPr>
                <w:bCs/>
                <w:sz w:val="16"/>
                <w:szCs w:val="16"/>
              </w:rPr>
            </w:pPr>
            <w:r w:rsidRPr="00EB7B78">
              <w:rPr>
                <w:bCs/>
                <w:sz w:val="16"/>
                <w:szCs w:val="16"/>
              </w:rPr>
              <w:t>TRITI_TUR_DIC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BC9ACE" w14:textId="77777777" w:rsidR="00713780" w:rsidRPr="0036629D" w:rsidRDefault="00713780" w:rsidP="0097790A">
            <w:pPr>
              <w:ind w:left="102" w:hanging="102"/>
              <w:jc w:val="left"/>
              <w:rPr>
                <w:rFonts w:cs="Arial"/>
                <w:sz w:val="16"/>
                <w:szCs w:val="16"/>
              </w:rPr>
            </w:pPr>
            <w:r w:rsidRPr="0036629D">
              <w:rPr>
                <w:rFonts w:cs="Arial"/>
                <w:sz w:val="16"/>
                <w:szCs w:val="16"/>
              </w:rPr>
              <w:t>Triticum turgidum L. subsp. dicoccum (Schrank ex Schübl.) Thell.</w:t>
            </w:r>
            <w:r w:rsidRPr="0036629D">
              <w:rPr>
                <w:rFonts w:cs="Arial"/>
                <w:sz w:val="16"/>
                <w:szCs w:val="16"/>
              </w:rPr>
              <w:br/>
              <w:t>Triticum dicoccum Schrank ex Schübl.</w:t>
            </w:r>
            <w:r w:rsidRPr="0036629D">
              <w:rPr>
                <w:rFonts w:cs="Arial"/>
                <w:sz w:val="16"/>
                <w:szCs w:val="16"/>
              </w:rPr>
              <w:br/>
              <w:t>Triticum turgidum L. subsp. dicoccon (Schrank) Thell.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8BB71C"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RU</w:t>
            </w:r>
          </w:p>
        </w:tc>
      </w:tr>
      <w:tr w:rsidR="00713780" w:rsidRPr="00EB7B78" w14:paraId="39E565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3AF18F" w14:textId="77777777" w:rsidR="00713780" w:rsidRPr="00EB7B78" w:rsidRDefault="00713780" w:rsidP="0097790A">
            <w:pPr>
              <w:rPr>
                <w:bCs/>
                <w:sz w:val="16"/>
                <w:szCs w:val="16"/>
              </w:rPr>
            </w:pPr>
            <w:r w:rsidRPr="00EB7B78">
              <w:rPr>
                <w:bCs/>
                <w:sz w:val="16"/>
                <w:szCs w:val="16"/>
              </w:rPr>
              <w:t>TRITI_TUR_DUR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51BAA4" w14:textId="77777777" w:rsidR="00713780" w:rsidRPr="0036629D" w:rsidRDefault="00713780" w:rsidP="0097790A">
            <w:pPr>
              <w:ind w:left="102" w:hanging="102"/>
              <w:jc w:val="left"/>
              <w:rPr>
                <w:rFonts w:cs="Arial"/>
                <w:sz w:val="16"/>
                <w:szCs w:val="16"/>
              </w:rPr>
            </w:pPr>
            <w:r w:rsidRPr="0036629D">
              <w:rPr>
                <w:rFonts w:cs="Arial"/>
                <w:sz w:val="16"/>
                <w:szCs w:val="16"/>
              </w:rPr>
              <w:t>Triticum durum Desf.</w:t>
            </w:r>
            <w:r w:rsidRPr="0036629D">
              <w:rPr>
                <w:rFonts w:cs="Arial"/>
                <w:sz w:val="16"/>
                <w:szCs w:val="16"/>
              </w:rPr>
              <w:br/>
              <w:t>Triticum turgidum L. subsp. durum (Desf.) Husn.</w:t>
            </w:r>
            <w:r w:rsidRPr="0036629D">
              <w:rPr>
                <w:rFonts w:cs="Arial"/>
                <w:sz w:val="16"/>
                <w:szCs w:val="16"/>
              </w:rPr>
              <w:br/>
              <w:t>Triticum turgidum ssp turgidum conv durum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71E830" w14:textId="77777777" w:rsidR="00713780" w:rsidRPr="00EB7B78" w:rsidRDefault="00713780" w:rsidP="0097790A">
            <w:pPr>
              <w:rPr>
                <w:bCs/>
                <w:sz w:val="16"/>
                <w:szCs w:val="16"/>
              </w:rPr>
            </w:pPr>
            <w:r w:rsidRPr="00EB7B78">
              <w:rPr>
                <w:bCs/>
                <w:sz w:val="16"/>
                <w:szCs w:val="16"/>
              </w:rPr>
              <w:t>AT</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TN</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2D2D788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78F3DC" w14:textId="77777777" w:rsidR="00713780" w:rsidRPr="00EB7B78" w:rsidRDefault="00713780" w:rsidP="0097790A">
            <w:pPr>
              <w:rPr>
                <w:bCs/>
                <w:sz w:val="16"/>
                <w:szCs w:val="16"/>
              </w:rPr>
            </w:pPr>
            <w:r w:rsidRPr="00EB7B78">
              <w:rPr>
                <w:bCs/>
                <w:sz w:val="16"/>
                <w:szCs w:val="16"/>
              </w:rPr>
              <w:t>TRITI_TUR_POL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300A00" w14:textId="77777777" w:rsidR="00713780" w:rsidRPr="0036629D" w:rsidRDefault="00713780" w:rsidP="0097790A">
            <w:pPr>
              <w:ind w:left="102" w:hanging="102"/>
              <w:jc w:val="left"/>
              <w:rPr>
                <w:rFonts w:cs="Arial"/>
                <w:sz w:val="16"/>
                <w:szCs w:val="16"/>
              </w:rPr>
            </w:pPr>
            <w:r w:rsidRPr="0036629D">
              <w:rPr>
                <w:rFonts w:cs="Arial"/>
                <w:sz w:val="16"/>
                <w:szCs w:val="16"/>
              </w:rPr>
              <w:t>Triticum turgidum L. subsp. polonicum (L.) Thell.</w:t>
            </w:r>
            <w:r w:rsidRPr="0036629D">
              <w:rPr>
                <w:rFonts w:cs="Arial"/>
                <w:sz w:val="16"/>
                <w:szCs w:val="16"/>
              </w:rPr>
              <w:br/>
              <w:t>Triticum polonicum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FC7BFD" w14:textId="77777777" w:rsidR="00713780" w:rsidRPr="00EB7B78" w:rsidRDefault="00713780" w:rsidP="0097790A">
            <w:pPr>
              <w:rPr>
                <w:bCs/>
                <w:sz w:val="16"/>
                <w:szCs w:val="16"/>
              </w:rPr>
            </w:pPr>
            <w:r w:rsidRPr="00EB7B78">
              <w:rPr>
                <w:bCs/>
                <w:sz w:val="16"/>
                <w:szCs w:val="16"/>
              </w:rPr>
              <w:t>US</w:t>
            </w:r>
          </w:p>
        </w:tc>
      </w:tr>
      <w:tr w:rsidR="00713780" w:rsidRPr="00EB7B78" w14:paraId="01FB04D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755777" w14:textId="77777777" w:rsidR="00713780" w:rsidRPr="00EB7B78" w:rsidRDefault="00713780" w:rsidP="0097790A">
            <w:pPr>
              <w:rPr>
                <w:bCs/>
                <w:sz w:val="16"/>
                <w:szCs w:val="16"/>
              </w:rPr>
            </w:pPr>
            <w:r w:rsidRPr="00EB7B78">
              <w:rPr>
                <w:bCs/>
                <w:sz w:val="16"/>
                <w:szCs w:val="16"/>
              </w:rPr>
              <w:t>TRITI_TUR_TUR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A93F34" w14:textId="77777777" w:rsidR="00713780" w:rsidRPr="0036629D" w:rsidRDefault="00713780" w:rsidP="0097790A">
            <w:pPr>
              <w:ind w:left="102" w:hanging="102"/>
              <w:jc w:val="left"/>
              <w:rPr>
                <w:rFonts w:cs="Arial"/>
                <w:sz w:val="16"/>
                <w:szCs w:val="16"/>
              </w:rPr>
            </w:pPr>
            <w:r w:rsidRPr="0036629D">
              <w:rPr>
                <w:rFonts w:cs="Arial"/>
                <w:sz w:val="16"/>
                <w:szCs w:val="16"/>
              </w:rPr>
              <w:t>Triticum turgidum L. subsp. turgidum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EA98F6" w14:textId="77777777" w:rsidR="00713780" w:rsidRPr="00EB7B78" w:rsidRDefault="00713780" w:rsidP="0097790A">
            <w:pPr>
              <w:rPr>
                <w:bCs/>
                <w:sz w:val="16"/>
                <w:szCs w:val="16"/>
              </w:rPr>
            </w:pPr>
            <w:r w:rsidRPr="00EB7B78">
              <w:rPr>
                <w:bCs/>
                <w:sz w:val="16"/>
                <w:szCs w:val="16"/>
              </w:rPr>
              <w:t>US</w:t>
            </w:r>
          </w:p>
        </w:tc>
      </w:tr>
      <w:tr w:rsidR="00713780" w:rsidRPr="00EB7B78" w14:paraId="2C9585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F6508E" w14:textId="77777777" w:rsidR="00713780" w:rsidRPr="00EB7B78" w:rsidRDefault="00713780" w:rsidP="0097790A">
            <w:pPr>
              <w:rPr>
                <w:bCs/>
                <w:sz w:val="16"/>
                <w:szCs w:val="16"/>
              </w:rPr>
            </w:pPr>
            <w:r w:rsidRPr="00EB7B78">
              <w:rPr>
                <w:bCs/>
                <w:sz w:val="16"/>
                <w:szCs w:val="16"/>
              </w:rPr>
              <w:t>TRITL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7D08E5" w14:textId="77777777" w:rsidR="00713780" w:rsidRPr="0036629D" w:rsidRDefault="00713780" w:rsidP="0097790A">
            <w:pPr>
              <w:ind w:left="102" w:hanging="102"/>
              <w:jc w:val="left"/>
              <w:rPr>
                <w:rFonts w:cs="Arial"/>
                <w:sz w:val="16"/>
                <w:szCs w:val="16"/>
              </w:rPr>
            </w:pPr>
            <w:r w:rsidRPr="0036629D">
              <w:rPr>
                <w:rFonts w:cs="Arial"/>
                <w:sz w:val="16"/>
                <w:szCs w:val="16"/>
              </w:rPr>
              <w:t>×Triticosecale Wittm. ex A. Camus</w:t>
            </w:r>
            <w:r w:rsidRPr="0036629D">
              <w:rPr>
                <w:rFonts w:cs="Arial"/>
                <w:sz w:val="16"/>
                <w:szCs w:val="16"/>
              </w:rPr>
              <w:br/>
              <w:t>×Triticale</w:t>
            </w:r>
            <w:r w:rsidRPr="0036629D">
              <w:rPr>
                <w:rFonts w:cs="Arial"/>
                <w:sz w:val="16"/>
                <w:szCs w:val="16"/>
              </w:rPr>
              <w:br/>
              <w:t>×Triticosecale Wittmack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CAF13D"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AT</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HR</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4EA174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3ED976" w14:textId="77777777" w:rsidR="00713780" w:rsidRPr="00EB7B78" w:rsidRDefault="00713780" w:rsidP="0097790A">
            <w:pPr>
              <w:rPr>
                <w:bCs/>
                <w:sz w:val="16"/>
                <w:szCs w:val="16"/>
              </w:rPr>
            </w:pPr>
            <w:r w:rsidRPr="00EB7B78">
              <w:rPr>
                <w:bCs/>
                <w:sz w:val="16"/>
                <w:szCs w:val="16"/>
              </w:rPr>
              <w:t>TRITR_CTU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298F4F" w14:textId="77777777" w:rsidR="00713780" w:rsidRPr="0036629D" w:rsidRDefault="00713780" w:rsidP="0097790A">
            <w:pPr>
              <w:ind w:left="102" w:hanging="102"/>
              <w:jc w:val="left"/>
              <w:rPr>
                <w:rFonts w:cs="Arial"/>
                <w:sz w:val="16"/>
                <w:szCs w:val="16"/>
              </w:rPr>
            </w:pPr>
            <w:r w:rsidRPr="0036629D">
              <w:rPr>
                <w:rFonts w:cs="Arial"/>
                <w:sz w:val="16"/>
                <w:szCs w:val="16"/>
              </w:rPr>
              <w:t>×Tritordeum (Hordeum chilense x Triticum turgidum)</w:t>
            </w:r>
            <w:r w:rsidRPr="0036629D">
              <w:rPr>
                <w:rFonts w:cs="Arial"/>
                <w:sz w:val="16"/>
                <w:szCs w:val="16"/>
              </w:rPr>
              <w:br/>
              <w:t>Hordeum chilense x Triticum turgidum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6BA4E3" w14:textId="77777777" w:rsidR="00713780" w:rsidRPr="00EB7B78" w:rsidRDefault="00713780" w:rsidP="0097790A">
            <w:pPr>
              <w:rPr>
                <w:bCs/>
                <w:sz w:val="16"/>
                <w:szCs w:val="16"/>
              </w:rPr>
            </w:pPr>
            <w:r w:rsidRPr="00EB7B78">
              <w:rPr>
                <w:bCs/>
                <w:sz w:val="16"/>
                <w:szCs w:val="16"/>
              </w:rPr>
              <w:t>AT</w:t>
            </w:r>
            <w:r w:rsidR="00573F3B">
              <w:rPr>
                <w:bCs/>
                <w:sz w:val="16"/>
                <w:szCs w:val="16"/>
              </w:rPr>
              <w:t xml:space="preserve">  </w:t>
            </w:r>
            <w:r w:rsidRPr="00EB7B78">
              <w:rPr>
                <w:bCs/>
                <w:sz w:val="16"/>
                <w:szCs w:val="16"/>
              </w:rPr>
              <w:t>QZ</w:t>
            </w:r>
          </w:p>
        </w:tc>
      </w:tr>
      <w:tr w:rsidR="00713780" w:rsidRPr="00EB7B78" w14:paraId="4818681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FE4842" w14:textId="77777777" w:rsidR="00713780" w:rsidRPr="00EB7B78" w:rsidRDefault="00713780" w:rsidP="0097790A">
            <w:pPr>
              <w:rPr>
                <w:bCs/>
                <w:sz w:val="16"/>
                <w:szCs w:val="16"/>
              </w:rPr>
            </w:pPr>
            <w:r w:rsidRPr="00EB7B78">
              <w:rPr>
                <w:bCs/>
                <w:sz w:val="16"/>
                <w:szCs w:val="16"/>
              </w:rPr>
              <w:t>TROPA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26E0F3" w14:textId="77777777" w:rsidR="00713780" w:rsidRPr="0036629D" w:rsidRDefault="00713780" w:rsidP="0097790A">
            <w:pPr>
              <w:ind w:left="102" w:hanging="102"/>
              <w:jc w:val="left"/>
              <w:rPr>
                <w:rFonts w:cs="Arial"/>
                <w:sz w:val="16"/>
                <w:szCs w:val="16"/>
              </w:rPr>
            </w:pPr>
            <w:r w:rsidRPr="0036629D">
              <w:rPr>
                <w:rFonts w:cs="Arial"/>
                <w:sz w:val="16"/>
                <w:szCs w:val="16"/>
              </w:rPr>
              <w:t>Tropaeolum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907D01"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r w:rsidR="00457902" w:rsidRPr="00457902">
              <w:rPr>
                <w:bCs/>
                <w:sz w:val="16"/>
                <w:szCs w:val="16"/>
                <w:vertAlign w:val="superscript"/>
              </w:rPr>
              <w:t>{1}</w:t>
            </w:r>
            <w:r w:rsidR="00573F3B">
              <w:rPr>
                <w:bCs/>
                <w:sz w:val="16"/>
                <w:szCs w:val="16"/>
              </w:rPr>
              <w:t xml:space="preserve">  </w:t>
            </w:r>
            <w:r w:rsidRPr="00EB7B78">
              <w:rPr>
                <w:bCs/>
                <w:sz w:val="16"/>
                <w:szCs w:val="16"/>
              </w:rPr>
              <w:t>ZA</w:t>
            </w:r>
          </w:p>
        </w:tc>
      </w:tr>
      <w:tr w:rsidR="00713780" w:rsidRPr="00EB7B78" w14:paraId="0BAF3F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5DA380" w14:textId="77777777" w:rsidR="00713780" w:rsidRPr="00EB7B78" w:rsidRDefault="00713780" w:rsidP="0097790A">
            <w:pPr>
              <w:rPr>
                <w:bCs/>
                <w:sz w:val="16"/>
                <w:szCs w:val="16"/>
              </w:rPr>
            </w:pPr>
            <w:r w:rsidRPr="00EB7B78">
              <w:rPr>
                <w:bCs/>
                <w:sz w:val="16"/>
                <w:szCs w:val="16"/>
              </w:rPr>
              <w:t>TROPA_MAJ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565659" w14:textId="77777777" w:rsidR="00713780" w:rsidRPr="0036629D" w:rsidRDefault="00713780" w:rsidP="0097790A">
            <w:pPr>
              <w:ind w:left="102" w:hanging="102"/>
              <w:jc w:val="left"/>
              <w:rPr>
                <w:rFonts w:cs="Arial"/>
                <w:sz w:val="16"/>
                <w:szCs w:val="16"/>
              </w:rPr>
            </w:pPr>
            <w:r w:rsidRPr="0036629D">
              <w:rPr>
                <w:rFonts w:cs="Arial"/>
                <w:sz w:val="16"/>
                <w:szCs w:val="16"/>
              </w:rPr>
              <w:t>Tropaeolum majus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3B36B9"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QZ</w:t>
            </w:r>
          </w:p>
        </w:tc>
      </w:tr>
      <w:tr w:rsidR="00713780" w:rsidRPr="00EB7B78" w14:paraId="551C0B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1E8955" w14:textId="77777777" w:rsidR="00713780" w:rsidRPr="00EB7B78" w:rsidRDefault="00713780" w:rsidP="0097790A">
            <w:pPr>
              <w:rPr>
                <w:bCs/>
                <w:sz w:val="16"/>
                <w:szCs w:val="16"/>
              </w:rPr>
            </w:pPr>
            <w:r w:rsidRPr="00EB7B78">
              <w:rPr>
                <w:bCs/>
                <w:sz w:val="16"/>
                <w:szCs w:val="16"/>
              </w:rPr>
              <w:t>TROPA_PER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8764B5" w14:textId="77777777" w:rsidR="00713780" w:rsidRPr="0036629D" w:rsidRDefault="00713780" w:rsidP="0097790A">
            <w:pPr>
              <w:ind w:left="102" w:hanging="102"/>
              <w:jc w:val="left"/>
              <w:rPr>
                <w:rFonts w:cs="Arial"/>
                <w:sz w:val="16"/>
                <w:szCs w:val="16"/>
              </w:rPr>
            </w:pPr>
            <w:r w:rsidRPr="0036629D">
              <w:rPr>
                <w:rFonts w:cs="Arial"/>
                <w:sz w:val="16"/>
                <w:szCs w:val="16"/>
              </w:rPr>
              <w:t>Tropaeolum peregrinum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2F6400" w14:textId="77777777" w:rsidR="00713780" w:rsidRPr="00EB7B78" w:rsidRDefault="00713780" w:rsidP="0097790A">
            <w:pPr>
              <w:rPr>
                <w:bCs/>
                <w:sz w:val="16"/>
                <w:szCs w:val="16"/>
              </w:rPr>
            </w:pPr>
            <w:r w:rsidRPr="00EB7B78">
              <w:rPr>
                <w:bCs/>
                <w:sz w:val="16"/>
                <w:szCs w:val="16"/>
              </w:rPr>
              <w:t>QZ</w:t>
            </w:r>
          </w:p>
        </w:tc>
      </w:tr>
      <w:tr w:rsidR="00713780" w:rsidRPr="00EB7B78" w14:paraId="58243E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ED1E45" w14:textId="77777777" w:rsidR="00713780" w:rsidRPr="00EB7B78" w:rsidRDefault="00713780" w:rsidP="0097790A">
            <w:pPr>
              <w:rPr>
                <w:bCs/>
                <w:sz w:val="16"/>
                <w:szCs w:val="16"/>
              </w:rPr>
            </w:pPr>
            <w:r w:rsidRPr="00EB7B78">
              <w:rPr>
                <w:bCs/>
                <w:sz w:val="16"/>
                <w:szCs w:val="16"/>
              </w:rPr>
              <w:t>TROPA_SPE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AEFFFA" w14:textId="77777777" w:rsidR="00713780" w:rsidRPr="0036629D" w:rsidRDefault="00713780" w:rsidP="0097790A">
            <w:pPr>
              <w:ind w:left="102" w:hanging="102"/>
              <w:jc w:val="left"/>
              <w:rPr>
                <w:rFonts w:cs="Arial"/>
                <w:sz w:val="16"/>
                <w:szCs w:val="16"/>
              </w:rPr>
            </w:pPr>
            <w:r w:rsidRPr="0036629D">
              <w:rPr>
                <w:rFonts w:cs="Arial"/>
                <w:sz w:val="16"/>
                <w:szCs w:val="16"/>
              </w:rPr>
              <w:t>Tropaeolum speciosum Poepp. &amp; Endl.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9EFB86" w14:textId="77777777" w:rsidR="00713780" w:rsidRPr="00EB7B78" w:rsidRDefault="00713780" w:rsidP="0097790A">
            <w:pPr>
              <w:rPr>
                <w:bCs/>
                <w:sz w:val="16"/>
                <w:szCs w:val="16"/>
              </w:rPr>
            </w:pPr>
            <w:r w:rsidRPr="00EB7B78">
              <w:rPr>
                <w:bCs/>
                <w:sz w:val="16"/>
                <w:szCs w:val="16"/>
              </w:rPr>
              <w:t>QZ</w:t>
            </w:r>
          </w:p>
        </w:tc>
      </w:tr>
      <w:tr w:rsidR="00713780" w:rsidRPr="00EB7B78" w14:paraId="708F714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7E102A" w14:textId="77777777" w:rsidR="00713780" w:rsidRPr="00EB7B78" w:rsidRDefault="00713780" w:rsidP="0097790A">
            <w:pPr>
              <w:rPr>
                <w:bCs/>
                <w:sz w:val="16"/>
                <w:szCs w:val="16"/>
              </w:rPr>
            </w:pPr>
            <w:r w:rsidRPr="00EB7B78">
              <w:rPr>
                <w:bCs/>
                <w:sz w:val="16"/>
                <w:szCs w:val="16"/>
              </w:rPr>
              <w:t>TROPA_TRI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3ECB10" w14:textId="77777777" w:rsidR="00713780" w:rsidRPr="0036629D" w:rsidRDefault="00713780" w:rsidP="0097790A">
            <w:pPr>
              <w:ind w:left="102" w:hanging="102"/>
              <w:jc w:val="left"/>
              <w:rPr>
                <w:rFonts w:cs="Arial"/>
                <w:sz w:val="16"/>
                <w:szCs w:val="16"/>
              </w:rPr>
            </w:pPr>
            <w:r w:rsidRPr="0036629D">
              <w:rPr>
                <w:rFonts w:cs="Arial"/>
                <w:sz w:val="16"/>
                <w:szCs w:val="16"/>
              </w:rPr>
              <w:t>Tropaeolum tricolor Sweet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00FA4E" w14:textId="77777777" w:rsidR="00713780" w:rsidRPr="00EB7B78" w:rsidRDefault="00713780" w:rsidP="0097790A">
            <w:pPr>
              <w:rPr>
                <w:bCs/>
                <w:sz w:val="16"/>
                <w:szCs w:val="16"/>
              </w:rPr>
            </w:pPr>
            <w:r w:rsidRPr="00EB7B78">
              <w:rPr>
                <w:bCs/>
                <w:sz w:val="16"/>
                <w:szCs w:val="16"/>
              </w:rPr>
              <w:t>QZ</w:t>
            </w:r>
          </w:p>
        </w:tc>
      </w:tr>
      <w:tr w:rsidR="00713780" w:rsidRPr="00EB7B78" w14:paraId="4654A29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FA97A0" w14:textId="77777777" w:rsidR="00713780" w:rsidRPr="00EB7B78" w:rsidRDefault="00713780" w:rsidP="0097790A">
            <w:pPr>
              <w:rPr>
                <w:bCs/>
                <w:sz w:val="16"/>
                <w:szCs w:val="16"/>
              </w:rPr>
            </w:pPr>
            <w:r w:rsidRPr="00EB7B78">
              <w:rPr>
                <w:bCs/>
                <w:sz w:val="16"/>
                <w:szCs w:val="16"/>
              </w:rPr>
              <w:t>TULBA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97AA52" w14:textId="77777777" w:rsidR="00713780" w:rsidRPr="0036629D" w:rsidRDefault="00713780" w:rsidP="0097790A">
            <w:pPr>
              <w:ind w:left="102" w:hanging="102"/>
              <w:jc w:val="left"/>
              <w:rPr>
                <w:rFonts w:cs="Arial"/>
                <w:sz w:val="16"/>
                <w:szCs w:val="16"/>
              </w:rPr>
            </w:pPr>
            <w:r w:rsidRPr="0036629D">
              <w:rPr>
                <w:rFonts w:cs="Arial"/>
                <w:sz w:val="16"/>
                <w:szCs w:val="16"/>
              </w:rPr>
              <w:t>Tulbaghia L.</w:t>
            </w:r>
            <w:r w:rsidRPr="0036629D">
              <w:rPr>
                <w:rFonts w:cs="Arial"/>
                <w:sz w:val="16"/>
                <w:szCs w:val="16"/>
              </w:rPr>
              <w:br/>
              <w:t>Tulbaghia L. corr Giseke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6DD36C"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491844C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EE31DB" w14:textId="77777777" w:rsidR="00713780" w:rsidRPr="00EB7B78" w:rsidRDefault="00713780" w:rsidP="0097790A">
            <w:pPr>
              <w:rPr>
                <w:bCs/>
                <w:sz w:val="16"/>
                <w:szCs w:val="16"/>
              </w:rPr>
            </w:pPr>
            <w:r w:rsidRPr="00EB7B78">
              <w:rPr>
                <w:bCs/>
                <w:sz w:val="16"/>
                <w:szCs w:val="16"/>
              </w:rPr>
              <w:t>TULIP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FB5E79" w14:textId="77777777" w:rsidR="00713780" w:rsidRPr="0036629D" w:rsidRDefault="00713780" w:rsidP="0097790A">
            <w:pPr>
              <w:ind w:left="102" w:hanging="102"/>
              <w:jc w:val="left"/>
              <w:rPr>
                <w:rFonts w:cs="Arial"/>
                <w:sz w:val="16"/>
                <w:szCs w:val="16"/>
              </w:rPr>
            </w:pPr>
            <w:r w:rsidRPr="0036629D">
              <w:rPr>
                <w:rFonts w:cs="Arial"/>
                <w:sz w:val="16"/>
                <w:szCs w:val="16"/>
              </w:rPr>
              <w:t>Tulipa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641F7A" w14:textId="77777777" w:rsidR="00713780" w:rsidRPr="00EB7B78" w:rsidRDefault="00713780" w:rsidP="0097790A">
            <w:pPr>
              <w:rPr>
                <w:bCs/>
                <w:sz w:val="16"/>
                <w:szCs w:val="16"/>
                <w:lang w:val="de-DE"/>
              </w:rPr>
            </w:pPr>
            <w:r w:rsidRPr="00EB7B78">
              <w:rPr>
                <w:bCs/>
                <w:sz w:val="16"/>
                <w:szCs w:val="16"/>
                <w:lang w:val="de-DE"/>
              </w:rPr>
              <w:t>JP</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PL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RO</w:t>
            </w:r>
            <w:r w:rsidR="00573F3B">
              <w:rPr>
                <w:bCs/>
                <w:sz w:val="16"/>
                <w:szCs w:val="16"/>
                <w:lang w:val="de-DE"/>
              </w:rPr>
              <w:t xml:space="preserve">  </w:t>
            </w:r>
            <w:r w:rsidRPr="00EB7B78">
              <w:rPr>
                <w:bCs/>
                <w:sz w:val="16"/>
                <w:szCs w:val="16"/>
                <w:lang w:val="de-DE"/>
              </w:rPr>
              <w:t>RU</w:t>
            </w:r>
          </w:p>
        </w:tc>
      </w:tr>
      <w:tr w:rsidR="00713780" w:rsidRPr="00EB7B78" w14:paraId="0026F4C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13DF6F" w14:textId="77777777" w:rsidR="00713780" w:rsidRPr="00EB7B78" w:rsidRDefault="00713780" w:rsidP="0097790A">
            <w:pPr>
              <w:rPr>
                <w:bCs/>
                <w:sz w:val="16"/>
                <w:szCs w:val="16"/>
              </w:rPr>
            </w:pPr>
            <w:r w:rsidRPr="00EB7B78">
              <w:rPr>
                <w:bCs/>
                <w:sz w:val="16"/>
                <w:szCs w:val="16"/>
              </w:rPr>
              <w:t>TURNE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6F8E4C" w14:textId="77777777" w:rsidR="00713780" w:rsidRPr="0036629D" w:rsidRDefault="00713780" w:rsidP="0097790A">
            <w:pPr>
              <w:ind w:left="102" w:hanging="102"/>
              <w:jc w:val="left"/>
              <w:rPr>
                <w:rFonts w:cs="Arial"/>
                <w:sz w:val="16"/>
                <w:szCs w:val="16"/>
              </w:rPr>
            </w:pPr>
            <w:r w:rsidRPr="0036629D">
              <w:rPr>
                <w:rFonts w:cs="Arial"/>
                <w:sz w:val="16"/>
                <w:szCs w:val="16"/>
              </w:rPr>
              <w:t>Turnera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B2E5CF" w14:textId="77777777" w:rsidR="00713780" w:rsidRPr="00EB7B78" w:rsidRDefault="00713780" w:rsidP="0097790A">
            <w:pPr>
              <w:rPr>
                <w:bCs/>
                <w:sz w:val="16"/>
                <w:szCs w:val="16"/>
              </w:rPr>
            </w:pPr>
            <w:r w:rsidRPr="00EB7B78">
              <w:rPr>
                <w:bCs/>
                <w:sz w:val="16"/>
                <w:szCs w:val="16"/>
              </w:rPr>
              <w:t>QZ</w:t>
            </w:r>
          </w:p>
        </w:tc>
      </w:tr>
      <w:tr w:rsidR="00713780" w:rsidRPr="00EB7B78" w14:paraId="0364F9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88D060" w14:textId="77777777" w:rsidR="00713780" w:rsidRPr="00EB7B78" w:rsidRDefault="00713780" w:rsidP="0097790A">
            <w:pPr>
              <w:rPr>
                <w:bCs/>
                <w:sz w:val="16"/>
                <w:szCs w:val="16"/>
              </w:rPr>
            </w:pPr>
            <w:r w:rsidRPr="00EB7B78">
              <w:rPr>
                <w:bCs/>
                <w:sz w:val="16"/>
                <w:szCs w:val="16"/>
              </w:rPr>
              <w:t>TURNE_DIF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AEF687" w14:textId="77777777" w:rsidR="00713780" w:rsidRPr="0036629D" w:rsidRDefault="00713780" w:rsidP="0097790A">
            <w:pPr>
              <w:ind w:left="102" w:hanging="102"/>
              <w:jc w:val="left"/>
              <w:rPr>
                <w:rFonts w:cs="Arial"/>
                <w:sz w:val="16"/>
                <w:szCs w:val="16"/>
              </w:rPr>
            </w:pPr>
            <w:r w:rsidRPr="0036629D">
              <w:rPr>
                <w:rFonts w:cs="Arial"/>
                <w:sz w:val="16"/>
                <w:szCs w:val="16"/>
              </w:rPr>
              <w:t>Turnera diffusa Willd. ex Schult.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34607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69FFD3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C7D937" w14:textId="77777777" w:rsidR="00713780" w:rsidRPr="00EB7B78" w:rsidRDefault="00713780" w:rsidP="0097790A">
            <w:pPr>
              <w:rPr>
                <w:bCs/>
                <w:sz w:val="16"/>
                <w:szCs w:val="16"/>
              </w:rPr>
            </w:pPr>
            <w:r w:rsidRPr="00EB7B78">
              <w:rPr>
                <w:bCs/>
                <w:sz w:val="16"/>
                <w:szCs w:val="16"/>
              </w:rPr>
              <w:t>TUSSI_FAR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E4F822" w14:textId="77777777" w:rsidR="00713780" w:rsidRPr="0036629D" w:rsidRDefault="00713780" w:rsidP="0097790A">
            <w:pPr>
              <w:ind w:left="102" w:hanging="102"/>
              <w:jc w:val="left"/>
              <w:rPr>
                <w:rFonts w:cs="Arial"/>
                <w:sz w:val="16"/>
                <w:szCs w:val="16"/>
              </w:rPr>
            </w:pPr>
            <w:r w:rsidRPr="0036629D">
              <w:rPr>
                <w:rFonts w:cs="Arial"/>
                <w:sz w:val="16"/>
                <w:szCs w:val="16"/>
              </w:rPr>
              <w:t>Tussilago farfara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10126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0F0201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C33A52" w14:textId="77777777" w:rsidR="00713780" w:rsidRPr="00EB7B78" w:rsidRDefault="00713780" w:rsidP="0097790A">
            <w:pPr>
              <w:rPr>
                <w:bCs/>
                <w:sz w:val="16"/>
                <w:szCs w:val="16"/>
              </w:rPr>
            </w:pPr>
            <w:r w:rsidRPr="00EB7B78">
              <w:rPr>
                <w:bCs/>
                <w:sz w:val="16"/>
                <w:szCs w:val="16"/>
              </w:rPr>
              <w:t>UGNII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A12CDE" w14:textId="77777777" w:rsidR="00713780" w:rsidRPr="0036629D" w:rsidRDefault="00713780" w:rsidP="0097790A">
            <w:pPr>
              <w:ind w:left="102" w:hanging="102"/>
              <w:jc w:val="left"/>
              <w:rPr>
                <w:rFonts w:cs="Arial"/>
                <w:sz w:val="16"/>
                <w:szCs w:val="16"/>
              </w:rPr>
            </w:pPr>
            <w:r w:rsidRPr="0036629D">
              <w:rPr>
                <w:rFonts w:cs="Arial"/>
                <w:sz w:val="16"/>
                <w:szCs w:val="16"/>
              </w:rPr>
              <w:t>Ugni Turcz.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42E24A" w14:textId="77777777" w:rsidR="00713780" w:rsidRPr="00EB7B78" w:rsidRDefault="00713780" w:rsidP="0097790A">
            <w:pPr>
              <w:rPr>
                <w:bCs/>
                <w:sz w:val="16"/>
                <w:szCs w:val="16"/>
              </w:rPr>
            </w:pPr>
            <w:r w:rsidRPr="00EB7B78">
              <w:rPr>
                <w:bCs/>
                <w:sz w:val="16"/>
                <w:szCs w:val="16"/>
              </w:rPr>
              <w:t>NZ</w:t>
            </w:r>
          </w:p>
        </w:tc>
      </w:tr>
      <w:tr w:rsidR="00713780" w:rsidRPr="00EB7B78" w14:paraId="354D42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0B6806" w14:textId="77777777" w:rsidR="00713780" w:rsidRPr="00EB7B78" w:rsidRDefault="00713780" w:rsidP="0097790A">
            <w:pPr>
              <w:rPr>
                <w:bCs/>
                <w:sz w:val="16"/>
                <w:szCs w:val="16"/>
              </w:rPr>
            </w:pPr>
            <w:r w:rsidRPr="00EB7B78">
              <w:rPr>
                <w:bCs/>
                <w:sz w:val="16"/>
                <w:szCs w:val="16"/>
              </w:rPr>
              <w:t>ULMUS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A26FF7" w14:textId="77777777" w:rsidR="00713780" w:rsidRPr="0036629D" w:rsidRDefault="00713780" w:rsidP="0097790A">
            <w:pPr>
              <w:ind w:left="102" w:hanging="102"/>
              <w:jc w:val="left"/>
              <w:rPr>
                <w:rFonts w:cs="Arial"/>
                <w:sz w:val="16"/>
                <w:szCs w:val="16"/>
              </w:rPr>
            </w:pPr>
            <w:r w:rsidRPr="0036629D">
              <w:rPr>
                <w:rFonts w:cs="Arial"/>
                <w:sz w:val="16"/>
                <w:szCs w:val="16"/>
              </w:rPr>
              <w:t>Ulmus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AE430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56E266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0F1A7A" w14:textId="77777777" w:rsidR="00713780" w:rsidRPr="00EB7B78" w:rsidRDefault="00713780" w:rsidP="0097790A">
            <w:pPr>
              <w:rPr>
                <w:bCs/>
                <w:sz w:val="16"/>
                <w:szCs w:val="16"/>
              </w:rPr>
            </w:pPr>
            <w:r w:rsidRPr="00EB7B78">
              <w:rPr>
                <w:bCs/>
                <w:sz w:val="16"/>
                <w:szCs w:val="16"/>
              </w:rPr>
              <w:t>ULMUS_DAV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77BA3A" w14:textId="77777777" w:rsidR="00713780" w:rsidRPr="0036629D" w:rsidRDefault="00713780" w:rsidP="0097790A">
            <w:pPr>
              <w:ind w:left="102" w:hanging="102"/>
              <w:jc w:val="left"/>
              <w:rPr>
                <w:rFonts w:cs="Arial"/>
                <w:sz w:val="16"/>
                <w:szCs w:val="16"/>
              </w:rPr>
            </w:pPr>
            <w:r w:rsidRPr="0036629D">
              <w:rPr>
                <w:rFonts w:cs="Arial"/>
                <w:sz w:val="16"/>
                <w:szCs w:val="16"/>
              </w:rPr>
              <w:t>Ulmus davidiana Planch.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2FF8F2" w14:textId="77777777" w:rsidR="00713780" w:rsidRPr="00EB7B78" w:rsidRDefault="00713780" w:rsidP="0097790A">
            <w:pPr>
              <w:rPr>
                <w:bCs/>
                <w:sz w:val="16"/>
                <w:szCs w:val="16"/>
              </w:rPr>
            </w:pPr>
            <w:r w:rsidRPr="00EB7B78">
              <w:rPr>
                <w:bCs/>
                <w:sz w:val="16"/>
                <w:szCs w:val="16"/>
              </w:rPr>
              <w:t>DE</w:t>
            </w:r>
          </w:p>
        </w:tc>
      </w:tr>
      <w:tr w:rsidR="00713780" w:rsidRPr="00EB7B78" w14:paraId="68C2619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C3B94D" w14:textId="77777777" w:rsidR="00713780" w:rsidRPr="00EB7B78" w:rsidRDefault="00713780" w:rsidP="0097790A">
            <w:pPr>
              <w:rPr>
                <w:bCs/>
                <w:sz w:val="16"/>
                <w:szCs w:val="16"/>
              </w:rPr>
            </w:pPr>
            <w:r w:rsidRPr="00EB7B78">
              <w:rPr>
                <w:bCs/>
                <w:sz w:val="16"/>
                <w:szCs w:val="16"/>
              </w:rPr>
              <w:lastRenderedPageBreak/>
              <w:t>ULMUS_DMI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A872D3" w14:textId="77777777" w:rsidR="00713780" w:rsidRPr="0036629D" w:rsidRDefault="00713780" w:rsidP="0097790A">
            <w:pPr>
              <w:ind w:left="102" w:hanging="102"/>
              <w:jc w:val="left"/>
              <w:rPr>
                <w:rFonts w:cs="Arial"/>
                <w:sz w:val="16"/>
                <w:szCs w:val="16"/>
              </w:rPr>
            </w:pPr>
            <w:r w:rsidRPr="0036629D">
              <w:rPr>
                <w:rFonts w:cs="Arial"/>
                <w:sz w:val="16"/>
                <w:szCs w:val="16"/>
              </w:rPr>
              <w:t>Ulmus davidiana Planch. x Ulmus minor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49D6CD" w14:textId="77777777" w:rsidR="00713780" w:rsidRPr="00EB7B78" w:rsidRDefault="00713780" w:rsidP="0097790A">
            <w:pPr>
              <w:rPr>
                <w:bCs/>
                <w:sz w:val="16"/>
                <w:szCs w:val="16"/>
              </w:rPr>
            </w:pPr>
            <w:r w:rsidRPr="00EB7B78">
              <w:rPr>
                <w:bCs/>
                <w:sz w:val="16"/>
                <w:szCs w:val="16"/>
              </w:rPr>
              <w:t>DE</w:t>
            </w:r>
          </w:p>
        </w:tc>
      </w:tr>
      <w:tr w:rsidR="00713780" w:rsidRPr="00EB7B78" w14:paraId="026A66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27E0DD" w14:textId="77777777" w:rsidR="00713780" w:rsidRPr="00EB7B78" w:rsidRDefault="00713780" w:rsidP="0097790A">
            <w:pPr>
              <w:rPr>
                <w:bCs/>
                <w:sz w:val="16"/>
                <w:szCs w:val="16"/>
              </w:rPr>
            </w:pPr>
            <w:r w:rsidRPr="00EB7B78">
              <w:rPr>
                <w:bCs/>
                <w:sz w:val="16"/>
                <w:szCs w:val="16"/>
              </w:rPr>
              <w:t>ULMUS_DPA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EA386F" w14:textId="77777777" w:rsidR="00713780" w:rsidRPr="0036629D" w:rsidRDefault="00713780" w:rsidP="0097790A">
            <w:pPr>
              <w:ind w:left="102" w:hanging="102"/>
              <w:jc w:val="left"/>
              <w:rPr>
                <w:rFonts w:cs="Arial"/>
                <w:sz w:val="16"/>
                <w:szCs w:val="16"/>
              </w:rPr>
            </w:pPr>
            <w:r w:rsidRPr="0036629D">
              <w:rPr>
                <w:rFonts w:cs="Arial"/>
                <w:sz w:val="16"/>
                <w:szCs w:val="16"/>
              </w:rPr>
              <w:t>Ulmus davidiana Planch. × Ulmus parvifolia Jacq.</w:t>
            </w:r>
            <w:r w:rsidRPr="0036629D">
              <w:rPr>
                <w:rFonts w:cs="Arial"/>
                <w:sz w:val="16"/>
                <w:szCs w:val="16"/>
              </w:rPr>
              <w:br/>
              <w:t>Ulmus davidiana Planch. × Ulmus chinensis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83AC01" w14:textId="77777777" w:rsidR="00713780" w:rsidRPr="00EB7B78" w:rsidRDefault="00713780" w:rsidP="0097790A">
            <w:pPr>
              <w:rPr>
                <w:bCs/>
                <w:sz w:val="16"/>
                <w:szCs w:val="16"/>
              </w:rPr>
            </w:pPr>
            <w:r w:rsidRPr="00EB7B78">
              <w:rPr>
                <w:bCs/>
                <w:sz w:val="16"/>
                <w:szCs w:val="16"/>
              </w:rPr>
              <w:t>DE</w:t>
            </w:r>
          </w:p>
        </w:tc>
      </w:tr>
      <w:tr w:rsidR="00713780" w:rsidRPr="00EB7B78" w14:paraId="5F189A5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E16E74" w14:textId="77777777" w:rsidR="00713780" w:rsidRPr="00EB7B78" w:rsidRDefault="00713780" w:rsidP="0097790A">
            <w:pPr>
              <w:rPr>
                <w:bCs/>
                <w:sz w:val="16"/>
                <w:szCs w:val="16"/>
              </w:rPr>
            </w:pPr>
            <w:r w:rsidRPr="00EB7B78">
              <w:rPr>
                <w:bCs/>
                <w:sz w:val="16"/>
                <w:szCs w:val="16"/>
              </w:rPr>
              <w:t>ULMUS_GLA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5743BD" w14:textId="77777777" w:rsidR="00713780" w:rsidRPr="0036629D" w:rsidRDefault="00713780" w:rsidP="0097790A">
            <w:pPr>
              <w:ind w:left="102" w:hanging="102"/>
              <w:jc w:val="left"/>
              <w:rPr>
                <w:rFonts w:cs="Arial"/>
                <w:sz w:val="16"/>
                <w:szCs w:val="16"/>
              </w:rPr>
            </w:pPr>
            <w:r w:rsidRPr="0036629D">
              <w:rPr>
                <w:rFonts w:cs="Arial"/>
                <w:sz w:val="16"/>
                <w:szCs w:val="16"/>
              </w:rPr>
              <w:t>Ulmus glabra Huds.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E943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631FA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E589FE" w14:textId="77777777" w:rsidR="00713780" w:rsidRPr="00EB7B78" w:rsidRDefault="00713780" w:rsidP="0097790A">
            <w:pPr>
              <w:rPr>
                <w:bCs/>
                <w:sz w:val="16"/>
                <w:szCs w:val="16"/>
              </w:rPr>
            </w:pPr>
            <w:r w:rsidRPr="00EB7B78">
              <w:rPr>
                <w:bCs/>
                <w:sz w:val="16"/>
                <w:szCs w:val="16"/>
              </w:rPr>
              <w:t>ULMUS_HOL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EBAA50" w14:textId="77777777" w:rsidR="00713780" w:rsidRPr="0036629D" w:rsidRDefault="00713780" w:rsidP="0097790A">
            <w:pPr>
              <w:ind w:left="102" w:hanging="102"/>
              <w:jc w:val="left"/>
              <w:rPr>
                <w:rFonts w:cs="Arial"/>
                <w:sz w:val="16"/>
                <w:szCs w:val="16"/>
              </w:rPr>
            </w:pPr>
            <w:r w:rsidRPr="0036629D">
              <w:rPr>
                <w:rFonts w:cs="Arial"/>
                <w:sz w:val="16"/>
                <w:szCs w:val="16"/>
              </w:rPr>
              <w:t>Ulmus ×hollandica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F1C57B" w14:textId="77777777" w:rsidR="00713780" w:rsidRPr="00EB7B78" w:rsidRDefault="00713780" w:rsidP="0097790A">
            <w:pPr>
              <w:rPr>
                <w:bCs/>
                <w:sz w:val="16"/>
                <w:szCs w:val="16"/>
              </w:rPr>
            </w:pPr>
            <w:r w:rsidRPr="00EB7B78">
              <w:rPr>
                <w:bCs/>
                <w:sz w:val="16"/>
                <w:szCs w:val="16"/>
              </w:rPr>
              <w:t>DE</w:t>
            </w:r>
          </w:p>
        </w:tc>
      </w:tr>
      <w:tr w:rsidR="00713780" w:rsidRPr="00EB7B78" w14:paraId="704156E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6F01EF" w14:textId="77777777" w:rsidR="00713780" w:rsidRPr="00EB7B78" w:rsidRDefault="00713780" w:rsidP="0097790A">
            <w:pPr>
              <w:rPr>
                <w:bCs/>
                <w:sz w:val="16"/>
                <w:szCs w:val="16"/>
              </w:rPr>
            </w:pPr>
            <w:r w:rsidRPr="00EB7B78">
              <w:rPr>
                <w:bCs/>
                <w:sz w:val="16"/>
                <w:szCs w:val="16"/>
              </w:rPr>
              <w:t>ULMUS_LAE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A9EC8A" w14:textId="77777777" w:rsidR="00713780" w:rsidRPr="0036629D" w:rsidRDefault="00713780" w:rsidP="0097790A">
            <w:pPr>
              <w:ind w:left="102" w:hanging="102"/>
              <w:jc w:val="left"/>
              <w:rPr>
                <w:rFonts w:cs="Arial"/>
                <w:sz w:val="16"/>
                <w:szCs w:val="16"/>
              </w:rPr>
            </w:pPr>
            <w:r w:rsidRPr="0036629D">
              <w:rPr>
                <w:rFonts w:cs="Arial"/>
                <w:sz w:val="16"/>
                <w:szCs w:val="16"/>
              </w:rPr>
              <w:t>Ulmus laevis Pall.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E4453F"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PL</w:t>
            </w:r>
          </w:p>
        </w:tc>
      </w:tr>
      <w:tr w:rsidR="00713780" w:rsidRPr="00EB7B78" w14:paraId="0A2F03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B0C886" w14:textId="77777777" w:rsidR="00713780" w:rsidRPr="00EB7B78" w:rsidRDefault="00713780" w:rsidP="0097790A">
            <w:pPr>
              <w:rPr>
                <w:bCs/>
                <w:sz w:val="16"/>
                <w:szCs w:val="16"/>
              </w:rPr>
            </w:pPr>
            <w:r w:rsidRPr="00EB7B78">
              <w:rPr>
                <w:bCs/>
                <w:sz w:val="16"/>
                <w:szCs w:val="16"/>
              </w:rPr>
              <w:t>ULMUS_MIN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096B10" w14:textId="77777777" w:rsidR="00713780" w:rsidRPr="0036629D" w:rsidRDefault="00713780" w:rsidP="0097790A">
            <w:pPr>
              <w:ind w:left="102" w:hanging="102"/>
              <w:jc w:val="left"/>
              <w:rPr>
                <w:rFonts w:cs="Arial"/>
                <w:sz w:val="16"/>
                <w:szCs w:val="16"/>
              </w:rPr>
            </w:pPr>
            <w:r w:rsidRPr="0036629D">
              <w:rPr>
                <w:rFonts w:cs="Arial"/>
                <w:sz w:val="16"/>
                <w:szCs w:val="16"/>
              </w:rPr>
              <w:t>Ulmus minor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5D090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752471A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AE5E98" w14:textId="77777777" w:rsidR="00713780" w:rsidRPr="00EB7B78" w:rsidRDefault="00713780" w:rsidP="0097790A">
            <w:pPr>
              <w:rPr>
                <w:bCs/>
                <w:sz w:val="16"/>
                <w:szCs w:val="16"/>
              </w:rPr>
            </w:pPr>
            <w:r w:rsidRPr="00EB7B78">
              <w:rPr>
                <w:bCs/>
                <w:sz w:val="16"/>
                <w:szCs w:val="16"/>
              </w:rPr>
              <w:t>ULMUS_PAR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6FC243" w14:textId="77777777" w:rsidR="00713780" w:rsidRPr="0036629D" w:rsidRDefault="00713780" w:rsidP="0097790A">
            <w:pPr>
              <w:ind w:left="102" w:hanging="102"/>
              <w:jc w:val="left"/>
              <w:rPr>
                <w:rFonts w:cs="Arial"/>
                <w:sz w:val="16"/>
                <w:szCs w:val="16"/>
              </w:rPr>
            </w:pPr>
            <w:r w:rsidRPr="0036629D">
              <w:rPr>
                <w:rFonts w:cs="Arial"/>
                <w:sz w:val="16"/>
                <w:szCs w:val="16"/>
              </w:rPr>
              <w:t>Ulmus parvifolia Jacq.</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7C646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66149ED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28C9EB" w14:textId="77777777" w:rsidR="00713780" w:rsidRPr="00EB7B78" w:rsidRDefault="00713780" w:rsidP="0097790A">
            <w:pPr>
              <w:rPr>
                <w:bCs/>
                <w:sz w:val="16"/>
                <w:szCs w:val="16"/>
              </w:rPr>
            </w:pPr>
            <w:r w:rsidRPr="00EB7B78">
              <w:rPr>
                <w:bCs/>
                <w:sz w:val="16"/>
                <w:szCs w:val="16"/>
              </w:rPr>
              <w:t>ULMUS_PRU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D70354"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Ulmus parvifolia Jacq. × Ulmus rubra Muhl.</w:t>
            </w:r>
            <w:r w:rsidRPr="00A438C4">
              <w:rPr>
                <w:rFonts w:cs="Arial"/>
                <w:sz w:val="16"/>
                <w:szCs w:val="16"/>
                <w:lang w:val="fr-CH"/>
              </w:rPr>
              <w:br/>
              <w:t>Ulmus chinensis Pers. × Ulmus rubra Muhl.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A787E0" w14:textId="77777777" w:rsidR="00713780" w:rsidRPr="00EB7B78" w:rsidRDefault="00713780" w:rsidP="0097790A">
            <w:pPr>
              <w:rPr>
                <w:bCs/>
                <w:sz w:val="16"/>
                <w:szCs w:val="16"/>
              </w:rPr>
            </w:pPr>
            <w:r w:rsidRPr="00EB7B78">
              <w:rPr>
                <w:bCs/>
                <w:sz w:val="16"/>
                <w:szCs w:val="16"/>
              </w:rPr>
              <w:t>DE</w:t>
            </w:r>
          </w:p>
        </w:tc>
      </w:tr>
      <w:tr w:rsidR="00713780" w:rsidRPr="00EB7B78" w14:paraId="48CD3CC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1DE7A2" w14:textId="77777777" w:rsidR="00713780" w:rsidRPr="00EB7B78" w:rsidRDefault="00713780" w:rsidP="0097790A">
            <w:pPr>
              <w:rPr>
                <w:bCs/>
                <w:sz w:val="16"/>
                <w:szCs w:val="16"/>
              </w:rPr>
            </w:pPr>
            <w:r w:rsidRPr="00EB7B78">
              <w:rPr>
                <w:bCs/>
                <w:sz w:val="16"/>
                <w:szCs w:val="16"/>
              </w:rPr>
              <w:t>ULMUS_PUM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4C09AB" w14:textId="77777777" w:rsidR="00713780" w:rsidRPr="0036629D" w:rsidRDefault="00713780" w:rsidP="0097790A">
            <w:pPr>
              <w:ind w:left="102" w:hanging="102"/>
              <w:jc w:val="left"/>
              <w:rPr>
                <w:rFonts w:cs="Arial"/>
                <w:sz w:val="16"/>
                <w:szCs w:val="16"/>
              </w:rPr>
            </w:pPr>
            <w:r w:rsidRPr="0036629D">
              <w:rPr>
                <w:rFonts w:cs="Arial"/>
                <w:sz w:val="16"/>
                <w:szCs w:val="16"/>
              </w:rPr>
              <w:t>Ulmus pumila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1BBA77"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684B8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A24896" w14:textId="77777777" w:rsidR="00713780" w:rsidRPr="00EB7B78" w:rsidRDefault="00713780" w:rsidP="0097790A">
            <w:pPr>
              <w:rPr>
                <w:bCs/>
                <w:sz w:val="16"/>
                <w:szCs w:val="16"/>
              </w:rPr>
            </w:pPr>
            <w:r w:rsidRPr="00EB7B78">
              <w:rPr>
                <w:bCs/>
                <w:sz w:val="16"/>
                <w:szCs w:val="16"/>
              </w:rPr>
              <w:t>UNCIN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C75A3D" w14:textId="77777777" w:rsidR="00713780" w:rsidRPr="0036629D" w:rsidRDefault="00713780" w:rsidP="0097790A">
            <w:pPr>
              <w:ind w:left="102" w:hanging="102"/>
              <w:jc w:val="left"/>
              <w:rPr>
                <w:rFonts w:cs="Arial"/>
                <w:sz w:val="16"/>
                <w:szCs w:val="16"/>
              </w:rPr>
            </w:pPr>
            <w:r w:rsidRPr="0036629D">
              <w:rPr>
                <w:rFonts w:cs="Arial"/>
                <w:sz w:val="16"/>
                <w:szCs w:val="16"/>
              </w:rPr>
              <w:t>Uncinia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DDB56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69AB6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A18501" w14:textId="77777777" w:rsidR="00713780" w:rsidRPr="00EB7B78" w:rsidRDefault="00713780" w:rsidP="0097790A">
            <w:pPr>
              <w:rPr>
                <w:bCs/>
                <w:sz w:val="16"/>
                <w:szCs w:val="16"/>
              </w:rPr>
            </w:pPr>
            <w:r w:rsidRPr="00EB7B78">
              <w:rPr>
                <w:bCs/>
                <w:sz w:val="16"/>
                <w:szCs w:val="16"/>
              </w:rPr>
              <w:t>UNCIN_DIV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783A33" w14:textId="77777777" w:rsidR="00713780" w:rsidRPr="0036629D" w:rsidRDefault="00713780" w:rsidP="0097790A">
            <w:pPr>
              <w:ind w:left="102" w:hanging="102"/>
              <w:jc w:val="left"/>
              <w:rPr>
                <w:rFonts w:cs="Arial"/>
                <w:sz w:val="16"/>
                <w:szCs w:val="16"/>
              </w:rPr>
            </w:pPr>
            <w:r w:rsidRPr="0036629D">
              <w:rPr>
                <w:rFonts w:cs="Arial"/>
                <w:sz w:val="16"/>
                <w:szCs w:val="16"/>
              </w:rPr>
              <w:t>Uncinia divaricata Boott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5D914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2AEC6E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4F435E" w14:textId="77777777" w:rsidR="00713780" w:rsidRPr="00EB7B78" w:rsidRDefault="00713780" w:rsidP="0097790A">
            <w:pPr>
              <w:rPr>
                <w:bCs/>
                <w:sz w:val="16"/>
                <w:szCs w:val="16"/>
              </w:rPr>
            </w:pPr>
            <w:r w:rsidRPr="00EB7B78">
              <w:rPr>
                <w:bCs/>
                <w:sz w:val="16"/>
                <w:szCs w:val="16"/>
              </w:rPr>
              <w:t>UNCIN_EGM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D83FDE" w14:textId="77777777" w:rsidR="00713780" w:rsidRPr="0036629D" w:rsidRDefault="00713780" w:rsidP="0097790A">
            <w:pPr>
              <w:ind w:left="102" w:hanging="102"/>
              <w:jc w:val="left"/>
              <w:rPr>
                <w:rFonts w:cs="Arial"/>
                <w:sz w:val="16"/>
                <w:szCs w:val="16"/>
              </w:rPr>
            </w:pPr>
            <w:r w:rsidRPr="0036629D">
              <w:rPr>
                <w:rFonts w:cs="Arial"/>
                <w:sz w:val="16"/>
                <w:szCs w:val="16"/>
              </w:rPr>
              <w:t>Uncinia egmontiana Hamlin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1715D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65D384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118348" w14:textId="77777777" w:rsidR="00713780" w:rsidRPr="00EB7B78" w:rsidRDefault="00713780" w:rsidP="0097790A">
            <w:pPr>
              <w:rPr>
                <w:bCs/>
                <w:sz w:val="16"/>
                <w:szCs w:val="16"/>
              </w:rPr>
            </w:pPr>
            <w:r w:rsidRPr="00EB7B78">
              <w:rPr>
                <w:bCs/>
                <w:sz w:val="16"/>
                <w:szCs w:val="16"/>
              </w:rPr>
              <w:t>UNCIN_RUB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E62232" w14:textId="77777777" w:rsidR="00713780" w:rsidRPr="0036629D" w:rsidRDefault="00713780" w:rsidP="0097790A">
            <w:pPr>
              <w:ind w:left="102" w:hanging="102"/>
              <w:jc w:val="left"/>
              <w:rPr>
                <w:rFonts w:cs="Arial"/>
                <w:sz w:val="16"/>
                <w:szCs w:val="16"/>
              </w:rPr>
            </w:pPr>
            <w:r w:rsidRPr="0036629D">
              <w:rPr>
                <w:rFonts w:cs="Arial"/>
                <w:sz w:val="16"/>
                <w:szCs w:val="16"/>
              </w:rPr>
              <w:t>Uncinia rubra Colenso ex Boott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BAA51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77D288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44E79E" w14:textId="77777777" w:rsidR="00713780" w:rsidRPr="00EB7B78" w:rsidRDefault="00713780" w:rsidP="0097790A">
            <w:pPr>
              <w:rPr>
                <w:bCs/>
                <w:sz w:val="16"/>
                <w:szCs w:val="16"/>
              </w:rPr>
            </w:pPr>
            <w:r w:rsidRPr="00EB7B78">
              <w:rPr>
                <w:bCs/>
                <w:sz w:val="16"/>
                <w:szCs w:val="16"/>
              </w:rPr>
              <w:t>UNCIN_UNC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765A7C" w14:textId="77777777" w:rsidR="00713780" w:rsidRPr="0036629D" w:rsidRDefault="00713780" w:rsidP="0097790A">
            <w:pPr>
              <w:ind w:left="102" w:hanging="102"/>
              <w:jc w:val="left"/>
              <w:rPr>
                <w:rFonts w:cs="Arial"/>
                <w:sz w:val="16"/>
                <w:szCs w:val="16"/>
              </w:rPr>
            </w:pPr>
            <w:r w:rsidRPr="0036629D">
              <w:rPr>
                <w:rFonts w:cs="Arial"/>
                <w:sz w:val="16"/>
                <w:szCs w:val="16"/>
              </w:rPr>
              <w:t>Uncinia uncinata (L. f.) Kük.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7A28D4"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7AD5A6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87AE62" w14:textId="77777777" w:rsidR="00713780" w:rsidRPr="00EB7B78" w:rsidRDefault="00713780" w:rsidP="0097790A">
            <w:pPr>
              <w:rPr>
                <w:bCs/>
                <w:sz w:val="16"/>
                <w:szCs w:val="16"/>
              </w:rPr>
            </w:pPr>
            <w:r w:rsidRPr="00EB7B78">
              <w:rPr>
                <w:bCs/>
                <w:sz w:val="16"/>
                <w:szCs w:val="16"/>
              </w:rPr>
              <w:t>UROCH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39D76B" w14:textId="77777777" w:rsidR="00713780" w:rsidRPr="0036629D" w:rsidRDefault="00713780" w:rsidP="0097790A">
            <w:pPr>
              <w:ind w:left="102" w:hanging="102"/>
              <w:jc w:val="left"/>
              <w:rPr>
                <w:rFonts w:cs="Arial"/>
                <w:sz w:val="16"/>
                <w:szCs w:val="16"/>
              </w:rPr>
            </w:pPr>
            <w:r w:rsidRPr="0036629D">
              <w:rPr>
                <w:rFonts w:cs="Arial"/>
                <w:sz w:val="16"/>
                <w:szCs w:val="16"/>
              </w:rPr>
              <w:t>Urochloa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09FA56" w14:textId="77777777" w:rsidR="00713780" w:rsidRPr="00EB7B78" w:rsidRDefault="00713780" w:rsidP="0097790A">
            <w:pPr>
              <w:rPr>
                <w:bCs/>
                <w:sz w:val="16"/>
                <w:szCs w:val="16"/>
              </w:rPr>
            </w:pPr>
            <w:r w:rsidRPr="00EB7B78">
              <w:rPr>
                <w:bCs/>
                <w:sz w:val="16"/>
                <w:szCs w:val="16"/>
              </w:rPr>
              <w:t>ZA</w:t>
            </w:r>
          </w:p>
        </w:tc>
      </w:tr>
      <w:tr w:rsidR="00713780" w:rsidRPr="00EB7B78" w14:paraId="5BAA9B9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6581B1" w14:textId="77777777" w:rsidR="00713780" w:rsidRPr="00EB7B78" w:rsidRDefault="00713780" w:rsidP="0097790A">
            <w:pPr>
              <w:rPr>
                <w:bCs/>
                <w:sz w:val="16"/>
                <w:szCs w:val="16"/>
              </w:rPr>
            </w:pPr>
            <w:r w:rsidRPr="00EB7B78">
              <w:rPr>
                <w:bCs/>
                <w:sz w:val="16"/>
                <w:szCs w:val="16"/>
              </w:rPr>
              <w:t>UROCH_BRI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2D4707" w14:textId="77777777" w:rsidR="00713780" w:rsidRPr="0036629D" w:rsidRDefault="00713780" w:rsidP="0097790A">
            <w:pPr>
              <w:ind w:left="102" w:hanging="102"/>
              <w:jc w:val="left"/>
              <w:rPr>
                <w:rFonts w:cs="Arial"/>
                <w:sz w:val="16"/>
                <w:szCs w:val="16"/>
              </w:rPr>
            </w:pPr>
            <w:r w:rsidRPr="0036629D">
              <w:rPr>
                <w:rFonts w:cs="Arial"/>
                <w:sz w:val="16"/>
                <w:szCs w:val="16"/>
              </w:rPr>
              <w:t>Urochloa brizantha (Hochst. ex A. Rich.) R. D. Webster</w:t>
            </w:r>
            <w:r w:rsidRPr="0036629D">
              <w:rPr>
                <w:rFonts w:cs="Arial"/>
                <w:sz w:val="16"/>
                <w:szCs w:val="16"/>
              </w:rPr>
              <w:br/>
              <w:t>Brachiaria brizantha (Hochst. ex A. Rich.) Stapf</w:t>
            </w:r>
            <w:r w:rsidRPr="0036629D">
              <w:rPr>
                <w:rFonts w:cs="Arial"/>
                <w:sz w:val="16"/>
                <w:szCs w:val="16"/>
              </w:rPr>
              <w:br/>
              <w:t>Panicum brizanthum Hochst. ex A. Rich.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0ACEC2" w14:textId="77777777" w:rsidR="00713780" w:rsidRPr="00EB7B78" w:rsidRDefault="00713780" w:rsidP="0097790A">
            <w:pPr>
              <w:rPr>
                <w:bCs/>
                <w:sz w:val="16"/>
                <w:szCs w:val="16"/>
              </w:rPr>
            </w:pPr>
            <w:r w:rsidRPr="00EB7B78">
              <w:rPr>
                <w:bCs/>
                <w:sz w:val="16"/>
                <w:szCs w:val="16"/>
              </w:rPr>
              <w:t>PY</w:t>
            </w:r>
            <w:r w:rsidR="00573F3B">
              <w:rPr>
                <w:bCs/>
                <w:sz w:val="16"/>
                <w:szCs w:val="16"/>
              </w:rPr>
              <w:t xml:space="preserve">  </w:t>
            </w:r>
            <w:r w:rsidRPr="00EB7B78">
              <w:rPr>
                <w:bCs/>
                <w:sz w:val="16"/>
                <w:szCs w:val="16"/>
              </w:rPr>
              <w:t>ZA</w:t>
            </w:r>
          </w:p>
        </w:tc>
      </w:tr>
      <w:tr w:rsidR="00713780" w:rsidRPr="00EB7B78" w14:paraId="52B8980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1F51F6" w14:textId="77777777" w:rsidR="00713780" w:rsidRPr="00EB7B78" w:rsidRDefault="00713780" w:rsidP="0097790A">
            <w:pPr>
              <w:rPr>
                <w:bCs/>
                <w:sz w:val="16"/>
                <w:szCs w:val="16"/>
              </w:rPr>
            </w:pPr>
            <w:r w:rsidRPr="00EB7B78">
              <w:rPr>
                <w:bCs/>
                <w:sz w:val="16"/>
                <w:szCs w:val="16"/>
              </w:rPr>
              <w:t>UROCH_RBR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981200" w14:textId="77777777" w:rsidR="00713780" w:rsidRPr="0036629D" w:rsidRDefault="00713780" w:rsidP="0097790A">
            <w:pPr>
              <w:ind w:left="102" w:hanging="102"/>
              <w:jc w:val="left"/>
              <w:rPr>
                <w:rFonts w:cs="Arial"/>
                <w:sz w:val="16"/>
                <w:szCs w:val="16"/>
              </w:rPr>
            </w:pPr>
            <w:r w:rsidRPr="0036629D">
              <w:rPr>
                <w:rFonts w:cs="Arial"/>
                <w:sz w:val="16"/>
                <w:szCs w:val="16"/>
              </w:rPr>
              <w:t>Urochloa ruziziensis (R. Germ. &amp; C. M. Evrard) Crins x U. brizantha (Hochst. ex A. Rich.) R. D. Webster</w:t>
            </w:r>
            <w:r w:rsidRPr="0036629D">
              <w:rPr>
                <w:rFonts w:cs="Arial"/>
                <w:sz w:val="16"/>
                <w:szCs w:val="16"/>
              </w:rPr>
              <w:br/>
              <w:t>Brachiaria ruziziensis R. Germ. &amp; C. M. Evrard x B. brizantha (Hochst. ex A. Rich.) Stapf</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F7565A" w14:textId="77777777" w:rsidR="00713780" w:rsidRPr="00EB7B78" w:rsidRDefault="00713780" w:rsidP="0097790A">
            <w:pPr>
              <w:rPr>
                <w:bCs/>
                <w:sz w:val="16"/>
                <w:szCs w:val="16"/>
              </w:rPr>
            </w:pPr>
            <w:r w:rsidRPr="00EB7B78">
              <w:rPr>
                <w:bCs/>
                <w:sz w:val="16"/>
                <w:szCs w:val="16"/>
              </w:rPr>
              <w:t>CO</w:t>
            </w:r>
            <w:r w:rsidR="00573F3B">
              <w:rPr>
                <w:bCs/>
                <w:sz w:val="16"/>
                <w:szCs w:val="16"/>
              </w:rPr>
              <w:t xml:space="preserve">  </w:t>
            </w:r>
            <w:r w:rsidRPr="00EB7B78">
              <w:rPr>
                <w:bCs/>
                <w:sz w:val="16"/>
                <w:szCs w:val="16"/>
              </w:rPr>
              <w:t>KE</w:t>
            </w:r>
          </w:p>
        </w:tc>
      </w:tr>
      <w:tr w:rsidR="00713780" w:rsidRPr="00EB7B78" w14:paraId="51F03B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AE375E" w14:textId="77777777" w:rsidR="00713780" w:rsidRPr="00EB7B78" w:rsidRDefault="00713780" w:rsidP="0097790A">
            <w:pPr>
              <w:rPr>
                <w:bCs/>
                <w:sz w:val="16"/>
                <w:szCs w:val="16"/>
              </w:rPr>
            </w:pPr>
            <w:r w:rsidRPr="00EB7B78">
              <w:rPr>
                <w:bCs/>
                <w:sz w:val="16"/>
                <w:szCs w:val="16"/>
              </w:rPr>
              <w:t>UROCH_RUZ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8EC24D" w14:textId="77777777" w:rsidR="00713780" w:rsidRPr="0036629D" w:rsidRDefault="00713780" w:rsidP="0097790A">
            <w:pPr>
              <w:ind w:left="102" w:hanging="102"/>
              <w:jc w:val="left"/>
              <w:rPr>
                <w:rFonts w:cs="Arial"/>
                <w:sz w:val="16"/>
                <w:szCs w:val="16"/>
              </w:rPr>
            </w:pPr>
            <w:r w:rsidRPr="0036629D">
              <w:rPr>
                <w:rFonts w:cs="Arial"/>
                <w:sz w:val="16"/>
                <w:szCs w:val="16"/>
              </w:rPr>
              <w:t>Urochloa ruziziensis (R. Germ. &amp; C. M. Evrard) Crins</w:t>
            </w:r>
            <w:r w:rsidRPr="0036629D">
              <w:rPr>
                <w:rFonts w:cs="Arial"/>
                <w:sz w:val="16"/>
                <w:szCs w:val="16"/>
              </w:rPr>
              <w:br/>
              <w:t>Brachiaria ruziziensis R. Germ. &amp; C. M. Evrard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C0E3CF" w14:textId="77777777" w:rsidR="00713780" w:rsidRPr="00EB7B78" w:rsidRDefault="00713780" w:rsidP="0097790A">
            <w:pPr>
              <w:rPr>
                <w:bCs/>
                <w:sz w:val="16"/>
                <w:szCs w:val="16"/>
              </w:rPr>
            </w:pPr>
            <w:r w:rsidRPr="00EB7B78">
              <w:rPr>
                <w:bCs/>
                <w:sz w:val="16"/>
                <w:szCs w:val="16"/>
              </w:rPr>
              <w:t>KE</w:t>
            </w:r>
          </w:p>
        </w:tc>
      </w:tr>
      <w:tr w:rsidR="00713780" w:rsidRPr="00EB7B78" w14:paraId="6522F7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365C71" w14:textId="77777777" w:rsidR="00713780" w:rsidRPr="00EB7B78" w:rsidRDefault="00713780" w:rsidP="0097790A">
            <w:pPr>
              <w:rPr>
                <w:bCs/>
                <w:sz w:val="16"/>
                <w:szCs w:val="16"/>
              </w:rPr>
            </w:pPr>
            <w:r w:rsidRPr="00EB7B78">
              <w:rPr>
                <w:bCs/>
                <w:sz w:val="16"/>
                <w:szCs w:val="16"/>
              </w:rPr>
              <w:t>URTIC_DIO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8520E3" w14:textId="77777777" w:rsidR="00713780" w:rsidRPr="0036629D" w:rsidRDefault="00713780" w:rsidP="0097790A">
            <w:pPr>
              <w:ind w:left="102" w:hanging="102"/>
              <w:jc w:val="left"/>
              <w:rPr>
                <w:rFonts w:cs="Arial"/>
                <w:sz w:val="16"/>
                <w:szCs w:val="16"/>
              </w:rPr>
            </w:pPr>
            <w:r w:rsidRPr="0036629D">
              <w:rPr>
                <w:rFonts w:cs="Arial"/>
                <w:sz w:val="16"/>
                <w:szCs w:val="16"/>
              </w:rPr>
              <w:t>Urtica dioica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4B6308" w14:textId="77777777" w:rsidR="00713780" w:rsidRPr="00EB7B78" w:rsidRDefault="00713780" w:rsidP="0097790A">
            <w:pPr>
              <w:rPr>
                <w:bCs/>
                <w:sz w:val="16"/>
                <w:szCs w:val="16"/>
              </w:rPr>
            </w:pPr>
            <w:r w:rsidRPr="00EB7B78">
              <w:rPr>
                <w:bCs/>
                <w:sz w:val="16"/>
                <w:szCs w:val="16"/>
              </w:rPr>
              <w:t>DE</w:t>
            </w:r>
          </w:p>
        </w:tc>
      </w:tr>
      <w:tr w:rsidR="00713780" w:rsidRPr="00A438C4" w14:paraId="279E09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6DBDEB" w14:textId="77777777" w:rsidR="00713780" w:rsidRPr="00EB7B78" w:rsidRDefault="00713780" w:rsidP="0097790A">
            <w:pPr>
              <w:rPr>
                <w:bCs/>
                <w:sz w:val="16"/>
                <w:szCs w:val="16"/>
              </w:rPr>
            </w:pPr>
            <w:r w:rsidRPr="00EB7B78">
              <w:rPr>
                <w:bCs/>
                <w:sz w:val="16"/>
                <w:szCs w:val="16"/>
              </w:rPr>
              <w:t>VACCI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1B9951" w14:textId="77777777" w:rsidR="00713780" w:rsidRPr="0036629D" w:rsidRDefault="00713780" w:rsidP="0097790A">
            <w:pPr>
              <w:ind w:left="102" w:hanging="102"/>
              <w:jc w:val="left"/>
              <w:rPr>
                <w:rFonts w:cs="Arial"/>
                <w:sz w:val="16"/>
                <w:szCs w:val="16"/>
              </w:rPr>
            </w:pPr>
            <w:r w:rsidRPr="0036629D">
              <w:rPr>
                <w:rFonts w:cs="Arial"/>
                <w:sz w:val="16"/>
                <w:szCs w:val="16"/>
              </w:rPr>
              <w:t>Vaccinium L.</w:t>
            </w:r>
            <w:r w:rsidRPr="0036629D">
              <w:rPr>
                <w:rFonts w:cs="Arial"/>
                <w:sz w:val="16"/>
                <w:szCs w:val="16"/>
              </w:rPr>
              <w:br/>
              <w:t>Vaccinium sect. Cyanococcus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D59411"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DE</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PL</w:t>
            </w:r>
            <w:r w:rsidR="00457902" w:rsidRPr="00457902">
              <w:rPr>
                <w:bCs/>
                <w:sz w:val="16"/>
                <w:szCs w:val="16"/>
                <w:vertAlign w:val="superscript"/>
                <w:lang w:val="fr-FR"/>
              </w:rPr>
              <w:t>{164}</w:t>
            </w:r>
            <w:r w:rsidR="00573F3B">
              <w:rPr>
                <w:bCs/>
                <w:sz w:val="16"/>
                <w:szCs w:val="16"/>
                <w:lang w:val="fr-FR"/>
              </w:rPr>
              <w:t xml:space="preserve">  </w:t>
            </w:r>
            <w:r w:rsidRPr="00EB7B78">
              <w:rPr>
                <w:bCs/>
                <w:sz w:val="16"/>
                <w:szCs w:val="16"/>
                <w:lang w:val="fr-FR"/>
              </w:rPr>
              <w:t>PT</w:t>
            </w:r>
            <w:r w:rsidR="00457902" w:rsidRPr="00457902">
              <w:rPr>
                <w:bCs/>
                <w:sz w:val="16"/>
                <w:szCs w:val="16"/>
                <w:vertAlign w:val="superscript"/>
                <w:lang w:val="fr-FR"/>
              </w:rPr>
              <w:t>{22}</w:t>
            </w:r>
            <w:r w:rsidR="00573F3B">
              <w:rPr>
                <w:bCs/>
                <w:sz w:val="16"/>
                <w:szCs w:val="16"/>
                <w:lang w:val="fr-FR"/>
              </w:rPr>
              <w:t xml:space="preserve">  </w:t>
            </w:r>
            <w:r w:rsidRPr="00EB7B78">
              <w:rPr>
                <w:bCs/>
                <w:sz w:val="16"/>
                <w:szCs w:val="16"/>
                <w:lang w:val="fr-FR"/>
              </w:rPr>
              <w:t>QZ</w:t>
            </w:r>
            <w:r w:rsidR="00457902" w:rsidRPr="00457902">
              <w:rPr>
                <w:bCs/>
                <w:sz w:val="16"/>
                <w:szCs w:val="16"/>
                <w:vertAlign w:val="superscript"/>
                <w:lang w:val="fr-FR"/>
              </w:rPr>
              <w:t>{22}</w:t>
            </w:r>
            <w:r w:rsidR="00573F3B">
              <w:rPr>
                <w:bCs/>
                <w:sz w:val="16"/>
                <w:szCs w:val="16"/>
                <w:lang w:val="fr-FR"/>
              </w:rPr>
              <w:t xml:space="preserve">  </w:t>
            </w:r>
            <w:r w:rsidRPr="00EB7B78">
              <w:rPr>
                <w:bCs/>
                <w:sz w:val="16"/>
                <w:szCs w:val="16"/>
                <w:lang w:val="fr-FR"/>
              </w:rPr>
              <w:t>ZA</w:t>
            </w:r>
          </w:p>
        </w:tc>
      </w:tr>
      <w:tr w:rsidR="00713780" w:rsidRPr="00EB7B78" w14:paraId="6D4C93B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D685A3" w14:textId="77777777" w:rsidR="00713780" w:rsidRPr="00EB7B78" w:rsidRDefault="00713780" w:rsidP="0097790A">
            <w:pPr>
              <w:rPr>
                <w:bCs/>
                <w:sz w:val="16"/>
                <w:szCs w:val="16"/>
              </w:rPr>
            </w:pPr>
            <w:r w:rsidRPr="00EB7B78">
              <w:rPr>
                <w:bCs/>
                <w:sz w:val="16"/>
                <w:szCs w:val="16"/>
              </w:rPr>
              <w:t>VACCI_ANG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D1BBCB" w14:textId="77777777" w:rsidR="00713780" w:rsidRPr="0036629D" w:rsidRDefault="00713780" w:rsidP="0097790A">
            <w:pPr>
              <w:ind w:left="102" w:hanging="102"/>
              <w:jc w:val="left"/>
              <w:rPr>
                <w:rFonts w:cs="Arial"/>
                <w:sz w:val="16"/>
                <w:szCs w:val="16"/>
              </w:rPr>
            </w:pPr>
            <w:r w:rsidRPr="0036629D">
              <w:rPr>
                <w:rFonts w:cs="Arial"/>
                <w:sz w:val="16"/>
                <w:szCs w:val="16"/>
              </w:rPr>
              <w:t>Vaccinium angustifolium Aiton</w:t>
            </w:r>
            <w:r w:rsidRPr="0036629D">
              <w:rPr>
                <w:rFonts w:cs="Arial"/>
                <w:sz w:val="16"/>
                <w:szCs w:val="16"/>
              </w:rPr>
              <w:br/>
              <w:t>Vaccinium brittonii Porter ex Bickn.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1E4511"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EB7B78" w14:paraId="3B0CB5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CB9498" w14:textId="77777777" w:rsidR="00713780" w:rsidRPr="00EB7B78" w:rsidRDefault="00713780" w:rsidP="0097790A">
            <w:pPr>
              <w:rPr>
                <w:bCs/>
                <w:sz w:val="16"/>
                <w:szCs w:val="16"/>
              </w:rPr>
            </w:pPr>
            <w:r w:rsidRPr="00EB7B78">
              <w:rPr>
                <w:bCs/>
                <w:sz w:val="16"/>
                <w:szCs w:val="16"/>
              </w:rPr>
              <w:t>VACCI_BRA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105F36" w14:textId="77777777" w:rsidR="00713780" w:rsidRPr="0036629D" w:rsidRDefault="00713780" w:rsidP="0097790A">
            <w:pPr>
              <w:ind w:left="102" w:hanging="102"/>
              <w:jc w:val="left"/>
              <w:rPr>
                <w:rFonts w:cs="Arial"/>
                <w:sz w:val="16"/>
                <w:szCs w:val="16"/>
              </w:rPr>
            </w:pPr>
            <w:r w:rsidRPr="0036629D">
              <w:rPr>
                <w:rFonts w:cs="Arial"/>
                <w:sz w:val="16"/>
                <w:szCs w:val="16"/>
              </w:rPr>
              <w:t>Vaccinium bracteatum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218C35" w14:textId="77777777" w:rsidR="00713780" w:rsidRPr="00EB7B78" w:rsidRDefault="00713780" w:rsidP="0097790A">
            <w:pPr>
              <w:rPr>
                <w:bCs/>
                <w:sz w:val="16"/>
                <w:szCs w:val="16"/>
              </w:rPr>
            </w:pPr>
            <w:r w:rsidRPr="00EB7B78">
              <w:rPr>
                <w:bCs/>
                <w:sz w:val="16"/>
                <w:szCs w:val="16"/>
              </w:rPr>
              <w:t>JP</w:t>
            </w:r>
          </w:p>
        </w:tc>
      </w:tr>
      <w:tr w:rsidR="00713780" w:rsidRPr="00EB7B78" w14:paraId="7D539A9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8F7D26" w14:textId="77777777" w:rsidR="00713780" w:rsidRPr="00EB7B78" w:rsidRDefault="00713780" w:rsidP="0097790A">
            <w:pPr>
              <w:rPr>
                <w:bCs/>
                <w:sz w:val="16"/>
                <w:szCs w:val="16"/>
              </w:rPr>
            </w:pPr>
            <w:r w:rsidRPr="00EB7B78">
              <w:rPr>
                <w:bCs/>
                <w:sz w:val="16"/>
                <w:szCs w:val="16"/>
              </w:rPr>
              <w:t>VACCI_CAN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C11A09" w14:textId="77777777" w:rsidR="00713780" w:rsidRPr="0036629D" w:rsidRDefault="00713780" w:rsidP="0097790A">
            <w:pPr>
              <w:ind w:left="102" w:hanging="102"/>
              <w:jc w:val="left"/>
              <w:rPr>
                <w:rFonts w:cs="Arial"/>
                <w:sz w:val="16"/>
                <w:szCs w:val="16"/>
              </w:rPr>
            </w:pPr>
            <w:r w:rsidRPr="0036629D">
              <w:rPr>
                <w:rFonts w:cs="Arial"/>
                <w:sz w:val="16"/>
                <w:szCs w:val="16"/>
              </w:rPr>
              <w:t>Hybrids between Vaccinium corymbosum and Vaccinium angustifolium</w:t>
            </w:r>
            <w:r w:rsidRPr="0036629D">
              <w:rPr>
                <w:rFonts w:cs="Arial"/>
                <w:sz w:val="16"/>
                <w:szCs w:val="16"/>
              </w:rPr>
              <w:br/>
              <w:t>Vaccinium angustifolium x Vaccinium corymbosum</w:t>
            </w:r>
            <w:r w:rsidRPr="0036629D">
              <w:rPr>
                <w:rFonts w:cs="Arial"/>
                <w:sz w:val="16"/>
                <w:szCs w:val="16"/>
              </w:rPr>
              <w:br/>
              <w:t>Vaccinium corymbosum x Vaccinium angustifolium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108F3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p>
        </w:tc>
      </w:tr>
      <w:tr w:rsidR="00713780" w:rsidRPr="00A438C4" w14:paraId="6BAF792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5F13CA" w14:textId="77777777" w:rsidR="00713780" w:rsidRPr="00EB7B78" w:rsidRDefault="00713780" w:rsidP="0097790A">
            <w:pPr>
              <w:rPr>
                <w:bCs/>
                <w:sz w:val="16"/>
                <w:szCs w:val="16"/>
              </w:rPr>
            </w:pPr>
            <w:r w:rsidRPr="00EB7B78">
              <w:rPr>
                <w:bCs/>
                <w:sz w:val="16"/>
                <w:szCs w:val="16"/>
              </w:rPr>
              <w:t>VACCI_COR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86DA03" w14:textId="77777777" w:rsidR="00713780" w:rsidRPr="0036629D" w:rsidRDefault="00713780" w:rsidP="0097790A">
            <w:pPr>
              <w:ind w:left="102" w:hanging="102"/>
              <w:jc w:val="left"/>
              <w:rPr>
                <w:rFonts w:cs="Arial"/>
                <w:sz w:val="16"/>
                <w:szCs w:val="16"/>
              </w:rPr>
            </w:pPr>
            <w:r w:rsidRPr="0036629D">
              <w:rPr>
                <w:rFonts w:cs="Arial"/>
                <w:sz w:val="16"/>
                <w:szCs w:val="16"/>
              </w:rPr>
              <w:t>Vaccinium corymbosum L.</w:t>
            </w:r>
            <w:r w:rsidRPr="0036629D">
              <w:rPr>
                <w:rFonts w:cs="Arial"/>
                <w:sz w:val="16"/>
                <w:szCs w:val="16"/>
              </w:rPr>
              <w:br/>
              <w:t>Vaccinium-Corymbosum-Hybridae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6696AF" w14:textId="77777777" w:rsidR="00713780" w:rsidRPr="00EB7B78" w:rsidRDefault="00713780" w:rsidP="0097790A">
            <w:pPr>
              <w:rPr>
                <w:bCs/>
                <w:sz w:val="16"/>
                <w:szCs w:val="16"/>
                <w:lang w:val="es-ES_tradnl"/>
              </w:rPr>
            </w:pPr>
            <w:r w:rsidRPr="00EB7B78">
              <w:rPr>
                <w:bCs/>
                <w:sz w:val="16"/>
                <w:szCs w:val="16"/>
                <w:lang w:val="es-ES_tradnl"/>
              </w:rPr>
              <w:t>AR</w:t>
            </w:r>
            <w:r w:rsidR="00573F3B">
              <w:rPr>
                <w:bCs/>
                <w:sz w:val="16"/>
                <w:szCs w:val="16"/>
                <w:lang w:val="es-ES_tradnl"/>
              </w:rPr>
              <w:t xml:space="preserve">  </w:t>
            </w: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PT</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RO</w:t>
            </w:r>
            <w:r w:rsidR="00573F3B">
              <w:rPr>
                <w:bCs/>
                <w:sz w:val="16"/>
                <w:szCs w:val="16"/>
                <w:lang w:val="es-ES_tradnl"/>
              </w:rPr>
              <w:t xml:space="preserve">  </w:t>
            </w:r>
            <w:r w:rsidRPr="00EB7B78">
              <w:rPr>
                <w:bCs/>
                <w:sz w:val="16"/>
                <w:szCs w:val="16"/>
                <w:lang w:val="es-ES_tradnl"/>
              </w:rPr>
              <w:t>RU</w:t>
            </w:r>
          </w:p>
        </w:tc>
      </w:tr>
      <w:tr w:rsidR="00713780" w:rsidRPr="00EB7B78" w14:paraId="7967EC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C70B15" w14:textId="77777777" w:rsidR="00713780" w:rsidRPr="00EB7B78" w:rsidRDefault="00713780" w:rsidP="0097790A">
            <w:pPr>
              <w:rPr>
                <w:bCs/>
                <w:sz w:val="16"/>
                <w:szCs w:val="16"/>
              </w:rPr>
            </w:pPr>
            <w:r w:rsidRPr="00EB7B78">
              <w:rPr>
                <w:bCs/>
                <w:sz w:val="16"/>
                <w:szCs w:val="16"/>
              </w:rPr>
              <w:t>VACCI_FOR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00F6AE" w14:textId="77777777" w:rsidR="00713780" w:rsidRPr="0036629D" w:rsidRDefault="00713780" w:rsidP="0097790A">
            <w:pPr>
              <w:ind w:left="102" w:hanging="102"/>
              <w:jc w:val="left"/>
              <w:rPr>
                <w:rFonts w:cs="Arial"/>
                <w:sz w:val="16"/>
                <w:szCs w:val="16"/>
              </w:rPr>
            </w:pPr>
            <w:r w:rsidRPr="0036629D">
              <w:rPr>
                <w:rFonts w:cs="Arial"/>
                <w:sz w:val="16"/>
                <w:szCs w:val="16"/>
              </w:rPr>
              <w:t>Vaccinium formosum Andrews</w:t>
            </w:r>
            <w:r w:rsidRPr="0036629D">
              <w:rPr>
                <w:rFonts w:cs="Arial"/>
                <w:sz w:val="16"/>
                <w:szCs w:val="16"/>
              </w:rPr>
              <w:br/>
              <w:t>Vaccinium australe Small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0420B7" w14:textId="77777777" w:rsidR="00713780" w:rsidRPr="00EB7B78" w:rsidRDefault="00713780" w:rsidP="0097790A">
            <w:pPr>
              <w:rPr>
                <w:bCs/>
                <w:sz w:val="16"/>
                <w:szCs w:val="16"/>
              </w:rPr>
            </w:pPr>
            <w:r w:rsidRPr="00EB7B78">
              <w:rPr>
                <w:bCs/>
                <w:sz w:val="16"/>
                <w:szCs w:val="16"/>
              </w:rPr>
              <w:t>NZ</w:t>
            </w:r>
          </w:p>
        </w:tc>
      </w:tr>
      <w:tr w:rsidR="00713780" w:rsidRPr="00EB7B78" w14:paraId="1F03B14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E76CB8" w14:textId="77777777" w:rsidR="00713780" w:rsidRPr="00EB7B78" w:rsidRDefault="00713780" w:rsidP="0097790A">
            <w:pPr>
              <w:rPr>
                <w:bCs/>
                <w:sz w:val="16"/>
                <w:szCs w:val="16"/>
              </w:rPr>
            </w:pPr>
            <w:r w:rsidRPr="00EB7B78">
              <w:rPr>
                <w:bCs/>
                <w:sz w:val="16"/>
                <w:szCs w:val="16"/>
              </w:rPr>
              <w:t>VACCI_MAC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42A071" w14:textId="77777777" w:rsidR="00713780" w:rsidRPr="0036629D" w:rsidRDefault="00713780" w:rsidP="0097790A">
            <w:pPr>
              <w:ind w:left="102" w:hanging="102"/>
              <w:jc w:val="left"/>
              <w:rPr>
                <w:rFonts w:cs="Arial"/>
                <w:sz w:val="16"/>
                <w:szCs w:val="16"/>
              </w:rPr>
            </w:pPr>
            <w:r w:rsidRPr="0036629D">
              <w:rPr>
                <w:rFonts w:cs="Arial"/>
                <w:sz w:val="16"/>
                <w:szCs w:val="16"/>
              </w:rPr>
              <w:t>Vaccinium macrocarpon Aiton</w:t>
            </w:r>
            <w:r w:rsidRPr="0036629D">
              <w:rPr>
                <w:rFonts w:cs="Arial"/>
                <w:sz w:val="16"/>
                <w:szCs w:val="16"/>
              </w:rPr>
              <w:br/>
              <w:t>Vaccinium macrocarpon Aiton.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11E179"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PL</w:t>
            </w:r>
          </w:p>
        </w:tc>
      </w:tr>
      <w:tr w:rsidR="00713780" w:rsidRPr="00EB7B78" w14:paraId="7A67003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B5C8B6" w14:textId="77777777" w:rsidR="00713780" w:rsidRPr="00EB7B78" w:rsidRDefault="00713780" w:rsidP="0097790A">
            <w:pPr>
              <w:rPr>
                <w:bCs/>
                <w:sz w:val="16"/>
                <w:szCs w:val="16"/>
              </w:rPr>
            </w:pPr>
            <w:r w:rsidRPr="00EB7B78">
              <w:rPr>
                <w:bCs/>
                <w:sz w:val="16"/>
                <w:szCs w:val="16"/>
              </w:rPr>
              <w:t>VACCI_MYR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E1E3FB" w14:textId="77777777" w:rsidR="00713780" w:rsidRPr="0036629D" w:rsidRDefault="00713780" w:rsidP="0097790A">
            <w:pPr>
              <w:ind w:left="102" w:hanging="102"/>
              <w:jc w:val="left"/>
              <w:rPr>
                <w:rFonts w:cs="Arial"/>
                <w:sz w:val="16"/>
                <w:szCs w:val="16"/>
              </w:rPr>
            </w:pPr>
            <w:r w:rsidRPr="0036629D">
              <w:rPr>
                <w:rFonts w:cs="Arial"/>
                <w:sz w:val="16"/>
                <w:szCs w:val="16"/>
              </w:rPr>
              <w:t>Vaccinium myrtillus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F3E361"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RU</w:t>
            </w:r>
          </w:p>
        </w:tc>
      </w:tr>
      <w:tr w:rsidR="00713780" w:rsidRPr="00EB7B78" w14:paraId="389D05B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80211C" w14:textId="77777777" w:rsidR="00713780" w:rsidRPr="00EB7B78" w:rsidRDefault="00713780" w:rsidP="0097790A">
            <w:pPr>
              <w:rPr>
                <w:bCs/>
                <w:sz w:val="16"/>
                <w:szCs w:val="16"/>
              </w:rPr>
            </w:pPr>
            <w:r w:rsidRPr="00EB7B78">
              <w:rPr>
                <w:bCs/>
                <w:sz w:val="16"/>
                <w:szCs w:val="16"/>
              </w:rPr>
              <w:t>VACCI_OVA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831500" w14:textId="77777777" w:rsidR="00713780" w:rsidRPr="0036629D" w:rsidRDefault="00713780" w:rsidP="0097790A">
            <w:pPr>
              <w:ind w:left="102" w:hanging="102"/>
              <w:jc w:val="left"/>
              <w:rPr>
                <w:rFonts w:cs="Arial"/>
                <w:sz w:val="16"/>
                <w:szCs w:val="16"/>
              </w:rPr>
            </w:pPr>
            <w:r w:rsidRPr="0036629D">
              <w:rPr>
                <w:rFonts w:cs="Arial"/>
                <w:sz w:val="16"/>
                <w:szCs w:val="16"/>
              </w:rPr>
              <w:t>Vaccinium ovatum Pursh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C97512" w14:textId="77777777" w:rsidR="00713780" w:rsidRPr="00EB7B78" w:rsidRDefault="00713780" w:rsidP="0097790A">
            <w:pPr>
              <w:rPr>
                <w:bCs/>
                <w:sz w:val="16"/>
                <w:szCs w:val="16"/>
              </w:rPr>
            </w:pPr>
            <w:r w:rsidRPr="00EB7B78">
              <w:rPr>
                <w:bCs/>
                <w:sz w:val="16"/>
                <w:szCs w:val="16"/>
              </w:rPr>
              <w:t>CA</w:t>
            </w:r>
          </w:p>
        </w:tc>
      </w:tr>
      <w:tr w:rsidR="00713780" w:rsidRPr="00EB7B78" w14:paraId="597B52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F1E119" w14:textId="77777777" w:rsidR="00713780" w:rsidRPr="00EB7B78" w:rsidRDefault="00713780" w:rsidP="0097790A">
            <w:pPr>
              <w:rPr>
                <w:bCs/>
                <w:sz w:val="16"/>
                <w:szCs w:val="16"/>
              </w:rPr>
            </w:pPr>
            <w:r w:rsidRPr="00EB7B78">
              <w:rPr>
                <w:bCs/>
                <w:sz w:val="16"/>
                <w:szCs w:val="16"/>
              </w:rPr>
              <w:t>VACCI_OXY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557A30" w14:textId="77777777" w:rsidR="00713780" w:rsidRPr="0036629D" w:rsidRDefault="00713780" w:rsidP="0097790A">
            <w:pPr>
              <w:ind w:left="102" w:hanging="102"/>
              <w:jc w:val="left"/>
              <w:rPr>
                <w:rFonts w:cs="Arial"/>
                <w:sz w:val="16"/>
                <w:szCs w:val="16"/>
              </w:rPr>
            </w:pPr>
            <w:r w:rsidRPr="0036629D">
              <w:rPr>
                <w:rFonts w:cs="Arial"/>
                <w:sz w:val="16"/>
                <w:szCs w:val="16"/>
              </w:rPr>
              <w:t>Vaccinium oxycoccos L.</w:t>
            </w:r>
            <w:r w:rsidRPr="0036629D">
              <w:rPr>
                <w:rFonts w:cs="Arial"/>
                <w:sz w:val="16"/>
                <w:szCs w:val="16"/>
              </w:rPr>
              <w:br/>
              <w:t>Oxycoccus palustris Pers.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3D51E3" w14:textId="77777777" w:rsidR="00713780" w:rsidRPr="00EB7B78" w:rsidRDefault="00713780" w:rsidP="0097790A">
            <w:pPr>
              <w:rPr>
                <w:bCs/>
                <w:sz w:val="16"/>
                <w:szCs w:val="16"/>
              </w:rPr>
            </w:pPr>
            <w:r w:rsidRPr="00EB7B78">
              <w:rPr>
                <w:bCs/>
                <w:sz w:val="16"/>
                <w:szCs w:val="16"/>
              </w:rPr>
              <w:t>RU</w:t>
            </w:r>
          </w:p>
        </w:tc>
      </w:tr>
      <w:tr w:rsidR="00713780" w:rsidRPr="00EB7B78" w14:paraId="0535B9F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0A553D" w14:textId="77777777" w:rsidR="00713780" w:rsidRPr="00EB7B78" w:rsidRDefault="00713780" w:rsidP="0097790A">
            <w:pPr>
              <w:rPr>
                <w:bCs/>
                <w:sz w:val="16"/>
                <w:szCs w:val="16"/>
              </w:rPr>
            </w:pPr>
            <w:r w:rsidRPr="00EB7B78">
              <w:rPr>
                <w:bCs/>
                <w:sz w:val="16"/>
                <w:szCs w:val="16"/>
              </w:rPr>
              <w:t>VACCI_SIM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74E72C" w14:textId="77777777" w:rsidR="00713780" w:rsidRPr="0036629D" w:rsidRDefault="00713780" w:rsidP="0097790A">
            <w:pPr>
              <w:ind w:left="102" w:hanging="102"/>
              <w:jc w:val="left"/>
              <w:rPr>
                <w:rFonts w:cs="Arial"/>
                <w:sz w:val="16"/>
                <w:szCs w:val="16"/>
              </w:rPr>
            </w:pPr>
            <w:r w:rsidRPr="0036629D">
              <w:rPr>
                <w:rFonts w:cs="Arial"/>
                <w:sz w:val="16"/>
                <w:szCs w:val="16"/>
              </w:rPr>
              <w:t>Vaccinium simulatum Small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D52693" w14:textId="77777777" w:rsidR="00713780" w:rsidRPr="00EB7B78" w:rsidRDefault="00713780" w:rsidP="0097790A">
            <w:pPr>
              <w:rPr>
                <w:bCs/>
                <w:sz w:val="16"/>
                <w:szCs w:val="16"/>
              </w:rPr>
            </w:pPr>
            <w:r w:rsidRPr="00EB7B78">
              <w:rPr>
                <w:bCs/>
                <w:sz w:val="16"/>
                <w:szCs w:val="16"/>
              </w:rPr>
              <w:t>PT</w:t>
            </w:r>
            <w:r w:rsidR="00573F3B">
              <w:rPr>
                <w:bCs/>
                <w:sz w:val="16"/>
                <w:szCs w:val="16"/>
              </w:rPr>
              <w:t xml:space="preserve">  </w:t>
            </w:r>
            <w:r w:rsidRPr="00EB7B78">
              <w:rPr>
                <w:bCs/>
                <w:sz w:val="16"/>
                <w:szCs w:val="16"/>
              </w:rPr>
              <w:t>QZ</w:t>
            </w:r>
          </w:p>
        </w:tc>
      </w:tr>
      <w:tr w:rsidR="00713780" w:rsidRPr="00A438C4" w14:paraId="0542A0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2BBCB3" w14:textId="77777777" w:rsidR="00713780" w:rsidRPr="00EB7B78" w:rsidRDefault="00713780" w:rsidP="0097790A">
            <w:pPr>
              <w:rPr>
                <w:bCs/>
                <w:sz w:val="16"/>
                <w:szCs w:val="16"/>
              </w:rPr>
            </w:pPr>
            <w:r w:rsidRPr="00EB7B78">
              <w:rPr>
                <w:bCs/>
                <w:sz w:val="16"/>
                <w:szCs w:val="16"/>
              </w:rPr>
              <w:t>VACCI_VIR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F310EC" w14:textId="77777777" w:rsidR="00713780" w:rsidRPr="0036629D" w:rsidRDefault="00713780" w:rsidP="0097790A">
            <w:pPr>
              <w:ind w:left="102" w:hanging="102"/>
              <w:jc w:val="left"/>
              <w:rPr>
                <w:rFonts w:cs="Arial"/>
                <w:sz w:val="16"/>
                <w:szCs w:val="16"/>
              </w:rPr>
            </w:pPr>
            <w:r w:rsidRPr="0036629D">
              <w:rPr>
                <w:rFonts w:cs="Arial"/>
                <w:sz w:val="16"/>
                <w:szCs w:val="16"/>
              </w:rPr>
              <w:t>Vaccinium virgatum Aiton</w:t>
            </w:r>
            <w:r w:rsidRPr="0036629D">
              <w:rPr>
                <w:rFonts w:cs="Arial"/>
                <w:sz w:val="16"/>
                <w:szCs w:val="16"/>
              </w:rPr>
              <w:br/>
              <w:t>Vaccinium ashei J. M. Reade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DCE4CF" w14:textId="77777777" w:rsidR="00713780" w:rsidRPr="00A438C4" w:rsidRDefault="00713780" w:rsidP="0097790A">
            <w:pPr>
              <w:rPr>
                <w:bCs/>
                <w:sz w:val="16"/>
                <w:szCs w:val="16"/>
                <w:lang w:val="fr-CH"/>
              </w:rPr>
            </w:pPr>
            <w:r w:rsidRPr="00A438C4">
              <w:rPr>
                <w:bCs/>
                <w:sz w:val="16"/>
                <w:szCs w:val="16"/>
                <w:lang w:val="fr-CH"/>
              </w:rPr>
              <w:t>AR</w:t>
            </w:r>
            <w:r w:rsidR="00573F3B" w:rsidRPr="00A438C4">
              <w:rPr>
                <w:bCs/>
                <w:sz w:val="16"/>
                <w:szCs w:val="16"/>
                <w:lang w:val="fr-CH"/>
              </w:rPr>
              <w:t xml:space="preserve">  </w:t>
            </w:r>
            <w:r w:rsidRPr="00A438C4">
              <w:rPr>
                <w:bCs/>
                <w:sz w:val="16"/>
                <w:szCs w:val="16"/>
                <w:lang w:val="fr-CH"/>
              </w:rPr>
              <w:t>NZ</w:t>
            </w:r>
            <w:r w:rsidR="00573F3B" w:rsidRPr="00A438C4">
              <w:rPr>
                <w:bCs/>
                <w:sz w:val="16"/>
                <w:szCs w:val="16"/>
                <w:lang w:val="fr-CH"/>
              </w:rPr>
              <w:t xml:space="preserve">  </w:t>
            </w:r>
            <w:r w:rsidRPr="00A438C4">
              <w:rPr>
                <w:bCs/>
                <w:sz w:val="16"/>
                <w:szCs w:val="16"/>
                <w:lang w:val="fr-CH"/>
              </w:rPr>
              <w:t>PL</w:t>
            </w:r>
            <w:r w:rsidR="00573F3B" w:rsidRPr="00A438C4">
              <w:rPr>
                <w:bCs/>
                <w:sz w:val="16"/>
                <w:szCs w:val="16"/>
                <w:lang w:val="fr-CH"/>
              </w:rPr>
              <w:t xml:space="preserve">  </w:t>
            </w:r>
            <w:r w:rsidRPr="00A438C4">
              <w:rPr>
                <w:bCs/>
                <w:sz w:val="16"/>
                <w:szCs w:val="16"/>
                <w:lang w:val="fr-CH"/>
              </w:rPr>
              <w:t>PT</w:t>
            </w:r>
            <w:r w:rsidR="00573F3B" w:rsidRPr="00A438C4">
              <w:rPr>
                <w:bCs/>
                <w:sz w:val="16"/>
                <w:szCs w:val="16"/>
                <w:lang w:val="fr-CH"/>
              </w:rPr>
              <w:t xml:space="preserve">  </w:t>
            </w:r>
            <w:r w:rsidRPr="00A438C4">
              <w:rPr>
                <w:bCs/>
                <w:sz w:val="16"/>
                <w:szCs w:val="16"/>
                <w:lang w:val="fr-CH"/>
              </w:rPr>
              <w:t>QZ</w:t>
            </w:r>
          </w:p>
        </w:tc>
      </w:tr>
      <w:tr w:rsidR="00713780" w:rsidRPr="00A438C4" w14:paraId="0B1CA7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041906" w14:textId="77777777" w:rsidR="00713780" w:rsidRPr="00EB7B78" w:rsidRDefault="00713780" w:rsidP="0097790A">
            <w:pPr>
              <w:rPr>
                <w:bCs/>
                <w:sz w:val="16"/>
                <w:szCs w:val="16"/>
              </w:rPr>
            </w:pPr>
            <w:r w:rsidRPr="00EB7B78">
              <w:rPr>
                <w:bCs/>
                <w:sz w:val="16"/>
                <w:szCs w:val="16"/>
              </w:rPr>
              <w:t>VACCI_VIT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40DB64" w14:textId="77777777" w:rsidR="00713780" w:rsidRPr="0036629D" w:rsidRDefault="00713780" w:rsidP="0097790A">
            <w:pPr>
              <w:ind w:left="102" w:hanging="102"/>
              <w:jc w:val="left"/>
              <w:rPr>
                <w:rFonts w:cs="Arial"/>
                <w:sz w:val="16"/>
                <w:szCs w:val="16"/>
              </w:rPr>
            </w:pPr>
            <w:r w:rsidRPr="0036629D">
              <w:rPr>
                <w:rFonts w:cs="Arial"/>
                <w:sz w:val="16"/>
                <w:szCs w:val="16"/>
              </w:rPr>
              <w:t>Vaccinium vitis-idaea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2D477F"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RU</w:t>
            </w:r>
          </w:p>
        </w:tc>
      </w:tr>
      <w:tr w:rsidR="00713780" w:rsidRPr="00EB7B78" w14:paraId="5DF4D9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52FC51" w14:textId="77777777" w:rsidR="00713780" w:rsidRPr="00EB7B78" w:rsidRDefault="00713780" w:rsidP="0097790A">
            <w:pPr>
              <w:rPr>
                <w:bCs/>
                <w:sz w:val="16"/>
                <w:szCs w:val="16"/>
              </w:rPr>
            </w:pPr>
            <w:r w:rsidRPr="00EB7B78">
              <w:rPr>
                <w:bCs/>
                <w:sz w:val="16"/>
                <w:szCs w:val="16"/>
              </w:rPr>
              <w:t>VANDA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A6A451" w14:textId="77777777" w:rsidR="00713780" w:rsidRPr="0036629D" w:rsidRDefault="00713780" w:rsidP="0097790A">
            <w:pPr>
              <w:ind w:left="102" w:hanging="102"/>
              <w:jc w:val="left"/>
              <w:rPr>
                <w:rFonts w:cs="Arial"/>
                <w:sz w:val="16"/>
                <w:szCs w:val="16"/>
              </w:rPr>
            </w:pPr>
            <w:r w:rsidRPr="0036629D">
              <w:rPr>
                <w:rFonts w:cs="Arial"/>
                <w:sz w:val="16"/>
                <w:szCs w:val="16"/>
              </w:rPr>
              <w:t>Vanda Jones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FA78B1"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DA5A4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542322" w14:textId="77777777" w:rsidR="00713780" w:rsidRPr="00EB7B78" w:rsidRDefault="00713780" w:rsidP="0097790A">
            <w:pPr>
              <w:rPr>
                <w:bCs/>
                <w:sz w:val="16"/>
                <w:szCs w:val="16"/>
              </w:rPr>
            </w:pPr>
            <w:r w:rsidRPr="00EB7B78">
              <w:rPr>
                <w:bCs/>
                <w:sz w:val="16"/>
                <w:szCs w:val="16"/>
              </w:rPr>
              <w:t>VANIL_PLA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D4866C" w14:textId="77777777" w:rsidR="00713780" w:rsidRPr="0036629D" w:rsidRDefault="00713780" w:rsidP="0097790A">
            <w:pPr>
              <w:ind w:left="102" w:hanging="102"/>
              <w:jc w:val="left"/>
              <w:rPr>
                <w:rFonts w:cs="Arial"/>
                <w:sz w:val="16"/>
                <w:szCs w:val="16"/>
              </w:rPr>
            </w:pPr>
            <w:r w:rsidRPr="0036629D">
              <w:rPr>
                <w:rFonts w:cs="Arial"/>
                <w:sz w:val="16"/>
                <w:szCs w:val="16"/>
              </w:rPr>
              <w:t>Vanilla planifolia Jacks.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35CA7C" w14:textId="77777777" w:rsidR="00713780" w:rsidRPr="00EB7B78" w:rsidRDefault="00713780" w:rsidP="0097790A">
            <w:pPr>
              <w:rPr>
                <w:bCs/>
                <w:sz w:val="16"/>
                <w:szCs w:val="16"/>
              </w:rPr>
            </w:pPr>
            <w:r w:rsidRPr="00EB7B78">
              <w:rPr>
                <w:bCs/>
                <w:sz w:val="16"/>
                <w:szCs w:val="16"/>
              </w:rPr>
              <w:t>FR</w:t>
            </w:r>
          </w:p>
        </w:tc>
      </w:tr>
      <w:tr w:rsidR="00713780" w:rsidRPr="00EB7B78" w14:paraId="65EAF63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947378" w14:textId="77777777" w:rsidR="00713780" w:rsidRPr="00EB7B78" w:rsidRDefault="00713780" w:rsidP="0097790A">
            <w:pPr>
              <w:rPr>
                <w:bCs/>
                <w:sz w:val="16"/>
                <w:szCs w:val="16"/>
              </w:rPr>
            </w:pPr>
            <w:r w:rsidRPr="00EB7B78">
              <w:rPr>
                <w:bCs/>
                <w:sz w:val="16"/>
                <w:szCs w:val="16"/>
              </w:rPr>
              <w:t>VECHM_PUN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1ECB7D" w14:textId="77777777" w:rsidR="00713780" w:rsidRPr="0036629D" w:rsidRDefault="00713780" w:rsidP="0097790A">
            <w:pPr>
              <w:ind w:left="102" w:hanging="102"/>
              <w:jc w:val="left"/>
              <w:rPr>
                <w:rFonts w:cs="Arial"/>
                <w:sz w:val="16"/>
                <w:szCs w:val="16"/>
              </w:rPr>
            </w:pPr>
            <w:r w:rsidRPr="0036629D">
              <w:rPr>
                <w:rFonts w:cs="Arial"/>
                <w:sz w:val="16"/>
                <w:szCs w:val="16"/>
              </w:rPr>
              <w:t>Verticordia plumosa x chamelaucium uncinatum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714EDC" w14:textId="77777777" w:rsidR="00713780" w:rsidRPr="00EB7B78" w:rsidRDefault="00713780" w:rsidP="0097790A">
            <w:pPr>
              <w:rPr>
                <w:bCs/>
                <w:sz w:val="16"/>
                <w:szCs w:val="16"/>
              </w:rPr>
            </w:pPr>
            <w:r w:rsidRPr="00EB7B78">
              <w:rPr>
                <w:bCs/>
                <w:sz w:val="16"/>
                <w:szCs w:val="16"/>
              </w:rPr>
              <w:t>AU</w:t>
            </w:r>
          </w:p>
        </w:tc>
      </w:tr>
      <w:tr w:rsidR="00713780" w:rsidRPr="00EB7B78" w14:paraId="76E339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F52B00" w14:textId="77777777" w:rsidR="00713780" w:rsidRPr="00EB7B78" w:rsidRDefault="00713780" w:rsidP="0097790A">
            <w:pPr>
              <w:rPr>
                <w:bCs/>
                <w:sz w:val="16"/>
                <w:szCs w:val="16"/>
              </w:rPr>
            </w:pPr>
            <w:r w:rsidRPr="00EB7B78">
              <w:rPr>
                <w:bCs/>
                <w:sz w:val="16"/>
                <w:szCs w:val="16"/>
              </w:rPr>
              <w:t>VECHM_UGR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7F5240" w14:textId="77777777" w:rsidR="00713780" w:rsidRPr="0036629D" w:rsidRDefault="00713780" w:rsidP="0097790A">
            <w:pPr>
              <w:ind w:left="102" w:hanging="102"/>
              <w:jc w:val="left"/>
              <w:rPr>
                <w:rFonts w:cs="Arial"/>
                <w:sz w:val="16"/>
                <w:szCs w:val="16"/>
              </w:rPr>
            </w:pPr>
            <w:r w:rsidRPr="0036629D">
              <w:rPr>
                <w:rFonts w:cs="Arial"/>
                <w:sz w:val="16"/>
                <w:szCs w:val="16"/>
              </w:rPr>
              <w:t>Chamelaucium uncinatum x Verticordia grandis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834461" w14:textId="77777777" w:rsidR="00713780" w:rsidRPr="00EB7B78" w:rsidRDefault="00713780" w:rsidP="0097790A">
            <w:pPr>
              <w:rPr>
                <w:bCs/>
                <w:sz w:val="16"/>
                <w:szCs w:val="16"/>
              </w:rPr>
            </w:pPr>
            <w:r w:rsidRPr="00EB7B78">
              <w:rPr>
                <w:bCs/>
                <w:sz w:val="16"/>
                <w:szCs w:val="16"/>
              </w:rPr>
              <w:t>DE</w:t>
            </w:r>
          </w:p>
        </w:tc>
      </w:tr>
      <w:tr w:rsidR="00713780" w:rsidRPr="00EB7B78" w14:paraId="5CDDF6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34AFC0" w14:textId="77777777" w:rsidR="00713780" w:rsidRPr="00EB7B78" w:rsidRDefault="00713780" w:rsidP="0097790A">
            <w:pPr>
              <w:rPr>
                <w:bCs/>
                <w:sz w:val="16"/>
                <w:szCs w:val="16"/>
              </w:rPr>
            </w:pPr>
            <w:r w:rsidRPr="00EB7B78">
              <w:rPr>
                <w:bCs/>
                <w:sz w:val="16"/>
                <w:szCs w:val="16"/>
              </w:rPr>
              <w:t>VERBA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471093" w14:textId="77777777" w:rsidR="00713780" w:rsidRPr="0036629D" w:rsidRDefault="00713780" w:rsidP="0097790A">
            <w:pPr>
              <w:ind w:left="102" w:hanging="102"/>
              <w:jc w:val="left"/>
              <w:rPr>
                <w:rFonts w:cs="Arial"/>
                <w:sz w:val="16"/>
                <w:szCs w:val="16"/>
              </w:rPr>
            </w:pPr>
            <w:r w:rsidRPr="0036629D">
              <w:rPr>
                <w:rFonts w:cs="Arial"/>
                <w:sz w:val="16"/>
                <w:szCs w:val="16"/>
              </w:rPr>
              <w:t>Verbascum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53973D"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QZ</w:t>
            </w:r>
          </w:p>
        </w:tc>
      </w:tr>
      <w:tr w:rsidR="00713780" w:rsidRPr="00EB7B78" w14:paraId="62D4331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A35F491" w14:textId="77777777" w:rsidR="00713780" w:rsidRPr="00EB7B78" w:rsidRDefault="00713780" w:rsidP="0097790A">
            <w:pPr>
              <w:rPr>
                <w:bCs/>
                <w:sz w:val="16"/>
                <w:szCs w:val="16"/>
              </w:rPr>
            </w:pPr>
            <w:r w:rsidRPr="00EB7B78">
              <w:rPr>
                <w:bCs/>
                <w:sz w:val="16"/>
                <w:szCs w:val="16"/>
              </w:rPr>
              <w:t>VERBA_BOM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F44B53" w14:textId="77777777" w:rsidR="00713780" w:rsidRPr="0036629D" w:rsidRDefault="00713780" w:rsidP="0097790A">
            <w:pPr>
              <w:ind w:left="102" w:hanging="102"/>
              <w:jc w:val="left"/>
              <w:rPr>
                <w:rFonts w:cs="Arial"/>
                <w:sz w:val="16"/>
                <w:szCs w:val="16"/>
              </w:rPr>
            </w:pPr>
            <w:r w:rsidRPr="0036629D">
              <w:rPr>
                <w:rFonts w:cs="Arial"/>
                <w:sz w:val="16"/>
                <w:szCs w:val="16"/>
              </w:rPr>
              <w:t>Verbascum bombyciferum Boiss.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FA712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D844AE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B81914" w14:textId="77777777" w:rsidR="00713780" w:rsidRPr="00EB7B78" w:rsidRDefault="00713780" w:rsidP="0097790A">
            <w:pPr>
              <w:rPr>
                <w:bCs/>
                <w:sz w:val="16"/>
                <w:szCs w:val="16"/>
              </w:rPr>
            </w:pPr>
            <w:r w:rsidRPr="00EB7B78">
              <w:rPr>
                <w:bCs/>
                <w:sz w:val="16"/>
                <w:szCs w:val="16"/>
              </w:rPr>
              <w:t>VERBA_CHA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A6B816" w14:textId="77777777" w:rsidR="00713780" w:rsidRPr="0036629D" w:rsidRDefault="00713780" w:rsidP="0097790A">
            <w:pPr>
              <w:ind w:left="102" w:hanging="102"/>
              <w:jc w:val="left"/>
              <w:rPr>
                <w:rFonts w:cs="Arial"/>
                <w:sz w:val="16"/>
                <w:szCs w:val="16"/>
              </w:rPr>
            </w:pPr>
            <w:r w:rsidRPr="0036629D">
              <w:rPr>
                <w:rFonts w:cs="Arial"/>
                <w:sz w:val="16"/>
                <w:szCs w:val="16"/>
              </w:rPr>
              <w:t>Verbascum chaixii Vill.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F0D0B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10E4F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3A903B" w14:textId="77777777" w:rsidR="00713780" w:rsidRPr="00EB7B78" w:rsidRDefault="00713780" w:rsidP="0097790A">
            <w:pPr>
              <w:rPr>
                <w:bCs/>
                <w:sz w:val="16"/>
                <w:szCs w:val="16"/>
              </w:rPr>
            </w:pPr>
            <w:r w:rsidRPr="00EB7B78">
              <w:rPr>
                <w:bCs/>
                <w:sz w:val="16"/>
                <w:szCs w:val="16"/>
              </w:rPr>
              <w:t>VERBA_CRE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BBFB21" w14:textId="77777777" w:rsidR="00713780" w:rsidRPr="0036629D" w:rsidRDefault="00713780" w:rsidP="0097790A">
            <w:pPr>
              <w:ind w:left="102" w:hanging="102"/>
              <w:jc w:val="left"/>
              <w:rPr>
                <w:rFonts w:cs="Arial"/>
                <w:sz w:val="16"/>
                <w:szCs w:val="16"/>
              </w:rPr>
            </w:pPr>
            <w:r w:rsidRPr="0036629D">
              <w:rPr>
                <w:rFonts w:cs="Arial"/>
                <w:sz w:val="16"/>
                <w:szCs w:val="16"/>
              </w:rPr>
              <w:t>Verbascum creticum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9DF6B5"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FF07B6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184157" w14:textId="77777777" w:rsidR="00713780" w:rsidRPr="00EB7B78" w:rsidRDefault="00713780" w:rsidP="0097790A">
            <w:pPr>
              <w:rPr>
                <w:bCs/>
                <w:sz w:val="16"/>
                <w:szCs w:val="16"/>
              </w:rPr>
            </w:pPr>
            <w:r w:rsidRPr="00EB7B78">
              <w:rPr>
                <w:bCs/>
                <w:sz w:val="16"/>
                <w:szCs w:val="16"/>
              </w:rPr>
              <w:lastRenderedPageBreak/>
              <w:t>VERBA_EPH</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8F8698"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Verbascum epixanthinum x Verbascum phoeniceum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2B1C7B"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812C00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BB7E74" w14:textId="77777777" w:rsidR="00713780" w:rsidRPr="00EB7B78" w:rsidRDefault="00713780" w:rsidP="0097790A">
            <w:pPr>
              <w:rPr>
                <w:bCs/>
                <w:sz w:val="16"/>
                <w:szCs w:val="16"/>
              </w:rPr>
            </w:pPr>
            <w:r w:rsidRPr="00EB7B78">
              <w:rPr>
                <w:bCs/>
                <w:sz w:val="16"/>
                <w:szCs w:val="16"/>
              </w:rPr>
              <w:t>VERBA_EPI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EEF0606" w14:textId="77777777" w:rsidR="00713780" w:rsidRPr="0036629D" w:rsidRDefault="00713780" w:rsidP="0097790A">
            <w:pPr>
              <w:ind w:left="102" w:hanging="102"/>
              <w:jc w:val="left"/>
              <w:rPr>
                <w:rFonts w:cs="Arial"/>
                <w:sz w:val="16"/>
                <w:szCs w:val="16"/>
              </w:rPr>
            </w:pPr>
            <w:r w:rsidRPr="0036629D">
              <w:rPr>
                <w:rFonts w:cs="Arial"/>
                <w:sz w:val="16"/>
                <w:szCs w:val="16"/>
              </w:rPr>
              <w:t>Verbascum epixanthinum Boiss. &amp; Heldr.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C704D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48DB2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5E4874" w14:textId="77777777" w:rsidR="00713780" w:rsidRPr="00EB7B78" w:rsidRDefault="00713780" w:rsidP="0097790A">
            <w:pPr>
              <w:rPr>
                <w:bCs/>
                <w:sz w:val="16"/>
                <w:szCs w:val="16"/>
              </w:rPr>
            </w:pPr>
            <w:r w:rsidRPr="00EB7B78">
              <w:rPr>
                <w:bCs/>
                <w:sz w:val="16"/>
                <w:szCs w:val="16"/>
              </w:rPr>
              <w:t>VERBA_HYB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0E578A" w14:textId="77777777" w:rsidR="00713780" w:rsidRPr="0036629D" w:rsidRDefault="00713780" w:rsidP="0097790A">
            <w:pPr>
              <w:ind w:left="102" w:hanging="102"/>
              <w:jc w:val="left"/>
              <w:rPr>
                <w:rFonts w:cs="Arial"/>
                <w:sz w:val="16"/>
                <w:szCs w:val="16"/>
              </w:rPr>
            </w:pPr>
            <w:r w:rsidRPr="0036629D">
              <w:rPr>
                <w:rFonts w:cs="Arial"/>
                <w:sz w:val="16"/>
                <w:szCs w:val="16"/>
              </w:rPr>
              <w:t>Verbascum ×hybridum Brot.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413B53"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A6922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F645D9" w14:textId="77777777" w:rsidR="00713780" w:rsidRPr="00EB7B78" w:rsidRDefault="00713780" w:rsidP="0097790A">
            <w:pPr>
              <w:rPr>
                <w:bCs/>
                <w:sz w:val="16"/>
                <w:szCs w:val="16"/>
              </w:rPr>
            </w:pPr>
            <w:r w:rsidRPr="00EB7B78">
              <w:rPr>
                <w:bCs/>
                <w:sz w:val="16"/>
                <w:szCs w:val="16"/>
              </w:rPr>
              <w:t>VERBA_LUR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E2445C" w14:textId="77777777" w:rsidR="00713780" w:rsidRPr="0036629D" w:rsidRDefault="00713780" w:rsidP="0097790A">
            <w:pPr>
              <w:ind w:left="102" w:hanging="102"/>
              <w:jc w:val="left"/>
              <w:rPr>
                <w:rFonts w:cs="Arial"/>
                <w:sz w:val="16"/>
                <w:szCs w:val="16"/>
              </w:rPr>
            </w:pPr>
            <w:r w:rsidRPr="0036629D">
              <w:rPr>
                <w:rFonts w:cs="Arial"/>
                <w:sz w:val="16"/>
                <w:szCs w:val="16"/>
              </w:rPr>
              <w:t>Verbascum luridiflorum Hub.-Mor.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6575E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CBAAA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4EB4C3" w14:textId="77777777" w:rsidR="00713780" w:rsidRPr="00EB7B78" w:rsidRDefault="00713780" w:rsidP="0097790A">
            <w:pPr>
              <w:rPr>
                <w:bCs/>
                <w:sz w:val="16"/>
                <w:szCs w:val="16"/>
              </w:rPr>
            </w:pPr>
            <w:r w:rsidRPr="00EB7B78">
              <w:rPr>
                <w:bCs/>
                <w:sz w:val="16"/>
                <w:szCs w:val="16"/>
              </w:rPr>
              <w:t>VERBA_PHO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796AFE" w14:textId="77777777" w:rsidR="00713780" w:rsidRPr="0036629D" w:rsidRDefault="00713780" w:rsidP="0097790A">
            <w:pPr>
              <w:ind w:left="102" w:hanging="102"/>
              <w:jc w:val="left"/>
              <w:rPr>
                <w:rFonts w:cs="Arial"/>
                <w:sz w:val="16"/>
                <w:szCs w:val="16"/>
              </w:rPr>
            </w:pPr>
            <w:r w:rsidRPr="0036629D">
              <w:rPr>
                <w:rFonts w:cs="Arial"/>
                <w:sz w:val="16"/>
                <w:szCs w:val="16"/>
              </w:rPr>
              <w:t>Verbascum phoeniceum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0A570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72A375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2D9D71" w14:textId="77777777" w:rsidR="00713780" w:rsidRPr="00EB7B78" w:rsidRDefault="00713780" w:rsidP="0097790A">
            <w:pPr>
              <w:rPr>
                <w:bCs/>
                <w:sz w:val="16"/>
                <w:szCs w:val="16"/>
              </w:rPr>
            </w:pPr>
            <w:r w:rsidRPr="00EB7B78">
              <w:rPr>
                <w:bCs/>
                <w:sz w:val="16"/>
                <w:szCs w:val="16"/>
              </w:rPr>
              <w:t>VERBA_PYA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FDD710"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Verbascum phoeniceum x Verbascum pyramidatum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304094" w14:textId="77777777" w:rsidR="00713780" w:rsidRPr="00EB7B78" w:rsidRDefault="00713780" w:rsidP="0097790A">
            <w:pPr>
              <w:rPr>
                <w:bCs/>
                <w:sz w:val="16"/>
                <w:szCs w:val="16"/>
              </w:rPr>
            </w:pPr>
            <w:r w:rsidRPr="00EB7B78">
              <w:rPr>
                <w:bCs/>
                <w:sz w:val="16"/>
                <w:szCs w:val="16"/>
              </w:rPr>
              <w:t>GB</w:t>
            </w:r>
          </w:p>
        </w:tc>
      </w:tr>
      <w:tr w:rsidR="00713780" w:rsidRPr="00EB7B78" w14:paraId="0577FC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9A130C" w14:textId="77777777" w:rsidR="00713780" w:rsidRPr="00EB7B78" w:rsidRDefault="00713780" w:rsidP="0097790A">
            <w:pPr>
              <w:rPr>
                <w:bCs/>
                <w:sz w:val="16"/>
                <w:szCs w:val="16"/>
              </w:rPr>
            </w:pPr>
            <w:r w:rsidRPr="00EB7B78">
              <w:rPr>
                <w:bCs/>
                <w:sz w:val="16"/>
                <w:szCs w:val="16"/>
              </w:rPr>
              <w:t>VERBA_PYR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D97260" w14:textId="77777777" w:rsidR="00713780" w:rsidRPr="0036629D" w:rsidRDefault="00713780" w:rsidP="0097790A">
            <w:pPr>
              <w:ind w:left="102" w:hanging="102"/>
              <w:jc w:val="left"/>
              <w:rPr>
                <w:rFonts w:cs="Arial"/>
                <w:sz w:val="16"/>
                <w:szCs w:val="16"/>
              </w:rPr>
            </w:pPr>
            <w:r w:rsidRPr="0036629D">
              <w:rPr>
                <w:rFonts w:cs="Arial"/>
                <w:sz w:val="16"/>
                <w:szCs w:val="16"/>
              </w:rPr>
              <w:t>Verbascum pyramidatum M. Bieb.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059D80" w14:textId="77777777" w:rsidR="00713780" w:rsidRPr="00EB7B78" w:rsidRDefault="00713780" w:rsidP="0097790A">
            <w:pPr>
              <w:rPr>
                <w:bCs/>
                <w:sz w:val="16"/>
                <w:szCs w:val="16"/>
              </w:rPr>
            </w:pPr>
            <w:r w:rsidRPr="00EB7B78">
              <w:rPr>
                <w:bCs/>
                <w:sz w:val="16"/>
                <w:szCs w:val="16"/>
              </w:rPr>
              <w:t>GB</w:t>
            </w:r>
          </w:p>
        </w:tc>
      </w:tr>
      <w:tr w:rsidR="00713780" w:rsidRPr="00EB7B78" w14:paraId="0A458AE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0DAD01" w14:textId="77777777" w:rsidR="00713780" w:rsidRPr="00EB7B78" w:rsidRDefault="00713780" w:rsidP="0097790A">
            <w:pPr>
              <w:rPr>
                <w:bCs/>
                <w:sz w:val="16"/>
                <w:szCs w:val="16"/>
              </w:rPr>
            </w:pPr>
            <w:r w:rsidRPr="00EB7B78">
              <w:rPr>
                <w:bCs/>
                <w:sz w:val="16"/>
                <w:szCs w:val="16"/>
              </w:rPr>
              <w:t>VERBE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B2EC3D" w14:textId="77777777" w:rsidR="00713780" w:rsidRPr="0036629D" w:rsidRDefault="00713780" w:rsidP="0097790A">
            <w:pPr>
              <w:ind w:left="102" w:hanging="102"/>
              <w:jc w:val="left"/>
              <w:rPr>
                <w:rFonts w:cs="Arial"/>
                <w:sz w:val="16"/>
                <w:szCs w:val="16"/>
              </w:rPr>
            </w:pPr>
            <w:r w:rsidRPr="0036629D">
              <w:rPr>
                <w:rFonts w:cs="Arial"/>
                <w:sz w:val="16"/>
                <w:szCs w:val="16"/>
              </w:rPr>
              <w:t>Verbena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1D90B6" w14:textId="77777777" w:rsidR="00713780" w:rsidRPr="00EB7B78" w:rsidRDefault="00713780" w:rsidP="0097790A">
            <w:pPr>
              <w:rPr>
                <w:bCs/>
                <w:sz w:val="16"/>
                <w:szCs w:val="16"/>
                <w:lang w:val="de-DE"/>
              </w:rPr>
            </w:pPr>
            <w:r w:rsidRPr="00EB7B78">
              <w:rPr>
                <w:bCs/>
                <w:sz w:val="16"/>
                <w:szCs w:val="16"/>
                <w:lang w:val="de-DE"/>
              </w:rPr>
              <w:t>CA</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r w:rsidR="00573F3B">
              <w:rPr>
                <w:bCs/>
                <w:sz w:val="16"/>
                <w:szCs w:val="16"/>
                <w:lang w:val="de-DE"/>
              </w:rPr>
              <w:t xml:space="preserve">  </w:t>
            </w:r>
            <w:r w:rsidRPr="00EB7B78">
              <w:rPr>
                <w:bCs/>
                <w:sz w:val="16"/>
                <w:szCs w:val="16"/>
                <w:lang w:val="de-DE"/>
              </w:rPr>
              <w:t>US</w:t>
            </w:r>
            <w:r w:rsidR="00573F3B">
              <w:rPr>
                <w:bCs/>
                <w:sz w:val="16"/>
                <w:szCs w:val="16"/>
                <w:lang w:val="de-DE"/>
              </w:rPr>
              <w:t xml:space="preserve">  </w:t>
            </w:r>
            <w:r w:rsidRPr="00EB7B78">
              <w:rPr>
                <w:bCs/>
                <w:sz w:val="16"/>
                <w:szCs w:val="16"/>
                <w:lang w:val="de-DE"/>
              </w:rPr>
              <w:t>ZA</w:t>
            </w:r>
          </w:p>
        </w:tc>
      </w:tr>
      <w:tr w:rsidR="00713780" w:rsidRPr="00EB7B78" w14:paraId="39AB75C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8EFAD32" w14:textId="77777777" w:rsidR="00713780" w:rsidRPr="00EB7B78" w:rsidRDefault="00713780" w:rsidP="0097790A">
            <w:pPr>
              <w:rPr>
                <w:bCs/>
                <w:sz w:val="16"/>
                <w:szCs w:val="16"/>
              </w:rPr>
            </w:pPr>
            <w:r w:rsidRPr="00EB7B78">
              <w:rPr>
                <w:bCs/>
                <w:sz w:val="16"/>
                <w:szCs w:val="16"/>
              </w:rPr>
              <w:t>VERBE_BON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D41DC0" w14:textId="77777777" w:rsidR="00713780" w:rsidRPr="0036629D" w:rsidRDefault="00713780" w:rsidP="0097790A">
            <w:pPr>
              <w:ind w:left="102" w:hanging="102"/>
              <w:jc w:val="left"/>
              <w:rPr>
                <w:rFonts w:cs="Arial"/>
                <w:sz w:val="16"/>
                <w:szCs w:val="16"/>
              </w:rPr>
            </w:pPr>
            <w:r w:rsidRPr="0036629D">
              <w:rPr>
                <w:rFonts w:cs="Arial"/>
                <w:sz w:val="16"/>
                <w:szCs w:val="16"/>
              </w:rPr>
              <w:t>Verbena bonariensis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86064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F0CD0A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D17483" w14:textId="77777777" w:rsidR="00713780" w:rsidRPr="00EB7B78" w:rsidRDefault="00713780" w:rsidP="0097790A">
            <w:pPr>
              <w:rPr>
                <w:bCs/>
                <w:sz w:val="16"/>
                <w:szCs w:val="16"/>
              </w:rPr>
            </w:pPr>
            <w:r w:rsidRPr="00EB7B78">
              <w:rPr>
                <w:bCs/>
                <w:sz w:val="16"/>
                <w:szCs w:val="16"/>
              </w:rPr>
              <w:t>VERBE_HAS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6F81AE" w14:textId="77777777" w:rsidR="00713780" w:rsidRPr="0036629D" w:rsidRDefault="00713780" w:rsidP="0097790A">
            <w:pPr>
              <w:ind w:left="102" w:hanging="102"/>
              <w:jc w:val="left"/>
              <w:rPr>
                <w:rFonts w:cs="Arial"/>
                <w:sz w:val="16"/>
                <w:szCs w:val="16"/>
              </w:rPr>
            </w:pPr>
            <w:r w:rsidRPr="0036629D">
              <w:rPr>
                <w:rFonts w:cs="Arial"/>
                <w:sz w:val="16"/>
                <w:szCs w:val="16"/>
              </w:rPr>
              <w:t>Verbena hastata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CEE3FA" w14:textId="77777777" w:rsidR="00713780" w:rsidRPr="00EB7B78" w:rsidRDefault="00713780" w:rsidP="0097790A">
            <w:pPr>
              <w:rPr>
                <w:bCs/>
                <w:sz w:val="16"/>
                <w:szCs w:val="16"/>
              </w:rPr>
            </w:pPr>
            <w:r w:rsidRPr="00EB7B78">
              <w:rPr>
                <w:bCs/>
                <w:sz w:val="16"/>
                <w:szCs w:val="16"/>
              </w:rPr>
              <w:t>NL</w:t>
            </w:r>
          </w:p>
        </w:tc>
      </w:tr>
      <w:tr w:rsidR="00713780" w:rsidRPr="00EB7B78" w14:paraId="5B1D42F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AD608C" w14:textId="77777777" w:rsidR="00713780" w:rsidRPr="00EB7B78" w:rsidRDefault="00713780" w:rsidP="0097790A">
            <w:pPr>
              <w:rPr>
                <w:bCs/>
                <w:sz w:val="16"/>
                <w:szCs w:val="16"/>
              </w:rPr>
            </w:pPr>
            <w:r w:rsidRPr="00EB7B78">
              <w:rPr>
                <w:bCs/>
                <w:sz w:val="16"/>
                <w:szCs w:val="16"/>
              </w:rPr>
              <w:t>VERBE_RIG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5DB873" w14:textId="77777777" w:rsidR="00713780" w:rsidRPr="0036629D" w:rsidRDefault="00713780" w:rsidP="0097790A">
            <w:pPr>
              <w:ind w:left="102" w:hanging="102"/>
              <w:jc w:val="left"/>
              <w:rPr>
                <w:rFonts w:cs="Arial"/>
                <w:sz w:val="16"/>
                <w:szCs w:val="16"/>
              </w:rPr>
            </w:pPr>
            <w:r w:rsidRPr="0036629D">
              <w:rPr>
                <w:rFonts w:cs="Arial"/>
                <w:sz w:val="16"/>
                <w:szCs w:val="16"/>
              </w:rPr>
              <w:t>Verbena rigida Spreng.</w:t>
            </w:r>
            <w:r w:rsidRPr="0036629D">
              <w:rPr>
                <w:rFonts w:cs="Arial"/>
                <w:sz w:val="16"/>
                <w:szCs w:val="16"/>
              </w:rPr>
              <w:br/>
              <w:t>Verbena venosa Gillies &amp;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79C23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D23F5A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9E4550" w14:textId="77777777" w:rsidR="00713780" w:rsidRPr="00EB7B78" w:rsidRDefault="00713780" w:rsidP="0097790A">
            <w:pPr>
              <w:rPr>
                <w:bCs/>
                <w:sz w:val="16"/>
                <w:szCs w:val="16"/>
              </w:rPr>
            </w:pPr>
            <w:r w:rsidRPr="00EB7B78">
              <w:rPr>
                <w:bCs/>
                <w:sz w:val="16"/>
                <w:szCs w:val="16"/>
              </w:rPr>
              <w:t>VERCA_VIR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D5CA28" w14:textId="77777777" w:rsidR="00713780" w:rsidRPr="0036629D" w:rsidRDefault="00713780" w:rsidP="0097790A">
            <w:pPr>
              <w:ind w:left="102" w:hanging="102"/>
              <w:jc w:val="left"/>
              <w:rPr>
                <w:rFonts w:cs="Arial"/>
                <w:sz w:val="16"/>
                <w:szCs w:val="16"/>
              </w:rPr>
            </w:pPr>
            <w:r w:rsidRPr="0036629D">
              <w:rPr>
                <w:rFonts w:cs="Arial"/>
                <w:sz w:val="16"/>
                <w:szCs w:val="16"/>
              </w:rPr>
              <w:t>Veronicastrum virginicum (L.) Farw.</w:t>
            </w:r>
            <w:r w:rsidRPr="0036629D">
              <w:rPr>
                <w:rFonts w:cs="Arial"/>
                <w:sz w:val="16"/>
                <w:szCs w:val="16"/>
              </w:rPr>
              <w:br/>
              <w:t>Veronica virginica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B92DEE"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NL</w:t>
            </w:r>
          </w:p>
        </w:tc>
      </w:tr>
      <w:tr w:rsidR="00713780" w:rsidRPr="00A438C4" w14:paraId="3AF7607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793DA9D" w14:textId="77777777" w:rsidR="00713780" w:rsidRPr="00EB7B78" w:rsidRDefault="00713780" w:rsidP="0097790A">
            <w:pPr>
              <w:rPr>
                <w:bCs/>
                <w:sz w:val="16"/>
                <w:szCs w:val="16"/>
              </w:rPr>
            </w:pPr>
            <w:r w:rsidRPr="00EB7B78">
              <w:rPr>
                <w:bCs/>
                <w:sz w:val="16"/>
                <w:szCs w:val="16"/>
              </w:rPr>
              <w:t>VERON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3695CC" w14:textId="77777777" w:rsidR="00713780" w:rsidRPr="0036629D" w:rsidRDefault="00713780" w:rsidP="0097790A">
            <w:pPr>
              <w:ind w:left="102" w:hanging="102"/>
              <w:jc w:val="left"/>
              <w:rPr>
                <w:rFonts w:cs="Arial"/>
                <w:sz w:val="16"/>
                <w:szCs w:val="16"/>
              </w:rPr>
            </w:pPr>
            <w:r w:rsidRPr="0036629D">
              <w:rPr>
                <w:rFonts w:cs="Arial"/>
                <w:sz w:val="16"/>
                <w:szCs w:val="16"/>
              </w:rPr>
              <w:t>Veronica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1D8801" w14:textId="77777777" w:rsidR="00713780" w:rsidRPr="00A438C4" w:rsidRDefault="00713780" w:rsidP="0097790A">
            <w:pPr>
              <w:rPr>
                <w:bCs/>
                <w:sz w:val="16"/>
                <w:szCs w:val="16"/>
                <w:lang w:val="fr-CH"/>
              </w:rPr>
            </w:pPr>
            <w:r w:rsidRPr="00A438C4">
              <w:rPr>
                <w:bCs/>
                <w:sz w:val="16"/>
                <w:szCs w:val="16"/>
                <w:lang w:val="fr-CH"/>
              </w:rPr>
              <w:t>GB</w:t>
            </w:r>
            <w:r w:rsidR="00573F3B" w:rsidRPr="00A438C4">
              <w:rPr>
                <w:bCs/>
                <w:sz w:val="16"/>
                <w:szCs w:val="16"/>
                <w:lang w:val="fr-CH"/>
              </w:rPr>
              <w:t xml:space="preserve">  </w:t>
            </w:r>
            <w:r w:rsidRPr="00A438C4">
              <w:rPr>
                <w:bCs/>
                <w:sz w:val="16"/>
                <w:szCs w:val="16"/>
                <w:lang w:val="fr-CH"/>
              </w:rPr>
              <w:t>JP</w:t>
            </w:r>
            <w:r w:rsidR="00573F3B" w:rsidRPr="00A438C4">
              <w:rPr>
                <w:bCs/>
                <w:sz w:val="16"/>
                <w:szCs w:val="16"/>
                <w:lang w:val="fr-CH"/>
              </w:rPr>
              <w:t xml:space="preserve">  </w:t>
            </w:r>
            <w:r w:rsidRPr="00A438C4">
              <w:rPr>
                <w:bCs/>
                <w:sz w:val="16"/>
                <w:szCs w:val="16"/>
                <w:lang w:val="fr-CH"/>
              </w:rPr>
              <w:t>NL</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ZA</w:t>
            </w:r>
          </w:p>
        </w:tc>
      </w:tr>
      <w:tr w:rsidR="00713780" w:rsidRPr="00EB7B78" w14:paraId="2506A62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3D51E2" w14:textId="77777777" w:rsidR="00713780" w:rsidRPr="00EB7B78" w:rsidRDefault="00713780" w:rsidP="0097790A">
            <w:pPr>
              <w:rPr>
                <w:bCs/>
                <w:sz w:val="16"/>
                <w:szCs w:val="16"/>
              </w:rPr>
            </w:pPr>
            <w:r w:rsidRPr="00EB7B78">
              <w:rPr>
                <w:bCs/>
                <w:sz w:val="16"/>
                <w:szCs w:val="16"/>
              </w:rPr>
              <w:t>VERON_ASP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E7B26F7" w14:textId="77777777" w:rsidR="00713780" w:rsidRPr="0036629D" w:rsidRDefault="00713780" w:rsidP="0097790A">
            <w:pPr>
              <w:ind w:left="102" w:hanging="102"/>
              <w:jc w:val="left"/>
              <w:rPr>
                <w:rFonts w:cs="Arial"/>
                <w:sz w:val="16"/>
                <w:szCs w:val="16"/>
              </w:rPr>
            </w:pPr>
            <w:r w:rsidRPr="0036629D">
              <w:rPr>
                <w:rFonts w:cs="Arial"/>
                <w:sz w:val="16"/>
                <w:szCs w:val="16"/>
              </w:rPr>
              <w:t>Veronica austriaca L. × Veronica spicata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929FB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7C42B7F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20B1C9" w14:textId="77777777" w:rsidR="00713780" w:rsidRPr="00EB7B78" w:rsidRDefault="00713780" w:rsidP="0097790A">
            <w:pPr>
              <w:rPr>
                <w:bCs/>
                <w:sz w:val="16"/>
                <w:szCs w:val="16"/>
              </w:rPr>
            </w:pPr>
            <w:r w:rsidRPr="00EB7B78">
              <w:rPr>
                <w:bCs/>
                <w:sz w:val="16"/>
                <w:szCs w:val="16"/>
              </w:rPr>
              <w:t>VERON_AUS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1256B" w14:textId="77777777" w:rsidR="00713780" w:rsidRPr="0036629D" w:rsidRDefault="00713780" w:rsidP="0097790A">
            <w:pPr>
              <w:ind w:left="102" w:hanging="102"/>
              <w:jc w:val="left"/>
              <w:rPr>
                <w:rFonts w:cs="Arial"/>
                <w:sz w:val="16"/>
                <w:szCs w:val="16"/>
              </w:rPr>
            </w:pPr>
            <w:r w:rsidRPr="0036629D">
              <w:rPr>
                <w:rFonts w:cs="Arial"/>
                <w:sz w:val="16"/>
                <w:szCs w:val="16"/>
              </w:rPr>
              <w:t>Veronica austriaca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153298" w14:textId="77777777" w:rsidR="00713780" w:rsidRPr="00EB7B78" w:rsidRDefault="00713780" w:rsidP="0097790A">
            <w:pPr>
              <w:rPr>
                <w:bCs/>
                <w:sz w:val="16"/>
                <w:szCs w:val="16"/>
              </w:rPr>
            </w:pPr>
            <w:r w:rsidRPr="00EB7B78">
              <w:rPr>
                <w:bCs/>
                <w:sz w:val="16"/>
                <w:szCs w:val="16"/>
              </w:rPr>
              <w:t>CA</w:t>
            </w:r>
          </w:p>
        </w:tc>
      </w:tr>
      <w:tr w:rsidR="00713780" w:rsidRPr="00EB7B78" w14:paraId="113B28A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97DF7D" w14:textId="77777777" w:rsidR="00713780" w:rsidRPr="00EB7B78" w:rsidRDefault="00713780" w:rsidP="0097790A">
            <w:pPr>
              <w:rPr>
                <w:bCs/>
                <w:sz w:val="16"/>
                <w:szCs w:val="16"/>
              </w:rPr>
            </w:pPr>
            <w:r w:rsidRPr="00EB7B78">
              <w:rPr>
                <w:bCs/>
                <w:sz w:val="16"/>
                <w:szCs w:val="16"/>
              </w:rPr>
              <w:t>VERON_LON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657BC7" w14:textId="77777777" w:rsidR="00713780" w:rsidRPr="0036629D" w:rsidRDefault="00713780" w:rsidP="0097790A">
            <w:pPr>
              <w:ind w:left="102" w:hanging="102"/>
              <w:jc w:val="left"/>
              <w:rPr>
                <w:rFonts w:cs="Arial"/>
                <w:sz w:val="16"/>
                <w:szCs w:val="16"/>
              </w:rPr>
            </w:pPr>
            <w:r w:rsidRPr="0036629D">
              <w:rPr>
                <w:rFonts w:cs="Arial"/>
                <w:sz w:val="16"/>
                <w:szCs w:val="16"/>
              </w:rPr>
              <w:t>Veronica longifolia L.</w:t>
            </w:r>
            <w:r w:rsidRPr="0036629D">
              <w:rPr>
                <w:rFonts w:cs="Arial"/>
                <w:sz w:val="16"/>
                <w:szCs w:val="16"/>
              </w:rPr>
              <w:br/>
              <w:t>Pseudolysimachion longifolium (L.) Opiz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4A5210"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E31FC0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9427E0" w14:textId="77777777" w:rsidR="00713780" w:rsidRPr="00EB7B78" w:rsidRDefault="00713780" w:rsidP="0097790A">
            <w:pPr>
              <w:rPr>
                <w:bCs/>
                <w:sz w:val="16"/>
                <w:szCs w:val="16"/>
              </w:rPr>
            </w:pPr>
            <w:r w:rsidRPr="00EB7B78">
              <w:rPr>
                <w:bCs/>
                <w:sz w:val="16"/>
                <w:szCs w:val="16"/>
              </w:rPr>
              <w:t>VERON_MED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CA8A9A" w14:textId="77777777" w:rsidR="00713780" w:rsidRPr="0036629D" w:rsidRDefault="00713780" w:rsidP="0097790A">
            <w:pPr>
              <w:ind w:left="102" w:hanging="102"/>
              <w:jc w:val="left"/>
              <w:rPr>
                <w:rFonts w:cs="Arial"/>
                <w:sz w:val="16"/>
                <w:szCs w:val="16"/>
              </w:rPr>
            </w:pPr>
            <w:r w:rsidRPr="0036629D">
              <w:rPr>
                <w:rFonts w:cs="Arial"/>
                <w:sz w:val="16"/>
                <w:szCs w:val="16"/>
              </w:rPr>
              <w:t>Veronica ×media Schrad.</w:t>
            </w:r>
            <w:r w:rsidRPr="0036629D">
              <w:rPr>
                <w:rFonts w:cs="Arial"/>
                <w:sz w:val="16"/>
                <w:szCs w:val="16"/>
              </w:rPr>
              <w:br/>
              <w:t>Veronica longifolia × Veronica spicata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3401B2"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9AB0BA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9D933F" w14:textId="77777777" w:rsidR="00713780" w:rsidRPr="00EB7B78" w:rsidRDefault="00713780" w:rsidP="0097790A">
            <w:pPr>
              <w:rPr>
                <w:bCs/>
                <w:sz w:val="16"/>
                <w:szCs w:val="16"/>
              </w:rPr>
            </w:pPr>
            <w:r w:rsidRPr="00EB7B78">
              <w:rPr>
                <w:bCs/>
                <w:sz w:val="16"/>
                <w:szCs w:val="16"/>
              </w:rPr>
              <w:t>VERON_PED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26AC68" w14:textId="77777777" w:rsidR="00713780" w:rsidRPr="0036629D" w:rsidRDefault="00713780" w:rsidP="0097790A">
            <w:pPr>
              <w:ind w:left="102" w:hanging="102"/>
              <w:jc w:val="left"/>
              <w:rPr>
                <w:rFonts w:cs="Arial"/>
                <w:sz w:val="16"/>
                <w:szCs w:val="16"/>
              </w:rPr>
            </w:pPr>
            <w:r w:rsidRPr="0036629D">
              <w:rPr>
                <w:rFonts w:cs="Arial"/>
                <w:sz w:val="16"/>
                <w:szCs w:val="16"/>
              </w:rPr>
              <w:t>Veronica peduncularis M. Bieb.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B0E76C"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1F7AD8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EBC5FD" w14:textId="77777777" w:rsidR="00713780" w:rsidRPr="00EB7B78" w:rsidRDefault="00713780" w:rsidP="0097790A">
            <w:pPr>
              <w:rPr>
                <w:bCs/>
                <w:sz w:val="16"/>
                <w:szCs w:val="16"/>
              </w:rPr>
            </w:pPr>
            <w:r w:rsidRPr="00EB7B78">
              <w:rPr>
                <w:bCs/>
                <w:sz w:val="16"/>
                <w:szCs w:val="16"/>
              </w:rPr>
              <w:t>VERON_PRO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174218" w14:textId="77777777" w:rsidR="00713780" w:rsidRPr="0036629D" w:rsidRDefault="00713780" w:rsidP="0097790A">
            <w:pPr>
              <w:ind w:left="102" w:hanging="102"/>
              <w:jc w:val="left"/>
              <w:rPr>
                <w:rFonts w:cs="Arial"/>
                <w:sz w:val="16"/>
                <w:szCs w:val="16"/>
              </w:rPr>
            </w:pPr>
            <w:r w:rsidRPr="0036629D">
              <w:rPr>
                <w:rFonts w:cs="Arial"/>
                <w:sz w:val="16"/>
                <w:szCs w:val="16"/>
              </w:rPr>
              <w:t>Veronica prostrata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4F5BA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488768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DDE0DC" w14:textId="77777777" w:rsidR="00713780" w:rsidRPr="00EB7B78" w:rsidRDefault="00713780" w:rsidP="0097790A">
            <w:pPr>
              <w:rPr>
                <w:bCs/>
                <w:sz w:val="16"/>
                <w:szCs w:val="16"/>
              </w:rPr>
            </w:pPr>
            <w:r w:rsidRPr="00EB7B78">
              <w:rPr>
                <w:bCs/>
                <w:sz w:val="16"/>
                <w:szCs w:val="16"/>
              </w:rPr>
              <w:t>VERON_SPI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084491" w14:textId="77777777" w:rsidR="00713780" w:rsidRPr="0036629D" w:rsidRDefault="00713780" w:rsidP="0097790A">
            <w:pPr>
              <w:ind w:left="102" w:hanging="102"/>
              <w:jc w:val="left"/>
              <w:rPr>
                <w:rFonts w:cs="Arial"/>
                <w:sz w:val="16"/>
                <w:szCs w:val="16"/>
              </w:rPr>
            </w:pPr>
            <w:r w:rsidRPr="0036629D">
              <w:rPr>
                <w:rFonts w:cs="Arial"/>
                <w:sz w:val="16"/>
                <w:szCs w:val="16"/>
              </w:rPr>
              <w:t>Veronica spicata L.</w:t>
            </w:r>
            <w:r w:rsidRPr="0036629D">
              <w:rPr>
                <w:rFonts w:cs="Arial"/>
                <w:sz w:val="16"/>
                <w:szCs w:val="16"/>
              </w:rPr>
              <w:br/>
              <w:t>Pseudolysimachion spicatum (L.) Opiz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3B570D"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A438C4" w14:paraId="61B5BB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C22F4E" w14:textId="77777777" w:rsidR="00713780" w:rsidRPr="00EB7B78" w:rsidRDefault="00713780" w:rsidP="0097790A">
            <w:pPr>
              <w:rPr>
                <w:bCs/>
                <w:sz w:val="16"/>
                <w:szCs w:val="16"/>
              </w:rPr>
            </w:pPr>
            <w:r w:rsidRPr="00EB7B78">
              <w:rPr>
                <w:bCs/>
                <w:sz w:val="16"/>
                <w:szCs w:val="16"/>
              </w:rPr>
              <w:t>VIBUR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9D8D83" w14:textId="77777777" w:rsidR="00713780" w:rsidRPr="0036629D" w:rsidRDefault="00713780" w:rsidP="0097790A">
            <w:pPr>
              <w:ind w:left="102" w:hanging="102"/>
              <w:jc w:val="left"/>
              <w:rPr>
                <w:rFonts w:cs="Arial"/>
                <w:sz w:val="16"/>
                <w:szCs w:val="16"/>
              </w:rPr>
            </w:pPr>
            <w:r w:rsidRPr="0036629D">
              <w:rPr>
                <w:rFonts w:cs="Arial"/>
                <w:sz w:val="16"/>
                <w:szCs w:val="16"/>
              </w:rPr>
              <w:t>Viburnum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4AD40C" w14:textId="77777777" w:rsidR="00713780" w:rsidRPr="00EB7B78" w:rsidRDefault="00713780" w:rsidP="0097790A">
            <w:pPr>
              <w:rPr>
                <w:bCs/>
                <w:sz w:val="16"/>
                <w:szCs w:val="16"/>
                <w:lang w:val="de-DE"/>
              </w:rPr>
            </w:pPr>
            <w:r w:rsidRPr="00EB7B78">
              <w:rPr>
                <w:bCs/>
                <w:sz w:val="16"/>
                <w:szCs w:val="16"/>
                <w:lang w:val="de-DE"/>
              </w:rPr>
              <w:t>CA</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NL</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p>
        </w:tc>
      </w:tr>
      <w:tr w:rsidR="00713780" w:rsidRPr="00EB7B78" w14:paraId="7EFCE8B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D8DAF9" w14:textId="77777777" w:rsidR="00713780" w:rsidRPr="00EB7B78" w:rsidRDefault="00713780" w:rsidP="0097790A">
            <w:pPr>
              <w:rPr>
                <w:bCs/>
                <w:sz w:val="16"/>
                <w:szCs w:val="16"/>
              </w:rPr>
            </w:pPr>
            <w:r w:rsidRPr="00EB7B78">
              <w:rPr>
                <w:bCs/>
                <w:sz w:val="16"/>
                <w:szCs w:val="16"/>
              </w:rPr>
              <w:t>VIBUR_BOD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555136" w14:textId="77777777" w:rsidR="00713780" w:rsidRPr="0036629D" w:rsidRDefault="00713780" w:rsidP="0097790A">
            <w:pPr>
              <w:ind w:left="102" w:hanging="102"/>
              <w:jc w:val="left"/>
              <w:rPr>
                <w:rFonts w:cs="Arial"/>
                <w:sz w:val="16"/>
                <w:szCs w:val="16"/>
              </w:rPr>
            </w:pPr>
            <w:r w:rsidRPr="0036629D">
              <w:rPr>
                <w:rFonts w:cs="Arial"/>
                <w:sz w:val="16"/>
                <w:szCs w:val="16"/>
              </w:rPr>
              <w:t>Viburnum ×bodnantense Aberc.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19346C" w14:textId="77777777" w:rsidR="00713780" w:rsidRPr="00EB7B78" w:rsidRDefault="00713780" w:rsidP="0097790A">
            <w:pPr>
              <w:rPr>
                <w:bCs/>
                <w:sz w:val="16"/>
                <w:szCs w:val="16"/>
              </w:rPr>
            </w:pPr>
            <w:r w:rsidRPr="00EB7B78">
              <w:rPr>
                <w:bCs/>
                <w:sz w:val="16"/>
                <w:szCs w:val="16"/>
              </w:rPr>
              <w:t>NL</w:t>
            </w:r>
          </w:p>
        </w:tc>
      </w:tr>
      <w:tr w:rsidR="00713780" w:rsidRPr="00EB7B78" w14:paraId="6A860DB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79168A" w14:textId="77777777" w:rsidR="00713780" w:rsidRPr="00EB7B78" w:rsidRDefault="00713780" w:rsidP="0097790A">
            <w:pPr>
              <w:rPr>
                <w:bCs/>
                <w:sz w:val="16"/>
                <w:szCs w:val="16"/>
              </w:rPr>
            </w:pPr>
            <w:r w:rsidRPr="00EB7B78">
              <w:rPr>
                <w:bCs/>
                <w:sz w:val="16"/>
                <w:szCs w:val="16"/>
              </w:rPr>
              <w:t>VIBUR_BRA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62866D" w14:textId="77777777" w:rsidR="00713780" w:rsidRPr="0036629D" w:rsidRDefault="00713780" w:rsidP="0097790A">
            <w:pPr>
              <w:ind w:left="102" w:hanging="102"/>
              <w:jc w:val="left"/>
              <w:rPr>
                <w:rFonts w:cs="Arial"/>
                <w:sz w:val="16"/>
                <w:szCs w:val="16"/>
              </w:rPr>
            </w:pPr>
            <w:r w:rsidRPr="0036629D">
              <w:rPr>
                <w:rFonts w:cs="Arial"/>
                <w:sz w:val="16"/>
                <w:szCs w:val="16"/>
              </w:rPr>
              <w:t>Viburnum bracteatum Rehder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CBB25A" w14:textId="77777777" w:rsidR="00713780" w:rsidRPr="00EB7B78" w:rsidRDefault="00713780" w:rsidP="0097790A">
            <w:pPr>
              <w:rPr>
                <w:bCs/>
                <w:sz w:val="16"/>
                <w:szCs w:val="16"/>
              </w:rPr>
            </w:pPr>
            <w:r w:rsidRPr="00EB7B78">
              <w:rPr>
                <w:bCs/>
                <w:sz w:val="16"/>
                <w:szCs w:val="16"/>
              </w:rPr>
              <w:t>CA</w:t>
            </w:r>
          </w:p>
        </w:tc>
      </w:tr>
      <w:tr w:rsidR="00713780" w:rsidRPr="00EB7B78" w14:paraId="3E25EE7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C942AE" w14:textId="77777777" w:rsidR="00713780" w:rsidRPr="00EB7B78" w:rsidRDefault="00713780" w:rsidP="0097790A">
            <w:pPr>
              <w:rPr>
                <w:bCs/>
                <w:sz w:val="16"/>
                <w:szCs w:val="16"/>
              </w:rPr>
            </w:pPr>
            <w:r w:rsidRPr="00EB7B78">
              <w:rPr>
                <w:bCs/>
                <w:sz w:val="16"/>
                <w:szCs w:val="16"/>
              </w:rPr>
              <w:t>VIBUR_CAR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0FEA32" w14:textId="77777777" w:rsidR="00713780" w:rsidRPr="0036629D" w:rsidRDefault="00713780" w:rsidP="0097790A">
            <w:pPr>
              <w:ind w:left="102" w:hanging="102"/>
              <w:jc w:val="left"/>
              <w:rPr>
                <w:rFonts w:cs="Arial"/>
                <w:sz w:val="16"/>
                <w:szCs w:val="16"/>
              </w:rPr>
            </w:pPr>
            <w:r w:rsidRPr="0036629D">
              <w:rPr>
                <w:rFonts w:cs="Arial"/>
                <w:sz w:val="16"/>
                <w:szCs w:val="16"/>
              </w:rPr>
              <w:t>Viburnum carlesii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9869F7" w14:textId="77777777" w:rsidR="00713780" w:rsidRPr="00EB7B78" w:rsidRDefault="00713780" w:rsidP="0097790A">
            <w:pPr>
              <w:rPr>
                <w:bCs/>
                <w:sz w:val="16"/>
                <w:szCs w:val="16"/>
              </w:rPr>
            </w:pPr>
            <w:r w:rsidRPr="00EB7B78">
              <w:rPr>
                <w:bCs/>
                <w:sz w:val="16"/>
                <w:szCs w:val="16"/>
              </w:rPr>
              <w:t>CA</w:t>
            </w:r>
          </w:p>
        </w:tc>
      </w:tr>
      <w:tr w:rsidR="00713780" w:rsidRPr="00EB7B78" w14:paraId="0343AF0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3B0F5F" w14:textId="77777777" w:rsidR="00713780" w:rsidRPr="00EB7B78" w:rsidRDefault="00713780" w:rsidP="0097790A">
            <w:pPr>
              <w:rPr>
                <w:bCs/>
                <w:sz w:val="16"/>
                <w:szCs w:val="16"/>
              </w:rPr>
            </w:pPr>
            <w:r w:rsidRPr="00EB7B78">
              <w:rPr>
                <w:bCs/>
                <w:sz w:val="16"/>
                <w:szCs w:val="16"/>
              </w:rPr>
              <w:t>VIBUR_CAS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C980D0" w14:textId="77777777" w:rsidR="00713780" w:rsidRPr="0036629D" w:rsidRDefault="00713780" w:rsidP="0097790A">
            <w:pPr>
              <w:ind w:left="102" w:hanging="102"/>
              <w:jc w:val="left"/>
              <w:rPr>
                <w:rFonts w:cs="Arial"/>
                <w:sz w:val="16"/>
                <w:szCs w:val="16"/>
              </w:rPr>
            </w:pPr>
            <w:r w:rsidRPr="00A438C4">
              <w:rPr>
                <w:rFonts w:cs="Arial"/>
                <w:sz w:val="16"/>
                <w:szCs w:val="16"/>
                <w:lang w:val="fr-CH"/>
              </w:rPr>
              <w:t>Viburnum cassinoides L.</w:t>
            </w:r>
            <w:r w:rsidRPr="00A438C4">
              <w:rPr>
                <w:rFonts w:cs="Arial"/>
                <w:sz w:val="16"/>
                <w:szCs w:val="16"/>
                <w:lang w:val="fr-CH"/>
              </w:rPr>
              <w:br/>
              <w:t xml:space="preserve">Viburnum nudum var. cassinoides (L.) </w:t>
            </w:r>
            <w:r w:rsidRPr="0036629D">
              <w:rPr>
                <w:rFonts w:cs="Arial"/>
                <w:sz w:val="16"/>
                <w:szCs w:val="16"/>
              </w:rPr>
              <w:t>Torr. &amp; A. Gray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5F621C" w14:textId="77777777" w:rsidR="00713780" w:rsidRPr="00EB7B78" w:rsidRDefault="00713780" w:rsidP="0097790A">
            <w:pPr>
              <w:rPr>
                <w:bCs/>
                <w:sz w:val="16"/>
                <w:szCs w:val="16"/>
              </w:rPr>
            </w:pPr>
            <w:r w:rsidRPr="00EB7B78">
              <w:rPr>
                <w:bCs/>
                <w:sz w:val="16"/>
                <w:szCs w:val="16"/>
              </w:rPr>
              <w:t>NL</w:t>
            </w:r>
          </w:p>
        </w:tc>
      </w:tr>
      <w:tr w:rsidR="00713780" w:rsidRPr="00EB7B78" w14:paraId="2B1178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9D833E" w14:textId="77777777" w:rsidR="00713780" w:rsidRPr="00EB7B78" w:rsidRDefault="00713780" w:rsidP="0097790A">
            <w:pPr>
              <w:rPr>
                <w:bCs/>
                <w:sz w:val="16"/>
                <w:szCs w:val="16"/>
              </w:rPr>
            </w:pPr>
            <w:r w:rsidRPr="00EB7B78">
              <w:rPr>
                <w:bCs/>
                <w:sz w:val="16"/>
                <w:szCs w:val="16"/>
              </w:rPr>
              <w:t>VIBUR_ODO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C0BF1C" w14:textId="77777777" w:rsidR="00713780" w:rsidRPr="0036629D" w:rsidRDefault="00713780" w:rsidP="0097790A">
            <w:pPr>
              <w:ind w:left="102" w:hanging="102"/>
              <w:jc w:val="left"/>
              <w:rPr>
                <w:rFonts w:cs="Arial"/>
                <w:sz w:val="16"/>
                <w:szCs w:val="16"/>
              </w:rPr>
            </w:pPr>
            <w:r w:rsidRPr="0036629D">
              <w:rPr>
                <w:rFonts w:cs="Arial"/>
                <w:sz w:val="16"/>
                <w:szCs w:val="16"/>
              </w:rPr>
              <w:t>Viburnum odoratissimum Ker Gawl.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7080FE" w14:textId="77777777" w:rsidR="00713780" w:rsidRPr="00EB7B78" w:rsidRDefault="00713780" w:rsidP="0097790A">
            <w:pPr>
              <w:rPr>
                <w:bCs/>
                <w:sz w:val="16"/>
                <w:szCs w:val="16"/>
              </w:rPr>
            </w:pPr>
            <w:r w:rsidRPr="00EB7B78">
              <w:rPr>
                <w:bCs/>
                <w:sz w:val="16"/>
                <w:szCs w:val="16"/>
              </w:rPr>
              <w:t>NL</w:t>
            </w:r>
          </w:p>
        </w:tc>
      </w:tr>
      <w:tr w:rsidR="00713780" w:rsidRPr="00EB7B78" w14:paraId="68827F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85412DC" w14:textId="77777777" w:rsidR="00713780" w:rsidRPr="00EB7B78" w:rsidRDefault="00713780" w:rsidP="0097790A">
            <w:pPr>
              <w:rPr>
                <w:bCs/>
                <w:sz w:val="16"/>
                <w:szCs w:val="16"/>
              </w:rPr>
            </w:pPr>
            <w:r w:rsidRPr="00EB7B78">
              <w:rPr>
                <w:bCs/>
                <w:sz w:val="16"/>
                <w:szCs w:val="16"/>
              </w:rPr>
              <w:t>VIBUR_OPU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645937" w14:textId="77777777" w:rsidR="00713780" w:rsidRPr="0036629D" w:rsidRDefault="00713780" w:rsidP="0097790A">
            <w:pPr>
              <w:ind w:left="102" w:hanging="102"/>
              <w:jc w:val="left"/>
              <w:rPr>
                <w:rFonts w:cs="Arial"/>
                <w:sz w:val="16"/>
                <w:szCs w:val="16"/>
              </w:rPr>
            </w:pPr>
            <w:r w:rsidRPr="0036629D">
              <w:rPr>
                <w:rFonts w:cs="Arial"/>
                <w:sz w:val="16"/>
                <w:szCs w:val="16"/>
              </w:rPr>
              <w:t>Viburnum opulus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BF5DE9"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PL</w:t>
            </w:r>
          </w:p>
        </w:tc>
      </w:tr>
      <w:tr w:rsidR="00713780" w:rsidRPr="00EB7B78" w14:paraId="43BEC8F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69B783" w14:textId="77777777" w:rsidR="00713780" w:rsidRPr="00EB7B78" w:rsidRDefault="00713780" w:rsidP="0097790A">
            <w:pPr>
              <w:rPr>
                <w:bCs/>
                <w:sz w:val="16"/>
                <w:szCs w:val="16"/>
              </w:rPr>
            </w:pPr>
            <w:r w:rsidRPr="00EB7B78">
              <w:rPr>
                <w:bCs/>
                <w:sz w:val="16"/>
                <w:szCs w:val="16"/>
              </w:rPr>
              <w:t>VIBUR_PLI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B21359" w14:textId="77777777" w:rsidR="00713780" w:rsidRPr="0036629D" w:rsidRDefault="00713780" w:rsidP="0097790A">
            <w:pPr>
              <w:ind w:left="102" w:hanging="102"/>
              <w:jc w:val="left"/>
              <w:rPr>
                <w:rFonts w:cs="Arial"/>
                <w:sz w:val="16"/>
                <w:szCs w:val="16"/>
              </w:rPr>
            </w:pPr>
            <w:r w:rsidRPr="0036629D">
              <w:rPr>
                <w:rFonts w:cs="Arial"/>
                <w:sz w:val="16"/>
                <w:szCs w:val="16"/>
              </w:rPr>
              <w:t>Viburnum plicatum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9D39C9"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3309F1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3133DB" w14:textId="77777777" w:rsidR="00713780" w:rsidRPr="00EB7B78" w:rsidRDefault="00713780" w:rsidP="0097790A">
            <w:pPr>
              <w:rPr>
                <w:bCs/>
                <w:sz w:val="16"/>
                <w:szCs w:val="16"/>
              </w:rPr>
            </w:pPr>
            <w:r w:rsidRPr="00EB7B78">
              <w:rPr>
                <w:bCs/>
                <w:sz w:val="16"/>
                <w:szCs w:val="16"/>
              </w:rPr>
              <w:t>VIBUR_RHY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F9F16E6" w14:textId="77777777" w:rsidR="00713780" w:rsidRPr="0036629D" w:rsidRDefault="00713780" w:rsidP="0097790A">
            <w:pPr>
              <w:ind w:left="102" w:hanging="102"/>
              <w:jc w:val="left"/>
              <w:rPr>
                <w:rFonts w:cs="Arial"/>
                <w:sz w:val="16"/>
                <w:szCs w:val="16"/>
              </w:rPr>
            </w:pPr>
            <w:r w:rsidRPr="0036629D">
              <w:rPr>
                <w:rFonts w:cs="Arial"/>
                <w:sz w:val="16"/>
                <w:szCs w:val="16"/>
              </w:rPr>
              <w:t>Viburnum rhytidophyllum Hemsl.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3E5430" w14:textId="77777777" w:rsidR="00713780" w:rsidRPr="00EB7B78" w:rsidRDefault="00713780" w:rsidP="0097790A">
            <w:pPr>
              <w:rPr>
                <w:bCs/>
                <w:sz w:val="16"/>
                <w:szCs w:val="16"/>
              </w:rPr>
            </w:pPr>
            <w:r w:rsidRPr="00EB7B78">
              <w:rPr>
                <w:bCs/>
                <w:sz w:val="16"/>
                <w:szCs w:val="16"/>
              </w:rPr>
              <w:t>NL</w:t>
            </w:r>
          </w:p>
        </w:tc>
      </w:tr>
      <w:tr w:rsidR="00713780" w:rsidRPr="00EB7B78" w14:paraId="3F905B8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53ED2E" w14:textId="77777777" w:rsidR="00713780" w:rsidRPr="00EB7B78" w:rsidRDefault="00713780" w:rsidP="0097790A">
            <w:pPr>
              <w:rPr>
                <w:bCs/>
                <w:sz w:val="16"/>
                <w:szCs w:val="16"/>
              </w:rPr>
            </w:pPr>
            <w:r w:rsidRPr="00EB7B78">
              <w:rPr>
                <w:bCs/>
                <w:sz w:val="16"/>
                <w:szCs w:val="16"/>
              </w:rPr>
              <w:t>VIBUR_TIN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BEBD8D" w14:textId="77777777" w:rsidR="00713780" w:rsidRPr="0036629D" w:rsidRDefault="00713780" w:rsidP="0097790A">
            <w:pPr>
              <w:ind w:left="102" w:hanging="102"/>
              <w:jc w:val="left"/>
              <w:rPr>
                <w:rFonts w:cs="Arial"/>
                <w:sz w:val="16"/>
                <w:szCs w:val="16"/>
              </w:rPr>
            </w:pPr>
            <w:r w:rsidRPr="0036629D">
              <w:rPr>
                <w:rFonts w:cs="Arial"/>
                <w:sz w:val="16"/>
                <w:szCs w:val="16"/>
              </w:rPr>
              <w:t>Viburnum tinus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7A9AC6"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5B92F6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13E2FF" w14:textId="77777777" w:rsidR="00713780" w:rsidRPr="00EB7B78" w:rsidRDefault="00713780" w:rsidP="0097790A">
            <w:pPr>
              <w:rPr>
                <w:bCs/>
                <w:sz w:val="16"/>
                <w:szCs w:val="16"/>
              </w:rPr>
            </w:pPr>
            <w:r w:rsidRPr="00EB7B78">
              <w:rPr>
                <w:bCs/>
                <w:sz w:val="16"/>
                <w:szCs w:val="16"/>
              </w:rPr>
              <w:t>VICIA_BEN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F816C5" w14:textId="77777777" w:rsidR="00713780" w:rsidRPr="0036629D" w:rsidRDefault="00713780" w:rsidP="0097790A">
            <w:pPr>
              <w:ind w:left="102" w:hanging="102"/>
              <w:jc w:val="left"/>
              <w:rPr>
                <w:rFonts w:cs="Arial"/>
                <w:sz w:val="16"/>
                <w:szCs w:val="16"/>
              </w:rPr>
            </w:pPr>
            <w:r w:rsidRPr="0036629D">
              <w:rPr>
                <w:rFonts w:cs="Arial"/>
                <w:sz w:val="16"/>
                <w:szCs w:val="16"/>
              </w:rPr>
              <w:t>Vicia benghalensis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8E5E02"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PT</w:t>
            </w:r>
          </w:p>
        </w:tc>
      </w:tr>
      <w:tr w:rsidR="00713780" w:rsidRPr="00EB7B78" w14:paraId="6AA2E58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C5CFAA8" w14:textId="77777777" w:rsidR="00713780" w:rsidRPr="00EB7B78" w:rsidRDefault="00713780" w:rsidP="0097790A">
            <w:pPr>
              <w:rPr>
                <w:bCs/>
                <w:sz w:val="16"/>
                <w:szCs w:val="16"/>
              </w:rPr>
            </w:pPr>
            <w:r w:rsidRPr="00EB7B78">
              <w:rPr>
                <w:bCs/>
                <w:sz w:val="16"/>
                <w:szCs w:val="16"/>
              </w:rPr>
              <w:t>VICIA_ERV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08D041" w14:textId="77777777" w:rsidR="00713780" w:rsidRPr="0036629D" w:rsidRDefault="00713780" w:rsidP="0097790A">
            <w:pPr>
              <w:ind w:left="102" w:hanging="102"/>
              <w:jc w:val="left"/>
              <w:rPr>
                <w:rFonts w:cs="Arial"/>
                <w:sz w:val="16"/>
                <w:szCs w:val="16"/>
              </w:rPr>
            </w:pPr>
            <w:r w:rsidRPr="0036629D">
              <w:rPr>
                <w:rFonts w:cs="Arial"/>
                <w:sz w:val="16"/>
                <w:szCs w:val="16"/>
              </w:rPr>
              <w:t>Vicia ervilia (L.)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2A238F"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p>
        </w:tc>
      </w:tr>
      <w:tr w:rsidR="00713780" w:rsidRPr="00EB7B78" w14:paraId="386E144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4CA8A4" w14:textId="77777777" w:rsidR="00713780" w:rsidRPr="00EB7B78" w:rsidRDefault="00713780" w:rsidP="0097790A">
            <w:pPr>
              <w:rPr>
                <w:bCs/>
                <w:sz w:val="16"/>
                <w:szCs w:val="16"/>
              </w:rPr>
            </w:pPr>
            <w:r w:rsidRPr="00EB7B78">
              <w:rPr>
                <w:bCs/>
                <w:sz w:val="16"/>
                <w:szCs w:val="16"/>
              </w:rPr>
              <w:t>VICIA_FAB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5EE5652" w14:textId="77777777" w:rsidR="00713780" w:rsidRPr="0036629D" w:rsidRDefault="00713780" w:rsidP="0097790A">
            <w:pPr>
              <w:ind w:left="102" w:hanging="102"/>
              <w:jc w:val="left"/>
              <w:rPr>
                <w:rFonts w:cs="Arial"/>
                <w:sz w:val="16"/>
                <w:szCs w:val="16"/>
              </w:rPr>
            </w:pPr>
            <w:r w:rsidRPr="0036629D">
              <w:rPr>
                <w:rFonts w:cs="Arial"/>
                <w:sz w:val="16"/>
                <w:szCs w:val="16"/>
              </w:rPr>
              <w:t>Vicia faba L.</w:t>
            </w:r>
            <w:r w:rsidRPr="0036629D">
              <w:rPr>
                <w:rFonts w:cs="Arial"/>
                <w:sz w:val="16"/>
                <w:szCs w:val="16"/>
              </w:rPr>
              <w:br/>
              <w:t>Faba vulgaris Moench ssp. vulgaris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727136" w14:textId="77777777" w:rsidR="00713780" w:rsidRPr="00EB7B78" w:rsidRDefault="00713780" w:rsidP="0097790A">
            <w:pPr>
              <w:rPr>
                <w:bCs/>
                <w:sz w:val="16"/>
                <w:szCs w:val="16"/>
                <w:lang w:val="es-ES_tradnl"/>
              </w:rPr>
            </w:pPr>
            <w:r w:rsidRPr="00EB7B78">
              <w:rPr>
                <w:bCs/>
                <w:sz w:val="16"/>
                <w:szCs w:val="16"/>
                <w:lang w:val="es-ES_tradnl"/>
              </w:rPr>
              <w:t>AT</w:t>
            </w:r>
            <w:r w:rsidR="00457902" w:rsidRPr="00457902">
              <w:rPr>
                <w:bCs/>
                <w:sz w:val="16"/>
                <w:szCs w:val="16"/>
                <w:vertAlign w:val="superscript"/>
                <w:lang w:val="es-ES_tradnl"/>
              </w:rPr>
              <w:t>{11}</w:t>
            </w:r>
            <w:r w:rsidR="00573F3B">
              <w:rPr>
                <w:bCs/>
                <w:sz w:val="16"/>
                <w:szCs w:val="16"/>
                <w:lang w:val="es-ES_tradnl"/>
              </w:rPr>
              <w:t xml:space="preserve">  </w:t>
            </w:r>
            <w:r w:rsidRPr="00EB7B78">
              <w:rPr>
                <w:bCs/>
                <w:sz w:val="16"/>
                <w:szCs w:val="16"/>
                <w:lang w:val="es-ES_tradnl"/>
              </w:rPr>
              <w:t>BG</w:t>
            </w:r>
            <w:r w:rsidR="00573F3B">
              <w:rPr>
                <w:bCs/>
                <w:sz w:val="16"/>
                <w:szCs w:val="16"/>
                <w:lang w:val="es-ES_tradnl"/>
              </w:rPr>
              <w:t xml:space="preserve">  </w:t>
            </w: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CN</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DK</w:t>
            </w:r>
            <w:r w:rsidR="00573F3B">
              <w:rPr>
                <w:bCs/>
                <w:sz w:val="16"/>
                <w:szCs w:val="16"/>
                <w:lang w:val="es-ES_tradnl"/>
              </w:rPr>
              <w:t xml:space="preserve">  </w:t>
            </w:r>
            <w:r w:rsidRPr="00EB7B78">
              <w:rPr>
                <w:bCs/>
                <w:sz w:val="16"/>
                <w:szCs w:val="16"/>
                <w:lang w:val="es-ES_tradnl"/>
              </w:rPr>
              <w:t>ES</w:t>
            </w:r>
            <w:r w:rsidR="00457902" w:rsidRPr="00457902">
              <w:rPr>
                <w:bCs/>
                <w:sz w:val="16"/>
                <w:szCs w:val="16"/>
                <w:vertAlign w:val="superscript"/>
                <w:lang w:val="es-ES_tradnl"/>
              </w:rPr>
              <w:t>{35}</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MD</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PL</w:t>
            </w:r>
            <w:r w:rsidR="00573F3B">
              <w:rPr>
                <w:bCs/>
                <w:sz w:val="16"/>
                <w:szCs w:val="16"/>
                <w:lang w:val="es-ES_tradnl"/>
              </w:rPr>
              <w:t xml:space="preserve">  </w:t>
            </w:r>
            <w:r w:rsidRPr="00EB7B78">
              <w:rPr>
                <w:bCs/>
                <w:sz w:val="16"/>
                <w:szCs w:val="16"/>
                <w:lang w:val="es-ES_tradnl"/>
              </w:rPr>
              <w:t>PT</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RS</w:t>
            </w:r>
            <w:r w:rsidR="00573F3B">
              <w:rPr>
                <w:bCs/>
                <w:sz w:val="16"/>
                <w:szCs w:val="16"/>
                <w:lang w:val="es-ES_tradnl"/>
              </w:rPr>
              <w:t xml:space="preserve">  </w:t>
            </w:r>
            <w:r w:rsidRPr="00EB7B78">
              <w:rPr>
                <w:bCs/>
                <w:sz w:val="16"/>
                <w:szCs w:val="16"/>
                <w:lang w:val="es-ES_tradnl"/>
              </w:rPr>
              <w:t>RU</w:t>
            </w:r>
            <w:r w:rsidR="00573F3B">
              <w:rPr>
                <w:bCs/>
                <w:sz w:val="16"/>
                <w:szCs w:val="16"/>
                <w:lang w:val="es-ES_tradnl"/>
              </w:rPr>
              <w:t xml:space="preserve">  </w:t>
            </w:r>
            <w:r w:rsidRPr="00EB7B78">
              <w:rPr>
                <w:bCs/>
                <w:sz w:val="16"/>
                <w:szCs w:val="16"/>
                <w:lang w:val="es-ES_tradnl"/>
              </w:rPr>
              <w:t>SK</w:t>
            </w:r>
            <w:r w:rsidR="00573F3B">
              <w:rPr>
                <w:bCs/>
                <w:sz w:val="16"/>
                <w:szCs w:val="16"/>
                <w:lang w:val="es-ES_tradnl"/>
              </w:rPr>
              <w:t xml:space="preserve">  </w:t>
            </w:r>
            <w:r w:rsidRPr="00EB7B78">
              <w:rPr>
                <w:bCs/>
                <w:sz w:val="16"/>
                <w:szCs w:val="16"/>
                <w:lang w:val="es-ES_tradnl"/>
              </w:rPr>
              <w:t>ZA</w:t>
            </w:r>
          </w:p>
        </w:tc>
      </w:tr>
      <w:tr w:rsidR="00713780" w:rsidRPr="00A438C4" w14:paraId="7D76EF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0C1A8A" w14:textId="77777777" w:rsidR="00713780" w:rsidRPr="00EB7B78" w:rsidRDefault="00713780" w:rsidP="0097790A">
            <w:pPr>
              <w:rPr>
                <w:bCs/>
                <w:sz w:val="16"/>
                <w:szCs w:val="16"/>
              </w:rPr>
            </w:pPr>
            <w:r w:rsidRPr="00EB7B78">
              <w:rPr>
                <w:bCs/>
                <w:sz w:val="16"/>
                <w:szCs w:val="16"/>
              </w:rPr>
              <w:t>VICIA_FAB_MAJ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6315EB" w14:textId="77777777" w:rsidR="00713780" w:rsidRPr="0036629D" w:rsidRDefault="00713780" w:rsidP="0097790A">
            <w:pPr>
              <w:ind w:left="102" w:hanging="102"/>
              <w:jc w:val="left"/>
              <w:rPr>
                <w:rFonts w:cs="Arial"/>
                <w:sz w:val="16"/>
                <w:szCs w:val="16"/>
              </w:rPr>
            </w:pPr>
            <w:r w:rsidRPr="0036629D">
              <w:rPr>
                <w:rFonts w:cs="Arial"/>
                <w:sz w:val="16"/>
                <w:szCs w:val="16"/>
              </w:rPr>
              <w:t>Vicia faba L. var. major Harz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4CC6E4" w14:textId="77777777" w:rsidR="00713780" w:rsidRPr="00A438C4" w:rsidRDefault="00713780" w:rsidP="0097790A">
            <w:pPr>
              <w:rPr>
                <w:bCs/>
                <w:sz w:val="16"/>
                <w:szCs w:val="16"/>
                <w:lang w:val="fr-CH"/>
              </w:rPr>
            </w:pPr>
            <w:r w:rsidRPr="00A438C4">
              <w:rPr>
                <w:bCs/>
                <w:sz w:val="16"/>
                <w:szCs w:val="16"/>
                <w:lang w:val="fr-CH"/>
              </w:rPr>
              <w:t>DE</w:t>
            </w:r>
            <w:r w:rsidR="00573F3B" w:rsidRPr="00A438C4">
              <w:rPr>
                <w:bCs/>
                <w:sz w:val="16"/>
                <w:szCs w:val="16"/>
                <w:lang w:val="fr-CH"/>
              </w:rPr>
              <w:t xml:space="preserve">  </w:t>
            </w:r>
            <w:r w:rsidRPr="00A438C4">
              <w:rPr>
                <w:bCs/>
                <w:sz w:val="16"/>
                <w:szCs w:val="16"/>
                <w:lang w:val="fr-CH"/>
              </w:rPr>
              <w:t>FR</w:t>
            </w:r>
            <w:r w:rsidR="00573F3B" w:rsidRPr="00A438C4">
              <w:rPr>
                <w:bCs/>
                <w:sz w:val="16"/>
                <w:szCs w:val="16"/>
                <w:lang w:val="fr-CH"/>
              </w:rPr>
              <w:t xml:space="preserve">  </w:t>
            </w:r>
            <w:r w:rsidRPr="00A438C4">
              <w:rPr>
                <w:bCs/>
                <w:sz w:val="16"/>
                <w:szCs w:val="16"/>
                <w:lang w:val="fr-CH"/>
              </w:rPr>
              <w:t>GB</w:t>
            </w:r>
            <w:r w:rsidR="00573F3B" w:rsidRPr="00A438C4">
              <w:rPr>
                <w:bCs/>
                <w:sz w:val="16"/>
                <w:szCs w:val="16"/>
                <w:lang w:val="fr-CH"/>
              </w:rPr>
              <w:t xml:space="preserve">  </w:t>
            </w:r>
            <w:r w:rsidRPr="00A438C4">
              <w:rPr>
                <w:bCs/>
                <w:sz w:val="16"/>
                <w:szCs w:val="16"/>
                <w:lang w:val="fr-CH"/>
              </w:rPr>
              <w:t>NL</w:t>
            </w:r>
            <w:r w:rsidR="00573F3B" w:rsidRPr="00A438C4">
              <w:rPr>
                <w:bCs/>
                <w:sz w:val="16"/>
                <w:szCs w:val="16"/>
                <w:lang w:val="fr-CH"/>
              </w:rPr>
              <w:t xml:space="preserve">  </w:t>
            </w:r>
            <w:r w:rsidRPr="00A438C4">
              <w:rPr>
                <w:bCs/>
                <w:sz w:val="16"/>
                <w:szCs w:val="16"/>
                <w:lang w:val="fr-CH"/>
              </w:rPr>
              <w:t>PL</w:t>
            </w:r>
            <w:r w:rsidR="00573F3B" w:rsidRPr="00A438C4">
              <w:rPr>
                <w:bCs/>
                <w:sz w:val="16"/>
                <w:szCs w:val="16"/>
                <w:lang w:val="fr-CH"/>
              </w:rPr>
              <w:t xml:space="preserve">  </w:t>
            </w:r>
            <w:r w:rsidRPr="00A438C4">
              <w:rPr>
                <w:bCs/>
                <w:sz w:val="16"/>
                <w:szCs w:val="16"/>
                <w:lang w:val="fr-CH"/>
              </w:rPr>
              <w:t>RU</w:t>
            </w:r>
            <w:r w:rsidR="00573F3B" w:rsidRPr="00A438C4">
              <w:rPr>
                <w:bCs/>
                <w:sz w:val="16"/>
                <w:szCs w:val="16"/>
                <w:lang w:val="fr-CH"/>
              </w:rPr>
              <w:t xml:space="preserve">  </w:t>
            </w:r>
            <w:r w:rsidRPr="00A438C4">
              <w:rPr>
                <w:bCs/>
                <w:sz w:val="16"/>
                <w:szCs w:val="16"/>
                <w:lang w:val="fr-CH"/>
              </w:rPr>
              <w:t>ZA</w:t>
            </w:r>
          </w:p>
        </w:tc>
      </w:tr>
      <w:tr w:rsidR="00713780" w:rsidRPr="00EB7B78" w14:paraId="7B7725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D28118" w14:textId="77777777" w:rsidR="00713780" w:rsidRPr="00EB7B78" w:rsidRDefault="00713780" w:rsidP="0097790A">
            <w:pPr>
              <w:rPr>
                <w:bCs/>
                <w:sz w:val="16"/>
                <w:szCs w:val="16"/>
              </w:rPr>
            </w:pPr>
            <w:r w:rsidRPr="00EB7B78">
              <w:rPr>
                <w:bCs/>
                <w:sz w:val="16"/>
                <w:szCs w:val="16"/>
              </w:rPr>
              <w:t>VICIA_FAB_MIN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AF5EB1" w14:textId="77777777" w:rsidR="00713780" w:rsidRPr="0036629D" w:rsidRDefault="00713780" w:rsidP="0097790A">
            <w:pPr>
              <w:ind w:left="102" w:hanging="102"/>
              <w:jc w:val="left"/>
              <w:rPr>
                <w:rFonts w:cs="Arial"/>
                <w:sz w:val="16"/>
                <w:szCs w:val="16"/>
              </w:rPr>
            </w:pPr>
            <w:r w:rsidRPr="00A438C4">
              <w:rPr>
                <w:rFonts w:cs="Arial"/>
                <w:sz w:val="16"/>
                <w:szCs w:val="16"/>
                <w:lang w:val="fr-CH"/>
              </w:rPr>
              <w:t xml:space="preserve">Vicia faba L. var. minuta (hort. ex Alef.) </w:t>
            </w:r>
            <w:r w:rsidRPr="0036629D">
              <w:rPr>
                <w:rFonts w:cs="Arial"/>
                <w:sz w:val="16"/>
                <w:szCs w:val="16"/>
              </w:rPr>
              <w:t>Mansf.</w:t>
            </w:r>
            <w:r w:rsidRPr="0036629D">
              <w:rPr>
                <w:rFonts w:cs="Arial"/>
                <w:sz w:val="16"/>
                <w:szCs w:val="16"/>
              </w:rPr>
              <w:br/>
              <w:t>Faba vulgaris var. minor Harz</w:t>
            </w:r>
            <w:r w:rsidRPr="0036629D">
              <w:rPr>
                <w:rFonts w:cs="Arial"/>
                <w:sz w:val="16"/>
                <w:szCs w:val="16"/>
              </w:rPr>
              <w:br/>
              <w:t>Faba vulgaris var. minuta hort. ex Alef.</w:t>
            </w:r>
            <w:r w:rsidRPr="0036629D">
              <w:rPr>
                <w:rFonts w:cs="Arial"/>
                <w:sz w:val="16"/>
                <w:szCs w:val="16"/>
              </w:rPr>
              <w:br/>
              <w:t>Vicia faba [unranked] minor (Harz) Beck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D09880"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p>
        </w:tc>
      </w:tr>
      <w:tr w:rsidR="00713780" w:rsidRPr="00EB7B78" w14:paraId="35CD703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D5CA5B" w14:textId="77777777" w:rsidR="00713780" w:rsidRPr="00EB7B78" w:rsidRDefault="00713780" w:rsidP="0097790A">
            <w:pPr>
              <w:rPr>
                <w:bCs/>
                <w:sz w:val="16"/>
                <w:szCs w:val="16"/>
              </w:rPr>
            </w:pPr>
            <w:r w:rsidRPr="00EB7B78">
              <w:rPr>
                <w:bCs/>
                <w:sz w:val="16"/>
                <w:szCs w:val="16"/>
              </w:rPr>
              <w:t>VICIA_NAR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C0BC22" w14:textId="77777777" w:rsidR="00713780" w:rsidRPr="0036629D" w:rsidRDefault="00713780" w:rsidP="0097790A">
            <w:pPr>
              <w:ind w:left="102" w:hanging="102"/>
              <w:jc w:val="left"/>
              <w:rPr>
                <w:rFonts w:cs="Arial"/>
                <w:sz w:val="16"/>
                <w:szCs w:val="16"/>
              </w:rPr>
            </w:pPr>
            <w:r w:rsidRPr="0036629D">
              <w:rPr>
                <w:rFonts w:cs="Arial"/>
                <w:sz w:val="16"/>
                <w:szCs w:val="16"/>
              </w:rPr>
              <w:t>Vicia narbonensis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FE2B3C"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QZ</w:t>
            </w:r>
          </w:p>
        </w:tc>
      </w:tr>
      <w:tr w:rsidR="00713780" w:rsidRPr="00EB7B78" w14:paraId="6BA5653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55E803" w14:textId="77777777" w:rsidR="00713780" w:rsidRPr="00EB7B78" w:rsidRDefault="00713780" w:rsidP="0097790A">
            <w:pPr>
              <w:rPr>
                <w:bCs/>
                <w:sz w:val="16"/>
                <w:szCs w:val="16"/>
              </w:rPr>
            </w:pPr>
            <w:r w:rsidRPr="00EB7B78">
              <w:rPr>
                <w:bCs/>
                <w:sz w:val="16"/>
                <w:szCs w:val="16"/>
              </w:rPr>
              <w:t>VICIA_PAN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B27741" w14:textId="77777777" w:rsidR="00713780" w:rsidRPr="0036629D" w:rsidRDefault="00713780" w:rsidP="0097790A">
            <w:pPr>
              <w:ind w:left="102" w:hanging="102"/>
              <w:jc w:val="left"/>
              <w:rPr>
                <w:rFonts w:cs="Arial"/>
                <w:sz w:val="16"/>
                <w:szCs w:val="16"/>
              </w:rPr>
            </w:pPr>
            <w:r w:rsidRPr="0036629D">
              <w:rPr>
                <w:rFonts w:cs="Arial"/>
                <w:sz w:val="16"/>
                <w:szCs w:val="16"/>
              </w:rPr>
              <w:t>Vicia pannonica Crantz</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95F359" w14:textId="77777777" w:rsidR="00713780" w:rsidRPr="00EB7B78" w:rsidRDefault="00713780" w:rsidP="0097790A">
            <w:pPr>
              <w:rPr>
                <w:bCs/>
                <w:sz w:val="16"/>
                <w:szCs w:val="16"/>
                <w:lang w:val="es-ES_tradnl"/>
              </w:rPr>
            </w:pP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IT</w:t>
            </w:r>
          </w:p>
        </w:tc>
      </w:tr>
      <w:tr w:rsidR="00713780" w:rsidRPr="00A438C4" w14:paraId="56A038D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27C3B2" w14:textId="77777777" w:rsidR="00713780" w:rsidRPr="00EB7B78" w:rsidRDefault="00713780" w:rsidP="0097790A">
            <w:pPr>
              <w:rPr>
                <w:bCs/>
                <w:sz w:val="16"/>
                <w:szCs w:val="16"/>
              </w:rPr>
            </w:pPr>
            <w:r w:rsidRPr="00EB7B78">
              <w:rPr>
                <w:bCs/>
                <w:sz w:val="16"/>
                <w:szCs w:val="16"/>
              </w:rPr>
              <w:t>VICIA_SAT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8B54CF" w14:textId="77777777" w:rsidR="00713780" w:rsidRPr="0036629D" w:rsidRDefault="00713780" w:rsidP="0097790A">
            <w:pPr>
              <w:ind w:left="102" w:hanging="102"/>
              <w:jc w:val="left"/>
              <w:rPr>
                <w:rFonts w:cs="Arial"/>
                <w:sz w:val="16"/>
                <w:szCs w:val="16"/>
              </w:rPr>
            </w:pPr>
            <w:r w:rsidRPr="0036629D">
              <w:rPr>
                <w:rFonts w:cs="Arial"/>
                <w:sz w:val="16"/>
                <w:szCs w:val="16"/>
              </w:rPr>
              <w:t>Vicia sativa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417E89" w14:textId="77777777" w:rsidR="00713780" w:rsidRPr="00A438C4" w:rsidRDefault="00713780" w:rsidP="0097790A">
            <w:pPr>
              <w:rPr>
                <w:bCs/>
                <w:sz w:val="16"/>
                <w:szCs w:val="16"/>
                <w:lang w:val="fr-CH"/>
              </w:rPr>
            </w:pPr>
            <w:r w:rsidRPr="00A438C4">
              <w:rPr>
                <w:bCs/>
                <w:sz w:val="16"/>
                <w:szCs w:val="16"/>
                <w:lang w:val="fr-CH"/>
              </w:rPr>
              <w:t>BG</w:t>
            </w:r>
            <w:r w:rsidR="00573F3B" w:rsidRPr="00A438C4">
              <w:rPr>
                <w:bCs/>
                <w:sz w:val="16"/>
                <w:szCs w:val="16"/>
                <w:lang w:val="fr-CH"/>
              </w:rPr>
              <w:t xml:space="preserve">  </w:t>
            </w:r>
            <w:r w:rsidRPr="00A438C4">
              <w:rPr>
                <w:bCs/>
                <w:sz w:val="16"/>
                <w:szCs w:val="16"/>
                <w:lang w:val="fr-CH"/>
              </w:rPr>
              <w:t>CZ</w:t>
            </w:r>
            <w:r w:rsidR="00573F3B" w:rsidRPr="00A438C4">
              <w:rPr>
                <w:bCs/>
                <w:sz w:val="16"/>
                <w:szCs w:val="16"/>
                <w:lang w:val="fr-CH"/>
              </w:rPr>
              <w:t xml:space="preserve">  </w:t>
            </w:r>
            <w:r w:rsidRPr="00A438C4">
              <w:rPr>
                <w:bCs/>
                <w:sz w:val="16"/>
                <w:szCs w:val="16"/>
                <w:lang w:val="fr-CH"/>
              </w:rPr>
              <w:t>DE</w:t>
            </w:r>
            <w:r w:rsidR="00573F3B" w:rsidRPr="00A438C4">
              <w:rPr>
                <w:bCs/>
                <w:sz w:val="16"/>
                <w:szCs w:val="16"/>
                <w:lang w:val="fr-CH"/>
              </w:rPr>
              <w:t xml:space="preserve">  </w:t>
            </w:r>
            <w:r w:rsidRPr="00A438C4">
              <w:rPr>
                <w:bCs/>
                <w:sz w:val="16"/>
                <w:szCs w:val="16"/>
                <w:lang w:val="fr-CH"/>
              </w:rPr>
              <w:t>ES</w:t>
            </w:r>
            <w:r w:rsidR="00573F3B" w:rsidRPr="00A438C4">
              <w:rPr>
                <w:bCs/>
                <w:sz w:val="16"/>
                <w:szCs w:val="16"/>
                <w:lang w:val="fr-CH"/>
              </w:rPr>
              <w:t xml:space="preserve">  </w:t>
            </w:r>
            <w:r w:rsidRPr="00A438C4">
              <w:rPr>
                <w:bCs/>
                <w:sz w:val="16"/>
                <w:szCs w:val="16"/>
                <w:lang w:val="fr-CH"/>
              </w:rPr>
              <w:t>FR</w:t>
            </w:r>
            <w:r w:rsidR="00573F3B" w:rsidRPr="00A438C4">
              <w:rPr>
                <w:bCs/>
                <w:sz w:val="16"/>
                <w:szCs w:val="16"/>
                <w:lang w:val="fr-CH"/>
              </w:rPr>
              <w:t xml:space="preserve">  </w:t>
            </w:r>
            <w:r w:rsidRPr="00A438C4">
              <w:rPr>
                <w:bCs/>
                <w:sz w:val="16"/>
                <w:szCs w:val="16"/>
                <w:lang w:val="fr-CH"/>
              </w:rPr>
              <w:t>HU</w:t>
            </w:r>
            <w:r w:rsidR="00573F3B" w:rsidRPr="00A438C4">
              <w:rPr>
                <w:bCs/>
                <w:sz w:val="16"/>
                <w:szCs w:val="16"/>
                <w:lang w:val="fr-CH"/>
              </w:rPr>
              <w:t xml:space="preserve">  </w:t>
            </w:r>
            <w:r w:rsidRPr="00A438C4">
              <w:rPr>
                <w:bCs/>
                <w:sz w:val="16"/>
                <w:szCs w:val="16"/>
                <w:lang w:val="fr-CH"/>
              </w:rPr>
              <w:t>MD</w:t>
            </w:r>
            <w:r w:rsidR="00573F3B" w:rsidRPr="00A438C4">
              <w:rPr>
                <w:bCs/>
                <w:sz w:val="16"/>
                <w:szCs w:val="16"/>
                <w:lang w:val="fr-CH"/>
              </w:rPr>
              <w:t xml:space="preserve">  </w:t>
            </w:r>
            <w:r w:rsidRPr="00A438C4">
              <w:rPr>
                <w:bCs/>
                <w:sz w:val="16"/>
                <w:szCs w:val="16"/>
                <w:lang w:val="fr-CH"/>
              </w:rPr>
              <w:t>PL</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RS</w:t>
            </w:r>
            <w:r w:rsidR="00573F3B" w:rsidRPr="00A438C4">
              <w:rPr>
                <w:bCs/>
                <w:sz w:val="16"/>
                <w:szCs w:val="16"/>
                <w:lang w:val="fr-CH"/>
              </w:rPr>
              <w:t xml:space="preserve">  </w:t>
            </w:r>
            <w:r w:rsidRPr="00A438C4">
              <w:rPr>
                <w:bCs/>
                <w:sz w:val="16"/>
                <w:szCs w:val="16"/>
                <w:lang w:val="fr-CH"/>
              </w:rPr>
              <w:t>RU</w:t>
            </w:r>
            <w:r w:rsidR="00573F3B" w:rsidRPr="00A438C4">
              <w:rPr>
                <w:bCs/>
                <w:sz w:val="16"/>
                <w:szCs w:val="16"/>
                <w:lang w:val="fr-CH"/>
              </w:rPr>
              <w:t xml:space="preserve">  </w:t>
            </w:r>
            <w:r w:rsidRPr="00A438C4">
              <w:rPr>
                <w:bCs/>
                <w:sz w:val="16"/>
                <w:szCs w:val="16"/>
                <w:lang w:val="fr-CH"/>
              </w:rPr>
              <w:t>UA</w:t>
            </w:r>
            <w:r w:rsidR="00573F3B" w:rsidRPr="00A438C4">
              <w:rPr>
                <w:bCs/>
                <w:sz w:val="16"/>
                <w:szCs w:val="16"/>
                <w:lang w:val="fr-CH"/>
              </w:rPr>
              <w:t xml:space="preserve">  </w:t>
            </w:r>
            <w:r w:rsidRPr="00A438C4">
              <w:rPr>
                <w:bCs/>
                <w:sz w:val="16"/>
                <w:szCs w:val="16"/>
                <w:lang w:val="fr-CH"/>
              </w:rPr>
              <w:t>US</w:t>
            </w:r>
            <w:r w:rsidR="00573F3B" w:rsidRPr="00A438C4">
              <w:rPr>
                <w:bCs/>
                <w:sz w:val="16"/>
                <w:szCs w:val="16"/>
                <w:lang w:val="fr-CH"/>
              </w:rPr>
              <w:t xml:space="preserve">  </w:t>
            </w:r>
            <w:r w:rsidRPr="00A438C4">
              <w:rPr>
                <w:bCs/>
                <w:sz w:val="16"/>
                <w:szCs w:val="16"/>
                <w:lang w:val="fr-CH"/>
              </w:rPr>
              <w:t>ZA</w:t>
            </w:r>
          </w:p>
        </w:tc>
      </w:tr>
      <w:tr w:rsidR="00713780" w:rsidRPr="00EB7B78" w14:paraId="1F05E7E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B17F99" w14:textId="77777777" w:rsidR="00713780" w:rsidRPr="00EB7B78" w:rsidRDefault="00713780" w:rsidP="0097790A">
            <w:pPr>
              <w:rPr>
                <w:bCs/>
                <w:sz w:val="16"/>
                <w:szCs w:val="16"/>
              </w:rPr>
            </w:pPr>
            <w:r w:rsidRPr="00EB7B78">
              <w:rPr>
                <w:bCs/>
                <w:sz w:val="16"/>
                <w:szCs w:val="16"/>
              </w:rPr>
              <w:t>VICIA_SAT_SAT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378F536"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Vicia sativa L. ssp. sativa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63F049" w14:textId="77777777" w:rsidR="00713780" w:rsidRPr="00EB7B78" w:rsidRDefault="00713780" w:rsidP="0097790A">
            <w:pPr>
              <w:rPr>
                <w:bCs/>
                <w:sz w:val="16"/>
                <w:szCs w:val="16"/>
              </w:rPr>
            </w:pPr>
            <w:r w:rsidRPr="00EB7B78">
              <w:rPr>
                <w:bCs/>
                <w:sz w:val="16"/>
                <w:szCs w:val="16"/>
              </w:rPr>
              <w:t>PT</w:t>
            </w:r>
          </w:p>
        </w:tc>
      </w:tr>
      <w:tr w:rsidR="00713780" w:rsidRPr="00A438C4" w14:paraId="16E1C3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9F4CE8" w14:textId="77777777" w:rsidR="00713780" w:rsidRPr="00EB7B78" w:rsidRDefault="00713780" w:rsidP="0097790A">
            <w:pPr>
              <w:rPr>
                <w:bCs/>
                <w:sz w:val="16"/>
                <w:szCs w:val="16"/>
              </w:rPr>
            </w:pPr>
            <w:r w:rsidRPr="00EB7B78">
              <w:rPr>
                <w:bCs/>
                <w:sz w:val="16"/>
                <w:szCs w:val="16"/>
              </w:rPr>
              <w:t>VICIA_VIL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564A01" w14:textId="77777777" w:rsidR="00713780" w:rsidRPr="0036629D" w:rsidRDefault="00713780" w:rsidP="0097790A">
            <w:pPr>
              <w:ind w:left="102" w:hanging="102"/>
              <w:jc w:val="left"/>
              <w:rPr>
                <w:rFonts w:cs="Arial"/>
                <w:sz w:val="16"/>
                <w:szCs w:val="16"/>
              </w:rPr>
            </w:pPr>
            <w:r w:rsidRPr="0036629D">
              <w:rPr>
                <w:rFonts w:cs="Arial"/>
                <w:sz w:val="16"/>
                <w:szCs w:val="16"/>
              </w:rPr>
              <w:t>Vicia villosa Roth</w:t>
            </w:r>
            <w:r w:rsidRPr="0036629D">
              <w:rPr>
                <w:rFonts w:cs="Arial"/>
                <w:sz w:val="16"/>
                <w:szCs w:val="16"/>
              </w:rPr>
              <w:br/>
              <w:t>Vicia dasycarpa</w:t>
            </w:r>
            <w:r w:rsidRPr="0036629D">
              <w:rPr>
                <w:rFonts w:cs="Arial"/>
                <w:sz w:val="16"/>
                <w:szCs w:val="16"/>
              </w:rPr>
              <w:br/>
              <w:t>Vicia dasycarpa Ten.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61ED85" w14:textId="77777777" w:rsidR="00713780" w:rsidRPr="00A438C4" w:rsidRDefault="00713780" w:rsidP="0097790A">
            <w:pPr>
              <w:rPr>
                <w:bCs/>
                <w:sz w:val="16"/>
                <w:szCs w:val="16"/>
                <w:lang w:val="fr-CH"/>
              </w:rPr>
            </w:pPr>
            <w:r w:rsidRPr="00A438C4">
              <w:rPr>
                <w:bCs/>
                <w:sz w:val="16"/>
                <w:szCs w:val="16"/>
                <w:lang w:val="fr-CH"/>
              </w:rPr>
              <w:t>CZ</w:t>
            </w:r>
            <w:r w:rsidR="00573F3B" w:rsidRPr="00A438C4">
              <w:rPr>
                <w:bCs/>
                <w:sz w:val="16"/>
                <w:szCs w:val="16"/>
                <w:lang w:val="fr-CH"/>
              </w:rPr>
              <w:t xml:space="preserve">  </w:t>
            </w:r>
            <w:r w:rsidRPr="00A438C4">
              <w:rPr>
                <w:bCs/>
                <w:sz w:val="16"/>
                <w:szCs w:val="16"/>
                <w:lang w:val="fr-CH"/>
              </w:rPr>
              <w:t>DE</w:t>
            </w:r>
            <w:r w:rsidR="00573F3B" w:rsidRPr="00A438C4">
              <w:rPr>
                <w:bCs/>
                <w:sz w:val="16"/>
                <w:szCs w:val="16"/>
                <w:lang w:val="fr-CH"/>
              </w:rPr>
              <w:t xml:space="preserve">  </w:t>
            </w:r>
            <w:r w:rsidRPr="00A438C4">
              <w:rPr>
                <w:bCs/>
                <w:sz w:val="16"/>
                <w:szCs w:val="16"/>
                <w:lang w:val="fr-CH"/>
              </w:rPr>
              <w:t>ES</w:t>
            </w:r>
            <w:r w:rsidR="00573F3B" w:rsidRPr="00A438C4">
              <w:rPr>
                <w:bCs/>
                <w:sz w:val="16"/>
                <w:szCs w:val="16"/>
                <w:lang w:val="fr-CH"/>
              </w:rPr>
              <w:t xml:space="preserve">  </w:t>
            </w:r>
            <w:r w:rsidRPr="00A438C4">
              <w:rPr>
                <w:bCs/>
                <w:sz w:val="16"/>
                <w:szCs w:val="16"/>
                <w:lang w:val="fr-CH"/>
              </w:rPr>
              <w:t>FR</w:t>
            </w:r>
            <w:r w:rsidR="00573F3B" w:rsidRPr="00A438C4">
              <w:rPr>
                <w:bCs/>
                <w:sz w:val="16"/>
                <w:szCs w:val="16"/>
                <w:lang w:val="fr-CH"/>
              </w:rPr>
              <w:t xml:space="preserve">  </w:t>
            </w:r>
            <w:r w:rsidRPr="00A438C4">
              <w:rPr>
                <w:bCs/>
                <w:sz w:val="16"/>
                <w:szCs w:val="16"/>
                <w:lang w:val="fr-CH"/>
              </w:rPr>
              <w:t>HU</w:t>
            </w:r>
            <w:r w:rsidR="00573F3B" w:rsidRPr="00A438C4">
              <w:rPr>
                <w:bCs/>
                <w:sz w:val="16"/>
                <w:szCs w:val="16"/>
                <w:lang w:val="fr-CH"/>
              </w:rPr>
              <w:t xml:space="preserve">  </w:t>
            </w:r>
            <w:r w:rsidRPr="00A438C4">
              <w:rPr>
                <w:bCs/>
                <w:sz w:val="16"/>
                <w:szCs w:val="16"/>
                <w:lang w:val="fr-CH"/>
              </w:rPr>
              <w:t>MD</w:t>
            </w:r>
            <w:r w:rsidR="00573F3B" w:rsidRPr="00A438C4">
              <w:rPr>
                <w:bCs/>
                <w:sz w:val="16"/>
                <w:szCs w:val="16"/>
                <w:lang w:val="fr-CH"/>
              </w:rPr>
              <w:t xml:space="preserve">  </w:t>
            </w:r>
            <w:r w:rsidRPr="00A438C4">
              <w:rPr>
                <w:bCs/>
                <w:sz w:val="16"/>
                <w:szCs w:val="16"/>
                <w:lang w:val="fr-CH"/>
              </w:rPr>
              <w:t>PL</w:t>
            </w:r>
            <w:r w:rsidR="00573F3B" w:rsidRPr="00A438C4">
              <w:rPr>
                <w:bCs/>
                <w:sz w:val="16"/>
                <w:szCs w:val="16"/>
                <w:lang w:val="fr-CH"/>
              </w:rPr>
              <w:t xml:space="preserve">  </w:t>
            </w:r>
            <w:r w:rsidRPr="00A438C4">
              <w:rPr>
                <w:bCs/>
                <w:sz w:val="16"/>
                <w:szCs w:val="16"/>
                <w:lang w:val="fr-CH"/>
              </w:rPr>
              <w:t>PT</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RU</w:t>
            </w:r>
            <w:r w:rsidR="00573F3B" w:rsidRPr="00A438C4">
              <w:rPr>
                <w:bCs/>
                <w:sz w:val="16"/>
                <w:szCs w:val="16"/>
                <w:lang w:val="fr-CH"/>
              </w:rPr>
              <w:t xml:space="preserve">  </w:t>
            </w:r>
            <w:r w:rsidRPr="00A438C4">
              <w:rPr>
                <w:bCs/>
                <w:sz w:val="16"/>
                <w:szCs w:val="16"/>
                <w:lang w:val="fr-CH"/>
              </w:rPr>
              <w:t>ZA</w:t>
            </w:r>
          </w:p>
        </w:tc>
      </w:tr>
      <w:tr w:rsidR="00713780" w:rsidRPr="00EB7B78" w14:paraId="40C4E5E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040131" w14:textId="77777777" w:rsidR="00713780" w:rsidRPr="00EB7B78" w:rsidRDefault="00713780" w:rsidP="0097790A">
            <w:pPr>
              <w:rPr>
                <w:bCs/>
                <w:sz w:val="16"/>
                <w:szCs w:val="16"/>
              </w:rPr>
            </w:pPr>
            <w:r w:rsidRPr="00EB7B78">
              <w:rPr>
                <w:bCs/>
                <w:sz w:val="16"/>
                <w:szCs w:val="16"/>
              </w:rPr>
              <w:t>VIGNA_ANG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AE953C" w14:textId="77777777" w:rsidR="00713780" w:rsidRPr="0036629D" w:rsidRDefault="00713780" w:rsidP="0097790A">
            <w:pPr>
              <w:ind w:left="102" w:hanging="102"/>
              <w:jc w:val="left"/>
              <w:rPr>
                <w:rFonts w:cs="Arial"/>
                <w:sz w:val="16"/>
                <w:szCs w:val="16"/>
              </w:rPr>
            </w:pPr>
            <w:r w:rsidRPr="0036629D">
              <w:rPr>
                <w:rFonts w:cs="Arial"/>
                <w:sz w:val="16"/>
                <w:szCs w:val="16"/>
              </w:rPr>
              <w:t>Vigna angularis (Willd.) Ohwi &amp; H. Ohashi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9FEFF3"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p>
        </w:tc>
      </w:tr>
      <w:tr w:rsidR="00713780" w:rsidRPr="00EB7B78" w14:paraId="0D8086C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B42089" w14:textId="77777777" w:rsidR="00713780" w:rsidRPr="00EB7B78" w:rsidRDefault="00713780" w:rsidP="0097790A">
            <w:pPr>
              <w:rPr>
                <w:bCs/>
                <w:sz w:val="16"/>
                <w:szCs w:val="16"/>
              </w:rPr>
            </w:pPr>
            <w:r w:rsidRPr="00EB7B78">
              <w:rPr>
                <w:bCs/>
                <w:sz w:val="16"/>
                <w:szCs w:val="16"/>
              </w:rPr>
              <w:t>VIGNA_MUN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511744" w14:textId="77777777" w:rsidR="00713780" w:rsidRPr="0036629D" w:rsidRDefault="00713780" w:rsidP="0097790A">
            <w:pPr>
              <w:ind w:left="102" w:hanging="102"/>
              <w:jc w:val="left"/>
              <w:rPr>
                <w:rFonts w:cs="Arial"/>
                <w:sz w:val="16"/>
                <w:szCs w:val="16"/>
              </w:rPr>
            </w:pPr>
            <w:r w:rsidRPr="0036629D">
              <w:rPr>
                <w:rFonts w:cs="Arial"/>
                <w:sz w:val="16"/>
                <w:szCs w:val="16"/>
              </w:rPr>
              <w:t>Vigna mungo (L.) Hepper</w:t>
            </w:r>
            <w:r w:rsidRPr="0036629D">
              <w:rPr>
                <w:rFonts w:cs="Arial"/>
                <w:sz w:val="16"/>
                <w:szCs w:val="16"/>
              </w:rPr>
              <w:br/>
              <w:t>Phaseolus mungo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2F649F9" w14:textId="77777777" w:rsidR="00713780" w:rsidRPr="00EB7B78" w:rsidRDefault="00713780" w:rsidP="0097790A">
            <w:pPr>
              <w:rPr>
                <w:bCs/>
                <w:sz w:val="16"/>
                <w:szCs w:val="16"/>
              </w:rPr>
            </w:pPr>
            <w:r w:rsidRPr="00EB7B78">
              <w:rPr>
                <w:bCs/>
                <w:sz w:val="16"/>
                <w:szCs w:val="16"/>
              </w:rPr>
              <w:t>KE</w:t>
            </w:r>
          </w:p>
        </w:tc>
      </w:tr>
      <w:tr w:rsidR="00713780" w:rsidRPr="00EB7B78" w14:paraId="1A83DD1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BEAE40" w14:textId="77777777" w:rsidR="00713780" w:rsidRPr="00EB7B78" w:rsidRDefault="00713780" w:rsidP="0097790A">
            <w:pPr>
              <w:rPr>
                <w:bCs/>
                <w:sz w:val="16"/>
                <w:szCs w:val="16"/>
              </w:rPr>
            </w:pPr>
            <w:r w:rsidRPr="00EB7B78">
              <w:rPr>
                <w:bCs/>
                <w:sz w:val="16"/>
                <w:szCs w:val="16"/>
              </w:rPr>
              <w:lastRenderedPageBreak/>
              <w:t>VIGNA_RAD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2F84B3" w14:textId="77777777" w:rsidR="00713780" w:rsidRPr="0036629D" w:rsidRDefault="00713780" w:rsidP="0097790A">
            <w:pPr>
              <w:ind w:left="102" w:hanging="102"/>
              <w:jc w:val="left"/>
              <w:rPr>
                <w:rFonts w:cs="Arial"/>
                <w:sz w:val="16"/>
                <w:szCs w:val="16"/>
              </w:rPr>
            </w:pPr>
            <w:r w:rsidRPr="00A438C4">
              <w:rPr>
                <w:rFonts w:cs="Arial"/>
                <w:sz w:val="16"/>
                <w:szCs w:val="16"/>
                <w:lang w:val="fr-CH"/>
              </w:rPr>
              <w:t>Vigna radiata (L.) R. Wilczek</w:t>
            </w:r>
            <w:r w:rsidRPr="00A438C4">
              <w:rPr>
                <w:rFonts w:cs="Arial"/>
                <w:sz w:val="16"/>
                <w:szCs w:val="16"/>
                <w:lang w:val="fr-CH"/>
              </w:rPr>
              <w:br/>
              <w:t>Phaseolus aureus Roxb.</w:t>
            </w:r>
            <w:r w:rsidRPr="00A438C4">
              <w:rPr>
                <w:rFonts w:cs="Arial"/>
                <w:sz w:val="16"/>
                <w:szCs w:val="16"/>
                <w:lang w:val="fr-CH"/>
              </w:rPr>
              <w:br/>
            </w:r>
            <w:r w:rsidRPr="0036629D">
              <w:rPr>
                <w:rFonts w:cs="Arial"/>
                <w:sz w:val="16"/>
                <w:szCs w:val="16"/>
              </w:rPr>
              <w:t>Phaseolus radiatus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028A64"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US</w:t>
            </w:r>
          </w:p>
        </w:tc>
      </w:tr>
      <w:tr w:rsidR="00713780" w:rsidRPr="00EB7B78" w14:paraId="28FB829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C6A9FB" w14:textId="77777777" w:rsidR="00713780" w:rsidRPr="00EB7B78" w:rsidRDefault="00713780" w:rsidP="0097790A">
            <w:pPr>
              <w:rPr>
                <w:bCs/>
                <w:sz w:val="16"/>
                <w:szCs w:val="16"/>
              </w:rPr>
            </w:pPr>
            <w:r w:rsidRPr="00EB7B78">
              <w:rPr>
                <w:bCs/>
                <w:sz w:val="16"/>
                <w:szCs w:val="16"/>
              </w:rPr>
              <w:t>VIGNA_RAD_RAD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73D31C" w14:textId="77777777" w:rsidR="00713780" w:rsidRPr="0036629D" w:rsidRDefault="00713780" w:rsidP="0097790A">
            <w:pPr>
              <w:ind w:left="102" w:hanging="102"/>
              <w:jc w:val="left"/>
              <w:rPr>
                <w:rFonts w:cs="Arial"/>
                <w:sz w:val="16"/>
                <w:szCs w:val="16"/>
              </w:rPr>
            </w:pPr>
            <w:r w:rsidRPr="0036629D">
              <w:rPr>
                <w:rFonts w:cs="Arial"/>
                <w:sz w:val="16"/>
                <w:szCs w:val="16"/>
              </w:rPr>
              <w:t>Vigna radiata (L.) R. Wilczek var. radiata</w:t>
            </w:r>
            <w:r w:rsidRPr="0036629D">
              <w:rPr>
                <w:rFonts w:cs="Arial"/>
                <w:sz w:val="16"/>
                <w:szCs w:val="16"/>
              </w:rPr>
              <w:br/>
              <w:t>Phaseolus radiatus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76933D" w14:textId="77777777" w:rsidR="00713780" w:rsidRPr="00EB7B78" w:rsidRDefault="00713780" w:rsidP="0097790A">
            <w:pPr>
              <w:rPr>
                <w:bCs/>
                <w:sz w:val="16"/>
                <w:szCs w:val="16"/>
              </w:rPr>
            </w:pPr>
            <w:r w:rsidRPr="00EB7B78">
              <w:rPr>
                <w:bCs/>
                <w:sz w:val="16"/>
                <w:szCs w:val="16"/>
              </w:rPr>
              <w:t>KE</w:t>
            </w:r>
          </w:p>
        </w:tc>
      </w:tr>
      <w:tr w:rsidR="00713780" w:rsidRPr="00EB7B78" w14:paraId="156112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CDEF96" w14:textId="77777777" w:rsidR="00713780" w:rsidRPr="00EB7B78" w:rsidRDefault="00713780" w:rsidP="0097790A">
            <w:pPr>
              <w:rPr>
                <w:bCs/>
                <w:sz w:val="16"/>
                <w:szCs w:val="16"/>
              </w:rPr>
            </w:pPr>
            <w:r w:rsidRPr="00EB7B78">
              <w:rPr>
                <w:bCs/>
                <w:sz w:val="16"/>
                <w:szCs w:val="16"/>
              </w:rPr>
              <w:t>VIGNA_SUB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E6D3CB0" w14:textId="77777777" w:rsidR="00713780" w:rsidRPr="0036629D" w:rsidRDefault="00713780" w:rsidP="0097790A">
            <w:pPr>
              <w:ind w:left="102" w:hanging="102"/>
              <w:jc w:val="left"/>
              <w:rPr>
                <w:rFonts w:cs="Arial"/>
                <w:sz w:val="16"/>
                <w:szCs w:val="16"/>
              </w:rPr>
            </w:pPr>
            <w:r w:rsidRPr="0036629D">
              <w:rPr>
                <w:rFonts w:cs="Arial"/>
                <w:sz w:val="16"/>
                <w:szCs w:val="16"/>
              </w:rPr>
              <w:t>Vigna subterranea (L.) Verdc.</w:t>
            </w:r>
            <w:r w:rsidRPr="0036629D">
              <w:rPr>
                <w:rFonts w:cs="Arial"/>
                <w:sz w:val="16"/>
                <w:szCs w:val="16"/>
              </w:rPr>
              <w:br/>
              <w:t>Voandzeia subterranea (L.) Thouars ex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BDF4B1" w14:textId="77777777" w:rsidR="00713780" w:rsidRPr="00EB7B78" w:rsidRDefault="00713780" w:rsidP="0097790A">
            <w:pPr>
              <w:rPr>
                <w:bCs/>
                <w:sz w:val="16"/>
                <w:szCs w:val="16"/>
              </w:rPr>
            </w:pPr>
            <w:r w:rsidRPr="00EB7B78">
              <w:rPr>
                <w:bCs/>
                <w:sz w:val="16"/>
                <w:szCs w:val="16"/>
              </w:rPr>
              <w:t>ZA</w:t>
            </w:r>
          </w:p>
        </w:tc>
      </w:tr>
      <w:tr w:rsidR="00713780" w:rsidRPr="00EB7B78" w14:paraId="05B3DB9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0DB20C" w14:textId="77777777" w:rsidR="00713780" w:rsidRPr="00EB7B78" w:rsidRDefault="00713780" w:rsidP="0097790A">
            <w:pPr>
              <w:rPr>
                <w:bCs/>
                <w:sz w:val="16"/>
                <w:szCs w:val="16"/>
              </w:rPr>
            </w:pPr>
            <w:r w:rsidRPr="00EB7B78">
              <w:rPr>
                <w:bCs/>
                <w:sz w:val="16"/>
                <w:szCs w:val="16"/>
              </w:rPr>
              <w:t>VIGNA_UNG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746241" w14:textId="77777777" w:rsidR="00713780" w:rsidRPr="0036629D" w:rsidRDefault="00713780" w:rsidP="0097790A">
            <w:pPr>
              <w:ind w:left="102" w:hanging="102"/>
              <w:jc w:val="left"/>
              <w:rPr>
                <w:rFonts w:cs="Arial"/>
                <w:sz w:val="16"/>
                <w:szCs w:val="16"/>
              </w:rPr>
            </w:pPr>
            <w:r w:rsidRPr="0036629D">
              <w:rPr>
                <w:rFonts w:cs="Arial"/>
                <w:sz w:val="16"/>
                <w:szCs w:val="16"/>
              </w:rPr>
              <w:t>Vigna unguiculata (L.) Walp.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BEA4709" w14:textId="77777777" w:rsidR="00713780" w:rsidRPr="00EB7B78" w:rsidRDefault="00713780" w:rsidP="0097790A">
            <w:pPr>
              <w:rPr>
                <w:bCs/>
                <w:sz w:val="16"/>
                <w:szCs w:val="16"/>
              </w:rPr>
            </w:pPr>
            <w:r w:rsidRPr="00EB7B78">
              <w:rPr>
                <w:bCs/>
                <w:sz w:val="16"/>
                <w:szCs w:val="16"/>
              </w:rPr>
              <w:t>CN</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356032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FB2576" w14:textId="77777777" w:rsidR="00713780" w:rsidRPr="00EB7B78" w:rsidRDefault="00713780" w:rsidP="0097790A">
            <w:pPr>
              <w:rPr>
                <w:bCs/>
                <w:sz w:val="16"/>
                <w:szCs w:val="16"/>
              </w:rPr>
            </w:pPr>
            <w:r w:rsidRPr="00EB7B78">
              <w:rPr>
                <w:bCs/>
                <w:sz w:val="16"/>
                <w:szCs w:val="16"/>
              </w:rPr>
              <w:t>VIGNA_UNG_SES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D90D43" w14:textId="77777777" w:rsidR="00713780" w:rsidRPr="0036629D" w:rsidRDefault="00713780" w:rsidP="0097790A">
            <w:pPr>
              <w:ind w:left="102" w:hanging="102"/>
              <w:jc w:val="left"/>
              <w:rPr>
                <w:rFonts w:cs="Arial"/>
                <w:sz w:val="16"/>
                <w:szCs w:val="16"/>
              </w:rPr>
            </w:pPr>
            <w:r w:rsidRPr="00A438C4">
              <w:rPr>
                <w:rFonts w:cs="Arial"/>
                <w:sz w:val="16"/>
                <w:szCs w:val="16"/>
                <w:lang w:val="fr-CH"/>
              </w:rPr>
              <w:t xml:space="preserve">Vigna unguiculata (L.) Walp. subsp. sesquipedalis (L.) </w:t>
            </w:r>
            <w:r w:rsidRPr="0036629D">
              <w:rPr>
                <w:rFonts w:cs="Arial"/>
                <w:sz w:val="16"/>
                <w:szCs w:val="16"/>
              </w:rPr>
              <w:t>Verdc.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DEA4AC" w14:textId="77777777" w:rsidR="00713780" w:rsidRPr="00EB7B78" w:rsidRDefault="00713780" w:rsidP="0097790A">
            <w:pPr>
              <w:rPr>
                <w:bCs/>
                <w:sz w:val="16"/>
                <w:szCs w:val="16"/>
              </w:rPr>
            </w:pPr>
            <w:r w:rsidRPr="00EB7B78">
              <w:rPr>
                <w:bCs/>
                <w:sz w:val="16"/>
                <w:szCs w:val="16"/>
              </w:rPr>
              <w:t>BG</w:t>
            </w:r>
          </w:p>
        </w:tc>
      </w:tr>
      <w:tr w:rsidR="00713780" w:rsidRPr="00EB7B78" w14:paraId="3F1763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67C490F" w14:textId="77777777" w:rsidR="00713780" w:rsidRPr="00EB7B78" w:rsidRDefault="00713780" w:rsidP="0097790A">
            <w:pPr>
              <w:rPr>
                <w:bCs/>
                <w:sz w:val="16"/>
                <w:szCs w:val="16"/>
              </w:rPr>
            </w:pPr>
            <w:r w:rsidRPr="00EB7B78">
              <w:rPr>
                <w:bCs/>
                <w:sz w:val="16"/>
                <w:szCs w:val="16"/>
              </w:rPr>
              <w:t>VIGNA_UNG_UNG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0B91C7"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Vigna unguiculata (L.) Walp. subsp. unguiculata</w:t>
            </w:r>
            <w:r w:rsidRPr="00A438C4">
              <w:rPr>
                <w:rFonts w:cs="Arial"/>
                <w:sz w:val="16"/>
                <w:szCs w:val="16"/>
                <w:lang w:val="fr-CH"/>
              </w:rPr>
              <w:br/>
              <w:t>Vigna sinensis (L.) Savi ex Hassk.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E44427" w14:textId="77777777" w:rsidR="00713780" w:rsidRPr="00EB7B78" w:rsidRDefault="00713780" w:rsidP="0097790A">
            <w:pPr>
              <w:rPr>
                <w:bCs/>
                <w:sz w:val="16"/>
                <w:szCs w:val="16"/>
              </w:rPr>
            </w:pPr>
            <w:r w:rsidRPr="00EB7B78">
              <w:rPr>
                <w:bCs/>
                <w:sz w:val="16"/>
                <w:szCs w:val="16"/>
              </w:rPr>
              <w:t>ZA</w:t>
            </w:r>
          </w:p>
        </w:tc>
      </w:tr>
      <w:tr w:rsidR="00713780" w:rsidRPr="00EB7B78" w14:paraId="087A43A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46D12E" w14:textId="77777777" w:rsidR="00713780" w:rsidRPr="00EB7B78" w:rsidRDefault="00713780" w:rsidP="0097790A">
            <w:pPr>
              <w:rPr>
                <w:bCs/>
                <w:sz w:val="16"/>
                <w:szCs w:val="16"/>
              </w:rPr>
            </w:pPr>
            <w:r w:rsidRPr="00EB7B78">
              <w:rPr>
                <w:bCs/>
                <w:sz w:val="16"/>
                <w:szCs w:val="16"/>
              </w:rPr>
              <w:t>VINCA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D3D07D" w14:textId="77777777" w:rsidR="00713780" w:rsidRPr="0036629D" w:rsidRDefault="00713780" w:rsidP="0097790A">
            <w:pPr>
              <w:ind w:left="102" w:hanging="102"/>
              <w:jc w:val="left"/>
              <w:rPr>
                <w:rFonts w:cs="Arial"/>
                <w:sz w:val="16"/>
                <w:szCs w:val="16"/>
              </w:rPr>
            </w:pPr>
            <w:r w:rsidRPr="0036629D">
              <w:rPr>
                <w:rFonts w:cs="Arial"/>
                <w:sz w:val="16"/>
                <w:szCs w:val="16"/>
              </w:rPr>
              <w:t>Vinca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AF23224" w14:textId="77777777" w:rsidR="00713780" w:rsidRPr="00EB7B78" w:rsidRDefault="00713780" w:rsidP="0097790A">
            <w:pPr>
              <w:rPr>
                <w:bCs/>
                <w:sz w:val="16"/>
                <w:szCs w:val="16"/>
                <w:lang w:val="de-DE"/>
              </w:rPr>
            </w:pPr>
            <w:r w:rsidRPr="00EB7B78">
              <w:rPr>
                <w:bCs/>
                <w:sz w:val="16"/>
                <w:szCs w:val="16"/>
                <w:lang w:val="de-DE"/>
              </w:rPr>
              <w:t>GB</w:t>
            </w:r>
            <w:r w:rsidR="00573F3B">
              <w:rPr>
                <w:bCs/>
                <w:sz w:val="16"/>
                <w:szCs w:val="16"/>
                <w:lang w:val="de-DE"/>
              </w:rPr>
              <w:t xml:space="preserve">  </w:t>
            </w:r>
            <w:r w:rsidRPr="00EB7B78">
              <w:rPr>
                <w:bCs/>
                <w:sz w:val="16"/>
                <w:szCs w:val="16"/>
                <w:lang w:val="de-DE"/>
              </w:rPr>
              <w:t>HU</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US</w:t>
            </w:r>
            <w:r w:rsidR="00573F3B">
              <w:rPr>
                <w:bCs/>
                <w:sz w:val="16"/>
                <w:szCs w:val="16"/>
                <w:lang w:val="de-DE"/>
              </w:rPr>
              <w:t xml:space="preserve">  </w:t>
            </w:r>
            <w:r w:rsidRPr="00EB7B78">
              <w:rPr>
                <w:bCs/>
                <w:sz w:val="16"/>
                <w:szCs w:val="16"/>
                <w:lang w:val="de-DE"/>
              </w:rPr>
              <w:t>ZA</w:t>
            </w:r>
          </w:p>
        </w:tc>
      </w:tr>
      <w:tr w:rsidR="00713780" w:rsidRPr="00EB7B78" w14:paraId="0918652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5833151" w14:textId="77777777" w:rsidR="00713780" w:rsidRPr="00EB7B78" w:rsidRDefault="00713780" w:rsidP="0097790A">
            <w:pPr>
              <w:rPr>
                <w:bCs/>
                <w:sz w:val="16"/>
                <w:szCs w:val="16"/>
              </w:rPr>
            </w:pPr>
            <w:r w:rsidRPr="00EB7B78">
              <w:rPr>
                <w:bCs/>
                <w:sz w:val="16"/>
                <w:szCs w:val="16"/>
              </w:rPr>
              <w:t>VINCA_DIF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07D8BA" w14:textId="77777777" w:rsidR="00713780" w:rsidRPr="0036629D" w:rsidRDefault="00713780" w:rsidP="0097790A">
            <w:pPr>
              <w:ind w:left="102" w:hanging="102"/>
              <w:jc w:val="left"/>
              <w:rPr>
                <w:rFonts w:cs="Arial"/>
                <w:sz w:val="16"/>
                <w:szCs w:val="16"/>
              </w:rPr>
            </w:pPr>
            <w:r w:rsidRPr="0036629D">
              <w:rPr>
                <w:rFonts w:cs="Arial"/>
                <w:sz w:val="16"/>
                <w:szCs w:val="16"/>
              </w:rPr>
              <w:t>Vinca difformis Pourr.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122B6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2DE5E6B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EDC611" w14:textId="77777777" w:rsidR="00713780" w:rsidRPr="00EB7B78" w:rsidRDefault="00713780" w:rsidP="0097790A">
            <w:pPr>
              <w:rPr>
                <w:bCs/>
                <w:sz w:val="16"/>
                <w:szCs w:val="16"/>
              </w:rPr>
            </w:pPr>
            <w:r w:rsidRPr="00EB7B78">
              <w:rPr>
                <w:bCs/>
                <w:sz w:val="16"/>
                <w:szCs w:val="16"/>
              </w:rPr>
              <w:t>VINCA_MAJ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D42A6E" w14:textId="77777777" w:rsidR="00713780" w:rsidRPr="0036629D" w:rsidRDefault="00713780" w:rsidP="0097790A">
            <w:pPr>
              <w:ind w:left="102" w:hanging="102"/>
              <w:jc w:val="left"/>
              <w:rPr>
                <w:rFonts w:cs="Arial"/>
                <w:sz w:val="16"/>
                <w:szCs w:val="16"/>
              </w:rPr>
            </w:pPr>
            <w:r w:rsidRPr="0036629D">
              <w:rPr>
                <w:rFonts w:cs="Arial"/>
                <w:sz w:val="16"/>
                <w:szCs w:val="16"/>
              </w:rPr>
              <w:t>Vinca major L.</w:t>
            </w:r>
            <w:r w:rsidRPr="0036629D">
              <w:rPr>
                <w:rFonts w:cs="Arial"/>
                <w:sz w:val="16"/>
                <w:szCs w:val="16"/>
              </w:rPr>
              <w:br/>
              <w:t>Vinca maculata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6C96E7"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A438C4" w14:paraId="33E9E6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D01F24" w14:textId="77777777" w:rsidR="00713780" w:rsidRPr="00EB7B78" w:rsidRDefault="00713780" w:rsidP="0097790A">
            <w:pPr>
              <w:rPr>
                <w:bCs/>
                <w:sz w:val="16"/>
                <w:szCs w:val="16"/>
              </w:rPr>
            </w:pPr>
            <w:r w:rsidRPr="00EB7B78">
              <w:rPr>
                <w:bCs/>
                <w:sz w:val="16"/>
                <w:szCs w:val="16"/>
              </w:rPr>
              <w:t>VINCA_MIN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47982C" w14:textId="77777777" w:rsidR="00713780" w:rsidRPr="0036629D" w:rsidRDefault="00713780" w:rsidP="0097790A">
            <w:pPr>
              <w:ind w:left="102" w:hanging="102"/>
              <w:jc w:val="left"/>
              <w:rPr>
                <w:rFonts w:cs="Arial"/>
                <w:sz w:val="16"/>
                <w:szCs w:val="16"/>
              </w:rPr>
            </w:pPr>
            <w:r w:rsidRPr="0036629D">
              <w:rPr>
                <w:rFonts w:cs="Arial"/>
                <w:sz w:val="16"/>
                <w:szCs w:val="16"/>
              </w:rPr>
              <w:t>Vinca minor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A59FA1"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QZ</w:t>
            </w:r>
          </w:p>
        </w:tc>
      </w:tr>
      <w:tr w:rsidR="00713780" w:rsidRPr="00A438C4" w14:paraId="2720367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F4C6990" w14:textId="77777777" w:rsidR="00713780" w:rsidRPr="00EB7B78" w:rsidRDefault="00713780" w:rsidP="0097790A">
            <w:pPr>
              <w:rPr>
                <w:bCs/>
                <w:sz w:val="16"/>
                <w:szCs w:val="16"/>
              </w:rPr>
            </w:pPr>
            <w:r w:rsidRPr="00EB7B78">
              <w:rPr>
                <w:bCs/>
                <w:sz w:val="16"/>
                <w:szCs w:val="16"/>
              </w:rPr>
              <w:t>VIOLA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7A88E3" w14:textId="77777777" w:rsidR="00713780" w:rsidRPr="0036629D" w:rsidRDefault="00713780" w:rsidP="0097790A">
            <w:pPr>
              <w:ind w:left="102" w:hanging="102"/>
              <w:jc w:val="left"/>
              <w:rPr>
                <w:rFonts w:cs="Arial"/>
                <w:sz w:val="16"/>
                <w:szCs w:val="16"/>
              </w:rPr>
            </w:pPr>
            <w:r w:rsidRPr="0036629D">
              <w:rPr>
                <w:rFonts w:cs="Arial"/>
                <w:sz w:val="16"/>
                <w:szCs w:val="16"/>
              </w:rPr>
              <w:t>Viola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E2428E"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JP</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NZ</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318341E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9D6A796" w14:textId="77777777" w:rsidR="00713780" w:rsidRPr="00EB7B78" w:rsidRDefault="00713780" w:rsidP="0097790A">
            <w:pPr>
              <w:rPr>
                <w:bCs/>
                <w:sz w:val="16"/>
                <w:szCs w:val="16"/>
              </w:rPr>
            </w:pPr>
            <w:r w:rsidRPr="00EB7B78">
              <w:rPr>
                <w:bCs/>
                <w:sz w:val="16"/>
                <w:szCs w:val="16"/>
              </w:rPr>
              <w:t>VIOLA_COR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AE7E0FC" w14:textId="77777777" w:rsidR="00713780" w:rsidRPr="0036629D" w:rsidRDefault="00713780" w:rsidP="0097790A">
            <w:pPr>
              <w:ind w:left="102" w:hanging="102"/>
              <w:jc w:val="left"/>
              <w:rPr>
                <w:rFonts w:cs="Arial"/>
                <w:sz w:val="16"/>
                <w:szCs w:val="16"/>
              </w:rPr>
            </w:pPr>
            <w:r w:rsidRPr="0036629D">
              <w:rPr>
                <w:rFonts w:cs="Arial"/>
                <w:sz w:val="16"/>
                <w:szCs w:val="16"/>
              </w:rPr>
              <w:t>Viola cornuta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AF05EE"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74508F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83BE25" w14:textId="77777777" w:rsidR="00713780" w:rsidRPr="00EB7B78" w:rsidRDefault="00713780" w:rsidP="0097790A">
            <w:pPr>
              <w:rPr>
                <w:bCs/>
                <w:sz w:val="16"/>
                <w:szCs w:val="16"/>
              </w:rPr>
            </w:pPr>
            <w:r w:rsidRPr="00EB7B78">
              <w:rPr>
                <w:bCs/>
                <w:sz w:val="16"/>
                <w:szCs w:val="16"/>
              </w:rPr>
              <w:t>VIOLA_ODO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223DA6" w14:textId="77777777" w:rsidR="00713780" w:rsidRPr="0036629D" w:rsidRDefault="00713780" w:rsidP="0097790A">
            <w:pPr>
              <w:ind w:left="102" w:hanging="102"/>
              <w:jc w:val="left"/>
              <w:rPr>
                <w:rFonts w:cs="Arial"/>
                <w:sz w:val="16"/>
                <w:szCs w:val="16"/>
              </w:rPr>
            </w:pPr>
            <w:r w:rsidRPr="0036629D">
              <w:rPr>
                <w:rFonts w:cs="Arial"/>
                <w:sz w:val="16"/>
                <w:szCs w:val="16"/>
              </w:rPr>
              <w:t>Viola odorata L.</w:t>
            </w:r>
            <w:r w:rsidRPr="0036629D">
              <w:rPr>
                <w:rFonts w:cs="Arial"/>
                <w:sz w:val="16"/>
                <w:szCs w:val="16"/>
              </w:rPr>
              <w:br/>
              <w:t>Viola wiedemannii Boiss.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A3E996" w14:textId="77777777" w:rsidR="00713780" w:rsidRPr="00EB7B78" w:rsidRDefault="00713780" w:rsidP="0097790A">
            <w:pPr>
              <w:rPr>
                <w:bCs/>
                <w:sz w:val="16"/>
                <w:szCs w:val="16"/>
              </w:rPr>
            </w:pPr>
            <w:r w:rsidRPr="00EB7B78">
              <w:rPr>
                <w:bCs/>
                <w:sz w:val="16"/>
                <w:szCs w:val="16"/>
              </w:rPr>
              <w:t>QZ</w:t>
            </w:r>
          </w:p>
        </w:tc>
      </w:tr>
      <w:tr w:rsidR="00713780" w:rsidRPr="00EB7B78" w14:paraId="366AA3F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76C885" w14:textId="77777777" w:rsidR="00713780" w:rsidRPr="00EB7B78" w:rsidRDefault="00713780" w:rsidP="0097790A">
            <w:pPr>
              <w:rPr>
                <w:bCs/>
                <w:sz w:val="16"/>
                <w:szCs w:val="16"/>
              </w:rPr>
            </w:pPr>
            <w:r w:rsidRPr="00EB7B78">
              <w:rPr>
                <w:bCs/>
                <w:sz w:val="16"/>
                <w:szCs w:val="16"/>
              </w:rPr>
              <w:t>VIOLA_SAR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F784C2" w14:textId="77777777" w:rsidR="00713780" w:rsidRPr="0036629D" w:rsidRDefault="00713780" w:rsidP="0097790A">
            <w:pPr>
              <w:ind w:left="102" w:hanging="102"/>
              <w:jc w:val="left"/>
              <w:rPr>
                <w:rFonts w:cs="Arial"/>
                <w:sz w:val="16"/>
                <w:szCs w:val="16"/>
              </w:rPr>
            </w:pPr>
            <w:r w:rsidRPr="0036629D">
              <w:rPr>
                <w:rFonts w:cs="Arial"/>
                <w:sz w:val="16"/>
                <w:szCs w:val="16"/>
              </w:rPr>
              <w:t>Viola sororia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ACFCC9" w14:textId="77777777" w:rsidR="00713780" w:rsidRPr="00EB7B78" w:rsidRDefault="00713780" w:rsidP="0097790A">
            <w:pPr>
              <w:rPr>
                <w:bCs/>
                <w:sz w:val="16"/>
                <w:szCs w:val="16"/>
              </w:rPr>
            </w:pPr>
            <w:r w:rsidRPr="00EB7B78">
              <w:rPr>
                <w:bCs/>
                <w:sz w:val="16"/>
                <w:szCs w:val="16"/>
              </w:rPr>
              <w:t>QZ</w:t>
            </w:r>
          </w:p>
        </w:tc>
      </w:tr>
      <w:tr w:rsidR="00713780" w:rsidRPr="00EB7B78" w14:paraId="57950CD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20A813" w14:textId="77777777" w:rsidR="00713780" w:rsidRPr="00EB7B78" w:rsidRDefault="00713780" w:rsidP="0097790A">
            <w:pPr>
              <w:rPr>
                <w:bCs/>
                <w:sz w:val="16"/>
                <w:szCs w:val="16"/>
              </w:rPr>
            </w:pPr>
            <w:r w:rsidRPr="00EB7B78">
              <w:rPr>
                <w:bCs/>
                <w:sz w:val="16"/>
                <w:szCs w:val="16"/>
              </w:rPr>
              <w:t>VIOLA_SUA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DCB1F9" w14:textId="77777777" w:rsidR="00713780" w:rsidRPr="0036629D" w:rsidRDefault="00713780" w:rsidP="0097790A">
            <w:pPr>
              <w:ind w:left="102" w:hanging="102"/>
              <w:jc w:val="left"/>
              <w:rPr>
                <w:rFonts w:cs="Arial"/>
                <w:sz w:val="16"/>
                <w:szCs w:val="16"/>
              </w:rPr>
            </w:pPr>
            <w:r w:rsidRPr="00A438C4">
              <w:rPr>
                <w:rFonts w:cs="Arial"/>
                <w:sz w:val="16"/>
                <w:szCs w:val="16"/>
                <w:lang w:val="fr-CH"/>
              </w:rPr>
              <w:t>Viola suavis M.B.</w:t>
            </w:r>
            <w:r w:rsidRPr="00A438C4">
              <w:rPr>
                <w:rFonts w:cs="Arial"/>
                <w:sz w:val="16"/>
                <w:szCs w:val="16"/>
                <w:lang w:val="fr-CH"/>
              </w:rPr>
              <w:br/>
              <w:t>Viola cyanea Celak.</w:t>
            </w:r>
            <w:r w:rsidRPr="00A438C4">
              <w:rPr>
                <w:rFonts w:cs="Arial"/>
                <w:sz w:val="16"/>
                <w:szCs w:val="16"/>
                <w:lang w:val="fr-CH"/>
              </w:rPr>
              <w:br/>
            </w:r>
            <w:r w:rsidRPr="0036629D">
              <w:rPr>
                <w:rFonts w:cs="Arial"/>
                <w:sz w:val="16"/>
                <w:szCs w:val="16"/>
              </w:rPr>
              <w:t>Viola sepincola Jord.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A48BD4" w14:textId="77777777" w:rsidR="00713780" w:rsidRPr="00EB7B78" w:rsidRDefault="00713780" w:rsidP="0097790A">
            <w:pPr>
              <w:rPr>
                <w:bCs/>
                <w:sz w:val="16"/>
                <w:szCs w:val="16"/>
              </w:rPr>
            </w:pPr>
            <w:r w:rsidRPr="00EB7B78">
              <w:rPr>
                <w:bCs/>
                <w:sz w:val="16"/>
                <w:szCs w:val="16"/>
              </w:rPr>
              <w:t>DE</w:t>
            </w:r>
          </w:p>
        </w:tc>
      </w:tr>
      <w:tr w:rsidR="00713780" w:rsidRPr="00EB7B78" w14:paraId="7055D2C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1AA997" w14:textId="77777777" w:rsidR="00713780" w:rsidRPr="00EB7B78" w:rsidRDefault="00713780" w:rsidP="0097790A">
            <w:pPr>
              <w:rPr>
                <w:bCs/>
                <w:sz w:val="16"/>
                <w:szCs w:val="16"/>
              </w:rPr>
            </w:pPr>
            <w:r w:rsidRPr="00EB7B78">
              <w:rPr>
                <w:bCs/>
                <w:sz w:val="16"/>
                <w:szCs w:val="16"/>
              </w:rPr>
              <w:t>VIOLA_TRI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E8C7A4" w14:textId="77777777" w:rsidR="00713780" w:rsidRPr="0036629D" w:rsidRDefault="00713780" w:rsidP="0097790A">
            <w:pPr>
              <w:ind w:left="102" w:hanging="102"/>
              <w:jc w:val="left"/>
              <w:rPr>
                <w:rFonts w:cs="Arial"/>
                <w:sz w:val="16"/>
                <w:szCs w:val="16"/>
              </w:rPr>
            </w:pPr>
            <w:r w:rsidRPr="0036629D">
              <w:rPr>
                <w:rFonts w:cs="Arial"/>
                <w:sz w:val="16"/>
                <w:szCs w:val="16"/>
              </w:rPr>
              <w:t>Viola tricolor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3FCAD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17FA208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84F8F0" w14:textId="77777777" w:rsidR="00713780" w:rsidRPr="00EB7B78" w:rsidRDefault="00713780" w:rsidP="0097790A">
            <w:pPr>
              <w:rPr>
                <w:bCs/>
                <w:sz w:val="16"/>
                <w:szCs w:val="16"/>
              </w:rPr>
            </w:pPr>
            <w:r w:rsidRPr="00EB7B78">
              <w:rPr>
                <w:bCs/>
                <w:sz w:val="16"/>
                <w:szCs w:val="16"/>
              </w:rPr>
              <w:t>VIOLA_TRI_TRI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4EC968" w14:textId="77777777" w:rsidR="00713780" w:rsidRPr="0036629D" w:rsidRDefault="00713780" w:rsidP="0097790A">
            <w:pPr>
              <w:ind w:left="102" w:hanging="102"/>
              <w:jc w:val="left"/>
              <w:rPr>
                <w:rFonts w:cs="Arial"/>
                <w:sz w:val="16"/>
                <w:szCs w:val="16"/>
              </w:rPr>
            </w:pPr>
            <w:r w:rsidRPr="0036629D">
              <w:rPr>
                <w:rFonts w:cs="Arial"/>
                <w:sz w:val="16"/>
                <w:szCs w:val="16"/>
              </w:rPr>
              <w:t>Viola tricolor L. subsp. tricolor</w:t>
            </w:r>
            <w:r w:rsidRPr="0036629D">
              <w:rPr>
                <w:rFonts w:cs="Arial"/>
                <w:sz w:val="16"/>
                <w:szCs w:val="16"/>
              </w:rPr>
              <w:br/>
              <w:t>Viola tricolor L. var. hortensis DC.</w:t>
            </w:r>
            <w:r w:rsidRPr="0036629D">
              <w:rPr>
                <w:rFonts w:cs="Arial"/>
                <w:sz w:val="16"/>
                <w:szCs w:val="16"/>
              </w:rPr>
              <w:br/>
              <w:t>Viola tricolor subsp. tricolor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9179CA" w14:textId="77777777" w:rsidR="00713780" w:rsidRPr="00EB7B78" w:rsidRDefault="00713780" w:rsidP="0097790A">
            <w:pPr>
              <w:rPr>
                <w:bCs/>
                <w:sz w:val="16"/>
                <w:szCs w:val="16"/>
              </w:rPr>
            </w:pPr>
            <w:r w:rsidRPr="00EB7B78">
              <w:rPr>
                <w:bCs/>
                <w:sz w:val="16"/>
                <w:szCs w:val="16"/>
              </w:rPr>
              <w:t>KR</w:t>
            </w:r>
          </w:p>
        </w:tc>
      </w:tr>
      <w:tr w:rsidR="00713780" w:rsidRPr="00A438C4" w14:paraId="0F9DC8B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BE0B3E" w14:textId="77777777" w:rsidR="00713780" w:rsidRPr="00EB7B78" w:rsidRDefault="00713780" w:rsidP="0097790A">
            <w:pPr>
              <w:rPr>
                <w:bCs/>
                <w:sz w:val="16"/>
                <w:szCs w:val="16"/>
              </w:rPr>
            </w:pPr>
            <w:r w:rsidRPr="00EB7B78">
              <w:rPr>
                <w:bCs/>
                <w:sz w:val="16"/>
                <w:szCs w:val="16"/>
              </w:rPr>
              <w:t>VIOLA_WIT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C23892" w14:textId="77777777" w:rsidR="00713780" w:rsidRPr="0036629D" w:rsidRDefault="00713780" w:rsidP="0097790A">
            <w:pPr>
              <w:ind w:left="102" w:hanging="102"/>
              <w:jc w:val="left"/>
              <w:rPr>
                <w:rFonts w:cs="Arial"/>
                <w:sz w:val="16"/>
                <w:szCs w:val="16"/>
              </w:rPr>
            </w:pPr>
            <w:r w:rsidRPr="0036629D">
              <w:rPr>
                <w:rFonts w:cs="Arial"/>
                <w:sz w:val="16"/>
                <w:szCs w:val="16"/>
              </w:rPr>
              <w:t>Viola ×wittrockiana Gams</w:t>
            </w:r>
            <w:r w:rsidRPr="0036629D">
              <w:rPr>
                <w:rFonts w:cs="Arial"/>
                <w:sz w:val="16"/>
                <w:szCs w:val="16"/>
              </w:rPr>
              <w:br/>
              <w:t>Viola Wittrockiana Group</w:t>
            </w:r>
            <w:r w:rsidRPr="0036629D">
              <w:rPr>
                <w:rFonts w:cs="Arial"/>
                <w:sz w:val="16"/>
                <w:szCs w:val="16"/>
              </w:rPr>
              <w:br/>
              <w:t>Viola tricolor hort., non L.</w:t>
            </w:r>
            <w:r w:rsidRPr="0036629D">
              <w:rPr>
                <w:rFonts w:cs="Arial"/>
                <w:sz w:val="16"/>
                <w:szCs w:val="16"/>
              </w:rPr>
              <w:br/>
              <w:t>Viola ×hortensis auct.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00F403"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GB</w:t>
            </w:r>
            <w:r w:rsidR="00573F3B">
              <w:rPr>
                <w:bCs/>
                <w:sz w:val="16"/>
                <w:szCs w:val="16"/>
                <w:lang w:val="es-ES_tradnl"/>
              </w:rPr>
              <w:t xml:space="preserve">  </w:t>
            </w:r>
            <w:r w:rsidRPr="00EB7B78">
              <w:rPr>
                <w:bCs/>
                <w:sz w:val="16"/>
                <w:szCs w:val="16"/>
                <w:lang w:val="es-ES_tradnl"/>
              </w:rPr>
              <w:t>NL</w:t>
            </w:r>
            <w:r w:rsidR="00573F3B">
              <w:rPr>
                <w:bCs/>
                <w:sz w:val="16"/>
                <w:szCs w:val="16"/>
                <w:lang w:val="es-ES_tradnl"/>
              </w:rPr>
              <w:t xml:space="preserve">  </w:t>
            </w:r>
            <w:r w:rsidRPr="00EB7B78">
              <w:rPr>
                <w:bCs/>
                <w:sz w:val="16"/>
                <w:szCs w:val="16"/>
                <w:lang w:val="es-ES_tradnl"/>
              </w:rPr>
              <w:t>QZ</w:t>
            </w:r>
          </w:p>
        </w:tc>
      </w:tr>
      <w:tr w:rsidR="00713780" w:rsidRPr="00EB7B78" w14:paraId="6991FD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291195" w14:textId="77777777" w:rsidR="00713780" w:rsidRPr="00EB7B78" w:rsidRDefault="00713780" w:rsidP="0097790A">
            <w:pPr>
              <w:rPr>
                <w:bCs/>
                <w:sz w:val="16"/>
                <w:szCs w:val="16"/>
              </w:rPr>
            </w:pPr>
            <w:r w:rsidRPr="00EB7B78">
              <w:rPr>
                <w:bCs/>
                <w:sz w:val="16"/>
                <w:szCs w:val="16"/>
              </w:rPr>
              <w:t>VITEX_AGN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944E74" w14:textId="77777777" w:rsidR="00713780" w:rsidRPr="0036629D" w:rsidRDefault="00713780" w:rsidP="0097790A">
            <w:pPr>
              <w:ind w:left="102" w:hanging="102"/>
              <w:jc w:val="left"/>
              <w:rPr>
                <w:rFonts w:cs="Arial"/>
                <w:sz w:val="16"/>
                <w:szCs w:val="16"/>
              </w:rPr>
            </w:pPr>
            <w:r w:rsidRPr="0036629D">
              <w:rPr>
                <w:rFonts w:cs="Arial"/>
                <w:sz w:val="16"/>
                <w:szCs w:val="16"/>
              </w:rPr>
              <w:t>Vitex agnus-castus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92A35D"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7D8810A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C47096" w14:textId="77777777" w:rsidR="00713780" w:rsidRPr="00EB7B78" w:rsidRDefault="00713780" w:rsidP="0097790A">
            <w:pPr>
              <w:rPr>
                <w:bCs/>
                <w:sz w:val="16"/>
                <w:szCs w:val="16"/>
              </w:rPr>
            </w:pPr>
            <w:r w:rsidRPr="00EB7B78">
              <w:rPr>
                <w:bCs/>
                <w:sz w:val="16"/>
                <w:szCs w:val="16"/>
              </w:rPr>
              <w:t>VITEX_TRI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1FDC8C" w14:textId="77777777" w:rsidR="00713780" w:rsidRPr="0036629D" w:rsidRDefault="00713780" w:rsidP="0097790A">
            <w:pPr>
              <w:ind w:left="102" w:hanging="102"/>
              <w:jc w:val="left"/>
              <w:rPr>
                <w:rFonts w:cs="Arial"/>
                <w:sz w:val="16"/>
                <w:szCs w:val="16"/>
              </w:rPr>
            </w:pPr>
            <w:r w:rsidRPr="0036629D">
              <w:rPr>
                <w:rFonts w:cs="Arial"/>
                <w:sz w:val="16"/>
                <w:szCs w:val="16"/>
              </w:rPr>
              <w:t>Vitex trifolia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5CA73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8ACC76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F45D97" w14:textId="77777777" w:rsidR="00713780" w:rsidRPr="00EB7B78" w:rsidRDefault="00713780" w:rsidP="0097790A">
            <w:pPr>
              <w:rPr>
                <w:bCs/>
                <w:sz w:val="16"/>
                <w:szCs w:val="16"/>
              </w:rPr>
            </w:pPr>
            <w:r w:rsidRPr="00EB7B78">
              <w:rPr>
                <w:bCs/>
                <w:sz w:val="16"/>
                <w:szCs w:val="16"/>
              </w:rPr>
              <w:t>VITIS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B7609E" w14:textId="77777777" w:rsidR="00713780" w:rsidRPr="0036629D" w:rsidRDefault="00713780" w:rsidP="0097790A">
            <w:pPr>
              <w:ind w:left="102" w:hanging="102"/>
              <w:jc w:val="left"/>
              <w:rPr>
                <w:rFonts w:cs="Arial"/>
                <w:sz w:val="16"/>
                <w:szCs w:val="16"/>
              </w:rPr>
            </w:pPr>
            <w:r w:rsidRPr="0036629D">
              <w:rPr>
                <w:rFonts w:cs="Arial"/>
                <w:sz w:val="16"/>
                <w:szCs w:val="16"/>
              </w:rPr>
              <w:t>Vitis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02636B"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ZA</w:t>
            </w:r>
          </w:p>
        </w:tc>
      </w:tr>
      <w:tr w:rsidR="00713780" w:rsidRPr="00EB7B78" w14:paraId="417D004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76B8C58" w14:textId="77777777" w:rsidR="00713780" w:rsidRPr="00EB7B78" w:rsidRDefault="00713780" w:rsidP="0097790A">
            <w:pPr>
              <w:rPr>
                <w:bCs/>
                <w:sz w:val="16"/>
                <w:szCs w:val="16"/>
              </w:rPr>
            </w:pPr>
            <w:r w:rsidRPr="00EB7B78">
              <w:rPr>
                <w:bCs/>
                <w:sz w:val="16"/>
                <w:szCs w:val="16"/>
              </w:rPr>
              <w:t>VITIS_ACE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F3ED73" w14:textId="77777777" w:rsidR="00713780" w:rsidRPr="0036629D" w:rsidRDefault="00713780" w:rsidP="0097790A">
            <w:pPr>
              <w:ind w:left="102" w:hanging="102"/>
              <w:jc w:val="left"/>
              <w:rPr>
                <w:rFonts w:cs="Arial"/>
                <w:sz w:val="16"/>
                <w:szCs w:val="16"/>
              </w:rPr>
            </w:pPr>
            <w:r w:rsidRPr="0036629D">
              <w:rPr>
                <w:rFonts w:cs="Arial"/>
                <w:sz w:val="16"/>
                <w:szCs w:val="16"/>
              </w:rPr>
              <w:t>Vitis acerifolia Raf.</w:t>
            </w:r>
            <w:r w:rsidRPr="0036629D">
              <w:rPr>
                <w:rFonts w:cs="Arial"/>
                <w:sz w:val="16"/>
                <w:szCs w:val="16"/>
              </w:rPr>
              <w:br/>
              <w:t>Vitis solonis hort. Berol. ex Planch.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E93AAE"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QZ</w:t>
            </w:r>
          </w:p>
        </w:tc>
      </w:tr>
      <w:tr w:rsidR="00713780" w:rsidRPr="00EB7B78" w14:paraId="6C2F192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7F6553" w14:textId="77777777" w:rsidR="00713780" w:rsidRPr="00EB7B78" w:rsidRDefault="00713780" w:rsidP="0097790A">
            <w:pPr>
              <w:rPr>
                <w:bCs/>
                <w:sz w:val="16"/>
                <w:szCs w:val="16"/>
              </w:rPr>
            </w:pPr>
            <w:r w:rsidRPr="00EB7B78">
              <w:rPr>
                <w:bCs/>
                <w:sz w:val="16"/>
                <w:szCs w:val="16"/>
              </w:rPr>
              <w:t>VITIS_AES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5F0554" w14:textId="77777777" w:rsidR="00713780" w:rsidRPr="0036629D" w:rsidRDefault="00713780" w:rsidP="0097790A">
            <w:pPr>
              <w:ind w:left="102" w:hanging="102"/>
              <w:jc w:val="left"/>
              <w:rPr>
                <w:rFonts w:cs="Arial"/>
                <w:sz w:val="16"/>
                <w:szCs w:val="16"/>
              </w:rPr>
            </w:pPr>
            <w:r w:rsidRPr="0036629D">
              <w:rPr>
                <w:rFonts w:cs="Arial"/>
                <w:sz w:val="16"/>
                <w:szCs w:val="16"/>
              </w:rPr>
              <w:t>Vitis aestivalis Michx.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D5C622C" w14:textId="77777777" w:rsidR="00713780" w:rsidRPr="00EB7B78" w:rsidRDefault="00713780" w:rsidP="0097790A">
            <w:pPr>
              <w:rPr>
                <w:bCs/>
                <w:sz w:val="16"/>
                <w:szCs w:val="16"/>
              </w:rPr>
            </w:pPr>
            <w:r w:rsidRPr="00EB7B78">
              <w:rPr>
                <w:bCs/>
                <w:sz w:val="16"/>
                <w:szCs w:val="16"/>
              </w:rPr>
              <w:t>IT</w:t>
            </w:r>
          </w:p>
        </w:tc>
      </w:tr>
      <w:tr w:rsidR="00713780" w:rsidRPr="00EB7B78" w14:paraId="28349AA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5E5184D" w14:textId="77777777" w:rsidR="00713780" w:rsidRPr="00EB7B78" w:rsidRDefault="00713780" w:rsidP="0097790A">
            <w:pPr>
              <w:rPr>
                <w:bCs/>
                <w:sz w:val="16"/>
                <w:szCs w:val="16"/>
              </w:rPr>
            </w:pPr>
            <w:r w:rsidRPr="00EB7B78">
              <w:rPr>
                <w:bCs/>
                <w:sz w:val="16"/>
                <w:szCs w:val="16"/>
              </w:rPr>
              <w:t>VITIS_ARZ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E23D15" w14:textId="77777777" w:rsidR="00713780" w:rsidRPr="0036629D" w:rsidRDefault="00713780" w:rsidP="0097790A">
            <w:pPr>
              <w:ind w:left="102" w:hanging="102"/>
              <w:jc w:val="left"/>
              <w:rPr>
                <w:rFonts w:cs="Arial"/>
                <w:sz w:val="16"/>
                <w:szCs w:val="16"/>
              </w:rPr>
            </w:pPr>
            <w:r w:rsidRPr="0036629D">
              <w:rPr>
                <w:rFonts w:cs="Arial"/>
                <w:sz w:val="16"/>
                <w:szCs w:val="16"/>
              </w:rPr>
              <w:t>Vitis arizonica Engelm.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4E12D1" w14:textId="77777777" w:rsidR="00713780" w:rsidRPr="00EB7B78" w:rsidRDefault="00713780" w:rsidP="0097790A">
            <w:pPr>
              <w:rPr>
                <w:bCs/>
                <w:sz w:val="16"/>
                <w:szCs w:val="16"/>
              </w:rPr>
            </w:pPr>
            <w:r w:rsidRPr="00EB7B78">
              <w:rPr>
                <w:bCs/>
                <w:sz w:val="16"/>
                <w:szCs w:val="16"/>
              </w:rPr>
              <w:t>IT</w:t>
            </w:r>
          </w:p>
        </w:tc>
      </w:tr>
      <w:tr w:rsidR="00713780" w:rsidRPr="00EB7B78" w14:paraId="438E042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1D60B2" w14:textId="77777777" w:rsidR="00713780" w:rsidRPr="00EB7B78" w:rsidRDefault="00713780" w:rsidP="0097790A">
            <w:pPr>
              <w:rPr>
                <w:bCs/>
                <w:sz w:val="16"/>
                <w:szCs w:val="16"/>
              </w:rPr>
            </w:pPr>
            <w:r w:rsidRPr="00EB7B78">
              <w:rPr>
                <w:bCs/>
                <w:sz w:val="16"/>
                <w:szCs w:val="16"/>
              </w:rPr>
              <w:t>VITIS_BET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133B58" w14:textId="77777777" w:rsidR="00713780" w:rsidRPr="0036629D" w:rsidRDefault="00713780" w:rsidP="0097790A">
            <w:pPr>
              <w:ind w:left="102" w:hanging="102"/>
              <w:jc w:val="left"/>
              <w:rPr>
                <w:rFonts w:cs="Arial"/>
                <w:sz w:val="16"/>
                <w:szCs w:val="16"/>
              </w:rPr>
            </w:pPr>
            <w:r w:rsidRPr="0036629D">
              <w:rPr>
                <w:rFonts w:cs="Arial"/>
                <w:sz w:val="16"/>
                <w:szCs w:val="16"/>
              </w:rPr>
              <w:t>Vitis betulifolia Diels &amp; Gilg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3D87F07" w14:textId="77777777" w:rsidR="00713780" w:rsidRPr="00EB7B78" w:rsidRDefault="00713780" w:rsidP="0097790A">
            <w:pPr>
              <w:rPr>
                <w:bCs/>
                <w:sz w:val="16"/>
                <w:szCs w:val="16"/>
              </w:rPr>
            </w:pPr>
            <w:r w:rsidRPr="00EB7B78">
              <w:rPr>
                <w:bCs/>
                <w:sz w:val="16"/>
                <w:szCs w:val="16"/>
              </w:rPr>
              <w:t>IT</w:t>
            </w:r>
          </w:p>
        </w:tc>
      </w:tr>
      <w:tr w:rsidR="00713780" w:rsidRPr="00EB7B78" w14:paraId="2A5581E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418F54" w14:textId="77777777" w:rsidR="00713780" w:rsidRPr="00EB7B78" w:rsidRDefault="00713780" w:rsidP="0097790A">
            <w:pPr>
              <w:rPr>
                <w:bCs/>
                <w:sz w:val="16"/>
                <w:szCs w:val="16"/>
              </w:rPr>
            </w:pPr>
            <w:r w:rsidRPr="00EB7B78">
              <w:rPr>
                <w:bCs/>
                <w:sz w:val="16"/>
                <w:szCs w:val="16"/>
              </w:rPr>
              <w:t>VITIS_CIN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24507A"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Vitis cinerea (Engelm.) Engelm. ex Millardet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300C53" w14:textId="77777777" w:rsidR="00713780" w:rsidRPr="00EB7B78" w:rsidRDefault="00713780" w:rsidP="0097790A">
            <w:pPr>
              <w:rPr>
                <w:bCs/>
                <w:sz w:val="16"/>
                <w:szCs w:val="16"/>
              </w:rPr>
            </w:pPr>
            <w:r w:rsidRPr="00EB7B78">
              <w:rPr>
                <w:bCs/>
                <w:sz w:val="16"/>
                <w:szCs w:val="16"/>
              </w:rPr>
              <w:t>QZ</w:t>
            </w:r>
          </w:p>
        </w:tc>
      </w:tr>
      <w:tr w:rsidR="00713780" w:rsidRPr="00EB7B78" w14:paraId="708FEF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645FA9" w14:textId="77777777" w:rsidR="00713780" w:rsidRPr="00EB7B78" w:rsidRDefault="00713780" w:rsidP="0097790A">
            <w:pPr>
              <w:rPr>
                <w:bCs/>
                <w:sz w:val="16"/>
                <w:szCs w:val="16"/>
              </w:rPr>
            </w:pPr>
            <w:r w:rsidRPr="00EB7B78">
              <w:rPr>
                <w:bCs/>
                <w:sz w:val="16"/>
                <w:szCs w:val="16"/>
              </w:rPr>
              <w:t>VITIS_CIN_BAI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B69332" w14:textId="77777777" w:rsidR="00713780" w:rsidRPr="0036629D" w:rsidRDefault="00713780" w:rsidP="0097790A">
            <w:pPr>
              <w:ind w:left="102" w:hanging="102"/>
              <w:jc w:val="left"/>
              <w:rPr>
                <w:rFonts w:cs="Arial"/>
                <w:sz w:val="16"/>
                <w:szCs w:val="16"/>
              </w:rPr>
            </w:pPr>
            <w:r w:rsidRPr="0036629D">
              <w:rPr>
                <w:rFonts w:cs="Arial"/>
                <w:sz w:val="16"/>
                <w:szCs w:val="16"/>
              </w:rPr>
              <w:t>Vitis cinerea (Engelm.) Millardet var. baileyana (Munson) Comeaux</w:t>
            </w:r>
            <w:r w:rsidRPr="0036629D">
              <w:rPr>
                <w:rFonts w:cs="Arial"/>
                <w:sz w:val="16"/>
                <w:szCs w:val="16"/>
              </w:rPr>
              <w:br/>
              <w:t>Vitis baileyana Munson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39E195" w14:textId="77777777" w:rsidR="00713780" w:rsidRPr="00EB7B78" w:rsidRDefault="00713780" w:rsidP="0097790A">
            <w:pPr>
              <w:rPr>
                <w:bCs/>
                <w:sz w:val="16"/>
                <w:szCs w:val="16"/>
              </w:rPr>
            </w:pPr>
            <w:r w:rsidRPr="00EB7B78">
              <w:rPr>
                <w:bCs/>
                <w:sz w:val="16"/>
                <w:szCs w:val="16"/>
              </w:rPr>
              <w:t>IT</w:t>
            </w:r>
          </w:p>
        </w:tc>
      </w:tr>
      <w:tr w:rsidR="00713780" w:rsidRPr="00EB7B78" w14:paraId="729C393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E27601" w14:textId="77777777" w:rsidR="00713780" w:rsidRPr="00EB7B78" w:rsidRDefault="00713780" w:rsidP="0097790A">
            <w:pPr>
              <w:rPr>
                <w:bCs/>
                <w:sz w:val="16"/>
                <w:szCs w:val="16"/>
              </w:rPr>
            </w:pPr>
            <w:r w:rsidRPr="00EB7B78">
              <w:rPr>
                <w:bCs/>
                <w:sz w:val="16"/>
                <w:szCs w:val="16"/>
              </w:rPr>
              <w:t>VITIS_CIN_HEL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D5F32E"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Vitis cinerea (Engelm.) Engelm. ex Millardet var. helleri (L. H. Bailey) M. O. Moore</w:t>
            </w:r>
            <w:r w:rsidRPr="00A438C4">
              <w:rPr>
                <w:rFonts w:cs="Arial"/>
                <w:sz w:val="16"/>
                <w:szCs w:val="16"/>
                <w:lang w:val="fr-CH"/>
              </w:rPr>
              <w:br/>
              <w:t>Vitis berlandieri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DF1E5B"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QZ</w:t>
            </w:r>
          </w:p>
        </w:tc>
      </w:tr>
      <w:tr w:rsidR="00713780" w:rsidRPr="00EB7B78" w14:paraId="74C788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4CAB21" w14:textId="77777777" w:rsidR="00713780" w:rsidRPr="00EB7B78" w:rsidRDefault="00713780" w:rsidP="0097790A">
            <w:pPr>
              <w:rPr>
                <w:bCs/>
                <w:sz w:val="16"/>
                <w:szCs w:val="16"/>
              </w:rPr>
            </w:pPr>
            <w:r w:rsidRPr="00EB7B78">
              <w:rPr>
                <w:bCs/>
                <w:sz w:val="16"/>
                <w:szCs w:val="16"/>
              </w:rPr>
              <w:t>VITIS_LAB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4E0667" w14:textId="77777777" w:rsidR="00713780" w:rsidRPr="0036629D" w:rsidRDefault="00713780" w:rsidP="0097790A">
            <w:pPr>
              <w:ind w:left="102" w:hanging="102"/>
              <w:jc w:val="left"/>
              <w:rPr>
                <w:rFonts w:cs="Arial"/>
                <w:sz w:val="16"/>
                <w:szCs w:val="16"/>
              </w:rPr>
            </w:pPr>
            <w:r w:rsidRPr="0036629D">
              <w:rPr>
                <w:rFonts w:cs="Arial"/>
                <w:sz w:val="16"/>
                <w:szCs w:val="16"/>
              </w:rPr>
              <w:t>Vitis labrusca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58692B" w14:textId="77777777" w:rsidR="00713780" w:rsidRPr="00EB7B78" w:rsidRDefault="00713780" w:rsidP="0097790A">
            <w:pPr>
              <w:rPr>
                <w:bCs/>
                <w:sz w:val="16"/>
                <w:szCs w:val="16"/>
                <w:lang w:val="es-ES_tradnl"/>
              </w:rPr>
            </w:pP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IT</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QZ</w:t>
            </w:r>
          </w:p>
        </w:tc>
      </w:tr>
      <w:tr w:rsidR="00713780" w:rsidRPr="00EB7B78" w14:paraId="74E01C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DE2640" w14:textId="77777777" w:rsidR="00713780" w:rsidRPr="00EB7B78" w:rsidRDefault="00713780" w:rsidP="0097790A">
            <w:pPr>
              <w:rPr>
                <w:bCs/>
                <w:sz w:val="16"/>
                <w:szCs w:val="16"/>
              </w:rPr>
            </w:pPr>
            <w:r w:rsidRPr="00EB7B78">
              <w:rPr>
                <w:bCs/>
                <w:sz w:val="16"/>
                <w:szCs w:val="16"/>
              </w:rPr>
              <w:t>VITIS_MON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6E39D8" w14:textId="77777777" w:rsidR="00713780" w:rsidRPr="0036629D" w:rsidRDefault="00713780" w:rsidP="0097790A">
            <w:pPr>
              <w:ind w:left="102" w:hanging="102"/>
              <w:jc w:val="left"/>
              <w:rPr>
                <w:rFonts w:cs="Arial"/>
                <w:sz w:val="16"/>
                <w:szCs w:val="16"/>
              </w:rPr>
            </w:pPr>
            <w:r w:rsidRPr="0036629D">
              <w:rPr>
                <w:rFonts w:cs="Arial"/>
                <w:sz w:val="16"/>
                <w:szCs w:val="16"/>
              </w:rPr>
              <w:t>Vitis monticola Buckley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DADF014" w14:textId="77777777" w:rsidR="00713780" w:rsidRPr="00EB7B78" w:rsidRDefault="00713780" w:rsidP="0097790A">
            <w:pPr>
              <w:rPr>
                <w:bCs/>
                <w:sz w:val="16"/>
                <w:szCs w:val="16"/>
              </w:rPr>
            </w:pPr>
            <w:r w:rsidRPr="00EB7B78">
              <w:rPr>
                <w:bCs/>
                <w:sz w:val="16"/>
                <w:szCs w:val="16"/>
              </w:rPr>
              <w:t>IT</w:t>
            </w:r>
          </w:p>
        </w:tc>
      </w:tr>
      <w:tr w:rsidR="00713780" w:rsidRPr="00EB7B78" w14:paraId="7FAD2A7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580DB" w14:textId="77777777" w:rsidR="00713780" w:rsidRPr="00EB7B78" w:rsidRDefault="00713780" w:rsidP="0097790A">
            <w:pPr>
              <w:rPr>
                <w:bCs/>
                <w:sz w:val="16"/>
                <w:szCs w:val="16"/>
              </w:rPr>
            </w:pPr>
            <w:r w:rsidRPr="00EB7B78">
              <w:rPr>
                <w:bCs/>
                <w:sz w:val="16"/>
                <w:szCs w:val="16"/>
              </w:rPr>
              <w:t>VITIS_NOV</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1D2DCB" w14:textId="77777777" w:rsidR="00713780" w:rsidRPr="0036629D" w:rsidRDefault="00713780" w:rsidP="0097790A">
            <w:pPr>
              <w:ind w:left="102" w:hanging="102"/>
              <w:jc w:val="left"/>
              <w:rPr>
                <w:rFonts w:cs="Arial"/>
                <w:sz w:val="16"/>
                <w:szCs w:val="16"/>
              </w:rPr>
            </w:pPr>
            <w:r w:rsidRPr="0036629D">
              <w:rPr>
                <w:rFonts w:cs="Arial"/>
                <w:sz w:val="16"/>
                <w:szCs w:val="16"/>
              </w:rPr>
              <w:t>Vitis x novae-angliae Fernald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472B597" w14:textId="77777777" w:rsidR="00713780" w:rsidRPr="00EB7B78" w:rsidRDefault="00713780" w:rsidP="0097790A">
            <w:pPr>
              <w:rPr>
                <w:bCs/>
                <w:sz w:val="16"/>
                <w:szCs w:val="16"/>
              </w:rPr>
            </w:pPr>
            <w:r w:rsidRPr="00EB7B78">
              <w:rPr>
                <w:bCs/>
                <w:sz w:val="16"/>
                <w:szCs w:val="16"/>
              </w:rPr>
              <w:t>IT</w:t>
            </w:r>
          </w:p>
        </w:tc>
      </w:tr>
      <w:tr w:rsidR="00713780" w:rsidRPr="00EB7B78" w14:paraId="1A852A2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2CB15" w14:textId="77777777" w:rsidR="00713780" w:rsidRPr="00EB7B78" w:rsidRDefault="00713780" w:rsidP="0097790A">
            <w:pPr>
              <w:rPr>
                <w:bCs/>
                <w:sz w:val="16"/>
                <w:szCs w:val="16"/>
              </w:rPr>
            </w:pPr>
            <w:r w:rsidRPr="00EB7B78">
              <w:rPr>
                <w:bCs/>
                <w:sz w:val="16"/>
                <w:szCs w:val="16"/>
              </w:rPr>
              <w:t>VITIS_RCI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75B2C7" w14:textId="77777777" w:rsidR="00713780" w:rsidRPr="0036629D" w:rsidRDefault="00713780" w:rsidP="0097790A">
            <w:pPr>
              <w:ind w:left="102" w:hanging="102"/>
              <w:jc w:val="left"/>
              <w:rPr>
                <w:rFonts w:cs="Arial"/>
                <w:sz w:val="16"/>
                <w:szCs w:val="16"/>
              </w:rPr>
            </w:pPr>
            <w:r w:rsidRPr="00A438C4">
              <w:rPr>
                <w:rFonts w:cs="Arial"/>
                <w:sz w:val="16"/>
                <w:szCs w:val="16"/>
                <w:lang w:val="fr-CH"/>
              </w:rPr>
              <w:t>Vitis riparia Michx. x Vitis cinerea Engelm.</w:t>
            </w:r>
            <w:r w:rsidRPr="00A438C4">
              <w:rPr>
                <w:rFonts w:cs="Arial"/>
                <w:sz w:val="16"/>
                <w:szCs w:val="16"/>
                <w:lang w:val="fr-CH"/>
              </w:rPr>
              <w:br/>
              <w:t xml:space="preserve">Vitis riparia Michx. x V. cinerea (Engelm.) </w:t>
            </w:r>
            <w:r w:rsidRPr="0036629D">
              <w:rPr>
                <w:rFonts w:cs="Arial"/>
                <w:sz w:val="16"/>
                <w:szCs w:val="16"/>
              </w:rPr>
              <w:t>Engelm. ex Millardetcinerea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0586771" w14:textId="77777777" w:rsidR="00713780" w:rsidRPr="00EB7B78" w:rsidRDefault="00713780" w:rsidP="0097790A">
            <w:pPr>
              <w:rPr>
                <w:bCs/>
                <w:sz w:val="16"/>
                <w:szCs w:val="16"/>
              </w:rPr>
            </w:pPr>
            <w:r w:rsidRPr="00EB7B78">
              <w:rPr>
                <w:bCs/>
                <w:sz w:val="16"/>
                <w:szCs w:val="16"/>
              </w:rPr>
              <w:t>CA</w:t>
            </w:r>
          </w:p>
        </w:tc>
      </w:tr>
      <w:tr w:rsidR="00713780" w:rsidRPr="00EB7B78" w14:paraId="4FC720D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AED451" w14:textId="77777777" w:rsidR="00713780" w:rsidRPr="00EB7B78" w:rsidRDefault="00713780" w:rsidP="0097790A">
            <w:pPr>
              <w:rPr>
                <w:bCs/>
                <w:sz w:val="16"/>
                <w:szCs w:val="16"/>
              </w:rPr>
            </w:pPr>
            <w:r w:rsidRPr="00EB7B78">
              <w:rPr>
                <w:bCs/>
                <w:sz w:val="16"/>
                <w:szCs w:val="16"/>
              </w:rPr>
              <w:t>VITIS_RIP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13D91B" w14:textId="77777777" w:rsidR="00713780" w:rsidRPr="0036629D" w:rsidRDefault="00713780" w:rsidP="0097790A">
            <w:pPr>
              <w:ind w:left="102" w:hanging="102"/>
              <w:jc w:val="left"/>
              <w:rPr>
                <w:rFonts w:cs="Arial"/>
                <w:sz w:val="16"/>
                <w:szCs w:val="16"/>
              </w:rPr>
            </w:pPr>
            <w:r w:rsidRPr="0036629D">
              <w:rPr>
                <w:rFonts w:cs="Arial"/>
                <w:sz w:val="16"/>
                <w:szCs w:val="16"/>
              </w:rPr>
              <w:t>Vitis riparia Michx.</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7CA4B2"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QZ</w:t>
            </w:r>
          </w:p>
        </w:tc>
      </w:tr>
      <w:tr w:rsidR="00713780" w:rsidRPr="00EB7B78" w14:paraId="39925B6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44ED8B" w14:textId="77777777" w:rsidR="00713780" w:rsidRPr="00EB7B78" w:rsidRDefault="00713780" w:rsidP="0097790A">
            <w:pPr>
              <w:rPr>
                <w:bCs/>
                <w:sz w:val="16"/>
                <w:szCs w:val="16"/>
              </w:rPr>
            </w:pPr>
            <w:r w:rsidRPr="00EB7B78">
              <w:rPr>
                <w:bCs/>
                <w:sz w:val="16"/>
                <w:szCs w:val="16"/>
              </w:rPr>
              <w:t>VITIS_RRO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059C1DD" w14:textId="77777777" w:rsidR="00713780" w:rsidRPr="0036629D" w:rsidRDefault="00713780" w:rsidP="0097790A">
            <w:pPr>
              <w:ind w:left="102" w:hanging="102"/>
              <w:jc w:val="left"/>
              <w:rPr>
                <w:rFonts w:cs="Arial"/>
                <w:sz w:val="16"/>
                <w:szCs w:val="16"/>
              </w:rPr>
            </w:pPr>
            <w:r w:rsidRPr="0036629D">
              <w:rPr>
                <w:rFonts w:cs="Arial"/>
                <w:sz w:val="16"/>
                <w:szCs w:val="16"/>
              </w:rPr>
              <w:t>Vitis rotundifolia × Vitis rupestris</w:t>
            </w:r>
            <w:r w:rsidRPr="0036629D">
              <w:rPr>
                <w:rFonts w:cs="Arial"/>
                <w:sz w:val="16"/>
                <w:szCs w:val="16"/>
              </w:rPr>
              <w:br/>
              <w:t>Vitis rotundifolia Michx. var. rotundfolia x V. rupestris Scheele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E6F295A"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HU</w:t>
            </w:r>
          </w:p>
        </w:tc>
      </w:tr>
      <w:tr w:rsidR="00713780" w:rsidRPr="00EB7B78" w14:paraId="055094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C8717A" w14:textId="77777777" w:rsidR="00713780" w:rsidRPr="00EB7B78" w:rsidRDefault="00713780" w:rsidP="0097790A">
            <w:pPr>
              <w:rPr>
                <w:bCs/>
                <w:sz w:val="16"/>
                <w:szCs w:val="16"/>
              </w:rPr>
            </w:pPr>
            <w:r w:rsidRPr="00EB7B78">
              <w:rPr>
                <w:bCs/>
                <w:sz w:val="16"/>
                <w:szCs w:val="16"/>
              </w:rPr>
              <w:t>VITIS_RUP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AB63BF9" w14:textId="77777777" w:rsidR="00713780" w:rsidRPr="0036629D" w:rsidRDefault="00713780" w:rsidP="0097790A">
            <w:pPr>
              <w:ind w:left="102" w:hanging="102"/>
              <w:jc w:val="left"/>
              <w:rPr>
                <w:rFonts w:cs="Arial"/>
                <w:sz w:val="16"/>
                <w:szCs w:val="16"/>
              </w:rPr>
            </w:pPr>
            <w:r w:rsidRPr="0036629D">
              <w:rPr>
                <w:rFonts w:cs="Arial"/>
                <w:sz w:val="16"/>
                <w:szCs w:val="16"/>
              </w:rPr>
              <w:t>Vitis rupestris Scheele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C279374"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IT</w:t>
            </w:r>
            <w:r w:rsidR="00573F3B">
              <w:rPr>
                <w:bCs/>
                <w:sz w:val="16"/>
                <w:szCs w:val="16"/>
              </w:rPr>
              <w:t xml:space="preserve">  </w:t>
            </w:r>
            <w:r w:rsidRPr="00EB7B78">
              <w:rPr>
                <w:bCs/>
                <w:sz w:val="16"/>
                <w:szCs w:val="16"/>
              </w:rPr>
              <w:t>QZ</w:t>
            </w:r>
          </w:p>
        </w:tc>
      </w:tr>
      <w:tr w:rsidR="00713780" w:rsidRPr="00EB7B78" w14:paraId="411E0D6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58C212" w14:textId="77777777" w:rsidR="00713780" w:rsidRPr="00EB7B78" w:rsidRDefault="00713780" w:rsidP="0097790A">
            <w:pPr>
              <w:rPr>
                <w:bCs/>
                <w:sz w:val="16"/>
                <w:szCs w:val="16"/>
              </w:rPr>
            </w:pPr>
            <w:r w:rsidRPr="00EB7B78">
              <w:rPr>
                <w:bCs/>
                <w:sz w:val="16"/>
                <w:szCs w:val="16"/>
              </w:rPr>
              <w:t>VITIS_VIN</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1A2A46" w14:textId="77777777" w:rsidR="00713780" w:rsidRPr="0036629D" w:rsidRDefault="00713780" w:rsidP="0097790A">
            <w:pPr>
              <w:ind w:left="102" w:hanging="102"/>
              <w:jc w:val="left"/>
              <w:rPr>
                <w:rFonts w:cs="Arial"/>
                <w:sz w:val="16"/>
                <w:szCs w:val="16"/>
              </w:rPr>
            </w:pPr>
            <w:r w:rsidRPr="0036629D">
              <w:rPr>
                <w:rFonts w:cs="Arial"/>
                <w:sz w:val="16"/>
                <w:szCs w:val="16"/>
              </w:rPr>
              <w:t>Vitis vinifera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D46B1E" w14:textId="77777777" w:rsidR="00713780" w:rsidRPr="00EB7B78" w:rsidRDefault="00713780" w:rsidP="0097790A">
            <w:pPr>
              <w:rPr>
                <w:bCs/>
                <w:sz w:val="16"/>
                <w:szCs w:val="16"/>
                <w:lang w:val="es-ES_tradnl"/>
              </w:rPr>
            </w:pPr>
            <w:r w:rsidRPr="00EB7B78">
              <w:rPr>
                <w:bCs/>
                <w:sz w:val="16"/>
                <w:szCs w:val="16"/>
                <w:lang w:val="es-ES_tradnl"/>
              </w:rPr>
              <w:t>AZ</w:t>
            </w:r>
            <w:r w:rsidR="00573F3B">
              <w:rPr>
                <w:bCs/>
                <w:sz w:val="16"/>
                <w:szCs w:val="16"/>
                <w:lang w:val="es-ES_tradnl"/>
              </w:rPr>
              <w:t xml:space="preserve">  </w:t>
            </w:r>
            <w:r w:rsidRPr="00EB7B78">
              <w:rPr>
                <w:bCs/>
                <w:sz w:val="16"/>
                <w:szCs w:val="16"/>
                <w:lang w:val="es-ES_tradnl"/>
              </w:rPr>
              <w:t>CA</w:t>
            </w:r>
            <w:r w:rsidR="00573F3B">
              <w:rPr>
                <w:bCs/>
                <w:sz w:val="16"/>
                <w:szCs w:val="16"/>
                <w:lang w:val="es-ES_tradnl"/>
              </w:rPr>
              <w:t xml:space="preserve">  </w:t>
            </w:r>
            <w:r w:rsidRPr="00EB7B78">
              <w:rPr>
                <w:bCs/>
                <w:sz w:val="16"/>
                <w:szCs w:val="16"/>
                <w:lang w:val="es-ES_tradnl"/>
              </w:rPr>
              <w:t>CZ</w:t>
            </w:r>
            <w:r w:rsidR="00573F3B">
              <w:rPr>
                <w:bCs/>
                <w:sz w:val="16"/>
                <w:szCs w:val="16"/>
                <w:lang w:val="es-ES_tradnl"/>
              </w:rPr>
              <w:t xml:space="preserve">  </w:t>
            </w: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FR</w:t>
            </w:r>
            <w:r w:rsidR="00573F3B">
              <w:rPr>
                <w:bCs/>
                <w:sz w:val="16"/>
                <w:szCs w:val="16"/>
                <w:lang w:val="es-ES_tradnl"/>
              </w:rPr>
              <w:t xml:space="preserve">  </w:t>
            </w:r>
            <w:r w:rsidRPr="00EB7B78">
              <w:rPr>
                <w:bCs/>
                <w:sz w:val="16"/>
                <w:szCs w:val="16"/>
                <w:lang w:val="es-ES_tradnl"/>
              </w:rPr>
              <w:t>HU</w:t>
            </w:r>
            <w:r w:rsidR="00573F3B">
              <w:rPr>
                <w:bCs/>
                <w:sz w:val="16"/>
                <w:szCs w:val="16"/>
                <w:lang w:val="es-ES_tradnl"/>
              </w:rPr>
              <w:t xml:space="preserve">  </w:t>
            </w:r>
            <w:r w:rsidRPr="00EB7B78">
              <w:rPr>
                <w:bCs/>
                <w:sz w:val="16"/>
                <w:szCs w:val="16"/>
                <w:lang w:val="es-ES_tradnl"/>
              </w:rPr>
              <w:t>IT</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QZ</w:t>
            </w:r>
            <w:r w:rsidR="00573F3B">
              <w:rPr>
                <w:bCs/>
                <w:sz w:val="16"/>
                <w:szCs w:val="16"/>
                <w:lang w:val="es-ES_tradnl"/>
              </w:rPr>
              <w:t xml:space="preserve">  </w:t>
            </w:r>
            <w:r w:rsidRPr="00EB7B78">
              <w:rPr>
                <w:bCs/>
                <w:sz w:val="16"/>
                <w:szCs w:val="16"/>
                <w:lang w:val="es-ES_tradnl"/>
              </w:rPr>
              <w:t>ZA</w:t>
            </w:r>
          </w:p>
        </w:tc>
      </w:tr>
      <w:tr w:rsidR="00713780" w:rsidRPr="00EB7B78" w14:paraId="5F91878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F50867" w14:textId="77777777" w:rsidR="00713780" w:rsidRPr="00EB7B78" w:rsidRDefault="00713780" w:rsidP="0097790A">
            <w:pPr>
              <w:rPr>
                <w:bCs/>
                <w:sz w:val="16"/>
                <w:szCs w:val="16"/>
              </w:rPr>
            </w:pPr>
            <w:r w:rsidRPr="00EB7B78">
              <w:rPr>
                <w:bCs/>
                <w:sz w:val="16"/>
                <w:szCs w:val="16"/>
              </w:rPr>
              <w:lastRenderedPageBreak/>
              <w:t>VITIS_VLA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B50250C" w14:textId="77777777" w:rsidR="00713780" w:rsidRPr="0036629D" w:rsidRDefault="00713780" w:rsidP="0097790A">
            <w:pPr>
              <w:ind w:left="102" w:hanging="102"/>
              <w:jc w:val="left"/>
              <w:rPr>
                <w:rFonts w:cs="Arial"/>
                <w:sz w:val="16"/>
                <w:szCs w:val="16"/>
              </w:rPr>
            </w:pPr>
            <w:r w:rsidRPr="0036629D">
              <w:rPr>
                <w:rFonts w:cs="Arial"/>
                <w:sz w:val="16"/>
                <w:szCs w:val="16"/>
              </w:rPr>
              <w:t>Hybrids between Vitis vinifera and Vitis labrusca</w:t>
            </w:r>
            <w:r w:rsidRPr="0036629D">
              <w:rPr>
                <w:rFonts w:cs="Arial"/>
                <w:sz w:val="16"/>
                <w:szCs w:val="16"/>
              </w:rPr>
              <w:br/>
              <w:t>Vitis labrusca L. × Vitis vinifera L.</w:t>
            </w:r>
            <w:r w:rsidRPr="0036629D">
              <w:rPr>
                <w:rFonts w:cs="Arial"/>
                <w:sz w:val="16"/>
                <w:szCs w:val="16"/>
              </w:rPr>
              <w:br/>
              <w:t>Vitis vinifera L. × Vitis labrusca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A9F7BB" w14:textId="77777777" w:rsidR="00713780" w:rsidRPr="00EB7B78" w:rsidRDefault="00713780" w:rsidP="0097790A">
            <w:pPr>
              <w:rPr>
                <w:bCs/>
                <w:sz w:val="16"/>
                <w:szCs w:val="16"/>
                <w:lang w:val="es-ES_tradnl"/>
              </w:rPr>
            </w:pPr>
            <w:r w:rsidRPr="00EB7B78">
              <w:rPr>
                <w:bCs/>
                <w:sz w:val="16"/>
                <w:szCs w:val="16"/>
                <w:lang w:val="es-ES_tradnl"/>
              </w:rPr>
              <w:t>DE</w:t>
            </w:r>
            <w:r w:rsidR="00573F3B">
              <w:rPr>
                <w:bCs/>
                <w:sz w:val="16"/>
                <w:szCs w:val="16"/>
                <w:lang w:val="es-ES_tradnl"/>
              </w:rPr>
              <w:t xml:space="preserve">  </w:t>
            </w:r>
            <w:r w:rsidRPr="00EB7B78">
              <w:rPr>
                <w:bCs/>
                <w:sz w:val="16"/>
                <w:szCs w:val="16"/>
                <w:lang w:val="es-ES_tradnl"/>
              </w:rPr>
              <w:t>ES</w:t>
            </w:r>
            <w:r w:rsidR="00573F3B">
              <w:rPr>
                <w:bCs/>
                <w:sz w:val="16"/>
                <w:szCs w:val="16"/>
                <w:lang w:val="es-ES_tradnl"/>
              </w:rPr>
              <w:t xml:space="preserve">  </w:t>
            </w:r>
            <w:r w:rsidRPr="00EB7B78">
              <w:rPr>
                <w:bCs/>
                <w:sz w:val="16"/>
                <w:szCs w:val="16"/>
                <w:lang w:val="es-ES_tradnl"/>
              </w:rPr>
              <w:t>IT</w:t>
            </w:r>
            <w:r w:rsidR="00573F3B">
              <w:rPr>
                <w:bCs/>
                <w:sz w:val="16"/>
                <w:szCs w:val="16"/>
                <w:lang w:val="es-ES_tradnl"/>
              </w:rPr>
              <w:t xml:space="preserve">  </w:t>
            </w:r>
            <w:r w:rsidRPr="00EB7B78">
              <w:rPr>
                <w:bCs/>
                <w:sz w:val="16"/>
                <w:szCs w:val="16"/>
                <w:lang w:val="es-ES_tradnl"/>
              </w:rPr>
              <w:t>KR</w:t>
            </w:r>
            <w:r w:rsidR="00573F3B">
              <w:rPr>
                <w:bCs/>
                <w:sz w:val="16"/>
                <w:szCs w:val="16"/>
                <w:lang w:val="es-ES_tradnl"/>
              </w:rPr>
              <w:t xml:space="preserve">  </w:t>
            </w:r>
            <w:r w:rsidRPr="00EB7B78">
              <w:rPr>
                <w:bCs/>
                <w:sz w:val="16"/>
                <w:szCs w:val="16"/>
                <w:lang w:val="es-ES_tradnl"/>
              </w:rPr>
              <w:t>QZ</w:t>
            </w:r>
          </w:p>
        </w:tc>
      </w:tr>
      <w:tr w:rsidR="00713780" w:rsidRPr="00EB7B78" w14:paraId="5FC11E8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08B0D6" w14:textId="77777777" w:rsidR="00713780" w:rsidRPr="00EB7B78" w:rsidRDefault="00713780" w:rsidP="0097790A">
            <w:pPr>
              <w:rPr>
                <w:bCs/>
                <w:sz w:val="16"/>
                <w:szCs w:val="16"/>
              </w:rPr>
            </w:pPr>
            <w:r w:rsidRPr="00EB7B78">
              <w:rPr>
                <w:bCs/>
                <w:sz w:val="16"/>
                <w:szCs w:val="16"/>
              </w:rPr>
              <w:t>VITIS_VUL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74F270" w14:textId="77777777" w:rsidR="00713780" w:rsidRPr="0036629D" w:rsidRDefault="00713780" w:rsidP="0097790A">
            <w:pPr>
              <w:ind w:left="102" w:hanging="102"/>
              <w:jc w:val="left"/>
              <w:rPr>
                <w:rFonts w:cs="Arial"/>
                <w:sz w:val="16"/>
                <w:szCs w:val="16"/>
              </w:rPr>
            </w:pPr>
            <w:r w:rsidRPr="0036629D">
              <w:rPr>
                <w:rFonts w:cs="Arial"/>
                <w:sz w:val="16"/>
                <w:szCs w:val="16"/>
              </w:rPr>
              <w:t>Vitis vulpina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856D5A" w14:textId="77777777" w:rsidR="00713780" w:rsidRPr="00EB7B78" w:rsidRDefault="00713780" w:rsidP="0097790A">
            <w:pPr>
              <w:rPr>
                <w:bCs/>
                <w:sz w:val="16"/>
                <w:szCs w:val="16"/>
              </w:rPr>
            </w:pPr>
            <w:r w:rsidRPr="00EB7B78">
              <w:rPr>
                <w:bCs/>
                <w:sz w:val="16"/>
                <w:szCs w:val="16"/>
              </w:rPr>
              <w:t>IT</w:t>
            </w:r>
          </w:p>
        </w:tc>
      </w:tr>
      <w:tr w:rsidR="00713780" w:rsidRPr="00EB7B78" w14:paraId="32AFB8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EBC86E5" w14:textId="77777777" w:rsidR="00713780" w:rsidRPr="00EB7B78" w:rsidRDefault="00713780" w:rsidP="0097790A">
            <w:pPr>
              <w:rPr>
                <w:bCs/>
                <w:sz w:val="16"/>
                <w:szCs w:val="16"/>
              </w:rPr>
            </w:pPr>
            <w:r w:rsidRPr="00EB7B78">
              <w:rPr>
                <w:bCs/>
                <w:sz w:val="16"/>
                <w:szCs w:val="16"/>
              </w:rPr>
              <w:t>VLRNA_OFF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8FC9F8" w14:textId="77777777" w:rsidR="00713780" w:rsidRPr="0036629D" w:rsidRDefault="00713780" w:rsidP="0097790A">
            <w:pPr>
              <w:ind w:left="102" w:hanging="102"/>
              <w:jc w:val="left"/>
              <w:rPr>
                <w:rFonts w:cs="Arial"/>
                <w:sz w:val="16"/>
                <w:szCs w:val="16"/>
              </w:rPr>
            </w:pPr>
            <w:r w:rsidRPr="0036629D">
              <w:rPr>
                <w:rFonts w:cs="Arial"/>
                <w:sz w:val="16"/>
                <w:szCs w:val="16"/>
              </w:rPr>
              <w:t>Valeriana officinalis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441393"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RU</w:t>
            </w:r>
          </w:p>
        </w:tc>
      </w:tr>
      <w:tr w:rsidR="00713780" w:rsidRPr="00A438C4" w14:paraId="27B3B25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3A9FE0" w14:textId="77777777" w:rsidR="00713780" w:rsidRPr="00EB7B78" w:rsidRDefault="00713780" w:rsidP="0097790A">
            <w:pPr>
              <w:rPr>
                <w:bCs/>
                <w:sz w:val="16"/>
                <w:szCs w:val="16"/>
              </w:rPr>
            </w:pPr>
            <w:r w:rsidRPr="00EB7B78">
              <w:rPr>
                <w:bCs/>
                <w:sz w:val="16"/>
                <w:szCs w:val="16"/>
              </w:rPr>
              <w:t>VLRNL_LOC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1406F3" w14:textId="77777777" w:rsidR="00713780" w:rsidRPr="0036629D" w:rsidRDefault="00713780" w:rsidP="0097790A">
            <w:pPr>
              <w:ind w:left="102" w:hanging="102"/>
              <w:jc w:val="left"/>
              <w:rPr>
                <w:rFonts w:cs="Arial"/>
                <w:sz w:val="16"/>
                <w:szCs w:val="16"/>
              </w:rPr>
            </w:pPr>
            <w:r w:rsidRPr="0036629D">
              <w:rPr>
                <w:rFonts w:cs="Arial"/>
                <w:sz w:val="16"/>
                <w:szCs w:val="16"/>
              </w:rPr>
              <w:t>Valerianella locusta (L.) Laterr.</w:t>
            </w:r>
            <w:r w:rsidRPr="0036629D">
              <w:rPr>
                <w:rFonts w:cs="Arial"/>
                <w:sz w:val="16"/>
                <w:szCs w:val="16"/>
              </w:rPr>
              <w:br/>
              <w:t>Valerianella locusta (L.) Laterrade</w:t>
            </w:r>
            <w:r w:rsidRPr="0036629D">
              <w:rPr>
                <w:rFonts w:cs="Arial"/>
                <w:sz w:val="16"/>
                <w:szCs w:val="16"/>
              </w:rPr>
              <w:br/>
              <w:t>Valerianella olitoria (L.) Pollich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95B896B" w14:textId="77777777" w:rsidR="00713780" w:rsidRPr="00A438C4" w:rsidRDefault="00713780" w:rsidP="0097790A">
            <w:pPr>
              <w:rPr>
                <w:bCs/>
                <w:sz w:val="16"/>
                <w:szCs w:val="16"/>
                <w:lang w:val="fr-CH"/>
              </w:rPr>
            </w:pPr>
            <w:r w:rsidRPr="00A438C4">
              <w:rPr>
                <w:bCs/>
                <w:sz w:val="16"/>
                <w:szCs w:val="16"/>
                <w:lang w:val="fr-CH"/>
              </w:rPr>
              <w:t>DE</w:t>
            </w:r>
            <w:r w:rsidR="00573F3B" w:rsidRPr="00A438C4">
              <w:rPr>
                <w:bCs/>
                <w:sz w:val="16"/>
                <w:szCs w:val="16"/>
                <w:lang w:val="fr-CH"/>
              </w:rPr>
              <w:t xml:space="preserve">  </w:t>
            </w:r>
            <w:r w:rsidRPr="00A438C4">
              <w:rPr>
                <w:bCs/>
                <w:sz w:val="16"/>
                <w:szCs w:val="16"/>
                <w:lang w:val="fr-CH"/>
              </w:rPr>
              <w:t>FR</w:t>
            </w:r>
            <w:r w:rsidR="00573F3B" w:rsidRPr="00A438C4">
              <w:rPr>
                <w:bCs/>
                <w:sz w:val="16"/>
                <w:szCs w:val="16"/>
                <w:lang w:val="fr-CH"/>
              </w:rPr>
              <w:t xml:space="preserve">  </w:t>
            </w:r>
            <w:r w:rsidRPr="00A438C4">
              <w:rPr>
                <w:bCs/>
                <w:sz w:val="16"/>
                <w:szCs w:val="16"/>
                <w:lang w:val="fr-CH"/>
              </w:rPr>
              <w:t>NL</w:t>
            </w:r>
            <w:r w:rsidR="00573F3B" w:rsidRPr="00A438C4">
              <w:rPr>
                <w:bCs/>
                <w:sz w:val="16"/>
                <w:szCs w:val="16"/>
                <w:lang w:val="fr-CH"/>
              </w:rPr>
              <w:t xml:space="preserve">  </w:t>
            </w:r>
            <w:r w:rsidRPr="00A438C4">
              <w:rPr>
                <w:bCs/>
                <w:sz w:val="16"/>
                <w:szCs w:val="16"/>
                <w:lang w:val="fr-CH"/>
              </w:rPr>
              <w:t>QZ</w:t>
            </w:r>
            <w:r w:rsidR="00573F3B" w:rsidRPr="00A438C4">
              <w:rPr>
                <w:bCs/>
                <w:sz w:val="16"/>
                <w:szCs w:val="16"/>
                <w:lang w:val="fr-CH"/>
              </w:rPr>
              <w:t xml:space="preserve">  </w:t>
            </w:r>
            <w:r w:rsidRPr="00A438C4">
              <w:rPr>
                <w:bCs/>
                <w:sz w:val="16"/>
                <w:szCs w:val="16"/>
                <w:lang w:val="fr-CH"/>
              </w:rPr>
              <w:t>RU</w:t>
            </w:r>
          </w:p>
        </w:tc>
      </w:tr>
      <w:tr w:rsidR="00713780" w:rsidRPr="00EB7B78" w14:paraId="6171EA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CDF06D" w14:textId="77777777" w:rsidR="00713780" w:rsidRPr="00EB7B78" w:rsidRDefault="00713780" w:rsidP="0097790A">
            <w:pPr>
              <w:rPr>
                <w:bCs/>
                <w:sz w:val="16"/>
                <w:szCs w:val="16"/>
              </w:rPr>
            </w:pPr>
            <w:r w:rsidRPr="00EB7B78">
              <w:rPr>
                <w:bCs/>
                <w:sz w:val="16"/>
                <w:szCs w:val="16"/>
              </w:rPr>
              <w:t>VRGUZ</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8D553E" w14:textId="77777777" w:rsidR="00713780" w:rsidRPr="0036629D" w:rsidRDefault="00713780" w:rsidP="0097790A">
            <w:pPr>
              <w:ind w:left="102" w:hanging="102"/>
              <w:jc w:val="left"/>
              <w:rPr>
                <w:rFonts w:cs="Arial"/>
                <w:sz w:val="16"/>
                <w:szCs w:val="16"/>
              </w:rPr>
            </w:pPr>
            <w:r w:rsidRPr="0036629D">
              <w:rPr>
                <w:rFonts w:cs="Arial"/>
                <w:sz w:val="16"/>
                <w:szCs w:val="16"/>
              </w:rPr>
              <w:t>Vriesea x Guzmania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0C2EF3" w14:textId="77777777" w:rsidR="00713780" w:rsidRPr="00EB7B78" w:rsidRDefault="00713780" w:rsidP="0097790A">
            <w:pPr>
              <w:rPr>
                <w:bCs/>
                <w:sz w:val="16"/>
                <w:szCs w:val="16"/>
              </w:rPr>
            </w:pPr>
            <w:r w:rsidRPr="00EB7B78">
              <w:rPr>
                <w:bCs/>
                <w:sz w:val="16"/>
                <w:szCs w:val="16"/>
              </w:rPr>
              <w:t>NL</w:t>
            </w:r>
          </w:p>
        </w:tc>
      </w:tr>
      <w:tr w:rsidR="00713780" w:rsidRPr="00EB7B78" w14:paraId="6497F3E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4ABCF3" w14:textId="77777777" w:rsidR="00713780" w:rsidRPr="00EB7B78" w:rsidRDefault="00713780" w:rsidP="0097790A">
            <w:pPr>
              <w:rPr>
                <w:bCs/>
                <w:sz w:val="16"/>
                <w:szCs w:val="16"/>
              </w:rPr>
            </w:pPr>
            <w:r w:rsidRPr="00EB7B78">
              <w:rPr>
                <w:bCs/>
                <w:sz w:val="16"/>
                <w:szCs w:val="16"/>
              </w:rPr>
              <w:t>VRIES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3FB2BC" w14:textId="77777777" w:rsidR="00713780" w:rsidRPr="0036629D" w:rsidRDefault="00713780" w:rsidP="0097790A">
            <w:pPr>
              <w:ind w:left="102" w:hanging="102"/>
              <w:jc w:val="left"/>
              <w:rPr>
                <w:rFonts w:cs="Arial"/>
                <w:sz w:val="16"/>
                <w:szCs w:val="16"/>
              </w:rPr>
            </w:pPr>
            <w:r w:rsidRPr="0036629D">
              <w:rPr>
                <w:rFonts w:cs="Arial"/>
                <w:sz w:val="16"/>
                <w:szCs w:val="16"/>
              </w:rPr>
              <w:t>Vriesea Lindl.</w:t>
            </w:r>
            <w:r w:rsidRPr="0036629D">
              <w:rPr>
                <w:rFonts w:cs="Arial"/>
                <w:sz w:val="16"/>
                <w:szCs w:val="16"/>
              </w:rPr>
              <w:br/>
              <w:t>Vriesea Lindl. corr. Beer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B8A4D3"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0E29428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47539DD" w14:textId="77777777" w:rsidR="00713780" w:rsidRPr="00EB7B78" w:rsidRDefault="00713780" w:rsidP="0097790A">
            <w:pPr>
              <w:rPr>
                <w:bCs/>
                <w:sz w:val="16"/>
                <w:szCs w:val="16"/>
              </w:rPr>
            </w:pPr>
            <w:r w:rsidRPr="00EB7B78">
              <w:rPr>
                <w:bCs/>
                <w:sz w:val="16"/>
                <w:szCs w:val="16"/>
              </w:rPr>
              <w:t>VRIES_FOS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39B5AB" w14:textId="77777777" w:rsidR="00713780" w:rsidRPr="0036629D" w:rsidRDefault="00713780" w:rsidP="0097790A">
            <w:pPr>
              <w:ind w:left="102" w:hanging="102"/>
              <w:jc w:val="left"/>
              <w:rPr>
                <w:rFonts w:cs="Arial"/>
                <w:sz w:val="16"/>
                <w:szCs w:val="16"/>
              </w:rPr>
            </w:pPr>
            <w:r w:rsidRPr="0036629D">
              <w:rPr>
                <w:rFonts w:cs="Arial"/>
                <w:sz w:val="16"/>
                <w:szCs w:val="16"/>
              </w:rPr>
              <w:t>Vriesea fosteriana L. B.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FB278F" w14:textId="77777777" w:rsidR="00713780" w:rsidRPr="00EB7B78" w:rsidRDefault="00713780" w:rsidP="0097790A">
            <w:pPr>
              <w:rPr>
                <w:bCs/>
                <w:sz w:val="16"/>
                <w:szCs w:val="16"/>
              </w:rPr>
            </w:pPr>
            <w:r w:rsidRPr="00EB7B78">
              <w:rPr>
                <w:bCs/>
                <w:sz w:val="16"/>
                <w:szCs w:val="16"/>
              </w:rPr>
              <w:t>NL</w:t>
            </w:r>
          </w:p>
        </w:tc>
      </w:tr>
      <w:tr w:rsidR="00713780" w:rsidRPr="00EB7B78" w14:paraId="5EFC81F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EA5457" w14:textId="77777777" w:rsidR="00713780" w:rsidRPr="00EB7B78" w:rsidRDefault="00713780" w:rsidP="0097790A">
            <w:pPr>
              <w:rPr>
                <w:bCs/>
                <w:sz w:val="16"/>
                <w:szCs w:val="16"/>
              </w:rPr>
            </w:pPr>
            <w:r w:rsidRPr="00EB7B78">
              <w:rPr>
                <w:bCs/>
                <w:sz w:val="16"/>
                <w:szCs w:val="16"/>
              </w:rPr>
              <w:t>VRIES_HIE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B26DE4" w14:textId="77777777" w:rsidR="00713780" w:rsidRPr="0036629D" w:rsidRDefault="00713780" w:rsidP="0097790A">
            <w:pPr>
              <w:ind w:left="102" w:hanging="102"/>
              <w:jc w:val="left"/>
              <w:rPr>
                <w:rFonts w:cs="Arial"/>
                <w:sz w:val="16"/>
                <w:szCs w:val="16"/>
              </w:rPr>
            </w:pPr>
            <w:r w:rsidRPr="0036629D">
              <w:rPr>
                <w:rFonts w:cs="Arial"/>
                <w:sz w:val="16"/>
                <w:szCs w:val="16"/>
              </w:rPr>
              <w:t>Vriesea hieroglyphica (Carrière) E. Morren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2E86F7"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37E4F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134244" w14:textId="77777777" w:rsidR="00713780" w:rsidRPr="00EB7B78" w:rsidRDefault="00713780" w:rsidP="0097790A">
            <w:pPr>
              <w:rPr>
                <w:bCs/>
                <w:sz w:val="16"/>
                <w:szCs w:val="16"/>
              </w:rPr>
            </w:pPr>
            <w:r w:rsidRPr="00EB7B78">
              <w:rPr>
                <w:bCs/>
                <w:sz w:val="16"/>
                <w:szCs w:val="16"/>
              </w:rPr>
              <w:t>VRIES_PLA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E1FA81" w14:textId="77777777" w:rsidR="00713780" w:rsidRPr="0036629D" w:rsidRDefault="00713780" w:rsidP="0097790A">
            <w:pPr>
              <w:ind w:left="102" w:hanging="102"/>
              <w:jc w:val="left"/>
              <w:rPr>
                <w:rFonts w:cs="Arial"/>
                <w:sz w:val="16"/>
                <w:szCs w:val="16"/>
              </w:rPr>
            </w:pPr>
            <w:r w:rsidRPr="0036629D">
              <w:rPr>
                <w:rFonts w:cs="Arial"/>
                <w:sz w:val="16"/>
                <w:szCs w:val="16"/>
              </w:rPr>
              <w:t>Vriesea platynema Gaudich.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53EB80" w14:textId="77777777" w:rsidR="00713780" w:rsidRPr="00EB7B78" w:rsidRDefault="00713780" w:rsidP="0097790A">
            <w:pPr>
              <w:rPr>
                <w:bCs/>
                <w:sz w:val="16"/>
                <w:szCs w:val="16"/>
              </w:rPr>
            </w:pPr>
            <w:r w:rsidRPr="00EB7B78">
              <w:rPr>
                <w:bCs/>
                <w:sz w:val="16"/>
                <w:szCs w:val="16"/>
              </w:rPr>
              <w:t>NL</w:t>
            </w:r>
          </w:p>
        </w:tc>
      </w:tr>
      <w:tr w:rsidR="00713780" w:rsidRPr="00EB7B78" w14:paraId="45F3B51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C2EF24" w14:textId="77777777" w:rsidR="00713780" w:rsidRPr="00EB7B78" w:rsidRDefault="00713780" w:rsidP="0097790A">
            <w:pPr>
              <w:rPr>
                <w:bCs/>
                <w:sz w:val="16"/>
                <w:szCs w:val="16"/>
              </w:rPr>
            </w:pPr>
            <w:r w:rsidRPr="00EB7B78">
              <w:rPr>
                <w:bCs/>
                <w:sz w:val="16"/>
                <w:szCs w:val="16"/>
              </w:rPr>
              <w:t>VRIES_SPL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5D35BB" w14:textId="77777777" w:rsidR="00713780" w:rsidRPr="0036629D" w:rsidRDefault="00713780" w:rsidP="0097790A">
            <w:pPr>
              <w:ind w:left="102" w:hanging="102"/>
              <w:jc w:val="left"/>
              <w:rPr>
                <w:rFonts w:cs="Arial"/>
                <w:sz w:val="16"/>
                <w:szCs w:val="16"/>
              </w:rPr>
            </w:pPr>
            <w:r w:rsidRPr="0036629D">
              <w:rPr>
                <w:rFonts w:cs="Arial"/>
                <w:sz w:val="16"/>
                <w:szCs w:val="16"/>
              </w:rPr>
              <w:t>Vriesea splendens (Brongn.) Lem.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E3384D" w14:textId="77777777" w:rsidR="00713780" w:rsidRPr="00EB7B78" w:rsidRDefault="00713780" w:rsidP="0097790A">
            <w:pPr>
              <w:rPr>
                <w:bCs/>
                <w:sz w:val="16"/>
                <w:szCs w:val="16"/>
              </w:rPr>
            </w:pPr>
            <w:r w:rsidRPr="00EB7B78">
              <w:rPr>
                <w:bCs/>
                <w:sz w:val="16"/>
                <w:szCs w:val="16"/>
              </w:rPr>
              <w:t>NL</w:t>
            </w:r>
          </w:p>
        </w:tc>
      </w:tr>
      <w:tr w:rsidR="00713780" w:rsidRPr="00EB7B78" w14:paraId="5A559C4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7637E0" w14:textId="77777777" w:rsidR="00713780" w:rsidRPr="00EB7B78" w:rsidRDefault="00713780" w:rsidP="0097790A">
            <w:pPr>
              <w:rPr>
                <w:bCs/>
                <w:sz w:val="16"/>
                <w:szCs w:val="16"/>
              </w:rPr>
            </w:pPr>
            <w:r w:rsidRPr="00EB7B78">
              <w:rPr>
                <w:bCs/>
                <w:sz w:val="16"/>
                <w:szCs w:val="16"/>
              </w:rPr>
              <w:t>VUYLS</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4A5907" w14:textId="77777777" w:rsidR="00713780" w:rsidRPr="0036629D" w:rsidRDefault="00713780" w:rsidP="0097790A">
            <w:pPr>
              <w:ind w:left="102" w:hanging="102"/>
              <w:jc w:val="left"/>
              <w:rPr>
                <w:rFonts w:cs="Arial"/>
                <w:sz w:val="16"/>
                <w:szCs w:val="16"/>
              </w:rPr>
            </w:pPr>
            <w:r w:rsidRPr="0036629D">
              <w:rPr>
                <w:rFonts w:cs="Arial"/>
                <w:sz w:val="16"/>
                <w:szCs w:val="16"/>
              </w:rPr>
              <w:t>Vuylstekeara</w:t>
            </w:r>
            <w:r w:rsidRPr="0036629D">
              <w:rPr>
                <w:rFonts w:cs="Arial"/>
                <w:sz w:val="16"/>
                <w:szCs w:val="16"/>
              </w:rPr>
              <w:br/>
              <w:t>X Vuylstekeara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46346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BE394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15A0EFE" w14:textId="77777777" w:rsidR="00713780" w:rsidRPr="00EB7B78" w:rsidRDefault="00713780" w:rsidP="0097790A">
            <w:pPr>
              <w:rPr>
                <w:bCs/>
                <w:sz w:val="16"/>
                <w:szCs w:val="16"/>
              </w:rPr>
            </w:pPr>
            <w:r w:rsidRPr="00EB7B78">
              <w:rPr>
                <w:bCs/>
                <w:sz w:val="16"/>
                <w:szCs w:val="16"/>
              </w:rPr>
              <w:t>WAHLE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6FDE8AA" w14:textId="77777777" w:rsidR="00713780" w:rsidRPr="0036629D" w:rsidRDefault="00713780" w:rsidP="0097790A">
            <w:pPr>
              <w:ind w:left="102" w:hanging="102"/>
              <w:jc w:val="left"/>
              <w:rPr>
                <w:rFonts w:cs="Arial"/>
                <w:sz w:val="16"/>
                <w:szCs w:val="16"/>
              </w:rPr>
            </w:pPr>
            <w:r w:rsidRPr="0036629D">
              <w:rPr>
                <w:rFonts w:cs="Arial"/>
                <w:sz w:val="16"/>
                <w:szCs w:val="16"/>
              </w:rPr>
              <w:t>Wahlenbergia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D372B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QZ</w:t>
            </w:r>
          </w:p>
        </w:tc>
      </w:tr>
      <w:tr w:rsidR="00713780" w:rsidRPr="00EB7B78" w14:paraId="796AAAB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D2D4B4" w14:textId="77777777" w:rsidR="00713780" w:rsidRPr="00EB7B78" w:rsidRDefault="00713780" w:rsidP="0097790A">
            <w:pPr>
              <w:rPr>
                <w:bCs/>
                <w:sz w:val="16"/>
                <w:szCs w:val="16"/>
              </w:rPr>
            </w:pPr>
            <w:r w:rsidRPr="00EB7B78">
              <w:rPr>
                <w:bCs/>
                <w:sz w:val="16"/>
                <w:szCs w:val="16"/>
              </w:rPr>
              <w:t>WAHLE_PRO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736BEE1" w14:textId="77777777" w:rsidR="00713780" w:rsidRPr="0036629D" w:rsidRDefault="00713780" w:rsidP="0097790A">
            <w:pPr>
              <w:ind w:left="102" w:hanging="102"/>
              <w:jc w:val="left"/>
              <w:rPr>
                <w:rFonts w:cs="Arial"/>
                <w:sz w:val="16"/>
                <w:szCs w:val="16"/>
              </w:rPr>
            </w:pPr>
            <w:r w:rsidRPr="0036629D">
              <w:rPr>
                <w:rFonts w:cs="Arial"/>
                <w:sz w:val="16"/>
                <w:szCs w:val="16"/>
              </w:rPr>
              <w:t>Wahlenbergia procumbens (Thunb.) A.DC.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A458E2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QZ</w:t>
            </w:r>
          </w:p>
        </w:tc>
      </w:tr>
      <w:tr w:rsidR="00713780" w:rsidRPr="00EB7B78" w14:paraId="31A374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24B5DB" w14:textId="77777777" w:rsidR="00713780" w:rsidRPr="00EB7B78" w:rsidRDefault="00713780" w:rsidP="0097790A">
            <w:pPr>
              <w:rPr>
                <w:bCs/>
                <w:sz w:val="16"/>
                <w:szCs w:val="16"/>
              </w:rPr>
            </w:pPr>
            <w:r w:rsidRPr="00EB7B78">
              <w:rPr>
                <w:bCs/>
                <w:sz w:val="16"/>
                <w:szCs w:val="16"/>
              </w:rPr>
              <w:t>WAHLE_STR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615804" w14:textId="77777777" w:rsidR="00713780" w:rsidRPr="0036629D" w:rsidRDefault="00713780" w:rsidP="0097790A">
            <w:pPr>
              <w:ind w:left="102" w:hanging="102"/>
              <w:jc w:val="left"/>
              <w:rPr>
                <w:rFonts w:cs="Arial"/>
                <w:sz w:val="16"/>
                <w:szCs w:val="16"/>
              </w:rPr>
            </w:pPr>
            <w:r w:rsidRPr="0036629D">
              <w:rPr>
                <w:rFonts w:cs="Arial"/>
                <w:sz w:val="16"/>
                <w:szCs w:val="16"/>
              </w:rPr>
              <w:t>Wahlenbergia stricta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7A79E7"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FE9533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C69241" w14:textId="77777777" w:rsidR="00713780" w:rsidRPr="00EB7B78" w:rsidRDefault="00713780" w:rsidP="0097790A">
            <w:pPr>
              <w:rPr>
                <w:bCs/>
                <w:sz w:val="16"/>
                <w:szCs w:val="16"/>
              </w:rPr>
            </w:pPr>
            <w:r w:rsidRPr="00EB7B78">
              <w:rPr>
                <w:bCs/>
                <w:sz w:val="16"/>
                <w:szCs w:val="16"/>
              </w:rPr>
              <w:t>WAHLE_UND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E5B741" w14:textId="77777777" w:rsidR="00713780" w:rsidRPr="0036629D" w:rsidRDefault="00713780" w:rsidP="0097790A">
            <w:pPr>
              <w:ind w:left="102" w:hanging="102"/>
              <w:jc w:val="left"/>
              <w:rPr>
                <w:rFonts w:cs="Arial"/>
                <w:sz w:val="16"/>
                <w:szCs w:val="16"/>
              </w:rPr>
            </w:pPr>
            <w:r w:rsidRPr="0036629D">
              <w:rPr>
                <w:rFonts w:cs="Arial"/>
                <w:sz w:val="16"/>
                <w:szCs w:val="16"/>
              </w:rPr>
              <w:t>Wahlenbergia undulata (L. f.) 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B42B2F"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FE950E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52A0DBF" w14:textId="77777777" w:rsidR="00713780" w:rsidRPr="00EB7B78" w:rsidRDefault="00713780" w:rsidP="0097790A">
            <w:pPr>
              <w:rPr>
                <w:bCs/>
                <w:sz w:val="16"/>
                <w:szCs w:val="16"/>
              </w:rPr>
            </w:pPr>
            <w:r w:rsidRPr="00EB7B78">
              <w:rPr>
                <w:bCs/>
                <w:sz w:val="16"/>
                <w:szCs w:val="16"/>
              </w:rPr>
              <w:t>WASAB_JAP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5E04AC" w14:textId="77777777" w:rsidR="00713780" w:rsidRPr="0036629D" w:rsidRDefault="00713780" w:rsidP="0097790A">
            <w:pPr>
              <w:ind w:left="102" w:hanging="102"/>
              <w:jc w:val="left"/>
              <w:rPr>
                <w:rFonts w:cs="Arial"/>
                <w:sz w:val="16"/>
                <w:szCs w:val="16"/>
              </w:rPr>
            </w:pPr>
            <w:r w:rsidRPr="00A438C4">
              <w:rPr>
                <w:rFonts w:cs="Arial"/>
                <w:sz w:val="16"/>
                <w:szCs w:val="16"/>
                <w:lang w:val="fr-CH"/>
              </w:rPr>
              <w:t>Eutrema japonicum (Miq.) Koidz.</w:t>
            </w:r>
            <w:r w:rsidRPr="00A438C4">
              <w:rPr>
                <w:rFonts w:cs="Arial"/>
                <w:sz w:val="16"/>
                <w:szCs w:val="16"/>
                <w:lang w:val="fr-CH"/>
              </w:rPr>
              <w:br/>
              <w:t>Cochlearia wasabi Siebold, nom. nud.</w:t>
            </w:r>
            <w:r w:rsidRPr="00A438C4">
              <w:rPr>
                <w:rFonts w:cs="Arial"/>
                <w:sz w:val="16"/>
                <w:szCs w:val="16"/>
                <w:lang w:val="fr-CH"/>
              </w:rPr>
              <w:br/>
              <w:t>Eutrema koreanum auct. nonn.</w:t>
            </w:r>
            <w:r w:rsidRPr="00A438C4">
              <w:rPr>
                <w:rFonts w:cs="Arial"/>
                <w:sz w:val="16"/>
                <w:szCs w:val="16"/>
                <w:lang w:val="fr-CH"/>
              </w:rPr>
              <w:br/>
              <w:t>Eutrema wasabi Maxim.</w:t>
            </w:r>
            <w:r w:rsidRPr="00A438C4">
              <w:rPr>
                <w:rFonts w:cs="Arial"/>
                <w:sz w:val="16"/>
                <w:szCs w:val="16"/>
                <w:lang w:val="fr-CH"/>
              </w:rPr>
              <w:br/>
              <w:t>Lunaria japonica Miq.</w:t>
            </w:r>
            <w:r w:rsidRPr="00A438C4">
              <w:rPr>
                <w:rFonts w:cs="Arial"/>
                <w:sz w:val="16"/>
                <w:szCs w:val="16"/>
                <w:lang w:val="fr-CH"/>
              </w:rPr>
              <w:br/>
            </w:r>
            <w:r w:rsidRPr="0036629D">
              <w:rPr>
                <w:rFonts w:cs="Arial"/>
                <w:sz w:val="16"/>
                <w:szCs w:val="16"/>
              </w:rPr>
              <w:t>Wasabia japonica (Miq.) Matsum.</w:t>
            </w:r>
            <w:r w:rsidRPr="0036629D">
              <w:rPr>
                <w:rFonts w:cs="Arial"/>
                <w:sz w:val="16"/>
                <w:szCs w:val="16"/>
              </w:rPr>
              <w:br/>
              <w:t>Wasabia pungens Matsum.</w:t>
            </w:r>
            <w:r w:rsidRPr="0036629D">
              <w:rPr>
                <w:rFonts w:cs="Arial"/>
                <w:sz w:val="16"/>
                <w:szCs w:val="16"/>
              </w:rPr>
              <w:br/>
              <w:t>Wasabia wasabi (Maxim.)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E5FB5F" w14:textId="77777777" w:rsidR="00713780" w:rsidRPr="00EB7B78" w:rsidRDefault="00713780" w:rsidP="0097790A">
            <w:pPr>
              <w:rPr>
                <w:bCs/>
                <w:sz w:val="16"/>
                <w:szCs w:val="16"/>
              </w:rPr>
            </w:pPr>
            <w:r w:rsidRPr="00EB7B78">
              <w:rPr>
                <w:bCs/>
                <w:sz w:val="16"/>
                <w:szCs w:val="16"/>
              </w:rPr>
              <w:t>JP</w:t>
            </w:r>
          </w:p>
        </w:tc>
      </w:tr>
      <w:tr w:rsidR="00713780" w:rsidRPr="00EB7B78" w14:paraId="0F416C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D10B86" w14:textId="77777777" w:rsidR="00713780" w:rsidRPr="00EB7B78" w:rsidRDefault="00713780" w:rsidP="0097790A">
            <w:pPr>
              <w:rPr>
                <w:bCs/>
                <w:sz w:val="16"/>
                <w:szCs w:val="16"/>
              </w:rPr>
            </w:pPr>
            <w:r w:rsidRPr="00EB7B78">
              <w:rPr>
                <w:bCs/>
                <w:sz w:val="16"/>
                <w:szCs w:val="16"/>
              </w:rPr>
              <w:t>WATSO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B405A5" w14:textId="77777777" w:rsidR="00713780" w:rsidRPr="0036629D" w:rsidRDefault="00713780" w:rsidP="0097790A">
            <w:pPr>
              <w:ind w:left="102" w:hanging="102"/>
              <w:jc w:val="left"/>
              <w:rPr>
                <w:rFonts w:cs="Arial"/>
                <w:sz w:val="16"/>
                <w:szCs w:val="16"/>
              </w:rPr>
            </w:pPr>
            <w:r w:rsidRPr="0036629D">
              <w:rPr>
                <w:rFonts w:cs="Arial"/>
                <w:sz w:val="16"/>
                <w:szCs w:val="16"/>
              </w:rPr>
              <w:t>Watsonia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F496F59" w14:textId="77777777" w:rsidR="00713780" w:rsidRPr="00EB7B78" w:rsidRDefault="00713780" w:rsidP="0097790A">
            <w:pPr>
              <w:rPr>
                <w:bCs/>
                <w:sz w:val="16"/>
                <w:szCs w:val="16"/>
              </w:rPr>
            </w:pPr>
            <w:r w:rsidRPr="00EB7B78">
              <w:rPr>
                <w:bCs/>
                <w:sz w:val="16"/>
                <w:szCs w:val="16"/>
              </w:rPr>
              <w:t>ZA</w:t>
            </w:r>
          </w:p>
        </w:tc>
      </w:tr>
      <w:tr w:rsidR="00713780" w:rsidRPr="00EB7B78" w14:paraId="1293FBF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DCA87D" w14:textId="77777777" w:rsidR="00713780" w:rsidRPr="00EB7B78" w:rsidRDefault="00713780" w:rsidP="0097790A">
            <w:pPr>
              <w:rPr>
                <w:bCs/>
                <w:sz w:val="16"/>
                <w:szCs w:val="16"/>
              </w:rPr>
            </w:pPr>
            <w:r w:rsidRPr="00EB7B78">
              <w:rPr>
                <w:bCs/>
                <w:sz w:val="16"/>
                <w:szCs w:val="16"/>
              </w:rPr>
              <w:t>WEIGE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B38A019" w14:textId="77777777" w:rsidR="00713780" w:rsidRPr="0036629D" w:rsidRDefault="00713780" w:rsidP="0097790A">
            <w:pPr>
              <w:ind w:left="102" w:hanging="102"/>
              <w:jc w:val="left"/>
              <w:rPr>
                <w:rFonts w:cs="Arial"/>
                <w:sz w:val="16"/>
                <w:szCs w:val="16"/>
              </w:rPr>
            </w:pPr>
            <w:r w:rsidRPr="0036629D">
              <w:rPr>
                <w:rFonts w:cs="Arial"/>
                <w:sz w:val="16"/>
                <w:szCs w:val="16"/>
              </w:rPr>
              <w:t>Weigela Thunb.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62AD03" w14:textId="77777777" w:rsidR="00713780" w:rsidRPr="00EB7B78" w:rsidRDefault="00713780" w:rsidP="0097790A">
            <w:pPr>
              <w:rPr>
                <w:bCs/>
                <w:sz w:val="16"/>
                <w:szCs w:val="16"/>
                <w:lang w:val="de-DE"/>
              </w:rPr>
            </w:pPr>
            <w:r w:rsidRPr="00EB7B78">
              <w:rPr>
                <w:bCs/>
                <w:sz w:val="16"/>
                <w:szCs w:val="16"/>
                <w:lang w:val="de-DE"/>
              </w:rPr>
              <w:t>CA</w:t>
            </w:r>
            <w:r w:rsidR="00573F3B">
              <w:rPr>
                <w:bCs/>
                <w:sz w:val="16"/>
                <w:szCs w:val="16"/>
                <w:lang w:val="de-DE"/>
              </w:rPr>
              <w:t xml:space="preserve">  </w:t>
            </w:r>
            <w:r w:rsidRPr="00EB7B78">
              <w:rPr>
                <w:bCs/>
                <w:sz w:val="16"/>
                <w:szCs w:val="16"/>
                <w:lang w:val="de-DE"/>
              </w:rPr>
              <w:t>FR</w:t>
            </w:r>
            <w:r w:rsidR="00573F3B">
              <w:rPr>
                <w:bCs/>
                <w:sz w:val="16"/>
                <w:szCs w:val="16"/>
                <w:lang w:val="de-DE"/>
              </w:rPr>
              <w:t xml:space="preserve">  </w:t>
            </w:r>
            <w:r w:rsidRPr="00EB7B78">
              <w:rPr>
                <w:bCs/>
                <w:sz w:val="16"/>
                <w:szCs w:val="16"/>
                <w:lang w:val="de-DE"/>
              </w:rPr>
              <w:t>GB</w:t>
            </w:r>
            <w:r w:rsidR="00573F3B">
              <w:rPr>
                <w:bCs/>
                <w:sz w:val="16"/>
                <w:szCs w:val="16"/>
                <w:lang w:val="de-DE"/>
              </w:rPr>
              <w:t xml:space="preserve">  </w:t>
            </w:r>
            <w:r w:rsidRPr="00EB7B78">
              <w:rPr>
                <w:bCs/>
                <w:sz w:val="16"/>
                <w:szCs w:val="16"/>
                <w:lang w:val="de-DE"/>
              </w:rPr>
              <w:t>JP</w:t>
            </w:r>
            <w:r w:rsidR="00573F3B">
              <w:rPr>
                <w:bCs/>
                <w:sz w:val="16"/>
                <w:szCs w:val="16"/>
                <w:lang w:val="de-DE"/>
              </w:rPr>
              <w:t xml:space="preserve">  </w:t>
            </w:r>
            <w:r w:rsidRPr="00EB7B78">
              <w:rPr>
                <w:bCs/>
                <w:sz w:val="16"/>
                <w:szCs w:val="16"/>
                <w:lang w:val="de-DE"/>
              </w:rPr>
              <w:t>NZ</w:t>
            </w:r>
            <w:r w:rsidR="00573F3B">
              <w:rPr>
                <w:bCs/>
                <w:sz w:val="16"/>
                <w:szCs w:val="16"/>
                <w:lang w:val="de-DE"/>
              </w:rPr>
              <w:t xml:space="preserve">  </w:t>
            </w:r>
            <w:r w:rsidRPr="00EB7B78">
              <w:rPr>
                <w:bCs/>
                <w:sz w:val="16"/>
                <w:szCs w:val="16"/>
                <w:lang w:val="de-DE"/>
              </w:rPr>
              <w:t>QZ</w:t>
            </w:r>
            <w:r w:rsidR="00573F3B">
              <w:rPr>
                <w:bCs/>
                <w:sz w:val="16"/>
                <w:szCs w:val="16"/>
                <w:lang w:val="de-DE"/>
              </w:rPr>
              <w:t xml:space="preserve">  </w:t>
            </w:r>
            <w:r w:rsidRPr="00EB7B78">
              <w:rPr>
                <w:bCs/>
                <w:sz w:val="16"/>
                <w:szCs w:val="16"/>
                <w:lang w:val="de-DE"/>
              </w:rPr>
              <w:t>RU</w:t>
            </w:r>
          </w:p>
        </w:tc>
      </w:tr>
      <w:tr w:rsidR="00713780" w:rsidRPr="00EB7B78" w14:paraId="6B72E95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36358E" w14:textId="77777777" w:rsidR="00713780" w:rsidRPr="00EB7B78" w:rsidRDefault="00713780" w:rsidP="0097790A">
            <w:pPr>
              <w:rPr>
                <w:bCs/>
                <w:sz w:val="16"/>
                <w:szCs w:val="16"/>
              </w:rPr>
            </w:pPr>
            <w:r w:rsidRPr="00EB7B78">
              <w:rPr>
                <w:bCs/>
                <w:sz w:val="16"/>
                <w:szCs w:val="16"/>
              </w:rPr>
              <w:t>WEIGE_FLO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B167F9" w14:textId="77777777" w:rsidR="00713780" w:rsidRPr="0036629D" w:rsidRDefault="00713780" w:rsidP="0097790A">
            <w:pPr>
              <w:ind w:left="102" w:hanging="102"/>
              <w:jc w:val="left"/>
              <w:rPr>
                <w:rFonts w:cs="Arial"/>
                <w:sz w:val="16"/>
                <w:szCs w:val="16"/>
              </w:rPr>
            </w:pPr>
            <w:r w:rsidRPr="0036629D">
              <w:rPr>
                <w:rFonts w:cs="Arial"/>
                <w:sz w:val="16"/>
                <w:szCs w:val="16"/>
              </w:rPr>
              <w:t>Weigela florida (Bunge) A.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EE77B4"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QZ</w:t>
            </w:r>
          </w:p>
        </w:tc>
      </w:tr>
      <w:tr w:rsidR="00713780" w:rsidRPr="00EB7B78" w14:paraId="304B944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6F7EBC" w14:textId="77777777" w:rsidR="00713780" w:rsidRPr="00EB7B78" w:rsidRDefault="00713780" w:rsidP="0097790A">
            <w:pPr>
              <w:rPr>
                <w:bCs/>
                <w:sz w:val="16"/>
                <w:szCs w:val="16"/>
              </w:rPr>
            </w:pPr>
            <w:r w:rsidRPr="00EB7B78">
              <w:rPr>
                <w:bCs/>
                <w:sz w:val="16"/>
                <w:szCs w:val="16"/>
              </w:rPr>
              <w:t>WEIGE_HOR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5DC623" w14:textId="77777777" w:rsidR="00713780" w:rsidRPr="0036629D" w:rsidRDefault="00713780" w:rsidP="0097790A">
            <w:pPr>
              <w:ind w:left="102" w:hanging="102"/>
              <w:jc w:val="left"/>
              <w:rPr>
                <w:rFonts w:cs="Arial"/>
                <w:sz w:val="16"/>
                <w:szCs w:val="16"/>
              </w:rPr>
            </w:pPr>
            <w:r w:rsidRPr="0036629D">
              <w:rPr>
                <w:rFonts w:cs="Arial"/>
                <w:sz w:val="16"/>
                <w:szCs w:val="16"/>
              </w:rPr>
              <w:t>Weigela hortensis (Siebold &amp; Zucc.)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8736BB"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1195A5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E833FE1" w14:textId="77777777" w:rsidR="00713780" w:rsidRPr="00EB7B78" w:rsidRDefault="00713780" w:rsidP="0097790A">
            <w:pPr>
              <w:rPr>
                <w:bCs/>
                <w:sz w:val="16"/>
                <w:szCs w:val="16"/>
              </w:rPr>
            </w:pPr>
            <w:r w:rsidRPr="00EB7B78">
              <w:rPr>
                <w:bCs/>
                <w:sz w:val="16"/>
                <w:szCs w:val="16"/>
              </w:rPr>
              <w:t>WEIGE_MID</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367267" w14:textId="77777777" w:rsidR="00713780" w:rsidRPr="0036629D" w:rsidRDefault="00713780" w:rsidP="0097790A">
            <w:pPr>
              <w:ind w:left="102" w:hanging="102"/>
              <w:jc w:val="left"/>
              <w:rPr>
                <w:rFonts w:cs="Arial"/>
                <w:sz w:val="16"/>
                <w:szCs w:val="16"/>
              </w:rPr>
            </w:pPr>
            <w:r w:rsidRPr="0036629D">
              <w:rPr>
                <w:rFonts w:cs="Arial"/>
                <w:sz w:val="16"/>
                <w:szCs w:val="16"/>
              </w:rPr>
              <w:t>Weigela middendorffiana (Carrière) K. Koch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CFC72F" w14:textId="77777777" w:rsidR="00713780" w:rsidRPr="00EB7B78" w:rsidRDefault="00713780" w:rsidP="0097790A">
            <w:pPr>
              <w:rPr>
                <w:bCs/>
                <w:sz w:val="16"/>
                <w:szCs w:val="16"/>
              </w:rPr>
            </w:pPr>
            <w:r w:rsidRPr="00EB7B78">
              <w:rPr>
                <w:bCs/>
                <w:sz w:val="16"/>
                <w:szCs w:val="16"/>
              </w:rPr>
              <w:t>FR</w:t>
            </w:r>
          </w:p>
        </w:tc>
      </w:tr>
      <w:tr w:rsidR="00713780" w:rsidRPr="00EB7B78" w14:paraId="15540DC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AAEC8F" w14:textId="77777777" w:rsidR="00713780" w:rsidRPr="00EB7B78" w:rsidRDefault="00713780" w:rsidP="0097790A">
            <w:pPr>
              <w:rPr>
                <w:bCs/>
                <w:sz w:val="16"/>
                <w:szCs w:val="16"/>
              </w:rPr>
            </w:pPr>
            <w:r w:rsidRPr="00EB7B78">
              <w:rPr>
                <w:bCs/>
                <w:sz w:val="16"/>
                <w:szCs w:val="16"/>
              </w:rPr>
              <w:t>WEIGE_PRA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41EB96" w14:textId="77777777" w:rsidR="00713780" w:rsidRPr="00A438C4" w:rsidRDefault="00713780" w:rsidP="0097790A">
            <w:pPr>
              <w:ind w:left="102" w:hanging="102"/>
              <w:jc w:val="left"/>
              <w:rPr>
                <w:rFonts w:cs="Arial"/>
                <w:sz w:val="16"/>
                <w:szCs w:val="16"/>
                <w:lang w:val="fr-CH"/>
              </w:rPr>
            </w:pPr>
            <w:r w:rsidRPr="00A438C4">
              <w:rPr>
                <w:rFonts w:cs="Arial"/>
                <w:sz w:val="16"/>
                <w:szCs w:val="16"/>
                <w:lang w:val="fr-CH"/>
              </w:rPr>
              <w:t>Weigela praecox (Lemoine) L. H. Bailey</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7F7B7D4"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QZ</w:t>
            </w:r>
          </w:p>
        </w:tc>
      </w:tr>
      <w:tr w:rsidR="00713780" w:rsidRPr="00EB7B78" w14:paraId="661D151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A1ED0D" w14:textId="77777777" w:rsidR="00713780" w:rsidRPr="00EB7B78" w:rsidRDefault="00713780" w:rsidP="0097790A">
            <w:pPr>
              <w:rPr>
                <w:bCs/>
                <w:sz w:val="16"/>
                <w:szCs w:val="16"/>
              </w:rPr>
            </w:pPr>
            <w:r w:rsidRPr="00EB7B78">
              <w:rPr>
                <w:bCs/>
                <w:sz w:val="16"/>
                <w:szCs w:val="16"/>
              </w:rPr>
              <w:t>WEINM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0FF06D" w14:textId="77777777" w:rsidR="00713780" w:rsidRPr="0036629D" w:rsidRDefault="00713780" w:rsidP="0097790A">
            <w:pPr>
              <w:ind w:left="102" w:hanging="102"/>
              <w:jc w:val="left"/>
              <w:rPr>
                <w:rFonts w:cs="Arial"/>
                <w:sz w:val="16"/>
                <w:szCs w:val="16"/>
              </w:rPr>
            </w:pPr>
            <w:r w:rsidRPr="0036629D">
              <w:rPr>
                <w:rFonts w:cs="Arial"/>
                <w:sz w:val="16"/>
                <w:szCs w:val="16"/>
              </w:rPr>
              <w:t>Weinmannia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87643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040EEA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4BEA4F8" w14:textId="77777777" w:rsidR="00713780" w:rsidRPr="00EB7B78" w:rsidRDefault="00713780" w:rsidP="0097790A">
            <w:pPr>
              <w:rPr>
                <w:bCs/>
                <w:sz w:val="16"/>
                <w:szCs w:val="16"/>
              </w:rPr>
            </w:pPr>
            <w:r w:rsidRPr="00EB7B78">
              <w:rPr>
                <w:bCs/>
                <w:sz w:val="16"/>
                <w:szCs w:val="16"/>
              </w:rPr>
              <w:t>WEINM_GUY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CB6582" w14:textId="77777777" w:rsidR="00713780" w:rsidRPr="0036629D" w:rsidRDefault="00713780" w:rsidP="0097790A">
            <w:pPr>
              <w:ind w:left="102" w:hanging="102"/>
              <w:jc w:val="left"/>
              <w:rPr>
                <w:rFonts w:cs="Arial"/>
                <w:sz w:val="16"/>
                <w:szCs w:val="16"/>
              </w:rPr>
            </w:pPr>
            <w:r w:rsidRPr="0036629D">
              <w:rPr>
                <w:rFonts w:cs="Arial"/>
                <w:sz w:val="16"/>
                <w:szCs w:val="16"/>
              </w:rPr>
              <w:t>Weinmannia guyanensis Klotzsch ex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01F489" w14:textId="77777777" w:rsidR="00713780" w:rsidRPr="00EB7B78" w:rsidRDefault="00713780" w:rsidP="0097790A">
            <w:pPr>
              <w:rPr>
                <w:bCs/>
                <w:sz w:val="16"/>
                <w:szCs w:val="16"/>
              </w:rPr>
            </w:pPr>
            <w:r w:rsidRPr="00EB7B78">
              <w:rPr>
                <w:bCs/>
                <w:sz w:val="16"/>
                <w:szCs w:val="16"/>
              </w:rPr>
              <w:t>NL</w:t>
            </w:r>
          </w:p>
        </w:tc>
      </w:tr>
      <w:tr w:rsidR="00713780" w:rsidRPr="00EB7B78" w14:paraId="1CC4E6A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B3812CE" w14:textId="77777777" w:rsidR="00713780" w:rsidRPr="00EB7B78" w:rsidRDefault="00713780" w:rsidP="0097790A">
            <w:pPr>
              <w:rPr>
                <w:bCs/>
                <w:sz w:val="16"/>
                <w:szCs w:val="16"/>
              </w:rPr>
            </w:pPr>
            <w:r w:rsidRPr="00EB7B78">
              <w:rPr>
                <w:bCs/>
                <w:sz w:val="16"/>
                <w:szCs w:val="16"/>
              </w:rPr>
              <w:t>WEINM_RAC_SIL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136527C" w14:textId="77777777" w:rsidR="00713780" w:rsidRPr="0036629D" w:rsidRDefault="00713780" w:rsidP="0097790A">
            <w:pPr>
              <w:ind w:left="102" w:hanging="102"/>
              <w:jc w:val="left"/>
              <w:rPr>
                <w:rFonts w:cs="Arial"/>
                <w:sz w:val="16"/>
                <w:szCs w:val="16"/>
              </w:rPr>
            </w:pPr>
            <w:r w:rsidRPr="0036629D">
              <w:rPr>
                <w:rFonts w:cs="Arial"/>
                <w:sz w:val="16"/>
                <w:szCs w:val="16"/>
              </w:rPr>
              <w:t>Weinmannia racemosa Linn. f. W. sylvicola</w:t>
            </w:r>
            <w:r w:rsidRPr="0036629D">
              <w:rPr>
                <w:rFonts w:cs="Arial"/>
                <w:sz w:val="16"/>
                <w:szCs w:val="16"/>
              </w:rPr>
              <w:br/>
              <w:t>Weinmannia sylvicola A. Cunn.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C073D3B"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p>
        </w:tc>
      </w:tr>
      <w:tr w:rsidR="00713780" w:rsidRPr="00EB7B78" w14:paraId="12477BB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D0CBC3" w14:textId="77777777" w:rsidR="00713780" w:rsidRPr="00EB7B78" w:rsidRDefault="00713780" w:rsidP="0097790A">
            <w:pPr>
              <w:rPr>
                <w:bCs/>
                <w:sz w:val="16"/>
                <w:szCs w:val="16"/>
              </w:rPr>
            </w:pPr>
            <w:r w:rsidRPr="00EB7B78">
              <w:rPr>
                <w:bCs/>
                <w:sz w:val="16"/>
                <w:szCs w:val="16"/>
              </w:rPr>
              <w:t>WEINM_TRI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25DBCC" w14:textId="77777777" w:rsidR="00713780" w:rsidRPr="0036629D" w:rsidRDefault="00713780" w:rsidP="0097790A">
            <w:pPr>
              <w:ind w:left="102" w:hanging="102"/>
              <w:jc w:val="left"/>
              <w:rPr>
                <w:rFonts w:cs="Arial"/>
                <w:sz w:val="16"/>
                <w:szCs w:val="16"/>
              </w:rPr>
            </w:pPr>
            <w:r w:rsidRPr="0036629D">
              <w:rPr>
                <w:rFonts w:cs="Arial"/>
                <w:sz w:val="16"/>
                <w:szCs w:val="16"/>
              </w:rPr>
              <w:t>Weinmannia trichosperma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6DE06E" w14:textId="77777777" w:rsidR="00713780" w:rsidRPr="00EB7B78" w:rsidRDefault="00713780" w:rsidP="0097790A">
            <w:pPr>
              <w:rPr>
                <w:bCs/>
                <w:sz w:val="16"/>
                <w:szCs w:val="16"/>
              </w:rPr>
            </w:pPr>
            <w:r w:rsidRPr="00EB7B78">
              <w:rPr>
                <w:bCs/>
                <w:sz w:val="16"/>
                <w:szCs w:val="16"/>
              </w:rPr>
              <w:t>NL</w:t>
            </w:r>
          </w:p>
        </w:tc>
      </w:tr>
      <w:tr w:rsidR="00713780" w:rsidRPr="00EB7B78" w14:paraId="4D70455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B628F5F" w14:textId="77777777" w:rsidR="00713780" w:rsidRPr="00EB7B78" w:rsidRDefault="00713780" w:rsidP="0097790A">
            <w:pPr>
              <w:rPr>
                <w:bCs/>
                <w:sz w:val="16"/>
                <w:szCs w:val="16"/>
              </w:rPr>
            </w:pPr>
            <w:r w:rsidRPr="00EB7B78">
              <w:rPr>
                <w:bCs/>
                <w:sz w:val="16"/>
                <w:szCs w:val="16"/>
              </w:rPr>
              <w:t>WESTR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231E11" w14:textId="77777777" w:rsidR="00713780" w:rsidRPr="0036629D" w:rsidRDefault="00713780" w:rsidP="0097790A">
            <w:pPr>
              <w:ind w:left="102" w:hanging="102"/>
              <w:jc w:val="left"/>
              <w:rPr>
                <w:rFonts w:cs="Arial"/>
                <w:sz w:val="16"/>
                <w:szCs w:val="16"/>
              </w:rPr>
            </w:pPr>
            <w:r w:rsidRPr="0036629D">
              <w:rPr>
                <w:rFonts w:cs="Arial"/>
                <w:sz w:val="16"/>
                <w:szCs w:val="16"/>
              </w:rPr>
              <w:t>Westringia Sm.</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455F93" w14:textId="77777777" w:rsidR="00713780" w:rsidRPr="00EB7B78" w:rsidRDefault="00713780" w:rsidP="0097790A">
            <w:pPr>
              <w:rPr>
                <w:bCs/>
                <w:sz w:val="16"/>
                <w:szCs w:val="16"/>
              </w:rPr>
            </w:pPr>
            <w:r w:rsidRPr="00EB7B78">
              <w:rPr>
                <w:bCs/>
                <w:sz w:val="16"/>
                <w:szCs w:val="16"/>
              </w:rPr>
              <w:t>AU</w:t>
            </w:r>
            <w:r w:rsidR="00573F3B">
              <w:rPr>
                <w:bCs/>
                <w:sz w:val="16"/>
                <w:szCs w:val="16"/>
              </w:rPr>
              <w:t xml:space="preserve">  </w:t>
            </w:r>
            <w:r w:rsidRPr="00EB7B78">
              <w:rPr>
                <w:bCs/>
                <w:sz w:val="16"/>
                <w:szCs w:val="16"/>
              </w:rPr>
              <w:t>ZA</w:t>
            </w:r>
          </w:p>
        </w:tc>
      </w:tr>
      <w:tr w:rsidR="00713780" w:rsidRPr="00EB7B78" w14:paraId="5D507B4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22257A" w14:textId="77777777" w:rsidR="00713780" w:rsidRPr="00EB7B78" w:rsidRDefault="00713780" w:rsidP="0097790A">
            <w:pPr>
              <w:rPr>
                <w:bCs/>
                <w:sz w:val="16"/>
                <w:szCs w:val="16"/>
              </w:rPr>
            </w:pPr>
            <w:r w:rsidRPr="00EB7B78">
              <w:rPr>
                <w:bCs/>
                <w:sz w:val="16"/>
                <w:szCs w:val="16"/>
              </w:rPr>
              <w:t>WESTR_FRU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4049C9A" w14:textId="77777777" w:rsidR="00713780" w:rsidRPr="0036629D" w:rsidRDefault="00713780" w:rsidP="0097790A">
            <w:pPr>
              <w:ind w:left="102" w:hanging="102"/>
              <w:jc w:val="left"/>
              <w:rPr>
                <w:rFonts w:cs="Arial"/>
                <w:sz w:val="16"/>
                <w:szCs w:val="16"/>
              </w:rPr>
            </w:pPr>
            <w:r w:rsidRPr="0036629D">
              <w:rPr>
                <w:rFonts w:cs="Arial"/>
                <w:sz w:val="16"/>
                <w:szCs w:val="16"/>
              </w:rPr>
              <w:t>Westringia fruticosa (Willd.) Druce</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FF88D45"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GB</w:t>
            </w:r>
          </w:p>
        </w:tc>
      </w:tr>
      <w:tr w:rsidR="00713780" w:rsidRPr="00EB7B78" w14:paraId="1C5D2AA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3969CF2" w14:textId="77777777" w:rsidR="00713780" w:rsidRPr="00EB7B78" w:rsidRDefault="00713780" w:rsidP="0097790A">
            <w:pPr>
              <w:rPr>
                <w:bCs/>
                <w:sz w:val="16"/>
                <w:szCs w:val="16"/>
              </w:rPr>
            </w:pPr>
            <w:r w:rsidRPr="00EB7B78">
              <w:rPr>
                <w:bCs/>
                <w:sz w:val="16"/>
                <w:szCs w:val="16"/>
              </w:rPr>
              <w:t>WILSO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0FF2A9" w14:textId="77777777" w:rsidR="00713780" w:rsidRPr="0036629D" w:rsidRDefault="00713780" w:rsidP="0097790A">
            <w:pPr>
              <w:ind w:left="102" w:hanging="102"/>
              <w:jc w:val="left"/>
              <w:rPr>
                <w:rFonts w:cs="Arial"/>
                <w:sz w:val="16"/>
                <w:szCs w:val="16"/>
              </w:rPr>
            </w:pPr>
            <w:r w:rsidRPr="0036629D">
              <w:rPr>
                <w:rFonts w:cs="Arial"/>
                <w:sz w:val="16"/>
                <w:szCs w:val="16"/>
              </w:rPr>
              <w:t>X Wilsonara hort.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DD3C40"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p>
        </w:tc>
      </w:tr>
      <w:tr w:rsidR="00713780" w:rsidRPr="00EB7B78" w14:paraId="43D87AB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D3A4CD8" w14:textId="77777777" w:rsidR="00713780" w:rsidRPr="00EB7B78" w:rsidRDefault="00713780" w:rsidP="0097790A">
            <w:pPr>
              <w:rPr>
                <w:bCs/>
                <w:sz w:val="16"/>
                <w:szCs w:val="16"/>
              </w:rPr>
            </w:pPr>
            <w:r w:rsidRPr="00EB7B78">
              <w:rPr>
                <w:bCs/>
                <w:sz w:val="16"/>
                <w:szCs w:val="16"/>
              </w:rPr>
              <w:t>WISTE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A2BDD5" w14:textId="77777777" w:rsidR="00713780" w:rsidRPr="0036629D" w:rsidRDefault="00713780" w:rsidP="0097790A">
            <w:pPr>
              <w:ind w:left="102" w:hanging="102"/>
              <w:jc w:val="left"/>
              <w:rPr>
                <w:rFonts w:cs="Arial"/>
                <w:sz w:val="16"/>
                <w:szCs w:val="16"/>
              </w:rPr>
            </w:pPr>
            <w:r w:rsidRPr="0036629D">
              <w:rPr>
                <w:rFonts w:cs="Arial"/>
                <w:sz w:val="16"/>
                <w:szCs w:val="16"/>
              </w:rPr>
              <w:t>Wisteria Nutt.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E59532A"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NZ</w:t>
            </w:r>
          </w:p>
        </w:tc>
      </w:tr>
      <w:tr w:rsidR="00713780" w:rsidRPr="00EB7B78" w14:paraId="0C28552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E827ED" w14:textId="77777777" w:rsidR="00713780" w:rsidRPr="00EB7B78" w:rsidRDefault="00713780" w:rsidP="0097790A">
            <w:pPr>
              <w:rPr>
                <w:bCs/>
                <w:sz w:val="16"/>
                <w:szCs w:val="16"/>
              </w:rPr>
            </w:pPr>
            <w:r w:rsidRPr="00EB7B78">
              <w:rPr>
                <w:bCs/>
                <w:sz w:val="16"/>
                <w:szCs w:val="16"/>
              </w:rPr>
              <w:t>WISTE_FLO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509572" w14:textId="77777777" w:rsidR="00713780" w:rsidRPr="0036629D" w:rsidRDefault="00713780" w:rsidP="0097790A">
            <w:pPr>
              <w:ind w:left="102" w:hanging="102"/>
              <w:jc w:val="left"/>
              <w:rPr>
                <w:rFonts w:cs="Arial"/>
                <w:sz w:val="16"/>
                <w:szCs w:val="16"/>
              </w:rPr>
            </w:pPr>
            <w:r w:rsidRPr="0036629D">
              <w:rPr>
                <w:rFonts w:cs="Arial"/>
                <w:sz w:val="16"/>
                <w:szCs w:val="16"/>
              </w:rPr>
              <w:t>Wisteria floribunda (Willd.)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823B43"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3FCDAFD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569A06" w14:textId="77777777" w:rsidR="00713780" w:rsidRPr="00EB7B78" w:rsidRDefault="00713780" w:rsidP="0097790A">
            <w:pPr>
              <w:rPr>
                <w:bCs/>
                <w:sz w:val="16"/>
                <w:szCs w:val="16"/>
              </w:rPr>
            </w:pPr>
            <w:r w:rsidRPr="00EB7B78">
              <w:rPr>
                <w:bCs/>
                <w:sz w:val="16"/>
                <w:szCs w:val="16"/>
              </w:rPr>
              <w:t>WISTE_FRU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5F9326" w14:textId="77777777" w:rsidR="00713780" w:rsidRPr="0036629D" w:rsidRDefault="00713780" w:rsidP="0097790A">
            <w:pPr>
              <w:ind w:left="102" w:hanging="102"/>
              <w:jc w:val="left"/>
              <w:rPr>
                <w:rFonts w:cs="Arial"/>
                <w:sz w:val="16"/>
                <w:szCs w:val="16"/>
              </w:rPr>
            </w:pPr>
            <w:r w:rsidRPr="0036629D">
              <w:rPr>
                <w:rFonts w:cs="Arial"/>
                <w:sz w:val="16"/>
                <w:szCs w:val="16"/>
              </w:rPr>
              <w:t>Wisteria frutescens (L.) Poir.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09CF0C6"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02E5816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E00274" w14:textId="77777777" w:rsidR="00713780" w:rsidRPr="00EB7B78" w:rsidRDefault="00713780" w:rsidP="0097790A">
            <w:pPr>
              <w:rPr>
                <w:bCs/>
                <w:sz w:val="16"/>
                <w:szCs w:val="16"/>
              </w:rPr>
            </w:pPr>
            <w:r w:rsidRPr="00EB7B78">
              <w:rPr>
                <w:bCs/>
                <w:sz w:val="16"/>
                <w:szCs w:val="16"/>
              </w:rPr>
              <w:t>WOLFF_GLO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CB0830" w14:textId="77777777" w:rsidR="00713780" w:rsidRPr="0036629D" w:rsidRDefault="00713780" w:rsidP="0097790A">
            <w:pPr>
              <w:ind w:left="102" w:hanging="102"/>
              <w:jc w:val="left"/>
              <w:rPr>
                <w:rFonts w:cs="Arial"/>
                <w:sz w:val="16"/>
                <w:szCs w:val="16"/>
              </w:rPr>
            </w:pPr>
            <w:r w:rsidRPr="0036629D">
              <w:rPr>
                <w:rFonts w:cs="Arial"/>
                <w:sz w:val="16"/>
                <w:szCs w:val="16"/>
              </w:rPr>
              <w:t>Wolffia globosa (Roxb.) Hartog &amp; Plas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05F06E" w14:textId="77777777" w:rsidR="00713780" w:rsidRPr="00EB7B78" w:rsidRDefault="00713780" w:rsidP="0097790A">
            <w:pPr>
              <w:rPr>
                <w:bCs/>
                <w:sz w:val="16"/>
                <w:szCs w:val="16"/>
              </w:rPr>
            </w:pPr>
            <w:r w:rsidRPr="00EB7B78">
              <w:rPr>
                <w:bCs/>
                <w:sz w:val="16"/>
                <w:szCs w:val="16"/>
              </w:rPr>
              <w:t>NL</w:t>
            </w:r>
          </w:p>
        </w:tc>
      </w:tr>
      <w:tr w:rsidR="00713780" w:rsidRPr="00EB7B78" w14:paraId="2B0CDB97"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A142C7" w14:textId="77777777" w:rsidR="00713780" w:rsidRPr="00EB7B78" w:rsidRDefault="00713780" w:rsidP="0097790A">
            <w:pPr>
              <w:rPr>
                <w:bCs/>
                <w:sz w:val="16"/>
                <w:szCs w:val="16"/>
              </w:rPr>
            </w:pPr>
            <w:r w:rsidRPr="00EB7B78">
              <w:rPr>
                <w:bCs/>
                <w:sz w:val="16"/>
                <w:szCs w:val="16"/>
              </w:rPr>
              <w:t>WRIGH_ANT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8B8C48" w14:textId="77777777" w:rsidR="00713780" w:rsidRPr="0036629D" w:rsidRDefault="00713780" w:rsidP="0097790A">
            <w:pPr>
              <w:ind w:left="102" w:hanging="102"/>
              <w:jc w:val="left"/>
              <w:rPr>
                <w:rFonts w:cs="Arial"/>
                <w:sz w:val="16"/>
                <w:szCs w:val="16"/>
              </w:rPr>
            </w:pPr>
            <w:r w:rsidRPr="0036629D">
              <w:rPr>
                <w:rFonts w:cs="Arial"/>
                <w:sz w:val="16"/>
                <w:szCs w:val="16"/>
              </w:rPr>
              <w:t>Wrightia antidysenterica (L.) R. Br.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919BA5" w14:textId="77777777" w:rsidR="00713780" w:rsidRPr="00EB7B78" w:rsidRDefault="00713780" w:rsidP="0097790A">
            <w:pPr>
              <w:rPr>
                <w:bCs/>
                <w:sz w:val="16"/>
                <w:szCs w:val="16"/>
              </w:rPr>
            </w:pPr>
            <w:r w:rsidRPr="00EB7B78">
              <w:rPr>
                <w:bCs/>
                <w:sz w:val="16"/>
                <w:szCs w:val="16"/>
              </w:rPr>
              <w:t>JP</w:t>
            </w:r>
          </w:p>
        </w:tc>
      </w:tr>
      <w:tr w:rsidR="00713780" w:rsidRPr="00EB7B78" w14:paraId="75C728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750F0BF" w14:textId="77777777" w:rsidR="00713780" w:rsidRPr="00EB7B78" w:rsidRDefault="00713780" w:rsidP="0097790A">
            <w:pPr>
              <w:rPr>
                <w:bCs/>
                <w:sz w:val="16"/>
                <w:szCs w:val="16"/>
              </w:rPr>
            </w:pPr>
            <w:r w:rsidRPr="00EB7B78">
              <w:rPr>
                <w:bCs/>
                <w:sz w:val="16"/>
                <w:szCs w:val="16"/>
              </w:rPr>
              <w:t>XEROC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308E66" w14:textId="77777777" w:rsidR="00713780" w:rsidRPr="0036629D" w:rsidRDefault="00713780" w:rsidP="0097790A">
            <w:pPr>
              <w:ind w:left="102" w:hanging="102"/>
              <w:jc w:val="left"/>
              <w:rPr>
                <w:rFonts w:cs="Arial"/>
                <w:sz w:val="16"/>
                <w:szCs w:val="16"/>
              </w:rPr>
            </w:pPr>
            <w:r w:rsidRPr="0036629D">
              <w:rPr>
                <w:rFonts w:cs="Arial"/>
                <w:sz w:val="16"/>
                <w:szCs w:val="16"/>
              </w:rPr>
              <w:t>Xerochrysum Tzvelev</w:t>
            </w:r>
            <w:r w:rsidRPr="0036629D">
              <w:rPr>
                <w:rFonts w:cs="Arial"/>
                <w:sz w:val="16"/>
                <w:szCs w:val="16"/>
              </w:rPr>
              <w:br/>
              <w:t>Bracteantha Anderb. &amp; Haegi</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D3D60A" w14:textId="77777777" w:rsidR="00713780" w:rsidRPr="00EB7B78" w:rsidRDefault="00713780" w:rsidP="0097790A">
            <w:pPr>
              <w:rPr>
                <w:bCs/>
                <w:sz w:val="16"/>
                <w:szCs w:val="16"/>
              </w:rPr>
            </w:pPr>
            <w:r w:rsidRPr="00EB7B78">
              <w:rPr>
                <w:bCs/>
                <w:sz w:val="16"/>
                <w:szCs w:val="16"/>
              </w:rPr>
              <w:t>ZA</w:t>
            </w:r>
          </w:p>
        </w:tc>
      </w:tr>
      <w:tr w:rsidR="00713780" w:rsidRPr="00A438C4" w14:paraId="29BFAB4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6BB124" w14:textId="77777777" w:rsidR="00713780" w:rsidRPr="00EB7B78" w:rsidRDefault="00713780" w:rsidP="0097790A">
            <w:pPr>
              <w:rPr>
                <w:bCs/>
                <w:sz w:val="16"/>
                <w:szCs w:val="16"/>
              </w:rPr>
            </w:pPr>
            <w:r w:rsidRPr="00EB7B78">
              <w:rPr>
                <w:bCs/>
                <w:sz w:val="16"/>
                <w:szCs w:val="16"/>
              </w:rPr>
              <w:t>XEROC_BRA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779F19" w14:textId="77777777" w:rsidR="00713780" w:rsidRPr="0036629D" w:rsidRDefault="00713780" w:rsidP="0097790A">
            <w:pPr>
              <w:ind w:left="102" w:hanging="102"/>
              <w:jc w:val="left"/>
              <w:rPr>
                <w:rFonts w:cs="Arial"/>
                <w:sz w:val="16"/>
                <w:szCs w:val="16"/>
              </w:rPr>
            </w:pPr>
            <w:r w:rsidRPr="0036629D">
              <w:rPr>
                <w:rFonts w:cs="Arial"/>
                <w:sz w:val="16"/>
                <w:szCs w:val="16"/>
              </w:rPr>
              <w:t>Xerochrysum bracteatum (Vent.) Tzvelev</w:t>
            </w:r>
            <w:r w:rsidRPr="0036629D">
              <w:rPr>
                <w:rFonts w:cs="Arial"/>
                <w:sz w:val="16"/>
                <w:szCs w:val="16"/>
              </w:rPr>
              <w:br/>
              <w:t>Bracteantha bracteata</w:t>
            </w:r>
            <w:r w:rsidRPr="0036629D">
              <w:rPr>
                <w:rFonts w:cs="Arial"/>
                <w:sz w:val="16"/>
                <w:szCs w:val="16"/>
              </w:rPr>
              <w:br/>
              <w:t>Bracteantha bracteatum (Vent.) Anderb. et Haegi</w:t>
            </w:r>
            <w:r w:rsidRPr="0036629D">
              <w:rPr>
                <w:rFonts w:cs="Arial"/>
                <w:sz w:val="16"/>
                <w:szCs w:val="16"/>
              </w:rPr>
              <w:br/>
              <w:t>Helichrysum bracteatum (Vent.) Andrews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21F6703" w14:textId="77777777" w:rsidR="00713780" w:rsidRPr="00EB7B78" w:rsidRDefault="00713780" w:rsidP="0097790A">
            <w:pPr>
              <w:rPr>
                <w:bCs/>
                <w:sz w:val="16"/>
                <w:szCs w:val="16"/>
                <w:lang w:val="fr-FR"/>
              </w:rPr>
            </w:pPr>
            <w:r w:rsidRPr="00EB7B78">
              <w:rPr>
                <w:bCs/>
                <w:sz w:val="16"/>
                <w:szCs w:val="16"/>
                <w:lang w:val="fr-FR"/>
              </w:rPr>
              <w:t>AU</w:t>
            </w:r>
            <w:r w:rsidR="00573F3B">
              <w:rPr>
                <w:bCs/>
                <w:sz w:val="16"/>
                <w:szCs w:val="16"/>
                <w:lang w:val="fr-FR"/>
              </w:rPr>
              <w:t xml:space="preserve">  </w:t>
            </w:r>
            <w:r w:rsidRPr="00EB7B78">
              <w:rPr>
                <w:bCs/>
                <w:sz w:val="16"/>
                <w:szCs w:val="16"/>
                <w:lang w:val="fr-FR"/>
              </w:rPr>
              <w:t>CA</w:t>
            </w:r>
            <w:r w:rsidR="00573F3B">
              <w:rPr>
                <w:bCs/>
                <w:sz w:val="16"/>
                <w:szCs w:val="16"/>
                <w:lang w:val="fr-FR"/>
              </w:rPr>
              <w:t xml:space="preserve">  </w:t>
            </w:r>
            <w:r w:rsidRPr="00EB7B78">
              <w:rPr>
                <w:bCs/>
                <w:sz w:val="16"/>
                <w:szCs w:val="16"/>
                <w:lang w:val="fr-FR"/>
              </w:rPr>
              <w:t>JP</w:t>
            </w:r>
            <w:r w:rsidR="00573F3B">
              <w:rPr>
                <w:bCs/>
                <w:sz w:val="16"/>
                <w:szCs w:val="16"/>
                <w:lang w:val="fr-FR"/>
              </w:rPr>
              <w:t xml:space="preserve">  </w:t>
            </w:r>
            <w:r w:rsidRPr="00EB7B78">
              <w:rPr>
                <w:bCs/>
                <w:sz w:val="16"/>
                <w:szCs w:val="16"/>
                <w:lang w:val="fr-FR"/>
              </w:rPr>
              <w:t>NL</w:t>
            </w:r>
            <w:r w:rsidR="00573F3B">
              <w:rPr>
                <w:bCs/>
                <w:sz w:val="16"/>
                <w:szCs w:val="16"/>
                <w:lang w:val="fr-FR"/>
              </w:rPr>
              <w:t xml:space="preserve">  </w:t>
            </w:r>
            <w:r w:rsidRPr="00EB7B78">
              <w:rPr>
                <w:bCs/>
                <w:sz w:val="16"/>
                <w:szCs w:val="16"/>
                <w:lang w:val="fr-FR"/>
              </w:rPr>
              <w:t>NZ</w:t>
            </w:r>
            <w:r w:rsidR="00573F3B">
              <w:rPr>
                <w:bCs/>
                <w:sz w:val="16"/>
                <w:szCs w:val="16"/>
                <w:lang w:val="fr-FR"/>
              </w:rPr>
              <w:t xml:space="preserve">  </w:t>
            </w:r>
            <w:r w:rsidRPr="00EB7B78">
              <w:rPr>
                <w:bCs/>
                <w:sz w:val="16"/>
                <w:szCs w:val="16"/>
                <w:lang w:val="fr-FR"/>
              </w:rPr>
              <w:t>QZ</w:t>
            </w:r>
            <w:r w:rsidR="00573F3B">
              <w:rPr>
                <w:bCs/>
                <w:sz w:val="16"/>
                <w:szCs w:val="16"/>
                <w:lang w:val="fr-FR"/>
              </w:rPr>
              <w:t xml:space="preserve">  </w:t>
            </w:r>
            <w:r w:rsidRPr="00EB7B78">
              <w:rPr>
                <w:bCs/>
                <w:sz w:val="16"/>
                <w:szCs w:val="16"/>
                <w:lang w:val="fr-FR"/>
              </w:rPr>
              <w:t>ZA</w:t>
            </w:r>
          </w:p>
        </w:tc>
      </w:tr>
      <w:tr w:rsidR="00713780" w:rsidRPr="00EB7B78" w14:paraId="3D6C0CA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91A2CFD" w14:textId="77777777" w:rsidR="00713780" w:rsidRPr="00EB7B78" w:rsidRDefault="00713780" w:rsidP="0097790A">
            <w:pPr>
              <w:rPr>
                <w:bCs/>
                <w:sz w:val="16"/>
                <w:szCs w:val="16"/>
              </w:rPr>
            </w:pPr>
            <w:r w:rsidRPr="00EB7B78">
              <w:rPr>
                <w:bCs/>
                <w:sz w:val="16"/>
                <w:szCs w:val="16"/>
              </w:rPr>
              <w:t>XNTHC_NOO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3CC538" w14:textId="77777777" w:rsidR="00713780" w:rsidRPr="0036629D" w:rsidRDefault="00713780" w:rsidP="0097790A">
            <w:pPr>
              <w:ind w:left="102" w:hanging="102"/>
              <w:jc w:val="left"/>
              <w:rPr>
                <w:rFonts w:cs="Arial"/>
                <w:sz w:val="16"/>
                <w:szCs w:val="16"/>
              </w:rPr>
            </w:pPr>
            <w:r w:rsidRPr="00A438C4">
              <w:rPr>
                <w:rFonts w:cs="Arial"/>
                <w:sz w:val="16"/>
                <w:szCs w:val="16"/>
                <w:lang w:val="fr-CH"/>
              </w:rPr>
              <w:t>Xanthocyparis nootkatensis (D. Don) Farjon et al.</w:t>
            </w:r>
            <w:r w:rsidRPr="00A438C4">
              <w:rPr>
                <w:rFonts w:cs="Arial"/>
                <w:sz w:val="16"/>
                <w:szCs w:val="16"/>
                <w:lang w:val="fr-CH"/>
              </w:rPr>
              <w:br/>
            </w:r>
            <w:r w:rsidRPr="0036629D">
              <w:rPr>
                <w:rFonts w:cs="Arial"/>
                <w:sz w:val="16"/>
                <w:szCs w:val="16"/>
              </w:rPr>
              <w:t>Chamaecyparis nootkatensis (D. Don) Spach</w:t>
            </w:r>
            <w:r w:rsidRPr="0036629D">
              <w:rPr>
                <w:rFonts w:cs="Arial"/>
                <w:sz w:val="16"/>
                <w:szCs w:val="16"/>
              </w:rPr>
              <w:br/>
              <w:t>Chamaecyparis nootkatensis Sudw.</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266D0FC" w14:textId="77777777" w:rsidR="00713780" w:rsidRPr="00EB7B78" w:rsidRDefault="00713780" w:rsidP="0097790A">
            <w:pPr>
              <w:rPr>
                <w:bCs/>
                <w:sz w:val="16"/>
                <w:szCs w:val="16"/>
              </w:rPr>
            </w:pPr>
            <w:r w:rsidRPr="00EB7B78">
              <w:rPr>
                <w:bCs/>
                <w:sz w:val="16"/>
                <w:szCs w:val="16"/>
              </w:rPr>
              <w:t>PL</w:t>
            </w:r>
            <w:r w:rsidR="00573F3B">
              <w:rPr>
                <w:bCs/>
                <w:sz w:val="16"/>
                <w:szCs w:val="16"/>
              </w:rPr>
              <w:t xml:space="preserve">  </w:t>
            </w:r>
            <w:r w:rsidRPr="00EB7B78">
              <w:rPr>
                <w:bCs/>
                <w:sz w:val="16"/>
                <w:szCs w:val="16"/>
              </w:rPr>
              <w:t>QZ</w:t>
            </w:r>
          </w:p>
        </w:tc>
      </w:tr>
      <w:tr w:rsidR="00713780" w:rsidRPr="00EB7B78" w14:paraId="5FAC69A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2DD927" w14:textId="77777777" w:rsidR="00713780" w:rsidRPr="00EB7B78" w:rsidRDefault="00713780" w:rsidP="0097790A">
            <w:pPr>
              <w:rPr>
                <w:bCs/>
                <w:sz w:val="16"/>
                <w:szCs w:val="16"/>
              </w:rPr>
            </w:pPr>
            <w:r w:rsidRPr="00EB7B78">
              <w:rPr>
                <w:bCs/>
                <w:sz w:val="16"/>
                <w:szCs w:val="16"/>
              </w:rPr>
              <w:t>XNTHO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AF09B62" w14:textId="77777777" w:rsidR="00713780" w:rsidRPr="0036629D" w:rsidRDefault="00713780" w:rsidP="0097790A">
            <w:pPr>
              <w:ind w:left="102" w:hanging="102"/>
              <w:jc w:val="left"/>
              <w:rPr>
                <w:rFonts w:cs="Arial"/>
                <w:sz w:val="16"/>
                <w:szCs w:val="16"/>
              </w:rPr>
            </w:pPr>
            <w:r w:rsidRPr="0036629D">
              <w:rPr>
                <w:rFonts w:cs="Arial"/>
                <w:sz w:val="16"/>
                <w:szCs w:val="16"/>
              </w:rPr>
              <w:t>Xanthosoma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86064B" w14:textId="77777777" w:rsidR="00713780" w:rsidRPr="00EB7B78" w:rsidRDefault="00713780" w:rsidP="0097790A">
            <w:pPr>
              <w:rPr>
                <w:bCs/>
                <w:sz w:val="16"/>
                <w:szCs w:val="16"/>
              </w:rPr>
            </w:pPr>
            <w:r w:rsidRPr="00EB7B78">
              <w:rPr>
                <w:bCs/>
                <w:sz w:val="16"/>
                <w:szCs w:val="16"/>
              </w:rPr>
              <w:t>NL</w:t>
            </w:r>
          </w:p>
        </w:tc>
      </w:tr>
      <w:tr w:rsidR="00713780" w:rsidRPr="00EB7B78" w14:paraId="6F712BA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45DEFA0" w14:textId="77777777" w:rsidR="00713780" w:rsidRPr="00EB7B78" w:rsidRDefault="00713780" w:rsidP="0097790A">
            <w:pPr>
              <w:rPr>
                <w:bCs/>
                <w:sz w:val="16"/>
                <w:szCs w:val="16"/>
              </w:rPr>
            </w:pPr>
            <w:r w:rsidRPr="00EB7B78">
              <w:rPr>
                <w:bCs/>
                <w:sz w:val="16"/>
                <w:szCs w:val="16"/>
              </w:rPr>
              <w:t>XNTHO_ROB</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2BEC3A9" w14:textId="77777777" w:rsidR="00713780" w:rsidRPr="0036629D" w:rsidRDefault="00713780" w:rsidP="0097790A">
            <w:pPr>
              <w:ind w:left="102" w:hanging="102"/>
              <w:jc w:val="left"/>
              <w:rPr>
                <w:rFonts w:cs="Arial"/>
                <w:sz w:val="16"/>
                <w:szCs w:val="16"/>
              </w:rPr>
            </w:pPr>
            <w:r w:rsidRPr="0036629D">
              <w:rPr>
                <w:rFonts w:cs="Arial"/>
                <w:sz w:val="16"/>
                <w:szCs w:val="16"/>
              </w:rPr>
              <w:t>Xanthosoma robustum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B651204" w14:textId="77777777" w:rsidR="00713780" w:rsidRPr="00EB7B78" w:rsidRDefault="00713780" w:rsidP="0097790A">
            <w:pPr>
              <w:rPr>
                <w:bCs/>
                <w:sz w:val="16"/>
                <w:szCs w:val="16"/>
              </w:rPr>
            </w:pPr>
            <w:r w:rsidRPr="00EB7B78">
              <w:rPr>
                <w:bCs/>
                <w:sz w:val="16"/>
                <w:szCs w:val="16"/>
              </w:rPr>
              <w:t>NL</w:t>
            </w:r>
          </w:p>
        </w:tc>
      </w:tr>
      <w:tr w:rsidR="00713780" w:rsidRPr="00EB7B78" w14:paraId="642411A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3A54803" w14:textId="77777777" w:rsidR="00713780" w:rsidRPr="00EB7B78" w:rsidRDefault="00713780" w:rsidP="0097790A">
            <w:pPr>
              <w:rPr>
                <w:bCs/>
                <w:sz w:val="16"/>
                <w:szCs w:val="16"/>
              </w:rPr>
            </w:pPr>
            <w:r w:rsidRPr="00EB7B78">
              <w:rPr>
                <w:bCs/>
                <w:sz w:val="16"/>
                <w:szCs w:val="16"/>
              </w:rPr>
              <w:lastRenderedPageBreak/>
              <w:t>XNTHO_SAG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C895E5" w14:textId="77777777" w:rsidR="00713780" w:rsidRPr="0036629D" w:rsidRDefault="00713780" w:rsidP="0097790A">
            <w:pPr>
              <w:ind w:left="102" w:hanging="102"/>
              <w:jc w:val="left"/>
              <w:rPr>
                <w:rFonts w:cs="Arial"/>
                <w:sz w:val="16"/>
                <w:szCs w:val="16"/>
              </w:rPr>
            </w:pPr>
            <w:r w:rsidRPr="0036629D">
              <w:rPr>
                <w:rFonts w:cs="Arial"/>
                <w:sz w:val="16"/>
                <w:szCs w:val="16"/>
              </w:rPr>
              <w:t>Xanthosoma sagittifolium (L.) Schott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82B673A" w14:textId="77777777" w:rsidR="00713780" w:rsidRPr="00EB7B78" w:rsidRDefault="00713780" w:rsidP="0097790A">
            <w:pPr>
              <w:rPr>
                <w:bCs/>
                <w:sz w:val="16"/>
                <w:szCs w:val="16"/>
              </w:rPr>
            </w:pPr>
            <w:r w:rsidRPr="00EB7B78">
              <w:rPr>
                <w:bCs/>
                <w:sz w:val="16"/>
                <w:szCs w:val="16"/>
              </w:rPr>
              <w:t>NL</w:t>
            </w:r>
          </w:p>
        </w:tc>
      </w:tr>
      <w:tr w:rsidR="00713780" w:rsidRPr="00EB7B78" w14:paraId="77B81772"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C54D77" w14:textId="77777777" w:rsidR="00713780" w:rsidRPr="00EB7B78" w:rsidRDefault="00713780" w:rsidP="0097790A">
            <w:pPr>
              <w:rPr>
                <w:bCs/>
                <w:sz w:val="16"/>
                <w:szCs w:val="16"/>
              </w:rPr>
            </w:pPr>
            <w:r w:rsidRPr="00EB7B78">
              <w:rPr>
                <w:bCs/>
                <w:sz w:val="16"/>
                <w:szCs w:val="16"/>
              </w:rPr>
              <w:t>XNTST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A39B15C" w14:textId="77777777" w:rsidR="00713780" w:rsidRPr="0036629D" w:rsidRDefault="00713780" w:rsidP="0097790A">
            <w:pPr>
              <w:ind w:left="102" w:hanging="102"/>
              <w:jc w:val="left"/>
              <w:rPr>
                <w:rFonts w:cs="Arial"/>
                <w:sz w:val="16"/>
                <w:szCs w:val="16"/>
              </w:rPr>
            </w:pPr>
            <w:r w:rsidRPr="0036629D">
              <w:rPr>
                <w:rFonts w:cs="Arial"/>
                <w:sz w:val="16"/>
                <w:szCs w:val="16"/>
              </w:rPr>
              <w:t>Xanthostemon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255FC2D" w14:textId="77777777" w:rsidR="00713780" w:rsidRPr="00EB7B78" w:rsidRDefault="00713780" w:rsidP="0097790A">
            <w:pPr>
              <w:rPr>
                <w:bCs/>
                <w:sz w:val="16"/>
                <w:szCs w:val="16"/>
              </w:rPr>
            </w:pPr>
            <w:r w:rsidRPr="00EB7B78">
              <w:rPr>
                <w:bCs/>
                <w:sz w:val="16"/>
                <w:szCs w:val="16"/>
              </w:rPr>
              <w:t>NL</w:t>
            </w:r>
          </w:p>
        </w:tc>
      </w:tr>
      <w:tr w:rsidR="00713780" w:rsidRPr="00EB7B78" w14:paraId="2B6D051A"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C686D18" w14:textId="77777777" w:rsidR="00713780" w:rsidRPr="00EB7B78" w:rsidRDefault="00713780" w:rsidP="0097790A">
            <w:pPr>
              <w:rPr>
                <w:bCs/>
                <w:sz w:val="16"/>
                <w:szCs w:val="16"/>
              </w:rPr>
            </w:pPr>
            <w:r w:rsidRPr="00EB7B78">
              <w:rPr>
                <w:bCs/>
                <w:sz w:val="16"/>
                <w:szCs w:val="16"/>
              </w:rPr>
              <w:t>YUCCA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2E1525" w14:textId="77777777" w:rsidR="00713780" w:rsidRPr="0036629D" w:rsidRDefault="00713780" w:rsidP="0097790A">
            <w:pPr>
              <w:ind w:left="102" w:hanging="102"/>
              <w:jc w:val="left"/>
              <w:rPr>
                <w:rFonts w:cs="Arial"/>
                <w:sz w:val="16"/>
                <w:szCs w:val="16"/>
              </w:rPr>
            </w:pPr>
            <w:r w:rsidRPr="0036629D">
              <w:rPr>
                <w:rFonts w:cs="Arial"/>
                <w:sz w:val="16"/>
                <w:szCs w:val="16"/>
              </w:rPr>
              <w:t>Yucca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BEE2E24"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20B4D7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0699130" w14:textId="77777777" w:rsidR="00713780" w:rsidRPr="00EB7B78" w:rsidRDefault="00713780" w:rsidP="0097790A">
            <w:pPr>
              <w:rPr>
                <w:bCs/>
                <w:sz w:val="16"/>
                <w:szCs w:val="16"/>
              </w:rPr>
            </w:pPr>
            <w:r w:rsidRPr="00EB7B78">
              <w:rPr>
                <w:bCs/>
                <w:sz w:val="16"/>
                <w:szCs w:val="16"/>
              </w:rPr>
              <w:t>YUCCA_FIL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CF390A4" w14:textId="77777777" w:rsidR="00713780" w:rsidRPr="0036629D" w:rsidRDefault="00713780" w:rsidP="0097790A">
            <w:pPr>
              <w:ind w:left="102" w:hanging="102"/>
              <w:jc w:val="left"/>
              <w:rPr>
                <w:rFonts w:cs="Arial"/>
                <w:sz w:val="16"/>
                <w:szCs w:val="16"/>
              </w:rPr>
            </w:pPr>
            <w:r w:rsidRPr="0036629D">
              <w:rPr>
                <w:rFonts w:cs="Arial"/>
                <w:sz w:val="16"/>
                <w:szCs w:val="16"/>
              </w:rPr>
              <w:t>Yucca filamentosa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700B1E0" w14:textId="77777777" w:rsidR="00713780" w:rsidRPr="00EB7B78" w:rsidRDefault="00713780" w:rsidP="0097790A">
            <w:pPr>
              <w:rPr>
                <w:bCs/>
                <w:sz w:val="16"/>
                <w:szCs w:val="16"/>
              </w:rPr>
            </w:pPr>
            <w:r w:rsidRPr="00EB7B78">
              <w:rPr>
                <w:bCs/>
                <w:sz w:val="16"/>
                <w:szCs w:val="16"/>
              </w:rPr>
              <w:t>ZA</w:t>
            </w:r>
          </w:p>
        </w:tc>
      </w:tr>
      <w:tr w:rsidR="00713780" w:rsidRPr="00EB7B78" w14:paraId="205BA5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BA91B9" w14:textId="77777777" w:rsidR="00713780" w:rsidRPr="00EB7B78" w:rsidRDefault="00713780" w:rsidP="0097790A">
            <w:pPr>
              <w:rPr>
                <w:bCs/>
                <w:sz w:val="16"/>
                <w:szCs w:val="16"/>
              </w:rPr>
            </w:pPr>
            <w:r w:rsidRPr="00EB7B78">
              <w:rPr>
                <w:bCs/>
                <w:sz w:val="16"/>
                <w:szCs w:val="16"/>
              </w:rPr>
              <w:t>YUCCA_GUA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754778" w14:textId="77777777" w:rsidR="00713780" w:rsidRPr="0036629D" w:rsidRDefault="00713780" w:rsidP="0097790A">
            <w:pPr>
              <w:ind w:left="102" w:hanging="102"/>
              <w:jc w:val="left"/>
              <w:rPr>
                <w:rFonts w:cs="Arial"/>
                <w:sz w:val="16"/>
                <w:szCs w:val="16"/>
              </w:rPr>
            </w:pPr>
            <w:r w:rsidRPr="0036629D">
              <w:rPr>
                <w:rFonts w:cs="Arial"/>
                <w:sz w:val="16"/>
                <w:szCs w:val="16"/>
              </w:rPr>
              <w:t>Yucca guatemalensis Baker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43713A"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5E981873"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E7DFE8" w14:textId="77777777" w:rsidR="00713780" w:rsidRPr="00EB7B78" w:rsidRDefault="00713780" w:rsidP="0097790A">
            <w:pPr>
              <w:rPr>
                <w:bCs/>
                <w:sz w:val="16"/>
                <w:szCs w:val="16"/>
              </w:rPr>
            </w:pPr>
            <w:r w:rsidRPr="00EB7B78">
              <w:rPr>
                <w:bCs/>
                <w:sz w:val="16"/>
                <w:szCs w:val="16"/>
              </w:rPr>
              <w:t>YUCCA_REC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85B607" w14:textId="77777777" w:rsidR="00713780" w:rsidRPr="0036629D" w:rsidRDefault="00713780" w:rsidP="0097790A">
            <w:pPr>
              <w:ind w:left="102" w:hanging="102"/>
              <w:jc w:val="left"/>
              <w:rPr>
                <w:rFonts w:cs="Arial"/>
                <w:sz w:val="16"/>
                <w:szCs w:val="16"/>
              </w:rPr>
            </w:pPr>
            <w:r w:rsidRPr="0036629D">
              <w:rPr>
                <w:rFonts w:cs="Arial"/>
                <w:sz w:val="16"/>
                <w:szCs w:val="16"/>
              </w:rPr>
              <w:t>Yucca gloriosa L.</w:t>
            </w:r>
            <w:r w:rsidRPr="0036629D">
              <w:rPr>
                <w:rFonts w:cs="Arial"/>
                <w:sz w:val="16"/>
                <w:szCs w:val="16"/>
              </w:rPr>
              <w:br/>
              <w:t>Yucca recurvifolia Salisb.</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CA4F000"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67E685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EED5B6" w14:textId="77777777" w:rsidR="00713780" w:rsidRPr="00EB7B78" w:rsidRDefault="00713780" w:rsidP="0097790A">
            <w:pPr>
              <w:rPr>
                <w:bCs/>
                <w:sz w:val="16"/>
                <w:szCs w:val="16"/>
              </w:rPr>
            </w:pPr>
            <w:r w:rsidRPr="00EB7B78">
              <w:rPr>
                <w:bCs/>
                <w:sz w:val="16"/>
                <w:szCs w:val="16"/>
              </w:rPr>
              <w:t>ZALUZ_OVA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4896A1A" w14:textId="77777777" w:rsidR="00713780" w:rsidRPr="0036629D" w:rsidRDefault="00713780" w:rsidP="0097790A">
            <w:pPr>
              <w:ind w:left="102" w:hanging="102"/>
              <w:jc w:val="left"/>
              <w:rPr>
                <w:rFonts w:cs="Arial"/>
                <w:sz w:val="16"/>
                <w:szCs w:val="16"/>
              </w:rPr>
            </w:pPr>
            <w:r w:rsidRPr="0036629D">
              <w:rPr>
                <w:rFonts w:cs="Arial"/>
                <w:sz w:val="16"/>
                <w:szCs w:val="16"/>
              </w:rPr>
              <w:t>Zaluzianskya ovata (Benth.) Walp.</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6B85020" w14:textId="77777777" w:rsidR="00713780" w:rsidRPr="00EB7B78" w:rsidRDefault="00713780" w:rsidP="0097790A">
            <w:pPr>
              <w:rPr>
                <w:bCs/>
                <w:sz w:val="16"/>
                <w:szCs w:val="16"/>
              </w:rPr>
            </w:pPr>
            <w:r w:rsidRPr="00EB7B78">
              <w:rPr>
                <w:bCs/>
                <w:sz w:val="16"/>
                <w:szCs w:val="16"/>
              </w:rPr>
              <w:t>JP</w:t>
            </w:r>
          </w:p>
        </w:tc>
      </w:tr>
      <w:tr w:rsidR="00713780" w:rsidRPr="00EB7B78" w14:paraId="4D97C11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9F9A8B" w14:textId="77777777" w:rsidR="00713780" w:rsidRPr="00EB7B78" w:rsidRDefault="00713780" w:rsidP="0097790A">
            <w:pPr>
              <w:rPr>
                <w:bCs/>
                <w:sz w:val="16"/>
                <w:szCs w:val="16"/>
              </w:rPr>
            </w:pPr>
            <w:r w:rsidRPr="00EB7B78">
              <w:rPr>
                <w:bCs/>
                <w:sz w:val="16"/>
                <w:szCs w:val="16"/>
              </w:rPr>
              <w:t>ZAMIO</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F8922D" w14:textId="77777777" w:rsidR="00713780" w:rsidRPr="0036629D" w:rsidRDefault="00713780" w:rsidP="0097790A">
            <w:pPr>
              <w:ind w:left="102" w:hanging="102"/>
              <w:jc w:val="left"/>
              <w:rPr>
                <w:rFonts w:cs="Arial"/>
                <w:sz w:val="16"/>
                <w:szCs w:val="16"/>
              </w:rPr>
            </w:pPr>
            <w:r w:rsidRPr="0036629D">
              <w:rPr>
                <w:rFonts w:cs="Arial"/>
                <w:sz w:val="16"/>
                <w:szCs w:val="16"/>
              </w:rPr>
              <w:t>Zamioculcas</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0C8D5C" w14:textId="77777777" w:rsidR="00713780" w:rsidRPr="00EB7B78" w:rsidRDefault="00713780" w:rsidP="0097790A">
            <w:pPr>
              <w:rPr>
                <w:bCs/>
                <w:sz w:val="16"/>
                <w:szCs w:val="16"/>
              </w:rPr>
            </w:pPr>
            <w:r w:rsidRPr="00EB7B78">
              <w:rPr>
                <w:bCs/>
                <w:sz w:val="16"/>
                <w:szCs w:val="16"/>
              </w:rPr>
              <w:t>NL</w:t>
            </w:r>
          </w:p>
        </w:tc>
      </w:tr>
      <w:tr w:rsidR="00713780" w:rsidRPr="00EB7B78" w14:paraId="1EBCB37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D656F5" w14:textId="77777777" w:rsidR="00713780" w:rsidRPr="00EB7B78" w:rsidRDefault="00713780" w:rsidP="0097790A">
            <w:pPr>
              <w:rPr>
                <w:bCs/>
                <w:sz w:val="16"/>
                <w:szCs w:val="16"/>
              </w:rPr>
            </w:pPr>
            <w:r w:rsidRPr="00EB7B78">
              <w:rPr>
                <w:bCs/>
                <w:sz w:val="16"/>
                <w:szCs w:val="16"/>
              </w:rPr>
              <w:t>ZAMIO_ZAM</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6D2CE2C" w14:textId="77777777" w:rsidR="00713780" w:rsidRPr="0036629D" w:rsidRDefault="00713780" w:rsidP="0097790A">
            <w:pPr>
              <w:ind w:left="102" w:hanging="102"/>
              <w:jc w:val="left"/>
              <w:rPr>
                <w:rFonts w:cs="Arial"/>
                <w:sz w:val="16"/>
                <w:szCs w:val="16"/>
              </w:rPr>
            </w:pPr>
            <w:r w:rsidRPr="0036629D">
              <w:rPr>
                <w:rFonts w:cs="Arial"/>
                <w:sz w:val="16"/>
                <w:szCs w:val="16"/>
              </w:rPr>
              <w:t>Zamioculcas zamiifolia (Lodd.) Engl.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03C274F"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5C56508"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83D33FF" w14:textId="77777777" w:rsidR="00713780" w:rsidRPr="00EB7B78" w:rsidRDefault="00713780" w:rsidP="0097790A">
            <w:pPr>
              <w:rPr>
                <w:bCs/>
                <w:sz w:val="16"/>
                <w:szCs w:val="16"/>
              </w:rPr>
            </w:pPr>
            <w:r w:rsidRPr="00EB7B78">
              <w:rPr>
                <w:bCs/>
                <w:sz w:val="16"/>
                <w:szCs w:val="16"/>
              </w:rPr>
              <w:t>ZANTE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00911B" w14:textId="77777777" w:rsidR="00713780" w:rsidRPr="0036629D" w:rsidRDefault="00713780" w:rsidP="0097790A">
            <w:pPr>
              <w:ind w:left="102" w:hanging="102"/>
              <w:jc w:val="left"/>
              <w:rPr>
                <w:rFonts w:cs="Arial"/>
                <w:sz w:val="16"/>
                <w:szCs w:val="16"/>
              </w:rPr>
            </w:pPr>
            <w:r w:rsidRPr="0036629D">
              <w:rPr>
                <w:rFonts w:cs="Arial"/>
                <w:sz w:val="16"/>
                <w:szCs w:val="16"/>
              </w:rPr>
              <w:t>Zantedeschia Spreng.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CB9FFD" w14:textId="77777777" w:rsidR="00713780" w:rsidRPr="00EB7B78" w:rsidRDefault="00713780" w:rsidP="0097790A">
            <w:pPr>
              <w:rPr>
                <w:bCs/>
                <w:sz w:val="16"/>
                <w:szCs w:val="16"/>
              </w:rPr>
            </w:pP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ZA</w:t>
            </w:r>
          </w:p>
        </w:tc>
      </w:tr>
      <w:tr w:rsidR="00713780" w:rsidRPr="00EB7B78" w14:paraId="1116DD4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0C1BF9E" w14:textId="77777777" w:rsidR="00713780" w:rsidRPr="00EB7B78" w:rsidRDefault="00713780" w:rsidP="0097790A">
            <w:pPr>
              <w:rPr>
                <w:bCs/>
                <w:sz w:val="16"/>
                <w:szCs w:val="16"/>
              </w:rPr>
            </w:pPr>
            <w:r w:rsidRPr="00EB7B78">
              <w:rPr>
                <w:bCs/>
                <w:sz w:val="16"/>
                <w:szCs w:val="16"/>
              </w:rPr>
              <w:t>ZANTE_AET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3E0F6D3" w14:textId="77777777" w:rsidR="00713780" w:rsidRPr="0036629D" w:rsidRDefault="00713780" w:rsidP="0097790A">
            <w:pPr>
              <w:ind w:left="102" w:hanging="102"/>
              <w:jc w:val="left"/>
              <w:rPr>
                <w:rFonts w:cs="Arial"/>
                <w:sz w:val="16"/>
                <w:szCs w:val="16"/>
              </w:rPr>
            </w:pPr>
            <w:r w:rsidRPr="0036629D">
              <w:rPr>
                <w:rFonts w:cs="Arial"/>
                <w:sz w:val="16"/>
                <w:szCs w:val="16"/>
              </w:rPr>
              <w:t>Zantedeschia aethiopica (L.) Spreng.</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869E22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ZA</w:t>
            </w:r>
          </w:p>
        </w:tc>
      </w:tr>
      <w:tr w:rsidR="00713780" w:rsidRPr="00EB7B78" w14:paraId="7D69757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3382E6" w14:textId="77777777" w:rsidR="00713780" w:rsidRPr="00EB7B78" w:rsidRDefault="00713780" w:rsidP="0097790A">
            <w:pPr>
              <w:rPr>
                <w:bCs/>
                <w:sz w:val="16"/>
                <w:szCs w:val="16"/>
              </w:rPr>
            </w:pPr>
            <w:r w:rsidRPr="00EB7B78">
              <w:rPr>
                <w:bCs/>
                <w:sz w:val="16"/>
                <w:szCs w:val="16"/>
              </w:rPr>
              <w:t>ZANTH_PIP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4317B70" w14:textId="77777777" w:rsidR="00713780" w:rsidRPr="0036629D" w:rsidRDefault="00713780" w:rsidP="0097790A">
            <w:pPr>
              <w:ind w:left="102" w:hanging="102"/>
              <w:jc w:val="left"/>
              <w:rPr>
                <w:rFonts w:cs="Arial"/>
                <w:sz w:val="16"/>
                <w:szCs w:val="16"/>
              </w:rPr>
            </w:pPr>
            <w:r w:rsidRPr="0036629D">
              <w:rPr>
                <w:rFonts w:cs="Arial"/>
                <w:sz w:val="16"/>
                <w:szCs w:val="16"/>
              </w:rPr>
              <w:t>Zanthoxylum piperitum DC.</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9592EE9" w14:textId="77777777" w:rsidR="00713780" w:rsidRPr="00EB7B78" w:rsidRDefault="00713780" w:rsidP="0097790A">
            <w:pPr>
              <w:rPr>
                <w:bCs/>
                <w:sz w:val="16"/>
                <w:szCs w:val="16"/>
              </w:rPr>
            </w:pPr>
            <w:r w:rsidRPr="00EB7B78">
              <w:rPr>
                <w:bCs/>
                <w:sz w:val="16"/>
                <w:szCs w:val="16"/>
              </w:rPr>
              <w:t>DE</w:t>
            </w:r>
            <w:r w:rsidR="00573F3B">
              <w:rPr>
                <w:bCs/>
                <w:sz w:val="16"/>
                <w:szCs w:val="16"/>
              </w:rPr>
              <w:t xml:space="preserve">  </w:t>
            </w:r>
            <w:r w:rsidRPr="00EB7B78">
              <w:rPr>
                <w:bCs/>
                <w:sz w:val="16"/>
                <w:szCs w:val="16"/>
              </w:rPr>
              <w:t>QZ</w:t>
            </w:r>
          </w:p>
        </w:tc>
      </w:tr>
      <w:tr w:rsidR="00713780" w:rsidRPr="00EB7B78" w14:paraId="53673E1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CC2162" w14:textId="77777777" w:rsidR="00713780" w:rsidRPr="00EB7B78" w:rsidRDefault="00713780" w:rsidP="0097790A">
            <w:pPr>
              <w:rPr>
                <w:bCs/>
                <w:sz w:val="16"/>
                <w:szCs w:val="16"/>
              </w:rPr>
            </w:pPr>
            <w:r w:rsidRPr="00EB7B78">
              <w:rPr>
                <w:bCs/>
                <w:sz w:val="16"/>
                <w:szCs w:val="16"/>
              </w:rPr>
              <w:t>ZEAAA_MAY</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298DA3" w14:textId="77777777" w:rsidR="00713780" w:rsidRPr="0036629D" w:rsidRDefault="00713780" w:rsidP="0097790A">
            <w:pPr>
              <w:ind w:left="102" w:hanging="102"/>
              <w:jc w:val="left"/>
              <w:rPr>
                <w:rFonts w:cs="Arial"/>
                <w:sz w:val="16"/>
                <w:szCs w:val="16"/>
              </w:rPr>
            </w:pPr>
            <w:r w:rsidRPr="0036629D">
              <w:rPr>
                <w:rFonts w:cs="Arial"/>
                <w:sz w:val="16"/>
                <w:szCs w:val="16"/>
              </w:rPr>
              <w:t>Zea mays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82B624F" w14:textId="77777777" w:rsidR="00713780" w:rsidRPr="00EB7B78" w:rsidRDefault="00713780" w:rsidP="0097790A">
            <w:pPr>
              <w:rPr>
                <w:bCs/>
                <w:sz w:val="16"/>
                <w:szCs w:val="16"/>
              </w:rPr>
            </w:pPr>
            <w:r w:rsidRPr="00EB7B78">
              <w:rPr>
                <w:bCs/>
                <w:sz w:val="16"/>
                <w:szCs w:val="16"/>
              </w:rPr>
              <w:t>AR</w:t>
            </w:r>
            <w:r w:rsidR="00573F3B">
              <w:rPr>
                <w:bCs/>
                <w:sz w:val="16"/>
                <w:szCs w:val="16"/>
              </w:rPr>
              <w:t xml:space="preserve">  </w:t>
            </w:r>
            <w:r w:rsidRPr="00EB7B78">
              <w:rPr>
                <w:bCs/>
                <w:sz w:val="16"/>
                <w:szCs w:val="16"/>
              </w:rPr>
              <w:t>AT</w:t>
            </w:r>
            <w:r w:rsidR="00573F3B">
              <w:rPr>
                <w:bCs/>
                <w:sz w:val="16"/>
                <w:szCs w:val="16"/>
              </w:rPr>
              <w:t xml:space="preserve">  </w:t>
            </w:r>
            <w:r w:rsidRPr="00EB7B78">
              <w:rPr>
                <w:bCs/>
                <w:sz w:val="16"/>
                <w:szCs w:val="16"/>
              </w:rPr>
              <w:t>AZ</w:t>
            </w:r>
            <w:r w:rsidR="00573F3B">
              <w:rPr>
                <w:bCs/>
                <w:sz w:val="16"/>
                <w:szCs w:val="16"/>
              </w:rPr>
              <w:t xml:space="preserve">  </w:t>
            </w:r>
            <w:r w:rsidRPr="00EB7B78">
              <w:rPr>
                <w:bCs/>
                <w:sz w:val="16"/>
                <w:szCs w:val="16"/>
              </w:rPr>
              <w:t>BG</w:t>
            </w:r>
            <w:r w:rsidR="00573F3B">
              <w:rPr>
                <w:bCs/>
                <w:sz w:val="16"/>
                <w:szCs w:val="16"/>
              </w:rPr>
              <w:t xml:space="preserve">  </w:t>
            </w:r>
            <w:r w:rsidRPr="00EB7B78">
              <w:rPr>
                <w:bCs/>
                <w:sz w:val="16"/>
                <w:szCs w:val="16"/>
              </w:rPr>
              <w:t>BO</w:t>
            </w:r>
            <w:r w:rsidR="00573F3B">
              <w:rPr>
                <w:bCs/>
                <w:sz w:val="16"/>
                <w:szCs w:val="16"/>
              </w:rPr>
              <w:t xml:space="preserve">  </w:t>
            </w:r>
            <w:r w:rsidRPr="00EB7B78">
              <w:rPr>
                <w:bCs/>
                <w:sz w:val="16"/>
                <w:szCs w:val="16"/>
              </w:rPr>
              <w:t>BY</w:t>
            </w:r>
            <w:r w:rsidR="00573F3B">
              <w:rPr>
                <w:bCs/>
                <w:sz w:val="16"/>
                <w:szCs w:val="16"/>
              </w:rPr>
              <w:t xml:space="preserve">  </w:t>
            </w:r>
            <w:r w:rsidRPr="00EB7B78">
              <w:rPr>
                <w:bCs/>
                <w:sz w:val="16"/>
                <w:szCs w:val="16"/>
              </w:rPr>
              <w:t>CA</w:t>
            </w:r>
            <w:r w:rsidR="00573F3B">
              <w:rPr>
                <w:bCs/>
                <w:sz w:val="16"/>
                <w:szCs w:val="16"/>
              </w:rPr>
              <w:t xml:space="preserve">  </w:t>
            </w:r>
            <w:r w:rsidRPr="00EB7B78">
              <w:rPr>
                <w:bCs/>
                <w:sz w:val="16"/>
                <w:szCs w:val="16"/>
              </w:rPr>
              <w:t>CN</w:t>
            </w:r>
            <w:r w:rsidR="00573F3B">
              <w:rPr>
                <w:bCs/>
                <w:sz w:val="16"/>
                <w:szCs w:val="16"/>
              </w:rPr>
              <w:t xml:space="preserve">  </w:t>
            </w:r>
            <w:r w:rsidRPr="00EB7B78">
              <w:rPr>
                <w:bCs/>
                <w:sz w:val="16"/>
                <w:szCs w:val="16"/>
              </w:rPr>
              <w:t>CZ</w:t>
            </w:r>
            <w:r w:rsidR="00573F3B">
              <w:rPr>
                <w:bCs/>
                <w:sz w:val="16"/>
                <w:szCs w:val="16"/>
              </w:rPr>
              <w:t xml:space="preserve">  </w:t>
            </w:r>
            <w:r w:rsidRPr="00EB7B78">
              <w:rPr>
                <w:bCs/>
                <w:sz w:val="16"/>
                <w:szCs w:val="16"/>
              </w:rPr>
              <w:t>DE</w:t>
            </w:r>
            <w:r w:rsidR="00573F3B">
              <w:rPr>
                <w:bCs/>
                <w:sz w:val="16"/>
                <w:szCs w:val="16"/>
              </w:rPr>
              <w:t xml:space="preserve">  </w:t>
            </w:r>
            <w:r w:rsidRPr="00EB7B78">
              <w:rPr>
                <w:bCs/>
                <w:sz w:val="16"/>
                <w:szCs w:val="16"/>
              </w:rPr>
              <w:t>EC</w:t>
            </w:r>
            <w:r w:rsidR="00573F3B">
              <w:rPr>
                <w:bCs/>
                <w:sz w:val="16"/>
                <w:szCs w:val="16"/>
              </w:rPr>
              <w:t xml:space="preserve">  </w:t>
            </w:r>
            <w:r w:rsidRPr="00EB7B78">
              <w:rPr>
                <w:bCs/>
                <w:sz w:val="16"/>
                <w:szCs w:val="16"/>
              </w:rPr>
              <w:t>ES</w:t>
            </w:r>
            <w:r w:rsidR="00573F3B">
              <w:rPr>
                <w:bCs/>
                <w:sz w:val="16"/>
                <w:szCs w:val="16"/>
              </w:rPr>
              <w:t xml:space="preserve">  </w:t>
            </w:r>
            <w:r w:rsidRPr="00EB7B78">
              <w:rPr>
                <w:bCs/>
                <w:sz w:val="16"/>
                <w:szCs w:val="16"/>
              </w:rPr>
              <w:t>FR</w:t>
            </w:r>
            <w:r w:rsidR="00573F3B">
              <w:rPr>
                <w:bCs/>
                <w:sz w:val="16"/>
                <w:szCs w:val="16"/>
              </w:rPr>
              <w:t xml:space="preserve">  </w:t>
            </w:r>
            <w:r w:rsidRPr="00EB7B78">
              <w:rPr>
                <w:bCs/>
                <w:sz w:val="16"/>
                <w:szCs w:val="16"/>
              </w:rPr>
              <w:t>GE</w:t>
            </w:r>
            <w:r w:rsidR="00573F3B">
              <w:rPr>
                <w:bCs/>
                <w:sz w:val="16"/>
                <w:szCs w:val="16"/>
              </w:rPr>
              <w:t xml:space="preserve">  </w:t>
            </w:r>
            <w:r w:rsidRPr="00EB7B78">
              <w:rPr>
                <w:bCs/>
                <w:sz w:val="16"/>
                <w:szCs w:val="16"/>
              </w:rPr>
              <w:t>HR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IL</w:t>
            </w:r>
            <w:r w:rsidR="00573F3B">
              <w:rPr>
                <w:bCs/>
                <w:sz w:val="16"/>
                <w:szCs w:val="16"/>
              </w:rPr>
              <w:t xml:space="preserve">  </w:t>
            </w:r>
            <w:r w:rsidRPr="00EB7B78">
              <w:rPr>
                <w:bCs/>
                <w:sz w:val="16"/>
                <w:szCs w:val="16"/>
              </w:rPr>
              <w:t>IT</w:t>
            </w:r>
            <w:r w:rsidR="00457902" w:rsidRPr="00457902">
              <w:rPr>
                <w:bCs/>
                <w:sz w:val="16"/>
                <w:szCs w:val="16"/>
                <w:vertAlign w:val="superscript"/>
              </w:rPr>
              <w:t>{36}</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KE</w:t>
            </w:r>
            <w:r w:rsidR="00573F3B">
              <w:rPr>
                <w:bCs/>
                <w:sz w:val="16"/>
                <w:szCs w:val="16"/>
              </w:rPr>
              <w:t xml:space="preserve">  </w:t>
            </w:r>
            <w:r w:rsidRPr="00EB7B78">
              <w:rPr>
                <w:bCs/>
                <w:sz w:val="16"/>
                <w:szCs w:val="16"/>
              </w:rPr>
              <w:t>KR</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MX</w:t>
            </w:r>
            <w:r w:rsidR="00573F3B">
              <w:rPr>
                <w:bCs/>
                <w:sz w:val="16"/>
                <w:szCs w:val="16"/>
              </w:rPr>
              <w:t xml:space="preserve">  </w:t>
            </w:r>
            <w:r w:rsidRPr="00EB7B78">
              <w:rPr>
                <w:bCs/>
                <w:sz w:val="16"/>
                <w:szCs w:val="16"/>
              </w:rPr>
              <w:t>NL</w:t>
            </w:r>
            <w:r w:rsidR="00457902" w:rsidRPr="00457902">
              <w:rPr>
                <w:bCs/>
                <w:sz w:val="16"/>
                <w:szCs w:val="16"/>
                <w:vertAlign w:val="superscript"/>
              </w:rPr>
              <w:t>{9}</w:t>
            </w:r>
            <w:r w:rsidR="00573F3B">
              <w:rPr>
                <w:bCs/>
                <w:sz w:val="16"/>
                <w:szCs w:val="16"/>
              </w:rPr>
              <w:t xml:space="preserve">  </w:t>
            </w:r>
            <w:r w:rsidRPr="00EB7B78">
              <w:rPr>
                <w:bCs/>
                <w:sz w:val="16"/>
                <w:szCs w:val="16"/>
              </w:rPr>
              <w:t>NL</w:t>
            </w:r>
            <w:r w:rsidR="00457902" w:rsidRPr="00457902">
              <w:rPr>
                <w:bCs/>
                <w:sz w:val="16"/>
                <w:szCs w:val="16"/>
                <w:vertAlign w:val="superscript"/>
              </w:rPr>
              <w:t>{20}</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PL</w:t>
            </w:r>
            <w:r w:rsidR="00457902" w:rsidRPr="00457902">
              <w:rPr>
                <w:bCs/>
                <w:sz w:val="16"/>
                <w:szCs w:val="16"/>
                <w:vertAlign w:val="superscript"/>
              </w:rPr>
              <w:t>{165}</w:t>
            </w:r>
            <w:r w:rsidR="00573F3B">
              <w:rPr>
                <w:bCs/>
                <w:sz w:val="16"/>
                <w:szCs w:val="16"/>
              </w:rPr>
              <w:t xml:space="preserve">  </w:t>
            </w:r>
            <w:r w:rsidRPr="00EB7B78">
              <w:rPr>
                <w:bCs/>
                <w:sz w:val="16"/>
                <w:szCs w:val="16"/>
              </w:rPr>
              <w:t>PT</w:t>
            </w:r>
            <w:r w:rsidR="00573F3B">
              <w:rPr>
                <w:bCs/>
                <w:sz w:val="16"/>
                <w:szCs w:val="16"/>
              </w:rPr>
              <w:t xml:space="preserve">  </w:t>
            </w:r>
            <w:r w:rsidRPr="00EB7B78">
              <w:rPr>
                <w:bCs/>
                <w:sz w:val="16"/>
                <w:szCs w:val="16"/>
              </w:rPr>
              <w:t>PY</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RS</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SK</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UY</w:t>
            </w:r>
            <w:r w:rsidR="00573F3B">
              <w:rPr>
                <w:bCs/>
                <w:sz w:val="16"/>
                <w:szCs w:val="16"/>
              </w:rPr>
              <w:t xml:space="preserve">  </w:t>
            </w:r>
            <w:r w:rsidRPr="00EB7B78">
              <w:rPr>
                <w:bCs/>
                <w:sz w:val="16"/>
                <w:szCs w:val="16"/>
              </w:rPr>
              <w:t>ZA</w:t>
            </w:r>
          </w:p>
        </w:tc>
      </w:tr>
      <w:tr w:rsidR="00713780" w:rsidRPr="00EB7B78" w14:paraId="009A081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AC63746" w14:textId="77777777" w:rsidR="00713780" w:rsidRPr="00EB7B78" w:rsidRDefault="00713780" w:rsidP="0097790A">
            <w:pPr>
              <w:rPr>
                <w:bCs/>
                <w:sz w:val="16"/>
                <w:szCs w:val="16"/>
              </w:rPr>
            </w:pPr>
            <w:r w:rsidRPr="00EB7B78">
              <w:rPr>
                <w:bCs/>
                <w:sz w:val="16"/>
                <w:szCs w:val="16"/>
              </w:rPr>
              <w:t>ZEAAA_MAY_EVE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434B60" w14:textId="77777777" w:rsidR="00713780" w:rsidRPr="0036629D" w:rsidRDefault="00713780" w:rsidP="0097790A">
            <w:pPr>
              <w:ind w:left="102" w:hanging="102"/>
              <w:jc w:val="left"/>
              <w:rPr>
                <w:rFonts w:cs="Arial"/>
                <w:sz w:val="16"/>
                <w:szCs w:val="16"/>
              </w:rPr>
            </w:pPr>
            <w:r w:rsidRPr="0036629D">
              <w:rPr>
                <w:rFonts w:cs="Arial"/>
                <w:sz w:val="16"/>
                <w:szCs w:val="16"/>
              </w:rPr>
              <w:t>Zea mays L. var. everta (Praecox) Sturt.</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DAF7EA2" w14:textId="77777777" w:rsidR="00713780" w:rsidRPr="00EB7B78" w:rsidRDefault="00713780" w:rsidP="0097790A">
            <w:pPr>
              <w:rPr>
                <w:bCs/>
                <w:sz w:val="16"/>
                <w:szCs w:val="16"/>
              </w:rPr>
            </w:pPr>
            <w:r w:rsidRPr="00EB7B78">
              <w:rPr>
                <w:bCs/>
                <w:sz w:val="16"/>
                <w:szCs w:val="16"/>
              </w:rPr>
              <w:t>GE</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ZA</w:t>
            </w:r>
          </w:p>
        </w:tc>
      </w:tr>
      <w:tr w:rsidR="00713780" w:rsidRPr="00EB7B78" w14:paraId="61A79F20"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035EC5F" w14:textId="77777777" w:rsidR="00713780" w:rsidRPr="00EB7B78" w:rsidRDefault="00713780" w:rsidP="0097790A">
            <w:pPr>
              <w:rPr>
                <w:bCs/>
                <w:sz w:val="16"/>
                <w:szCs w:val="16"/>
              </w:rPr>
            </w:pPr>
            <w:r w:rsidRPr="00EB7B78">
              <w:rPr>
                <w:bCs/>
                <w:sz w:val="16"/>
                <w:szCs w:val="16"/>
              </w:rPr>
              <w:t>ZEAAA_MAY_MIC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B9B5F5" w14:textId="77777777" w:rsidR="00713780" w:rsidRPr="0036629D" w:rsidRDefault="00713780" w:rsidP="0097790A">
            <w:pPr>
              <w:ind w:left="102" w:hanging="102"/>
              <w:jc w:val="left"/>
              <w:rPr>
                <w:rFonts w:cs="Arial"/>
                <w:sz w:val="16"/>
                <w:szCs w:val="16"/>
              </w:rPr>
            </w:pPr>
            <w:r w:rsidRPr="0036629D">
              <w:rPr>
                <w:rFonts w:cs="Arial"/>
                <w:sz w:val="16"/>
                <w:szCs w:val="16"/>
              </w:rPr>
              <w:t>Zea mays L. convar. microsperma Koern.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28634E2" w14:textId="77777777" w:rsidR="00713780" w:rsidRPr="00EB7B78" w:rsidRDefault="00713780" w:rsidP="0097790A">
            <w:pPr>
              <w:rPr>
                <w:bCs/>
                <w:sz w:val="16"/>
                <w:szCs w:val="16"/>
              </w:rPr>
            </w:pPr>
            <w:r w:rsidRPr="00EB7B78">
              <w:rPr>
                <w:bCs/>
                <w:sz w:val="16"/>
                <w:szCs w:val="16"/>
              </w:rPr>
              <w:t>HU</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295F8B9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9068B9" w14:textId="77777777" w:rsidR="00713780" w:rsidRPr="00EB7B78" w:rsidRDefault="00713780" w:rsidP="0097790A">
            <w:pPr>
              <w:rPr>
                <w:bCs/>
                <w:sz w:val="16"/>
                <w:szCs w:val="16"/>
              </w:rPr>
            </w:pPr>
            <w:r w:rsidRPr="00EB7B78">
              <w:rPr>
                <w:bCs/>
                <w:sz w:val="16"/>
                <w:szCs w:val="16"/>
              </w:rPr>
              <w:t>ZEAAA_MAY_SAC</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D0E7E7D" w14:textId="77777777" w:rsidR="00713780" w:rsidRPr="0036629D" w:rsidRDefault="00713780" w:rsidP="0097790A">
            <w:pPr>
              <w:ind w:left="102" w:hanging="102"/>
              <w:jc w:val="left"/>
              <w:rPr>
                <w:rFonts w:cs="Arial"/>
                <w:sz w:val="16"/>
                <w:szCs w:val="16"/>
              </w:rPr>
            </w:pPr>
            <w:r w:rsidRPr="0036629D">
              <w:rPr>
                <w:rFonts w:cs="Arial"/>
                <w:sz w:val="16"/>
                <w:szCs w:val="16"/>
              </w:rPr>
              <w:t>Zea mays L. saccharata Koern.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0174FDC" w14:textId="77777777" w:rsidR="00713780" w:rsidRPr="00EB7B78" w:rsidRDefault="00713780" w:rsidP="0097790A">
            <w:pPr>
              <w:rPr>
                <w:bCs/>
                <w:sz w:val="16"/>
                <w:szCs w:val="16"/>
              </w:rPr>
            </w:pPr>
            <w:r w:rsidRPr="00EB7B78">
              <w:rPr>
                <w:bCs/>
                <w:sz w:val="16"/>
                <w:szCs w:val="16"/>
              </w:rPr>
              <w:t>FR</w:t>
            </w:r>
            <w:r w:rsidR="00573F3B">
              <w:rPr>
                <w:bCs/>
                <w:sz w:val="16"/>
                <w:szCs w:val="16"/>
              </w:rPr>
              <w:t xml:space="preserve">  </w:t>
            </w:r>
            <w:r w:rsidRPr="00EB7B78">
              <w:rPr>
                <w:bCs/>
                <w:sz w:val="16"/>
                <w:szCs w:val="16"/>
              </w:rPr>
              <w:t>HU</w:t>
            </w:r>
            <w:r w:rsidR="00573F3B">
              <w:rPr>
                <w:bCs/>
                <w:sz w:val="16"/>
                <w:szCs w:val="16"/>
              </w:rPr>
              <w:t xml:space="preserve">  </w:t>
            </w:r>
            <w:r w:rsidRPr="00EB7B78">
              <w:rPr>
                <w:bCs/>
                <w:sz w:val="16"/>
                <w:szCs w:val="16"/>
              </w:rPr>
              <w:t>MD</w:t>
            </w:r>
            <w:r w:rsidR="00573F3B">
              <w:rPr>
                <w:bCs/>
                <w:sz w:val="16"/>
                <w:szCs w:val="16"/>
              </w:rPr>
              <w:t xml:space="preserve">  </w:t>
            </w:r>
            <w:r w:rsidRPr="00EB7B78">
              <w:rPr>
                <w:bCs/>
                <w:sz w:val="16"/>
                <w:szCs w:val="16"/>
              </w:rPr>
              <w:t>PL</w:t>
            </w:r>
            <w:r w:rsidR="00573F3B">
              <w:rPr>
                <w:bCs/>
                <w:sz w:val="16"/>
                <w:szCs w:val="16"/>
              </w:rPr>
              <w:t xml:space="preserve">  </w:t>
            </w:r>
            <w:r w:rsidRPr="00EB7B78">
              <w:rPr>
                <w:bCs/>
                <w:sz w:val="16"/>
                <w:szCs w:val="16"/>
              </w:rPr>
              <w:t>RO</w:t>
            </w:r>
            <w:r w:rsidR="00573F3B">
              <w:rPr>
                <w:bCs/>
                <w:sz w:val="16"/>
                <w:szCs w:val="16"/>
              </w:rPr>
              <w:t xml:space="preserve">  </w:t>
            </w:r>
            <w:r w:rsidRPr="00EB7B78">
              <w:rPr>
                <w:bCs/>
                <w:sz w:val="16"/>
                <w:szCs w:val="16"/>
              </w:rPr>
              <w:t>RU</w:t>
            </w:r>
            <w:r w:rsidR="00573F3B">
              <w:rPr>
                <w:bCs/>
                <w:sz w:val="16"/>
                <w:szCs w:val="16"/>
              </w:rPr>
              <w:t xml:space="preserve">  </w:t>
            </w:r>
            <w:r w:rsidRPr="00EB7B78">
              <w:rPr>
                <w:bCs/>
                <w:sz w:val="16"/>
                <w:szCs w:val="16"/>
              </w:rPr>
              <w:t>UA</w:t>
            </w:r>
            <w:r w:rsidR="00573F3B">
              <w:rPr>
                <w:bCs/>
                <w:sz w:val="16"/>
                <w:szCs w:val="16"/>
              </w:rPr>
              <w:t xml:space="preserve">  </w:t>
            </w:r>
            <w:r w:rsidRPr="00EB7B78">
              <w:rPr>
                <w:bCs/>
                <w:sz w:val="16"/>
                <w:szCs w:val="16"/>
              </w:rPr>
              <w:t>US</w:t>
            </w:r>
            <w:r w:rsidR="00573F3B">
              <w:rPr>
                <w:bCs/>
                <w:sz w:val="16"/>
                <w:szCs w:val="16"/>
              </w:rPr>
              <w:t xml:space="preserve">  </w:t>
            </w:r>
            <w:r w:rsidRPr="00EB7B78">
              <w:rPr>
                <w:bCs/>
                <w:sz w:val="16"/>
                <w:szCs w:val="16"/>
              </w:rPr>
              <w:t>ZA</w:t>
            </w:r>
          </w:p>
        </w:tc>
      </w:tr>
      <w:tr w:rsidR="00713780" w:rsidRPr="00EB7B78" w14:paraId="72C6B57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17A92BE" w14:textId="77777777" w:rsidR="00713780" w:rsidRPr="00EB7B78" w:rsidRDefault="00713780" w:rsidP="0097790A">
            <w:pPr>
              <w:rPr>
                <w:bCs/>
                <w:sz w:val="16"/>
                <w:szCs w:val="16"/>
              </w:rPr>
            </w:pPr>
            <w:r w:rsidRPr="00EB7B78">
              <w:rPr>
                <w:bCs/>
                <w:sz w:val="16"/>
                <w:szCs w:val="16"/>
              </w:rPr>
              <w:t>ZELGL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65C6507" w14:textId="77777777" w:rsidR="00713780" w:rsidRPr="0036629D" w:rsidRDefault="00713780" w:rsidP="0097790A">
            <w:pPr>
              <w:ind w:left="102" w:hanging="102"/>
              <w:jc w:val="left"/>
              <w:rPr>
                <w:rFonts w:cs="Arial"/>
                <w:sz w:val="16"/>
                <w:szCs w:val="16"/>
              </w:rPr>
            </w:pPr>
            <w:r w:rsidRPr="0036629D">
              <w:rPr>
                <w:rFonts w:cs="Arial"/>
                <w:sz w:val="16"/>
                <w:szCs w:val="16"/>
              </w:rPr>
              <w:t>×Zelglossoda J. M. H. Shaw</w:t>
            </w:r>
            <w:r w:rsidRPr="0036629D">
              <w:rPr>
                <w:rFonts w:cs="Arial"/>
                <w:sz w:val="16"/>
                <w:szCs w:val="16"/>
              </w:rPr>
              <w:br/>
              <w:t>Zelenkoa × Odontoglossum × Cochlioda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19CADDD" w14:textId="77777777" w:rsidR="00713780" w:rsidRPr="00EB7B78" w:rsidRDefault="00713780" w:rsidP="0097790A">
            <w:pPr>
              <w:rPr>
                <w:bCs/>
                <w:sz w:val="16"/>
                <w:szCs w:val="16"/>
              </w:rPr>
            </w:pPr>
            <w:r w:rsidRPr="00EB7B78">
              <w:rPr>
                <w:bCs/>
                <w:sz w:val="16"/>
                <w:szCs w:val="16"/>
              </w:rPr>
              <w:t>NL</w:t>
            </w:r>
            <w:r w:rsidR="00573F3B">
              <w:rPr>
                <w:bCs/>
                <w:sz w:val="16"/>
                <w:szCs w:val="16"/>
              </w:rPr>
              <w:t xml:space="preserve">  </w:t>
            </w:r>
            <w:r w:rsidRPr="00EB7B78">
              <w:rPr>
                <w:bCs/>
                <w:sz w:val="16"/>
                <w:szCs w:val="16"/>
              </w:rPr>
              <w:t>QZ</w:t>
            </w:r>
          </w:p>
        </w:tc>
      </w:tr>
      <w:tr w:rsidR="00713780" w:rsidRPr="00EB7B78" w14:paraId="3D9497D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C2CDA05" w14:textId="77777777" w:rsidR="00713780" w:rsidRPr="00EB7B78" w:rsidRDefault="00713780" w:rsidP="0097790A">
            <w:pPr>
              <w:rPr>
                <w:bCs/>
                <w:sz w:val="16"/>
                <w:szCs w:val="16"/>
              </w:rPr>
            </w:pPr>
            <w:r w:rsidRPr="00EB7B78">
              <w:rPr>
                <w:bCs/>
                <w:sz w:val="16"/>
                <w:szCs w:val="16"/>
              </w:rPr>
              <w:t>ZELKO_SER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B4C8F5" w14:textId="77777777" w:rsidR="00713780" w:rsidRPr="0036629D" w:rsidRDefault="00713780" w:rsidP="0097790A">
            <w:pPr>
              <w:ind w:left="102" w:hanging="102"/>
              <w:jc w:val="left"/>
              <w:rPr>
                <w:rFonts w:cs="Arial"/>
                <w:sz w:val="16"/>
                <w:szCs w:val="16"/>
              </w:rPr>
            </w:pPr>
            <w:r w:rsidRPr="0036629D">
              <w:rPr>
                <w:rFonts w:cs="Arial"/>
                <w:sz w:val="16"/>
                <w:szCs w:val="16"/>
              </w:rPr>
              <w:t>Zelkova serrata (Thunb.) Makino</w:t>
            </w:r>
            <w:r w:rsidRPr="0036629D">
              <w:rPr>
                <w:rFonts w:cs="Arial"/>
                <w:sz w:val="16"/>
                <w:szCs w:val="16"/>
              </w:rPr>
              <w:br/>
              <w:t>Zelkova acuminata (Lindl.) Planch.</w:t>
            </w:r>
            <w:r w:rsidRPr="0036629D">
              <w:rPr>
                <w:rFonts w:cs="Arial"/>
                <w:sz w:val="16"/>
                <w:szCs w:val="16"/>
              </w:rPr>
              <w:br/>
              <w:t>Zelkova formosana Hayata</w:t>
            </w:r>
            <w:r w:rsidRPr="0036629D">
              <w:rPr>
                <w:rFonts w:cs="Arial"/>
                <w:sz w:val="16"/>
                <w:szCs w:val="16"/>
              </w:rPr>
              <w:br/>
              <w:t>Zelkova serrata (Thunb. ex Murr.) Makino</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58E425D" w14:textId="77777777" w:rsidR="00713780" w:rsidRPr="00EB7B78" w:rsidRDefault="00713780" w:rsidP="0097790A">
            <w:pPr>
              <w:rPr>
                <w:bCs/>
                <w:sz w:val="16"/>
                <w:szCs w:val="16"/>
              </w:rPr>
            </w:pPr>
            <w:r w:rsidRPr="00EB7B78">
              <w:rPr>
                <w:bCs/>
                <w:sz w:val="16"/>
                <w:szCs w:val="16"/>
              </w:rPr>
              <w:t>DK</w:t>
            </w:r>
            <w:r w:rsidR="00573F3B">
              <w:rPr>
                <w:bCs/>
                <w:sz w:val="16"/>
                <w:szCs w:val="16"/>
              </w:rPr>
              <w:t xml:space="preserve">  </w:t>
            </w:r>
            <w:r w:rsidRPr="00EB7B78">
              <w:rPr>
                <w:bCs/>
                <w:sz w:val="16"/>
                <w:szCs w:val="16"/>
              </w:rPr>
              <w:t>NZ</w:t>
            </w:r>
            <w:r w:rsidR="00573F3B">
              <w:rPr>
                <w:bCs/>
                <w:sz w:val="16"/>
                <w:szCs w:val="16"/>
              </w:rPr>
              <w:t xml:space="preserve">  </w:t>
            </w:r>
            <w:r w:rsidRPr="00EB7B78">
              <w:rPr>
                <w:bCs/>
                <w:sz w:val="16"/>
                <w:szCs w:val="16"/>
              </w:rPr>
              <w:t>QZ</w:t>
            </w:r>
          </w:p>
        </w:tc>
      </w:tr>
      <w:tr w:rsidR="00713780" w:rsidRPr="00EB7B78" w14:paraId="669214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892EE54" w14:textId="77777777" w:rsidR="00713780" w:rsidRPr="00EB7B78" w:rsidRDefault="00713780" w:rsidP="0097790A">
            <w:pPr>
              <w:rPr>
                <w:bCs/>
                <w:sz w:val="16"/>
                <w:szCs w:val="16"/>
              </w:rPr>
            </w:pPr>
            <w:r w:rsidRPr="00EB7B78">
              <w:rPr>
                <w:bCs/>
                <w:sz w:val="16"/>
                <w:szCs w:val="16"/>
              </w:rPr>
              <w:t>ZINGI_OFF</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7CDB55B" w14:textId="77777777" w:rsidR="00713780" w:rsidRPr="0036629D" w:rsidRDefault="00713780" w:rsidP="0097790A">
            <w:pPr>
              <w:ind w:left="102" w:hanging="102"/>
              <w:jc w:val="left"/>
              <w:rPr>
                <w:rFonts w:cs="Arial"/>
                <w:sz w:val="16"/>
                <w:szCs w:val="16"/>
              </w:rPr>
            </w:pPr>
            <w:r w:rsidRPr="0036629D">
              <w:rPr>
                <w:rFonts w:cs="Arial"/>
                <w:sz w:val="16"/>
                <w:szCs w:val="16"/>
              </w:rPr>
              <w:t>Zingiber officinale Roscoe</w:t>
            </w:r>
            <w:r w:rsidRPr="0036629D">
              <w:rPr>
                <w:rFonts w:cs="Arial"/>
                <w:sz w:val="16"/>
                <w:szCs w:val="16"/>
              </w:rPr>
              <w:br/>
              <w:t>Amomum zingiber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9B3174E"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RU</w:t>
            </w:r>
          </w:p>
        </w:tc>
      </w:tr>
      <w:tr w:rsidR="00713780" w:rsidRPr="00EB7B78" w14:paraId="7FA8E251"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D35EED9" w14:textId="77777777" w:rsidR="00713780" w:rsidRPr="00EB7B78" w:rsidRDefault="00713780" w:rsidP="0097790A">
            <w:pPr>
              <w:rPr>
                <w:bCs/>
                <w:sz w:val="16"/>
                <w:szCs w:val="16"/>
              </w:rPr>
            </w:pPr>
            <w:r w:rsidRPr="00EB7B78">
              <w:rPr>
                <w:bCs/>
                <w:sz w:val="16"/>
                <w:szCs w:val="16"/>
              </w:rPr>
              <w:t>ZINNI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18A889" w14:textId="77777777" w:rsidR="00713780" w:rsidRPr="0036629D" w:rsidRDefault="00713780" w:rsidP="0097790A">
            <w:pPr>
              <w:ind w:left="102" w:hanging="102"/>
              <w:jc w:val="left"/>
              <w:rPr>
                <w:rFonts w:cs="Arial"/>
                <w:sz w:val="16"/>
                <w:szCs w:val="16"/>
              </w:rPr>
            </w:pPr>
            <w:r w:rsidRPr="0036629D">
              <w:rPr>
                <w:rFonts w:cs="Arial"/>
                <w:sz w:val="16"/>
                <w:szCs w:val="16"/>
              </w:rPr>
              <w:t>Zinnia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2068854" w14:textId="77777777" w:rsidR="00713780" w:rsidRPr="00EB7B78" w:rsidRDefault="00713780" w:rsidP="0097790A">
            <w:pPr>
              <w:rPr>
                <w:bCs/>
                <w:sz w:val="16"/>
                <w:szCs w:val="16"/>
              </w:rPr>
            </w:pPr>
            <w:r w:rsidRPr="00EB7B78">
              <w:rPr>
                <w:bCs/>
                <w:sz w:val="16"/>
                <w:szCs w:val="16"/>
              </w:rPr>
              <w:t>CZ</w:t>
            </w:r>
            <w:r w:rsidR="00573F3B">
              <w:rPr>
                <w:bCs/>
                <w:sz w:val="16"/>
                <w:szCs w:val="16"/>
              </w:rPr>
              <w:t xml:space="preserve">  </w:t>
            </w:r>
            <w:r w:rsidRPr="00EB7B78">
              <w:rPr>
                <w:bCs/>
                <w:sz w:val="16"/>
                <w:szCs w:val="16"/>
              </w:rPr>
              <w:t>GB</w:t>
            </w:r>
            <w:r w:rsidR="00573F3B">
              <w:rPr>
                <w:bCs/>
                <w:sz w:val="16"/>
                <w:szCs w:val="16"/>
              </w:rPr>
              <w:t xml:space="preserve">  </w:t>
            </w: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r w:rsidR="00573F3B">
              <w:rPr>
                <w:bCs/>
                <w:sz w:val="16"/>
                <w:szCs w:val="16"/>
              </w:rPr>
              <w:t xml:space="preserve">  </w:t>
            </w:r>
            <w:r w:rsidRPr="00EB7B78">
              <w:rPr>
                <w:bCs/>
                <w:sz w:val="16"/>
                <w:szCs w:val="16"/>
              </w:rPr>
              <w:t>US</w:t>
            </w:r>
          </w:p>
        </w:tc>
      </w:tr>
      <w:tr w:rsidR="00713780" w:rsidRPr="00EB7B78" w14:paraId="68EFDBF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CFF3B89" w14:textId="77777777" w:rsidR="00713780" w:rsidRPr="00EB7B78" w:rsidRDefault="00713780" w:rsidP="0097790A">
            <w:pPr>
              <w:rPr>
                <w:bCs/>
                <w:sz w:val="16"/>
                <w:szCs w:val="16"/>
              </w:rPr>
            </w:pPr>
            <w:r w:rsidRPr="00EB7B78">
              <w:rPr>
                <w:bCs/>
                <w:sz w:val="16"/>
                <w:szCs w:val="16"/>
              </w:rPr>
              <w:t>ZINNI_AEL</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9B9EDB" w14:textId="77777777" w:rsidR="00713780" w:rsidRPr="0036629D" w:rsidRDefault="00713780" w:rsidP="0097790A">
            <w:pPr>
              <w:ind w:left="102" w:hanging="102"/>
              <w:jc w:val="left"/>
              <w:rPr>
                <w:rFonts w:cs="Arial"/>
                <w:sz w:val="16"/>
                <w:szCs w:val="16"/>
              </w:rPr>
            </w:pPr>
            <w:r w:rsidRPr="0036629D">
              <w:rPr>
                <w:rFonts w:cs="Arial"/>
                <w:sz w:val="16"/>
                <w:szCs w:val="16"/>
              </w:rPr>
              <w:t>Zinnia ×marylandica D. M. Spooner et al.</w:t>
            </w:r>
            <w:r w:rsidRPr="0036629D">
              <w:rPr>
                <w:rFonts w:cs="Arial"/>
                <w:sz w:val="16"/>
                <w:szCs w:val="16"/>
              </w:rPr>
              <w:br/>
              <w:t>Zinnia angustifolia x Zinnia elegans</w:t>
            </w:r>
            <w:r w:rsidRPr="0036629D">
              <w:rPr>
                <w:rFonts w:cs="Arial"/>
                <w:sz w:val="16"/>
                <w:szCs w:val="16"/>
              </w:rPr>
              <w:br/>
              <w:t>Zinnia angustifolia x Zinnia violacea</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B2A1838"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r w:rsidR="00713780" w:rsidRPr="00EB7B78" w14:paraId="0DC2C0EC"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D62802" w14:textId="77777777" w:rsidR="00713780" w:rsidRPr="00EB7B78" w:rsidRDefault="00713780" w:rsidP="0097790A">
            <w:pPr>
              <w:rPr>
                <w:bCs/>
                <w:sz w:val="16"/>
                <w:szCs w:val="16"/>
              </w:rPr>
            </w:pPr>
            <w:r w:rsidRPr="00EB7B78">
              <w:rPr>
                <w:bCs/>
                <w:sz w:val="16"/>
                <w:szCs w:val="16"/>
              </w:rPr>
              <w:t>ZINNI_ANG</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6C9C50C" w14:textId="77777777" w:rsidR="00713780" w:rsidRPr="0036629D" w:rsidRDefault="00713780" w:rsidP="0097790A">
            <w:pPr>
              <w:ind w:left="102" w:hanging="102"/>
              <w:jc w:val="left"/>
              <w:rPr>
                <w:rFonts w:cs="Arial"/>
                <w:sz w:val="16"/>
                <w:szCs w:val="16"/>
              </w:rPr>
            </w:pPr>
            <w:r w:rsidRPr="0036629D">
              <w:rPr>
                <w:rFonts w:cs="Arial"/>
                <w:sz w:val="16"/>
                <w:szCs w:val="16"/>
              </w:rPr>
              <w:t>Zinnia angustifolia Kunth</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5991B8C"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604D630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36FE957" w14:textId="77777777" w:rsidR="00713780" w:rsidRPr="00EB7B78" w:rsidRDefault="00713780" w:rsidP="0097790A">
            <w:pPr>
              <w:rPr>
                <w:bCs/>
                <w:sz w:val="16"/>
                <w:szCs w:val="16"/>
              </w:rPr>
            </w:pPr>
            <w:r w:rsidRPr="00EB7B78">
              <w:rPr>
                <w:bCs/>
                <w:sz w:val="16"/>
                <w:szCs w:val="16"/>
              </w:rPr>
              <w:t>ZINNI_ELE</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576CA5" w14:textId="77777777" w:rsidR="00713780" w:rsidRPr="0036629D" w:rsidRDefault="00713780" w:rsidP="0097790A">
            <w:pPr>
              <w:ind w:left="102" w:hanging="102"/>
              <w:jc w:val="left"/>
              <w:rPr>
                <w:rFonts w:cs="Arial"/>
                <w:sz w:val="16"/>
                <w:szCs w:val="16"/>
              </w:rPr>
            </w:pPr>
            <w:r w:rsidRPr="0036629D">
              <w:rPr>
                <w:rFonts w:cs="Arial"/>
                <w:sz w:val="16"/>
                <w:szCs w:val="16"/>
              </w:rPr>
              <w:t>Zinnia elegans Jacq.</w:t>
            </w:r>
            <w:r w:rsidRPr="0036629D">
              <w:rPr>
                <w:rFonts w:cs="Arial"/>
                <w:sz w:val="16"/>
                <w:szCs w:val="16"/>
              </w:rPr>
              <w:br/>
              <w:t>Zinnia violacea Cav.</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FEFDF10"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5850A9A5"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3DC9A8D" w14:textId="77777777" w:rsidR="00713780" w:rsidRPr="00EB7B78" w:rsidRDefault="00713780" w:rsidP="0097790A">
            <w:pPr>
              <w:rPr>
                <w:bCs/>
                <w:sz w:val="16"/>
                <w:szCs w:val="16"/>
              </w:rPr>
            </w:pPr>
            <w:r w:rsidRPr="00EB7B78">
              <w:rPr>
                <w:bCs/>
                <w:sz w:val="16"/>
                <w:szCs w:val="16"/>
              </w:rPr>
              <w:t>ZINNI_HAA</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21BDA3" w14:textId="77777777" w:rsidR="00713780" w:rsidRPr="0036629D" w:rsidRDefault="00713780" w:rsidP="0097790A">
            <w:pPr>
              <w:ind w:left="102" w:hanging="102"/>
              <w:jc w:val="left"/>
              <w:rPr>
                <w:rFonts w:cs="Arial"/>
                <w:sz w:val="16"/>
                <w:szCs w:val="16"/>
              </w:rPr>
            </w:pPr>
            <w:r w:rsidRPr="0036629D">
              <w:rPr>
                <w:rFonts w:cs="Arial"/>
                <w:sz w:val="16"/>
                <w:szCs w:val="16"/>
              </w:rPr>
              <w:t>Zinnia haageana Regel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674C259"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7BC10D09"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9890C90" w14:textId="77777777" w:rsidR="00713780" w:rsidRPr="00EB7B78" w:rsidRDefault="00713780" w:rsidP="0097790A">
            <w:pPr>
              <w:rPr>
                <w:bCs/>
                <w:sz w:val="16"/>
                <w:szCs w:val="16"/>
              </w:rPr>
            </w:pPr>
            <w:r w:rsidRPr="00EB7B78">
              <w:rPr>
                <w:bCs/>
                <w:sz w:val="16"/>
                <w:szCs w:val="16"/>
              </w:rPr>
              <w:t>ZINNI_PER</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09B3C031" w14:textId="77777777" w:rsidR="00713780" w:rsidRPr="0036629D" w:rsidRDefault="00713780" w:rsidP="0097790A">
            <w:pPr>
              <w:ind w:left="102" w:hanging="102"/>
              <w:jc w:val="left"/>
              <w:rPr>
                <w:rFonts w:cs="Arial"/>
                <w:sz w:val="16"/>
                <w:szCs w:val="16"/>
              </w:rPr>
            </w:pPr>
            <w:r w:rsidRPr="0036629D">
              <w:rPr>
                <w:rFonts w:cs="Arial"/>
                <w:sz w:val="16"/>
                <w:szCs w:val="16"/>
              </w:rPr>
              <w:t>Zinnia peruviana (L.)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4FE0BD0A" w14:textId="77777777" w:rsidR="00713780" w:rsidRPr="00EB7B78" w:rsidRDefault="00713780" w:rsidP="0097790A">
            <w:pPr>
              <w:rPr>
                <w:bCs/>
                <w:sz w:val="16"/>
                <w:szCs w:val="16"/>
              </w:rPr>
            </w:pPr>
            <w:r w:rsidRPr="00EB7B78">
              <w:rPr>
                <w:bCs/>
                <w:sz w:val="16"/>
                <w:szCs w:val="16"/>
              </w:rPr>
              <w:t>GB</w:t>
            </w:r>
            <w:r w:rsidR="00573F3B">
              <w:rPr>
                <w:bCs/>
                <w:sz w:val="16"/>
                <w:szCs w:val="16"/>
              </w:rPr>
              <w:t xml:space="preserve">  </w:t>
            </w:r>
            <w:r w:rsidRPr="00EB7B78">
              <w:rPr>
                <w:bCs/>
                <w:sz w:val="16"/>
                <w:szCs w:val="16"/>
              </w:rPr>
              <w:t>QZ</w:t>
            </w:r>
          </w:p>
        </w:tc>
      </w:tr>
      <w:tr w:rsidR="00713780" w:rsidRPr="00EB7B78" w14:paraId="49630B8D"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81DFB65" w14:textId="77777777" w:rsidR="00713780" w:rsidRPr="00EB7B78" w:rsidRDefault="00713780" w:rsidP="0097790A">
            <w:pPr>
              <w:rPr>
                <w:bCs/>
                <w:sz w:val="16"/>
                <w:szCs w:val="16"/>
              </w:rPr>
            </w:pPr>
            <w:r w:rsidRPr="00EB7B78">
              <w:rPr>
                <w:bCs/>
                <w:sz w:val="16"/>
                <w:szCs w:val="16"/>
              </w:rPr>
              <w:t>ZIZAN_AQU</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1422589" w14:textId="77777777" w:rsidR="00713780" w:rsidRPr="0036629D" w:rsidRDefault="00713780" w:rsidP="0097790A">
            <w:pPr>
              <w:ind w:left="102" w:hanging="102"/>
              <w:jc w:val="left"/>
              <w:rPr>
                <w:rFonts w:cs="Arial"/>
                <w:sz w:val="16"/>
                <w:szCs w:val="16"/>
              </w:rPr>
            </w:pPr>
            <w:r w:rsidRPr="0036629D">
              <w:rPr>
                <w:rFonts w:cs="Arial"/>
                <w:sz w:val="16"/>
                <w:szCs w:val="16"/>
              </w:rPr>
              <w:t>Zizania aquatica 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A6DC6D" w14:textId="77777777" w:rsidR="00713780" w:rsidRPr="00EB7B78" w:rsidRDefault="00713780" w:rsidP="0097790A">
            <w:pPr>
              <w:rPr>
                <w:bCs/>
                <w:sz w:val="16"/>
                <w:szCs w:val="16"/>
              </w:rPr>
            </w:pPr>
            <w:r w:rsidRPr="00EB7B78">
              <w:rPr>
                <w:bCs/>
                <w:sz w:val="16"/>
                <w:szCs w:val="16"/>
              </w:rPr>
              <w:t>HU</w:t>
            </w:r>
          </w:p>
        </w:tc>
      </w:tr>
      <w:tr w:rsidR="00713780" w:rsidRPr="00EB7B78" w14:paraId="13184AD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7BF04C6" w14:textId="77777777" w:rsidR="00713780" w:rsidRPr="00EB7B78" w:rsidRDefault="00713780" w:rsidP="0097790A">
            <w:pPr>
              <w:rPr>
                <w:bCs/>
                <w:sz w:val="16"/>
                <w:szCs w:val="16"/>
              </w:rPr>
            </w:pPr>
            <w:r w:rsidRPr="00EB7B78">
              <w:rPr>
                <w:bCs/>
                <w:sz w:val="16"/>
                <w:szCs w:val="16"/>
              </w:rPr>
              <w:t>ZIZIP_JUJ</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62716FD" w14:textId="77777777" w:rsidR="00713780" w:rsidRPr="0036629D" w:rsidRDefault="00713780" w:rsidP="0097790A">
            <w:pPr>
              <w:ind w:left="102" w:hanging="102"/>
              <w:jc w:val="left"/>
              <w:rPr>
                <w:rFonts w:cs="Arial"/>
                <w:sz w:val="16"/>
                <w:szCs w:val="16"/>
              </w:rPr>
            </w:pPr>
            <w:r w:rsidRPr="0036629D">
              <w:rPr>
                <w:rFonts w:cs="Arial"/>
                <w:sz w:val="16"/>
                <w:szCs w:val="16"/>
              </w:rPr>
              <w:t>Ziziphus jujuba Mill.</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54A9D9E0" w14:textId="77777777" w:rsidR="00713780" w:rsidRPr="00EB7B78" w:rsidRDefault="00713780" w:rsidP="0097790A">
            <w:pPr>
              <w:rPr>
                <w:bCs/>
                <w:sz w:val="16"/>
                <w:szCs w:val="16"/>
              </w:rPr>
            </w:pPr>
            <w:r w:rsidRPr="00EB7B78">
              <w:rPr>
                <w:bCs/>
                <w:sz w:val="16"/>
                <w:szCs w:val="16"/>
              </w:rPr>
              <w:t>KR</w:t>
            </w:r>
            <w:r w:rsidR="00573F3B">
              <w:rPr>
                <w:bCs/>
                <w:sz w:val="16"/>
                <w:szCs w:val="16"/>
              </w:rPr>
              <w:t xml:space="preserve">  </w:t>
            </w:r>
            <w:r w:rsidRPr="00EB7B78">
              <w:rPr>
                <w:bCs/>
                <w:sz w:val="16"/>
                <w:szCs w:val="16"/>
              </w:rPr>
              <w:t>ZA</w:t>
            </w:r>
          </w:p>
        </w:tc>
      </w:tr>
      <w:tr w:rsidR="00713780" w:rsidRPr="00EB7B78" w14:paraId="708E52FF"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FC7D4A" w14:textId="77777777" w:rsidR="00713780" w:rsidRPr="00EB7B78" w:rsidRDefault="00713780" w:rsidP="0097790A">
            <w:pPr>
              <w:rPr>
                <w:bCs/>
                <w:sz w:val="16"/>
                <w:szCs w:val="16"/>
              </w:rPr>
            </w:pPr>
            <w:r w:rsidRPr="00EB7B78">
              <w:rPr>
                <w:bCs/>
                <w:sz w:val="16"/>
                <w:szCs w:val="16"/>
              </w:rPr>
              <w:t>ZIZIP_SAT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5F4F88" w14:textId="77777777" w:rsidR="00713780" w:rsidRPr="0036629D" w:rsidRDefault="00713780" w:rsidP="0097790A">
            <w:pPr>
              <w:ind w:left="102" w:hanging="102"/>
              <w:jc w:val="left"/>
              <w:rPr>
                <w:rFonts w:cs="Arial"/>
                <w:sz w:val="16"/>
                <w:szCs w:val="16"/>
              </w:rPr>
            </w:pPr>
            <w:r w:rsidRPr="0036629D">
              <w:rPr>
                <w:rFonts w:cs="Arial"/>
                <w:sz w:val="16"/>
                <w:szCs w:val="16"/>
              </w:rPr>
              <w:t>Ziziphus sativa Gaertn.</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D7AF177" w14:textId="77777777" w:rsidR="00713780" w:rsidRPr="00EB7B78" w:rsidRDefault="00713780" w:rsidP="0097790A">
            <w:pPr>
              <w:rPr>
                <w:bCs/>
                <w:sz w:val="16"/>
                <w:szCs w:val="16"/>
              </w:rPr>
            </w:pPr>
            <w:r w:rsidRPr="00EB7B78">
              <w:rPr>
                <w:bCs/>
                <w:sz w:val="16"/>
                <w:szCs w:val="16"/>
              </w:rPr>
              <w:t>RU</w:t>
            </w:r>
          </w:p>
        </w:tc>
      </w:tr>
      <w:tr w:rsidR="00713780" w:rsidRPr="00EB7B78" w14:paraId="57B2C066"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F12E8B7" w14:textId="77777777" w:rsidR="00713780" w:rsidRPr="00EB7B78" w:rsidRDefault="00713780" w:rsidP="0097790A">
            <w:pPr>
              <w:rPr>
                <w:bCs/>
                <w:sz w:val="16"/>
                <w:szCs w:val="16"/>
              </w:rPr>
            </w:pPr>
            <w:r w:rsidRPr="00EB7B78">
              <w:rPr>
                <w:bCs/>
                <w:sz w:val="16"/>
                <w:szCs w:val="16"/>
              </w:rPr>
              <w:t>ZOYSI</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376737F" w14:textId="77777777" w:rsidR="00713780" w:rsidRPr="0036629D" w:rsidRDefault="00713780" w:rsidP="0097790A">
            <w:pPr>
              <w:ind w:left="102" w:hanging="102"/>
              <w:jc w:val="left"/>
              <w:rPr>
                <w:rFonts w:cs="Arial"/>
                <w:sz w:val="16"/>
                <w:szCs w:val="16"/>
              </w:rPr>
            </w:pPr>
            <w:r w:rsidRPr="0036629D">
              <w:rPr>
                <w:rFonts w:cs="Arial"/>
                <w:sz w:val="16"/>
                <w:szCs w:val="16"/>
              </w:rPr>
              <w:t>Zoysia Willd.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2399FC2"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US</w:t>
            </w:r>
          </w:p>
        </w:tc>
      </w:tr>
      <w:tr w:rsidR="00713780" w:rsidRPr="00EB7B78" w14:paraId="2FA1B6D4"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7F8BEA9C" w14:textId="77777777" w:rsidR="00713780" w:rsidRPr="00EB7B78" w:rsidRDefault="00713780" w:rsidP="0097790A">
            <w:pPr>
              <w:rPr>
                <w:bCs/>
                <w:sz w:val="16"/>
                <w:szCs w:val="16"/>
              </w:rPr>
            </w:pPr>
            <w:r w:rsidRPr="00EB7B78">
              <w:rPr>
                <w:bCs/>
                <w:sz w:val="16"/>
                <w:szCs w:val="16"/>
              </w:rPr>
              <w:t>ZOYSI_JAP</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5B44F8B" w14:textId="77777777" w:rsidR="00713780" w:rsidRPr="0036629D" w:rsidRDefault="00713780" w:rsidP="0097790A">
            <w:pPr>
              <w:ind w:left="102" w:hanging="102"/>
              <w:jc w:val="left"/>
              <w:rPr>
                <w:rFonts w:cs="Arial"/>
                <w:sz w:val="16"/>
                <w:szCs w:val="16"/>
              </w:rPr>
            </w:pPr>
            <w:r w:rsidRPr="0036629D">
              <w:rPr>
                <w:rFonts w:cs="Arial"/>
                <w:sz w:val="16"/>
                <w:szCs w:val="16"/>
              </w:rPr>
              <w:t>Zoysia japonica Steud.</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15C5E7C" w14:textId="77777777" w:rsidR="00713780" w:rsidRPr="00EB7B78" w:rsidRDefault="00713780" w:rsidP="0097790A">
            <w:pPr>
              <w:rPr>
                <w:bCs/>
                <w:sz w:val="16"/>
                <w:szCs w:val="16"/>
              </w:rPr>
            </w:pPr>
            <w:r w:rsidRPr="00EB7B78">
              <w:rPr>
                <w:bCs/>
                <w:sz w:val="16"/>
                <w:szCs w:val="16"/>
              </w:rPr>
              <w:t>KR</w:t>
            </w:r>
          </w:p>
        </w:tc>
      </w:tr>
      <w:tr w:rsidR="00713780" w:rsidRPr="00EB7B78" w14:paraId="16A34B2E"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69EFBF8D" w14:textId="77777777" w:rsidR="00713780" w:rsidRPr="00EB7B78" w:rsidRDefault="00713780" w:rsidP="0097790A">
            <w:pPr>
              <w:rPr>
                <w:bCs/>
                <w:sz w:val="16"/>
                <w:szCs w:val="16"/>
              </w:rPr>
            </w:pPr>
            <w:r w:rsidRPr="00EB7B78">
              <w:rPr>
                <w:bCs/>
                <w:sz w:val="16"/>
                <w:szCs w:val="16"/>
              </w:rPr>
              <w:t>ZOYSI_MAT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D946A93" w14:textId="77777777" w:rsidR="00713780" w:rsidRPr="0036629D" w:rsidRDefault="00713780" w:rsidP="0097790A">
            <w:pPr>
              <w:ind w:left="102" w:hanging="102"/>
              <w:jc w:val="left"/>
              <w:rPr>
                <w:rFonts w:cs="Arial"/>
                <w:sz w:val="16"/>
                <w:szCs w:val="16"/>
              </w:rPr>
            </w:pPr>
            <w:r w:rsidRPr="0036629D">
              <w:rPr>
                <w:rFonts w:cs="Arial"/>
                <w:sz w:val="16"/>
                <w:szCs w:val="16"/>
              </w:rPr>
              <w:t>Zoysia matrella (L.) Merr.</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1C967E3" w14:textId="77777777" w:rsidR="00713780" w:rsidRPr="00EB7B78" w:rsidRDefault="00713780" w:rsidP="0097790A">
            <w:pPr>
              <w:rPr>
                <w:bCs/>
                <w:sz w:val="16"/>
                <w:szCs w:val="16"/>
              </w:rPr>
            </w:pPr>
            <w:r w:rsidRPr="00EB7B78">
              <w:rPr>
                <w:bCs/>
                <w:sz w:val="16"/>
                <w:szCs w:val="16"/>
              </w:rPr>
              <w:t>ES</w:t>
            </w:r>
            <w:r w:rsidR="00573F3B">
              <w:rPr>
                <w:bCs/>
                <w:sz w:val="16"/>
                <w:szCs w:val="16"/>
              </w:rPr>
              <w:t xml:space="preserve">  </w:t>
            </w:r>
            <w:r w:rsidRPr="00EB7B78">
              <w:rPr>
                <w:bCs/>
                <w:sz w:val="16"/>
                <w:szCs w:val="16"/>
              </w:rPr>
              <w:t>QZ</w:t>
            </w:r>
          </w:p>
        </w:tc>
      </w:tr>
      <w:tr w:rsidR="00713780" w:rsidRPr="00EB7B78" w14:paraId="1496919B" w14:textId="77777777" w:rsidTr="00AB5643">
        <w:trPr>
          <w:cantSplit/>
          <w:jc w:val="center"/>
        </w:trPr>
        <w:tc>
          <w:tcPr>
            <w:tcW w:w="1835" w:type="dxa"/>
            <w:gridSpan w:val="2"/>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14:paraId="1187E3C7" w14:textId="77777777" w:rsidR="00713780" w:rsidRPr="00EB7B78" w:rsidRDefault="00713780" w:rsidP="0097790A">
            <w:pPr>
              <w:rPr>
                <w:bCs/>
                <w:sz w:val="16"/>
                <w:szCs w:val="16"/>
              </w:rPr>
            </w:pPr>
            <w:r w:rsidRPr="00EB7B78">
              <w:rPr>
                <w:bCs/>
                <w:sz w:val="16"/>
                <w:szCs w:val="16"/>
              </w:rPr>
              <w:t>ZYGPT</w:t>
            </w:r>
          </w:p>
        </w:tc>
        <w:tc>
          <w:tcPr>
            <w:tcW w:w="4991"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253A0862" w14:textId="77777777" w:rsidR="00713780" w:rsidRPr="0036629D" w:rsidRDefault="00713780" w:rsidP="0097790A">
            <w:pPr>
              <w:ind w:left="102" w:hanging="102"/>
              <w:jc w:val="left"/>
              <w:rPr>
                <w:rFonts w:cs="Arial"/>
                <w:sz w:val="16"/>
                <w:szCs w:val="16"/>
              </w:rPr>
            </w:pPr>
            <w:r w:rsidRPr="0036629D">
              <w:rPr>
                <w:rFonts w:cs="Arial"/>
                <w:sz w:val="16"/>
                <w:szCs w:val="16"/>
              </w:rPr>
              <w:t>Zygopetalum Hook.</w:t>
            </w:r>
            <w:r w:rsidRPr="0036629D">
              <w:rPr>
                <w:rFonts w:cs="Arial"/>
                <w:sz w:val="16"/>
                <w:szCs w:val="16"/>
              </w:rPr>
              <w:br/>
              <w:t>Zygopetalon Hook.</w:t>
            </w:r>
          </w:p>
        </w:tc>
        <w:tc>
          <w:tcPr>
            <w:tcW w:w="337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14:paraId="3E606F31" w14:textId="77777777" w:rsidR="00713780" w:rsidRPr="00EB7B78" w:rsidRDefault="00713780" w:rsidP="0097790A">
            <w:pPr>
              <w:rPr>
                <w:bCs/>
                <w:sz w:val="16"/>
                <w:szCs w:val="16"/>
              </w:rPr>
            </w:pPr>
            <w:r w:rsidRPr="00EB7B78">
              <w:rPr>
                <w:bCs/>
                <w:sz w:val="16"/>
                <w:szCs w:val="16"/>
              </w:rPr>
              <w:t>JP</w:t>
            </w:r>
            <w:r w:rsidR="00573F3B">
              <w:rPr>
                <w:bCs/>
                <w:sz w:val="16"/>
                <w:szCs w:val="16"/>
              </w:rPr>
              <w:t xml:space="preserve">  </w:t>
            </w:r>
            <w:r w:rsidRPr="00EB7B78">
              <w:rPr>
                <w:bCs/>
                <w:sz w:val="16"/>
                <w:szCs w:val="16"/>
              </w:rPr>
              <w:t>NL</w:t>
            </w:r>
            <w:r w:rsidR="00573F3B">
              <w:rPr>
                <w:bCs/>
                <w:sz w:val="16"/>
                <w:szCs w:val="16"/>
              </w:rPr>
              <w:t xml:space="preserve">  </w:t>
            </w:r>
            <w:r w:rsidRPr="00EB7B78">
              <w:rPr>
                <w:bCs/>
                <w:sz w:val="16"/>
                <w:szCs w:val="16"/>
              </w:rPr>
              <w:t>QZ</w:t>
            </w:r>
          </w:p>
        </w:tc>
      </w:tr>
    </w:tbl>
    <w:p w14:paraId="6F5CA2E0" w14:textId="77777777" w:rsidR="00050E16" w:rsidRDefault="00050E16" w:rsidP="00050E16">
      <w:pPr>
        <w:rPr>
          <w:lang w:val="es-ES_tradnl"/>
        </w:rPr>
      </w:pPr>
    </w:p>
    <w:p w14:paraId="4FE154B9" w14:textId="77777777" w:rsidR="00713780" w:rsidRDefault="00713780" w:rsidP="00050E16">
      <w:pPr>
        <w:rPr>
          <w:lang w:val="es-ES_tradnl"/>
        </w:rPr>
      </w:pPr>
    </w:p>
    <w:p w14:paraId="127C2609" w14:textId="77777777" w:rsidR="00713780" w:rsidRDefault="00713780" w:rsidP="00050E16">
      <w:pPr>
        <w:rPr>
          <w:lang w:val="es-ES_tradnl"/>
        </w:rPr>
      </w:pPr>
    </w:p>
    <w:p w14:paraId="3FCBDF2B" w14:textId="77777777" w:rsidR="00713780" w:rsidRPr="004B1026" w:rsidRDefault="00713780" w:rsidP="00050E16">
      <w:pPr>
        <w:rPr>
          <w:lang w:val="es-ES_tradnl"/>
        </w:rPr>
      </w:pPr>
    </w:p>
    <w:p w14:paraId="0B3D3B6F" w14:textId="77777777" w:rsidR="00713780" w:rsidRDefault="00713780" w:rsidP="00713780">
      <w:r>
        <w:br w:type="page"/>
      </w:r>
    </w:p>
    <w:p w14:paraId="471DB763" w14:textId="77777777" w:rsidR="00713780" w:rsidRDefault="00713780" w:rsidP="00713780">
      <w:pPr>
        <w:keepNext/>
        <w:rPr>
          <w:rFonts w:cs="Arial"/>
          <w:u w:val="single"/>
        </w:rPr>
      </w:pPr>
      <w:r w:rsidRPr="00A06E13">
        <w:rPr>
          <w:rFonts w:cs="Arial"/>
          <w:u w:val="single"/>
        </w:rPr>
        <w:lastRenderedPageBreak/>
        <w:t>Notes</w:t>
      </w:r>
    </w:p>
    <w:p w14:paraId="5A11354B" w14:textId="77777777" w:rsidR="00713780" w:rsidRPr="00A438C4" w:rsidRDefault="00457902" w:rsidP="00713780">
      <w:pPr>
        <w:spacing w:before="120" w:after="120"/>
        <w:ind w:left="567" w:hanging="567"/>
        <w:jc w:val="left"/>
        <w:rPr>
          <w:rFonts w:cs="Arial"/>
          <w:color w:val="000000"/>
          <w:sz w:val="18"/>
          <w:szCs w:val="18"/>
          <w:lang w:val="fr-CH"/>
        </w:rPr>
      </w:pPr>
      <w:r w:rsidRPr="00A438C4">
        <w:rPr>
          <w:rFonts w:cs="Arial"/>
          <w:color w:val="000000"/>
          <w:sz w:val="18"/>
          <w:szCs w:val="18"/>
          <w:vertAlign w:val="superscript"/>
          <w:lang w:val="fr-CH"/>
        </w:rPr>
        <w:t>{1}</w:t>
      </w:r>
      <w:r w:rsidR="00713780" w:rsidRPr="00A438C4">
        <w:rPr>
          <w:rFonts w:cs="Arial"/>
          <w:color w:val="000000"/>
          <w:sz w:val="18"/>
          <w:szCs w:val="18"/>
          <w:lang w:val="fr-CH"/>
        </w:rPr>
        <w:tab/>
        <w:t>Ornamental varieties / Variétés ornementales / Ziersorten / Variedades ornamentales</w:t>
      </w:r>
    </w:p>
    <w:p w14:paraId="61366067" w14:textId="77777777" w:rsidR="00713780" w:rsidRPr="00713780" w:rsidRDefault="00457902" w:rsidP="00713780">
      <w:pPr>
        <w:spacing w:before="120" w:after="120"/>
        <w:ind w:left="567" w:hanging="567"/>
        <w:jc w:val="left"/>
        <w:rPr>
          <w:rFonts w:cs="Arial"/>
          <w:color w:val="000000"/>
          <w:sz w:val="18"/>
          <w:szCs w:val="18"/>
          <w:lang w:val="es-ES_tradnl"/>
        </w:rPr>
      </w:pPr>
      <w:r w:rsidRPr="00457902">
        <w:rPr>
          <w:rFonts w:cs="Arial"/>
          <w:color w:val="000000"/>
          <w:sz w:val="18"/>
          <w:szCs w:val="18"/>
          <w:vertAlign w:val="superscript"/>
        </w:rPr>
        <w:t>{2}</w:t>
      </w:r>
      <w:r w:rsidR="00713780" w:rsidRPr="00E24D91">
        <w:rPr>
          <w:rFonts w:cs="Arial"/>
          <w:color w:val="000000"/>
          <w:sz w:val="18"/>
          <w:szCs w:val="18"/>
        </w:rPr>
        <w:tab/>
        <w:t xml:space="preserve">Excluding Cucumis melo L. var. makuwa Makino and C. melo L. subsp. melo var. flexuosus (L.) </w:t>
      </w:r>
      <w:r w:rsidR="00713780" w:rsidRPr="00713780">
        <w:rPr>
          <w:rFonts w:cs="Arial"/>
          <w:color w:val="000000"/>
          <w:sz w:val="18"/>
          <w:szCs w:val="18"/>
          <w:lang w:val="es-ES_tradnl"/>
        </w:rPr>
        <w:t>Naudin / Sauf Cucumis melo L. var. makuwa Makino et C. melo L. subsp. melo var. flexuosus (L.) Naudin / Außer Cucumis melo L. var. makuwa Makino und C. melo L. subsp. melo var. flexuosus (L.) Naudin / Excluyendo Cucumis melo L. var. makuwa Makino y C. melo L. subsp. melo var. flexuosus (L.) Naudin</w:t>
      </w:r>
    </w:p>
    <w:p w14:paraId="7E1D274E" w14:textId="77777777" w:rsidR="00713780" w:rsidRPr="00713780" w:rsidRDefault="00457902" w:rsidP="00713780">
      <w:pPr>
        <w:spacing w:before="120" w:after="120"/>
        <w:ind w:left="567" w:hanging="567"/>
        <w:jc w:val="left"/>
        <w:rPr>
          <w:rFonts w:cs="Arial"/>
          <w:color w:val="000000"/>
          <w:sz w:val="18"/>
          <w:szCs w:val="18"/>
          <w:lang w:val="es-ES_tradnl"/>
        </w:rPr>
      </w:pPr>
      <w:r w:rsidRPr="00457902">
        <w:rPr>
          <w:rFonts w:cs="Arial"/>
          <w:color w:val="000000"/>
          <w:sz w:val="18"/>
          <w:szCs w:val="18"/>
          <w:vertAlign w:val="superscript"/>
          <w:lang w:val="es-ES_tradnl"/>
        </w:rPr>
        <w:t>{3}</w:t>
      </w:r>
      <w:r w:rsidR="00713780" w:rsidRPr="00713780">
        <w:rPr>
          <w:rFonts w:cs="Arial"/>
          <w:color w:val="000000"/>
          <w:sz w:val="18"/>
          <w:szCs w:val="18"/>
          <w:lang w:val="es-ES_tradnl"/>
        </w:rPr>
        <w:tab/>
        <w:t>Excluding Prunus cerasoides D. Don var. campanulata (Maxim.) Koidz. / Sauf Prunus cerasoides D. Don var. campanulata (Maxim.) Koidz. / Außer Prunus cerasoides D. Don var. campanulata (Maxim.) Koidz. / Excluyendo Prunus cerasoides D. Don var. campanulata (Maxim.) Koidz.</w:t>
      </w:r>
    </w:p>
    <w:p w14:paraId="3F79DE03" w14:textId="77777777" w:rsidR="00713780" w:rsidRPr="00713780" w:rsidRDefault="00457902" w:rsidP="00713780">
      <w:pPr>
        <w:spacing w:before="120" w:after="120"/>
        <w:ind w:left="567" w:hanging="567"/>
        <w:jc w:val="left"/>
        <w:rPr>
          <w:rFonts w:cs="Arial"/>
          <w:color w:val="000000"/>
          <w:sz w:val="18"/>
          <w:szCs w:val="18"/>
          <w:lang w:val="es-ES_tradnl"/>
        </w:rPr>
      </w:pPr>
      <w:r w:rsidRPr="00457902">
        <w:rPr>
          <w:rFonts w:cs="Arial"/>
          <w:color w:val="000000"/>
          <w:sz w:val="18"/>
          <w:szCs w:val="18"/>
          <w:vertAlign w:val="superscript"/>
          <w:lang w:val="es-ES_tradnl"/>
        </w:rPr>
        <w:t>{4}</w:t>
      </w:r>
      <w:r w:rsidR="00713780" w:rsidRPr="00713780">
        <w:rPr>
          <w:rFonts w:cs="Arial"/>
          <w:color w:val="000000"/>
          <w:sz w:val="18"/>
          <w:szCs w:val="18"/>
          <w:lang w:val="es-ES_tradnl"/>
        </w:rPr>
        <w:tab/>
        <w:t>Excluding Prunus cerasifera Ehrh. var. divaricata (Ledeb.) L. H. Bailey / Sauf Prunus cerasifera Ehrh. var. divaricata (Ledeb.) L. H. Bailey / Außer Prunus cerasifera Ehrh. var. divaricata (Ledeb.) L. H. Bailey / Excluyendo Prunus cerasifera Ehrh. var. divaricata (Ledeb.) L. H. Bailey</w:t>
      </w:r>
    </w:p>
    <w:p w14:paraId="4146EA8A" w14:textId="77777777" w:rsidR="00713780" w:rsidRPr="00713780" w:rsidRDefault="00457902" w:rsidP="00713780">
      <w:pPr>
        <w:spacing w:before="120" w:after="120"/>
        <w:ind w:left="567" w:hanging="567"/>
        <w:jc w:val="left"/>
        <w:rPr>
          <w:rFonts w:cs="Arial"/>
          <w:color w:val="000000"/>
          <w:sz w:val="18"/>
          <w:szCs w:val="18"/>
          <w:lang w:val="es-ES_tradnl"/>
        </w:rPr>
      </w:pPr>
      <w:r w:rsidRPr="00457902">
        <w:rPr>
          <w:rFonts w:cs="Arial"/>
          <w:color w:val="000000"/>
          <w:sz w:val="18"/>
          <w:szCs w:val="18"/>
          <w:vertAlign w:val="superscript"/>
          <w:lang w:val="es-ES_tradnl"/>
        </w:rPr>
        <w:t>{5}</w:t>
      </w:r>
      <w:r w:rsidR="00713780" w:rsidRPr="00713780">
        <w:rPr>
          <w:rFonts w:cs="Arial"/>
          <w:color w:val="000000"/>
          <w:sz w:val="18"/>
          <w:szCs w:val="18"/>
          <w:lang w:val="es-ES_tradnl"/>
        </w:rPr>
        <w:tab/>
        <w:t>Excluding Pyrus communis L. var. pyraster L. / Sauf Pyrus communis L. var. pyraster L. / Außer Pyrus communis L. var. pyraster L. / Excluyendo Pyrus communis L. var. pyraster L.</w:t>
      </w:r>
    </w:p>
    <w:p w14:paraId="58A0749E"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{6}</w:t>
      </w:r>
      <w:r w:rsidR="00713780">
        <w:rPr>
          <w:rFonts w:cs="Arial"/>
          <w:color w:val="000000"/>
          <w:sz w:val="18"/>
          <w:szCs w:val="18"/>
          <w:lang w:val="fr-FR"/>
        </w:rPr>
        <w:tab/>
      </w:r>
      <w:r w:rsidR="00713780" w:rsidRPr="00482536">
        <w:rPr>
          <w:rFonts w:cs="Arial"/>
          <w:color w:val="000000"/>
          <w:sz w:val="18"/>
          <w:szCs w:val="18"/>
          <w:lang w:val="fr-FR"/>
        </w:rPr>
        <w:t>Cut Flower types</w:t>
      </w:r>
      <w:r w:rsidR="00713780">
        <w:rPr>
          <w:rFonts w:cs="Arial"/>
          <w:color w:val="000000"/>
          <w:sz w:val="18"/>
          <w:szCs w:val="18"/>
          <w:lang w:val="fr-FR"/>
        </w:rPr>
        <w:t xml:space="preserve"> / </w:t>
      </w:r>
      <w:r w:rsidR="00713780" w:rsidRPr="00482536">
        <w:rPr>
          <w:rFonts w:cs="Arial"/>
          <w:color w:val="000000"/>
          <w:sz w:val="18"/>
          <w:szCs w:val="18"/>
          <w:lang w:val="fr-FR"/>
        </w:rPr>
        <w:t>Types de fleurs à couper</w:t>
      </w:r>
      <w:r w:rsidR="00713780">
        <w:rPr>
          <w:rFonts w:cs="Arial"/>
          <w:color w:val="000000"/>
          <w:sz w:val="18"/>
          <w:szCs w:val="18"/>
          <w:lang w:val="fr-FR"/>
        </w:rPr>
        <w:t xml:space="preserve"> / </w:t>
      </w:r>
      <w:r w:rsidR="00713780" w:rsidRPr="00482536">
        <w:rPr>
          <w:rFonts w:cs="Arial"/>
          <w:color w:val="000000"/>
          <w:sz w:val="18"/>
          <w:szCs w:val="18"/>
          <w:lang w:val="fr-FR"/>
        </w:rPr>
        <w:t>Schnittblumentypen</w:t>
      </w:r>
      <w:r w:rsidR="00713780">
        <w:rPr>
          <w:rFonts w:cs="Arial"/>
          <w:color w:val="000000"/>
          <w:sz w:val="18"/>
          <w:szCs w:val="18"/>
          <w:lang w:val="fr-FR"/>
        </w:rPr>
        <w:t xml:space="preserve"> / </w:t>
      </w:r>
      <w:r w:rsidR="00713780" w:rsidRPr="00482536">
        <w:rPr>
          <w:rFonts w:cs="Arial"/>
          <w:color w:val="000000"/>
          <w:sz w:val="18"/>
          <w:szCs w:val="18"/>
          <w:lang w:val="fr-FR"/>
        </w:rPr>
        <w:t>Tipos de flor de corte</w:t>
      </w:r>
    </w:p>
    <w:p w14:paraId="1EA6ABFD"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{7}</w:t>
      </w:r>
      <w:r w:rsidR="00713780">
        <w:rPr>
          <w:rFonts w:cs="Arial"/>
          <w:color w:val="000000"/>
          <w:sz w:val="18"/>
          <w:szCs w:val="18"/>
          <w:lang w:val="fr-FR"/>
        </w:rPr>
        <w:tab/>
      </w:r>
      <w:r w:rsidR="00713780" w:rsidRPr="00482536">
        <w:rPr>
          <w:rFonts w:cs="Arial"/>
          <w:color w:val="000000"/>
          <w:sz w:val="18"/>
          <w:szCs w:val="18"/>
          <w:lang w:val="fr-FR"/>
        </w:rPr>
        <w:t>Including outdoor varieties</w:t>
      </w:r>
      <w:r w:rsidR="00713780">
        <w:rPr>
          <w:rFonts w:cs="Arial"/>
          <w:color w:val="000000"/>
          <w:sz w:val="18"/>
          <w:szCs w:val="18"/>
          <w:lang w:val="fr-FR"/>
        </w:rPr>
        <w:t xml:space="preserve"> / </w:t>
      </w:r>
      <w:r w:rsidR="00713780" w:rsidRPr="00482536">
        <w:rPr>
          <w:rFonts w:cs="Arial"/>
          <w:color w:val="000000"/>
          <w:sz w:val="18"/>
          <w:szCs w:val="18"/>
          <w:lang w:val="fr-FR"/>
        </w:rPr>
        <w:t>Y compris variétés de pleine terre</w:t>
      </w:r>
      <w:r w:rsidR="00713780">
        <w:rPr>
          <w:rFonts w:cs="Arial"/>
          <w:color w:val="000000"/>
          <w:sz w:val="18"/>
          <w:szCs w:val="18"/>
          <w:lang w:val="fr-FR"/>
        </w:rPr>
        <w:t xml:space="preserve"> / </w:t>
      </w:r>
      <w:r w:rsidR="00713780" w:rsidRPr="00482536">
        <w:rPr>
          <w:rFonts w:cs="Arial"/>
          <w:color w:val="000000"/>
          <w:sz w:val="18"/>
          <w:szCs w:val="18"/>
          <w:lang w:val="fr-FR"/>
        </w:rPr>
        <w:t>Schließt Freilandsorten ein</w:t>
      </w:r>
      <w:r w:rsidR="00713780">
        <w:rPr>
          <w:rFonts w:cs="Arial"/>
          <w:color w:val="000000"/>
          <w:sz w:val="18"/>
          <w:szCs w:val="18"/>
          <w:lang w:val="fr-FR"/>
        </w:rPr>
        <w:t xml:space="preserve"> / </w:t>
      </w:r>
      <w:r w:rsidR="00713780" w:rsidRPr="00482536">
        <w:rPr>
          <w:rFonts w:cs="Arial"/>
          <w:color w:val="000000"/>
          <w:sz w:val="18"/>
          <w:szCs w:val="18"/>
          <w:lang w:val="fr-FR"/>
        </w:rPr>
        <w:t>Incluyendo variedades de aire libre</w:t>
      </w:r>
    </w:p>
    <w:p w14:paraId="7B20D389"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{8}</w:t>
      </w:r>
      <w:r w:rsidR="00713780">
        <w:rPr>
          <w:rFonts w:cs="Arial"/>
          <w:color w:val="000000"/>
          <w:sz w:val="18"/>
          <w:szCs w:val="18"/>
          <w:lang w:val="fr-FR"/>
        </w:rPr>
        <w:tab/>
      </w:r>
      <w:r w:rsidR="00713780" w:rsidRPr="00482536">
        <w:rPr>
          <w:rFonts w:cs="Arial"/>
          <w:color w:val="000000"/>
          <w:sz w:val="18"/>
          <w:szCs w:val="18"/>
          <w:lang w:val="fr-FR"/>
        </w:rPr>
        <w:t>Including spring wheat</w:t>
      </w:r>
      <w:r w:rsidR="00713780">
        <w:rPr>
          <w:rFonts w:cs="Arial"/>
          <w:color w:val="000000"/>
          <w:sz w:val="18"/>
          <w:szCs w:val="18"/>
          <w:lang w:val="fr-FR"/>
        </w:rPr>
        <w:t xml:space="preserve"> / </w:t>
      </w:r>
      <w:r w:rsidR="00713780" w:rsidRPr="00482536">
        <w:rPr>
          <w:rFonts w:cs="Arial"/>
          <w:color w:val="000000"/>
          <w:sz w:val="18"/>
          <w:szCs w:val="18"/>
          <w:lang w:val="fr-FR"/>
        </w:rPr>
        <w:t>Y compris blé de printemps</w:t>
      </w:r>
      <w:r w:rsidR="00713780">
        <w:rPr>
          <w:rFonts w:cs="Arial"/>
          <w:color w:val="000000"/>
          <w:sz w:val="18"/>
          <w:szCs w:val="18"/>
          <w:lang w:val="fr-FR"/>
        </w:rPr>
        <w:t xml:space="preserve"> / </w:t>
      </w:r>
      <w:r w:rsidR="00713780" w:rsidRPr="00482536">
        <w:rPr>
          <w:rFonts w:cs="Arial"/>
          <w:color w:val="000000"/>
          <w:sz w:val="18"/>
          <w:szCs w:val="18"/>
          <w:lang w:val="fr-FR"/>
        </w:rPr>
        <w:t>Schließt Sommerweizen ein</w:t>
      </w:r>
      <w:r w:rsidR="00713780">
        <w:rPr>
          <w:rFonts w:cs="Arial"/>
          <w:color w:val="000000"/>
          <w:sz w:val="18"/>
          <w:szCs w:val="18"/>
          <w:lang w:val="fr-FR"/>
        </w:rPr>
        <w:t xml:space="preserve"> / </w:t>
      </w:r>
      <w:r w:rsidR="00713780" w:rsidRPr="00482536">
        <w:rPr>
          <w:rFonts w:cs="Arial"/>
          <w:color w:val="000000"/>
          <w:sz w:val="18"/>
          <w:szCs w:val="18"/>
          <w:lang w:val="fr-FR"/>
        </w:rPr>
        <w:t>Incluyendo trigo de primavera</w:t>
      </w:r>
    </w:p>
    <w:p w14:paraId="35602BAD"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{9}</w:t>
      </w:r>
      <w:r w:rsidR="00713780">
        <w:rPr>
          <w:rFonts w:cs="Arial"/>
          <w:color w:val="000000"/>
          <w:sz w:val="18"/>
          <w:szCs w:val="18"/>
          <w:lang w:val="fr-FR"/>
        </w:rPr>
        <w:tab/>
      </w:r>
      <w:r w:rsidR="00713780" w:rsidRPr="00482536">
        <w:rPr>
          <w:rFonts w:cs="Arial"/>
          <w:color w:val="000000"/>
          <w:sz w:val="18"/>
          <w:szCs w:val="18"/>
          <w:lang w:val="fr-FR"/>
        </w:rPr>
        <w:t>Sweetcorn</w:t>
      </w:r>
      <w:r w:rsidR="00713780">
        <w:rPr>
          <w:rFonts w:cs="Arial"/>
          <w:color w:val="000000"/>
          <w:sz w:val="18"/>
          <w:szCs w:val="18"/>
          <w:lang w:val="fr-FR"/>
        </w:rPr>
        <w:t xml:space="preserve"> / </w:t>
      </w:r>
      <w:r w:rsidR="00713780" w:rsidRPr="00482536">
        <w:rPr>
          <w:rFonts w:cs="Arial"/>
          <w:color w:val="000000"/>
          <w:sz w:val="18"/>
          <w:szCs w:val="18"/>
          <w:lang w:val="fr-FR"/>
        </w:rPr>
        <w:t>Maïs doux</w:t>
      </w:r>
      <w:r w:rsidR="00713780">
        <w:rPr>
          <w:rFonts w:cs="Arial"/>
          <w:color w:val="000000"/>
          <w:sz w:val="18"/>
          <w:szCs w:val="18"/>
          <w:lang w:val="fr-FR"/>
        </w:rPr>
        <w:t xml:space="preserve"> / </w:t>
      </w:r>
      <w:r w:rsidR="00713780" w:rsidRPr="00482536">
        <w:rPr>
          <w:rFonts w:cs="Arial"/>
          <w:color w:val="000000"/>
          <w:sz w:val="18"/>
          <w:szCs w:val="18"/>
          <w:lang w:val="fr-FR"/>
        </w:rPr>
        <w:t>Zuckermais</w:t>
      </w:r>
      <w:r w:rsidR="00713780">
        <w:rPr>
          <w:rFonts w:cs="Arial"/>
          <w:color w:val="000000"/>
          <w:sz w:val="18"/>
          <w:szCs w:val="18"/>
          <w:lang w:val="fr-FR"/>
        </w:rPr>
        <w:t xml:space="preserve"> / </w:t>
      </w:r>
      <w:r w:rsidR="00713780" w:rsidRPr="00482536">
        <w:rPr>
          <w:rFonts w:cs="Arial"/>
          <w:color w:val="000000"/>
          <w:sz w:val="18"/>
          <w:szCs w:val="18"/>
          <w:lang w:val="fr-FR"/>
        </w:rPr>
        <w:t>Maíz dulce</w:t>
      </w:r>
    </w:p>
    <w:p w14:paraId="45785DE5"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{10}</w:t>
      </w:r>
      <w:r w:rsidR="00713780">
        <w:rPr>
          <w:rFonts w:cs="Arial"/>
          <w:color w:val="000000"/>
          <w:sz w:val="18"/>
          <w:szCs w:val="18"/>
          <w:lang w:val="fr-FR"/>
        </w:rPr>
        <w:tab/>
      </w:r>
      <w:r w:rsidR="00713780" w:rsidRPr="00482536">
        <w:rPr>
          <w:rFonts w:cs="Arial"/>
          <w:color w:val="000000"/>
          <w:sz w:val="18"/>
          <w:szCs w:val="18"/>
          <w:lang w:val="fr-FR"/>
        </w:rPr>
        <w:t>Including spring types</w:t>
      </w:r>
      <w:r w:rsidR="00713780">
        <w:rPr>
          <w:rFonts w:cs="Arial"/>
          <w:color w:val="000000"/>
          <w:sz w:val="18"/>
          <w:szCs w:val="18"/>
          <w:lang w:val="fr-FR"/>
        </w:rPr>
        <w:t xml:space="preserve"> / </w:t>
      </w:r>
      <w:r w:rsidR="00713780" w:rsidRPr="00482536">
        <w:rPr>
          <w:rFonts w:cs="Arial"/>
          <w:color w:val="000000"/>
          <w:sz w:val="18"/>
          <w:szCs w:val="18"/>
          <w:lang w:val="fr-FR"/>
        </w:rPr>
        <w:t>Y compris les types de printemps</w:t>
      </w:r>
      <w:r w:rsidR="00713780">
        <w:rPr>
          <w:rFonts w:cs="Arial"/>
          <w:color w:val="000000"/>
          <w:sz w:val="18"/>
          <w:szCs w:val="18"/>
          <w:lang w:val="fr-FR"/>
        </w:rPr>
        <w:t xml:space="preserve"> / </w:t>
      </w:r>
      <w:r w:rsidR="00713780" w:rsidRPr="00482536">
        <w:rPr>
          <w:rFonts w:cs="Arial"/>
          <w:color w:val="000000"/>
          <w:sz w:val="18"/>
          <w:szCs w:val="18"/>
          <w:lang w:val="fr-FR"/>
        </w:rPr>
        <w:t>Schließt Wintertypen ein</w:t>
      </w:r>
      <w:r w:rsidR="00713780">
        <w:rPr>
          <w:rFonts w:cs="Arial"/>
          <w:color w:val="000000"/>
          <w:sz w:val="18"/>
          <w:szCs w:val="18"/>
          <w:lang w:val="fr-FR"/>
        </w:rPr>
        <w:t xml:space="preserve"> / </w:t>
      </w:r>
      <w:r w:rsidR="00713780" w:rsidRPr="00482536">
        <w:rPr>
          <w:rFonts w:cs="Arial"/>
          <w:color w:val="000000"/>
          <w:sz w:val="18"/>
          <w:szCs w:val="18"/>
          <w:lang w:val="fr-FR"/>
        </w:rPr>
        <w:t>Incluyendo tipos de primavera</w:t>
      </w:r>
    </w:p>
    <w:p w14:paraId="35B6F00F"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{11}</w:t>
      </w:r>
      <w:r w:rsidR="00713780">
        <w:rPr>
          <w:rFonts w:cs="Arial"/>
          <w:color w:val="000000"/>
          <w:sz w:val="18"/>
          <w:szCs w:val="18"/>
          <w:lang w:val="fr-FR"/>
        </w:rPr>
        <w:tab/>
      </w:r>
      <w:r w:rsidR="00713780" w:rsidRPr="00482536">
        <w:rPr>
          <w:rFonts w:cs="Arial"/>
          <w:color w:val="000000"/>
          <w:sz w:val="18"/>
          <w:szCs w:val="18"/>
          <w:lang w:val="fr-FR"/>
        </w:rPr>
        <w:t>Agriculture varieties</w:t>
      </w:r>
      <w:r w:rsidR="00713780">
        <w:rPr>
          <w:rFonts w:cs="Arial"/>
          <w:color w:val="000000"/>
          <w:sz w:val="18"/>
          <w:szCs w:val="18"/>
          <w:lang w:val="fr-FR"/>
        </w:rPr>
        <w:t xml:space="preserve"> / </w:t>
      </w:r>
      <w:r w:rsidR="00713780" w:rsidRPr="00482536">
        <w:rPr>
          <w:rFonts w:cs="Arial"/>
          <w:color w:val="000000"/>
          <w:sz w:val="18"/>
          <w:szCs w:val="18"/>
          <w:lang w:val="fr-FR"/>
        </w:rPr>
        <w:t>Variétés agricoles</w:t>
      </w:r>
      <w:r w:rsidR="00713780">
        <w:rPr>
          <w:rFonts w:cs="Arial"/>
          <w:color w:val="000000"/>
          <w:sz w:val="18"/>
          <w:szCs w:val="18"/>
          <w:lang w:val="fr-FR"/>
        </w:rPr>
        <w:t xml:space="preserve"> / </w:t>
      </w:r>
      <w:r w:rsidR="00713780" w:rsidRPr="00482536">
        <w:rPr>
          <w:rFonts w:cs="Arial"/>
          <w:color w:val="000000"/>
          <w:sz w:val="18"/>
          <w:szCs w:val="18"/>
          <w:lang w:val="fr-FR"/>
        </w:rPr>
        <w:t>Landwirtschaftliche Sorten</w:t>
      </w:r>
      <w:r w:rsidR="00713780">
        <w:rPr>
          <w:rFonts w:cs="Arial"/>
          <w:color w:val="000000"/>
          <w:sz w:val="18"/>
          <w:szCs w:val="18"/>
          <w:lang w:val="fr-FR"/>
        </w:rPr>
        <w:t xml:space="preserve"> / </w:t>
      </w:r>
      <w:r w:rsidR="00713780" w:rsidRPr="00482536">
        <w:rPr>
          <w:rFonts w:cs="Arial"/>
          <w:color w:val="000000"/>
          <w:sz w:val="18"/>
          <w:szCs w:val="18"/>
          <w:lang w:val="fr-FR"/>
        </w:rPr>
        <w:t>Variedades agrícolas</w:t>
      </w:r>
    </w:p>
    <w:p w14:paraId="46244F6F"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{12}</w:t>
      </w:r>
      <w:r w:rsidR="00713780">
        <w:rPr>
          <w:rFonts w:cs="Arial"/>
          <w:color w:val="000000"/>
          <w:sz w:val="18"/>
          <w:szCs w:val="18"/>
          <w:lang w:val="fr-FR"/>
        </w:rPr>
        <w:tab/>
      </w:r>
      <w:r w:rsidR="00713780" w:rsidRPr="00482536">
        <w:rPr>
          <w:rFonts w:cs="Arial"/>
          <w:color w:val="000000"/>
          <w:sz w:val="18"/>
          <w:szCs w:val="18"/>
          <w:lang w:val="fr-FR"/>
        </w:rPr>
        <w:t>Cut-Flower varieties</w:t>
      </w:r>
      <w:r w:rsidR="00713780">
        <w:rPr>
          <w:rFonts w:cs="Arial"/>
          <w:color w:val="000000"/>
          <w:sz w:val="18"/>
          <w:szCs w:val="18"/>
          <w:lang w:val="fr-FR"/>
        </w:rPr>
        <w:t xml:space="preserve"> / </w:t>
      </w:r>
      <w:r w:rsidR="00713780" w:rsidRPr="00482536">
        <w:rPr>
          <w:rFonts w:cs="Arial"/>
          <w:color w:val="000000"/>
          <w:sz w:val="18"/>
          <w:szCs w:val="18"/>
          <w:lang w:val="fr-FR"/>
        </w:rPr>
        <w:t>Variétés de fleurs à couper</w:t>
      </w:r>
      <w:r w:rsidR="00713780">
        <w:rPr>
          <w:rFonts w:cs="Arial"/>
          <w:color w:val="000000"/>
          <w:sz w:val="18"/>
          <w:szCs w:val="18"/>
          <w:lang w:val="fr-FR"/>
        </w:rPr>
        <w:t xml:space="preserve"> / </w:t>
      </w:r>
      <w:r w:rsidR="00713780" w:rsidRPr="00482536">
        <w:rPr>
          <w:rFonts w:cs="Arial"/>
          <w:color w:val="000000"/>
          <w:sz w:val="18"/>
          <w:szCs w:val="18"/>
          <w:lang w:val="fr-FR"/>
        </w:rPr>
        <w:t>Schnittblumensorten</w:t>
      </w:r>
      <w:r w:rsidR="00713780">
        <w:rPr>
          <w:rFonts w:cs="Arial"/>
          <w:color w:val="000000"/>
          <w:sz w:val="18"/>
          <w:szCs w:val="18"/>
          <w:lang w:val="fr-FR"/>
        </w:rPr>
        <w:t xml:space="preserve"> / </w:t>
      </w:r>
      <w:r w:rsidR="00713780" w:rsidRPr="00482536">
        <w:rPr>
          <w:rFonts w:cs="Arial"/>
          <w:color w:val="000000"/>
          <w:sz w:val="18"/>
          <w:szCs w:val="18"/>
          <w:lang w:val="fr-FR"/>
        </w:rPr>
        <w:t>Variedades de flores de corte</w:t>
      </w:r>
    </w:p>
    <w:p w14:paraId="7A0822F2"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{13}</w:t>
      </w:r>
      <w:r w:rsidR="00713780">
        <w:rPr>
          <w:rFonts w:cs="Arial"/>
          <w:color w:val="000000"/>
          <w:sz w:val="18"/>
          <w:szCs w:val="18"/>
          <w:lang w:val="fr-FR"/>
        </w:rPr>
        <w:tab/>
      </w:r>
      <w:r w:rsidR="00713780" w:rsidRPr="00482536">
        <w:rPr>
          <w:rFonts w:cs="Arial"/>
          <w:color w:val="000000"/>
          <w:sz w:val="18"/>
          <w:szCs w:val="18"/>
          <w:lang w:val="fr-FR"/>
        </w:rPr>
        <w:t>Fruit varieties</w:t>
      </w:r>
      <w:r w:rsidR="00713780">
        <w:rPr>
          <w:rFonts w:cs="Arial"/>
          <w:color w:val="000000"/>
          <w:sz w:val="18"/>
          <w:szCs w:val="18"/>
          <w:lang w:val="fr-FR"/>
        </w:rPr>
        <w:t xml:space="preserve"> / </w:t>
      </w:r>
      <w:r w:rsidR="00713780" w:rsidRPr="00482536">
        <w:rPr>
          <w:rFonts w:cs="Arial"/>
          <w:color w:val="000000"/>
          <w:sz w:val="18"/>
          <w:szCs w:val="18"/>
          <w:lang w:val="fr-FR"/>
        </w:rPr>
        <w:t>Variétés fruitières</w:t>
      </w:r>
      <w:r w:rsidR="00713780">
        <w:rPr>
          <w:rFonts w:cs="Arial"/>
          <w:color w:val="000000"/>
          <w:sz w:val="18"/>
          <w:szCs w:val="18"/>
          <w:lang w:val="fr-FR"/>
        </w:rPr>
        <w:t xml:space="preserve"> / </w:t>
      </w:r>
      <w:r w:rsidR="00713780" w:rsidRPr="00482536">
        <w:rPr>
          <w:rFonts w:cs="Arial"/>
          <w:color w:val="000000"/>
          <w:sz w:val="18"/>
          <w:szCs w:val="18"/>
          <w:lang w:val="fr-FR"/>
        </w:rPr>
        <w:t>Obstsorten</w:t>
      </w:r>
      <w:r w:rsidR="00713780">
        <w:rPr>
          <w:rFonts w:cs="Arial"/>
          <w:color w:val="000000"/>
          <w:sz w:val="18"/>
          <w:szCs w:val="18"/>
          <w:lang w:val="fr-FR"/>
        </w:rPr>
        <w:t xml:space="preserve"> / </w:t>
      </w:r>
      <w:r w:rsidR="00713780" w:rsidRPr="00482536">
        <w:rPr>
          <w:rFonts w:cs="Arial"/>
          <w:color w:val="000000"/>
          <w:sz w:val="18"/>
          <w:szCs w:val="18"/>
          <w:lang w:val="fr-FR"/>
        </w:rPr>
        <w:t>Variedades frutales</w:t>
      </w:r>
    </w:p>
    <w:p w14:paraId="2531A503"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{14}</w:t>
      </w:r>
      <w:r w:rsidR="00713780">
        <w:rPr>
          <w:rFonts w:cs="Arial"/>
          <w:color w:val="000000"/>
          <w:sz w:val="18"/>
          <w:szCs w:val="18"/>
          <w:lang w:val="fr-FR"/>
        </w:rPr>
        <w:tab/>
      </w:r>
      <w:r w:rsidR="00713780" w:rsidRPr="00482536">
        <w:rPr>
          <w:rFonts w:cs="Arial"/>
          <w:color w:val="000000"/>
          <w:sz w:val="18"/>
          <w:szCs w:val="18"/>
          <w:lang w:val="fr-FR"/>
        </w:rPr>
        <w:t>Greenhouse</w:t>
      </w:r>
      <w:r w:rsidR="00713780">
        <w:rPr>
          <w:rFonts w:cs="Arial"/>
          <w:color w:val="000000"/>
          <w:sz w:val="18"/>
          <w:szCs w:val="18"/>
          <w:lang w:val="fr-FR"/>
        </w:rPr>
        <w:t xml:space="preserve"> / </w:t>
      </w:r>
      <w:r w:rsidR="00713780" w:rsidRPr="00482536">
        <w:rPr>
          <w:rFonts w:cs="Arial"/>
          <w:color w:val="000000"/>
          <w:sz w:val="18"/>
          <w:szCs w:val="18"/>
          <w:lang w:val="fr-FR"/>
        </w:rPr>
        <w:t>Cut-Flower varieties</w:t>
      </w:r>
      <w:r w:rsidR="00713780">
        <w:rPr>
          <w:rFonts w:cs="Arial"/>
          <w:color w:val="000000"/>
          <w:sz w:val="18"/>
          <w:szCs w:val="18"/>
          <w:lang w:val="fr-FR"/>
        </w:rPr>
        <w:t xml:space="preserve"> / </w:t>
      </w:r>
      <w:r w:rsidR="00713780" w:rsidRPr="00482536">
        <w:rPr>
          <w:rFonts w:cs="Arial"/>
          <w:color w:val="000000"/>
          <w:sz w:val="18"/>
          <w:szCs w:val="18"/>
          <w:lang w:val="fr-FR"/>
        </w:rPr>
        <w:t>Variétés de serre</w:t>
      </w:r>
      <w:r w:rsidR="00713780">
        <w:rPr>
          <w:rFonts w:cs="Arial"/>
          <w:color w:val="000000"/>
          <w:sz w:val="18"/>
          <w:szCs w:val="18"/>
          <w:lang w:val="fr-FR"/>
        </w:rPr>
        <w:t xml:space="preserve"> / </w:t>
      </w:r>
      <w:r w:rsidR="00713780" w:rsidRPr="00482536">
        <w:rPr>
          <w:rFonts w:cs="Arial"/>
          <w:color w:val="000000"/>
          <w:sz w:val="18"/>
          <w:szCs w:val="18"/>
          <w:lang w:val="fr-FR"/>
        </w:rPr>
        <w:t>de fleurs à couper</w:t>
      </w:r>
      <w:r w:rsidR="00713780">
        <w:rPr>
          <w:rFonts w:cs="Arial"/>
          <w:color w:val="000000"/>
          <w:sz w:val="18"/>
          <w:szCs w:val="18"/>
          <w:lang w:val="fr-FR"/>
        </w:rPr>
        <w:t xml:space="preserve"> / </w:t>
      </w:r>
      <w:r w:rsidR="00713780" w:rsidRPr="00482536">
        <w:rPr>
          <w:rFonts w:cs="Arial"/>
          <w:color w:val="000000"/>
          <w:sz w:val="18"/>
          <w:szCs w:val="18"/>
          <w:lang w:val="fr-FR"/>
        </w:rPr>
        <w:t>Gewächshaus-</w:t>
      </w:r>
      <w:r w:rsidR="00713780">
        <w:rPr>
          <w:rFonts w:cs="Arial"/>
          <w:color w:val="000000"/>
          <w:sz w:val="18"/>
          <w:szCs w:val="18"/>
          <w:lang w:val="fr-FR"/>
        </w:rPr>
        <w:t>/</w:t>
      </w:r>
      <w:r w:rsidR="00713780" w:rsidRPr="00482536">
        <w:rPr>
          <w:rFonts w:cs="Arial"/>
          <w:color w:val="000000"/>
          <w:sz w:val="18"/>
          <w:szCs w:val="18"/>
          <w:lang w:val="fr-FR"/>
        </w:rPr>
        <w:t>Schnittblumensorten</w:t>
      </w:r>
      <w:r w:rsidR="00713780">
        <w:rPr>
          <w:rFonts w:cs="Arial"/>
          <w:color w:val="000000"/>
          <w:sz w:val="18"/>
          <w:szCs w:val="18"/>
          <w:lang w:val="fr-FR"/>
        </w:rPr>
        <w:t xml:space="preserve"> / </w:t>
      </w:r>
      <w:r w:rsidR="00713780" w:rsidRPr="00482536">
        <w:rPr>
          <w:rFonts w:cs="Arial"/>
          <w:color w:val="000000"/>
          <w:sz w:val="18"/>
          <w:szCs w:val="18"/>
          <w:lang w:val="fr-FR"/>
        </w:rPr>
        <w:t>Variedades de invernadero para flores de corte</w:t>
      </w:r>
    </w:p>
    <w:p w14:paraId="7C942ABE"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{15}</w:t>
      </w:r>
      <w:r w:rsidR="00713780">
        <w:rPr>
          <w:rFonts w:cs="Arial"/>
          <w:color w:val="000000"/>
          <w:sz w:val="18"/>
          <w:szCs w:val="18"/>
          <w:lang w:val="fr-FR"/>
        </w:rPr>
        <w:tab/>
      </w:r>
      <w:r w:rsidR="00713780" w:rsidRPr="00482536">
        <w:rPr>
          <w:rFonts w:cs="Arial"/>
          <w:color w:val="000000"/>
          <w:sz w:val="18"/>
          <w:szCs w:val="18"/>
          <w:lang w:val="fr-FR"/>
        </w:rPr>
        <w:t>Greenhouse varieties</w:t>
      </w:r>
      <w:r w:rsidR="00713780">
        <w:rPr>
          <w:rFonts w:cs="Arial"/>
          <w:color w:val="000000"/>
          <w:sz w:val="18"/>
          <w:szCs w:val="18"/>
          <w:lang w:val="fr-FR"/>
        </w:rPr>
        <w:t xml:space="preserve"> / </w:t>
      </w:r>
      <w:r w:rsidR="00713780" w:rsidRPr="00482536">
        <w:rPr>
          <w:rFonts w:cs="Arial"/>
          <w:color w:val="000000"/>
          <w:sz w:val="18"/>
          <w:szCs w:val="18"/>
          <w:lang w:val="fr-FR"/>
        </w:rPr>
        <w:t>Variétés de serre</w:t>
      </w:r>
      <w:r w:rsidR="00713780">
        <w:rPr>
          <w:rFonts w:cs="Arial"/>
          <w:color w:val="000000"/>
          <w:sz w:val="18"/>
          <w:szCs w:val="18"/>
          <w:lang w:val="fr-FR"/>
        </w:rPr>
        <w:t xml:space="preserve"> / </w:t>
      </w:r>
      <w:r w:rsidR="00713780" w:rsidRPr="00482536">
        <w:rPr>
          <w:rFonts w:cs="Arial"/>
          <w:color w:val="000000"/>
          <w:sz w:val="18"/>
          <w:szCs w:val="18"/>
          <w:lang w:val="fr-FR"/>
        </w:rPr>
        <w:t>Gewächshaussorten</w:t>
      </w:r>
      <w:r w:rsidR="00713780">
        <w:rPr>
          <w:rFonts w:cs="Arial"/>
          <w:color w:val="000000"/>
          <w:sz w:val="18"/>
          <w:szCs w:val="18"/>
          <w:lang w:val="fr-FR"/>
        </w:rPr>
        <w:t xml:space="preserve"> / </w:t>
      </w:r>
      <w:r w:rsidR="00713780" w:rsidRPr="00482536">
        <w:rPr>
          <w:rFonts w:cs="Arial"/>
          <w:color w:val="000000"/>
          <w:sz w:val="18"/>
          <w:szCs w:val="18"/>
          <w:lang w:val="fr-FR"/>
        </w:rPr>
        <w:t>Variedades de invernadero</w:t>
      </w:r>
    </w:p>
    <w:p w14:paraId="5B38C63D"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{16}</w:t>
      </w:r>
      <w:r w:rsidR="00713780">
        <w:rPr>
          <w:rFonts w:cs="Arial"/>
          <w:color w:val="000000"/>
          <w:sz w:val="18"/>
          <w:szCs w:val="18"/>
          <w:lang w:val="fr-FR"/>
        </w:rPr>
        <w:tab/>
      </w:r>
      <w:r w:rsidR="00713780" w:rsidRPr="00482536">
        <w:rPr>
          <w:rFonts w:cs="Arial"/>
          <w:color w:val="000000"/>
          <w:sz w:val="18"/>
          <w:szCs w:val="18"/>
          <w:lang w:val="fr-FR"/>
        </w:rPr>
        <w:t>Pot plant varieties</w:t>
      </w:r>
      <w:r w:rsidR="00713780">
        <w:rPr>
          <w:rFonts w:cs="Arial"/>
          <w:color w:val="000000"/>
          <w:sz w:val="18"/>
          <w:szCs w:val="18"/>
          <w:lang w:val="fr-FR"/>
        </w:rPr>
        <w:t xml:space="preserve"> / </w:t>
      </w:r>
      <w:r w:rsidR="00713780" w:rsidRPr="00482536">
        <w:rPr>
          <w:rFonts w:cs="Arial"/>
          <w:color w:val="000000"/>
          <w:sz w:val="18"/>
          <w:szCs w:val="18"/>
          <w:lang w:val="fr-FR"/>
        </w:rPr>
        <w:t>Variétés pour plantes en pot</w:t>
      </w:r>
      <w:r w:rsidR="00713780">
        <w:rPr>
          <w:rFonts w:cs="Arial"/>
          <w:color w:val="000000"/>
          <w:sz w:val="18"/>
          <w:szCs w:val="18"/>
          <w:lang w:val="fr-FR"/>
        </w:rPr>
        <w:t xml:space="preserve"> / </w:t>
      </w:r>
      <w:r w:rsidR="00713780" w:rsidRPr="00482536">
        <w:rPr>
          <w:rFonts w:cs="Arial"/>
          <w:color w:val="000000"/>
          <w:sz w:val="18"/>
          <w:szCs w:val="18"/>
          <w:lang w:val="fr-FR"/>
        </w:rPr>
        <w:t>Topfpflanzensorten</w:t>
      </w:r>
      <w:r w:rsidR="00713780">
        <w:rPr>
          <w:rFonts w:cs="Arial"/>
          <w:color w:val="000000"/>
          <w:sz w:val="18"/>
          <w:szCs w:val="18"/>
          <w:lang w:val="fr-FR"/>
        </w:rPr>
        <w:t xml:space="preserve"> / </w:t>
      </w:r>
      <w:r w:rsidR="00713780" w:rsidRPr="00482536">
        <w:rPr>
          <w:rFonts w:cs="Arial"/>
          <w:color w:val="000000"/>
          <w:sz w:val="18"/>
          <w:szCs w:val="18"/>
          <w:lang w:val="fr-FR"/>
        </w:rPr>
        <w:t>Variedades para plantas en maceta</w:t>
      </w:r>
    </w:p>
    <w:p w14:paraId="2C19FEE2"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{17}</w:t>
      </w:r>
      <w:r w:rsidR="00713780">
        <w:rPr>
          <w:rFonts w:cs="Arial"/>
          <w:color w:val="000000"/>
          <w:sz w:val="18"/>
          <w:szCs w:val="18"/>
          <w:lang w:val="fr-FR"/>
        </w:rPr>
        <w:tab/>
      </w:r>
      <w:r w:rsidR="00713780" w:rsidRPr="00482536">
        <w:rPr>
          <w:rFonts w:cs="Arial"/>
          <w:color w:val="000000"/>
          <w:sz w:val="18"/>
          <w:szCs w:val="18"/>
          <w:lang w:val="fr-FR"/>
        </w:rPr>
        <w:t>Rootstock</w:t>
      </w:r>
      <w:r w:rsidR="00713780">
        <w:rPr>
          <w:rFonts w:cs="Arial"/>
          <w:color w:val="000000"/>
          <w:sz w:val="18"/>
          <w:szCs w:val="18"/>
          <w:lang w:val="fr-FR"/>
        </w:rPr>
        <w:t xml:space="preserve"> / </w:t>
      </w:r>
      <w:r w:rsidR="00713780" w:rsidRPr="00482536">
        <w:rPr>
          <w:rFonts w:cs="Arial"/>
          <w:color w:val="000000"/>
          <w:sz w:val="18"/>
          <w:szCs w:val="18"/>
          <w:lang w:val="fr-FR"/>
        </w:rPr>
        <w:t>Porte-greffes</w:t>
      </w:r>
      <w:r w:rsidR="00713780">
        <w:rPr>
          <w:rFonts w:cs="Arial"/>
          <w:color w:val="000000"/>
          <w:sz w:val="18"/>
          <w:szCs w:val="18"/>
          <w:lang w:val="fr-FR"/>
        </w:rPr>
        <w:t xml:space="preserve"> / </w:t>
      </w:r>
      <w:r w:rsidR="00713780" w:rsidRPr="00482536">
        <w:rPr>
          <w:rFonts w:cs="Arial"/>
          <w:color w:val="000000"/>
          <w:sz w:val="18"/>
          <w:szCs w:val="18"/>
          <w:lang w:val="fr-FR"/>
        </w:rPr>
        <w:t>Unterlagensorten</w:t>
      </w:r>
      <w:r w:rsidR="00713780">
        <w:rPr>
          <w:rFonts w:cs="Arial"/>
          <w:color w:val="000000"/>
          <w:sz w:val="18"/>
          <w:szCs w:val="18"/>
          <w:lang w:val="fr-FR"/>
        </w:rPr>
        <w:t xml:space="preserve"> / </w:t>
      </w:r>
      <w:r w:rsidR="00713780" w:rsidRPr="00482536">
        <w:rPr>
          <w:rFonts w:cs="Arial"/>
          <w:color w:val="000000"/>
          <w:sz w:val="18"/>
          <w:szCs w:val="18"/>
          <w:lang w:val="fr-FR"/>
        </w:rPr>
        <w:t>Portainjertos</w:t>
      </w:r>
    </w:p>
    <w:p w14:paraId="7C53ED14"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{18}</w:t>
      </w:r>
      <w:r w:rsidR="00713780">
        <w:rPr>
          <w:rFonts w:cs="Arial"/>
          <w:color w:val="000000"/>
          <w:sz w:val="18"/>
          <w:szCs w:val="18"/>
          <w:lang w:val="fr-FR"/>
        </w:rPr>
        <w:tab/>
      </w:r>
      <w:r w:rsidR="00713780" w:rsidRPr="00482536">
        <w:rPr>
          <w:rFonts w:cs="Arial"/>
          <w:color w:val="000000"/>
          <w:sz w:val="18"/>
          <w:szCs w:val="18"/>
          <w:lang w:val="fr-FR"/>
        </w:rPr>
        <w:t>Including climbing flat podded bean</w:t>
      </w:r>
      <w:r w:rsidR="00713780">
        <w:rPr>
          <w:rFonts w:cs="Arial"/>
          <w:color w:val="000000"/>
          <w:sz w:val="18"/>
          <w:szCs w:val="18"/>
          <w:lang w:val="fr-FR"/>
        </w:rPr>
        <w:t xml:space="preserve"> / </w:t>
      </w:r>
      <w:r w:rsidR="00713780" w:rsidRPr="00482536">
        <w:rPr>
          <w:rFonts w:cs="Arial"/>
          <w:color w:val="000000"/>
          <w:sz w:val="18"/>
          <w:szCs w:val="18"/>
          <w:lang w:val="fr-FR"/>
        </w:rPr>
        <w:t>Y compris haricot plat grimpant à gousse</w:t>
      </w:r>
      <w:r w:rsidR="00713780">
        <w:rPr>
          <w:rFonts w:cs="Arial"/>
          <w:color w:val="000000"/>
          <w:sz w:val="18"/>
          <w:szCs w:val="18"/>
          <w:lang w:val="fr-FR"/>
        </w:rPr>
        <w:t xml:space="preserve"> / </w:t>
      </w:r>
      <w:r w:rsidR="00713780" w:rsidRPr="00482536">
        <w:rPr>
          <w:rFonts w:cs="Arial"/>
          <w:color w:val="000000"/>
          <w:sz w:val="18"/>
          <w:szCs w:val="18"/>
          <w:lang w:val="fr-FR"/>
        </w:rPr>
        <w:t>Schließt kletternde flache Pod-Bohne ein</w:t>
      </w:r>
      <w:r w:rsidR="00713780">
        <w:rPr>
          <w:rFonts w:cs="Arial"/>
          <w:color w:val="000000"/>
          <w:sz w:val="18"/>
          <w:szCs w:val="18"/>
          <w:lang w:val="fr-FR"/>
        </w:rPr>
        <w:t xml:space="preserve"> / </w:t>
      </w:r>
      <w:r w:rsidR="00713780" w:rsidRPr="00482536">
        <w:rPr>
          <w:rFonts w:cs="Arial"/>
          <w:color w:val="000000"/>
          <w:sz w:val="18"/>
          <w:szCs w:val="18"/>
          <w:lang w:val="fr-FR"/>
        </w:rPr>
        <w:t>Incluyendo alubia trepadora de vaina achatada</w:t>
      </w:r>
    </w:p>
    <w:p w14:paraId="3ABB1552" w14:textId="77777777" w:rsidR="00713780" w:rsidRPr="00713780" w:rsidRDefault="00457902" w:rsidP="00713780">
      <w:pPr>
        <w:spacing w:before="120" w:after="120"/>
        <w:ind w:left="567" w:hanging="567"/>
        <w:jc w:val="left"/>
        <w:rPr>
          <w:rFonts w:cs="Arial"/>
          <w:color w:val="000000"/>
          <w:sz w:val="18"/>
          <w:szCs w:val="18"/>
          <w:lang w:val="es-ES_tradnl"/>
        </w:rPr>
      </w:pPr>
      <w:r w:rsidRPr="00457902">
        <w:rPr>
          <w:rFonts w:cs="Arial"/>
          <w:color w:val="000000"/>
          <w:sz w:val="18"/>
          <w:szCs w:val="18"/>
          <w:vertAlign w:val="superscript"/>
          <w:lang w:val="es-ES_tradnl"/>
        </w:rPr>
        <w:t>{19}</w:t>
      </w:r>
      <w:r w:rsidR="00713780" w:rsidRPr="00713780">
        <w:rPr>
          <w:rFonts w:cs="Arial"/>
          <w:color w:val="000000"/>
          <w:sz w:val="18"/>
          <w:szCs w:val="18"/>
          <w:lang w:val="es-ES_tradnl"/>
        </w:rPr>
        <w:tab/>
        <w:t>Including vegetable varieties / Y compris variétés potagères / Schließt Gemüsesorten ein / Incluyendo variedades horticolas</w:t>
      </w:r>
    </w:p>
    <w:p w14:paraId="362DCAC6" w14:textId="77777777" w:rsidR="00713780" w:rsidRPr="00713780" w:rsidRDefault="00457902" w:rsidP="00713780">
      <w:pPr>
        <w:spacing w:before="120" w:after="120"/>
        <w:ind w:left="567" w:hanging="567"/>
        <w:jc w:val="left"/>
        <w:rPr>
          <w:rFonts w:cs="Arial"/>
          <w:color w:val="000000"/>
          <w:sz w:val="18"/>
          <w:szCs w:val="18"/>
          <w:lang w:val="es-ES_tradnl"/>
        </w:rPr>
      </w:pPr>
      <w:r w:rsidRPr="00457902">
        <w:rPr>
          <w:rFonts w:cs="Arial"/>
          <w:color w:val="000000"/>
          <w:sz w:val="18"/>
          <w:szCs w:val="18"/>
          <w:vertAlign w:val="superscript"/>
          <w:lang w:val="es-ES_tradnl"/>
        </w:rPr>
        <w:t>{20}</w:t>
      </w:r>
      <w:r w:rsidR="00713780" w:rsidRPr="00713780">
        <w:rPr>
          <w:rFonts w:cs="Arial"/>
          <w:color w:val="000000"/>
          <w:sz w:val="18"/>
          <w:szCs w:val="18"/>
          <w:lang w:val="es-ES_tradnl"/>
        </w:rPr>
        <w:tab/>
        <w:t>Popcorn / Maïs à éclater / Popcorn / Maiz palomero</w:t>
      </w:r>
    </w:p>
    <w:p w14:paraId="15C8DB8F" w14:textId="77777777" w:rsidR="00713780" w:rsidRPr="00E24D91" w:rsidRDefault="00457902" w:rsidP="00713780">
      <w:pPr>
        <w:spacing w:before="120" w:after="120"/>
        <w:ind w:left="567" w:hanging="567"/>
        <w:jc w:val="left"/>
        <w:rPr>
          <w:rFonts w:cs="Arial"/>
          <w:color w:val="000000"/>
          <w:sz w:val="18"/>
          <w:szCs w:val="18"/>
        </w:rPr>
      </w:pPr>
      <w:r w:rsidRPr="00457902">
        <w:rPr>
          <w:rFonts w:cs="Arial"/>
          <w:color w:val="000000"/>
          <w:sz w:val="18"/>
          <w:szCs w:val="18"/>
          <w:vertAlign w:val="superscript"/>
          <w:lang w:val="es-ES_tradnl"/>
        </w:rPr>
        <w:t>{21}</w:t>
      </w:r>
      <w:r w:rsidR="00713780" w:rsidRPr="00713780">
        <w:rPr>
          <w:rFonts w:cs="Arial"/>
          <w:color w:val="000000"/>
          <w:sz w:val="18"/>
          <w:szCs w:val="18"/>
          <w:lang w:val="es-ES_tradnl"/>
        </w:rPr>
        <w:tab/>
        <w:t xml:space="preserve">Covering Capsicum annuum L. var. annuum, Capsicum annuum subsp annuum var pomiferum, Capsicum annuum var. fasciculatum (Sturtev.) Irish, Capsicum annuum var. grossum (L.) Sendtn. and Capsicum annuum var. longum Sendtn. / S'applique aux Capsicum annuum L. var. annuum, Capsicum annuum subsp annuum var pomiferum, Capsicum annuum var. fasciculatum (Sturtev.) Irish, Capsicum annuum var. grossum (L.) Sendtn. et Capsicum annuum var. longum Sendtn. / Gültig für Capsicum annuum L. var. annuum, Capsicum annuum subsp annuum var pomiferum, Capsicum annuum var. fasciculatum (Sturtev.) Irish, Capsicum annuum var. grossum (L.) Sendtn. und Capsicum annuum var. longum Sendtn. / Incluye Capsicum annuum L. var. annuum, Capsicum annuum subsp annuum var pomiferum, Capsicum annuum var. fasciculatum (Sturtev.) </w:t>
      </w:r>
      <w:r w:rsidR="00713780" w:rsidRPr="00E24D91">
        <w:rPr>
          <w:rFonts w:cs="Arial"/>
          <w:color w:val="000000"/>
          <w:sz w:val="18"/>
          <w:szCs w:val="18"/>
        </w:rPr>
        <w:t>Irish, Capsicum annuum var. grossum (L.) Sendtn. y Capsicum annuum var. longum Sendtn.</w:t>
      </w:r>
    </w:p>
    <w:p w14:paraId="559BB751" w14:textId="77777777" w:rsidR="00713780" w:rsidRPr="00E24D91" w:rsidRDefault="00457902" w:rsidP="00713780">
      <w:pPr>
        <w:spacing w:before="120" w:after="120"/>
        <w:ind w:left="567" w:hanging="567"/>
        <w:jc w:val="left"/>
        <w:rPr>
          <w:rFonts w:cs="Arial"/>
          <w:color w:val="000000"/>
          <w:sz w:val="18"/>
          <w:szCs w:val="18"/>
        </w:rPr>
      </w:pPr>
      <w:r w:rsidRPr="00457902">
        <w:rPr>
          <w:rFonts w:cs="Arial"/>
          <w:color w:val="000000"/>
          <w:sz w:val="18"/>
          <w:szCs w:val="18"/>
          <w:vertAlign w:val="superscript"/>
        </w:rPr>
        <w:t>{22}</w:t>
      </w:r>
      <w:r w:rsidR="00713780" w:rsidRPr="00E24D91">
        <w:rPr>
          <w:rFonts w:cs="Arial"/>
          <w:color w:val="000000"/>
          <w:sz w:val="18"/>
          <w:szCs w:val="18"/>
        </w:rPr>
        <w:tab/>
        <w:t>Low chilling requirement / Faible besoin en froid / Niedriger Kühlungsbedarf / Bajo requerimiento de frío</w:t>
      </w:r>
    </w:p>
    <w:p w14:paraId="51D48B5F" w14:textId="77777777" w:rsidR="00713780" w:rsidRPr="00E24D91" w:rsidRDefault="00457902" w:rsidP="00713780">
      <w:pPr>
        <w:spacing w:before="120" w:after="120"/>
        <w:ind w:left="567" w:hanging="567"/>
        <w:jc w:val="left"/>
        <w:rPr>
          <w:rFonts w:cs="Arial"/>
          <w:color w:val="000000"/>
          <w:sz w:val="18"/>
          <w:szCs w:val="18"/>
        </w:rPr>
      </w:pPr>
      <w:r w:rsidRPr="00457902">
        <w:rPr>
          <w:rFonts w:cs="Arial"/>
          <w:color w:val="000000"/>
          <w:sz w:val="18"/>
          <w:szCs w:val="18"/>
          <w:vertAlign w:val="superscript"/>
        </w:rPr>
        <w:t>{23}</w:t>
      </w:r>
      <w:r w:rsidR="00713780" w:rsidRPr="00E24D91">
        <w:rPr>
          <w:rFonts w:cs="Arial"/>
          <w:color w:val="000000"/>
          <w:sz w:val="18"/>
          <w:szCs w:val="18"/>
        </w:rPr>
        <w:tab/>
        <w:t>Including ornamental varieties / Y compris variétés ornementales / Schließt Ziersorten ein / Incluyendo variedades ornamentales</w:t>
      </w:r>
    </w:p>
    <w:p w14:paraId="61F39965" w14:textId="77777777" w:rsidR="00713780" w:rsidRPr="00A438C4" w:rsidRDefault="00457902" w:rsidP="00713780">
      <w:pPr>
        <w:spacing w:before="120" w:after="120"/>
        <w:ind w:left="567" w:hanging="567"/>
        <w:jc w:val="left"/>
        <w:rPr>
          <w:rFonts w:cs="Arial"/>
          <w:color w:val="000000"/>
          <w:sz w:val="18"/>
          <w:szCs w:val="18"/>
          <w:lang w:val="fr-CH"/>
        </w:rPr>
      </w:pPr>
      <w:r w:rsidRPr="00A438C4">
        <w:rPr>
          <w:rFonts w:cs="Arial"/>
          <w:color w:val="000000"/>
          <w:sz w:val="18"/>
          <w:szCs w:val="18"/>
          <w:vertAlign w:val="superscript"/>
          <w:lang w:val="fr-CH"/>
        </w:rPr>
        <w:t>{24}</w:t>
      </w:r>
      <w:r w:rsidR="00713780" w:rsidRPr="00A438C4">
        <w:rPr>
          <w:rFonts w:cs="Arial"/>
          <w:color w:val="000000"/>
          <w:sz w:val="18"/>
          <w:szCs w:val="18"/>
          <w:lang w:val="fr-CH"/>
        </w:rPr>
        <w:tab/>
        <w:t>Including pot plant varieties / Y compris variétés pour plantes en pot / Schließt Topfpflanzensorten ein / Incluyendo variedades para plantas en maceta</w:t>
      </w:r>
    </w:p>
    <w:p w14:paraId="5950A862" w14:textId="77777777" w:rsidR="00713780" w:rsidRPr="00A438C4" w:rsidRDefault="00457902" w:rsidP="00713780">
      <w:pPr>
        <w:spacing w:before="120" w:after="120"/>
        <w:ind w:left="567" w:hanging="567"/>
        <w:jc w:val="left"/>
        <w:rPr>
          <w:rFonts w:cs="Arial"/>
          <w:color w:val="000000"/>
          <w:sz w:val="18"/>
          <w:szCs w:val="18"/>
          <w:lang w:val="fr-CH"/>
        </w:rPr>
      </w:pPr>
      <w:r w:rsidRPr="00A438C4">
        <w:rPr>
          <w:rFonts w:cs="Arial"/>
          <w:color w:val="000000"/>
          <w:sz w:val="18"/>
          <w:szCs w:val="18"/>
          <w:vertAlign w:val="superscript"/>
          <w:lang w:val="fr-CH"/>
        </w:rPr>
        <w:t>{25}</w:t>
      </w:r>
      <w:r w:rsidR="00713780" w:rsidRPr="00A438C4">
        <w:rPr>
          <w:rFonts w:cs="Arial"/>
          <w:color w:val="000000"/>
          <w:sz w:val="18"/>
          <w:szCs w:val="18"/>
          <w:lang w:val="fr-CH"/>
        </w:rPr>
        <w:tab/>
        <w:t>Including agriculture varieties / Y compris variétés agricoles / Schließt landwirtschaftliche Sorten ein / Incluyendo variedades agrícolas</w:t>
      </w:r>
    </w:p>
    <w:p w14:paraId="065898A3" w14:textId="77777777" w:rsidR="00713780" w:rsidRPr="00A438C4" w:rsidRDefault="00457902" w:rsidP="00713780">
      <w:pPr>
        <w:spacing w:before="120" w:after="120"/>
        <w:ind w:left="567" w:hanging="567"/>
        <w:jc w:val="left"/>
        <w:rPr>
          <w:rFonts w:cs="Arial"/>
          <w:color w:val="000000"/>
          <w:sz w:val="18"/>
          <w:szCs w:val="18"/>
          <w:lang w:val="fr-CH"/>
        </w:rPr>
      </w:pPr>
      <w:r w:rsidRPr="00A438C4">
        <w:rPr>
          <w:rFonts w:cs="Arial"/>
          <w:color w:val="000000"/>
          <w:sz w:val="18"/>
          <w:szCs w:val="18"/>
          <w:vertAlign w:val="superscript"/>
          <w:lang w:val="fr-CH"/>
        </w:rPr>
        <w:t>{26}</w:t>
      </w:r>
      <w:r w:rsidR="00713780" w:rsidRPr="00A438C4">
        <w:rPr>
          <w:rFonts w:cs="Arial"/>
          <w:color w:val="000000"/>
          <w:sz w:val="18"/>
          <w:szCs w:val="18"/>
          <w:lang w:val="fr-CH"/>
        </w:rPr>
        <w:tab/>
        <w:t>Including sweetcorn / Y compris maïs doux / Schließt Zuckermais ein / Incluyendo maíz dulce</w:t>
      </w:r>
    </w:p>
    <w:p w14:paraId="0FE46150" w14:textId="77777777" w:rsidR="00713780" w:rsidRPr="00A438C4" w:rsidRDefault="00457902" w:rsidP="00713780">
      <w:pPr>
        <w:spacing w:before="120" w:after="120"/>
        <w:ind w:left="567" w:hanging="567"/>
        <w:jc w:val="left"/>
        <w:rPr>
          <w:rFonts w:cs="Arial"/>
          <w:color w:val="000000"/>
          <w:sz w:val="18"/>
          <w:szCs w:val="18"/>
          <w:lang w:val="fr-CH"/>
        </w:rPr>
      </w:pPr>
      <w:r w:rsidRPr="00A438C4">
        <w:rPr>
          <w:rFonts w:cs="Arial"/>
          <w:color w:val="000000"/>
          <w:sz w:val="18"/>
          <w:szCs w:val="18"/>
          <w:vertAlign w:val="superscript"/>
          <w:lang w:val="fr-CH"/>
        </w:rPr>
        <w:t>{27}</w:t>
      </w:r>
      <w:r w:rsidR="00713780" w:rsidRPr="00A438C4">
        <w:rPr>
          <w:rFonts w:cs="Arial"/>
          <w:color w:val="000000"/>
          <w:sz w:val="18"/>
          <w:szCs w:val="18"/>
          <w:lang w:val="fr-CH"/>
        </w:rPr>
        <w:tab/>
        <w:t>Including popcorn / Y compris maïs à éclater / Schließt Popcorn ein / Incluyendo maiz palomero</w:t>
      </w:r>
    </w:p>
    <w:p w14:paraId="4775E11A" w14:textId="5D500C2D" w:rsidR="00713780" w:rsidRPr="00A438C4" w:rsidRDefault="00457902" w:rsidP="00713780">
      <w:pPr>
        <w:spacing w:before="120" w:after="120"/>
        <w:ind w:left="567" w:hanging="567"/>
        <w:jc w:val="left"/>
        <w:rPr>
          <w:rFonts w:cs="Arial"/>
          <w:color w:val="000000"/>
          <w:sz w:val="18"/>
          <w:szCs w:val="18"/>
          <w:lang w:val="fr-CH"/>
        </w:rPr>
      </w:pPr>
      <w:r w:rsidRPr="00A438C4">
        <w:rPr>
          <w:rFonts w:cs="Arial"/>
          <w:color w:val="000000"/>
          <w:sz w:val="18"/>
          <w:szCs w:val="18"/>
          <w:vertAlign w:val="superscript"/>
          <w:lang w:val="fr-CH"/>
        </w:rPr>
        <w:t>{28}</w:t>
      </w:r>
      <w:r w:rsidR="00713780" w:rsidRPr="00A438C4">
        <w:rPr>
          <w:rFonts w:cs="Arial"/>
          <w:color w:val="000000"/>
          <w:sz w:val="18"/>
          <w:szCs w:val="18"/>
          <w:lang w:val="fr-CH"/>
        </w:rPr>
        <w:tab/>
        <w:t xml:space="preserve">Forage varieties / Variétés fourragères / Foragesorten / Variedades de forraje </w:t>
      </w:r>
    </w:p>
    <w:p w14:paraId="10496E47" w14:textId="77777777" w:rsidR="00713780" w:rsidRPr="00A438C4" w:rsidRDefault="00457902" w:rsidP="00713780">
      <w:pPr>
        <w:spacing w:before="120" w:after="120"/>
        <w:ind w:left="567" w:hanging="567"/>
        <w:jc w:val="left"/>
        <w:rPr>
          <w:rFonts w:cs="Arial"/>
          <w:color w:val="000000"/>
          <w:sz w:val="18"/>
          <w:szCs w:val="18"/>
          <w:lang w:val="fr-CH"/>
        </w:rPr>
      </w:pPr>
      <w:r w:rsidRPr="00A438C4">
        <w:rPr>
          <w:rFonts w:cs="Arial"/>
          <w:color w:val="000000"/>
          <w:sz w:val="18"/>
          <w:szCs w:val="18"/>
          <w:vertAlign w:val="superscript"/>
          <w:lang w:val="fr-CH"/>
        </w:rPr>
        <w:lastRenderedPageBreak/>
        <w:t>{29}</w:t>
      </w:r>
      <w:r w:rsidR="00713780" w:rsidRPr="00A438C4">
        <w:rPr>
          <w:rFonts w:cs="Arial"/>
          <w:color w:val="000000"/>
          <w:sz w:val="18"/>
          <w:szCs w:val="18"/>
          <w:lang w:val="fr-CH"/>
        </w:rPr>
        <w:tab/>
        <w:t>Vegetatively propagated / Multiplication végétative / Vegetativ vermehrte / Multiplicación vegetativa</w:t>
      </w:r>
    </w:p>
    <w:p w14:paraId="6C18465F" w14:textId="77777777" w:rsidR="00713780" w:rsidRPr="00A438C4" w:rsidRDefault="00457902" w:rsidP="00713780">
      <w:pPr>
        <w:spacing w:before="120" w:after="120"/>
        <w:ind w:left="567" w:hanging="567"/>
        <w:jc w:val="left"/>
        <w:rPr>
          <w:rFonts w:cs="Arial"/>
          <w:color w:val="000000"/>
          <w:sz w:val="18"/>
          <w:szCs w:val="18"/>
          <w:lang w:val="fr-CH"/>
        </w:rPr>
      </w:pPr>
      <w:r w:rsidRPr="00A438C4">
        <w:rPr>
          <w:rFonts w:cs="Arial"/>
          <w:color w:val="000000"/>
          <w:sz w:val="18"/>
          <w:szCs w:val="18"/>
          <w:vertAlign w:val="superscript"/>
          <w:lang w:val="fr-CH"/>
        </w:rPr>
        <w:t>{30}</w:t>
      </w:r>
      <w:r w:rsidR="00713780" w:rsidRPr="00A438C4">
        <w:rPr>
          <w:rFonts w:cs="Arial"/>
          <w:color w:val="000000"/>
          <w:sz w:val="18"/>
          <w:szCs w:val="18"/>
          <w:lang w:val="fr-CH"/>
        </w:rPr>
        <w:tab/>
        <w:t>Winter barley / Orge d'hiver / Wintergerste / Cebada de invierno</w:t>
      </w:r>
    </w:p>
    <w:p w14:paraId="7A50ADA2" w14:textId="77777777" w:rsidR="00713780" w:rsidRPr="00A438C4" w:rsidRDefault="00457902" w:rsidP="00713780">
      <w:pPr>
        <w:spacing w:before="120" w:after="120"/>
        <w:ind w:left="567" w:hanging="567"/>
        <w:jc w:val="left"/>
        <w:rPr>
          <w:rFonts w:cs="Arial"/>
          <w:color w:val="000000"/>
          <w:sz w:val="18"/>
          <w:szCs w:val="18"/>
          <w:lang w:val="fr-CH"/>
        </w:rPr>
      </w:pPr>
      <w:r w:rsidRPr="00A438C4">
        <w:rPr>
          <w:rFonts w:cs="Arial"/>
          <w:color w:val="000000"/>
          <w:sz w:val="18"/>
          <w:szCs w:val="18"/>
          <w:vertAlign w:val="superscript"/>
          <w:lang w:val="fr-CH"/>
        </w:rPr>
        <w:t>{31}</w:t>
      </w:r>
      <w:r w:rsidR="00713780" w:rsidRPr="00A438C4">
        <w:rPr>
          <w:rFonts w:cs="Arial"/>
          <w:color w:val="000000"/>
          <w:sz w:val="18"/>
          <w:szCs w:val="18"/>
          <w:lang w:val="fr-CH"/>
        </w:rPr>
        <w:tab/>
        <w:t>Climbing flat podded bean / Haricot plat grimpant à gousse / Kletternde flache Pod-Bohne / Alubia trepadora de vaina achatada</w:t>
      </w:r>
    </w:p>
    <w:p w14:paraId="04221B43"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{32}</w:t>
      </w:r>
      <w:r w:rsidR="00713780">
        <w:rPr>
          <w:rFonts w:cs="Arial"/>
          <w:color w:val="000000"/>
          <w:sz w:val="18"/>
          <w:szCs w:val="18"/>
          <w:lang w:val="fr-FR"/>
        </w:rPr>
        <w:tab/>
      </w:r>
      <w:r w:rsidR="00713780" w:rsidRPr="00482536">
        <w:rPr>
          <w:rFonts w:cs="Arial"/>
          <w:color w:val="000000"/>
          <w:sz w:val="18"/>
          <w:szCs w:val="18"/>
          <w:lang w:val="fr-FR"/>
        </w:rPr>
        <w:t>Garden</w:t>
      </w:r>
      <w:r w:rsidR="00713780">
        <w:rPr>
          <w:rFonts w:cs="Arial"/>
          <w:color w:val="000000"/>
          <w:sz w:val="18"/>
          <w:szCs w:val="18"/>
          <w:lang w:val="fr-FR"/>
        </w:rPr>
        <w:t xml:space="preserve"> / </w:t>
      </w:r>
      <w:r w:rsidR="00713780" w:rsidRPr="00482536">
        <w:rPr>
          <w:rFonts w:cs="Arial"/>
          <w:color w:val="000000"/>
          <w:sz w:val="18"/>
          <w:szCs w:val="18"/>
          <w:lang w:val="fr-FR"/>
        </w:rPr>
        <w:t>Rootstock varieties</w:t>
      </w:r>
      <w:r w:rsidR="00713780">
        <w:rPr>
          <w:rFonts w:cs="Arial"/>
          <w:color w:val="000000"/>
          <w:sz w:val="18"/>
          <w:szCs w:val="18"/>
          <w:lang w:val="fr-FR"/>
        </w:rPr>
        <w:t xml:space="preserve"> / </w:t>
      </w:r>
      <w:r w:rsidR="00713780" w:rsidRPr="00482536">
        <w:rPr>
          <w:rFonts w:cs="Arial"/>
          <w:color w:val="000000"/>
          <w:sz w:val="18"/>
          <w:szCs w:val="18"/>
          <w:lang w:val="fr-FR"/>
        </w:rPr>
        <w:t>Variétés de jardin</w:t>
      </w:r>
      <w:r w:rsidR="00713780">
        <w:rPr>
          <w:rFonts w:cs="Arial"/>
          <w:color w:val="000000"/>
          <w:sz w:val="18"/>
          <w:szCs w:val="18"/>
          <w:lang w:val="fr-FR"/>
        </w:rPr>
        <w:t xml:space="preserve"> / </w:t>
      </w:r>
      <w:r w:rsidR="00713780" w:rsidRPr="00482536">
        <w:rPr>
          <w:rFonts w:cs="Arial"/>
          <w:color w:val="000000"/>
          <w:sz w:val="18"/>
          <w:szCs w:val="18"/>
          <w:lang w:val="fr-FR"/>
        </w:rPr>
        <w:t>porte-greffes</w:t>
      </w:r>
      <w:r w:rsidR="00713780">
        <w:rPr>
          <w:rFonts w:cs="Arial"/>
          <w:color w:val="000000"/>
          <w:sz w:val="18"/>
          <w:szCs w:val="18"/>
          <w:lang w:val="fr-FR"/>
        </w:rPr>
        <w:t xml:space="preserve"> / </w:t>
      </w:r>
      <w:r w:rsidR="00713780" w:rsidRPr="00482536">
        <w:rPr>
          <w:rFonts w:cs="Arial"/>
          <w:color w:val="000000"/>
          <w:sz w:val="18"/>
          <w:szCs w:val="18"/>
          <w:lang w:val="fr-FR"/>
        </w:rPr>
        <w:t>Garten-Unterlagensorten</w:t>
      </w:r>
      <w:r w:rsidR="00713780">
        <w:rPr>
          <w:rFonts w:cs="Arial"/>
          <w:color w:val="000000"/>
          <w:sz w:val="18"/>
          <w:szCs w:val="18"/>
          <w:lang w:val="fr-FR"/>
        </w:rPr>
        <w:t xml:space="preserve"> / </w:t>
      </w:r>
      <w:r w:rsidR="00713780" w:rsidRPr="00482536">
        <w:rPr>
          <w:rFonts w:cs="Arial"/>
          <w:color w:val="000000"/>
          <w:sz w:val="18"/>
          <w:szCs w:val="18"/>
          <w:lang w:val="fr-FR"/>
        </w:rPr>
        <w:t>Variedades de jardín</w:t>
      </w:r>
      <w:r w:rsidR="00713780">
        <w:rPr>
          <w:rFonts w:cs="Arial"/>
          <w:color w:val="000000"/>
          <w:sz w:val="18"/>
          <w:szCs w:val="18"/>
          <w:lang w:val="fr-FR"/>
        </w:rPr>
        <w:t xml:space="preserve"> / </w:t>
      </w:r>
      <w:r w:rsidR="00713780" w:rsidRPr="00482536">
        <w:rPr>
          <w:rFonts w:cs="Arial"/>
          <w:color w:val="000000"/>
          <w:sz w:val="18"/>
          <w:szCs w:val="18"/>
          <w:lang w:val="fr-FR"/>
        </w:rPr>
        <w:t>portainjertos</w:t>
      </w:r>
    </w:p>
    <w:p w14:paraId="2B7C931C"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{33}</w:t>
      </w:r>
      <w:r w:rsidR="00713780">
        <w:rPr>
          <w:rFonts w:cs="Arial"/>
          <w:color w:val="000000"/>
          <w:sz w:val="18"/>
          <w:szCs w:val="18"/>
          <w:lang w:val="fr-FR"/>
        </w:rPr>
        <w:tab/>
      </w:r>
      <w:r w:rsidR="00713780" w:rsidRPr="00482536">
        <w:rPr>
          <w:rFonts w:cs="Arial"/>
          <w:color w:val="000000"/>
          <w:sz w:val="18"/>
          <w:szCs w:val="18"/>
          <w:lang w:val="fr-FR"/>
        </w:rPr>
        <w:t>Outdoor varieties</w:t>
      </w:r>
      <w:r w:rsidR="00713780">
        <w:rPr>
          <w:rFonts w:cs="Arial"/>
          <w:color w:val="000000"/>
          <w:sz w:val="18"/>
          <w:szCs w:val="18"/>
          <w:lang w:val="fr-FR"/>
        </w:rPr>
        <w:t xml:space="preserve"> / </w:t>
      </w:r>
      <w:r w:rsidR="00713780" w:rsidRPr="00482536">
        <w:rPr>
          <w:rFonts w:cs="Arial"/>
          <w:color w:val="000000"/>
          <w:sz w:val="18"/>
          <w:szCs w:val="18"/>
          <w:lang w:val="fr-FR"/>
        </w:rPr>
        <w:t>Variétés de pleine terre</w:t>
      </w:r>
      <w:r w:rsidR="00713780">
        <w:rPr>
          <w:rFonts w:cs="Arial"/>
          <w:color w:val="000000"/>
          <w:sz w:val="18"/>
          <w:szCs w:val="18"/>
          <w:lang w:val="fr-FR"/>
        </w:rPr>
        <w:t xml:space="preserve"> / </w:t>
      </w:r>
      <w:r w:rsidR="00713780" w:rsidRPr="00482536">
        <w:rPr>
          <w:rFonts w:cs="Arial"/>
          <w:color w:val="000000"/>
          <w:sz w:val="18"/>
          <w:szCs w:val="18"/>
          <w:lang w:val="fr-FR"/>
        </w:rPr>
        <w:t>Freilandsorten</w:t>
      </w:r>
      <w:r w:rsidR="00713780">
        <w:rPr>
          <w:rFonts w:cs="Arial"/>
          <w:color w:val="000000"/>
          <w:sz w:val="18"/>
          <w:szCs w:val="18"/>
          <w:lang w:val="fr-FR"/>
        </w:rPr>
        <w:t xml:space="preserve"> / </w:t>
      </w:r>
      <w:r w:rsidR="00713780" w:rsidRPr="00482536">
        <w:rPr>
          <w:rFonts w:cs="Arial"/>
          <w:color w:val="000000"/>
          <w:sz w:val="18"/>
          <w:szCs w:val="18"/>
          <w:lang w:val="fr-FR"/>
        </w:rPr>
        <w:t>Variedades de aire libre</w:t>
      </w:r>
    </w:p>
    <w:p w14:paraId="652474BB"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{34}</w:t>
      </w:r>
      <w:r w:rsidR="00713780">
        <w:rPr>
          <w:rFonts w:cs="Arial"/>
          <w:color w:val="000000"/>
          <w:sz w:val="18"/>
          <w:szCs w:val="18"/>
          <w:lang w:val="fr-FR"/>
        </w:rPr>
        <w:tab/>
      </w:r>
      <w:r w:rsidR="00713780" w:rsidRPr="00482536">
        <w:rPr>
          <w:rFonts w:cs="Arial"/>
          <w:color w:val="000000"/>
          <w:sz w:val="18"/>
          <w:szCs w:val="18"/>
          <w:lang w:val="fr-FR"/>
        </w:rPr>
        <w:t>Spring types only</w:t>
      </w:r>
      <w:r w:rsidR="00713780">
        <w:rPr>
          <w:rFonts w:cs="Arial"/>
          <w:color w:val="000000"/>
          <w:sz w:val="18"/>
          <w:szCs w:val="18"/>
          <w:lang w:val="fr-FR"/>
        </w:rPr>
        <w:t xml:space="preserve"> / </w:t>
      </w:r>
      <w:r w:rsidR="00713780" w:rsidRPr="00482536">
        <w:rPr>
          <w:rFonts w:cs="Arial"/>
          <w:color w:val="000000"/>
          <w:sz w:val="18"/>
          <w:szCs w:val="18"/>
          <w:lang w:val="fr-FR"/>
        </w:rPr>
        <w:t>Seulement les types de printemps</w:t>
      </w:r>
      <w:r w:rsidR="00713780">
        <w:rPr>
          <w:rFonts w:cs="Arial"/>
          <w:color w:val="000000"/>
          <w:sz w:val="18"/>
          <w:szCs w:val="18"/>
          <w:lang w:val="fr-FR"/>
        </w:rPr>
        <w:t xml:space="preserve"> / </w:t>
      </w:r>
      <w:r w:rsidR="00713780" w:rsidRPr="00482536">
        <w:rPr>
          <w:rFonts w:cs="Arial"/>
          <w:color w:val="000000"/>
          <w:sz w:val="18"/>
          <w:szCs w:val="18"/>
          <w:lang w:val="fr-FR"/>
        </w:rPr>
        <w:t>Nur Sommertypen</w:t>
      </w:r>
      <w:r w:rsidR="00713780">
        <w:rPr>
          <w:rFonts w:cs="Arial"/>
          <w:color w:val="000000"/>
          <w:sz w:val="18"/>
          <w:szCs w:val="18"/>
          <w:lang w:val="fr-FR"/>
        </w:rPr>
        <w:t xml:space="preserve"> / </w:t>
      </w:r>
      <w:r w:rsidR="00713780" w:rsidRPr="00482536">
        <w:rPr>
          <w:rFonts w:cs="Arial"/>
          <w:color w:val="000000"/>
          <w:sz w:val="18"/>
          <w:szCs w:val="18"/>
          <w:lang w:val="fr-FR"/>
        </w:rPr>
        <w:t>Sólo tipos de primavera</w:t>
      </w:r>
    </w:p>
    <w:p w14:paraId="429F28CA"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{35}</w:t>
      </w:r>
      <w:r w:rsidR="00713780">
        <w:rPr>
          <w:rFonts w:cs="Arial"/>
          <w:color w:val="000000"/>
          <w:sz w:val="18"/>
          <w:szCs w:val="18"/>
          <w:lang w:val="fr-FR"/>
        </w:rPr>
        <w:tab/>
      </w:r>
      <w:r w:rsidR="00713780" w:rsidRPr="00482536">
        <w:rPr>
          <w:rFonts w:cs="Arial"/>
          <w:color w:val="000000"/>
          <w:sz w:val="18"/>
          <w:szCs w:val="18"/>
          <w:lang w:val="fr-FR"/>
        </w:rPr>
        <w:t>Vegetable varieties</w:t>
      </w:r>
      <w:r w:rsidR="00713780">
        <w:rPr>
          <w:rFonts w:cs="Arial"/>
          <w:color w:val="000000"/>
          <w:sz w:val="18"/>
          <w:szCs w:val="18"/>
          <w:lang w:val="fr-FR"/>
        </w:rPr>
        <w:t xml:space="preserve"> / </w:t>
      </w:r>
      <w:r w:rsidR="00713780" w:rsidRPr="00482536">
        <w:rPr>
          <w:rFonts w:cs="Arial"/>
          <w:color w:val="000000"/>
          <w:sz w:val="18"/>
          <w:szCs w:val="18"/>
          <w:lang w:val="fr-FR"/>
        </w:rPr>
        <w:t>Variétés potagères</w:t>
      </w:r>
      <w:r w:rsidR="00713780">
        <w:rPr>
          <w:rFonts w:cs="Arial"/>
          <w:color w:val="000000"/>
          <w:sz w:val="18"/>
          <w:szCs w:val="18"/>
          <w:lang w:val="fr-FR"/>
        </w:rPr>
        <w:t xml:space="preserve"> / </w:t>
      </w:r>
      <w:r w:rsidR="00713780" w:rsidRPr="00482536">
        <w:rPr>
          <w:rFonts w:cs="Arial"/>
          <w:color w:val="000000"/>
          <w:sz w:val="18"/>
          <w:szCs w:val="18"/>
          <w:lang w:val="fr-FR"/>
        </w:rPr>
        <w:t>Gemüsesorten</w:t>
      </w:r>
      <w:r w:rsidR="00713780">
        <w:rPr>
          <w:rFonts w:cs="Arial"/>
          <w:color w:val="000000"/>
          <w:sz w:val="18"/>
          <w:szCs w:val="18"/>
          <w:lang w:val="fr-FR"/>
        </w:rPr>
        <w:t xml:space="preserve"> / </w:t>
      </w:r>
      <w:r w:rsidR="00713780" w:rsidRPr="00482536">
        <w:rPr>
          <w:rFonts w:cs="Arial"/>
          <w:color w:val="000000"/>
          <w:sz w:val="18"/>
          <w:szCs w:val="18"/>
          <w:lang w:val="fr-FR"/>
        </w:rPr>
        <w:t>Hortalizas</w:t>
      </w:r>
    </w:p>
    <w:p w14:paraId="6EEC94B6"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{36}</w:t>
      </w:r>
      <w:r w:rsidR="00713780">
        <w:rPr>
          <w:rFonts w:cs="Arial"/>
          <w:color w:val="000000"/>
          <w:sz w:val="18"/>
          <w:szCs w:val="18"/>
          <w:lang w:val="fr-FR"/>
        </w:rPr>
        <w:tab/>
      </w:r>
      <w:r w:rsidR="00713780" w:rsidRPr="00482536">
        <w:rPr>
          <w:rFonts w:cs="Arial"/>
          <w:color w:val="000000"/>
          <w:sz w:val="18"/>
          <w:szCs w:val="18"/>
          <w:lang w:val="fr-FR"/>
        </w:rPr>
        <w:t>FAO maturity classes 500, 600 and 700</w:t>
      </w:r>
      <w:r w:rsidR="00713780">
        <w:rPr>
          <w:rFonts w:cs="Arial"/>
          <w:color w:val="000000"/>
          <w:sz w:val="18"/>
          <w:szCs w:val="18"/>
          <w:lang w:val="fr-FR"/>
        </w:rPr>
        <w:t xml:space="preserve"> / </w:t>
      </w:r>
      <w:r w:rsidR="00713780" w:rsidRPr="00482536">
        <w:rPr>
          <w:rFonts w:cs="Arial"/>
          <w:color w:val="000000"/>
          <w:sz w:val="18"/>
          <w:szCs w:val="18"/>
          <w:lang w:val="fr-FR"/>
        </w:rPr>
        <w:t>Classes de maturité FAO 500, 600, 700</w:t>
      </w:r>
      <w:r w:rsidR="00713780">
        <w:rPr>
          <w:rFonts w:cs="Arial"/>
          <w:color w:val="000000"/>
          <w:sz w:val="18"/>
          <w:szCs w:val="18"/>
          <w:lang w:val="fr-FR"/>
        </w:rPr>
        <w:t xml:space="preserve"> / </w:t>
      </w:r>
      <w:r w:rsidR="00713780" w:rsidRPr="00482536">
        <w:rPr>
          <w:rFonts w:cs="Arial"/>
          <w:color w:val="000000"/>
          <w:sz w:val="18"/>
          <w:szCs w:val="18"/>
          <w:lang w:val="fr-FR"/>
        </w:rPr>
        <w:t>FAO Reifegruppe 500, 600, 700</w:t>
      </w:r>
      <w:r w:rsidR="00713780">
        <w:rPr>
          <w:rFonts w:cs="Arial"/>
          <w:color w:val="000000"/>
          <w:sz w:val="18"/>
          <w:szCs w:val="18"/>
          <w:lang w:val="fr-FR"/>
        </w:rPr>
        <w:t xml:space="preserve"> / </w:t>
      </w:r>
      <w:r w:rsidR="00713780" w:rsidRPr="00482536">
        <w:rPr>
          <w:rFonts w:cs="Arial"/>
          <w:color w:val="000000"/>
          <w:sz w:val="18"/>
          <w:szCs w:val="18"/>
          <w:lang w:val="fr-FR"/>
        </w:rPr>
        <w:t>Clase de maduración FAO 500, 600, 700</w:t>
      </w:r>
    </w:p>
    <w:p w14:paraId="05120754"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{37}</w:t>
      </w:r>
      <w:r w:rsidR="00713780">
        <w:rPr>
          <w:rFonts w:cs="Arial"/>
          <w:color w:val="000000"/>
          <w:sz w:val="18"/>
          <w:szCs w:val="18"/>
          <w:lang w:val="fr-FR"/>
        </w:rPr>
        <w:tab/>
      </w:r>
      <w:r w:rsidR="00713780" w:rsidRPr="00482536">
        <w:rPr>
          <w:rFonts w:cs="Arial"/>
          <w:color w:val="000000"/>
          <w:sz w:val="18"/>
          <w:szCs w:val="18"/>
          <w:lang w:val="fr-FR"/>
        </w:rPr>
        <w:t>Seed varieties</w:t>
      </w:r>
      <w:r w:rsidR="00713780">
        <w:rPr>
          <w:rFonts w:cs="Arial"/>
          <w:color w:val="000000"/>
          <w:sz w:val="18"/>
          <w:szCs w:val="18"/>
          <w:lang w:val="fr-FR"/>
        </w:rPr>
        <w:t xml:space="preserve"> / </w:t>
      </w:r>
      <w:r w:rsidR="00713780" w:rsidRPr="00482536">
        <w:rPr>
          <w:rFonts w:cs="Arial"/>
          <w:color w:val="000000"/>
          <w:sz w:val="18"/>
          <w:szCs w:val="18"/>
          <w:lang w:val="fr-FR"/>
        </w:rPr>
        <w:t>Variétés à reproduction sexuée</w:t>
      </w:r>
      <w:r w:rsidR="00713780">
        <w:rPr>
          <w:rFonts w:cs="Arial"/>
          <w:color w:val="000000"/>
          <w:sz w:val="18"/>
          <w:szCs w:val="18"/>
          <w:lang w:val="fr-FR"/>
        </w:rPr>
        <w:t xml:space="preserve"> / </w:t>
      </w:r>
      <w:r w:rsidR="00713780" w:rsidRPr="00482536">
        <w:rPr>
          <w:rFonts w:cs="Arial"/>
          <w:color w:val="000000"/>
          <w:sz w:val="18"/>
          <w:szCs w:val="18"/>
          <w:lang w:val="fr-FR"/>
        </w:rPr>
        <w:t>Samenvermehrte Sorten</w:t>
      </w:r>
      <w:r w:rsidR="00713780">
        <w:rPr>
          <w:rFonts w:cs="Arial"/>
          <w:color w:val="000000"/>
          <w:sz w:val="18"/>
          <w:szCs w:val="18"/>
          <w:lang w:val="fr-FR"/>
        </w:rPr>
        <w:t xml:space="preserve"> / </w:t>
      </w:r>
      <w:r w:rsidR="00713780" w:rsidRPr="00482536">
        <w:rPr>
          <w:rFonts w:cs="Arial"/>
          <w:color w:val="000000"/>
          <w:sz w:val="18"/>
          <w:szCs w:val="18"/>
          <w:lang w:val="fr-FR"/>
        </w:rPr>
        <w:t>Variedades de reproducción sexuada</w:t>
      </w:r>
    </w:p>
    <w:p w14:paraId="1FAFC2B6"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{38}</w:t>
      </w:r>
      <w:r w:rsidR="00713780">
        <w:rPr>
          <w:rFonts w:cs="Arial"/>
          <w:color w:val="000000"/>
          <w:sz w:val="18"/>
          <w:szCs w:val="18"/>
          <w:lang w:val="fr-FR"/>
        </w:rPr>
        <w:tab/>
      </w:r>
      <w:r w:rsidR="00713780" w:rsidRPr="00482536">
        <w:rPr>
          <w:rFonts w:cs="Arial"/>
          <w:color w:val="000000"/>
          <w:sz w:val="18"/>
          <w:szCs w:val="18"/>
          <w:lang w:val="fr-FR"/>
        </w:rPr>
        <w:t>Winter varieties only</w:t>
      </w:r>
      <w:r w:rsidR="00713780">
        <w:rPr>
          <w:rFonts w:cs="Arial"/>
          <w:color w:val="000000"/>
          <w:sz w:val="18"/>
          <w:szCs w:val="18"/>
          <w:lang w:val="fr-FR"/>
        </w:rPr>
        <w:t xml:space="preserve"> / </w:t>
      </w:r>
      <w:r w:rsidR="00713780" w:rsidRPr="00482536">
        <w:rPr>
          <w:rFonts w:cs="Arial"/>
          <w:color w:val="000000"/>
          <w:sz w:val="18"/>
          <w:szCs w:val="18"/>
          <w:lang w:val="fr-FR"/>
        </w:rPr>
        <w:t>Seulement les variétés d'hiver</w:t>
      </w:r>
      <w:r w:rsidR="00713780">
        <w:rPr>
          <w:rFonts w:cs="Arial"/>
          <w:color w:val="000000"/>
          <w:sz w:val="18"/>
          <w:szCs w:val="18"/>
          <w:lang w:val="fr-FR"/>
        </w:rPr>
        <w:t xml:space="preserve"> / </w:t>
      </w:r>
      <w:r w:rsidR="00713780" w:rsidRPr="00482536">
        <w:rPr>
          <w:rFonts w:cs="Arial"/>
          <w:color w:val="000000"/>
          <w:sz w:val="18"/>
          <w:szCs w:val="18"/>
          <w:lang w:val="fr-FR"/>
        </w:rPr>
        <w:t>Nur Wintersorten</w:t>
      </w:r>
      <w:r w:rsidR="00713780">
        <w:rPr>
          <w:rFonts w:cs="Arial"/>
          <w:color w:val="000000"/>
          <w:sz w:val="18"/>
          <w:szCs w:val="18"/>
          <w:lang w:val="fr-FR"/>
        </w:rPr>
        <w:t xml:space="preserve"> / </w:t>
      </w:r>
      <w:r w:rsidR="00713780" w:rsidRPr="00482536">
        <w:rPr>
          <w:rFonts w:cs="Arial"/>
          <w:color w:val="000000"/>
          <w:sz w:val="18"/>
          <w:szCs w:val="18"/>
          <w:lang w:val="fr-FR"/>
        </w:rPr>
        <w:t>Sólo variedades de invierno</w:t>
      </w:r>
    </w:p>
    <w:p w14:paraId="34CD8580"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{39}</w:t>
      </w:r>
      <w:r w:rsidR="00713780">
        <w:rPr>
          <w:rFonts w:cs="Arial"/>
          <w:color w:val="000000"/>
          <w:sz w:val="18"/>
          <w:szCs w:val="18"/>
          <w:lang w:val="fr-FR"/>
        </w:rPr>
        <w:tab/>
      </w:r>
      <w:r w:rsidR="00713780" w:rsidRPr="00482536">
        <w:rPr>
          <w:rFonts w:cs="Arial"/>
          <w:color w:val="000000"/>
          <w:sz w:val="18"/>
          <w:szCs w:val="18"/>
          <w:lang w:val="fr-FR"/>
        </w:rPr>
        <w:t>Gherkin varieties</w:t>
      </w:r>
      <w:r w:rsidR="00713780">
        <w:rPr>
          <w:rFonts w:cs="Arial"/>
          <w:color w:val="000000"/>
          <w:sz w:val="18"/>
          <w:szCs w:val="18"/>
          <w:lang w:val="fr-FR"/>
        </w:rPr>
        <w:t xml:space="preserve"> / </w:t>
      </w:r>
      <w:r w:rsidR="00713780" w:rsidRPr="00482536">
        <w:rPr>
          <w:rFonts w:cs="Arial"/>
          <w:color w:val="000000"/>
          <w:sz w:val="18"/>
          <w:szCs w:val="18"/>
          <w:lang w:val="fr-FR"/>
        </w:rPr>
        <w:t>Variétés de cornichons</w:t>
      </w:r>
      <w:r w:rsidR="00713780">
        <w:rPr>
          <w:rFonts w:cs="Arial"/>
          <w:color w:val="000000"/>
          <w:sz w:val="18"/>
          <w:szCs w:val="18"/>
          <w:lang w:val="fr-FR"/>
        </w:rPr>
        <w:t xml:space="preserve"> / </w:t>
      </w:r>
      <w:r w:rsidR="00713780" w:rsidRPr="00482536">
        <w:rPr>
          <w:rFonts w:cs="Arial"/>
          <w:color w:val="000000"/>
          <w:sz w:val="18"/>
          <w:szCs w:val="18"/>
          <w:lang w:val="fr-FR"/>
        </w:rPr>
        <w:t>Gurkensorten</w:t>
      </w:r>
      <w:r w:rsidR="00713780">
        <w:rPr>
          <w:rFonts w:cs="Arial"/>
          <w:color w:val="000000"/>
          <w:sz w:val="18"/>
          <w:szCs w:val="18"/>
          <w:lang w:val="fr-FR"/>
        </w:rPr>
        <w:t xml:space="preserve"> / </w:t>
      </w:r>
      <w:r w:rsidR="00713780" w:rsidRPr="00482536">
        <w:rPr>
          <w:rFonts w:cs="Arial"/>
          <w:color w:val="000000"/>
          <w:sz w:val="18"/>
          <w:szCs w:val="18"/>
          <w:lang w:val="fr-FR"/>
        </w:rPr>
        <w:t>Variedades de pepinillo</w:t>
      </w:r>
    </w:p>
    <w:p w14:paraId="4B8760FB"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{40}</w:t>
      </w:r>
      <w:r w:rsidR="00713780">
        <w:rPr>
          <w:rFonts w:cs="Arial"/>
          <w:color w:val="000000"/>
          <w:sz w:val="18"/>
          <w:szCs w:val="18"/>
          <w:lang w:val="fr-FR"/>
        </w:rPr>
        <w:tab/>
      </w:r>
      <w:r w:rsidR="00713780" w:rsidRPr="00482536">
        <w:rPr>
          <w:rFonts w:cs="Arial"/>
          <w:color w:val="000000"/>
          <w:sz w:val="18"/>
          <w:szCs w:val="18"/>
          <w:lang w:val="fr-FR"/>
        </w:rPr>
        <w:t>Dwarf type with stringiness of pods</w:t>
      </w:r>
      <w:r w:rsidR="00713780">
        <w:rPr>
          <w:rFonts w:cs="Arial"/>
          <w:color w:val="000000"/>
          <w:sz w:val="18"/>
          <w:szCs w:val="18"/>
          <w:lang w:val="fr-FR"/>
        </w:rPr>
        <w:t xml:space="preserve"> / </w:t>
      </w:r>
      <w:r w:rsidR="00713780" w:rsidRPr="00482536">
        <w:rPr>
          <w:rFonts w:cs="Arial"/>
          <w:color w:val="000000"/>
          <w:sz w:val="18"/>
          <w:szCs w:val="18"/>
          <w:lang w:val="fr-FR"/>
        </w:rPr>
        <w:t>Variété naine avec fibrosité des gousses</w:t>
      </w:r>
      <w:r w:rsidR="00713780">
        <w:rPr>
          <w:rFonts w:cs="Arial"/>
          <w:color w:val="000000"/>
          <w:sz w:val="18"/>
          <w:szCs w:val="18"/>
          <w:lang w:val="fr-FR"/>
        </w:rPr>
        <w:t xml:space="preserve"> / </w:t>
      </w:r>
      <w:r w:rsidR="00713780" w:rsidRPr="00482536">
        <w:rPr>
          <w:rFonts w:cs="Arial"/>
          <w:color w:val="000000"/>
          <w:sz w:val="18"/>
          <w:szCs w:val="18"/>
          <w:lang w:val="fr-FR"/>
        </w:rPr>
        <w:t>Zwergtyp mit Fädigkeit der Hülsen</w:t>
      </w:r>
      <w:r w:rsidR="00713780">
        <w:rPr>
          <w:rFonts w:cs="Arial"/>
          <w:color w:val="000000"/>
          <w:sz w:val="18"/>
          <w:szCs w:val="18"/>
          <w:lang w:val="fr-FR"/>
        </w:rPr>
        <w:t xml:space="preserve"> / </w:t>
      </w:r>
      <w:r w:rsidR="00713780" w:rsidRPr="00482536">
        <w:rPr>
          <w:rFonts w:cs="Arial"/>
          <w:color w:val="000000"/>
          <w:sz w:val="18"/>
          <w:szCs w:val="18"/>
          <w:lang w:val="fr-FR"/>
        </w:rPr>
        <w:t>Tipo enano con vainas fibrosas</w:t>
      </w:r>
    </w:p>
    <w:p w14:paraId="23A06317"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{41}</w:t>
      </w:r>
      <w:r w:rsidR="00713780">
        <w:rPr>
          <w:rFonts w:cs="Arial"/>
          <w:color w:val="000000"/>
          <w:sz w:val="18"/>
          <w:szCs w:val="18"/>
          <w:lang w:val="fr-FR"/>
        </w:rPr>
        <w:tab/>
      </w:r>
      <w:r w:rsidR="00713780" w:rsidRPr="00482536">
        <w:rPr>
          <w:rFonts w:cs="Arial"/>
          <w:color w:val="000000"/>
          <w:sz w:val="18"/>
          <w:szCs w:val="18"/>
          <w:lang w:val="fr-FR"/>
        </w:rPr>
        <w:t>Excluding dwarf French bean with round pods</w:t>
      </w:r>
      <w:r w:rsidR="00713780">
        <w:rPr>
          <w:rFonts w:cs="Arial"/>
          <w:color w:val="000000"/>
          <w:sz w:val="18"/>
          <w:szCs w:val="18"/>
          <w:lang w:val="fr-FR"/>
        </w:rPr>
        <w:t xml:space="preserve"> / </w:t>
      </w:r>
      <w:r w:rsidR="00713780" w:rsidRPr="00482536">
        <w:rPr>
          <w:rFonts w:cs="Arial"/>
          <w:color w:val="000000"/>
          <w:sz w:val="18"/>
          <w:szCs w:val="18"/>
          <w:lang w:val="fr-FR"/>
        </w:rPr>
        <w:t>Sauf haricot nain à gousse ronde</w:t>
      </w:r>
      <w:r w:rsidR="00713780">
        <w:rPr>
          <w:rFonts w:cs="Arial"/>
          <w:color w:val="000000"/>
          <w:sz w:val="18"/>
          <w:szCs w:val="18"/>
          <w:lang w:val="fr-FR"/>
        </w:rPr>
        <w:t xml:space="preserve"> / </w:t>
      </w:r>
      <w:r w:rsidR="00713780" w:rsidRPr="00482536">
        <w:rPr>
          <w:rFonts w:cs="Arial"/>
          <w:color w:val="000000"/>
          <w:sz w:val="18"/>
          <w:szCs w:val="18"/>
          <w:lang w:val="fr-FR"/>
        </w:rPr>
        <w:t>Außer Zwerggartenbohne mit runden Hülsen</w:t>
      </w:r>
      <w:r w:rsidR="00713780">
        <w:rPr>
          <w:rFonts w:cs="Arial"/>
          <w:color w:val="000000"/>
          <w:sz w:val="18"/>
          <w:szCs w:val="18"/>
          <w:lang w:val="fr-FR"/>
        </w:rPr>
        <w:t xml:space="preserve"> / </w:t>
      </w:r>
      <w:r w:rsidR="00713780" w:rsidRPr="00482536">
        <w:rPr>
          <w:rFonts w:cs="Arial"/>
          <w:color w:val="000000"/>
          <w:sz w:val="18"/>
          <w:szCs w:val="18"/>
          <w:lang w:val="fr-FR"/>
        </w:rPr>
        <w:t>Excluyendo la judía común enana con vainas redondas</w:t>
      </w:r>
    </w:p>
    <w:p w14:paraId="5B061E07"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{42}</w:t>
      </w:r>
      <w:r w:rsidR="00713780">
        <w:rPr>
          <w:rFonts w:cs="Arial"/>
          <w:color w:val="000000"/>
          <w:sz w:val="18"/>
          <w:szCs w:val="18"/>
          <w:lang w:val="fr-FR"/>
        </w:rPr>
        <w:tab/>
      </w:r>
      <w:r w:rsidR="00713780" w:rsidRPr="00482536">
        <w:rPr>
          <w:rFonts w:cs="Arial"/>
          <w:color w:val="000000"/>
          <w:sz w:val="18"/>
          <w:szCs w:val="18"/>
          <w:lang w:val="fr-FR"/>
        </w:rPr>
        <w:t>Excluding climbing types</w:t>
      </w:r>
      <w:r w:rsidR="00713780">
        <w:rPr>
          <w:rFonts w:cs="Arial"/>
          <w:color w:val="000000"/>
          <w:sz w:val="18"/>
          <w:szCs w:val="18"/>
          <w:lang w:val="fr-FR"/>
        </w:rPr>
        <w:t xml:space="preserve"> / </w:t>
      </w:r>
      <w:r w:rsidR="00713780" w:rsidRPr="00482536">
        <w:rPr>
          <w:rFonts w:cs="Arial"/>
          <w:color w:val="000000"/>
          <w:sz w:val="18"/>
          <w:szCs w:val="18"/>
          <w:lang w:val="fr-FR"/>
        </w:rPr>
        <w:t>Sauf variétés à rames</w:t>
      </w:r>
      <w:r w:rsidR="00713780">
        <w:rPr>
          <w:rFonts w:cs="Arial"/>
          <w:color w:val="000000"/>
          <w:sz w:val="18"/>
          <w:szCs w:val="18"/>
          <w:lang w:val="fr-FR"/>
        </w:rPr>
        <w:t xml:space="preserve"> / </w:t>
      </w:r>
      <w:r w:rsidR="00713780" w:rsidRPr="00482536">
        <w:rPr>
          <w:rFonts w:cs="Arial"/>
          <w:color w:val="000000"/>
          <w:sz w:val="18"/>
          <w:szCs w:val="18"/>
          <w:lang w:val="fr-FR"/>
        </w:rPr>
        <w:t>Außer Stangenbohnentypen</w:t>
      </w:r>
      <w:r w:rsidR="00713780">
        <w:rPr>
          <w:rFonts w:cs="Arial"/>
          <w:color w:val="000000"/>
          <w:sz w:val="18"/>
          <w:szCs w:val="18"/>
          <w:lang w:val="fr-FR"/>
        </w:rPr>
        <w:t xml:space="preserve"> / </w:t>
      </w:r>
      <w:r w:rsidR="00713780" w:rsidRPr="00482536">
        <w:rPr>
          <w:rFonts w:cs="Arial"/>
          <w:color w:val="000000"/>
          <w:sz w:val="18"/>
          <w:szCs w:val="18"/>
          <w:lang w:val="fr-FR"/>
        </w:rPr>
        <w:t>Excluyendo los tipos trepadores</w:t>
      </w:r>
    </w:p>
    <w:p w14:paraId="14BAE6FC"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{43}</w:t>
      </w:r>
      <w:r w:rsidR="00713780">
        <w:rPr>
          <w:rFonts w:cs="Arial"/>
          <w:color w:val="000000"/>
          <w:sz w:val="18"/>
          <w:szCs w:val="18"/>
          <w:lang w:val="fr-FR"/>
        </w:rPr>
        <w:tab/>
      </w:r>
      <w:r w:rsidR="00713780" w:rsidRPr="00482536">
        <w:rPr>
          <w:rFonts w:cs="Arial"/>
          <w:color w:val="000000"/>
          <w:sz w:val="18"/>
          <w:szCs w:val="18"/>
          <w:lang w:val="fr-FR"/>
        </w:rPr>
        <w:t>Pharmaceutical variety</w:t>
      </w:r>
      <w:r w:rsidR="00713780">
        <w:rPr>
          <w:rFonts w:cs="Arial"/>
          <w:color w:val="000000"/>
          <w:sz w:val="18"/>
          <w:szCs w:val="18"/>
          <w:lang w:val="fr-FR"/>
        </w:rPr>
        <w:t xml:space="preserve"> / </w:t>
      </w:r>
      <w:r w:rsidR="00713780" w:rsidRPr="00482536">
        <w:rPr>
          <w:rFonts w:cs="Arial"/>
          <w:color w:val="000000"/>
          <w:sz w:val="18"/>
          <w:szCs w:val="18"/>
          <w:lang w:val="fr-FR"/>
        </w:rPr>
        <w:t>Variété pharmaceutique</w:t>
      </w:r>
      <w:r w:rsidR="00713780">
        <w:rPr>
          <w:rFonts w:cs="Arial"/>
          <w:color w:val="000000"/>
          <w:sz w:val="18"/>
          <w:szCs w:val="18"/>
          <w:lang w:val="fr-FR"/>
        </w:rPr>
        <w:t xml:space="preserve"> / </w:t>
      </w:r>
      <w:r w:rsidR="00713780" w:rsidRPr="00482536">
        <w:rPr>
          <w:rFonts w:cs="Arial"/>
          <w:color w:val="000000"/>
          <w:sz w:val="18"/>
          <w:szCs w:val="18"/>
          <w:lang w:val="fr-FR"/>
        </w:rPr>
        <w:t>Pharmazeutische Sorte</w:t>
      </w:r>
      <w:r w:rsidR="00713780">
        <w:rPr>
          <w:rFonts w:cs="Arial"/>
          <w:color w:val="000000"/>
          <w:sz w:val="18"/>
          <w:szCs w:val="18"/>
          <w:lang w:val="fr-FR"/>
        </w:rPr>
        <w:t xml:space="preserve"> / </w:t>
      </w:r>
      <w:r w:rsidR="00713780" w:rsidRPr="00482536">
        <w:rPr>
          <w:rFonts w:cs="Arial"/>
          <w:color w:val="000000"/>
          <w:sz w:val="18"/>
          <w:szCs w:val="18"/>
          <w:lang w:val="fr-FR"/>
        </w:rPr>
        <w:t>Variedad farmacéutica</w:t>
      </w:r>
    </w:p>
    <w:p w14:paraId="613C0F5C"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{44}</w:t>
      </w:r>
      <w:r w:rsidR="00713780">
        <w:rPr>
          <w:rFonts w:cs="Arial"/>
          <w:color w:val="000000"/>
          <w:sz w:val="18"/>
          <w:szCs w:val="18"/>
          <w:lang w:val="fr-FR"/>
        </w:rPr>
        <w:tab/>
      </w:r>
      <w:r w:rsidR="00713780" w:rsidRPr="00482536">
        <w:rPr>
          <w:rFonts w:cs="Arial"/>
          <w:color w:val="000000"/>
          <w:sz w:val="18"/>
          <w:szCs w:val="18"/>
          <w:lang w:val="fr-FR"/>
        </w:rPr>
        <w:t>Red</w:t>
      </w:r>
      <w:r w:rsidR="00713780">
        <w:rPr>
          <w:rFonts w:cs="Arial"/>
          <w:color w:val="000000"/>
          <w:sz w:val="18"/>
          <w:szCs w:val="18"/>
          <w:lang w:val="fr-FR"/>
        </w:rPr>
        <w:t xml:space="preserve"> / </w:t>
      </w:r>
      <w:r w:rsidR="00713780" w:rsidRPr="00482536">
        <w:rPr>
          <w:rFonts w:cs="Arial"/>
          <w:color w:val="000000"/>
          <w:sz w:val="18"/>
          <w:szCs w:val="18"/>
          <w:lang w:val="fr-FR"/>
        </w:rPr>
        <w:t>pink white bi-colored varieties</w:t>
      </w:r>
      <w:r w:rsidR="00713780">
        <w:rPr>
          <w:rFonts w:cs="Arial"/>
          <w:color w:val="000000"/>
          <w:sz w:val="18"/>
          <w:szCs w:val="18"/>
          <w:lang w:val="fr-FR"/>
        </w:rPr>
        <w:t xml:space="preserve"> / </w:t>
      </w:r>
      <w:r w:rsidR="00713780" w:rsidRPr="00482536">
        <w:rPr>
          <w:rFonts w:cs="Arial"/>
          <w:color w:val="000000"/>
          <w:sz w:val="18"/>
          <w:szCs w:val="18"/>
          <w:lang w:val="fr-FR"/>
        </w:rPr>
        <w:t>Variétés bicolores rouge</w:t>
      </w:r>
      <w:r w:rsidR="00713780">
        <w:rPr>
          <w:rFonts w:cs="Arial"/>
          <w:color w:val="000000"/>
          <w:sz w:val="18"/>
          <w:szCs w:val="18"/>
          <w:lang w:val="fr-FR"/>
        </w:rPr>
        <w:t xml:space="preserve"> / </w:t>
      </w:r>
      <w:r w:rsidR="00713780" w:rsidRPr="00482536">
        <w:rPr>
          <w:rFonts w:cs="Arial"/>
          <w:color w:val="000000"/>
          <w:sz w:val="18"/>
          <w:szCs w:val="18"/>
          <w:lang w:val="fr-FR"/>
        </w:rPr>
        <w:t>blanc-rose</w:t>
      </w:r>
      <w:r w:rsidR="00713780">
        <w:rPr>
          <w:rFonts w:cs="Arial"/>
          <w:color w:val="000000"/>
          <w:sz w:val="18"/>
          <w:szCs w:val="18"/>
          <w:lang w:val="fr-FR"/>
        </w:rPr>
        <w:t xml:space="preserve"> / </w:t>
      </w:r>
      <w:r w:rsidR="00713780" w:rsidRPr="00482536">
        <w:rPr>
          <w:rFonts w:cs="Arial"/>
          <w:color w:val="000000"/>
          <w:sz w:val="18"/>
          <w:szCs w:val="18"/>
          <w:lang w:val="fr-FR"/>
        </w:rPr>
        <w:t>Zweifarbige rot</w:t>
      </w:r>
      <w:r w:rsidR="00713780">
        <w:rPr>
          <w:rFonts w:cs="Arial"/>
          <w:color w:val="000000"/>
          <w:sz w:val="18"/>
          <w:szCs w:val="18"/>
          <w:lang w:val="fr-FR"/>
        </w:rPr>
        <w:t xml:space="preserve"> / </w:t>
      </w:r>
      <w:r w:rsidR="00713780" w:rsidRPr="00482536">
        <w:rPr>
          <w:rFonts w:cs="Arial"/>
          <w:color w:val="000000"/>
          <w:sz w:val="18"/>
          <w:szCs w:val="18"/>
          <w:lang w:val="fr-FR"/>
        </w:rPr>
        <w:t>rosaweiße Sorten</w:t>
      </w:r>
      <w:r w:rsidR="00713780">
        <w:rPr>
          <w:rFonts w:cs="Arial"/>
          <w:color w:val="000000"/>
          <w:sz w:val="18"/>
          <w:szCs w:val="18"/>
          <w:lang w:val="fr-FR"/>
        </w:rPr>
        <w:t xml:space="preserve"> / </w:t>
      </w:r>
      <w:r w:rsidR="00713780" w:rsidRPr="00482536">
        <w:rPr>
          <w:rFonts w:cs="Arial"/>
          <w:color w:val="000000"/>
          <w:sz w:val="18"/>
          <w:szCs w:val="18"/>
          <w:lang w:val="fr-FR"/>
        </w:rPr>
        <w:t>Variedades bicolores rojo</w:t>
      </w:r>
      <w:r w:rsidR="00713780">
        <w:rPr>
          <w:rFonts w:cs="Arial"/>
          <w:color w:val="000000"/>
          <w:sz w:val="18"/>
          <w:szCs w:val="18"/>
          <w:lang w:val="fr-FR"/>
        </w:rPr>
        <w:t xml:space="preserve"> / </w:t>
      </w:r>
      <w:r w:rsidR="00713780" w:rsidRPr="00482536">
        <w:rPr>
          <w:rFonts w:cs="Arial"/>
          <w:color w:val="000000"/>
          <w:sz w:val="18"/>
          <w:szCs w:val="18"/>
          <w:lang w:val="fr-FR"/>
        </w:rPr>
        <w:t>blanco rosado</w:t>
      </w:r>
    </w:p>
    <w:p w14:paraId="58263701"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{45}</w:t>
      </w:r>
      <w:r w:rsidR="00713780">
        <w:rPr>
          <w:rFonts w:cs="Arial"/>
          <w:color w:val="000000"/>
          <w:sz w:val="18"/>
          <w:szCs w:val="18"/>
          <w:lang w:val="fr-FR"/>
        </w:rPr>
        <w:tab/>
      </w:r>
      <w:r w:rsidR="00713780" w:rsidRPr="00482536">
        <w:rPr>
          <w:rFonts w:cs="Arial"/>
          <w:color w:val="000000"/>
          <w:sz w:val="18"/>
          <w:szCs w:val="18"/>
          <w:lang w:val="fr-FR"/>
        </w:rPr>
        <w:t>Field pea</w:t>
      </w:r>
      <w:r w:rsidR="00713780">
        <w:rPr>
          <w:rFonts w:cs="Arial"/>
          <w:color w:val="000000"/>
          <w:sz w:val="18"/>
          <w:szCs w:val="18"/>
          <w:lang w:val="fr-FR"/>
        </w:rPr>
        <w:t xml:space="preserve"> / </w:t>
      </w:r>
      <w:r w:rsidR="00713780" w:rsidRPr="00482536">
        <w:rPr>
          <w:rFonts w:cs="Arial"/>
          <w:color w:val="000000"/>
          <w:sz w:val="18"/>
          <w:szCs w:val="18"/>
          <w:lang w:val="fr-FR"/>
        </w:rPr>
        <w:t>Pois fourrager</w:t>
      </w:r>
      <w:r w:rsidR="00713780">
        <w:rPr>
          <w:rFonts w:cs="Arial"/>
          <w:color w:val="000000"/>
          <w:sz w:val="18"/>
          <w:szCs w:val="18"/>
          <w:lang w:val="fr-FR"/>
        </w:rPr>
        <w:t xml:space="preserve"> / </w:t>
      </w:r>
      <w:r w:rsidR="00713780" w:rsidRPr="00482536">
        <w:rPr>
          <w:rFonts w:cs="Arial"/>
          <w:color w:val="000000"/>
          <w:sz w:val="18"/>
          <w:szCs w:val="18"/>
          <w:lang w:val="fr-FR"/>
        </w:rPr>
        <w:t>Futtererbse</w:t>
      </w:r>
      <w:r w:rsidR="00713780">
        <w:rPr>
          <w:rFonts w:cs="Arial"/>
          <w:color w:val="000000"/>
          <w:sz w:val="18"/>
          <w:szCs w:val="18"/>
          <w:lang w:val="fr-FR"/>
        </w:rPr>
        <w:t xml:space="preserve"> / </w:t>
      </w:r>
      <w:r w:rsidR="00713780" w:rsidRPr="00482536">
        <w:rPr>
          <w:rFonts w:cs="Arial"/>
          <w:color w:val="000000"/>
          <w:sz w:val="18"/>
          <w:szCs w:val="18"/>
          <w:lang w:val="fr-FR"/>
        </w:rPr>
        <w:t>Guisante forrajero</w:t>
      </w:r>
    </w:p>
    <w:p w14:paraId="4D19017F"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{46}</w:t>
      </w:r>
      <w:r w:rsidR="00713780">
        <w:rPr>
          <w:rFonts w:cs="Arial"/>
          <w:color w:val="000000"/>
          <w:sz w:val="18"/>
          <w:szCs w:val="18"/>
          <w:lang w:val="fr-FR"/>
        </w:rPr>
        <w:tab/>
      </w:r>
      <w:r w:rsidR="00713780" w:rsidRPr="00482536">
        <w:rPr>
          <w:rFonts w:cs="Arial"/>
          <w:color w:val="000000"/>
          <w:sz w:val="18"/>
          <w:szCs w:val="18"/>
          <w:lang w:val="fr-FR"/>
        </w:rPr>
        <w:t>Cut-foliage varieties</w:t>
      </w:r>
      <w:r w:rsidR="00713780">
        <w:rPr>
          <w:rFonts w:cs="Arial"/>
          <w:color w:val="000000"/>
          <w:sz w:val="18"/>
          <w:szCs w:val="18"/>
          <w:lang w:val="fr-FR"/>
        </w:rPr>
        <w:t xml:space="preserve"> / </w:t>
      </w:r>
      <w:r w:rsidR="00713780" w:rsidRPr="00482536">
        <w:rPr>
          <w:rFonts w:cs="Arial"/>
          <w:color w:val="000000"/>
          <w:sz w:val="18"/>
          <w:szCs w:val="18"/>
          <w:lang w:val="fr-FR"/>
        </w:rPr>
        <w:t>Variétés à feuillage ornemental</w:t>
      </w:r>
      <w:r w:rsidR="00713780">
        <w:rPr>
          <w:rFonts w:cs="Arial"/>
          <w:color w:val="000000"/>
          <w:sz w:val="18"/>
          <w:szCs w:val="18"/>
          <w:lang w:val="fr-FR"/>
        </w:rPr>
        <w:t xml:space="preserve"> / </w:t>
      </w:r>
      <w:r w:rsidR="00713780" w:rsidRPr="00482536">
        <w:rPr>
          <w:rFonts w:cs="Arial"/>
          <w:color w:val="000000"/>
          <w:sz w:val="18"/>
          <w:szCs w:val="18"/>
          <w:lang w:val="fr-FR"/>
        </w:rPr>
        <w:t>Zierlaubsorten</w:t>
      </w:r>
      <w:r w:rsidR="00713780">
        <w:rPr>
          <w:rFonts w:cs="Arial"/>
          <w:color w:val="000000"/>
          <w:sz w:val="18"/>
          <w:szCs w:val="18"/>
          <w:lang w:val="fr-FR"/>
        </w:rPr>
        <w:t xml:space="preserve"> / </w:t>
      </w:r>
      <w:r w:rsidR="00713780" w:rsidRPr="00482536">
        <w:rPr>
          <w:rFonts w:cs="Arial"/>
          <w:color w:val="000000"/>
          <w:sz w:val="18"/>
          <w:szCs w:val="18"/>
          <w:lang w:val="fr-FR"/>
        </w:rPr>
        <w:t>Variedades con follaje ornamental</w:t>
      </w:r>
    </w:p>
    <w:p w14:paraId="535B40B3"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{48}</w:t>
      </w:r>
      <w:r w:rsidR="00713780">
        <w:rPr>
          <w:rFonts w:cs="Arial"/>
          <w:color w:val="000000"/>
          <w:sz w:val="18"/>
          <w:szCs w:val="18"/>
          <w:lang w:val="fr-FR"/>
        </w:rPr>
        <w:tab/>
      </w:r>
      <w:r w:rsidR="00713780" w:rsidRPr="00482536">
        <w:rPr>
          <w:rFonts w:cs="Arial"/>
          <w:color w:val="000000"/>
          <w:sz w:val="18"/>
          <w:szCs w:val="18"/>
          <w:lang w:val="fr-FR"/>
        </w:rPr>
        <w:t>Ornamental varieties – outdoor</w:t>
      </w:r>
      <w:r w:rsidR="00713780">
        <w:rPr>
          <w:rFonts w:cs="Arial"/>
          <w:color w:val="000000"/>
          <w:sz w:val="18"/>
          <w:szCs w:val="18"/>
          <w:lang w:val="fr-FR"/>
        </w:rPr>
        <w:t xml:space="preserve"> / </w:t>
      </w:r>
      <w:r w:rsidR="00713780" w:rsidRPr="00482536">
        <w:rPr>
          <w:rFonts w:cs="Arial"/>
          <w:color w:val="000000"/>
          <w:sz w:val="18"/>
          <w:szCs w:val="18"/>
          <w:lang w:val="fr-FR"/>
        </w:rPr>
        <w:t>Variétés ornementales - pleine terre</w:t>
      </w:r>
      <w:r w:rsidR="00713780">
        <w:rPr>
          <w:rFonts w:cs="Arial"/>
          <w:color w:val="000000"/>
          <w:sz w:val="18"/>
          <w:szCs w:val="18"/>
          <w:lang w:val="fr-FR"/>
        </w:rPr>
        <w:t xml:space="preserve"> / </w:t>
      </w:r>
      <w:r w:rsidR="00713780" w:rsidRPr="00482536">
        <w:rPr>
          <w:rFonts w:cs="Arial"/>
          <w:color w:val="000000"/>
          <w:sz w:val="18"/>
          <w:szCs w:val="18"/>
          <w:lang w:val="fr-FR"/>
        </w:rPr>
        <w:t>Ziersorten - Freiland</w:t>
      </w:r>
      <w:r w:rsidR="00713780">
        <w:rPr>
          <w:rFonts w:cs="Arial"/>
          <w:color w:val="000000"/>
          <w:sz w:val="18"/>
          <w:szCs w:val="18"/>
          <w:lang w:val="fr-FR"/>
        </w:rPr>
        <w:t xml:space="preserve"> / </w:t>
      </w:r>
      <w:r w:rsidR="00713780" w:rsidRPr="00482536">
        <w:rPr>
          <w:rFonts w:cs="Arial"/>
          <w:color w:val="000000"/>
          <w:sz w:val="18"/>
          <w:szCs w:val="18"/>
          <w:lang w:val="fr-FR"/>
        </w:rPr>
        <w:t>Variedades ornamentales - aire libre</w:t>
      </w:r>
    </w:p>
    <w:p w14:paraId="6ECDEB84"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{49}</w:t>
      </w:r>
      <w:r w:rsidR="00713780">
        <w:rPr>
          <w:rFonts w:cs="Arial"/>
          <w:color w:val="000000"/>
          <w:sz w:val="18"/>
          <w:szCs w:val="18"/>
          <w:lang w:val="fr-FR"/>
        </w:rPr>
        <w:tab/>
      </w:r>
      <w:r w:rsidR="00713780" w:rsidRPr="00482536">
        <w:rPr>
          <w:rFonts w:cs="Arial"/>
          <w:color w:val="000000"/>
          <w:sz w:val="18"/>
          <w:szCs w:val="18"/>
          <w:lang w:val="fr-FR"/>
        </w:rPr>
        <w:t>Ornamental varieties – greenhouse</w:t>
      </w:r>
      <w:r w:rsidR="00713780">
        <w:rPr>
          <w:rFonts w:cs="Arial"/>
          <w:color w:val="000000"/>
          <w:sz w:val="18"/>
          <w:szCs w:val="18"/>
          <w:lang w:val="fr-FR"/>
        </w:rPr>
        <w:t xml:space="preserve"> / </w:t>
      </w:r>
      <w:r w:rsidR="00713780" w:rsidRPr="00482536">
        <w:rPr>
          <w:rFonts w:cs="Arial"/>
          <w:color w:val="000000"/>
          <w:sz w:val="18"/>
          <w:szCs w:val="18"/>
          <w:lang w:val="fr-FR"/>
        </w:rPr>
        <w:t>Variétés ornementales - serre</w:t>
      </w:r>
      <w:r w:rsidR="00713780">
        <w:rPr>
          <w:rFonts w:cs="Arial"/>
          <w:color w:val="000000"/>
          <w:sz w:val="18"/>
          <w:szCs w:val="18"/>
          <w:lang w:val="fr-FR"/>
        </w:rPr>
        <w:t xml:space="preserve"> / </w:t>
      </w:r>
      <w:r w:rsidR="00713780" w:rsidRPr="00482536">
        <w:rPr>
          <w:rFonts w:cs="Arial"/>
          <w:color w:val="000000"/>
          <w:sz w:val="18"/>
          <w:szCs w:val="18"/>
          <w:lang w:val="fr-FR"/>
        </w:rPr>
        <w:t>Ziersorten - Gewächshaus</w:t>
      </w:r>
      <w:r w:rsidR="00713780">
        <w:rPr>
          <w:rFonts w:cs="Arial"/>
          <w:color w:val="000000"/>
          <w:sz w:val="18"/>
          <w:szCs w:val="18"/>
          <w:lang w:val="fr-FR"/>
        </w:rPr>
        <w:t xml:space="preserve"> / </w:t>
      </w:r>
      <w:r w:rsidR="00713780" w:rsidRPr="00482536">
        <w:rPr>
          <w:rFonts w:cs="Arial"/>
          <w:color w:val="000000"/>
          <w:sz w:val="18"/>
          <w:szCs w:val="18"/>
          <w:lang w:val="fr-FR"/>
        </w:rPr>
        <w:t>Variedades ornamentales - invernadero</w:t>
      </w:r>
    </w:p>
    <w:p w14:paraId="6CD114A5"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{50}</w:t>
      </w:r>
      <w:r w:rsidR="00713780">
        <w:rPr>
          <w:rFonts w:cs="Arial"/>
          <w:color w:val="000000"/>
          <w:sz w:val="18"/>
          <w:szCs w:val="18"/>
          <w:lang w:val="fr-FR"/>
        </w:rPr>
        <w:tab/>
      </w:r>
      <w:r w:rsidR="00713780" w:rsidRPr="00482536">
        <w:rPr>
          <w:rFonts w:cs="Arial"/>
          <w:color w:val="000000"/>
          <w:sz w:val="18"/>
          <w:szCs w:val="18"/>
          <w:lang w:val="fr-FR"/>
        </w:rPr>
        <w:t>Hybrids involving only species named in the contract or unknown species</w:t>
      </w:r>
      <w:r w:rsidR="00713780">
        <w:rPr>
          <w:rFonts w:cs="Arial"/>
          <w:color w:val="000000"/>
          <w:sz w:val="18"/>
          <w:szCs w:val="18"/>
          <w:lang w:val="fr-FR"/>
        </w:rPr>
        <w:t xml:space="preserve"> / </w:t>
      </w:r>
      <w:r w:rsidR="00713780" w:rsidRPr="00482536">
        <w:rPr>
          <w:rFonts w:cs="Arial"/>
          <w:color w:val="000000"/>
          <w:sz w:val="18"/>
          <w:szCs w:val="18"/>
          <w:lang w:val="fr-FR"/>
        </w:rPr>
        <w:t>Hybrides concernant uniquement les espèces précisées dans le contrat ou les espèces inconnues</w:t>
      </w:r>
      <w:r w:rsidR="00713780">
        <w:rPr>
          <w:rFonts w:cs="Arial"/>
          <w:color w:val="000000"/>
          <w:sz w:val="18"/>
          <w:szCs w:val="18"/>
          <w:lang w:val="fr-FR"/>
        </w:rPr>
        <w:t xml:space="preserve"> / </w:t>
      </w:r>
      <w:r w:rsidR="00713780" w:rsidRPr="00482536">
        <w:rPr>
          <w:rFonts w:cs="Arial"/>
          <w:color w:val="000000"/>
          <w:sz w:val="18"/>
          <w:szCs w:val="18"/>
          <w:lang w:val="fr-FR"/>
        </w:rPr>
        <w:t>Hybriden, die nur die im Vertrag bestimmte Arten oder unbekannte Arten verweisen</w:t>
      </w:r>
      <w:r w:rsidR="00713780">
        <w:rPr>
          <w:rFonts w:cs="Arial"/>
          <w:color w:val="000000"/>
          <w:sz w:val="18"/>
          <w:szCs w:val="18"/>
          <w:lang w:val="fr-FR"/>
        </w:rPr>
        <w:t xml:space="preserve"> / </w:t>
      </w:r>
      <w:r w:rsidR="00713780" w:rsidRPr="00482536">
        <w:rPr>
          <w:rFonts w:cs="Arial"/>
          <w:color w:val="000000"/>
          <w:sz w:val="18"/>
          <w:szCs w:val="18"/>
          <w:lang w:val="fr-FR"/>
        </w:rPr>
        <w:t>Híbridos que incluyen solamente las especies mencionadas en el contrato o las especies desconocidas</w:t>
      </w:r>
    </w:p>
    <w:p w14:paraId="2C11FB26"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{51}</w:t>
      </w:r>
      <w:r w:rsidR="00713780">
        <w:rPr>
          <w:rFonts w:cs="Arial"/>
          <w:color w:val="000000"/>
          <w:sz w:val="18"/>
          <w:szCs w:val="18"/>
          <w:lang w:val="fr-FR"/>
        </w:rPr>
        <w:tab/>
      </w:r>
      <w:r w:rsidR="00713780" w:rsidRPr="00482536">
        <w:rPr>
          <w:rFonts w:cs="Arial"/>
          <w:color w:val="000000"/>
          <w:sz w:val="18"/>
          <w:szCs w:val="18"/>
          <w:lang w:val="fr-FR"/>
        </w:rPr>
        <w:t>Varieties for wood production</w:t>
      </w:r>
      <w:r w:rsidR="00713780">
        <w:rPr>
          <w:rFonts w:cs="Arial"/>
          <w:color w:val="000000"/>
          <w:sz w:val="18"/>
          <w:szCs w:val="18"/>
          <w:lang w:val="fr-FR"/>
        </w:rPr>
        <w:t xml:space="preserve"> / </w:t>
      </w:r>
      <w:r w:rsidR="00713780" w:rsidRPr="00482536">
        <w:rPr>
          <w:rFonts w:cs="Arial"/>
          <w:color w:val="000000"/>
          <w:sz w:val="18"/>
          <w:szCs w:val="18"/>
          <w:lang w:val="fr-FR"/>
        </w:rPr>
        <w:t>Variétés pour la production de bois</w:t>
      </w:r>
      <w:r w:rsidR="00713780">
        <w:rPr>
          <w:rFonts w:cs="Arial"/>
          <w:color w:val="000000"/>
          <w:sz w:val="18"/>
          <w:szCs w:val="18"/>
          <w:lang w:val="fr-FR"/>
        </w:rPr>
        <w:t xml:space="preserve"> / </w:t>
      </w:r>
      <w:r w:rsidR="00713780" w:rsidRPr="00482536">
        <w:rPr>
          <w:rFonts w:cs="Arial"/>
          <w:color w:val="000000"/>
          <w:sz w:val="18"/>
          <w:szCs w:val="18"/>
          <w:lang w:val="fr-FR"/>
        </w:rPr>
        <w:t>Holzproduktionssorten</w:t>
      </w:r>
      <w:r w:rsidR="00713780">
        <w:rPr>
          <w:rFonts w:cs="Arial"/>
          <w:color w:val="000000"/>
          <w:sz w:val="18"/>
          <w:szCs w:val="18"/>
          <w:lang w:val="fr-FR"/>
        </w:rPr>
        <w:t xml:space="preserve"> / </w:t>
      </w:r>
      <w:r w:rsidR="00713780" w:rsidRPr="00482536">
        <w:rPr>
          <w:rFonts w:cs="Arial"/>
          <w:color w:val="000000"/>
          <w:sz w:val="18"/>
          <w:szCs w:val="18"/>
          <w:lang w:val="fr-FR"/>
        </w:rPr>
        <w:t>Variedades para la producción de madera</w:t>
      </w:r>
    </w:p>
    <w:p w14:paraId="48DCA85C"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{52}</w:t>
      </w:r>
      <w:r w:rsidR="00713780">
        <w:rPr>
          <w:rFonts w:cs="Arial"/>
          <w:color w:val="000000"/>
          <w:sz w:val="18"/>
          <w:szCs w:val="18"/>
          <w:lang w:val="fr-FR"/>
        </w:rPr>
        <w:tab/>
      </w:r>
      <w:r w:rsidR="00713780" w:rsidRPr="00482536">
        <w:rPr>
          <w:rFonts w:cs="Arial"/>
          <w:color w:val="000000"/>
          <w:sz w:val="18"/>
          <w:szCs w:val="18"/>
          <w:lang w:val="fr-FR"/>
        </w:rPr>
        <w:t>Hybrid varieties only</w:t>
      </w:r>
      <w:r w:rsidR="00713780">
        <w:rPr>
          <w:rFonts w:cs="Arial"/>
          <w:color w:val="000000"/>
          <w:sz w:val="18"/>
          <w:szCs w:val="18"/>
          <w:lang w:val="fr-FR"/>
        </w:rPr>
        <w:t xml:space="preserve"> / </w:t>
      </w:r>
      <w:r w:rsidR="00713780" w:rsidRPr="00482536">
        <w:rPr>
          <w:rFonts w:cs="Arial"/>
          <w:color w:val="000000"/>
          <w:sz w:val="18"/>
          <w:szCs w:val="18"/>
          <w:lang w:val="fr-FR"/>
        </w:rPr>
        <w:t>Seulement les variétés hybrides</w:t>
      </w:r>
      <w:r w:rsidR="00713780">
        <w:rPr>
          <w:rFonts w:cs="Arial"/>
          <w:color w:val="000000"/>
          <w:sz w:val="18"/>
          <w:szCs w:val="18"/>
          <w:lang w:val="fr-FR"/>
        </w:rPr>
        <w:t xml:space="preserve"> / </w:t>
      </w:r>
      <w:r w:rsidR="00713780" w:rsidRPr="00482536">
        <w:rPr>
          <w:rFonts w:cs="Arial"/>
          <w:color w:val="000000"/>
          <w:sz w:val="18"/>
          <w:szCs w:val="18"/>
          <w:lang w:val="fr-FR"/>
        </w:rPr>
        <w:t>Nur Hybridsorten</w:t>
      </w:r>
      <w:r w:rsidR="00713780">
        <w:rPr>
          <w:rFonts w:cs="Arial"/>
          <w:color w:val="000000"/>
          <w:sz w:val="18"/>
          <w:szCs w:val="18"/>
          <w:lang w:val="fr-FR"/>
        </w:rPr>
        <w:t xml:space="preserve"> / </w:t>
      </w:r>
      <w:r w:rsidR="00713780" w:rsidRPr="00482536">
        <w:rPr>
          <w:rFonts w:cs="Arial"/>
          <w:color w:val="000000"/>
          <w:sz w:val="18"/>
          <w:szCs w:val="18"/>
          <w:lang w:val="fr-FR"/>
        </w:rPr>
        <w:t>Sólo variedades híbridas</w:t>
      </w:r>
    </w:p>
    <w:p w14:paraId="5433BD2B"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{57}</w:t>
      </w:r>
      <w:r w:rsidR="00713780">
        <w:rPr>
          <w:rFonts w:cs="Arial"/>
          <w:color w:val="000000"/>
          <w:sz w:val="18"/>
          <w:szCs w:val="18"/>
          <w:lang w:val="fr-FR"/>
        </w:rPr>
        <w:tab/>
      </w:r>
      <w:r w:rsidR="00713780" w:rsidRPr="00482536">
        <w:rPr>
          <w:rFonts w:cs="Arial"/>
          <w:color w:val="000000"/>
          <w:sz w:val="18"/>
          <w:szCs w:val="18"/>
          <w:lang w:val="fr-FR"/>
        </w:rPr>
        <w:t>Fruit rootstocks</w:t>
      </w:r>
      <w:r w:rsidR="00713780">
        <w:rPr>
          <w:rFonts w:cs="Arial"/>
          <w:color w:val="000000"/>
          <w:sz w:val="18"/>
          <w:szCs w:val="18"/>
          <w:lang w:val="fr-FR"/>
        </w:rPr>
        <w:t xml:space="preserve"> / </w:t>
      </w:r>
      <w:r w:rsidR="00713780" w:rsidRPr="00482536">
        <w:rPr>
          <w:rFonts w:cs="Arial"/>
          <w:color w:val="000000"/>
          <w:sz w:val="18"/>
          <w:szCs w:val="18"/>
          <w:lang w:val="fr-FR"/>
        </w:rPr>
        <w:t>Porte-greffes fruitiers</w:t>
      </w:r>
      <w:r w:rsidR="00713780">
        <w:rPr>
          <w:rFonts w:cs="Arial"/>
          <w:color w:val="000000"/>
          <w:sz w:val="18"/>
          <w:szCs w:val="18"/>
          <w:lang w:val="fr-FR"/>
        </w:rPr>
        <w:t xml:space="preserve"> / </w:t>
      </w:r>
      <w:r w:rsidR="00713780" w:rsidRPr="00482536">
        <w:rPr>
          <w:rFonts w:cs="Arial"/>
          <w:color w:val="000000"/>
          <w:sz w:val="18"/>
          <w:szCs w:val="18"/>
          <w:lang w:val="fr-FR"/>
        </w:rPr>
        <w:t>Fruchtunterlagen</w:t>
      </w:r>
      <w:r w:rsidR="00713780">
        <w:rPr>
          <w:rFonts w:cs="Arial"/>
          <w:color w:val="000000"/>
          <w:sz w:val="18"/>
          <w:szCs w:val="18"/>
          <w:lang w:val="fr-FR"/>
        </w:rPr>
        <w:t xml:space="preserve"> / </w:t>
      </w:r>
      <w:r w:rsidR="00713780" w:rsidRPr="00482536">
        <w:rPr>
          <w:rFonts w:cs="Arial"/>
          <w:color w:val="000000"/>
          <w:sz w:val="18"/>
          <w:szCs w:val="18"/>
          <w:lang w:val="fr-FR"/>
        </w:rPr>
        <w:t>Portainjertos frutales</w:t>
      </w:r>
    </w:p>
    <w:p w14:paraId="5FECFC1A"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{58}</w:t>
      </w:r>
      <w:r w:rsidR="00713780">
        <w:rPr>
          <w:rFonts w:cs="Arial"/>
          <w:color w:val="000000"/>
          <w:sz w:val="18"/>
          <w:szCs w:val="18"/>
          <w:lang w:val="fr-FR"/>
        </w:rPr>
        <w:tab/>
      </w:r>
      <w:r w:rsidR="00713780" w:rsidRPr="00482536">
        <w:rPr>
          <w:rFonts w:cs="Arial"/>
          <w:color w:val="000000"/>
          <w:sz w:val="18"/>
          <w:szCs w:val="18"/>
          <w:lang w:val="fr-FR"/>
        </w:rPr>
        <w:t>Spring and winter type</w:t>
      </w:r>
      <w:r w:rsidR="00713780">
        <w:rPr>
          <w:rFonts w:cs="Arial"/>
          <w:color w:val="000000"/>
          <w:sz w:val="18"/>
          <w:szCs w:val="18"/>
          <w:lang w:val="fr-FR"/>
        </w:rPr>
        <w:t xml:space="preserve"> / </w:t>
      </w:r>
      <w:r w:rsidR="00713780" w:rsidRPr="00482536">
        <w:rPr>
          <w:rFonts w:cs="Arial"/>
          <w:color w:val="000000"/>
          <w:sz w:val="18"/>
          <w:szCs w:val="18"/>
          <w:lang w:val="fr-FR"/>
        </w:rPr>
        <w:t>Type de printemps et d’hiver</w:t>
      </w:r>
      <w:r w:rsidR="00713780">
        <w:rPr>
          <w:rFonts w:cs="Arial"/>
          <w:color w:val="000000"/>
          <w:sz w:val="18"/>
          <w:szCs w:val="18"/>
          <w:lang w:val="fr-FR"/>
        </w:rPr>
        <w:t xml:space="preserve"> / </w:t>
      </w:r>
      <w:r w:rsidR="00713780" w:rsidRPr="00482536">
        <w:rPr>
          <w:rFonts w:cs="Arial"/>
          <w:color w:val="000000"/>
          <w:sz w:val="18"/>
          <w:szCs w:val="18"/>
          <w:lang w:val="fr-FR"/>
        </w:rPr>
        <w:t>Sommer- und Wintertyp</w:t>
      </w:r>
      <w:r w:rsidR="00713780">
        <w:rPr>
          <w:rFonts w:cs="Arial"/>
          <w:color w:val="000000"/>
          <w:sz w:val="18"/>
          <w:szCs w:val="18"/>
          <w:lang w:val="fr-FR"/>
        </w:rPr>
        <w:t xml:space="preserve"> / </w:t>
      </w:r>
      <w:r w:rsidR="00713780" w:rsidRPr="00482536">
        <w:rPr>
          <w:rFonts w:cs="Arial"/>
          <w:color w:val="000000"/>
          <w:sz w:val="18"/>
          <w:szCs w:val="18"/>
          <w:lang w:val="fr-FR"/>
        </w:rPr>
        <w:t>Tipo de primavera y de invierno</w:t>
      </w:r>
    </w:p>
    <w:p w14:paraId="2190575A"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{133}</w:t>
      </w:r>
      <w:r w:rsidR="00713780">
        <w:rPr>
          <w:rFonts w:cs="Arial"/>
          <w:color w:val="000000"/>
          <w:sz w:val="18"/>
          <w:szCs w:val="18"/>
          <w:lang w:val="fr-FR"/>
        </w:rPr>
        <w:tab/>
      </w:r>
      <w:r w:rsidR="00713780" w:rsidRPr="00482536">
        <w:rPr>
          <w:rFonts w:cs="Arial"/>
          <w:color w:val="000000"/>
          <w:sz w:val="18"/>
          <w:szCs w:val="18"/>
          <w:lang w:val="fr-FR"/>
        </w:rPr>
        <w:t>Only sterile hybrids</w:t>
      </w:r>
      <w:r w:rsidR="00713780">
        <w:rPr>
          <w:rFonts w:cs="Arial"/>
          <w:color w:val="000000"/>
          <w:sz w:val="18"/>
          <w:szCs w:val="18"/>
          <w:lang w:val="fr-FR"/>
        </w:rPr>
        <w:t xml:space="preserve"> / </w:t>
      </w:r>
      <w:r w:rsidR="00713780" w:rsidRPr="00482536">
        <w:rPr>
          <w:rFonts w:cs="Arial"/>
          <w:color w:val="000000"/>
          <w:sz w:val="18"/>
          <w:szCs w:val="18"/>
          <w:lang w:val="fr-FR"/>
        </w:rPr>
        <w:t>Seulement les hybrides stériles</w:t>
      </w:r>
      <w:r w:rsidR="00713780">
        <w:rPr>
          <w:rFonts w:cs="Arial"/>
          <w:color w:val="000000"/>
          <w:sz w:val="18"/>
          <w:szCs w:val="18"/>
          <w:lang w:val="fr-FR"/>
        </w:rPr>
        <w:t xml:space="preserve"> / </w:t>
      </w:r>
      <w:r w:rsidR="00713780" w:rsidRPr="00482536">
        <w:rPr>
          <w:rFonts w:cs="Arial"/>
          <w:color w:val="000000"/>
          <w:sz w:val="18"/>
          <w:szCs w:val="18"/>
          <w:lang w:val="fr-FR"/>
        </w:rPr>
        <w:t>Nur sterile Hybriden</w:t>
      </w:r>
      <w:r w:rsidR="00713780">
        <w:rPr>
          <w:rFonts w:cs="Arial"/>
          <w:color w:val="000000"/>
          <w:sz w:val="18"/>
          <w:szCs w:val="18"/>
          <w:lang w:val="fr-FR"/>
        </w:rPr>
        <w:t xml:space="preserve"> / </w:t>
      </w:r>
      <w:r w:rsidR="00713780" w:rsidRPr="00482536">
        <w:rPr>
          <w:rFonts w:cs="Arial"/>
          <w:color w:val="000000"/>
          <w:sz w:val="18"/>
          <w:szCs w:val="18"/>
          <w:lang w:val="fr-FR"/>
        </w:rPr>
        <w:t>Sólo híbridos estériles</w:t>
      </w:r>
    </w:p>
    <w:p w14:paraId="3973CC5F"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{150}</w:t>
      </w:r>
      <w:r w:rsidR="00713780">
        <w:rPr>
          <w:rFonts w:cs="Arial"/>
          <w:color w:val="000000"/>
          <w:sz w:val="18"/>
          <w:szCs w:val="18"/>
          <w:lang w:val="fr-FR"/>
        </w:rPr>
        <w:tab/>
      </w:r>
      <w:r w:rsidR="00713780" w:rsidRPr="00482536">
        <w:rPr>
          <w:rFonts w:cs="Arial"/>
          <w:color w:val="000000"/>
          <w:sz w:val="18"/>
          <w:szCs w:val="18"/>
          <w:lang w:val="fr-FR"/>
        </w:rPr>
        <w:t>Cut-foliage varieties</w:t>
      </w:r>
      <w:r w:rsidR="00713780">
        <w:rPr>
          <w:rFonts w:cs="Arial"/>
          <w:color w:val="000000"/>
          <w:sz w:val="18"/>
          <w:szCs w:val="18"/>
          <w:lang w:val="fr-FR"/>
        </w:rPr>
        <w:t xml:space="preserve"> / </w:t>
      </w:r>
      <w:r w:rsidR="00713780" w:rsidRPr="00482536">
        <w:rPr>
          <w:rFonts w:cs="Arial"/>
          <w:color w:val="000000"/>
          <w:sz w:val="18"/>
          <w:szCs w:val="18"/>
          <w:lang w:val="fr-FR"/>
        </w:rPr>
        <w:t>Variétés à feuillage ornemental</w:t>
      </w:r>
      <w:r w:rsidR="00713780">
        <w:rPr>
          <w:rFonts w:cs="Arial"/>
          <w:color w:val="000000"/>
          <w:sz w:val="18"/>
          <w:szCs w:val="18"/>
          <w:lang w:val="fr-FR"/>
        </w:rPr>
        <w:t xml:space="preserve"> / </w:t>
      </w:r>
      <w:r w:rsidR="00713780" w:rsidRPr="00482536">
        <w:rPr>
          <w:rFonts w:cs="Arial"/>
          <w:color w:val="000000"/>
          <w:sz w:val="18"/>
          <w:szCs w:val="18"/>
          <w:lang w:val="fr-FR"/>
        </w:rPr>
        <w:t>Zierlaubsorten</w:t>
      </w:r>
      <w:r w:rsidR="00713780">
        <w:rPr>
          <w:rFonts w:cs="Arial"/>
          <w:color w:val="000000"/>
          <w:sz w:val="18"/>
          <w:szCs w:val="18"/>
          <w:lang w:val="fr-FR"/>
        </w:rPr>
        <w:t xml:space="preserve"> / </w:t>
      </w:r>
      <w:r w:rsidR="00713780" w:rsidRPr="00482536">
        <w:rPr>
          <w:rFonts w:cs="Arial"/>
          <w:color w:val="000000"/>
          <w:sz w:val="18"/>
          <w:szCs w:val="18"/>
          <w:lang w:val="fr-FR"/>
        </w:rPr>
        <w:t>Variedades con follaje ornamental</w:t>
      </w:r>
    </w:p>
    <w:p w14:paraId="2A742697"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{151}</w:t>
      </w:r>
      <w:r w:rsidR="00713780">
        <w:rPr>
          <w:rFonts w:cs="Arial"/>
          <w:color w:val="000000"/>
          <w:sz w:val="18"/>
          <w:szCs w:val="18"/>
          <w:lang w:val="fr-FR"/>
        </w:rPr>
        <w:tab/>
      </w:r>
      <w:r w:rsidR="00713780" w:rsidRPr="00482536">
        <w:rPr>
          <w:rFonts w:cs="Arial"/>
          <w:color w:val="000000"/>
          <w:sz w:val="18"/>
          <w:szCs w:val="18"/>
          <w:lang w:val="fr-FR"/>
        </w:rPr>
        <w:t>Ornamentals; indoor, no living ref. coll.</w:t>
      </w:r>
      <w:r w:rsidR="00713780">
        <w:rPr>
          <w:rFonts w:cs="Arial"/>
          <w:color w:val="000000"/>
          <w:sz w:val="18"/>
          <w:szCs w:val="18"/>
          <w:lang w:val="fr-FR"/>
        </w:rPr>
        <w:t xml:space="preserve"> / </w:t>
      </w:r>
      <w:r w:rsidR="00713780" w:rsidRPr="00482536">
        <w:rPr>
          <w:rFonts w:cs="Arial"/>
          <w:color w:val="000000"/>
          <w:sz w:val="18"/>
          <w:szCs w:val="18"/>
          <w:lang w:val="fr-FR"/>
        </w:rPr>
        <w:t>Ornementales; intérieur, pas de collection de référence vivante</w:t>
      </w:r>
      <w:r w:rsidR="00713780">
        <w:rPr>
          <w:rFonts w:cs="Arial"/>
          <w:color w:val="000000"/>
          <w:sz w:val="18"/>
          <w:szCs w:val="18"/>
          <w:lang w:val="fr-FR"/>
        </w:rPr>
        <w:t xml:space="preserve"> / </w:t>
      </w:r>
      <w:r w:rsidR="00713780" w:rsidRPr="00482536">
        <w:rPr>
          <w:rFonts w:cs="Arial"/>
          <w:color w:val="000000"/>
          <w:sz w:val="18"/>
          <w:szCs w:val="18"/>
          <w:lang w:val="fr-FR"/>
        </w:rPr>
        <w:t>Ziersorten; innen, keine lebende Referenzsammlung</w:t>
      </w:r>
      <w:r w:rsidR="00713780">
        <w:rPr>
          <w:rFonts w:cs="Arial"/>
          <w:color w:val="000000"/>
          <w:sz w:val="18"/>
          <w:szCs w:val="18"/>
          <w:lang w:val="fr-FR"/>
        </w:rPr>
        <w:t xml:space="preserve"> / </w:t>
      </w:r>
      <w:r w:rsidR="00713780" w:rsidRPr="00482536">
        <w:rPr>
          <w:rFonts w:cs="Arial"/>
          <w:color w:val="000000"/>
          <w:sz w:val="18"/>
          <w:szCs w:val="18"/>
          <w:lang w:val="fr-FR"/>
        </w:rPr>
        <w:t>Ornamentales; interior, no colección de referencia viviente</w:t>
      </w:r>
    </w:p>
    <w:p w14:paraId="44F92CAC"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{160}</w:t>
      </w:r>
      <w:r w:rsidR="00713780">
        <w:rPr>
          <w:rFonts w:cs="Arial"/>
          <w:color w:val="000000"/>
          <w:sz w:val="18"/>
          <w:szCs w:val="18"/>
          <w:lang w:val="fr-FR"/>
        </w:rPr>
        <w:tab/>
      </w:r>
      <w:r w:rsidR="00713780" w:rsidRPr="00482536">
        <w:rPr>
          <w:rFonts w:cs="Arial"/>
          <w:color w:val="000000"/>
          <w:sz w:val="18"/>
          <w:szCs w:val="18"/>
          <w:lang w:val="fr-FR"/>
        </w:rPr>
        <w:t>excluding winter broccoli</w:t>
      </w:r>
      <w:r w:rsidR="00713780">
        <w:rPr>
          <w:rFonts w:cs="Arial"/>
          <w:color w:val="000000"/>
          <w:sz w:val="18"/>
          <w:szCs w:val="18"/>
          <w:lang w:val="fr-FR"/>
        </w:rPr>
        <w:t xml:space="preserve"> / </w:t>
      </w:r>
      <w:r w:rsidR="00713780" w:rsidRPr="00482536">
        <w:rPr>
          <w:rFonts w:cs="Arial"/>
          <w:color w:val="000000"/>
          <w:sz w:val="18"/>
          <w:szCs w:val="18"/>
          <w:lang w:val="fr-FR"/>
        </w:rPr>
        <w:t>Sauf brocoli d'hiver</w:t>
      </w:r>
      <w:r w:rsidR="00713780">
        <w:rPr>
          <w:rFonts w:cs="Arial"/>
          <w:color w:val="000000"/>
          <w:sz w:val="18"/>
          <w:szCs w:val="18"/>
          <w:lang w:val="fr-FR"/>
        </w:rPr>
        <w:t xml:space="preserve"> / </w:t>
      </w:r>
      <w:r w:rsidR="00713780" w:rsidRPr="00482536">
        <w:rPr>
          <w:rFonts w:cs="Arial"/>
          <w:color w:val="000000"/>
          <w:sz w:val="18"/>
          <w:szCs w:val="18"/>
          <w:lang w:val="fr-FR"/>
        </w:rPr>
        <w:t>Außer Winterbrokkoli</w:t>
      </w:r>
      <w:r w:rsidR="00713780">
        <w:rPr>
          <w:rFonts w:cs="Arial"/>
          <w:color w:val="000000"/>
          <w:sz w:val="18"/>
          <w:szCs w:val="18"/>
          <w:lang w:val="fr-FR"/>
        </w:rPr>
        <w:t xml:space="preserve"> / </w:t>
      </w:r>
      <w:r w:rsidR="00713780" w:rsidRPr="00482536">
        <w:rPr>
          <w:rFonts w:cs="Arial"/>
          <w:color w:val="000000"/>
          <w:sz w:val="18"/>
          <w:szCs w:val="18"/>
          <w:lang w:val="fr-FR"/>
        </w:rPr>
        <w:t>Excluyendo brécol de invierno</w:t>
      </w:r>
    </w:p>
    <w:p w14:paraId="263396B5"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{162}</w:t>
      </w:r>
      <w:r w:rsidR="00713780">
        <w:rPr>
          <w:rFonts w:cs="Arial"/>
          <w:color w:val="000000"/>
          <w:sz w:val="18"/>
          <w:szCs w:val="18"/>
          <w:lang w:val="fr-FR"/>
        </w:rPr>
        <w:tab/>
      </w:r>
      <w:r w:rsidR="00713780" w:rsidRPr="00482536">
        <w:rPr>
          <w:rFonts w:cs="Arial"/>
          <w:color w:val="000000"/>
          <w:sz w:val="18"/>
          <w:szCs w:val="18"/>
          <w:lang w:val="fr-FR"/>
        </w:rPr>
        <w:t>excluding Italian Ryegrass</w:t>
      </w:r>
      <w:r w:rsidR="00713780">
        <w:rPr>
          <w:rFonts w:cs="Arial"/>
          <w:color w:val="000000"/>
          <w:sz w:val="18"/>
          <w:szCs w:val="18"/>
          <w:lang w:val="fr-FR"/>
        </w:rPr>
        <w:t xml:space="preserve"> / </w:t>
      </w:r>
      <w:r w:rsidR="00713780" w:rsidRPr="00482536">
        <w:rPr>
          <w:rFonts w:cs="Arial"/>
          <w:color w:val="000000"/>
          <w:sz w:val="18"/>
          <w:szCs w:val="18"/>
          <w:lang w:val="fr-FR"/>
        </w:rPr>
        <w:t>Sauf Ray-grass d'Italie</w:t>
      </w:r>
      <w:r w:rsidR="00713780">
        <w:rPr>
          <w:rFonts w:cs="Arial"/>
          <w:color w:val="000000"/>
          <w:sz w:val="18"/>
          <w:szCs w:val="18"/>
          <w:lang w:val="fr-FR"/>
        </w:rPr>
        <w:t xml:space="preserve"> / </w:t>
      </w:r>
      <w:r w:rsidR="00713780" w:rsidRPr="00482536">
        <w:rPr>
          <w:rFonts w:cs="Arial"/>
          <w:color w:val="000000"/>
          <w:sz w:val="18"/>
          <w:szCs w:val="18"/>
          <w:lang w:val="fr-FR"/>
        </w:rPr>
        <w:t>Außer Italienisches Raygras</w:t>
      </w:r>
      <w:r w:rsidR="00713780">
        <w:rPr>
          <w:rFonts w:cs="Arial"/>
          <w:color w:val="000000"/>
          <w:sz w:val="18"/>
          <w:szCs w:val="18"/>
          <w:lang w:val="fr-FR"/>
        </w:rPr>
        <w:t xml:space="preserve"> / </w:t>
      </w:r>
      <w:r w:rsidR="00713780" w:rsidRPr="00482536">
        <w:rPr>
          <w:rFonts w:cs="Arial"/>
          <w:color w:val="000000"/>
          <w:sz w:val="18"/>
          <w:szCs w:val="18"/>
          <w:lang w:val="fr-FR"/>
        </w:rPr>
        <w:t>Excluyendo Raygrás italiano</w:t>
      </w:r>
    </w:p>
    <w:p w14:paraId="24295787"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{164}</w:t>
      </w:r>
      <w:r w:rsidR="00713780">
        <w:rPr>
          <w:rFonts w:cs="Arial"/>
          <w:color w:val="000000"/>
          <w:sz w:val="18"/>
          <w:szCs w:val="18"/>
          <w:lang w:val="fr-FR"/>
        </w:rPr>
        <w:tab/>
      </w:r>
      <w:r w:rsidR="00713780" w:rsidRPr="00482536">
        <w:rPr>
          <w:rFonts w:cs="Arial"/>
          <w:color w:val="000000"/>
          <w:sz w:val="18"/>
          <w:szCs w:val="18"/>
          <w:lang w:val="fr-FR"/>
        </w:rPr>
        <w:t>varieties with high chilling requirement only</w:t>
      </w:r>
      <w:r w:rsidR="00713780">
        <w:rPr>
          <w:rFonts w:cs="Arial"/>
          <w:color w:val="000000"/>
          <w:sz w:val="18"/>
          <w:szCs w:val="18"/>
          <w:lang w:val="fr-FR"/>
        </w:rPr>
        <w:t xml:space="preserve"> / </w:t>
      </w:r>
      <w:r w:rsidR="00713780" w:rsidRPr="00482536">
        <w:rPr>
          <w:rFonts w:cs="Arial"/>
          <w:color w:val="000000"/>
          <w:sz w:val="18"/>
          <w:szCs w:val="18"/>
          <w:lang w:val="fr-FR"/>
        </w:rPr>
        <w:t>Seulement les variétés avec un besoin élevé en froid</w:t>
      </w:r>
      <w:r w:rsidR="00713780">
        <w:rPr>
          <w:rFonts w:cs="Arial"/>
          <w:color w:val="000000"/>
          <w:sz w:val="18"/>
          <w:szCs w:val="18"/>
          <w:lang w:val="fr-FR"/>
        </w:rPr>
        <w:t xml:space="preserve"> / </w:t>
      </w:r>
      <w:r w:rsidR="00713780" w:rsidRPr="00482536">
        <w:rPr>
          <w:rFonts w:cs="Arial"/>
          <w:color w:val="000000"/>
          <w:sz w:val="18"/>
          <w:szCs w:val="18"/>
          <w:lang w:val="fr-FR"/>
        </w:rPr>
        <w:t>Nur Sorten mit hohem Kältebedarf</w:t>
      </w:r>
      <w:r w:rsidR="00713780">
        <w:rPr>
          <w:rFonts w:cs="Arial"/>
          <w:color w:val="000000"/>
          <w:sz w:val="18"/>
          <w:szCs w:val="18"/>
          <w:lang w:val="fr-FR"/>
        </w:rPr>
        <w:t xml:space="preserve"> / </w:t>
      </w:r>
      <w:r w:rsidR="00713780" w:rsidRPr="00482536">
        <w:rPr>
          <w:rFonts w:cs="Arial"/>
          <w:color w:val="000000"/>
          <w:sz w:val="18"/>
          <w:szCs w:val="18"/>
          <w:lang w:val="fr-FR"/>
        </w:rPr>
        <w:t>Sólo variedades con alto requerimiento de frío</w:t>
      </w:r>
    </w:p>
    <w:p w14:paraId="610F8B3E"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{165}</w:t>
      </w:r>
      <w:r w:rsidR="00713780">
        <w:rPr>
          <w:rFonts w:cs="Arial"/>
          <w:color w:val="000000"/>
          <w:sz w:val="18"/>
          <w:szCs w:val="18"/>
          <w:lang w:val="fr-FR"/>
        </w:rPr>
        <w:tab/>
      </w:r>
      <w:r w:rsidR="00713780" w:rsidRPr="00482536">
        <w:rPr>
          <w:rFonts w:cs="Arial"/>
          <w:color w:val="000000"/>
          <w:sz w:val="18"/>
          <w:szCs w:val="18"/>
          <w:lang w:val="fr-FR"/>
        </w:rPr>
        <w:t>Hybrids only, FAO classes 190-320</w:t>
      </w:r>
      <w:r w:rsidR="00713780">
        <w:rPr>
          <w:rFonts w:cs="Arial"/>
          <w:color w:val="000000"/>
          <w:sz w:val="18"/>
          <w:szCs w:val="18"/>
          <w:lang w:val="fr-FR"/>
        </w:rPr>
        <w:t xml:space="preserve"> / </w:t>
      </w:r>
      <w:r w:rsidR="00713780" w:rsidRPr="00482536">
        <w:rPr>
          <w:rFonts w:cs="Arial"/>
          <w:color w:val="000000"/>
          <w:sz w:val="18"/>
          <w:szCs w:val="18"/>
          <w:lang w:val="fr-FR"/>
        </w:rPr>
        <w:t>Seulement les hybrides, Classes FAO 190-320</w:t>
      </w:r>
      <w:r w:rsidR="00713780">
        <w:rPr>
          <w:rFonts w:cs="Arial"/>
          <w:color w:val="000000"/>
          <w:sz w:val="18"/>
          <w:szCs w:val="18"/>
          <w:lang w:val="fr-FR"/>
        </w:rPr>
        <w:t xml:space="preserve"> / </w:t>
      </w:r>
      <w:r w:rsidR="00713780" w:rsidRPr="00482536">
        <w:rPr>
          <w:rFonts w:cs="Arial"/>
          <w:color w:val="000000"/>
          <w:sz w:val="18"/>
          <w:szCs w:val="18"/>
          <w:lang w:val="fr-FR"/>
        </w:rPr>
        <w:t>Nur Hybriden, FAO gruppe 190-320</w:t>
      </w:r>
      <w:r w:rsidR="00713780">
        <w:rPr>
          <w:rFonts w:cs="Arial"/>
          <w:color w:val="000000"/>
          <w:sz w:val="18"/>
          <w:szCs w:val="18"/>
          <w:lang w:val="fr-FR"/>
        </w:rPr>
        <w:t xml:space="preserve"> / </w:t>
      </w:r>
      <w:r w:rsidR="00713780" w:rsidRPr="00482536">
        <w:rPr>
          <w:rFonts w:cs="Arial"/>
          <w:color w:val="000000"/>
          <w:sz w:val="18"/>
          <w:szCs w:val="18"/>
          <w:lang w:val="fr-FR"/>
        </w:rPr>
        <w:t>Sólo híbridos, Clases FAO 190-320</w:t>
      </w:r>
    </w:p>
    <w:p w14:paraId="2C5DA204"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{166}</w:t>
      </w:r>
      <w:r w:rsidR="00713780">
        <w:rPr>
          <w:rFonts w:cs="Arial"/>
          <w:color w:val="000000"/>
          <w:sz w:val="18"/>
          <w:szCs w:val="18"/>
          <w:lang w:val="fr-FR"/>
        </w:rPr>
        <w:tab/>
      </w:r>
      <w:r w:rsidR="00713780" w:rsidRPr="00482536">
        <w:rPr>
          <w:rFonts w:cs="Arial"/>
          <w:color w:val="000000"/>
          <w:sz w:val="18"/>
          <w:szCs w:val="18"/>
          <w:lang w:val="fr-FR"/>
        </w:rPr>
        <w:t>All-year-round varieties only</w:t>
      </w:r>
      <w:r w:rsidR="00713780">
        <w:rPr>
          <w:rFonts w:cs="Arial"/>
          <w:color w:val="000000"/>
          <w:sz w:val="18"/>
          <w:szCs w:val="18"/>
          <w:lang w:val="fr-FR"/>
        </w:rPr>
        <w:t xml:space="preserve"> / </w:t>
      </w:r>
      <w:r w:rsidR="00713780" w:rsidRPr="00482536">
        <w:rPr>
          <w:rFonts w:cs="Arial"/>
          <w:color w:val="000000"/>
          <w:sz w:val="18"/>
          <w:szCs w:val="18"/>
          <w:lang w:val="fr-FR"/>
        </w:rPr>
        <w:t>Seulement les variétés annuelles</w:t>
      </w:r>
      <w:r w:rsidR="00713780">
        <w:rPr>
          <w:rFonts w:cs="Arial"/>
          <w:color w:val="000000"/>
          <w:sz w:val="18"/>
          <w:szCs w:val="18"/>
          <w:lang w:val="fr-FR"/>
        </w:rPr>
        <w:t xml:space="preserve"> / </w:t>
      </w:r>
      <w:r w:rsidR="00713780" w:rsidRPr="00482536">
        <w:rPr>
          <w:rFonts w:cs="Arial"/>
          <w:color w:val="000000"/>
          <w:sz w:val="18"/>
          <w:szCs w:val="18"/>
          <w:lang w:val="fr-FR"/>
        </w:rPr>
        <w:t>Nur ganzjährige Sorten</w:t>
      </w:r>
      <w:r w:rsidR="00713780">
        <w:rPr>
          <w:rFonts w:cs="Arial"/>
          <w:color w:val="000000"/>
          <w:sz w:val="18"/>
          <w:szCs w:val="18"/>
          <w:lang w:val="fr-FR"/>
        </w:rPr>
        <w:t xml:space="preserve"> / </w:t>
      </w:r>
      <w:r w:rsidR="00713780" w:rsidRPr="00482536">
        <w:rPr>
          <w:rFonts w:cs="Arial"/>
          <w:color w:val="000000"/>
          <w:sz w:val="18"/>
          <w:szCs w:val="18"/>
          <w:lang w:val="fr-FR"/>
        </w:rPr>
        <w:t>Sólo variedades todo el año</w:t>
      </w:r>
    </w:p>
    <w:p w14:paraId="1F1D3ACA"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lastRenderedPageBreak/>
        <w:t>{167}</w:t>
      </w:r>
      <w:r w:rsidR="00713780">
        <w:rPr>
          <w:rFonts w:cs="Arial"/>
          <w:color w:val="000000"/>
          <w:sz w:val="18"/>
          <w:szCs w:val="18"/>
          <w:lang w:val="fr-FR"/>
        </w:rPr>
        <w:tab/>
      </w:r>
      <w:r w:rsidR="00713780" w:rsidRPr="00482536">
        <w:rPr>
          <w:rFonts w:cs="Arial"/>
          <w:color w:val="000000"/>
          <w:sz w:val="18"/>
          <w:szCs w:val="18"/>
          <w:lang w:val="fr-FR"/>
        </w:rPr>
        <w:t>Excluding Bauhinia purpurea L. and B. variegata L.</w:t>
      </w:r>
      <w:r w:rsidR="00713780">
        <w:rPr>
          <w:rFonts w:cs="Arial"/>
          <w:color w:val="000000"/>
          <w:sz w:val="18"/>
          <w:szCs w:val="18"/>
          <w:lang w:val="fr-FR"/>
        </w:rPr>
        <w:t xml:space="preserve"> / </w:t>
      </w:r>
      <w:r w:rsidR="00713780" w:rsidRPr="00482536">
        <w:rPr>
          <w:rFonts w:cs="Arial"/>
          <w:color w:val="000000"/>
          <w:sz w:val="18"/>
          <w:szCs w:val="18"/>
          <w:lang w:val="fr-FR"/>
        </w:rPr>
        <w:t>Sauf Bauhinia purpurea L. et B. variegata L.</w:t>
      </w:r>
      <w:r w:rsidR="00713780">
        <w:rPr>
          <w:rFonts w:cs="Arial"/>
          <w:color w:val="000000"/>
          <w:sz w:val="18"/>
          <w:szCs w:val="18"/>
          <w:lang w:val="fr-FR"/>
        </w:rPr>
        <w:t xml:space="preserve"> / </w:t>
      </w:r>
      <w:r w:rsidR="00713780" w:rsidRPr="00482536">
        <w:rPr>
          <w:rFonts w:cs="Arial"/>
          <w:color w:val="000000"/>
          <w:sz w:val="18"/>
          <w:szCs w:val="18"/>
          <w:lang w:val="fr-FR"/>
        </w:rPr>
        <w:t>Außer Bauhinia purpurea L. und B. variegata L.</w:t>
      </w:r>
      <w:r w:rsidR="00713780">
        <w:rPr>
          <w:rFonts w:cs="Arial"/>
          <w:color w:val="000000"/>
          <w:sz w:val="18"/>
          <w:szCs w:val="18"/>
          <w:lang w:val="fr-FR"/>
        </w:rPr>
        <w:t xml:space="preserve"> / </w:t>
      </w:r>
      <w:r w:rsidR="00713780" w:rsidRPr="00482536">
        <w:rPr>
          <w:rFonts w:cs="Arial"/>
          <w:color w:val="000000"/>
          <w:sz w:val="18"/>
          <w:szCs w:val="18"/>
          <w:lang w:val="fr-FR"/>
        </w:rPr>
        <w:t>Excluyendo Bauhinia purpurea L. y B. variegata L.</w:t>
      </w:r>
    </w:p>
    <w:p w14:paraId="3F6507DD"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{168}</w:t>
      </w:r>
      <w:r w:rsidR="00713780">
        <w:rPr>
          <w:rFonts w:cs="Arial"/>
          <w:color w:val="000000"/>
          <w:sz w:val="18"/>
          <w:szCs w:val="18"/>
          <w:lang w:val="fr-FR"/>
        </w:rPr>
        <w:tab/>
      </w:r>
      <w:r w:rsidR="00713780" w:rsidRPr="00482536">
        <w:rPr>
          <w:rFonts w:cs="Arial"/>
          <w:color w:val="000000"/>
          <w:sz w:val="18"/>
          <w:szCs w:val="18"/>
          <w:lang w:val="fr-FR"/>
        </w:rPr>
        <w:t>Excluding Salvia coccinea, S. reflexa, S. runicinata, S. sclarea, S. stenophylla, S. tiliifolia and S. verbenaca</w:t>
      </w:r>
      <w:r w:rsidR="00713780">
        <w:rPr>
          <w:rFonts w:cs="Arial"/>
          <w:color w:val="000000"/>
          <w:sz w:val="18"/>
          <w:szCs w:val="18"/>
          <w:lang w:val="fr-FR"/>
        </w:rPr>
        <w:t xml:space="preserve"> / </w:t>
      </w:r>
      <w:r w:rsidR="00713780" w:rsidRPr="00482536">
        <w:rPr>
          <w:rFonts w:cs="Arial"/>
          <w:color w:val="000000"/>
          <w:sz w:val="18"/>
          <w:szCs w:val="18"/>
          <w:lang w:val="fr-FR"/>
        </w:rPr>
        <w:t>Sauf Salvia coccinea, S. reflexa, S. runicinata, S. sclarea, S. stenophylla, S. tiliifolia et S. verbenaca</w:t>
      </w:r>
      <w:r w:rsidR="00713780">
        <w:rPr>
          <w:rFonts w:cs="Arial"/>
          <w:color w:val="000000"/>
          <w:sz w:val="18"/>
          <w:szCs w:val="18"/>
          <w:lang w:val="fr-FR"/>
        </w:rPr>
        <w:t xml:space="preserve"> / </w:t>
      </w:r>
      <w:r w:rsidR="00713780" w:rsidRPr="00482536">
        <w:rPr>
          <w:rFonts w:cs="Arial"/>
          <w:color w:val="000000"/>
          <w:sz w:val="18"/>
          <w:szCs w:val="18"/>
          <w:lang w:val="fr-FR"/>
        </w:rPr>
        <w:t>Außer Salvia coccinea, S. reflexa, S. runicinata, S. sclarea, S. stenophylla, S. tiliifolia und S. verbenaca</w:t>
      </w:r>
      <w:r w:rsidR="00713780">
        <w:rPr>
          <w:rFonts w:cs="Arial"/>
          <w:color w:val="000000"/>
          <w:sz w:val="18"/>
          <w:szCs w:val="18"/>
          <w:lang w:val="fr-FR"/>
        </w:rPr>
        <w:t xml:space="preserve"> / </w:t>
      </w:r>
      <w:r w:rsidR="00713780" w:rsidRPr="00482536">
        <w:rPr>
          <w:rFonts w:cs="Arial"/>
          <w:color w:val="000000"/>
          <w:sz w:val="18"/>
          <w:szCs w:val="18"/>
          <w:lang w:val="fr-FR"/>
        </w:rPr>
        <w:t>Excluyendo Salvia coccinea, S. reflexa, S. runicinata, S. sclarea, S. stenophylla, S. tiliifolia y S. verbenaca</w:t>
      </w:r>
    </w:p>
    <w:p w14:paraId="21EB70C5"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{169}</w:t>
      </w:r>
      <w:r w:rsidR="00713780">
        <w:rPr>
          <w:rFonts w:cs="Arial"/>
          <w:color w:val="000000"/>
          <w:sz w:val="18"/>
          <w:szCs w:val="18"/>
          <w:lang w:val="fr-FR"/>
        </w:rPr>
        <w:tab/>
      </w:r>
      <w:r w:rsidR="00713780" w:rsidRPr="00482536">
        <w:rPr>
          <w:rFonts w:cs="Arial"/>
          <w:color w:val="000000"/>
          <w:sz w:val="18"/>
          <w:szCs w:val="18"/>
          <w:lang w:val="fr-FR"/>
        </w:rPr>
        <w:t>Excluding Passiflora caerulea, P. mollissima, P. suberosa and P. subpeltata</w:t>
      </w:r>
      <w:r w:rsidR="00713780">
        <w:rPr>
          <w:rFonts w:cs="Arial"/>
          <w:color w:val="000000"/>
          <w:sz w:val="18"/>
          <w:szCs w:val="18"/>
          <w:lang w:val="fr-FR"/>
        </w:rPr>
        <w:t xml:space="preserve"> / </w:t>
      </w:r>
      <w:r w:rsidR="00713780" w:rsidRPr="00482536">
        <w:rPr>
          <w:rFonts w:cs="Arial"/>
          <w:color w:val="000000"/>
          <w:sz w:val="18"/>
          <w:szCs w:val="18"/>
          <w:lang w:val="fr-FR"/>
        </w:rPr>
        <w:t>Sauf Passiflora caerulea, P. mollissima, P. suberosa et P. subpeltata</w:t>
      </w:r>
      <w:r w:rsidR="00713780">
        <w:rPr>
          <w:rFonts w:cs="Arial"/>
          <w:color w:val="000000"/>
          <w:sz w:val="18"/>
          <w:szCs w:val="18"/>
          <w:lang w:val="fr-FR"/>
        </w:rPr>
        <w:t xml:space="preserve"> / </w:t>
      </w:r>
      <w:r w:rsidR="00713780" w:rsidRPr="00482536">
        <w:rPr>
          <w:rFonts w:cs="Arial"/>
          <w:color w:val="000000"/>
          <w:sz w:val="18"/>
          <w:szCs w:val="18"/>
          <w:lang w:val="fr-FR"/>
        </w:rPr>
        <w:t>Außer Passiflora caerulea, P. mollissima, P. suberosa und P. subpeltata</w:t>
      </w:r>
      <w:r w:rsidR="00713780">
        <w:rPr>
          <w:rFonts w:cs="Arial"/>
          <w:color w:val="000000"/>
          <w:sz w:val="18"/>
          <w:szCs w:val="18"/>
          <w:lang w:val="fr-FR"/>
        </w:rPr>
        <w:t xml:space="preserve"> / </w:t>
      </w:r>
      <w:r w:rsidR="00713780" w:rsidRPr="00482536">
        <w:rPr>
          <w:rFonts w:cs="Arial"/>
          <w:color w:val="000000"/>
          <w:sz w:val="18"/>
          <w:szCs w:val="18"/>
          <w:lang w:val="fr-FR"/>
        </w:rPr>
        <w:t>Excluyendo Passiflora caerulea, P. mollissima, P. suberosa y P. subpeltata</w:t>
      </w:r>
    </w:p>
    <w:p w14:paraId="6051F3FB" w14:textId="77777777" w:rsidR="00713780" w:rsidRPr="00A438C4" w:rsidRDefault="00457902" w:rsidP="00713780">
      <w:pPr>
        <w:spacing w:before="120" w:after="120"/>
        <w:ind w:left="567" w:hanging="567"/>
        <w:jc w:val="left"/>
        <w:rPr>
          <w:rFonts w:cs="Arial"/>
          <w:color w:val="000000"/>
          <w:sz w:val="18"/>
          <w:szCs w:val="18"/>
        </w:rPr>
      </w:pPr>
      <w:r w:rsidRPr="00A438C4">
        <w:rPr>
          <w:rFonts w:cs="Arial"/>
          <w:color w:val="000000"/>
          <w:sz w:val="18"/>
          <w:szCs w:val="18"/>
          <w:vertAlign w:val="superscript"/>
        </w:rPr>
        <w:t>{170}</w:t>
      </w:r>
      <w:r w:rsidR="00713780" w:rsidRPr="00A438C4">
        <w:rPr>
          <w:rFonts w:cs="Arial"/>
          <w:color w:val="000000"/>
          <w:sz w:val="18"/>
          <w:szCs w:val="18"/>
        </w:rPr>
        <w:tab/>
        <w:t>Excluding Agave sisalana Perrine / Sauf Agave sisalana Perrine / Außer Agave sisalana Perrine / Excluyendo Agave sisalana Perrine</w:t>
      </w:r>
    </w:p>
    <w:p w14:paraId="4309C9C9"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{171}</w:t>
      </w:r>
      <w:r w:rsidR="00713780">
        <w:rPr>
          <w:rFonts w:cs="Arial"/>
          <w:color w:val="000000"/>
          <w:sz w:val="18"/>
          <w:szCs w:val="18"/>
          <w:lang w:val="fr-FR"/>
        </w:rPr>
        <w:tab/>
      </w:r>
      <w:r w:rsidR="00713780" w:rsidRPr="00482536">
        <w:rPr>
          <w:rFonts w:cs="Arial"/>
          <w:color w:val="000000"/>
          <w:sz w:val="18"/>
          <w:szCs w:val="18"/>
          <w:lang w:val="fr-FR"/>
        </w:rPr>
        <w:t>Excluding Tamarix ramosissima and T. chinensis</w:t>
      </w:r>
      <w:r w:rsidR="00713780">
        <w:rPr>
          <w:rFonts w:cs="Arial"/>
          <w:color w:val="000000"/>
          <w:sz w:val="18"/>
          <w:szCs w:val="18"/>
          <w:lang w:val="fr-FR"/>
        </w:rPr>
        <w:t xml:space="preserve"> / </w:t>
      </w:r>
      <w:r w:rsidR="00713780" w:rsidRPr="00482536">
        <w:rPr>
          <w:rFonts w:cs="Arial"/>
          <w:color w:val="000000"/>
          <w:sz w:val="18"/>
          <w:szCs w:val="18"/>
          <w:lang w:val="fr-FR"/>
        </w:rPr>
        <w:t>Sauf Tamarix ramosissima et T. chinensis</w:t>
      </w:r>
      <w:r w:rsidR="00713780">
        <w:rPr>
          <w:rFonts w:cs="Arial"/>
          <w:color w:val="000000"/>
          <w:sz w:val="18"/>
          <w:szCs w:val="18"/>
          <w:lang w:val="fr-FR"/>
        </w:rPr>
        <w:t xml:space="preserve"> / </w:t>
      </w:r>
      <w:r w:rsidR="00713780" w:rsidRPr="00482536">
        <w:rPr>
          <w:rFonts w:cs="Arial"/>
          <w:color w:val="000000"/>
          <w:sz w:val="18"/>
          <w:szCs w:val="18"/>
          <w:lang w:val="fr-FR"/>
        </w:rPr>
        <w:t>Außer Tamarix ramosissima und T. chinensis</w:t>
      </w:r>
      <w:r w:rsidR="00713780">
        <w:rPr>
          <w:rFonts w:cs="Arial"/>
          <w:color w:val="000000"/>
          <w:sz w:val="18"/>
          <w:szCs w:val="18"/>
          <w:lang w:val="fr-FR"/>
        </w:rPr>
        <w:t xml:space="preserve"> / </w:t>
      </w:r>
      <w:r w:rsidR="00713780" w:rsidRPr="00482536">
        <w:rPr>
          <w:rFonts w:cs="Arial"/>
          <w:color w:val="000000"/>
          <w:sz w:val="18"/>
          <w:szCs w:val="18"/>
          <w:lang w:val="fr-FR"/>
        </w:rPr>
        <w:t>Excluyendo Tamarix ramosissima y T. chinensis</w:t>
      </w:r>
    </w:p>
    <w:p w14:paraId="698F098C" w14:textId="77777777" w:rsidR="00713780" w:rsidRDefault="00457902" w:rsidP="00713780">
      <w:pPr>
        <w:spacing w:before="120" w:after="120"/>
        <w:ind w:left="567" w:hanging="567"/>
        <w:jc w:val="left"/>
        <w:rPr>
          <w:rFonts w:cs="Arial"/>
          <w:color w:val="000000"/>
          <w:sz w:val="18"/>
          <w:szCs w:val="18"/>
          <w:lang w:val="fr-FR"/>
        </w:rPr>
      </w:pPr>
      <w:r w:rsidRPr="00457902">
        <w:rPr>
          <w:rFonts w:cs="Arial"/>
          <w:color w:val="000000"/>
          <w:sz w:val="18"/>
          <w:szCs w:val="18"/>
          <w:vertAlign w:val="superscript"/>
          <w:lang w:val="fr-FR"/>
        </w:rPr>
        <w:t>{172}</w:t>
      </w:r>
      <w:r w:rsidR="00713780">
        <w:rPr>
          <w:rFonts w:cs="Arial"/>
          <w:color w:val="000000"/>
          <w:sz w:val="18"/>
          <w:szCs w:val="18"/>
          <w:lang w:val="fr-FR"/>
        </w:rPr>
        <w:tab/>
      </w:r>
      <w:r w:rsidR="00713780" w:rsidRPr="00482536">
        <w:rPr>
          <w:rFonts w:cs="Arial"/>
          <w:color w:val="000000"/>
          <w:sz w:val="18"/>
          <w:szCs w:val="18"/>
          <w:lang w:val="fr-FR"/>
        </w:rPr>
        <w:t>only spineless varieties</w:t>
      </w:r>
      <w:r w:rsidR="00713780">
        <w:rPr>
          <w:rFonts w:cs="Arial"/>
          <w:color w:val="000000"/>
          <w:sz w:val="18"/>
          <w:szCs w:val="18"/>
          <w:lang w:val="fr-FR"/>
        </w:rPr>
        <w:t xml:space="preserve"> / </w:t>
      </w:r>
      <w:r w:rsidR="00713780" w:rsidRPr="00482536">
        <w:rPr>
          <w:rFonts w:cs="Arial"/>
          <w:color w:val="000000"/>
          <w:sz w:val="18"/>
          <w:szCs w:val="18"/>
          <w:lang w:val="fr-FR"/>
        </w:rPr>
        <w:t>Seulement les variétés sans épines</w:t>
      </w:r>
      <w:r w:rsidR="00713780">
        <w:rPr>
          <w:rFonts w:cs="Arial"/>
          <w:color w:val="000000"/>
          <w:sz w:val="18"/>
          <w:szCs w:val="18"/>
          <w:lang w:val="fr-FR"/>
        </w:rPr>
        <w:t xml:space="preserve"> / </w:t>
      </w:r>
      <w:r w:rsidR="00713780" w:rsidRPr="00482536">
        <w:rPr>
          <w:rFonts w:cs="Arial"/>
          <w:color w:val="000000"/>
          <w:sz w:val="18"/>
          <w:szCs w:val="18"/>
          <w:lang w:val="fr-FR"/>
        </w:rPr>
        <w:t>Nur Sorten ohne Stacheln</w:t>
      </w:r>
      <w:r w:rsidR="00713780">
        <w:rPr>
          <w:rFonts w:cs="Arial"/>
          <w:color w:val="000000"/>
          <w:sz w:val="18"/>
          <w:szCs w:val="18"/>
          <w:lang w:val="fr-FR"/>
        </w:rPr>
        <w:t xml:space="preserve"> / </w:t>
      </w:r>
      <w:r w:rsidR="00713780" w:rsidRPr="00482536">
        <w:rPr>
          <w:rFonts w:cs="Arial"/>
          <w:color w:val="000000"/>
          <w:sz w:val="18"/>
          <w:szCs w:val="18"/>
          <w:lang w:val="fr-FR"/>
        </w:rPr>
        <w:t>Sólo variedades sin espinas</w:t>
      </w:r>
    </w:p>
    <w:p w14:paraId="2F6E1E6C" w14:textId="77777777" w:rsidR="00713780" w:rsidRPr="00BE595E" w:rsidRDefault="00713780" w:rsidP="00713780">
      <w:pPr>
        <w:spacing w:before="120" w:after="120"/>
        <w:ind w:left="567" w:hanging="567"/>
        <w:jc w:val="left"/>
        <w:rPr>
          <w:rFonts w:cs="Arial"/>
          <w:color w:val="000000"/>
          <w:sz w:val="18"/>
          <w:szCs w:val="18"/>
          <w:lang w:val="fr-FR"/>
        </w:rPr>
      </w:pPr>
    </w:p>
    <w:p w14:paraId="2E91D18E" w14:textId="77777777" w:rsidR="00713780" w:rsidRPr="007B698C" w:rsidRDefault="00713780" w:rsidP="00713780">
      <w:pPr>
        <w:jc w:val="right"/>
        <w:rPr>
          <w:rFonts w:cs="Arial"/>
          <w:lang w:val="fr-CH"/>
        </w:rPr>
      </w:pPr>
      <w:r w:rsidRPr="007B698C">
        <w:rPr>
          <w:rFonts w:cs="Arial"/>
          <w:lang w:val="fr-CH"/>
        </w:rPr>
        <w:t>[End of document /</w:t>
      </w:r>
    </w:p>
    <w:p w14:paraId="2B20F088" w14:textId="77777777" w:rsidR="00713780" w:rsidRPr="007B698C" w:rsidRDefault="00713780" w:rsidP="00713780">
      <w:pPr>
        <w:jc w:val="right"/>
        <w:rPr>
          <w:rFonts w:cs="Arial"/>
          <w:lang w:val="fr-CH"/>
        </w:rPr>
      </w:pPr>
      <w:r w:rsidRPr="007B698C">
        <w:rPr>
          <w:rFonts w:cs="Arial"/>
          <w:lang w:val="fr-CH"/>
        </w:rPr>
        <w:t>Fin du document /</w:t>
      </w:r>
    </w:p>
    <w:p w14:paraId="29B850DF" w14:textId="77777777" w:rsidR="00713780" w:rsidRPr="00BE595E" w:rsidRDefault="00713780" w:rsidP="00713780">
      <w:pPr>
        <w:jc w:val="right"/>
        <w:rPr>
          <w:rFonts w:cs="Arial"/>
          <w:lang w:val="fr-FR"/>
        </w:rPr>
      </w:pPr>
      <w:r w:rsidRPr="00BE595E">
        <w:rPr>
          <w:rFonts w:cs="Arial"/>
          <w:lang w:val="fr-FR"/>
        </w:rPr>
        <w:t>Ende des Dokuments /</w:t>
      </w:r>
    </w:p>
    <w:p w14:paraId="1F034F15" w14:textId="77777777" w:rsidR="00713780" w:rsidRPr="00BE595E" w:rsidRDefault="00713780" w:rsidP="00713780">
      <w:pPr>
        <w:jc w:val="right"/>
        <w:rPr>
          <w:rFonts w:cs="Arial"/>
          <w:lang w:val="fr-FR"/>
        </w:rPr>
      </w:pPr>
      <w:r w:rsidRPr="00BE595E">
        <w:rPr>
          <w:rFonts w:cs="Arial"/>
          <w:lang w:val="fr-FR"/>
        </w:rPr>
        <w:t>Fin del documento]</w:t>
      </w:r>
    </w:p>
    <w:p w14:paraId="5CFDAAD3" w14:textId="77777777" w:rsidR="00713780" w:rsidRPr="00BE595E" w:rsidRDefault="00713780" w:rsidP="00713780">
      <w:pPr>
        <w:rPr>
          <w:lang w:val="fr-FR"/>
        </w:rPr>
      </w:pPr>
    </w:p>
    <w:p w14:paraId="0A8F4476" w14:textId="77777777" w:rsidR="00050E16" w:rsidRPr="004B1026" w:rsidRDefault="00050E16" w:rsidP="009B440E">
      <w:pPr>
        <w:jc w:val="left"/>
        <w:rPr>
          <w:lang w:val="es-ES_tradnl"/>
        </w:rPr>
      </w:pPr>
    </w:p>
    <w:sectPr w:rsidR="00050E16" w:rsidRPr="004B1026"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CBD65" w14:textId="77777777" w:rsidR="00854134" w:rsidRDefault="00854134" w:rsidP="006655D3">
      <w:r>
        <w:separator/>
      </w:r>
    </w:p>
    <w:p w14:paraId="62DAB590" w14:textId="77777777" w:rsidR="00854134" w:rsidRDefault="00854134" w:rsidP="006655D3"/>
    <w:p w14:paraId="7B744866" w14:textId="77777777" w:rsidR="00854134" w:rsidRDefault="00854134" w:rsidP="006655D3"/>
  </w:endnote>
  <w:endnote w:type="continuationSeparator" w:id="0">
    <w:p w14:paraId="26A7C2BA" w14:textId="77777777" w:rsidR="00854134" w:rsidRDefault="00854134" w:rsidP="006655D3">
      <w:r>
        <w:separator/>
      </w:r>
    </w:p>
    <w:p w14:paraId="0CE61391" w14:textId="77777777" w:rsidR="00854134" w:rsidRPr="00294751" w:rsidRDefault="00854134">
      <w:pPr>
        <w:pStyle w:val="Footer"/>
        <w:spacing w:after="60"/>
        <w:rPr>
          <w:sz w:val="18"/>
          <w:lang w:val="fr-FR"/>
        </w:rPr>
      </w:pPr>
      <w:r w:rsidRPr="00294751">
        <w:rPr>
          <w:sz w:val="18"/>
          <w:lang w:val="fr-FR"/>
        </w:rPr>
        <w:t>[Suite de la note de la page précédente]</w:t>
      </w:r>
    </w:p>
    <w:p w14:paraId="71896BC7" w14:textId="77777777" w:rsidR="00854134" w:rsidRPr="00294751" w:rsidRDefault="00854134" w:rsidP="006655D3">
      <w:pPr>
        <w:rPr>
          <w:lang w:val="fr-FR"/>
        </w:rPr>
      </w:pPr>
    </w:p>
    <w:p w14:paraId="3FF8A3C9" w14:textId="77777777" w:rsidR="00854134" w:rsidRPr="00294751" w:rsidRDefault="00854134" w:rsidP="006655D3">
      <w:pPr>
        <w:rPr>
          <w:lang w:val="fr-FR"/>
        </w:rPr>
      </w:pPr>
    </w:p>
  </w:endnote>
  <w:endnote w:type="continuationNotice" w:id="1">
    <w:p w14:paraId="3F8DFA99" w14:textId="77777777" w:rsidR="00854134" w:rsidRPr="00294751" w:rsidRDefault="00854134" w:rsidP="006655D3">
      <w:pPr>
        <w:rPr>
          <w:lang w:val="fr-FR"/>
        </w:rPr>
      </w:pPr>
      <w:r w:rsidRPr="00294751">
        <w:rPr>
          <w:lang w:val="fr-FR"/>
        </w:rPr>
        <w:t>[Suite de la note page suivante]</w:t>
      </w:r>
    </w:p>
    <w:p w14:paraId="44D395F9" w14:textId="77777777" w:rsidR="00854134" w:rsidRPr="00294751" w:rsidRDefault="00854134" w:rsidP="006655D3">
      <w:pPr>
        <w:rPr>
          <w:lang w:val="fr-FR"/>
        </w:rPr>
      </w:pPr>
    </w:p>
    <w:p w14:paraId="042D5BDC" w14:textId="77777777" w:rsidR="00854134" w:rsidRPr="00294751" w:rsidRDefault="0085413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FC173" w14:textId="77777777" w:rsidR="00854134" w:rsidRDefault="00854134" w:rsidP="006655D3">
      <w:r>
        <w:separator/>
      </w:r>
    </w:p>
  </w:footnote>
  <w:footnote w:type="continuationSeparator" w:id="0">
    <w:p w14:paraId="38A00A61" w14:textId="77777777" w:rsidR="00854134" w:rsidRDefault="00854134" w:rsidP="006655D3">
      <w:r>
        <w:separator/>
      </w:r>
    </w:p>
  </w:footnote>
  <w:footnote w:type="continuationNotice" w:id="1">
    <w:p w14:paraId="191A724B" w14:textId="77777777" w:rsidR="00854134" w:rsidRPr="00AB530F" w:rsidRDefault="00854134" w:rsidP="00AB530F">
      <w:pPr>
        <w:pStyle w:val="Footer"/>
      </w:pPr>
    </w:p>
  </w:footnote>
  <w:footnote w:id="2">
    <w:p w14:paraId="149FA44B" w14:textId="77777777" w:rsidR="00AB5643" w:rsidRDefault="00AB5643" w:rsidP="00021F82">
      <w:pPr>
        <w:pStyle w:val="FootnoteText"/>
        <w:ind w:left="284" w:hanging="284"/>
        <w:rPr>
          <w:rFonts w:cs="Arial"/>
          <w:szCs w:val="16"/>
        </w:rPr>
      </w:pPr>
      <w:r>
        <w:rPr>
          <w:rStyle w:val="FootnoteReference"/>
          <w:rFonts w:cs="Arial"/>
          <w:szCs w:val="16"/>
        </w:rPr>
        <w:footnoteRef/>
      </w:r>
      <w:r>
        <w:rPr>
          <w:rFonts w:cs="Arial"/>
          <w:szCs w:val="16"/>
        </w:rPr>
        <w:t xml:space="preserve"> </w:t>
      </w:r>
      <w:r>
        <w:rPr>
          <w:rFonts w:cs="Arial"/>
          <w:szCs w:val="16"/>
        </w:rPr>
        <w:tab/>
        <w:t>E:</w:t>
      </w:r>
      <w:r>
        <w:rPr>
          <w:rFonts w:cs="Arial"/>
          <w:szCs w:val="16"/>
        </w:rPr>
        <w:tab/>
        <w:t xml:space="preserve">Principal botanical name (with other botanical names covered by the same UPOV code indented) </w:t>
      </w:r>
    </w:p>
    <w:p w14:paraId="4B6E9BE0" w14:textId="77777777" w:rsidR="00AB5643" w:rsidRDefault="00AB5643" w:rsidP="00021F82">
      <w:pPr>
        <w:pStyle w:val="FootnoteText"/>
        <w:ind w:left="284" w:hanging="284"/>
        <w:rPr>
          <w:rFonts w:cs="Arial"/>
          <w:szCs w:val="16"/>
          <w:lang w:val="fr-FR"/>
        </w:rPr>
      </w:pPr>
      <w:r>
        <w:rPr>
          <w:rFonts w:cs="Arial"/>
          <w:szCs w:val="16"/>
        </w:rPr>
        <w:tab/>
      </w:r>
      <w:r>
        <w:rPr>
          <w:rFonts w:cs="Arial"/>
          <w:szCs w:val="16"/>
          <w:lang w:val="fr-FR"/>
        </w:rPr>
        <w:t>F</w:t>
      </w:r>
      <w:r>
        <w:rPr>
          <w:rFonts w:cs="Arial"/>
          <w:b/>
          <w:szCs w:val="16"/>
          <w:lang w:val="fr-FR"/>
        </w:rPr>
        <w:t> </w:t>
      </w:r>
      <w:r>
        <w:rPr>
          <w:rFonts w:cs="Arial"/>
          <w:szCs w:val="16"/>
          <w:lang w:val="fr-FR"/>
        </w:rPr>
        <w:t>:</w:t>
      </w:r>
      <w:r>
        <w:rPr>
          <w:rFonts w:cs="Arial"/>
          <w:szCs w:val="16"/>
          <w:lang w:val="fr-FR"/>
        </w:rPr>
        <w:tab/>
        <w:t xml:space="preserve">Nom botanique principal (avec, en retrait, les autres noms botaniques couverts par le même code UPOV) </w:t>
      </w:r>
    </w:p>
    <w:p w14:paraId="6D5EB6EA" w14:textId="77777777" w:rsidR="00AB5643" w:rsidRDefault="00AB5643" w:rsidP="00021F82">
      <w:pPr>
        <w:pStyle w:val="FootnoteText"/>
        <w:ind w:left="284" w:hanging="284"/>
        <w:rPr>
          <w:rFonts w:cs="Arial"/>
          <w:szCs w:val="16"/>
          <w:lang w:val="de-DE"/>
        </w:rPr>
      </w:pPr>
      <w:r>
        <w:rPr>
          <w:rFonts w:cs="Arial"/>
          <w:szCs w:val="16"/>
          <w:lang w:val="fr-FR"/>
        </w:rPr>
        <w:tab/>
      </w:r>
      <w:r>
        <w:rPr>
          <w:rFonts w:cs="Arial"/>
          <w:szCs w:val="16"/>
          <w:lang w:val="de-DE"/>
        </w:rPr>
        <w:t>G:</w:t>
      </w:r>
      <w:r>
        <w:rPr>
          <w:rFonts w:cs="Arial"/>
          <w:szCs w:val="16"/>
          <w:lang w:val="de-DE"/>
        </w:rPr>
        <w:tab/>
        <w:t>Botanischer Hauptname (mit weiteren botanischen Namen, die von demselben UPOV Code erfaßt sind, eingerückt)</w:t>
      </w:r>
    </w:p>
    <w:p w14:paraId="659C2757" w14:textId="77777777" w:rsidR="00AB5643" w:rsidRDefault="00AB5643" w:rsidP="00021F82">
      <w:pPr>
        <w:pStyle w:val="FootnoteText"/>
        <w:tabs>
          <w:tab w:val="left" w:pos="284"/>
        </w:tabs>
        <w:spacing w:after="40"/>
        <w:rPr>
          <w:rFonts w:cs="Arial"/>
          <w:szCs w:val="16"/>
          <w:lang w:val="es-ES"/>
        </w:rPr>
      </w:pPr>
      <w:r>
        <w:rPr>
          <w:rFonts w:cs="Arial"/>
          <w:szCs w:val="16"/>
          <w:lang w:val="de-DE"/>
        </w:rPr>
        <w:tab/>
      </w:r>
      <w:r>
        <w:rPr>
          <w:rFonts w:cs="Arial"/>
          <w:szCs w:val="16"/>
          <w:lang w:val="es-ES"/>
        </w:rPr>
        <w:t>S:</w:t>
      </w:r>
      <w:r>
        <w:rPr>
          <w:rFonts w:cs="Arial"/>
          <w:szCs w:val="16"/>
          <w:lang w:val="es-ES"/>
        </w:rPr>
        <w:tab/>
        <w:t>Nombre botánico principal (los otros nombres botánicos que tienen el mismo código UPOV se encuentran en sangrado).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EB0E" w14:textId="77777777" w:rsidR="00AB5643" w:rsidRPr="00A438C4" w:rsidRDefault="00AB5643" w:rsidP="007B408B">
    <w:pPr>
      <w:pStyle w:val="Header"/>
      <w:rPr>
        <w:rStyle w:val="PageNumber"/>
        <w:lang w:val="fr-CH"/>
      </w:rPr>
    </w:pPr>
    <w:r w:rsidRPr="00A438C4">
      <w:rPr>
        <w:rStyle w:val="PageNumber"/>
        <w:lang w:val="fr-CH"/>
      </w:rPr>
      <w:t>TC/55/INF/4</w:t>
    </w:r>
  </w:p>
  <w:p w14:paraId="001E67CF" w14:textId="265B6CAE" w:rsidR="00AB5643" w:rsidRDefault="00AB5643" w:rsidP="007B408B">
    <w:pPr>
      <w:pStyle w:val="Header"/>
    </w:pPr>
    <w:r w:rsidRPr="00A438C4">
      <w:rPr>
        <w:lang w:val="fr-CH"/>
      </w:rPr>
      <w:t xml:space="preserve">page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9D012E">
      <w:rPr>
        <w:rStyle w:val="PageNumber"/>
        <w:noProof/>
        <w:lang w:val="fr-CH"/>
      </w:rPr>
      <w:t>4</w:t>
    </w:r>
    <w:r>
      <w:rPr>
        <w:rStyle w:val="PageNumber"/>
        <w:lang w:val="en-US"/>
      </w:rPr>
      <w:fldChar w:fldCharType="end"/>
    </w:r>
    <w:r w:rsidRPr="00A438C4">
      <w:rPr>
        <w:rStyle w:val="PageNumber"/>
        <w:lang w:val="fr-CH"/>
      </w:rPr>
      <w:t xml:space="preserve"> </w:t>
    </w:r>
    <w:r w:rsidRPr="00A438C4">
      <w:rPr>
        <w:lang w:val="fr-CH"/>
      </w:rPr>
      <w:t xml:space="preserve">/ Seite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9D012E">
      <w:rPr>
        <w:rStyle w:val="PageNumber"/>
        <w:noProof/>
        <w:lang w:val="fr-CH"/>
      </w:rPr>
      <w:t>4</w:t>
    </w:r>
    <w:r>
      <w:rPr>
        <w:rStyle w:val="PageNumber"/>
        <w:lang w:val="en-US"/>
      </w:rPr>
      <w:fldChar w:fldCharType="end"/>
    </w:r>
    <w:r w:rsidRPr="00A438C4">
      <w:rPr>
        <w:rStyle w:val="PageNumber"/>
        <w:lang w:val="fr-CH"/>
      </w:rPr>
      <w:t xml:space="preserve"> </w:t>
    </w:r>
    <w:r w:rsidRPr="00A438C4">
      <w:rPr>
        <w:lang w:val="fr-CH"/>
      </w:rPr>
      <w:t xml:space="preserve">/ página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9D012E">
      <w:rPr>
        <w:rStyle w:val="PageNumber"/>
        <w:noProof/>
        <w:lang w:val="fr-CH"/>
      </w:rPr>
      <w:t>4</w:t>
    </w:r>
    <w:r>
      <w:rPr>
        <w:rStyle w:val="PageNumber"/>
        <w:lang w:val="en-US"/>
      </w:rPr>
      <w:fldChar w:fldCharType="end"/>
    </w:r>
  </w:p>
  <w:p w14:paraId="29811D15" w14:textId="77777777" w:rsidR="00AB5643" w:rsidRPr="00A438C4" w:rsidRDefault="00AB5643" w:rsidP="007B408B">
    <w:pPr>
      <w:jc w:val="center"/>
      <w:rPr>
        <w:rFonts w:cs="Arial"/>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F0B6" w14:textId="77777777" w:rsidR="00AB5643" w:rsidRPr="00A438C4" w:rsidRDefault="00AB5643" w:rsidP="00EB048E">
    <w:pPr>
      <w:pStyle w:val="Header"/>
      <w:rPr>
        <w:rStyle w:val="PageNumber"/>
        <w:lang w:val="fr-CH"/>
      </w:rPr>
    </w:pPr>
    <w:r w:rsidRPr="00A438C4">
      <w:rPr>
        <w:rStyle w:val="PageNumber"/>
        <w:lang w:val="fr-CH"/>
      </w:rPr>
      <w:t>TC/55/INF/4</w:t>
    </w:r>
  </w:p>
  <w:p w14:paraId="6D156B4D" w14:textId="0EFB40E1" w:rsidR="00AB5643" w:rsidRPr="00A438C4" w:rsidRDefault="00AB5643" w:rsidP="008366BB">
    <w:pPr>
      <w:jc w:val="center"/>
      <w:rPr>
        <w:rFonts w:cs="Arial"/>
        <w:lang w:val="fr-CH"/>
      </w:rPr>
    </w:pPr>
    <w:r w:rsidRPr="00A438C4">
      <w:rPr>
        <w:rFonts w:cs="Arial"/>
        <w:lang w:val="fr-CH"/>
      </w:rPr>
      <w:t xml:space="preserve">page </w:t>
    </w:r>
    <w:r w:rsidRPr="00FE1D1B">
      <w:rPr>
        <w:rStyle w:val="PageNumber"/>
        <w:rFonts w:cs="Arial"/>
      </w:rPr>
      <w:fldChar w:fldCharType="begin"/>
    </w:r>
    <w:r w:rsidRPr="00A438C4">
      <w:rPr>
        <w:rStyle w:val="PageNumber"/>
        <w:rFonts w:cs="Arial"/>
        <w:lang w:val="fr-CH"/>
      </w:rPr>
      <w:instrText xml:space="preserve"> PAGE </w:instrText>
    </w:r>
    <w:r w:rsidRPr="00FE1D1B">
      <w:rPr>
        <w:rStyle w:val="PageNumber"/>
        <w:rFonts w:cs="Arial"/>
      </w:rPr>
      <w:fldChar w:fldCharType="separate"/>
    </w:r>
    <w:r w:rsidR="009D012E">
      <w:rPr>
        <w:rStyle w:val="PageNumber"/>
        <w:rFonts w:cs="Arial"/>
        <w:noProof/>
        <w:lang w:val="fr-CH"/>
      </w:rPr>
      <w:t>21</w:t>
    </w:r>
    <w:r w:rsidRPr="00FE1D1B">
      <w:rPr>
        <w:rStyle w:val="PageNumber"/>
        <w:rFonts w:cs="Arial"/>
      </w:rPr>
      <w:fldChar w:fldCharType="end"/>
    </w:r>
    <w:r w:rsidRPr="00A438C4">
      <w:rPr>
        <w:rStyle w:val="PageNumber"/>
        <w:rFonts w:cs="Arial"/>
        <w:lang w:val="fr-CH"/>
      </w:rPr>
      <w:t xml:space="preserve"> </w:t>
    </w:r>
    <w:r w:rsidRPr="00A438C4">
      <w:rPr>
        <w:rFonts w:cs="Arial"/>
        <w:lang w:val="fr-CH"/>
      </w:rPr>
      <w:t xml:space="preserve">/ Seite </w:t>
    </w:r>
    <w:r w:rsidRPr="00FE1D1B">
      <w:rPr>
        <w:rStyle w:val="PageNumber"/>
        <w:rFonts w:cs="Arial"/>
      </w:rPr>
      <w:fldChar w:fldCharType="begin"/>
    </w:r>
    <w:r w:rsidRPr="00A438C4">
      <w:rPr>
        <w:rStyle w:val="PageNumber"/>
        <w:rFonts w:cs="Arial"/>
        <w:lang w:val="fr-CH"/>
      </w:rPr>
      <w:instrText xml:space="preserve"> PAGE </w:instrText>
    </w:r>
    <w:r w:rsidRPr="00FE1D1B">
      <w:rPr>
        <w:rStyle w:val="PageNumber"/>
        <w:rFonts w:cs="Arial"/>
      </w:rPr>
      <w:fldChar w:fldCharType="separate"/>
    </w:r>
    <w:r w:rsidR="009D012E">
      <w:rPr>
        <w:rStyle w:val="PageNumber"/>
        <w:rFonts w:cs="Arial"/>
        <w:noProof/>
        <w:lang w:val="fr-CH"/>
      </w:rPr>
      <w:t>21</w:t>
    </w:r>
    <w:r w:rsidRPr="00FE1D1B">
      <w:rPr>
        <w:rStyle w:val="PageNumber"/>
        <w:rFonts w:cs="Arial"/>
      </w:rPr>
      <w:fldChar w:fldCharType="end"/>
    </w:r>
    <w:r w:rsidRPr="00A438C4">
      <w:rPr>
        <w:rStyle w:val="PageNumber"/>
        <w:rFonts w:cs="Arial"/>
        <w:lang w:val="fr-CH"/>
      </w:rPr>
      <w:t xml:space="preserve"> </w:t>
    </w:r>
    <w:r w:rsidRPr="00A438C4">
      <w:rPr>
        <w:rFonts w:cs="Arial"/>
        <w:lang w:val="fr-CH"/>
      </w:rPr>
      <w:t xml:space="preserve">/ página </w:t>
    </w:r>
    <w:r w:rsidRPr="00FE1D1B">
      <w:rPr>
        <w:rFonts w:cs="Arial"/>
      </w:rPr>
      <w:fldChar w:fldCharType="begin"/>
    </w:r>
    <w:r w:rsidRPr="00A438C4">
      <w:rPr>
        <w:rFonts w:cs="Arial"/>
        <w:lang w:val="fr-CH"/>
      </w:rPr>
      <w:instrText xml:space="preserve"> PAGE  \* MERGEFORMAT </w:instrText>
    </w:r>
    <w:r w:rsidRPr="00FE1D1B">
      <w:rPr>
        <w:rFonts w:cs="Arial"/>
      </w:rPr>
      <w:fldChar w:fldCharType="separate"/>
    </w:r>
    <w:r w:rsidR="009D012E">
      <w:rPr>
        <w:rFonts w:cs="Arial"/>
        <w:noProof/>
        <w:lang w:val="fr-CH"/>
      </w:rPr>
      <w:t>21</w:t>
    </w:r>
    <w:r w:rsidRPr="00FE1D1B">
      <w:rPr>
        <w:rFonts w:cs="Arial"/>
      </w:rPr>
      <w:fldChar w:fldCharType="end"/>
    </w:r>
  </w:p>
  <w:p w14:paraId="69C26C78" w14:textId="77777777" w:rsidR="00AB5643" w:rsidRPr="00A438C4" w:rsidRDefault="00AB5643"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C273E9A"/>
    <w:multiLevelType w:val="hybridMultilevel"/>
    <w:tmpl w:val="9B2C8710"/>
    <w:lvl w:ilvl="0" w:tplc="FFFFFFFF">
      <w:start w:val="1"/>
      <w:numFmt w:val="decimal"/>
      <w:lvlText w:val="%1."/>
      <w:lvlJc w:val="left"/>
      <w:pPr>
        <w:tabs>
          <w:tab w:val="num" w:pos="0"/>
        </w:tabs>
        <w:ind w:left="284" w:hanging="284"/>
      </w:pPr>
      <w:rPr>
        <w:vanish/>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7"/>
  </w:num>
  <w:num w:numId="18">
    <w:abstractNumId w:val="10"/>
  </w:num>
  <w:num w:numId="19">
    <w:abstractNumId w:val="15"/>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1F82"/>
    <w:rsid w:val="00024AB8"/>
    <w:rsid w:val="00030854"/>
    <w:rsid w:val="00036028"/>
    <w:rsid w:val="00044642"/>
    <w:rsid w:val="000446B9"/>
    <w:rsid w:val="00047E21"/>
    <w:rsid w:val="00050E16"/>
    <w:rsid w:val="00070BEA"/>
    <w:rsid w:val="00085505"/>
    <w:rsid w:val="000C4E25"/>
    <w:rsid w:val="000C7021"/>
    <w:rsid w:val="000D6BBC"/>
    <w:rsid w:val="000D7780"/>
    <w:rsid w:val="000E636A"/>
    <w:rsid w:val="000F2F11"/>
    <w:rsid w:val="00102CB9"/>
    <w:rsid w:val="00105929"/>
    <w:rsid w:val="00110C36"/>
    <w:rsid w:val="001131D5"/>
    <w:rsid w:val="0012718B"/>
    <w:rsid w:val="00141DB8"/>
    <w:rsid w:val="001548C8"/>
    <w:rsid w:val="00161EC0"/>
    <w:rsid w:val="00172084"/>
    <w:rsid w:val="0017474A"/>
    <w:rsid w:val="001758C6"/>
    <w:rsid w:val="001762C9"/>
    <w:rsid w:val="00182B99"/>
    <w:rsid w:val="00183D24"/>
    <w:rsid w:val="001A473A"/>
    <w:rsid w:val="001D36AC"/>
    <w:rsid w:val="0021332C"/>
    <w:rsid w:val="00213982"/>
    <w:rsid w:val="00216096"/>
    <w:rsid w:val="0024416D"/>
    <w:rsid w:val="00256776"/>
    <w:rsid w:val="00271911"/>
    <w:rsid w:val="002800A0"/>
    <w:rsid w:val="002801B3"/>
    <w:rsid w:val="00281060"/>
    <w:rsid w:val="002940E8"/>
    <w:rsid w:val="00294751"/>
    <w:rsid w:val="002A6E50"/>
    <w:rsid w:val="002B4298"/>
    <w:rsid w:val="002C1C77"/>
    <w:rsid w:val="002C256A"/>
    <w:rsid w:val="00304827"/>
    <w:rsid w:val="00305A7F"/>
    <w:rsid w:val="003152FE"/>
    <w:rsid w:val="00321EDE"/>
    <w:rsid w:val="00327436"/>
    <w:rsid w:val="003418E6"/>
    <w:rsid w:val="00344BD6"/>
    <w:rsid w:val="00352B9A"/>
    <w:rsid w:val="0035528D"/>
    <w:rsid w:val="00361821"/>
    <w:rsid w:val="00361E9E"/>
    <w:rsid w:val="0036629D"/>
    <w:rsid w:val="00382007"/>
    <w:rsid w:val="00387959"/>
    <w:rsid w:val="003C7FBE"/>
    <w:rsid w:val="003D227C"/>
    <w:rsid w:val="003D2B4D"/>
    <w:rsid w:val="003D41CD"/>
    <w:rsid w:val="003E646B"/>
    <w:rsid w:val="00444A88"/>
    <w:rsid w:val="00454A4B"/>
    <w:rsid w:val="00457902"/>
    <w:rsid w:val="004657EE"/>
    <w:rsid w:val="00474DA4"/>
    <w:rsid w:val="00476B4D"/>
    <w:rsid w:val="004805FA"/>
    <w:rsid w:val="004935D2"/>
    <w:rsid w:val="004A6CF8"/>
    <w:rsid w:val="004B1026"/>
    <w:rsid w:val="004B1215"/>
    <w:rsid w:val="004D047D"/>
    <w:rsid w:val="004F1E9E"/>
    <w:rsid w:val="004F305A"/>
    <w:rsid w:val="005030E6"/>
    <w:rsid w:val="00512164"/>
    <w:rsid w:val="00520297"/>
    <w:rsid w:val="005338F9"/>
    <w:rsid w:val="00536FFD"/>
    <w:rsid w:val="0054281C"/>
    <w:rsid w:val="00544581"/>
    <w:rsid w:val="005446CB"/>
    <w:rsid w:val="0055268D"/>
    <w:rsid w:val="0056782B"/>
    <w:rsid w:val="00573F3B"/>
    <w:rsid w:val="00576BE4"/>
    <w:rsid w:val="005A400A"/>
    <w:rsid w:val="005B46E9"/>
    <w:rsid w:val="005D30B3"/>
    <w:rsid w:val="005F7B92"/>
    <w:rsid w:val="006037F8"/>
    <w:rsid w:val="00612379"/>
    <w:rsid w:val="006153B6"/>
    <w:rsid w:val="0061555F"/>
    <w:rsid w:val="00636CA6"/>
    <w:rsid w:val="00641200"/>
    <w:rsid w:val="00645CA8"/>
    <w:rsid w:val="006655D3"/>
    <w:rsid w:val="00667404"/>
    <w:rsid w:val="00687EB4"/>
    <w:rsid w:val="00695C56"/>
    <w:rsid w:val="00696F17"/>
    <w:rsid w:val="006A5CDE"/>
    <w:rsid w:val="006A644A"/>
    <w:rsid w:val="006B17D2"/>
    <w:rsid w:val="006B376E"/>
    <w:rsid w:val="006C224E"/>
    <w:rsid w:val="006D7435"/>
    <w:rsid w:val="006D780A"/>
    <w:rsid w:val="0071271E"/>
    <w:rsid w:val="00713780"/>
    <w:rsid w:val="00732DEC"/>
    <w:rsid w:val="00735BD5"/>
    <w:rsid w:val="00751613"/>
    <w:rsid w:val="007556F6"/>
    <w:rsid w:val="00760EEF"/>
    <w:rsid w:val="00777EE5"/>
    <w:rsid w:val="00784836"/>
    <w:rsid w:val="0079023E"/>
    <w:rsid w:val="007A2854"/>
    <w:rsid w:val="007B408B"/>
    <w:rsid w:val="007B543F"/>
    <w:rsid w:val="007C1D92"/>
    <w:rsid w:val="007C4CB9"/>
    <w:rsid w:val="007D0B9D"/>
    <w:rsid w:val="007D19B0"/>
    <w:rsid w:val="007F498F"/>
    <w:rsid w:val="0080679D"/>
    <w:rsid w:val="008108B0"/>
    <w:rsid w:val="00811B20"/>
    <w:rsid w:val="008211B5"/>
    <w:rsid w:val="0082296E"/>
    <w:rsid w:val="00824099"/>
    <w:rsid w:val="008366BB"/>
    <w:rsid w:val="00846D7C"/>
    <w:rsid w:val="00854134"/>
    <w:rsid w:val="00867AC1"/>
    <w:rsid w:val="00890DF8"/>
    <w:rsid w:val="008A31C9"/>
    <w:rsid w:val="008A56D7"/>
    <w:rsid w:val="008A743F"/>
    <w:rsid w:val="008B6E60"/>
    <w:rsid w:val="008C0970"/>
    <w:rsid w:val="008D0BC5"/>
    <w:rsid w:val="008D2CF7"/>
    <w:rsid w:val="008D7E86"/>
    <w:rsid w:val="008E2894"/>
    <w:rsid w:val="008F42B0"/>
    <w:rsid w:val="00900C26"/>
    <w:rsid w:val="00900C6F"/>
    <w:rsid w:val="0090197F"/>
    <w:rsid w:val="00906DDC"/>
    <w:rsid w:val="00934E09"/>
    <w:rsid w:val="00936253"/>
    <w:rsid w:val="00940D46"/>
    <w:rsid w:val="00952DD4"/>
    <w:rsid w:val="00965AE7"/>
    <w:rsid w:val="00970FED"/>
    <w:rsid w:val="0097790A"/>
    <w:rsid w:val="00983ED6"/>
    <w:rsid w:val="00992D82"/>
    <w:rsid w:val="00997029"/>
    <w:rsid w:val="009A7339"/>
    <w:rsid w:val="009B2794"/>
    <w:rsid w:val="009B440E"/>
    <w:rsid w:val="009D012E"/>
    <w:rsid w:val="009D083B"/>
    <w:rsid w:val="009D690D"/>
    <w:rsid w:val="009E65B6"/>
    <w:rsid w:val="00A0132D"/>
    <w:rsid w:val="00A04A26"/>
    <w:rsid w:val="00A24C10"/>
    <w:rsid w:val="00A37C2B"/>
    <w:rsid w:val="00A42AC3"/>
    <w:rsid w:val="00A430CF"/>
    <w:rsid w:val="00A438C4"/>
    <w:rsid w:val="00A54309"/>
    <w:rsid w:val="00A70F4B"/>
    <w:rsid w:val="00A93DBE"/>
    <w:rsid w:val="00AB2B93"/>
    <w:rsid w:val="00AB530F"/>
    <w:rsid w:val="00AB5643"/>
    <w:rsid w:val="00AB7E5B"/>
    <w:rsid w:val="00AC2491"/>
    <w:rsid w:val="00AC2883"/>
    <w:rsid w:val="00AC6B05"/>
    <w:rsid w:val="00AD7059"/>
    <w:rsid w:val="00AE0EF1"/>
    <w:rsid w:val="00AE2937"/>
    <w:rsid w:val="00B07301"/>
    <w:rsid w:val="00B105E1"/>
    <w:rsid w:val="00B11F3E"/>
    <w:rsid w:val="00B21C33"/>
    <w:rsid w:val="00B224DE"/>
    <w:rsid w:val="00B302EC"/>
    <w:rsid w:val="00B30FBB"/>
    <w:rsid w:val="00B324D4"/>
    <w:rsid w:val="00B46575"/>
    <w:rsid w:val="00B61777"/>
    <w:rsid w:val="00B65691"/>
    <w:rsid w:val="00B74056"/>
    <w:rsid w:val="00B84BBD"/>
    <w:rsid w:val="00B91C9D"/>
    <w:rsid w:val="00BA43FB"/>
    <w:rsid w:val="00BC127D"/>
    <w:rsid w:val="00BC1FE6"/>
    <w:rsid w:val="00BE11E0"/>
    <w:rsid w:val="00BF11ED"/>
    <w:rsid w:val="00BF7A88"/>
    <w:rsid w:val="00C061B6"/>
    <w:rsid w:val="00C2446C"/>
    <w:rsid w:val="00C36AE5"/>
    <w:rsid w:val="00C41F17"/>
    <w:rsid w:val="00C527FA"/>
    <w:rsid w:val="00C5280D"/>
    <w:rsid w:val="00C53EB3"/>
    <w:rsid w:val="00C5791C"/>
    <w:rsid w:val="00C629A5"/>
    <w:rsid w:val="00C66290"/>
    <w:rsid w:val="00C72B7A"/>
    <w:rsid w:val="00C973F2"/>
    <w:rsid w:val="00CA304C"/>
    <w:rsid w:val="00CA774A"/>
    <w:rsid w:val="00CB7784"/>
    <w:rsid w:val="00CC11B0"/>
    <w:rsid w:val="00CC2841"/>
    <w:rsid w:val="00CF0EC2"/>
    <w:rsid w:val="00CF1330"/>
    <w:rsid w:val="00CF7E36"/>
    <w:rsid w:val="00D2691A"/>
    <w:rsid w:val="00D326F9"/>
    <w:rsid w:val="00D3708D"/>
    <w:rsid w:val="00D40426"/>
    <w:rsid w:val="00D57C96"/>
    <w:rsid w:val="00D57D18"/>
    <w:rsid w:val="00D63C53"/>
    <w:rsid w:val="00D91203"/>
    <w:rsid w:val="00D95174"/>
    <w:rsid w:val="00DA044F"/>
    <w:rsid w:val="00DA4973"/>
    <w:rsid w:val="00DA6F36"/>
    <w:rsid w:val="00DB596E"/>
    <w:rsid w:val="00DB7773"/>
    <w:rsid w:val="00DC00EA"/>
    <w:rsid w:val="00DC3802"/>
    <w:rsid w:val="00DF2EFE"/>
    <w:rsid w:val="00DF67C6"/>
    <w:rsid w:val="00E07D87"/>
    <w:rsid w:val="00E2109F"/>
    <w:rsid w:val="00E32F7E"/>
    <w:rsid w:val="00E5267B"/>
    <w:rsid w:val="00E54274"/>
    <w:rsid w:val="00E63C0E"/>
    <w:rsid w:val="00E70676"/>
    <w:rsid w:val="00E72D49"/>
    <w:rsid w:val="00E7593C"/>
    <w:rsid w:val="00E7678A"/>
    <w:rsid w:val="00E90851"/>
    <w:rsid w:val="00E935F1"/>
    <w:rsid w:val="00E94A81"/>
    <w:rsid w:val="00EA1FFB"/>
    <w:rsid w:val="00EB048E"/>
    <w:rsid w:val="00EB4E9C"/>
    <w:rsid w:val="00EB7B78"/>
    <w:rsid w:val="00EE34DF"/>
    <w:rsid w:val="00EF2F89"/>
    <w:rsid w:val="00F03E98"/>
    <w:rsid w:val="00F1237A"/>
    <w:rsid w:val="00F22CBD"/>
    <w:rsid w:val="00F272F1"/>
    <w:rsid w:val="00F45372"/>
    <w:rsid w:val="00F524E3"/>
    <w:rsid w:val="00F560F7"/>
    <w:rsid w:val="00F6334D"/>
    <w:rsid w:val="00F648AD"/>
    <w:rsid w:val="00FA4956"/>
    <w:rsid w:val="00FA49AB"/>
    <w:rsid w:val="00FB6BD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DE4625"/>
  <w15:docId w15:val="{79A49EFA-DCA2-41AA-90E5-B7418E95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7B543F"/>
    <w:pPr>
      <w:outlineLvl w:val="5"/>
    </w:pPr>
    <w:rPr>
      <w:lang w:val="es-ES_tradnl"/>
    </w:rPr>
  </w:style>
  <w:style w:type="paragraph" w:styleId="Heading7">
    <w:name w:val="heading 7"/>
    <w:basedOn w:val="Normal"/>
    <w:next w:val="Normal"/>
    <w:link w:val="Heading7Char"/>
    <w:qFormat/>
    <w:rsid w:val="007B543F"/>
    <w:pPr>
      <w:spacing w:before="240" w:after="60"/>
      <w:outlineLvl w:val="6"/>
    </w:pPr>
    <w:rPr>
      <w:szCs w:val="24"/>
    </w:rPr>
  </w:style>
  <w:style w:type="paragraph" w:styleId="Heading8">
    <w:name w:val="heading 8"/>
    <w:basedOn w:val="Normal"/>
    <w:next w:val="Normal"/>
    <w:link w:val="Heading8Char"/>
    <w:qFormat/>
    <w:rsid w:val="007B543F"/>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021F82"/>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021F82"/>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BF7A88"/>
    <w:rPr>
      <w:rFonts w:ascii="Arial" w:hAnsi="Arial"/>
    </w:rPr>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7B543F"/>
    <w:rPr>
      <w:rFonts w:ascii="Arial" w:hAnsi="Arial"/>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locked/>
    <w:rsid w:val="007B543F"/>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7B543F"/>
    <w:rPr>
      <w:rFonts w:ascii="Arial" w:hAnsi="Arial"/>
      <w:lang w:val="es-ES_tradnl"/>
    </w:rPr>
  </w:style>
  <w:style w:type="character" w:customStyle="1" w:styleId="Heading7Char">
    <w:name w:val="Heading 7 Char"/>
    <w:basedOn w:val="DefaultParagraphFont"/>
    <w:link w:val="Heading7"/>
    <w:rsid w:val="007B543F"/>
    <w:rPr>
      <w:rFonts w:ascii="Arial" w:hAnsi="Arial"/>
      <w:szCs w:val="24"/>
    </w:rPr>
  </w:style>
  <w:style w:type="character" w:customStyle="1" w:styleId="Heading8Char">
    <w:name w:val="Heading 8 Char"/>
    <w:basedOn w:val="DefaultParagraphFont"/>
    <w:link w:val="Heading8"/>
    <w:rsid w:val="007B543F"/>
    <w:rPr>
      <w:rFonts w:ascii="Arial" w:hAnsi="Arial"/>
      <w:u w:val="single"/>
    </w:rPr>
  </w:style>
  <w:style w:type="character" w:customStyle="1" w:styleId="BodyTextIndentChar">
    <w:name w:val="Body Text Indent Char"/>
    <w:basedOn w:val="DefaultParagraphFont"/>
    <w:link w:val="BodyTextIndent"/>
    <w:rsid w:val="007B543F"/>
    <w:rPr>
      <w:rFonts w:ascii="Arial" w:hAnsi="Arial"/>
      <w:lang w:val="es-ES_tradnl"/>
    </w:rPr>
  </w:style>
  <w:style w:type="paragraph" w:styleId="BodyTextIndent">
    <w:name w:val="Body Text Indent"/>
    <w:basedOn w:val="Normal"/>
    <w:link w:val="BodyTextIndentChar"/>
    <w:rsid w:val="007B543F"/>
    <w:pPr>
      <w:ind w:left="567"/>
    </w:pPr>
    <w:rPr>
      <w:lang w:val="es-ES_tradnl"/>
    </w:rPr>
  </w:style>
  <w:style w:type="character" w:customStyle="1" w:styleId="E-mailSignatureChar">
    <w:name w:val="E-mail Signature Char"/>
    <w:basedOn w:val="DefaultParagraphFont"/>
    <w:link w:val="E-mailSignature"/>
    <w:semiHidden/>
    <w:rsid w:val="007B543F"/>
    <w:rPr>
      <w:rFonts w:ascii="Arial" w:hAnsi="Arial"/>
    </w:rPr>
  </w:style>
  <w:style w:type="paragraph" w:styleId="E-mailSignature">
    <w:name w:val="E-mail Signature"/>
    <w:basedOn w:val="Normal"/>
    <w:link w:val="E-mailSignatureChar"/>
    <w:semiHidden/>
    <w:rsid w:val="007B543F"/>
  </w:style>
  <w:style w:type="character" w:customStyle="1" w:styleId="HTMLAddressChar">
    <w:name w:val="HTML Address Char"/>
    <w:basedOn w:val="DefaultParagraphFont"/>
    <w:link w:val="HTMLAddress"/>
    <w:semiHidden/>
    <w:rsid w:val="007B543F"/>
    <w:rPr>
      <w:rFonts w:ascii="Arial" w:hAnsi="Arial"/>
      <w:i/>
      <w:iCs/>
    </w:rPr>
  </w:style>
  <w:style w:type="paragraph" w:styleId="HTMLAddress">
    <w:name w:val="HTML Address"/>
    <w:basedOn w:val="Normal"/>
    <w:link w:val="HTMLAddressChar"/>
    <w:semiHidden/>
    <w:rsid w:val="007B543F"/>
    <w:rPr>
      <w:i/>
      <w:iCs/>
    </w:rPr>
  </w:style>
  <w:style w:type="character" w:customStyle="1" w:styleId="HTMLPreformattedChar">
    <w:name w:val="HTML Preformatted Char"/>
    <w:basedOn w:val="DefaultParagraphFont"/>
    <w:link w:val="HTMLPreformatted"/>
    <w:semiHidden/>
    <w:rsid w:val="007B543F"/>
    <w:rPr>
      <w:rFonts w:ascii="Courier New" w:hAnsi="Courier New" w:cs="Courier New"/>
    </w:rPr>
  </w:style>
  <w:style w:type="paragraph" w:styleId="HTMLPreformatted">
    <w:name w:val="HTML Preformatted"/>
    <w:basedOn w:val="Normal"/>
    <w:link w:val="HTMLPreformattedChar"/>
    <w:semiHidden/>
    <w:rsid w:val="007B543F"/>
    <w:rPr>
      <w:rFonts w:ascii="Courier New" w:hAnsi="Courier New" w:cs="Courier New"/>
    </w:rPr>
  </w:style>
  <w:style w:type="character" w:customStyle="1" w:styleId="MessageHeaderChar">
    <w:name w:val="Message Header Char"/>
    <w:basedOn w:val="DefaultParagraphFont"/>
    <w:link w:val="MessageHeader"/>
    <w:semiHidden/>
    <w:rsid w:val="007B543F"/>
    <w:rPr>
      <w:rFonts w:ascii="Arial" w:hAnsi="Arial"/>
      <w:szCs w:val="24"/>
      <w:shd w:val="pct20" w:color="auto" w:fill="auto"/>
    </w:rPr>
  </w:style>
  <w:style w:type="paragraph" w:styleId="MessageHeader">
    <w:name w:val="Message Header"/>
    <w:basedOn w:val="Normal"/>
    <w:link w:val="MessageHeaderChar"/>
    <w:semiHidden/>
    <w:rsid w:val="007B543F"/>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NoteHeadingChar">
    <w:name w:val="Note Heading Char"/>
    <w:basedOn w:val="DefaultParagraphFont"/>
    <w:link w:val="NoteHeading"/>
    <w:semiHidden/>
    <w:rsid w:val="007B543F"/>
    <w:rPr>
      <w:rFonts w:ascii="Arial" w:hAnsi="Arial"/>
    </w:rPr>
  </w:style>
  <w:style w:type="paragraph" w:styleId="NoteHeading">
    <w:name w:val="Note Heading"/>
    <w:basedOn w:val="Normal"/>
    <w:next w:val="Normal"/>
    <w:link w:val="NoteHeadingChar"/>
    <w:semiHidden/>
    <w:rsid w:val="007B543F"/>
  </w:style>
  <w:style w:type="character" w:customStyle="1" w:styleId="SalutationChar">
    <w:name w:val="Salutation Char"/>
    <w:basedOn w:val="DefaultParagraphFont"/>
    <w:link w:val="Salutation"/>
    <w:rsid w:val="007B543F"/>
    <w:rPr>
      <w:rFonts w:ascii="Arial" w:hAnsi="Arial"/>
    </w:rPr>
  </w:style>
  <w:style w:type="paragraph" w:styleId="Salutation">
    <w:name w:val="Salutation"/>
    <w:basedOn w:val="Normal"/>
    <w:next w:val="Normal"/>
    <w:link w:val="SalutationChar"/>
    <w:rsid w:val="007B543F"/>
  </w:style>
  <w:style w:type="character" w:customStyle="1" w:styleId="SubtitleChar">
    <w:name w:val="Subtitle Char"/>
    <w:basedOn w:val="DefaultParagraphFont"/>
    <w:link w:val="Subtitle"/>
    <w:rsid w:val="007B543F"/>
    <w:rPr>
      <w:rFonts w:ascii="Arial" w:hAnsi="Arial"/>
      <w:szCs w:val="24"/>
    </w:rPr>
  </w:style>
  <w:style w:type="paragraph" w:styleId="Subtitle">
    <w:name w:val="Subtitle"/>
    <w:basedOn w:val="Normal"/>
    <w:link w:val="SubtitleChar"/>
    <w:qFormat/>
    <w:rsid w:val="007B543F"/>
    <w:pPr>
      <w:spacing w:after="60"/>
      <w:jc w:val="center"/>
      <w:outlineLvl w:val="1"/>
    </w:pPr>
    <w:rPr>
      <w:szCs w:val="24"/>
    </w:rPr>
  </w:style>
  <w:style w:type="character" w:customStyle="1" w:styleId="CommentTextChar">
    <w:name w:val="Comment Text Char"/>
    <w:basedOn w:val="DefaultParagraphFont"/>
    <w:link w:val="CommentText"/>
    <w:semiHidden/>
    <w:rsid w:val="007B543F"/>
    <w:rPr>
      <w:rFonts w:ascii="Arial" w:hAnsi="Arial"/>
      <w:sz w:val="22"/>
      <w:lang w:val="es-ES_tradnl"/>
    </w:rPr>
  </w:style>
  <w:style w:type="paragraph" w:styleId="CommentText">
    <w:name w:val="annotation text"/>
    <w:basedOn w:val="Normal"/>
    <w:link w:val="CommentTextChar"/>
    <w:semiHidden/>
    <w:rsid w:val="007B543F"/>
    <w:rPr>
      <w:sz w:val="22"/>
      <w:lang w:val="es-ES_tradnl"/>
    </w:rPr>
  </w:style>
  <w:style w:type="character" w:customStyle="1" w:styleId="PlainTextChar">
    <w:name w:val="Plain Text Char"/>
    <w:basedOn w:val="DefaultParagraphFont"/>
    <w:link w:val="PlainText"/>
    <w:rsid w:val="007B543F"/>
    <w:rPr>
      <w:rFonts w:ascii="Courier New" w:hAnsi="Courier New" w:cs="Courier New"/>
      <w:lang w:eastAsia="fr-FR"/>
    </w:rPr>
  </w:style>
  <w:style w:type="paragraph" w:styleId="PlainText">
    <w:name w:val="Plain Text"/>
    <w:basedOn w:val="Normal"/>
    <w:link w:val="PlainTextChar"/>
    <w:rsid w:val="007B543F"/>
    <w:rPr>
      <w:rFonts w:ascii="Courier New" w:hAnsi="Courier New" w:cs="Courier New"/>
      <w:lang w:eastAsia="fr-FR"/>
    </w:rPr>
  </w:style>
  <w:style w:type="character" w:styleId="CommentReference">
    <w:name w:val="annotation reference"/>
    <w:basedOn w:val="DefaultParagraphFont"/>
    <w:semiHidden/>
    <w:unhideWhenUsed/>
    <w:rsid w:val="00AD7059"/>
    <w:rPr>
      <w:sz w:val="16"/>
      <w:szCs w:val="16"/>
    </w:rPr>
  </w:style>
  <w:style w:type="paragraph" w:styleId="CommentSubject">
    <w:name w:val="annotation subject"/>
    <w:basedOn w:val="CommentText"/>
    <w:next w:val="CommentText"/>
    <w:link w:val="CommentSubjectChar"/>
    <w:semiHidden/>
    <w:unhideWhenUsed/>
    <w:rsid w:val="00AD7059"/>
    <w:rPr>
      <w:b/>
      <w:bCs/>
      <w:sz w:val="20"/>
      <w:lang w:val="en-US"/>
    </w:rPr>
  </w:style>
  <w:style w:type="character" w:customStyle="1" w:styleId="CommentSubjectChar">
    <w:name w:val="Comment Subject Char"/>
    <w:basedOn w:val="CommentTextChar"/>
    <w:link w:val="CommentSubject"/>
    <w:semiHidden/>
    <w:rsid w:val="00AD7059"/>
    <w:rPr>
      <w:rFonts w:ascii="Arial" w:hAnsi="Arial"/>
      <w:b/>
      <w:bCs/>
      <w:sz w:val="22"/>
      <w:lang w:val="es-ES_tradnl"/>
    </w:rPr>
  </w:style>
  <w:style w:type="paragraph" w:styleId="Revision">
    <w:name w:val="Revision"/>
    <w:hidden/>
    <w:uiPriority w:val="99"/>
    <w:semiHidden/>
    <w:rsid w:val="00AD70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633">
      <w:bodyDiv w:val="1"/>
      <w:marLeft w:val="0"/>
      <w:marRight w:val="0"/>
      <w:marTop w:val="0"/>
      <w:marBottom w:val="0"/>
      <w:divBdr>
        <w:top w:val="none" w:sz="0" w:space="0" w:color="auto"/>
        <w:left w:val="none" w:sz="0" w:space="0" w:color="auto"/>
        <w:bottom w:val="none" w:sz="0" w:space="0" w:color="auto"/>
        <w:right w:val="none" w:sz="0" w:space="0" w:color="auto"/>
      </w:divBdr>
      <w:divsChild>
        <w:div w:id="372466582">
          <w:marLeft w:val="0"/>
          <w:marRight w:val="0"/>
          <w:marTop w:val="0"/>
          <w:marBottom w:val="0"/>
          <w:divBdr>
            <w:top w:val="none" w:sz="0" w:space="0" w:color="auto"/>
            <w:left w:val="none" w:sz="0" w:space="0" w:color="auto"/>
            <w:bottom w:val="none" w:sz="0" w:space="0" w:color="auto"/>
            <w:right w:val="none" w:sz="0" w:space="0" w:color="auto"/>
          </w:divBdr>
          <w:divsChild>
            <w:div w:id="13531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1759">
      <w:bodyDiv w:val="1"/>
      <w:marLeft w:val="0"/>
      <w:marRight w:val="0"/>
      <w:marTop w:val="0"/>
      <w:marBottom w:val="0"/>
      <w:divBdr>
        <w:top w:val="none" w:sz="0" w:space="0" w:color="auto"/>
        <w:left w:val="none" w:sz="0" w:space="0" w:color="auto"/>
        <w:bottom w:val="none" w:sz="0" w:space="0" w:color="auto"/>
        <w:right w:val="none" w:sz="0" w:space="0" w:color="auto"/>
      </w:divBdr>
      <w:divsChild>
        <w:div w:id="954096660">
          <w:marLeft w:val="0"/>
          <w:marRight w:val="0"/>
          <w:marTop w:val="0"/>
          <w:marBottom w:val="0"/>
          <w:divBdr>
            <w:top w:val="none" w:sz="0" w:space="0" w:color="auto"/>
            <w:left w:val="none" w:sz="0" w:space="0" w:color="auto"/>
            <w:bottom w:val="none" w:sz="0" w:space="0" w:color="auto"/>
            <w:right w:val="none" w:sz="0" w:space="0" w:color="auto"/>
          </w:divBdr>
          <w:divsChild>
            <w:div w:id="6753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3500">
      <w:bodyDiv w:val="1"/>
      <w:marLeft w:val="0"/>
      <w:marRight w:val="0"/>
      <w:marTop w:val="0"/>
      <w:marBottom w:val="0"/>
      <w:divBdr>
        <w:top w:val="none" w:sz="0" w:space="0" w:color="auto"/>
        <w:left w:val="none" w:sz="0" w:space="0" w:color="auto"/>
        <w:bottom w:val="none" w:sz="0" w:space="0" w:color="auto"/>
        <w:right w:val="none" w:sz="0" w:space="0" w:color="auto"/>
      </w:divBdr>
    </w:div>
    <w:div w:id="759135062">
      <w:bodyDiv w:val="1"/>
      <w:marLeft w:val="0"/>
      <w:marRight w:val="0"/>
      <w:marTop w:val="0"/>
      <w:marBottom w:val="0"/>
      <w:divBdr>
        <w:top w:val="none" w:sz="0" w:space="0" w:color="auto"/>
        <w:left w:val="none" w:sz="0" w:space="0" w:color="auto"/>
        <w:bottom w:val="none" w:sz="0" w:space="0" w:color="auto"/>
        <w:right w:val="none" w:sz="0" w:space="0" w:color="auto"/>
      </w:divBdr>
    </w:div>
    <w:div w:id="994532267">
      <w:bodyDiv w:val="1"/>
      <w:marLeft w:val="0"/>
      <w:marRight w:val="0"/>
      <w:marTop w:val="0"/>
      <w:marBottom w:val="0"/>
      <w:divBdr>
        <w:top w:val="none" w:sz="0" w:space="0" w:color="auto"/>
        <w:left w:val="none" w:sz="0" w:space="0" w:color="auto"/>
        <w:bottom w:val="none" w:sz="0" w:space="0" w:color="auto"/>
        <w:right w:val="none" w:sz="0" w:space="0" w:color="auto"/>
      </w:divBdr>
    </w:div>
    <w:div w:id="1239555394">
      <w:bodyDiv w:val="1"/>
      <w:marLeft w:val="0"/>
      <w:marRight w:val="0"/>
      <w:marTop w:val="0"/>
      <w:marBottom w:val="0"/>
      <w:divBdr>
        <w:top w:val="none" w:sz="0" w:space="0" w:color="auto"/>
        <w:left w:val="none" w:sz="0" w:space="0" w:color="auto"/>
        <w:bottom w:val="none" w:sz="0" w:space="0" w:color="auto"/>
        <w:right w:val="none" w:sz="0" w:space="0" w:color="auto"/>
      </w:divBdr>
    </w:div>
    <w:div w:id="181039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TC_55_EN.dotx</Template>
  <TotalTime>4</TotalTime>
  <Pages>101</Pages>
  <Words>38801</Words>
  <Characters>216143</Characters>
  <Application>Microsoft Office Word</Application>
  <DocSecurity>0</DocSecurity>
  <Lines>1801</Lines>
  <Paragraphs>508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TC/55/INF/4</vt:lpstr>
      <vt:lpstr>TC/55/INF/4</vt:lpstr>
    </vt:vector>
  </TitlesOfParts>
  <Company>UPOV</Company>
  <LinksUpToDate>false</LinksUpToDate>
  <CharactersWithSpaces>254436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TC/55/INF/4</dc:title>
  <dc:subject/>
  <dc:creator>SANCHEZ VIZCAINO GOMEZ Rosa Maria</dc:creator>
  <cp:keywords/>
  <cp:lastModifiedBy>SANCHEZ VIZCAINO GOMEZ Rosa Maria</cp:lastModifiedBy>
  <cp:revision>5</cp:revision>
  <cp:lastPrinted>2019-10-08T10:30:00Z</cp:lastPrinted>
  <dcterms:created xsi:type="dcterms:W3CDTF">2019-10-15T04:46:00Z</dcterms:created>
  <dcterms:modified xsi:type="dcterms:W3CDTF">2019-10-17T18:19:00Z</dcterms:modified>
</cp:coreProperties>
</file>