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3"/>
        <w:gridCol w:w="3127"/>
      </w:tblGrid>
      <w:tr w:rsidR="00025348" w:rsidRPr="00B4574A" w:rsidTr="00CC52DB">
        <w:tc>
          <w:tcPr>
            <w:tcW w:w="6513" w:type="dxa"/>
          </w:tcPr>
          <w:p w:rsidR="00025348" w:rsidRPr="006836B3" w:rsidRDefault="00025348" w:rsidP="00025348">
            <w:pPr>
              <w:pStyle w:val="Sessiontcplacedate"/>
              <w:rPr>
                <w:sz w:val="22"/>
              </w:rPr>
            </w:pPr>
          </w:p>
        </w:tc>
        <w:tc>
          <w:tcPr>
            <w:tcW w:w="3127" w:type="dxa"/>
          </w:tcPr>
          <w:p w:rsidR="00025348" w:rsidRPr="00915B36" w:rsidRDefault="000F0581" w:rsidP="00025348">
            <w:pPr>
              <w:pStyle w:val="Doccode"/>
              <w:rPr>
                <w:lang w:val="es-ES_tradnl"/>
              </w:rPr>
            </w:pPr>
            <w:r>
              <w:rPr>
                <w:lang w:val="es-ES_tradnl"/>
              </w:rPr>
              <w:t>TGP/5: Sec</w:t>
            </w:r>
            <w:r w:rsidR="00EF09FC">
              <w:rPr>
                <w:lang w:val="es-ES_tradnl"/>
              </w:rPr>
              <w:t>ción</w:t>
            </w:r>
            <w:r>
              <w:rPr>
                <w:lang w:val="es-ES_tradnl"/>
              </w:rPr>
              <w:t xml:space="preserve"> 6/4</w:t>
            </w:r>
            <w:r w:rsidR="008A6796" w:rsidRPr="00915B36">
              <w:rPr>
                <w:lang w:val="es-ES_tradnl"/>
              </w:rPr>
              <w:t xml:space="preserve"> </w:t>
            </w:r>
            <w:proofErr w:type="spellStart"/>
            <w:r w:rsidR="008A6796" w:rsidRPr="00915B36">
              <w:rPr>
                <w:lang w:val="es-ES_tradnl"/>
              </w:rPr>
              <w:t>Draft</w:t>
            </w:r>
            <w:proofErr w:type="spellEnd"/>
            <w:r w:rsidR="008A6796" w:rsidRPr="00915B36">
              <w:rPr>
                <w:lang w:val="es-ES_tradnl"/>
              </w:rPr>
              <w:t xml:space="preserve"> 1</w:t>
            </w:r>
          </w:p>
          <w:p w:rsidR="00025348" w:rsidRPr="00915B36" w:rsidRDefault="00025348" w:rsidP="00025348">
            <w:pPr>
              <w:pStyle w:val="Docoriginal"/>
            </w:pPr>
            <w:r w:rsidRPr="00915B36">
              <w:t>Original:</w:t>
            </w:r>
            <w:r w:rsidRPr="00915B36">
              <w:rPr>
                <w:b w:val="0"/>
                <w:spacing w:val="0"/>
              </w:rPr>
              <w:t xml:space="preserve">  </w:t>
            </w:r>
            <w:proofErr w:type="gramStart"/>
            <w:r w:rsidRPr="00915B36">
              <w:rPr>
                <w:b w:val="0"/>
                <w:spacing w:val="0"/>
              </w:rPr>
              <w:t>Inglés</w:t>
            </w:r>
            <w:proofErr w:type="gramEnd"/>
          </w:p>
          <w:p w:rsidR="00025348" w:rsidRPr="006836B3" w:rsidRDefault="00025348" w:rsidP="00F369CC">
            <w:pPr>
              <w:pStyle w:val="Docoriginal"/>
            </w:pPr>
            <w:r w:rsidRPr="00915B36">
              <w:t>Fecha:</w:t>
            </w:r>
            <w:r w:rsidRPr="00915B36">
              <w:rPr>
                <w:b w:val="0"/>
                <w:spacing w:val="0"/>
              </w:rPr>
              <w:t xml:space="preserve">  </w:t>
            </w:r>
            <w:r w:rsidR="00F369CC">
              <w:rPr>
                <w:b w:val="0"/>
                <w:spacing w:val="0"/>
              </w:rPr>
              <w:t>25</w:t>
            </w:r>
            <w:r w:rsidR="000F0581">
              <w:rPr>
                <w:b w:val="0"/>
                <w:spacing w:val="0"/>
              </w:rPr>
              <w:t xml:space="preserve"> </w:t>
            </w:r>
            <w:r w:rsidR="00042AF4" w:rsidRPr="00915B36">
              <w:rPr>
                <w:b w:val="0"/>
                <w:spacing w:val="0"/>
              </w:rPr>
              <w:t xml:space="preserve">de </w:t>
            </w:r>
            <w:r w:rsidR="00F369CC">
              <w:rPr>
                <w:b w:val="0"/>
                <w:spacing w:val="0"/>
              </w:rPr>
              <w:t>julio</w:t>
            </w:r>
            <w:r w:rsidR="000F0581">
              <w:rPr>
                <w:b w:val="0"/>
                <w:spacing w:val="0"/>
              </w:rPr>
              <w:t xml:space="preserve"> de 2022</w:t>
            </w:r>
          </w:p>
        </w:tc>
      </w:tr>
    </w:tbl>
    <w:p w:rsidR="00025348" w:rsidRDefault="00025348" w:rsidP="00025348">
      <w:bookmarkStart w:id="0" w:name="TitleOfDoc"/>
      <w:bookmarkStart w:id="1" w:name="Prepared"/>
      <w:bookmarkEnd w:id="0"/>
      <w:bookmarkEnd w:id="1"/>
    </w:p>
    <w:p w:rsidR="000F0581" w:rsidRDefault="000F0581" w:rsidP="00025348"/>
    <w:p w:rsidR="00025348" w:rsidRDefault="00025348" w:rsidP="00025348">
      <w:pPr>
        <w:tabs>
          <w:tab w:val="left" w:pos="2775"/>
        </w:tabs>
      </w:pPr>
    </w:p>
    <w:p w:rsidR="00025348" w:rsidRDefault="00025348" w:rsidP="0002534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8"/>
      </w:tblGrid>
      <w:tr w:rsidR="00025348" w:rsidRPr="00C5280D"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Default="00025348" w:rsidP="00025348">
            <w:pPr>
              <w:jc w:val="center"/>
              <w:rPr>
                <w:b/>
              </w:rPr>
            </w:pPr>
            <w:r>
              <w:rPr>
                <w:b/>
              </w:rPr>
              <w:t>PROYECTO</w:t>
            </w:r>
          </w:p>
          <w:p w:rsidR="00025348" w:rsidRPr="007C1D92" w:rsidRDefault="00025348" w:rsidP="00025348">
            <w:pPr>
              <w:jc w:val="center"/>
            </w:pPr>
            <w:r>
              <w:rPr>
                <w:b/>
              </w:rPr>
              <w:t>(REVISIÓN)</w:t>
            </w:r>
          </w:p>
        </w:tc>
      </w:tr>
    </w:tbl>
    <w:p w:rsidR="00460A16" w:rsidRDefault="00460A16" w:rsidP="00460A16"/>
    <w:p w:rsidR="00460A16" w:rsidRDefault="00460A16" w:rsidP="00460A16"/>
    <w:p w:rsidR="00460A16" w:rsidRDefault="00460A16" w:rsidP="00460A16"/>
    <w:p w:rsidR="00460A16" w:rsidRDefault="00460A16" w:rsidP="00460A16">
      <w:r>
        <w:t xml:space="preserve">Documento conexo a la </w:t>
      </w:r>
    </w:p>
    <w:p w:rsidR="00460A16" w:rsidRDefault="00460A16" w:rsidP="00460A16">
      <w:r>
        <w:t xml:space="preserve">Introducción general al examen de la distinción, la homogeneidad y la estabilidad </w:t>
      </w:r>
    </w:p>
    <w:p w:rsidR="00460A16" w:rsidRDefault="00460A16" w:rsidP="00460A16">
      <w:r>
        <w:t>y a la elaboración de descripciones armonizadas de las obtenciones vegetales (documento TG/1/3)</w:t>
      </w:r>
    </w:p>
    <w:p w:rsidR="00025348" w:rsidRPr="006A644A" w:rsidRDefault="00460A16" w:rsidP="00145E15">
      <w:pPr>
        <w:pStyle w:val="Titleofdoc0"/>
      </w:pPr>
      <w:r w:rsidRPr="00145E15">
        <w:t>DOCUMENTO TGP/</w:t>
      </w:r>
      <w:r w:rsidR="00145E15" w:rsidRPr="00145E15">
        <w:t>5</w:t>
      </w:r>
      <w:r w:rsidRPr="00145E15">
        <w:br/>
      </w:r>
      <w:r w:rsidRPr="00145E15">
        <w:br/>
      </w:r>
      <w:r w:rsidR="00145E15" w:rsidRPr="00145E15">
        <w:t>EXPERIENCIA Y COOPERACIÓN EN EL EXAMEN DHE</w:t>
      </w:r>
      <w:r w:rsidR="00145E15">
        <w:br/>
      </w:r>
      <w:r w:rsidR="00145E15">
        <w:br/>
      </w:r>
      <w:r w:rsidR="00145E15">
        <w:br/>
      </w:r>
      <w:r w:rsidR="00145E15">
        <w:rPr>
          <w:caps w:val="0"/>
        </w:rPr>
        <w:t xml:space="preserve">Sección </w:t>
      </w:r>
      <w:r w:rsidR="00145E15">
        <w:t>6:</w:t>
      </w:r>
      <w:r w:rsidR="00145E15">
        <w:br/>
      </w:r>
      <w:r w:rsidR="00145E15">
        <w:br/>
      </w:r>
      <w:r w:rsidR="00145E15">
        <w:rPr>
          <w:caps w:val="0"/>
        </w:rPr>
        <w:t xml:space="preserve">Informe de la </w:t>
      </w:r>
      <w:r w:rsidR="00145E15">
        <w:t xml:space="preserve">UPOV </w:t>
      </w:r>
      <w:r w:rsidR="00145E15">
        <w:rPr>
          <w:caps w:val="0"/>
        </w:rPr>
        <w:t xml:space="preserve">sobre el examen técnico y </w:t>
      </w:r>
      <w:r w:rsidR="008A6796">
        <w:rPr>
          <w:caps w:val="0"/>
        </w:rPr>
        <w:t xml:space="preserve">Formulario </w:t>
      </w:r>
      <w:r w:rsidR="00145E15">
        <w:t xml:space="preserve">UPOV </w:t>
      </w:r>
      <w:r w:rsidR="00145E15">
        <w:rPr>
          <w:caps w:val="0"/>
        </w:rPr>
        <w:t>para la descripción de variedades</w:t>
      </w:r>
    </w:p>
    <w:p w:rsidR="00873917" w:rsidRDefault="00873917" w:rsidP="00873917">
      <w:pPr>
        <w:pStyle w:val="preparedby"/>
      </w:pPr>
      <w:r>
        <w:t>Documento preparado por la Oficina de la Unión</w:t>
      </w:r>
    </w:p>
    <w:p w:rsidR="00873917" w:rsidRDefault="00873917" w:rsidP="00873917">
      <w:pPr>
        <w:pStyle w:val="preparedby"/>
      </w:pPr>
    </w:p>
    <w:p w:rsidR="00873917" w:rsidRDefault="00873917" w:rsidP="00873917">
      <w:pPr>
        <w:pStyle w:val="preparedby"/>
      </w:pPr>
      <w:r>
        <w:t xml:space="preserve">para su examen por </w:t>
      </w:r>
    </w:p>
    <w:p w:rsidR="000F0581" w:rsidRPr="00BB535E" w:rsidRDefault="00873917" w:rsidP="00BB535E">
      <w:pPr>
        <w:pStyle w:val="preparedby"/>
      </w:pPr>
      <w:r w:rsidRPr="00BB535E">
        <w:t>el C</w:t>
      </w:r>
      <w:r w:rsidR="00BB535E" w:rsidRPr="00BB535E">
        <w:t>omité Administrativo y Jurídico en su septuagésima novena sesión</w:t>
      </w:r>
      <w:r w:rsidR="00BB535E" w:rsidRPr="00BB535E">
        <w:br/>
        <w:t>que se celebrará en Ginebra el 26 de octubre de 2022,</w:t>
      </w:r>
      <w:r w:rsidRPr="00BB535E">
        <w:t xml:space="preserve"> </w:t>
      </w:r>
    </w:p>
    <w:p w:rsidR="000F0581" w:rsidRPr="00BB535E" w:rsidRDefault="000F0581" w:rsidP="00873917">
      <w:pPr>
        <w:pStyle w:val="preparedby"/>
      </w:pPr>
    </w:p>
    <w:p w:rsidR="00873917" w:rsidRDefault="00873917" w:rsidP="00BB535E">
      <w:pPr>
        <w:pStyle w:val="preparedby"/>
      </w:pPr>
      <w:r w:rsidRPr="00BB535E">
        <w:t xml:space="preserve">y el Consejo </w:t>
      </w:r>
      <w:r w:rsidR="00BB535E" w:rsidRPr="00BB535E">
        <w:t>en su quincuagésima sexta sesión ordinaria</w:t>
      </w:r>
      <w:r w:rsidR="00BB535E" w:rsidRPr="00BB535E">
        <w:br/>
        <w:t>que se celebrará en Ginebra el 28 de octubre de 2022</w:t>
      </w:r>
    </w:p>
    <w:p w:rsidR="00873917" w:rsidRPr="006A644A" w:rsidRDefault="00873917" w:rsidP="00873917">
      <w:pPr>
        <w:pStyle w:val="preparedby"/>
      </w:pPr>
    </w:p>
    <w:p w:rsidR="00873917" w:rsidRDefault="00873917" w:rsidP="00873917">
      <w:pPr>
        <w:pStyle w:val="Disclaimer"/>
      </w:pPr>
      <w:r w:rsidRPr="000638A9">
        <w:t>Descargo de responsabilidad: el presente documento no constituye</w:t>
      </w:r>
      <w:r>
        <w:t xml:space="preserve"> </w:t>
      </w:r>
      <w:r w:rsidRPr="000638A9">
        <w:t>un documento de política u orientación de la UPOV</w:t>
      </w:r>
    </w:p>
    <w:p w:rsidR="000F0581" w:rsidRDefault="000F0581" w:rsidP="000F0581"/>
    <w:p w:rsidR="000F0581" w:rsidRDefault="000F0581" w:rsidP="000F0581">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513"/>
      </w:tblGrid>
      <w:tr w:rsidR="000F0581" w:rsidRPr="00143916" w:rsidTr="00B10CA6">
        <w:trPr>
          <w:cantSplit/>
          <w:jc w:val="center"/>
        </w:trPr>
        <w:tc>
          <w:tcPr>
            <w:tcW w:w="8513" w:type="dxa"/>
            <w:shd w:val="clear" w:color="auto" w:fill="F2F2F2" w:themeFill="background1" w:themeFillShade="F2"/>
          </w:tcPr>
          <w:p w:rsidR="000F0581" w:rsidRPr="00143916" w:rsidRDefault="000F0581" w:rsidP="00B10CA6">
            <w:pPr>
              <w:jc w:val="center"/>
              <w:rPr>
                <w:rFonts w:cs="Arial"/>
                <w:sz w:val="18"/>
                <w:szCs w:val="18"/>
                <w:u w:val="single"/>
              </w:rPr>
            </w:pPr>
            <w:r>
              <w:rPr>
                <w:rFonts w:cs="Arial"/>
                <w:sz w:val="18"/>
                <w:szCs w:val="18"/>
                <w:u w:val="single"/>
              </w:rPr>
              <w:t>Nota sobre el presente p</w:t>
            </w:r>
            <w:r w:rsidRPr="00143916">
              <w:rPr>
                <w:rFonts w:cs="Arial"/>
                <w:sz w:val="18"/>
                <w:szCs w:val="18"/>
                <w:u w:val="single"/>
              </w:rPr>
              <w:t>royecto</w:t>
            </w:r>
          </w:p>
          <w:p w:rsidR="000F0581" w:rsidRPr="00143916" w:rsidRDefault="000F0581" w:rsidP="00B10CA6">
            <w:pPr>
              <w:rPr>
                <w:rFonts w:cs="Arial"/>
                <w:sz w:val="18"/>
                <w:szCs w:val="18"/>
              </w:rPr>
            </w:pPr>
          </w:p>
          <w:p w:rsidR="000F0581" w:rsidRPr="00143916" w:rsidRDefault="000F0581" w:rsidP="00B10CA6">
            <w:pPr>
              <w:rPr>
                <w:rFonts w:cs="Arial"/>
                <w:bCs/>
                <w:sz w:val="18"/>
                <w:szCs w:val="18"/>
              </w:rPr>
            </w:pPr>
            <w:r w:rsidRPr="00143916">
              <w:rPr>
                <w:rFonts w:cs="Arial"/>
                <w:bCs/>
                <w:sz w:val="18"/>
                <w:szCs w:val="18"/>
              </w:rPr>
              <w:t>El texto</w:t>
            </w:r>
            <w:r w:rsidRPr="00143916">
              <w:rPr>
                <w:rFonts w:cs="Arial"/>
                <w:b/>
                <w:bCs/>
                <w:sz w:val="18"/>
                <w:szCs w:val="18"/>
              </w:rPr>
              <w:t xml:space="preserve"> </w:t>
            </w:r>
            <w:r w:rsidRPr="003E4905">
              <w:rPr>
                <w:rFonts w:cs="Arial"/>
                <w:bCs/>
                <w:sz w:val="18"/>
                <w:szCs w:val="18"/>
                <w:highlight w:val="lightGray"/>
              </w:rPr>
              <w:t>sombreado</w:t>
            </w:r>
            <w:r w:rsidRPr="00143916">
              <w:rPr>
                <w:rFonts w:cs="Arial"/>
                <w:sz w:val="18"/>
                <w:szCs w:val="18"/>
              </w:rPr>
              <w:t xml:space="preserve"> indica lo que se ha insertado de la versión anterior (</w:t>
            </w:r>
            <w:r w:rsidRPr="00955F05">
              <w:rPr>
                <w:rFonts w:cs="Arial"/>
                <w:bCs/>
                <w:sz w:val="18"/>
                <w:szCs w:val="22"/>
              </w:rPr>
              <w:t>document</w:t>
            </w:r>
            <w:r>
              <w:rPr>
                <w:rFonts w:cs="Arial"/>
                <w:bCs/>
                <w:sz w:val="18"/>
                <w:szCs w:val="22"/>
              </w:rPr>
              <w:t>o</w:t>
            </w:r>
            <w:r w:rsidRPr="00955F05">
              <w:rPr>
                <w:rFonts w:cs="Arial"/>
                <w:bCs/>
                <w:sz w:val="18"/>
                <w:szCs w:val="22"/>
              </w:rPr>
              <w:t xml:space="preserve"> </w:t>
            </w:r>
            <w:hyperlink r:id="rId9" w:history="1">
              <w:r w:rsidRPr="00BF6BA7">
                <w:rPr>
                  <w:rStyle w:val="Hyperlink"/>
                  <w:sz w:val="18"/>
                  <w:szCs w:val="18"/>
                </w:rPr>
                <w:t xml:space="preserve">TGP/5: </w:t>
              </w:r>
              <w:proofErr w:type="spellStart"/>
              <w:r w:rsidRPr="00BF6BA7">
                <w:rPr>
                  <w:rStyle w:val="Hyperlink"/>
                  <w:sz w:val="18"/>
                  <w:szCs w:val="18"/>
                </w:rPr>
                <w:t>Section</w:t>
              </w:r>
              <w:proofErr w:type="spellEnd"/>
              <w:r>
                <w:rPr>
                  <w:rStyle w:val="Hyperlink"/>
                  <w:sz w:val="18"/>
                  <w:szCs w:val="18"/>
                </w:rPr>
                <w:t xml:space="preserve"> </w:t>
              </w:r>
              <w:r w:rsidRPr="00BF6BA7">
                <w:rPr>
                  <w:rStyle w:val="Hyperlink"/>
                  <w:sz w:val="18"/>
                  <w:szCs w:val="18"/>
                </w:rPr>
                <w:t>6/3</w:t>
              </w:r>
            </w:hyperlink>
            <w:r>
              <w:rPr>
                <w:rFonts w:cs="Arial"/>
                <w:bCs/>
                <w:sz w:val="18"/>
                <w:szCs w:val="18"/>
              </w:rPr>
              <w:t>).</w:t>
            </w:r>
          </w:p>
          <w:p w:rsidR="000F0581" w:rsidRPr="00143916" w:rsidRDefault="000F0581" w:rsidP="00B10CA6">
            <w:pPr>
              <w:rPr>
                <w:rFonts w:cs="Arial"/>
                <w:sz w:val="18"/>
                <w:szCs w:val="18"/>
              </w:rPr>
            </w:pPr>
          </w:p>
        </w:tc>
      </w:tr>
    </w:tbl>
    <w:p w:rsidR="000F0581" w:rsidRPr="000F0581" w:rsidRDefault="000F0581" w:rsidP="000F0581"/>
    <w:p w:rsidR="00DE11A3" w:rsidRPr="00EA7C77" w:rsidRDefault="006E3CF6" w:rsidP="00DE11A3">
      <w:pPr>
        <w:jc w:val="center"/>
        <w:rPr>
          <w:rFonts w:cs="Arial"/>
          <w:sz w:val="24"/>
          <w:szCs w:val="24"/>
          <w:lang w:val="es-419"/>
        </w:rPr>
      </w:pPr>
      <w:r w:rsidRPr="009E1FD8">
        <w:br w:type="page"/>
      </w:r>
      <w:r w:rsidR="00DE11A3" w:rsidRPr="00EA7C77">
        <w:rPr>
          <w:sz w:val="24"/>
          <w:lang w:val="es-419"/>
        </w:rPr>
        <w:lastRenderedPageBreak/>
        <w:t>INFORME DE LA UPOV SOBRE EL EXAMEN TÉCNICO</w:t>
      </w:r>
    </w:p>
    <w:p w:rsidR="00DE11A3" w:rsidRPr="00DE11A3" w:rsidRDefault="00DE11A3" w:rsidP="00DE11A3"/>
    <w:p w:rsidR="00DE11A3" w:rsidRPr="00DE11A3" w:rsidRDefault="00DE11A3" w:rsidP="00DE11A3"/>
    <w:p w:rsidR="00DE11A3" w:rsidRPr="00EA7C77" w:rsidRDefault="00DE11A3" w:rsidP="005D64A3">
      <w:pPr>
        <w:tabs>
          <w:tab w:val="left" w:pos="567"/>
          <w:tab w:val="left" w:pos="5103"/>
          <w:tab w:val="left" w:leader="dot" w:pos="9638"/>
        </w:tabs>
        <w:spacing w:line="480" w:lineRule="auto"/>
        <w:jc w:val="left"/>
        <w:rPr>
          <w:rFonts w:cs="Arial"/>
          <w:lang w:val="es-419"/>
        </w:rPr>
      </w:pPr>
      <w:r w:rsidRPr="00EA7C77">
        <w:rPr>
          <w:lang w:val="es-419"/>
        </w:rPr>
        <w:t>1.</w:t>
      </w:r>
      <w:r w:rsidRPr="00EA7C77">
        <w:rPr>
          <w:lang w:val="es-419"/>
        </w:rPr>
        <w:tab/>
        <w:t>Número de referencia de la autoridad informante</w:t>
      </w:r>
      <w:r w:rsidRPr="00EA7C77">
        <w:rPr>
          <w:lang w:val="es-419"/>
        </w:rPr>
        <w:tab/>
      </w:r>
      <w:r w:rsidR="005D64A3">
        <w:rPr>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EA7C77">
        <w:rPr>
          <w:lang w:val="es-419"/>
        </w:rPr>
        <w:t>2.</w:t>
      </w:r>
      <w:r w:rsidRPr="00EA7C77">
        <w:rPr>
          <w:lang w:val="es-419"/>
        </w:rPr>
        <w:tab/>
        <w:t>Autoridad solicitante</w:t>
      </w:r>
      <w:r w:rsidRPr="00EA7C77">
        <w:rPr>
          <w:lang w:val="es-419"/>
        </w:rPr>
        <w:tab/>
      </w:r>
      <w:r w:rsidR="005D64A3">
        <w:rPr>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3.</w:t>
      </w:r>
      <w:r w:rsidRPr="005D64A3">
        <w:rPr>
          <w:rFonts w:cs="Arial"/>
          <w:lang w:val="es-419"/>
        </w:rPr>
        <w:tab/>
        <w:t>Número de referencia de la autoridad solicitante</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4.</w:t>
      </w:r>
      <w:r w:rsidRPr="005D64A3">
        <w:rPr>
          <w:rFonts w:cs="Arial"/>
          <w:lang w:val="es-419"/>
        </w:rPr>
        <w:tab/>
        <w:t>Referencia del obtentor</w:t>
      </w:r>
      <w:r w:rsidRPr="005D64A3">
        <w:rPr>
          <w:rFonts w:cs="Arial"/>
          <w:lang w:val="es-419"/>
        </w:rPr>
        <w:tab/>
      </w:r>
      <w:r w:rsidR="005D64A3">
        <w:rPr>
          <w:rFonts w:cs="Arial"/>
          <w:lang w:val="es-419"/>
        </w:rPr>
        <w:tab/>
      </w:r>
    </w:p>
    <w:p w:rsidR="00DE11A3" w:rsidRPr="00EA7C77" w:rsidRDefault="00DE11A3" w:rsidP="005D64A3">
      <w:pPr>
        <w:tabs>
          <w:tab w:val="left" w:pos="567"/>
          <w:tab w:val="left" w:pos="7371"/>
          <w:tab w:val="left" w:leader="dot" w:pos="9638"/>
        </w:tabs>
        <w:spacing w:line="480" w:lineRule="auto"/>
        <w:jc w:val="left"/>
        <w:rPr>
          <w:rFonts w:cs="Arial"/>
          <w:lang w:val="es-419"/>
        </w:rPr>
      </w:pPr>
      <w:r w:rsidRPr="005D64A3">
        <w:rPr>
          <w:rFonts w:cs="Arial"/>
          <w:lang w:val="es-419"/>
        </w:rPr>
        <w:t>5.</w:t>
      </w:r>
      <w:r w:rsidRPr="005D64A3">
        <w:rPr>
          <w:rFonts w:cs="Arial"/>
          <w:lang w:val="es-419"/>
        </w:rPr>
        <w:tab/>
        <w:t>Fecha de presentación de la solicitud en el miembro de la Unión solicitante</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6.</w:t>
      </w:r>
      <w:r w:rsidRPr="005D64A3">
        <w:rPr>
          <w:rFonts w:cs="Arial"/>
          <w:lang w:val="es-419"/>
        </w:rPr>
        <w:tab/>
        <w:t>Solicitante (nombre y dirección)</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7.</w:t>
      </w:r>
      <w:r w:rsidRPr="005D64A3">
        <w:rPr>
          <w:rFonts w:cs="Arial"/>
          <w:lang w:val="es-419"/>
        </w:rPr>
        <w:tab/>
        <w:t>Agente (nombre y dirección) (si procede)</w:t>
      </w:r>
      <w:r w:rsidRPr="005D64A3">
        <w:rPr>
          <w:rFonts w:cs="Arial"/>
          <w:lang w:val="es-419"/>
        </w:rPr>
        <w:tab/>
      </w:r>
      <w:r w:rsidR="005D64A3">
        <w:rPr>
          <w:rFonts w:cs="Arial"/>
          <w:lang w:val="es-419"/>
        </w:rPr>
        <w:tab/>
      </w:r>
    </w:p>
    <w:p w:rsidR="005D64A3" w:rsidRPr="004D5B22" w:rsidRDefault="005D64A3" w:rsidP="005D64A3">
      <w:pPr>
        <w:tabs>
          <w:tab w:val="left" w:leader="underscore" w:pos="9639"/>
        </w:tabs>
        <w:spacing w:after="120" w:line="480" w:lineRule="auto"/>
        <w:rPr>
          <w:rFonts w:cs="Arial"/>
        </w:rPr>
      </w:pPr>
      <w:r>
        <w:rPr>
          <w:rFonts w:cs="Arial"/>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8.</w:t>
      </w:r>
      <w:r w:rsidRPr="005D64A3">
        <w:rPr>
          <w:rFonts w:cs="Arial"/>
          <w:lang w:val="es-419"/>
        </w:rPr>
        <w:tab/>
        <w:t>a)</w:t>
      </w:r>
      <w:r w:rsidR="005D64A3">
        <w:rPr>
          <w:rFonts w:cs="Arial"/>
          <w:lang w:val="es-419"/>
        </w:rPr>
        <w:t xml:space="preserve"> </w:t>
      </w:r>
      <w:r w:rsidRPr="005D64A3">
        <w:rPr>
          <w:rFonts w:cs="Arial"/>
          <w:lang w:val="es-419"/>
        </w:rPr>
        <w:t>Nombre botánico del taxón</w:t>
      </w:r>
      <w:r w:rsidRPr="005D64A3">
        <w:rPr>
          <w:rFonts w:cs="Arial"/>
          <w:lang w:val="es-419"/>
        </w:rPr>
        <w:tab/>
      </w:r>
      <w:r w:rsidR="005D64A3">
        <w:rPr>
          <w:rFonts w:cs="Arial"/>
          <w:lang w:val="es-419"/>
        </w:rPr>
        <w:tab/>
      </w:r>
    </w:p>
    <w:p w:rsidR="00DE11A3" w:rsidRPr="005D64A3"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ab/>
        <w:t>b)</w:t>
      </w:r>
      <w:r w:rsidR="005D64A3">
        <w:rPr>
          <w:rFonts w:cs="Arial"/>
          <w:lang w:val="es-419"/>
        </w:rPr>
        <w:t xml:space="preserve"> </w:t>
      </w:r>
      <w:r w:rsidRPr="005D64A3">
        <w:rPr>
          <w:rFonts w:cs="Arial"/>
          <w:lang w:val="es-419"/>
        </w:rPr>
        <w:t>Código UPOV</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9.</w:t>
      </w:r>
      <w:r w:rsidRPr="005D64A3">
        <w:rPr>
          <w:rFonts w:cs="Arial"/>
          <w:lang w:val="es-419"/>
        </w:rPr>
        <w:tab/>
        <w:t>Nombre común del taxón</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10.</w:t>
      </w:r>
      <w:r w:rsidRPr="005D64A3">
        <w:rPr>
          <w:rFonts w:cs="Arial"/>
          <w:lang w:val="es-419"/>
        </w:rPr>
        <w:tab/>
        <w:t>Denominación de la variedad</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11.</w:t>
      </w:r>
      <w:r w:rsidRPr="005D64A3">
        <w:rPr>
          <w:rFonts w:cs="Arial"/>
          <w:lang w:val="es-419"/>
        </w:rPr>
        <w:tab/>
        <w:t>Persona que ha creado o descubierto</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ab/>
        <w:t xml:space="preserve">y puesto a punto la variedad (nombre y dirección) </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ab/>
        <w:t xml:space="preserve">(si es distinto del solicitante) </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12.</w:t>
      </w:r>
      <w:r w:rsidRPr="005D64A3">
        <w:rPr>
          <w:rFonts w:cs="Arial"/>
          <w:lang w:val="es-419"/>
        </w:rPr>
        <w:tab/>
        <w:t>Autoridad informante</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13.</w:t>
      </w:r>
      <w:r w:rsidRPr="005D64A3">
        <w:rPr>
          <w:rFonts w:cs="Arial"/>
          <w:lang w:val="es-419"/>
        </w:rPr>
        <w:tab/>
      </w:r>
      <w:r w:rsidRPr="008E614F">
        <w:rPr>
          <w:rFonts w:cs="Arial"/>
          <w:strike/>
          <w:highlight w:val="lightGray"/>
          <w:lang w:val="es-419"/>
        </w:rPr>
        <w:t>Estación</w:t>
      </w:r>
      <w:r w:rsidR="008E614F">
        <w:rPr>
          <w:rFonts w:cs="Arial"/>
          <w:lang w:val="es-419"/>
        </w:rPr>
        <w:t xml:space="preserve"> </w:t>
      </w:r>
      <w:r w:rsidR="008E614F" w:rsidRPr="008E614F">
        <w:rPr>
          <w:rFonts w:cs="Arial"/>
          <w:highlight w:val="lightGray"/>
          <w:u w:val="single"/>
          <w:lang w:val="es-419"/>
        </w:rPr>
        <w:t>Instalación</w:t>
      </w:r>
      <w:r w:rsidR="008E614F">
        <w:rPr>
          <w:rFonts w:cs="Arial"/>
          <w:lang w:val="es-419"/>
        </w:rPr>
        <w:t xml:space="preserve"> </w:t>
      </w:r>
      <w:r w:rsidRPr="005D64A3">
        <w:rPr>
          <w:rFonts w:cs="Arial"/>
          <w:lang w:val="es-419"/>
        </w:rPr>
        <w:t xml:space="preserve">(es) y </w:t>
      </w:r>
      <w:r w:rsidRPr="008E614F">
        <w:rPr>
          <w:rFonts w:cs="Arial"/>
          <w:strike/>
          <w:highlight w:val="lightGray"/>
          <w:lang w:val="es-419"/>
        </w:rPr>
        <w:t>lugar</w:t>
      </w:r>
      <w:r w:rsidR="008E614F" w:rsidRPr="008E614F">
        <w:t xml:space="preserve"> </w:t>
      </w:r>
      <w:r w:rsidR="008E614F" w:rsidRPr="008E614F">
        <w:rPr>
          <w:rFonts w:cs="Arial"/>
          <w:lang w:val="es-419"/>
        </w:rPr>
        <w:t>l</w:t>
      </w:r>
      <w:r w:rsidR="008E614F" w:rsidRPr="008E614F">
        <w:rPr>
          <w:rFonts w:cs="Arial"/>
          <w:highlight w:val="lightGray"/>
          <w:u w:val="single"/>
          <w:lang w:val="es-419"/>
        </w:rPr>
        <w:t>ocalización</w:t>
      </w:r>
      <w:r w:rsidR="008E614F">
        <w:rPr>
          <w:rFonts w:cs="Arial"/>
          <w:lang w:val="es-419"/>
        </w:rPr>
        <w:t xml:space="preserve"> </w:t>
      </w:r>
      <w:r w:rsidRPr="005D64A3">
        <w:rPr>
          <w:rFonts w:cs="Arial"/>
          <w:lang w:val="es-419"/>
        </w:rPr>
        <w:t>(es) del examen</w:t>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14.</w:t>
      </w:r>
      <w:r w:rsidRPr="005D64A3">
        <w:rPr>
          <w:rFonts w:cs="Arial"/>
          <w:lang w:val="es-419"/>
        </w:rPr>
        <w:tab/>
        <w:t>Período de realización del examen</w:t>
      </w:r>
      <w:r w:rsidRPr="005D64A3">
        <w:rPr>
          <w:rFonts w:cs="Arial"/>
          <w:lang w:val="es-419"/>
        </w:rPr>
        <w:tab/>
      </w:r>
      <w:r w:rsidR="005D64A3">
        <w:rPr>
          <w:rFonts w:cs="Arial"/>
          <w:lang w:val="es-419"/>
        </w:rPr>
        <w:tab/>
      </w:r>
    </w:p>
    <w:p w:rsidR="00DE11A3"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15.</w:t>
      </w:r>
      <w:r w:rsidRPr="005D64A3">
        <w:rPr>
          <w:rFonts w:cs="Arial"/>
          <w:lang w:val="es-419"/>
        </w:rPr>
        <w:tab/>
        <w:t>Fecha y lugar de emisión del documento</w:t>
      </w:r>
      <w:r w:rsidRPr="005D64A3">
        <w:rPr>
          <w:rFonts w:cs="Arial"/>
          <w:lang w:val="es-419"/>
        </w:rPr>
        <w:tab/>
      </w:r>
      <w:r w:rsidR="005D64A3">
        <w:rPr>
          <w:rFonts w:cs="Arial"/>
          <w:lang w:val="es-419"/>
        </w:rPr>
        <w:tab/>
      </w:r>
    </w:p>
    <w:p w:rsidR="008E614F" w:rsidRPr="008E614F" w:rsidRDefault="008E614F" w:rsidP="008E614F">
      <w:pPr>
        <w:tabs>
          <w:tab w:val="left" w:pos="567"/>
          <w:tab w:val="left" w:pos="5103"/>
          <w:tab w:val="left" w:leader="dot" w:pos="9638"/>
        </w:tabs>
        <w:spacing w:line="480" w:lineRule="auto"/>
        <w:jc w:val="left"/>
        <w:rPr>
          <w:rFonts w:cs="Arial"/>
          <w:lang w:val="es-419"/>
        </w:rPr>
      </w:pPr>
      <w:r w:rsidRPr="008E614F">
        <w:rPr>
          <w:rFonts w:cs="Arial"/>
          <w:highlight w:val="lightGray"/>
          <w:u w:val="single"/>
        </w:rPr>
        <w:t>16.</w:t>
      </w:r>
      <w:r w:rsidRPr="008E614F">
        <w:rPr>
          <w:rFonts w:cs="Arial"/>
          <w:highlight w:val="lightGray"/>
          <w:u w:val="single"/>
          <w:lang w:val="es-419"/>
        </w:rPr>
        <w:tab/>
        <w:t xml:space="preserve">Fecha y número de documento de las </w:t>
      </w:r>
      <w:r w:rsidRPr="008E614F">
        <w:rPr>
          <w:highlight w:val="lightGray"/>
          <w:u w:val="single"/>
          <w:lang w:val="es-ES"/>
        </w:rPr>
        <w:t>directrices de examen de la UPOV</w:t>
      </w:r>
      <w:r w:rsidRPr="008E614F">
        <w:rPr>
          <w:rFonts w:cs="Arial"/>
          <w:lang w:val="es-419"/>
        </w:rPr>
        <w:tab/>
      </w:r>
    </w:p>
    <w:p w:rsidR="008E614F" w:rsidRPr="008E614F" w:rsidRDefault="008E614F" w:rsidP="008E614F">
      <w:pPr>
        <w:tabs>
          <w:tab w:val="left" w:pos="567"/>
          <w:tab w:val="left" w:pos="5103"/>
          <w:tab w:val="left" w:leader="dot" w:pos="9638"/>
        </w:tabs>
        <w:spacing w:line="480" w:lineRule="auto"/>
        <w:jc w:val="left"/>
        <w:rPr>
          <w:rFonts w:cs="Arial"/>
          <w:u w:val="single"/>
          <w:lang w:val="es-419"/>
        </w:rPr>
      </w:pPr>
      <w:r w:rsidRPr="008E614F">
        <w:rPr>
          <w:rFonts w:cs="Arial"/>
          <w:highlight w:val="lightGray"/>
          <w:u w:val="single"/>
        </w:rPr>
        <w:t>17.</w:t>
      </w:r>
      <w:r w:rsidRPr="008E614F">
        <w:rPr>
          <w:rFonts w:cs="Arial"/>
          <w:highlight w:val="lightGray"/>
          <w:u w:val="single"/>
          <w:lang w:val="es-419"/>
        </w:rPr>
        <w:tab/>
        <w:t>Fecha y/o número de documento de las directrices</w:t>
      </w:r>
      <w:r w:rsidR="005C03C2">
        <w:rPr>
          <w:rFonts w:cs="Arial"/>
          <w:highlight w:val="lightGray"/>
          <w:u w:val="single"/>
          <w:lang w:val="es-419"/>
        </w:rPr>
        <w:t xml:space="preserve"> </w:t>
      </w:r>
      <w:r w:rsidR="005C03C2" w:rsidRPr="005C03C2">
        <w:rPr>
          <w:rFonts w:cs="Arial"/>
          <w:highlight w:val="lightGray"/>
          <w:u w:val="single"/>
        </w:rPr>
        <w:t>de examen de la autoridad informante</w:t>
      </w:r>
      <w:r w:rsidRPr="008E614F">
        <w:rPr>
          <w:rFonts w:cs="Arial"/>
          <w:lang w:val="es-419"/>
        </w:rPr>
        <w:tab/>
      </w:r>
    </w:p>
    <w:p w:rsidR="008E614F" w:rsidRPr="00EA7C77" w:rsidRDefault="008E614F" w:rsidP="005D64A3">
      <w:pPr>
        <w:tabs>
          <w:tab w:val="left" w:pos="567"/>
          <w:tab w:val="left" w:pos="5103"/>
          <w:tab w:val="left" w:leader="dot" w:pos="9638"/>
        </w:tabs>
        <w:spacing w:line="480" w:lineRule="auto"/>
        <w:jc w:val="left"/>
        <w:rPr>
          <w:rFonts w:cs="Arial"/>
          <w:lang w:val="es-419"/>
        </w:rPr>
      </w:pPr>
    </w:p>
    <w:p w:rsidR="00DE11A3" w:rsidRPr="008E614F" w:rsidRDefault="00DE11A3" w:rsidP="00DE11A3">
      <w:pPr>
        <w:spacing w:line="480" w:lineRule="auto"/>
        <w:jc w:val="left"/>
        <w:rPr>
          <w:rFonts w:ascii="Times New Roman" w:hAnsi="Times New Roman"/>
          <w:lang w:val="es-ES"/>
        </w:rPr>
      </w:pPr>
    </w:p>
    <w:p w:rsidR="00DE11A3" w:rsidRPr="008E614F" w:rsidRDefault="00DE11A3" w:rsidP="00DE11A3">
      <w:pPr>
        <w:jc w:val="left"/>
        <w:rPr>
          <w:rFonts w:ascii="Times New Roman" w:hAnsi="Times New Roman"/>
          <w:lang w:val="es-ES"/>
        </w:rPr>
      </w:pPr>
      <w:r w:rsidRPr="008E614F">
        <w:rPr>
          <w:lang w:val="es-ES"/>
        </w:rPr>
        <w:br w:type="page"/>
      </w:r>
    </w:p>
    <w:p w:rsidR="00DE11A3" w:rsidRPr="00EA7C77" w:rsidRDefault="008E614F" w:rsidP="00DE11A3">
      <w:pPr>
        <w:jc w:val="left"/>
        <w:rPr>
          <w:rFonts w:cs="Arial"/>
          <w:lang w:val="es-419"/>
        </w:rPr>
      </w:pPr>
      <w:r w:rsidRPr="00813B36">
        <w:rPr>
          <w:rFonts w:cs="Arial"/>
          <w:strike/>
          <w:highlight w:val="lightGray"/>
        </w:rPr>
        <w:lastRenderedPageBreak/>
        <w:t>16</w:t>
      </w:r>
      <w:r w:rsidRPr="00813B36">
        <w:rPr>
          <w:rFonts w:cs="Arial"/>
          <w:highlight w:val="lightGray"/>
        </w:rPr>
        <w:t xml:space="preserve"> </w:t>
      </w:r>
      <w:r w:rsidRPr="00813B36">
        <w:rPr>
          <w:rFonts w:cs="Arial"/>
          <w:highlight w:val="lightGray"/>
          <w:u w:val="single"/>
        </w:rPr>
        <w:t>18</w:t>
      </w:r>
      <w:r w:rsidRPr="00813B36">
        <w:rPr>
          <w:rFonts w:cs="Arial"/>
          <w:highlight w:val="lightGray"/>
        </w:rPr>
        <w:t>.</w:t>
      </w:r>
      <w:r w:rsidR="00DE11A3" w:rsidRPr="00EA7C77">
        <w:rPr>
          <w:lang w:val="es-419"/>
        </w:rPr>
        <w:tab/>
      </w:r>
      <w:r w:rsidR="005D64A3" w:rsidRPr="005D64A3">
        <w:rPr>
          <w:u w:val="single"/>
          <w:lang w:val="es-419"/>
        </w:rPr>
        <w:t>Resultados del examen técnico</w:t>
      </w:r>
    </w:p>
    <w:p w:rsidR="00DE11A3" w:rsidRPr="00EA7C77" w:rsidRDefault="00DE11A3" w:rsidP="00DE11A3">
      <w:pPr>
        <w:jc w:val="left"/>
        <w:rPr>
          <w:rFonts w:cs="Arial"/>
          <w:lang w:val="es-419"/>
        </w:rPr>
      </w:pPr>
    </w:p>
    <w:p w:rsidR="00DE11A3" w:rsidRPr="00EA7C77" w:rsidRDefault="00DE11A3" w:rsidP="005D64A3">
      <w:pPr>
        <w:tabs>
          <w:tab w:val="left" w:pos="567"/>
          <w:tab w:val="left" w:pos="993"/>
        </w:tabs>
        <w:spacing w:line="360" w:lineRule="auto"/>
        <w:jc w:val="left"/>
        <w:rPr>
          <w:rFonts w:cs="Arial"/>
          <w:lang w:val="es-419"/>
        </w:rPr>
      </w:pPr>
      <w:r w:rsidRPr="00EA7C77">
        <w:rPr>
          <w:lang w:val="es-419"/>
        </w:rPr>
        <w:tab/>
        <w:t>a)</w:t>
      </w:r>
      <w:r w:rsidRPr="00EA7C77">
        <w:rPr>
          <w:lang w:val="es-419"/>
        </w:rPr>
        <w:tab/>
      </w:r>
      <w:r w:rsidRPr="00EA7C77">
        <w:rPr>
          <w:u w:val="single"/>
          <w:lang w:val="es-419"/>
        </w:rPr>
        <w:t>Informe sobre la distinción</w:t>
      </w:r>
    </w:p>
    <w:p w:rsidR="00DE11A3" w:rsidRPr="00EA7C77" w:rsidRDefault="00DE11A3" w:rsidP="005D64A3">
      <w:pPr>
        <w:spacing w:after="120"/>
        <w:jc w:val="left"/>
        <w:rPr>
          <w:rFonts w:cs="Arial"/>
          <w:lang w:val="es-419"/>
        </w:rPr>
      </w:pPr>
      <w:r w:rsidRPr="00EA7C77">
        <w:rPr>
          <w:lang w:val="es-419"/>
        </w:rPr>
        <w:tab/>
        <w:t>La variedad</w:t>
      </w:r>
    </w:p>
    <w:p w:rsidR="00DE11A3" w:rsidRPr="00EA7C77" w:rsidRDefault="00DE11A3" w:rsidP="005D64A3">
      <w:pPr>
        <w:tabs>
          <w:tab w:val="left" w:pos="567"/>
          <w:tab w:val="left" w:pos="851"/>
          <w:tab w:val="left" w:pos="6237"/>
        </w:tabs>
        <w:spacing w:after="120"/>
        <w:jc w:val="left"/>
        <w:rPr>
          <w:rFonts w:cs="Arial"/>
          <w:lang w:val="es-419"/>
        </w:rPr>
      </w:pPr>
      <w:r w:rsidRPr="00EA7C77">
        <w:rPr>
          <w:lang w:val="es-419"/>
        </w:rPr>
        <w:tab/>
        <w:t>-</w:t>
      </w:r>
      <w:r w:rsidRPr="00EA7C77">
        <w:rPr>
          <w:lang w:val="es-419"/>
        </w:rPr>
        <w:tab/>
        <w:t>es distinta</w:t>
      </w:r>
      <w:r w:rsidRPr="00EA7C77">
        <w:rPr>
          <w:lang w:val="es-419"/>
        </w:rPr>
        <w:tab/>
        <w:t xml:space="preserve">[ </w:t>
      </w:r>
      <w:proofErr w:type="gramStart"/>
      <w:r w:rsidRPr="00EA7C77">
        <w:rPr>
          <w:lang w:val="es-419"/>
        </w:rPr>
        <w:t xml:space="preserve">  ]</w:t>
      </w:r>
      <w:proofErr w:type="gramEnd"/>
    </w:p>
    <w:p w:rsidR="00DE11A3" w:rsidRPr="00EA7C77" w:rsidRDefault="00DE11A3" w:rsidP="005D64A3">
      <w:pPr>
        <w:tabs>
          <w:tab w:val="left" w:pos="567"/>
          <w:tab w:val="left" w:pos="851"/>
          <w:tab w:val="left" w:pos="6237"/>
        </w:tabs>
        <w:spacing w:after="120"/>
        <w:jc w:val="left"/>
        <w:rPr>
          <w:rFonts w:cs="Arial"/>
          <w:lang w:val="es-419"/>
        </w:rPr>
      </w:pPr>
      <w:r w:rsidRPr="00EA7C77">
        <w:rPr>
          <w:lang w:val="es-419"/>
        </w:rPr>
        <w:tab/>
        <w:t>-</w:t>
      </w:r>
      <w:r w:rsidRPr="00EA7C77">
        <w:rPr>
          <w:lang w:val="es-419"/>
        </w:rPr>
        <w:tab/>
        <w:t>no es distinta</w:t>
      </w:r>
      <w:r w:rsidRPr="00EA7C77">
        <w:rPr>
          <w:lang w:val="es-419"/>
        </w:rPr>
        <w:tab/>
        <w:t xml:space="preserve">[ </w:t>
      </w:r>
      <w:proofErr w:type="gramStart"/>
      <w:r w:rsidRPr="00EA7C77">
        <w:rPr>
          <w:lang w:val="es-419"/>
        </w:rPr>
        <w:t xml:space="preserve">  ]</w:t>
      </w:r>
      <w:proofErr w:type="gramEnd"/>
    </w:p>
    <w:p w:rsidR="00DE11A3" w:rsidRPr="00EA7C77" w:rsidRDefault="00DE11A3" w:rsidP="00DE11A3">
      <w:pPr>
        <w:jc w:val="left"/>
        <w:rPr>
          <w:rFonts w:cs="Arial"/>
          <w:strike/>
          <w:lang w:val="es-419"/>
        </w:rPr>
      </w:pPr>
      <w:r w:rsidRPr="00EA7C77">
        <w:rPr>
          <w:lang w:val="es-419"/>
        </w:rPr>
        <w:tab/>
        <w:t xml:space="preserve">con arreglo al Convenio de la UPOV </w:t>
      </w:r>
    </w:p>
    <w:p w:rsidR="00DE11A3" w:rsidRPr="00EA7C77" w:rsidRDefault="00DE11A3" w:rsidP="00DE11A3">
      <w:pPr>
        <w:ind w:left="709" w:firstLine="425"/>
        <w:jc w:val="left"/>
        <w:rPr>
          <w:rFonts w:cs="Arial"/>
          <w:lang w:val="es-419"/>
        </w:rPr>
      </w:pPr>
    </w:p>
    <w:p w:rsidR="00DE11A3" w:rsidRPr="00EA7C77" w:rsidRDefault="00DE11A3" w:rsidP="00DE11A3">
      <w:pPr>
        <w:spacing w:line="360" w:lineRule="auto"/>
        <w:ind w:left="709" w:firstLine="425"/>
        <w:jc w:val="left"/>
        <w:rPr>
          <w:rFonts w:cs="Arial"/>
          <w:lang w:val="es-419"/>
        </w:rPr>
      </w:pPr>
      <w:r w:rsidRPr="00EA7C77">
        <w:rPr>
          <w:lang w:val="es-419"/>
        </w:rPr>
        <w:t>Variedad o variedades de la(s) que no se distingue (si procede)</w:t>
      </w:r>
    </w:p>
    <w:p w:rsidR="00DE11A3" w:rsidRPr="00EA7C77" w:rsidRDefault="005D64A3" w:rsidP="005D64A3">
      <w:pPr>
        <w:tabs>
          <w:tab w:val="left" w:leader="dot" w:pos="6804"/>
        </w:tabs>
        <w:ind w:left="1134"/>
        <w:jc w:val="left"/>
        <w:rPr>
          <w:rFonts w:cs="Arial"/>
          <w:lang w:val="es-419"/>
        </w:rPr>
      </w:pPr>
      <w:r>
        <w:rPr>
          <w:lang w:val="es-419"/>
        </w:rPr>
        <w:tab/>
      </w:r>
    </w:p>
    <w:p w:rsidR="00DE11A3" w:rsidRPr="00EA7C77" w:rsidRDefault="00DE11A3" w:rsidP="00DE11A3">
      <w:pPr>
        <w:spacing w:line="360" w:lineRule="auto"/>
        <w:jc w:val="left"/>
        <w:rPr>
          <w:rFonts w:cs="Arial"/>
          <w:lang w:val="es-419"/>
        </w:rPr>
      </w:pPr>
      <w:r w:rsidRPr="00EA7C77">
        <w:rPr>
          <w:lang w:val="es-419"/>
        </w:rPr>
        <w:tab/>
      </w:r>
    </w:p>
    <w:p w:rsidR="00DE11A3" w:rsidRPr="00EA7C77" w:rsidRDefault="00DE11A3" w:rsidP="00DE11A3">
      <w:pPr>
        <w:spacing w:line="360" w:lineRule="auto"/>
        <w:ind w:firstLine="567"/>
        <w:jc w:val="left"/>
        <w:rPr>
          <w:rFonts w:cs="Arial"/>
          <w:lang w:val="es-419"/>
        </w:rPr>
      </w:pPr>
      <w:r w:rsidRPr="00EA7C77">
        <w:rPr>
          <w:lang w:val="es-419"/>
        </w:rPr>
        <w:t>b)</w:t>
      </w:r>
      <w:r w:rsidRPr="00EA7C77">
        <w:rPr>
          <w:lang w:val="es-419"/>
        </w:rPr>
        <w:tab/>
      </w:r>
      <w:r w:rsidRPr="00EA7C77">
        <w:rPr>
          <w:u w:val="single"/>
          <w:lang w:val="es-419"/>
        </w:rPr>
        <w:t>Informe sobre la homogeneidad</w:t>
      </w:r>
    </w:p>
    <w:p w:rsidR="00DE11A3" w:rsidRPr="00EA7C77" w:rsidRDefault="00DE11A3" w:rsidP="005A4D7C">
      <w:pPr>
        <w:spacing w:after="120"/>
        <w:jc w:val="left"/>
        <w:rPr>
          <w:rFonts w:cs="Arial"/>
          <w:lang w:val="es-419"/>
        </w:rPr>
      </w:pPr>
      <w:r w:rsidRPr="00EA7C77">
        <w:rPr>
          <w:lang w:val="es-419"/>
        </w:rPr>
        <w:tab/>
        <w:t>La variedad</w:t>
      </w:r>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es homogénea</w:t>
      </w:r>
      <w:r w:rsidRPr="00EA7C77">
        <w:rPr>
          <w:lang w:val="es-419"/>
        </w:rPr>
        <w:tab/>
      </w:r>
      <w:r w:rsidRPr="00EA7C77">
        <w:rPr>
          <w:lang w:val="es-419"/>
        </w:rPr>
        <w:tab/>
      </w:r>
      <w:r w:rsidRPr="00EA7C77">
        <w:rPr>
          <w:lang w:val="es-419"/>
        </w:rPr>
        <w:tab/>
      </w:r>
      <w:r w:rsidRPr="00EA7C77">
        <w:rPr>
          <w:lang w:val="es-419"/>
        </w:rPr>
        <w:tab/>
        <w:t xml:space="preserve">[ </w:t>
      </w:r>
      <w:proofErr w:type="gramStart"/>
      <w:r w:rsidRPr="00EA7C77">
        <w:rPr>
          <w:lang w:val="es-419"/>
        </w:rPr>
        <w:t xml:space="preserve">  ]</w:t>
      </w:r>
      <w:proofErr w:type="gramEnd"/>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no es homogénea</w:t>
      </w:r>
      <w:r w:rsidRPr="00EA7C77">
        <w:rPr>
          <w:lang w:val="es-419"/>
        </w:rPr>
        <w:tab/>
      </w:r>
      <w:r w:rsidRPr="00EA7C77">
        <w:rPr>
          <w:lang w:val="es-419"/>
        </w:rPr>
        <w:tab/>
      </w:r>
      <w:r w:rsidRPr="00EA7C77">
        <w:rPr>
          <w:lang w:val="es-419"/>
        </w:rPr>
        <w:tab/>
      </w:r>
      <w:r w:rsidRPr="00EA7C77">
        <w:rPr>
          <w:lang w:val="es-419"/>
        </w:rPr>
        <w:tab/>
        <w:t xml:space="preserve">[ </w:t>
      </w:r>
      <w:proofErr w:type="gramStart"/>
      <w:r w:rsidRPr="00EA7C77">
        <w:rPr>
          <w:lang w:val="es-419"/>
        </w:rPr>
        <w:t xml:space="preserve">  ]</w:t>
      </w:r>
      <w:proofErr w:type="gramEnd"/>
    </w:p>
    <w:p w:rsidR="00DE11A3" w:rsidRPr="00EA7C77" w:rsidRDefault="00DE11A3" w:rsidP="00DE11A3">
      <w:pPr>
        <w:jc w:val="left"/>
        <w:rPr>
          <w:rFonts w:cs="Arial"/>
          <w:lang w:val="es-419"/>
        </w:rPr>
      </w:pPr>
      <w:r w:rsidRPr="00EA7C77">
        <w:rPr>
          <w:lang w:val="es-419"/>
        </w:rPr>
        <w:tab/>
        <w:t>con arreglo al Convenio de la UPOV</w:t>
      </w:r>
      <w:r w:rsidRPr="00EA7C77">
        <w:rPr>
          <w:lang w:val="es-419"/>
        </w:rPr>
        <w:tab/>
      </w:r>
    </w:p>
    <w:p w:rsidR="00DE11A3" w:rsidRPr="00EA7C77" w:rsidRDefault="00DE11A3" w:rsidP="00DE11A3">
      <w:pPr>
        <w:ind w:left="709" w:firstLine="425"/>
        <w:jc w:val="left"/>
        <w:rPr>
          <w:rFonts w:cs="Arial"/>
          <w:lang w:val="es-419"/>
        </w:rPr>
      </w:pPr>
      <w:r w:rsidRPr="00EA7C77">
        <w:rPr>
          <w:lang w:val="es-419"/>
        </w:rPr>
        <w:tab/>
      </w:r>
    </w:p>
    <w:p w:rsidR="00DE11A3" w:rsidRPr="00EA7C77" w:rsidRDefault="00DE11A3" w:rsidP="00DE11A3">
      <w:pPr>
        <w:ind w:left="1134"/>
        <w:rPr>
          <w:rFonts w:cs="Arial"/>
          <w:lang w:val="es-419"/>
        </w:rPr>
      </w:pPr>
      <w:r w:rsidRPr="00EA7C77">
        <w:rPr>
          <w:lang w:val="es-419"/>
        </w:rPr>
        <w:t>Caracteres respecto de los cuales la variedad no es homogénea y explicación de la falta de homogeneidad (si procede) figuran en el anexo del presente informe.</w:t>
      </w:r>
    </w:p>
    <w:p w:rsidR="00DE11A3" w:rsidRPr="00EA7C77" w:rsidRDefault="00DE11A3" w:rsidP="00DE11A3">
      <w:pPr>
        <w:ind w:left="1134" w:hanging="425"/>
        <w:rPr>
          <w:rFonts w:cs="Arial"/>
          <w:lang w:val="es-419"/>
        </w:rPr>
      </w:pPr>
    </w:p>
    <w:p w:rsidR="00DE11A3" w:rsidRPr="00EA7C77" w:rsidRDefault="00DE11A3" w:rsidP="00DE11A3">
      <w:pPr>
        <w:spacing w:line="360" w:lineRule="auto"/>
        <w:jc w:val="left"/>
        <w:rPr>
          <w:rFonts w:cs="Arial"/>
          <w:lang w:val="es-419"/>
        </w:rPr>
      </w:pPr>
      <w:r w:rsidRPr="00EA7C77">
        <w:rPr>
          <w:lang w:val="es-419"/>
        </w:rPr>
        <w:tab/>
        <w:t>c)</w:t>
      </w:r>
      <w:r w:rsidRPr="00EA7C77">
        <w:rPr>
          <w:lang w:val="es-419"/>
        </w:rPr>
        <w:tab/>
      </w:r>
      <w:r w:rsidRPr="00EA7C77">
        <w:rPr>
          <w:u w:val="single"/>
          <w:lang w:val="es-419"/>
        </w:rPr>
        <w:t>Informe sobre la estabilidad</w:t>
      </w:r>
    </w:p>
    <w:p w:rsidR="00DE11A3" w:rsidRPr="00EA7C77" w:rsidRDefault="00DE11A3" w:rsidP="005A4D7C">
      <w:pPr>
        <w:spacing w:after="120"/>
        <w:jc w:val="left"/>
        <w:rPr>
          <w:rFonts w:cs="Arial"/>
          <w:lang w:val="es-419"/>
        </w:rPr>
      </w:pPr>
      <w:r w:rsidRPr="00EA7C77">
        <w:rPr>
          <w:lang w:val="es-419"/>
        </w:rPr>
        <w:tab/>
        <w:t>La variedad</w:t>
      </w:r>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es estable</w:t>
      </w:r>
      <w:r w:rsidRPr="00EA7C77">
        <w:rPr>
          <w:lang w:val="es-419"/>
        </w:rPr>
        <w:tab/>
      </w:r>
      <w:r w:rsidRPr="00EA7C77">
        <w:rPr>
          <w:lang w:val="es-419"/>
        </w:rPr>
        <w:tab/>
      </w:r>
      <w:r w:rsidRPr="00EA7C77">
        <w:rPr>
          <w:lang w:val="es-419"/>
        </w:rPr>
        <w:tab/>
      </w:r>
      <w:r w:rsidRPr="00EA7C77">
        <w:rPr>
          <w:lang w:val="es-419"/>
        </w:rPr>
        <w:tab/>
        <w:t xml:space="preserve">[ </w:t>
      </w:r>
      <w:proofErr w:type="gramStart"/>
      <w:r w:rsidRPr="00EA7C77">
        <w:rPr>
          <w:lang w:val="es-419"/>
        </w:rPr>
        <w:t xml:space="preserve">  ]</w:t>
      </w:r>
      <w:proofErr w:type="gramEnd"/>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no es estable</w:t>
      </w:r>
      <w:r w:rsidRPr="00EA7C77">
        <w:rPr>
          <w:lang w:val="es-419"/>
        </w:rPr>
        <w:tab/>
      </w:r>
      <w:r w:rsidRPr="00EA7C77">
        <w:rPr>
          <w:lang w:val="es-419"/>
        </w:rPr>
        <w:tab/>
      </w:r>
      <w:r w:rsidRPr="00EA7C77">
        <w:rPr>
          <w:lang w:val="es-419"/>
        </w:rPr>
        <w:tab/>
      </w:r>
      <w:r w:rsidRPr="00EA7C77">
        <w:rPr>
          <w:lang w:val="es-419"/>
        </w:rPr>
        <w:tab/>
        <w:t xml:space="preserve">[ </w:t>
      </w:r>
      <w:proofErr w:type="gramStart"/>
      <w:r w:rsidRPr="00EA7C77">
        <w:rPr>
          <w:lang w:val="es-419"/>
        </w:rPr>
        <w:t xml:space="preserve">  ]</w:t>
      </w:r>
      <w:proofErr w:type="gramEnd"/>
    </w:p>
    <w:p w:rsidR="00DE11A3" w:rsidRPr="00EA7C77" w:rsidRDefault="00DE11A3" w:rsidP="00DE11A3">
      <w:pPr>
        <w:ind w:firstLine="567"/>
        <w:jc w:val="left"/>
        <w:rPr>
          <w:rFonts w:cs="Arial"/>
          <w:lang w:val="es-419"/>
        </w:rPr>
      </w:pPr>
      <w:r w:rsidRPr="00EA7C77">
        <w:rPr>
          <w:lang w:val="es-419"/>
        </w:rPr>
        <w:t>con arreglo al Convenio de la UPOV</w:t>
      </w:r>
    </w:p>
    <w:p w:rsidR="00DE11A3" w:rsidRPr="00EA7C77" w:rsidRDefault="00DE11A3" w:rsidP="00DE11A3">
      <w:pPr>
        <w:ind w:left="709" w:firstLine="425"/>
        <w:jc w:val="left"/>
        <w:rPr>
          <w:rFonts w:cs="Arial"/>
          <w:lang w:val="es-419"/>
        </w:rPr>
      </w:pPr>
      <w:r w:rsidRPr="00EA7C77">
        <w:rPr>
          <w:lang w:val="es-419"/>
        </w:rPr>
        <w:tab/>
      </w:r>
    </w:p>
    <w:p w:rsidR="00DE11A3" w:rsidRPr="00EA7C77" w:rsidRDefault="00DE11A3" w:rsidP="00DE11A3">
      <w:pPr>
        <w:ind w:left="1134"/>
        <w:rPr>
          <w:rFonts w:cs="Arial"/>
          <w:lang w:val="es-419"/>
        </w:rPr>
      </w:pPr>
      <w:r w:rsidRPr="00EA7C77">
        <w:rPr>
          <w:lang w:val="es-419"/>
        </w:rPr>
        <w:t>Caracteres respecto de los cuales la variedad no es estable y explicación de la falta de estabilidad (si procede) figuran en el anexo del presente informe.</w:t>
      </w:r>
    </w:p>
    <w:p w:rsidR="00DE11A3" w:rsidRPr="00EA7C77" w:rsidRDefault="00DE11A3" w:rsidP="00DE11A3">
      <w:pPr>
        <w:spacing w:line="360" w:lineRule="auto"/>
        <w:ind w:firstLine="567"/>
        <w:jc w:val="left"/>
        <w:rPr>
          <w:rFonts w:cs="Arial"/>
          <w:lang w:val="es-419"/>
        </w:rPr>
      </w:pPr>
    </w:p>
    <w:p w:rsidR="00DE11A3" w:rsidRPr="00EA7C77" w:rsidRDefault="00DE11A3" w:rsidP="00DE11A3">
      <w:pPr>
        <w:jc w:val="left"/>
        <w:rPr>
          <w:rFonts w:cs="Arial"/>
          <w:lang w:val="es-419"/>
        </w:rPr>
      </w:pPr>
      <w:r w:rsidRPr="00EA7C77">
        <w:rPr>
          <w:lang w:val="es-419"/>
        </w:rPr>
        <w:tab/>
        <w:t>d)</w:t>
      </w:r>
      <w:r w:rsidRPr="00EA7C77">
        <w:rPr>
          <w:lang w:val="es-419"/>
        </w:rPr>
        <w:tab/>
      </w:r>
      <w:r w:rsidRPr="00EA7C77">
        <w:rPr>
          <w:u w:val="single"/>
          <w:lang w:val="es-419"/>
        </w:rPr>
        <w:t>En un anexo del presente informe figura una descripción de la variedad</w:t>
      </w:r>
      <w:r w:rsidRPr="00EA7C77">
        <w:rPr>
          <w:lang w:val="es-419"/>
        </w:rPr>
        <w:t xml:space="preserve"> </w:t>
      </w:r>
      <w:r w:rsidRPr="00EA7C77">
        <w:rPr>
          <w:lang w:val="es-419"/>
        </w:rPr>
        <w:tab/>
        <w:t xml:space="preserve">[ </w:t>
      </w:r>
      <w:proofErr w:type="gramStart"/>
      <w:r w:rsidRPr="00EA7C77">
        <w:rPr>
          <w:lang w:val="es-419"/>
        </w:rPr>
        <w:t xml:space="preserve">  ]</w:t>
      </w:r>
      <w:proofErr w:type="gramEnd"/>
    </w:p>
    <w:p w:rsidR="00DE11A3" w:rsidRPr="00EA7C77" w:rsidRDefault="00DE11A3" w:rsidP="00DE11A3">
      <w:pPr>
        <w:jc w:val="left"/>
        <w:rPr>
          <w:rFonts w:cs="Arial"/>
          <w:lang w:val="es-419"/>
        </w:rPr>
      </w:pPr>
    </w:p>
    <w:p w:rsidR="00DE11A3" w:rsidRPr="00EA7C77" w:rsidRDefault="00DE11A3" w:rsidP="00DE11A3">
      <w:pPr>
        <w:ind w:firstLine="567"/>
        <w:jc w:val="left"/>
        <w:rPr>
          <w:rFonts w:cs="Arial"/>
          <w:lang w:val="es-419"/>
        </w:rPr>
      </w:pPr>
      <w:r w:rsidRPr="00EA7C77">
        <w:rPr>
          <w:lang w:val="es-419"/>
        </w:rPr>
        <w:t xml:space="preserve">(Si la variedad es distinta, homogénea y estable). </w:t>
      </w:r>
    </w:p>
    <w:p w:rsidR="00DE11A3" w:rsidRPr="00EA7C77" w:rsidRDefault="00DE11A3" w:rsidP="00DE11A3">
      <w:pPr>
        <w:ind w:firstLine="567"/>
        <w:jc w:val="left"/>
        <w:rPr>
          <w:rFonts w:cs="Arial"/>
          <w:lang w:val="es-419"/>
        </w:rPr>
      </w:pPr>
    </w:p>
    <w:p w:rsidR="00DE11A3" w:rsidRPr="00EA7C77" w:rsidRDefault="00DE11A3" w:rsidP="00DE11A3">
      <w:pPr>
        <w:ind w:left="567"/>
        <w:jc w:val="left"/>
        <w:rPr>
          <w:rFonts w:cs="Arial"/>
          <w:lang w:val="es-419"/>
        </w:rPr>
      </w:pPr>
      <w:r w:rsidRPr="00EA7C77">
        <w:rPr>
          <w:lang w:val="es-419"/>
        </w:rPr>
        <w:t>(Si la variedad no es distinta, podrá suministrarse una descripción a quien la solicite).</w:t>
      </w:r>
    </w:p>
    <w:p w:rsidR="00DE11A3" w:rsidRPr="00EA7C77" w:rsidRDefault="00DE11A3" w:rsidP="00DE11A3">
      <w:pPr>
        <w:ind w:firstLine="567"/>
        <w:jc w:val="left"/>
        <w:rPr>
          <w:rFonts w:cs="Arial"/>
          <w:lang w:val="es-419"/>
        </w:rPr>
      </w:pPr>
    </w:p>
    <w:p w:rsidR="00DE11A3" w:rsidRPr="00EA7C77" w:rsidRDefault="00DE11A3" w:rsidP="00DE11A3">
      <w:pPr>
        <w:ind w:firstLine="567"/>
        <w:jc w:val="left"/>
        <w:rPr>
          <w:rFonts w:cs="Arial"/>
          <w:lang w:val="es-419"/>
        </w:rPr>
      </w:pPr>
    </w:p>
    <w:p w:rsidR="00DE11A3" w:rsidRPr="00EA7C77" w:rsidRDefault="008E614F" w:rsidP="005A4D7C">
      <w:pPr>
        <w:tabs>
          <w:tab w:val="left" w:pos="567"/>
          <w:tab w:val="left" w:pos="2268"/>
          <w:tab w:val="left" w:leader="dot" w:pos="6804"/>
        </w:tabs>
        <w:spacing w:line="480" w:lineRule="auto"/>
        <w:jc w:val="left"/>
        <w:rPr>
          <w:rFonts w:cs="Arial"/>
          <w:lang w:val="es-419"/>
        </w:rPr>
      </w:pPr>
      <w:r w:rsidRPr="00813B36">
        <w:rPr>
          <w:rFonts w:cs="Arial"/>
          <w:strike/>
          <w:highlight w:val="lightGray"/>
        </w:rPr>
        <w:t>17</w:t>
      </w:r>
      <w:r w:rsidRPr="00813B36">
        <w:rPr>
          <w:rFonts w:cs="Arial"/>
          <w:highlight w:val="lightGray"/>
        </w:rPr>
        <w:t xml:space="preserve"> </w:t>
      </w:r>
      <w:r w:rsidRPr="00813B36">
        <w:rPr>
          <w:rFonts w:cs="Arial"/>
          <w:highlight w:val="lightGray"/>
          <w:u w:val="single"/>
        </w:rPr>
        <w:t>19</w:t>
      </w:r>
      <w:r w:rsidRPr="004D5B22">
        <w:rPr>
          <w:rFonts w:cs="Arial"/>
        </w:rPr>
        <w:t>.</w:t>
      </w:r>
      <w:r w:rsidRPr="004D5B22">
        <w:rPr>
          <w:rFonts w:cs="Arial"/>
        </w:rPr>
        <w:tab/>
      </w:r>
      <w:r w:rsidR="00DE11A3" w:rsidRPr="00EA7C77">
        <w:rPr>
          <w:lang w:val="es-419"/>
        </w:rPr>
        <w:t>Observaciones</w:t>
      </w:r>
      <w:r w:rsidR="00DE11A3" w:rsidRPr="00EA7C77">
        <w:rPr>
          <w:lang w:val="es-419"/>
        </w:rPr>
        <w:tab/>
      </w:r>
      <w:r w:rsidR="005A4D7C">
        <w:rPr>
          <w:lang w:val="es-419"/>
        </w:rPr>
        <w:tab/>
      </w:r>
    </w:p>
    <w:p w:rsidR="00DE11A3" w:rsidRPr="00EA7C77" w:rsidRDefault="00DE11A3" w:rsidP="005A4D7C">
      <w:pPr>
        <w:tabs>
          <w:tab w:val="left" w:pos="567"/>
          <w:tab w:val="left" w:pos="2268"/>
          <w:tab w:val="left" w:leader="dot" w:pos="6804"/>
        </w:tabs>
        <w:spacing w:line="480" w:lineRule="auto"/>
        <w:jc w:val="left"/>
        <w:rPr>
          <w:rFonts w:cs="Arial"/>
          <w:lang w:val="es-419"/>
        </w:rPr>
      </w:pPr>
      <w:r w:rsidRPr="00EA7C77">
        <w:rPr>
          <w:lang w:val="es-419"/>
        </w:rPr>
        <w:tab/>
      </w:r>
      <w:r w:rsidRPr="00EA7C77">
        <w:rPr>
          <w:lang w:val="es-419"/>
        </w:rPr>
        <w:tab/>
      </w:r>
      <w:r w:rsidR="005A4D7C">
        <w:rPr>
          <w:lang w:val="es-419"/>
        </w:rPr>
        <w:tab/>
      </w:r>
    </w:p>
    <w:p w:rsidR="00DE11A3" w:rsidRPr="00EA7C77" w:rsidRDefault="00DE11A3" w:rsidP="00DE11A3">
      <w:pPr>
        <w:tabs>
          <w:tab w:val="left" w:pos="1843"/>
        </w:tabs>
        <w:jc w:val="left"/>
        <w:rPr>
          <w:rFonts w:cs="Arial"/>
          <w:lang w:val="es-419"/>
        </w:rPr>
      </w:pPr>
    </w:p>
    <w:p w:rsidR="00DE11A3" w:rsidRPr="00EA7C77" w:rsidRDefault="008E614F" w:rsidP="005A4D7C">
      <w:pPr>
        <w:tabs>
          <w:tab w:val="left" w:pos="567"/>
          <w:tab w:val="left" w:pos="2268"/>
          <w:tab w:val="left" w:leader="dot" w:pos="6804"/>
        </w:tabs>
        <w:spacing w:line="360" w:lineRule="auto"/>
        <w:jc w:val="left"/>
        <w:rPr>
          <w:rFonts w:cs="Arial"/>
          <w:lang w:val="es-419"/>
        </w:rPr>
      </w:pPr>
      <w:r w:rsidRPr="00813B36">
        <w:rPr>
          <w:rFonts w:cs="Arial"/>
          <w:strike/>
          <w:highlight w:val="lightGray"/>
        </w:rPr>
        <w:t>18</w:t>
      </w:r>
      <w:r w:rsidRPr="00813B36">
        <w:rPr>
          <w:rFonts w:cs="Arial"/>
          <w:highlight w:val="lightGray"/>
        </w:rPr>
        <w:t xml:space="preserve"> </w:t>
      </w:r>
      <w:r w:rsidRPr="00813B36">
        <w:rPr>
          <w:rFonts w:cs="Arial"/>
          <w:highlight w:val="lightGray"/>
          <w:u w:val="single"/>
        </w:rPr>
        <w:t>20</w:t>
      </w:r>
      <w:r w:rsidRPr="00813B36">
        <w:rPr>
          <w:rFonts w:cs="Arial"/>
          <w:highlight w:val="lightGray"/>
        </w:rPr>
        <w:t>.</w:t>
      </w:r>
      <w:r w:rsidRPr="004D5B22">
        <w:rPr>
          <w:rFonts w:cs="Arial"/>
        </w:rPr>
        <w:tab/>
      </w:r>
      <w:r w:rsidR="00DE11A3" w:rsidRPr="00EA7C77">
        <w:rPr>
          <w:lang w:val="es-419"/>
        </w:rPr>
        <w:t>Firma</w:t>
      </w:r>
      <w:r w:rsidR="00DE11A3" w:rsidRPr="00EA7C77">
        <w:rPr>
          <w:lang w:val="es-419"/>
        </w:rPr>
        <w:tab/>
      </w:r>
      <w:r w:rsidR="005A4D7C">
        <w:rPr>
          <w:lang w:val="es-419"/>
        </w:rPr>
        <w:tab/>
      </w:r>
    </w:p>
    <w:p w:rsidR="00DE11A3" w:rsidRPr="00EA7C77" w:rsidRDefault="00DE11A3" w:rsidP="00DE11A3">
      <w:pPr>
        <w:jc w:val="left"/>
        <w:rPr>
          <w:rFonts w:ascii="Times New Roman" w:hAnsi="Times New Roman"/>
          <w:lang w:val="es-419"/>
        </w:rPr>
      </w:pPr>
      <w:r w:rsidRPr="00EA7C77">
        <w:rPr>
          <w:lang w:val="es-419"/>
        </w:rPr>
        <w:br w:type="page"/>
      </w:r>
    </w:p>
    <w:p w:rsidR="00DE11A3" w:rsidRPr="00EA7C77" w:rsidRDefault="00DE11A3" w:rsidP="00DE11A3">
      <w:pPr>
        <w:jc w:val="center"/>
        <w:rPr>
          <w:rFonts w:cs="Arial"/>
          <w:lang w:val="es-419"/>
        </w:rPr>
      </w:pPr>
      <w:r w:rsidRPr="00EA7C77">
        <w:rPr>
          <w:lang w:val="es-419"/>
        </w:rPr>
        <w:lastRenderedPageBreak/>
        <w:t>FORMULARIO UPOV PARA LA DESCRIPCIÓN DE VARIEDADES</w:t>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BC6E86">
      <w:pPr>
        <w:tabs>
          <w:tab w:val="left" w:pos="567"/>
          <w:tab w:val="left" w:pos="5103"/>
          <w:tab w:val="left" w:leader="dot" w:pos="9638"/>
        </w:tabs>
        <w:spacing w:line="480" w:lineRule="auto"/>
        <w:jc w:val="left"/>
        <w:rPr>
          <w:rFonts w:cs="Arial"/>
          <w:lang w:val="es-419"/>
        </w:rPr>
      </w:pPr>
      <w:r w:rsidRPr="00EA7C77">
        <w:rPr>
          <w:lang w:val="es-419"/>
        </w:rPr>
        <w:t>1.</w:t>
      </w:r>
      <w:r w:rsidRPr="00EA7C77">
        <w:rPr>
          <w:lang w:val="es-419"/>
        </w:rPr>
        <w:tab/>
        <w:t>Número de referencia de la autoridad informante</w:t>
      </w:r>
      <w:r w:rsidRPr="00EA7C77">
        <w:rPr>
          <w:lang w:val="es-419"/>
        </w:rPr>
        <w:tab/>
      </w:r>
      <w:r w:rsidR="00BC6E86">
        <w:rPr>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EA7C77">
        <w:rPr>
          <w:lang w:val="es-419"/>
        </w:rPr>
        <w:t>2.</w:t>
      </w:r>
      <w:r w:rsidRPr="00EA7C77">
        <w:rPr>
          <w:lang w:val="es-419"/>
        </w:rPr>
        <w:tab/>
        <w:t>Número de referencia de la autoridad solicitante</w:t>
      </w:r>
      <w:r w:rsidRPr="00EA7C77">
        <w:rPr>
          <w:lang w:val="es-419"/>
        </w:rPr>
        <w:tab/>
      </w:r>
      <w:r w:rsidR="00BC6E86">
        <w:rPr>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3.</w:t>
      </w:r>
      <w:r w:rsidRPr="00BC6E86">
        <w:rPr>
          <w:rFonts w:cs="Arial"/>
          <w:lang w:val="es-419"/>
        </w:rPr>
        <w:tab/>
        <w:t>Referencia del obtentor</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4.</w:t>
      </w:r>
      <w:r w:rsidRPr="00BC6E86">
        <w:rPr>
          <w:rFonts w:cs="Arial"/>
          <w:lang w:val="es-419"/>
        </w:rPr>
        <w:tab/>
        <w:t>Solicitante (nombre y dirección)</w:t>
      </w:r>
      <w:r w:rsidRPr="00BC6E86">
        <w:rPr>
          <w:rFonts w:cs="Arial"/>
          <w:lang w:val="es-419"/>
        </w:rPr>
        <w:tab/>
      </w:r>
      <w:r w:rsidR="00BC6E86">
        <w:rPr>
          <w:rFonts w:cs="Arial"/>
          <w:lang w:val="es-419"/>
        </w:rPr>
        <w:tab/>
      </w:r>
    </w:p>
    <w:p w:rsidR="00BC6E86" w:rsidRDefault="00BC6E86" w:rsidP="00BC6E86">
      <w:pPr>
        <w:tabs>
          <w:tab w:val="left" w:leader="underscore" w:pos="9752"/>
        </w:tabs>
        <w:spacing w:after="120" w:line="360" w:lineRule="auto"/>
        <w:ind w:left="-113" w:right="-113"/>
        <w:rPr>
          <w:rFonts w:cs="Arial"/>
        </w:rPr>
      </w:pPr>
      <w:r>
        <w:rPr>
          <w:rFonts w:cs="Arial"/>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EA7C77">
        <w:rPr>
          <w:lang w:val="es-419"/>
        </w:rPr>
        <w:t>5.</w:t>
      </w:r>
      <w:r w:rsidRPr="00EA7C77">
        <w:rPr>
          <w:lang w:val="es-419"/>
        </w:rPr>
        <w:tab/>
        <w:t>a) Nombre botánico del taxón</w:t>
      </w:r>
      <w:r w:rsidRPr="00EA7C77">
        <w:rPr>
          <w:lang w:val="es-419"/>
        </w:rPr>
        <w:tab/>
      </w:r>
      <w:r w:rsidR="00BC6E86">
        <w:rPr>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ab/>
        <w:t>b) Código UPOV</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6.</w:t>
      </w:r>
      <w:r w:rsidRPr="00BC6E86">
        <w:rPr>
          <w:rFonts w:cs="Arial"/>
          <w:lang w:val="es-419"/>
        </w:rPr>
        <w:tab/>
        <w:t>Nombre común del taxón</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7.</w:t>
      </w:r>
      <w:r w:rsidRPr="00BC6E86">
        <w:rPr>
          <w:rFonts w:cs="Arial"/>
          <w:lang w:val="es-419"/>
        </w:rPr>
        <w:tab/>
        <w:t>Denominación de la variedad</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8.</w:t>
      </w:r>
      <w:r w:rsidRPr="00BC6E86">
        <w:rPr>
          <w:rFonts w:cs="Arial"/>
          <w:lang w:val="es-419"/>
        </w:rPr>
        <w:tab/>
        <w:t xml:space="preserve">Fecha y número de documento de las directrices </w:t>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ab/>
        <w:t>de examen de la UPOV;</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9.</w:t>
      </w:r>
      <w:r w:rsidRPr="00BC6E86">
        <w:rPr>
          <w:rFonts w:cs="Arial"/>
          <w:lang w:val="es-419"/>
        </w:rPr>
        <w:tab/>
        <w:t xml:space="preserve">Fecha y/o número de documento de las directrices </w:t>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ab/>
        <w:t>de examen de la autoridad informante</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10.</w:t>
      </w:r>
      <w:r w:rsidRPr="00BC6E86">
        <w:rPr>
          <w:rFonts w:cs="Arial"/>
          <w:lang w:val="es-419"/>
        </w:rPr>
        <w:tab/>
        <w:t>Autoridad informante</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11.</w:t>
      </w:r>
      <w:r w:rsidRPr="00BC6E86">
        <w:rPr>
          <w:rFonts w:cs="Arial"/>
          <w:lang w:val="es-419"/>
        </w:rPr>
        <w:tab/>
      </w:r>
      <w:r w:rsidR="008E614F" w:rsidRPr="008E614F">
        <w:rPr>
          <w:rFonts w:cs="Arial"/>
          <w:strike/>
          <w:highlight w:val="lightGray"/>
          <w:lang w:val="es-419"/>
        </w:rPr>
        <w:t>Estación</w:t>
      </w:r>
      <w:r w:rsidR="008E614F">
        <w:rPr>
          <w:rFonts w:cs="Arial"/>
          <w:lang w:val="es-419"/>
        </w:rPr>
        <w:t xml:space="preserve"> </w:t>
      </w:r>
      <w:r w:rsidR="008E614F" w:rsidRPr="008E614F">
        <w:rPr>
          <w:rFonts w:cs="Arial"/>
          <w:highlight w:val="lightGray"/>
          <w:u w:val="single"/>
          <w:lang w:val="es-419"/>
        </w:rPr>
        <w:t>Instalación</w:t>
      </w:r>
      <w:r w:rsidR="008E614F">
        <w:rPr>
          <w:rFonts w:cs="Arial"/>
          <w:lang w:val="es-419"/>
        </w:rPr>
        <w:t xml:space="preserve"> </w:t>
      </w:r>
      <w:r w:rsidR="008E614F" w:rsidRPr="005D64A3">
        <w:rPr>
          <w:rFonts w:cs="Arial"/>
          <w:lang w:val="es-419"/>
        </w:rPr>
        <w:t xml:space="preserve">(es) y </w:t>
      </w:r>
      <w:r w:rsidR="008E614F" w:rsidRPr="008E614F">
        <w:rPr>
          <w:rFonts w:cs="Arial"/>
          <w:strike/>
          <w:highlight w:val="lightGray"/>
          <w:lang w:val="es-419"/>
        </w:rPr>
        <w:t>lugar</w:t>
      </w:r>
      <w:r w:rsidR="008E614F" w:rsidRPr="008E614F">
        <w:t xml:space="preserve"> </w:t>
      </w:r>
      <w:r w:rsidR="008E614F" w:rsidRPr="008E614F">
        <w:rPr>
          <w:rFonts w:cs="Arial"/>
          <w:lang w:val="es-419"/>
        </w:rPr>
        <w:t>l</w:t>
      </w:r>
      <w:r w:rsidR="008E614F" w:rsidRPr="008E614F">
        <w:rPr>
          <w:rFonts w:cs="Arial"/>
          <w:highlight w:val="lightGray"/>
          <w:u w:val="single"/>
          <w:lang w:val="es-419"/>
        </w:rPr>
        <w:t>ocalización</w:t>
      </w:r>
      <w:r w:rsidR="008E614F">
        <w:rPr>
          <w:rFonts w:cs="Arial"/>
          <w:lang w:val="es-419"/>
        </w:rPr>
        <w:t xml:space="preserve"> </w:t>
      </w:r>
      <w:r w:rsidR="008E614F" w:rsidRPr="005D64A3">
        <w:rPr>
          <w:rFonts w:cs="Arial"/>
          <w:lang w:val="es-419"/>
        </w:rPr>
        <w:t>(es) del examen</w:t>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12.</w:t>
      </w:r>
      <w:r w:rsidRPr="00BC6E86">
        <w:rPr>
          <w:rFonts w:cs="Arial"/>
          <w:lang w:val="es-419"/>
        </w:rPr>
        <w:tab/>
        <w:t>Período del examen</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13.</w:t>
      </w:r>
      <w:r w:rsidRPr="00BC6E86">
        <w:rPr>
          <w:rFonts w:cs="Arial"/>
          <w:lang w:val="es-419"/>
        </w:rPr>
        <w:tab/>
        <w:t>Fecha y lugar de emisión del documento</w:t>
      </w:r>
      <w:r w:rsidRPr="00BC6E86">
        <w:rPr>
          <w:rFonts w:cs="Arial"/>
          <w:lang w:val="es-419"/>
        </w:rPr>
        <w:tab/>
      </w:r>
      <w:r w:rsidR="00BC6E86">
        <w:rPr>
          <w:rFonts w:cs="Arial"/>
          <w:lang w:val="es-419"/>
        </w:rPr>
        <w:tab/>
      </w:r>
    </w:p>
    <w:p w:rsidR="00DE11A3" w:rsidRPr="00EA7C77" w:rsidRDefault="00DE11A3" w:rsidP="00BC6E86">
      <w:pPr>
        <w:tabs>
          <w:tab w:val="left" w:pos="567"/>
        </w:tabs>
        <w:ind w:left="1276" w:hanging="1276"/>
        <w:rPr>
          <w:rFonts w:cs="Arial"/>
          <w:lang w:val="es-419"/>
        </w:rPr>
      </w:pPr>
      <w:r w:rsidRPr="00EA7C77">
        <w:rPr>
          <w:lang w:val="es-419"/>
        </w:rPr>
        <w:t>14.</w:t>
      </w:r>
      <w:r w:rsidRPr="00EA7C77">
        <w:rPr>
          <w:lang w:val="es-419"/>
        </w:rPr>
        <w:tab/>
      </w:r>
      <w:r w:rsidRPr="00BC6E86">
        <w:rPr>
          <w:u w:val="single"/>
          <w:lang w:val="es-419"/>
        </w:rPr>
        <w:t>Grupo</w:t>
      </w:r>
      <w:r w:rsidRPr="00EA7C77">
        <w:rPr>
          <w:lang w:val="es-419"/>
        </w:rPr>
        <w:t xml:space="preserve">: </w:t>
      </w:r>
      <w:r w:rsidRPr="00EA7C77">
        <w:rPr>
          <w:lang w:val="es-419"/>
        </w:rPr>
        <w:tab/>
        <w:t xml:space="preserve">(si se utilizan los caracteres del apartado 15 para la agrupación, estos se señalan con </w:t>
      </w:r>
      <w:r w:rsidR="00BC6E86">
        <w:rPr>
          <w:lang w:val="es-419"/>
        </w:rPr>
        <w:t>una </w:t>
      </w:r>
      <w:r w:rsidRPr="00EA7C77">
        <w:rPr>
          <w:lang w:val="es-419"/>
        </w:rPr>
        <w:t>G en dicho apartado)</w:t>
      </w:r>
    </w:p>
    <w:p w:rsidR="00BC6E86" w:rsidRDefault="00BC6E86" w:rsidP="00BC6E86">
      <w:pPr>
        <w:tabs>
          <w:tab w:val="left" w:leader="underscore" w:pos="9752"/>
        </w:tabs>
        <w:spacing w:after="120" w:line="360" w:lineRule="auto"/>
        <w:ind w:left="-113" w:right="-113"/>
        <w:rPr>
          <w:rFonts w:cs="Arial"/>
        </w:rPr>
      </w:pPr>
      <w:r>
        <w:rPr>
          <w:rFonts w:cs="Arial"/>
        </w:rPr>
        <w:tab/>
      </w:r>
    </w:p>
    <w:p w:rsidR="00DE11A3" w:rsidRPr="00EA7C77" w:rsidRDefault="009B7DFB" w:rsidP="009B7DFB">
      <w:pPr>
        <w:tabs>
          <w:tab w:val="center" w:pos="284"/>
          <w:tab w:val="left" w:pos="1134"/>
          <w:tab w:val="center" w:pos="3828"/>
          <w:tab w:val="center" w:pos="5812"/>
          <w:tab w:val="center" w:pos="7513"/>
          <w:tab w:val="center" w:pos="8931"/>
        </w:tabs>
        <w:spacing w:before="120"/>
        <w:jc w:val="left"/>
        <w:rPr>
          <w:rFonts w:cs="Arial"/>
          <w:lang w:val="es-419"/>
        </w:rPr>
      </w:pPr>
      <w:r>
        <w:rPr>
          <w:lang w:val="es-419"/>
        </w:rPr>
        <w:tab/>
      </w:r>
      <w:r w:rsidR="00BC6E86">
        <w:rPr>
          <w:lang w:val="es-419"/>
        </w:rPr>
        <w:t>Nº</w:t>
      </w:r>
      <w:r w:rsidR="00BC6E86">
        <w:rPr>
          <w:lang w:val="es-419"/>
        </w:rPr>
        <w:tab/>
      </w:r>
      <w:proofErr w:type="spellStart"/>
      <w:r w:rsidR="00DE11A3" w:rsidRPr="00EA7C77">
        <w:rPr>
          <w:lang w:val="es-419"/>
        </w:rPr>
        <w:t>Nº</w:t>
      </w:r>
      <w:proofErr w:type="spellEnd"/>
      <w:r w:rsidR="00DE11A3" w:rsidRPr="00EA7C77">
        <w:rPr>
          <w:lang w:val="es-419"/>
        </w:rPr>
        <w:t xml:space="preserve"> de la autoridad</w:t>
      </w:r>
      <w:r w:rsidR="00DE11A3" w:rsidRPr="00EA7C77">
        <w:rPr>
          <w:lang w:val="es-419"/>
        </w:rPr>
        <w:br/>
      </w:r>
      <w:r w:rsidR="00DE11A3" w:rsidRPr="00EA7C77">
        <w:rPr>
          <w:lang w:val="es-419"/>
        </w:rPr>
        <w:tab/>
      </w:r>
      <w:r w:rsidR="00BC6E86" w:rsidRPr="00EA7C77">
        <w:rPr>
          <w:lang w:val="es-419"/>
        </w:rPr>
        <w:t>UPOV</w:t>
      </w:r>
      <w:r w:rsidR="00BC6E86">
        <w:rPr>
          <w:lang w:val="es-419"/>
        </w:rPr>
        <w:tab/>
      </w:r>
      <w:r w:rsidR="00DE11A3" w:rsidRPr="00EA7C77">
        <w:rPr>
          <w:lang w:val="es-419"/>
        </w:rPr>
        <w:t>informante</w:t>
      </w:r>
      <w:r w:rsidR="00DE11A3" w:rsidRPr="00EA7C77">
        <w:rPr>
          <w:lang w:val="es-419"/>
        </w:rPr>
        <w:tab/>
        <w:t>Caracteres</w:t>
      </w:r>
      <w:r w:rsidR="00DE11A3" w:rsidRPr="00EA7C77">
        <w:rPr>
          <w:lang w:val="es-419"/>
        </w:rPr>
        <w:tab/>
        <w:t>Niveles de expresión</w:t>
      </w:r>
      <w:r w:rsidR="00DE11A3" w:rsidRPr="00EA7C77">
        <w:rPr>
          <w:lang w:val="es-419"/>
        </w:rPr>
        <w:tab/>
        <w:t>Nota</w:t>
      </w:r>
      <w:r w:rsidR="00DE11A3" w:rsidRPr="00EA7C77">
        <w:rPr>
          <w:lang w:val="es-419"/>
        </w:rPr>
        <w:tab/>
        <w:t>Observaciones</w:t>
      </w:r>
    </w:p>
    <w:p w:rsidR="00BC6E86" w:rsidRDefault="00BC6E86" w:rsidP="00BC6E8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Default="00DE11A3" w:rsidP="00DE11A3">
      <w:pPr>
        <w:jc w:val="left"/>
        <w:rPr>
          <w:rFonts w:cs="Arial"/>
          <w:lang w:val="es-419"/>
        </w:rPr>
      </w:pPr>
    </w:p>
    <w:p w:rsidR="00101A46" w:rsidRDefault="00101A46" w:rsidP="00DE11A3">
      <w:pPr>
        <w:jc w:val="left"/>
        <w:rPr>
          <w:rFonts w:cs="Arial"/>
          <w:lang w:val="es-419"/>
        </w:rPr>
      </w:pPr>
    </w:p>
    <w:p w:rsidR="00101A46" w:rsidRPr="00EA7C77" w:rsidRDefault="00101A46" w:rsidP="00DE11A3">
      <w:pPr>
        <w:jc w:val="left"/>
        <w:rPr>
          <w:rFonts w:cs="Arial"/>
          <w:lang w:val="es-419"/>
        </w:rPr>
      </w:pPr>
    </w:p>
    <w:p w:rsidR="00DE11A3" w:rsidRPr="00EA7C77" w:rsidRDefault="00DE11A3" w:rsidP="00DE11A3">
      <w:pPr>
        <w:jc w:val="left"/>
        <w:rPr>
          <w:rFonts w:cs="Arial"/>
          <w:lang w:val="es-419"/>
        </w:rPr>
      </w:pP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center"/>
        <w:rPr>
          <w:rFonts w:cs="Arial"/>
          <w:lang w:val="es-419"/>
        </w:rPr>
      </w:pPr>
      <w:r w:rsidRPr="00EA7C77">
        <w:rPr>
          <w:lang w:val="es-419"/>
        </w:rPr>
        <w:br w:type="page"/>
      </w:r>
    </w:p>
    <w:p w:rsidR="00DE11A3" w:rsidRPr="00EA7C77" w:rsidRDefault="00DE11A3" w:rsidP="00DE11A3">
      <w:pPr>
        <w:jc w:val="center"/>
        <w:rPr>
          <w:rFonts w:cs="Arial"/>
          <w:lang w:val="es-419"/>
        </w:rPr>
      </w:pPr>
    </w:p>
    <w:p w:rsidR="00DE11A3" w:rsidRPr="00EA7C77" w:rsidRDefault="00DE11A3" w:rsidP="00DE11A3">
      <w:pPr>
        <w:jc w:val="center"/>
        <w:rPr>
          <w:rFonts w:cs="Arial"/>
          <w:lang w:val="es-419"/>
        </w:rPr>
      </w:pPr>
    </w:p>
    <w:p w:rsidR="00DE11A3" w:rsidRPr="00EA7C77" w:rsidRDefault="00DE11A3" w:rsidP="00DE11A3">
      <w:pPr>
        <w:jc w:val="left"/>
        <w:rPr>
          <w:rFonts w:cs="Arial"/>
          <w:lang w:val="es-419"/>
        </w:rPr>
      </w:pPr>
      <w:r w:rsidRPr="00EA7C77">
        <w:rPr>
          <w:lang w:val="es-419"/>
        </w:rPr>
        <w:t>Número de referencia de la autoridad informante</w:t>
      </w:r>
      <w:r w:rsidRPr="00EA7C77">
        <w:rPr>
          <w:lang w:val="es-419"/>
        </w:rPr>
        <w:tab/>
        <w:t>.............................................</w:t>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15.</w:t>
      </w:r>
      <w:r w:rsidRPr="00EA7C77">
        <w:rPr>
          <w:lang w:val="es-419"/>
        </w:rPr>
        <w:tab/>
      </w:r>
      <w:r w:rsidRPr="00EA7C77">
        <w:rPr>
          <w:u w:val="single"/>
          <w:lang w:val="es-419"/>
        </w:rPr>
        <w:t>Caracteres incluidos en las directrices de examen de la UPOV o en las de la autoridad informante</w:t>
      </w:r>
    </w:p>
    <w:p w:rsidR="00101A46" w:rsidRDefault="00101A46" w:rsidP="00101A46">
      <w:pPr>
        <w:tabs>
          <w:tab w:val="left" w:leader="underscore" w:pos="9752"/>
        </w:tabs>
        <w:spacing w:after="120" w:line="360" w:lineRule="auto"/>
        <w:ind w:left="-113" w:right="-113"/>
        <w:rPr>
          <w:rFonts w:cs="Arial"/>
        </w:rPr>
      </w:pPr>
      <w:r>
        <w:rPr>
          <w:rFonts w:cs="Arial"/>
        </w:rPr>
        <w:tab/>
      </w:r>
    </w:p>
    <w:p w:rsidR="00101A46" w:rsidRPr="00EA7C77" w:rsidRDefault="00101A46" w:rsidP="00101A46">
      <w:pPr>
        <w:tabs>
          <w:tab w:val="center" w:pos="284"/>
          <w:tab w:val="left" w:pos="1134"/>
          <w:tab w:val="center" w:pos="3828"/>
          <w:tab w:val="center" w:pos="5812"/>
          <w:tab w:val="center" w:pos="7513"/>
          <w:tab w:val="center" w:pos="8931"/>
        </w:tabs>
        <w:spacing w:before="120"/>
        <w:jc w:val="left"/>
        <w:rPr>
          <w:rFonts w:cs="Arial"/>
          <w:lang w:val="es-419"/>
        </w:rPr>
      </w:pPr>
      <w:r>
        <w:rPr>
          <w:lang w:val="es-419"/>
        </w:rPr>
        <w:tab/>
        <w:t>Nº</w:t>
      </w:r>
      <w:r>
        <w:rPr>
          <w:lang w:val="es-419"/>
        </w:rPr>
        <w:tab/>
      </w:r>
      <w:proofErr w:type="spellStart"/>
      <w:r w:rsidRPr="00EA7C77">
        <w:rPr>
          <w:lang w:val="es-419"/>
        </w:rPr>
        <w:t>Nº</w:t>
      </w:r>
      <w:proofErr w:type="spellEnd"/>
      <w:r w:rsidRPr="00EA7C77">
        <w:rPr>
          <w:lang w:val="es-419"/>
        </w:rPr>
        <w:t xml:space="preserve"> de la autoridad</w:t>
      </w:r>
      <w:r w:rsidRPr="00EA7C77">
        <w:rPr>
          <w:lang w:val="es-419"/>
        </w:rPr>
        <w:br/>
      </w:r>
      <w:r w:rsidRPr="00EA7C77">
        <w:rPr>
          <w:lang w:val="es-419"/>
        </w:rPr>
        <w:tab/>
        <w:t>UPOV</w:t>
      </w:r>
      <w:r>
        <w:rPr>
          <w:lang w:val="es-419"/>
        </w:rPr>
        <w:tab/>
      </w:r>
      <w:r w:rsidRPr="00EA7C77">
        <w:rPr>
          <w:lang w:val="es-419"/>
        </w:rPr>
        <w:t>informante</w:t>
      </w:r>
      <w:r w:rsidRPr="00EA7C77">
        <w:rPr>
          <w:lang w:val="es-419"/>
        </w:rPr>
        <w:tab/>
        <w:t>Caracteres</w:t>
      </w:r>
      <w:r w:rsidRPr="00EA7C77">
        <w:rPr>
          <w:lang w:val="es-419"/>
        </w:rPr>
        <w:tab/>
        <w:t>Niveles de expresión</w:t>
      </w:r>
      <w:r w:rsidRPr="00EA7C77">
        <w:rPr>
          <w:lang w:val="es-419"/>
        </w:rPr>
        <w:tab/>
        <w:t>Nota</w:t>
      </w:r>
      <w:r w:rsidRPr="00EA7C77">
        <w:rPr>
          <w:lang w:val="es-419"/>
        </w:rPr>
        <w:tab/>
        <w:t>Observaciones</w:t>
      </w: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101A46" w:rsidRDefault="00DE11A3" w:rsidP="00DE11A3">
      <w:pPr>
        <w:jc w:val="left"/>
        <w:rPr>
          <w:rFonts w:cs="Arial"/>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16.</w:t>
      </w:r>
      <w:r w:rsidRPr="00EA7C77">
        <w:rPr>
          <w:lang w:val="es-419"/>
        </w:rPr>
        <w:tab/>
      </w:r>
      <w:r w:rsidRPr="00EA7C77">
        <w:rPr>
          <w:u w:val="single"/>
          <w:lang w:val="es-419"/>
        </w:rPr>
        <w:t>Variedades similares y diferencias en relación con esas variedades:</w:t>
      </w:r>
    </w:p>
    <w:p w:rsidR="00DE11A3" w:rsidRPr="00EA7C77" w:rsidRDefault="00DE11A3" w:rsidP="00DE11A3">
      <w:pPr>
        <w:jc w:val="left"/>
        <w:rPr>
          <w:rFonts w:cs="Arial"/>
          <w:lang w:val="es-419"/>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DE11A3" w:rsidRPr="00EA7C77" w:rsidTr="00101A46">
        <w:tc>
          <w:tcPr>
            <w:tcW w:w="2303" w:type="dxa"/>
            <w:vAlign w:val="center"/>
          </w:tcPr>
          <w:p w:rsidR="00DE11A3" w:rsidRPr="00101A46" w:rsidRDefault="00DE11A3" w:rsidP="00C07F31">
            <w:pPr>
              <w:jc w:val="center"/>
              <w:rPr>
                <w:rFonts w:cs="Arial"/>
                <w:lang w:val="es-419"/>
              </w:rPr>
            </w:pPr>
            <w:r w:rsidRPr="00101A46">
              <w:rPr>
                <w:lang w:val="es-419"/>
              </w:rPr>
              <w:t>Denominaciones de las variedades similares a la variedad candidata</w:t>
            </w:r>
          </w:p>
        </w:tc>
        <w:tc>
          <w:tcPr>
            <w:tcW w:w="2304" w:type="dxa"/>
            <w:vAlign w:val="center"/>
          </w:tcPr>
          <w:p w:rsidR="00DE11A3" w:rsidRPr="00101A46" w:rsidRDefault="00DE11A3" w:rsidP="00C07F31">
            <w:pPr>
              <w:jc w:val="center"/>
              <w:rPr>
                <w:rFonts w:cs="Arial"/>
                <w:lang w:val="es-419"/>
              </w:rPr>
            </w:pPr>
            <w:r w:rsidRPr="00101A46">
              <w:rPr>
                <w:lang w:val="es-419"/>
              </w:rPr>
              <w:t>Caracteres por los que la variedad candidata difiere de las variedades similares)</w:t>
            </w:r>
            <w:r w:rsidRPr="00101A46">
              <w:rPr>
                <w:vertAlign w:val="superscript"/>
                <w:lang w:val="es-419"/>
              </w:rPr>
              <w:t>1)</w:t>
            </w:r>
          </w:p>
        </w:tc>
        <w:tc>
          <w:tcPr>
            <w:tcW w:w="2303" w:type="dxa"/>
            <w:vAlign w:val="center"/>
          </w:tcPr>
          <w:p w:rsidR="00DE11A3" w:rsidRPr="00101A46" w:rsidRDefault="00DE11A3" w:rsidP="00C07F31">
            <w:pPr>
              <w:jc w:val="center"/>
              <w:rPr>
                <w:rFonts w:cs="Arial"/>
                <w:lang w:val="es-419"/>
              </w:rPr>
            </w:pPr>
            <w:r w:rsidRPr="00101A46">
              <w:rPr>
                <w:lang w:val="es-419"/>
              </w:rPr>
              <w:t>Nivel de expresión de los caracteres de las variedades similares</w:t>
            </w:r>
            <w:r w:rsidRPr="00101A46">
              <w:rPr>
                <w:vertAlign w:val="superscript"/>
                <w:lang w:val="es-419"/>
              </w:rPr>
              <w:t>2)</w:t>
            </w:r>
          </w:p>
        </w:tc>
        <w:tc>
          <w:tcPr>
            <w:tcW w:w="2304" w:type="dxa"/>
            <w:vAlign w:val="center"/>
          </w:tcPr>
          <w:p w:rsidR="00DE11A3" w:rsidRPr="00EA7C77" w:rsidRDefault="00DE11A3" w:rsidP="00C07F31">
            <w:pPr>
              <w:jc w:val="center"/>
              <w:rPr>
                <w:rFonts w:cs="Arial"/>
                <w:lang w:val="es-419"/>
              </w:rPr>
            </w:pPr>
            <w:r w:rsidRPr="00101A46">
              <w:rPr>
                <w:lang w:val="es-419"/>
              </w:rPr>
              <w:t>Nivel de expresión de los caracteres de la variedad candidata</w:t>
            </w:r>
            <w:r w:rsidRPr="00101A46">
              <w:rPr>
                <w:vertAlign w:val="superscript"/>
                <w:lang w:val="es-419"/>
              </w:rPr>
              <w:t>2)</w:t>
            </w:r>
          </w:p>
        </w:tc>
      </w:tr>
    </w:tbl>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101A46">
      <w:pPr>
        <w:ind w:left="567" w:hanging="567"/>
        <w:rPr>
          <w:rFonts w:cs="Arial"/>
          <w:lang w:val="es-419"/>
        </w:rPr>
      </w:pPr>
      <w:r w:rsidRPr="00EA7C77">
        <w:rPr>
          <w:lang w:val="es-419"/>
        </w:rPr>
        <w:t>1)</w:t>
      </w:r>
      <w:r w:rsidRPr="00EA7C77">
        <w:rPr>
          <w:lang w:val="es-419"/>
        </w:rPr>
        <w:tab/>
        <w:t>En caso de que los niveles de expresión de ambas variedades sean idénticos, sírvase indicar la amplitud de la diferencia.</w:t>
      </w:r>
    </w:p>
    <w:p w:rsidR="00DE11A3" w:rsidRPr="00EA7C77" w:rsidRDefault="00DE11A3" w:rsidP="00101A46">
      <w:pPr>
        <w:ind w:left="567" w:hanging="567"/>
        <w:jc w:val="left"/>
        <w:rPr>
          <w:rFonts w:cs="Arial"/>
          <w:lang w:val="es-419"/>
        </w:rPr>
      </w:pPr>
    </w:p>
    <w:p w:rsidR="00DE11A3" w:rsidRDefault="00DE11A3" w:rsidP="00101A46">
      <w:pPr>
        <w:ind w:left="567" w:hanging="567"/>
        <w:rPr>
          <w:lang w:val="es-419"/>
        </w:rPr>
      </w:pPr>
      <w:r w:rsidRPr="00101A46">
        <w:rPr>
          <w:lang w:val="es-419"/>
        </w:rPr>
        <w:t>2)</w:t>
      </w:r>
      <w:r w:rsidRPr="00101A46">
        <w:rPr>
          <w:lang w:val="es-419"/>
        </w:rPr>
        <w:tab/>
        <w:t>El nivel de expresión de la variedad candidata y la(s) variedad(es) similar</w:t>
      </w:r>
      <w:r w:rsidR="003A2EE7">
        <w:rPr>
          <w:lang w:val="es-419"/>
        </w:rPr>
        <w:t>(</w:t>
      </w:r>
      <w:r w:rsidRPr="00101A46">
        <w:rPr>
          <w:lang w:val="es-419"/>
        </w:rPr>
        <w:t>es</w:t>
      </w:r>
      <w:r w:rsidR="003A2EE7">
        <w:rPr>
          <w:lang w:val="es-419"/>
        </w:rPr>
        <w:t>)</w:t>
      </w:r>
      <w:r w:rsidRPr="00101A46">
        <w:rPr>
          <w:lang w:val="es-419"/>
        </w:rPr>
        <w:t xml:space="preserve"> corresponden a los del examen DHE realizado en la estación de examen, el lugar y el período de examen indicado en 11 y 12. </w:t>
      </w:r>
    </w:p>
    <w:p w:rsidR="00101A46" w:rsidRPr="00101A46" w:rsidRDefault="00101A46" w:rsidP="00101A46">
      <w:pPr>
        <w:ind w:left="567" w:hanging="567"/>
        <w:rPr>
          <w:rFonts w:cs="Arial"/>
          <w:lang w:val="es-419"/>
        </w:rPr>
      </w:pP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17.</w:t>
      </w:r>
      <w:r w:rsidRPr="00EA7C77">
        <w:rPr>
          <w:lang w:val="es-419"/>
        </w:rPr>
        <w:tab/>
      </w:r>
      <w:r w:rsidRPr="00EA7C77">
        <w:rPr>
          <w:u w:val="single"/>
          <w:lang w:val="es-419"/>
        </w:rPr>
        <w:t>Información adicional</w:t>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ab/>
        <w:t>a)</w:t>
      </w:r>
      <w:r w:rsidRPr="00EA7C77">
        <w:rPr>
          <w:lang w:val="es-419"/>
        </w:rPr>
        <w:tab/>
        <w:t>datos adicionales</w:t>
      </w:r>
    </w:p>
    <w:p w:rsidR="00DE11A3" w:rsidRPr="00EA7C77" w:rsidRDefault="00DE11A3" w:rsidP="00DE11A3">
      <w:pPr>
        <w:jc w:val="left"/>
        <w:rPr>
          <w:rFonts w:cs="Arial"/>
          <w:lang w:val="es-419"/>
        </w:rPr>
      </w:pPr>
    </w:p>
    <w:p w:rsidR="00DE11A3" w:rsidRPr="00EA7C77" w:rsidRDefault="00DE11A3" w:rsidP="00DE11A3">
      <w:pPr>
        <w:jc w:val="left"/>
        <w:rPr>
          <w:rFonts w:cs="Arial"/>
          <w:color w:val="000000"/>
          <w:lang w:val="es-419"/>
        </w:rPr>
      </w:pPr>
      <w:r w:rsidRPr="00EA7C77">
        <w:rPr>
          <w:lang w:val="es-419"/>
        </w:rPr>
        <w:tab/>
      </w:r>
      <w:r w:rsidRPr="00EA7C77">
        <w:rPr>
          <w:color w:val="000000"/>
          <w:lang w:val="es-419"/>
        </w:rPr>
        <w:t>b)</w:t>
      </w:r>
      <w:r w:rsidRPr="00EA7C77">
        <w:rPr>
          <w:lang w:val="es-419"/>
        </w:rPr>
        <w:tab/>
      </w:r>
      <w:r w:rsidRPr="00EA7C77">
        <w:rPr>
          <w:color w:val="000000"/>
          <w:lang w:val="es-419"/>
        </w:rPr>
        <w:t>fotografía (si procede)</w:t>
      </w:r>
    </w:p>
    <w:p w:rsidR="00DE11A3" w:rsidRPr="00EA7C77" w:rsidRDefault="00DE11A3" w:rsidP="00DE11A3">
      <w:pPr>
        <w:jc w:val="left"/>
        <w:rPr>
          <w:rFonts w:cs="Arial"/>
          <w:lang w:val="es-419"/>
        </w:rPr>
      </w:pPr>
    </w:p>
    <w:p w:rsidR="00DE11A3" w:rsidRPr="00EA7C77" w:rsidRDefault="00DE11A3" w:rsidP="00DE11A3">
      <w:pPr>
        <w:jc w:val="left"/>
        <w:rPr>
          <w:rFonts w:cs="Arial"/>
          <w:color w:val="000000"/>
          <w:lang w:val="es-419"/>
        </w:rPr>
      </w:pPr>
      <w:r w:rsidRPr="00EA7C77">
        <w:rPr>
          <w:lang w:val="es-419"/>
        </w:rPr>
        <w:tab/>
      </w:r>
      <w:r w:rsidRPr="00EA7C77">
        <w:rPr>
          <w:color w:val="000000"/>
          <w:lang w:val="es-419"/>
        </w:rPr>
        <w:t>c)</w:t>
      </w:r>
      <w:r w:rsidRPr="00EA7C77">
        <w:rPr>
          <w:lang w:val="es-419"/>
        </w:rPr>
        <w:tab/>
      </w:r>
      <w:r w:rsidRPr="00EA7C77">
        <w:rPr>
          <w:color w:val="000000"/>
          <w:lang w:val="es-419"/>
        </w:rPr>
        <w:t>versión de la carta de colores RHS empleada (cuando proceda)</w:t>
      </w:r>
    </w:p>
    <w:p w:rsidR="00DE11A3" w:rsidRPr="00EA7C77" w:rsidRDefault="00DE11A3" w:rsidP="00DE11A3">
      <w:pPr>
        <w:jc w:val="left"/>
        <w:rPr>
          <w:rFonts w:cs="Arial"/>
          <w:lang w:val="es-419"/>
        </w:rPr>
      </w:pPr>
    </w:p>
    <w:p w:rsidR="00DE11A3" w:rsidRDefault="00DE11A3" w:rsidP="00DE11A3">
      <w:pPr>
        <w:tabs>
          <w:tab w:val="left" w:pos="284"/>
        </w:tabs>
        <w:jc w:val="left"/>
        <w:rPr>
          <w:lang w:val="es-419"/>
        </w:rPr>
      </w:pPr>
      <w:r w:rsidRPr="00EA7C77">
        <w:rPr>
          <w:lang w:val="es-419"/>
        </w:rPr>
        <w:tab/>
      </w:r>
      <w:r w:rsidRPr="00EA7C77">
        <w:rPr>
          <w:lang w:val="es-419"/>
        </w:rPr>
        <w:tab/>
        <w:t>d)</w:t>
      </w:r>
      <w:r w:rsidRPr="00EA7C77">
        <w:rPr>
          <w:lang w:val="es-419"/>
        </w:rPr>
        <w:tab/>
        <w:t>observaciones</w:t>
      </w:r>
    </w:p>
    <w:p w:rsidR="00841217" w:rsidRPr="00EA7C77" w:rsidRDefault="00841217" w:rsidP="00DE11A3">
      <w:pPr>
        <w:tabs>
          <w:tab w:val="left" w:pos="284"/>
        </w:tabs>
        <w:jc w:val="left"/>
        <w:rPr>
          <w:rFonts w:cs="Arial"/>
          <w:lang w:val="es-419"/>
        </w:rPr>
      </w:pPr>
    </w:p>
    <w:p w:rsidR="00841217" w:rsidRDefault="00841217" w:rsidP="00841217">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strike/>
          <w:color w:val="000000"/>
          <w:u w:val="single"/>
          <w:lang w:val="es-419"/>
        </w:rPr>
      </w:pPr>
    </w:p>
    <w:p w:rsidR="00DE11A3" w:rsidRPr="00EA7C77" w:rsidRDefault="00DE11A3" w:rsidP="00DE11A3">
      <w:pPr>
        <w:jc w:val="center"/>
        <w:rPr>
          <w:rFonts w:cs="Arial"/>
          <w:lang w:val="es-419"/>
        </w:rPr>
      </w:pPr>
      <w:r w:rsidRPr="00EA7C77">
        <w:rPr>
          <w:lang w:val="es-419"/>
        </w:rPr>
        <w:br w:type="page"/>
      </w:r>
    </w:p>
    <w:p w:rsidR="00DE11A3" w:rsidRPr="00EA7C77" w:rsidRDefault="00DE11A3" w:rsidP="00DE11A3">
      <w:pPr>
        <w:rPr>
          <w:rFonts w:cs="Arial"/>
          <w:lang w:val="es-419"/>
        </w:rPr>
      </w:pPr>
      <w:r w:rsidRPr="00EA7C77">
        <w:rPr>
          <w:lang w:val="es-419"/>
        </w:rPr>
        <w:lastRenderedPageBreak/>
        <w:t>18.</w:t>
      </w:r>
      <w:r w:rsidRPr="00EA7C77">
        <w:rPr>
          <w:lang w:val="es-419"/>
        </w:rPr>
        <w:tab/>
      </w:r>
      <w:r w:rsidRPr="00EA7C77">
        <w:rPr>
          <w:u w:val="single"/>
          <w:lang w:val="es-419"/>
        </w:rPr>
        <w:t xml:space="preserve">Notas explicativas al Anexo: </w:t>
      </w:r>
      <w:r w:rsidR="00175EA4" w:rsidRPr="00EA7C77">
        <w:rPr>
          <w:u w:val="single"/>
          <w:lang w:val="es-419"/>
        </w:rPr>
        <w:t xml:space="preserve">Formulario </w:t>
      </w:r>
      <w:r w:rsidRPr="00EA7C77">
        <w:rPr>
          <w:u w:val="single"/>
          <w:lang w:val="es-419"/>
        </w:rPr>
        <w:t xml:space="preserve">UPOV </w:t>
      </w:r>
      <w:r w:rsidR="00175EA4" w:rsidRPr="00EA7C77">
        <w:rPr>
          <w:u w:val="single"/>
          <w:lang w:val="es-419"/>
        </w:rPr>
        <w:t>para la descripción de variedades</w:t>
      </w:r>
    </w:p>
    <w:p w:rsidR="00DE11A3" w:rsidRPr="00EA7C77" w:rsidRDefault="00DE11A3" w:rsidP="00DE11A3">
      <w:pPr>
        <w:rPr>
          <w:rFonts w:cs="Arial"/>
          <w:lang w:val="es-419"/>
        </w:rPr>
      </w:pPr>
    </w:p>
    <w:p w:rsidR="00DE11A3" w:rsidRPr="00EA7C77" w:rsidRDefault="00DE11A3" w:rsidP="00DE11A3">
      <w:pPr>
        <w:rPr>
          <w:rFonts w:cs="Arial"/>
          <w:lang w:val="es-419"/>
        </w:rPr>
      </w:pPr>
      <w:r w:rsidRPr="00EA7C77">
        <w:rPr>
          <w:lang w:val="es-419"/>
        </w:rPr>
        <w:t>a)</w:t>
      </w:r>
      <w:r w:rsidRPr="00EA7C77">
        <w:rPr>
          <w:lang w:val="es-419"/>
        </w:rPr>
        <w:tab/>
      </w:r>
      <w:r w:rsidRPr="00EA7C77">
        <w:rPr>
          <w:u w:val="single"/>
          <w:lang w:val="es-419"/>
        </w:rPr>
        <w:t>Generalidades (Anexo: Formulario UPOV para la descripción de variedades)</w:t>
      </w:r>
    </w:p>
    <w:p w:rsidR="00DE11A3" w:rsidRPr="00EA7C77" w:rsidRDefault="00DE11A3" w:rsidP="00DE11A3">
      <w:pPr>
        <w:jc w:val="left"/>
        <w:rPr>
          <w:rFonts w:cs="Arial"/>
          <w:lang w:val="es-419"/>
        </w:rPr>
      </w:pPr>
    </w:p>
    <w:p w:rsidR="00DE11A3" w:rsidRPr="00175EA4" w:rsidRDefault="00DE11A3" w:rsidP="00DE11A3">
      <w:pPr>
        <w:rPr>
          <w:i/>
          <w:lang w:val="es-419"/>
        </w:rPr>
      </w:pPr>
      <w:r w:rsidRPr="00175EA4">
        <w:rPr>
          <w:i/>
          <w:lang w:val="es-419"/>
        </w:rPr>
        <w:t>i)</w:t>
      </w:r>
      <w:r w:rsidRPr="00175EA4">
        <w:rPr>
          <w:i/>
          <w:lang w:val="es-419"/>
        </w:rPr>
        <w:tab/>
        <w:t xml:space="preserve">Finalidad de la descripción original de la variedad </w:t>
      </w:r>
    </w:p>
    <w:p w:rsidR="00DE11A3" w:rsidRPr="00175EA4" w:rsidRDefault="00DE11A3" w:rsidP="00DE11A3">
      <w:pPr>
        <w:rPr>
          <w:lang w:val="es-419"/>
        </w:rPr>
      </w:pPr>
    </w:p>
    <w:p w:rsidR="00DE11A3" w:rsidRPr="00175EA4" w:rsidRDefault="00DE11A3" w:rsidP="00DE11A3">
      <w:pPr>
        <w:rPr>
          <w:lang w:val="es-419"/>
        </w:rPr>
      </w:pPr>
      <w:r w:rsidRPr="00175EA4">
        <w:rPr>
          <w:lang w:val="es-419"/>
        </w:rPr>
        <w:t>Las finalidades de la descripción de la variedad que se elaboró cuando se concedió el derecho de obtentor (descripción original de la variedad) pueden resumirse como:</w:t>
      </w:r>
    </w:p>
    <w:p w:rsidR="00DE11A3" w:rsidRPr="00175EA4" w:rsidRDefault="00DE11A3" w:rsidP="00DE11A3">
      <w:pPr>
        <w:ind w:left="567" w:right="567"/>
        <w:rPr>
          <w:lang w:val="es-419"/>
        </w:rPr>
      </w:pPr>
    </w:p>
    <w:p w:rsidR="00DE11A3" w:rsidRPr="00175EA4" w:rsidRDefault="00DE11A3" w:rsidP="00175EA4">
      <w:pPr>
        <w:keepNext/>
        <w:ind w:left="567" w:right="-1"/>
        <w:rPr>
          <w:lang w:val="es-419"/>
        </w:rPr>
      </w:pPr>
      <w:r w:rsidRPr="00175EA4">
        <w:rPr>
          <w:lang w:val="es-419"/>
        </w:rPr>
        <w:t>a)</w:t>
      </w:r>
      <w:r w:rsidRPr="00175EA4">
        <w:rPr>
          <w:lang w:val="es-419"/>
        </w:rPr>
        <w:tab/>
        <w:t>describir los caracteres de la variedad, e</w:t>
      </w:r>
    </w:p>
    <w:p w:rsidR="00DE11A3" w:rsidRPr="00175EA4" w:rsidRDefault="00DE11A3" w:rsidP="00175EA4">
      <w:pPr>
        <w:ind w:left="1134" w:right="-1" w:hanging="567"/>
        <w:rPr>
          <w:lang w:val="es-419"/>
        </w:rPr>
      </w:pPr>
      <w:r w:rsidRPr="00175EA4">
        <w:rPr>
          <w:lang w:val="es-419"/>
        </w:rPr>
        <w:t>b)</w:t>
      </w:r>
      <w:r w:rsidRPr="00175EA4">
        <w:rPr>
          <w:lang w:val="es-419"/>
        </w:rPr>
        <w:tab/>
        <w:t>identificar y enumerar las variedades similares y las diferencias con respecto a esas variedades</w:t>
      </w:r>
      <w:r w:rsidR="00175EA4">
        <w:rPr>
          <w:lang w:val="es-419"/>
        </w:rPr>
        <w:t xml:space="preserve">; </w:t>
      </w:r>
      <w:r w:rsidR="00175EA4">
        <w:rPr>
          <w:lang w:val="es-419"/>
        </w:rPr>
        <w:br/>
      </w:r>
      <w:r w:rsidRPr="00175EA4">
        <w:rPr>
          <w:lang w:val="es-419"/>
        </w:rPr>
        <w:t>junto con la siguiente información basada en a) y b):</w:t>
      </w:r>
    </w:p>
    <w:p w:rsidR="00DE11A3" w:rsidRPr="00175EA4" w:rsidRDefault="00DE11A3" w:rsidP="00175EA4">
      <w:pPr>
        <w:ind w:left="1134" w:right="-1"/>
        <w:rPr>
          <w:lang w:val="es-419"/>
        </w:rPr>
      </w:pPr>
      <w:r w:rsidRPr="00175EA4">
        <w:rPr>
          <w:lang w:val="es-419"/>
        </w:rPr>
        <w:t>▪</w:t>
      </w:r>
      <w:r w:rsidRPr="00175EA4">
        <w:rPr>
          <w:lang w:val="es-419"/>
        </w:rPr>
        <w:tab/>
        <w:t>Fecha y número de documento de las directrices de examen de la UPOV;</w:t>
      </w:r>
    </w:p>
    <w:p w:rsidR="00DE11A3" w:rsidRPr="00175EA4" w:rsidRDefault="00DE11A3" w:rsidP="00175EA4">
      <w:pPr>
        <w:ind w:left="1701" w:right="-1" w:hanging="567"/>
        <w:rPr>
          <w:lang w:val="es-419"/>
        </w:rPr>
      </w:pPr>
      <w:r w:rsidRPr="00175EA4">
        <w:rPr>
          <w:lang w:val="es-419"/>
        </w:rPr>
        <w:t>▪</w:t>
      </w:r>
      <w:r w:rsidRPr="00175EA4">
        <w:rPr>
          <w:lang w:val="es-419"/>
        </w:rPr>
        <w:tab/>
        <w:t>Fecha y/o número de documento de las directrices de examen de la autoridad informante;</w:t>
      </w:r>
    </w:p>
    <w:p w:rsidR="00DE11A3" w:rsidRPr="00175EA4" w:rsidRDefault="00DE11A3" w:rsidP="00175EA4">
      <w:pPr>
        <w:ind w:left="1134" w:right="-1"/>
        <w:rPr>
          <w:lang w:val="es-419"/>
        </w:rPr>
      </w:pPr>
      <w:r w:rsidRPr="00175EA4">
        <w:rPr>
          <w:lang w:val="es-419"/>
        </w:rPr>
        <w:t>▪</w:t>
      </w:r>
      <w:r w:rsidRPr="00175EA4">
        <w:rPr>
          <w:lang w:val="es-419"/>
        </w:rPr>
        <w:tab/>
        <w:t>Autoridad informante;</w:t>
      </w:r>
    </w:p>
    <w:p w:rsidR="00DE11A3" w:rsidRPr="00175EA4" w:rsidRDefault="00DE11A3" w:rsidP="00175EA4">
      <w:pPr>
        <w:ind w:left="1134" w:right="-1"/>
        <w:rPr>
          <w:lang w:val="es-419"/>
        </w:rPr>
      </w:pPr>
      <w:r w:rsidRPr="00175EA4">
        <w:rPr>
          <w:lang w:val="es-419"/>
        </w:rPr>
        <w:t>▪</w:t>
      </w:r>
      <w:r w:rsidRPr="00175EA4">
        <w:rPr>
          <w:lang w:val="es-419"/>
        </w:rPr>
        <w:tab/>
        <w:t>Estación(es) y lugar(es) del examen;</w:t>
      </w:r>
    </w:p>
    <w:p w:rsidR="00DE11A3" w:rsidRPr="00175EA4" w:rsidRDefault="00DE11A3" w:rsidP="00175EA4">
      <w:pPr>
        <w:ind w:left="1134" w:right="-1"/>
        <w:rPr>
          <w:lang w:val="es-419"/>
        </w:rPr>
      </w:pPr>
      <w:r w:rsidRPr="00175EA4">
        <w:rPr>
          <w:lang w:val="es-419"/>
        </w:rPr>
        <w:t>▪</w:t>
      </w:r>
      <w:r w:rsidRPr="00175EA4">
        <w:rPr>
          <w:lang w:val="es-419"/>
        </w:rPr>
        <w:tab/>
        <w:t>Período de realización del examen;</w:t>
      </w:r>
    </w:p>
    <w:p w:rsidR="00DE11A3" w:rsidRPr="00175EA4" w:rsidRDefault="00DE11A3" w:rsidP="00175EA4">
      <w:pPr>
        <w:ind w:left="1134" w:right="-1"/>
        <w:rPr>
          <w:lang w:val="es-419"/>
        </w:rPr>
      </w:pPr>
      <w:r w:rsidRPr="00175EA4">
        <w:rPr>
          <w:lang w:val="es-419"/>
        </w:rPr>
        <w:t>▪</w:t>
      </w:r>
      <w:r w:rsidRPr="00175EA4">
        <w:rPr>
          <w:lang w:val="es-419"/>
        </w:rPr>
        <w:tab/>
        <w:t>Fecha y lugar de emisión del documento;</w:t>
      </w:r>
    </w:p>
    <w:p w:rsidR="00DE11A3" w:rsidRPr="00175EA4" w:rsidRDefault="00DE11A3" w:rsidP="00175EA4">
      <w:pPr>
        <w:ind w:left="1134" w:right="-1"/>
        <w:rPr>
          <w:lang w:val="es-419"/>
        </w:rPr>
      </w:pPr>
      <w:r w:rsidRPr="00175EA4">
        <w:rPr>
          <w:lang w:val="es-419"/>
        </w:rPr>
        <w:t>▪</w:t>
      </w:r>
      <w:r w:rsidRPr="00175EA4">
        <w:rPr>
          <w:lang w:val="es-419"/>
        </w:rPr>
        <w:tab/>
        <w:t>Grupo: (Cuadro: Caracteres; Niveles de expresión; Nota; Observaciones);</w:t>
      </w:r>
    </w:p>
    <w:p w:rsidR="00DE11A3" w:rsidRPr="00175EA4" w:rsidRDefault="00DE11A3" w:rsidP="00175EA4">
      <w:pPr>
        <w:ind w:left="1134" w:right="-1"/>
        <w:rPr>
          <w:lang w:val="es-419"/>
        </w:rPr>
      </w:pPr>
      <w:r w:rsidRPr="00175EA4">
        <w:rPr>
          <w:lang w:val="es-419"/>
        </w:rPr>
        <w:t>▪</w:t>
      </w:r>
      <w:r w:rsidRPr="00175EA4">
        <w:rPr>
          <w:lang w:val="es-419"/>
        </w:rPr>
        <w:tab/>
        <w:t>Información adicional:</w:t>
      </w:r>
    </w:p>
    <w:p w:rsidR="00DE11A3" w:rsidRPr="00175EA4" w:rsidRDefault="00DE11A3" w:rsidP="00175EA4">
      <w:pPr>
        <w:tabs>
          <w:tab w:val="left" w:pos="2268"/>
          <w:tab w:val="left" w:pos="2835"/>
        </w:tabs>
        <w:ind w:left="1134" w:right="-1"/>
        <w:rPr>
          <w:lang w:val="es-419"/>
        </w:rPr>
      </w:pPr>
      <w:r w:rsidRPr="00175EA4">
        <w:rPr>
          <w:lang w:val="es-419"/>
        </w:rPr>
        <w:tab/>
        <w:t>a)</w:t>
      </w:r>
      <w:r w:rsidRPr="00175EA4">
        <w:rPr>
          <w:lang w:val="es-419"/>
        </w:rPr>
        <w:tab/>
        <w:t>datos adicionales</w:t>
      </w:r>
    </w:p>
    <w:p w:rsidR="00DE11A3" w:rsidRPr="00175EA4" w:rsidRDefault="00DE11A3" w:rsidP="00175EA4">
      <w:pPr>
        <w:tabs>
          <w:tab w:val="left" w:pos="2268"/>
          <w:tab w:val="left" w:pos="2835"/>
        </w:tabs>
        <w:ind w:left="1134" w:right="-1"/>
        <w:rPr>
          <w:lang w:val="es-419"/>
        </w:rPr>
      </w:pPr>
      <w:r w:rsidRPr="00175EA4">
        <w:rPr>
          <w:lang w:val="es-419"/>
        </w:rPr>
        <w:tab/>
        <w:t>b)</w:t>
      </w:r>
      <w:r w:rsidRPr="00175EA4">
        <w:rPr>
          <w:lang w:val="es-419"/>
        </w:rPr>
        <w:tab/>
        <w:t>fotografía (si procede)</w:t>
      </w:r>
    </w:p>
    <w:p w:rsidR="00DE11A3" w:rsidRPr="00175EA4" w:rsidRDefault="00DE11A3" w:rsidP="00175EA4">
      <w:pPr>
        <w:tabs>
          <w:tab w:val="left" w:pos="2268"/>
          <w:tab w:val="left" w:pos="2835"/>
        </w:tabs>
        <w:ind w:left="1134" w:right="-1"/>
        <w:rPr>
          <w:lang w:val="es-419"/>
        </w:rPr>
      </w:pPr>
      <w:r w:rsidRPr="00175EA4">
        <w:rPr>
          <w:lang w:val="es-419"/>
        </w:rPr>
        <w:tab/>
        <w:t>c)</w:t>
      </w:r>
      <w:r w:rsidRPr="00175EA4">
        <w:rPr>
          <w:lang w:val="es-419"/>
        </w:rPr>
        <w:tab/>
        <w:t>versión de la carta de colores RHS empleada (cuando proceda)</w:t>
      </w:r>
    </w:p>
    <w:p w:rsidR="00DE11A3" w:rsidRPr="00175EA4" w:rsidRDefault="00DE11A3" w:rsidP="00175EA4">
      <w:pPr>
        <w:tabs>
          <w:tab w:val="left" w:pos="2268"/>
          <w:tab w:val="left" w:pos="2835"/>
        </w:tabs>
        <w:ind w:left="1134" w:right="-1"/>
        <w:rPr>
          <w:lang w:val="es-419"/>
        </w:rPr>
      </w:pPr>
      <w:r w:rsidRPr="00175EA4">
        <w:rPr>
          <w:lang w:val="es-419"/>
        </w:rPr>
        <w:tab/>
        <w:t>d)</w:t>
      </w:r>
      <w:r w:rsidRPr="00175EA4">
        <w:rPr>
          <w:lang w:val="es-419"/>
        </w:rPr>
        <w:tab/>
        <w:t>o</w:t>
      </w:r>
      <w:r w:rsidR="00175EA4">
        <w:rPr>
          <w:lang w:val="es-419"/>
        </w:rPr>
        <w:t>bservaciones.</w:t>
      </w:r>
    </w:p>
    <w:p w:rsidR="00DE11A3" w:rsidRPr="00175EA4" w:rsidRDefault="00DE11A3" w:rsidP="00DE11A3">
      <w:pPr>
        <w:tabs>
          <w:tab w:val="left" w:pos="2268"/>
          <w:tab w:val="left" w:pos="2835"/>
        </w:tabs>
        <w:ind w:left="1701" w:right="567"/>
        <w:rPr>
          <w:lang w:val="es-419"/>
        </w:rPr>
      </w:pPr>
    </w:p>
    <w:p w:rsidR="00DE11A3" w:rsidRPr="00D657E5" w:rsidRDefault="00DE11A3" w:rsidP="00DE11A3">
      <w:pPr>
        <w:rPr>
          <w:i/>
          <w:lang w:val="es-419"/>
        </w:rPr>
      </w:pPr>
      <w:r w:rsidRPr="00D657E5">
        <w:rPr>
          <w:i/>
          <w:lang w:val="es-419"/>
        </w:rPr>
        <w:t>ii)</w:t>
      </w:r>
      <w:r w:rsidRPr="00D657E5">
        <w:rPr>
          <w:i/>
          <w:lang w:val="es-419"/>
        </w:rPr>
        <w:tab/>
        <w:t>Situación de la descripción original de la variedad con respecto a la defensa del derecho de obtentor</w:t>
      </w:r>
    </w:p>
    <w:p w:rsidR="00DE11A3" w:rsidRPr="00175EA4" w:rsidRDefault="00DE11A3" w:rsidP="00DE11A3">
      <w:pPr>
        <w:rPr>
          <w:lang w:val="es-419"/>
        </w:rPr>
      </w:pPr>
    </w:p>
    <w:p w:rsidR="00DE11A3" w:rsidRPr="00175EA4" w:rsidRDefault="00DE11A3" w:rsidP="00DE11A3">
      <w:pPr>
        <w:rPr>
          <w:snapToGrid w:val="0"/>
          <w:spacing w:val="-2"/>
          <w:szCs w:val="18"/>
          <w:lang w:val="es-419"/>
        </w:rPr>
      </w:pPr>
      <w:r w:rsidRPr="00175EA4">
        <w:rPr>
          <w:snapToGrid w:val="0"/>
          <w:spacing w:val="-2"/>
          <w:lang w:val="es-419"/>
        </w:rPr>
        <w:t>En el documento UPOV/EXN/ENF/1 “Notas explicativas sobre la defensa de los derechos del obtentor con arreglo al Convenio de la UPOV” se o</w:t>
      </w:r>
      <w:r w:rsidR="002C7B28">
        <w:rPr>
          <w:snapToGrid w:val="0"/>
          <w:spacing w:val="-2"/>
          <w:lang w:val="es-419"/>
        </w:rPr>
        <w:t>frece la siguiente explicación:</w:t>
      </w:r>
    </w:p>
    <w:p w:rsidR="00DE11A3" w:rsidRPr="00175EA4" w:rsidRDefault="00DE11A3" w:rsidP="00DE11A3">
      <w:pPr>
        <w:contextualSpacing/>
        <w:rPr>
          <w:snapToGrid w:val="0"/>
          <w:szCs w:val="18"/>
          <w:lang w:val="es-419"/>
        </w:rPr>
      </w:pPr>
    </w:p>
    <w:p w:rsidR="00DE11A3" w:rsidRPr="00D657E5" w:rsidRDefault="00DE11A3" w:rsidP="00DE11A3">
      <w:pPr>
        <w:ind w:left="567" w:right="567"/>
        <w:contextualSpacing/>
        <w:rPr>
          <w:rFonts w:cs="Arial"/>
          <w:snapToGrid w:val="0"/>
          <w:sz w:val="18"/>
          <w:szCs w:val="18"/>
          <w:lang w:val="es-419"/>
        </w:rPr>
      </w:pPr>
      <w:r w:rsidRPr="00D657E5">
        <w:rPr>
          <w:snapToGrid w:val="0"/>
          <w:sz w:val="18"/>
          <w:lang w:val="es-419"/>
        </w:rPr>
        <w:t xml:space="preserve">“SECCIÓN II: Algunas medidas posibles para la defensa de los derechos de obtentor </w:t>
      </w:r>
    </w:p>
    <w:p w:rsidR="00DE11A3" w:rsidRPr="00D657E5" w:rsidRDefault="00DE11A3" w:rsidP="00DE11A3">
      <w:pPr>
        <w:ind w:left="567" w:right="567"/>
        <w:contextualSpacing/>
        <w:rPr>
          <w:rFonts w:cs="Arial"/>
          <w:snapToGrid w:val="0"/>
          <w:sz w:val="18"/>
          <w:szCs w:val="18"/>
          <w:lang w:val="es-419"/>
        </w:rPr>
      </w:pPr>
    </w:p>
    <w:p w:rsidR="00DE11A3" w:rsidRPr="00D657E5" w:rsidRDefault="00DE11A3" w:rsidP="00DE11A3">
      <w:pPr>
        <w:ind w:left="567" w:right="567"/>
        <w:contextualSpacing/>
        <w:rPr>
          <w:rFonts w:cs="Arial"/>
          <w:snapToGrid w:val="0"/>
          <w:sz w:val="18"/>
          <w:szCs w:val="18"/>
          <w:lang w:val="es-419"/>
        </w:rPr>
      </w:pPr>
      <w:r w:rsidRPr="00D657E5">
        <w:rPr>
          <w:snapToGrid w:val="0"/>
          <w:sz w:val="18"/>
          <w:lang w:val="es-419"/>
        </w:rPr>
        <w:t>Si bien el Convenio de la UPOV exige a los miembros de la Unión que prevean los recursos legales apropiados que permitan defender eficazmente los derechos de obtentor, corresponde a los obtento</w:t>
      </w:r>
      <w:r w:rsidR="00D657E5">
        <w:rPr>
          <w:snapToGrid w:val="0"/>
          <w:sz w:val="18"/>
          <w:lang w:val="es-419"/>
        </w:rPr>
        <w:t>res la defensa de sus derechos.”</w:t>
      </w:r>
    </w:p>
    <w:p w:rsidR="00DE11A3" w:rsidRPr="00175EA4" w:rsidRDefault="00DE11A3" w:rsidP="00DE11A3">
      <w:pPr>
        <w:contextualSpacing/>
        <w:rPr>
          <w:rFonts w:cs="Arial"/>
          <w:snapToGrid w:val="0"/>
          <w:szCs w:val="18"/>
          <w:lang w:val="es-419"/>
        </w:rPr>
      </w:pPr>
    </w:p>
    <w:p w:rsidR="00DE11A3" w:rsidRPr="00175EA4" w:rsidRDefault="00DE11A3" w:rsidP="00DE11A3">
      <w:pPr>
        <w:rPr>
          <w:rFonts w:cs="Arial"/>
          <w:snapToGrid w:val="0"/>
          <w:szCs w:val="18"/>
          <w:lang w:val="es-419"/>
        </w:rPr>
      </w:pPr>
      <w:r w:rsidRPr="00175EA4">
        <w:rPr>
          <w:snapToGrid w:val="0"/>
          <w:lang w:val="es-419"/>
        </w:rPr>
        <w:t xml:space="preserve">En relación con la </w:t>
      </w:r>
      <w:r w:rsidRPr="00175EA4">
        <w:rPr>
          <w:lang w:val="es-419"/>
        </w:rPr>
        <w:t>comprobación del material vegetal de una variedad protegida a efectos de la defensa del derecho de obtentor, debe recordarse que la descripción de los caracteres de la variedad en la descripción original de la variedad y la base para la distinción respecto de la variedad más similar están vinculadas a las circunstancias del examen DHE, a saber:</w:t>
      </w:r>
    </w:p>
    <w:p w:rsidR="00DE11A3" w:rsidRPr="00175EA4" w:rsidRDefault="00DE11A3" w:rsidP="00DE11A3">
      <w:pPr>
        <w:ind w:left="567" w:right="567"/>
        <w:rPr>
          <w:rFonts w:cs="Arial"/>
          <w:snapToGrid w:val="0"/>
          <w:szCs w:val="18"/>
          <w:lang w:val="es-419"/>
        </w:rPr>
      </w:pPr>
    </w:p>
    <w:p w:rsidR="00DE11A3" w:rsidRPr="00175EA4" w:rsidRDefault="002C7B28" w:rsidP="00DC11D9">
      <w:pPr>
        <w:keepNext/>
        <w:tabs>
          <w:tab w:val="left" w:pos="1134"/>
          <w:tab w:val="left" w:pos="1701"/>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Fecha y número de documento de las directrices de examen de la UPOV;</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Fecha y/o número de documento de las directrices de examen de la autoridad informante;</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Autoridad informante;</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Estación(es) y lugar(es) del examen;</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Período de realización del examen;</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Fecha y lugar de emisión del documento;</w:t>
      </w:r>
    </w:p>
    <w:p w:rsidR="00DE11A3" w:rsidRPr="00175EA4" w:rsidRDefault="002C7B28" w:rsidP="00DC11D9">
      <w:pPr>
        <w:tabs>
          <w:tab w:val="left" w:pos="1134"/>
          <w:tab w:val="left" w:pos="1701"/>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Grupo: (Cuadro: Caracteres; Niveles de expresión; Nota; Observaciones);</w:t>
      </w:r>
    </w:p>
    <w:p w:rsidR="00DE11A3" w:rsidRPr="00175EA4" w:rsidRDefault="002C7B28" w:rsidP="00DC11D9">
      <w:pPr>
        <w:keepNext/>
        <w:tabs>
          <w:tab w:val="left" w:pos="1134"/>
          <w:tab w:val="left" w:pos="1701"/>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Información adicional:</w:t>
      </w:r>
    </w:p>
    <w:p w:rsidR="00DE11A3" w:rsidRPr="00175EA4" w:rsidRDefault="00DE11A3" w:rsidP="00DC11D9">
      <w:pPr>
        <w:keepNext/>
        <w:tabs>
          <w:tab w:val="left" w:pos="1701"/>
          <w:tab w:val="left" w:pos="2268"/>
          <w:tab w:val="left" w:pos="2835"/>
        </w:tabs>
        <w:ind w:left="1134" w:right="567"/>
        <w:rPr>
          <w:rFonts w:cs="Arial"/>
          <w:szCs w:val="18"/>
          <w:lang w:val="es-419"/>
        </w:rPr>
      </w:pPr>
      <w:r w:rsidRPr="00175EA4">
        <w:rPr>
          <w:lang w:val="es-419"/>
        </w:rPr>
        <w:tab/>
        <w:t>a)</w:t>
      </w:r>
      <w:r w:rsidRPr="00175EA4">
        <w:rPr>
          <w:lang w:val="es-419"/>
        </w:rPr>
        <w:tab/>
        <w:t>datos adicionales</w:t>
      </w:r>
    </w:p>
    <w:p w:rsidR="00DE11A3" w:rsidRPr="00175EA4" w:rsidRDefault="00DE11A3" w:rsidP="00DC11D9">
      <w:pPr>
        <w:keepNext/>
        <w:tabs>
          <w:tab w:val="left" w:pos="1134"/>
          <w:tab w:val="left" w:pos="1701"/>
          <w:tab w:val="left" w:pos="2268"/>
          <w:tab w:val="left" w:pos="2835"/>
        </w:tabs>
        <w:ind w:left="1134" w:right="567"/>
        <w:rPr>
          <w:rFonts w:cs="Arial"/>
          <w:color w:val="000000"/>
          <w:szCs w:val="18"/>
          <w:lang w:val="es-419"/>
        </w:rPr>
      </w:pPr>
      <w:r w:rsidRPr="00175EA4">
        <w:rPr>
          <w:lang w:val="es-419"/>
        </w:rPr>
        <w:tab/>
      </w:r>
      <w:r w:rsidRPr="00175EA4">
        <w:rPr>
          <w:color w:val="000000"/>
          <w:lang w:val="es-419"/>
        </w:rPr>
        <w:t>b)</w:t>
      </w:r>
      <w:r w:rsidRPr="00175EA4">
        <w:rPr>
          <w:lang w:val="es-419"/>
        </w:rPr>
        <w:tab/>
      </w:r>
      <w:r w:rsidRPr="00175EA4">
        <w:rPr>
          <w:color w:val="000000"/>
          <w:lang w:val="es-419"/>
        </w:rPr>
        <w:t>fotografía (si procede)</w:t>
      </w:r>
    </w:p>
    <w:p w:rsidR="00DE11A3" w:rsidRPr="00175EA4" w:rsidRDefault="00DE11A3" w:rsidP="00DC11D9">
      <w:pPr>
        <w:keepNext/>
        <w:tabs>
          <w:tab w:val="left" w:pos="1134"/>
          <w:tab w:val="left" w:pos="1701"/>
          <w:tab w:val="left" w:pos="2268"/>
          <w:tab w:val="left" w:pos="2835"/>
        </w:tabs>
        <w:ind w:left="1134" w:right="567"/>
        <w:rPr>
          <w:rFonts w:cs="Arial"/>
          <w:color w:val="000000"/>
          <w:szCs w:val="18"/>
          <w:lang w:val="es-419"/>
        </w:rPr>
      </w:pPr>
      <w:r w:rsidRPr="00175EA4">
        <w:rPr>
          <w:lang w:val="es-419"/>
        </w:rPr>
        <w:tab/>
      </w:r>
      <w:r w:rsidRPr="00175EA4">
        <w:rPr>
          <w:color w:val="000000"/>
          <w:lang w:val="es-419"/>
        </w:rPr>
        <w:t>c)</w:t>
      </w:r>
      <w:r w:rsidRPr="00175EA4">
        <w:rPr>
          <w:lang w:val="es-419"/>
        </w:rPr>
        <w:tab/>
      </w:r>
      <w:r w:rsidRPr="00175EA4">
        <w:rPr>
          <w:color w:val="000000"/>
          <w:lang w:val="es-419"/>
        </w:rPr>
        <w:t>versión de la carta de colores RHS empleada (cuando proceda)</w:t>
      </w:r>
    </w:p>
    <w:p w:rsidR="00DE11A3" w:rsidRPr="00175EA4" w:rsidRDefault="00DE11A3" w:rsidP="00DC11D9">
      <w:pPr>
        <w:keepNext/>
        <w:tabs>
          <w:tab w:val="left" w:pos="284"/>
          <w:tab w:val="left" w:pos="1134"/>
          <w:tab w:val="left" w:pos="1701"/>
          <w:tab w:val="left" w:pos="2268"/>
          <w:tab w:val="left" w:pos="2835"/>
        </w:tabs>
        <w:ind w:left="1134" w:right="567"/>
        <w:rPr>
          <w:rFonts w:cs="Arial"/>
          <w:szCs w:val="18"/>
          <w:lang w:val="es-419"/>
        </w:rPr>
      </w:pPr>
      <w:r w:rsidRPr="00175EA4">
        <w:rPr>
          <w:lang w:val="es-419"/>
        </w:rPr>
        <w:tab/>
        <w:t>d)</w:t>
      </w:r>
      <w:r w:rsidRPr="00175EA4">
        <w:rPr>
          <w:lang w:val="es-419"/>
        </w:rPr>
        <w:tab/>
        <w:t>observaciones</w:t>
      </w:r>
    </w:p>
    <w:p w:rsidR="00DE11A3" w:rsidRPr="002C7B28" w:rsidRDefault="00DE11A3" w:rsidP="002C7B28"/>
    <w:p w:rsidR="002C7B28" w:rsidRDefault="002C7B28">
      <w:pPr>
        <w:jc w:val="left"/>
        <w:rPr>
          <w:i/>
          <w:lang w:val="es-419"/>
        </w:rPr>
      </w:pPr>
      <w:r>
        <w:rPr>
          <w:i/>
          <w:lang w:val="es-419"/>
        </w:rPr>
        <w:br w:type="page"/>
      </w:r>
    </w:p>
    <w:p w:rsidR="00DE11A3" w:rsidRPr="002C7B28" w:rsidRDefault="00DE11A3" w:rsidP="00DE11A3">
      <w:pPr>
        <w:rPr>
          <w:rFonts w:cs="Tahoma"/>
          <w:i/>
          <w:szCs w:val="18"/>
          <w:lang w:val="es-419"/>
        </w:rPr>
      </w:pPr>
      <w:r w:rsidRPr="002C7B28">
        <w:rPr>
          <w:i/>
          <w:lang w:val="es-419"/>
        </w:rPr>
        <w:lastRenderedPageBreak/>
        <w:t>iii)</w:t>
      </w:r>
      <w:r w:rsidRPr="002C7B28">
        <w:rPr>
          <w:i/>
          <w:lang w:val="es-419"/>
        </w:rPr>
        <w:tab/>
        <w:t>Modificación de la descripción original de la variedad</w:t>
      </w:r>
    </w:p>
    <w:p w:rsidR="00DE11A3" w:rsidRPr="00175EA4" w:rsidRDefault="00DE11A3" w:rsidP="00DE11A3">
      <w:pPr>
        <w:rPr>
          <w:rFonts w:cs="Tahoma"/>
          <w:sz w:val="18"/>
          <w:szCs w:val="18"/>
          <w:lang w:val="es-419"/>
        </w:rPr>
      </w:pPr>
    </w:p>
    <w:p w:rsidR="00DE11A3" w:rsidRPr="00175EA4" w:rsidRDefault="00DE11A3" w:rsidP="00DE11A3">
      <w:pPr>
        <w:rPr>
          <w:rFonts w:cs="Tahoma"/>
          <w:szCs w:val="18"/>
          <w:lang w:val="es-419"/>
        </w:rPr>
      </w:pPr>
      <w:r w:rsidRPr="00175EA4">
        <w:rPr>
          <w:lang w:val="es-419"/>
        </w:rPr>
        <w:t xml:space="preserve">En la sección 3.1.1 del documento TGP/4 “Constitución y mantenimiento de las colecciones de variedades” se explica lo siguiente: </w:t>
      </w:r>
    </w:p>
    <w:p w:rsidR="00DE11A3" w:rsidRPr="00175EA4" w:rsidRDefault="00DE11A3" w:rsidP="00DE11A3">
      <w:pPr>
        <w:rPr>
          <w:rFonts w:cs="Tahoma"/>
          <w:sz w:val="18"/>
          <w:szCs w:val="18"/>
          <w:lang w:val="es-419"/>
        </w:rPr>
      </w:pPr>
    </w:p>
    <w:p w:rsidR="00DE11A3" w:rsidRPr="00175EA4" w:rsidRDefault="00DE11A3" w:rsidP="00DE11A3">
      <w:pPr>
        <w:ind w:left="567" w:right="567"/>
        <w:rPr>
          <w:rFonts w:cs="Tahoma"/>
          <w:sz w:val="18"/>
          <w:szCs w:val="18"/>
          <w:lang w:val="es-419"/>
        </w:rPr>
      </w:pPr>
      <w:r w:rsidRPr="00175EA4">
        <w:rPr>
          <w:sz w:val="18"/>
          <w:lang w:val="es-419"/>
        </w:rPr>
        <w:t xml:space="preserve">“En relación con las descripciones basadas en las directrices de examen de la UPOV pertinentes, cabe observar que estas directrices de examen podrán revisarse (véase el documento TGP/7), lo que podría traducirse en la adopción de algunos nuevos caracteres y la supresión de otros en la tabla de caracteres. Además, tal vez se modifique la expresión de un carácter. Por consiguiente, es posible que las descripciones relativas a la misma especie o grupo de especies preparadas utilizando distintas versiones de las directrices de examen no sean totalmente compatibles. En este caso las descripciones deberán armonizarse en la medida de lo posible.” </w:t>
      </w:r>
    </w:p>
    <w:p w:rsidR="00DE11A3" w:rsidRPr="00175EA4" w:rsidRDefault="00DE11A3" w:rsidP="00DE11A3">
      <w:pPr>
        <w:rPr>
          <w:rFonts w:cs="Tahoma"/>
          <w:sz w:val="18"/>
          <w:szCs w:val="18"/>
          <w:lang w:val="es-419"/>
        </w:rPr>
      </w:pPr>
    </w:p>
    <w:p w:rsidR="00DE11A3" w:rsidRPr="00175EA4" w:rsidRDefault="00DE11A3" w:rsidP="00DE11A3">
      <w:pPr>
        <w:rPr>
          <w:rFonts w:cs="Tahoma"/>
          <w:szCs w:val="18"/>
          <w:lang w:val="es-419"/>
        </w:rPr>
      </w:pPr>
      <w:r w:rsidRPr="00175EA4">
        <w:rPr>
          <w:lang w:val="es-419"/>
        </w:rPr>
        <w:t xml:space="preserve">En algunos miembros de la Unión, es posible modificar la descripción original de la variedad para adaptarla a fin de hacerla comparable con las descripciones de otras variedades, elaboradas en circunstancias diferentes. En estos casos, se informará a todos los interesados. </w:t>
      </w:r>
    </w:p>
    <w:p w:rsidR="00DE11A3" w:rsidRPr="00175EA4" w:rsidRDefault="00DE11A3" w:rsidP="00DE11A3">
      <w:pPr>
        <w:rPr>
          <w:rFonts w:cs="Tahoma"/>
          <w:sz w:val="18"/>
          <w:szCs w:val="18"/>
          <w:lang w:val="es-419"/>
        </w:rPr>
      </w:pPr>
    </w:p>
    <w:p w:rsidR="00DE11A3" w:rsidRPr="00175EA4" w:rsidRDefault="00DE11A3" w:rsidP="00DE11A3">
      <w:pPr>
        <w:rPr>
          <w:rFonts w:cs="Tahoma"/>
          <w:szCs w:val="18"/>
          <w:lang w:val="es-419"/>
        </w:rPr>
      </w:pPr>
      <w:r w:rsidRPr="00175EA4">
        <w:rPr>
          <w:lang w:val="es-419"/>
        </w:rPr>
        <w:t xml:space="preserve">Las oficinas de examen pueden actualizar los datos de la variedad para reflejar la evolución de las directrices de examen. Estas actualizaciones se realizan a efectos prácticos y no afectan a la descripción original de la variedad. </w:t>
      </w:r>
    </w:p>
    <w:p w:rsidR="00DE11A3" w:rsidRPr="00175EA4" w:rsidRDefault="00DE11A3" w:rsidP="00DE11A3">
      <w:pPr>
        <w:rPr>
          <w:rFonts w:cs="Arial"/>
          <w:sz w:val="18"/>
          <w:lang w:val="es-419"/>
        </w:rPr>
      </w:pPr>
    </w:p>
    <w:p w:rsidR="00DE11A3" w:rsidRPr="002C7B28" w:rsidRDefault="00DE11A3" w:rsidP="00DE11A3">
      <w:pPr>
        <w:rPr>
          <w:rFonts w:cs="Arial"/>
          <w:i/>
          <w:lang w:val="es-419"/>
        </w:rPr>
      </w:pPr>
      <w:r w:rsidRPr="002C7B28">
        <w:rPr>
          <w:i/>
          <w:lang w:val="es-419"/>
        </w:rPr>
        <w:t>iv)</w:t>
      </w:r>
      <w:r w:rsidRPr="002C7B28">
        <w:rPr>
          <w:i/>
          <w:lang w:val="es-419"/>
        </w:rPr>
        <w:tab/>
        <w:t>Número de referencia de la autoridad informante</w:t>
      </w:r>
    </w:p>
    <w:p w:rsidR="00DE11A3" w:rsidRPr="00175EA4" w:rsidRDefault="00DE11A3" w:rsidP="00DE11A3">
      <w:pPr>
        <w:rPr>
          <w:rFonts w:cs="Arial"/>
          <w:sz w:val="18"/>
          <w:lang w:val="es-419"/>
        </w:rPr>
      </w:pPr>
    </w:p>
    <w:p w:rsidR="00DE11A3" w:rsidRPr="00EA7C77" w:rsidRDefault="00DE11A3" w:rsidP="002C7B28">
      <w:pPr>
        <w:rPr>
          <w:rFonts w:cs="Arial"/>
          <w:lang w:val="es-419"/>
        </w:rPr>
      </w:pPr>
      <w:r w:rsidRPr="00EA7C77">
        <w:rPr>
          <w:lang w:val="es-419"/>
        </w:rPr>
        <w:t>El número de referencia de la autoridad informante deberá repetirse en cada página del informe.</w:t>
      </w:r>
    </w:p>
    <w:p w:rsidR="00DE11A3" w:rsidRPr="00112A4B" w:rsidRDefault="00DE11A3" w:rsidP="00DE11A3">
      <w:pPr>
        <w:rPr>
          <w:rFonts w:cs="Arial"/>
          <w:sz w:val="18"/>
          <w:lang w:val="es-419"/>
        </w:rPr>
      </w:pPr>
    </w:p>
    <w:p w:rsidR="00DE11A3" w:rsidRPr="00EA7C77" w:rsidRDefault="00DE11A3" w:rsidP="00DE11A3">
      <w:pPr>
        <w:rPr>
          <w:rFonts w:cs="Arial"/>
          <w:lang w:val="es-419"/>
        </w:rPr>
      </w:pPr>
      <w:r w:rsidRPr="00EA7C77">
        <w:rPr>
          <w:lang w:val="es-419"/>
        </w:rPr>
        <w:t>b)</w:t>
      </w:r>
      <w:r w:rsidRPr="00EA7C77">
        <w:rPr>
          <w:lang w:val="es-419"/>
        </w:rPr>
        <w:tab/>
      </w:r>
      <w:r w:rsidRPr="00EA7C77">
        <w:rPr>
          <w:u w:val="single"/>
          <w:lang w:val="es-419"/>
        </w:rPr>
        <w:t>Apartado 14 (Anexo: Formulario UPOV para la descripción de variedades)</w:t>
      </w:r>
    </w:p>
    <w:p w:rsidR="00DE11A3" w:rsidRPr="00112A4B" w:rsidRDefault="00DE11A3" w:rsidP="00DE11A3">
      <w:pPr>
        <w:rPr>
          <w:rFonts w:cs="Arial"/>
          <w:sz w:val="18"/>
          <w:lang w:val="es-419"/>
        </w:rPr>
      </w:pPr>
    </w:p>
    <w:p w:rsidR="00DE11A3" w:rsidRPr="00EA7C77" w:rsidRDefault="00DE11A3" w:rsidP="002C7B28">
      <w:pPr>
        <w:rPr>
          <w:rFonts w:cs="Arial"/>
          <w:lang w:val="es-419"/>
        </w:rPr>
      </w:pPr>
      <w:r w:rsidRPr="00EA7C77">
        <w:rPr>
          <w:lang w:val="es-419"/>
        </w:rPr>
        <w:t>Solo se dará información sobre el grupo al que pertenezca la variedad o sobre agrupaciones mediante elementos diferentes de los caracteres del apartado 15. La agrupación según los caracteres mencionados en el apartado 15 deberá efectuarse simplemente señalando el carácter respectivo del apartado 15 con la letra “G” antes del número del carácter</w:t>
      </w:r>
    </w:p>
    <w:p w:rsidR="00DE11A3" w:rsidRPr="00112A4B" w:rsidRDefault="00DE11A3" w:rsidP="00DE11A3">
      <w:pPr>
        <w:rPr>
          <w:rFonts w:cs="Arial"/>
          <w:sz w:val="18"/>
          <w:lang w:val="es-419"/>
        </w:rPr>
      </w:pPr>
    </w:p>
    <w:p w:rsidR="00DE11A3" w:rsidRPr="00EA7C77" w:rsidRDefault="00DE11A3" w:rsidP="00DE11A3">
      <w:pPr>
        <w:rPr>
          <w:rFonts w:cs="Arial"/>
          <w:lang w:val="es-419"/>
        </w:rPr>
      </w:pPr>
      <w:r w:rsidRPr="00EA7C77">
        <w:rPr>
          <w:lang w:val="es-419"/>
        </w:rPr>
        <w:t>c)</w:t>
      </w:r>
      <w:r w:rsidRPr="00EA7C77">
        <w:rPr>
          <w:lang w:val="es-419"/>
        </w:rPr>
        <w:tab/>
      </w:r>
      <w:r w:rsidRPr="00EA7C77">
        <w:rPr>
          <w:u w:val="single"/>
          <w:lang w:val="es-419"/>
        </w:rPr>
        <w:t>Apartado 15 (Anexo: Formulario UPOV para la descripción de variedades)</w:t>
      </w:r>
    </w:p>
    <w:p w:rsidR="00DE11A3" w:rsidRPr="00112A4B" w:rsidRDefault="00DE11A3" w:rsidP="00DE11A3">
      <w:pPr>
        <w:rPr>
          <w:rFonts w:cs="Arial"/>
          <w:sz w:val="18"/>
          <w:lang w:val="es-419"/>
        </w:rPr>
      </w:pPr>
    </w:p>
    <w:p w:rsidR="00DE11A3" w:rsidRPr="002C7B28" w:rsidRDefault="002C7B28" w:rsidP="002C7B28">
      <w:r>
        <w:tab/>
      </w:r>
      <w:r w:rsidR="00DE11A3" w:rsidRPr="002C7B28">
        <w:t>i)</w:t>
      </w:r>
      <w:r w:rsidR="00DE11A3" w:rsidRPr="002C7B28">
        <w:tab/>
        <w:t>Se deberán reproducir todos los caracteres de las directrices de examen de la UPOV, incluidos los que no sean aplicables y los que no se hayan registrado. En esos casos, se deberá poner “no aplicable” y “no registrado”, respectivamente.</w:t>
      </w:r>
    </w:p>
    <w:p w:rsidR="00DE11A3" w:rsidRPr="002C7B28" w:rsidRDefault="00DE11A3" w:rsidP="002C7B28"/>
    <w:p w:rsidR="00DE11A3" w:rsidRPr="002C7B28" w:rsidRDefault="002C7B28" w:rsidP="002C7B28">
      <w:r>
        <w:tab/>
      </w:r>
      <w:r w:rsidR="00DE11A3" w:rsidRPr="002C7B28">
        <w:t>ii)</w:t>
      </w:r>
      <w:r w:rsidR="00DE11A3" w:rsidRPr="002C7B28">
        <w:tab/>
        <w:t>Los asteriscos que figuren en las directrices de examen de la UPOV deberán repetirse en el formulario.</w:t>
      </w:r>
    </w:p>
    <w:p w:rsidR="00DE11A3" w:rsidRPr="002C7B28" w:rsidRDefault="00DE11A3" w:rsidP="002C7B28"/>
    <w:p w:rsidR="00DE11A3" w:rsidRPr="002C7B28" w:rsidRDefault="002C7B28" w:rsidP="002C7B28">
      <w:r>
        <w:tab/>
      </w:r>
      <w:r w:rsidR="00DE11A3" w:rsidRPr="002C7B28">
        <w:t>iii)</w:t>
      </w:r>
      <w:r w:rsidR="00DE11A3" w:rsidRPr="002C7B28">
        <w:tab/>
        <w:t>Los caracteres adicionales de las directrices de examen de la autoridad informante no deberán colocarse después de los caracteres de las directrices de examen de la UPOV sino en secuencia, según los principios de la UPOV, pues el objetivo principal del formulario sigue siendo su utilización en la autoridad respectiva. No es necesario señalarlos especialmente pues basta con identificarlos por el número de la autoridad informante.</w:t>
      </w:r>
    </w:p>
    <w:p w:rsidR="00DE11A3" w:rsidRPr="002C7B28" w:rsidRDefault="00DE11A3" w:rsidP="002C7B28"/>
    <w:p w:rsidR="00DE11A3" w:rsidRPr="002C7B28" w:rsidRDefault="002C7B28" w:rsidP="002C7B28">
      <w:r>
        <w:tab/>
      </w:r>
      <w:r w:rsidR="00DE11A3" w:rsidRPr="002C7B28">
        <w:t>iv)</w:t>
      </w:r>
      <w:r w:rsidR="00DE11A3" w:rsidRPr="002C7B28">
        <w:tab/>
        <w:t>En la lista solo se ha reservado una pequeña columna para las observaciones breves o para una referencia a observaciones más extensas que deberán reproducirse en una nota de pie de página.</w:t>
      </w:r>
    </w:p>
    <w:p w:rsidR="00DE11A3" w:rsidRPr="00112A4B" w:rsidRDefault="00DE11A3" w:rsidP="00DE11A3">
      <w:pPr>
        <w:rPr>
          <w:rFonts w:cs="Arial"/>
          <w:sz w:val="18"/>
          <w:lang w:val="es-419"/>
        </w:rPr>
      </w:pPr>
    </w:p>
    <w:p w:rsidR="00DE11A3" w:rsidRPr="00EA7C77" w:rsidRDefault="00DE11A3" w:rsidP="00DE11A3">
      <w:pPr>
        <w:rPr>
          <w:rFonts w:cs="Arial"/>
          <w:lang w:val="es-419"/>
        </w:rPr>
      </w:pPr>
      <w:r w:rsidRPr="00EA7C77">
        <w:rPr>
          <w:lang w:val="es-419"/>
        </w:rPr>
        <w:t>d)</w:t>
      </w:r>
      <w:r w:rsidRPr="00EA7C77">
        <w:rPr>
          <w:lang w:val="es-419"/>
        </w:rPr>
        <w:tab/>
      </w:r>
      <w:r w:rsidRPr="00EA7C77">
        <w:rPr>
          <w:u w:val="single"/>
          <w:lang w:val="es-419"/>
        </w:rPr>
        <w:t>Apartado 16 (Anexo: Formulario UPOV para la descripción de variedades)</w:t>
      </w:r>
    </w:p>
    <w:p w:rsidR="00DE11A3" w:rsidRPr="00112A4B" w:rsidRDefault="00DE11A3" w:rsidP="00DE11A3">
      <w:pPr>
        <w:rPr>
          <w:rFonts w:cs="Arial"/>
          <w:sz w:val="18"/>
          <w:lang w:val="es-419"/>
        </w:rPr>
      </w:pPr>
    </w:p>
    <w:p w:rsidR="00DE11A3" w:rsidRPr="00EA7C77" w:rsidRDefault="00DE11A3" w:rsidP="002C7B28">
      <w:pPr>
        <w:rPr>
          <w:rFonts w:cs="Arial"/>
          <w:lang w:val="es-419"/>
        </w:rPr>
      </w:pPr>
      <w:r w:rsidRPr="00EA7C77">
        <w:rPr>
          <w:lang w:val="es-419"/>
        </w:rPr>
        <w:t xml:space="preserve">Solo se deberán indicar los caracteres que tengan diferencias suficientes para establecer una distinción. </w:t>
      </w:r>
      <w:r w:rsidR="002C7B28">
        <w:rPr>
          <w:lang w:val="es-419"/>
        </w:rPr>
        <w:t xml:space="preserve"> </w:t>
      </w:r>
      <w:r w:rsidRPr="00EA7C77">
        <w:rPr>
          <w:lang w:val="es-419"/>
        </w:rPr>
        <w:t>En la información relativa a las diferencias entre dos variedades, se indicarán siempre los niveles de expresión con sus notas respectivas para ambas variedades y, de ser posible, en columnas, si se menciona más de una variedad.</w:t>
      </w:r>
    </w:p>
    <w:p w:rsidR="00DE11A3" w:rsidRPr="00112A4B" w:rsidRDefault="00DE11A3" w:rsidP="00DE11A3">
      <w:pPr>
        <w:rPr>
          <w:lang w:val="es-419"/>
        </w:rPr>
      </w:pPr>
    </w:p>
    <w:p w:rsidR="00DE11A3" w:rsidRDefault="00DE11A3" w:rsidP="00DE11A3">
      <w:pPr>
        <w:rPr>
          <w:sz w:val="18"/>
          <w:lang w:val="es-419"/>
        </w:rPr>
      </w:pPr>
    </w:p>
    <w:p w:rsidR="002C7B28" w:rsidRPr="00FF368F" w:rsidRDefault="002C7B28" w:rsidP="00DE11A3">
      <w:pPr>
        <w:rPr>
          <w:sz w:val="18"/>
          <w:lang w:val="es-419"/>
        </w:rPr>
      </w:pPr>
    </w:p>
    <w:p w:rsidR="00DE11A3" w:rsidRPr="00EA7C77" w:rsidRDefault="00DE11A3" w:rsidP="00DE11A3">
      <w:pPr>
        <w:jc w:val="right"/>
        <w:rPr>
          <w:lang w:val="es-419"/>
        </w:rPr>
      </w:pPr>
      <w:r w:rsidRPr="00EA7C77">
        <w:rPr>
          <w:lang w:val="es-419"/>
        </w:rPr>
        <w:t xml:space="preserve">[Fin </w:t>
      </w:r>
      <w:r w:rsidR="002C7B28">
        <w:rPr>
          <w:lang w:val="es-419"/>
        </w:rPr>
        <w:t>de la Sección 6</w:t>
      </w:r>
      <w:r w:rsidRPr="00EA7C77">
        <w:rPr>
          <w:lang w:val="es-419"/>
        </w:rPr>
        <w:t>]</w:t>
      </w:r>
    </w:p>
    <w:p w:rsidR="006E3CF6" w:rsidRPr="00DE11A3" w:rsidRDefault="006E3CF6">
      <w:pPr>
        <w:jc w:val="left"/>
        <w:rPr>
          <w:lang w:val="es-419"/>
        </w:rPr>
      </w:pPr>
    </w:p>
    <w:sectPr w:rsidR="006E3CF6" w:rsidRPr="00DE11A3" w:rsidSect="00917762">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57" w:rsidRDefault="003D1A57" w:rsidP="006655D3">
      <w:r>
        <w:separator/>
      </w:r>
    </w:p>
    <w:p w:rsidR="003D1A57" w:rsidRDefault="003D1A57" w:rsidP="006655D3"/>
    <w:p w:rsidR="003D1A57" w:rsidRDefault="003D1A57" w:rsidP="006655D3"/>
  </w:endnote>
  <w:endnote w:type="continuationSeparator" w:id="0">
    <w:p w:rsidR="003D1A57" w:rsidRDefault="003D1A57" w:rsidP="006655D3">
      <w:r>
        <w:separator/>
      </w:r>
    </w:p>
    <w:p w:rsidR="003D1A57" w:rsidRPr="007144AB" w:rsidRDefault="003D1A57">
      <w:pPr>
        <w:pStyle w:val="Footer"/>
        <w:spacing w:after="60"/>
        <w:rPr>
          <w:sz w:val="18"/>
          <w:lang w:val="fr-CH"/>
        </w:rPr>
      </w:pPr>
      <w:r w:rsidRPr="007144AB">
        <w:rPr>
          <w:sz w:val="18"/>
          <w:lang w:val="fr-CH"/>
        </w:rPr>
        <w:t>[Suite de la note de la page précédente]</w:t>
      </w:r>
    </w:p>
    <w:p w:rsidR="003D1A57" w:rsidRPr="007144AB" w:rsidRDefault="003D1A57" w:rsidP="006655D3">
      <w:pPr>
        <w:rPr>
          <w:lang w:val="fr-CH"/>
        </w:rPr>
      </w:pPr>
    </w:p>
    <w:p w:rsidR="003D1A57" w:rsidRPr="007144AB" w:rsidRDefault="003D1A57" w:rsidP="006655D3">
      <w:pPr>
        <w:rPr>
          <w:lang w:val="fr-CH"/>
        </w:rPr>
      </w:pPr>
    </w:p>
  </w:endnote>
  <w:endnote w:type="continuationNotice" w:id="1">
    <w:p w:rsidR="003D1A57" w:rsidRPr="007144AB" w:rsidRDefault="003D1A57" w:rsidP="006655D3">
      <w:pPr>
        <w:rPr>
          <w:lang w:val="fr-CH"/>
        </w:rPr>
      </w:pPr>
      <w:r w:rsidRPr="007144AB">
        <w:rPr>
          <w:lang w:val="fr-CH"/>
        </w:rPr>
        <w:t>[Suite de la note page suivante]</w:t>
      </w:r>
    </w:p>
    <w:p w:rsidR="003D1A57" w:rsidRPr="007144AB" w:rsidRDefault="003D1A57" w:rsidP="006655D3">
      <w:pPr>
        <w:rPr>
          <w:lang w:val="fr-CH"/>
        </w:rPr>
      </w:pPr>
    </w:p>
    <w:p w:rsidR="003D1A57" w:rsidRPr="007144AB" w:rsidRDefault="003D1A5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C" w:rsidRDefault="00EF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C" w:rsidRDefault="00EF0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C" w:rsidRDefault="00EF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57" w:rsidRDefault="003D1A57" w:rsidP="006655D3">
      <w:r>
        <w:separator/>
      </w:r>
    </w:p>
  </w:footnote>
  <w:footnote w:type="continuationSeparator" w:id="0">
    <w:p w:rsidR="003D1A57" w:rsidRDefault="003D1A57" w:rsidP="006655D3">
      <w:r>
        <w:separator/>
      </w:r>
    </w:p>
  </w:footnote>
  <w:footnote w:type="continuationNotice" w:id="1">
    <w:p w:rsidR="003D1A57" w:rsidRPr="00BF6152" w:rsidRDefault="003D1A57" w:rsidP="00BF615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C" w:rsidRDefault="00EF0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BE" w:rsidRPr="007144AB" w:rsidRDefault="00EF09FC" w:rsidP="000941BE">
    <w:pPr>
      <w:pStyle w:val="Header"/>
      <w:rPr>
        <w:lang w:val="es-ES_tradnl"/>
      </w:rPr>
    </w:pPr>
    <w:r>
      <w:rPr>
        <w:lang w:val="es-ES_tradnl"/>
      </w:rPr>
      <w:t xml:space="preserve">TGP/5: </w:t>
    </w:r>
    <w:r>
      <w:rPr>
        <w:lang w:val="es-ES_tradnl"/>
      </w:rPr>
      <w:t>Sección</w:t>
    </w:r>
    <w:bookmarkStart w:id="2" w:name="_GoBack"/>
    <w:bookmarkEnd w:id="2"/>
    <w:r w:rsidR="000F0581">
      <w:rPr>
        <w:lang w:val="es-ES_tradnl"/>
      </w:rPr>
      <w:t xml:space="preserve"> 6/4</w:t>
    </w:r>
    <w:r w:rsidR="008A6796" w:rsidRPr="008A6796">
      <w:rPr>
        <w:lang w:val="es-ES_tradnl"/>
      </w:rPr>
      <w:t xml:space="preserve"> </w:t>
    </w:r>
    <w:proofErr w:type="spellStart"/>
    <w:r w:rsidR="008A6796" w:rsidRPr="008A6796">
      <w:rPr>
        <w:lang w:val="es-ES_tradnl"/>
      </w:rPr>
      <w:t>Draft</w:t>
    </w:r>
    <w:proofErr w:type="spellEnd"/>
    <w:r w:rsidR="008A6796" w:rsidRPr="008A6796">
      <w:rPr>
        <w:lang w:val="es-ES_tradnl"/>
      </w:rPr>
      <w:t xml:space="preserve"> 1</w:t>
    </w:r>
  </w:p>
  <w:p w:rsidR="000941BE" w:rsidRPr="000941BE" w:rsidRDefault="000941BE" w:rsidP="000941BE">
    <w:pPr>
      <w:pStyle w:val="Header"/>
      <w:rPr>
        <w:rStyle w:val="PageNumber"/>
        <w:lang w:val="es-ES_tradnl"/>
      </w:rPr>
    </w:pPr>
    <w:r w:rsidRPr="000941BE">
      <w:rPr>
        <w:rStyle w:val="PageNumber"/>
        <w:lang w:val="es-ES_tradnl"/>
      </w:rPr>
      <w:t>página </w:t>
    </w:r>
    <w:r>
      <w:rPr>
        <w:rStyle w:val="PageNumber"/>
      </w:rPr>
      <w:fldChar w:fldCharType="begin"/>
    </w:r>
    <w:r w:rsidRPr="000941BE">
      <w:rPr>
        <w:rStyle w:val="PageNumber"/>
        <w:lang w:val="es-ES_tradnl"/>
      </w:rPr>
      <w:instrText xml:space="preserve"> PAGE </w:instrText>
    </w:r>
    <w:r>
      <w:rPr>
        <w:rStyle w:val="PageNumber"/>
      </w:rPr>
      <w:fldChar w:fldCharType="separate"/>
    </w:r>
    <w:r w:rsidR="00EF09FC">
      <w:rPr>
        <w:rStyle w:val="PageNumber"/>
        <w:noProof/>
        <w:lang w:val="es-ES_tradnl"/>
      </w:rPr>
      <w:t>4</w:t>
    </w:r>
    <w:r>
      <w:rPr>
        <w:rStyle w:val="PageNumber"/>
      </w:rPr>
      <w:fldChar w:fldCharType="end"/>
    </w:r>
  </w:p>
  <w:p w:rsidR="000941BE" w:rsidRDefault="000941BE" w:rsidP="000941BE">
    <w:pPr>
      <w:pStyle w:val="Header"/>
      <w:rPr>
        <w:lang w:val="es-ES_tradnl"/>
      </w:rPr>
    </w:pPr>
  </w:p>
  <w:p w:rsidR="008A6796" w:rsidRPr="000941BE" w:rsidRDefault="008A6796" w:rsidP="000941BE">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C" w:rsidRDefault="00EF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8"/>
  </w:num>
  <w:num w:numId="3">
    <w:abstractNumId w:val="16"/>
  </w:num>
  <w:num w:numId="4">
    <w:abstractNumId w:val="25"/>
  </w:num>
  <w:num w:numId="5">
    <w:abstractNumId w:val="14"/>
  </w:num>
  <w:num w:numId="6">
    <w:abstractNumId w:val="20"/>
  </w:num>
  <w:num w:numId="7">
    <w:abstractNumId w:val="13"/>
  </w:num>
  <w:num w:numId="8">
    <w:abstractNumId w:val="26"/>
  </w:num>
  <w:num w:numId="9">
    <w:abstractNumId w:val="10"/>
  </w:num>
  <w:num w:numId="10">
    <w:abstractNumId w:val="11"/>
  </w:num>
  <w:num w:numId="11">
    <w:abstractNumId w:val="17"/>
  </w:num>
  <w:num w:numId="12">
    <w:abstractNumId w:val="15"/>
  </w:num>
  <w:num w:numId="13">
    <w:abstractNumId w:val="2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21"/>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7"/>
    <w:rsid w:val="0000081A"/>
    <w:rsid w:val="00000DC7"/>
    <w:rsid w:val="00010CF3"/>
    <w:rsid w:val="00011E27"/>
    <w:rsid w:val="000148BC"/>
    <w:rsid w:val="00024AB8"/>
    <w:rsid w:val="00025348"/>
    <w:rsid w:val="00030854"/>
    <w:rsid w:val="00031BD2"/>
    <w:rsid w:val="00036028"/>
    <w:rsid w:val="00042AF4"/>
    <w:rsid w:val="00044642"/>
    <w:rsid w:val="000446B9"/>
    <w:rsid w:val="00046609"/>
    <w:rsid w:val="00047D7F"/>
    <w:rsid w:val="00047E21"/>
    <w:rsid w:val="000531A9"/>
    <w:rsid w:val="0007271B"/>
    <w:rsid w:val="00083A0F"/>
    <w:rsid w:val="00085505"/>
    <w:rsid w:val="0008755C"/>
    <w:rsid w:val="0009339F"/>
    <w:rsid w:val="000941BE"/>
    <w:rsid w:val="000A1E07"/>
    <w:rsid w:val="000A6023"/>
    <w:rsid w:val="000A61FC"/>
    <w:rsid w:val="000A68B4"/>
    <w:rsid w:val="000A7B4C"/>
    <w:rsid w:val="000C7021"/>
    <w:rsid w:val="000D6BBC"/>
    <w:rsid w:val="000D7780"/>
    <w:rsid w:val="000E364A"/>
    <w:rsid w:val="000F0581"/>
    <w:rsid w:val="001019E0"/>
    <w:rsid w:val="00101A46"/>
    <w:rsid w:val="00101CF6"/>
    <w:rsid w:val="00101D62"/>
    <w:rsid w:val="00105929"/>
    <w:rsid w:val="001131D5"/>
    <w:rsid w:val="00123A70"/>
    <w:rsid w:val="00130761"/>
    <w:rsid w:val="00132A80"/>
    <w:rsid w:val="0014139F"/>
    <w:rsid w:val="00141DB8"/>
    <w:rsid w:val="00145E15"/>
    <w:rsid w:val="00146D69"/>
    <w:rsid w:val="00164FCC"/>
    <w:rsid w:val="0017474A"/>
    <w:rsid w:val="001758C6"/>
    <w:rsid w:val="00175EA4"/>
    <w:rsid w:val="00182B99"/>
    <w:rsid w:val="00190693"/>
    <w:rsid w:val="001B5948"/>
    <w:rsid w:val="001D2E53"/>
    <w:rsid w:val="00207DEA"/>
    <w:rsid w:val="00211639"/>
    <w:rsid w:val="0021332C"/>
    <w:rsid w:val="00213982"/>
    <w:rsid w:val="002244DE"/>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96551"/>
    <w:rsid w:val="002A6E50"/>
    <w:rsid w:val="002B1083"/>
    <w:rsid w:val="002B2241"/>
    <w:rsid w:val="002C256A"/>
    <w:rsid w:val="002C7B28"/>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A2EE7"/>
    <w:rsid w:val="003B027E"/>
    <w:rsid w:val="003D1A57"/>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A4D7C"/>
    <w:rsid w:val="005B52FA"/>
    <w:rsid w:val="005C03C2"/>
    <w:rsid w:val="005D0455"/>
    <w:rsid w:val="005D6150"/>
    <w:rsid w:val="005D64A3"/>
    <w:rsid w:val="005D730B"/>
    <w:rsid w:val="005E0496"/>
    <w:rsid w:val="005F05B6"/>
    <w:rsid w:val="005F2C30"/>
    <w:rsid w:val="005F53EB"/>
    <w:rsid w:val="00612379"/>
    <w:rsid w:val="0061555F"/>
    <w:rsid w:val="006156D7"/>
    <w:rsid w:val="00622659"/>
    <w:rsid w:val="00624019"/>
    <w:rsid w:val="00626F20"/>
    <w:rsid w:val="006304F8"/>
    <w:rsid w:val="00641200"/>
    <w:rsid w:val="00646C7D"/>
    <w:rsid w:val="00652209"/>
    <w:rsid w:val="00660E25"/>
    <w:rsid w:val="006655D3"/>
    <w:rsid w:val="00676455"/>
    <w:rsid w:val="006836B3"/>
    <w:rsid w:val="00687EB4"/>
    <w:rsid w:val="006A155C"/>
    <w:rsid w:val="006A2774"/>
    <w:rsid w:val="006B17D2"/>
    <w:rsid w:val="006B7CF6"/>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58CC"/>
    <w:rsid w:val="0080679D"/>
    <w:rsid w:val="008108B0"/>
    <w:rsid w:val="00811B20"/>
    <w:rsid w:val="0082296E"/>
    <w:rsid w:val="00824099"/>
    <w:rsid w:val="00833CAA"/>
    <w:rsid w:val="00836FDF"/>
    <w:rsid w:val="00841217"/>
    <w:rsid w:val="00852FBE"/>
    <w:rsid w:val="00860D33"/>
    <w:rsid w:val="00867AC1"/>
    <w:rsid w:val="00873917"/>
    <w:rsid w:val="0088341A"/>
    <w:rsid w:val="00883D93"/>
    <w:rsid w:val="00887CD4"/>
    <w:rsid w:val="008953E9"/>
    <w:rsid w:val="008A170E"/>
    <w:rsid w:val="008A1F8D"/>
    <w:rsid w:val="008A6796"/>
    <w:rsid w:val="008A6902"/>
    <w:rsid w:val="008A743F"/>
    <w:rsid w:val="008B5C65"/>
    <w:rsid w:val="008C091A"/>
    <w:rsid w:val="008C0970"/>
    <w:rsid w:val="008D0176"/>
    <w:rsid w:val="008D2CF7"/>
    <w:rsid w:val="008D6917"/>
    <w:rsid w:val="008E08C1"/>
    <w:rsid w:val="008E18E4"/>
    <w:rsid w:val="008E614F"/>
    <w:rsid w:val="008F2428"/>
    <w:rsid w:val="00900C26"/>
    <w:rsid w:val="0090197F"/>
    <w:rsid w:val="00901A3F"/>
    <w:rsid w:val="0090345C"/>
    <w:rsid w:val="00905198"/>
    <w:rsid w:val="00906DDC"/>
    <w:rsid w:val="00915B36"/>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B7DFB"/>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87CD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B535E"/>
    <w:rsid w:val="00BC127D"/>
    <w:rsid w:val="00BC1FE6"/>
    <w:rsid w:val="00BC6E8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11B0"/>
    <w:rsid w:val="00CC52DB"/>
    <w:rsid w:val="00CF7E36"/>
    <w:rsid w:val="00D35445"/>
    <w:rsid w:val="00D36C6D"/>
    <w:rsid w:val="00D3708D"/>
    <w:rsid w:val="00D40426"/>
    <w:rsid w:val="00D575DD"/>
    <w:rsid w:val="00D57C82"/>
    <w:rsid w:val="00D57C96"/>
    <w:rsid w:val="00D657E5"/>
    <w:rsid w:val="00D75351"/>
    <w:rsid w:val="00D7758E"/>
    <w:rsid w:val="00D8359A"/>
    <w:rsid w:val="00D91203"/>
    <w:rsid w:val="00D9137D"/>
    <w:rsid w:val="00D95174"/>
    <w:rsid w:val="00DA2E5F"/>
    <w:rsid w:val="00DA6F36"/>
    <w:rsid w:val="00DB331E"/>
    <w:rsid w:val="00DB596E"/>
    <w:rsid w:val="00DB6DB1"/>
    <w:rsid w:val="00DC00EA"/>
    <w:rsid w:val="00DC11D9"/>
    <w:rsid w:val="00DE11A3"/>
    <w:rsid w:val="00DE494F"/>
    <w:rsid w:val="00DE617B"/>
    <w:rsid w:val="00DF4C27"/>
    <w:rsid w:val="00E12F19"/>
    <w:rsid w:val="00E30F4B"/>
    <w:rsid w:val="00E3214C"/>
    <w:rsid w:val="00E32F7E"/>
    <w:rsid w:val="00E42DF9"/>
    <w:rsid w:val="00E577FC"/>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266B"/>
    <w:rsid w:val="00EC6836"/>
    <w:rsid w:val="00ED1E65"/>
    <w:rsid w:val="00EE2207"/>
    <w:rsid w:val="00EE34DF"/>
    <w:rsid w:val="00EF09FC"/>
    <w:rsid w:val="00EF21D1"/>
    <w:rsid w:val="00EF2F89"/>
    <w:rsid w:val="00EF313D"/>
    <w:rsid w:val="00EF6CA9"/>
    <w:rsid w:val="00EF6D13"/>
    <w:rsid w:val="00F1237A"/>
    <w:rsid w:val="00F13E2A"/>
    <w:rsid w:val="00F14677"/>
    <w:rsid w:val="00F17F0C"/>
    <w:rsid w:val="00F2061E"/>
    <w:rsid w:val="00F22CBD"/>
    <w:rsid w:val="00F230DF"/>
    <w:rsid w:val="00F347CC"/>
    <w:rsid w:val="00F369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0B1590"/>
  <w15:docId w15:val="{6246ED36-F117-44D8-8F24-3AC58923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6992">
      <w:bodyDiv w:val="1"/>
      <w:marLeft w:val="0"/>
      <w:marRight w:val="0"/>
      <w:marTop w:val="0"/>
      <w:marBottom w:val="0"/>
      <w:divBdr>
        <w:top w:val="none" w:sz="0" w:space="0" w:color="auto"/>
        <w:left w:val="none" w:sz="0" w:space="0" w:color="auto"/>
        <w:bottom w:val="none" w:sz="0" w:space="0" w:color="auto"/>
        <w:right w:val="none" w:sz="0" w:space="0" w:color="auto"/>
      </w:divBdr>
    </w:div>
    <w:div w:id="86024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tgpdocs/es/tgp_5_section_6.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BA40-6918-4916-A489-8682B701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tgp_draft_template_ES</Template>
  <TotalTime>20</TotalTime>
  <Pages>7</Pages>
  <Words>1767</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UPOV</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6/4 Draft 1</dc:title>
  <dc:creator>SANCHEZ VIZCAINO GOMEZ Rosa Maria</dc:creator>
  <cp:lastModifiedBy>HUERTA-CASADO Yolanda</cp:lastModifiedBy>
  <cp:revision>8</cp:revision>
  <cp:lastPrinted>2018-02-06T18:00:00Z</cp:lastPrinted>
  <dcterms:created xsi:type="dcterms:W3CDTF">2022-08-01T09:22:00Z</dcterms:created>
  <dcterms:modified xsi:type="dcterms:W3CDTF">2022-08-10T11:22:00Z</dcterms:modified>
</cp:coreProperties>
</file>