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73EA4" w:rsidTr="00EB4E9C">
        <w:tc>
          <w:tcPr>
            <w:tcW w:w="6522" w:type="dxa"/>
          </w:tcPr>
          <w:p w:rsidR="00DC3802" w:rsidRPr="00773EA4" w:rsidRDefault="00DC3802" w:rsidP="00AC2883">
            <w:r w:rsidRPr="00773EA4">
              <w:rPr>
                <w:noProof/>
                <w:lang w:val="en-US"/>
              </w:rPr>
              <w:drawing>
                <wp:inline distT="0" distB="0" distL="0" distR="0" wp14:anchorId="4C49793C" wp14:editId="39BCC49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73EA4" w:rsidRDefault="002E5944" w:rsidP="00AC2883">
            <w:pPr>
              <w:pStyle w:val="Lettrine"/>
            </w:pPr>
            <w:r w:rsidRPr="00773EA4">
              <w:t>S</w:t>
            </w:r>
          </w:p>
        </w:tc>
      </w:tr>
      <w:tr w:rsidR="00DC3802" w:rsidRPr="00773EA4" w:rsidTr="00645CA8">
        <w:trPr>
          <w:trHeight w:val="219"/>
        </w:trPr>
        <w:tc>
          <w:tcPr>
            <w:tcW w:w="6522" w:type="dxa"/>
          </w:tcPr>
          <w:p w:rsidR="00DC3802" w:rsidRPr="00773EA4" w:rsidRDefault="002E5944" w:rsidP="00BC0BD4">
            <w:pPr>
              <w:pStyle w:val="upove"/>
            </w:pPr>
            <w:r w:rsidRPr="00773EA4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773EA4" w:rsidRDefault="00DC3802" w:rsidP="00DA4973"/>
        </w:tc>
      </w:tr>
    </w:tbl>
    <w:p w:rsidR="00DC3802" w:rsidRPr="00773EA4" w:rsidRDefault="00DC3802" w:rsidP="00DC3802"/>
    <w:p w:rsidR="00DA4973" w:rsidRPr="00773EA4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73EA4" w:rsidTr="00EB4E9C">
        <w:tc>
          <w:tcPr>
            <w:tcW w:w="6512" w:type="dxa"/>
          </w:tcPr>
          <w:p w:rsidR="00EB4E9C" w:rsidRPr="00773EA4" w:rsidRDefault="00EB4E9C" w:rsidP="003D5DCC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EB4E9C" w:rsidRPr="00773EA4" w:rsidRDefault="00EF276A" w:rsidP="003C7FBE">
            <w:pPr>
              <w:pStyle w:val="Doccode"/>
              <w:rPr>
                <w:lang w:val="es-ES_tradnl"/>
              </w:rPr>
            </w:pPr>
            <w:r w:rsidRPr="00773EA4">
              <w:rPr>
                <w:lang w:val="es-ES_tradnl"/>
              </w:rPr>
              <w:t>UPOV/INF/22/4</w:t>
            </w:r>
            <w:r w:rsidR="00F50F48" w:rsidRPr="00773EA4">
              <w:rPr>
                <w:lang w:val="es-ES_tradnl"/>
              </w:rPr>
              <w:t xml:space="preserve"> Draft 1</w:t>
            </w:r>
          </w:p>
          <w:p w:rsidR="00EB4E9C" w:rsidRPr="00773EA4" w:rsidRDefault="00EB4E9C" w:rsidP="003C7FBE">
            <w:pPr>
              <w:pStyle w:val="Docoriginal"/>
            </w:pPr>
            <w:r w:rsidRPr="00773EA4">
              <w:t>Original:</w:t>
            </w:r>
            <w:r w:rsidRPr="00773EA4">
              <w:rPr>
                <w:b w:val="0"/>
                <w:spacing w:val="0"/>
              </w:rPr>
              <w:t xml:space="preserve">  </w:t>
            </w:r>
            <w:r w:rsidR="002E5944" w:rsidRPr="00773EA4">
              <w:rPr>
                <w:b w:val="0"/>
                <w:spacing w:val="0"/>
              </w:rPr>
              <w:t>Inglés</w:t>
            </w:r>
          </w:p>
          <w:p w:rsidR="00EB4E9C" w:rsidRPr="00773EA4" w:rsidRDefault="002E5944" w:rsidP="00E74B15">
            <w:pPr>
              <w:pStyle w:val="Docoriginal"/>
            </w:pPr>
            <w:r w:rsidRPr="00773EA4">
              <w:t>Fecha</w:t>
            </w:r>
            <w:r w:rsidR="00EB4E9C" w:rsidRPr="00773EA4">
              <w:t>:</w:t>
            </w:r>
            <w:r w:rsidR="00EB4E9C" w:rsidRPr="00773EA4">
              <w:rPr>
                <w:b w:val="0"/>
                <w:spacing w:val="0"/>
              </w:rPr>
              <w:t xml:space="preserve">  </w:t>
            </w:r>
            <w:r w:rsidR="00E74B15" w:rsidRPr="006C752C">
              <w:rPr>
                <w:b w:val="0"/>
                <w:spacing w:val="0"/>
              </w:rPr>
              <w:t>26</w:t>
            </w:r>
            <w:r w:rsidR="009F5DD9" w:rsidRPr="006C752C">
              <w:rPr>
                <w:b w:val="0"/>
                <w:spacing w:val="0"/>
              </w:rPr>
              <w:t xml:space="preserve"> de </w:t>
            </w:r>
            <w:r w:rsidR="00E74B15" w:rsidRPr="006C752C">
              <w:rPr>
                <w:b w:val="0"/>
                <w:spacing w:val="0"/>
              </w:rPr>
              <w:t xml:space="preserve">septiembre </w:t>
            </w:r>
            <w:r w:rsidR="00F50F48" w:rsidRPr="006C752C">
              <w:rPr>
                <w:b w:val="0"/>
                <w:spacing w:val="0"/>
              </w:rPr>
              <w:t>de</w:t>
            </w:r>
            <w:r w:rsidRPr="006C752C">
              <w:rPr>
                <w:b w:val="0"/>
                <w:spacing w:val="0"/>
              </w:rPr>
              <w:t xml:space="preserve"> </w:t>
            </w:r>
            <w:r w:rsidR="00EB4E9C" w:rsidRPr="006C752C">
              <w:rPr>
                <w:b w:val="0"/>
                <w:spacing w:val="0"/>
              </w:rPr>
              <w:t>2017</w:t>
            </w:r>
          </w:p>
        </w:tc>
      </w:tr>
    </w:tbl>
    <w:p w:rsidR="00F50F48" w:rsidRPr="00773EA4" w:rsidRDefault="00F50F48" w:rsidP="00F50F48">
      <w:bookmarkStart w:id="0" w:name="TitleOfDoc"/>
      <w:bookmarkStart w:id="1" w:name="Prepared"/>
      <w:bookmarkEnd w:id="0"/>
      <w:bookmarkEnd w:id="1"/>
    </w:p>
    <w:p w:rsidR="00F50F48" w:rsidRDefault="00F50F48" w:rsidP="00F50F48"/>
    <w:p w:rsidR="00E74B15" w:rsidRDefault="00E74B15" w:rsidP="00F50F48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49"/>
      </w:tblGrid>
      <w:tr w:rsidR="00E74B15" w:rsidRPr="00C5280D" w:rsidTr="00E57D2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B15" w:rsidRPr="00773EA4" w:rsidRDefault="00E74B15" w:rsidP="00E74B15">
            <w:pPr>
              <w:jc w:val="center"/>
              <w:rPr>
                <w:b/>
              </w:rPr>
            </w:pPr>
            <w:r w:rsidRPr="00773EA4">
              <w:rPr>
                <w:b/>
              </w:rPr>
              <w:t>PROYECTO</w:t>
            </w:r>
          </w:p>
          <w:p w:rsidR="00E74B15" w:rsidRPr="007C1D92" w:rsidRDefault="00E74B15" w:rsidP="00E74B15">
            <w:pPr>
              <w:jc w:val="center"/>
            </w:pPr>
            <w:r w:rsidRPr="00773EA4">
              <w:rPr>
                <w:b/>
              </w:rPr>
              <w:t>(REVISIÓN)</w:t>
            </w:r>
          </w:p>
        </w:tc>
      </w:tr>
    </w:tbl>
    <w:p w:rsidR="00F50F48" w:rsidRPr="00773EA4" w:rsidRDefault="00EF276A" w:rsidP="00F50F48">
      <w:pPr>
        <w:pStyle w:val="Titleofdoc0"/>
      </w:pPr>
      <w:r w:rsidRPr="00773EA4">
        <w:rPr>
          <w:rFonts w:cs="Arial"/>
        </w:rPr>
        <w:t>Programas informáticos y equipos utilizados por los miembros de la Unión</w:t>
      </w:r>
    </w:p>
    <w:p w:rsidR="006A644A" w:rsidRPr="00773EA4" w:rsidRDefault="000638A9" w:rsidP="006A644A">
      <w:pPr>
        <w:pStyle w:val="preparedby1"/>
        <w:jc w:val="left"/>
      </w:pPr>
      <w:r w:rsidRPr="00773EA4">
        <w:t>Documento preparado por la Oficina de la Unión</w:t>
      </w:r>
    </w:p>
    <w:p w:rsidR="003D7026" w:rsidRPr="00773EA4" w:rsidRDefault="00F50F48" w:rsidP="00F50F48">
      <w:pPr>
        <w:pStyle w:val="preparedby1"/>
        <w:jc w:val="left"/>
      </w:pPr>
      <w:r w:rsidRPr="00773EA4">
        <w:t xml:space="preserve">para su examen por </w:t>
      </w:r>
    </w:p>
    <w:p w:rsidR="003D7026" w:rsidRPr="00773EA4" w:rsidRDefault="003D7026" w:rsidP="003D7026">
      <w:pPr>
        <w:pStyle w:val="preparedby1"/>
        <w:jc w:val="left"/>
      </w:pPr>
      <w:r w:rsidRPr="00773EA4">
        <w:t>el Comité Administrativo y Jurídico en su septuagésima cuarta sesión</w:t>
      </w:r>
      <w:r w:rsidRPr="00773EA4">
        <w:br/>
        <w:t>que se celebrará en Ginebra el 23 y el 24 de octubre de 2017</w:t>
      </w:r>
    </w:p>
    <w:p w:rsidR="003D7026" w:rsidRPr="00773EA4" w:rsidRDefault="003D7026" w:rsidP="003D7026">
      <w:pPr>
        <w:pStyle w:val="preparedby1"/>
        <w:jc w:val="left"/>
      </w:pPr>
      <w:r w:rsidRPr="00773EA4">
        <w:t>y</w:t>
      </w:r>
    </w:p>
    <w:p w:rsidR="00F50F48" w:rsidRPr="00773EA4" w:rsidRDefault="00F50F48" w:rsidP="00F50F48">
      <w:pPr>
        <w:pStyle w:val="preparedby1"/>
        <w:jc w:val="left"/>
      </w:pPr>
      <w:r w:rsidRPr="00773EA4">
        <w:t xml:space="preserve">el Consejo en su </w:t>
      </w:r>
      <w:r w:rsidR="007344FA" w:rsidRPr="00773EA4">
        <w:t>quincuagé</w:t>
      </w:r>
      <w:r w:rsidR="00016A55" w:rsidRPr="00773EA4">
        <w:t xml:space="preserve">sima primera </w:t>
      </w:r>
      <w:r w:rsidRPr="00773EA4">
        <w:t>sesión ordinaria</w:t>
      </w:r>
      <w:r w:rsidRPr="00773EA4">
        <w:br/>
        <w:t xml:space="preserve">que se celebrará en Ginebra, el </w:t>
      </w:r>
      <w:r w:rsidR="007344FA" w:rsidRPr="00773EA4">
        <w:t>2</w:t>
      </w:r>
      <w:r w:rsidRPr="00773EA4">
        <w:t xml:space="preserve">6 de </w:t>
      </w:r>
      <w:r w:rsidR="007344FA" w:rsidRPr="00773EA4">
        <w:t xml:space="preserve">octubre </w:t>
      </w:r>
      <w:r w:rsidRPr="00773EA4">
        <w:t>de 2017</w:t>
      </w:r>
    </w:p>
    <w:p w:rsidR="00050E16" w:rsidRPr="00773EA4" w:rsidRDefault="000638A9" w:rsidP="006A644A">
      <w:pPr>
        <w:pStyle w:val="Disclaimer"/>
      </w:pPr>
      <w:r w:rsidRPr="00773EA4">
        <w:t>Descargo de responsabilidad: el presente documento no constituye un documento de política u orientación de la UPOV</w:t>
      </w:r>
    </w:p>
    <w:p w:rsidR="00EF276A" w:rsidRPr="00773EA4" w:rsidRDefault="00F50F48" w:rsidP="00EF276A">
      <w:pPr>
        <w:numPr>
          <w:ilvl w:val="0"/>
          <w:numId w:val="1"/>
        </w:numPr>
        <w:ind w:left="0" w:firstLine="0"/>
        <w:rPr>
          <w:snapToGrid w:val="0"/>
          <w:szCs w:val="24"/>
          <w:u w:val="single"/>
        </w:rPr>
      </w:pPr>
      <w:r w:rsidRPr="00773EA4">
        <w:br w:type="page"/>
      </w:r>
      <w:r w:rsidR="00EF276A" w:rsidRPr="00773EA4">
        <w:rPr>
          <w:rFonts w:cs="Arial"/>
          <w:u w:val="single"/>
        </w:rPr>
        <w:lastRenderedPageBreak/>
        <w:t>Requisitos</w:t>
      </w:r>
    </w:p>
    <w:p w:rsidR="00EF276A" w:rsidRPr="00773EA4" w:rsidRDefault="00EF276A" w:rsidP="00EF276A">
      <w:pPr>
        <w:rPr>
          <w:rFonts w:cs="Arial"/>
        </w:rPr>
      </w:pPr>
    </w:p>
    <w:p w:rsidR="00EF276A" w:rsidRPr="00773EA4" w:rsidRDefault="00EF276A" w:rsidP="00EF276A">
      <w:pPr>
        <w:numPr>
          <w:ilvl w:val="1"/>
          <w:numId w:val="1"/>
        </w:numPr>
        <w:ind w:left="0" w:firstLine="0"/>
        <w:rPr>
          <w:rFonts w:cs="Arial"/>
        </w:rPr>
      </w:pPr>
      <w:r w:rsidRPr="00773EA4">
        <w:rPr>
          <w:rFonts w:cs="Arial"/>
        </w:rPr>
        <w:t>Se invita a los miembros de la Unión a facilitar la información que se propone incluir sobre los programas informáticos y los equipos que hayan utilizado a los fines de la protección de las variedades vegetales.</w:t>
      </w:r>
    </w:p>
    <w:p w:rsidR="00EF276A" w:rsidRPr="00773EA4" w:rsidRDefault="00EF276A" w:rsidP="00EF276A">
      <w:pPr>
        <w:rPr>
          <w:rFonts w:cs="Arial"/>
        </w:rPr>
      </w:pPr>
    </w:p>
    <w:p w:rsidR="00EF276A" w:rsidRPr="00773EA4" w:rsidRDefault="00EF276A" w:rsidP="00EF276A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rFonts w:cs="Arial"/>
          <w:lang w:val="es-ES_tradnl"/>
        </w:rPr>
      </w:pPr>
      <w:r w:rsidRPr="00773EA4">
        <w:rPr>
          <w:rFonts w:cs="Arial"/>
          <w:lang w:val="es-ES_tradnl"/>
        </w:rPr>
        <w:t>Los miembros de la Unión que propongan programas informáticos y equipos para su inclusión en el presente documento deberán proporcionar la información siguiente:</w:t>
      </w:r>
    </w:p>
    <w:p w:rsidR="00EF276A" w:rsidRPr="00773EA4" w:rsidRDefault="00EF276A" w:rsidP="00EF276A">
      <w:pPr>
        <w:pStyle w:val="ListParagraph"/>
        <w:ind w:left="34"/>
        <w:rPr>
          <w:rFonts w:cs="Arial"/>
          <w:lang w:val="es-ES_tradnl"/>
        </w:rPr>
      </w:pPr>
    </w:p>
    <w:p w:rsidR="00EF276A" w:rsidRPr="00773EA4" w:rsidRDefault="00EF276A" w:rsidP="00EF276A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773EA4">
        <w:rPr>
          <w:rFonts w:cs="Arial"/>
        </w:rPr>
        <w:t>Nombre del programa informático o el equipo</w:t>
      </w:r>
    </w:p>
    <w:p w:rsidR="00EF276A" w:rsidRPr="00773EA4" w:rsidRDefault="00EF276A" w:rsidP="00EF276A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773EA4">
        <w:rPr>
          <w:rFonts w:cs="Arial"/>
        </w:rPr>
        <w:t>Función (breve resumen)</w:t>
      </w:r>
    </w:p>
    <w:p w:rsidR="00EF276A" w:rsidRPr="00773EA4" w:rsidRDefault="00EF276A" w:rsidP="00EF276A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773EA4">
        <w:rPr>
          <w:rFonts w:cs="Arial"/>
        </w:rPr>
        <w:t>Fuente y datos de contacto</w:t>
      </w:r>
    </w:p>
    <w:p w:rsidR="00EF276A" w:rsidRPr="00773EA4" w:rsidRDefault="00EF276A" w:rsidP="00EF276A">
      <w:pPr>
        <w:ind w:left="567" w:firstLine="567"/>
        <w:rPr>
          <w:rFonts w:cs="Arial"/>
        </w:rPr>
      </w:pPr>
      <w:r w:rsidRPr="00773EA4">
        <w:rPr>
          <w:rFonts w:cs="Arial"/>
        </w:rPr>
        <w:t>Categorías de uso (véase la Sección 3, más abajo).</w:t>
      </w:r>
    </w:p>
    <w:p w:rsidR="00EF276A" w:rsidRPr="00773EA4" w:rsidRDefault="00EF276A" w:rsidP="00EF276A">
      <w:pPr>
        <w:rPr>
          <w:rFonts w:cs="Arial"/>
        </w:rPr>
      </w:pPr>
    </w:p>
    <w:p w:rsidR="00EF276A" w:rsidRPr="00773EA4" w:rsidRDefault="00EF276A" w:rsidP="00EF276A">
      <w:pPr>
        <w:rPr>
          <w:rFonts w:cs="Arial"/>
        </w:rPr>
      </w:pPr>
    </w:p>
    <w:p w:rsidR="00EF276A" w:rsidRPr="00773EA4" w:rsidRDefault="00EF276A" w:rsidP="00EF276A">
      <w:pPr>
        <w:numPr>
          <w:ilvl w:val="0"/>
          <w:numId w:val="1"/>
        </w:numPr>
        <w:ind w:left="0" w:firstLine="0"/>
        <w:rPr>
          <w:rFonts w:cs="Arial"/>
          <w:u w:val="single"/>
        </w:rPr>
      </w:pPr>
      <w:r w:rsidRPr="00773EA4">
        <w:rPr>
          <w:rFonts w:cs="Arial"/>
          <w:u w:val="single"/>
        </w:rPr>
        <w:t>Procedimiento para la inclusión de programas informáticos y equipos</w:t>
      </w:r>
    </w:p>
    <w:p w:rsidR="00EF276A" w:rsidRPr="00773EA4" w:rsidRDefault="00EF276A" w:rsidP="00EF276A">
      <w:pPr>
        <w:rPr>
          <w:rFonts w:cs="Arial"/>
        </w:rPr>
      </w:pPr>
    </w:p>
    <w:p w:rsidR="00EF276A" w:rsidRPr="00773EA4" w:rsidRDefault="00EF276A" w:rsidP="00EF276A">
      <w:pPr>
        <w:numPr>
          <w:ilvl w:val="1"/>
          <w:numId w:val="1"/>
        </w:numPr>
        <w:ind w:left="0" w:firstLine="0"/>
        <w:rPr>
          <w:rFonts w:cs="Arial"/>
        </w:rPr>
      </w:pPr>
      <w:r w:rsidRPr="00773EA4">
        <w:rPr>
          <w:rFonts w:cs="Arial"/>
        </w:rPr>
        <w:t>Los programas informáticos y los equipos que se proponga incluir en este documento se presentarán, en primer lugar, al Comité Técnico (TC).</w:t>
      </w:r>
    </w:p>
    <w:p w:rsidR="00EF276A" w:rsidRPr="00773EA4" w:rsidRDefault="00EF276A" w:rsidP="00EF276A">
      <w:pPr>
        <w:rPr>
          <w:rFonts w:cs="Arial"/>
        </w:rPr>
      </w:pPr>
    </w:p>
    <w:p w:rsidR="00EF276A" w:rsidRPr="00773EA4" w:rsidRDefault="00EF276A" w:rsidP="00EF276A">
      <w:pPr>
        <w:numPr>
          <w:ilvl w:val="1"/>
          <w:numId w:val="1"/>
        </w:numPr>
        <w:ind w:left="0" w:firstLine="0"/>
        <w:rPr>
          <w:snapToGrid w:val="0"/>
          <w:szCs w:val="24"/>
        </w:rPr>
      </w:pPr>
      <w:r w:rsidRPr="00773EA4">
        <w:rPr>
          <w:rFonts w:cs="Arial"/>
        </w:rPr>
        <w:t>El TC decidirá si:</w:t>
      </w:r>
    </w:p>
    <w:p w:rsidR="00EF276A" w:rsidRPr="00773EA4" w:rsidRDefault="00EF276A" w:rsidP="00EF276A">
      <w:pPr>
        <w:pStyle w:val="ListParagraph"/>
        <w:rPr>
          <w:snapToGrid w:val="0"/>
          <w:szCs w:val="24"/>
          <w:lang w:val="es-ES_tradnl"/>
        </w:rPr>
      </w:pPr>
    </w:p>
    <w:p w:rsidR="00EF276A" w:rsidRPr="00773EA4" w:rsidRDefault="00EF276A" w:rsidP="00EF276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rPr>
          <w:rFonts w:cs="Arial"/>
          <w:lang w:val="es-ES_tradnl"/>
        </w:rPr>
      </w:pPr>
      <w:r w:rsidRPr="00773EA4">
        <w:rPr>
          <w:rFonts w:cs="Arial"/>
          <w:lang w:val="es-ES_tradnl"/>
        </w:rPr>
        <w:t>propone incluir la información en el documento;</w:t>
      </w:r>
    </w:p>
    <w:p w:rsidR="00EF276A" w:rsidRPr="00773EA4" w:rsidRDefault="00EF276A" w:rsidP="00EF276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rPr>
          <w:rFonts w:cs="Arial"/>
          <w:lang w:val="es-ES_tradnl"/>
        </w:rPr>
      </w:pPr>
      <w:r w:rsidRPr="00773EA4">
        <w:rPr>
          <w:rFonts w:cs="Arial"/>
          <w:lang w:val="es-ES_tradnl"/>
        </w:rPr>
        <w:t>solicita más orientación a otros órganos pertinentes (p. ej., el Comité administrativo y jurídico (CAJ) y los Grupos de Trabajo Técnico (TWP));  o</w:t>
      </w:r>
    </w:p>
    <w:p w:rsidR="00EF276A" w:rsidRPr="00773EA4" w:rsidRDefault="00EF276A" w:rsidP="00EF276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rPr>
          <w:rFonts w:cs="Arial"/>
          <w:lang w:val="es-ES_tradnl"/>
        </w:rPr>
      </w:pPr>
      <w:r w:rsidRPr="00773EA4">
        <w:rPr>
          <w:rFonts w:cs="Arial"/>
          <w:lang w:val="es-ES_tradnl"/>
        </w:rPr>
        <w:t xml:space="preserve">propone no incluir la información en el documento. </w:t>
      </w:r>
    </w:p>
    <w:p w:rsidR="00EF276A" w:rsidRPr="00773EA4" w:rsidRDefault="00EF276A" w:rsidP="00EF276A">
      <w:pPr>
        <w:rPr>
          <w:snapToGrid w:val="0"/>
          <w:szCs w:val="24"/>
        </w:rPr>
      </w:pPr>
    </w:p>
    <w:p w:rsidR="00EF276A" w:rsidRPr="00773EA4" w:rsidRDefault="00EF276A" w:rsidP="00EF276A">
      <w:pPr>
        <w:numPr>
          <w:ilvl w:val="1"/>
          <w:numId w:val="1"/>
        </w:numPr>
        <w:ind w:left="0" w:firstLine="0"/>
        <w:rPr>
          <w:snapToGrid w:val="0"/>
          <w:szCs w:val="24"/>
        </w:rPr>
      </w:pPr>
      <w:r w:rsidRPr="00773EA4">
        <w:rPr>
          <w:rFonts w:cs="Arial"/>
        </w:rPr>
        <w:t>Si el TC formula una recomendación positiva y posteriormente el CAJ la ratifica, el programa informático o el equipo formará parte de la lista incluida en el proyecto de documento, cuya aprobación se someterá a examen del Consejo.</w:t>
      </w:r>
    </w:p>
    <w:p w:rsidR="00EF276A" w:rsidRPr="00773EA4" w:rsidRDefault="00EF276A" w:rsidP="00EF276A">
      <w:pPr>
        <w:rPr>
          <w:rFonts w:cs="Arial"/>
        </w:rPr>
      </w:pPr>
    </w:p>
    <w:p w:rsidR="00EF276A" w:rsidRPr="00773EA4" w:rsidRDefault="00EF276A" w:rsidP="00EF276A">
      <w:pPr>
        <w:rPr>
          <w:rFonts w:cs="Arial"/>
        </w:rPr>
      </w:pPr>
    </w:p>
    <w:p w:rsidR="00EF276A" w:rsidRPr="00773EA4" w:rsidRDefault="00EF276A" w:rsidP="00EF276A">
      <w:pPr>
        <w:numPr>
          <w:ilvl w:val="0"/>
          <w:numId w:val="1"/>
        </w:numPr>
        <w:ind w:left="0" w:firstLine="0"/>
        <w:rPr>
          <w:rFonts w:cs="Arial"/>
          <w:u w:val="single"/>
        </w:rPr>
      </w:pPr>
      <w:r w:rsidRPr="00773EA4">
        <w:rPr>
          <w:rFonts w:cs="Arial"/>
          <w:u w:val="single"/>
        </w:rPr>
        <w:t>Categorías de programas informáticos y equipos</w:t>
      </w:r>
    </w:p>
    <w:p w:rsidR="00EF276A" w:rsidRPr="00773EA4" w:rsidRDefault="00EF276A" w:rsidP="00EF276A">
      <w:pPr>
        <w:rPr>
          <w:rFonts w:cs="Arial"/>
        </w:rPr>
      </w:pPr>
    </w:p>
    <w:p w:rsidR="00EF276A" w:rsidRPr="00773EA4" w:rsidRDefault="00EF276A" w:rsidP="00EF276A">
      <w:pPr>
        <w:pStyle w:val="ListParagraph"/>
        <w:autoSpaceDE w:val="0"/>
        <w:autoSpaceDN w:val="0"/>
        <w:adjustRightInd w:val="0"/>
        <w:ind w:left="34"/>
        <w:rPr>
          <w:rFonts w:cs="Arial"/>
          <w:lang w:val="es-ES_tradnl" w:bidi="km-KH"/>
        </w:rPr>
      </w:pPr>
      <w:r w:rsidRPr="00773EA4">
        <w:rPr>
          <w:rFonts w:cs="Arial"/>
          <w:lang w:val="es-ES_tradnl" w:bidi="km-KH"/>
        </w:rPr>
        <w:t>Para facilitar el uso de la lista, la información sobre los programas informáticos y los equipos se presentará según las siguientes categorías:</w:t>
      </w:r>
    </w:p>
    <w:p w:rsidR="00EF276A" w:rsidRPr="00773EA4" w:rsidRDefault="00EF276A" w:rsidP="00EF276A">
      <w:pPr>
        <w:autoSpaceDE w:val="0"/>
        <w:autoSpaceDN w:val="0"/>
        <w:adjustRightInd w:val="0"/>
        <w:ind w:left="34"/>
        <w:jc w:val="left"/>
        <w:rPr>
          <w:rFonts w:cs="Arial"/>
          <w:sz w:val="12"/>
          <w:lang w:bidi="km-KH"/>
        </w:rPr>
      </w:pPr>
    </w:p>
    <w:p w:rsidR="00EF276A" w:rsidRPr="00773EA4" w:rsidRDefault="00EF276A" w:rsidP="00EF276A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773EA4">
        <w:rPr>
          <w:rFonts w:cs="Arial"/>
          <w:lang w:bidi="km-KH"/>
        </w:rPr>
        <w:t>Administración de solicitudes</w:t>
      </w:r>
    </w:p>
    <w:p w:rsidR="00EF276A" w:rsidRPr="00773EA4" w:rsidRDefault="00EF276A" w:rsidP="00EF276A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773EA4">
        <w:rPr>
          <w:rFonts w:cs="Arial"/>
          <w:lang w:bidi="km-KH"/>
        </w:rPr>
        <w:t>Sistemas de presentación de solicitudes por Internet</w:t>
      </w:r>
    </w:p>
    <w:p w:rsidR="00EF276A" w:rsidRPr="00773EA4" w:rsidRDefault="00EF276A" w:rsidP="00EF276A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773EA4">
        <w:rPr>
          <w:rFonts w:cs="Arial"/>
          <w:lang w:bidi="km-KH"/>
        </w:rPr>
        <w:t>Control de la denominación de las variedades</w:t>
      </w:r>
    </w:p>
    <w:p w:rsidR="00EF276A" w:rsidRPr="00773EA4" w:rsidRDefault="00EF276A" w:rsidP="00EF276A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773EA4">
        <w:rPr>
          <w:rFonts w:cs="Arial"/>
          <w:lang w:bidi="km-KH"/>
        </w:rPr>
        <w:t>Diseño de los ensayos DHE y análisis de datos</w:t>
      </w:r>
    </w:p>
    <w:p w:rsidR="00EF276A" w:rsidRPr="00773EA4" w:rsidRDefault="00EF276A" w:rsidP="00EF276A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773EA4">
        <w:rPr>
          <w:rFonts w:cs="Arial"/>
          <w:lang w:bidi="km-KH"/>
        </w:rPr>
        <w:t>Inscripción y transferencia de datos</w:t>
      </w:r>
    </w:p>
    <w:p w:rsidR="00EF276A" w:rsidRPr="00773EA4" w:rsidRDefault="00EF276A" w:rsidP="00EF276A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773EA4">
        <w:rPr>
          <w:rFonts w:cs="Arial"/>
          <w:lang w:bidi="km-KH"/>
        </w:rPr>
        <w:t>Análisis de imágenes</w:t>
      </w:r>
    </w:p>
    <w:p w:rsidR="00EF276A" w:rsidRPr="00773EA4" w:rsidRDefault="00EF276A" w:rsidP="00EF276A">
      <w:pPr>
        <w:ind w:left="567" w:firstLine="567"/>
        <w:rPr>
          <w:rFonts w:cs="Arial"/>
        </w:rPr>
      </w:pPr>
      <w:r w:rsidRPr="00773EA4">
        <w:rPr>
          <w:rFonts w:cs="Arial"/>
          <w:lang w:bidi="km-KH"/>
        </w:rPr>
        <w:t>Datos bioquímicos y moleculares</w:t>
      </w:r>
    </w:p>
    <w:p w:rsidR="00EF276A" w:rsidRPr="00773EA4" w:rsidRDefault="00EF276A" w:rsidP="00EF276A">
      <w:pPr>
        <w:rPr>
          <w:snapToGrid w:val="0"/>
          <w:szCs w:val="24"/>
        </w:rPr>
      </w:pPr>
    </w:p>
    <w:p w:rsidR="00EF276A" w:rsidRPr="00773EA4" w:rsidRDefault="00EF276A" w:rsidP="00EF276A">
      <w:pPr>
        <w:rPr>
          <w:snapToGrid w:val="0"/>
          <w:szCs w:val="24"/>
        </w:rPr>
      </w:pPr>
    </w:p>
    <w:p w:rsidR="00EF276A" w:rsidRPr="00773EA4" w:rsidRDefault="00EF276A" w:rsidP="00EF276A">
      <w:pPr>
        <w:numPr>
          <w:ilvl w:val="0"/>
          <w:numId w:val="1"/>
        </w:numPr>
        <w:ind w:left="0" w:firstLine="0"/>
        <w:rPr>
          <w:snapToGrid w:val="0"/>
          <w:szCs w:val="24"/>
          <w:u w:val="single"/>
        </w:rPr>
      </w:pPr>
      <w:r w:rsidRPr="00773EA4">
        <w:rPr>
          <w:rFonts w:cs="Arial"/>
          <w:u w:val="single"/>
        </w:rPr>
        <w:t>Información sobre el uso por los miembros de la Unión</w:t>
      </w:r>
    </w:p>
    <w:p w:rsidR="00EF276A" w:rsidRPr="00773EA4" w:rsidRDefault="00EF276A" w:rsidP="00EF276A">
      <w:pPr>
        <w:rPr>
          <w:snapToGrid w:val="0"/>
          <w:szCs w:val="24"/>
        </w:rPr>
      </w:pPr>
    </w:p>
    <w:p w:rsidR="00EF276A" w:rsidRPr="00773EA4" w:rsidRDefault="00EF276A" w:rsidP="00EF276A">
      <w:pPr>
        <w:numPr>
          <w:ilvl w:val="1"/>
          <w:numId w:val="1"/>
        </w:numPr>
        <w:ind w:left="0" w:firstLine="0"/>
        <w:rPr>
          <w:snapToGrid w:val="0"/>
          <w:szCs w:val="24"/>
        </w:rPr>
      </w:pPr>
      <w:r w:rsidRPr="00773EA4">
        <w:rPr>
          <w:rFonts w:cs="Arial"/>
          <w:lang w:bidi="km-KH"/>
        </w:rPr>
        <w:t>Cada año se envía una circular a los miembros de la Unión, invitándolos a proporcionar información sobre el uso que hacen de los programas informáticos y los equipos enumerados en el documento.</w:t>
      </w:r>
    </w:p>
    <w:p w:rsidR="00EF276A" w:rsidRPr="00773EA4" w:rsidRDefault="00EF276A" w:rsidP="00EF276A">
      <w:pPr>
        <w:rPr>
          <w:snapToGrid w:val="0"/>
          <w:szCs w:val="24"/>
        </w:rPr>
      </w:pPr>
    </w:p>
    <w:p w:rsidR="00EF276A" w:rsidRPr="006C752C" w:rsidRDefault="00EF276A" w:rsidP="00EF276A">
      <w:pPr>
        <w:numPr>
          <w:ilvl w:val="1"/>
          <w:numId w:val="1"/>
        </w:numPr>
        <w:ind w:left="0" w:firstLine="0"/>
        <w:rPr>
          <w:snapToGrid w:val="0"/>
          <w:spacing w:val="-2"/>
          <w:szCs w:val="24"/>
        </w:rPr>
      </w:pPr>
      <w:r w:rsidRPr="006C752C">
        <w:rPr>
          <w:rFonts w:cs="Arial"/>
          <w:spacing w:val="-2"/>
          <w:lang w:bidi="km-KH"/>
        </w:rPr>
        <w:t>La información sobre el uso de esos programas informáticos y equipos se indica en las columnas “Miembros de la Unión que utilizan el programa informático o el equipo” y “Aplicación por los usuarios”.  En el espacio destinado a la “Aplicación por los usuarios”, los Miembros de la Unión podrán indicar, por ejemplo, los cultivos o tipos de cultivo para los cuales se utiliza el programa informático o el equipo en cuestión.</w:t>
      </w:r>
    </w:p>
    <w:p w:rsidR="00EF276A" w:rsidRPr="00773EA4" w:rsidRDefault="00EF276A" w:rsidP="00EF276A">
      <w:pPr>
        <w:rPr>
          <w:rFonts w:cs="Arial"/>
          <w:lang w:bidi="km-KH"/>
        </w:rPr>
      </w:pPr>
    </w:p>
    <w:p w:rsidR="00EF276A" w:rsidRPr="00773EA4" w:rsidRDefault="00EF276A" w:rsidP="00EF276A">
      <w:pPr>
        <w:rPr>
          <w:rFonts w:cs="Arial"/>
          <w:lang w:bidi="km-KH"/>
        </w:rPr>
      </w:pPr>
    </w:p>
    <w:p w:rsidR="00EF276A" w:rsidRPr="00E74B15" w:rsidRDefault="00EF276A" w:rsidP="00EF276A">
      <w:pPr>
        <w:numPr>
          <w:ilvl w:val="0"/>
          <w:numId w:val="1"/>
        </w:numPr>
        <w:ind w:left="0" w:firstLine="0"/>
        <w:rPr>
          <w:rFonts w:cs="Arial"/>
          <w:u w:val="single"/>
          <w:lang w:bidi="km-KH"/>
        </w:rPr>
      </w:pPr>
      <w:r w:rsidRPr="00E74B15">
        <w:rPr>
          <w:rFonts w:cs="Arial"/>
          <w:u w:val="single"/>
          <w:lang w:bidi="km-KH"/>
        </w:rPr>
        <w:t>Descargo de responsabilidad</w:t>
      </w:r>
    </w:p>
    <w:p w:rsidR="00EF276A" w:rsidRPr="00E74B15" w:rsidRDefault="00EF276A" w:rsidP="00EF276A">
      <w:pPr>
        <w:rPr>
          <w:rFonts w:cs="Arial"/>
          <w:lang w:bidi="km-KH"/>
        </w:rPr>
      </w:pPr>
    </w:p>
    <w:p w:rsidR="00EF276A" w:rsidRPr="00773EA4" w:rsidRDefault="00EF276A" w:rsidP="00EF276A">
      <w:pPr>
        <w:rPr>
          <w:rFonts w:cs="Arial"/>
          <w:lang w:bidi="km-KH"/>
        </w:rPr>
      </w:pPr>
      <w:r w:rsidRPr="00E74B15">
        <w:rPr>
          <w:color w:val="000000" w:themeColor="text1"/>
        </w:rPr>
        <w:t>La finalidad de este documento es facilitar información sobre el uso de programas informáticos y equipos por los miembros de la Unión.  Ni la UPOV ni la administración que aporta esa información son responsables del rendimiento de los programas informáticos y los equipos.</w:t>
      </w:r>
    </w:p>
    <w:p w:rsidR="00EF276A" w:rsidRPr="00773EA4" w:rsidRDefault="00EF276A" w:rsidP="00EF276A">
      <w:pPr>
        <w:rPr>
          <w:rFonts w:cs="Arial"/>
          <w:lang w:bidi="km-KH"/>
        </w:rPr>
      </w:pPr>
    </w:p>
    <w:p w:rsidR="00EF276A" w:rsidRPr="00773EA4" w:rsidRDefault="00EF276A" w:rsidP="00EF276A">
      <w:pPr>
        <w:rPr>
          <w:rFonts w:cs="Arial"/>
          <w:lang w:bidi="km-KH"/>
        </w:rPr>
        <w:sectPr w:rsidR="00EF276A" w:rsidRPr="00773EA4" w:rsidSect="00EF276A">
          <w:headerReference w:type="even" r:id="rId9"/>
          <w:headerReference w:type="default" r:id="rId10"/>
          <w:pgSz w:w="11907" w:h="16840" w:code="9"/>
          <w:pgMar w:top="510" w:right="1134" w:bottom="993" w:left="1134" w:header="510" w:footer="624" w:gutter="0"/>
          <w:cols w:space="720"/>
          <w:titlePg/>
        </w:sectPr>
      </w:pPr>
    </w:p>
    <w:p w:rsidR="00EF276A" w:rsidRPr="00773EA4" w:rsidRDefault="00EF276A" w:rsidP="00EF276A">
      <w:pPr>
        <w:jc w:val="center"/>
        <w:rPr>
          <w:rFonts w:eastAsia="Arial Unicode MS"/>
          <w:u w:val="single"/>
        </w:rPr>
      </w:pPr>
    </w:p>
    <w:p w:rsidR="00EF276A" w:rsidRPr="00773EA4" w:rsidRDefault="00EF276A" w:rsidP="00EF276A">
      <w:pPr>
        <w:spacing w:after="300"/>
        <w:jc w:val="center"/>
        <w:rPr>
          <w:bCs/>
          <w:caps/>
          <w:kern w:val="28"/>
          <w:u w:val="single"/>
        </w:rPr>
      </w:pPr>
      <w:r w:rsidRPr="00773EA4">
        <w:rPr>
          <w:rFonts w:cs="Arial"/>
          <w:u w:val="single"/>
        </w:rPr>
        <w:t>PROGRAMAS INFORMÁTICOS Y EQUIPOS UTILIZADOS POR LOS MIEMBROS DE LA UNIÓN</w:t>
      </w:r>
    </w:p>
    <w:p w:rsidR="00773EA4" w:rsidRPr="00773EA4" w:rsidRDefault="00773EA4" w:rsidP="00773EA4">
      <w:pPr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u w:val="single"/>
        </w:rPr>
      </w:pPr>
      <w:r w:rsidRPr="00773EA4">
        <w:rPr>
          <w:rFonts w:cs="Arial"/>
          <w:snapToGrid w:val="0"/>
        </w:rPr>
        <w:t>a)</w:t>
      </w:r>
      <w:r w:rsidRPr="00773EA4">
        <w:rPr>
          <w:rFonts w:cs="Arial"/>
          <w:snapToGrid w:val="0"/>
        </w:rPr>
        <w:tab/>
      </w:r>
      <w:r w:rsidRPr="00773EA4">
        <w:rPr>
          <w:rFonts w:cs="Arial"/>
          <w:snapToGrid w:val="0"/>
          <w:u w:val="single"/>
        </w:rPr>
        <w:t>Administración de solicitudes</w:t>
      </w:r>
    </w:p>
    <w:p w:rsidR="00773EA4" w:rsidRPr="00773EA4" w:rsidRDefault="00773EA4" w:rsidP="00773EA4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7"/>
        <w:gridCol w:w="2406"/>
        <w:gridCol w:w="3474"/>
        <w:gridCol w:w="3755"/>
        <w:gridCol w:w="1986"/>
        <w:gridCol w:w="2752"/>
      </w:tblGrid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Miembro(s) de la Unión que utilizan el programa o el equipo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Datos administrativos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Base de datos administrativos sobre variedades vegetales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73EA4" w:rsidRPr="00773EA4" w:rsidRDefault="00773EA4" w:rsidP="0023046A">
            <w:pPr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color w:val="000000"/>
                <w:sz w:val="18"/>
                <w:szCs w:val="18"/>
              </w:rPr>
              <w:t>Oficina Federal de Variedades Vegetales</w:t>
            </w:r>
          </w:p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Correo-e:  </w:t>
            </w:r>
            <w:hyperlink r:id="rId11" w:history="1">
              <w:r w:rsidRPr="00773EA4">
                <w:rPr>
                  <w:rStyle w:val="Hyperlink"/>
                  <w:sz w:val="18"/>
                  <w:szCs w:val="18"/>
                </w:rPr>
                <w:t>uwe.meyer@bundessortenamt.de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color w:val="00000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MS Office Professional Plus 2010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Gestión de solicitudes y bases de datos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color w:val="000000"/>
                <w:sz w:val="18"/>
                <w:szCs w:val="18"/>
              </w:rPr>
              <w:t>Unidad de Derechos de Obtentor</w:t>
            </w:r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Correo-e:</w:t>
            </w:r>
            <w:r w:rsidRPr="00773EA4">
              <w:rPr>
                <w:snapToGrid w:val="0"/>
                <w:color w:val="000000"/>
                <w:sz w:val="18"/>
                <w:szCs w:val="18"/>
              </w:rPr>
              <w:t xml:space="preserve">  </w:t>
            </w:r>
            <w:hyperlink r:id="rId12" w:history="1">
              <w:r w:rsidRPr="00773EA4">
                <w:rPr>
                  <w:rStyle w:val="Hyperlink"/>
                  <w:snapToGrid w:val="0"/>
                  <w:sz w:val="18"/>
                  <w:szCs w:val="18"/>
                </w:rPr>
                <w:t>benzionz@moag.gov.il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Access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Gestión de bases de datos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Instituto Nacional de semillas</w:t>
            </w:r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 xml:space="preserve">Correo-e:  </w:t>
            </w:r>
            <w:hyperlink r:id="rId13" w:history="1">
              <w:r w:rsidRPr="00773EA4">
                <w:rPr>
                  <w:rStyle w:val="Hyperlink"/>
                  <w:snapToGrid w:val="0"/>
                  <w:sz w:val="18"/>
                  <w:szCs w:val="18"/>
                </w:rPr>
                <w:t>gcamps@inase.org.uy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UY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28 de octubre de 2016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Sistema de tramitación de expedientes de propiedad intelectual que permite:</w:t>
            </w:r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evaluar y examinar las solicitudes de derechos de obtentor y efectuar tareas administrativas relativas a las solicitudes y la concesión de derechos;</w:t>
            </w:r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</w:rPr>
              <w:t>gestionar todos los registros relativos a estas actividades, sin excluir la correspondencia, la documentación y los historiales de las transacciones.</w:t>
            </w:r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Véase también b) </w:t>
            </w:r>
            <w:r w:rsidRPr="00773EA4">
              <w:rPr>
                <w:i/>
                <w:iCs/>
                <w:snapToGrid w:val="0"/>
                <w:sz w:val="18"/>
                <w:szCs w:val="18"/>
              </w:rPr>
              <w:t>infra</w:t>
            </w:r>
            <w:r w:rsidRPr="00773EA4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73EA4" w:rsidRPr="00773EA4" w:rsidRDefault="00495969" w:rsidP="0023046A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hyperlink r:id="rId14" w:history="1">
              <w:r w:rsidR="00773EA4" w:rsidRPr="00773EA4">
                <w:rPr>
                  <w:rStyle w:val="Hyperlink"/>
                  <w:sz w:val="18"/>
                  <w:szCs w:val="18"/>
                </w:rPr>
                <w:t>http://intellect.sword-group.com/Home/Ptolemy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NZ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</w:tbl>
    <w:p w:rsidR="00773EA4" w:rsidRPr="00773EA4" w:rsidRDefault="00773EA4" w:rsidP="00773EA4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773EA4" w:rsidRPr="00773EA4" w:rsidRDefault="00773EA4" w:rsidP="00773EA4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773EA4" w:rsidRPr="00773EA4" w:rsidRDefault="00773EA4" w:rsidP="00773EA4">
      <w:pPr>
        <w:keepNext/>
        <w:tabs>
          <w:tab w:val="left" w:pos="567"/>
          <w:tab w:val="left" w:pos="5670"/>
        </w:tabs>
        <w:ind w:left="567" w:right="-738" w:hanging="567"/>
        <w:jc w:val="left"/>
        <w:rPr>
          <w:rFonts w:cs="Arial"/>
          <w:snapToGrid w:val="0"/>
          <w:u w:val="single"/>
        </w:rPr>
      </w:pPr>
      <w:r w:rsidRPr="00773EA4">
        <w:rPr>
          <w:rFonts w:cs="Arial"/>
          <w:snapToGrid w:val="0"/>
        </w:rPr>
        <w:t>b)</w:t>
      </w:r>
      <w:r w:rsidRPr="00773EA4">
        <w:rPr>
          <w:rFonts w:cs="Arial"/>
          <w:snapToGrid w:val="0"/>
        </w:rPr>
        <w:tab/>
      </w:r>
      <w:r w:rsidRPr="00773EA4">
        <w:rPr>
          <w:rFonts w:cs="Arial"/>
          <w:snapToGrid w:val="0"/>
          <w:u w:val="single"/>
        </w:rPr>
        <w:t>Sistemas de presentación de solicitudes por Internet</w:t>
      </w:r>
      <w:r w:rsidRPr="00773EA4">
        <w:rPr>
          <w:rFonts w:cs="Arial"/>
          <w:snapToGrid w:val="0"/>
        </w:rPr>
        <w:t xml:space="preserve"> </w:t>
      </w:r>
    </w:p>
    <w:p w:rsidR="00773EA4" w:rsidRPr="00773EA4" w:rsidRDefault="00773EA4" w:rsidP="00773EA4">
      <w:pPr>
        <w:keepNext/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7"/>
        <w:gridCol w:w="2406"/>
        <w:gridCol w:w="3474"/>
        <w:gridCol w:w="3755"/>
        <w:gridCol w:w="1986"/>
        <w:gridCol w:w="2752"/>
      </w:tblGrid>
      <w:tr w:rsidR="00773EA4" w:rsidRPr="00773EA4" w:rsidTr="0023046A">
        <w:trPr>
          <w:cantSplit/>
          <w:tblHeader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Miembro(s) de la Unión que utilizan el programa o el equipo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Solicitud electrónica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Solicitud electrónica para la protección de variedades vegetales y aprobación con firma electrónica válida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Oficina Federal de Variedades Vegetales</w:t>
            </w:r>
          </w:p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Correo-e:  </w:t>
            </w:r>
            <w:hyperlink r:id="rId15" w:history="1">
              <w:r w:rsidRPr="00773EA4">
                <w:rPr>
                  <w:rStyle w:val="Hyperlink"/>
                  <w:sz w:val="18"/>
                  <w:szCs w:val="18"/>
                </w:rPr>
                <w:t>uwe.meyer@bundessortenamt.de</w:t>
              </w:r>
            </w:hyperlink>
            <w:r w:rsidRPr="00773E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PDF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Solicitud para la protección de variedades vegetales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Instituto Nacional de semillas</w:t>
            </w:r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 xml:space="preserve">Correo-e:  </w:t>
            </w:r>
            <w:hyperlink r:id="rId16" w:history="1">
              <w:r w:rsidRPr="00773EA4">
                <w:rPr>
                  <w:rStyle w:val="Hyperlink"/>
                  <w:snapToGrid w:val="0"/>
                  <w:sz w:val="18"/>
                  <w:szCs w:val="18"/>
                </w:rPr>
                <w:t>gcamps@inase.org.uy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UY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28 de octubre de 2016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Office (Word) y PDF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Solicitud electrónica para la protección de variedades vegetales y aprobación con firma electrónica válida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Oficina Nacional de Semillas.</w:t>
            </w:r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Registro de Variedades Vegetales.</w:t>
            </w:r>
          </w:p>
          <w:p w:rsidR="00773EA4" w:rsidRPr="00773EA4" w:rsidRDefault="00495969" w:rsidP="0023046A">
            <w:pPr>
              <w:tabs>
                <w:tab w:val="left" w:pos="567"/>
                <w:tab w:val="left" w:pos="3969"/>
              </w:tabs>
              <w:jc w:val="left"/>
              <w:rPr>
                <w:dstrike/>
                <w:sz w:val="18"/>
                <w:szCs w:val="18"/>
              </w:rPr>
            </w:pPr>
            <w:hyperlink r:id="rId17" w:history="1">
              <w:r w:rsidR="00773EA4" w:rsidRPr="00773EA4">
                <w:rPr>
                  <w:rStyle w:val="Hyperlink"/>
                  <w:sz w:val="18"/>
                  <w:szCs w:val="18"/>
                </w:rPr>
                <w:t>galizaga@ofinase.go.cr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CR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28 de octubre de 2016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eAkte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Sistema electrónico de procesamiento y archivo de expedientes de variedades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Oficina Federal de Variedades Vegetales</w:t>
            </w:r>
          </w:p>
          <w:p w:rsidR="00773EA4" w:rsidRPr="00773EA4" w:rsidRDefault="00773EA4" w:rsidP="0023046A">
            <w:pPr>
              <w:jc w:val="left"/>
              <w:rPr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Correo-e:  </w:t>
            </w:r>
            <w:hyperlink r:id="rId18" w:history="1">
              <w:r w:rsidRPr="00773EA4">
                <w:rPr>
                  <w:rStyle w:val="Hyperlink"/>
                  <w:sz w:val="18"/>
                  <w:szCs w:val="18"/>
                </w:rPr>
                <w:t>uwe.meyer@bundessortenamt.de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28 de octubre de 2016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Sistema de tramitación de expedientes de propiedad intelectual que permite:</w:t>
            </w:r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bookmarkStart w:id="2" w:name="_GoBack"/>
            <w:bookmarkEnd w:id="2"/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evaluar y examinar las solicitudes de derechos de obtentor y efectuar tareas administrativas relativas a las solicitudes y la concesión de derechos;</w:t>
            </w:r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gestionar todos los registros relativos a estas actividades, sin excluir la correspondencia, la documentación y los historiales de las transacciones.</w:t>
            </w:r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 xml:space="preserve">Véase también b) </w:t>
            </w:r>
            <w:r w:rsidRPr="00773EA4">
              <w:rPr>
                <w:i/>
                <w:iCs/>
                <w:snapToGrid w:val="0"/>
                <w:sz w:val="18"/>
                <w:szCs w:val="18"/>
                <w:lang w:eastAsia="ja-JP"/>
              </w:rPr>
              <w:t>supra</w:t>
            </w:r>
            <w:r w:rsidRPr="00773EA4">
              <w:rPr>
                <w:snapToGrid w:val="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495969" w:rsidP="0023046A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hyperlink r:id="rId19" w:history="1">
              <w:r w:rsidR="00773EA4" w:rsidRPr="00773EA4">
                <w:rPr>
                  <w:rStyle w:val="Hyperlink"/>
                  <w:sz w:val="18"/>
                  <w:szCs w:val="18"/>
                </w:rPr>
                <w:t>http://intellect.sword-group.com/Home/Ptolemy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NZ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</w:tbl>
    <w:p w:rsidR="00773EA4" w:rsidRPr="00773EA4" w:rsidRDefault="00773EA4" w:rsidP="00773EA4">
      <w:pPr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</w:rPr>
      </w:pPr>
    </w:p>
    <w:p w:rsidR="00773EA4" w:rsidRPr="00773EA4" w:rsidRDefault="00773EA4" w:rsidP="00773EA4">
      <w:pPr>
        <w:jc w:val="left"/>
        <w:rPr>
          <w:snapToGrid w:val="0"/>
        </w:rPr>
      </w:pPr>
    </w:p>
    <w:p w:rsidR="00773EA4" w:rsidRPr="00773EA4" w:rsidRDefault="00773EA4" w:rsidP="00773EA4">
      <w:pPr>
        <w:keepNext/>
        <w:tabs>
          <w:tab w:val="left" w:pos="567"/>
          <w:tab w:val="left" w:pos="5670"/>
        </w:tabs>
        <w:rPr>
          <w:snapToGrid w:val="0"/>
          <w:u w:val="single"/>
        </w:rPr>
      </w:pPr>
      <w:r w:rsidRPr="00773EA4">
        <w:rPr>
          <w:snapToGrid w:val="0"/>
        </w:rPr>
        <w:t>c)</w:t>
      </w:r>
      <w:r w:rsidRPr="00773EA4">
        <w:rPr>
          <w:snapToGrid w:val="0"/>
        </w:rPr>
        <w:tab/>
      </w:r>
      <w:r w:rsidRPr="00773EA4">
        <w:rPr>
          <w:snapToGrid w:val="0"/>
          <w:u w:val="single"/>
        </w:rPr>
        <w:t>Control de la denominación de variedades</w:t>
      </w:r>
    </w:p>
    <w:p w:rsidR="00773EA4" w:rsidRPr="00773EA4" w:rsidRDefault="00773EA4" w:rsidP="00773EA4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7"/>
        <w:gridCol w:w="2406"/>
        <w:gridCol w:w="3474"/>
        <w:gridCol w:w="3755"/>
        <w:gridCol w:w="1986"/>
        <w:gridCol w:w="2752"/>
      </w:tblGrid>
      <w:tr w:rsidR="00773EA4" w:rsidRPr="00773EA4" w:rsidTr="0023046A">
        <w:trPr>
          <w:cantSplit/>
          <w:tblHeader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Miembro(s) de la Unión que utilizan el programa o el equipo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 xml:space="preserve">Similitud de denominaciones de variedades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773EA4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Verificación de denominaciones de variedades en los procedimientos nacionales con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arreglo a las normas fonéticas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Oficina Federal de Variedades Vegetales</w:t>
            </w:r>
          </w:p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Correo-e:  </w:t>
            </w:r>
            <w:hyperlink r:id="rId20" w:history="1">
              <w:r w:rsidRPr="00773EA4">
                <w:rPr>
                  <w:rStyle w:val="Hyperlink"/>
                  <w:sz w:val="18"/>
                  <w:szCs w:val="18"/>
                </w:rPr>
                <w:t>uwe.meyer@bundessortenamt.de</w:t>
              </w:r>
            </w:hyperlink>
            <w:r w:rsidRPr="00773E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28 de octubre de 2016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Sword Acsepto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Instrumento de búsqueda de marcas comerciales y diseños que permite llevar a cabo búsquedas antes de que se utilicen las denominaciones propuestas.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495969" w:rsidP="0023046A">
            <w:pPr>
              <w:jc w:val="left"/>
              <w:rPr>
                <w:color w:val="000000"/>
                <w:sz w:val="18"/>
                <w:szCs w:val="18"/>
              </w:rPr>
            </w:pPr>
            <w:hyperlink r:id="rId21" w:history="1">
              <w:r w:rsidR="00773EA4" w:rsidRPr="00773EA4">
                <w:rPr>
                  <w:rStyle w:val="Hyperlink"/>
                  <w:sz w:val="18"/>
                  <w:szCs w:val="18"/>
                </w:rPr>
                <w:t>http://intellect.sword-group.com/Home/Acsepto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color w:val="000000"/>
                <w:sz w:val="18"/>
                <w:szCs w:val="18"/>
                <w:lang w:eastAsia="ja-JP"/>
              </w:rPr>
              <w:t>NZ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Todas las especies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Similitud de denominaciones de variedades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E74B15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Verificación de denominaciones de variedades en los procedimientos nacionales con arreglo a las normas fonéticas</w:t>
            </w:r>
            <w:r w:rsidRPr="00773EA4">
              <w:rPr>
                <w:sz w:val="18"/>
              </w:rPr>
              <w:t xml:space="preserve"> como complemento del examen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z w:val="18"/>
                <w:szCs w:val="18"/>
              </w:rPr>
            </w:pPr>
            <w:r w:rsidRPr="00773EA4">
              <w:rPr>
                <w:sz w:val="18"/>
              </w:rPr>
              <w:t>Comisión Estatal de la Federación de Rusia encargada del Examen y la Protección de las Obtenciones Vegetales</w:t>
            </w:r>
          </w:p>
          <w:p w:rsidR="00773EA4" w:rsidRPr="00773EA4" w:rsidRDefault="00773EA4" w:rsidP="0023046A">
            <w:pPr>
              <w:jc w:val="left"/>
              <w:rPr>
                <w:sz w:val="18"/>
                <w:szCs w:val="18"/>
              </w:rPr>
            </w:pPr>
            <w:r w:rsidRPr="00773EA4">
              <w:rPr>
                <w:sz w:val="18"/>
              </w:rPr>
              <w:t xml:space="preserve">Correo-e:  </w:t>
            </w:r>
            <w:hyperlink r:id="rId22" w:history="1">
              <w:r w:rsidRPr="00773EA4">
                <w:rPr>
                  <w:rStyle w:val="Hyperlink"/>
                  <w:sz w:val="18"/>
                </w:rPr>
                <w:t>gossort@gossort.com</w:t>
              </w:r>
            </w:hyperlink>
            <w:r w:rsidRPr="00773EA4">
              <w:rPr>
                <w:rStyle w:val="Hyperlink"/>
                <w:color w:val="000000"/>
                <w:sz w:val="18"/>
              </w:rPr>
              <w:t xml:space="preserve"> 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RU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Todas las especies</w:t>
            </w:r>
          </w:p>
        </w:tc>
      </w:tr>
    </w:tbl>
    <w:p w:rsidR="00773EA4" w:rsidRPr="00773EA4" w:rsidRDefault="00773EA4" w:rsidP="00773EA4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773EA4" w:rsidRPr="00773EA4" w:rsidRDefault="00773EA4" w:rsidP="00773EA4">
      <w:pPr>
        <w:keepNext/>
        <w:tabs>
          <w:tab w:val="left" w:pos="567"/>
          <w:tab w:val="left" w:pos="5670"/>
        </w:tabs>
        <w:rPr>
          <w:snapToGrid w:val="0"/>
          <w:u w:val="single"/>
        </w:rPr>
      </w:pPr>
      <w:r w:rsidRPr="00773EA4">
        <w:rPr>
          <w:snapToGrid w:val="0"/>
        </w:rPr>
        <w:t>d)</w:t>
      </w:r>
      <w:r w:rsidRPr="00773EA4">
        <w:rPr>
          <w:snapToGrid w:val="0"/>
        </w:rPr>
        <w:tab/>
      </w:r>
      <w:r w:rsidRPr="00773EA4">
        <w:rPr>
          <w:snapToGrid w:val="0"/>
          <w:u w:val="single"/>
        </w:rPr>
        <w:t>Diseño de los ensayos DHE y análisis de datos</w:t>
      </w:r>
    </w:p>
    <w:p w:rsidR="00773EA4" w:rsidRPr="00773EA4" w:rsidRDefault="00773EA4" w:rsidP="00773EA4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7"/>
        <w:gridCol w:w="2406"/>
        <w:gridCol w:w="3474"/>
        <w:gridCol w:w="3755"/>
        <w:gridCol w:w="1986"/>
        <w:gridCol w:w="2752"/>
      </w:tblGrid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Miembro(s) de la Unión que utilizan el programa o el equipo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Register (DHE)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Diseño de cultivos, captura de datos, compilación de listas, programa para la distinción, COYD y COYU, descripción de la variedad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Oficina Federal de Variedades Vegetales</w:t>
            </w:r>
          </w:p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Correo-e: </w:t>
            </w:r>
            <w:hyperlink r:id="rId23" w:history="1">
              <w:r w:rsidRPr="00773EA4">
                <w:rPr>
                  <w:rStyle w:val="Hyperlink"/>
                  <w:sz w:val="18"/>
                  <w:szCs w:val="18"/>
                </w:rPr>
                <w:t>uwe.meyer@bundessortenamt.de</w:t>
              </w:r>
            </w:hyperlink>
            <w:r w:rsidRPr="00773E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Todas las especies 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GAIA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Estudio y análisis de resultados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Instituto Nacional de semillas</w:t>
            </w:r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 xml:space="preserve">Correo-e:  </w:t>
            </w:r>
            <w:hyperlink r:id="rId24" w:history="1">
              <w:r w:rsidRPr="00773EA4">
                <w:rPr>
                  <w:rStyle w:val="Hyperlink"/>
                  <w:snapToGrid w:val="0"/>
                  <w:sz w:val="18"/>
                  <w:szCs w:val="18"/>
                </w:rPr>
                <w:t>gcamps@inase.org.uy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UY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INFOSTAST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Estudio y análisis de resultados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Instituto Nacional de semillas</w:t>
            </w:r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 xml:space="preserve">Correo-e:  </w:t>
            </w:r>
            <w:hyperlink r:id="rId25" w:history="1">
              <w:r w:rsidRPr="00773EA4">
                <w:rPr>
                  <w:rStyle w:val="Hyperlink"/>
                  <w:snapToGrid w:val="0"/>
                  <w:sz w:val="18"/>
                  <w:szCs w:val="18"/>
                </w:rPr>
                <w:t>gcamps@inase.org.uy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UY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28 de octubre de 2016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SAS y R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Diseño y análisis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KE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color w:val="000000"/>
                <w:sz w:val="18"/>
              </w:rPr>
              <w:t>Register (DHE)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Diseño de cultivos, captura de datos, compilación de listas, COYD y COYU, descripción de la variedad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773EA4">
              <w:rPr>
                <w:sz w:val="18"/>
              </w:rPr>
              <w:t>Centro de Investigación Agrícola</w:t>
            </w:r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773EA4">
              <w:rPr>
                <w:sz w:val="18"/>
              </w:rPr>
              <w:t xml:space="preserve">Correo-e:  </w:t>
            </w:r>
            <w:hyperlink r:id="rId26" w:history="1">
              <w:r w:rsidRPr="00773EA4">
                <w:rPr>
                  <w:rStyle w:val="Hyperlink"/>
                  <w:sz w:val="18"/>
                </w:rPr>
                <w:t>sordi@pmk.agri.ee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EE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Todas las especies</w:t>
            </w:r>
          </w:p>
        </w:tc>
      </w:tr>
    </w:tbl>
    <w:p w:rsidR="00773EA4" w:rsidRPr="00773EA4" w:rsidRDefault="00773EA4" w:rsidP="00773EA4">
      <w:pPr>
        <w:rPr>
          <w:snapToGrid w:val="0"/>
        </w:rPr>
      </w:pPr>
    </w:p>
    <w:p w:rsidR="00773EA4" w:rsidRPr="00773EA4" w:rsidRDefault="00773EA4" w:rsidP="00773EA4">
      <w:pPr>
        <w:tabs>
          <w:tab w:val="left" w:pos="567"/>
          <w:tab w:val="left" w:pos="5670"/>
        </w:tabs>
        <w:rPr>
          <w:snapToGrid w:val="0"/>
        </w:rPr>
      </w:pPr>
    </w:p>
    <w:p w:rsidR="00773EA4" w:rsidRPr="00773EA4" w:rsidRDefault="00773EA4" w:rsidP="00773EA4">
      <w:pPr>
        <w:keepNext/>
        <w:jc w:val="left"/>
        <w:rPr>
          <w:snapToGrid w:val="0"/>
          <w:u w:val="single"/>
        </w:rPr>
      </w:pPr>
      <w:r w:rsidRPr="00773EA4">
        <w:rPr>
          <w:snapToGrid w:val="0"/>
        </w:rPr>
        <w:t>e)</w:t>
      </w:r>
      <w:r w:rsidRPr="00773EA4">
        <w:rPr>
          <w:snapToGrid w:val="0"/>
        </w:rPr>
        <w:tab/>
      </w:r>
      <w:r w:rsidRPr="00773EA4">
        <w:rPr>
          <w:snapToGrid w:val="0"/>
          <w:u w:val="single"/>
        </w:rPr>
        <w:t>Inscripción y transferencia de datos</w:t>
      </w:r>
    </w:p>
    <w:p w:rsidR="00773EA4" w:rsidRPr="00773EA4" w:rsidRDefault="00773EA4" w:rsidP="00773EA4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7"/>
        <w:gridCol w:w="2406"/>
        <w:gridCol w:w="3474"/>
        <w:gridCol w:w="3755"/>
        <w:gridCol w:w="1986"/>
        <w:gridCol w:w="2752"/>
      </w:tblGrid>
      <w:tr w:rsidR="00773EA4" w:rsidRPr="00773EA4" w:rsidTr="0023046A">
        <w:trPr>
          <w:cantSplit/>
          <w:tblHeader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Miembro(s) de la Unión que utilizan el programa o el equipo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color w:val="000000"/>
                <w:sz w:val="18"/>
                <w:szCs w:val="18"/>
                <w:lang w:eastAsia="ja-JP"/>
              </w:rPr>
              <w:t>Reg.mobile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 xml:space="preserve">Captura de datos móviles y transmisión de la configuración y transferencia de datos a la computadora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Oficina Federal de Variedades Vegetales</w:t>
            </w:r>
          </w:p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Correo-e: </w:t>
            </w:r>
            <w:hyperlink r:id="rId27" w:history="1">
              <w:r w:rsidRPr="00773EA4">
                <w:rPr>
                  <w:rStyle w:val="Hyperlink"/>
                  <w:sz w:val="18"/>
                  <w:szCs w:val="18"/>
                </w:rPr>
                <w:t>uwe.meyer@bundessortenamt.de</w:t>
              </w:r>
            </w:hyperlink>
            <w:r w:rsidRPr="00773E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PANASONIC CF-U1 TOUGHBOOK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Grabaciones de datos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Croacia</w:t>
            </w:r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 xml:space="preserve">Correo-e: </w:t>
            </w:r>
            <w:r w:rsidRPr="00773EA4">
              <w:rPr>
                <w:color w:val="000000"/>
                <w:sz w:val="18"/>
                <w:szCs w:val="18"/>
              </w:rPr>
              <w:t xml:space="preserve"> </w:t>
            </w:r>
            <w:hyperlink r:id="rId28" w:history="1">
              <w:r w:rsidRPr="00773EA4">
                <w:rPr>
                  <w:rStyle w:val="Hyperlink"/>
                  <w:sz w:val="18"/>
                  <w:szCs w:val="18"/>
                </w:rPr>
                <w:t>bojan.markovic@hcphs.hr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HR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Maíz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Motorola MC55A0 PDA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Ensayos DHE en el campo:  obtención de datos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Unidad de Derechos de Obtentor</w:t>
            </w:r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Correo-e:</w:t>
            </w:r>
            <w:r w:rsidRPr="00773EA4">
              <w:rPr>
                <w:snapToGrid w:val="0"/>
                <w:color w:val="000000"/>
                <w:sz w:val="18"/>
                <w:szCs w:val="18"/>
              </w:rPr>
              <w:t xml:space="preserve">  </w:t>
            </w:r>
            <w:hyperlink r:id="rId29" w:history="1">
              <w:r w:rsidRPr="00773EA4">
                <w:rPr>
                  <w:rStyle w:val="Hyperlink"/>
                  <w:snapToGrid w:val="0"/>
                  <w:sz w:val="18"/>
                  <w:szCs w:val="18"/>
                </w:rPr>
                <w:t>benzionz@moag.gov.il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bidi="he-IL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28 de octubre de 2016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PANASONIC CF-U1</w:t>
            </w:r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TOUGHBOOK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Grabaciones de datos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color w:val="000000"/>
                <w:sz w:val="18"/>
                <w:szCs w:val="18"/>
              </w:rPr>
              <w:t>Servicio de Seguridad Alimentaria de Finlandia</w:t>
            </w:r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Correo-e:</w:t>
            </w:r>
            <w:r w:rsidRPr="00773EA4">
              <w:rPr>
                <w:color w:val="000000"/>
                <w:sz w:val="18"/>
                <w:szCs w:val="18"/>
              </w:rPr>
              <w:t xml:space="preserve">  </w:t>
            </w:r>
            <w:hyperlink r:id="rId30" w:history="1">
              <w:r w:rsidRPr="00773EA4">
                <w:rPr>
                  <w:rStyle w:val="Hyperlink"/>
                  <w:sz w:val="18"/>
                  <w:szCs w:val="18"/>
                </w:rPr>
                <w:t>Kaarina.paavilainen@evira.fi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FI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Principalmente plantas alógamas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PANASONIC FZ-G1</w:t>
            </w:r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TOUGHPAD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Grabación de datos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773EA4">
              <w:rPr>
                <w:sz w:val="18"/>
              </w:rPr>
              <w:t>SASA</w:t>
            </w:r>
          </w:p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773EA4">
              <w:rPr>
                <w:sz w:val="18"/>
              </w:rPr>
              <w:t xml:space="preserve">Correo-e: </w:t>
            </w:r>
            <w:hyperlink r:id="rId31" w:history="1">
              <w:r w:rsidRPr="00773EA4">
                <w:rPr>
                  <w:rStyle w:val="Hyperlink"/>
                  <w:sz w:val="18"/>
                </w:rPr>
                <w:t>Tom.Christie@sasa.gsi.gov.uk</w:t>
              </w:r>
            </w:hyperlink>
            <w:r w:rsidRPr="00773EA4">
              <w:rPr>
                <w:sz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GB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Todas las especies</w:t>
            </w:r>
          </w:p>
        </w:tc>
      </w:tr>
    </w:tbl>
    <w:p w:rsidR="00773EA4" w:rsidRPr="00773EA4" w:rsidRDefault="00773EA4" w:rsidP="00773EA4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773EA4" w:rsidRPr="00773EA4" w:rsidRDefault="00773EA4" w:rsidP="00773EA4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773EA4" w:rsidRPr="00773EA4" w:rsidRDefault="00773EA4" w:rsidP="00773EA4">
      <w:pPr>
        <w:tabs>
          <w:tab w:val="left" w:pos="567"/>
          <w:tab w:val="left" w:pos="5670"/>
        </w:tabs>
        <w:rPr>
          <w:b/>
          <w:u w:val="single"/>
        </w:rPr>
      </w:pPr>
      <w:r w:rsidRPr="00773EA4">
        <w:rPr>
          <w:snapToGrid w:val="0"/>
        </w:rPr>
        <w:t>f)</w:t>
      </w:r>
      <w:r w:rsidRPr="00773EA4">
        <w:rPr>
          <w:snapToGrid w:val="0"/>
        </w:rPr>
        <w:tab/>
      </w:r>
      <w:r w:rsidRPr="00773EA4">
        <w:rPr>
          <w:snapToGrid w:val="0"/>
          <w:u w:val="single"/>
        </w:rPr>
        <w:t>Análisis de imágenes</w:t>
      </w:r>
    </w:p>
    <w:p w:rsidR="00773EA4" w:rsidRPr="00773EA4" w:rsidRDefault="00773EA4" w:rsidP="00773EA4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7"/>
        <w:gridCol w:w="2406"/>
        <w:gridCol w:w="3474"/>
        <w:gridCol w:w="3755"/>
        <w:gridCol w:w="1986"/>
        <w:gridCol w:w="2752"/>
      </w:tblGrid>
      <w:tr w:rsidR="00773EA4" w:rsidRPr="00773EA4" w:rsidTr="0023046A">
        <w:trPr>
          <w:cantSplit/>
          <w:tblHeader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Miembro(s) de la Unión que utilizan el programa o el equipo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Análisis de las imágenes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 xml:space="preserve">Evaluación automática de caracteres de la hoja en varias especies vegetales 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Oficina Federal de Variedades Vegetales</w:t>
            </w:r>
            <w:r w:rsidRPr="00773EA4">
              <w:rPr>
                <w:color w:val="000000"/>
                <w:sz w:val="18"/>
                <w:szCs w:val="18"/>
              </w:rPr>
              <w:t xml:space="preserve"> </w:t>
            </w:r>
          </w:p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Correo-e: </w:t>
            </w:r>
            <w:hyperlink r:id="rId32" w:history="1">
              <w:r w:rsidRPr="00773EA4">
                <w:rPr>
                  <w:rStyle w:val="Hyperlink"/>
                  <w:sz w:val="18"/>
                  <w:szCs w:val="18"/>
                </w:rPr>
                <w:t>uwe.meyer@bundessortenamt.de</w:t>
              </w:r>
            </w:hyperlink>
            <w:r w:rsidRPr="00773E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Empleados de la Oficina Federal de Variedades Vegetales 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t>IMAGIN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 xml:space="preserve">Evaluación automática de caracteres de la hoja en varias especies vegetales 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División de Biomatemáticas y Estadísticas de Universidad de Edimburgo (Escocia)</w:t>
            </w:r>
          </w:p>
          <w:p w:rsidR="00773EA4" w:rsidRPr="00773EA4" w:rsidRDefault="00773EA4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 xml:space="preserve">Correo-e:  </w:t>
            </w:r>
            <w:hyperlink r:id="rId33" w:history="1">
              <w:r w:rsidRPr="00773EA4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a.roberts@bioss.ac.uk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GB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guisante, chirivia y coles</w:t>
            </w:r>
          </w:p>
        </w:tc>
      </w:tr>
    </w:tbl>
    <w:p w:rsidR="00773EA4" w:rsidRPr="00773EA4" w:rsidRDefault="00773EA4" w:rsidP="00773EA4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773EA4" w:rsidRPr="00773EA4" w:rsidRDefault="00773EA4" w:rsidP="00773EA4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773EA4" w:rsidRPr="00773EA4" w:rsidRDefault="00773EA4" w:rsidP="00773EA4">
      <w:pPr>
        <w:keepNext/>
        <w:tabs>
          <w:tab w:val="left" w:pos="567"/>
          <w:tab w:val="left" w:pos="5670"/>
        </w:tabs>
        <w:rPr>
          <w:snapToGrid w:val="0"/>
          <w:u w:val="single"/>
        </w:rPr>
      </w:pPr>
      <w:r w:rsidRPr="00773EA4">
        <w:rPr>
          <w:snapToGrid w:val="0"/>
        </w:rPr>
        <w:t>g)</w:t>
      </w:r>
      <w:r w:rsidRPr="00773EA4">
        <w:rPr>
          <w:snapToGrid w:val="0"/>
        </w:rPr>
        <w:tab/>
      </w:r>
      <w:r w:rsidRPr="00773EA4">
        <w:rPr>
          <w:snapToGrid w:val="0"/>
          <w:u w:val="single"/>
        </w:rPr>
        <w:t>Datos bioquímicos y moleculares</w:t>
      </w:r>
    </w:p>
    <w:p w:rsidR="00773EA4" w:rsidRPr="00773EA4" w:rsidRDefault="00773EA4" w:rsidP="00773EA4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7"/>
        <w:gridCol w:w="2406"/>
        <w:gridCol w:w="3474"/>
        <w:gridCol w:w="3755"/>
        <w:gridCol w:w="1986"/>
        <w:gridCol w:w="2752"/>
      </w:tblGrid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Miembro(s) de la Unión que utilizan el programa o el equipo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3EA4" w:rsidRPr="00773EA4" w:rsidRDefault="00773EA4" w:rsidP="0023046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773EA4" w:rsidRPr="00773EA4" w:rsidTr="0023046A">
        <w:trPr>
          <w:cantSplit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eastAsia="ko-KR"/>
              </w:rPr>
            </w:pPr>
            <w:r w:rsidRPr="00773EA4">
              <w:rPr>
                <w:snapToGrid w:val="0"/>
                <w:color w:val="000000"/>
                <w:sz w:val="18"/>
                <w:szCs w:val="18"/>
                <w:lang w:eastAsia="ko-KR"/>
              </w:rPr>
              <w:t>NTSYSpc</w:t>
            </w:r>
            <w:r w:rsidRPr="00773EA4">
              <w:rPr>
                <w:snapToGrid w:val="0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773EA4">
              <w:rPr>
                <w:snapToGrid w:val="0"/>
                <w:color w:val="000000"/>
                <w:sz w:val="18"/>
                <w:szCs w:val="18"/>
                <w:lang w:eastAsia="ko-KR"/>
              </w:rPr>
              <w:t>(versión 2.21m)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eastAsia="ko-KR"/>
              </w:rPr>
            </w:pPr>
            <w:r w:rsidRPr="00773EA4">
              <w:rPr>
                <w:snapToGrid w:val="0"/>
                <w:color w:val="000000"/>
                <w:sz w:val="18"/>
                <w:szCs w:val="18"/>
                <w:lang w:eastAsia="ko-KR"/>
              </w:rPr>
              <w:t>Programa de análisis multivariante de datos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</w:tabs>
              <w:jc w:val="left"/>
              <w:rPr>
                <w:dstrike/>
                <w:snapToGrid w:val="0"/>
                <w:color w:val="000000"/>
                <w:sz w:val="18"/>
                <w:szCs w:val="18"/>
                <w:lang w:eastAsia="ko-KR"/>
              </w:rPr>
            </w:pPr>
            <w:r w:rsidRPr="00773EA4">
              <w:rPr>
                <w:color w:val="000000"/>
                <w:sz w:val="18"/>
                <w:szCs w:val="18"/>
                <w:lang w:eastAsia="ko-KR"/>
              </w:rPr>
              <w:t>Applied Biostatistics, Inc.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eastAsia="ko-KR"/>
              </w:rPr>
            </w:pPr>
            <w:r w:rsidRPr="00773EA4">
              <w:rPr>
                <w:snapToGrid w:val="0"/>
                <w:color w:val="000000"/>
                <w:sz w:val="18"/>
                <w:szCs w:val="18"/>
                <w:lang w:eastAsia="ko-KR"/>
              </w:rPr>
              <w:t>KR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3EA4" w:rsidRPr="00773EA4" w:rsidRDefault="00773EA4" w:rsidP="0023046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ko-KR"/>
              </w:rPr>
            </w:pPr>
            <w:r w:rsidRPr="00773EA4">
              <w:rPr>
                <w:snapToGrid w:val="0"/>
                <w:sz w:val="18"/>
                <w:szCs w:val="18"/>
                <w:lang w:eastAsia="ko-KR"/>
              </w:rPr>
              <w:t>Análisis de agrupamientos para la búsqueda de marcadores de ADN</w:t>
            </w:r>
          </w:p>
        </w:tc>
      </w:tr>
    </w:tbl>
    <w:p w:rsidR="00773EA4" w:rsidRPr="00773EA4" w:rsidRDefault="00773EA4" w:rsidP="00773EA4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EF276A" w:rsidRPr="00773EA4" w:rsidRDefault="00773EA4" w:rsidP="00773EA4">
      <w:pPr>
        <w:pStyle w:val="endofdoc"/>
        <w:rPr>
          <w:rFonts w:cs="Arial"/>
          <w:lang w:val="es-ES_tradnl"/>
        </w:rPr>
      </w:pPr>
      <w:r w:rsidRPr="00773EA4">
        <w:rPr>
          <w:lang w:val="es-ES_tradnl"/>
        </w:rPr>
        <w:t xml:space="preserve"> </w:t>
      </w:r>
      <w:r w:rsidR="00EF276A" w:rsidRPr="00773EA4">
        <w:rPr>
          <w:lang w:val="es-ES_tradnl"/>
        </w:rPr>
        <w:t>[Fin del documento]</w:t>
      </w:r>
    </w:p>
    <w:p w:rsidR="00681656" w:rsidRPr="00773EA4" w:rsidRDefault="00681656" w:rsidP="00EF276A">
      <w:pPr>
        <w:jc w:val="left"/>
      </w:pPr>
    </w:p>
    <w:p w:rsidR="00F50F48" w:rsidRPr="00773EA4" w:rsidRDefault="00F50F48">
      <w:pPr>
        <w:jc w:val="left"/>
      </w:pPr>
    </w:p>
    <w:sectPr w:rsidR="00F50F48" w:rsidRPr="00773EA4" w:rsidSect="005937EE">
      <w:headerReference w:type="default" r:id="rId34"/>
      <w:pgSz w:w="16840" w:h="11907" w:orient="landscape" w:code="9"/>
      <w:pgMar w:top="510" w:right="1134" w:bottom="1134" w:left="1134" w:header="51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99" w:rsidRDefault="00104A99" w:rsidP="006655D3">
      <w:r>
        <w:separator/>
      </w:r>
    </w:p>
    <w:p w:rsidR="00104A99" w:rsidRDefault="00104A99" w:rsidP="006655D3"/>
    <w:p w:rsidR="00104A99" w:rsidRDefault="00104A99" w:rsidP="006655D3"/>
  </w:endnote>
  <w:endnote w:type="continuationSeparator" w:id="0">
    <w:p w:rsidR="00104A99" w:rsidRDefault="00104A99" w:rsidP="006655D3">
      <w:r>
        <w:separator/>
      </w:r>
    </w:p>
    <w:p w:rsidR="00104A99" w:rsidRPr="00294751" w:rsidRDefault="00104A9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04A99" w:rsidRPr="00294751" w:rsidRDefault="00104A99" w:rsidP="006655D3">
      <w:pPr>
        <w:rPr>
          <w:lang w:val="fr-FR"/>
        </w:rPr>
      </w:pPr>
    </w:p>
    <w:p w:rsidR="00104A99" w:rsidRPr="00294751" w:rsidRDefault="00104A99" w:rsidP="006655D3">
      <w:pPr>
        <w:rPr>
          <w:lang w:val="fr-FR"/>
        </w:rPr>
      </w:pPr>
    </w:p>
  </w:endnote>
  <w:endnote w:type="continuationNotice" w:id="1">
    <w:p w:rsidR="00104A99" w:rsidRPr="00294751" w:rsidRDefault="00104A9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04A99" w:rsidRPr="00294751" w:rsidRDefault="00104A99" w:rsidP="006655D3">
      <w:pPr>
        <w:rPr>
          <w:lang w:val="fr-FR"/>
        </w:rPr>
      </w:pPr>
    </w:p>
    <w:p w:rsidR="00104A99" w:rsidRPr="00294751" w:rsidRDefault="00104A9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99" w:rsidRDefault="00104A99" w:rsidP="006655D3">
      <w:r>
        <w:separator/>
      </w:r>
    </w:p>
  </w:footnote>
  <w:footnote w:type="continuationSeparator" w:id="0">
    <w:p w:rsidR="00104A99" w:rsidRDefault="00104A99" w:rsidP="006655D3">
      <w:r>
        <w:separator/>
      </w:r>
    </w:p>
  </w:footnote>
  <w:footnote w:type="continuationNotice" w:id="1">
    <w:p w:rsidR="00104A99" w:rsidRPr="00AB530F" w:rsidRDefault="00104A9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6A" w:rsidRPr="00F106BE" w:rsidRDefault="00EF276A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6A" w:rsidRPr="00EF276A" w:rsidRDefault="00EF276A" w:rsidP="00E514B3">
    <w:pPr>
      <w:pStyle w:val="Header"/>
    </w:pPr>
    <w:r w:rsidRPr="00EF276A">
      <w:t>UPOV/INF/22/4 Draft 1</w:t>
    </w:r>
  </w:p>
  <w:p w:rsidR="00EF276A" w:rsidRPr="00EF276A" w:rsidRDefault="00EF276A" w:rsidP="00E514B3">
    <w:pPr>
      <w:pStyle w:val="Header"/>
    </w:pPr>
    <w:r w:rsidRPr="00EF276A">
      <w:t xml:space="preserve">página </w:t>
    </w:r>
    <w:r w:rsidRPr="00EF276A">
      <w:fldChar w:fldCharType="begin"/>
    </w:r>
    <w:r w:rsidRPr="00EF276A">
      <w:instrText xml:space="preserve"> PAGE </w:instrText>
    </w:r>
    <w:r w:rsidRPr="00EF276A">
      <w:fldChar w:fldCharType="separate"/>
    </w:r>
    <w:r w:rsidR="00495969">
      <w:rPr>
        <w:noProof/>
      </w:rPr>
      <w:t>4</w:t>
    </w:r>
    <w:r w:rsidRPr="00EF276A">
      <w:fldChar w:fldCharType="end"/>
    </w:r>
  </w:p>
  <w:p w:rsidR="00EF276A" w:rsidRPr="00EF276A" w:rsidRDefault="00EF276A" w:rsidP="00E514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0A23DC" w:rsidRDefault="00EF276A" w:rsidP="000A23DC">
    <w:pPr>
      <w:pStyle w:val="Header"/>
      <w:rPr>
        <w:rStyle w:val="PageNumber"/>
      </w:rPr>
    </w:pPr>
    <w:r>
      <w:rPr>
        <w:lang w:val="de-DE"/>
      </w:rPr>
      <w:t>UPOV/INF/22/4</w:t>
    </w:r>
    <w:r w:rsidR="00F50F48">
      <w:rPr>
        <w:lang w:val="de-DE"/>
      </w:rPr>
      <w:t xml:space="preserve"> Draft 1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495969">
      <w:rPr>
        <w:rStyle w:val="PageNumber"/>
        <w:noProof/>
        <w:lang w:val="de-DE"/>
      </w:rPr>
      <w:t>4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200"/>
    <w:multiLevelType w:val="hybridMultilevel"/>
    <w:tmpl w:val="B2EA5F74"/>
    <w:lvl w:ilvl="0" w:tplc="27AA157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E7524"/>
    <w:multiLevelType w:val="multilevel"/>
    <w:tmpl w:val="53C2D2DA"/>
    <w:lvl w:ilvl="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99"/>
    <w:rsid w:val="00010CF3"/>
    <w:rsid w:val="00011E27"/>
    <w:rsid w:val="000148BC"/>
    <w:rsid w:val="00016A55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A6E47"/>
    <w:rsid w:val="000C4E25"/>
    <w:rsid w:val="000C4EAD"/>
    <w:rsid w:val="000C68A3"/>
    <w:rsid w:val="000C7021"/>
    <w:rsid w:val="000D6BBC"/>
    <w:rsid w:val="000D7780"/>
    <w:rsid w:val="000E636A"/>
    <w:rsid w:val="000F2F11"/>
    <w:rsid w:val="00104A99"/>
    <w:rsid w:val="00105929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81AEE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1C88"/>
    <w:rsid w:val="00344BD6"/>
    <w:rsid w:val="0035528D"/>
    <w:rsid w:val="00361821"/>
    <w:rsid w:val="00361E9E"/>
    <w:rsid w:val="003B031A"/>
    <w:rsid w:val="003B5E58"/>
    <w:rsid w:val="003C7FBE"/>
    <w:rsid w:val="003D227C"/>
    <w:rsid w:val="003D2B4D"/>
    <w:rsid w:val="003D5DCC"/>
    <w:rsid w:val="003D7026"/>
    <w:rsid w:val="0040557F"/>
    <w:rsid w:val="00444A88"/>
    <w:rsid w:val="00474DA4"/>
    <w:rsid w:val="00476B4D"/>
    <w:rsid w:val="004805FA"/>
    <w:rsid w:val="004935D2"/>
    <w:rsid w:val="00495969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5749D"/>
    <w:rsid w:val="00576BE4"/>
    <w:rsid w:val="005937EE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1656"/>
    <w:rsid w:val="00687EB4"/>
    <w:rsid w:val="00695C56"/>
    <w:rsid w:val="006A4FFD"/>
    <w:rsid w:val="006A5CDE"/>
    <w:rsid w:val="006A644A"/>
    <w:rsid w:val="006B17D2"/>
    <w:rsid w:val="006C224E"/>
    <w:rsid w:val="006C3796"/>
    <w:rsid w:val="006C752C"/>
    <w:rsid w:val="006D780A"/>
    <w:rsid w:val="0071271E"/>
    <w:rsid w:val="0071289A"/>
    <w:rsid w:val="00732DEC"/>
    <w:rsid w:val="007344FA"/>
    <w:rsid w:val="00735BD5"/>
    <w:rsid w:val="00751613"/>
    <w:rsid w:val="007556F6"/>
    <w:rsid w:val="00760EEF"/>
    <w:rsid w:val="00773EA4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E5E4D"/>
    <w:rsid w:val="007F3621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9F5DD9"/>
    <w:rsid w:val="00A24C10"/>
    <w:rsid w:val="00A31008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BE7A28"/>
    <w:rsid w:val="00C061B6"/>
    <w:rsid w:val="00C233F2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7E82"/>
    <w:rsid w:val="00C973F2"/>
    <w:rsid w:val="00CA304C"/>
    <w:rsid w:val="00CA774A"/>
    <w:rsid w:val="00CC11B0"/>
    <w:rsid w:val="00CC2841"/>
    <w:rsid w:val="00CF1330"/>
    <w:rsid w:val="00CF4332"/>
    <w:rsid w:val="00CF7E36"/>
    <w:rsid w:val="00D3708D"/>
    <w:rsid w:val="00D40426"/>
    <w:rsid w:val="00D521CA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4FC"/>
    <w:rsid w:val="00E07D87"/>
    <w:rsid w:val="00E32F7E"/>
    <w:rsid w:val="00E5267B"/>
    <w:rsid w:val="00E63C0E"/>
    <w:rsid w:val="00E72D49"/>
    <w:rsid w:val="00E74B15"/>
    <w:rsid w:val="00E7593C"/>
    <w:rsid w:val="00E7678A"/>
    <w:rsid w:val="00E935F1"/>
    <w:rsid w:val="00E94A81"/>
    <w:rsid w:val="00EA1141"/>
    <w:rsid w:val="00EA1FFB"/>
    <w:rsid w:val="00EB048E"/>
    <w:rsid w:val="00EB4E9C"/>
    <w:rsid w:val="00EB7224"/>
    <w:rsid w:val="00EC2265"/>
    <w:rsid w:val="00EE34DF"/>
    <w:rsid w:val="00EF276A"/>
    <w:rsid w:val="00EF2F89"/>
    <w:rsid w:val="00F03E98"/>
    <w:rsid w:val="00F1237A"/>
    <w:rsid w:val="00F22CBD"/>
    <w:rsid w:val="00F272F1"/>
    <w:rsid w:val="00F45372"/>
    <w:rsid w:val="00F50F48"/>
    <w:rsid w:val="00F560F7"/>
    <w:rsid w:val="00F6334D"/>
    <w:rsid w:val="00FA49AB"/>
    <w:rsid w:val="00FC77A2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074FC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074F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50F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656"/>
    <w:pPr>
      <w:ind w:left="720"/>
      <w:contextualSpacing/>
    </w:pPr>
    <w:rPr>
      <w:lang w:val="en-US"/>
    </w:rPr>
  </w:style>
  <w:style w:type="character" w:customStyle="1" w:styleId="HeaderChar">
    <w:name w:val="Header Char"/>
    <w:link w:val="Header"/>
    <w:uiPriority w:val="99"/>
    <w:rsid w:val="00EF276A"/>
    <w:rPr>
      <w:rFonts w:ascii="Arial" w:hAnsi="Aria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074FC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074F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50F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656"/>
    <w:pPr>
      <w:ind w:left="720"/>
      <w:contextualSpacing/>
    </w:pPr>
    <w:rPr>
      <w:lang w:val="en-US"/>
    </w:rPr>
  </w:style>
  <w:style w:type="character" w:customStyle="1" w:styleId="HeaderChar">
    <w:name w:val="Header Char"/>
    <w:link w:val="Header"/>
    <w:uiPriority w:val="99"/>
    <w:rsid w:val="00EF276A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camps@inase.org.uy" TargetMode="External"/><Relationship Id="rId18" Type="http://schemas.openxmlformats.org/officeDocument/2006/relationships/hyperlink" Target="mailto:uwe.meyer@bundessortenamt.de" TargetMode="External"/><Relationship Id="rId26" Type="http://schemas.openxmlformats.org/officeDocument/2006/relationships/hyperlink" Target="mailto:sordi@pmk.agri.e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llect.sword-group.com/Home/Acsepto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benzionz@moag.gov.il" TargetMode="External"/><Relationship Id="rId17" Type="http://schemas.openxmlformats.org/officeDocument/2006/relationships/hyperlink" Target="mailto:galizaga@ofinase.go.cr" TargetMode="External"/><Relationship Id="rId25" Type="http://schemas.openxmlformats.org/officeDocument/2006/relationships/hyperlink" Target="mailto:gcamps@inase.org.uy" TargetMode="External"/><Relationship Id="rId33" Type="http://schemas.openxmlformats.org/officeDocument/2006/relationships/hyperlink" Target="mailto:a.roberts@bioss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gcamps@inase.org.uy" TargetMode="External"/><Relationship Id="rId20" Type="http://schemas.openxmlformats.org/officeDocument/2006/relationships/hyperlink" Target="mailto:uwe.meyer@bundessortenamt.de" TargetMode="External"/><Relationship Id="rId29" Type="http://schemas.openxmlformats.org/officeDocument/2006/relationships/hyperlink" Target="mailto:benzionz@moag.gov.i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we.meyer@bundessortenamt.de" TargetMode="External"/><Relationship Id="rId24" Type="http://schemas.openxmlformats.org/officeDocument/2006/relationships/hyperlink" Target="mailto:gcamps@inase.org.uy" TargetMode="External"/><Relationship Id="rId32" Type="http://schemas.openxmlformats.org/officeDocument/2006/relationships/hyperlink" Target="mailto:uwe.meyer@bundessortenamt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we.meyer@bundessortenamt.de" TargetMode="External"/><Relationship Id="rId23" Type="http://schemas.openxmlformats.org/officeDocument/2006/relationships/hyperlink" Target="mailto:uwe.meyer@bundessortenamt.de" TargetMode="External"/><Relationship Id="rId28" Type="http://schemas.openxmlformats.org/officeDocument/2006/relationships/hyperlink" Target="mailto:bojan.markovic@hcphs.hr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intellect.sword-group.com/Home/Ptolemy" TargetMode="External"/><Relationship Id="rId31" Type="http://schemas.openxmlformats.org/officeDocument/2006/relationships/hyperlink" Target="mailto:Tom.Christie@sasa.gsi.gov.u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llect.sword-group.com/Home/Ptolemy" TargetMode="External"/><Relationship Id="rId22" Type="http://schemas.openxmlformats.org/officeDocument/2006/relationships/hyperlink" Target="mailto:gossort@gossort.com" TargetMode="External"/><Relationship Id="rId27" Type="http://schemas.openxmlformats.org/officeDocument/2006/relationships/hyperlink" Target="mailto:uwe.meyer@bundessortenamt.de" TargetMode="External"/><Relationship Id="rId30" Type="http://schemas.openxmlformats.org/officeDocument/2006/relationships/hyperlink" Target="mailto:Kaarina.paavilainen@evira.fi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c(extr)_34_ES.dotx</Template>
  <TotalTime>8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UPOV/INF/22/4 Draft 1</vt:lpstr>
    </vt:vector>
  </TitlesOfParts>
  <Company>UPOV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UPOV/INF/22/4 Draft 1</dc:title>
  <dc:creator>SANCHEZ-VIZCAINO GOMEZ Rosa Maria</dc:creator>
  <cp:lastModifiedBy>BESSE Ariane</cp:lastModifiedBy>
  <cp:revision>12</cp:revision>
  <cp:lastPrinted>2017-09-25T15:23:00Z</cp:lastPrinted>
  <dcterms:created xsi:type="dcterms:W3CDTF">2017-07-28T09:50:00Z</dcterms:created>
  <dcterms:modified xsi:type="dcterms:W3CDTF">2017-09-25T15:23:00Z</dcterms:modified>
</cp:coreProperties>
</file>