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D46CC" w:rsidTr="00EB4E9C">
        <w:tc>
          <w:tcPr>
            <w:tcW w:w="6512" w:type="dxa"/>
          </w:tcPr>
          <w:p w:rsidR="00EB4E9C" w:rsidRPr="00ED46CC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ED46CC" w:rsidRDefault="00943983" w:rsidP="00943983">
            <w:pPr>
              <w:pStyle w:val="Sessiontcplacedate"/>
              <w:rPr>
                <w:sz w:val="22"/>
              </w:rPr>
            </w:pPr>
            <w:r>
              <w:t>Septuagésima cuarta sesión</w:t>
            </w:r>
            <w:r>
              <w:br/>
              <w:t>Ginebra, 23 y 24 de octubre de 2017</w:t>
            </w:r>
          </w:p>
        </w:tc>
        <w:tc>
          <w:tcPr>
            <w:tcW w:w="3127" w:type="dxa"/>
          </w:tcPr>
          <w:p w:rsidR="00EB4E9C" w:rsidRPr="00ED46CC" w:rsidRDefault="00752334" w:rsidP="003C7FBE">
            <w:pPr>
              <w:pStyle w:val="Doccode"/>
            </w:pPr>
            <w:r>
              <w:t>CAJ/74/6</w:t>
            </w:r>
          </w:p>
          <w:p w:rsidR="00EB4E9C" w:rsidRPr="00ED46CC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ED46CC" w:rsidRDefault="002E5944" w:rsidP="00ED46CC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26 de septiembre de 2017</w:t>
            </w:r>
          </w:p>
        </w:tc>
      </w:tr>
    </w:tbl>
    <w:p w:rsidR="000D7780" w:rsidRPr="00ED46CC" w:rsidRDefault="00ED46CC" w:rsidP="006A644A">
      <w:pPr>
        <w:pStyle w:val="Titleofdoc0"/>
      </w:pPr>
      <w:bookmarkStart w:id="0" w:name="TitleOfDoc"/>
      <w:bookmarkEnd w:id="0"/>
      <w:r>
        <w:t>Intercambio y uso de programas informáticos y equipos</w:t>
      </w:r>
    </w:p>
    <w:p w:rsidR="006A644A" w:rsidRPr="00ED46CC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ED46CC" w:rsidRDefault="000638A9" w:rsidP="006A644A">
      <w:pPr>
        <w:pStyle w:val="Disclaimer"/>
      </w:pPr>
      <w:r>
        <w:t xml:space="preserve">Descargo de responsabilidad: </w:t>
      </w:r>
      <w:r w:rsidR="00314E49">
        <w:t xml:space="preserve"> </w:t>
      </w:r>
      <w:r>
        <w:t>el presente documento no constituye un documento de política u orientación de la UPOV</w:t>
      </w:r>
    </w:p>
    <w:p w:rsidR="00ED46CC" w:rsidRPr="0008136F" w:rsidRDefault="00ED46CC" w:rsidP="00ED46CC">
      <w:pPr>
        <w:pStyle w:val="Heading1"/>
      </w:pPr>
      <w:bookmarkStart w:id="2" w:name="_Toc387757149"/>
      <w:bookmarkStart w:id="3" w:name="_Toc404931496"/>
      <w:bookmarkStart w:id="4" w:name="_Toc404931550"/>
      <w:bookmarkStart w:id="5" w:name="_Toc404931721"/>
      <w:bookmarkStart w:id="6" w:name="_Toc404932170"/>
      <w:bookmarkStart w:id="7" w:name="_Toc404935671"/>
      <w:bookmarkStart w:id="8" w:name="_Toc410717532"/>
      <w:bookmarkStart w:id="9" w:name="_Toc410899658"/>
      <w:bookmarkStart w:id="10" w:name="_Toc461808188"/>
      <w:r>
        <w:t>Resumen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D46CC" w:rsidRPr="0008136F" w:rsidRDefault="00ED46CC" w:rsidP="00ED46CC">
      <w:pPr>
        <w:ind w:firstLine="567"/>
        <w:rPr>
          <w:snapToGrid w:val="0"/>
        </w:rPr>
      </w:pPr>
      <w:bookmarkStart w:id="11" w:name="_GoBack"/>
    </w:p>
    <w:p w:rsidR="00ED46CC" w:rsidRPr="0008136F" w:rsidRDefault="002016A7" w:rsidP="00ED46CC">
      <w:r w:rsidRPr="0008136F">
        <w:rPr>
          <w:snapToGrid w:val="0"/>
        </w:rPr>
        <w:fldChar w:fldCharType="begin"/>
      </w:r>
      <w:r w:rsidR="00ED46CC" w:rsidRPr="0008136F">
        <w:rPr>
          <w:snapToGrid w:val="0"/>
        </w:rPr>
        <w:instrText xml:space="preserve"> AUTONUM  </w:instrText>
      </w:r>
      <w:r w:rsidRPr="0008136F">
        <w:rPr>
          <w:snapToGrid w:val="0"/>
        </w:rPr>
        <w:fldChar w:fldCharType="end"/>
      </w:r>
      <w:r w:rsidR="00ED46CC">
        <w:tab/>
        <w:t>El presente documento tiene por finalidad informar acerca de</w:t>
      </w:r>
      <w:bookmarkEnd w:id="11"/>
      <w:r w:rsidR="00ED46CC">
        <w:t xml:space="preserve"> las novedades que se han producido en el ámbito del intercambio y el uso de programas informáticos y equipos, y examinar las propuestas de revisión de los documentos UPOV/INF/16 “Programas informáticos para intercambio” y UPOV/INF/22/2 “Programas informáticos y equipos utilizados por los miembros de la Unión”.</w:t>
      </w:r>
    </w:p>
    <w:p w:rsidR="00ED46CC" w:rsidRPr="0008136F" w:rsidRDefault="00ED46CC" w:rsidP="00ED46CC">
      <w:pPr>
        <w:rPr>
          <w:snapToGrid w:val="0"/>
        </w:rPr>
      </w:pPr>
    </w:p>
    <w:p w:rsidR="00ED46CC" w:rsidRPr="00CC3FCF" w:rsidRDefault="002016A7" w:rsidP="00ED46CC">
      <w:pPr>
        <w:tabs>
          <w:tab w:val="left" w:pos="540"/>
        </w:tabs>
        <w:rPr>
          <w:rFonts w:eastAsia="MS Mincho"/>
        </w:rPr>
      </w:pPr>
      <w:r w:rsidRPr="00CC3FCF">
        <w:rPr>
          <w:rFonts w:eastAsia="MS Mincho"/>
        </w:rPr>
        <w:fldChar w:fldCharType="begin"/>
      </w:r>
      <w:r w:rsidR="00ED46CC" w:rsidRPr="00CC3FCF">
        <w:rPr>
          <w:rFonts w:eastAsia="MS Mincho"/>
        </w:rPr>
        <w:instrText xml:space="preserve"> AUTONUM  </w:instrText>
      </w:r>
      <w:r w:rsidRPr="00CC3FCF">
        <w:rPr>
          <w:rFonts w:eastAsia="MS Mincho"/>
        </w:rPr>
        <w:fldChar w:fldCharType="end"/>
      </w:r>
      <w:r w:rsidR="00ED46CC">
        <w:tab/>
        <w:t xml:space="preserve">Se invita al CAJ a: </w:t>
      </w:r>
    </w:p>
    <w:p w:rsidR="00ED46CC" w:rsidRPr="00CC3FCF" w:rsidRDefault="00ED46CC" w:rsidP="00ED46CC"/>
    <w:p w:rsidR="00ED46CC" w:rsidRDefault="00ED46CC" w:rsidP="00ED46CC">
      <w:pPr>
        <w:ind w:firstLine="567"/>
      </w:pPr>
      <w:r>
        <w:t>a)</w:t>
      </w:r>
      <w:r>
        <w:tab/>
        <w:t>examinar la propuesta de revisión del documento UPOV/INF/16/6 en lo relativo a la inclusión de información sobre el uso de programas informáticos por los miembros de la Unión, presentad</w:t>
      </w:r>
      <w:r w:rsidR="003E6E28">
        <w:t>a</w:t>
      </w:r>
      <w:r>
        <w:t xml:space="preserve"> en el documento UPOV/INF/16/7 Draft 1; </w:t>
      </w:r>
    </w:p>
    <w:p w:rsidR="00ED46CC" w:rsidRDefault="00ED46CC" w:rsidP="00ED46CC">
      <w:pPr>
        <w:ind w:firstLine="567"/>
      </w:pPr>
    </w:p>
    <w:p w:rsidR="00ED46CC" w:rsidRDefault="00ED46CC" w:rsidP="00ED46CC">
      <w:pPr>
        <w:ind w:firstLine="567"/>
      </w:pPr>
      <w:r>
        <w:t>b)</w:t>
      </w:r>
      <w:r>
        <w:tab/>
        <w:t>tomar nota de que, previo acuerdo del CAJ, se presentará al Consejo un proyecto del documento UPOV/INF/16/7 “Programas informáticos para intercambio” a fin de que considere su aprobación en su quincuagésima primera sesión ordinaria, que se celebrará el 26 de octubre de 2017</w:t>
      </w:r>
      <w:r w:rsidR="003E6E28">
        <w:t>;</w:t>
      </w:r>
    </w:p>
    <w:p w:rsidR="00ED46CC" w:rsidRDefault="00ED46CC" w:rsidP="00ED46CC">
      <w:pPr>
        <w:ind w:firstLine="567"/>
      </w:pPr>
    </w:p>
    <w:p w:rsidR="00ED46CC" w:rsidRDefault="00ED46CC" w:rsidP="00ED46CC">
      <w:r>
        <w:tab/>
        <w:t>c)</w:t>
      </w:r>
      <w:r>
        <w:tab/>
        <w:t>examinar la propuesta de revisión del documento UPOV/INF/22/3 en lo relativo a los programas informáticos y equipos utilizados por los miembros de la Unión, presentada en el documento</w:t>
      </w:r>
      <w:r w:rsidR="00846A9C">
        <w:t> </w:t>
      </w:r>
      <w:r>
        <w:t>UPOV/INF/22/4</w:t>
      </w:r>
      <w:r w:rsidR="00846A9C">
        <w:t> </w:t>
      </w:r>
      <w:r>
        <w:t>Draft 1;  y</w:t>
      </w:r>
    </w:p>
    <w:p w:rsidR="00ED46CC" w:rsidRDefault="00ED46CC" w:rsidP="00ED46CC"/>
    <w:p w:rsidR="00ED46CC" w:rsidRDefault="00ED46CC" w:rsidP="00ED46CC">
      <w:r>
        <w:tab/>
        <w:t>d)</w:t>
      </w:r>
      <w:r>
        <w:tab/>
        <w:t>tomar nota de que, previo acuerdo del CAJ, se presentará al Consejo un proyecto del documento UPOV/INF/22 relativo a los programas informáticos y equipos utilizados por los miembros de la</w:t>
      </w:r>
      <w:r w:rsidR="00846A9C">
        <w:t> </w:t>
      </w:r>
      <w:r>
        <w:t>Unión para que considere su aprobación en su quincuagésima primera sesión ordinaria, que se celebrará el 26 de octubre de 2017.</w:t>
      </w:r>
    </w:p>
    <w:p w:rsidR="00ED46CC" w:rsidRDefault="00ED46CC" w:rsidP="00ED46CC"/>
    <w:p w:rsidR="00ED46CC" w:rsidRPr="00CC3FCF" w:rsidRDefault="00ED46CC" w:rsidP="00ED46CC">
      <w:pPr>
        <w:spacing w:line="360" w:lineRule="auto"/>
      </w:pPr>
      <w:bookmarkStart w:id="12" w:name="_Toc380588283"/>
    </w:p>
    <w:p w:rsidR="00ED46CC" w:rsidRPr="00CC3FCF" w:rsidRDefault="00A02326" w:rsidP="00ED46CC">
      <w:pPr>
        <w:pStyle w:val="Heading1"/>
        <w:rPr>
          <w:snapToGrid w:val="0"/>
        </w:rPr>
      </w:pPr>
      <w:bookmarkStart w:id="13" w:name="_Toc461808190"/>
      <w:r>
        <w:lastRenderedPageBreak/>
        <w:t>UPOV/INF/16</w:t>
      </w:r>
      <w:r>
        <w:tab/>
      </w:r>
      <w:r w:rsidR="00ED46CC">
        <w:t>“Programas informáticos para intercambio”</w:t>
      </w:r>
      <w:bookmarkEnd w:id="12"/>
      <w:bookmarkEnd w:id="13"/>
    </w:p>
    <w:p w:rsidR="00ED46CC" w:rsidRPr="00CC3FCF" w:rsidRDefault="00ED46CC" w:rsidP="00ED46CC">
      <w:pPr>
        <w:keepNext/>
        <w:rPr>
          <w:rFonts w:eastAsia="MS Mincho"/>
        </w:rPr>
      </w:pPr>
    </w:p>
    <w:bookmarkStart w:id="14" w:name="_Toc461808191"/>
    <w:p w:rsidR="00ED46CC" w:rsidRDefault="002016A7" w:rsidP="00ED46CC">
      <w:pPr>
        <w:keepNext/>
        <w:rPr>
          <w:rFonts w:eastAsia="MS Mincho"/>
          <w:snapToGrid w:val="0"/>
        </w:rPr>
      </w:pPr>
      <w:r w:rsidRPr="00A41F91">
        <w:rPr>
          <w:rFonts w:eastAsia="MS Mincho"/>
          <w:snapToGrid w:val="0"/>
        </w:rPr>
        <w:fldChar w:fldCharType="begin"/>
      </w:r>
      <w:r w:rsidR="00ED46CC" w:rsidRPr="00A41F91">
        <w:rPr>
          <w:rFonts w:eastAsia="MS Mincho"/>
          <w:snapToGrid w:val="0"/>
        </w:rPr>
        <w:instrText xml:space="preserve"> AUTONUM  </w:instrText>
      </w:r>
      <w:r w:rsidRPr="00A41F91">
        <w:rPr>
          <w:rFonts w:eastAsia="MS Mincho"/>
          <w:snapToGrid w:val="0"/>
        </w:rPr>
        <w:fldChar w:fldCharType="end"/>
      </w:r>
      <w:r w:rsidR="00ED46CC">
        <w:tab/>
        <w:t>En su quincuagésima tercera sesión,</w:t>
      </w:r>
      <w:r w:rsidR="00ED46CC">
        <w:rPr>
          <w:rStyle w:val="FootnoteReference"/>
        </w:rPr>
        <w:footnoteReference w:id="2"/>
      </w:r>
      <w:r w:rsidR="00ED46CC">
        <w:t xml:space="preserve"> el Comité Técnico tomó nota de la eliminación del programa informático SIVAVE del documento UPOV/INF/16, según se expone a continuación:</w:t>
      </w:r>
    </w:p>
    <w:p w:rsidR="00ED46CC" w:rsidRDefault="00ED46CC" w:rsidP="00ED46CC">
      <w:pPr>
        <w:keepNext/>
        <w:rPr>
          <w:rFonts w:eastAsia="MS Mincho"/>
          <w:snapToGrid w:val="0"/>
        </w:rPr>
      </w:pPr>
    </w:p>
    <w:p w:rsidR="00ED46CC" w:rsidRDefault="00ED46CC" w:rsidP="00ED46CC">
      <w:pPr>
        <w:keepNext/>
        <w:ind w:left="567"/>
        <w:rPr>
          <w:rFonts w:eastAsia="MS Mincho"/>
          <w:snapToGrid w:val="0"/>
          <w:sz w:val="18"/>
          <w:u w:val="single"/>
        </w:rPr>
      </w:pPr>
      <w:r>
        <w:rPr>
          <w:snapToGrid w:val="0"/>
          <w:sz w:val="18"/>
        </w:rPr>
        <w:t>“a)</w:t>
      </w:r>
      <w:r>
        <w:tab/>
      </w:r>
      <w:r>
        <w:rPr>
          <w:snapToGrid w:val="0"/>
          <w:sz w:val="18"/>
          <w:u w:val="single"/>
        </w:rPr>
        <w:t>Administración de solicitudes</w:t>
      </w:r>
    </w:p>
    <w:p w:rsidR="00ED46CC" w:rsidRPr="00D15B51" w:rsidRDefault="00ED46CC" w:rsidP="00ED46CC">
      <w:pPr>
        <w:keepNext/>
        <w:rPr>
          <w:rFonts w:eastAsia="MS Mincho"/>
          <w:snapToGrid w:val="0"/>
          <w:sz w:val="18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586"/>
        <w:gridCol w:w="548"/>
      </w:tblGrid>
      <w:tr w:rsidR="00ED46CC" w:rsidRPr="00D15B51" w:rsidTr="000C151C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16 de octubre de 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Base de datos: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Mysql 5.1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ED46CC" w:rsidRPr="00D15B51" w:rsidRDefault="00314E49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PHP</w:t>
            </w:r>
            <w:r w:rsidR="00ED46CC">
              <w:rPr>
                <w:strike/>
                <w:sz w:val="16"/>
                <w:highlight w:val="lightGray"/>
              </w:rPr>
              <w:t> Versión 2.5.9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Ajax.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Javascript.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Las rutinas están integradas con Java Applets y algunos archivos Java (JARS).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Complementos: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Zend Optimizer 3.3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Compiladores: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Zend Studio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ScriptCase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Permite la difusión en tiempo real del estado en que se encuentran los trámites de las solicitudes de título de obtentor en México.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México: 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Manuel Rafael Villa Issa, 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Director General, SNICS</w:t>
            </w:r>
          </w:p>
          <w:p w:rsidR="00ED46CC" w:rsidRPr="00BE7CF5" w:rsidRDefault="00ED46CC" w:rsidP="000C151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Correo-e:  </w:t>
            </w:r>
            <w:hyperlink r:id="rId8">
              <w:r>
                <w:rPr>
                  <w:rStyle w:val="Hyperlink"/>
                  <w:strike/>
                  <w:snapToGrid w:val="0"/>
                  <w:sz w:val="16"/>
                  <w:highlight w:val="lightGray"/>
                </w:rPr>
                <w:t>manuel.villaissa@sagarpa.gob.mx</w:t>
              </w:r>
            </w:hyperlink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 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Eduardo Padilla Vaca, Director,</w:t>
            </w:r>
            <w:r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</w:r>
            <w:r>
              <w:rPr>
                <w:strike/>
                <w:snapToGrid w:val="0"/>
                <w:color w:val="000000"/>
                <w:sz w:val="16"/>
                <w:highlight w:val="lightGray"/>
              </w:rPr>
              <w:t>Variedades Vegetales, SNICS</w:t>
            </w:r>
          </w:p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 xml:space="preserve">Correo-e: </w:t>
            </w:r>
            <w:hyperlink r:id="rId9">
              <w:r>
                <w:rPr>
                  <w:rStyle w:val="Hyperlink"/>
                  <w:strike/>
                  <w:snapToGrid w:val="0"/>
                  <w:sz w:val="16"/>
                  <w:highlight w:val="lightGray"/>
                </w:rPr>
                <w:t>eduardo.padilla@snics.gob.mx</w:t>
              </w:r>
            </w:hyperlink>
            <w:r>
              <w:rPr>
                <w:strike/>
                <w:snapToGrid w:val="0"/>
                <w:color w:val="000000"/>
                <w:sz w:val="16"/>
                <w:highlight w:val="lightGray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Solicitud por escrito y justificación de necesidad de uso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46CC" w:rsidRPr="00D15B51" w:rsidRDefault="00ED46CC" w:rsidP="000C151C">
            <w:pPr>
              <w:jc w:val="center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>
              <w:rPr>
                <w:strike/>
                <w:snapToGrid w:val="0"/>
                <w:sz w:val="16"/>
                <w:highlight w:val="lightGray"/>
              </w:rPr>
              <w:t>MX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D46CC" w:rsidRPr="00D15B51" w:rsidRDefault="00ED46CC" w:rsidP="000C151C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>
              <w:rPr>
                <w:strike/>
                <w:sz w:val="16"/>
                <w:highlight w:val="lightGray"/>
              </w:rPr>
              <w:t>Todos los cultivos</w:t>
            </w:r>
          </w:p>
        </w:tc>
      </w:tr>
    </w:tbl>
    <w:p w:rsidR="00ED46CC" w:rsidRPr="00A41F91" w:rsidRDefault="00ED46CC" w:rsidP="00ED46CC">
      <w:pPr>
        <w:rPr>
          <w:rFonts w:eastAsia="MS Mincho"/>
          <w:snapToGrid w:val="0"/>
        </w:rPr>
      </w:pPr>
    </w:p>
    <w:p w:rsidR="00ED46CC" w:rsidRPr="006B2B28" w:rsidRDefault="002016A7" w:rsidP="00ED46CC">
      <w:r w:rsidRPr="006B2B28">
        <w:fldChar w:fldCharType="begin"/>
      </w:r>
      <w:r w:rsidR="00ED46CC" w:rsidRPr="006B2B28">
        <w:instrText xml:space="preserve"> AUTONUM  </w:instrText>
      </w:r>
      <w:r w:rsidRPr="006B2B28">
        <w:fldChar w:fldCharType="end"/>
      </w:r>
      <w:r w:rsidR="00ED46CC">
        <w:tab/>
        <w:t>El TC examinó la propuesta de revisión del documento UPOV/INF/16/6 en lo relativo a la inclusión de información sobre el uso de programas informáticos por los miembros de la Unión, con información facilitada por el Brasil y México.</w:t>
      </w:r>
    </w:p>
    <w:p w:rsidR="00ED46CC" w:rsidRPr="006B2B28" w:rsidRDefault="00ED46CC" w:rsidP="00ED46CC"/>
    <w:p w:rsidR="00ED46CC" w:rsidRPr="006B2B28" w:rsidRDefault="002016A7" w:rsidP="00ED46CC">
      <w:r w:rsidRPr="006B2B28">
        <w:fldChar w:fldCharType="begin"/>
      </w:r>
      <w:r w:rsidR="00ED46CC" w:rsidRPr="006B2B28">
        <w:instrText xml:space="preserve"> AUTONUM  </w:instrText>
      </w:r>
      <w:r w:rsidRPr="006B2B28">
        <w:fldChar w:fldCharType="end"/>
      </w:r>
      <w:r w:rsidR="00ED46CC">
        <w:tab/>
        <w:t>El TC tomó nota de que las observaciones realizadas por el TC, en su quincuagésima tercera sesión,</w:t>
      </w:r>
      <w:r w:rsidR="00ED46CC">
        <w:rPr>
          <w:vertAlign w:val="superscript"/>
        </w:rPr>
        <w:t>1</w:t>
      </w:r>
      <w:r w:rsidR="00ED46CC">
        <w:t xml:space="preserve"> relativas a la exclusión y el uso de programas informáticos por los miembros de la Unión, se notificarán a</w:t>
      </w:r>
      <w:r w:rsidR="00846A9C">
        <w:t>l </w:t>
      </w:r>
      <w:r w:rsidR="00ED46CC">
        <w:t>CAJ en su septuagésima cuarta sesión</w:t>
      </w:r>
      <w:r w:rsidR="00ED46CC">
        <w:rPr>
          <w:rStyle w:val="FootnoteReference"/>
        </w:rPr>
        <w:footnoteReference w:id="3"/>
      </w:r>
      <w:r w:rsidR="003E6E28">
        <w:t xml:space="preserve"> y</w:t>
      </w:r>
      <w:r w:rsidR="00ED46CC">
        <w:t xml:space="preserve"> </w:t>
      </w:r>
      <w:r w:rsidR="003E6E28">
        <w:t xml:space="preserve">de que, </w:t>
      </w:r>
      <w:r w:rsidR="00ED46CC">
        <w:t>si el CAJ lo estima oportuno, se presentará un proyecto de documento UPOV/INF/16/7 (documento UPOV/INF/16/7 Draft 1) al Consejo para que considere su aprobación en su quincuagésima primera sesión ordinaria,</w:t>
      </w:r>
      <w:r w:rsidR="00ED46CC">
        <w:rPr>
          <w:rStyle w:val="FootnoteReference"/>
        </w:rPr>
        <w:footnoteReference w:id="4"/>
      </w:r>
      <w:r w:rsidR="00ED46CC">
        <w:t xml:space="preserve"> sobre esa base.</w:t>
      </w:r>
    </w:p>
    <w:p w:rsidR="00ED46CC" w:rsidRDefault="00ED46CC" w:rsidP="00ED46CC"/>
    <w:p w:rsidR="00ED46CC" w:rsidRPr="00294914" w:rsidRDefault="002016A7" w:rsidP="00ED46CC">
      <w:r w:rsidRPr="006B2B28">
        <w:fldChar w:fldCharType="begin"/>
      </w:r>
      <w:r w:rsidR="00ED46CC" w:rsidRPr="006B2B28">
        <w:instrText xml:space="preserve"> AUTONUM  </w:instrText>
      </w:r>
      <w:r w:rsidRPr="006B2B28">
        <w:fldChar w:fldCharType="end"/>
      </w:r>
      <w:r w:rsidR="00ED46CC">
        <w:tab/>
        <w:t>El TC convino en que la información que figura en el documento UPOV/INF/16 debe ponerse a disposición en el sitio web de la UPOV con un formato susceptible de búsqueda y tomó nota de que la Oficina de la Unión estudiará un instrumento idóneo para ese fin.</w:t>
      </w:r>
      <w:r w:rsidR="00ED46CC">
        <w:rPr>
          <w:rStyle w:val="FootnoteReference"/>
        </w:rPr>
        <w:footnoteReference w:id="5"/>
      </w:r>
      <w:r w:rsidR="00ED46CC">
        <w:t xml:space="preserve"> </w:t>
      </w:r>
    </w:p>
    <w:p w:rsidR="00ED46CC" w:rsidRDefault="00ED46CC" w:rsidP="00ED46CC"/>
    <w:p w:rsidR="00ED46CC" w:rsidRDefault="002016A7" w:rsidP="00ED46CC">
      <w:r>
        <w:fldChar w:fldCharType="begin"/>
      </w:r>
      <w:r w:rsidR="00ED46CC">
        <w:instrText xml:space="preserve"> AUTONUM  </w:instrText>
      </w:r>
      <w:r>
        <w:fldChar w:fldCharType="end"/>
      </w:r>
      <w:r w:rsidR="00ED46CC">
        <w:tab/>
        <w:t>En la quincuagésima primera sesión ordinaria del Consejo,</w:t>
      </w:r>
      <w:r w:rsidR="00ED46CC">
        <w:rPr>
          <w:vertAlign w:val="superscript"/>
        </w:rPr>
        <w:t>3</w:t>
      </w:r>
      <w:r w:rsidR="00ED46CC">
        <w:t xml:space="preserve"> se presentará un informe sobre las conclusiones de la septuagésima cuarta sesión del CAJ, en relación con las propuestas de revisión del documento UPOV/INF/16/6 (documento C/51/18 “Informe del Presidente sobre los trabajos de la nonagésima cuarta sesión del Comité Consultivo;</w:t>
      </w:r>
      <w:r w:rsidR="00314E49">
        <w:t xml:space="preserve">  </w:t>
      </w:r>
      <w:r w:rsidR="00ED46CC">
        <w:t>aprobación, si procede, de las recomendaciones preparadas por dicho Comité”).</w:t>
      </w:r>
    </w:p>
    <w:p w:rsidR="00ED46CC" w:rsidRPr="00F75A2E" w:rsidRDefault="00ED46CC" w:rsidP="00ED46CC"/>
    <w:p w:rsidR="00ED46CC" w:rsidRDefault="002016A7" w:rsidP="00ED46C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  <w:r>
        <w:fldChar w:fldCharType="begin"/>
      </w:r>
      <w:r w:rsidR="00ED46CC">
        <w:instrText xml:space="preserve"> AUTONUM  </w:instrText>
      </w:r>
      <w:r>
        <w:fldChar w:fldCharType="end"/>
      </w:r>
      <w:r w:rsidR="00ED46CC">
        <w:tab/>
        <w:t>Se invita al CAJ a:</w:t>
      </w:r>
    </w:p>
    <w:p w:rsidR="00ED46CC" w:rsidRDefault="00ED46CC" w:rsidP="00ED46C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ED46CC" w:rsidRPr="00A02326" w:rsidRDefault="00ED46CC" w:rsidP="00ED46CC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spacing w:val="-2"/>
        </w:rPr>
      </w:pPr>
      <w:r w:rsidRPr="00A02326">
        <w:rPr>
          <w:spacing w:val="-2"/>
        </w:rPr>
        <w:tab/>
        <w:t>a)</w:t>
      </w:r>
      <w:r w:rsidRPr="00A02326">
        <w:rPr>
          <w:spacing w:val="-2"/>
        </w:rPr>
        <w:tab/>
        <w:t>examinar la propuesta de revisión del documento UPOV/INF/16/6 en lo relativo a la inclusión de información sobre el uso de programas informáticos por los miembros de la Unión, presentado en el documento</w:t>
      </w:r>
      <w:r w:rsidR="00846A9C" w:rsidRPr="00A02326">
        <w:rPr>
          <w:spacing w:val="-2"/>
        </w:rPr>
        <w:t> </w:t>
      </w:r>
      <w:r w:rsidRPr="00A02326">
        <w:rPr>
          <w:spacing w:val="-2"/>
        </w:rPr>
        <w:t>UPOV/INF/16/7</w:t>
      </w:r>
      <w:r w:rsidR="00846A9C" w:rsidRPr="00A02326">
        <w:rPr>
          <w:spacing w:val="-2"/>
        </w:rPr>
        <w:t> </w:t>
      </w:r>
      <w:r w:rsidRPr="00A02326">
        <w:rPr>
          <w:spacing w:val="-2"/>
        </w:rPr>
        <w:t>Draft 1;  y</w:t>
      </w:r>
    </w:p>
    <w:p w:rsidR="00ED46CC" w:rsidRDefault="00ED46CC" w:rsidP="00ED46CC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ED46CC" w:rsidRPr="00507AFF" w:rsidRDefault="00ED46CC" w:rsidP="00ED46CC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</w:pPr>
      <w:r>
        <w:tab/>
        <w:t>b)</w:t>
      </w:r>
      <w:r>
        <w:tab/>
        <w:t>tomar nota de que, previo acuerdo del</w:t>
      </w:r>
      <w:r w:rsidR="003E6E28">
        <w:t> </w:t>
      </w:r>
      <w:r>
        <w:t>CAJ, se presentará al Consejo un proyecto del documento UPOV/INF/16/7 “Programas informáticos para intercambio” a fin de que considere su aprobación en su quincuagésima primera sesión ordinaria, que se celebrará el 26 de octubre de 2017.</w:t>
      </w:r>
    </w:p>
    <w:p w:rsidR="00ED46CC" w:rsidRDefault="00ED46CC" w:rsidP="00A02326">
      <w:pPr>
        <w:pStyle w:val="Heading1"/>
        <w:ind w:left="1701" w:hanging="1701"/>
        <w:rPr>
          <w:snapToGrid w:val="0"/>
        </w:rPr>
      </w:pPr>
      <w:r>
        <w:lastRenderedPageBreak/>
        <w:t>UPOV/INF/22:</w:t>
      </w:r>
      <w:r>
        <w:tab/>
        <w:t>Programas informáticos y equipos utilizados por los miembros de la Unión (revisión) (documento UPOV/INF/22/4 Draft 1)</w:t>
      </w:r>
    </w:p>
    <w:p w:rsidR="00ED46CC" w:rsidRPr="00294914" w:rsidRDefault="00ED46CC" w:rsidP="00ED46CC">
      <w:pPr>
        <w:keepNext/>
        <w:rPr>
          <w:bCs/>
          <w:snapToGrid w:val="0"/>
          <w:spacing w:val="-4"/>
          <w:szCs w:val="24"/>
        </w:rPr>
      </w:pPr>
    </w:p>
    <w:p w:rsidR="00ED46CC" w:rsidRPr="00D51062" w:rsidRDefault="002016A7" w:rsidP="00ED46CC">
      <w:pPr>
        <w:keepNext/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ED46CC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ED46CC">
        <w:tab/>
        <w:t>En su quincuagésima tercera sesión,</w:t>
      </w:r>
      <w:r w:rsidR="00ED46CC">
        <w:rPr>
          <w:rStyle w:val="FootnoteReference"/>
        </w:rPr>
        <w:footnoteReference w:id="6"/>
      </w:r>
      <w:r w:rsidR="00ED46CC">
        <w:t xml:space="preserve"> el TC examinó una propuesta de revisión del documento UPOV/INF/22/3 y convino en proponer las siguientes modificaciones del documento UPOV/INF/22/3:</w:t>
      </w:r>
    </w:p>
    <w:p w:rsidR="00ED46CC" w:rsidRPr="00D51062" w:rsidRDefault="00ED46CC" w:rsidP="00ED46CC">
      <w:pPr>
        <w:rPr>
          <w:rFonts w:eastAsia="MS Mincho"/>
          <w:snapToGrid w:val="0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ED46CC" w:rsidRPr="005B2031" w:rsidTr="000C151C">
        <w:tc>
          <w:tcPr>
            <w:tcW w:w="3369" w:type="dxa"/>
          </w:tcPr>
          <w:p w:rsidR="00ED46CC" w:rsidRPr="005B2031" w:rsidRDefault="00ED46CC" w:rsidP="00A02326">
            <w:pPr>
              <w:keepNext/>
              <w:tabs>
                <w:tab w:val="left" w:pos="360"/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u w:val="single"/>
              </w:rPr>
            </w:pPr>
            <w:r>
              <w:rPr>
                <w:snapToGrid w:val="0"/>
                <w:sz w:val="18"/>
              </w:rPr>
              <w:t>c)</w:t>
            </w:r>
            <w:r>
              <w:tab/>
            </w:r>
            <w:r>
              <w:rPr>
                <w:snapToGrid w:val="0"/>
                <w:sz w:val="18"/>
              </w:rPr>
              <w:t>Control de la denominación de las variedades (fila:  Alemania)</w:t>
            </w:r>
          </w:p>
        </w:tc>
        <w:tc>
          <w:tcPr>
            <w:tcW w:w="5811" w:type="dxa"/>
          </w:tcPr>
          <w:p w:rsidR="00ED46CC" w:rsidRPr="005B2031" w:rsidRDefault="00ED46CC" w:rsidP="000C151C">
            <w:pPr>
              <w:jc w:val="left"/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El texto debe ser: </w:t>
            </w:r>
            <w:r w:rsidR="003E6E28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“</w:t>
            </w:r>
            <w:r>
              <w:rPr>
                <w:snapToGrid w:val="0"/>
                <w:color w:val="000000"/>
                <w:sz w:val="18"/>
              </w:rPr>
              <w:t xml:space="preserve">Verificación de denominaciones de variedades en los procedimientos nacionales con arreglo a las normas fonéticas </w:t>
            </w:r>
            <w:r>
              <w:rPr>
                <w:strike/>
                <w:snapToGrid w:val="0"/>
                <w:color w:val="000000"/>
                <w:sz w:val="18"/>
                <w:highlight w:val="lightGray"/>
              </w:rPr>
              <w:t>como complemento del examen</w:t>
            </w:r>
            <w:r>
              <w:rPr>
                <w:snapToGrid w:val="0"/>
                <w:color w:val="000000"/>
                <w:sz w:val="18"/>
              </w:rPr>
              <w:t>”</w:t>
            </w:r>
          </w:p>
        </w:tc>
      </w:tr>
      <w:tr w:rsidR="00ED46CC" w:rsidRPr="005B2031" w:rsidTr="000C151C">
        <w:tc>
          <w:tcPr>
            <w:tcW w:w="3369" w:type="dxa"/>
          </w:tcPr>
          <w:p w:rsidR="00ED46CC" w:rsidRPr="005B2031" w:rsidRDefault="00ED46CC" w:rsidP="00A02326">
            <w:pPr>
              <w:tabs>
                <w:tab w:val="left" w:pos="360"/>
              </w:tabs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f)</w:t>
            </w:r>
            <w:r>
              <w:tab/>
            </w:r>
            <w:r>
              <w:rPr>
                <w:snapToGrid w:val="0"/>
                <w:sz w:val="18"/>
              </w:rPr>
              <w:t>Análisis de imágenes</w:t>
            </w:r>
          </w:p>
        </w:tc>
        <w:tc>
          <w:tcPr>
            <w:tcW w:w="5811" w:type="dxa"/>
          </w:tcPr>
          <w:p w:rsidR="00ED46CC" w:rsidRPr="005B2031" w:rsidRDefault="00ED46CC" w:rsidP="000C151C">
            <w:pPr>
              <w:rPr>
                <w:rFonts w:eastAsia="MS Mincho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El texto debe ser: </w:t>
            </w:r>
            <w:r w:rsidR="003E6E28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 xml:space="preserve">“Correo-e: </w:t>
            </w:r>
            <w:r w:rsidR="003E6E28">
              <w:rPr>
                <w:snapToGrid w:val="0"/>
                <w:sz w:val="18"/>
              </w:rPr>
              <w:t xml:space="preserve"> </w:t>
            </w:r>
            <w:hyperlink r:id="rId10">
              <w:r>
                <w:rPr>
                  <w:rStyle w:val="Hyperlink"/>
                  <w:snapToGrid w:val="0"/>
                  <w:sz w:val="18"/>
                </w:rPr>
                <w:t>a.roberts@bioss.ac.uk</w:t>
              </w:r>
            </w:hyperlink>
            <w:r>
              <w:rPr>
                <w:snapToGrid w:val="0"/>
                <w:sz w:val="18"/>
              </w:rPr>
              <w:t>”</w:t>
            </w:r>
          </w:p>
        </w:tc>
      </w:tr>
    </w:tbl>
    <w:p w:rsidR="00ED46CC" w:rsidRPr="00D51062" w:rsidRDefault="00ED46CC" w:rsidP="00ED46CC">
      <w:pPr>
        <w:rPr>
          <w:rFonts w:eastAsia="MS Mincho"/>
          <w:snapToGrid w:val="0"/>
        </w:rPr>
      </w:pPr>
    </w:p>
    <w:p w:rsidR="00ED46CC" w:rsidRPr="00D51062" w:rsidRDefault="002016A7" w:rsidP="00ED46CC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ED46CC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ED46CC">
        <w:tab/>
        <w:t>El TC convino en añadir un descargo de responsabilidad al documento UPOV/INF/22 para aclarar que la finalidad del documento es facilitar información sobre el uso de programas informáticos y equipos por los miembros de la Unión y que ni la UPOV ni la administración que aporta esa información son responsables del rendimiento de los programas informáticos y los equipos.</w:t>
      </w:r>
    </w:p>
    <w:p w:rsidR="00ED46CC" w:rsidRPr="00D51062" w:rsidRDefault="00ED46CC" w:rsidP="00ED46CC">
      <w:pPr>
        <w:rPr>
          <w:rFonts w:eastAsia="MS Mincho"/>
          <w:snapToGrid w:val="0"/>
        </w:rPr>
      </w:pPr>
    </w:p>
    <w:p w:rsidR="00ED46CC" w:rsidRPr="00D51062" w:rsidRDefault="002016A7" w:rsidP="00ED46CC">
      <w:pPr>
        <w:rPr>
          <w:rFonts w:eastAsia="MS Mincho"/>
          <w:snapToGrid w:val="0"/>
        </w:rPr>
      </w:pPr>
      <w:r w:rsidRPr="00D51062">
        <w:rPr>
          <w:rFonts w:eastAsia="MS Mincho"/>
        </w:rPr>
        <w:fldChar w:fldCharType="begin"/>
      </w:r>
      <w:r w:rsidR="00ED46CC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ED46CC">
        <w:tab/>
        <w:t>El TC consideró si procede presentar la información que consta en el documento UPOV/INF/22 de alguna otra forma (por ejemplo, publicada en Internet) y no en un documento INF y convino en que solo se debe mantener el formato del documento UPOV/INF/22 existente.</w:t>
      </w:r>
    </w:p>
    <w:p w:rsidR="00ED46CC" w:rsidRPr="00D51062" w:rsidRDefault="00ED46CC" w:rsidP="00ED46CC">
      <w:pPr>
        <w:rPr>
          <w:rFonts w:eastAsia="MS Mincho"/>
          <w:snapToGrid w:val="0"/>
        </w:rPr>
      </w:pPr>
    </w:p>
    <w:p w:rsidR="00ED46CC" w:rsidRDefault="002016A7" w:rsidP="00ED46CC">
      <w:r w:rsidRPr="00D51062">
        <w:rPr>
          <w:rFonts w:eastAsia="MS Mincho"/>
        </w:rPr>
        <w:fldChar w:fldCharType="begin"/>
      </w:r>
      <w:r w:rsidR="00ED46CC"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="00ED46CC">
        <w:tab/>
        <w:t>El TC tomó nota de que las propuestas relativas a la revisión del documento UPOV/INF/22, formuladas por el TC en su quincuagésima tercera sesión,</w:t>
      </w:r>
      <w:r w:rsidR="00ED46CC">
        <w:rPr>
          <w:snapToGrid w:val="0"/>
          <w:vertAlign w:val="superscript"/>
        </w:rPr>
        <w:t>5</w:t>
      </w:r>
      <w:r w:rsidR="00ED46CC">
        <w:t xml:space="preserve"> se notificarán al CAJ en su septuagésima cuarta sesión</w:t>
      </w:r>
      <w:r w:rsidR="00ED46CC">
        <w:rPr>
          <w:rStyle w:val="FootnoteReference"/>
        </w:rPr>
        <w:footnoteReference w:id="7"/>
      </w:r>
      <w:r w:rsidR="00314E49">
        <w:rPr>
          <w:rStyle w:val="FootnoteReference"/>
        </w:rPr>
        <w:t xml:space="preserve"> </w:t>
      </w:r>
      <w:r w:rsidR="00ED46CC">
        <w:t xml:space="preserve">y, </w:t>
      </w:r>
      <w:r w:rsidR="003E6E28">
        <w:t xml:space="preserve">de que </w:t>
      </w:r>
      <w:r w:rsidR="00ED46CC">
        <w:t>si el CAJ lo estima oportuno, se presentará un proyecto de documento UPOV/INF/22/4 (documento UPOV/INF/22/4 Draft 1) al Consejo para que considere su aprobación en su quincuagésima primera sesión ordinaria</w:t>
      </w:r>
      <w:r w:rsidR="00C67C2A">
        <w:t>.</w:t>
      </w:r>
      <w:r w:rsidR="00ED46CC">
        <w:rPr>
          <w:rStyle w:val="FootnoteReference"/>
        </w:rPr>
        <w:footnoteReference w:id="8"/>
      </w:r>
      <w:r w:rsidR="00C67C2A" w:rsidRPr="00C67C2A">
        <w:rPr>
          <w:vertAlign w:val="superscript"/>
        </w:rPr>
        <w:t>,</w:t>
      </w:r>
      <w:r w:rsidR="00ED46CC">
        <w:rPr>
          <w:rStyle w:val="FootnoteReference"/>
        </w:rPr>
        <w:footnoteReference w:id="9"/>
      </w:r>
    </w:p>
    <w:p w:rsidR="00ED46CC" w:rsidRPr="00294914" w:rsidRDefault="00ED46CC" w:rsidP="00ED46CC">
      <w:pPr>
        <w:rPr>
          <w:rFonts w:eastAsia="MS Mincho"/>
        </w:rPr>
      </w:pPr>
    </w:p>
    <w:p w:rsidR="00ED46CC" w:rsidRDefault="002016A7" w:rsidP="00ED46CC">
      <w:r>
        <w:fldChar w:fldCharType="begin"/>
      </w:r>
      <w:r w:rsidR="00ED46CC">
        <w:instrText xml:space="preserve"> AUTONUM  </w:instrText>
      </w:r>
      <w:r>
        <w:fldChar w:fldCharType="end"/>
      </w:r>
      <w:r w:rsidR="00ED46CC">
        <w:tab/>
        <w:t>En la quincuagésima primera sesión ordinaria del Consejo,</w:t>
      </w:r>
      <w:r w:rsidR="00ED46CC">
        <w:rPr>
          <w:vertAlign w:val="superscript"/>
        </w:rPr>
        <w:t>7</w:t>
      </w:r>
      <w:r w:rsidR="00ED46CC">
        <w:t xml:space="preserve"> se presentará un informe sobre las conclusiones de la septuagésima cuarta sesión del CAJ, en relación con las propuestas de revisión del documento UPOV/INF/22/3 (véase el documento C/51/18 “Informe del Presidente sobre los trabajos de la nonagésima cuarta sesión del Comité Consultivo;</w:t>
      </w:r>
      <w:r w:rsidR="00314E49">
        <w:t>  </w:t>
      </w:r>
      <w:r w:rsidR="00ED46CC">
        <w:t>aprobación, si procede, de las recomendaciones preparadas por dicho Comité”).</w:t>
      </w:r>
    </w:p>
    <w:p w:rsidR="00ED46CC" w:rsidRPr="00294914" w:rsidRDefault="00ED46CC" w:rsidP="00ED46CC">
      <w:pPr>
        <w:rPr>
          <w:rFonts w:eastAsia="MS Mincho"/>
        </w:rPr>
      </w:pPr>
    </w:p>
    <w:p w:rsidR="00ED46CC" w:rsidRDefault="002016A7" w:rsidP="00ED46CC">
      <w:pPr>
        <w:pStyle w:val="DecisionParagraphs"/>
      </w:pPr>
      <w:r>
        <w:fldChar w:fldCharType="begin"/>
      </w:r>
      <w:r w:rsidR="00ED46CC">
        <w:instrText xml:space="preserve"> AUTONUM  </w:instrText>
      </w:r>
      <w:r>
        <w:fldChar w:fldCharType="end"/>
      </w:r>
      <w:r w:rsidR="00ED46CC">
        <w:tab/>
        <w:t>Se invita al CAJ a:</w:t>
      </w:r>
    </w:p>
    <w:p w:rsidR="00ED46CC" w:rsidRDefault="00ED46CC" w:rsidP="00ED46CC">
      <w:pPr>
        <w:pStyle w:val="DecisionParagraphs"/>
      </w:pPr>
    </w:p>
    <w:p w:rsidR="00ED46CC" w:rsidRDefault="00ED46CC" w:rsidP="00ED46CC">
      <w:pPr>
        <w:pStyle w:val="DecisionParagraphs"/>
      </w:pPr>
      <w:r>
        <w:tab/>
        <w:t>a)</w:t>
      </w:r>
      <w:r>
        <w:tab/>
        <w:t>examinar la propuesta de revisión del documento UPOV/INF/22/3 en lo relativo a los programas informáticos y equipos utilizados</w:t>
      </w:r>
      <w:r w:rsidR="00314E49">
        <w:t xml:space="preserve"> </w:t>
      </w:r>
      <w:r>
        <w:t>por los miembros de la Unión, presentada en el documento</w:t>
      </w:r>
      <w:r w:rsidR="00846A9C">
        <w:t> </w:t>
      </w:r>
      <w:r>
        <w:t>UPOV/INF/22/4 Draft 1;  y</w:t>
      </w:r>
    </w:p>
    <w:p w:rsidR="00ED46CC" w:rsidRDefault="00ED46CC" w:rsidP="00ED46CC">
      <w:pPr>
        <w:pStyle w:val="DecisionParagraphs"/>
      </w:pPr>
    </w:p>
    <w:p w:rsidR="00ED46CC" w:rsidRPr="0008136F" w:rsidRDefault="00ED46CC" w:rsidP="00ED46CC">
      <w:pPr>
        <w:tabs>
          <w:tab w:val="left" w:pos="5387"/>
          <w:tab w:val="left" w:pos="5954"/>
        </w:tabs>
        <w:ind w:left="4820"/>
      </w:pPr>
      <w:r>
        <w:tab/>
      </w:r>
      <w:r>
        <w:rPr>
          <w:i/>
          <w:snapToGrid w:val="0"/>
        </w:rPr>
        <w:t>b)</w:t>
      </w:r>
      <w:r>
        <w:tab/>
      </w:r>
      <w:r>
        <w:tab/>
      </w:r>
      <w:r>
        <w:rPr>
          <w:i/>
          <w:snapToGrid w:val="0"/>
        </w:rPr>
        <w:t xml:space="preserve">tomar nota de que, </w:t>
      </w:r>
      <w:r w:rsidR="00846A9C">
        <w:t>previo acuerdo del </w:t>
      </w:r>
      <w:r>
        <w:t xml:space="preserve">CAJ, </w:t>
      </w:r>
      <w:r>
        <w:rPr>
          <w:i/>
          <w:snapToGrid w:val="0"/>
        </w:rPr>
        <w:t>se presentará al Consejo un proyecto del documento UPOV/INF/22 relativo a los programas informáticos y equipos utilizados por los miembros de la Unión</w:t>
      </w:r>
      <w:r>
        <w:t xml:space="preserve"> para que considere su aprobación en su quincuagésima primera sesión ordinaria, que se celebrará el 26 de octubre de 2017.</w:t>
      </w:r>
    </w:p>
    <w:p w:rsidR="00ED46CC" w:rsidRPr="00294914" w:rsidRDefault="00ED46CC" w:rsidP="00ED46CC"/>
    <w:bookmarkEnd w:id="14"/>
    <w:p w:rsidR="00ED46CC" w:rsidRDefault="00ED46CC" w:rsidP="00ED46CC"/>
    <w:p w:rsidR="00A02326" w:rsidRPr="0008136F" w:rsidRDefault="00A02326" w:rsidP="00ED46CC"/>
    <w:p w:rsidR="00050E16" w:rsidRPr="00C5280D" w:rsidRDefault="00ED46CC" w:rsidP="00ED46CC">
      <w:pPr>
        <w:jc w:val="right"/>
      </w:pPr>
      <w:r>
        <w:t>[Fin del documento]</w:t>
      </w: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BD" w:rsidRDefault="00F353BD" w:rsidP="006655D3">
      <w:r>
        <w:separator/>
      </w:r>
    </w:p>
    <w:p w:rsidR="00F353BD" w:rsidRDefault="00F353BD" w:rsidP="006655D3"/>
    <w:p w:rsidR="00F353BD" w:rsidRDefault="00F353BD" w:rsidP="006655D3"/>
  </w:endnote>
  <w:endnote w:type="continuationSeparator" w:id="0">
    <w:p w:rsidR="00F353BD" w:rsidRDefault="00F353BD" w:rsidP="006655D3">
      <w:r>
        <w:separator/>
      </w:r>
    </w:p>
    <w:p w:rsidR="00F353BD" w:rsidRPr="00294751" w:rsidRDefault="00F353B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353BD" w:rsidRPr="00294751" w:rsidRDefault="00F353BD" w:rsidP="006655D3">
      <w:pPr>
        <w:rPr>
          <w:lang w:val="fr-FR"/>
        </w:rPr>
      </w:pPr>
    </w:p>
    <w:p w:rsidR="00F353BD" w:rsidRPr="00294751" w:rsidRDefault="00F353BD" w:rsidP="006655D3">
      <w:pPr>
        <w:rPr>
          <w:lang w:val="fr-FR"/>
        </w:rPr>
      </w:pPr>
    </w:p>
  </w:endnote>
  <w:endnote w:type="continuationNotice" w:id="1">
    <w:p w:rsidR="00F353BD" w:rsidRPr="00294751" w:rsidRDefault="00F353B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353BD" w:rsidRPr="00294751" w:rsidRDefault="00F353BD" w:rsidP="006655D3">
      <w:pPr>
        <w:rPr>
          <w:lang w:val="fr-FR"/>
        </w:rPr>
      </w:pPr>
    </w:p>
    <w:p w:rsidR="00F353BD" w:rsidRPr="00294751" w:rsidRDefault="00F353B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BD" w:rsidRDefault="00F353BD" w:rsidP="006655D3">
      <w:r>
        <w:separator/>
      </w:r>
    </w:p>
  </w:footnote>
  <w:footnote w:type="continuationSeparator" w:id="0">
    <w:p w:rsidR="00F353BD" w:rsidRDefault="00F353BD" w:rsidP="006655D3">
      <w:r>
        <w:separator/>
      </w:r>
    </w:p>
  </w:footnote>
  <w:footnote w:type="continuationNotice" w:id="1">
    <w:p w:rsidR="00F353BD" w:rsidRPr="00AB530F" w:rsidRDefault="00F353BD" w:rsidP="00AB530F">
      <w:pPr>
        <w:pStyle w:val="Footer"/>
      </w:pPr>
    </w:p>
  </w:footnote>
  <w:footnote w:id="2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Celebrada en Ginebra el 3 de abril de 2017.</w:t>
      </w:r>
    </w:p>
  </w:footnote>
  <w:footnote w:id="3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Que se celebrará en Ginebra el 23 y el 24 de octubre de 2017.</w:t>
      </w:r>
    </w:p>
  </w:footnote>
  <w:footnote w:id="4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Que se celebrará en Ginebra el 26 de octubre de 2017.</w:t>
      </w:r>
    </w:p>
  </w:footnote>
  <w:footnote w:id="5">
    <w:p w:rsidR="00ED46CC" w:rsidRPr="00DA760B" w:rsidRDefault="00ED46CC" w:rsidP="00ED46CC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Véanse los párrafos 166 a 169 del documento </w:t>
      </w:r>
      <w:hyperlink r:id="rId1">
        <w:r>
          <w:rPr>
            <w:rStyle w:val="Hyperlink"/>
            <w:rFonts w:eastAsiaTheme="minorEastAsia" w:hint="eastAsia"/>
          </w:rPr>
          <w:t>TC/5</w:t>
        </w:r>
        <w:r>
          <w:rPr>
            <w:rStyle w:val="Hyperlink"/>
            <w:rFonts w:eastAsiaTheme="minorEastAsia"/>
          </w:rPr>
          <w:t>3/31</w:t>
        </w:r>
      </w:hyperlink>
      <w:r>
        <w:t xml:space="preserve"> “Informe”).</w:t>
      </w:r>
    </w:p>
  </w:footnote>
  <w:footnote w:id="6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Celebrada en Ginebra del 3 al 5 de abril de 2017.</w:t>
      </w:r>
    </w:p>
  </w:footnote>
  <w:footnote w:id="7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Que se celebrará en Ginebra el 23 y el 24 de octubre de 2017.</w:t>
      </w:r>
    </w:p>
  </w:footnote>
  <w:footnote w:id="8">
    <w:p w:rsidR="00ED46CC" w:rsidRDefault="00ED46CC" w:rsidP="00ED46CC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Que se celebrará en Ginebra el 26 de octubre de 2017.</w:t>
      </w:r>
    </w:p>
  </w:footnote>
  <w:footnote w:id="9">
    <w:p w:rsidR="00ED46CC" w:rsidRPr="00DA760B" w:rsidRDefault="00ED46CC" w:rsidP="00ED46CC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  <w:t>Véanse los párrafos 171 a 174 del documento </w:t>
      </w:r>
      <w:hyperlink r:id="rId2">
        <w:r>
          <w:rPr>
            <w:rStyle w:val="Hyperlink"/>
            <w:rFonts w:eastAsiaTheme="minorEastAsia" w:hint="eastAsia"/>
          </w:rPr>
          <w:t>TC/5</w:t>
        </w:r>
        <w:r>
          <w:rPr>
            <w:rStyle w:val="Hyperlink"/>
            <w:rFonts w:eastAsiaTheme="minorEastAsia"/>
          </w:rPr>
          <w:t>3/31</w:t>
        </w:r>
      </w:hyperlink>
      <w:r>
        <w:t xml:space="preserve"> “Informe”).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752334" w:rsidP="000A23DC">
    <w:pPr>
      <w:pStyle w:val="Header"/>
      <w:rPr>
        <w:rStyle w:val="PageNumber"/>
      </w:rPr>
    </w:pPr>
    <w:r>
      <w:rPr>
        <w:rStyle w:val="PageNumber"/>
      </w:rPr>
      <w:t>CAJ/74/6</w:t>
    </w:r>
  </w:p>
  <w:p w:rsidR="00182B99" w:rsidRPr="00202E38" w:rsidRDefault="008B3D8D" w:rsidP="008B3D8D">
    <w:pPr>
      <w:pStyle w:val="Header"/>
    </w:pPr>
    <w:r>
      <w:t xml:space="preserve">página </w:t>
    </w:r>
    <w:r w:rsidR="002016A7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2016A7" w:rsidRPr="00202E38">
      <w:rPr>
        <w:rStyle w:val="PageNumber"/>
      </w:rPr>
      <w:fldChar w:fldCharType="separate"/>
    </w:r>
    <w:r w:rsidR="00424482">
      <w:rPr>
        <w:rStyle w:val="PageNumber"/>
        <w:noProof/>
      </w:rPr>
      <w:t>3</w:t>
    </w:r>
    <w:r w:rsidR="002016A7" w:rsidRPr="00202E38">
      <w:rPr>
        <w:rStyle w:val="PageNumber"/>
      </w:rPr>
      <w:fldChar w:fldCharType="end"/>
    </w:r>
  </w:p>
  <w:p w:rsidR="00182B99" w:rsidRPr="00202E38" w:rsidRDefault="00182B99" w:rsidP="00ED46C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3576"/>
    <w:rsid w:val="001F64BF"/>
    <w:rsid w:val="002016A7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E66B3"/>
    <w:rsid w:val="00305A7F"/>
    <w:rsid w:val="00314E49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3E6E28"/>
    <w:rsid w:val="0040013C"/>
    <w:rsid w:val="0040557F"/>
    <w:rsid w:val="00424482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2594B"/>
    <w:rsid w:val="00636CA6"/>
    <w:rsid w:val="00637EDD"/>
    <w:rsid w:val="00641200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21526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2311"/>
    <w:rsid w:val="0080679D"/>
    <w:rsid w:val="008108B0"/>
    <w:rsid w:val="00811B20"/>
    <w:rsid w:val="008211B5"/>
    <w:rsid w:val="0082296E"/>
    <w:rsid w:val="00824099"/>
    <w:rsid w:val="00846A9C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403F"/>
    <w:rsid w:val="00965AE7"/>
    <w:rsid w:val="00970FED"/>
    <w:rsid w:val="00992D82"/>
    <w:rsid w:val="00997029"/>
    <w:rsid w:val="009A7339"/>
    <w:rsid w:val="009B440E"/>
    <w:rsid w:val="009D690D"/>
    <w:rsid w:val="009E65B6"/>
    <w:rsid w:val="00A0232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0BEF"/>
    <w:rsid w:val="00B61777"/>
    <w:rsid w:val="00B84BBD"/>
    <w:rsid w:val="00B90EDD"/>
    <w:rsid w:val="00BA43FB"/>
    <w:rsid w:val="00BC0BD4"/>
    <w:rsid w:val="00BC127D"/>
    <w:rsid w:val="00BC1FE6"/>
    <w:rsid w:val="00BD242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C2A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0B47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D46CC"/>
    <w:rsid w:val="00ED58C1"/>
    <w:rsid w:val="00EE34DF"/>
    <w:rsid w:val="00EF2F89"/>
    <w:rsid w:val="00F03E98"/>
    <w:rsid w:val="00F1237A"/>
    <w:rsid w:val="00F22CBD"/>
    <w:rsid w:val="00F272F1"/>
    <w:rsid w:val="00F30AF7"/>
    <w:rsid w:val="00F353BD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D46CC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ED46CC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ED46CC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D46CC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ED46CC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ED46CC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villaissa@sagarpa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roberts@bios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o.padilla@snics.gob.m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ov.int/meetings/es/details.jsp?meeting_id=42485" TargetMode="External"/><Relationship Id="rId1" Type="http://schemas.openxmlformats.org/officeDocument/2006/relationships/hyperlink" Target="http://www.upov.int/meetings/es/details.jsp?meeting_id=424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2555BE2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2555BE2F.dotx</Template>
  <TotalTime>5</TotalTime>
  <Pages>3</Pages>
  <Words>1146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CAJ/74/6</vt:lpstr>
      <vt:lpstr>CAJ/74/6</vt:lpstr>
    </vt:vector>
  </TitlesOfParts>
  <Company>UPOV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CAJ/74/6</dc:title>
  <dc:creator>DG</dc:creator>
  <dc:description>DG (trad. ext.) - 28/9/2017</dc:description>
  <cp:lastModifiedBy>BESSE Ariane</cp:lastModifiedBy>
  <cp:revision>5</cp:revision>
  <cp:lastPrinted>2017-10-02T16:23:00Z</cp:lastPrinted>
  <dcterms:created xsi:type="dcterms:W3CDTF">2017-10-02T11:13:00Z</dcterms:created>
  <dcterms:modified xsi:type="dcterms:W3CDTF">2017-10-02T16:24:00Z</dcterms:modified>
</cp:coreProperties>
</file>