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3758E" w:rsidRPr="000D3C6F" w14:paraId="6A125796" w14:textId="77777777" w:rsidTr="008162FD">
        <w:tc>
          <w:tcPr>
            <w:tcW w:w="6522" w:type="dxa"/>
          </w:tcPr>
          <w:p w14:paraId="7765E77A" w14:textId="77777777" w:rsidR="0063758E" w:rsidRPr="000D3C6F" w:rsidRDefault="0063758E" w:rsidP="008162FD">
            <w:r w:rsidRPr="000D3C6F">
              <w:rPr>
                <w:noProof/>
                <w:lang w:val="en-US"/>
              </w:rPr>
              <w:drawing>
                <wp:inline distT="0" distB="0" distL="0" distR="0" wp14:anchorId="30265BC7" wp14:editId="4A9BB52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B6E1B19" w14:textId="77777777" w:rsidR="0063758E" w:rsidRPr="000D3C6F" w:rsidRDefault="0063758E" w:rsidP="008162FD">
            <w:pPr>
              <w:pStyle w:val="Lettrine"/>
            </w:pPr>
            <w:r w:rsidRPr="000D3C6F">
              <w:t>S</w:t>
            </w:r>
          </w:p>
        </w:tc>
      </w:tr>
      <w:tr w:rsidR="0063758E" w:rsidRPr="000D3C6F" w14:paraId="32415702" w14:textId="77777777" w:rsidTr="008162FD">
        <w:trPr>
          <w:trHeight w:val="219"/>
        </w:trPr>
        <w:tc>
          <w:tcPr>
            <w:tcW w:w="6522" w:type="dxa"/>
          </w:tcPr>
          <w:p w14:paraId="5CB6F699" w14:textId="77777777" w:rsidR="0063758E" w:rsidRPr="000D3C6F" w:rsidRDefault="0063758E" w:rsidP="008162FD">
            <w:pPr>
              <w:pStyle w:val="upove"/>
            </w:pPr>
            <w:r w:rsidRPr="000D3C6F">
              <w:t>Unión Internacional para la Protección de las Obtenciones Vegetales</w:t>
            </w:r>
          </w:p>
        </w:tc>
        <w:tc>
          <w:tcPr>
            <w:tcW w:w="3117" w:type="dxa"/>
          </w:tcPr>
          <w:p w14:paraId="721F3501" w14:textId="77777777" w:rsidR="0063758E" w:rsidRPr="000D3C6F" w:rsidRDefault="0063758E" w:rsidP="008162FD"/>
        </w:tc>
      </w:tr>
    </w:tbl>
    <w:p w14:paraId="0FB3B415" w14:textId="77777777" w:rsidR="0063758E" w:rsidRPr="000D3C6F" w:rsidRDefault="0063758E" w:rsidP="0063758E"/>
    <w:p w14:paraId="7C10409F" w14:textId="77777777" w:rsidR="0063758E" w:rsidRPr="000D3C6F" w:rsidRDefault="0063758E" w:rsidP="0063758E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3758E" w:rsidRPr="000D3C6F" w14:paraId="56B0F3CE" w14:textId="77777777" w:rsidTr="008162FD">
        <w:tc>
          <w:tcPr>
            <w:tcW w:w="6512" w:type="dxa"/>
            <w:tcBorders>
              <w:bottom w:val="single" w:sz="4" w:space="0" w:color="auto"/>
            </w:tcBorders>
          </w:tcPr>
          <w:p w14:paraId="168C2068" w14:textId="77777777" w:rsidR="0063758E" w:rsidRPr="000D3C6F" w:rsidRDefault="0063758E" w:rsidP="008162FD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8C3E703" w14:textId="77777777" w:rsidR="0063758E" w:rsidRPr="000D3C6F" w:rsidRDefault="0063758E" w:rsidP="008162FD">
            <w:pPr>
              <w:pStyle w:val="Doccode"/>
            </w:pPr>
            <w:r w:rsidRPr="000D3C6F">
              <w:t>UPOV/INF-EXN/17 Draft 1</w:t>
            </w:r>
          </w:p>
          <w:p w14:paraId="2E821E88" w14:textId="77777777" w:rsidR="0063758E" w:rsidRPr="000D3C6F" w:rsidRDefault="0063758E" w:rsidP="008162FD">
            <w:pPr>
              <w:pStyle w:val="Docoriginal"/>
              <w:rPr>
                <w:lang w:val="en-US"/>
              </w:rPr>
            </w:pPr>
            <w:r w:rsidRPr="000D3C6F">
              <w:rPr>
                <w:lang w:val="en-US"/>
              </w:rPr>
              <w:t>Original:</w:t>
            </w:r>
            <w:r w:rsidRPr="000D3C6F">
              <w:rPr>
                <w:b w:val="0"/>
                <w:spacing w:val="0"/>
                <w:lang w:val="en-US"/>
              </w:rPr>
              <w:t xml:space="preserve">  </w:t>
            </w:r>
            <w:proofErr w:type="spellStart"/>
            <w:r w:rsidRPr="000D3C6F">
              <w:rPr>
                <w:b w:val="0"/>
                <w:spacing w:val="0"/>
                <w:lang w:val="en-US"/>
              </w:rPr>
              <w:t>Inglés</w:t>
            </w:r>
            <w:proofErr w:type="spellEnd"/>
          </w:p>
          <w:p w14:paraId="50DA02F9" w14:textId="4950EF84" w:rsidR="0063758E" w:rsidRPr="000D3C6F" w:rsidRDefault="0063758E" w:rsidP="0063758E">
            <w:pPr>
              <w:pStyle w:val="Docoriginal"/>
            </w:pPr>
            <w:r w:rsidRPr="000D3C6F">
              <w:t>Fecha:</w:t>
            </w:r>
            <w:r w:rsidRPr="000D3C6F">
              <w:rPr>
                <w:b w:val="0"/>
                <w:spacing w:val="0"/>
              </w:rPr>
              <w:t xml:space="preserve">  </w:t>
            </w:r>
            <w:r w:rsidR="00781C97" w:rsidRPr="000D3C6F">
              <w:rPr>
                <w:b w:val="0"/>
                <w:spacing w:val="0"/>
              </w:rPr>
              <w:t>29 de agosto</w:t>
            </w:r>
            <w:r w:rsidRPr="000D3C6F">
              <w:rPr>
                <w:b w:val="0"/>
                <w:spacing w:val="0"/>
              </w:rPr>
              <w:t xml:space="preserve"> de 2023</w:t>
            </w:r>
          </w:p>
        </w:tc>
      </w:tr>
    </w:tbl>
    <w:p w14:paraId="5D860E82" w14:textId="77777777" w:rsidR="0063758E" w:rsidRPr="000D3C6F" w:rsidRDefault="0063758E" w:rsidP="0063758E">
      <w:bookmarkStart w:id="0" w:name="TitleOfDoc"/>
      <w:bookmarkStart w:id="1" w:name="Prepared"/>
      <w:bookmarkEnd w:id="0"/>
      <w:bookmarkEnd w:id="1"/>
    </w:p>
    <w:p w14:paraId="7AE787E9" w14:textId="77777777" w:rsidR="0063758E" w:rsidRPr="000D3C6F" w:rsidRDefault="0063758E" w:rsidP="0063758E"/>
    <w:p w14:paraId="1F55EB0F" w14:textId="77777777" w:rsidR="0063758E" w:rsidRPr="000D3C6F" w:rsidRDefault="0063758E" w:rsidP="0063758E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63758E" w:rsidRPr="000D3C6F" w14:paraId="7C20DD87" w14:textId="77777777" w:rsidTr="008162F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76A34" w14:textId="77777777" w:rsidR="0063758E" w:rsidRPr="000D3C6F" w:rsidRDefault="0063758E" w:rsidP="008162FD">
            <w:pPr>
              <w:jc w:val="center"/>
              <w:rPr>
                <w:b/>
              </w:rPr>
            </w:pPr>
            <w:r w:rsidRPr="000D3C6F">
              <w:rPr>
                <w:b/>
              </w:rPr>
              <w:t>PROYECTO</w:t>
            </w:r>
          </w:p>
          <w:p w14:paraId="092218DF" w14:textId="77777777" w:rsidR="0063758E" w:rsidRPr="000D3C6F" w:rsidRDefault="0063758E" w:rsidP="008162FD">
            <w:pPr>
              <w:jc w:val="center"/>
            </w:pPr>
            <w:r w:rsidRPr="000D3C6F">
              <w:rPr>
                <w:b/>
              </w:rPr>
              <w:t>(REVISIÓN)</w:t>
            </w:r>
          </w:p>
        </w:tc>
      </w:tr>
    </w:tbl>
    <w:p w14:paraId="13DF7EEE" w14:textId="77777777" w:rsidR="0063758E" w:rsidRPr="000D3C6F" w:rsidRDefault="0063758E" w:rsidP="0063758E">
      <w:pPr>
        <w:pStyle w:val="Titleofdoc0"/>
      </w:pPr>
      <w:r w:rsidRPr="000D3C6F">
        <w:t>LISTA DE DOCUMENTOS UPOV/INF-EXN Y FECHAS DE ÚLTIMA PUBLICACIÓN</w:t>
      </w:r>
    </w:p>
    <w:p w14:paraId="00151FBF" w14:textId="77777777" w:rsidR="0063758E" w:rsidRPr="000D3C6F" w:rsidRDefault="0063758E" w:rsidP="0063758E">
      <w:pPr>
        <w:pStyle w:val="preparedby1"/>
        <w:jc w:val="left"/>
      </w:pPr>
      <w:r w:rsidRPr="000D3C6F">
        <w:t>Documento preparado por la Oficina de la Unión</w:t>
      </w:r>
    </w:p>
    <w:p w14:paraId="456F871A" w14:textId="77777777" w:rsidR="0063758E" w:rsidRPr="000D3C6F" w:rsidRDefault="0063758E" w:rsidP="0063758E">
      <w:pPr>
        <w:pStyle w:val="preparedby1"/>
        <w:jc w:val="left"/>
      </w:pPr>
    </w:p>
    <w:p w14:paraId="629ECA6F" w14:textId="77777777" w:rsidR="0063758E" w:rsidRPr="000D3C6F" w:rsidRDefault="0063758E" w:rsidP="0063758E">
      <w:pPr>
        <w:pStyle w:val="preparedby1"/>
        <w:jc w:val="left"/>
      </w:pPr>
      <w:r w:rsidRPr="000D3C6F">
        <w:t>para su examen por el Consejo en 2023</w:t>
      </w:r>
    </w:p>
    <w:p w14:paraId="00C8F193" w14:textId="77777777" w:rsidR="0063758E" w:rsidRPr="000D3C6F" w:rsidRDefault="0063758E" w:rsidP="0063758E">
      <w:pPr>
        <w:pStyle w:val="preparedby1"/>
        <w:jc w:val="left"/>
      </w:pPr>
    </w:p>
    <w:p w14:paraId="37E8416F" w14:textId="77777777" w:rsidR="0063758E" w:rsidRPr="000D3C6F" w:rsidRDefault="0063758E" w:rsidP="0063758E">
      <w:pPr>
        <w:pStyle w:val="preparedby1"/>
        <w:jc w:val="left"/>
      </w:pPr>
    </w:p>
    <w:p w14:paraId="64231F88" w14:textId="77777777" w:rsidR="0063758E" w:rsidRPr="000D3C6F" w:rsidRDefault="0063758E" w:rsidP="0063758E">
      <w:pPr>
        <w:pStyle w:val="Disclaimer"/>
      </w:pPr>
      <w:r w:rsidRPr="000D3C6F">
        <w:t>Descargo de responsabilidad: el presente documento no constituye un documento de política u orientación de la UPOV</w:t>
      </w:r>
    </w:p>
    <w:p w14:paraId="327D9267" w14:textId="77777777" w:rsidR="00F50F48" w:rsidRPr="000D3C6F" w:rsidRDefault="00F50F48" w:rsidP="00AB54D1">
      <w:pPr>
        <w:jc w:val="left"/>
      </w:pPr>
      <w:r w:rsidRPr="000D3C6F"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80"/>
        <w:gridCol w:w="5528"/>
        <w:gridCol w:w="2268"/>
      </w:tblGrid>
      <w:tr w:rsidR="00F50F48" w:rsidRPr="000D3C6F" w14:paraId="25894709" w14:textId="77777777" w:rsidTr="00ED2188">
        <w:tc>
          <w:tcPr>
            <w:tcW w:w="1872" w:type="dxa"/>
            <w:shd w:val="pct10" w:color="auto" w:fill="auto"/>
          </w:tcPr>
          <w:p w14:paraId="166645C6" w14:textId="77777777" w:rsidR="00F50F48" w:rsidRPr="000D3C6F" w:rsidRDefault="00F50F48" w:rsidP="00A632FC">
            <w:pPr>
              <w:pageBreakBefore/>
              <w:spacing w:before="40" w:after="40"/>
              <w:jc w:val="left"/>
              <w:rPr>
                <w:b/>
              </w:rPr>
            </w:pPr>
            <w:r w:rsidRPr="000D3C6F">
              <w:rPr>
                <w:rFonts w:cs="Arial"/>
              </w:rPr>
              <w:lastRenderedPageBreak/>
              <w:br w:type="page"/>
            </w:r>
            <w:r w:rsidRPr="000D3C6F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14:paraId="6C8F73ED" w14:textId="77777777" w:rsidR="00F50F48" w:rsidRPr="000D3C6F" w:rsidRDefault="00F50F48" w:rsidP="00A632FC">
            <w:pPr>
              <w:spacing w:before="40" w:after="40"/>
              <w:jc w:val="left"/>
              <w:rPr>
                <w:b/>
              </w:rPr>
            </w:pPr>
            <w:r w:rsidRPr="000D3C6F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14:paraId="565F3160" w14:textId="77777777" w:rsidR="00F50F48" w:rsidRPr="000D3C6F" w:rsidRDefault="00F50F48" w:rsidP="00A632FC">
            <w:pPr>
              <w:spacing w:before="40" w:after="40"/>
              <w:jc w:val="left"/>
              <w:rPr>
                <w:b/>
              </w:rPr>
            </w:pPr>
            <w:r w:rsidRPr="000D3C6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14:paraId="1CF60778" w14:textId="77777777" w:rsidR="00F50F48" w:rsidRPr="000D3C6F" w:rsidRDefault="00F50F48" w:rsidP="00A632FC">
            <w:pPr>
              <w:spacing w:before="40" w:after="40"/>
              <w:jc w:val="left"/>
              <w:rPr>
                <w:b/>
              </w:rPr>
            </w:pPr>
            <w:r w:rsidRPr="000D3C6F">
              <w:rPr>
                <w:b/>
              </w:rPr>
              <w:t>Fecha de publicación</w:t>
            </w:r>
          </w:p>
        </w:tc>
      </w:tr>
      <w:tr w:rsidR="00F50F48" w:rsidRPr="000D3C6F" w14:paraId="5B63267B" w14:textId="77777777" w:rsidTr="00ED2188">
        <w:tc>
          <w:tcPr>
            <w:tcW w:w="1872" w:type="dxa"/>
          </w:tcPr>
          <w:p w14:paraId="1E76DFD7" w14:textId="77777777" w:rsidR="00F50F48" w:rsidRPr="000D3C6F" w:rsidRDefault="00F50F48" w:rsidP="00A632FC">
            <w:pPr>
              <w:spacing w:before="40" w:after="40"/>
              <w:jc w:val="left"/>
            </w:pPr>
            <w:r w:rsidRPr="000D3C6F">
              <w:t>UPOV/INF-EXN</w:t>
            </w:r>
          </w:p>
        </w:tc>
        <w:tc>
          <w:tcPr>
            <w:tcW w:w="680" w:type="dxa"/>
          </w:tcPr>
          <w:p w14:paraId="5175FE17" w14:textId="77777777" w:rsidR="00F50F48" w:rsidRPr="000D3C6F" w:rsidRDefault="00A64D8E" w:rsidP="003D7C66">
            <w:pPr>
              <w:spacing w:before="40" w:after="40"/>
              <w:jc w:val="left"/>
            </w:pPr>
            <w:r w:rsidRPr="000D3C6F">
              <w:t>/1</w:t>
            </w:r>
            <w:r w:rsidR="0063758E" w:rsidRPr="000D3C6F">
              <w:t>7</w:t>
            </w:r>
          </w:p>
        </w:tc>
        <w:tc>
          <w:tcPr>
            <w:tcW w:w="5528" w:type="dxa"/>
          </w:tcPr>
          <w:p w14:paraId="36A1A108" w14:textId="77777777" w:rsidR="00F50F48" w:rsidRPr="000D3C6F" w:rsidRDefault="00F50F48" w:rsidP="00A632FC">
            <w:pPr>
              <w:spacing w:before="40" w:after="40"/>
              <w:jc w:val="left"/>
            </w:pPr>
            <w:r w:rsidRPr="000D3C6F">
              <w:t>Lista de documentos UPOV/INF-EXN y fechas de última publicación</w:t>
            </w:r>
          </w:p>
        </w:tc>
        <w:tc>
          <w:tcPr>
            <w:tcW w:w="2268" w:type="dxa"/>
          </w:tcPr>
          <w:p w14:paraId="71AB803A" w14:textId="77777777" w:rsidR="00F50F48" w:rsidRPr="000D3C6F" w:rsidRDefault="00A64D8E" w:rsidP="003D7C66">
            <w:pPr>
              <w:spacing w:before="40" w:after="40"/>
              <w:jc w:val="left"/>
            </w:pPr>
            <w:r w:rsidRPr="000D3C6F">
              <w:t>2</w:t>
            </w:r>
            <w:r w:rsidR="0063758E" w:rsidRPr="000D3C6F">
              <w:t>7</w:t>
            </w:r>
            <w:r w:rsidR="00903773" w:rsidRPr="000D3C6F">
              <w:rPr>
                <w:b/>
              </w:rPr>
              <w:t xml:space="preserve"> </w:t>
            </w:r>
            <w:r w:rsidR="00645FFC" w:rsidRPr="000D3C6F">
              <w:t xml:space="preserve">de octubre </w:t>
            </w:r>
            <w:r w:rsidR="0038003D" w:rsidRPr="000D3C6F">
              <w:t>de 20</w:t>
            </w:r>
            <w:r w:rsidRPr="000D3C6F">
              <w:t>2</w:t>
            </w:r>
            <w:r w:rsidR="0063758E" w:rsidRPr="000D3C6F">
              <w:t>3</w:t>
            </w:r>
          </w:p>
        </w:tc>
      </w:tr>
    </w:tbl>
    <w:p w14:paraId="05C82ECE" w14:textId="77777777" w:rsidR="00F50F48" w:rsidRPr="000D3C6F" w:rsidRDefault="00F50F48" w:rsidP="00F50F48">
      <w:pPr>
        <w:rPr>
          <w:snapToGrid w:val="0"/>
          <w:szCs w:val="24"/>
        </w:rPr>
      </w:pPr>
    </w:p>
    <w:p w14:paraId="6BB83A73" w14:textId="77777777" w:rsidR="00F50F48" w:rsidRPr="000D3C6F" w:rsidRDefault="00F50F48" w:rsidP="00F50F48">
      <w:pPr>
        <w:rPr>
          <w:snapToGrid w:val="0"/>
          <w:szCs w:val="24"/>
        </w:rPr>
      </w:pPr>
    </w:p>
    <w:p w14:paraId="15A72EAA" w14:textId="77777777" w:rsidR="00F50F48" w:rsidRPr="000D3C6F" w:rsidRDefault="00F50F48" w:rsidP="00F50F48">
      <w:pPr>
        <w:rPr>
          <w:snapToGrid w:val="0"/>
          <w:szCs w:val="24"/>
        </w:rPr>
      </w:pPr>
      <w:r w:rsidRPr="000D3C6F">
        <w:rPr>
          <w:snapToGrid w:val="0"/>
          <w:szCs w:val="24"/>
        </w:rPr>
        <w:t>a)</w:t>
      </w:r>
      <w:r w:rsidRPr="000D3C6F">
        <w:rPr>
          <w:snapToGrid w:val="0"/>
          <w:szCs w:val="24"/>
        </w:rPr>
        <w:tab/>
      </w:r>
      <w:r w:rsidRPr="000D3C6F">
        <w:rPr>
          <w:snapToGrid w:val="0"/>
          <w:u w:val="single"/>
        </w:rPr>
        <w:t xml:space="preserve">Series de documentos UPOV/INF </w:t>
      </w:r>
    </w:p>
    <w:p w14:paraId="49B5DDFD" w14:textId="77777777" w:rsidR="00F50F48" w:rsidRPr="000D3C6F" w:rsidRDefault="00F50F48" w:rsidP="00F50F48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80"/>
        <w:gridCol w:w="5528"/>
        <w:gridCol w:w="2268"/>
      </w:tblGrid>
      <w:tr w:rsidR="00F50F48" w:rsidRPr="000D3C6F" w14:paraId="1071181B" w14:textId="77777777" w:rsidTr="00ED2188">
        <w:trPr>
          <w:tblHeader/>
        </w:trPr>
        <w:tc>
          <w:tcPr>
            <w:tcW w:w="1872" w:type="dxa"/>
            <w:shd w:val="pct10" w:color="auto" w:fill="auto"/>
          </w:tcPr>
          <w:p w14:paraId="61120F85" w14:textId="77777777" w:rsidR="00F50F48" w:rsidRPr="000D3C6F" w:rsidRDefault="00F50F48" w:rsidP="00A632FC">
            <w:pPr>
              <w:spacing w:before="40" w:after="40"/>
              <w:jc w:val="left"/>
              <w:rPr>
                <w:b/>
              </w:rPr>
            </w:pPr>
            <w:r w:rsidRPr="000D3C6F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14:paraId="0CEA4EA4" w14:textId="77777777" w:rsidR="00F50F48" w:rsidRPr="000D3C6F" w:rsidRDefault="00F50F48" w:rsidP="00A632FC">
            <w:pPr>
              <w:spacing w:before="40" w:after="40"/>
              <w:jc w:val="left"/>
              <w:rPr>
                <w:b/>
              </w:rPr>
            </w:pPr>
            <w:r w:rsidRPr="000D3C6F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14:paraId="13D79D95" w14:textId="77777777" w:rsidR="00F50F48" w:rsidRPr="000D3C6F" w:rsidRDefault="00F50F48" w:rsidP="00A632FC">
            <w:pPr>
              <w:spacing w:before="40" w:after="40"/>
              <w:jc w:val="left"/>
              <w:rPr>
                <w:b/>
              </w:rPr>
            </w:pPr>
            <w:r w:rsidRPr="000D3C6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14:paraId="51C512DA" w14:textId="77777777" w:rsidR="00F50F48" w:rsidRPr="000D3C6F" w:rsidRDefault="00F50F48" w:rsidP="00A632FC">
            <w:pPr>
              <w:spacing w:before="40" w:after="40"/>
              <w:jc w:val="left"/>
              <w:rPr>
                <w:b/>
              </w:rPr>
            </w:pPr>
            <w:r w:rsidRPr="000D3C6F">
              <w:rPr>
                <w:b/>
              </w:rPr>
              <w:t>Fecha de publicación</w:t>
            </w:r>
          </w:p>
        </w:tc>
      </w:tr>
      <w:tr w:rsidR="001F6147" w:rsidRPr="000D3C6F" w14:paraId="56851C04" w14:textId="77777777" w:rsidTr="00ED2188">
        <w:tc>
          <w:tcPr>
            <w:tcW w:w="1872" w:type="dxa"/>
          </w:tcPr>
          <w:p w14:paraId="5DB66E4B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UPOV/INF/4</w:t>
            </w:r>
          </w:p>
        </w:tc>
        <w:tc>
          <w:tcPr>
            <w:tcW w:w="680" w:type="dxa"/>
          </w:tcPr>
          <w:p w14:paraId="3AB20CB6" w14:textId="77777777" w:rsidR="001F6147" w:rsidRPr="000D3C6F" w:rsidRDefault="003573FF" w:rsidP="00903773">
            <w:pPr>
              <w:spacing w:before="40" w:after="40"/>
              <w:jc w:val="left"/>
              <w:rPr>
                <w:spacing w:val="-4"/>
              </w:rPr>
            </w:pPr>
            <w:r w:rsidRPr="000D3C6F">
              <w:rPr>
                <w:spacing w:val="-4"/>
              </w:rPr>
              <w:t>/6</w:t>
            </w:r>
          </w:p>
        </w:tc>
        <w:tc>
          <w:tcPr>
            <w:tcW w:w="5528" w:type="dxa"/>
            <w:vAlign w:val="center"/>
          </w:tcPr>
          <w:p w14:paraId="5B9E774F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Reglamento financiero y reglamentación financiera de la UPOV</w:t>
            </w:r>
          </w:p>
        </w:tc>
        <w:tc>
          <w:tcPr>
            <w:tcW w:w="2268" w:type="dxa"/>
          </w:tcPr>
          <w:p w14:paraId="6953FFB1" w14:textId="77777777" w:rsidR="001F6147" w:rsidRPr="000D3C6F" w:rsidRDefault="00903773" w:rsidP="001F6147">
            <w:pPr>
              <w:spacing w:before="40" w:after="40"/>
              <w:jc w:val="left"/>
              <w:rPr>
                <w:u w:val="single"/>
              </w:rPr>
            </w:pPr>
            <w:r w:rsidRPr="000D3C6F">
              <w:t>25</w:t>
            </w:r>
            <w:r w:rsidRPr="000D3C6F">
              <w:rPr>
                <w:b/>
              </w:rPr>
              <w:t xml:space="preserve"> </w:t>
            </w:r>
            <w:r w:rsidRPr="000D3C6F">
              <w:t>de octubre de 2020</w:t>
            </w:r>
          </w:p>
        </w:tc>
      </w:tr>
      <w:tr w:rsidR="001F6147" w:rsidRPr="000D3C6F" w14:paraId="4FE51258" w14:textId="77777777" w:rsidTr="00ED2188">
        <w:tc>
          <w:tcPr>
            <w:tcW w:w="1872" w:type="dxa"/>
          </w:tcPr>
          <w:p w14:paraId="4B90A2D0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UPOV/INF/5</w:t>
            </w:r>
          </w:p>
        </w:tc>
        <w:tc>
          <w:tcPr>
            <w:tcW w:w="680" w:type="dxa"/>
          </w:tcPr>
          <w:p w14:paraId="06C2EBD8" w14:textId="77777777" w:rsidR="001F6147" w:rsidRPr="000D3C6F" w:rsidRDefault="0038003D" w:rsidP="001F6147">
            <w:pPr>
              <w:spacing w:before="40" w:after="40"/>
              <w:jc w:val="left"/>
            </w:pPr>
            <w:r w:rsidRPr="000D3C6F">
              <w:t>/2</w:t>
            </w:r>
          </w:p>
        </w:tc>
        <w:tc>
          <w:tcPr>
            <w:tcW w:w="5528" w:type="dxa"/>
            <w:vAlign w:val="center"/>
          </w:tcPr>
          <w:p w14:paraId="7EDE6E9E" w14:textId="77777777" w:rsidR="001F6147" w:rsidRPr="000D3C6F" w:rsidRDefault="0038003D" w:rsidP="001F6147">
            <w:pPr>
              <w:spacing w:before="40" w:after="40"/>
              <w:jc w:val="left"/>
            </w:pPr>
            <w:r w:rsidRPr="000D3C6F">
              <w:t>Publicación tipo de la UPOV sobre los derechos de obtentor</w:t>
            </w:r>
          </w:p>
        </w:tc>
        <w:tc>
          <w:tcPr>
            <w:tcW w:w="2268" w:type="dxa"/>
          </w:tcPr>
          <w:p w14:paraId="3646A999" w14:textId="77777777" w:rsidR="001F6147" w:rsidRPr="000D3C6F" w:rsidRDefault="0038003D" w:rsidP="001F6147">
            <w:pPr>
              <w:spacing w:before="40" w:after="40"/>
              <w:jc w:val="left"/>
            </w:pPr>
            <w:r w:rsidRPr="000D3C6F">
              <w:t>1 de noviembre de 2019</w:t>
            </w:r>
          </w:p>
        </w:tc>
      </w:tr>
      <w:tr w:rsidR="001F6147" w:rsidRPr="000D3C6F" w14:paraId="538A718C" w14:textId="77777777" w:rsidTr="00ED2188">
        <w:tc>
          <w:tcPr>
            <w:tcW w:w="1872" w:type="dxa"/>
          </w:tcPr>
          <w:p w14:paraId="21FDA9EA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UPOV/INF/6</w:t>
            </w:r>
          </w:p>
        </w:tc>
        <w:tc>
          <w:tcPr>
            <w:tcW w:w="680" w:type="dxa"/>
          </w:tcPr>
          <w:p w14:paraId="1B6C37B9" w14:textId="77777777" w:rsidR="001F6147" w:rsidRPr="000D3C6F" w:rsidRDefault="00A64D8E" w:rsidP="001F6147">
            <w:pPr>
              <w:spacing w:before="40" w:after="40"/>
              <w:jc w:val="left"/>
            </w:pPr>
            <w:r w:rsidRPr="000D3C6F">
              <w:t>/6</w:t>
            </w:r>
          </w:p>
        </w:tc>
        <w:tc>
          <w:tcPr>
            <w:tcW w:w="5528" w:type="dxa"/>
          </w:tcPr>
          <w:p w14:paraId="21A27326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14:paraId="70284275" w14:textId="6D8EBC93" w:rsidR="001F6147" w:rsidRPr="000D3C6F" w:rsidRDefault="003D7C66" w:rsidP="003D7C66">
            <w:pPr>
              <w:spacing w:before="40" w:after="40"/>
              <w:jc w:val="left"/>
              <w:rPr>
                <w:spacing w:val="-4"/>
              </w:rPr>
            </w:pPr>
            <w:bookmarkStart w:id="2" w:name="_Ref74239250"/>
            <w:r w:rsidRPr="000D3C6F">
              <w:rPr>
                <w:spacing w:val="-4"/>
              </w:rPr>
              <w:t>21 de septiembre de</w:t>
            </w:r>
            <w:r w:rsidR="00781C97" w:rsidRPr="000D3C6F">
              <w:rPr>
                <w:spacing w:val="-4"/>
              </w:rPr>
              <w:t> </w:t>
            </w:r>
            <w:r w:rsidRPr="000D3C6F">
              <w:rPr>
                <w:spacing w:val="-4"/>
              </w:rPr>
              <w:t>202</w:t>
            </w:r>
            <w:bookmarkEnd w:id="2"/>
            <w:r w:rsidRPr="000D3C6F">
              <w:rPr>
                <w:spacing w:val="-4"/>
              </w:rPr>
              <w:t>1</w:t>
            </w:r>
          </w:p>
        </w:tc>
      </w:tr>
      <w:tr w:rsidR="001F6147" w:rsidRPr="000D3C6F" w14:paraId="041AF3D9" w14:textId="77777777" w:rsidTr="00ED2188">
        <w:tc>
          <w:tcPr>
            <w:tcW w:w="1872" w:type="dxa"/>
          </w:tcPr>
          <w:p w14:paraId="0132E932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 xml:space="preserve">UPOV/INF/7 </w:t>
            </w:r>
          </w:p>
        </w:tc>
        <w:tc>
          <w:tcPr>
            <w:tcW w:w="680" w:type="dxa"/>
          </w:tcPr>
          <w:p w14:paraId="1928D4C5" w14:textId="77777777" w:rsidR="001F6147" w:rsidRPr="000D3C6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14:paraId="4E77467C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 xml:space="preserve">Reglamento del Consejo </w:t>
            </w:r>
          </w:p>
        </w:tc>
        <w:tc>
          <w:tcPr>
            <w:tcW w:w="2268" w:type="dxa"/>
          </w:tcPr>
          <w:p w14:paraId="50D7DBE0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15 de octubre de 1982</w:t>
            </w:r>
          </w:p>
        </w:tc>
      </w:tr>
      <w:tr w:rsidR="001F6147" w:rsidRPr="000D3C6F" w14:paraId="7883C6DF" w14:textId="77777777" w:rsidTr="00ED2188">
        <w:tc>
          <w:tcPr>
            <w:tcW w:w="1872" w:type="dxa"/>
          </w:tcPr>
          <w:p w14:paraId="19098CA6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UPOV/INF/8</w:t>
            </w:r>
          </w:p>
        </w:tc>
        <w:tc>
          <w:tcPr>
            <w:tcW w:w="680" w:type="dxa"/>
          </w:tcPr>
          <w:p w14:paraId="1E65745A" w14:textId="77777777" w:rsidR="001F6147" w:rsidRPr="000D3C6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14:paraId="352D7571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14:paraId="2BFF343D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26 de noviembre de 1982</w:t>
            </w:r>
          </w:p>
        </w:tc>
      </w:tr>
      <w:tr w:rsidR="001F6147" w:rsidRPr="000D3C6F" w14:paraId="7318083A" w14:textId="77777777" w:rsidTr="00ED2188">
        <w:tc>
          <w:tcPr>
            <w:tcW w:w="1872" w:type="dxa"/>
          </w:tcPr>
          <w:p w14:paraId="72715A7C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 xml:space="preserve">UPOV/INF/9 </w:t>
            </w:r>
          </w:p>
        </w:tc>
        <w:tc>
          <w:tcPr>
            <w:tcW w:w="680" w:type="dxa"/>
          </w:tcPr>
          <w:p w14:paraId="01A94275" w14:textId="77777777" w:rsidR="001F6147" w:rsidRPr="000D3C6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14:paraId="55673C46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14:paraId="748024FE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17 de noviembre de 1983</w:t>
            </w:r>
          </w:p>
        </w:tc>
      </w:tr>
      <w:tr w:rsidR="001F6147" w:rsidRPr="000D3C6F" w14:paraId="4AA7330E" w14:textId="77777777" w:rsidTr="00ED2188">
        <w:tc>
          <w:tcPr>
            <w:tcW w:w="1872" w:type="dxa"/>
          </w:tcPr>
          <w:p w14:paraId="7C007EE5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UPOV/INF/11</w:t>
            </w:r>
          </w:p>
        </w:tc>
        <w:tc>
          <w:tcPr>
            <w:tcW w:w="680" w:type="dxa"/>
          </w:tcPr>
          <w:p w14:paraId="3A1111B3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/1</w:t>
            </w:r>
          </w:p>
        </w:tc>
        <w:tc>
          <w:tcPr>
            <w:tcW w:w="5528" w:type="dxa"/>
          </w:tcPr>
          <w:p w14:paraId="3BE0D944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Auditoría interna</w:t>
            </w:r>
          </w:p>
        </w:tc>
        <w:tc>
          <w:tcPr>
            <w:tcW w:w="2268" w:type="dxa"/>
          </w:tcPr>
          <w:p w14:paraId="3BFBEC5B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21 de octubre de 2010</w:t>
            </w:r>
          </w:p>
        </w:tc>
      </w:tr>
      <w:tr w:rsidR="001F6147" w:rsidRPr="000D3C6F" w14:paraId="4B20273B" w14:textId="77777777" w:rsidTr="00ED2188">
        <w:tc>
          <w:tcPr>
            <w:tcW w:w="1872" w:type="dxa"/>
          </w:tcPr>
          <w:p w14:paraId="0B5E6B51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UPOV/INF/13</w:t>
            </w:r>
          </w:p>
        </w:tc>
        <w:tc>
          <w:tcPr>
            <w:tcW w:w="680" w:type="dxa"/>
          </w:tcPr>
          <w:p w14:paraId="4047C3FD" w14:textId="77777777" w:rsidR="001F6147" w:rsidRPr="000D3C6F" w:rsidRDefault="00DE17C7" w:rsidP="001F6147">
            <w:pPr>
              <w:spacing w:before="40" w:after="40"/>
              <w:jc w:val="left"/>
            </w:pPr>
            <w:r w:rsidRPr="000D3C6F">
              <w:t>/2</w:t>
            </w:r>
          </w:p>
        </w:tc>
        <w:tc>
          <w:tcPr>
            <w:tcW w:w="5528" w:type="dxa"/>
          </w:tcPr>
          <w:p w14:paraId="1C369847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Orientación sobre cómo ser miembro de la UPOV</w:t>
            </w:r>
          </w:p>
        </w:tc>
        <w:tc>
          <w:tcPr>
            <w:tcW w:w="2268" w:type="dxa"/>
          </w:tcPr>
          <w:p w14:paraId="757CADB0" w14:textId="77777777" w:rsidR="001F6147" w:rsidRPr="000D3C6F" w:rsidRDefault="00DE17C7" w:rsidP="001F6147">
            <w:pPr>
              <w:spacing w:before="40" w:after="40"/>
              <w:jc w:val="left"/>
            </w:pPr>
            <w:r w:rsidRPr="000D3C6F">
              <w:t>26 de octubre de 2017</w:t>
            </w:r>
          </w:p>
        </w:tc>
      </w:tr>
      <w:tr w:rsidR="001F6147" w:rsidRPr="000D3C6F" w14:paraId="7729B490" w14:textId="77777777" w:rsidTr="00ED2188">
        <w:tc>
          <w:tcPr>
            <w:tcW w:w="1872" w:type="dxa"/>
          </w:tcPr>
          <w:p w14:paraId="2B8DEAA9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UPOV/INF/14</w:t>
            </w:r>
          </w:p>
        </w:tc>
        <w:tc>
          <w:tcPr>
            <w:tcW w:w="680" w:type="dxa"/>
          </w:tcPr>
          <w:p w14:paraId="7E702244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/1</w:t>
            </w:r>
          </w:p>
        </w:tc>
        <w:tc>
          <w:tcPr>
            <w:tcW w:w="5528" w:type="dxa"/>
          </w:tcPr>
          <w:p w14:paraId="2EDF98D8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14:paraId="52F75FF9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22 de octubre de 2009</w:t>
            </w:r>
          </w:p>
        </w:tc>
      </w:tr>
      <w:tr w:rsidR="001F6147" w:rsidRPr="000D3C6F" w14:paraId="51E8DE7E" w14:textId="77777777" w:rsidTr="00ED2188">
        <w:tc>
          <w:tcPr>
            <w:tcW w:w="1872" w:type="dxa"/>
          </w:tcPr>
          <w:p w14:paraId="1600E1BD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UPOV/INF/15</w:t>
            </w:r>
          </w:p>
        </w:tc>
        <w:tc>
          <w:tcPr>
            <w:tcW w:w="680" w:type="dxa"/>
          </w:tcPr>
          <w:p w14:paraId="3AE0D904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/3</w:t>
            </w:r>
          </w:p>
        </w:tc>
        <w:tc>
          <w:tcPr>
            <w:tcW w:w="5528" w:type="dxa"/>
          </w:tcPr>
          <w:p w14:paraId="5EF2419F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Orientación para los miembros de la UPOV</w:t>
            </w:r>
          </w:p>
        </w:tc>
        <w:tc>
          <w:tcPr>
            <w:tcW w:w="2268" w:type="dxa"/>
          </w:tcPr>
          <w:p w14:paraId="0ECC626E" w14:textId="77777777" w:rsidR="001F6147" w:rsidRPr="000D3C6F" w:rsidRDefault="001F6147" w:rsidP="001F6147">
            <w:pPr>
              <w:spacing w:before="40" w:after="40"/>
              <w:jc w:val="left"/>
            </w:pPr>
            <w:r w:rsidRPr="000D3C6F">
              <w:t>27 de marzo de 2015</w:t>
            </w:r>
          </w:p>
        </w:tc>
      </w:tr>
      <w:tr w:rsidR="0063758E" w:rsidRPr="000D3C6F" w14:paraId="54B8F62F" w14:textId="77777777" w:rsidTr="00ED2188">
        <w:tc>
          <w:tcPr>
            <w:tcW w:w="1872" w:type="dxa"/>
          </w:tcPr>
          <w:p w14:paraId="6DAC5B04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UPOV/INF/16</w:t>
            </w:r>
          </w:p>
        </w:tc>
        <w:tc>
          <w:tcPr>
            <w:tcW w:w="680" w:type="dxa"/>
          </w:tcPr>
          <w:p w14:paraId="082CA117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/12</w:t>
            </w:r>
          </w:p>
        </w:tc>
        <w:tc>
          <w:tcPr>
            <w:tcW w:w="5528" w:type="dxa"/>
          </w:tcPr>
          <w:p w14:paraId="332CB3EA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Programas informáticos para intercambio</w:t>
            </w:r>
          </w:p>
        </w:tc>
        <w:tc>
          <w:tcPr>
            <w:tcW w:w="2268" w:type="dxa"/>
          </w:tcPr>
          <w:p w14:paraId="54FEF990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27 de octubre de 2023</w:t>
            </w:r>
          </w:p>
        </w:tc>
      </w:tr>
      <w:tr w:rsidR="0063758E" w:rsidRPr="000D3C6F" w14:paraId="344F51D0" w14:textId="77777777" w:rsidTr="00ED2188">
        <w:tc>
          <w:tcPr>
            <w:tcW w:w="1872" w:type="dxa"/>
          </w:tcPr>
          <w:p w14:paraId="56C93FFD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UPOV/INF/17</w:t>
            </w:r>
          </w:p>
        </w:tc>
        <w:tc>
          <w:tcPr>
            <w:tcW w:w="680" w:type="dxa"/>
          </w:tcPr>
          <w:p w14:paraId="01A8C1BA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/2</w:t>
            </w:r>
          </w:p>
        </w:tc>
        <w:tc>
          <w:tcPr>
            <w:tcW w:w="5528" w:type="dxa"/>
            <w:vAlign w:val="center"/>
          </w:tcPr>
          <w:p w14:paraId="421CB6DD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14:paraId="62A02243" w14:textId="512A510F" w:rsidR="0063758E" w:rsidRPr="000D3C6F" w:rsidRDefault="0063758E" w:rsidP="0063758E">
            <w:pPr>
              <w:spacing w:before="40" w:after="40"/>
              <w:jc w:val="left"/>
            </w:pPr>
            <w:r w:rsidRPr="000D3C6F">
              <w:rPr>
                <w:spacing w:val="-4"/>
              </w:rPr>
              <w:t>21 de septiembre de</w:t>
            </w:r>
            <w:r w:rsidR="00781C97" w:rsidRPr="000D3C6F">
              <w:rPr>
                <w:spacing w:val="-4"/>
              </w:rPr>
              <w:t> </w:t>
            </w:r>
            <w:r w:rsidRPr="000D3C6F">
              <w:rPr>
                <w:spacing w:val="-4"/>
              </w:rPr>
              <w:t>2021</w:t>
            </w:r>
          </w:p>
        </w:tc>
      </w:tr>
      <w:tr w:rsidR="0063758E" w:rsidRPr="000D3C6F" w14:paraId="064EC715" w14:textId="77777777" w:rsidTr="00ED2188">
        <w:tc>
          <w:tcPr>
            <w:tcW w:w="1872" w:type="dxa"/>
          </w:tcPr>
          <w:p w14:paraId="62025A7F" w14:textId="77777777" w:rsidR="0063758E" w:rsidRPr="000D3C6F" w:rsidRDefault="0063758E" w:rsidP="0063758E">
            <w:pPr>
              <w:spacing w:before="40" w:after="40"/>
            </w:pPr>
            <w:r w:rsidRPr="000D3C6F">
              <w:t>UPOV/INF/18</w:t>
            </w:r>
          </w:p>
        </w:tc>
        <w:tc>
          <w:tcPr>
            <w:tcW w:w="680" w:type="dxa"/>
          </w:tcPr>
          <w:p w14:paraId="0F56B459" w14:textId="77777777" w:rsidR="0063758E" w:rsidRPr="000D3C6F" w:rsidRDefault="0063758E" w:rsidP="0063758E">
            <w:pPr>
              <w:spacing w:before="40" w:after="40"/>
            </w:pPr>
            <w:r w:rsidRPr="000D3C6F">
              <w:t>/1</w:t>
            </w:r>
          </w:p>
        </w:tc>
        <w:tc>
          <w:tcPr>
            <w:tcW w:w="5528" w:type="dxa"/>
          </w:tcPr>
          <w:p w14:paraId="0C5177A0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14:paraId="2C66FEEE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20 de octubre de 2011</w:t>
            </w:r>
          </w:p>
        </w:tc>
      </w:tr>
      <w:tr w:rsidR="0063758E" w:rsidRPr="000D3C6F" w14:paraId="75068D4F" w14:textId="77777777" w:rsidTr="00ED2188">
        <w:tc>
          <w:tcPr>
            <w:tcW w:w="1872" w:type="dxa"/>
          </w:tcPr>
          <w:p w14:paraId="17382335" w14:textId="77777777" w:rsidR="0063758E" w:rsidRPr="000D3C6F" w:rsidRDefault="0063758E" w:rsidP="0063758E">
            <w:pPr>
              <w:spacing w:before="40" w:after="40"/>
            </w:pPr>
            <w:r w:rsidRPr="000D3C6F">
              <w:t>UPOV/INF/19</w:t>
            </w:r>
          </w:p>
        </w:tc>
        <w:tc>
          <w:tcPr>
            <w:tcW w:w="680" w:type="dxa"/>
          </w:tcPr>
          <w:p w14:paraId="5FAB7308" w14:textId="77777777" w:rsidR="0063758E" w:rsidRPr="000D3C6F" w:rsidRDefault="0063758E" w:rsidP="0063758E">
            <w:pPr>
              <w:spacing w:before="40" w:after="40"/>
            </w:pPr>
            <w:r w:rsidRPr="000D3C6F">
              <w:t>/1</w:t>
            </w:r>
          </w:p>
        </w:tc>
        <w:tc>
          <w:tcPr>
            <w:tcW w:w="5528" w:type="dxa"/>
          </w:tcPr>
          <w:p w14:paraId="4F68DE62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14:paraId="052845B3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1 de noviembre de 2012</w:t>
            </w:r>
          </w:p>
        </w:tc>
      </w:tr>
      <w:tr w:rsidR="0063758E" w:rsidRPr="000D3C6F" w14:paraId="56AC08A2" w14:textId="77777777" w:rsidTr="00ED2188">
        <w:tc>
          <w:tcPr>
            <w:tcW w:w="1872" w:type="dxa"/>
          </w:tcPr>
          <w:p w14:paraId="17681320" w14:textId="77777777" w:rsidR="0063758E" w:rsidRPr="000D3C6F" w:rsidRDefault="0063758E" w:rsidP="0063758E">
            <w:pPr>
              <w:spacing w:before="40" w:after="40"/>
            </w:pPr>
            <w:r w:rsidRPr="000D3C6F">
              <w:t>UPOV/INF/20</w:t>
            </w:r>
          </w:p>
        </w:tc>
        <w:tc>
          <w:tcPr>
            <w:tcW w:w="680" w:type="dxa"/>
          </w:tcPr>
          <w:p w14:paraId="0EB27D2F" w14:textId="77777777" w:rsidR="0063758E" w:rsidRPr="000D3C6F" w:rsidRDefault="0063758E" w:rsidP="0063758E">
            <w:pPr>
              <w:spacing w:before="40" w:after="40"/>
            </w:pPr>
            <w:r w:rsidRPr="000D3C6F">
              <w:t>/1</w:t>
            </w:r>
          </w:p>
        </w:tc>
        <w:tc>
          <w:tcPr>
            <w:tcW w:w="5528" w:type="dxa"/>
          </w:tcPr>
          <w:p w14:paraId="70791D48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Reglas que rigen el acceso a los documentos de la UPOV</w:t>
            </w:r>
          </w:p>
        </w:tc>
        <w:tc>
          <w:tcPr>
            <w:tcW w:w="2268" w:type="dxa"/>
          </w:tcPr>
          <w:p w14:paraId="71654F9C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1 de noviembre de 2012</w:t>
            </w:r>
          </w:p>
        </w:tc>
      </w:tr>
      <w:tr w:rsidR="0063758E" w:rsidRPr="000D3C6F" w14:paraId="76387EC8" w14:textId="77777777" w:rsidTr="00ED2188">
        <w:tc>
          <w:tcPr>
            <w:tcW w:w="1872" w:type="dxa"/>
          </w:tcPr>
          <w:p w14:paraId="20D41D86" w14:textId="77777777" w:rsidR="0063758E" w:rsidRPr="000D3C6F" w:rsidRDefault="0063758E" w:rsidP="0063758E">
            <w:pPr>
              <w:spacing w:before="40" w:after="40"/>
            </w:pPr>
            <w:r w:rsidRPr="000D3C6F">
              <w:t>UPOV/INF/21</w:t>
            </w:r>
          </w:p>
        </w:tc>
        <w:tc>
          <w:tcPr>
            <w:tcW w:w="680" w:type="dxa"/>
          </w:tcPr>
          <w:p w14:paraId="047D5C06" w14:textId="77777777" w:rsidR="0063758E" w:rsidRPr="000D3C6F" w:rsidRDefault="0063758E" w:rsidP="0063758E">
            <w:pPr>
              <w:spacing w:before="40" w:after="40"/>
            </w:pPr>
            <w:r w:rsidRPr="000D3C6F">
              <w:t>/1</w:t>
            </w:r>
          </w:p>
        </w:tc>
        <w:tc>
          <w:tcPr>
            <w:tcW w:w="5528" w:type="dxa"/>
          </w:tcPr>
          <w:p w14:paraId="58400A73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Mecanismos alternativos de solución de controversias</w:t>
            </w:r>
          </w:p>
        </w:tc>
        <w:tc>
          <w:tcPr>
            <w:tcW w:w="2268" w:type="dxa"/>
          </w:tcPr>
          <w:p w14:paraId="2BDDC76E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1 de noviembre de 2012</w:t>
            </w:r>
          </w:p>
        </w:tc>
      </w:tr>
      <w:tr w:rsidR="0063758E" w:rsidRPr="000D3C6F" w14:paraId="47212128" w14:textId="77777777" w:rsidTr="00ED2188">
        <w:tc>
          <w:tcPr>
            <w:tcW w:w="1872" w:type="dxa"/>
          </w:tcPr>
          <w:p w14:paraId="7064A4DB" w14:textId="77777777" w:rsidR="0063758E" w:rsidRPr="000D3C6F" w:rsidRDefault="0063758E" w:rsidP="0063758E">
            <w:pPr>
              <w:spacing w:before="40" w:after="40"/>
            </w:pPr>
            <w:r w:rsidRPr="000D3C6F">
              <w:t>UPOV/INF/22</w:t>
            </w:r>
          </w:p>
        </w:tc>
        <w:tc>
          <w:tcPr>
            <w:tcW w:w="680" w:type="dxa"/>
          </w:tcPr>
          <w:p w14:paraId="60155C78" w14:textId="77777777" w:rsidR="0063758E" w:rsidRPr="000D3C6F" w:rsidRDefault="0063758E" w:rsidP="0063758E">
            <w:pPr>
              <w:spacing w:before="40" w:after="40"/>
            </w:pPr>
            <w:r w:rsidRPr="000D3C6F">
              <w:t>/10</w:t>
            </w:r>
          </w:p>
        </w:tc>
        <w:tc>
          <w:tcPr>
            <w:tcW w:w="5528" w:type="dxa"/>
          </w:tcPr>
          <w:p w14:paraId="2E894BA0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14:paraId="6426FF68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27 de octubre de 2023</w:t>
            </w:r>
          </w:p>
        </w:tc>
      </w:tr>
      <w:tr w:rsidR="0063758E" w:rsidRPr="000D3C6F" w14:paraId="6537AA0D" w14:textId="77777777" w:rsidTr="00ED2188">
        <w:tc>
          <w:tcPr>
            <w:tcW w:w="1872" w:type="dxa"/>
          </w:tcPr>
          <w:p w14:paraId="5D01D658" w14:textId="77777777" w:rsidR="0063758E" w:rsidRPr="000D3C6F" w:rsidRDefault="0063758E" w:rsidP="0063758E">
            <w:pPr>
              <w:spacing w:before="60" w:after="60"/>
            </w:pPr>
            <w:r w:rsidRPr="000D3C6F">
              <w:t>UPOV/INF/23</w:t>
            </w:r>
          </w:p>
        </w:tc>
        <w:tc>
          <w:tcPr>
            <w:tcW w:w="680" w:type="dxa"/>
          </w:tcPr>
          <w:p w14:paraId="2A88CD81" w14:textId="77777777" w:rsidR="0063758E" w:rsidRPr="000D3C6F" w:rsidRDefault="0063758E" w:rsidP="0063758E">
            <w:pPr>
              <w:spacing w:before="60" w:after="60"/>
            </w:pPr>
            <w:r w:rsidRPr="000D3C6F">
              <w:t>/2</w:t>
            </w:r>
          </w:p>
        </w:tc>
        <w:tc>
          <w:tcPr>
            <w:tcW w:w="5528" w:type="dxa"/>
          </w:tcPr>
          <w:p w14:paraId="5D40980A" w14:textId="77777777" w:rsidR="0063758E" w:rsidRPr="000D3C6F" w:rsidRDefault="0063758E" w:rsidP="0063758E">
            <w:pPr>
              <w:spacing w:before="40" w:after="40"/>
              <w:jc w:val="left"/>
              <w:rPr>
                <w:rFonts w:cs="Arial"/>
              </w:rPr>
            </w:pPr>
            <w:r w:rsidRPr="000D3C6F">
              <w:rPr>
                <w:rFonts w:cs="Arial"/>
              </w:rPr>
              <w:t>Orientación acerca del Sistema de códigos de la UPOV</w:t>
            </w:r>
          </w:p>
        </w:tc>
        <w:tc>
          <w:tcPr>
            <w:tcW w:w="2268" w:type="dxa"/>
          </w:tcPr>
          <w:p w14:paraId="1215B118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27</w:t>
            </w:r>
            <w:r w:rsidRPr="000D3C6F">
              <w:rPr>
                <w:bCs/>
              </w:rPr>
              <w:t xml:space="preserve"> </w:t>
            </w:r>
            <w:r w:rsidRPr="000D3C6F">
              <w:t>de octubre de 2023</w:t>
            </w:r>
          </w:p>
        </w:tc>
      </w:tr>
      <w:tr w:rsidR="0063758E" w:rsidRPr="000D3C6F" w14:paraId="5A324E3E" w14:textId="77777777" w:rsidTr="00ED2188">
        <w:tc>
          <w:tcPr>
            <w:tcW w:w="1872" w:type="dxa"/>
          </w:tcPr>
          <w:p w14:paraId="2383A7BD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C(</w:t>
            </w:r>
            <w:proofErr w:type="spellStart"/>
            <w:r w:rsidRPr="000D3C6F">
              <w:t>Extr</w:t>
            </w:r>
            <w:proofErr w:type="spellEnd"/>
            <w:r w:rsidRPr="000D3C6F">
              <w:t>.)/19/2 Rev.</w:t>
            </w:r>
          </w:p>
        </w:tc>
        <w:tc>
          <w:tcPr>
            <w:tcW w:w="680" w:type="dxa"/>
          </w:tcPr>
          <w:p w14:paraId="0CC6D089" w14:textId="77777777" w:rsidR="0063758E" w:rsidRPr="000D3C6F" w:rsidRDefault="0063758E" w:rsidP="0063758E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14:paraId="423AC733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La noción de obtentor y de lo notoriamente conocido</w:t>
            </w:r>
          </w:p>
        </w:tc>
        <w:tc>
          <w:tcPr>
            <w:tcW w:w="2268" w:type="dxa"/>
          </w:tcPr>
          <w:p w14:paraId="63F8C88A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9 de agosto de 2002</w:t>
            </w:r>
          </w:p>
        </w:tc>
      </w:tr>
    </w:tbl>
    <w:p w14:paraId="56F080E1" w14:textId="77777777" w:rsidR="00F50F48" w:rsidRPr="000D3C6F" w:rsidRDefault="00F50F48" w:rsidP="00F50F48">
      <w:pPr>
        <w:rPr>
          <w:snapToGrid w:val="0"/>
        </w:rPr>
      </w:pPr>
    </w:p>
    <w:p w14:paraId="638D2834" w14:textId="77777777" w:rsidR="00F50F48" w:rsidRPr="000D3C6F" w:rsidRDefault="00F50F48" w:rsidP="00F50F48">
      <w:pPr>
        <w:jc w:val="left"/>
        <w:rPr>
          <w:snapToGrid w:val="0"/>
          <w:szCs w:val="24"/>
        </w:rPr>
      </w:pPr>
      <w:r w:rsidRPr="000D3C6F">
        <w:rPr>
          <w:snapToGrid w:val="0"/>
          <w:szCs w:val="24"/>
        </w:rPr>
        <w:br w:type="page"/>
      </w:r>
    </w:p>
    <w:p w14:paraId="394C4562" w14:textId="77777777" w:rsidR="00F50F48" w:rsidRPr="000D3C6F" w:rsidRDefault="00F50F48" w:rsidP="00F50F48">
      <w:pPr>
        <w:keepNext/>
        <w:rPr>
          <w:snapToGrid w:val="0"/>
          <w:szCs w:val="24"/>
        </w:rPr>
      </w:pPr>
      <w:r w:rsidRPr="000D3C6F">
        <w:rPr>
          <w:snapToGrid w:val="0"/>
          <w:szCs w:val="24"/>
        </w:rPr>
        <w:lastRenderedPageBreak/>
        <w:t>b)</w:t>
      </w:r>
      <w:r w:rsidRPr="000D3C6F">
        <w:rPr>
          <w:snapToGrid w:val="0"/>
          <w:szCs w:val="24"/>
        </w:rPr>
        <w:tab/>
      </w:r>
      <w:r w:rsidRPr="000D3C6F">
        <w:rPr>
          <w:snapToGrid w:val="0"/>
          <w:szCs w:val="24"/>
          <w:u w:val="single"/>
        </w:rPr>
        <w:t>Notas explicativas sobre el Convenio de la</w:t>
      </w:r>
      <w:r w:rsidRPr="000D3C6F">
        <w:rPr>
          <w:snapToGrid w:val="0"/>
          <w:u w:val="single"/>
        </w:rPr>
        <w:t xml:space="preserve"> UPOV</w:t>
      </w:r>
    </w:p>
    <w:p w14:paraId="3E0E890F" w14:textId="77777777" w:rsidR="00F50F48" w:rsidRPr="000D3C6F" w:rsidRDefault="00F50F48" w:rsidP="00F50F48">
      <w:pPr>
        <w:keepNext/>
        <w:rPr>
          <w:snapToGrid w:val="0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72"/>
        <w:gridCol w:w="680"/>
        <w:gridCol w:w="5387"/>
        <w:gridCol w:w="2268"/>
      </w:tblGrid>
      <w:tr w:rsidR="00F50F48" w:rsidRPr="000D3C6F" w14:paraId="176D4954" w14:textId="77777777" w:rsidTr="00ED2188">
        <w:trPr>
          <w:tblHeader/>
        </w:trPr>
        <w:tc>
          <w:tcPr>
            <w:tcW w:w="1872" w:type="dxa"/>
            <w:shd w:val="pct10" w:color="auto" w:fill="auto"/>
          </w:tcPr>
          <w:p w14:paraId="4EACD0BA" w14:textId="77777777" w:rsidR="00F50F48" w:rsidRPr="000D3C6F" w:rsidRDefault="00F50F48" w:rsidP="00A632FC">
            <w:pPr>
              <w:spacing w:before="40" w:after="40"/>
              <w:jc w:val="left"/>
              <w:rPr>
                <w:b/>
              </w:rPr>
            </w:pPr>
            <w:r w:rsidRPr="000D3C6F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14:paraId="56D045F6" w14:textId="77777777" w:rsidR="00F50F48" w:rsidRPr="000D3C6F" w:rsidRDefault="00F50F48" w:rsidP="00A632FC">
            <w:pPr>
              <w:spacing w:before="40" w:after="40"/>
              <w:jc w:val="left"/>
              <w:rPr>
                <w:b/>
              </w:rPr>
            </w:pPr>
            <w:r w:rsidRPr="000D3C6F">
              <w:rPr>
                <w:b/>
              </w:rPr>
              <w:t>Nº</w:t>
            </w:r>
          </w:p>
        </w:tc>
        <w:tc>
          <w:tcPr>
            <w:tcW w:w="5387" w:type="dxa"/>
            <w:shd w:val="pct10" w:color="auto" w:fill="auto"/>
          </w:tcPr>
          <w:p w14:paraId="0F18D8C5" w14:textId="77777777" w:rsidR="00F50F48" w:rsidRPr="000D3C6F" w:rsidRDefault="00F50F48" w:rsidP="00781C97">
            <w:pPr>
              <w:spacing w:before="40" w:after="40"/>
              <w:jc w:val="left"/>
              <w:rPr>
                <w:b/>
              </w:rPr>
            </w:pPr>
            <w:r w:rsidRPr="000D3C6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14:paraId="4740AE58" w14:textId="77777777" w:rsidR="00F50F48" w:rsidRPr="000D3C6F" w:rsidRDefault="00F50F48" w:rsidP="00A632FC">
            <w:pPr>
              <w:spacing w:before="40" w:after="40"/>
              <w:jc w:val="left"/>
              <w:rPr>
                <w:b/>
              </w:rPr>
            </w:pPr>
            <w:r w:rsidRPr="000D3C6F">
              <w:rPr>
                <w:b/>
              </w:rPr>
              <w:t>Fecha de publicación</w:t>
            </w:r>
          </w:p>
        </w:tc>
      </w:tr>
      <w:tr w:rsidR="00F50F48" w:rsidRPr="000D3C6F" w14:paraId="20C93CC3" w14:textId="77777777" w:rsidTr="00ED2188">
        <w:tc>
          <w:tcPr>
            <w:tcW w:w="1872" w:type="dxa"/>
          </w:tcPr>
          <w:p w14:paraId="56A2C972" w14:textId="77777777" w:rsidR="00F50F48" w:rsidRPr="000D3C6F" w:rsidRDefault="00F50F48" w:rsidP="007F3621">
            <w:pPr>
              <w:jc w:val="left"/>
            </w:pPr>
            <w:r w:rsidRPr="000D3C6F">
              <w:t>UPOV/EXN/BRD</w:t>
            </w:r>
          </w:p>
        </w:tc>
        <w:tc>
          <w:tcPr>
            <w:tcW w:w="680" w:type="dxa"/>
          </w:tcPr>
          <w:p w14:paraId="3E170184" w14:textId="77777777" w:rsidR="00F50F48" w:rsidRPr="000D3C6F" w:rsidRDefault="00F50F48" w:rsidP="007F3621">
            <w:pPr>
              <w:jc w:val="left"/>
            </w:pPr>
            <w:r w:rsidRPr="000D3C6F">
              <w:t>/1</w:t>
            </w:r>
          </w:p>
        </w:tc>
        <w:tc>
          <w:tcPr>
            <w:tcW w:w="5387" w:type="dxa"/>
          </w:tcPr>
          <w:p w14:paraId="13A1FC66" w14:textId="77777777" w:rsidR="00F50F48" w:rsidRPr="000D3C6F" w:rsidRDefault="00F50F48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14:paraId="485C878E" w14:textId="77777777" w:rsidR="00F50F48" w:rsidRPr="000D3C6F" w:rsidRDefault="00F50F48" w:rsidP="007F3621">
            <w:pPr>
              <w:jc w:val="left"/>
            </w:pPr>
            <w:r w:rsidRPr="000D3C6F">
              <w:t>24 de octubre de 2013</w:t>
            </w:r>
          </w:p>
        </w:tc>
      </w:tr>
      <w:tr w:rsidR="00F50F48" w:rsidRPr="000D3C6F" w14:paraId="7A651B84" w14:textId="77777777" w:rsidTr="00ED2188">
        <w:tc>
          <w:tcPr>
            <w:tcW w:w="1872" w:type="dxa"/>
          </w:tcPr>
          <w:p w14:paraId="632CC713" w14:textId="77777777" w:rsidR="00F50F48" w:rsidRPr="000D3C6F" w:rsidRDefault="00F50F48" w:rsidP="007F3621">
            <w:pPr>
              <w:jc w:val="left"/>
            </w:pPr>
            <w:r w:rsidRPr="000D3C6F">
              <w:t>UPOV/EXN/CAL</w:t>
            </w:r>
          </w:p>
        </w:tc>
        <w:tc>
          <w:tcPr>
            <w:tcW w:w="680" w:type="dxa"/>
          </w:tcPr>
          <w:p w14:paraId="47DE139F" w14:textId="77777777" w:rsidR="00F50F48" w:rsidRPr="000D3C6F" w:rsidRDefault="00F50F48" w:rsidP="007F3621">
            <w:pPr>
              <w:jc w:val="left"/>
            </w:pPr>
            <w:r w:rsidRPr="000D3C6F">
              <w:t>/1</w:t>
            </w:r>
          </w:p>
        </w:tc>
        <w:tc>
          <w:tcPr>
            <w:tcW w:w="5387" w:type="dxa"/>
          </w:tcPr>
          <w:p w14:paraId="2DA38DEF" w14:textId="77777777" w:rsidR="00F50F48" w:rsidRPr="000D3C6F" w:rsidRDefault="000C4EAD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</w:t>
            </w:r>
            <w:r w:rsidRPr="000D3C6F">
              <w:t xml:space="preserve"> las c</w:t>
            </w:r>
            <w:r w:rsidR="00F50F48" w:rsidRPr="000D3C6F">
              <w:t>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14:paraId="7688D520" w14:textId="77777777" w:rsidR="00F50F48" w:rsidRPr="000D3C6F" w:rsidRDefault="00F50F48" w:rsidP="007F3621">
            <w:pPr>
              <w:jc w:val="left"/>
            </w:pPr>
            <w:r w:rsidRPr="000D3C6F">
              <w:t>21 de octubre de 2010</w:t>
            </w:r>
          </w:p>
        </w:tc>
      </w:tr>
      <w:tr w:rsidR="00F50F48" w:rsidRPr="000D3C6F" w14:paraId="75101615" w14:textId="77777777" w:rsidTr="00ED2188">
        <w:tc>
          <w:tcPr>
            <w:tcW w:w="1872" w:type="dxa"/>
          </w:tcPr>
          <w:p w14:paraId="13DD9091" w14:textId="77777777" w:rsidR="00F50F48" w:rsidRPr="000D3C6F" w:rsidRDefault="00F50F48" w:rsidP="007F3621">
            <w:pPr>
              <w:jc w:val="left"/>
            </w:pPr>
            <w:r w:rsidRPr="000D3C6F">
              <w:t>UPOV/EXN/CAN</w:t>
            </w:r>
          </w:p>
        </w:tc>
        <w:tc>
          <w:tcPr>
            <w:tcW w:w="680" w:type="dxa"/>
          </w:tcPr>
          <w:p w14:paraId="35FFB6A9" w14:textId="77777777" w:rsidR="00F50F48" w:rsidRPr="000D3C6F" w:rsidRDefault="00F50F48" w:rsidP="007F3621">
            <w:pPr>
              <w:jc w:val="left"/>
            </w:pPr>
            <w:r w:rsidRPr="000D3C6F">
              <w:t>/2</w:t>
            </w:r>
          </w:p>
        </w:tc>
        <w:tc>
          <w:tcPr>
            <w:tcW w:w="5387" w:type="dxa"/>
          </w:tcPr>
          <w:p w14:paraId="2E0F3CC6" w14:textId="77777777" w:rsidR="00F50F48" w:rsidRPr="000D3C6F" w:rsidRDefault="000C4EAD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</w:t>
            </w:r>
            <w:r w:rsidRPr="000D3C6F">
              <w:t xml:space="preserve"> la c</w:t>
            </w:r>
            <w:r w:rsidR="00F50F48" w:rsidRPr="000D3C6F">
              <w:t>aducidad del derecho de obtentor con arreglo al Convenio de la UPOV</w:t>
            </w:r>
          </w:p>
        </w:tc>
        <w:tc>
          <w:tcPr>
            <w:tcW w:w="2268" w:type="dxa"/>
          </w:tcPr>
          <w:p w14:paraId="199B476E" w14:textId="77777777" w:rsidR="00F50F48" w:rsidRPr="000D3C6F" w:rsidRDefault="00F50F48" w:rsidP="007F3621">
            <w:pPr>
              <w:jc w:val="left"/>
            </w:pPr>
            <w:r w:rsidRPr="000D3C6F">
              <w:t>29 de octubre de 2015</w:t>
            </w:r>
          </w:p>
        </w:tc>
      </w:tr>
      <w:tr w:rsidR="0063758E" w:rsidRPr="000D3C6F" w14:paraId="7FE3CF5E" w14:textId="77777777" w:rsidTr="00ED2188">
        <w:tc>
          <w:tcPr>
            <w:tcW w:w="1872" w:type="dxa"/>
          </w:tcPr>
          <w:p w14:paraId="052C1CA4" w14:textId="77777777" w:rsidR="0063758E" w:rsidRPr="000D3C6F" w:rsidRDefault="0063758E" w:rsidP="0063758E">
            <w:r w:rsidRPr="000D3C6F">
              <w:t xml:space="preserve">UPOV/EXN/DEN </w:t>
            </w:r>
          </w:p>
        </w:tc>
        <w:tc>
          <w:tcPr>
            <w:tcW w:w="680" w:type="dxa"/>
          </w:tcPr>
          <w:p w14:paraId="0853808B" w14:textId="77777777" w:rsidR="0063758E" w:rsidRPr="000D3C6F" w:rsidRDefault="0063758E" w:rsidP="0063758E">
            <w:r w:rsidRPr="000D3C6F">
              <w:t>/3</w:t>
            </w:r>
          </w:p>
        </w:tc>
        <w:tc>
          <w:tcPr>
            <w:tcW w:w="5387" w:type="dxa"/>
          </w:tcPr>
          <w:p w14:paraId="06771A7C" w14:textId="77777777" w:rsidR="0063758E" w:rsidRPr="000D3C6F" w:rsidRDefault="0063758E" w:rsidP="00781C97">
            <w:pPr>
              <w:jc w:val="left"/>
            </w:pPr>
            <w:r w:rsidRPr="000D3C6F"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14:paraId="223FAD30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27</w:t>
            </w:r>
            <w:r w:rsidRPr="000D3C6F">
              <w:rPr>
                <w:bCs/>
              </w:rPr>
              <w:t xml:space="preserve"> </w:t>
            </w:r>
            <w:r w:rsidRPr="000D3C6F">
              <w:t>de octubre de 2023</w:t>
            </w:r>
          </w:p>
        </w:tc>
      </w:tr>
      <w:tr w:rsidR="0063758E" w:rsidRPr="000D3C6F" w14:paraId="6A15D40A" w14:textId="77777777" w:rsidTr="00ED2188">
        <w:tc>
          <w:tcPr>
            <w:tcW w:w="1872" w:type="dxa"/>
          </w:tcPr>
          <w:p w14:paraId="61974D8C" w14:textId="77777777" w:rsidR="0063758E" w:rsidRPr="000D3C6F" w:rsidRDefault="0063758E" w:rsidP="0063758E">
            <w:pPr>
              <w:jc w:val="left"/>
            </w:pPr>
            <w:r w:rsidRPr="000D3C6F">
              <w:rPr>
                <w:color w:val="000000"/>
              </w:rPr>
              <w:t>UPOV/EXN/EDV</w:t>
            </w:r>
          </w:p>
        </w:tc>
        <w:tc>
          <w:tcPr>
            <w:tcW w:w="680" w:type="dxa"/>
          </w:tcPr>
          <w:p w14:paraId="0486CC34" w14:textId="77777777" w:rsidR="0063758E" w:rsidRPr="000D3C6F" w:rsidRDefault="0063758E" w:rsidP="0063758E">
            <w:pPr>
              <w:jc w:val="left"/>
              <w:rPr>
                <w:color w:val="000000"/>
              </w:rPr>
            </w:pPr>
            <w:r w:rsidRPr="000D3C6F">
              <w:t>/3</w:t>
            </w:r>
          </w:p>
        </w:tc>
        <w:tc>
          <w:tcPr>
            <w:tcW w:w="5387" w:type="dxa"/>
          </w:tcPr>
          <w:p w14:paraId="4254A049" w14:textId="77777777" w:rsidR="0063758E" w:rsidRPr="000D3C6F" w:rsidRDefault="0063758E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</w:t>
            </w:r>
            <w:r w:rsidRPr="000D3C6F">
              <w:t xml:space="preserve"> las variedades esencialmente derivadas con arreglo al Acta de 1991 del Convenio de la UPOV</w:t>
            </w:r>
          </w:p>
        </w:tc>
        <w:tc>
          <w:tcPr>
            <w:tcW w:w="2268" w:type="dxa"/>
          </w:tcPr>
          <w:p w14:paraId="4395EF9B" w14:textId="77777777" w:rsidR="0063758E" w:rsidRPr="000D3C6F" w:rsidRDefault="0063758E" w:rsidP="0063758E">
            <w:pPr>
              <w:spacing w:before="40" w:after="40"/>
              <w:jc w:val="left"/>
            </w:pPr>
            <w:r w:rsidRPr="000D3C6F">
              <w:t>27</w:t>
            </w:r>
            <w:r w:rsidRPr="000D3C6F">
              <w:rPr>
                <w:bCs/>
              </w:rPr>
              <w:t xml:space="preserve"> </w:t>
            </w:r>
            <w:r w:rsidRPr="000D3C6F">
              <w:t>de octubre de 2023</w:t>
            </w:r>
          </w:p>
        </w:tc>
      </w:tr>
      <w:tr w:rsidR="00F50F48" w:rsidRPr="000D3C6F" w14:paraId="4D5A360B" w14:textId="77777777" w:rsidTr="00ED2188">
        <w:tc>
          <w:tcPr>
            <w:tcW w:w="1872" w:type="dxa"/>
          </w:tcPr>
          <w:p w14:paraId="62746F74" w14:textId="77777777" w:rsidR="00F50F48" w:rsidRPr="000D3C6F" w:rsidRDefault="00F50F48" w:rsidP="007F3621">
            <w:pPr>
              <w:jc w:val="left"/>
            </w:pPr>
            <w:r w:rsidRPr="000D3C6F">
              <w:rPr>
                <w:color w:val="000000"/>
              </w:rPr>
              <w:t>UPOV/EXN/ENF</w:t>
            </w:r>
          </w:p>
        </w:tc>
        <w:tc>
          <w:tcPr>
            <w:tcW w:w="680" w:type="dxa"/>
          </w:tcPr>
          <w:p w14:paraId="27E49D98" w14:textId="77777777" w:rsidR="00F50F48" w:rsidRPr="000D3C6F" w:rsidRDefault="00F50F48" w:rsidP="007F3621">
            <w:pPr>
              <w:jc w:val="left"/>
              <w:rPr>
                <w:color w:val="000000"/>
              </w:rPr>
            </w:pPr>
            <w:r w:rsidRPr="000D3C6F">
              <w:t>/1</w:t>
            </w:r>
          </w:p>
        </w:tc>
        <w:tc>
          <w:tcPr>
            <w:tcW w:w="5387" w:type="dxa"/>
          </w:tcPr>
          <w:p w14:paraId="087E8BA4" w14:textId="77777777" w:rsidR="00F50F48" w:rsidRPr="000D3C6F" w:rsidRDefault="00F50F48" w:rsidP="00781C97">
            <w:pPr>
              <w:jc w:val="left"/>
            </w:pPr>
            <w:r w:rsidRPr="000D3C6F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14:paraId="79BFC7A0" w14:textId="77777777" w:rsidR="00F50F48" w:rsidRPr="000D3C6F" w:rsidRDefault="00F50F48" w:rsidP="007F3621">
            <w:pPr>
              <w:jc w:val="left"/>
            </w:pPr>
            <w:r w:rsidRPr="000D3C6F">
              <w:t>22 de octubre de 2009</w:t>
            </w:r>
          </w:p>
        </w:tc>
      </w:tr>
      <w:tr w:rsidR="00F50F48" w:rsidRPr="000D3C6F" w14:paraId="0D135A3B" w14:textId="77777777" w:rsidTr="00ED2188">
        <w:tc>
          <w:tcPr>
            <w:tcW w:w="1872" w:type="dxa"/>
          </w:tcPr>
          <w:p w14:paraId="18D813A6" w14:textId="77777777" w:rsidR="00F50F48" w:rsidRPr="000D3C6F" w:rsidRDefault="00F50F48" w:rsidP="007F3621">
            <w:pPr>
              <w:jc w:val="left"/>
              <w:rPr>
                <w:color w:val="000000"/>
              </w:rPr>
            </w:pPr>
            <w:r w:rsidRPr="000D3C6F">
              <w:rPr>
                <w:color w:val="000000"/>
              </w:rPr>
              <w:t>UPOV/EXN/EXC</w:t>
            </w:r>
          </w:p>
        </w:tc>
        <w:tc>
          <w:tcPr>
            <w:tcW w:w="680" w:type="dxa"/>
          </w:tcPr>
          <w:p w14:paraId="34767E01" w14:textId="77777777" w:rsidR="00F50F48" w:rsidRPr="000D3C6F" w:rsidRDefault="00F50F48" w:rsidP="007F3621">
            <w:pPr>
              <w:jc w:val="left"/>
              <w:rPr>
                <w:color w:val="000000"/>
              </w:rPr>
            </w:pPr>
            <w:r w:rsidRPr="000D3C6F">
              <w:t>/1</w:t>
            </w:r>
          </w:p>
        </w:tc>
        <w:tc>
          <w:tcPr>
            <w:tcW w:w="5387" w:type="dxa"/>
          </w:tcPr>
          <w:p w14:paraId="40CCB6C4" w14:textId="77777777" w:rsidR="00F50F48" w:rsidRPr="000D3C6F" w:rsidRDefault="000C4EAD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</w:t>
            </w:r>
            <w:r w:rsidRPr="000D3C6F">
              <w:t xml:space="preserve"> las e</w:t>
            </w:r>
            <w:r w:rsidR="00F50F48" w:rsidRPr="000D3C6F">
              <w:t xml:space="preserve">xcepciones al derecho de obtentor con arreglo al </w:t>
            </w:r>
            <w:r w:rsidRPr="000D3C6F">
              <w:t>Acta de 1991 del Convenio de la </w:t>
            </w:r>
            <w:r w:rsidR="00F50F48" w:rsidRPr="000D3C6F">
              <w:t>UPOV</w:t>
            </w:r>
          </w:p>
        </w:tc>
        <w:tc>
          <w:tcPr>
            <w:tcW w:w="2268" w:type="dxa"/>
          </w:tcPr>
          <w:p w14:paraId="088C6535" w14:textId="77777777" w:rsidR="00F50F48" w:rsidRPr="000D3C6F" w:rsidRDefault="00F50F48" w:rsidP="007F3621">
            <w:pPr>
              <w:jc w:val="left"/>
            </w:pPr>
            <w:r w:rsidRPr="000D3C6F">
              <w:t>22 de octubre de 2009</w:t>
            </w:r>
          </w:p>
        </w:tc>
      </w:tr>
      <w:tr w:rsidR="00F50F48" w:rsidRPr="000D3C6F" w14:paraId="63495583" w14:textId="77777777" w:rsidTr="00ED2188">
        <w:tc>
          <w:tcPr>
            <w:tcW w:w="1872" w:type="dxa"/>
          </w:tcPr>
          <w:p w14:paraId="3A7930D9" w14:textId="77777777" w:rsidR="00F50F48" w:rsidRPr="000D3C6F" w:rsidRDefault="00F50F48" w:rsidP="007F3621">
            <w:pPr>
              <w:jc w:val="left"/>
            </w:pPr>
            <w:r w:rsidRPr="000D3C6F">
              <w:t>UPOV/EXN/GEN</w:t>
            </w:r>
          </w:p>
        </w:tc>
        <w:tc>
          <w:tcPr>
            <w:tcW w:w="680" w:type="dxa"/>
          </w:tcPr>
          <w:p w14:paraId="5653BD23" w14:textId="77777777" w:rsidR="00F50F48" w:rsidRPr="000D3C6F" w:rsidRDefault="00F50F48" w:rsidP="007F3621">
            <w:pPr>
              <w:jc w:val="left"/>
            </w:pPr>
            <w:r w:rsidRPr="000D3C6F">
              <w:t>/1</w:t>
            </w:r>
          </w:p>
        </w:tc>
        <w:tc>
          <w:tcPr>
            <w:tcW w:w="5387" w:type="dxa"/>
          </w:tcPr>
          <w:p w14:paraId="658BCC6B" w14:textId="77777777" w:rsidR="00F50F48" w:rsidRPr="000D3C6F" w:rsidRDefault="000C4EAD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</w:t>
            </w:r>
            <w:r w:rsidRPr="000D3C6F">
              <w:t xml:space="preserve"> los g</w:t>
            </w:r>
            <w:r w:rsidR="00F50F48" w:rsidRPr="000D3C6F">
              <w:t>éneros y especies que deben protegerse con arreglo al Acta de 1991 del Convenio de la UPOV</w:t>
            </w:r>
          </w:p>
        </w:tc>
        <w:tc>
          <w:tcPr>
            <w:tcW w:w="2268" w:type="dxa"/>
          </w:tcPr>
          <w:p w14:paraId="3F2E0382" w14:textId="77777777" w:rsidR="00F50F48" w:rsidRPr="000D3C6F" w:rsidRDefault="00F50F48" w:rsidP="007F3621">
            <w:pPr>
              <w:jc w:val="left"/>
            </w:pPr>
            <w:r w:rsidRPr="000D3C6F">
              <w:t>22 de octubre de 2009</w:t>
            </w:r>
          </w:p>
        </w:tc>
      </w:tr>
      <w:tr w:rsidR="00F50F48" w:rsidRPr="000D3C6F" w14:paraId="5802D1E7" w14:textId="77777777" w:rsidTr="00ED2188">
        <w:tc>
          <w:tcPr>
            <w:tcW w:w="1872" w:type="dxa"/>
          </w:tcPr>
          <w:p w14:paraId="0F6260C7" w14:textId="77777777" w:rsidR="00F50F48" w:rsidRPr="000D3C6F" w:rsidRDefault="00F50F48" w:rsidP="007F3621">
            <w:pPr>
              <w:jc w:val="left"/>
            </w:pPr>
            <w:r w:rsidRPr="000D3C6F">
              <w:t>UPOV/EXN/HRV</w:t>
            </w:r>
          </w:p>
        </w:tc>
        <w:tc>
          <w:tcPr>
            <w:tcW w:w="680" w:type="dxa"/>
          </w:tcPr>
          <w:p w14:paraId="4C277222" w14:textId="77777777" w:rsidR="00F50F48" w:rsidRPr="000D3C6F" w:rsidRDefault="00F50F48" w:rsidP="007F3621">
            <w:pPr>
              <w:jc w:val="left"/>
            </w:pPr>
            <w:r w:rsidRPr="000D3C6F">
              <w:t>/1</w:t>
            </w:r>
          </w:p>
        </w:tc>
        <w:tc>
          <w:tcPr>
            <w:tcW w:w="5387" w:type="dxa"/>
          </w:tcPr>
          <w:p w14:paraId="205252E7" w14:textId="77777777" w:rsidR="00F50F48" w:rsidRPr="000D3C6F" w:rsidRDefault="00F50F48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14:paraId="11432583" w14:textId="77777777" w:rsidR="00F50F48" w:rsidRPr="000D3C6F" w:rsidRDefault="00F50F48" w:rsidP="007F3621">
            <w:pPr>
              <w:jc w:val="left"/>
            </w:pPr>
            <w:r w:rsidRPr="000D3C6F">
              <w:t>24 de octubre de 2013</w:t>
            </w:r>
          </w:p>
        </w:tc>
      </w:tr>
      <w:tr w:rsidR="00F50F48" w:rsidRPr="000D3C6F" w14:paraId="6F5383D9" w14:textId="77777777" w:rsidTr="00ED2188">
        <w:tc>
          <w:tcPr>
            <w:tcW w:w="1872" w:type="dxa"/>
          </w:tcPr>
          <w:p w14:paraId="7F3B7769" w14:textId="77777777" w:rsidR="00F50F48" w:rsidRPr="000D3C6F" w:rsidRDefault="00F50F48" w:rsidP="007F3621">
            <w:pPr>
              <w:jc w:val="left"/>
            </w:pPr>
            <w:r w:rsidRPr="000D3C6F">
              <w:t>UPOV/EXN/NAT</w:t>
            </w:r>
          </w:p>
        </w:tc>
        <w:tc>
          <w:tcPr>
            <w:tcW w:w="680" w:type="dxa"/>
          </w:tcPr>
          <w:p w14:paraId="2760F7F3" w14:textId="77777777" w:rsidR="00F50F48" w:rsidRPr="000D3C6F" w:rsidRDefault="00F50F48" w:rsidP="007F3621">
            <w:pPr>
              <w:jc w:val="left"/>
            </w:pPr>
            <w:r w:rsidRPr="000D3C6F">
              <w:t>/1</w:t>
            </w:r>
          </w:p>
        </w:tc>
        <w:tc>
          <w:tcPr>
            <w:tcW w:w="5387" w:type="dxa"/>
          </w:tcPr>
          <w:p w14:paraId="4E14E20B" w14:textId="77777777" w:rsidR="00F50F48" w:rsidRPr="000D3C6F" w:rsidRDefault="000C4EAD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</w:t>
            </w:r>
            <w:r w:rsidRPr="000D3C6F">
              <w:t xml:space="preserve"> el t</w:t>
            </w:r>
            <w:r w:rsidR="00F50F48" w:rsidRPr="000D3C6F">
              <w:t>rato nacional con arreglo al Acta de 1991 del Convenio de la UPOV</w:t>
            </w:r>
          </w:p>
        </w:tc>
        <w:tc>
          <w:tcPr>
            <w:tcW w:w="2268" w:type="dxa"/>
          </w:tcPr>
          <w:p w14:paraId="1230A5C0" w14:textId="77777777" w:rsidR="00F50F48" w:rsidRPr="000D3C6F" w:rsidRDefault="00F50F48" w:rsidP="007F3621">
            <w:pPr>
              <w:jc w:val="left"/>
            </w:pPr>
            <w:r w:rsidRPr="000D3C6F">
              <w:t>22 de octubre de 2009</w:t>
            </w:r>
          </w:p>
        </w:tc>
      </w:tr>
      <w:tr w:rsidR="00F50F48" w:rsidRPr="000D3C6F" w14:paraId="43E7B098" w14:textId="77777777" w:rsidTr="00ED2188">
        <w:tc>
          <w:tcPr>
            <w:tcW w:w="1872" w:type="dxa"/>
          </w:tcPr>
          <w:p w14:paraId="71F61883" w14:textId="77777777" w:rsidR="00F50F48" w:rsidRPr="000D3C6F" w:rsidRDefault="00F50F48" w:rsidP="007F3621">
            <w:pPr>
              <w:jc w:val="left"/>
            </w:pPr>
            <w:r w:rsidRPr="000D3C6F">
              <w:t>UPOV/EXN/NOV</w:t>
            </w:r>
          </w:p>
        </w:tc>
        <w:tc>
          <w:tcPr>
            <w:tcW w:w="680" w:type="dxa"/>
          </w:tcPr>
          <w:p w14:paraId="09173D06" w14:textId="77777777" w:rsidR="00F50F48" w:rsidRPr="000D3C6F" w:rsidRDefault="00F50F48" w:rsidP="007F3621">
            <w:pPr>
              <w:jc w:val="left"/>
            </w:pPr>
            <w:r w:rsidRPr="000D3C6F">
              <w:t>/1</w:t>
            </w:r>
          </w:p>
        </w:tc>
        <w:tc>
          <w:tcPr>
            <w:tcW w:w="5387" w:type="dxa"/>
          </w:tcPr>
          <w:p w14:paraId="5B8CC427" w14:textId="77777777" w:rsidR="00F50F48" w:rsidRPr="000D3C6F" w:rsidRDefault="000C4EAD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</w:t>
            </w:r>
            <w:r w:rsidRPr="000D3C6F">
              <w:t xml:space="preserve"> la n</w:t>
            </w:r>
            <w:r w:rsidR="00F50F48" w:rsidRPr="000D3C6F">
              <w:t>ovedad con arreglo al Convenio de la UPOV</w:t>
            </w:r>
          </w:p>
        </w:tc>
        <w:tc>
          <w:tcPr>
            <w:tcW w:w="2268" w:type="dxa"/>
          </w:tcPr>
          <w:p w14:paraId="424DF61E" w14:textId="77777777" w:rsidR="00F50F48" w:rsidRPr="000D3C6F" w:rsidRDefault="00F50F48" w:rsidP="007F3621">
            <w:pPr>
              <w:jc w:val="left"/>
            </w:pPr>
            <w:r w:rsidRPr="000D3C6F">
              <w:t>22 de octubre de 2009</w:t>
            </w:r>
          </w:p>
        </w:tc>
      </w:tr>
      <w:tr w:rsidR="00F50F48" w:rsidRPr="000D3C6F" w14:paraId="65CD3F63" w14:textId="77777777" w:rsidTr="00ED2188">
        <w:tc>
          <w:tcPr>
            <w:tcW w:w="1872" w:type="dxa"/>
          </w:tcPr>
          <w:p w14:paraId="2A6E8CF0" w14:textId="77777777" w:rsidR="00F50F48" w:rsidRPr="000D3C6F" w:rsidRDefault="00F50F48" w:rsidP="007F3621">
            <w:pPr>
              <w:jc w:val="left"/>
              <w:rPr>
                <w:color w:val="000000"/>
              </w:rPr>
            </w:pPr>
            <w:r w:rsidRPr="000D3C6F">
              <w:rPr>
                <w:color w:val="000000"/>
              </w:rPr>
              <w:t>UPOV/EXN/NUL</w:t>
            </w:r>
          </w:p>
        </w:tc>
        <w:tc>
          <w:tcPr>
            <w:tcW w:w="680" w:type="dxa"/>
          </w:tcPr>
          <w:p w14:paraId="6E21A53B" w14:textId="77777777" w:rsidR="00F50F48" w:rsidRPr="000D3C6F" w:rsidRDefault="00F50F48" w:rsidP="007F3621">
            <w:pPr>
              <w:jc w:val="left"/>
              <w:rPr>
                <w:color w:val="000000"/>
              </w:rPr>
            </w:pPr>
            <w:r w:rsidRPr="000D3C6F">
              <w:t>/2</w:t>
            </w:r>
          </w:p>
        </w:tc>
        <w:tc>
          <w:tcPr>
            <w:tcW w:w="5387" w:type="dxa"/>
          </w:tcPr>
          <w:p w14:paraId="1BCCC4AB" w14:textId="77777777" w:rsidR="00F50F48" w:rsidRPr="000D3C6F" w:rsidRDefault="000C4EAD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</w:t>
            </w:r>
            <w:r w:rsidRPr="000D3C6F">
              <w:t xml:space="preserve"> la n</w:t>
            </w:r>
            <w:r w:rsidR="00F50F48" w:rsidRPr="000D3C6F">
              <w:t>ulidad del derecho de obtentor con arreglo al Convenio de la UPOV</w:t>
            </w:r>
          </w:p>
        </w:tc>
        <w:tc>
          <w:tcPr>
            <w:tcW w:w="2268" w:type="dxa"/>
          </w:tcPr>
          <w:p w14:paraId="19A18DE5" w14:textId="77777777" w:rsidR="00F50F48" w:rsidRPr="000D3C6F" w:rsidRDefault="00F50F48" w:rsidP="007F3621">
            <w:pPr>
              <w:jc w:val="left"/>
            </w:pPr>
            <w:r w:rsidRPr="000D3C6F">
              <w:t>29 de octubre de 2015</w:t>
            </w:r>
          </w:p>
        </w:tc>
      </w:tr>
      <w:tr w:rsidR="00F50F48" w:rsidRPr="000D3C6F" w14:paraId="2C11A32A" w14:textId="77777777" w:rsidTr="00ED2188">
        <w:tc>
          <w:tcPr>
            <w:tcW w:w="1872" w:type="dxa"/>
          </w:tcPr>
          <w:p w14:paraId="0E05B7D2" w14:textId="77777777" w:rsidR="00F50F48" w:rsidRPr="000D3C6F" w:rsidRDefault="00F50F48" w:rsidP="007F3621">
            <w:pPr>
              <w:jc w:val="left"/>
            </w:pPr>
            <w:r w:rsidRPr="000D3C6F">
              <w:t>UPOV/EXN/PPM</w:t>
            </w:r>
          </w:p>
        </w:tc>
        <w:tc>
          <w:tcPr>
            <w:tcW w:w="680" w:type="dxa"/>
          </w:tcPr>
          <w:p w14:paraId="0C69BAA0" w14:textId="77777777" w:rsidR="00F50F48" w:rsidRPr="000D3C6F" w:rsidRDefault="00F50F48" w:rsidP="007F3621">
            <w:pPr>
              <w:jc w:val="left"/>
            </w:pPr>
            <w:r w:rsidRPr="000D3C6F">
              <w:t>/1</w:t>
            </w:r>
          </w:p>
        </w:tc>
        <w:tc>
          <w:tcPr>
            <w:tcW w:w="5387" w:type="dxa"/>
          </w:tcPr>
          <w:p w14:paraId="4F293C9A" w14:textId="77777777" w:rsidR="00F50F48" w:rsidRPr="000D3C6F" w:rsidRDefault="006A4FFD" w:rsidP="00781C97">
            <w:pPr>
              <w:jc w:val="left"/>
            </w:pPr>
            <w:r w:rsidRPr="000D3C6F">
              <w:t>Notas explicativas sobre el material de reproducción o multiplicación con arreglo al Convenio de la UPOV</w:t>
            </w:r>
          </w:p>
        </w:tc>
        <w:tc>
          <w:tcPr>
            <w:tcW w:w="2268" w:type="dxa"/>
          </w:tcPr>
          <w:p w14:paraId="7C06CDC9" w14:textId="77777777" w:rsidR="00F50F48" w:rsidRPr="000D3C6F" w:rsidRDefault="006A4FFD" w:rsidP="007F3621">
            <w:pPr>
              <w:jc w:val="left"/>
            </w:pPr>
            <w:r w:rsidRPr="000D3C6F">
              <w:t>6 de abril de 2017</w:t>
            </w:r>
          </w:p>
        </w:tc>
      </w:tr>
      <w:tr w:rsidR="00F50F48" w:rsidRPr="000D3C6F" w14:paraId="5620C8F2" w14:textId="77777777" w:rsidTr="00ED2188">
        <w:tc>
          <w:tcPr>
            <w:tcW w:w="1872" w:type="dxa"/>
          </w:tcPr>
          <w:p w14:paraId="3BAD4193" w14:textId="77777777" w:rsidR="00F50F48" w:rsidRPr="000D3C6F" w:rsidRDefault="00F50F48" w:rsidP="007F3621">
            <w:pPr>
              <w:jc w:val="left"/>
            </w:pPr>
            <w:r w:rsidRPr="000D3C6F">
              <w:t>UPOV/EXN/PRI</w:t>
            </w:r>
          </w:p>
        </w:tc>
        <w:tc>
          <w:tcPr>
            <w:tcW w:w="680" w:type="dxa"/>
          </w:tcPr>
          <w:p w14:paraId="00B96A8A" w14:textId="77777777" w:rsidR="00F50F48" w:rsidRPr="000D3C6F" w:rsidRDefault="00F50F48" w:rsidP="007F3621">
            <w:pPr>
              <w:jc w:val="left"/>
            </w:pPr>
            <w:r w:rsidRPr="000D3C6F">
              <w:t>/1</w:t>
            </w:r>
          </w:p>
        </w:tc>
        <w:tc>
          <w:tcPr>
            <w:tcW w:w="5387" w:type="dxa"/>
          </w:tcPr>
          <w:p w14:paraId="6438E435" w14:textId="77777777" w:rsidR="00F50F48" w:rsidRPr="000D3C6F" w:rsidRDefault="000C4EAD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</w:t>
            </w:r>
            <w:r w:rsidRPr="000D3C6F">
              <w:t xml:space="preserve"> el d</w:t>
            </w:r>
            <w:r w:rsidR="00F50F48" w:rsidRPr="000D3C6F">
              <w:t>erecho de prioridad con arreglo al Convenio de la UPOV</w:t>
            </w:r>
          </w:p>
        </w:tc>
        <w:tc>
          <w:tcPr>
            <w:tcW w:w="2268" w:type="dxa"/>
          </w:tcPr>
          <w:p w14:paraId="7597A84F" w14:textId="77777777" w:rsidR="00F50F48" w:rsidRPr="000D3C6F" w:rsidRDefault="00F50F48" w:rsidP="007F3621">
            <w:pPr>
              <w:jc w:val="left"/>
            </w:pPr>
            <w:r w:rsidRPr="000D3C6F">
              <w:t>22 de octubre de 2009</w:t>
            </w:r>
          </w:p>
        </w:tc>
      </w:tr>
      <w:tr w:rsidR="00F50F48" w:rsidRPr="000D3C6F" w14:paraId="15B51004" w14:textId="77777777" w:rsidTr="00ED2188">
        <w:tc>
          <w:tcPr>
            <w:tcW w:w="1872" w:type="dxa"/>
          </w:tcPr>
          <w:p w14:paraId="42C9DBA2" w14:textId="77777777" w:rsidR="00F50F48" w:rsidRPr="000D3C6F" w:rsidRDefault="00F50F48" w:rsidP="007F3621">
            <w:pPr>
              <w:jc w:val="left"/>
            </w:pPr>
            <w:r w:rsidRPr="000D3C6F">
              <w:t>UPOV/EXN/PRP</w:t>
            </w:r>
          </w:p>
        </w:tc>
        <w:tc>
          <w:tcPr>
            <w:tcW w:w="680" w:type="dxa"/>
          </w:tcPr>
          <w:p w14:paraId="54FBA905" w14:textId="77777777" w:rsidR="00F50F48" w:rsidRPr="000D3C6F" w:rsidRDefault="00F50F48" w:rsidP="007F3621">
            <w:pPr>
              <w:jc w:val="left"/>
            </w:pPr>
            <w:r w:rsidRPr="000D3C6F">
              <w:t>/2</w:t>
            </w:r>
          </w:p>
        </w:tc>
        <w:tc>
          <w:tcPr>
            <w:tcW w:w="5387" w:type="dxa"/>
          </w:tcPr>
          <w:p w14:paraId="5590167B" w14:textId="77777777" w:rsidR="00F50F48" w:rsidRPr="000D3C6F" w:rsidRDefault="000C4EAD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</w:t>
            </w:r>
            <w:r w:rsidRPr="000D3C6F">
              <w:t xml:space="preserve"> la p</w:t>
            </w:r>
            <w:r w:rsidR="00F50F48" w:rsidRPr="000D3C6F">
              <w:t>rotección provisional con arreglo al Convenio de la UPOV</w:t>
            </w:r>
          </w:p>
        </w:tc>
        <w:tc>
          <w:tcPr>
            <w:tcW w:w="2268" w:type="dxa"/>
          </w:tcPr>
          <w:p w14:paraId="13BB5B95" w14:textId="77777777" w:rsidR="00F50F48" w:rsidRPr="000D3C6F" w:rsidRDefault="00F50F48" w:rsidP="007F3621">
            <w:pPr>
              <w:jc w:val="left"/>
            </w:pPr>
            <w:r w:rsidRPr="000D3C6F">
              <w:t>29 de octubre de 2015</w:t>
            </w:r>
          </w:p>
        </w:tc>
      </w:tr>
      <w:tr w:rsidR="00F50F48" w:rsidRPr="000D3C6F" w14:paraId="47CEB6CF" w14:textId="77777777" w:rsidTr="00ED2188">
        <w:tc>
          <w:tcPr>
            <w:tcW w:w="1872" w:type="dxa"/>
          </w:tcPr>
          <w:p w14:paraId="5E34155C" w14:textId="77777777" w:rsidR="00F50F48" w:rsidRPr="000D3C6F" w:rsidRDefault="00F50F48" w:rsidP="007F3621">
            <w:pPr>
              <w:jc w:val="left"/>
            </w:pPr>
            <w:r w:rsidRPr="000D3C6F">
              <w:t>UPOV/EXN/VAR</w:t>
            </w:r>
          </w:p>
        </w:tc>
        <w:tc>
          <w:tcPr>
            <w:tcW w:w="680" w:type="dxa"/>
          </w:tcPr>
          <w:p w14:paraId="0F245533" w14:textId="77777777" w:rsidR="00F50F48" w:rsidRPr="000D3C6F" w:rsidRDefault="00F50F48" w:rsidP="007F3621">
            <w:pPr>
              <w:jc w:val="left"/>
            </w:pPr>
            <w:r w:rsidRPr="000D3C6F">
              <w:t>/1</w:t>
            </w:r>
          </w:p>
        </w:tc>
        <w:tc>
          <w:tcPr>
            <w:tcW w:w="5387" w:type="dxa"/>
          </w:tcPr>
          <w:p w14:paraId="7FE532C8" w14:textId="77777777" w:rsidR="00F50F48" w:rsidRPr="000D3C6F" w:rsidRDefault="000C4EAD" w:rsidP="00781C97">
            <w:pPr>
              <w:jc w:val="left"/>
            </w:pPr>
            <w:r w:rsidRPr="000D3C6F">
              <w:rPr>
                <w:bCs/>
                <w:snapToGrid w:val="0"/>
                <w:szCs w:val="24"/>
              </w:rPr>
              <w:t>Notas explicativas sobre</w:t>
            </w:r>
            <w:r w:rsidRPr="000D3C6F">
              <w:t xml:space="preserve"> la d</w:t>
            </w:r>
            <w:r w:rsidR="00F50F48" w:rsidRPr="000D3C6F">
              <w:t>efinición de variedad con arreglo al Acta de 1991 del Convenio de la UPOV</w:t>
            </w:r>
          </w:p>
        </w:tc>
        <w:tc>
          <w:tcPr>
            <w:tcW w:w="2268" w:type="dxa"/>
          </w:tcPr>
          <w:p w14:paraId="16DA17C6" w14:textId="77777777" w:rsidR="00F50F48" w:rsidRPr="000D3C6F" w:rsidRDefault="00F50F48" w:rsidP="007F3621">
            <w:pPr>
              <w:jc w:val="left"/>
            </w:pPr>
            <w:r w:rsidRPr="000D3C6F">
              <w:t>21 de octubre de 2010</w:t>
            </w:r>
          </w:p>
        </w:tc>
      </w:tr>
    </w:tbl>
    <w:p w14:paraId="6047FFA9" w14:textId="77777777" w:rsidR="00F50F48" w:rsidRPr="000D3C6F" w:rsidRDefault="00F50F48" w:rsidP="00903773"/>
    <w:p w14:paraId="4527D5C7" w14:textId="77777777" w:rsidR="00050E16" w:rsidRPr="000D3C6F" w:rsidRDefault="00050E16" w:rsidP="00903773"/>
    <w:p w14:paraId="244115E7" w14:textId="77777777" w:rsidR="009B440E" w:rsidRPr="002567AF" w:rsidRDefault="00050E16" w:rsidP="00050E16">
      <w:pPr>
        <w:jc w:val="right"/>
      </w:pPr>
      <w:r w:rsidRPr="000D3C6F">
        <w:t>[</w:t>
      </w:r>
      <w:r w:rsidR="000638A9" w:rsidRPr="000D3C6F">
        <w:t>Fin del documento</w:t>
      </w:r>
      <w:r w:rsidRPr="000D3C6F">
        <w:t>]</w:t>
      </w:r>
    </w:p>
    <w:p w14:paraId="6FF1F3E4" w14:textId="77777777" w:rsidR="00AF35C8" w:rsidRPr="003E240A" w:rsidRDefault="00AF35C8" w:rsidP="009B440E">
      <w:pPr>
        <w:jc w:val="left"/>
        <w:rPr>
          <w:sz w:val="16"/>
        </w:rPr>
      </w:pPr>
    </w:p>
    <w:sectPr w:rsidR="00AF35C8" w:rsidRPr="003E240A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FB5A" w14:textId="77777777" w:rsidR="00104A99" w:rsidRDefault="00104A99" w:rsidP="006655D3">
      <w:r>
        <w:separator/>
      </w:r>
    </w:p>
    <w:p w14:paraId="4FAA635E" w14:textId="77777777" w:rsidR="00104A99" w:rsidRDefault="00104A99" w:rsidP="006655D3"/>
  </w:endnote>
  <w:endnote w:type="continuationSeparator" w:id="0">
    <w:p w14:paraId="2817EC4D" w14:textId="77777777" w:rsidR="00104A99" w:rsidRDefault="00104A99" w:rsidP="006655D3">
      <w:r>
        <w:separator/>
      </w:r>
    </w:p>
    <w:p w14:paraId="38D102D1" w14:textId="77777777" w:rsidR="00104A99" w:rsidRPr="00294751" w:rsidRDefault="00104A9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565D249" w14:textId="77777777" w:rsidR="00104A99" w:rsidRPr="00294751" w:rsidRDefault="00104A99" w:rsidP="006655D3">
      <w:pPr>
        <w:rPr>
          <w:lang w:val="fr-FR"/>
        </w:rPr>
      </w:pPr>
    </w:p>
    <w:p w14:paraId="6E41037F" w14:textId="77777777" w:rsidR="00104A99" w:rsidRPr="00294751" w:rsidRDefault="00104A99" w:rsidP="006655D3">
      <w:pPr>
        <w:rPr>
          <w:lang w:val="fr-FR"/>
        </w:rPr>
      </w:pPr>
    </w:p>
  </w:endnote>
  <w:endnote w:type="continuationNotice" w:id="1">
    <w:p w14:paraId="03B663CA" w14:textId="77777777" w:rsidR="00104A99" w:rsidRPr="00294751" w:rsidRDefault="00104A9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71EE3A6" w14:textId="77777777" w:rsidR="00104A99" w:rsidRPr="00294751" w:rsidRDefault="00104A99" w:rsidP="006655D3">
      <w:pPr>
        <w:rPr>
          <w:lang w:val="fr-FR"/>
        </w:rPr>
      </w:pPr>
    </w:p>
    <w:p w14:paraId="471011AC" w14:textId="77777777" w:rsidR="00104A99" w:rsidRPr="00294751" w:rsidRDefault="00104A9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E35E" w14:textId="77777777" w:rsidR="00104A99" w:rsidRDefault="00104A99" w:rsidP="006655D3">
      <w:r>
        <w:separator/>
      </w:r>
    </w:p>
  </w:footnote>
  <w:footnote w:type="continuationSeparator" w:id="0">
    <w:p w14:paraId="4297630B" w14:textId="77777777" w:rsidR="00104A99" w:rsidRDefault="00104A99" w:rsidP="006655D3">
      <w:r>
        <w:separator/>
      </w:r>
    </w:p>
  </w:footnote>
  <w:footnote w:type="continuationNotice" w:id="1">
    <w:p w14:paraId="001C42F8" w14:textId="77777777" w:rsidR="00104A99" w:rsidRPr="00AB530F" w:rsidRDefault="00104A9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B9D9" w14:textId="77777777" w:rsidR="00182B99" w:rsidRPr="00A75111" w:rsidRDefault="00F50F48" w:rsidP="000A23DC">
    <w:pPr>
      <w:pStyle w:val="Header"/>
      <w:rPr>
        <w:rStyle w:val="PageNumber"/>
        <w:lang w:val="en-US"/>
      </w:rPr>
    </w:pPr>
    <w:r>
      <w:rPr>
        <w:lang w:val="de-DE"/>
      </w:rPr>
      <w:t>UPOV/INF-</w:t>
    </w:r>
    <w:r w:rsidR="00A64D8E">
      <w:rPr>
        <w:lang w:val="de-DE"/>
      </w:rPr>
      <w:t>EXN/</w:t>
    </w:r>
    <w:r w:rsidR="00A64D8E" w:rsidRPr="00C266EE">
      <w:rPr>
        <w:lang w:val="de-DE"/>
      </w:rPr>
      <w:t>1</w:t>
    </w:r>
    <w:r w:rsidR="0063758E">
      <w:rPr>
        <w:lang w:val="de-DE"/>
      </w:rPr>
      <w:t>7 Draft 1</w:t>
    </w:r>
  </w:p>
  <w:p w14:paraId="342E8429" w14:textId="77777777" w:rsidR="00182B99" w:rsidRPr="00202E38" w:rsidRDefault="008B3D8D" w:rsidP="008B3D8D">
    <w:pPr>
      <w:pStyle w:val="Header"/>
      <w:rPr>
        <w:lang w:val="de-DE"/>
      </w:rPr>
    </w:pPr>
    <w:r w:rsidRPr="00A75111">
      <w:rPr>
        <w:lang w:val="en-US"/>
      </w:rPr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63758E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14:paraId="7790F9EC" w14:textId="77777777"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99"/>
    <w:rsid w:val="00003B5C"/>
    <w:rsid w:val="00010CF3"/>
    <w:rsid w:val="00011E27"/>
    <w:rsid w:val="000148BC"/>
    <w:rsid w:val="00016A55"/>
    <w:rsid w:val="0002441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6E47"/>
    <w:rsid w:val="000C4E25"/>
    <w:rsid w:val="000C4EAD"/>
    <w:rsid w:val="000C7021"/>
    <w:rsid w:val="000D3C6F"/>
    <w:rsid w:val="000D6BBC"/>
    <w:rsid w:val="000D7780"/>
    <w:rsid w:val="000E636A"/>
    <w:rsid w:val="000F2F11"/>
    <w:rsid w:val="00104A99"/>
    <w:rsid w:val="00105929"/>
    <w:rsid w:val="00110C36"/>
    <w:rsid w:val="001131D5"/>
    <w:rsid w:val="00141DB8"/>
    <w:rsid w:val="00172084"/>
    <w:rsid w:val="0017474A"/>
    <w:rsid w:val="001758C6"/>
    <w:rsid w:val="00182B99"/>
    <w:rsid w:val="001F6147"/>
    <w:rsid w:val="001F64BF"/>
    <w:rsid w:val="00202E38"/>
    <w:rsid w:val="0021332C"/>
    <w:rsid w:val="00213982"/>
    <w:rsid w:val="002304A7"/>
    <w:rsid w:val="0024416D"/>
    <w:rsid w:val="002464A3"/>
    <w:rsid w:val="002567AF"/>
    <w:rsid w:val="00271911"/>
    <w:rsid w:val="002800A0"/>
    <w:rsid w:val="002801B3"/>
    <w:rsid w:val="00281060"/>
    <w:rsid w:val="00281AEE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132F"/>
    <w:rsid w:val="0035528D"/>
    <w:rsid w:val="003573FF"/>
    <w:rsid w:val="00361821"/>
    <w:rsid w:val="00361E9E"/>
    <w:rsid w:val="0038003D"/>
    <w:rsid w:val="003B031A"/>
    <w:rsid w:val="003C7FBE"/>
    <w:rsid w:val="003D227C"/>
    <w:rsid w:val="003D2B4D"/>
    <w:rsid w:val="003D5DCC"/>
    <w:rsid w:val="003D7026"/>
    <w:rsid w:val="003D7C66"/>
    <w:rsid w:val="003E240A"/>
    <w:rsid w:val="0040557F"/>
    <w:rsid w:val="00443A56"/>
    <w:rsid w:val="00444A88"/>
    <w:rsid w:val="00474DA4"/>
    <w:rsid w:val="00476B4D"/>
    <w:rsid w:val="004805FA"/>
    <w:rsid w:val="004935D2"/>
    <w:rsid w:val="004B1215"/>
    <w:rsid w:val="004B18F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0945"/>
    <w:rsid w:val="00576BE4"/>
    <w:rsid w:val="005A400A"/>
    <w:rsid w:val="005F7B92"/>
    <w:rsid w:val="00612379"/>
    <w:rsid w:val="006153B6"/>
    <w:rsid w:val="0061555F"/>
    <w:rsid w:val="00636CA6"/>
    <w:rsid w:val="0063758E"/>
    <w:rsid w:val="00637EDD"/>
    <w:rsid w:val="00641200"/>
    <w:rsid w:val="00645CA8"/>
    <w:rsid w:val="00645FFC"/>
    <w:rsid w:val="006655D3"/>
    <w:rsid w:val="00667404"/>
    <w:rsid w:val="00687EB4"/>
    <w:rsid w:val="0069464F"/>
    <w:rsid w:val="00695C56"/>
    <w:rsid w:val="006A4FFD"/>
    <w:rsid w:val="006A5CDE"/>
    <w:rsid w:val="006A644A"/>
    <w:rsid w:val="006B17D2"/>
    <w:rsid w:val="006C224E"/>
    <w:rsid w:val="006C3796"/>
    <w:rsid w:val="006C5992"/>
    <w:rsid w:val="006D780A"/>
    <w:rsid w:val="00701950"/>
    <w:rsid w:val="0071271E"/>
    <w:rsid w:val="00732DEC"/>
    <w:rsid w:val="007344FA"/>
    <w:rsid w:val="00735BD5"/>
    <w:rsid w:val="00751613"/>
    <w:rsid w:val="007556F6"/>
    <w:rsid w:val="00760EEF"/>
    <w:rsid w:val="00777EE5"/>
    <w:rsid w:val="00781C97"/>
    <w:rsid w:val="00783722"/>
    <w:rsid w:val="00784836"/>
    <w:rsid w:val="0079023E"/>
    <w:rsid w:val="007A2854"/>
    <w:rsid w:val="007C1D92"/>
    <w:rsid w:val="007C4CB9"/>
    <w:rsid w:val="007D0B9D"/>
    <w:rsid w:val="007D19B0"/>
    <w:rsid w:val="007F3621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2975"/>
    <w:rsid w:val="008A743F"/>
    <w:rsid w:val="008B1F5E"/>
    <w:rsid w:val="008B3D8D"/>
    <w:rsid w:val="008C0970"/>
    <w:rsid w:val="008D0BC5"/>
    <w:rsid w:val="008D2CF7"/>
    <w:rsid w:val="00900C26"/>
    <w:rsid w:val="0090197F"/>
    <w:rsid w:val="00903773"/>
    <w:rsid w:val="00906DDC"/>
    <w:rsid w:val="00916937"/>
    <w:rsid w:val="00934E09"/>
    <w:rsid w:val="00936253"/>
    <w:rsid w:val="00940D46"/>
    <w:rsid w:val="009510DC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D7C71"/>
    <w:rsid w:val="009E65B6"/>
    <w:rsid w:val="009F5DD9"/>
    <w:rsid w:val="009F5FE5"/>
    <w:rsid w:val="00A24C10"/>
    <w:rsid w:val="00A31008"/>
    <w:rsid w:val="00A42AC3"/>
    <w:rsid w:val="00A430CF"/>
    <w:rsid w:val="00A54309"/>
    <w:rsid w:val="00A64D8E"/>
    <w:rsid w:val="00A706D3"/>
    <w:rsid w:val="00A75111"/>
    <w:rsid w:val="00AB2B93"/>
    <w:rsid w:val="00AB530F"/>
    <w:rsid w:val="00AB54D1"/>
    <w:rsid w:val="00AB7E5B"/>
    <w:rsid w:val="00AC2883"/>
    <w:rsid w:val="00AE0EF1"/>
    <w:rsid w:val="00AE2937"/>
    <w:rsid w:val="00AF35C8"/>
    <w:rsid w:val="00B07301"/>
    <w:rsid w:val="00B11F3E"/>
    <w:rsid w:val="00B224DE"/>
    <w:rsid w:val="00B324D4"/>
    <w:rsid w:val="00B46575"/>
    <w:rsid w:val="00B61777"/>
    <w:rsid w:val="00B81108"/>
    <w:rsid w:val="00B84BBD"/>
    <w:rsid w:val="00BA43FB"/>
    <w:rsid w:val="00BC0BD4"/>
    <w:rsid w:val="00BC127D"/>
    <w:rsid w:val="00BC1FE6"/>
    <w:rsid w:val="00C061B6"/>
    <w:rsid w:val="00C2096A"/>
    <w:rsid w:val="00C2446C"/>
    <w:rsid w:val="00C266EE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4332"/>
    <w:rsid w:val="00CF7E36"/>
    <w:rsid w:val="00D3708D"/>
    <w:rsid w:val="00D40426"/>
    <w:rsid w:val="00D456FE"/>
    <w:rsid w:val="00D521CA"/>
    <w:rsid w:val="00D57C96"/>
    <w:rsid w:val="00D57D18"/>
    <w:rsid w:val="00D838F8"/>
    <w:rsid w:val="00D91203"/>
    <w:rsid w:val="00D95174"/>
    <w:rsid w:val="00DA4973"/>
    <w:rsid w:val="00DA6F36"/>
    <w:rsid w:val="00DB3DA0"/>
    <w:rsid w:val="00DB596E"/>
    <w:rsid w:val="00DB7773"/>
    <w:rsid w:val="00DC00EA"/>
    <w:rsid w:val="00DC3802"/>
    <w:rsid w:val="00DD1243"/>
    <w:rsid w:val="00DE17C7"/>
    <w:rsid w:val="00E074FC"/>
    <w:rsid w:val="00E07D87"/>
    <w:rsid w:val="00E151AE"/>
    <w:rsid w:val="00E32F7E"/>
    <w:rsid w:val="00E5267B"/>
    <w:rsid w:val="00E63C0E"/>
    <w:rsid w:val="00E72D49"/>
    <w:rsid w:val="00E7593C"/>
    <w:rsid w:val="00E7678A"/>
    <w:rsid w:val="00E935F1"/>
    <w:rsid w:val="00E94A81"/>
    <w:rsid w:val="00EA1141"/>
    <w:rsid w:val="00EA1FFB"/>
    <w:rsid w:val="00EB048E"/>
    <w:rsid w:val="00EB4E9C"/>
    <w:rsid w:val="00EB7224"/>
    <w:rsid w:val="00EB785B"/>
    <w:rsid w:val="00EC2265"/>
    <w:rsid w:val="00ED2188"/>
    <w:rsid w:val="00EE3373"/>
    <w:rsid w:val="00EE34DF"/>
    <w:rsid w:val="00EF2F89"/>
    <w:rsid w:val="00F03E98"/>
    <w:rsid w:val="00F1237A"/>
    <w:rsid w:val="00F22CBD"/>
    <w:rsid w:val="00F272F1"/>
    <w:rsid w:val="00F45372"/>
    <w:rsid w:val="00F50F48"/>
    <w:rsid w:val="00F560F7"/>
    <w:rsid w:val="00F6334D"/>
    <w:rsid w:val="00FA49AB"/>
    <w:rsid w:val="00FC77A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3DB1B563"/>
  <w15:docId w15:val="{634E6978-5874-4B08-AF67-FD0346B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266EE"/>
    <w:pPr>
      <w:spacing w:before="60"/>
      <w:ind w:left="630" w:hanging="630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C266EE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092F-42A1-430E-ACB9-4ABA30ED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c(extr)_34_ES.dotx</Template>
  <TotalTime>10</TotalTime>
  <Pages>3</Pages>
  <Words>881</Words>
  <Characters>4545</Characters>
  <Application>Microsoft Office Word</Application>
  <DocSecurity>0</DocSecurity>
  <Lines>267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UPOV/EXN-INF/16 Draft 1</vt:lpstr>
    </vt:vector>
  </TitlesOfParts>
  <Company>UPOV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UPOV/EXN-INF/17 Draft 1</dc:title>
  <dc:creator>SANCHEZ-VIZCAINO GOMEZ Rosa Maria</dc:creator>
  <cp:lastModifiedBy>SANCHEZ VIZCAINO GOMEZ Rosa Maria</cp:lastModifiedBy>
  <cp:revision>10</cp:revision>
  <cp:lastPrinted>2021-06-16T19:25:00Z</cp:lastPrinted>
  <dcterms:created xsi:type="dcterms:W3CDTF">2022-07-22T09:22:00Z</dcterms:created>
  <dcterms:modified xsi:type="dcterms:W3CDTF">2023-09-14T18:50:00Z</dcterms:modified>
</cp:coreProperties>
</file>