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A5497" w14:paraId="5D96FB48" w14:textId="77777777" w:rsidTr="00EB4E9C">
        <w:tc>
          <w:tcPr>
            <w:tcW w:w="6522" w:type="dxa"/>
          </w:tcPr>
          <w:p w14:paraId="05D99907" w14:textId="77777777" w:rsidR="00DC3802" w:rsidRPr="002A5497" w:rsidRDefault="00DC3802" w:rsidP="00AC2883">
            <w:r w:rsidRPr="002A5497">
              <w:rPr>
                <w:noProof/>
              </w:rPr>
              <w:drawing>
                <wp:inline distT="0" distB="0" distL="0" distR="0" wp14:anchorId="2206AC74" wp14:editId="7512B18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7D04FED" w14:textId="77777777" w:rsidR="00DC3802" w:rsidRPr="002A5497" w:rsidRDefault="002E5944" w:rsidP="00AC2883">
            <w:pPr>
              <w:pStyle w:val="Lettrine"/>
            </w:pPr>
            <w:r w:rsidRPr="002A5497">
              <w:t>S</w:t>
            </w:r>
          </w:p>
        </w:tc>
      </w:tr>
      <w:tr w:rsidR="00DC3802" w:rsidRPr="002A5497" w14:paraId="2C0585B1" w14:textId="77777777" w:rsidTr="00645CA8">
        <w:trPr>
          <w:trHeight w:val="219"/>
        </w:trPr>
        <w:tc>
          <w:tcPr>
            <w:tcW w:w="6522" w:type="dxa"/>
          </w:tcPr>
          <w:p w14:paraId="0432DE3D" w14:textId="77777777" w:rsidR="00DC3802" w:rsidRPr="002A5497" w:rsidRDefault="002E5944" w:rsidP="00BC0BD4">
            <w:pPr>
              <w:pStyle w:val="upove"/>
            </w:pPr>
            <w:r w:rsidRPr="002A5497">
              <w:t>Unión Internacional para la Protección de las Obtenciones Vegetales</w:t>
            </w:r>
          </w:p>
        </w:tc>
        <w:tc>
          <w:tcPr>
            <w:tcW w:w="3117" w:type="dxa"/>
          </w:tcPr>
          <w:p w14:paraId="2E847EE9" w14:textId="77777777" w:rsidR="00DC3802" w:rsidRPr="002A5497" w:rsidRDefault="00DC3802" w:rsidP="00DA4973"/>
        </w:tc>
      </w:tr>
    </w:tbl>
    <w:p w14:paraId="6AE690FE" w14:textId="77777777" w:rsidR="00DC3802" w:rsidRPr="002A5497" w:rsidRDefault="00DC3802" w:rsidP="00DC3802"/>
    <w:p w14:paraId="2A555B3B" w14:textId="77777777" w:rsidR="00DA4973" w:rsidRPr="002A5497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A5497" w14:paraId="678514D2" w14:textId="77777777" w:rsidTr="00EB4E9C">
        <w:tc>
          <w:tcPr>
            <w:tcW w:w="6512" w:type="dxa"/>
          </w:tcPr>
          <w:p w14:paraId="2799C31F" w14:textId="77777777" w:rsidR="00EB4E9C" w:rsidRPr="00F65234" w:rsidRDefault="00EA65D2" w:rsidP="00AC2883">
            <w:pPr>
              <w:pStyle w:val="Sessiontc"/>
              <w:spacing w:line="240" w:lineRule="auto"/>
            </w:pPr>
            <w:r w:rsidRPr="00F65234">
              <w:t>Consejo</w:t>
            </w:r>
          </w:p>
          <w:p w14:paraId="50DF4A30" w14:textId="77777777" w:rsidR="00CD004F" w:rsidRPr="00F65234" w:rsidRDefault="00EA65D2" w:rsidP="00313F48">
            <w:pPr>
              <w:pStyle w:val="Sessiontcplacedate"/>
            </w:pPr>
            <w:r w:rsidRPr="00F65234">
              <w:t xml:space="preserve">Quincuagésima </w:t>
            </w:r>
            <w:r w:rsidR="00313F48" w:rsidRPr="00F65234">
              <w:t>s</w:t>
            </w:r>
            <w:r w:rsidR="007C190D" w:rsidRPr="00F65234">
              <w:t>éptim</w:t>
            </w:r>
            <w:r w:rsidR="001A18EE" w:rsidRPr="00F65234">
              <w:t xml:space="preserve">a </w:t>
            </w:r>
            <w:r w:rsidR="002E5944" w:rsidRPr="00F65234">
              <w:t>sesión</w:t>
            </w:r>
            <w:r w:rsidRPr="00F65234">
              <w:t xml:space="preserve"> ordinaria</w:t>
            </w:r>
          </w:p>
          <w:p w14:paraId="212DE9AF" w14:textId="77777777" w:rsidR="00EB4E9C" w:rsidRPr="00F65234" w:rsidRDefault="002E5944" w:rsidP="007C190D">
            <w:pPr>
              <w:pStyle w:val="Sessiontcplacedate"/>
              <w:rPr>
                <w:sz w:val="22"/>
              </w:rPr>
            </w:pPr>
            <w:r w:rsidRPr="00F65234">
              <w:t>Ginebra</w:t>
            </w:r>
            <w:r w:rsidR="00EB4E9C" w:rsidRPr="00F65234">
              <w:t xml:space="preserve">, </w:t>
            </w:r>
            <w:r w:rsidR="00313F48" w:rsidRPr="00F65234">
              <w:t>2</w:t>
            </w:r>
            <w:r w:rsidR="007C190D" w:rsidRPr="00F65234">
              <w:t>7</w:t>
            </w:r>
            <w:r w:rsidR="008364BE" w:rsidRPr="00F65234">
              <w:t xml:space="preserve"> de octubre de </w:t>
            </w:r>
            <w:r w:rsidR="007C190D" w:rsidRPr="00F65234">
              <w:t>2023</w:t>
            </w:r>
          </w:p>
        </w:tc>
        <w:tc>
          <w:tcPr>
            <w:tcW w:w="3127" w:type="dxa"/>
          </w:tcPr>
          <w:p w14:paraId="796A94AB" w14:textId="2A676767" w:rsidR="00EB4E9C" w:rsidRPr="00F65234" w:rsidRDefault="00CC3313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C/57/8 Rev.2</w:t>
            </w:r>
          </w:p>
          <w:p w14:paraId="08D669DF" w14:textId="77777777" w:rsidR="00EB4E9C" w:rsidRPr="00F65234" w:rsidRDefault="00EB4E9C" w:rsidP="003C7FBE">
            <w:pPr>
              <w:pStyle w:val="Docoriginal"/>
            </w:pPr>
            <w:r w:rsidRPr="00F65234">
              <w:t>Original:</w:t>
            </w:r>
            <w:r w:rsidRPr="00F65234">
              <w:rPr>
                <w:b w:val="0"/>
                <w:spacing w:val="0"/>
              </w:rPr>
              <w:t xml:space="preserve">  </w:t>
            </w:r>
            <w:r w:rsidR="002E5944" w:rsidRPr="00F65234">
              <w:rPr>
                <w:b w:val="0"/>
                <w:spacing w:val="0"/>
              </w:rPr>
              <w:t>Inglés</w:t>
            </w:r>
          </w:p>
          <w:p w14:paraId="24A84C55" w14:textId="4E961F1C" w:rsidR="00EB4E9C" w:rsidRPr="002A5497" w:rsidRDefault="002E5944" w:rsidP="00313F48">
            <w:pPr>
              <w:pStyle w:val="Docoriginal"/>
            </w:pPr>
            <w:r w:rsidRPr="00F65234">
              <w:t>Fecha</w:t>
            </w:r>
            <w:r w:rsidR="00EB4E9C" w:rsidRPr="00F65234">
              <w:t>:</w:t>
            </w:r>
            <w:r w:rsidR="00EB4E9C" w:rsidRPr="00F65234">
              <w:rPr>
                <w:b w:val="0"/>
                <w:spacing w:val="0"/>
              </w:rPr>
              <w:t xml:space="preserve"> </w:t>
            </w:r>
            <w:r w:rsidR="00E2097D" w:rsidRPr="00F65234">
              <w:rPr>
                <w:b w:val="0"/>
                <w:spacing w:val="0"/>
              </w:rPr>
              <w:t xml:space="preserve"> </w:t>
            </w:r>
            <w:r w:rsidR="00B02C1C">
              <w:rPr>
                <w:b w:val="0"/>
                <w:spacing w:val="0"/>
              </w:rPr>
              <w:t>13</w:t>
            </w:r>
            <w:r w:rsidR="00E2097D" w:rsidRPr="00F65234">
              <w:rPr>
                <w:b w:val="0"/>
                <w:spacing w:val="0"/>
              </w:rPr>
              <w:t xml:space="preserve"> de </w:t>
            </w:r>
            <w:r w:rsidR="00B02C1C">
              <w:rPr>
                <w:b w:val="0"/>
                <w:spacing w:val="0"/>
              </w:rPr>
              <w:t xml:space="preserve">febrero </w:t>
            </w:r>
            <w:r w:rsidR="00E2097D" w:rsidRPr="00F65234">
              <w:rPr>
                <w:b w:val="0"/>
                <w:spacing w:val="0"/>
              </w:rPr>
              <w:t>de 202</w:t>
            </w:r>
            <w:r w:rsidR="00B02C1C">
              <w:rPr>
                <w:b w:val="0"/>
                <w:spacing w:val="0"/>
              </w:rPr>
              <w:t>4</w:t>
            </w:r>
          </w:p>
        </w:tc>
      </w:tr>
    </w:tbl>
    <w:p w14:paraId="01784926" w14:textId="17959415" w:rsidR="00E2097D" w:rsidRPr="002A5497" w:rsidRDefault="00E2097D" w:rsidP="00E2097D">
      <w:pPr>
        <w:pStyle w:val="Titleofdoc0"/>
      </w:pPr>
      <w:r w:rsidRPr="002A5497">
        <w:t xml:space="preserve">CALENDARIO </w:t>
      </w:r>
      <w:r w:rsidR="00E23DC1">
        <w:t xml:space="preserve">revisado </w:t>
      </w:r>
      <w:r w:rsidRPr="002A5497">
        <w:t>DE REUNIONES EN 2024</w:t>
      </w:r>
    </w:p>
    <w:p w14:paraId="7E9AF1D8" w14:textId="77777777" w:rsidR="00E2097D" w:rsidRPr="002A5497" w:rsidRDefault="00E2097D" w:rsidP="00E2097D">
      <w:pPr>
        <w:pStyle w:val="preparedby1"/>
        <w:jc w:val="left"/>
      </w:pPr>
      <w:r w:rsidRPr="002A5497">
        <w:t>Documento preparado por la Oficina de la Unión</w:t>
      </w:r>
    </w:p>
    <w:p w14:paraId="725FB23B" w14:textId="77777777" w:rsidR="00B02C1C" w:rsidRPr="00205DA7" w:rsidRDefault="00B02C1C" w:rsidP="00B02C1C">
      <w:pPr>
        <w:pStyle w:val="Disclaimer"/>
      </w:pPr>
      <w:r w:rsidRPr="00205DA7">
        <w:t>Descargo de responsabilidad: el presente documento no constituye un documento de política u orientación de la UPOV.</w:t>
      </w:r>
      <w:r w:rsidRPr="00205DA7">
        <w:br/>
      </w:r>
      <w:r w:rsidRPr="00205DA7">
        <w:br/>
        <w:t>Este documento se ha generado mediante traducción automática y no puede garantizarse su exactitud. Por lo tanto, el texto en el idioma original es la única versión auténtica.</w:t>
      </w:r>
    </w:p>
    <w:p w14:paraId="6E4A124D" w14:textId="2DC2ED84" w:rsidR="00B02C1C" w:rsidRDefault="00B02C1C" w:rsidP="00E2097D">
      <w:r w:rsidRPr="002506A4">
        <w:t xml:space="preserve">La presente revisión tiene por objeto </w:t>
      </w:r>
      <w:r w:rsidRPr="00B02C1C">
        <w:t>reflejar el cambio en la duración de las sesiones de los Grupos de Trabajo Técnico, que se redujo de cinco a cuatro días, tal como aprobó el Comité Técnico en su quincuagésima novena sesión (véanse los documentos TC/59/28 "Informe", párrafo 57 y TC/59/5 "</w:t>
      </w:r>
      <w:r w:rsidR="00CE6DE7" w:rsidRPr="00CE6DE7">
        <w:t>Aumento de la participación de los nuevos miembros de la Unión en la labor del TC y reestructuración del trabajo de los TWP</w:t>
      </w:r>
      <w:r w:rsidRPr="00B02C1C">
        <w:t>", párrafo</w:t>
      </w:r>
      <w:r w:rsidR="00CE6DE7">
        <w:t> </w:t>
      </w:r>
      <w:r w:rsidRPr="00B02C1C">
        <w:t>18) y tomó nota el Consejo en su quincuagésima séptima sesión ordinaria (véase el documento C/57/17 "Informe", párrafos 57 y 58).</w:t>
      </w:r>
    </w:p>
    <w:p w14:paraId="4A035584" w14:textId="77777777" w:rsidR="00B02C1C" w:rsidRPr="002A5497" w:rsidRDefault="00B02C1C" w:rsidP="00E2097D"/>
    <w:p w14:paraId="408DFB1F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Agrícolas (TWA)</w:t>
      </w:r>
    </w:p>
    <w:p w14:paraId="21E7B78B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51791CD2" w14:textId="46F804FA" w:rsidR="00B02C1C" w:rsidRPr="002A5497" w:rsidRDefault="00B02C1C" w:rsidP="00B02C1C">
      <w:pPr>
        <w:tabs>
          <w:tab w:val="left" w:pos="1134"/>
        </w:tabs>
        <w:ind w:left="2410" w:hanging="1843"/>
        <w:jc w:val="left"/>
      </w:pPr>
      <w:r w:rsidRPr="002A5497">
        <w:rPr>
          <w:rFonts w:cs="Arial"/>
        </w:rPr>
        <w:tab/>
        <w:t>TWA/53</w:t>
      </w:r>
      <w:r w:rsidRPr="002A5497">
        <w:rPr>
          <w:rFonts w:cs="Arial"/>
        </w:rPr>
        <w:tab/>
        <w:t xml:space="preserve">27 a </w:t>
      </w:r>
      <w:r w:rsidR="00CE6DE7" w:rsidRPr="000808C1">
        <w:rPr>
          <w:rFonts w:cs="Arial"/>
          <w:strike/>
          <w:highlight w:val="lightGray"/>
        </w:rPr>
        <w:t>31</w:t>
      </w:r>
      <w:r w:rsidR="00CE6DE7">
        <w:rPr>
          <w:rFonts w:cs="Arial"/>
        </w:rPr>
        <w:t xml:space="preserve"> </w:t>
      </w:r>
      <w:r w:rsidR="00CE6DE7" w:rsidRPr="000808C1">
        <w:rPr>
          <w:rFonts w:cs="Arial"/>
          <w:highlight w:val="lightGray"/>
          <w:u w:val="single"/>
        </w:rPr>
        <w:t>30</w:t>
      </w:r>
      <w:r w:rsidR="00CE6DE7">
        <w:rPr>
          <w:rFonts w:cs="Arial"/>
        </w:rPr>
        <w:t xml:space="preserve"> </w:t>
      </w:r>
      <w:r w:rsidRPr="002A5497">
        <w:rPr>
          <w:rFonts w:cs="Arial"/>
        </w:rPr>
        <w:t>de mayo (</w:t>
      </w:r>
      <w:r w:rsidRPr="002A5497">
        <w:t>reunión virtual</w:t>
      </w:r>
      <w:r w:rsidRPr="002A5497">
        <w:rPr>
          <w:rFonts w:cs="Arial"/>
        </w:rPr>
        <w:t xml:space="preserve">) </w:t>
      </w:r>
    </w:p>
    <w:p w14:paraId="2E538F83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56B56BA8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Frutales (TWF)</w:t>
      </w:r>
    </w:p>
    <w:p w14:paraId="08EFE86C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76B42949" w14:textId="6A9C43DF" w:rsidR="00B02C1C" w:rsidRPr="002A5497" w:rsidRDefault="00B02C1C" w:rsidP="00B02C1C">
      <w:pPr>
        <w:tabs>
          <w:tab w:val="left" w:pos="1134"/>
        </w:tabs>
        <w:ind w:left="2410" w:hanging="1843"/>
        <w:jc w:val="left"/>
      </w:pPr>
      <w:r w:rsidRPr="002A5497">
        <w:tab/>
        <w:t>TWF/55</w:t>
      </w:r>
      <w:r w:rsidRPr="002A5497">
        <w:tab/>
        <w:t xml:space="preserve">3 a </w:t>
      </w:r>
      <w:r w:rsidR="00CE6DE7">
        <w:rPr>
          <w:rFonts w:cs="Arial"/>
          <w:strike/>
          <w:highlight w:val="lightGray"/>
        </w:rPr>
        <w:t>7</w:t>
      </w:r>
      <w:r w:rsidR="00CE6DE7">
        <w:rPr>
          <w:rFonts w:cs="Arial"/>
        </w:rPr>
        <w:t xml:space="preserve"> </w:t>
      </w:r>
      <w:r w:rsidR="00CE6DE7">
        <w:rPr>
          <w:rFonts w:cs="Arial"/>
          <w:highlight w:val="lightGray"/>
          <w:u w:val="single"/>
        </w:rPr>
        <w:t>6</w:t>
      </w:r>
      <w:r w:rsidR="00CE6DE7">
        <w:rPr>
          <w:rFonts w:cs="Arial"/>
        </w:rPr>
        <w:t xml:space="preserve"> </w:t>
      </w:r>
      <w:r w:rsidRPr="002A5497">
        <w:t xml:space="preserve">de junio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>)</w:t>
      </w:r>
    </w:p>
    <w:p w14:paraId="78A0BC3E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496297ED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u w:val="single"/>
        </w:rPr>
      </w:pPr>
      <w:r w:rsidRPr="002A5497">
        <w:rPr>
          <w:u w:val="single"/>
        </w:rPr>
        <w:t>Grupo de Trabajo Técnico sobre Métodos y Técnicas de Examen</w:t>
      </w:r>
    </w:p>
    <w:p w14:paraId="666B2D3F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38B3B509" w14:textId="70F2B229" w:rsidR="00B02C1C" w:rsidRPr="002A5497" w:rsidRDefault="00B02C1C" w:rsidP="00B02C1C">
      <w:pPr>
        <w:tabs>
          <w:tab w:val="left" w:pos="1134"/>
        </w:tabs>
        <w:ind w:left="2410" w:hanging="1843"/>
        <w:jc w:val="left"/>
      </w:pPr>
      <w:r w:rsidRPr="002A5497">
        <w:tab/>
        <w:t>TWM/2</w:t>
      </w:r>
      <w:r w:rsidRPr="002A5497">
        <w:tab/>
        <w:t xml:space="preserve">8 a </w:t>
      </w:r>
      <w:r w:rsidR="00CE6DE7" w:rsidRPr="000808C1">
        <w:rPr>
          <w:strike/>
          <w:highlight w:val="lightGray"/>
        </w:rPr>
        <w:t>12</w:t>
      </w:r>
      <w:r w:rsidR="00CE6DE7">
        <w:t xml:space="preserve"> </w:t>
      </w:r>
      <w:r w:rsidR="00CE6DE7" w:rsidRPr="000808C1">
        <w:rPr>
          <w:highlight w:val="lightGray"/>
          <w:u w:val="single"/>
        </w:rPr>
        <w:t>11</w:t>
      </w:r>
      <w:r w:rsidR="00CE6DE7">
        <w:t xml:space="preserve"> </w:t>
      </w:r>
      <w:r w:rsidRPr="002A5497">
        <w:t xml:space="preserve">de abril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>)</w:t>
      </w:r>
    </w:p>
    <w:p w14:paraId="6134EA5E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460FF8A8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Ornamentales y Árboles Forestales (TWO)</w:t>
      </w:r>
    </w:p>
    <w:p w14:paraId="6DC31D12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713F25C9" w14:textId="20A8AE3D" w:rsidR="00B02C1C" w:rsidRPr="002A5497" w:rsidRDefault="00B02C1C" w:rsidP="00B02C1C">
      <w:pPr>
        <w:tabs>
          <w:tab w:val="left" w:pos="1134"/>
        </w:tabs>
        <w:ind w:left="2410" w:hanging="1843"/>
        <w:jc w:val="left"/>
      </w:pPr>
      <w:r w:rsidRPr="002A5497">
        <w:tab/>
        <w:t>TWO/56</w:t>
      </w:r>
      <w:r w:rsidRPr="002A5497">
        <w:tab/>
        <w:t xml:space="preserve">29 de abril a </w:t>
      </w:r>
      <w:r w:rsidR="00CE6DE7" w:rsidRPr="000808C1">
        <w:rPr>
          <w:strike/>
          <w:highlight w:val="lightGray"/>
        </w:rPr>
        <w:t>3</w:t>
      </w:r>
      <w:r w:rsidR="00CE6DE7">
        <w:rPr>
          <w:rFonts w:cs="Arial"/>
        </w:rPr>
        <w:t xml:space="preserve"> </w:t>
      </w:r>
      <w:r w:rsidR="00CE6DE7" w:rsidRPr="000808C1">
        <w:rPr>
          <w:highlight w:val="lightGray"/>
          <w:u w:val="single"/>
        </w:rPr>
        <w:t>2</w:t>
      </w:r>
      <w:r w:rsidR="00CE6DE7">
        <w:rPr>
          <w:rFonts w:cs="Arial"/>
        </w:rPr>
        <w:t xml:space="preserve"> </w:t>
      </w:r>
      <w:r w:rsidRPr="002A5497">
        <w:t xml:space="preserve">de mayo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 xml:space="preserve">) </w:t>
      </w:r>
    </w:p>
    <w:p w14:paraId="1E997FBD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01C648E9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Hortalizas (TWV)</w:t>
      </w:r>
    </w:p>
    <w:p w14:paraId="2EE7BE8E" w14:textId="77777777" w:rsidR="00B02C1C" w:rsidRPr="002A5497" w:rsidRDefault="00B02C1C" w:rsidP="00B02C1C">
      <w:pPr>
        <w:tabs>
          <w:tab w:val="left" w:pos="1134"/>
        </w:tabs>
        <w:ind w:left="2410" w:hanging="1843"/>
        <w:jc w:val="left"/>
      </w:pPr>
    </w:p>
    <w:p w14:paraId="0B861200" w14:textId="0A89E805" w:rsidR="00B02C1C" w:rsidRPr="002A5497" w:rsidRDefault="00B02C1C" w:rsidP="00B02C1C">
      <w:pPr>
        <w:tabs>
          <w:tab w:val="left" w:pos="1134"/>
        </w:tabs>
        <w:ind w:left="2410" w:hanging="1843"/>
        <w:jc w:val="left"/>
        <w:rPr>
          <w:rFonts w:cs="Arial"/>
        </w:rPr>
      </w:pPr>
      <w:r w:rsidRPr="002A5497">
        <w:tab/>
        <w:t>TWV/58</w:t>
      </w:r>
      <w:r w:rsidRPr="002A5497">
        <w:tab/>
      </w:r>
      <w:r w:rsidRPr="002A5497">
        <w:rPr>
          <w:rFonts w:cs="Arial"/>
        </w:rPr>
        <w:t xml:space="preserve">22 a </w:t>
      </w:r>
      <w:r w:rsidR="00CE6DE7" w:rsidRPr="000808C1">
        <w:rPr>
          <w:rFonts w:cs="Arial"/>
          <w:strike/>
          <w:highlight w:val="lightGray"/>
        </w:rPr>
        <w:t>26</w:t>
      </w:r>
      <w:r w:rsidR="00CE6DE7">
        <w:rPr>
          <w:rFonts w:cs="Arial"/>
        </w:rPr>
        <w:t xml:space="preserve"> </w:t>
      </w:r>
      <w:r w:rsidR="00CE6DE7" w:rsidRPr="000808C1">
        <w:rPr>
          <w:rFonts w:cs="Arial"/>
          <w:highlight w:val="lightGray"/>
          <w:u w:val="single"/>
        </w:rPr>
        <w:t>25</w:t>
      </w:r>
      <w:r w:rsidR="00CE6DE7">
        <w:rPr>
          <w:rFonts w:cs="Arial"/>
        </w:rPr>
        <w:t xml:space="preserve"> </w:t>
      </w:r>
      <w:r w:rsidRPr="002A5497">
        <w:rPr>
          <w:rFonts w:cs="Arial"/>
        </w:rPr>
        <w:t>de abril (</w:t>
      </w:r>
      <w:r w:rsidRPr="002A5497">
        <w:t>reunión virtual</w:t>
      </w:r>
      <w:r w:rsidRPr="002A5497">
        <w:rPr>
          <w:rFonts w:cs="Arial"/>
        </w:rPr>
        <w:t>)</w:t>
      </w:r>
    </w:p>
    <w:p w14:paraId="1FF7D9B4" w14:textId="77777777" w:rsidR="00E23DC1" w:rsidRPr="004B1215" w:rsidRDefault="00E23DC1" w:rsidP="00E23DC1"/>
    <w:p w14:paraId="1066BD1A" w14:textId="77777777" w:rsidR="00E2097D" w:rsidRPr="002A5497" w:rsidRDefault="00E2097D" w:rsidP="00E2097D"/>
    <w:p w14:paraId="507142D2" w14:textId="77777777" w:rsidR="00E2097D" w:rsidRPr="002A5497" w:rsidRDefault="00E2097D" w:rsidP="00E2097D">
      <w:pPr>
        <w:jc w:val="left"/>
      </w:pPr>
    </w:p>
    <w:p w14:paraId="241D4ADB" w14:textId="77777777" w:rsidR="00E2097D" w:rsidRPr="002A5497" w:rsidRDefault="00E2097D" w:rsidP="00E2097D">
      <w:pPr>
        <w:jc w:val="right"/>
      </w:pPr>
      <w:r w:rsidRPr="002A5497">
        <w:t>[Siguen los Anexos]</w:t>
      </w:r>
    </w:p>
    <w:p w14:paraId="63C160C6" w14:textId="77777777" w:rsidR="00202E38" w:rsidRPr="002A5497" w:rsidRDefault="00202E38">
      <w:pPr>
        <w:jc w:val="left"/>
      </w:pPr>
    </w:p>
    <w:p w14:paraId="0CAA7DD3" w14:textId="77777777" w:rsidR="008B3D8D" w:rsidRPr="002A5497" w:rsidRDefault="008B3D8D">
      <w:pPr>
        <w:jc w:val="left"/>
      </w:pPr>
    </w:p>
    <w:p w14:paraId="538FE5A1" w14:textId="77777777" w:rsidR="00F3110A" w:rsidRPr="002A5497" w:rsidRDefault="00F3110A" w:rsidP="009B440E">
      <w:pPr>
        <w:jc w:val="left"/>
        <w:sectPr w:rsidR="00F3110A" w:rsidRPr="002A5497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6CC2C048" w14:textId="77777777" w:rsidR="00F3110A" w:rsidRPr="002A5497" w:rsidRDefault="00F3110A" w:rsidP="00F3110A">
      <w:pPr>
        <w:jc w:val="center"/>
      </w:pPr>
      <w:r w:rsidRPr="002A5497">
        <w:lastRenderedPageBreak/>
        <w:t>ANEXO I</w:t>
      </w:r>
    </w:p>
    <w:p w14:paraId="06576C17" w14:textId="77777777" w:rsidR="00F3110A" w:rsidRPr="002A5497" w:rsidRDefault="00F3110A" w:rsidP="00F3110A"/>
    <w:p w14:paraId="62DA716A" w14:textId="163A8182" w:rsidR="00F3110A" w:rsidRPr="002A5497" w:rsidRDefault="00F3110A" w:rsidP="00F3110A">
      <w:pPr>
        <w:jc w:val="center"/>
      </w:pPr>
      <w:r w:rsidRPr="002A5497">
        <w:t>CALENDARIO DE REUNIONES EN 2024</w:t>
      </w:r>
    </w:p>
    <w:p w14:paraId="713DDF26" w14:textId="77777777" w:rsidR="00F3110A" w:rsidRPr="002A5497" w:rsidRDefault="00F3110A" w:rsidP="00F3110A">
      <w:pPr>
        <w:jc w:val="center"/>
      </w:pPr>
      <w:r w:rsidRPr="002A5497">
        <w:rPr>
          <w:i/>
        </w:rPr>
        <w:t>presentado por orden de los órganos</w:t>
      </w:r>
    </w:p>
    <w:p w14:paraId="6DA6A75E" w14:textId="77777777" w:rsidR="00F3110A" w:rsidRPr="002A5497" w:rsidRDefault="00F3110A" w:rsidP="00F3110A"/>
    <w:p w14:paraId="2D6FB703" w14:textId="77777777" w:rsidR="00F3110A" w:rsidRPr="002A5497" w:rsidRDefault="00F3110A" w:rsidP="00F3110A"/>
    <w:p w14:paraId="31CCBD4A" w14:textId="77777777" w:rsidR="00F3110A" w:rsidRPr="002A5497" w:rsidRDefault="00F3110A" w:rsidP="00F3110A">
      <w:pPr>
        <w:tabs>
          <w:tab w:val="left" w:pos="567"/>
        </w:tabs>
        <w:ind w:left="1843" w:hanging="1843"/>
        <w:rPr>
          <w:szCs w:val="24"/>
          <w:u w:val="single"/>
        </w:rPr>
      </w:pPr>
      <w:r w:rsidRPr="002A5497">
        <w:rPr>
          <w:szCs w:val="24"/>
          <w:u w:val="single"/>
        </w:rPr>
        <w:t>Consejo</w:t>
      </w:r>
    </w:p>
    <w:p w14:paraId="16869980" w14:textId="77777777" w:rsidR="00F3110A" w:rsidRPr="002A5497" w:rsidRDefault="00F3110A" w:rsidP="00F3110A">
      <w:pPr>
        <w:tabs>
          <w:tab w:val="left" w:pos="567"/>
        </w:tabs>
        <w:ind w:left="1843" w:hanging="1843"/>
        <w:rPr>
          <w:szCs w:val="24"/>
          <w:u w:val="single"/>
        </w:rPr>
      </w:pPr>
    </w:p>
    <w:p w14:paraId="68349674" w14:textId="0AC0A24E" w:rsidR="00F3110A" w:rsidRPr="002A5497" w:rsidRDefault="00F3110A" w:rsidP="00F3110A">
      <w:pPr>
        <w:spacing w:after="60"/>
        <w:ind w:left="1843" w:hanging="1276"/>
        <w:jc w:val="left"/>
        <w:rPr>
          <w:szCs w:val="24"/>
        </w:rPr>
      </w:pPr>
      <w:r w:rsidRPr="002A5497">
        <w:rPr>
          <w:szCs w:val="24"/>
        </w:rPr>
        <w:t>C/58</w:t>
      </w:r>
      <w:r w:rsidRPr="002A5497">
        <w:rPr>
          <w:szCs w:val="24"/>
        </w:rPr>
        <w:tab/>
        <w:t>25 de octubre</w:t>
      </w:r>
    </w:p>
    <w:p w14:paraId="03CEB7A1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2C67588E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</w:rPr>
      </w:pPr>
      <w:r w:rsidRPr="002A5497">
        <w:rPr>
          <w:szCs w:val="24"/>
          <w:u w:val="single"/>
        </w:rPr>
        <w:t xml:space="preserve">Comité Consultivo </w:t>
      </w:r>
    </w:p>
    <w:p w14:paraId="13BD1ADA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399FD861" w14:textId="2223937C" w:rsidR="00F3110A" w:rsidRPr="002A5497" w:rsidRDefault="00F3110A" w:rsidP="00F3110A">
      <w:pPr>
        <w:spacing w:after="60"/>
        <w:ind w:left="1843" w:hanging="1276"/>
        <w:jc w:val="left"/>
        <w:rPr>
          <w:szCs w:val="24"/>
        </w:rPr>
      </w:pPr>
      <w:r w:rsidRPr="002A5497">
        <w:rPr>
          <w:szCs w:val="24"/>
        </w:rPr>
        <w:t>CC/102</w:t>
      </w:r>
      <w:r w:rsidRPr="002A5497">
        <w:rPr>
          <w:szCs w:val="24"/>
        </w:rPr>
        <w:tab/>
        <w:t>24 de octubre</w:t>
      </w:r>
    </w:p>
    <w:p w14:paraId="3397F423" w14:textId="77777777" w:rsidR="00F3110A" w:rsidRPr="002A5497" w:rsidRDefault="00F3110A" w:rsidP="00F3110A">
      <w:pPr>
        <w:tabs>
          <w:tab w:val="left" w:pos="1134"/>
        </w:tabs>
        <w:spacing w:before="120" w:after="60"/>
        <w:ind w:left="567"/>
        <w:jc w:val="left"/>
      </w:pPr>
      <w:r w:rsidRPr="002A5497">
        <w:t>Grupo de trabajo sobre orientaciones relativas a los agricultores a pequeña escala en un marco privado y con fines no comerciales (WG-SHF)</w:t>
      </w:r>
    </w:p>
    <w:p w14:paraId="677DA207" w14:textId="508669CC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WG-SHF/5</w:t>
      </w:r>
      <w:r w:rsidRPr="002A5497">
        <w:rPr>
          <w:szCs w:val="24"/>
        </w:rPr>
        <w:tab/>
      </w:r>
      <w:r w:rsidR="007E4A3B">
        <w:rPr>
          <w:szCs w:val="24"/>
        </w:rPr>
        <w:t>22 de marzo (reunión virtual)</w:t>
      </w:r>
    </w:p>
    <w:p w14:paraId="62560112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1873F299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</w:rPr>
      </w:pPr>
      <w:r w:rsidRPr="002A5497">
        <w:rPr>
          <w:szCs w:val="24"/>
          <w:u w:val="single"/>
        </w:rPr>
        <w:t>Comité Administrativo y Jurídico</w:t>
      </w:r>
    </w:p>
    <w:p w14:paraId="332E9001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1C574797" w14:textId="16555A4D" w:rsidR="00F3110A" w:rsidRPr="002A5497" w:rsidRDefault="00F3110A" w:rsidP="00F3110A">
      <w:pPr>
        <w:spacing w:after="60"/>
        <w:ind w:left="1843" w:hanging="1276"/>
        <w:jc w:val="left"/>
        <w:rPr>
          <w:szCs w:val="24"/>
        </w:rPr>
      </w:pPr>
      <w:r w:rsidRPr="002A5497">
        <w:rPr>
          <w:szCs w:val="24"/>
        </w:rPr>
        <w:t>CAJ/81</w:t>
      </w:r>
      <w:r w:rsidRPr="002A5497">
        <w:rPr>
          <w:szCs w:val="24"/>
        </w:rPr>
        <w:tab/>
        <w:t>23 de octubre</w:t>
      </w:r>
    </w:p>
    <w:p w14:paraId="5B621B6F" w14:textId="77777777" w:rsidR="00F3110A" w:rsidRPr="002A5497" w:rsidRDefault="00F3110A" w:rsidP="00F3110A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2A5497">
        <w:rPr>
          <w:szCs w:val="24"/>
        </w:rPr>
        <w:t>Reunión sobre solicitudes electrónicas (EAM)</w:t>
      </w:r>
    </w:p>
    <w:p w14:paraId="5DC35846" w14:textId="5C0B2BA5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EAM/3</w:t>
      </w:r>
      <w:r w:rsidRPr="002A5497">
        <w:rPr>
          <w:szCs w:val="24"/>
        </w:rPr>
        <w:tab/>
        <w:t>1</w:t>
      </w:r>
      <w:r w:rsidR="007E4A3B">
        <w:rPr>
          <w:szCs w:val="24"/>
        </w:rPr>
        <w:t>8</w:t>
      </w:r>
      <w:r w:rsidRPr="002A5497">
        <w:rPr>
          <w:szCs w:val="24"/>
        </w:rPr>
        <w:t xml:space="preserve"> de marzo (reunión virtual)</w:t>
      </w:r>
    </w:p>
    <w:p w14:paraId="2A1E654D" w14:textId="38F206D8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EAM/4</w:t>
      </w:r>
      <w:r w:rsidRPr="002A5497">
        <w:rPr>
          <w:szCs w:val="24"/>
        </w:rPr>
        <w:tab/>
        <w:t>22 de octubre (por la noche) (reunión híbrida)</w:t>
      </w:r>
    </w:p>
    <w:p w14:paraId="6B20F5B7" w14:textId="77777777" w:rsidR="00F3110A" w:rsidRPr="002A5497" w:rsidRDefault="00F3110A" w:rsidP="00F3110A">
      <w:pPr>
        <w:tabs>
          <w:tab w:val="left" w:pos="1134"/>
        </w:tabs>
        <w:spacing w:before="120" w:after="60"/>
        <w:ind w:left="567"/>
        <w:jc w:val="left"/>
      </w:pPr>
      <w:r w:rsidRPr="002A5497">
        <w:rPr>
          <w:rFonts w:cs="Arial"/>
        </w:rPr>
        <w:t>Grupo de trabajo sobre el producto de la cosecha y la utilización no autorizada de material de reproducción o de multiplicación</w:t>
      </w:r>
      <w:r w:rsidRPr="002A5497">
        <w:t xml:space="preserve"> (WG-HRV)</w:t>
      </w:r>
    </w:p>
    <w:p w14:paraId="6A7F56E7" w14:textId="2C861421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WG-HRV/5</w:t>
      </w:r>
      <w:r w:rsidRPr="002A5497">
        <w:rPr>
          <w:szCs w:val="24"/>
        </w:rPr>
        <w:tab/>
      </w:r>
      <w:r w:rsidR="007E4A3B">
        <w:rPr>
          <w:szCs w:val="24"/>
        </w:rPr>
        <w:t>21 de marzo (reunión virtual)</w:t>
      </w:r>
    </w:p>
    <w:p w14:paraId="54D1FF62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173F4445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2A5497">
        <w:rPr>
          <w:szCs w:val="24"/>
          <w:u w:val="single"/>
        </w:rPr>
        <w:t>Comité Técnico</w:t>
      </w:r>
    </w:p>
    <w:p w14:paraId="712AD398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130467D5" w14:textId="531D9612" w:rsidR="00F3110A" w:rsidRPr="002A5497" w:rsidRDefault="00F3110A" w:rsidP="00F3110A">
      <w:pPr>
        <w:spacing w:after="60"/>
        <w:ind w:left="1843" w:hanging="1276"/>
        <w:jc w:val="left"/>
        <w:rPr>
          <w:szCs w:val="24"/>
        </w:rPr>
      </w:pPr>
      <w:r w:rsidRPr="002A5497">
        <w:rPr>
          <w:szCs w:val="24"/>
        </w:rPr>
        <w:t>TC/60</w:t>
      </w:r>
      <w:r w:rsidRPr="002A5497">
        <w:rPr>
          <w:szCs w:val="24"/>
        </w:rPr>
        <w:tab/>
        <w:t>21 y 22 de octubre</w:t>
      </w:r>
    </w:p>
    <w:p w14:paraId="2B10025D" w14:textId="77777777" w:rsidR="00F3110A" w:rsidRPr="002A5497" w:rsidRDefault="00F3110A" w:rsidP="00F3110A">
      <w:pPr>
        <w:tabs>
          <w:tab w:val="left" w:pos="1134"/>
        </w:tabs>
        <w:spacing w:before="120" w:after="60"/>
        <w:ind w:left="567"/>
        <w:jc w:val="left"/>
      </w:pPr>
      <w:r w:rsidRPr="002A5497">
        <w:rPr>
          <w:szCs w:val="24"/>
        </w:rPr>
        <w:t xml:space="preserve">Comité de Redacción Ampliado </w:t>
      </w:r>
      <w:r w:rsidRPr="002A5497">
        <w:t>(TC-EDC)</w:t>
      </w:r>
    </w:p>
    <w:p w14:paraId="05BF3D9B" w14:textId="7901A0F9" w:rsidR="00356D4C" w:rsidRDefault="00356D4C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 xml:space="preserve">15 de enero </w:t>
      </w:r>
      <w:r w:rsidRPr="00356D4C">
        <w:rPr>
          <w:szCs w:val="24"/>
        </w:rPr>
        <w:t xml:space="preserve">(reunión virtual) (a las 9 de la </w:t>
      </w:r>
      <w:r w:rsidR="003013FA">
        <w:rPr>
          <w:szCs w:val="24"/>
        </w:rPr>
        <w:t>noche</w:t>
      </w:r>
      <w:r w:rsidRPr="00356D4C">
        <w:rPr>
          <w:szCs w:val="24"/>
        </w:rPr>
        <w:t xml:space="preserve"> (hora de Ginebra))</w:t>
      </w:r>
    </w:p>
    <w:p w14:paraId="7FBEAF68" w14:textId="32336C6A" w:rsidR="00356D4C" w:rsidRDefault="00356D4C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 xml:space="preserve">17 de enero </w:t>
      </w:r>
      <w:r w:rsidRPr="00356D4C">
        <w:rPr>
          <w:szCs w:val="24"/>
        </w:rPr>
        <w:t xml:space="preserve">(reunión virtual) (a las </w:t>
      </w:r>
      <w:r>
        <w:rPr>
          <w:szCs w:val="24"/>
        </w:rPr>
        <w:t>11</w:t>
      </w:r>
      <w:r w:rsidRPr="00356D4C">
        <w:rPr>
          <w:szCs w:val="24"/>
        </w:rPr>
        <w:t xml:space="preserve"> de la mañana (hora de Ginebra))</w:t>
      </w:r>
    </w:p>
    <w:p w14:paraId="2037752A" w14:textId="05E545D4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19 y 20 de marzo (reunión virtual)</w:t>
      </w:r>
      <w:r w:rsidR="00356D4C">
        <w:rPr>
          <w:szCs w:val="24"/>
        </w:rPr>
        <w:t xml:space="preserve"> (hora por determinar)</w:t>
      </w:r>
    </w:p>
    <w:p w14:paraId="0A969BC3" w14:textId="2C60116F" w:rsidR="00F3110A" w:rsidRPr="002A5497" w:rsidRDefault="00F3110A" w:rsidP="00F3110A">
      <w:pPr>
        <w:tabs>
          <w:tab w:val="left" w:pos="1134"/>
        </w:tabs>
        <w:ind w:left="2410" w:hanging="1276"/>
        <w:jc w:val="left"/>
        <w:rPr>
          <w:szCs w:val="24"/>
        </w:rPr>
      </w:pPr>
      <w:r w:rsidRPr="002A5497">
        <w:rPr>
          <w:szCs w:val="24"/>
        </w:rPr>
        <w:t>15 y 16 de octubre (reunión virtual); y 21 de octubre (por la noche)</w:t>
      </w:r>
      <w:r w:rsidR="00356D4C">
        <w:rPr>
          <w:szCs w:val="24"/>
        </w:rPr>
        <w:t xml:space="preserve"> (reunión híbrida)</w:t>
      </w:r>
    </w:p>
    <w:p w14:paraId="03AC0510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794AFB5E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Agrícolas (TWA)</w:t>
      </w:r>
    </w:p>
    <w:p w14:paraId="4C9A4D11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568B7232" w14:textId="04A9F3E1" w:rsidR="00F3110A" w:rsidRPr="002A5497" w:rsidRDefault="00F3110A" w:rsidP="00F3110A">
      <w:pPr>
        <w:tabs>
          <w:tab w:val="left" w:pos="567"/>
        </w:tabs>
        <w:ind w:left="1843" w:hanging="1843"/>
        <w:jc w:val="left"/>
      </w:pPr>
      <w:r w:rsidRPr="002A5497">
        <w:rPr>
          <w:rFonts w:cs="Arial"/>
        </w:rPr>
        <w:tab/>
        <w:t>TWA/53</w:t>
      </w:r>
      <w:r w:rsidRPr="002A5497">
        <w:rPr>
          <w:rFonts w:cs="Arial"/>
        </w:rPr>
        <w:tab/>
        <w:t>27 a 3</w:t>
      </w:r>
      <w:r w:rsidR="00F63B43">
        <w:rPr>
          <w:rFonts w:cs="Arial"/>
        </w:rPr>
        <w:t>0</w:t>
      </w:r>
      <w:r w:rsidRPr="002A5497">
        <w:rPr>
          <w:rFonts w:cs="Arial"/>
        </w:rPr>
        <w:t xml:space="preserve"> de mayo (</w:t>
      </w:r>
      <w:r w:rsidRPr="002A5497">
        <w:t>reunión virtual</w:t>
      </w:r>
      <w:r w:rsidRPr="002A5497">
        <w:rPr>
          <w:rFonts w:cs="Arial"/>
        </w:rPr>
        <w:t xml:space="preserve">) </w:t>
      </w:r>
    </w:p>
    <w:p w14:paraId="3EA8CD05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3EAEDB6D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Frutales (TWF)</w:t>
      </w:r>
    </w:p>
    <w:p w14:paraId="5524C3C1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7E76B72C" w14:textId="4BADF08B" w:rsidR="00F3110A" w:rsidRPr="002A5497" w:rsidRDefault="00F3110A" w:rsidP="00F3110A">
      <w:pPr>
        <w:tabs>
          <w:tab w:val="left" w:pos="567"/>
        </w:tabs>
        <w:ind w:left="1843" w:hanging="1843"/>
        <w:jc w:val="left"/>
      </w:pPr>
      <w:r w:rsidRPr="002A5497">
        <w:tab/>
        <w:t>TWF/55</w:t>
      </w:r>
      <w:r w:rsidRPr="002A5497">
        <w:tab/>
        <w:t xml:space="preserve">3 a </w:t>
      </w:r>
      <w:r w:rsidR="00F63B43">
        <w:t>6</w:t>
      </w:r>
      <w:r w:rsidRPr="002A5497">
        <w:t xml:space="preserve"> de junio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>)</w:t>
      </w:r>
    </w:p>
    <w:p w14:paraId="2B5E210D" w14:textId="50449B4C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7306A0AD" w14:textId="3728627E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u w:val="single"/>
        </w:rPr>
      </w:pPr>
      <w:r w:rsidRPr="002A5497">
        <w:rPr>
          <w:u w:val="single"/>
        </w:rPr>
        <w:t>Grupo de Trabajo Técnico sobre Métodos y Técnicas de Examen</w:t>
      </w:r>
    </w:p>
    <w:p w14:paraId="52BA68A5" w14:textId="2357569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68A19806" w14:textId="5BEE3AC9" w:rsidR="00F3110A" w:rsidRPr="002A5497" w:rsidRDefault="00F3110A" w:rsidP="00F3110A">
      <w:pPr>
        <w:tabs>
          <w:tab w:val="left" w:pos="567"/>
        </w:tabs>
        <w:ind w:left="1843" w:hanging="1843"/>
        <w:jc w:val="left"/>
      </w:pPr>
      <w:r w:rsidRPr="002A5497">
        <w:tab/>
        <w:t>TWM/2</w:t>
      </w:r>
      <w:r w:rsidRPr="002A5497">
        <w:tab/>
        <w:t>8 a 1</w:t>
      </w:r>
      <w:r w:rsidR="00F63B43">
        <w:t>1</w:t>
      </w:r>
      <w:r w:rsidRPr="002A5497">
        <w:t xml:space="preserve"> de abril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>)</w:t>
      </w:r>
    </w:p>
    <w:p w14:paraId="38B26337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5526B22F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Plantas Ornamentales y Árboles Forestales (TWO)</w:t>
      </w:r>
    </w:p>
    <w:p w14:paraId="488E9355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20B7110D" w14:textId="2ECAF35B" w:rsidR="00F3110A" w:rsidRPr="002A5497" w:rsidRDefault="00F3110A" w:rsidP="00F3110A">
      <w:pPr>
        <w:tabs>
          <w:tab w:val="left" w:pos="567"/>
        </w:tabs>
        <w:ind w:left="1843" w:hanging="1843"/>
        <w:jc w:val="left"/>
      </w:pPr>
      <w:r w:rsidRPr="002A5497">
        <w:tab/>
        <w:t>TWO/56</w:t>
      </w:r>
      <w:r w:rsidRPr="002A5497">
        <w:tab/>
        <w:t xml:space="preserve">29 de abril a </w:t>
      </w:r>
      <w:r w:rsidR="00F63B43">
        <w:t>2</w:t>
      </w:r>
      <w:r w:rsidRPr="002A5497">
        <w:t xml:space="preserve"> de mayo </w:t>
      </w:r>
      <w:r w:rsidRPr="002A5497">
        <w:rPr>
          <w:rFonts w:cs="Arial"/>
        </w:rPr>
        <w:t>(</w:t>
      </w:r>
      <w:r w:rsidRPr="002A5497">
        <w:t>reunión virtual</w:t>
      </w:r>
      <w:r w:rsidRPr="002A5497">
        <w:rPr>
          <w:rFonts w:cs="Arial"/>
        </w:rPr>
        <w:t xml:space="preserve">) </w:t>
      </w:r>
    </w:p>
    <w:p w14:paraId="2A15EC27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26115223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A5497">
        <w:rPr>
          <w:rFonts w:cs="Arial"/>
          <w:u w:val="single"/>
        </w:rPr>
        <w:t>Grupo de Trabajo Técnico sobre Hortalizas (TWV)</w:t>
      </w:r>
    </w:p>
    <w:p w14:paraId="0188C483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76E7871D" w14:textId="3EB485BB" w:rsidR="00F3110A" w:rsidRPr="002A5497" w:rsidRDefault="00F3110A" w:rsidP="00F3110A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2A5497">
        <w:tab/>
        <w:t>TWV/58</w:t>
      </w:r>
      <w:r w:rsidRPr="002A5497">
        <w:tab/>
      </w:r>
      <w:r w:rsidRPr="002A5497">
        <w:rPr>
          <w:rFonts w:cs="Arial"/>
        </w:rPr>
        <w:t>22 a 2</w:t>
      </w:r>
      <w:r w:rsidR="00F63B43">
        <w:rPr>
          <w:rFonts w:cs="Arial"/>
        </w:rPr>
        <w:t>5</w:t>
      </w:r>
      <w:r w:rsidRPr="002A5497">
        <w:rPr>
          <w:rFonts w:cs="Arial"/>
        </w:rPr>
        <w:t xml:space="preserve"> de abril (</w:t>
      </w:r>
      <w:r w:rsidRPr="002A5497">
        <w:t>reunión virtual</w:t>
      </w:r>
      <w:r w:rsidRPr="002A5497">
        <w:rPr>
          <w:rFonts w:cs="Arial"/>
        </w:rPr>
        <w:t>)</w:t>
      </w:r>
    </w:p>
    <w:p w14:paraId="2B376636" w14:textId="77777777" w:rsidR="00F3110A" w:rsidRPr="002A5497" w:rsidRDefault="00F3110A" w:rsidP="00F3110A">
      <w:pPr>
        <w:tabs>
          <w:tab w:val="left" w:pos="567"/>
        </w:tabs>
        <w:ind w:left="1843" w:hanging="1843"/>
        <w:jc w:val="left"/>
      </w:pPr>
    </w:p>
    <w:p w14:paraId="0759029B" w14:textId="77777777" w:rsidR="00F3110A" w:rsidRPr="002A5497" w:rsidRDefault="00F3110A" w:rsidP="00F3110A">
      <w:pPr>
        <w:ind w:left="1701" w:hanging="1701"/>
        <w:rPr>
          <w:rFonts w:cs="Arial"/>
        </w:rPr>
      </w:pPr>
    </w:p>
    <w:p w14:paraId="5B8FE15C" w14:textId="77777777" w:rsidR="00F3110A" w:rsidRPr="002A5497" w:rsidRDefault="00F3110A" w:rsidP="00F3110A">
      <w:pPr>
        <w:ind w:left="1701" w:hanging="1701"/>
        <w:rPr>
          <w:rFonts w:cs="Arial"/>
        </w:rPr>
      </w:pPr>
    </w:p>
    <w:p w14:paraId="39C57325" w14:textId="77777777" w:rsidR="00F3110A" w:rsidRPr="002A5497" w:rsidRDefault="00F3110A" w:rsidP="00F3110A">
      <w:pPr>
        <w:jc w:val="right"/>
      </w:pPr>
      <w:r w:rsidRPr="002A5497">
        <w:t>[Sigue el Anexo II]</w:t>
      </w:r>
    </w:p>
    <w:p w14:paraId="66DF1B6B" w14:textId="77777777" w:rsidR="00F3110A" w:rsidRPr="002A5497" w:rsidRDefault="00F3110A" w:rsidP="00F3110A">
      <w:pPr>
        <w:jc w:val="left"/>
        <w:sectPr w:rsidR="00F3110A" w:rsidRPr="002A5497" w:rsidSect="00EA017D">
          <w:headerReference w:type="first" r:id="rId8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14:paraId="182BD4EE" w14:textId="77777777" w:rsidR="00F3110A" w:rsidRPr="002A5497" w:rsidRDefault="00F3110A" w:rsidP="00F3110A">
      <w:pPr>
        <w:jc w:val="center"/>
      </w:pPr>
      <w:r w:rsidRPr="002A5497">
        <w:lastRenderedPageBreak/>
        <w:t>ANEXO II</w:t>
      </w:r>
    </w:p>
    <w:p w14:paraId="64946801" w14:textId="77777777" w:rsidR="00F3110A" w:rsidRPr="002A5497" w:rsidRDefault="00F3110A" w:rsidP="00F3110A"/>
    <w:p w14:paraId="2C66DB63" w14:textId="5E58C3FC" w:rsidR="00F3110A" w:rsidRPr="002A5497" w:rsidRDefault="00F3110A" w:rsidP="00F3110A">
      <w:pPr>
        <w:jc w:val="center"/>
      </w:pPr>
      <w:r w:rsidRPr="002A5497">
        <w:t>CALENDARIO DE REUNIONES EN 2024</w:t>
      </w:r>
    </w:p>
    <w:p w14:paraId="00FB2376" w14:textId="77777777" w:rsidR="00F3110A" w:rsidRPr="002A5497" w:rsidRDefault="00F3110A" w:rsidP="00F3110A">
      <w:pPr>
        <w:jc w:val="center"/>
      </w:pPr>
      <w:r w:rsidRPr="002A5497">
        <w:rPr>
          <w:i/>
        </w:rPr>
        <w:t>presentado en orden cronológico</w:t>
      </w:r>
    </w:p>
    <w:p w14:paraId="3D8C05B6" w14:textId="77777777" w:rsidR="00F3110A" w:rsidRPr="002A5497" w:rsidRDefault="00F3110A" w:rsidP="00F3110A">
      <w:pPr>
        <w:tabs>
          <w:tab w:val="left" w:pos="284"/>
          <w:tab w:val="left" w:pos="4253"/>
        </w:tabs>
        <w:ind w:left="4253" w:hanging="4253"/>
        <w:jc w:val="left"/>
      </w:pPr>
    </w:p>
    <w:p w14:paraId="3FC3F887" w14:textId="6BBA0E35" w:rsidR="00F3110A" w:rsidRDefault="00F3110A" w:rsidP="00F3110A">
      <w:pPr>
        <w:tabs>
          <w:tab w:val="left" w:pos="284"/>
          <w:tab w:val="left" w:pos="4253"/>
        </w:tabs>
        <w:ind w:left="4253" w:hanging="4253"/>
        <w:jc w:val="left"/>
      </w:pPr>
    </w:p>
    <w:p w14:paraId="18E7BBBE" w14:textId="77777777" w:rsidR="00F141EA" w:rsidRPr="00F141EA" w:rsidRDefault="00F141EA" w:rsidP="00F141EA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 w:rsidRPr="00F141EA">
        <w:rPr>
          <w:u w:val="single"/>
        </w:rPr>
        <w:t>ENERO DE 2024</w:t>
      </w:r>
    </w:p>
    <w:p w14:paraId="0D1A1F79" w14:textId="77777777" w:rsidR="00F141EA" w:rsidRDefault="00F141EA" w:rsidP="00F141EA">
      <w:pPr>
        <w:tabs>
          <w:tab w:val="left" w:pos="284"/>
          <w:tab w:val="left" w:pos="4253"/>
        </w:tabs>
        <w:ind w:left="4253" w:hanging="4253"/>
        <w:jc w:val="left"/>
      </w:pPr>
    </w:p>
    <w:p w14:paraId="3E362851" w14:textId="62678724" w:rsidR="00F141EA" w:rsidRPr="00F141EA" w:rsidRDefault="00F141EA" w:rsidP="00F141E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F141EA">
        <w:rPr>
          <w:szCs w:val="24"/>
        </w:rPr>
        <w:t xml:space="preserve">Lunes 15 </w:t>
      </w:r>
      <w:r w:rsidRPr="00F141EA">
        <w:rPr>
          <w:szCs w:val="24"/>
        </w:rPr>
        <w:tab/>
        <w:t xml:space="preserve">TC-EDC (reunión virtual) (a las 9 de la </w:t>
      </w:r>
      <w:r w:rsidR="003013FA">
        <w:rPr>
          <w:szCs w:val="24"/>
        </w:rPr>
        <w:t>noche</w:t>
      </w:r>
      <w:r w:rsidRPr="00F141EA">
        <w:rPr>
          <w:szCs w:val="24"/>
        </w:rPr>
        <w:t xml:space="preserve"> (hora de Ginebra))</w:t>
      </w:r>
    </w:p>
    <w:p w14:paraId="5BBFEF07" w14:textId="6E837FEE" w:rsidR="00F141EA" w:rsidRPr="00F141EA" w:rsidRDefault="00F141EA" w:rsidP="00F141EA">
      <w:pPr>
        <w:tabs>
          <w:tab w:val="left" w:pos="284"/>
        </w:tabs>
        <w:ind w:left="3686" w:right="-142" w:hanging="3686"/>
        <w:jc w:val="left"/>
        <w:rPr>
          <w:szCs w:val="24"/>
        </w:rPr>
      </w:pPr>
      <w:r>
        <w:rPr>
          <w:szCs w:val="24"/>
        </w:rPr>
        <w:tab/>
      </w:r>
      <w:r w:rsidRPr="00F141EA">
        <w:rPr>
          <w:szCs w:val="24"/>
        </w:rPr>
        <w:t>Miércoles 17</w:t>
      </w:r>
      <w:r w:rsidRPr="00F141EA">
        <w:rPr>
          <w:szCs w:val="24"/>
        </w:rPr>
        <w:tab/>
        <w:t>TC-EDC (reunión virtual) (a las 11 de la mañana (hora de Ginebra))</w:t>
      </w:r>
    </w:p>
    <w:p w14:paraId="10BED041" w14:textId="034810AE" w:rsidR="00F141EA" w:rsidRDefault="00F141EA" w:rsidP="00F3110A">
      <w:pPr>
        <w:tabs>
          <w:tab w:val="left" w:pos="284"/>
          <w:tab w:val="left" w:pos="4253"/>
        </w:tabs>
        <w:ind w:left="4253" w:hanging="4253"/>
        <w:jc w:val="left"/>
      </w:pPr>
    </w:p>
    <w:p w14:paraId="7EB48620" w14:textId="77777777" w:rsidR="00F141EA" w:rsidRPr="002A5497" w:rsidRDefault="00F141EA" w:rsidP="00F3110A">
      <w:pPr>
        <w:tabs>
          <w:tab w:val="left" w:pos="284"/>
          <w:tab w:val="left" w:pos="4253"/>
        </w:tabs>
        <w:ind w:left="4253" w:hanging="4253"/>
        <w:jc w:val="left"/>
      </w:pPr>
    </w:p>
    <w:p w14:paraId="27579AEE" w14:textId="590C7698" w:rsidR="00F3110A" w:rsidRPr="002A5497" w:rsidRDefault="00F3110A" w:rsidP="00F3110A">
      <w:pPr>
        <w:pStyle w:val="Heading2"/>
        <w:rPr>
          <w:i/>
          <w:lang w:val="es-ES_tradnl"/>
        </w:rPr>
      </w:pPr>
      <w:r w:rsidRPr="002A5497">
        <w:rPr>
          <w:lang w:val="es-ES_tradnl"/>
        </w:rPr>
        <w:t>MARZO DE 202</w:t>
      </w:r>
      <w:r w:rsidR="00446DB9" w:rsidRPr="002A5497">
        <w:rPr>
          <w:lang w:val="es-ES_tradnl"/>
        </w:rPr>
        <w:t>4</w:t>
      </w:r>
    </w:p>
    <w:p w14:paraId="66DF5388" w14:textId="77777777" w:rsidR="00F3110A" w:rsidRPr="002A5497" w:rsidRDefault="00F3110A" w:rsidP="00F3110A"/>
    <w:p w14:paraId="209475A7" w14:textId="15E0BCAA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</w:r>
      <w:r w:rsidR="00F141EA">
        <w:rPr>
          <w:szCs w:val="24"/>
        </w:rPr>
        <w:t>Lunes</w:t>
      </w:r>
      <w:r w:rsidRPr="002A5497">
        <w:rPr>
          <w:szCs w:val="24"/>
        </w:rPr>
        <w:t xml:space="preserve"> 1</w:t>
      </w:r>
      <w:r w:rsidR="00F141EA">
        <w:rPr>
          <w:szCs w:val="24"/>
        </w:rPr>
        <w:t>8</w:t>
      </w:r>
      <w:r w:rsidRPr="002A5497">
        <w:rPr>
          <w:szCs w:val="24"/>
        </w:rPr>
        <w:tab/>
        <w:t>EAM/</w:t>
      </w:r>
      <w:r w:rsidR="00446DB9" w:rsidRPr="002A5497">
        <w:rPr>
          <w:szCs w:val="24"/>
        </w:rPr>
        <w:t>3</w:t>
      </w:r>
      <w:r w:rsidRPr="002A5497">
        <w:rPr>
          <w:szCs w:val="24"/>
        </w:rPr>
        <w:t xml:space="preserve"> (reunión </w:t>
      </w:r>
      <w:r w:rsidR="00446DB9" w:rsidRPr="002A5497">
        <w:rPr>
          <w:szCs w:val="24"/>
        </w:rPr>
        <w:t>virtual</w:t>
      </w:r>
      <w:r w:rsidRPr="002A5497">
        <w:rPr>
          <w:szCs w:val="24"/>
        </w:rPr>
        <w:t>)</w:t>
      </w:r>
    </w:p>
    <w:p w14:paraId="7119C1B3" w14:textId="0005B33E" w:rsidR="00F3110A" w:rsidRDefault="00F3110A" w:rsidP="00F3110A">
      <w:pPr>
        <w:tabs>
          <w:tab w:val="left" w:pos="284"/>
        </w:tabs>
        <w:ind w:left="3686" w:hanging="3686"/>
        <w:jc w:val="left"/>
      </w:pPr>
      <w:r w:rsidRPr="002A5497">
        <w:tab/>
      </w:r>
      <w:r w:rsidRPr="002A5497">
        <w:rPr>
          <w:szCs w:val="24"/>
        </w:rPr>
        <w:t xml:space="preserve">Martes </w:t>
      </w:r>
      <w:r w:rsidR="00446DB9" w:rsidRPr="002A5497">
        <w:rPr>
          <w:szCs w:val="24"/>
        </w:rPr>
        <w:t>19 y miércoles 20</w:t>
      </w:r>
      <w:r w:rsidRPr="002A5497">
        <w:rPr>
          <w:szCs w:val="24"/>
        </w:rPr>
        <w:tab/>
        <w:t xml:space="preserve">TC-EDC </w:t>
      </w:r>
      <w:r w:rsidRPr="002A5497">
        <w:t>(</w:t>
      </w:r>
      <w:r w:rsidRPr="002A5497">
        <w:rPr>
          <w:szCs w:val="24"/>
        </w:rPr>
        <w:t xml:space="preserve">reunión </w:t>
      </w:r>
      <w:r w:rsidR="00F141EA">
        <w:rPr>
          <w:szCs w:val="24"/>
        </w:rPr>
        <w:t>virtual</w:t>
      </w:r>
      <w:r w:rsidRPr="002A5497">
        <w:t>)</w:t>
      </w:r>
      <w:r w:rsidR="00F141EA">
        <w:t xml:space="preserve"> (hora por determinar)</w:t>
      </w:r>
    </w:p>
    <w:p w14:paraId="68BFD3ED" w14:textId="1DC201E2" w:rsidR="00F141EA" w:rsidRDefault="00F141EA" w:rsidP="00F141EA">
      <w:pPr>
        <w:tabs>
          <w:tab w:val="left" w:pos="284"/>
        </w:tabs>
        <w:ind w:left="3686" w:hanging="3686"/>
        <w:jc w:val="left"/>
      </w:pPr>
      <w:r>
        <w:tab/>
        <w:t xml:space="preserve">Jueves 21 </w:t>
      </w:r>
      <w:r>
        <w:tab/>
        <w:t>WG-HRV/5 (reunión virtual)</w:t>
      </w:r>
    </w:p>
    <w:p w14:paraId="75BA12A2" w14:textId="36CEFA31" w:rsidR="00F141EA" w:rsidRPr="002A5497" w:rsidRDefault="00F141EA" w:rsidP="00F141EA">
      <w:pPr>
        <w:tabs>
          <w:tab w:val="left" w:pos="284"/>
        </w:tabs>
        <w:ind w:left="3686" w:hanging="3686"/>
        <w:jc w:val="left"/>
      </w:pPr>
      <w:r>
        <w:tab/>
        <w:t>Viernes 22</w:t>
      </w:r>
      <w:r>
        <w:tab/>
        <w:t>WG-SHF/5 (reunión virtual)</w:t>
      </w:r>
    </w:p>
    <w:p w14:paraId="06BB554D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</w:p>
    <w:p w14:paraId="5BC41A1A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</w:p>
    <w:p w14:paraId="0D2A3AF4" w14:textId="5328030A" w:rsidR="00F3110A" w:rsidRPr="002A5497" w:rsidRDefault="00446DB9" w:rsidP="00F3110A">
      <w:pPr>
        <w:pStyle w:val="Heading2"/>
        <w:rPr>
          <w:lang w:val="es-ES_tradnl"/>
        </w:rPr>
      </w:pPr>
      <w:r w:rsidRPr="002A5497">
        <w:rPr>
          <w:lang w:val="es-ES_tradnl"/>
        </w:rPr>
        <w:t>ABRIL</w:t>
      </w:r>
      <w:r w:rsidR="00F3110A" w:rsidRPr="002A5497">
        <w:rPr>
          <w:lang w:val="es-ES_tradnl"/>
        </w:rPr>
        <w:t xml:space="preserve"> DE 202</w:t>
      </w:r>
      <w:r w:rsidRPr="002A5497">
        <w:rPr>
          <w:lang w:val="es-ES_tradnl"/>
        </w:rPr>
        <w:t>4</w:t>
      </w:r>
    </w:p>
    <w:p w14:paraId="28245E83" w14:textId="77777777" w:rsidR="00F3110A" w:rsidRPr="002A5497" w:rsidRDefault="00F3110A" w:rsidP="00F3110A">
      <w:pPr>
        <w:ind w:left="4253" w:hanging="4253"/>
      </w:pPr>
    </w:p>
    <w:p w14:paraId="24154DA5" w14:textId="4009C884" w:rsidR="00446DB9" w:rsidRPr="002A5497" w:rsidRDefault="00446DB9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8 a</w:t>
      </w:r>
      <w:r w:rsidRPr="002A5497">
        <w:t xml:space="preserve"> </w:t>
      </w:r>
      <w:r w:rsidR="00176557">
        <w:t>jueves</w:t>
      </w:r>
      <w:r w:rsidRPr="002A5497">
        <w:rPr>
          <w:szCs w:val="24"/>
        </w:rPr>
        <w:t xml:space="preserve"> 1</w:t>
      </w:r>
      <w:r w:rsidR="00176557">
        <w:rPr>
          <w:szCs w:val="24"/>
        </w:rPr>
        <w:t>1</w:t>
      </w:r>
      <w:r w:rsidRPr="002A5497">
        <w:rPr>
          <w:szCs w:val="24"/>
        </w:rPr>
        <w:tab/>
        <w:t>TWM/2 (reunión virtual)</w:t>
      </w:r>
    </w:p>
    <w:p w14:paraId="164A8017" w14:textId="6C055EFB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 xml:space="preserve">Lunes </w:t>
      </w:r>
      <w:r w:rsidR="00446DB9" w:rsidRPr="002A5497">
        <w:rPr>
          <w:szCs w:val="24"/>
        </w:rPr>
        <w:t>22</w:t>
      </w:r>
      <w:r w:rsidRPr="002A5497">
        <w:rPr>
          <w:szCs w:val="24"/>
        </w:rPr>
        <w:t xml:space="preserve"> a</w:t>
      </w:r>
      <w:r w:rsidRPr="002A5497">
        <w:t xml:space="preserve"> </w:t>
      </w:r>
      <w:r w:rsidR="00176557">
        <w:t xml:space="preserve">jueves </w:t>
      </w:r>
      <w:r w:rsidR="00446DB9" w:rsidRPr="002A5497">
        <w:rPr>
          <w:szCs w:val="24"/>
        </w:rPr>
        <w:t>2</w:t>
      </w:r>
      <w:r w:rsidR="00176557">
        <w:rPr>
          <w:szCs w:val="24"/>
        </w:rPr>
        <w:t>5</w:t>
      </w:r>
      <w:r w:rsidRPr="002A5497">
        <w:rPr>
          <w:szCs w:val="24"/>
        </w:rPr>
        <w:tab/>
        <w:t>TWV/5</w:t>
      </w:r>
      <w:r w:rsidR="00446DB9" w:rsidRPr="002A5497">
        <w:rPr>
          <w:szCs w:val="24"/>
        </w:rPr>
        <w:t>8 (reunión virtual)</w:t>
      </w:r>
    </w:p>
    <w:p w14:paraId="4320A42F" w14:textId="66953940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 xml:space="preserve">Lunes </w:t>
      </w:r>
      <w:r w:rsidRPr="002A5497">
        <w:rPr>
          <w:rFonts w:cs="Arial"/>
        </w:rPr>
        <w:t>2</w:t>
      </w:r>
      <w:r w:rsidR="00446DB9" w:rsidRPr="002A5497">
        <w:rPr>
          <w:rFonts w:cs="Arial"/>
        </w:rPr>
        <w:t>9</w:t>
      </w:r>
      <w:r w:rsidRPr="002A5497">
        <w:rPr>
          <w:rFonts w:cs="Arial"/>
        </w:rPr>
        <w:t xml:space="preserve"> a </w:t>
      </w:r>
      <w:r w:rsidR="00176557">
        <w:rPr>
          <w:rFonts w:cs="Arial"/>
        </w:rPr>
        <w:t>jueves 2</w:t>
      </w:r>
      <w:r w:rsidR="00446DB9" w:rsidRPr="002A5497">
        <w:rPr>
          <w:rFonts w:cs="Arial"/>
        </w:rPr>
        <w:t xml:space="preserve"> de mayo</w:t>
      </w:r>
      <w:r w:rsidRPr="002A5497">
        <w:rPr>
          <w:szCs w:val="24"/>
        </w:rPr>
        <w:tab/>
      </w:r>
      <w:r w:rsidR="00446DB9" w:rsidRPr="002A5497">
        <w:rPr>
          <w:rFonts w:cs="Arial"/>
        </w:rPr>
        <w:t xml:space="preserve">TWO/56 (reunión virtual) </w:t>
      </w:r>
    </w:p>
    <w:p w14:paraId="564770E5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0DC2E885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095EFC4E" w14:textId="431AB984" w:rsidR="00F3110A" w:rsidRPr="002A5497" w:rsidRDefault="00446DB9" w:rsidP="00F3110A">
      <w:pPr>
        <w:pStyle w:val="Heading2"/>
        <w:rPr>
          <w:lang w:val="es-ES_tradnl"/>
        </w:rPr>
      </w:pPr>
      <w:r w:rsidRPr="002A5497">
        <w:rPr>
          <w:lang w:val="es-ES_tradnl"/>
        </w:rPr>
        <w:t xml:space="preserve">MAYO </w:t>
      </w:r>
      <w:r w:rsidR="00F3110A" w:rsidRPr="002A5497">
        <w:rPr>
          <w:lang w:val="es-ES_tradnl"/>
        </w:rPr>
        <w:t>DE 202</w:t>
      </w:r>
      <w:r w:rsidRPr="002A5497">
        <w:rPr>
          <w:lang w:val="es-ES_tradnl"/>
        </w:rPr>
        <w:t>4</w:t>
      </w:r>
    </w:p>
    <w:p w14:paraId="1C01E27A" w14:textId="77777777" w:rsidR="00F3110A" w:rsidRPr="002A5497" w:rsidRDefault="00F3110A" w:rsidP="00F3110A">
      <w:pPr>
        <w:ind w:left="4253" w:hanging="4253"/>
      </w:pPr>
    </w:p>
    <w:p w14:paraId="0F5A2742" w14:textId="10BF5B06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 xml:space="preserve">Lunes </w:t>
      </w:r>
      <w:r w:rsidRPr="002A5497">
        <w:rPr>
          <w:rFonts w:cs="Arial"/>
        </w:rPr>
        <w:t>2</w:t>
      </w:r>
      <w:r w:rsidR="00446DB9" w:rsidRPr="002A5497">
        <w:rPr>
          <w:rFonts w:cs="Arial"/>
        </w:rPr>
        <w:t>7</w:t>
      </w:r>
      <w:r w:rsidRPr="002A5497">
        <w:rPr>
          <w:rFonts w:cs="Arial"/>
        </w:rPr>
        <w:t xml:space="preserve"> a </w:t>
      </w:r>
      <w:r w:rsidR="00176557">
        <w:rPr>
          <w:rFonts w:cs="Arial"/>
        </w:rPr>
        <w:t xml:space="preserve">jueves </w:t>
      </w:r>
      <w:r w:rsidR="00446DB9" w:rsidRPr="002A5497">
        <w:rPr>
          <w:rFonts w:cs="Arial"/>
        </w:rPr>
        <w:t>3</w:t>
      </w:r>
      <w:r w:rsidR="00176557">
        <w:rPr>
          <w:rFonts w:cs="Arial"/>
        </w:rPr>
        <w:t>0</w:t>
      </w:r>
      <w:r w:rsidRPr="002A5497">
        <w:rPr>
          <w:rFonts w:cs="Arial"/>
        </w:rPr>
        <w:tab/>
      </w:r>
      <w:r w:rsidR="00446DB9" w:rsidRPr="002A5497">
        <w:rPr>
          <w:szCs w:val="24"/>
        </w:rPr>
        <w:t>TWA/53 (reunión virtual)</w:t>
      </w:r>
      <w:r w:rsidRPr="002A5497">
        <w:rPr>
          <w:rFonts w:cs="Arial"/>
        </w:rPr>
        <w:t xml:space="preserve"> </w:t>
      </w:r>
    </w:p>
    <w:p w14:paraId="10A0C6A7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02F1A693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0B9007D5" w14:textId="757BF867" w:rsidR="00F3110A" w:rsidRPr="002A5497" w:rsidRDefault="00F3110A" w:rsidP="00F3110A">
      <w:pPr>
        <w:pStyle w:val="Heading2"/>
        <w:rPr>
          <w:lang w:val="es-ES_tradnl"/>
        </w:rPr>
      </w:pPr>
      <w:r w:rsidRPr="002A5497">
        <w:rPr>
          <w:lang w:val="es-ES_tradnl"/>
        </w:rPr>
        <w:t>JU</w:t>
      </w:r>
      <w:r w:rsidR="00446DB9" w:rsidRPr="002A5497">
        <w:rPr>
          <w:lang w:val="es-ES_tradnl"/>
        </w:rPr>
        <w:t>N</w:t>
      </w:r>
      <w:r w:rsidRPr="002A5497">
        <w:rPr>
          <w:lang w:val="es-ES_tradnl"/>
        </w:rPr>
        <w:t>IO DE 202</w:t>
      </w:r>
      <w:r w:rsidR="00446DB9" w:rsidRPr="002A5497">
        <w:rPr>
          <w:lang w:val="es-ES_tradnl"/>
        </w:rPr>
        <w:t>4</w:t>
      </w:r>
    </w:p>
    <w:p w14:paraId="2F893339" w14:textId="77777777" w:rsidR="00F3110A" w:rsidRPr="002A5497" w:rsidRDefault="00F3110A" w:rsidP="00F3110A">
      <w:pPr>
        <w:ind w:left="4253" w:hanging="4253"/>
      </w:pPr>
    </w:p>
    <w:p w14:paraId="3D7EEF0F" w14:textId="73FE2F46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3</w:t>
      </w:r>
      <w:r w:rsidRPr="002A5497">
        <w:t xml:space="preserve"> a</w:t>
      </w:r>
      <w:r w:rsidRPr="002A5497">
        <w:rPr>
          <w:szCs w:val="24"/>
        </w:rPr>
        <w:t xml:space="preserve"> </w:t>
      </w:r>
      <w:r w:rsidR="00176557">
        <w:rPr>
          <w:szCs w:val="24"/>
        </w:rPr>
        <w:t>jueves 6</w:t>
      </w:r>
      <w:r w:rsidRPr="002A5497">
        <w:rPr>
          <w:szCs w:val="24"/>
        </w:rPr>
        <w:tab/>
        <w:t>TWF/5</w:t>
      </w:r>
      <w:r w:rsidR="00446DB9" w:rsidRPr="002A5497">
        <w:rPr>
          <w:szCs w:val="24"/>
        </w:rPr>
        <w:t>5 (reunión virtual)</w:t>
      </w:r>
    </w:p>
    <w:p w14:paraId="49A5E97A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7CFAD95D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3E71C224" w14:textId="681528B0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  <w:u w:val="single"/>
        </w:rPr>
        <w:t>OCTUBRE DE 202</w:t>
      </w:r>
      <w:r w:rsidR="00446DB9" w:rsidRPr="002A5497">
        <w:rPr>
          <w:szCs w:val="24"/>
          <w:u w:val="single"/>
        </w:rPr>
        <w:t>4</w:t>
      </w:r>
    </w:p>
    <w:p w14:paraId="2D31B493" w14:textId="77777777" w:rsidR="00F3110A" w:rsidRPr="002A5497" w:rsidRDefault="00F3110A" w:rsidP="00F3110A">
      <w:pPr>
        <w:ind w:left="3686" w:hanging="3686"/>
      </w:pPr>
    </w:p>
    <w:p w14:paraId="66E9288B" w14:textId="134765EE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1</w:t>
      </w:r>
      <w:r w:rsidR="00446DB9" w:rsidRPr="002A5497">
        <w:rPr>
          <w:szCs w:val="24"/>
        </w:rPr>
        <w:t>5</w:t>
      </w:r>
      <w:r w:rsidRPr="002A5497">
        <w:rPr>
          <w:szCs w:val="24"/>
        </w:rPr>
        <w:t xml:space="preserve"> y miércoles 1</w:t>
      </w:r>
      <w:r w:rsidR="00446DB9" w:rsidRPr="002A5497">
        <w:rPr>
          <w:szCs w:val="24"/>
        </w:rPr>
        <w:t>6</w:t>
      </w:r>
      <w:r w:rsidRPr="002A5497">
        <w:rPr>
          <w:szCs w:val="24"/>
        </w:rPr>
        <w:tab/>
        <w:t xml:space="preserve">TC-EDC </w:t>
      </w:r>
      <w:r w:rsidRPr="002A5497">
        <w:t>(reunión virtual)</w:t>
      </w:r>
    </w:p>
    <w:p w14:paraId="19C53EBB" w14:textId="2D5DD095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2</w:t>
      </w:r>
      <w:r w:rsidR="00446DB9" w:rsidRPr="002A5497">
        <w:rPr>
          <w:szCs w:val="24"/>
        </w:rPr>
        <w:t>1</w:t>
      </w:r>
      <w:r w:rsidRPr="002A5497">
        <w:rPr>
          <w:szCs w:val="24"/>
        </w:rPr>
        <w:t xml:space="preserve"> </w:t>
      </w:r>
      <w:r w:rsidRPr="002A5497">
        <w:rPr>
          <w:szCs w:val="24"/>
        </w:rPr>
        <w:tab/>
        <w:t>TC/</w:t>
      </w:r>
      <w:r w:rsidR="00446DB9" w:rsidRPr="002A5497">
        <w:rPr>
          <w:szCs w:val="24"/>
        </w:rPr>
        <w:t>60</w:t>
      </w:r>
    </w:p>
    <w:p w14:paraId="3F04446E" w14:textId="25071EA1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2</w:t>
      </w:r>
      <w:r w:rsidR="00446DB9" w:rsidRPr="002A5497">
        <w:rPr>
          <w:szCs w:val="24"/>
        </w:rPr>
        <w:t>1</w:t>
      </w:r>
      <w:r w:rsidRPr="002A5497">
        <w:rPr>
          <w:szCs w:val="24"/>
        </w:rPr>
        <w:t xml:space="preserve"> (por la noche)</w:t>
      </w:r>
      <w:r w:rsidRPr="002A5497">
        <w:rPr>
          <w:szCs w:val="24"/>
        </w:rPr>
        <w:tab/>
        <w:t>TC-EDC</w:t>
      </w:r>
      <w:r w:rsidR="00CB2124">
        <w:rPr>
          <w:szCs w:val="24"/>
        </w:rPr>
        <w:t xml:space="preserve"> </w:t>
      </w:r>
      <w:r w:rsidR="00CB2124" w:rsidRPr="002A5497">
        <w:rPr>
          <w:szCs w:val="24"/>
        </w:rPr>
        <w:t>(reunión híbrida)</w:t>
      </w:r>
    </w:p>
    <w:p w14:paraId="21C20827" w14:textId="7247A658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2</w:t>
      </w:r>
      <w:r w:rsidR="00446DB9" w:rsidRPr="002A5497">
        <w:rPr>
          <w:szCs w:val="24"/>
        </w:rPr>
        <w:t>2</w:t>
      </w:r>
      <w:r w:rsidRPr="002A5497">
        <w:rPr>
          <w:szCs w:val="24"/>
        </w:rPr>
        <w:tab/>
        <w:t>TC/</w:t>
      </w:r>
      <w:r w:rsidR="00446DB9" w:rsidRPr="002A5497">
        <w:rPr>
          <w:szCs w:val="24"/>
        </w:rPr>
        <w:t>60</w:t>
      </w:r>
    </w:p>
    <w:p w14:paraId="2BBF91FE" w14:textId="4CA39C7A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2</w:t>
      </w:r>
      <w:r w:rsidR="00446DB9" w:rsidRPr="002A5497">
        <w:rPr>
          <w:szCs w:val="24"/>
        </w:rPr>
        <w:t>2</w:t>
      </w:r>
      <w:r w:rsidRPr="002A5497">
        <w:rPr>
          <w:szCs w:val="24"/>
        </w:rPr>
        <w:t xml:space="preserve"> (por la noche)</w:t>
      </w:r>
      <w:r w:rsidRPr="002A5497">
        <w:rPr>
          <w:szCs w:val="24"/>
        </w:rPr>
        <w:tab/>
        <w:t>EAM/2 (reunión híbrida)</w:t>
      </w:r>
    </w:p>
    <w:p w14:paraId="6F507E3C" w14:textId="71011631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Miércoles 2</w:t>
      </w:r>
      <w:r w:rsidR="00446DB9" w:rsidRPr="002A5497">
        <w:rPr>
          <w:szCs w:val="24"/>
        </w:rPr>
        <w:t>3</w:t>
      </w:r>
      <w:r w:rsidRPr="002A5497">
        <w:rPr>
          <w:szCs w:val="24"/>
        </w:rPr>
        <w:tab/>
        <w:t>CAJ/8</w:t>
      </w:r>
      <w:r w:rsidR="00446DB9" w:rsidRPr="002A5497">
        <w:rPr>
          <w:szCs w:val="24"/>
        </w:rPr>
        <w:t>1</w:t>
      </w:r>
    </w:p>
    <w:p w14:paraId="7E07B024" w14:textId="642C7DA1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Jueves 2</w:t>
      </w:r>
      <w:r w:rsidR="00446DB9" w:rsidRPr="002A5497">
        <w:rPr>
          <w:szCs w:val="24"/>
        </w:rPr>
        <w:t>4</w:t>
      </w:r>
      <w:r w:rsidRPr="002A5497">
        <w:rPr>
          <w:szCs w:val="24"/>
        </w:rPr>
        <w:tab/>
        <w:t>CC/10</w:t>
      </w:r>
      <w:r w:rsidR="00446DB9" w:rsidRPr="002A5497">
        <w:rPr>
          <w:szCs w:val="24"/>
        </w:rPr>
        <w:t>2</w:t>
      </w:r>
    </w:p>
    <w:p w14:paraId="07FD4819" w14:textId="3784F78F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Viernes 2</w:t>
      </w:r>
      <w:r w:rsidR="00446DB9" w:rsidRPr="002A5497">
        <w:rPr>
          <w:szCs w:val="24"/>
        </w:rPr>
        <w:t>5</w:t>
      </w:r>
      <w:r w:rsidRPr="002A5497">
        <w:rPr>
          <w:szCs w:val="24"/>
        </w:rPr>
        <w:tab/>
        <w:t>C/5</w:t>
      </w:r>
      <w:r w:rsidR="00446DB9" w:rsidRPr="002A5497">
        <w:rPr>
          <w:szCs w:val="24"/>
        </w:rPr>
        <w:t>8</w:t>
      </w:r>
    </w:p>
    <w:p w14:paraId="1AC393AB" w14:textId="77777777" w:rsidR="00F3110A" w:rsidRPr="002A5497" w:rsidRDefault="00F3110A" w:rsidP="00F3110A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5C04BD85" w14:textId="4C87264E" w:rsidR="00F3110A" w:rsidRPr="002A5497" w:rsidRDefault="00F3110A" w:rsidP="00F3110A">
      <w:pPr>
        <w:tabs>
          <w:tab w:val="left" w:pos="284"/>
        </w:tabs>
        <w:ind w:left="3828" w:hanging="3828"/>
        <w:jc w:val="left"/>
        <w:rPr>
          <w:szCs w:val="24"/>
        </w:rPr>
      </w:pPr>
    </w:p>
    <w:p w14:paraId="77D55806" w14:textId="4E9EC847" w:rsidR="00F3110A" w:rsidRPr="002A5497" w:rsidRDefault="00F3110A" w:rsidP="00F3110A">
      <w:pPr>
        <w:tabs>
          <w:tab w:val="left" w:pos="284"/>
        </w:tabs>
        <w:ind w:left="3828" w:hanging="3828"/>
        <w:jc w:val="left"/>
        <w:rPr>
          <w:szCs w:val="24"/>
        </w:rPr>
      </w:pPr>
    </w:p>
    <w:p w14:paraId="3CE76C36" w14:textId="77777777" w:rsidR="00F3110A" w:rsidRPr="002A5497" w:rsidRDefault="00F3110A" w:rsidP="00F3110A">
      <w:pPr>
        <w:jc w:val="right"/>
      </w:pPr>
      <w:r w:rsidRPr="002A5497">
        <w:t>[Sigue el Anexo III]</w:t>
      </w:r>
    </w:p>
    <w:p w14:paraId="152F25BE" w14:textId="77777777" w:rsidR="00F3110A" w:rsidRPr="002A5497" w:rsidRDefault="00F3110A" w:rsidP="00F3110A">
      <w:pPr>
        <w:jc w:val="left"/>
        <w:sectPr w:rsidR="00F3110A" w:rsidRPr="002A5497" w:rsidSect="00E927D8">
          <w:footnotePr>
            <w:numRestart w:val="eachSect"/>
          </w:footnotePr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14:paraId="4CC7A07F" w14:textId="77777777" w:rsidR="00F3110A" w:rsidRPr="002A5497" w:rsidRDefault="00F3110A" w:rsidP="00F3110A">
      <w:pPr>
        <w:jc w:val="center"/>
      </w:pPr>
      <w:r w:rsidRPr="002A5497">
        <w:lastRenderedPageBreak/>
        <w:t>ANEXO III</w:t>
      </w:r>
    </w:p>
    <w:p w14:paraId="21650400" w14:textId="77777777" w:rsidR="00F3110A" w:rsidRPr="002A5497" w:rsidRDefault="00F3110A" w:rsidP="00F3110A">
      <w:pPr>
        <w:jc w:val="center"/>
      </w:pPr>
    </w:p>
    <w:p w14:paraId="3B574200" w14:textId="77777777" w:rsidR="00F3110A" w:rsidRPr="002A5497" w:rsidRDefault="00F3110A" w:rsidP="00F3110A">
      <w:pPr>
        <w:jc w:val="center"/>
      </w:pPr>
    </w:p>
    <w:p w14:paraId="1D8BD737" w14:textId="37E0FF1C" w:rsidR="00F3110A" w:rsidRPr="002A5497" w:rsidRDefault="00F3110A" w:rsidP="00F3110A">
      <w:pPr>
        <w:jc w:val="center"/>
      </w:pPr>
      <w:r w:rsidRPr="002A5497">
        <w:t xml:space="preserve">CALENDARIO DE FECHAS PROPUESTAS PARA </w:t>
      </w:r>
      <w:r w:rsidRPr="002A5497">
        <w:br/>
        <w:t>202</w:t>
      </w:r>
      <w:r w:rsidR="002A5497" w:rsidRPr="002A5497">
        <w:t>5</w:t>
      </w:r>
      <w:r w:rsidRPr="002A5497">
        <w:t xml:space="preserve"> Y 202</w:t>
      </w:r>
      <w:r w:rsidR="002A5497" w:rsidRPr="002A5497">
        <w:t>6</w:t>
      </w:r>
    </w:p>
    <w:p w14:paraId="18CC0AF6" w14:textId="77777777" w:rsidR="00F3110A" w:rsidRPr="002A5497" w:rsidRDefault="00F3110A" w:rsidP="00F3110A">
      <w:pPr>
        <w:jc w:val="center"/>
      </w:pPr>
    </w:p>
    <w:p w14:paraId="66CD38C3" w14:textId="77777777" w:rsidR="00F3110A" w:rsidRPr="002A5497" w:rsidRDefault="00F3110A" w:rsidP="00F3110A">
      <w:pPr>
        <w:jc w:val="center"/>
      </w:pPr>
    </w:p>
    <w:p w14:paraId="6A076FEC" w14:textId="77777777" w:rsidR="00F3110A" w:rsidRPr="002A5497" w:rsidRDefault="00F3110A" w:rsidP="00F3110A">
      <w:pPr>
        <w:jc w:val="center"/>
      </w:pPr>
    </w:p>
    <w:p w14:paraId="445F4DAA" w14:textId="77777777" w:rsidR="00F3110A" w:rsidRPr="002A5497" w:rsidRDefault="00F3110A" w:rsidP="00F3110A">
      <w:pPr>
        <w:pStyle w:val="Heading2"/>
        <w:rPr>
          <w:i/>
          <w:lang w:val="es-ES_tradnl"/>
        </w:rPr>
      </w:pPr>
      <w:r w:rsidRPr="002A5497">
        <w:rPr>
          <w:lang w:val="es-ES_tradnl"/>
        </w:rPr>
        <w:t>MARZO DE 2025 (semana 12)</w:t>
      </w:r>
    </w:p>
    <w:p w14:paraId="17334C3A" w14:textId="77777777" w:rsidR="00F3110A" w:rsidRPr="002A5497" w:rsidRDefault="00F3110A" w:rsidP="00F3110A"/>
    <w:p w14:paraId="25FFFBE7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18 y miércoles 19</w:t>
      </w:r>
      <w:r w:rsidRPr="002A5497">
        <w:rPr>
          <w:szCs w:val="24"/>
        </w:rPr>
        <w:tab/>
        <w:t xml:space="preserve">TC-EDC </w:t>
      </w:r>
      <w:r w:rsidRPr="002A5497">
        <w:t>(</w:t>
      </w:r>
      <w:r w:rsidRPr="002A5497">
        <w:rPr>
          <w:rFonts w:cs="Arial"/>
        </w:rPr>
        <w:t>reunión virtual</w:t>
      </w:r>
      <w:r w:rsidRPr="002A5497">
        <w:t>)</w:t>
      </w:r>
    </w:p>
    <w:p w14:paraId="686F948C" w14:textId="77777777" w:rsidR="00F3110A" w:rsidRPr="002A5497" w:rsidRDefault="00F3110A" w:rsidP="00F3110A"/>
    <w:p w14:paraId="1BA2B194" w14:textId="77777777" w:rsidR="00F3110A" w:rsidRPr="002A5497" w:rsidRDefault="00F3110A" w:rsidP="00F3110A"/>
    <w:p w14:paraId="4B8331C3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  <w:u w:val="single"/>
        </w:rPr>
      </w:pPr>
      <w:r w:rsidRPr="002A5497">
        <w:rPr>
          <w:szCs w:val="24"/>
          <w:u w:val="single"/>
        </w:rPr>
        <w:t>OCTUBRE DE 2025 (</w:t>
      </w:r>
      <w:r w:rsidRPr="002A5497">
        <w:rPr>
          <w:u w:val="single"/>
        </w:rPr>
        <w:t>semana</w:t>
      </w:r>
      <w:r w:rsidRPr="002A5497">
        <w:rPr>
          <w:szCs w:val="24"/>
          <w:u w:val="single"/>
        </w:rPr>
        <w:t> 43)</w:t>
      </w:r>
    </w:p>
    <w:p w14:paraId="0318EC1F" w14:textId="77777777" w:rsidR="00F3110A" w:rsidRPr="002A5497" w:rsidRDefault="00F3110A" w:rsidP="00F3110A">
      <w:pPr>
        <w:ind w:left="3686" w:hanging="3686"/>
      </w:pPr>
    </w:p>
    <w:p w14:paraId="6E27126A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14 y miércoles 15</w:t>
      </w:r>
      <w:r w:rsidRPr="002A5497">
        <w:rPr>
          <w:szCs w:val="24"/>
        </w:rPr>
        <w:tab/>
        <w:t xml:space="preserve">TC-EDC </w:t>
      </w:r>
      <w:r w:rsidRPr="002A5497">
        <w:t>(</w:t>
      </w:r>
      <w:r w:rsidRPr="002A5497">
        <w:rPr>
          <w:rFonts w:cs="Arial"/>
        </w:rPr>
        <w:t>reunión virtual</w:t>
      </w:r>
      <w:r w:rsidRPr="002A5497">
        <w:t>)</w:t>
      </w:r>
    </w:p>
    <w:p w14:paraId="6BFA4C57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20</w:t>
      </w:r>
      <w:r w:rsidRPr="002A5497">
        <w:rPr>
          <w:szCs w:val="24"/>
        </w:rPr>
        <w:tab/>
        <w:t>TC/61</w:t>
      </w:r>
    </w:p>
    <w:p w14:paraId="7C4FA2A8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Lunes 20 (por la noche)</w:t>
      </w:r>
      <w:r w:rsidRPr="002A5497">
        <w:rPr>
          <w:szCs w:val="24"/>
        </w:rPr>
        <w:tab/>
        <w:t>TC-EDC</w:t>
      </w:r>
    </w:p>
    <w:p w14:paraId="16200D61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21</w:t>
      </w:r>
      <w:r w:rsidRPr="002A5497">
        <w:rPr>
          <w:szCs w:val="24"/>
        </w:rPr>
        <w:tab/>
        <w:t>TC/61</w:t>
      </w:r>
    </w:p>
    <w:p w14:paraId="66AE0FF0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Miércoles 22</w:t>
      </w:r>
      <w:r w:rsidRPr="002A5497">
        <w:rPr>
          <w:szCs w:val="24"/>
        </w:rPr>
        <w:tab/>
        <w:t>CAJ/82</w:t>
      </w:r>
    </w:p>
    <w:p w14:paraId="3EA651E3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Jueves 23</w:t>
      </w:r>
      <w:r w:rsidRPr="002A5497">
        <w:rPr>
          <w:szCs w:val="24"/>
        </w:rPr>
        <w:tab/>
        <w:t>CC/103</w:t>
      </w:r>
    </w:p>
    <w:p w14:paraId="0DA05A4B" w14:textId="77777777" w:rsidR="00F3110A" w:rsidRPr="002A5497" w:rsidRDefault="00F3110A" w:rsidP="00F3110A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Viernes 24</w:t>
      </w:r>
      <w:r w:rsidRPr="002A5497">
        <w:rPr>
          <w:szCs w:val="24"/>
        </w:rPr>
        <w:tab/>
        <w:t>C/59</w:t>
      </w:r>
    </w:p>
    <w:p w14:paraId="5BB4A724" w14:textId="4DA7B468" w:rsidR="00F3110A" w:rsidRPr="002A5497" w:rsidRDefault="00F3110A" w:rsidP="00F3110A">
      <w:pPr>
        <w:jc w:val="left"/>
      </w:pPr>
    </w:p>
    <w:p w14:paraId="35C0CE73" w14:textId="40BCF55B" w:rsidR="002A5497" w:rsidRPr="002A5497" w:rsidRDefault="002A5497" w:rsidP="00F3110A">
      <w:pPr>
        <w:jc w:val="left"/>
      </w:pPr>
    </w:p>
    <w:p w14:paraId="2C1D8D42" w14:textId="04C0F7B8" w:rsidR="002A5497" w:rsidRPr="002A5497" w:rsidRDefault="002A5497" w:rsidP="00F3110A">
      <w:pPr>
        <w:jc w:val="left"/>
      </w:pPr>
    </w:p>
    <w:p w14:paraId="79EC000B" w14:textId="6DCA9AA8" w:rsidR="002A5497" w:rsidRPr="002A5497" w:rsidRDefault="002A5497" w:rsidP="00F3110A">
      <w:pPr>
        <w:jc w:val="left"/>
      </w:pPr>
    </w:p>
    <w:p w14:paraId="11734181" w14:textId="0A78A950" w:rsidR="002A5497" w:rsidRPr="002A5497" w:rsidRDefault="002A5497" w:rsidP="002A5497">
      <w:pPr>
        <w:pStyle w:val="Heading2"/>
        <w:rPr>
          <w:i/>
          <w:lang w:val="es-ES_tradnl"/>
        </w:rPr>
      </w:pPr>
      <w:r w:rsidRPr="002A5497">
        <w:rPr>
          <w:lang w:val="es-ES_tradnl"/>
        </w:rPr>
        <w:t>MARZO DE 2026 (semana 12)</w:t>
      </w:r>
    </w:p>
    <w:p w14:paraId="0DA4B6A7" w14:textId="77777777" w:rsidR="002A5497" w:rsidRPr="002A5497" w:rsidRDefault="002A5497" w:rsidP="002A5497"/>
    <w:p w14:paraId="02FFCE68" w14:textId="4E996BD9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1</w:t>
      </w:r>
      <w:r>
        <w:rPr>
          <w:szCs w:val="24"/>
        </w:rPr>
        <w:t>7</w:t>
      </w:r>
      <w:r w:rsidRPr="002A5497">
        <w:rPr>
          <w:szCs w:val="24"/>
        </w:rPr>
        <w:t xml:space="preserve"> y miércoles 1</w:t>
      </w:r>
      <w:r>
        <w:rPr>
          <w:szCs w:val="24"/>
        </w:rPr>
        <w:t>8</w:t>
      </w:r>
      <w:r w:rsidRPr="002A5497">
        <w:rPr>
          <w:szCs w:val="24"/>
        </w:rPr>
        <w:tab/>
        <w:t xml:space="preserve">TC-EDC </w:t>
      </w:r>
      <w:r w:rsidRPr="002A5497">
        <w:t>(</w:t>
      </w:r>
      <w:r w:rsidRPr="002A5497">
        <w:rPr>
          <w:rFonts w:cs="Arial"/>
        </w:rPr>
        <w:t>reunión virtual</w:t>
      </w:r>
      <w:r w:rsidRPr="002A5497">
        <w:t>)</w:t>
      </w:r>
    </w:p>
    <w:p w14:paraId="2A9E25ED" w14:textId="77777777" w:rsidR="002A5497" w:rsidRPr="002A5497" w:rsidRDefault="002A5497" w:rsidP="002A5497"/>
    <w:p w14:paraId="1021CD25" w14:textId="77777777" w:rsidR="002A5497" w:rsidRPr="002A5497" w:rsidRDefault="002A5497" w:rsidP="002A5497"/>
    <w:p w14:paraId="7BC7B8F6" w14:textId="02A9B613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  <w:u w:val="single"/>
        </w:rPr>
      </w:pPr>
      <w:r w:rsidRPr="002A5497">
        <w:rPr>
          <w:szCs w:val="24"/>
          <w:u w:val="single"/>
        </w:rPr>
        <w:t>OCTUBRE DE 2026 (</w:t>
      </w:r>
      <w:r w:rsidRPr="002A5497">
        <w:rPr>
          <w:u w:val="single"/>
        </w:rPr>
        <w:t>semana</w:t>
      </w:r>
      <w:r w:rsidRPr="002A5497">
        <w:rPr>
          <w:szCs w:val="24"/>
          <w:u w:val="single"/>
        </w:rPr>
        <w:t> 43)</w:t>
      </w:r>
    </w:p>
    <w:p w14:paraId="380FC23C" w14:textId="77777777" w:rsidR="002A5497" w:rsidRPr="002A5497" w:rsidRDefault="002A5497" w:rsidP="002A5497">
      <w:pPr>
        <w:ind w:left="3686" w:hanging="3686"/>
      </w:pPr>
    </w:p>
    <w:p w14:paraId="4F9B3DDB" w14:textId="68A66C03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1</w:t>
      </w:r>
      <w:r>
        <w:rPr>
          <w:szCs w:val="24"/>
        </w:rPr>
        <w:t>3</w:t>
      </w:r>
      <w:r w:rsidRPr="002A5497">
        <w:rPr>
          <w:szCs w:val="24"/>
        </w:rPr>
        <w:t xml:space="preserve"> y miércoles 1</w:t>
      </w:r>
      <w:r>
        <w:rPr>
          <w:szCs w:val="24"/>
        </w:rPr>
        <w:t>4</w:t>
      </w:r>
      <w:r w:rsidRPr="002A5497">
        <w:rPr>
          <w:szCs w:val="24"/>
        </w:rPr>
        <w:tab/>
        <w:t xml:space="preserve">TC-EDC </w:t>
      </w:r>
      <w:r w:rsidRPr="002A5497">
        <w:t>(</w:t>
      </w:r>
      <w:r w:rsidRPr="002A5497">
        <w:rPr>
          <w:rFonts w:cs="Arial"/>
        </w:rPr>
        <w:t>reunión virtual</w:t>
      </w:r>
      <w:r w:rsidRPr="002A5497">
        <w:t>)</w:t>
      </w:r>
    </w:p>
    <w:p w14:paraId="11A0CE08" w14:textId="40D56B54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 xml:space="preserve">Lunes </w:t>
      </w:r>
      <w:r>
        <w:rPr>
          <w:szCs w:val="24"/>
        </w:rPr>
        <w:t>19</w:t>
      </w:r>
      <w:r w:rsidRPr="002A5497">
        <w:rPr>
          <w:szCs w:val="24"/>
        </w:rPr>
        <w:tab/>
        <w:t>TC/6</w:t>
      </w:r>
      <w:r>
        <w:rPr>
          <w:szCs w:val="24"/>
        </w:rPr>
        <w:t>2</w:t>
      </w:r>
    </w:p>
    <w:p w14:paraId="610CC9B8" w14:textId="53AECC2B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 xml:space="preserve">Lunes </w:t>
      </w:r>
      <w:r>
        <w:rPr>
          <w:szCs w:val="24"/>
        </w:rPr>
        <w:t>19</w:t>
      </w:r>
      <w:r w:rsidRPr="002A5497">
        <w:rPr>
          <w:szCs w:val="24"/>
        </w:rPr>
        <w:t xml:space="preserve"> (por la noche)</w:t>
      </w:r>
      <w:r w:rsidRPr="002A5497">
        <w:rPr>
          <w:szCs w:val="24"/>
        </w:rPr>
        <w:tab/>
        <w:t>TC-EDC</w:t>
      </w:r>
    </w:p>
    <w:p w14:paraId="42A37641" w14:textId="0729207E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Martes 2</w:t>
      </w:r>
      <w:r>
        <w:rPr>
          <w:szCs w:val="24"/>
        </w:rPr>
        <w:t>0</w:t>
      </w:r>
      <w:r w:rsidRPr="002A5497">
        <w:rPr>
          <w:szCs w:val="24"/>
        </w:rPr>
        <w:tab/>
        <w:t>TC/6</w:t>
      </w:r>
      <w:r>
        <w:rPr>
          <w:szCs w:val="24"/>
        </w:rPr>
        <w:t>2</w:t>
      </w:r>
    </w:p>
    <w:p w14:paraId="13FC705C" w14:textId="016F6BBD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Miércoles 2</w:t>
      </w:r>
      <w:r>
        <w:rPr>
          <w:szCs w:val="24"/>
        </w:rPr>
        <w:t>1</w:t>
      </w:r>
      <w:r w:rsidRPr="002A5497">
        <w:rPr>
          <w:szCs w:val="24"/>
        </w:rPr>
        <w:tab/>
        <w:t>CAJ/8</w:t>
      </w:r>
      <w:r>
        <w:rPr>
          <w:szCs w:val="24"/>
        </w:rPr>
        <w:t>3</w:t>
      </w:r>
    </w:p>
    <w:p w14:paraId="566F3D9B" w14:textId="446BE303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Jueves 2</w:t>
      </w:r>
      <w:r>
        <w:rPr>
          <w:szCs w:val="24"/>
        </w:rPr>
        <w:t>2</w:t>
      </w:r>
      <w:r w:rsidRPr="002A5497">
        <w:rPr>
          <w:szCs w:val="24"/>
        </w:rPr>
        <w:tab/>
        <w:t>CC/10</w:t>
      </w:r>
      <w:r>
        <w:rPr>
          <w:szCs w:val="24"/>
        </w:rPr>
        <w:t>4</w:t>
      </w:r>
    </w:p>
    <w:p w14:paraId="049B4864" w14:textId="3E51AD48" w:rsidR="002A5497" w:rsidRPr="002A5497" w:rsidRDefault="002A5497" w:rsidP="002A5497">
      <w:pPr>
        <w:tabs>
          <w:tab w:val="left" w:pos="284"/>
        </w:tabs>
        <w:ind w:left="3686" w:hanging="3686"/>
        <w:jc w:val="left"/>
        <w:rPr>
          <w:szCs w:val="24"/>
        </w:rPr>
      </w:pPr>
      <w:r w:rsidRPr="002A5497">
        <w:rPr>
          <w:szCs w:val="24"/>
        </w:rPr>
        <w:tab/>
        <w:t>Viernes 2</w:t>
      </w:r>
      <w:r>
        <w:rPr>
          <w:szCs w:val="24"/>
        </w:rPr>
        <w:t>3</w:t>
      </w:r>
      <w:r w:rsidRPr="002A5497">
        <w:rPr>
          <w:szCs w:val="24"/>
        </w:rPr>
        <w:tab/>
        <w:t>C/</w:t>
      </w:r>
      <w:r>
        <w:rPr>
          <w:szCs w:val="24"/>
        </w:rPr>
        <w:t>60</w:t>
      </w:r>
    </w:p>
    <w:p w14:paraId="109C1832" w14:textId="77777777" w:rsidR="002A5497" w:rsidRPr="002A5497" w:rsidRDefault="002A5497" w:rsidP="00F3110A">
      <w:pPr>
        <w:jc w:val="left"/>
      </w:pPr>
    </w:p>
    <w:p w14:paraId="3C7CFD40" w14:textId="77777777" w:rsidR="00F3110A" w:rsidRPr="002A5497" w:rsidRDefault="00F3110A" w:rsidP="00F3110A">
      <w:pPr>
        <w:jc w:val="left"/>
      </w:pPr>
    </w:p>
    <w:p w14:paraId="220C4CAE" w14:textId="77777777" w:rsidR="00F3110A" w:rsidRPr="002A5497" w:rsidRDefault="00F3110A" w:rsidP="00F3110A">
      <w:pPr>
        <w:jc w:val="left"/>
      </w:pPr>
    </w:p>
    <w:p w14:paraId="4CE66D2D" w14:textId="77777777" w:rsidR="00F3110A" w:rsidRPr="002A5497" w:rsidRDefault="00F3110A" w:rsidP="00F3110A">
      <w:pPr>
        <w:jc w:val="right"/>
      </w:pPr>
      <w:r w:rsidRPr="002A5497">
        <w:t>[Fin del Anexo III y del documento]</w:t>
      </w:r>
    </w:p>
    <w:p w14:paraId="3EF73981" w14:textId="77777777" w:rsidR="00F3110A" w:rsidRPr="002A5497" w:rsidRDefault="00F3110A" w:rsidP="00F3110A">
      <w:pPr>
        <w:jc w:val="left"/>
      </w:pPr>
    </w:p>
    <w:p w14:paraId="2D65E1C1" w14:textId="77777777" w:rsidR="00F3110A" w:rsidRPr="002A5497" w:rsidRDefault="00F3110A" w:rsidP="00F3110A">
      <w:pPr>
        <w:jc w:val="left"/>
      </w:pPr>
    </w:p>
    <w:p w14:paraId="03A9BEBB" w14:textId="77777777" w:rsidR="00050E16" w:rsidRPr="002A5497" w:rsidRDefault="00050E16" w:rsidP="009B440E">
      <w:pPr>
        <w:jc w:val="left"/>
      </w:pPr>
    </w:p>
    <w:sectPr w:rsidR="00050E16" w:rsidRPr="002A5497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A2AF" w14:textId="77777777" w:rsidR="003241EF" w:rsidRDefault="003241EF" w:rsidP="006655D3">
      <w:r>
        <w:separator/>
      </w:r>
    </w:p>
    <w:p w14:paraId="061CEE8B" w14:textId="77777777" w:rsidR="003241EF" w:rsidRDefault="003241EF" w:rsidP="006655D3"/>
    <w:p w14:paraId="1EF7EB3E" w14:textId="77777777" w:rsidR="003241EF" w:rsidRDefault="003241EF" w:rsidP="006655D3"/>
  </w:endnote>
  <w:endnote w:type="continuationSeparator" w:id="0">
    <w:p w14:paraId="660F61B6" w14:textId="77777777" w:rsidR="003241EF" w:rsidRDefault="003241EF" w:rsidP="006655D3">
      <w:r>
        <w:separator/>
      </w:r>
    </w:p>
    <w:p w14:paraId="772466C5" w14:textId="77777777" w:rsidR="003241EF" w:rsidRPr="00294751" w:rsidRDefault="003241E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A8783BC" w14:textId="77777777" w:rsidR="003241EF" w:rsidRPr="00294751" w:rsidRDefault="003241EF" w:rsidP="006655D3">
      <w:pPr>
        <w:rPr>
          <w:lang w:val="fr-FR"/>
        </w:rPr>
      </w:pPr>
    </w:p>
    <w:p w14:paraId="4BD599FD" w14:textId="77777777" w:rsidR="003241EF" w:rsidRPr="00294751" w:rsidRDefault="003241EF" w:rsidP="006655D3">
      <w:pPr>
        <w:rPr>
          <w:lang w:val="fr-FR"/>
        </w:rPr>
      </w:pPr>
    </w:p>
  </w:endnote>
  <w:endnote w:type="continuationNotice" w:id="1">
    <w:p w14:paraId="6A1F64F2" w14:textId="77777777" w:rsidR="003241EF" w:rsidRPr="00294751" w:rsidRDefault="003241E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1707CC4" w14:textId="77777777" w:rsidR="003241EF" w:rsidRPr="00294751" w:rsidRDefault="003241EF" w:rsidP="006655D3">
      <w:pPr>
        <w:rPr>
          <w:lang w:val="fr-FR"/>
        </w:rPr>
      </w:pPr>
    </w:p>
    <w:p w14:paraId="636F57C6" w14:textId="77777777" w:rsidR="003241EF" w:rsidRPr="00294751" w:rsidRDefault="003241E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B4FA" w14:textId="77777777" w:rsidR="003241EF" w:rsidRDefault="003241EF" w:rsidP="006655D3">
      <w:r>
        <w:separator/>
      </w:r>
    </w:p>
  </w:footnote>
  <w:footnote w:type="continuationSeparator" w:id="0">
    <w:p w14:paraId="0B84FA11" w14:textId="77777777" w:rsidR="003241EF" w:rsidRDefault="003241EF" w:rsidP="006655D3">
      <w:r>
        <w:separator/>
      </w:r>
    </w:p>
  </w:footnote>
  <w:footnote w:type="continuationNotice" w:id="1">
    <w:p w14:paraId="740C226B" w14:textId="77777777" w:rsidR="003241EF" w:rsidRPr="00AB530F" w:rsidRDefault="003241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4A2C" w14:textId="1EC503D0" w:rsidR="00182B99" w:rsidRPr="000A23DC" w:rsidRDefault="00CC3313" w:rsidP="000A23DC">
    <w:pPr>
      <w:pStyle w:val="Header"/>
      <w:rPr>
        <w:rStyle w:val="PageNumber"/>
      </w:rPr>
    </w:pPr>
    <w:r>
      <w:rPr>
        <w:rStyle w:val="PageNumber"/>
      </w:rPr>
      <w:t>C/57/8 Rev.2</w:t>
    </w:r>
  </w:p>
  <w:p w14:paraId="59E17F81" w14:textId="77777777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3AE56C14" w14:textId="77777777" w:rsidR="00182B99" w:rsidRPr="00202E38" w:rsidRDefault="00182B99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8D9" w14:textId="560A2EC9" w:rsidR="00F3110A" w:rsidRDefault="00CC3313">
    <w:pPr>
      <w:pStyle w:val="Header"/>
      <w:rPr>
        <w:lang w:val="en-US"/>
      </w:rPr>
    </w:pPr>
    <w:r>
      <w:rPr>
        <w:lang w:val="en-US"/>
      </w:rPr>
      <w:t>C/57/8 Rev.2</w:t>
    </w:r>
  </w:p>
  <w:p w14:paraId="334AC10F" w14:textId="77777777" w:rsidR="00F3110A" w:rsidRPr="00802555" w:rsidRDefault="00F3110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E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77CA"/>
    <w:rsid w:val="00141DB8"/>
    <w:rsid w:val="001677A8"/>
    <w:rsid w:val="00172084"/>
    <w:rsid w:val="0017474A"/>
    <w:rsid w:val="001758C6"/>
    <w:rsid w:val="00176557"/>
    <w:rsid w:val="00182B99"/>
    <w:rsid w:val="001A18EE"/>
    <w:rsid w:val="001F64BF"/>
    <w:rsid w:val="00202E38"/>
    <w:rsid w:val="0021332C"/>
    <w:rsid w:val="00213982"/>
    <w:rsid w:val="00213B28"/>
    <w:rsid w:val="0024416D"/>
    <w:rsid w:val="002464A3"/>
    <w:rsid w:val="00271911"/>
    <w:rsid w:val="002800A0"/>
    <w:rsid w:val="002801B3"/>
    <w:rsid w:val="00281060"/>
    <w:rsid w:val="002940E8"/>
    <w:rsid w:val="00294751"/>
    <w:rsid w:val="002A5497"/>
    <w:rsid w:val="002A6E50"/>
    <w:rsid w:val="002B4298"/>
    <w:rsid w:val="002C256A"/>
    <w:rsid w:val="002C36C2"/>
    <w:rsid w:val="002E5944"/>
    <w:rsid w:val="003013FA"/>
    <w:rsid w:val="00305A7F"/>
    <w:rsid w:val="00313F48"/>
    <w:rsid w:val="003152FE"/>
    <w:rsid w:val="003241EF"/>
    <w:rsid w:val="00327436"/>
    <w:rsid w:val="00344BD6"/>
    <w:rsid w:val="0035528D"/>
    <w:rsid w:val="00356D4C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46DB9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90D"/>
    <w:rsid w:val="007C1D92"/>
    <w:rsid w:val="007C4CB9"/>
    <w:rsid w:val="007D0B9D"/>
    <w:rsid w:val="007D19B0"/>
    <w:rsid w:val="007E4A3B"/>
    <w:rsid w:val="007F498F"/>
    <w:rsid w:val="0080679D"/>
    <w:rsid w:val="008108B0"/>
    <w:rsid w:val="00811B20"/>
    <w:rsid w:val="008211B5"/>
    <w:rsid w:val="0082296E"/>
    <w:rsid w:val="00824099"/>
    <w:rsid w:val="008364BE"/>
    <w:rsid w:val="00846D7C"/>
    <w:rsid w:val="008574A4"/>
    <w:rsid w:val="00864C55"/>
    <w:rsid w:val="00867AC1"/>
    <w:rsid w:val="00890DF8"/>
    <w:rsid w:val="008A743F"/>
    <w:rsid w:val="008B3D8D"/>
    <w:rsid w:val="008C0970"/>
    <w:rsid w:val="008C10CD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2C1C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5CFC"/>
    <w:rsid w:val="00C36AE5"/>
    <w:rsid w:val="00C41F17"/>
    <w:rsid w:val="00C527FA"/>
    <w:rsid w:val="00C5280D"/>
    <w:rsid w:val="00C53EB3"/>
    <w:rsid w:val="00C5791C"/>
    <w:rsid w:val="00C66290"/>
    <w:rsid w:val="00C72B7A"/>
    <w:rsid w:val="00C92DFE"/>
    <w:rsid w:val="00C973F2"/>
    <w:rsid w:val="00CA304C"/>
    <w:rsid w:val="00CA774A"/>
    <w:rsid w:val="00CB2124"/>
    <w:rsid w:val="00CC11B0"/>
    <w:rsid w:val="00CC2841"/>
    <w:rsid w:val="00CC3313"/>
    <w:rsid w:val="00CD004F"/>
    <w:rsid w:val="00CE6DE7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26EC"/>
    <w:rsid w:val="00E07D87"/>
    <w:rsid w:val="00E118C2"/>
    <w:rsid w:val="00E2097D"/>
    <w:rsid w:val="00E229C5"/>
    <w:rsid w:val="00E23DC1"/>
    <w:rsid w:val="00E32F7E"/>
    <w:rsid w:val="00E5267B"/>
    <w:rsid w:val="00E63C0E"/>
    <w:rsid w:val="00E65C15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141EA"/>
    <w:rsid w:val="00F22CBD"/>
    <w:rsid w:val="00F272F1"/>
    <w:rsid w:val="00F3110A"/>
    <w:rsid w:val="00F45372"/>
    <w:rsid w:val="00F560F7"/>
    <w:rsid w:val="00F6334D"/>
    <w:rsid w:val="00F63B43"/>
    <w:rsid w:val="00F65234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95910"/>
  <w15:docId w15:val="{EF9B2695-124D-4D1B-8024-B11B05C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3110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F3110A"/>
    <w:rPr>
      <w:rFonts w:ascii="Arial" w:hAnsi="Arial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3110A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c_57_ES.dotx</Template>
  <TotalTime>119</TotalTime>
  <Pages>4</Pages>
  <Words>822</Words>
  <Characters>4202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C/57/8 Rev.2</vt:lpstr>
    </vt:vector>
  </TitlesOfParts>
  <Company>UPOV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C/57/8 Rev.2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2024-02-13T10:50:00Z</dcterms:created>
  <dcterms:modified xsi:type="dcterms:W3CDTF">2024-02-13T12:50:00Z</dcterms:modified>
</cp:coreProperties>
</file>