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D0956" w14:paraId="68CB7B79" w14:textId="77777777" w:rsidTr="00EB4E9C">
        <w:tc>
          <w:tcPr>
            <w:tcW w:w="6522" w:type="dxa"/>
          </w:tcPr>
          <w:p w14:paraId="5B89A3DD" w14:textId="77777777" w:rsidR="00DC3802" w:rsidRPr="005D0956" w:rsidRDefault="00DC3802" w:rsidP="00AC2883">
            <w:pPr>
              <w:rPr>
                <w:lang w:val="es-ES_tradnl"/>
              </w:rPr>
            </w:pPr>
            <w:r w:rsidRPr="005D0956">
              <w:rPr>
                <w:noProof/>
                <w:lang w:val="es-ES_tradnl"/>
              </w:rPr>
              <w:drawing>
                <wp:inline distT="0" distB="0" distL="0" distR="0" wp14:anchorId="3F9AC1BE" wp14:editId="2F075E6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603B30" w14:textId="73752525" w:rsidR="00544578" w:rsidRPr="005D0956" w:rsidRDefault="005D0956">
            <w:pPr>
              <w:pStyle w:val="Lettrine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</w:p>
        </w:tc>
      </w:tr>
      <w:tr w:rsidR="00DC3802" w:rsidRPr="005D0956" w14:paraId="2AF81A3C" w14:textId="77777777" w:rsidTr="00645CA8">
        <w:trPr>
          <w:trHeight w:val="219"/>
        </w:trPr>
        <w:tc>
          <w:tcPr>
            <w:tcW w:w="6522" w:type="dxa"/>
          </w:tcPr>
          <w:p w14:paraId="614CC565" w14:textId="701EE51D" w:rsidR="00544578" w:rsidRPr="005D0956" w:rsidRDefault="005D0956">
            <w:pPr>
              <w:pStyle w:val="upove"/>
              <w:rPr>
                <w:lang w:val="es-ES_tradnl"/>
              </w:rPr>
            </w:pPr>
            <w:r w:rsidRPr="005D0956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593D97DF" w14:textId="77777777" w:rsidR="00DC3802" w:rsidRPr="005D0956" w:rsidRDefault="00DC3802" w:rsidP="00DA4973">
            <w:pPr>
              <w:rPr>
                <w:lang w:val="es-ES_tradnl"/>
              </w:rPr>
            </w:pPr>
          </w:p>
        </w:tc>
      </w:tr>
    </w:tbl>
    <w:p w14:paraId="0B132992" w14:textId="77777777" w:rsidR="00DC3802" w:rsidRPr="005D0956" w:rsidRDefault="00DC3802" w:rsidP="00DC3802">
      <w:pPr>
        <w:rPr>
          <w:lang w:val="es-ES_tradnl"/>
        </w:rPr>
      </w:pPr>
    </w:p>
    <w:p w14:paraId="792E7B3C" w14:textId="77777777" w:rsidR="001D736D" w:rsidRPr="005D0956" w:rsidRDefault="001D736D" w:rsidP="001D736D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5D0956" w14:paraId="0F0EAD60" w14:textId="77777777" w:rsidTr="00115400">
        <w:tc>
          <w:tcPr>
            <w:tcW w:w="6512" w:type="dxa"/>
          </w:tcPr>
          <w:p w14:paraId="073AABA7" w14:textId="77777777" w:rsidR="00544578" w:rsidRPr="005D0956" w:rsidRDefault="005D0956">
            <w:pPr>
              <w:pStyle w:val="Sessiontc"/>
              <w:spacing w:line="240" w:lineRule="auto"/>
              <w:rPr>
                <w:lang w:val="es-ES_tradnl"/>
              </w:rPr>
            </w:pPr>
            <w:r w:rsidRPr="005D0956">
              <w:rPr>
                <w:lang w:val="es-ES_tradnl"/>
              </w:rPr>
              <w:t>Consejo</w:t>
            </w:r>
          </w:p>
          <w:p w14:paraId="70D7ED12" w14:textId="77777777" w:rsidR="00544578" w:rsidRPr="005D0956" w:rsidRDefault="005D0956">
            <w:pPr>
              <w:pStyle w:val="Sessiontcplacedate"/>
              <w:rPr>
                <w:lang w:val="es-ES_tradnl"/>
              </w:rPr>
            </w:pPr>
            <w:r w:rsidRPr="005D0956">
              <w:rPr>
                <w:lang w:val="es-ES_tradnl"/>
              </w:rPr>
              <w:t>Quincuagésima séptima sesión ordinaria</w:t>
            </w:r>
          </w:p>
          <w:p w14:paraId="26AECFB7" w14:textId="77777777" w:rsidR="00544578" w:rsidRPr="005D0956" w:rsidRDefault="005D0956">
            <w:pPr>
              <w:pStyle w:val="Sessiontcplacedate"/>
              <w:rPr>
                <w:sz w:val="22"/>
                <w:lang w:val="es-ES_tradnl"/>
              </w:rPr>
            </w:pPr>
            <w:r w:rsidRPr="005D0956">
              <w:rPr>
                <w:lang w:val="es-ES_tradnl"/>
              </w:rPr>
              <w:t>Ginebra, 27 de octubre de 2023</w:t>
            </w:r>
          </w:p>
        </w:tc>
        <w:tc>
          <w:tcPr>
            <w:tcW w:w="3127" w:type="dxa"/>
          </w:tcPr>
          <w:p w14:paraId="1B6362D8" w14:textId="77777777" w:rsidR="00544578" w:rsidRPr="005D0956" w:rsidRDefault="00D30232">
            <w:pPr>
              <w:pStyle w:val="Doccode"/>
              <w:rPr>
                <w:lang w:val="es-ES_tradnl"/>
              </w:rPr>
            </w:pPr>
            <w:r w:rsidRPr="005D0956">
              <w:rPr>
                <w:lang w:val="es-ES_tradnl"/>
              </w:rPr>
              <w:t>C/57/12</w:t>
            </w:r>
          </w:p>
          <w:p w14:paraId="4ED3B742" w14:textId="77777777" w:rsidR="00544578" w:rsidRPr="005D0956" w:rsidRDefault="005D0956">
            <w:pPr>
              <w:pStyle w:val="Docoriginal"/>
              <w:rPr>
                <w:lang w:val="es-ES_tradnl"/>
              </w:rPr>
            </w:pPr>
            <w:r w:rsidRPr="005D0956">
              <w:rPr>
                <w:lang w:val="es-ES_tradnl"/>
              </w:rPr>
              <w:t>Original:</w:t>
            </w:r>
            <w:r w:rsidRPr="005D0956">
              <w:rPr>
                <w:b w:val="0"/>
                <w:spacing w:val="0"/>
                <w:lang w:val="es-ES_tradnl"/>
              </w:rPr>
              <w:t xml:space="preserve">  Inglés</w:t>
            </w:r>
          </w:p>
          <w:p w14:paraId="2B2A410F" w14:textId="77777777" w:rsidR="00544578" w:rsidRPr="005D0956" w:rsidRDefault="005D0956">
            <w:pPr>
              <w:pStyle w:val="Docoriginal"/>
              <w:rPr>
                <w:lang w:val="es-ES_tradnl"/>
              </w:rPr>
            </w:pPr>
            <w:r w:rsidRPr="005D0956">
              <w:rPr>
                <w:lang w:val="es-ES_tradnl"/>
              </w:rPr>
              <w:t xml:space="preserve">Fecha:  </w:t>
            </w:r>
            <w:r w:rsidR="00AF7DC7" w:rsidRPr="005D0956">
              <w:rPr>
                <w:b w:val="0"/>
                <w:spacing w:val="0"/>
                <w:lang w:val="es-ES_tradnl"/>
              </w:rPr>
              <w:t xml:space="preserve">11 de </w:t>
            </w:r>
            <w:r w:rsidR="00A2298D" w:rsidRPr="005D0956">
              <w:rPr>
                <w:b w:val="0"/>
                <w:spacing w:val="0"/>
                <w:lang w:val="es-ES_tradnl"/>
              </w:rPr>
              <w:t xml:space="preserve">octubre de </w:t>
            </w:r>
            <w:r w:rsidR="00180C3A" w:rsidRPr="005D0956">
              <w:rPr>
                <w:b w:val="0"/>
                <w:spacing w:val="0"/>
                <w:lang w:val="es-ES_tradnl"/>
              </w:rPr>
              <w:t>2023</w:t>
            </w:r>
          </w:p>
        </w:tc>
      </w:tr>
    </w:tbl>
    <w:p w14:paraId="411DF5F2" w14:textId="6C48804B" w:rsidR="00544578" w:rsidRPr="005D0956" w:rsidRDefault="005D0956">
      <w:pPr>
        <w:pStyle w:val="Titleofdoc0"/>
        <w:rPr>
          <w:lang w:val="es-ES_tradnl"/>
        </w:rPr>
      </w:pPr>
      <w:r w:rsidRPr="005D0956">
        <w:rPr>
          <w:lang w:val="es-ES_tradnl"/>
        </w:rPr>
        <w:t>Aprobación de los programas de trabajo del Comité Administrativo y Jurídico, del Comité Técnico y de los Grupos de Trabajo Técnicos</w:t>
      </w:r>
    </w:p>
    <w:p w14:paraId="357115FD" w14:textId="50B46481" w:rsidR="00544578" w:rsidRPr="005D0956" w:rsidRDefault="005D0956">
      <w:pPr>
        <w:pStyle w:val="preparedby1"/>
        <w:jc w:val="left"/>
        <w:rPr>
          <w:lang w:val="es-ES_tradnl"/>
        </w:rPr>
      </w:pPr>
      <w:r w:rsidRPr="005D0956">
        <w:rPr>
          <w:lang w:val="es-ES_tradnl"/>
        </w:rPr>
        <w:t>Documento preparado por la Oficina de la Uni</w:t>
      </w:r>
      <w:r>
        <w:rPr>
          <w:lang w:val="es-ES_tradnl"/>
        </w:rPr>
        <w:t>ó</w:t>
      </w:r>
      <w:r w:rsidRPr="005D0956">
        <w:rPr>
          <w:lang w:val="es-ES_tradnl"/>
        </w:rPr>
        <w:t>n</w:t>
      </w:r>
    </w:p>
    <w:p w14:paraId="71C06635" w14:textId="3A812358" w:rsidR="005D0956" w:rsidRPr="005D0956" w:rsidRDefault="005D0956" w:rsidP="005D0956">
      <w:pPr>
        <w:pStyle w:val="Disclaimer"/>
        <w:rPr>
          <w:lang w:val="es-ES_tradnl"/>
        </w:rPr>
      </w:pPr>
      <w:r w:rsidRPr="005D0956">
        <w:rPr>
          <w:lang w:val="es-ES_tradnl"/>
        </w:rPr>
        <w:t>Descargo de responsabilidad: el presente documento no constituye un documento de política u orientación de la UPOV.</w:t>
      </w:r>
      <w:r w:rsidRPr="005D0956">
        <w:rPr>
          <w:lang w:val="es-ES_tradnl"/>
        </w:rPr>
        <w:br/>
      </w:r>
      <w:r w:rsidRPr="005D0956">
        <w:rPr>
          <w:lang w:val="es-ES_tradnl"/>
        </w:rPr>
        <w:br/>
        <w:t>Este documento se ha generado mediante traducción automática y no puede garantizarse su exactitud. Por lo tanto, el texto en el idioma original es la única versión auténtica.</w:t>
      </w:r>
    </w:p>
    <w:p w14:paraId="202ACA34" w14:textId="64B87E56" w:rsidR="00544578" w:rsidRPr="005D0956" w:rsidRDefault="005D0956">
      <w:pPr>
        <w:rPr>
          <w:spacing w:val="-2"/>
          <w:lang w:val="es-ES_tradnl"/>
        </w:rPr>
      </w:pPr>
      <w:r w:rsidRPr="005D0956">
        <w:rPr>
          <w:spacing w:val="-2"/>
          <w:lang w:val="es-ES_tradnl"/>
        </w:rPr>
        <w:fldChar w:fldCharType="begin"/>
      </w:r>
      <w:r w:rsidRPr="005D0956">
        <w:rPr>
          <w:spacing w:val="-2"/>
          <w:lang w:val="es-ES_tradnl"/>
        </w:rPr>
        <w:instrText xml:space="preserve"> AUTONUM  </w:instrText>
      </w:r>
      <w:r w:rsidRPr="005D0956">
        <w:rPr>
          <w:spacing w:val="-2"/>
          <w:lang w:val="es-ES_tradnl"/>
        </w:rPr>
        <w:fldChar w:fldCharType="end"/>
      </w:r>
      <w:r w:rsidRPr="005D0956">
        <w:rPr>
          <w:spacing w:val="-2"/>
          <w:lang w:val="es-ES_tradnl"/>
        </w:rPr>
        <w:tab/>
        <w:t xml:space="preserve">El Comité Administrativo y Jurídico (CAJ) celebrará su </w:t>
      </w:r>
      <w:r w:rsidR="00EB5672" w:rsidRPr="005D0956">
        <w:rPr>
          <w:spacing w:val="-2"/>
          <w:lang w:val="es-ES_tradnl"/>
        </w:rPr>
        <w:t xml:space="preserve">octogésima </w:t>
      </w:r>
      <w:r w:rsidRPr="005D0956">
        <w:rPr>
          <w:spacing w:val="-2"/>
          <w:lang w:val="es-ES_tradnl"/>
        </w:rPr>
        <w:t xml:space="preserve">sesión en Ginebra, el 25 </w:t>
      </w:r>
      <w:r w:rsidR="00EB5672" w:rsidRPr="005D0956">
        <w:rPr>
          <w:spacing w:val="-2"/>
          <w:lang w:val="es-ES_tradnl"/>
        </w:rPr>
        <w:t>de octubre de 2023</w:t>
      </w:r>
      <w:r w:rsidRPr="005D0956">
        <w:rPr>
          <w:spacing w:val="-2"/>
          <w:lang w:val="es-ES_tradnl"/>
        </w:rPr>
        <w:t xml:space="preserve">.  Se prevé que el informe de la </w:t>
      </w:r>
      <w:r w:rsidR="00EB5672" w:rsidRPr="005D0956">
        <w:rPr>
          <w:spacing w:val="-2"/>
          <w:lang w:val="es-ES_tradnl"/>
        </w:rPr>
        <w:t>octogésima sesión del CAJ</w:t>
      </w:r>
      <w:r w:rsidRPr="005D0956">
        <w:rPr>
          <w:spacing w:val="-2"/>
          <w:lang w:val="es-ES_tradnl"/>
        </w:rPr>
        <w:t xml:space="preserve">, que contendrá el programa propuesto para su </w:t>
      </w:r>
      <w:r w:rsidR="00EB5672" w:rsidRPr="005D0956">
        <w:rPr>
          <w:spacing w:val="-2"/>
          <w:lang w:val="es-ES_tradnl"/>
        </w:rPr>
        <w:t xml:space="preserve">octogésima primera </w:t>
      </w:r>
      <w:r w:rsidRPr="005D0956">
        <w:rPr>
          <w:spacing w:val="-2"/>
          <w:lang w:val="es-ES_tradnl"/>
        </w:rPr>
        <w:t xml:space="preserve">sesión, estará disponible en el sitio Web de la UPOV el 25 </w:t>
      </w:r>
      <w:r w:rsidR="00EB5672" w:rsidRPr="005D0956">
        <w:rPr>
          <w:spacing w:val="-2"/>
          <w:lang w:val="es-ES_tradnl"/>
        </w:rPr>
        <w:t xml:space="preserve">de octubre </w:t>
      </w:r>
      <w:r w:rsidRPr="005D0956">
        <w:rPr>
          <w:spacing w:val="-2"/>
          <w:lang w:val="es-ES_tradnl"/>
        </w:rPr>
        <w:t xml:space="preserve">de </w:t>
      </w:r>
      <w:r w:rsidR="00EB5672" w:rsidRPr="005D0956">
        <w:rPr>
          <w:spacing w:val="-2"/>
          <w:lang w:val="es-ES_tradnl"/>
        </w:rPr>
        <w:t>2023</w:t>
      </w:r>
      <w:r w:rsidRPr="005D0956">
        <w:rPr>
          <w:spacing w:val="-2"/>
          <w:lang w:val="es-ES_tradnl"/>
        </w:rPr>
        <w:t xml:space="preserve">.  La Presidenta del CAJ, </w:t>
      </w:r>
      <w:r w:rsidR="00EB5672" w:rsidRPr="005D0956">
        <w:rPr>
          <w:spacing w:val="-2"/>
          <w:lang w:val="es-ES_tradnl"/>
        </w:rPr>
        <w:t xml:space="preserve">Sra. María Laura Villamayor </w:t>
      </w:r>
      <w:r w:rsidRPr="005D0956">
        <w:rPr>
          <w:spacing w:val="-2"/>
          <w:lang w:val="es-ES_tradnl"/>
        </w:rPr>
        <w:t>(</w:t>
      </w:r>
      <w:r w:rsidR="00EB5672" w:rsidRPr="005D0956">
        <w:rPr>
          <w:spacing w:val="-2"/>
          <w:lang w:val="es-ES_tradnl"/>
        </w:rPr>
        <w:t>Argentina</w:t>
      </w:r>
      <w:r w:rsidRPr="005D0956">
        <w:rPr>
          <w:spacing w:val="-2"/>
          <w:lang w:val="es-ES_tradnl"/>
        </w:rPr>
        <w:t xml:space="preserve">), presentará un informe oral sobre la labor de la </w:t>
      </w:r>
      <w:r w:rsidR="00EB5672" w:rsidRPr="005D0956">
        <w:rPr>
          <w:spacing w:val="-2"/>
          <w:lang w:val="es-ES_tradnl"/>
        </w:rPr>
        <w:t xml:space="preserve">octogésima sesión del CAJ </w:t>
      </w:r>
      <w:r w:rsidRPr="005D0956">
        <w:rPr>
          <w:spacing w:val="-2"/>
          <w:lang w:val="es-ES_tradnl"/>
        </w:rPr>
        <w:t xml:space="preserve">al Consejo en su quincuagésima </w:t>
      </w:r>
      <w:r w:rsidR="00EB5672" w:rsidRPr="005D0956">
        <w:rPr>
          <w:spacing w:val="-2"/>
          <w:lang w:val="es-ES_tradnl"/>
        </w:rPr>
        <w:t xml:space="preserve">séptima </w:t>
      </w:r>
      <w:r w:rsidRPr="005D0956">
        <w:rPr>
          <w:spacing w:val="-2"/>
          <w:lang w:val="es-ES_tradnl"/>
        </w:rPr>
        <w:t xml:space="preserve">sesión ordinaria. </w:t>
      </w:r>
    </w:p>
    <w:p w14:paraId="249BF5A6" w14:textId="77777777" w:rsidR="00D30232" w:rsidRPr="005D0956" w:rsidRDefault="00D30232" w:rsidP="00D30232">
      <w:pPr>
        <w:jc w:val="left"/>
        <w:rPr>
          <w:lang w:val="es-ES_tradnl"/>
        </w:rPr>
      </w:pPr>
    </w:p>
    <w:p w14:paraId="0E2BA318" w14:textId="77777777" w:rsidR="00544578" w:rsidRPr="005D0956" w:rsidRDefault="005D0956">
      <w:pPr>
        <w:pStyle w:val="DecisionParagraphs"/>
        <w:keepNext/>
        <w:keepLines/>
        <w:rPr>
          <w:lang w:val="es-ES_tradnl"/>
        </w:rPr>
      </w:pPr>
      <w:r w:rsidRPr="005D0956">
        <w:rPr>
          <w:lang w:val="es-ES_tradnl"/>
        </w:rPr>
        <w:fldChar w:fldCharType="begin"/>
      </w:r>
      <w:r w:rsidRPr="005D0956">
        <w:rPr>
          <w:lang w:val="es-ES_tradnl"/>
        </w:rPr>
        <w:instrText xml:space="preserve"> AUTONUM  </w:instrText>
      </w:r>
      <w:r w:rsidRPr="005D0956">
        <w:rPr>
          <w:lang w:val="es-ES_tradnl"/>
        </w:rPr>
        <w:fldChar w:fldCharType="end"/>
      </w:r>
      <w:r w:rsidRPr="005D0956">
        <w:rPr>
          <w:lang w:val="es-ES_tradnl"/>
        </w:rPr>
        <w:tab/>
        <w:t>Se invita al Consejo a:</w:t>
      </w:r>
    </w:p>
    <w:p w14:paraId="3B1C95A1" w14:textId="77777777" w:rsidR="00D30232" w:rsidRPr="005D0956" w:rsidRDefault="00D30232" w:rsidP="00D30232">
      <w:pPr>
        <w:pStyle w:val="DecisionParagraphs"/>
        <w:keepNext/>
        <w:keepLines/>
        <w:rPr>
          <w:lang w:val="es-ES_tradnl"/>
        </w:rPr>
      </w:pPr>
    </w:p>
    <w:p w14:paraId="52A50705" w14:textId="77777777" w:rsidR="00544578" w:rsidRPr="005D0956" w:rsidRDefault="005D0956">
      <w:pPr>
        <w:pStyle w:val="DecisionParagraphs"/>
        <w:keepNext/>
        <w:keepLines/>
        <w:rPr>
          <w:lang w:val="es-ES_tradnl"/>
        </w:rPr>
      </w:pPr>
      <w:r w:rsidRPr="005D0956">
        <w:rPr>
          <w:lang w:val="es-ES_tradnl"/>
        </w:rPr>
        <w:tab/>
        <w:t>(a)</w:t>
      </w:r>
      <w:r w:rsidRPr="005D0956">
        <w:rPr>
          <w:lang w:val="es-ES_tradnl"/>
        </w:rPr>
        <w:tab/>
        <w:t xml:space="preserve">tomar nota de que está previsto que el informe de la </w:t>
      </w:r>
      <w:r w:rsidR="00EB5672" w:rsidRPr="005D0956">
        <w:rPr>
          <w:lang w:val="es-ES_tradnl"/>
        </w:rPr>
        <w:t xml:space="preserve">octogésima </w:t>
      </w:r>
      <w:r w:rsidRPr="005D0956">
        <w:rPr>
          <w:lang w:val="es-ES_tradnl"/>
        </w:rPr>
        <w:t xml:space="preserve">sesión del CAJ esté disponible en el sitio Web de la UPOV el </w:t>
      </w:r>
      <w:r w:rsidR="00EB5672" w:rsidRPr="005D0956">
        <w:rPr>
          <w:lang w:val="es-ES_tradnl"/>
        </w:rPr>
        <w:t>25 de</w:t>
      </w:r>
      <w:r w:rsidRPr="005D0956">
        <w:rPr>
          <w:lang w:val="es-ES_tradnl"/>
        </w:rPr>
        <w:t xml:space="preserve"> octubre de </w:t>
      </w:r>
      <w:r w:rsidR="00EB5672" w:rsidRPr="005D0956">
        <w:rPr>
          <w:lang w:val="es-ES_tradnl"/>
        </w:rPr>
        <w:t>2023</w:t>
      </w:r>
      <w:r w:rsidRPr="005D0956">
        <w:rPr>
          <w:lang w:val="es-ES_tradnl"/>
        </w:rPr>
        <w:t>; y</w:t>
      </w:r>
    </w:p>
    <w:p w14:paraId="200B3A3D" w14:textId="77777777" w:rsidR="00D30232" w:rsidRPr="005D0956" w:rsidRDefault="00D30232" w:rsidP="00D30232">
      <w:pPr>
        <w:pStyle w:val="DecisionParagraphs"/>
        <w:keepNext/>
        <w:keepLines/>
        <w:rPr>
          <w:lang w:val="es-ES_tradnl"/>
        </w:rPr>
      </w:pPr>
    </w:p>
    <w:p w14:paraId="69C5ED74" w14:textId="77777777" w:rsidR="00544578" w:rsidRPr="005D0956" w:rsidRDefault="005D0956">
      <w:pPr>
        <w:pStyle w:val="DecisionParagraphs"/>
        <w:keepNext/>
        <w:keepLines/>
        <w:rPr>
          <w:lang w:val="es-ES_tradnl"/>
        </w:rPr>
      </w:pPr>
      <w:r w:rsidRPr="005D0956">
        <w:rPr>
          <w:lang w:val="es-ES_tradnl"/>
        </w:rPr>
        <w:tab/>
        <w:t>(b)</w:t>
      </w:r>
      <w:r w:rsidRPr="005D0956">
        <w:rPr>
          <w:lang w:val="es-ES_tradnl"/>
        </w:rPr>
        <w:tab/>
        <w:t xml:space="preserve">aprobar el programa de trabajo propuesto para la </w:t>
      </w:r>
      <w:r w:rsidR="00EB5672" w:rsidRPr="005D0956">
        <w:rPr>
          <w:spacing w:val="-2"/>
          <w:lang w:val="es-ES_tradnl"/>
        </w:rPr>
        <w:t xml:space="preserve">octogésima primera </w:t>
      </w:r>
      <w:r w:rsidRPr="005D0956">
        <w:rPr>
          <w:lang w:val="es-ES_tradnl"/>
        </w:rPr>
        <w:t xml:space="preserve">sesión del CAJ, tal como se presenta en el informe de la </w:t>
      </w:r>
      <w:r w:rsidR="00EB5672" w:rsidRPr="005D0956">
        <w:rPr>
          <w:lang w:val="es-ES_tradnl"/>
        </w:rPr>
        <w:t xml:space="preserve">octogésima </w:t>
      </w:r>
      <w:r w:rsidRPr="005D0956">
        <w:rPr>
          <w:lang w:val="es-ES_tradnl"/>
        </w:rPr>
        <w:t>sesión del CAJ.</w:t>
      </w:r>
    </w:p>
    <w:p w14:paraId="69337D4A" w14:textId="77777777" w:rsidR="00D30232" w:rsidRPr="005D0956" w:rsidRDefault="00D30232" w:rsidP="00D30232">
      <w:pPr>
        <w:rPr>
          <w:lang w:val="es-ES_tradnl"/>
        </w:rPr>
      </w:pPr>
    </w:p>
    <w:p w14:paraId="775A6D46" w14:textId="6F97851D" w:rsidR="00544578" w:rsidRPr="005D0956" w:rsidRDefault="005D0956">
      <w:pPr>
        <w:rPr>
          <w:lang w:val="es-ES_tradnl"/>
        </w:rPr>
      </w:pPr>
      <w:r w:rsidRPr="005D0956">
        <w:rPr>
          <w:lang w:val="es-ES_tradnl"/>
        </w:rPr>
        <w:fldChar w:fldCharType="begin"/>
      </w:r>
      <w:r w:rsidRPr="005D0956">
        <w:rPr>
          <w:lang w:val="es-ES_tradnl"/>
        </w:rPr>
        <w:instrText xml:space="preserve"> AUTONUM  </w:instrText>
      </w:r>
      <w:r w:rsidRPr="005D0956">
        <w:rPr>
          <w:lang w:val="es-ES_tradnl"/>
        </w:rPr>
        <w:fldChar w:fldCharType="end"/>
      </w:r>
      <w:r w:rsidRPr="005D0956">
        <w:rPr>
          <w:lang w:val="es-ES_tradnl"/>
        </w:rPr>
        <w:tab/>
        <w:t xml:space="preserve">El Comité Técnico (TC) celebrará su </w:t>
      </w:r>
      <w:r w:rsidR="00EB5672" w:rsidRPr="005D0956">
        <w:rPr>
          <w:lang w:val="es-ES_tradnl"/>
        </w:rPr>
        <w:t xml:space="preserve">quincuagésima novena </w:t>
      </w:r>
      <w:r w:rsidRPr="005D0956">
        <w:rPr>
          <w:lang w:val="es-ES_tradnl"/>
        </w:rPr>
        <w:t xml:space="preserve">sesión en Ginebra los días </w:t>
      </w:r>
      <w:r w:rsidR="00EB5672" w:rsidRPr="005D0956">
        <w:rPr>
          <w:lang w:val="es-ES_tradnl"/>
        </w:rPr>
        <w:t xml:space="preserve">23 </w:t>
      </w:r>
      <w:r w:rsidRPr="005D0956">
        <w:rPr>
          <w:lang w:val="es-ES_tradnl"/>
        </w:rPr>
        <w:t xml:space="preserve">y </w:t>
      </w:r>
      <w:r>
        <w:rPr>
          <w:lang w:val="es-ES_tradnl"/>
        </w:rPr>
        <w:br/>
      </w:r>
      <w:r w:rsidR="00EB5672" w:rsidRPr="005D0956">
        <w:rPr>
          <w:lang w:val="es-ES_tradnl"/>
        </w:rPr>
        <w:t xml:space="preserve">24 de </w:t>
      </w:r>
      <w:r w:rsidRPr="005D0956">
        <w:rPr>
          <w:lang w:val="es-ES_tradnl"/>
        </w:rPr>
        <w:t xml:space="preserve">octubre </w:t>
      </w:r>
      <w:r w:rsidRPr="005D0956">
        <w:rPr>
          <w:spacing w:val="-2"/>
          <w:lang w:val="es-ES_tradnl"/>
        </w:rPr>
        <w:t xml:space="preserve">de </w:t>
      </w:r>
      <w:r w:rsidR="00EB5672" w:rsidRPr="005D0956">
        <w:rPr>
          <w:spacing w:val="-2"/>
          <w:lang w:val="es-ES_tradnl"/>
        </w:rPr>
        <w:t>2023</w:t>
      </w:r>
      <w:r w:rsidRPr="005D0956">
        <w:rPr>
          <w:lang w:val="es-ES_tradnl"/>
        </w:rPr>
        <w:t xml:space="preserve">.  Se prevé que el informe de la </w:t>
      </w:r>
      <w:r w:rsidR="00EB5672" w:rsidRPr="005D0956">
        <w:rPr>
          <w:lang w:val="es-ES_tradnl"/>
        </w:rPr>
        <w:t>quincuagésima novena sesión del TC</w:t>
      </w:r>
      <w:r w:rsidRPr="005D0956">
        <w:rPr>
          <w:lang w:val="es-ES_tradnl"/>
        </w:rPr>
        <w:t xml:space="preserve">, que contiene los programas propuestos para la </w:t>
      </w:r>
      <w:r w:rsidR="00EB5672" w:rsidRPr="005D0956">
        <w:rPr>
          <w:lang w:val="es-ES_tradnl"/>
        </w:rPr>
        <w:t xml:space="preserve">sexagésima </w:t>
      </w:r>
      <w:r w:rsidR="00EB5672" w:rsidRPr="005D0956">
        <w:rPr>
          <w:spacing w:val="-2"/>
          <w:lang w:val="es-ES_tradnl"/>
        </w:rPr>
        <w:t xml:space="preserve">sesión del TC </w:t>
      </w:r>
      <w:r w:rsidRPr="005D0956">
        <w:rPr>
          <w:lang w:val="es-ES_tradnl"/>
        </w:rPr>
        <w:t xml:space="preserve">y las sesiones de </w:t>
      </w:r>
      <w:r w:rsidR="00EB5672" w:rsidRPr="005D0956">
        <w:rPr>
          <w:lang w:val="es-ES_tradnl"/>
        </w:rPr>
        <w:t xml:space="preserve">2024 </w:t>
      </w:r>
      <w:r w:rsidRPr="005D0956">
        <w:rPr>
          <w:lang w:val="es-ES_tradnl"/>
        </w:rPr>
        <w:t xml:space="preserve">de los Grupos de Trabajo Técnico (TWP), estará disponible en el sitio Web de la UPOV el </w:t>
      </w:r>
      <w:r w:rsidR="00EB5672" w:rsidRPr="005D0956">
        <w:rPr>
          <w:lang w:val="es-ES_tradnl"/>
        </w:rPr>
        <w:t>24 de octubre de 2023</w:t>
      </w:r>
      <w:r w:rsidRPr="005D0956">
        <w:rPr>
          <w:lang w:val="es-ES_tradnl"/>
        </w:rPr>
        <w:t>.  La Presidenta del</w:t>
      </w:r>
      <w:r>
        <w:rPr>
          <w:lang w:val="es-ES_tradnl"/>
        </w:rPr>
        <w:t> </w:t>
      </w:r>
      <w:r w:rsidRPr="005D0956">
        <w:rPr>
          <w:lang w:val="es-ES_tradnl"/>
        </w:rPr>
        <w:t xml:space="preserve">TC, </w:t>
      </w:r>
      <w:r w:rsidR="00EB5672" w:rsidRPr="005D0956">
        <w:rPr>
          <w:lang w:val="es-ES_tradnl"/>
        </w:rPr>
        <w:t xml:space="preserve">Sra. Beate Rücker </w:t>
      </w:r>
      <w:r w:rsidRPr="005D0956">
        <w:rPr>
          <w:lang w:val="es-ES_tradnl"/>
        </w:rPr>
        <w:t>(</w:t>
      </w:r>
      <w:r w:rsidR="00EB5672" w:rsidRPr="005D0956">
        <w:rPr>
          <w:lang w:val="es-ES_tradnl"/>
        </w:rPr>
        <w:t>Alemania)</w:t>
      </w:r>
      <w:r w:rsidRPr="005D0956">
        <w:rPr>
          <w:lang w:val="es-ES_tradnl"/>
        </w:rPr>
        <w:t xml:space="preserve">, presentará un informe oral al Consejo, en su </w:t>
      </w:r>
      <w:r w:rsidR="00EB5672" w:rsidRPr="005D0956">
        <w:rPr>
          <w:spacing w:val="-2"/>
          <w:lang w:val="es-ES_tradnl"/>
        </w:rPr>
        <w:t>quincuagésima séptima sesión ordinaria</w:t>
      </w:r>
      <w:r w:rsidRPr="005D0956">
        <w:rPr>
          <w:lang w:val="es-ES_tradnl"/>
        </w:rPr>
        <w:t xml:space="preserve">, sobre la labor de la quincuagésima </w:t>
      </w:r>
      <w:r w:rsidR="00EB5672" w:rsidRPr="005D0956">
        <w:rPr>
          <w:lang w:val="es-ES_tradnl"/>
        </w:rPr>
        <w:t xml:space="preserve">novena sesión del TC y la </w:t>
      </w:r>
      <w:r w:rsidRPr="005D0956">
        <w:rPr>
          <w:lang w:val="es-ES_tradnl"/>
        </w:rPr>
        <w:t>labor de los TWP en sus sesiones de</w:t>
      </w:r>
      <w:r>
        <w:rPr>
          <w:lang w:val="es-ES_tradnl"/>
        </w:rPr>
        <w:t> </w:t>
      </w:r>
      <w:r w:rsidR="00CD30CB" w:rsidRPr="005D0956">
        <w:rPr>
          <w:lang w:val="es-ES_tradnl"/>
        </w:rPr>
        <w:t>2023</w:t>
      </w:r>
      <w:r w:rsidRPr="005D0956">
        <w:rPr>
          <w:lang w:val="es-ES_tradnl"/>
        </w:rPr>
        <w:t>.</w:t>
      </w:r>
    </w:p>
    <w:p w14:paraId="631F1E1F" w14:textId="77777777" w:rsidR="00D30232" w:rsidRPr="005D0956" w:rsidRDefault="00D30232" w:rsidP="00D30232">
      <w:pPr>
        <w:rPr>
          <w:lang w:val="es-ES_tradnl"/>
        </w:rPr>
      </w:pPr>
    </w:p>
    <w:p w14:paraId="3BD389AB" w14:textId="77777777" w:rsidR="00544578" w:rsidRPr="005D0956" w:rsidRDefault="005D0956">
      <w:pPr>
        <w:pStyle w:val="DecisionParagraphs"/>
        <w:rPr>
          <w:lang w:val="es-ES_tradnl"/>
        </w:rPr>
      </w:pPr>
      <w:r w:rsidRPr="005D0956">
        <w:rPr>
          <w:lang w:val="es-ES_tradnl"/>
        </w:rPr>
        <w:fldChar w:fldCharType="begin"/>
      </w:r>
      <w:r w:rsidRPr="005D0956">
        <w:rPr>
          <w:lang w:val="es-ES_tradnl"/>
        </w:rPr>
        <w:instrText xml:space="preserve"> AUTONUM  </w:instrText>
      </w:r>
      <w:r w:rsidRPr="005D0956">
        <w:rPr>
          <w:lang w:val="es-ES_tradnl"/>
        </w:rPr>
        <w:fldChar w:fldCharType="end"/>
      </w:r>
      <w:r w:rsidRPr="005D0956">
        <w:rPr>
          <w:lang w:val="es-ES_tradnl"/>
        </w:rPr>
        <w:tab/>
        <w:t>Se invita al Consejo a:</w:t>
      </w:r>
    </w:p>
    <w:p w14:paraId="3D552902" w14:textId="77777777" w:rsidR="00D30232" w:rsidRPr="005D0956" w:rsidRDefault="00D30232" w:rsidP="00D30232">
      <w:pPr>
        <w:pStyle w:val="DecisionParagraphs"/>
        <w:rPr>
          <w:lang w:val="es-ES_tradnl"/>
        </w:rPr>
      </w:pPr>
    </w:p>
    <w:p w14:paraId="0712FAEF" w14:textId="22DA8F4A" w:rsidR="00544578" w:rsidRPr="005D0956" w:rsidRDefault="005D0956">
      <w:pPr>
        <w:pStyle w:val="DecisionParagraphs"/>
        <w:rPr>
          <w:lang w:val="es-ES_tradnl"/>
        </w:rPr>
      </w:pPr>
      <w:r w:rsidRPr="005D0956">
        <w:rPr>
          <w:lang w:val="es-ES_tradnl"/>
        </w:rPr>
        <w:tab/>
        <w:t>(a)</w:t>
      </w:r>
      <w:r w:rsidRPr="005D0956">
        <w:rPr>
          <w:lang w:val="es-ES_tradnl"/>
        </w:rPr>
        <w:tab/>
        <w:t xml:space="preserve">tomar nota de que se prevé que el informe de la </w:t>
      </w:r>
      <w:r w:rsidR="00CD30CB" w:rsidRPr="005D0956">
        <w:rPr>
          <w:lang w:val="es-ES_tradnl"/>
        </w:rPr>
        <w:t>quincuagésima</w:t>
      </w:r>
      <w:r w:rsidRPr="005D0956">
        <w:rPr>
          <w:lang w:val="es-ES_tradnl"/>
        </w:rPr>
        <w:t xml:space="preserve"> novena sesión del TC, incluido un informe sobre la marcha de los trabajos y los programas de trabajo de los TWP, estará disponible en el sitio Web de la UPOV el </w:t>
      </w:r>
      <w:r w:rsidR="00CD30CB" w:rsidRPr="005D0956">
        <w:rPr>
          <w:lang w:val="es-ES_tradnl"/>
        </w:rPr>
        <w:t>24 de</w:t>
      </w:r>
      <w:r w:rsidRPr="005D0956">
        <w:rPr>
          <w:lang w:val="es-ES_tradnl"/>
        </w:rPr>
        <w:t xml:space="preserve"> octubre de </w:t>
      </w:r>
      <w:r w:rsidR="00CD30CB" w:rsidRPr="005D0956">
        <w:rPr>
          <w:lang w:val="es-ES_tradnl"/>
        </w:rPr>
        <w:t>2023</w:t>
      </w:r>
      <w:r w:rsidRPr="005D0956">
        <w:rPr>
          <w:lang w:val="es-ES_tradnl"/>
        </w:rPr>
        <w:t>; y</w:t>
      </w:r>
    </w:p>
    <w:p w14:paraId="7E31680E" w14:textId="77777777" w:rsidR="00D30232" w:rsidRPr="005D0956" w:rsidRDefault="00D30232" w:rsidP="00D30232">
      <w:pPr>
        <w:pStyle w:val="DecisionParagraphs"/>
        <w:rPr>
          <w:lang w:val="es-ES_tradnl"/>
        </w:rPr>
      </w:pPr>
    </w:p>
    <w:p w14:paraId="4871DAFE" w14:textId="35B7D723" w:rsidR="00544578" w:rsidRPr="005D0956" w:rsidRDefault="005D0956">
      <w:pPr>
        <w:pStyle w:val="DecisionParagraphs"/>
        <w:rPr>
          <w:lang w:val="es-ES_tradnl"/>
        </w:rPr>
      </w:pPr>
      <w:r w:rsidRPr="005D0956">
        <w:rPr>
          <w:lang w:val="es-ES_tradnl"/>
        </w:rPr>
        <w:tab/>
        <w:t>(b)</w:t>
      </w:r>
      <w:r w:rsidRPr="005D0956">
        <w:rPr>
          <w:lang w:val="es-ES_tradnl"/>
        </w:rPr>
        <w:tab/>
        <w:t>aprobar los programas de trabajo propuestos para el TC y los TWP, tal como se presentan en el informe de la quincuagésima novena sesión del TC.</w:t>
      </w:r>
    </w:p>
    <w:p w14:paraId="52EB307E" w14:textId="77777777" w:rsidR="00D30232" w:rsidRPr="005D0956" w:rsidRDefault="00D30232" w:rsidP="00D30232">
      <w:pPr>
        <w:jc w:val="left"/>
        <w:rPr>
          <w:lang w:val="es-ES_tradnl"/>
        </w:rPr>
      </w:pPr>
    </w:p>
    <w:p w14:paraId="23B03308" w14:textId="77777777" w:rsidR="00D30232" w:rsidRPr="005D0956" w:rsidRDefault="00D30232" w:rsidP="00D30232">
      <w:pPr>
        <w:rPr>
          <w:lang w:val="es-ES_tradnl"/>
        </w:rPr>
      </w:pPr>
    </w:p>
    <w:p w14:paraId="2BB7A752" w14:textId="77777777" w:rsidR="00544578" w:rsidRPr="005D0956" w:rsidRDefault="005D0956">
      <w:pPr>
        <w:jc w:val="right"/>
        <w:rPr>
          <w:lang w:val="es-ES_tradnl"/>
        </w:rPr>
      </w:pPr>
      <w:r w:rsidRPr="005D0956">
        <w:rPr>
          <w:lang w:val="es-ES_tradnl"/>
        </w:rPr>
        <w:t>[Fin del documento]</w:t>
      </w:r>
    </w:p>
    <w:sectPr w:rsidR="00544578" w:rsidRPr="005D0956" w:rsidSect="005D0956">
      <w:headerReference w:type="default" r:id="rId9"/>
      <w:headerReference w:type="first" r:id="rId10"/>
      <w:pgSz w:w="11907" w:h="16840" w:code="9"/>
      <w:pgMar w:top="510" w:right="1134" w:bottom="709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2A75" w14:textId="77777777" w:rsidR="00180C3A" w:rsidRDefault="00180C3A" w:rsidP="006655D3">
      <w:r>
        <w:separator/>
      </w:r>
    </w:p>
    <w:p w14:paraId="42626F85" w14:textId="77777777" w:rsidR="00180C3A" w:rsidRDefault="00180C3A" w:rsidP="006655D3"/>
    <w:p w14:paraId="555D27D0" w14:textId="77777777" w:rsidR="00180C3A" w:rsidRDefault="00180C3A" w:rsidP="006655D3"/>
  </w:endnote>
  <w:endnote w:type="continuationSeparator" w:id="0">
    <w:p w14:paraId="696A5E35" w14:textId="77777777" w:rsidR="00180C3A" w:rsidRDefault="00180C3A" w:rsidP="006655D3">
      <w:r>
        <w:separator/>
      </w:r>
    </w:p>
    <w:p w14:paraId="30ACFCC8" w14:textId="77777777" w:rsidR="00544578" w:rsidRDefault="005D09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76A6336" w14:textId="77777777" w:rsidR="00180C3A" w:rsidRPr="00294751" w:rsidRDefault="00180C3A" w:rsidP="006655D3">
      <w:pPr>
        <w:rPr>
          <w:lang w:val="fr-FR"/>
        </w:rPr>
      </w:pPr>
    </w:p>
    <w:p w14:paraId="476D17A9" w14:textId="77777777" w:rsidR="00180C3A" w:rsidRPr="00294751" w:rsidRDefault="00180C3A" w:rsidP="006655D3">
      <w:pPr>
        <w:rPr>
          <w:lang w:val="fr-FR"/>
        </w:rPr>
      </w:pPr>
    </w:p>
  </w:endnote>
  <w:endnote w:type="continuationNotice" w:id="1">
    <w:p w14:paraId="6B8BE8B9" w14:textId="77777777" w:rsidR="00544578" w:rsidRDefault="005D0956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16BF784" w14:textId="77777777" w:rsidR="00180C3A" w:rsidRPr="00294751" w:rsidRDefault="00180C3A" w:rsidP="006655D3">
      <w:pPr>
        <w:rPr>
          <w:lang w:val="fr-FR"/>
        </w:rPr>
      </w:pPr>
    </w:p>
    <w:p w14:paraId="56037BF6" w14:textId="77777777" w:rsidR="00180C3A" w:rsidRPr="00294751" w:rsidRDefault="00180C3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8117" w14:textId="77777777" w:rsidR="00180C3A" w:rsidRDefault="00180C3A" w:rsidP="006655D3">
      <w:r>
        <w:separator/>
      </w:r>
    </w:p>
  </w:footnote>
  <w:footnote w:type="continuationSeparator" w:id="0">
    <w:p w14:paraId="1F6913AD" w14:textId="77777777" w:rsidR="00180C3A" w:rsidRDefault="00180C3A" w:rsidP="006655D3">
      <w:r>
        <w:separator/>
      </w:r>
    </w:p>
  </w:footnote>
  <w:footnote w:type="continuationNotice" w:id="1">
    <w:p w14:paraId="1D87EB67" w14:textId="77777777" w:rsidR="00180C3A" w:rsidRPr="00AB530F" w:rsidRDefault="00180C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39A6" w14:textId="77777777" w:rsidR="00544578" w:rsidRDefault="0071632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C/57/14</w:t>
    </w:r>
  </w:p>
  <w:p w14:paraId="6E5661CE" w14:textId="77777777" w:rsidR="00544578" w:rsidRDefault="005D0956">
    <w:pPr>
      <w:pStyle w:val="Header"/>
      <w:rPr>
        <w:lang w:val="en-US"/>
      </w:rPr>
    </w:pPr>
    <w:r w:rsidRPr="00C5280D">
      <w:rPr>
        <w:lang w:val="en-US"/>
      </w:rPr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9650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2F30723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8B3C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B3B"/>
    <w:multiLevelType w:val="hybridMultilevel"/>
    <w:tmpl w:val="FB00DEA0"/>
    <w:lvl w:ilvl="0" w:tplc="4B3213F2">
      <w:start w:val="1"/>
      <w:numFmt w:val="decimal"/>
      <w:lvlText w:val="(%1)"/>
      <w:lvlJc w:val="left"/>
      <w:pPr>
        <w:ind w:left="15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5ECE"/>
    <w:multiLevelType w:val="hybridMultilevel"/>
    <w:tmpl w:val="D214C2EC"/>
    <w:lvl w:ilvl="0" w:tplc="B248F2B4">
      <w:start w:val="1"/>
      <w:numFmt w:val="lowerLetter"/>
      <w:lvlText w:val="(%1)"/>
      <w:lvlJc w:val="left"/>
      <w:pPr>
        <w:ind w:left="780" w:hanging="360"/>
      </w:pPr>
    </w:lvl>
    <w:lvl w:ilvl="1" w:tplc="4B3213F2">
      <w:start w:val="1"/>
      <w:numFmt w:val="decimal"/>
      <w:lvlText w:val="(%2)"/>
      <w:lvlJc w:val="left"/>
      <w:pPr>
        <w:ind w:left="150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061908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496683">
    <w:abstractNumId w:val="1"/>
  </w:num>
  <w:num w:numId="3" w16cid:durableId="17922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5410"/>
    <w:rsid w:val="00141DB8"/>
    <w:rsid w:val="00172084"/>
    <w:rsid w:val="0017474A"/>
    <w:rsid w:val="001758C6"/>
    <w:rsid w:val="00180C3A"/>
    <w:rsid w:val="00182B99"/>
    <w:rsid w:val="0018768D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96505"/>
    <w:rsid w:val="002A6E50"/>
    <w:rsid w:val="002B4298"/>
    <w:rsid w:val="002B7A36"/>
    <w:rsid w:val="002C256A"/>
    <w:rsid w:val="002D5226"/>
    <w:rsid w:val="0030184F"/>
    <w:rsid w:val="00305A7F"/>
    <w:rsid w:val="003152FE"/>
    <w:rsid w:val="00327436"/>
    <w:rsid w:val="003400BF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B6ABD"/>
    <w:rsid w:val="004D047D"/>
    <w:rsid w:val="004F1E9E"/>
    <w:rsid w:val="004F305A"/>
    <w:rsid w:val="00512164"/>
    <w:rsid w:val="00520297"/>
    <w:rsid w:val="005338F9"/>
    <w:rsid w:val="0054281C"/>
    <w:rsid w:val="00544578"/>
    <w:rsid w:val="00544581"/>
    <w:rsid w:val="0055268D"/>
    <w:rsid w:val="00575DE2"/>
    <w:rsid w:val="00576BE4"/>
    <w:rsid w:val="005779DB"/>
    <w:rsid w:val="005A400A"/>
    <w:rsid w:val="005B0FCD"/>
    <w:rsid w:val="005B269D"/>
    <w:rsid w:val="005D0956"/>
    <w:rsid w:val="005F7B92"/>
    <w:rsid w:val="00612379"/>
    <w:rsid w:val="006153B6"/>
    <w:rsid w:val="0061555F"/>
    <w:rsid w:val="006245ED"/>
    <w:rsid w:val="00636CA6"/>
    <w:rsid w:val="00641200"/>
    <w:rsid w:val="00641749"/>
    <w:rsid w:val="00645CA8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6E1F70"/>
    <w:rsid w:val="0071271E"/>
    <w:rsid w:val="0071632E"/>
    <w:rsid w:val="00732DEC"/>
    <w:rsid w:val="00735BD5"/>
    <w:rsid w:val="007451EC"/>
    <w:rsid w:val="0075068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25A"/>
    <w:rsid w:val="0080679D"/>
    <w:rsid w:val="008108B0"/>
    <w:rsid w:val="00810C3A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298D"/>
    <w:rsid w:val="00A24C10"/>
    <w:rsid w:val="00A33AEE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AF7DC7"/>
    <w:rsid w:val="00B07301"/>
    <w:rsid w:val="00B1163B"/>
    <w:rsid w:val="00B11F3E"/>
    <w:rsid w:val="00B224DE"/>
    <w:rsid w:val="00B256F2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30CB"/>
    <w:rsid w:val="00CF1330"/>
    <w:rsid w:val="00CF7E36"/>
    <w:rsid w:val="00D30232"/>
    <w:rsid w:val="00D3708D"/>
    <w:rsid w:val="00D40426"/>
    <w:rsid w:val="00D52F5C"/>
    <w:rsid w:val="00D5430F"/>
    <w:rsid w:val="00D57C96"/>
    <w:rsid w:val="00D57D18"/>
    <w:rsid w:val="00D70E65"/>
    <w:rsid w:val="00D91203"/>
    <w:rsid w:val="00D95174"/>
    <w:rsid w:val="00DA278E"/>
    <w:rsid w:val="00DA4973"/>
    <w:rsid w:val="00DA6F36"/>
    <w:rsid w:val="00DB596E"/>
    <w:rsid w:val="00DB7773"/>
    <w:rsid w:val="00DC00EA"/>
    <w:rsid w:val="00DC3802"/>
    <w:rsid w:val="00DD6208"/>
    <w:rsid w:val="00DF77FC"/>
    <w:rsid w:val="00DF7E99"/>
    <w:rsid w:val="00E07D87"/>
    <w:rsid w:val="00E249C8"/>
    <w:rsid w:val="00E32DB1"/>
    <w:rsid w:val="00E32F7E"/>
    <w:rsid w:val="00E33E1D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672"/>
    <w:rsid w:val="00EE1B57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71A860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1632E"/>
    <w:rPr>
      <w:rFonts w:ascii="Arial" w:hAnsi="Arial"/>
      <w:caps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71632E"/>
    <w:pPr>
      <w:ind w:left="720"/>
      <w:contextualSpacing/>
    </w:pPr>
  </w:style>
  <w:style w:type="paragraph" w:customStyle="1" w:styleId="Inf4Normal">
    <w:name w:val="Inf_4_Normal"/>
    <w:basedOn w:val="Normal"/>
    <w:rsid w:val="0071632E"/>
    <w:pPr>
      <w:spacing w:before="108"/>
    </w:pPr>
  </w:style>
  <w:style w:type="paragraph" w:customStyle="1" w:styleId="Inf4Heading4">
    <w:name w:val="Inf_4_Heading_4"/>
    <w:basedOn w:val="Heading4"/>
    <w:next w:val="Normal"/>
    <w:rsid w:val="0071632E"/>
    <w:pPr>
      <w:spacing w:before="120"/>
      <w:ind w:left="0"/>
    </w:pPr>
    <w:rPr>
      <w:b/>
      <w:bCs/>
      <w:u w:val="none"/>
    </w:rPr>
  </w:style>
  <w:style w:type="paragraph" w:customStyle="1" w:styleId="Inf4Heading3">
    <w:name w:val="Inf_4_Heading_3"/>
    <w:basedOn w:val="Heading3"/>
    <w:rsid w:val="0071632E"/>
    <w:pPr>
      <w:spacing w:before="240"/>
    </w:pPr>
    <w:rPr>
      <w:b/>
      <w:bCs/>
      <w:i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71632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B256F2"/>
    <w:rPr>
      <w:color w:val="800080" w:themeColor="followedHyperlink"/>
      <w:u w:val="single"/>
    </w:rPr>
  </w:style>
  <w:style w:type="character" w:customStyle="1" w:styleId="DecisionParagraphsChar">
    <w:name w:val="DecisionParagraphs Char"/>
    <w:link w:val="DecisionParagraphs"/>
    <w:rsid w:val="00D30232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routing_slip_with_doc_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6F59-6D36-410C-9CC7-3FBB651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routing_slip_with_doc_c_57.dotm</Template>
  <TotalTime>3</TotalTime>
  <Pages>1</Pages>
  <Words>452</Words>
  <Characters>2208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C/57/14</vt:lpstr>
    </vt:vector>
  </TitlesOfParts>
  <Company>UPOV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C/57/12</dc:title>
  <dc:creator>SANCHEZ VIZCAINO GOMEZ Rosa Maria</dc:creator>
  <cp:keywords>, docId:542A20A48AEFB59F43164005B6009C9D</cp:keywords>
  <cp:lastModifiedBy>SANCHEZ VIZCAINO GOMEZ Rosa Maria</cp:lastModifiedBy>
  <cp:revision>5</cp:revision>
  <cp:lastPrinted>2016-11-22T15:41:00Z</cp:lastPrinted>
  <dcterms:created xsi:type="dcterms:W3CDTF">2023-10-11T19:25:00Z</dcterms:created>
  <dcterms:modified xsi:type="dcterms:W3CDTF">2023-10-12T17:51:00Z</dcterms:modified>
</cp:coreProperties>
</file>