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6"/>
        <w:gridCol w:w="3114"/>
      </w:tblGrid>
      <w:tr w:rsidR="00472C32" w:rsidRPr="00815738" w:rsidTr="007A773E">
        <w:tc>
          <w:tcPr>
            <w:tcW w:w="6522" w:type="dxa"/>
          </w:tcPr>
          <w:p w:rsidR="00472C32" w:rsidRPr="00AC2883" w:rsidRDefault="00472C32" w:rsidP="007A773E">
            <w:r w:rsidRPr="00D250C5">
              <w:rPr>
                <w:noProof/>
                <w:lang w:val="en-US"/>
              </w:rPr>
              <w:drawing>
                <wp:inline distT="0" distB="0" distL="0" distR="0" wp14:anchorId="68F10821" wp14:editId="01D1B82D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72C32" w:rsidRPr="007C1D92" w:rsidRDefault="00472C32" w:rsidP="007A773E">
            <w:pPr>
              <w:pStyle w:val="Lettrine"/>
            </w:pPr>
            <w:r>
              <w:t>S</w:t>
            </w:r>
          </w:p>
        </w:tc>
      </w:tr>
      <w:tr w:rsidR="00472C32" w:rsidRPr="00DA4973" w:rsidTr="007A773E">
        <w:trPr>
          <w:trHeight w:val="219"/>
        </w:trPr>
        <w:tc>
          <w:tcPr>
            <w:tcW w:w="6522" w:type="dxa"/>
          </w:tcPr>
          <w:p w:rsidR="00472C32" w:rsidRPr="00AC2883" w:rsidRDefault="00472C32" w:rsidP="007A773E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472C32" w:rsidRPr="00DA4973" w:rsidRDefault="00472C32" w:rsidP="007A773E"/>
        </w:tc>
      </w:tr>
    </w:tbl>
    <w:p w:rsidR="00472C32" w:rsidRDefault="00472C32" w:rsidP="00472C32"/>
    <w:p w:rsidR="00472C32" w:rsidRPr="00365DC1" w:rsidRDefault="00472C32" w:rsidP="00472C3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125"/>
      </w:tblGrid>
      <w:tr w:rsidR="00472C32" w:rsidRPr="00B4574A" w:rsidTr="000456CE">
        <w:tc>
          <w:tcPr>
            <w:tcW w:w="6505" w:type="dxa"/>
          </w:tcPr>
          <w:p w:rsidR="00472C32" w:rsidRPr="006836B3" w:rsidRDefault="00472C32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5" w:type="dxa"/>
          </w:tcPr>
          <w:p w:rsidR="00472C32" w:rsidRPr="00C523E3" w:rsidRDefault="00472C32" w:rsidP="007A773E">
            <w:pPr>
              <w:pStyle w:val="Doccode"/>
              <w:rPr>
                <w:lang w:val="es-ES_tradnl"/>
              </w:rPr>
            </w:pPr>
            <w:r w:rsidRPr="00DB2270">
              <w:rPr>
                <w:lang w:val="es-ES_tradnl"/>
              </w:rPr>
              <w:t>TGP/</w:t>
            </w:r>
            <w:r w:rsidRPr="00C523E3">
              <w:rPr>
                <w:lang w:val="es-ES_tradnl"/>
              </w:rPr>
              <w:t>0/1</w:t>
            </w:r>
            <w:r w:rsidR="000456CE">
              <w:rPr>
                <w:lang w:val="es-ES_tradnl"/>
              </w:rPr>
              <w:t>4</w:t>
            </w:r>
            <w:r w:rsidRPr="00C523E3">
              <w:rPr>
                <w:lang w:val="es-ES_tradnl"/>
              </w:rPr>
              <w:t xml:space="preserve"> Draft 1</w:t>
            </w:r>
          </w:p>
          <w:p w:rsidR="00472C32" w:rsidRPr="00C523E3" w:rsidRDefault="00472C32" w:rsidP="007A773E">
            <w:pPr>
              <w:pStyle w:val="Docoriginal"/>
            </w:pPr>
            <w:r w:rsidRPr="00C523E3">
              <w:t>Original:</w:t>
            </w:r>
            <w:r w:rsidRPr="00C523E3">
              <w:rPr>
                <w:b w:val="0"/>
                <w:spacing w:val="0"/>
              </w:rPr>
              <w:t xml:space="preserve">  Inglés</w:t>
            </w:r>
          </w:p>
          <w:p w:rsidR="00472C32" w:rsidRPr="006836B3" w:rsidRDefault="00472C32" w:rsidP="000456CE">
            <w:pPr>
              <w:pStyle w:val="Docoriginal"/>
            </w:pPr>
            <w:r w:rsidRPr="00C523E3">
              <w:t>Fecha:</w:t>
            </w:r>
            <w:r w:rsidRPr="00C523E3">
              <w:rPr>
                <w:b w:val="0"/>
                <w:spacing w:val="0"/>
              </w:rPr>
              <w:t xml:space="preserve">  </w:t>
            </w:r>
            <w:r w:rsidR="000456CE">
              <w:rPr>
                <w:b w:val="0"/>
                <w:spacing w:val="0"/>
              </w:rPr>
              <w:t>25 de julio</w:t>
            </w:r>
            <w:r w:rsidRPr="00C523E3">
              <w:rPr>
                <w:b w:val="0"/>
                <w:spacing w:val="0"/>
              </w:rPr>
              <w:t xml:space="preserve"> de 202</w:t>
            </w:r>
            <w:r w:rsidR="000456CE">
              <w:rPr>
                <w:b w:val="0"/>
                <w:spacing w:val="0"/>
              </w:rPr>
              <w:t>2</w:t>
            </w:r>
          </w:p>
        </w:tc>
      </w:tr>
    </w:tbl>
    <w:p w:rsidR="00472C32" w:rsidRDefault="00472C32" w:rsidP="00472C32">
      <w:pPr>
        <w:tabs>
          <w:tab w:val="left" w:pos="2775"/>
        </w:tabs>
      </w:pPr>
    </w:p>
    <w:p w:rsidR="000456CE" w:rsidRDefault="000456CE" w:rsidP="00472C32">
      <w:pPr>
        <w:tabs>
          <w:tab w:val="left" w:pos="2775"/>
        </w:tabs>
      </w:pPr>
    </w:p>
    <w:p w:rsidR="00472C32" w:rsidRDefault="00472C32" w:rsidP="00472C32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472C32" w:rsidRPr="00C5280D" w:rsidTr="007A77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C32" w:rsidRDefault="00472C32" w:rsidP="007A773E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472C32" w:rsidRPr="007C1D92" w:rsidRDefault="00472C32" w:rsidP="007A773E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472C32" w:rsidRDefault="00472C32" w:rsidP="00472C32"/>
    <w:p w:rsidR="00472C32" w:rsidRDefault="00472C32" w:rsidP="00472C32"/>
    <w:p w:rsidR="00472C32" w:rsidRDefault="00472C32" w:rsidP="00472C32"/>
    <w:p w:rsidR="00472C32" w:rsidRDefault="00472C32" w:rsidP="00472C32">
      <w:r>
        <w:t xml:space="preserve">Documento conexo a la </w:t>
      </w:r>
    </w:p>
    <w:p w:rsidR="00472C32" w:rsidRDefault="00472C32" w:rsidP="00472C32">
      <w:r>
        <w:t xml:space="preserve">Introducción general al examen de la distinción, la homogeneidad y la estabilidad </w:t>
      </w:r>
    </w:p>
    <w:p w:rsidR="00472C32" w:rsidRDefault="00472C32" w:rsidP="00472C32">
      <w:r>
        <w:t>y a la elaboración de descripciones armonizadas de las obtenciones vegetales (documento TG/1/3)</w:t>
      </w:r>
    </w:p>
    <w:p w:rsidR="00472C32" w:rsidRPr="006A644A" w:rsidRDefault="00472C32" w:rsidP="00472C32">
      <w:pPr>
        <w:pStyle w:val="Titleofdoc0"/>
      </w:pPr>
      <w:r w:rsidRPr="00DB2270">
        <w:t>DOCUMENTO TGP/0</w:t>
      </w:r>
      <w:r>
        <w:br/>
      </w:r>
      <w:r>
        <w:br/>
      </w:r>
      <w:r w:rsidRPr="001F38F1">
        <w:t>LISTA DE DOCUMENTOS TGP Y FECHAS DE ÚLTIMA PUBLICACIÓN</w:t>
      </w:r>
    </w:p>
    <w:p w:rsidR="00472C32" w:rsidRDefault="00472C32" w:rsidP="00472C32">
      <w:pPr>
        <w:pStyle w:val="preparedby"/>
      </w:pPr>
      <w:r>
        <w:t>Documento preparado por la Oficina de la Unión</w:t>
      </w:r>
    </w:p>
    <w:p w:rsidR="00472C32" w:rsidRDefault="00472C32" w:rsidP="00472C32">
      <w:pPr>
        <w:pStyle w:val="preparedby"/>
      </w:pPr>
    </w:p>
    <w:p w:rsidR="00472C32" w:rsidRDefault="00472C32" w:rsidP="00472C32">
      <w:pPr>
        <w:pStyle w:val="preparedby"/>
      </w:pPr>
      <w:r>
        <w:t xml:space="preserve">para su examen por </w:t>
      </w:r>
      <w:r w:rsidRPr="006836B3">
        <w:t xml:space="preserve">el </w:t>
      </w:r>
      <w:r>
        <w:t xml:space="preserve">Consejo en </w:t>
      </w:r>
      <w:r w:rsidRPr="00C523E3">
        <w:t>202</w:t>
      </w:r>
      <w:r w:rsidR="000456CE">
        <w:t>2</w:t>
      </w:r>
    </w:p>
    <w:p w:rsidR="00472C32" w:rsidRDefault="00472C32" w:rsidP="00472C32">
      <w:pPr>
        <w:pStyle w:val="preparedby"/>
      </w:pPr>
    </w:p>
    <w:p w:rsidR="00472C32" w:rsidRPr="006836B3" w:rsidRDefault="00472C32" w:rsidP="00472C32">
      <w:pPr>
        <w:pStyle w:val="preparedby"/>
      </w:pPr>
    </w:p>
    <w:p w:rsidR="00472C32" w:rsidRPr="006A644A" w:rsidRDefault="00472C32" w:rsidP="00472C32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5F561E" w:rsidRPr="00472C32" w:rsidRDefault="005F561E">
      <w:pPr>
        <w:jc w:val="left"/>
        <w:rPr>
          <w:rFonts w:cs="Arial"/>
        </w:rPr>
      </w:pPr>
    </w:p>
    <w:p w:rsidR="0046679C" w:rsidRPr="009E1FD8" w:rsidRDefault="006E3CF6">
      <w:pPr>
        <w:jc w:val="left"/>
      </w:pPr>
      <w:r w:rsidRPr="009E1FD8">
        <w:br w:type="page"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45"/>
        <w:gridCol w:w="720"/>
        <w:gridCol w:w="5765"/>
        <w:gridCol w:w="2684"/>
      </w:tblGrid>
      <w:tr w:rsidR="0046679C" w:rsidRPr="001F38F1" w:rsidTr="00472C32">
        <w:trPr>
          <w:cantSplit/>
          <w:tblHeader/>
          <w:jc w:val="center"/>
        </w:trPr>
        <w:tc>
          <w:tcPr>
            <w:tcW w:w="1345" w:type="dxa"/>
            <w:shd w:val="pct5" w:color="auto" w:fill="FFFFFF"/>
          </w:tcPr>
          <w:p w:rsidR="0046679C" w:rsidRPr="001F38F1" w:rsidRDefault="0046679C" w:rsidP="00C67C1B">
            <w:pPr>
              <w:pageBreakBefore/>
              <w:spacing w:before="40" w:after="40"/>
              <w:rPr>
                <w:b/>
              </w:rPr>
            </w:pPr>
            <w:r w:rsidRPr="001F38F1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720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rPr>
                <w:b/>
              </w:rPr>
            </w:pPr>
            <w:r w:rsidRPr="001F38F1">
              <w:rPr>
                <w:b/>
              </w:rPr>
              <w:t>N.º</w:t>
            </w:r>
          </w:p>
        </w:tc>
        <w:tc>
          <w:tcPr>
            <w:tcW w:w="5765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Título</w:t>
            </w:r>
          </w:p>
        </w:tc>
        <w:tc>
          <w:tcPr>
            <w:tcW w:w="2684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Fecha de publicación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</w:pPr>
            <w:r w:rsidRPr="00C523E3">
              <w:t>TGP/0</w:t>
            </w:r>
          </w:p>
        </w:tc>
        <w:tc>
          <w:tcPr>
            <w:tcW w:w="720" w:type="dxa"/>
          </w:tcPr>
          <w:p w:rsidR="0046679C" w:rsidRPr="00C523E3" w:rsidRDefault="00472C32" w:rsidP="000456CE">
            <w:pPr>
              <w:spacing w:before="40" w:after="40"/>
            </w:pPr>
            <w:r w:rsidRPr="00C523E3">
              <w:t>/1</w:t>
            </w:r>
            <w:r w:rsidR="000456CE">
              <w:t>4</w:t>
            </w: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Lista de documentos TGP y fechas de última publicación</w:t>
            </w:r>
          </w:p>
        </w:tc>
        <w:tc>
          <w:tcPr>
            <w:tcW w:w="2684" w:type="dxa"/>
          </w:tcPr>
          <w:p w:rsidR="0046679C" w:rsidRPr="00C523E3" w:rsidRDefault="005F561E" w:rsidP="000456CE">
            <w:pPr>
              <w:spacing w:before="40" w:after="40"/>
              <w:jc w:val="left"/>
            </w:pPr>
            <w:r w:rsidRPr="00C523E3">
              <w:t>2</w:t>
            </w:r>
            <w:r w:rsidR="000456CE">
              <w:t>8</w:t>
            </w:r>
            <w:r w:rsidR="00810DD5" w:rsidRPr="00C523E3">
              <w:t xml:space="preserve"> de </w:t>
            </w:r>
            <w:r w:rsidR="002535DA" w:rsidRPr="00C523E3">
              <w:t xml:space="preserve">octubre </w:t>
            </w:r>
            <w:r w:rsidR="00810DD5" w:rsidRPr="00C523E3">
              <w:t>de 20</w:t>
            </w:r>
            <w:r w:rsidR="00472C32" w:rsidRPr="00C523E3">
              <w:t>2</w:t>
            </w:r>
            <w:r w:rsidR="000456CE">
              <w:t>2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</w:pPr>
            <w:r w:rsidRPr="00C523E3">
              <w:t>TGP/1</w:t>
            </w:r>
          </w:p>
        </w:tc>
        <w:tc>
          <w:tcPr>
            <w:tcW w:w="720" w:type="dxa"/>
          </w:tcPr>
          <w:p w:rsidR="0046679C" w:rsidRPr="00C523E3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Introducción General con explicaciones</w:t>
            </w:r>
          </w:p>
        </w:tc>
        <w:tc>
          <w:tcPr>
            <w:tcW w:w="2684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 xml:space="preserve">todavía no se ha publicado 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TGP/2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Directrices de Examen aprobadas por la UPOV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Variedades notoriamente conocidas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todavía no se ha publicado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TGP/4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472C32">
            <w:pPr>
              <w:spacing w:before="40" w:after="40"/>
            </w:pPr>
            <w:r w:rsidRPr="00C52C16">
              <w:t>Constitución y mantenimiento de las colecciones de variedades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11 de abril de 2008 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TGP/5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Experiencia y cooperación en el examen DHE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Introducción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684" w:type="dxa"/>
            <w:shd w:val="clear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46679C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720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/3</w:t>
            </w:r>
          </w:p>
        </w:tc>
        <w:tc>
          <w:tcPr>
            <w:tcW w:w="5765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Acuerdo administrativo tipo de cooperación internacional en el examen de las obtenciones vegetales</w:t>
            </w:r>
          </w:p>
        </w:tc>
        <w:tc>
          <w:tcPr>
            <w:tcW w:w="2684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3E3" w:rsidRDefault="0046679C" w:rsidP="00C67C1B">
            <w:pPr>
              <w:spacing w:before="40" w:after="40"/>
              <w:jc w:val="right"/>
            </w:pPr>
            <w:r w:rsidRPr="00C523E3">
              <w:t>Sección 2</w:t>
            </w:r>
          </w:p>
        </w:tc>
        <w:tc>
          <w:tcPr>
            <w:tcW w:w="720" w:type="dxa"/>
          </w:tcPr>
          <w:p w:rsidR="0046679C" w:rsidRPr="00C523E3" w:rsidRDefault="00472C32" w:rsidP="00C67C1B">
            <w:pPr>
              <w:spacing w:before="40" w:after="40"/>
            </w:pPr>
            <w:r w:rsidRPr="00C523E3">
              <w:t>/4</w:t>
            </w:r>
          </w:p>
        </w:tc>
        <w:tc>
          <w:tcPr>
            <w:tcW w:w="5765" w:type="dxa"/>
          </w:tcPr>
          <w:p w:rsidR="0046679C" w:rsidRPr="00C523E3" w:rsidRDefault="0046679C" w:rsidP="00C67C1B">
            <w:pPr>
              <w:spacing w:before="40" w:after="40"/>
              <w:jc w:val="left"/>
            </w:pPr>
            <w:r w:rsidRPr="00C523E3">
              <w:t>Formulario tipo de la UPOV para las solicitudes de derecho de obtentor</w:t>
            </w:r>
          </w:p>
        </w:tc>
        <w:tc>
          <w:tcPr>
            <w:tcW w:w="2684" w:type="dxa"/>
          </w:tcPr>
          <w:p w:rsidR="0046679C" w:rsidRPr="00C523E3" w:rsidRDefault="000456CE" w:rsidP="000456CE">
            <w:pPr>
              <w:spacing w:before="40" w:after="40"/>
              <w:jc w:val="left"/>
            </w:pPr>
            <w:r>
              <w:rPr>
                <w:spacing w:val="-4"/>
              </w:rPr>
              <w:t>21 de septiembre de 2021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Cuestionario técnico que deberá rellenarse con las solicitudes de derecho de obtentor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4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 designación de la muestra de la variedad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5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UPOV para petición de resultados de un examen y formulario UPOV de respuesta a la petición de resultado de un examen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  <w:jc w:val="right"/>
            </w:pPr>
            <w:r w:rsidRPr="00094AD2">
              <w:t>Sección 6</w:t>
            </w:r>
          </w:p>
        </w:tc>
        <w:tc>
          <w:tcPr>
            <w:tcW w:w="720" w:type="dxa"/>
          </w:tcPr>
          <w:p w:rsidR="0046679C" w:rsidRPr="00094AD2" w:rsidRDefault="00382986" w:rsidP="000456CE">
            <w:pPr>
              <w:spacing w:before="40" w:after="40"/>
            </w:pPr>
            <w:r w:rsidRPr="00094AD2">
              <w:t>/</w:t>
            </w:r>
            <w:r w:rsidR="000456CE">
              <w:t>4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 xml:space="preserve">Informe de la UPOV sobre el examen técnico y </w:t>
            </w:r>
            <w:r w:rsidR="002A3669" w:rsidRPr="00094AD2">
              <w:t>formulario </w:t>
            </w:r>
            <w:r w:rsidRPr="00094AD2">
              <w:t>UPOV para la descripción de variedades</w:t>
            </w:r>
          </w:p>
        </w:tc>
        <w:tc>
          <w:tcPr>
            <w:tcW w:w="2684" w:type="dxa"/>
          </w:tcPr>
          <w:p w:rsidR="0046679C" w:rsidRPr="00094AD2" w:rsidRDefault="000456CE" w:rsidP="00C67C1B">
            <w:pPr>
              <w:spacing w:before="40" w:after="40"/>
              <w:jc w:val="left"/>
            </w:pPr>
            <w:r w:rsidRPr="00C523E3">
              <w:t>2</w:t>
            </w:r>
            <w:r>
              <w:t>8</w:t>
            </w:r>
            <w:r w:rsidRPr="00C523E3">
              <w:t xml:space="preserve"> de octubre de 202</w:t>
            </w:r>
            <w:r>
              <w:t>2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7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472C32" w:rsidRDefault="0046679C" w:rsidP="00C67C1B">
            <w:pPr>
              <w:spacing w:before="40" w:after="40"/>
              <w:jc w:val="left"/>
              <w:rPr>
                <w:spacing w:val="-4"/>
              </w:rPr>
            </w:pPr>
            <w:r w:rsidRPr="00472C32">
              <w:rPr>
                <w:spacing w:val="-4"/>
              </w:rPr>
              <w:t>Modelo UPOV de informe provisional sobre el examen técnico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8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Cooperación en el examen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bookmarkStart w:id="0" w:name="_Hlk97107590"/>
            <w:r w:rsidRPr="00C52C16">
              <w:t>Sección 9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bookmarkEnd w:id="0"/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10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Notificación de caracteres adicionales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11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políticas y contratos sobre el material presentado por el obtentor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TGP/6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Preparativos para el examen DHE</w:t>
            </w:r>
          </w:p>
        </w:tc>
        <w:tc>
          <w:tcPr>
            <w:tcW w:w="2684" w:type="dxa"/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preparativos para el examen DHE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72C32">
        <w:trPr>
          <w:cantSplit/>
          <w:jc w:val="center"/>
        </w:trPr>
        <w:tc>
          <w:tcPr>
            <w:tcW w:w="1345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720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765" w:type="dxa"/>
          </w:tcPr>
          <w:p w:rsidR="0046679C" w:rsidRPr="00472C32" w:rsidRDefault="0046679C" w:rsidP="00472C32">
            <w:pPr>
              <w:spacing w:before="40" w:after="40"/>
              <w:rPr>
                <w:spacing w:val="-4"/>
              </w:rPr>
            </w:pPr>
            <w:r w:rsidRPr="00472C32">
              <w:rPr>
                <w:spacing w:val="-4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684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46679C">
            <w:pPr>
              <w:spacing w:before="40" w:after="40"/>
            </w:pPr>
            <w:r w:rsidRPr="00094AD2">
              <w:t>TGP/7</w:t>
            </w:r>
          </w:p>
        </w:tc>
        <w:tc>
          <w:tcPr>
            <w:tcW w:w="720" w:type="dxa"/>
          </w:tcPr>
          <w:p w:rsidR="0046679C" w:rsidRPr="00094AD2" w:rsidRDefault="004A4B50" w:rsidP="0046679C">
            <w:pPr>
              <w:spacing w:before="40" w:after="40"/>
            </w:pPr>
            <w:r w:rsidRPr="00094AD2">
              <w:t>/8</w:t>
            </w:r>
          </w:p>
        </w:tc>
        <w:tc>
          <w:tcPr>
            <w:tcW w:w="5765" w:type="dxa"/>
          </w:tcPr>
          <w:p w:rsidR="0046679C" w:rsidRPr="00094AD2" w:rsidRDefault="0046679C" w:rsidP="0046679C">
            <w:pPr>
              <w:spacing w:before="40" w:after="40"/>
              <w:jc w:val="left"/>
            </w:pPr>
            <w:r w:rsidRPr="00094AD2">
              <w:t xml:space="preserve">Elaboración de las </w:t>
            </w:r>
            <w:r w:rsidR="004B5861" w:rsidRPr="00094AD2">
              <w:t xml:space="preserve">directrices </w:t>
            </w:r>
            <w:r w:rsidRPr="00094AD2">
              <w:t xml:space="preserve">de </w:t>
            </w:r>
            <w:r w:rsidR="004B5861" w:rsidRPr="00094AD2">
              <w:t>examen</w:t>
            </w:r>
          </w:p>
        </w:tc>
        <w:tc>
          <w:tcPr>
            <w:tcW w:w="2684" w:type="dxa"/>
          </w:tcPr>
          <w:p w:rsidR="0046679C" w:rsidRPr="00094AD2" w:rsidRDefault="005F561E" w:rsidP="0046679C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TGP/8</w:t>
            </w:r>
          </w:p>
        </w:tc>
        <w:tc>
          <w:tcPr>
            <w:tcW w:w="720" w:type="dxa"/>
          </w:tcPr>
          <w:p w:rsidR="0046679C" w:rsidRPr="001F38F1" w:rsidRDefault="00810DD5" w:rsidP="000456CE">
            <w:pPr>
              <w:spacing w:before="40" w:after="40"/>
            </w:pPr>
            <w:r>
              <w:t>/</w:t>
            </w:r>
            <w:r w:rsidR="000456CE">
              <w:t>5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Diseño de ensayos y técnicas utilizados en el examen de la distinción, la homogeneidad y la estabilidad</w:t>
            </w:r>
          </w:p>
        </w:tc>
        <w:tc>
          <w:tcPr>
            <w:tcW w:w="2684" w:type="dxa"/>
          </w:tcPr>
          <w:p w:rsidR="0046679C" w:rsidRPr="001F38F1" w:rsidRDefault="000456CE" w:rsidP="00C67C1B">
            <w:pPr>
              <w:spacing w:before="40" w:after="40"/>
              <w:jc w:val="left"/>
            </w:pPr>
            <w:r w:rsidRPr="00C523E3">
              <w:t>2</w:t>
            </w:r>
            <w:r>
              <w:t>8</w:t>
            </w:r>
            <w:r w:rsidRPr="00C523E3">
              <w:t xml:space="preserve"> de octubre de 202</w:t>
            </w:r>
            <w:r>
              <w:t>2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TGP/9</w:t>
            </w:r>
          </w:p>
        </w:tc>
        <w:tc>
          <w:tcPr>
            <w:tcW w:w="720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distinción</w:t>
            </w:r>
          </w:p>
        </w:tc>
        <w:tc>
          <w:tcPr>
            <w:tcW w:w="2684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TGP/10</w:t>
            </w:r>
          </w:p>
        </w:tc>
        <w:tc>
          <w:tcPr>
            <w:tcW w:w="720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</w:pPr>
            <w:r>
              <w:t>/2</w:t>
            </w:r>
          </w:p>
        </w:tc>
        <w:tc>
          <w:tcPr>
            <w:tcW w:w="5765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homogeneidad</w:t>
            </w:r>
          </w:p>
        </w:tc>
        <w:tc>
          <w:tcPr>
            <w:tcW w:w="2684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estabilidad</w:t>
            </w:r>
          </w:p>
        </w:tc>
        <w:tc>
          <w:tcPr>
            <w:tcW w:w="2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20 de octubre de 2011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TGP/12</w:t>
            </w:r>
          </w:p>
        </w:tc>
        <w:tc>
          <w:tcPr>
            <w:tcW w:w="720" w:type="dxa"/>
            <w:tcBorders>
              <w:top w:val="nil"/>
            </w:tcBorders>
          </w:tcPr>
          <w:p w:rsidR="0046679C" w:rsidRPr="001F38F1" w:rsidRDefault="0046679C" w:rsidP="000456CE">
            <w:pPr>
              <w:spacing w:before="40" w:after="40"/>
            </w:pPr>
            <w:r w:rsidRPr="001F38F1">
              <w:t>/</w:t>
            </w:r>
            <w:r w:rsidR="000456CE">
              <w:t>3</w:t>
            </w:r>
          </w:p>
        </w:tc>
        <w:tc>
          <w:tcPr>
            <w:tcW w:w="5765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Orientación sobre ciertos caracteres fisiológicos</w:t>
            </w: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auto"/>
          </w:tcPr>
          <w:p w:rsidR="0046679C" w:rsidRPr="001F38F1" w:rsidRDefault="000456CE" w:rsidP="00C67C1B">
            <w:pPr>
              <w:spacing w:before="40" w:after="40"/>
              <w:jc w:val="left"/>
            </w:pPr>
            <w:r w:rsidRPr="00C523E3">
              <w:t>2</w:t>
            </w:r>
            <w:r>
              <w:t>8</w:t>
            </w:r>
            <w:r w:rsidRPr="00C523E3">
              <w:t xml:space="preserve"> de octubre de 202</w:t>
            </w:r>
            <w:r>
              <w:t>2</w:t>
            </w:r>
            <w:bookmarkStart w:id="1" w:name="_GoBack"/>
            <w:bookmarkEnd w:id="1"/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TGP/13</w:t>
            </w:r>
          </w:p>
        </w:tc>
        <w:tc>
          <w:tcPr>
            <w:tcW w:w="720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765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Orientaciones para nuevos tipos y especies</w:t>
            </w:r>
          </w:p>
        </w:tc>
        <w:tc>
          <w:tcPr>
            <w:tcW w:w="2684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22 de octubre de 2009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TGP/14</w:t>
            </w:r>
          </w:p>
        </w:tc>
        <w:tc>
          <w:tcPr>
            <w:tcW w:w="720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/5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>Glosario de términos utilizados en los documentos de la UPOV</w:t>
            </w:r>
          </w:p>
        </w:tc>
        <w:tc>
          <w:tcPr>
            <w:tcW w:w="2684" w:type="dxa"/>
          </w:tcPr>
          <w:p w:rsidR="0046679C" w:rsidRPr="00094AD2" w:rsidRDefault="005F561E" w:rsidP="00C67C1B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  <w:tr w:rsidR="0046679C" w:rsidRPr="001F38F1" w:rsidTr="00472C32">
        <w:trPr>
          <w:cantSplit/>
          <w:jc w:val="center"/>
        </w:trPr>
        <w:tc>
          <w:tcPr>
            <w:tcW w:w="1345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TGP/15</w:t>
            </w:r>
          </w:p>
        </w:tc>
        <w:tc>
          <w:tcPr>
            <w:tcW w:w="720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/3</w:t>
            </w:r>
          </w:p>
        </w:tc>
        <w:tc>
          <w:tcPr>
            <w:tcW w:w="5765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684" w:type="dxa"/>
          </w:tcPr>
          <w:p w:rsidR="0046679C" w:rsidRPr="00094AD2" w:rsidRDefault="005F561E" w:rsidP="00C67C1B">
            <w:pPr>
              <w:spacing w:before="40" w:after="40"/>
              <w:jc w:val="left"/>
            </w:pPr>
            <w:r>
              <w:t>25</w:t>
            </w:r>
            <w:r w:rsidR="004A4B50" w:rsidRPr="00094AD2">
              <w:t xml:space="preserve"> de octubre de 2020</w:t>
            </w:r>
          </w:p>
        </w:tc>
      </w:tr>
    </w:tbl>
    <w:p w:rsidR="00472C32" w:rsidRPr="001F38F1" w:rsidRDefault="00472C32" w:rsidP="00472C32">
      <w:pPr>
        <w:jc w:val="right"/>
        <w:rPr>
          <w:rFonts w:cs="Arial"/>
        </w:rPr>
      </w:pPr>
    </w:p>
    <w:p w:rsidR="00472C32" w:rsidRPr="009E1FD8" w:rsidRDefault="00472C32" w:rsidP="00472C32">
      <w:pPr>
        <w:jc w:val="right"/>
      </w:pPr>
      <w:r w:rsidRPr="001F38F1">
        <w:rPr>
          <w:rFonts w:cs="Arial"/>
        </w:rPr>
        <w:t>[Fin del documento]</w:t>
      </w:r>
    </w:p>
    <w:sectPr w:rsidR="00472C32" w:rsidRPr="009E1FD8" w:rsidSect="00472C32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461" w:right="1138" w:bottom="432" w:left="1138" w:header="504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0" w:rsidRPr="00472C32" w:rsidRDefault="00DB2270" w:rsidP="006655D3">
      <w:pPr>
        <w:rPr>
          <w:sz w:val="12"/>
        </w:rPr>
      </w:pPr>
      <w:r w:rsidRPr="00472C32">
        <w:rPr>
          <w:sz w:val="12"/>
        </w:rPr>
        <w:separator/>
      </w:r>
    </w:p>
    <w:p w:rsidR="00DB2270" w:rsidRPr="00472C32" w:rsidRDefault="00DB2270" w:rsidP="006655D3">
      <w:pPr>
        <w:rPr>
          <w:sz w:val="12"/>
        </w:rPr>
      </w:pPr>
    </w:p>
  </w:endnote>
  <w:endnote w:type="continuationSeparator" w:id="0">
    <w:p w:rsidR="00DB2270" w:rsidRDefault="00DB2270" w:rsidP="006655D3">
      <w:r>
        <w:separator/>
      </w:r>
    </w:p>
    <w:p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type="continuationNotice" w:id="1">
    <w:p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0" w:rsidRDefault="00DB2270" w:rsidP="006655D3">
      <w:r>
        <w:separator/>
      </w:r>
    </w:p>
  </w:footnote>
  <w:footnote w:type="continuationSeparator" w:id="0">
    <w:p w:rsidR="00DB2270" w:rsidRDefault="00DB2270" w:rsidP="006655D3">
      <w:r>
        <w:separator/>
      </w:r>
    </w:p>
  </w:footnote>
  <w:footnote w:type="continuationNotice" w:id="1">
    <w:p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472C32">
      <w:rPr>
        <w:lang w:val="es-ES_tradnl"/>
      </w:rPr>
      <w:t>1</w:t>
    </w:r>
    <w:r w:rsidR="000456CE">
      <w:rPr>
        <w:lang w:val="es-ES_tradnl"/>
      </w:rPr>
      <w:t>4</w:t>
    </w:r>
    <w:r w:rsidR="00472C32">
      <w:rPr>
        <w:lang w:val="es-ES_tradnl"/>
      </w:rPr>
      <w:t xml:space="preserve"> Draft 1</w:t>
    </w:r>
  </w:p>
  <w:p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0456CE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:rsidR="000941BE" w:rsidRPr="00472C32" w:rsidRDefault="000941BE" w:rsidP="000941BE">
    <w:pPr>
      <w:pStyle w:val="Header"/>
      <w:rPr>
        <w:sz w:val="1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36D59"/>
    <w:rsid w:val="00044642"/>
    <w:rsid w:val="000446B9"/>
    <w:rsid w:val="000456CE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94AD2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5DA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3669"/>
    <w:rsid w:val="002A6E50"/>
    <w:rsid w:val="002B1083"/>
    <w:rsid w:val="002B2241"/>
    <w:rsid w:val="002C256A"/>
    <w:rsid w:val="002D2E7B"/>
    <w:rsid w:val="002D3BC1"/>
    <w:rsid w:val="002D7856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82986"/>
    <w:rsid w:val="00395F7C"/>
    <w:rsid w:val="003B027E"/>
    <w:rsid w:val="003D227C"/>
    <w:rsid w:val="003D2B4D"/>
    <w:rsid w:val="003E580E"/>
    <w:rsid w:val="004021E6"/>
    <w:rsid w:val="00413EDB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2C32"/>
    <w:rsid w:val="00474DA4"/>
    <w:rsid w:val="00476B4D"/>
    <w:rsid w:val="004805FA"/>
    <w:rsid w:val="004907A0"/>
    <w:rsid w:val="00490831"/>
    <w:rsid w:val="004A3756"/>
    <w:rsid w:val="004A4B50"/>
    <w:rsid w:val="004B5861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043AF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5F561E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16793"/>
    <w:rsid w:val="00732DEC"/>
    <w:rsid w:val="00735BD5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1AF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0DD5"/>
    <w:rsid w:val="00811B20"/>
    <w:rsid w:val="0082296E"/>
    <w:rsid w:val="00824099"/>
    <w:rsid w:val="008246CA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186E"/>
    <w:rsid w:val="00BD28F8"/>
    <w:rsid w:val="00BE453E"/>
    <w:rsid w:val="00BF6152"/>
    <w:rsid w:val="00C03553"/>
    <w:rsid w:val="00C061B6"/>
    <w:rsid w:val="00C11182"/>
    <w:rsid w:val="00C2446C"/>
    <w:rsid w:val="00C34407"/>
    <w:rsid w:val="00C35843"/>
    <w:rsid w:val="00C36AE5"/>
    <w:rsid w:val="00C41F17"/>
    <w:rsid w:val="00C51D44"/>
    <w:rsid w:val="00C523E3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F7E36"/>
    <w:rsid w:val="00D03B9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1F79011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523E3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C523E3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4084-29CE-4E2A-BCE4-1D5B4E9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tgp_draft_template_ES.dotx</Template>
  <TotalTime>2</TotalTime>
  <Pages>2</Pages>
  <Words>617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TGP/14/0 Draft 1</dc:title>
  <dc:creator>SANCHEZ VIZCAINO GOMEZ Rosa Maria</dc:creator>
  <cp:lastModifiedBy>NICOLO Laurianne</cp:lastModifiedBy>
  <cp:revision>3</cp:revision>
  <cp:lastPrinted>2018-02-06T18:00:00Z</cp:lastPrinted>
  <dcterms:created xsi:type="dcterms:W3CDTF">2022-07-22T09:38:00Z</dcterms:created>
  <dcterms:modified xsi:type="dcterms:W3CDTF">2022-07-22T09:40:00Z</dcterms:modified>
</cp:coreProperties>
</file>