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6"/>
        <w:gridCol w:w="3114"/>
      </w:tblGrid>
      <w:tr w:rsidR="00472C32" w:rsidRPr="00815738" w:rsidTr="007A773E">
        <w:tc>
          <w:tcPr>
            <w:tcW w:w="6522" w:type="dxa"/>
          </w:tcPr>
          <w:p w:rsidR="00472C32" w:rsidRPr="00AC2883" w:rsidRDefault="00472C32" w:rsidP="007A773E">
            <w:r w:rsidRPr="00D250C5">
              <w:rPr>
                <w:noProof/>
                <w:lang w:val="en-US"/>
              </w:rPr>
              <w:drawing>
                <wp:inline distT="0" distB="0" distL="0" distR="0" wp14:anchorId="68F10821" wp14:editId="01D1B82D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72C32" w:rsidRPr="007C1D92" w:rsidRDefault="00472C32" w:rsidP="007A773E">
            <w:pPr>
              <w:pStyle w:val="Lettrine"/>
            </w:pPr>
            <w:r>
              <w:t>S</w:t>
            </w:r>
          </w:p>
        </w:tc>
      </w:tr>
      <w:tr w:rsidR="00472C32" w:rsidRPr="00DA4973" w:rsidTr="007A773E">
        <w:trPr>
          <w:trHeight w:val="219"/>
        </w:trPr>
        <w:tc>
          <w:tcPr>
            <w:tcW w:w="6522" w:type="dxa"/>
          </w:tcPr>
          <w:p w:rsidR="00472C32" w:rsidRPr="00AC2883" w:rsidRDefault="00472C32" w:rsidP="007A773E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472C32" w:rsidRPr="00DA4973" w:rsidRDefault="00472C32" w:rsidP="007A773E"/>
        </w:tc>
      </w:tr>
    </w:tbl>
    <w:p w:rsidR="00472C32" w:rsidRDefault="00472C32" w:rsidP="00472C32"/>
    <w:p w:rsidR="00472C32" w:rsidRPr="00365DC1" w:rsidRDefault="00472C32" w:rsidP="00472C3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17"/>
        <w:gridCol w:w="188"/>
        <w:gridCol w:w="2847"/>
        <w:gridCol w:w="278"/>
      </w:tblGrid>
      <w:tr w:rsidR="00472C32" w:rsidRPr="00B4574A" w:rsidTr="007A773E">
        <w:tc>
          <w:tcPr>
            <w:tcW w:w="6511" w:type="dxa"/>
            <w:gridSpan w:val="2"/>
          </w:tcPr>
          <w:p w:rsidR="00472C32" w:rsidRPr="006836B3" w:rsidRDefault="00472C32" w:rsidP="007A773E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gridSpan w:val="2"/>
          </w:tcPr>
          <w:p w:rsidR="00472C32" w:rsidRPr="00C523E3" w:rsidRDefault="00472C32" w:rsidP="007A773E">
            <w:pPr>
              <w:pStyle w:val="Doccode"/>
              <w:rPr>
                <w:lang w:val="es-ES_tradnl"/>
              </w:rPr>
            </w:pPr>
            <w:r w:rsidRPr="00DB2270">
              <w:rPr>
                <w:lang w:val="es-ES_tradnl"/>
              </w:rPr>
              <w:t>TGP/</w:t>
            </w:r>
            <w:r w:rsidRPr="00C523E3">
              <w:rPr>
                <w:lang w:val="es-ES_tradnl"/>
              </w:rPr>
              <w:t xml:space="preserve">0/13 </w:t>
            </w:r>
            <w:proofErr w:type="spellStart"/>
            <w:r w:rsidRPr="00C523E3">
              <w:rPr>
                <w:lang w:val="es-ES_tradnl"/>
              </w:rPr>
              <w:t>Draft</w:t>
            </w:r>
            <w:proofErr w:type="spellEnd"/>
            <w:r w:rsidRPr="00C523E3">
              <w:rPr>
                <w:lang w:val="es-ES_tradnl"/>
              </w:rPr>
              <w:t xml:space="preserve"> 1</w:t>
            </w:r>
          </w:p>
          <w:p w:rsidR="00472C32" w:rsidRPr="00C523E3" w:rsidRDefault="00472C32" w:rsidP="007A773E">
            <w:pPr>
              <w:pStyle w:val="Docoriginal"/>
            </w:pPr>
            <w:r w:rsidRPr="00C523E3">
              <w:t>Original:</w:t>
            </w:r>
            <w:r w:rsidRPr="00C523E3">
              <w:rPr>
                <w:b w:val="0"/>
                <w:spacing w:val="0"/>
              </w:rPr>
              <w:t xml:space="preserve">  </w:t>
            </w:r>
            <w:proofErr w:type="gramStart"/>
            <w:r w:rsidRPr="00C523E3">
              <w:rPr>
                <w:b w:val="0"/>
                <w:spacing w:val="0"/>
              </w:rPr>
              <w:t>Inglés</w:t>
            </w:r>
            <w:proofErr w:type="gramEnd"/>
          </w:p>
          <w:p w:rsidR="00472C32" w:rsidRPr="006836B3" w:rsidRDefault="00472C32" w:rsidP="00472C32">
            <w:pPr>
              <w:pStyle w:val="Docoriginal"/>
            </w:pPr>
            <w:r w:rsidRPr="00C523E3">
              <w:t>Fecha:</w:t>
            </w:r>
            <w:r w:rsidRPr="00C523E3">
              <w:rPr>
                <w:b w:val="0"/>
                <w:spacing w:val="0"/>
              </w:rPr>
              <w:t xml:space="preserve">  </w:t>
            </w:r>
            <w:r w:rsidR="00036D59" w:rsidRPr="00C523E3">
              <w:rPr>
                <w:b w:val="0"/>
                <w:spacing w:val="0"/>
              </w:rPr>
              <w:t>10 de ju</w:t>
            </w:r>
            <w:r w:rsidRPr="00C523E3">
              <w:rPr>
                <w:b w:val="0"/>
                <w:spacing w:val="0"/>
              </w:rPr>
              <w:t>n</w:t>
            </w:r>
            <w:r w:rsidR="00036D59" w:rsidRPr="00C523E3">
              <w:rPr>
                <w:b w:val="0"/>
                <w:spacing w:val="0"/>
              </w:rPr>
              <w:t>io</w:t>
            </w:r>
            <w:r w:rsidRPr="00C523E3">
              <w:rPr>
                <w:b w:val="0"/>
                <w:spacing w:val="0"/>
              </w:rPr>
              <w:t xml:space="preserve"> de 2021</w:t>
            </w:r>
          </w:p>
        </w:tc>
      </w:tr>
      <w:tr w:rsidR="00472C32" w:rsidTr="007A773E">
        <w:tblPrEx>
          <w:tblCellMar>
            <w:top w:w="85" w:type="dxa"/>
            <w:bottom w:w="85" w:type="dxa"/>
          </w:tblCellMar>
          <w:tblLook w:val="04A0" w:firstRow="1" w:lastRow="0" w:firstColumn="1" w:lastColumn="0" w:noHBand="0" w:noVBand="1"/>
        </w:tblPrEx>
        <w:trPr>
          <w:gridAfter w:val="1"/>
          <w:wAfter w:w="278" w:type="dxa"/>
        </w:trPr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2C32" w:rsidRDefault="00C523E3" w:rsidP="007A773E">
            <w:pPr>
              <w:pStyle w:val="Sessiontcplacedate"/>
              <w:spacing w:before="0"/>
              <w:jc w:val="both"/>
              <w:rPr>
                <w:i/>
              </w:rPr>
            </w:pPr>
            <w:r>
              <w:rPr>
                <w:i/>
              </w:rPr>
              <w:t xml:space="preserve">para </w:t>
            </w:r>
            <w:r w:rsidR="00472C32">
              <w:rPr>
                <w:i/>
              </w:rPr>
              <w:t>examen por correspondencia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C32" w:rsidRDefault="00472C32" w:rsidP="007A773E">
            <w:pPr>
              <w:pStyle w:val="Doccode"/>
              <w:jc w:val="both"/>
              <w:rPr>
                <w:i/>
                <w:sz w:val="20"/>
                <w:lang w:val="es-ES_tradnl"/>
              </w:rPr>
            </w:pPr>
          </w:p>
        </w:tc>
      </w:tr>
    </w:tbl>
    <w:p w:rsidR="00472C32" w:rsidRDefault="00472C32" w:rsidP="00472C32">
      <w:bookmarkStart w:id="0" w:name="TitleOfDoc"/>
      <w:bookmarkStart w:id="1" w:name="Prepared"/>
      <w:bookmarkEnd w:id="0"/>
      <w:bookmarkEnd w:id="1"/>
    </w:p>
    <w:p w:rsidR="00472C32" w:rsidRDefault="00472C32" w:rsidP="00472C32">
      <w:pPr>
        <w:tabs>
          <w:tab w:val="left" w:pos="2775"/>
        </w:tabs>
      </w:pPr>
    </w:p>
    <w:p w:rsidR="00472C32" w:rsidRDefault="00472C32" w:rsidP="00472C32">
      <w:pPr>
        <w:tabs>
          <w:tab w:val="left" w:pos="2775"/>
        </w:tabs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</w:tblGrid>
      <w:tr w:rsidR="00472C32" w:rsidRPr="00C5280D" w:rsidTr="007A77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C32" w:rsidRDefault="00472C32" w:rsidP="007A773E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472C32" w:rsidRPr="007C1D92" w:rsidRDefault="00472C32" w:rsidP="007A773E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:rsidR="00472C32" w:rsidRDefault="00472C32" w:rsidP="00472C32"/>
    <w:p w:rsidR="00472C32" w:rsidRDefault="00472C32" w:rsidP="00472C32"/>
    <w:p w:rsidR="00472C32" w:rsidRDefault="00472C32" w:rsidP="00472C32"/>
    <w:p w:rsidR="00472C32" w:rsidRDefault="00472C32" w:rsidP="00472C32">
      <w:r>
        <w:t xml:space="preserve">Documento conexo a la </w:t>
      </w:r>
    </w:p>
    <w:p w:rsidR="00472C32" w:rsidRDefault="00472C32" w:rsidP="00472C32">
      <w:r>
        <w:t xml:space="preserve">Introducción general al examen de la distinción, la homogeneidad y la estabilidad </w:t>
      </w:r>
    </w:p>
    <w:p w:rsidR="00472C32" w:rsidRDefault="00472C32" w:rsidP="00472C32">
      <w:r>
        <w:t>y a la elaboración de descripciones armonizadas de las obtenciones vegetales (documento TG/1/3)</w:t>
      </w:r>
    </w:p>
    <w:p w:rsidR="00472C32" w:rsidRPr="006A644A" w:rsidRDefault="00472C32" w:rsidP="00472C32">
      <w:pPr>
        <w:pStyle w:val="Titleofdoc0"/>
      </w:pPr>
      <w:r w:rsidRPr="00DB2270">
        <w:t>DOCUMENTO TGP/0</w:t>
      </w:r>
      <w:r>
        <w:br/>
      </w:r>
      <w:r>
        <w:br/>
      </w:r>
      <w:r w:rsidRPr="001F38F1">
        <w:t>LISTA DE DOCUMENTOS TGP Y FECHAS DE ÚLTIMA PUBLICACIÓN</w:t>
      </w:r>
    </w:p>
    <w:p w:rsidR="00472C32" w:rsidRDefault="00472C32" w:rsidP="00472C32">
      <w:pPr>
        <w:pStyle w:val="preparedby"/>
      </w:pPr>
      <w:r>
        <w:t>Documento preparado por la Oficina de la Unión</w:t>
      </w:r>
    </w:p>
    <w:p w:rsidR="00472C32" w:rsidRDefault="00472C32" w:rsidP="00472C32">
      <w:pPr>
        <w:pStyle w:val="preparedby"/>
      </w:pPr>
    </w:p>
    <w:p w:rsidR="00472C32" w:rsidRDefault="00472C32" w:rsidP="00472C32">
      <w:pPr>
        <w:pStyle w:val="preparedby"/>
      </w:pPr>
      <w:r>
        <w:t xml:space="preserve">para su examen por </w:t>
      </w:r>
      <w:r w:rsidRPr="006836B3">
        <w:t xml:space="preserve">el </w:t>
      </w:r>
      <w:r>
        <w:t xml:space="preserve">Consejo en </w:t>
      </w:r>
      <w:r w:rsidRPr="00C523E3">
        <w:t>2021</w:t>
      </w:r>
    </w:p>
    <w:p w:rsidR="00472C32" w:rsidRDefault="00472C32" w:rsidP="00472C32">
      <w:pPr>
        <w:pStyle w:val="preparedby"/>
      </w:pPr>
    </w:p>
    <w:p w:rsidR="00472C32" w:rsidRPr="006836B3" w:rsidRDefault="00472C32" w:rsidP="00472C32">
      <w:pPr>
        <w:pStyle w:val="preparedby"/>
      </w:pPr>
    </w:p>
    <w:p w:rsidR="00472C32" w:rsidRPr="006A644A" w:rsidRDefault="00472C32" w:rsidP="00472C32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5F561E" w:rsidRPr="00472C32" w:rsidRDefault="005F561E">
      <w:pPr>
        <w:jc w:val="left"/>
        <w:rPr>
          <w:rFonts w:cs="Arial"/>
        </w:rPr>
      </w:pPr>
    </w:p>
    <w:p w:rsidR="0046679C" w:rsidRPr="009E1FD8" w:rsidRDefault="006E3CF6">
      <w:pPr>
        <w:jc w:val="left"/>
      </w:pPr>
      <w:r w:rsidRPr="009E1FD8">
        <w:br w:type="page"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45"/>
        <w:gridCol w:w="720"/>
        <w:gridCol w:w="5765"/>
        <w:gridCol w:w="2684"/>
      </w:tblGrid>
      <w:tr w:rsidR="0046679C" w:rsidRPr="001F38F1" w:rsidTr="00472C32">
        <w:trPr>
          <w:cantSplit/>
          <w:tblHeader/>
          <w:jc w:val="center"/>
        </w:trPr>
        <w:tc>
          <w:tcPr>
            <w:tcW w:w="1345" w:type="dxa"/>
            <w:shd w:val="pct5" w:color="auto" w:fill="FFFFFF"/>
          </w:tcPr>
          <w:p w:rsidR="0046679C" w:rsidRPr="001F38F1" w:rsidRDefault="0046679C" w:rsidP="00C67C1B">
            <w:pPr>
              <w:pageBreakBefore/>
              <w:spacing w:before="40" w:after="40"/>
              <w:rPr>
                <w:b/>
              </w:rPr>
            </w:pPr>
            <w:r w:rsidRPr="001F38F1">
              <w:rPr>
                <w:b/>
              </w:rPr>
              <w:lastRenderedPageBreak/>
              <w:br w:type="page"/>
              <w:t>Referencia documento</w:t>
            </w:r>
          </w:p>
        </w:tc>
        <w:tc>
          <w:tcPr>
            <w:tcW w:w="720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rPr>
                <w:b/>
              </w:rPr>
            </w:pPr>
            <w:r w:rsidRPr="001F38F1">
              <w:rPr>
                <w:b/>
              </w:rPr>
              <w:t>N.º</w:t>
            </w:r>
          </w:p>
        </w:tc>
        <w:tc>
          <w:tcPr>
            <w:tcW w:w="5765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Título</w:t>
            </w:r>
          </w:p>
        </w:tc>
        <w:tc>
          <w:tcPr>
            <w:tcW w:w="2684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Fecha de publicación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3E3" w:rsidRDefault="0046679C" w:rsidP="00C67C1B">
            <w:pPr>
              <w:spacing w:before="40" w:after="40"/>
            </w:pPr>
            <w:r w:rsidRPr="00C523E3">
              <w:t>TGP/0</w:t>
            </w:r>
          </w:p>
        </w:tc>
        <w:tc>
          <w:tcPr>
            <w:tcW w:w="720" w:type="dxa"/>
          </w:tcPr>
          <w:p w:rsidR="0046679C" w:rsidRPr="00C523E3" w:rsidRDefault="00472C32" w:rsidP="00C67C1B">
            <w:pPr>
              <w:spacing w:before="40" w:after="40"/>
            </w:pPr>
            <w:r w:rsidRPr="00C523E3">
              <w:t>/13</w:t>
            </w:r>
          </w:p>
        </w:tc>
        <w:tc>
          <w:tcPr>
            <w:tcW w:w="5765" w:type="dxa"/>
          </w:tcPr>
          <w:p w:rsidR="0046679C" w:rsidRPr="00C523E3" w:rsidRDefault="0046679C" w:rsidP="00C67C1B">
            <w:pPr>
              <w:spacing w:before="40" w:after="40"/>
              <w:jc w:val="left"/>
            </w:pPr>
            <w:r w:rsidRPr="00C523E3">
              <w:t>Lista de documentos TGP y fechas de última publicación</w:t>
            </w:r>
          </w:p>
        </w:tc>
        <w:tc>
          <w:tcPr>
            <w:tcW w:w="2684" w:type="dxa"/>
          </w:tcPr>
          <w:p w:rsidR="0046679C" w:rsidRPr="00C523E3" w:rsidRDefault="005F561E" w:rsidP="00472C32">
            <w:pPr>
              <w:spacing w:before="40" w:after="40"/>
              <w:jc w:val="left"/>
            </w:pPr>
            <w:r w:rsidRPr="00C523E3">
              <w:t>2</w:t>
            </w:r>
            <w:r w:rsidR="00472C32" w:rsidRPr="00C523E3">
              <w:t>9</w:t>
            </w:r>
            <w:r w:rsidR="00810DD5" w:rsidRPr="00C523E3">
              <w:t xml:space="preserve"> de </w:t>
            </w:r>
            <w:r w:rsidR="002535DA" w:rsidRPr="00C523E3">
              <w:t xml:space="preserve">octubre </w:t>
            </w:r>
            <w:r w:rsidR="00810DD5" w:rsidRPr="00C523E3">
              <w:t>de 20</w:t>
            </w:r>
            <w:r w:rsidR="00472C32" w:rsidRPr="00C523E3">
              <w:t>21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3E3" w:rsidRDefault="0046679C" w:rsidP="00C67C1B">
            <w:pPr>
              <w:spacing w:before="40" w:after="40"/>
            </w:pPr>
            <w:r w:rsidRPr="00C523E3">
              <w:t>TGP/1</w:t>
            </w:r>
          </w:p>
        </w:tc>
        <w:tc>
          <w:tcPr>
            <w:tcW w:w="720" w:type="dxa"/>
          </w:tcPr>
          <w:p w:rsidR="0046679C" w:rsidRPr="00C523E3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:rsidR="0046679C" w:rsidRPr="00C523E3" w:rsidRDefault="0046679C" w:rsidP="00C67C1B">
            <w:pPr>
              <w:spacing w:before="40" w:after="40"/>
              <w:jc w:val="left"/>
            </w:pPr>
            <w:r w:rsidRPr="00C523E3">
              <w:t>Introducción General con explicaciones</w:t>
            </w:r>
          </w:p>
        </w:tc>
        <w:tc>
          <w:tcPr>
            <w:tcW w:w="2684" w:type="dxa"/>
          </w:tcPr>
          <w:p w:rsidR="0046679C" w:rsidRPr="00C523E3" w:rsidRDefault="0046679C" w:rsidP="00C67C1B">
            <w:pPr>
              <w:spacing w:before="40" w:after="40"/>
              <w:jc w:val="left"/>
            </w:pPr>
            <w:r w:rsidRPr="00C523E3">
              <w:t xml:space="preserve">todavía no se ha publicado 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TGP/2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 de Directrices de Examen aprobadas por la UPOV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TGP/3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Variedades notoriamente conocidas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todavía no se ha publicado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TGP/4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472C32">
            <w:pPr>
              <w:spacing w:before="40" w:after="40"/>
            </w:pPr>
            <w:r w:rsidRPr="00C52C16">
              <w:t>Constitución y mantenimiento de las colecciones de variedades</w:t>
            </w:r>
          </w:p>
        </w:tc>
        <w:tc>
          <w:tcPr>
            <w:tcW w:w="2684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 xml:space="preserve">11 de abril de 2008 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TGP/5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Experiencia y cooperación en el examen DHE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Introducción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684" w:type="dxa"/>
            <w:shd w:val="clear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46679C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720" w:type="dxa"/>
          </w:tcPr>
          <w:p w:rsidR="0046679C" w:rsidRPr="00C52C16" w:rsidRDefault="0046679C" w:rsidP="0046679C">
            <w:pPr>
              <w:spacing w:before="40" w:after="40"/>
            </w:pPr>
            <w:r w:rsidRPr="00C52C16">
              <w:t>/3</w:t>
            </w:r>
          </w:p>
        </w:tc>
        <w:tc>
          <w:tcPr>
            <w:tcW w:w="5765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Acuerdo administrativo tipo de cooperación internacional en el examen de las obtenciones vegetales</w:t>
            </w:r>
          </w:p>
        </w:tc>
        <w:tc>
          <w:tcPr>
            <w:tcW w:w="2684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2 de noviembre de 2018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3E3" w:rsidRDefault="0046679C" w:rsidP="00C67C1B">
            <w:pPr>
              <w:spacing w:before="40" w:after="40"/>
              <w:jc w:val="right"/>
            </w:pPr>
            <w:r w:rsidRPr="00C523E3">
              <w:t>Sección 2</w:t>
            </w:r>
          </w:p>
        </w:tc>
        <w:tc>
          <w:tcPr>
            <w:tcW w:w="720" w:type="dxa"/>
          </w:tcPr>
          <w:p w:rsidR="0046679C" w:rsidRPr="00C523E3" w:rsidRDefault="00472C32" w:rsidP="00C67C1B">
            <w:pPr>
              <w:spacing w:before="40" w:after="40"/>
            </w:pPr>
            <w:r w:rsidRPr="00C523E3">
              <w:t>/4</w:t>
            </w:r>
          </w:p>
        </w:tc>
        <w:tc>
          <w:tcPr>
            <w:tcW w:w="5765" w:type="dxa"/>
          </w:tcPr>
          <w:p w:rsidR="0046679C" w:rsidRPr="00C523E3" w:rsidRDefault="0046679C" w:rsidP="00C67C1B">
            <w:pPr>
              <w:spacing w:before="40" w:after="40"/>
              <w:jc w:val="left"/>
            </w:pPr>
            <w:r w:rsidRPr="00C523E3">
              <w:t>Formulario tipo de la UPOV para las solicitudes de derecho de obtentor</w:t>
            </w:r>
          </w:p>
        </w:tc>
        <w:tc>
          <w:tcPr>
            <w:tcW w:w="2684" w:type="dxa"/>
          </w:tcPr>
          <w:p w:rsidR="0046679C" w:rsidRPr="00C523E3" w:rsidRDefault="00472C32" w:rsidP="00C67C1B">
            <w:pPr>
              <w:spacing w:before="40" w:after="40"/>
              <w:jc w:val="left"/>
            </w:pPr>
            <w:r w:rsidRPr="00C523E3">
              <w:rPr>
                <w:spacing w:val="-4"/>
              </w:rPr>
              <w:t>21 de septiembre de 2021</w:t>
            </w:r>
            <w:bookmarkStart w:id="2" w:name="_Ref74239250"/>
            <w:r w:rsidRPr="00C523E3">
              <w:rPr>
                <w:rStyle w:val="EndnoteReference"/>
                <w:b/>
                <w:spacing w:val="-4"/>
              </w:rPr>
              <w:endnoteReference w:id="2"/>
            </w:r>
            <w:bookmarkEnd w:id="2"/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Cuestionario técnico que deberá rellenarse con las solicitudes de derecho de obtentor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4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tipo de la UPOV para la designación de la muestra de la variedad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5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UPOV para petición de resultados de un examen y formulario UPOV de respuesta a la petición de resultado de un examen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094AD2" w:rsidRDefault="0046679C" w:rsidP="00C67C1B">
            <w:pPr>
              <w:spacing w:before="40" w:after="40"/>
              <w:jc w:val="right"/>
            </w:pPr>
            <w:r w:rsidRPr="00094AD2">
              <w:t>Sección 6</w:t>
            </w:r>
          </w:p>
        </w:tc>
        <w:tc>
          <w:tcPr>
            <w:tcW w:w="720" w:type="dxa"/>
          </w:tcPr>
          <w:p w:rsidR="0046679C" w:rsidRPr="00094AD2" w:rsidRDefault="00382986" w:rsidP="00C67C1B">
            <w:pPr>
              <w:spacing w:before="40" w:after="40"/>
            </w:pPr>
            <w:r w:rsidRPr="00094AD2">
              <w:t>/3</w:t>
            </w:r>
          </w:p>
        </w:tc>
        <w:tc>
          <w:tcPr>
            <w:tcW w:w="5765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t xml:space="preserve">Informe de la UPOV sobre el examen técnico y </w:t>
            </w:r>
            <w:r w:rsidR="002A3669" w:rsidRPr="00094AD2">
              <w:t>formulario </w:t>
            </w:r>
            <w:r w:rsidRPr="00094AD2">
              <w:t>UPOV para la descripción de variedades</w:t>
            </w:r>
          </w:p>
        </w:tc>
        <w:tc>
          <w:tcPr>
            <w:tcW w:w="2684" w:type="dxa"/>
          </w:tcPr>
          <w:p w:rsidR="0046679C" w:rsidRPr="00094AD2" w:rsidRDefault="005F561E" w:rsidP="00C67C1B">
            <w:pPr>
              <w:spacing w:before="40" w:after="40"/>
              <w:jc w:val="left"/>
            </w:pPr>
            <w:r>
              <w:t>25</w:t>
            </w:r>
            <w:r w:rsidR="00382986" w:rsidRPr="00094AD2">
              <w:t xml:space="preserve"> de octubre de 2020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7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472C32" w:rsidRDefault="0046679C" w:rsidP="00C67C1B">
            <w:pPr>
              <w:spacing w:before="40" w:after="40"/>
              <w:jc w:val="left"/>
              <w:rPr>
                <w:spacing w:val="-4"/>
              </w:rPr>
            </w:pPr>
            <w:r w:rsidRPr="00472C32">
              <w:rPr>
                <w:spacing w:val="-4"/>
              </w:rPr>
              <w:t>Modelo UPOV de informe provisional sobre el examen técnico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8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Cooperación en el examen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bookmarkStart w:id="4" w:name="_Hlk97107590"/>
            <w:r w:rsidRPr="00C52C16">
              <w:t>Sección 9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Listado de las especies respecto de las que se han adquirido conocimientos prácticos o para las que se han establecido directrices de examen nacionales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bookmarkEnd w:id="4"/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10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/3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Notificación de caracteres adicionales</w:t>
            </w:r>
          </w:p>
        </w:tc>
        <w:tc>
          <w:tcPr>
            <w:tcW w:w="2684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11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políticas y contratos sobre el material presentado por el obtentor</w:t>
            </w:r>
          </w:p>
        </w:tc>
        <w:tc>
          <w:tcPr>
            <w:tcW w:w="2684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TGP/6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Preparativos para el examen DHE</w:t>
            </w:r>
          </w:p>
        </w:tc>
        <w:tc>
          <w:tcPr>
            <w:tcW w:w="2684" w:type="dxa"/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2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preparativos para el examen DHE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472C32" w:rsidRDefault="0046679C" w:rsidP="00472C32">
            <w:pPr>
              <w:spacing w:before="40" w:after="40"/>
              <w:rPr>
                <w:spacing w:val="-4"/>
              </w:rPr>
            </w:pPr>
            <w:r w:rsidRPr="00472C32">
              <w:rPr>
                <w:spacing w:val="-4"/>
              </w:rPr>
              <w:t>Declaración relativa a las condiciones del examen de una variedad basado en pruebas efectuadas por el obtentor o por su cuenta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094AD2" w:rsidRDefault="0046679C" w:rsidP="0046679C">
            <w:pPr>
              <w:spacing w:before="40" w:after="40"/>
            </w:pPr>
            <w:r w:rsidRPr="00094AD2">
              <w:t>TGP/7</w:t>
            </w:r>
          </w:p>
        </w:tc>
        <w:tc>
          <w:tcPr>
            <w:tcW w:w="720" w:type="dxa"/>
          </w:tcPr>
          <w:p w:rsidR="0046679C" w:rsidRPr="00094AD2" w:rsidRDefault="004A4B50" w:rsidP="0046679C">
            <w:pPr>
              <w:spacing w:before="40" w:after="40"/>
            </w:pPr>
            <w:r w:rsidRPr="00094AD2">
              <w:t>/8</w:t>
            </w:r>
          </w:p>
        </w:tc>
        <w:tc>
          <w:tcPr>
            <w:tcW w:w="5765" w:type="dxa"/>
          </w:tcPr>
          <w:p w:rsidR="0046679C" w:rsidRPr="00094AD2" w:rsidRDefault="0046679C" w:rsidP="0046679C">
            <w:pPr>
              <w:spacing w:before="40" w:after="40"/>
              <w:jc w:val="left"/>
            </w:pPr>
            <w:r w:rsidRPr="00094AD2">
              <w:t xml:space="preserve">Elaboración de las </w:t>
            </w:r>
            <w:r w:rsidR="004B5861" w:rsidRPr="00094AD2">
              <w:t xml:space="preserve">directrices </w:t>
            </w:r>
            <w:r w:rsidRPr="00094AD2">
              <w:t xml:space="preserve">de </w:t>
            </w:r>
            <w:r w:rsidR="004B5861" w:rsidRPr="00094AD2">
              <w:t>examen</w:t>
            </w:r>
          </w:p>
        </w:tc>
        <w:tc>
          <w:tcPr>
            <w:tcW w:w="2684" w:type="dxa"/>
          </w:tcPr>
          <w:p w:rsidR="0046679C" w:rsidRPr="00094AD2" w:rsidRDefault="005F561E" w:rsidP="0046679C">
            <w:pPr>
              <w:spacing w:before="40" w:after="40"/>
              <w:jc w:val="left"/>
            </w:pPr>
            <w:r>
              <w:t>25</w:t>
            </w:r>
            <w:r w:rsidR="004A4B50" w:rsidRPr="00094AD2">
              <w:t xml:space="preserve"> de octubre de 2020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TGP/8</w:t>
            </w:r>
          </w:p>
        </w:tc>
        <w:tc>
          <w:tcPr>
            <w:tcW w:w="720" w:type="dxa"/>
          </w:tcPr>
          <w:p w:rsidR="0046679C" w:rsidRPr="001F38F1" w:rsidRDefault="00810DD5" w:rsidP="00C67C1B">
            <w:pPr>
              <w:spacing w:before="40" w:after="40"/>
            </w:pPr>
            <w:r>
              <w:t>/4</w:t>
            </w:r>
          </w:p>
        </w:tc>
        <w:tc>
          <w:tcPr>
            <w:tcW w:w="5765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Diseño de ensayos y técnicas utilizados en el examen de la distinción, la homogeneidad y la estabilidad</w:t>
            </w:r>
          </w:p>
        </w:tc>
        <w:tc>
          <w:tcPr>
            <w:tcW w:w="2684" w:type="dxa"/>
          </w:tcPr>
          <w:p w:rsidR="0046679C" w:rsidRPr="001F38F1" w:rsidRDefault="00810DD5" w:rsidP="00C67C1B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TGP/9</w:t>
            </w:r>
          </w:p>
        </w:tc>
        <w:tc>
          <w:tcPr>
            <w:tcW w:w="720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/2</w:t>
            </w:r>
          </w:p>
        </w:tc>
        <w:tc>
          <w:tcPr>
            <w:tcW w:w="5765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distinción</w:t>
            </w:r>
          </w:p>
        </w:tc>
        <w:tc>
          <w:tcPr>
            <w:tcW w:w="2684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29 de octubre de 2015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TGP/10</w:t>
            </w:r>
          </w:p>
        </w:tc>
        <w:tc>
          <w:tcPr>
            <w:tcW w:w="720" w:type="dxa"/>
            <w:tcBorders>
              <w:bottom w:val="nil"/>
            </w:tcBorders>
          </w:tcPr>
          <w:p w:rsidR="0046679C" w:rsidRPr="001F38F1" w:rsidRDefault="00810DD5" w:rsidP="00C67C1B">
            <w:pPr>
              <w:spacing w:before="40" w:after="40"/>
            </w:pPr>
            <w:r>
              <w:t>/2</w:t>
            </w:r>
          </w:p>
        </w:tc>
        <w:tc>
          <w:tcPr>
            <w:tcW w:w="5765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homogeneidad</w:t>
            </w:r>
          </w:p>
        </w:tc>
        <w:tc>
          <w:tcPr>
            <w:tcW w:w="2684" w:type="dxa"/>
            <w:tcBorders>
              <w:bottom w:val="nil"/>
            </w:tcBorders>
          </w:tcPr>
          <w:p w:rsidR="0046679C" w:rsidRPr="001F38F1" w:rsidRDefault="00810DD5" w:rsidP="00C67C1B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estabilidad</w:t>
            </w:r>
          </w:p>
        </w:tc>
        <w:tc>
          <w:tcPr>
            <w:tcW w:w="2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20 de octubre de 2011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TGP/12</w:t>
            </w:r>
          </w:p>
        </w:tc>
        <w:tc>
          <w:tcPr>
            <w:tcW w:w="720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/2</w:t>
            </w:r>
          </w:p>
        </w:tc>
        <w:tc>
          <w:tcPr>
            <w:tcW w:w="5765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Orientación sobre ciertos caracteres fisiológicos</w:t>
            </w:r>
          </w:p>
        </w:tc>
        <w:tc>
          <w:tcPr>
            <w:tcW w:w="2684" w:type="dxa"/>
            <w:tcBorders>
              <w:top w:val="single" w:sz="4" w:space="0" w:color="000000"/>
            </w:tcBorders>
            <w:shd w:val="clear" w:color="auto" w:fill="auto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1 de noviembre de 2012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TGP/13</w:t>
            </w:r>
          </w:p>
        </w:tc>
        <w:tc>
          <w:tcPr>
            <w:tcW w:w="720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765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Orientaciones para nuevos tipos y especies</w:t>
            </w:r>
          </w:p>
        </w:tc>
        <w:tc>
          <w:tcPr>
            <w:tcW w:w="2684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22 de octubre de 2009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094AD2" w:rsidRDefault="0046679C" w:rsidP="00C67C1B">
            <w:pPr>
              <w:spacing w:before="40" w:after="40"/>
            </w:pPr>
            <w:r w:rsidRPr="00094AD2">
              <w:t>TGP/14</w:t>
            </w:r>
          </w:p>
        </w:tc>
        <w:tc>
          <w:tcPr>
            <w:tcW w:w="720" w:type="dxa"/>
          </w:tcPr>
          <w:p w:rsidR="0046679C" w:rsidRPr="00094AD2" w:rsidRDefault="004A4B50" w:rsidP="00C67C1B">
            <w:pPr>
              <w:spacing w:before="40" w:after="40"/>
            </w:pPr>
            <w:r w:rsidRPr="00094AD2">
              <w:t>/5</w:t>
            </w:r>
          </w:p>
        </w:tc>
        <w:tc>
          <w:tcPr>
            <w:tcW w:w="5765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t>Glosario de términos utilizados en los documentos de la UPOV</w:t>
            </w:r>
          </w:p>
        </w:tc>
        <w:tc>
          <w:tcPr>
            <w:tcW w:w="2684" w:type="dxa"/>
          </w:tcPr>
          <w:p w:rsidR="0046679C" w:rsidRPr="00094AD2" w:rsidRDefault="005F561E" w:rsidP="00C67C1B">
            <w:pPr>
              <w:spacing w:before="40" w:after="40"/>
              <w:jc w:val="left"/>
            </w:pPr>
            <w:r>
              <w:t>25</w:t>
            </w:r>
            <w:r w:rsidR="004A4B50" w:rsidRPr="00094AD2">
              <w:t xml:space="preserve"> de octubre de 2020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094AD2" w:rsidRDefault="0046679C" w:rsidP="00C67C1B">
            <w:pPr>
              <w:spacing w:before="40" w:after="40"/>
            </w:pPr>
            <w:r w:rsidRPr="00094AD2">
              <w:t>TGP/15</w:t>
            </w:r>
          </w:p>
        </w:tc>
        <w:tc>
          <w:tcPr>
            <w:tcW w:w="720" w:type="dxa"/>
          </w:tcPr>
          <w:p w:rsidR="0046679C" w:rsidRPr="00094AD2" w:rsidRDefault="004A4B50" w:rsidP="00C67C1B">
            <w:pPr>
              <w:spacing w:before="40" w:after="40"/>
            </w:pPr>
            <w:r w:rsidRPr="00094AD2">
              <w:t>/3</w:t>
            </w:r>
          </w:p>
        </w:tc>
        <w:tc>
          <w:tcPr>
            <w:tcW w:w="5765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rPr>
                <w:bCs/>
                <w:snapToGrid w:val="0"/>
                <w:szCs w:val="24"/>
              </w:rPr>
              <w:t>Orientación sobre el uso de marcadores bioquímicos y moleculares en el examen de la distinción, la homogeneidad y la estabilidad (DHE)</w:t>
            </w:r>
          </w:p>
        </w:tc>
        <w:tc>
          <w:tcPr>
            <w:tcW w:w="2684" w:type="dxa"/>
          </w:tcPr>
          <w:p w:rsidR="0046679C" w:rsidRPr="00094AD2" w:rsidRDefault="005F561E" w:rsidP="00C67C1B">
            <w:pPr>
              <w:spacing w:before="40" w:after="40"/>
              <w:jc w:val="left"/>
            </w:pPr>
            <w:r>
              <w:t>25</w:t>
            </w:r>
            <w:r w:rsidR="004A4B50" w:rsidRPr="00094AD2">
              <w:t xml:space="preserve"> de octubre de 2020</w:t>
            </w:r>
          </w:p>
        </w:tc>
      </w:tr>
    </w:tbl>
    <w:p w:rsidR="00472C32" w:rsidRPr="001F38F1" w:rsidRDefault="00472C32" w:rsidP="00472C32">
      <w:pPr>
        <w:jc w:val="right"/>
        <w:rPr>
          <w:rFonts w:cs="Arial"/>
        </w:rPr>
      </w:pPr>
    </w:p>
    <w:p w:rsidR="00472C32" w:rsidRPr="009E1FD8" w:rsidRDefault="00472C32" w:rsidP="00472C32">
      <w:pPr>
        <w:jc w:val="right"/>
      </w:pPr>
      <w:r w:rsidRPr="001F38F1">
        <w:rPr>
          <w:rFonts w:cs="Arial"/>
        </w:rPr>
        <w:t>[Fin del documento]</w:t>
      </w:r>
    </w:p>
    <w:sectPr w:rsidR="00472C32" w:rsidRPr="009E1FD8" w:rsidSect="00472C32">
      <w:headerReference w:type="default" r:id="rId9"/>
      <w:footnotePr>
        <w:numFmt w:val="lowerLetter"/>
      </w:footnotePr>
      <w:endnotePr>
        <w:numFmt w:val="lowerLetter"/>
      </w:endnotePr>
      <w:pgSz w:w="11906" w:h="16838" w:code="9"/>
      <w:pgMar w:top="461" w:right="1138" w:bottom="432" w:left="1138" w:header="504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70" w:rsidRPr="00472C32" w:rsidRDefault="00DB2270" w:rsidP="006655D3">
      <w:pPr>
        <w:rPr>
          <w:sz w:val="12"/>
        </w:rPr>
      </w:pPr>
      <w:r w:rsidRPr="00472C32">
        <w:rPr>
          <w:sz w:val="12"/>
        </w:rPr>
        <w:separator/>
      </w:r>
    </w:p>
    <w:p w:rsidR="00DB2270" w:rsidRPr="00472C32" w:rsidRDefault="00DB2270" w:rsidP="006655D3">
      <w:pPr>
        <w:rPr>
          <w:sz w:val="12"/>
        </w:rPr>
      </w:pPr>
    </w:p>
  </w:endnote>
  <w:endnote w:type="continuationSeparator" w:id="0">
    <w:p w:rsidR="00DB2270" w:rsidRDefault="00DB2270" w:rsidP="006655D3">
      <w:r>
        <w:separator/>
      </w:r>
    </w:p>
    <w:p w:rsidR="00DB2270" w:rsidRPr="007144AB" w:rsidRDefault="00DB2270">
      <w:pPr>
        <w:pStyle w:val="Footer"/>
        <w:spacing w:after="60"/>
        <w:rPr>
          <w:sz w:val="18"/>
          <w:lang w:val="fr-CH"/>
        </w:rPr>
      </w:pPr>
      <w:r w:rsidRPr="007144AB">
        <w:rPr>
          <w:sz w:val="18"/>
          <w:lang w:val="fr-CH"/>
        </w:rPr>
        <w:t>[Suite de la note de la page précédente]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  <w:endnote w:type="continuationNotice" w:id="1">
    <w:p w:rsidR="00DB2270" w:rsidRPr="007144AB" w:rsidRDefault="00DB2270" w:rsidP="006655D3">
      <w:pPr>
        <w:rPr>
          <w:lang w:val="fr-CH"/>
        </w:rPr>
      </w:pPr>
      <w:r w:rsidRPr="007144AB">
        <w:rPr>
          <w:lang w:val="fr-CH"/>
        </w:rPr>
        <w:t>[Suite de la note page suivante]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  <w:endnote w:id="2">
    <w:p w:rsidR="00472C32" w:rsidRPr="00472C32" w:rsidRDefault="00472C32" w:rsidP="00C523E3">
      <w:pPr>
        <w:pStyle w:val="FootnoteText"/>
      </w:pPr>
      <w:r w:rsidRPr="00C523E3">
        <w:rPr>
          <w:rStyle w:val="EndnoteReference"/>
        </w:rPr>
        <w:endnoteRef/>
      </w:r>
      <w:r w:rsidRPr="00C523E3">
        <w:t xml:space="preserve"> </w:t>
      </w:r>
      <w:r w:rsidRPr="00C523E3">
        <w:tab/>
        <w:t>La fecha de aprobación por el Consejo, como resultado del procedimiento de examen de los documentos por correspondencia, será el 21 de septiembre de 2021 (véase la Circular E-20/063 de 14 de mayo de 2021, que puede consultarse en las páginas web de las sesiones </w:t>
      </w:r>
      <w:hyperlink r:id="rId1" w:history="1">
        <w:r w:rsidRPr="00C523E3">
          <w:rPr>
            <w:rStyle w:val="Hyperlink"/>
            <w:lang w:val="es-ES"/>
          </w:rPr>
          <w:t>57.ª del TC</w:t>
        </w:r>
      </w:hyperlink>
      <w:r w:rsidRPr="00C523E3">
        <w:t xml:space="preserve">, </w:t>
      </w:r>
      <w:hyperlink r:id="rId2" w:history="1">
        <w:r w:rsidRPr="00C523E3">
          <w:rPr>
            <w:rStyle w:val="Hyperlink"/>
            <w:lang w:val="es-ES"/>
          </w:rPr>
          <w:t>78.ª del CAJ</w:t>
        </w:r>
      </w:hyperlink>
      <w:r w:rsidRPr="00C523E3">
        <w:t xml:space="preserve"> y </w:t>
      </w:r>
      <w:hyperlink r:id="rId3" w:history="1">
        <w:r w:rsidRPr="00C523E3">
          <w:rPr>
            <w:rStyle w:val="Hyperlink"/>
            <w:lang w:val="es-ES"/>
          </w:rPr>
          <w:t>55.ª del Consejo</w:t>
        </w:r>
      </w:hyperlink>
      <w:r w:rsidRPr="00C523E3">
        <w:t>).</w:t>
      </w:r>
      <w:bookmarkStart w:id="3" w:name="_GoBack"/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70" w:rsidRDefault="00DB2270" w:rsidP="006655D3">
      <w:r>
        <w:separator/>
      </w:r>
    </w:p>
  </w:footnote>
  <w:footnote w:type="continuationSeparator" w:id="0">
    <w:p w:rsidR="00DB2270" w:rsidRDefault="00DB2270" w:rsidP="006655D3">
      <w:r>
        <w:separator/>
      </w:r>
    </w:p>
  </w:footnote>
  <w:footnote w:type="continuationNotice" w:id="1">
    <w:p w:rsidR="00DB2270" w:rsidRPr="00BF6152" w:rsidRDefault="00DB2270" w:rsidP="00BF615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BE" w:rsidRPr="007144AB" w:rsidRDefault="000941BE" w:rsidP="000941BE">
    <w:pPr>
      <w:pStyle w:val="Header"/>
      <w:rPr>
        <w:lang w:val="es-ES_tradnl"/>
      </w:rPr>
    </w:pPr>
    <w:r w:rsidRPr="0046679C">
      <w:rPr>
        <w:lang w:val="es-ES_tradnl"/>
      </w:rPr>
      <w:t>TGP/</w:t>
    </w:r>
    <w:r w:rsidR="0046679C" w:rsidRPr="0046679C">
      <w:rPr>
        <w:lang w:val="es-ES_tradnl"/>
      </w:rPr>
      <w:t>0</w:t>
    </w:r>
    <w:r w:rsidRPr="0046679C">
      <w:rPr>
        <w:lang w:val="es-ES_tradnl"/>
      </w:rPr>
      <w:t>/</w:t>
    </w:r>
    <w:r w:rsidR="00472C32">
      <w:rPr>
        <w:lang w:val="es-ES_tradnl"/>
      </w:rPr>
      <w:t xml:space="preserve">13 </w:t>
    </w:r>
    <w:proofErr w:type="spellStart"/>
    <w:r w:rsidR="00472C32">
      <w:rPr>
        <w:lang w:val="es-ES_tradnl"/>
      </w:rPr>
      <w:t>Draft</w:t>
    </w:r>
    <w:proofErr w:type="spellEnd"/>
    <w:r w:rsidR="00472C32">
      <w:rPr>
        <w:lang w:val="es-ES_tradnl"/>
      </w:rPr>
      <w:t xml:space="preserve"> 1</w:t>
    </w:r>
  </w:p>
  <w:p w:rsidR="000941BE" w:rsidRPr="000941BE" w:rsidRDefault="000941BE" w:rsidP="000941BE">
    <w:pPr>
      <w:pStyle w:val="Header"/>
      <w:rPr>
        <w:rStyle w:val="PageNumber"/>
        <w:lang w:val="es-ES_tradnl"/>
      </w:rPr>
    </w:pPr>
    <w:r w:rsidRPr="000941BE">
      <w:rPr>
        <w:rStyle w:val="PageNumber"/>
        <w:lang w:val="es-ES_tradnl"/>
      </w:rPr>
      <w:t>página </w:t>
    </w:r>
    <w:r>
      <w:rPr>
        <w:rStyle w:val="PageNumber"/>
      </w:rPr>
      <w:fldChar w:fldCharType="begin"/>
    </w:r>
    <w:r w:rsidRPr="000941BE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C523E3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</w:p>
  <w:p w:rsidR="000941BE" w:rsidRPr="00472C32" w:rsidRDefault="000941BE" w:rsidP="000941BE">
    <w:pPr>
      <w:pStyle w:val="Header"/>
      <w:rPr>
        <w:sz w:val="1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820B8A"/>
    <w:multiLevelType w:val="hybridMultilevel"/>
    <w:tmpl w:val="9A6A4FEE"/>
    <w:lvl w:ilvl="0" w:tplc="528055B6">
      <w:start w:val="4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37866"/>
    <w:multiLevelType w:val="multilevel"/>
    <w:tmpl w:val="7044471C"/>
    <w:lvl w:ilvl="0">
      <w:start w:val="2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F84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26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790DD1"/>
    <w:multiLevelType w:val="hybridMultilevel"/>
    <w:tmpl w:val="73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E8E"/>
    <w:multiLevelType w:val="hybridMultilevel"/>
    <w:tmpl w:val="3A7631E6"/>
    <w:lvl w:ilvl="0" w:tplc="A1606DF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E7817"/>
    <w:multiLevelType w:val="hybridMultilevel"/>
    <w:tmpl w:val="B1B29198"/>
    <w:lvl w:ilvl="0" w:tplc="44F64950">
      <w:numFmt w:val="bullet"/>
      <w:lvlText w:val="·"/>
      <w:lvlJc w:val="left"/>
      <w:pPr>
        <w:tabs>
          <w:tab w:val="num" w:pos="796"/>
        </w:tabs>
        <w:ind w:left="796" w:hanging="288"/>
      </w:pPr>
      <w:rPr>
        <w:rFonts w:ascii="Symbol" w:hAnsi="Symbol"/>
        <w:snapToGrid/>
        <w:spacing w:val="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24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B72191"/>
    <w:multiLevelType w:val="hybridMultilevel"/>
    <w:tmpl w:val="5394D7BE"/>
    <w:lvl w:ilvl="0" w:tplc="60807E9E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27" w15:restartNumberingAfterBreak="0">
    <w:nsid w:val="7DBA0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5"/>
  </w:num>
  <w:num w:numId="5">
    <w:abstractNumId w:val="14"/>
  </w:num>
  <w:num w:numId="6">
    <w:abstractNumId w:val="20"/>
  </w:num>
  <w:num w:numId="7">
    <w:abstractNumId w:val="13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0"/>
    <w:rsid w:val="0000081A"/>
    <w:rsid w:val="00000DC7"/>
    <w:rsid w:val="00010CF3"/>
    <w:rsid w:val="00011E27"/>
    <w:rsid w:val="000148BC"/>
    <w:rsid w:val="00024AB8"/>
    <w:rsid w:val="00025348"/>
    <w:rsid w:val="00030854"/>
    <w:rsid w:val="00031BD2"/>
    <w:rsid w:val="00036028"/>
    <w:rsid w:val="00036D59"/>
    <w:rsid w:val="00044642"/>
    <w:rsid w:val="000446B9"/>
    <w:rsid w:val="00046609"/>
    <w:rsid w:val="00047D7F"/>
    <w:rsid w:val="00047E21"/>
    <w:rsid w:val="000531A9"/>
    <w:rsid w:val="0007271B"/>
    <w:rsid w:val="00083A0F"/>
    <w:rsid w:val="00085505"/>
    <w:rsid w:val="0008755C"/>
    <w:rsid w:val="0009339F"/>
    <w:rsid w:val="000941BE"/>
    <w:rsid w:val="00094AD2"/>
    <w:rsid w:val="000A1E07"/>
    <w:rsid w:val="000A6023"/>
    <w:rsid w:val="000A61FC"/>
    <w:rsid w:val="000A68B4"/>
    <w:rsid w:val="000A7B4C"/>
    <w:rsid w:val="000C7021"/>
    <w:rsid w:val="000D6BBC"/>
    <w:rsid w:val="000D7780"/>
    <w:rsid w:val="000E364A"/>
    <w:rsid w:val="001019E0"/>
    <w:rsid w:val="00101CF6"/>
    <w:rsid w:val="00101D62"/>
    <w:rsid w:val="00105929"/>
    <w:rsid w:val="001131D5"/>
    <w:rsid w:val="00123A70"/>
    <w:rsid w:val="00130761"/>
    <w:rsid w:val="00132A80"/>
    <w:rsid w:val="0014139F"/>
    <w:rsid w:val="00141DB8"/>
    <w:rsid w:val="00146D69"/>
    <w:rsid w:val="00164FCC"/>
    <w:rsid w:val="0017474A"/>
    <w:rsid w:val="001758C6"/>
    <w:rsid w:val="00175E5D"/>
    <w:rsid w:val="00182B99"/>
    <w:rsid w:val="00190693"/>
    <w:rsid w:val="001B5948"/>
    <w:rsid w:val="001D2E53"/>
    <w:rsid w:val="00211639"/>
    <w:rsid w:val="0021332C"/>
    <w:rsid w:val="00213982"/>
    <w:rsid w:val="002244DE"/>
    <w:rsid w:val="0024416D"/>
    <w:rsid w:val="00252F7A"/>
    <w:rsid w:val="00253179"/>
    <w:rsid w:val="002535DA"/>
    <w:rsid w:val="00253DB0"/>
    <w:rsid w:val="0026492B"/>
    <w:rsid w:val="0026536B"/>
    <w:rsid w:val="00273454"/>
    <w:rsid w:val="002800A0"/>
    <w:rsid w:val="002801B3"/>
    <w:rsid w:val="00281060"/>
    <w:rsid w:val="002852D1"/>
    <w:rsid w:val="00285425"/>
    <w:rsid w:val="002868C4"/>
    <w:rsid w:val="0029089F"/>
    <w:rsid w:val="00294032"/>
    <w:rsid w:val="002940E8"/>
    <w:rsid w:val="0029458A"/>
    <w:rsid w:val="002A3669"/>
    <w:rsid w:val="002A6E50"/>
    <w:rsid w:val="002B1083"/>
    <w:rsid w:val="002B2241"/>
    <w:rsid w:val="002C256A"/>
    <w:rsid w:val="002D2E7B"/>
    <w:rsid w:val="002D3BC1"/>
    <w:rsid w:val="002D7856"/>
    <w:rsid w:val="002E4023"/>
    <w:rsid w:val="00303FB8"/>
    <w:rsid w:val="00305A7F"/>
    <w:rsid w:val="00314EA7"/>
    <w:rsid w:val="003152FE"/>
    <w:rsid w:val="00324CD0"/>
    <w:rsid w:val="00327436"/>
    <w:rsid w:val="00335431"/>
    <w:rsid w:val="00336C1C"/>
    <w:rsid w:val="00344BD6"/>
    <w:rsid w:val="0035057D"/>
    <w:rsid w:val="0035528D"/>
    <w:rsid w:val="00361821"/>
    <w:rsid w:val="00382986"/>
    <w:rsid w:val="00395F7C"/>
    <w:rsid w:val="003B027E"/>
    <w:rsid w:val="003D227C"/>
    <w:rsid w:val="003D2B4D"/>
    <w:rsid w:val="003E580E"/>
    <w:rsid w:val="004021E6"/>
    <w:rsid w:val="00413EDB"/>
    <w:rsid w:val="00420F1D"/>
    <w:rsid w:val="00423762"/>
    <w:rsid w:val="00444A88"/>
    <w:rsid w:val="0044760B"/>
    <w:rsid w:val="00447FA1"/>
    <w:rsid w:val="0045786D"/>
    <w:rsid w:val="00460A16"/>
    <w:rsid w:val="004658D0"/>
    <w:rsid w:val="0046679C"/>
    <w:rsid w:val="00472A13"/>
    <w:rsid w:val="00472C32"/>
    <w:rsid w:val="00474DA4"/>
    <w:rsid w:val="00476B4D"/>
    <w:rsid w:val="004805FA"/>
    <w:rsid w:val="004907A0"/>
    <w:rsid w:val="00490831"/>
    <w:rsid w:val="004A3756"/>
    <w:rsid w:val="004A4B50"/>
    <w:rsid w:val="004B5861"/>
    <w:rsid w:val="004B6CF0"/>
    <w:rsid w:val="004D001A"/>
    <w:rsid w:val="004D047D"/>
    <w:rsid w:val="004D3042"/>
    <w:rsid w:val="004D5504"/>
    <w:rsid w:val="004F28E1"/>
    <w:rsid w:val="004F305A"/>
    <w:rsid w:val="004F4804"/>
    <w:rsid w:val="004F5795"/>
    <w:rsid w:val="0050334E"/>
    <w:rsid w:val="005043AF"/>
    <w:rsid w:val="00512164"/>
    <w:rsid w:val="00520297"/>
    <w:rsid w:val="00530C6E"/>
    <w:rsid w:val="00531830"/>
    <w:rsid w:val="005338F9"/>
    <w:rsid w:val="0054281C"/>
    <w:rsid w:val="005437F6"/>
    <w:rsid w:val="00543C85"/>
    <w:rsid w:val="0055268D"/>
    <w:rsid w:val="005611E8"/>
    <w:rsid w:val="00567BB5"/>
    <w:rsid w:val="00576BE4"/>
    <w:rsid w:val="00584699"/>
    <w:rsid w:val="00584BAE"/>
    <w:rsid w:val="0059037B"/>
    <w:rsid w:val="005940BF"/>
    <w:rsid w:val="005966EE"/>
    <w:rsid w:val="005A400A"/>
    <w:rsid w:val="005B52FA"/>
    <w:rsid w:val="005D0455"/>
    <w:rsid w:val="005D6150"/>
    <w:rsid w:val="005D730B"/>
    <w:rsid w:val="005E0496"/>
    <w:rsid w:val="005F05B6"/>
    <w:rsid w:val="005F2C30"/>
    <w:rsid w:val="005F53EB"/>
    <w:rsid w:val="005F561E"/>
    <w:rsid w:val="00612379"/>
    <w:rsid w:val="0061555F"/>
    <w:rsid w:val="006156D7"/>
    <w:rsid w:val="00622659"/>
    <w:rsid w:val="00624019"/>
    <w:rsid w:val="00626F20"/>
    <w:rsid w:val="006304F8"/>
    <w:rsid w:val="00641200"/>
    <w:rsid w:val="00646C7D"/>
    <w:rsid w:val="00652209"/>
    <w:rsid w:val="00660E25"/>
    <w:rsid w:val="006655D3"/>
    <w:rsid w:val="00676455"/>
    <w:rsid w:val="006836B3"/>
    <w:rsid w:val="00687EB4"/>
    <w:rsid w:val="006A155C"/>
    <w:rsid w:val="006A2774"/>
    <w:rsid w:val="006B17D2"/>
    <w:rsid w:val="006B7CF6"/>
    <w:rsid w:val="006C224E"/>
    <w:rsid w:val="006C4543"/>
    <w:rsid w:val="006D4692"/>
    <w:rsid w:val="006D5596"/>
    <w:rsid w:val="006D780A"/>
    <w:rsid w:val="006E3CF6"/>
    <w:rsid w:val="006E58D7"/>
    <w:rsid w:val="006E75B6"/>
    <w:rsid w:val="006F622D"/>
    <w:rsid w:val="007003D5"/>
    <w:rsid w:val="00700B6A"/>
    <w:rsid w:val="007144AB"/>
    <w:rsid w:val="00716793"/>
    <w:rsid w:val="00732DEC"/>
    <w:rsid w:val="00735BD5"/>
    <w:rsid w:val="007556F6"/>
    <w:rsid w:val="00760EEF"/>
    <w:rsid w:val="00775880"/>
    <w:rsid w:val="00777EE5"/>
    <w:rsid w:val="00784836"/>
    <w:rsid w:val="0078735B"/>
    <w:rsid w:val="00787D9F"/>
    <w:rsid w:val="0079023E"/>
    <w:rsid w:val="00792746"/>
    <w:rsid w:val="00795631"/>
    <w:rsid w:val="007A1AF1"/>
    <w:rsid w:val="007A2854"/>
    <w:rsid w:val="007A3C0F"/>
    <w:rsid w:val="007A54DE"/>
    <w:rsid w:val="007A6E07"/>
    <w:rsid w:val="007D0B9D"/>
    <w:rsid w:val="007D19B0"/>
    <w:rsid w:val="007D4B65"/>
    <w:rsid w:val="007E4731"/>
    <w:rsid w:val="007E7C87"/>
    <w:rsid w:val="007F1172"/>
    <w:rsid w:val="007F498F"/>
    <w:rsid w:val="00805038"/>
    <w:rsid w:val="008058CC"/>
    <w:rsid w:val="0080679D"/>
    <w:rsid w:val="008108B0"/>
    <w:rsid w:val="00810DD5"/>
    <w:rsid w:val="00811B20"/>
    <w:rsid w:val="0082296E"/>
    <w:rsid w:val="00824099"/>
    <w:rsid w:val="008246CA"/>
    <w:rsid w:val="00833CAA"/>
    <w:rsid w:val="00836FDF"/>
    <w:rsid w:val="00852FBE"/>
    <w:rsid w:val="00860D33"/>
    <w:rsid w:val="00867AC1"/>
    <w:rsid w:val="0088341A"/>
    <w:rsid w:val="00883D93"/>
    <w:rsid w:val="00887CD4"/>
    <w:rsid w:val="008953E9"/>
    <w:rsid w:val="008A170E"/>
    <w:rsid w:val="008A1F8D"/>
    <w:rsid w:val="008A6902"/>
    <w:rsid w:val="008A743F"/>
    <w:rsid w:val="008B5C65"/>
    <w:rsid w:val="008C091A"/>
    <w:rsid w:val="008C0970"/>
    <w:rsid w:val="008D0176"/>
    <w:rsid w:val="008D2CF7"/>
    <w:rsid w:val="008D6917"/>
    <w:rsid w:val="008E08C1"/>
    <w:rsid w:val="008E18E4"/>
    <w:rsid w:val="008F2428"/>
    <w:rsid w:val="00900C26"/>
    <w:rsid w:val="0090197F"/>
    <w:rsid w:val="00901A3F"/>
    <w:rsid w:val="0090345C"/>
    <w:rsid w:val="00905198"/>
    <w:rsid w:val="00906DDC"/>
    <w:rsid w:val="00917762"/>
    <w:rsid w:val="00920222"/>
    <w:rsid w:val="0092265F"/>
    <w:rsid w:val="00933C9D"/>
    <w:rsid w:val="00934E09"/>
    <w:rsid w:val="00936253"/>
    <w:rsid w:val="00944570"/>
    <w:rsid w:val="00944D7B"/>
    <w:rsid w:val="00952DD4"/>
    <w:rsid w:val="00957625"/>
    <w:rsid w:val="009703BF"/>
    <w:rsid w:val="00970FED"/>
    <w:rsid w:val="0098704B"/>
    <w:rsid w:val="00996E94"/>
    <w:rsid w:val="00997029"/>
    <w:rsid w:val="009B10CA"/>
    <w:rsid w:val="009C0889"/>
    <w:rsid w:val="009D690D"/>
    <w:rsid w:val="009E1FD8"/>
    <w:rsid w:val="009E65B6"/>
    <w:rsid w:val="009E7685"/>
    <w:rsid w:val="009F3920"/>
    <w:rsid w:val="00A07DBE"/>
    <w:rsid w:val="00A34C7F"/>
    <w:rsid w:val="00A37B3A"/>
    <w:rsid w:val="00A42AC3"/>
    <w:rsid w:val="00A430CF"/>
    <w:rsid w:val="00A54309"/>
    <w:rsid w:val="00A6238C"/>
    <w:rsid w:val="00A63019"/>
    <w:rsid w:val="00A77192"/>
    <w:rsid w:val="00A834C6"/>
    <w:rsid w:val="00A9059E"/>
    <w:rsid w:val="00A90CD3"/>
    <w:rsid w:val="00A95BAF"/>
    <w:rsid w:val="00A96A71"/>
    <w:rsid w:val="00AA4FFB"/>
    <w:rsid w:val="00AB2B93"/>
    <w:rsid w:val="00AB7E5B"/>
    <w:rsid w:val="00AC4F2C"/>
    <w:rsid w:val="00AC57D1"/>
    <w:rsid w:val="00AD38B2"/>
    <w:rsid w:val="00AD789A"/>
    <w:rsid w:val="00AE0AB4"/>
    <w:rsid w:val="00AE0EF1"/>
    <w:rsid w:val="00AE2937"/>
    <w:rsid w:val="00AE2BEB"/>
    <w:rsid w:val="00AE7868"/>
    <w:rsid w:val="00AF5757"/>
    <w:rsid w:val="00AF7C6B"/>
    <w:rsid w:val="00B016BE"/>
    <w:rsid w:val="00B07301"/>
    <w:rsid w:val="00B142DC"/>
    <w:rsid w:val="00B219E5"/>
    <w:rsid w:val="00B224DE"/>
    <w:rsid w:val="00B46575"/>
    <w:rsid w:val="00B47DD9"/>
    <w:rsid w:val="00B562CF"/>
    <w:rsid w:val="00B844AD"/>
    <w:rsid w:val="00B84BBD"/>
    <w:rsid w:val="00B85207"/>
    <w:rsid w:val="00B91930"/>
    <w:rsid w:val="00B95EE4"/>
    <w:rsid w:val="00BA0D02"/>
    <w:rsid w:val="00BA19BB"/>
    <w:rsid w:val="00BA43FB"/>
    <w:rsid w:val="00BB2CF3"/>
    <w:rsid w:val="00BC127D"/>
    <w:rsid w:val="00BC1FE6"/>
    <w:rsid w:val="00BC72C0"/>
    <w:rsid w:val="00BD28F8"/>
    <w:rsid w:val="00BE453E"/>
    <w:rsid w:val="00BF6152"/>
    <w:rsid w:val="00C03553"/>
    <w:rsid w:val="00C061B6"/>
    <w:rsid w:val="00C11182"/>
    <w:rsid w:val="00C2446C"/>
    <w:rsid w:val="00C34407"/>
    <w:rsid w:val="00C35843"/>
    <w:rsid w:val="00C36AE5"/>
    <w:rsid w:val="00C41F17"/>
    <w:rsid w:val="00C51D44"/>
    <w:rsid w:val="00C523E3"/>
    <w:rsid w:val="00C5280D"/>
    <w:rsid w:val="00C52C16"/>
    <w:rsid w:val="00C52CB1"/>
    <w:rsid w:val="00C57470"/>
    <w:rsid w:val="00C5791C"/>
    <w:rsid w:val="00C61477"/>
    <w:rsid w:val="00C61599"/>
    <w:rsid w:val="00C622B0"/>
    <w:rsid w:val="00C66290"/>
    <w:rsid w:val="00C72B7A"/>
    <w:rsid w:val="00C77ABF"/>
    <w:rsid w:val="00C90198"/>
    <w:rsid w:val="00C973F2"/>
    <w:rsid w:val="00CA304C"/>
    <w:rsid w:val="00CA774A"/>
    <w:rsid w:val="00CB79FE"/>
    <w:rsid w:val="00CC11B0"/>
    <w:rsid w:val="00CF7E36"/>
    <w:rsid w:val="00D03B96"/>
    <w:rsid w:val="00D35445"/>
    <w:rsid w:val="00D36C6D"/>
    <w:rsid w:val="00D3708D"/>
    <w:rsid w:val="00D40426"/>
    <w:rsid w:val="00D575DD"/>
    <w:rsid w:val="00D57C82"/>
    <w:rsid w:val="00D57C96"/>
    <w:rsid w:val="00D75351"/>
    <w:rsid w:val="00D7758E"/>
    <w:rsid w:val="00D8359A"/>
    <w:rsid w:val="00D91203"/>
    <w:rsid w:val="00D9137D"/>
    <w:rsid w:val="00D95174"/>
    <w:rsid w:val="00DA2E5F"/>
    <w:rsid w:val="00DA6F36"/>
    <w:rsid w:val="00DB2270"/>
    <w:rsid w:val="00DB331E"/>
    <w:rsid w:val="00DB596E"/>
    <w:rsid w:val="00DB6DB1"/>
    <w:rsid w:val="00DC00EA"/>
    <w:rsid w:val="00DE494F"/>
    <w:rsid w:val="00DE617B"/>
    <w:rsid w:val="00DF4C27"/>
    <w:rsid w:val="00E12F19"/>
    <w:rsid w:val="00E30F4B"/>
    <w:rsid w:val="00E3214C"/>
    <w:rsid w:val="00E32F7E"/>
    <w:rsid w:val="00E42DF9"/>
    <w:rsid w:val="00E577FC"/>
    <w:rsid w:val="00E71F2E"/>
    <w:rsid w:val="00E72D49"/>
    <w:rsid w:val="00E74EB4"/>
    <w:rsid w:val="00E7593C"/>
    <w:rsid w:val="00E76398"/>
    <w:rsid w:val="00E7678A"/>
    <w:rsid w:val="00E821B0"/>
    <w:rsid w:val="00E8697B"/>
    <w:rsid w:val="00E935F1"/>
    <w:rsid w:val="00E93FB3"/>
    <w:rsid w:val="00E94A81"/>
    <w:rsid w:val="00EA1FFB"/>
    <w:rsid w:val="00EA66AD"/>
    <w:rsid w:val="00EA7607"/>
    <w:rsid w:val="00EB048E"/>
    <w:rsid w:val="00EC266B"/>
    <w:rsid w:val="00EC6836"/>
    <w:rsid w:val="00ED1E65"/>
    <w:rsid w:val="00EE2207"/>
    <w:rsid w:val="00EE34DF"/>
    <w:rsid w:val="00EF21D1"/>
    <w:rsid w:val="00EF2F89"/>
    <w:rsid w:val="00EF313D"/>
    <w:rsid w:val="00EF6CA9"/>
    <w:rsid w:val="00EF6D13"/>
    <w:rsid w:val="00F1237A"/>
    <w:rsid w:val="00F13E2A"/>
    <w:rsid w:val="00F14677"/>
    <w:rsid w:val="00F17F0C"/>
    <w:rsid w:val="00F2061E"/>
    <w:rsid w:val="00F22CBD"/>
    <w:rsid w:val="00F230DF"/>
    <w:rsid w:val="00F347CC"/>
    <w:rsid w:val="00F418E7"/>
    <w:rsid w:val="00F42048"/>
    <w:rsid w:val="00F45372"/>
    <w:rsid w:val="00F560F7"/>
    <w:rsid w:val="00F6334D"/>
    <w:rsid w:val="00F638C5"/>
    <w:rsid w:val="00F649A9"/>
    <w:rsid w:val="00F7278A"/>
    <w:rsid w:val="00F75E58"/>
    <w:rsid w:val="00F8375F"/>
    <w:rsid w:val="00FA49AB"/>
    <w:rsid w:val="00FA4E5F"/>
    <w:rsid w:val="00FA6720"/>
    <w:rsid w:val="00FB6A0A"/>
    <w:rsid w:val="00FC7E92"/>
    <w:rsid w:val="00FD104D"/>
    <w:rsid w:val="00FD148C"/>
    <w:rsid w:val="00FE39C7"/>
    <w:rsid w:val="00FE3DEE"/>
    <w:rsid w:val="00FE48B6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4A6E028"/>
  <w15:docId w15:val="{BC82B8FC-A7E0-4051-8B33-6BCA8C0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9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652209"/>
    <w:pPr>
      <w:keepNext/>
      <w:spacing w:after="360"/>
      <w:jc w:val="both"/>
      <w:outlineLvl w:val="0"/>
    </w:pPr>
    <w:rPr>
      <w:rFonts w:ascii="Arial Bold" w:hAnsi="Arial Bold"/>
      <w:b/>
      <w:caps/>
      <w:lang w:val="es-ES_tradnl"/>
    </w:rPr>
  </w:style>
  <w:style w:type="paragraph" w:styleId="Heading2">
    <w:name w:val="heading 2"/>
    <w:next w:val="Normal"/>
    <w:link w:val="Heading2Char"/>
    <w:autoRedefine/>
    <w:qFormat/>
    <w:rsid w:val="00C34407"/>
    <w:pPr>
      <w:keepNext/>
      <w:spacing w:after="240"/>
      <w:jc w:val="both"/>
      <w:outlineLvl w:val="1"/>
    </w:pPr>
    <w:rPr>
      <w:rFonts w:ascii="Arial" w:hAnsi="Arial" w:cs="Arial"/>
      <w:b/>
      <w:lang w:val="es-ES_tradnl"/>
    </w:rPr>
  </w:style>
  <w:style w:type="paragraph" w:styleId="Heading3">
    <w:name w:val="heading 3"/>
    <w:next w:val="Normal"/>
    <w:link w:val="Heading3Char"/>
    <w:qFormat/>
    <w:rsid w:val="00031BD2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link w:val="Heading4Char"/>
    <w:autoRedefine/>
    <w:qFormat/>
    <w:rsid w:val="00F8375F"/>
    <w:pPr>
      <w:keepNext/>
      <w:spacing w:after="240"/>
      <w:jc w:val="both"/>
      <w:outlineLvl w:val="3"/>
    </w:pPr>
    <w:rPr>
      <w:rFonts w:ascii="Arial" w:hAnsi="Arial" w:cs="Arial"/>
      <w:i/>
      <w:lang w:val="es-ES_tradnl"/>
    </w:rPr>
  </w:style>
  <w:style w:type="paragraph" w:styleId="Heading5">
    <w:name w:val="heading 5"/>
    <w:next w:val="Normal"/>
    <w:link w:val="Heading5Char"/>
    <w:autoRedefine/>
    <w:rsid w:val="00795631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es-ES_tradnl"/>
    </w:rPr>
  </w:style>
  <w:style w:type="paragraph" w:styleId="Heading6">
    <w:name w:val="heading 6"/>
    <w:basedOn w:val="Normal"/>
    <w:next w:val="Normal"/>
    <w:link w:val="Heading6Char"/>
    <w:autoRedefine/>
    <w:qFormat/>
    <w:rsid w:val="004021E6"/>
    <w:pPr>
      <w:keepNext/>
      <w:tabs>
        <w:tab w:val="left" w:pos="1985"/>
      </w:tabs>
      <w:ind w:left="1702" w:hanging="851"/>
      <w:outlineLvl w:val="5"/>
    </w:pPr>
    <w:rPr>
      <w:rFonts w:cs="Arial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805038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031BD2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link w:val="Heading9Char"/>
    <w:qFormat/>
    <w:rsid w:val="00031BD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62"/>
    <w:rPr>
      <w:rFonts w:ascii="Arial Bold" w:hAnsi="Arial Bold"/>
      <w:b/>
      <w:caps/>
      <w:lang w:val="es-ES_tradnl"/>
    </w:rPr>
  </w:style>
  <w:style w:type="character" w:customStyle="1" w:styleId="Heading2Char">
    <w:name w:val="Heading 2 Char"/>
    <w:basedOn w:val="DefaultParagraphFont"/>
    <w:link w:val="Heading2"/>
    <w:rsid w:val="00C34407"/>
    <w:rPr>
      <w:rFonts w:ascii="Arial" w:hAnsi="Arial" w:cs="Arial"/>
      <w:b/>
      <w:lang w:val="es-ES_tradnl"/>
    </w:rPr>
  </w:style>
  <w:style w:type="character" w:customStyle="1" w:styleId="Heading3Char">
    <w:name w:val="Heading 3 Char"/>
    <w:basedOn w:val="DefaultParagraphFont"/>
    <w:link w:val="Heading3"/>
    <w:rsid w:val="00917762"/>
    <w:rPr>
      <w:rFonts w:ascii="Arial" w:hAnsi="Arial"/>
      <w:u w:val="single"/>
    </w:rPr>
  </w:style>
  <w:style w:type="character" w:customStyle="1" w:styleId="Heading4Char">
    <w:name w:val="Heading 4 Char"/>
    <w:basedOn w:val="DefaultParagraphFont"/>
    <w:link w:val="Heading4"/>
    <w:rsid w:val="00917762"/>
    <w:rPr>
      <w:rFonts w:ascii="Arial" w:hAnsi="Arial" w:cs="Arial"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795631"/>
    <w:rPr>
      <w:rFonts w:ascii="Arial" w:hAnsi="Arial" w:cs="Arial"/>
      <w:i/>
      <w:szCs w:val="18"/>
      <w:lang w:val="es-ES_tradnl"/>
    </w:rPr>
  </w:style>
  <w:style w:type="character" w:customStyle="1" w:styleId="Heading6Char">
    <w:name w:val="Heading 6 Char"/>
    <w:basedOn w:val="DefaultParagraphFont"/>
    <w:link w:val="Heading6"/>
    <w:rsid w:val="004021E6"/>
    <w:rPr>
      <w:rFonts w:ascii="Arial" w:hAnsi="Arial" w:cs="Arial"/>
      <w:i/>
      <w:iCs/>
      <w:szCs w:val="24"/>
      <w:u w:val="single"/>
      <w:lang w:val="es-ES_tradnl" w:eastAsia="ja-JP" w:bidi="th-TH"/>
    </w:rPr>
  </w:style>
  <w:style w:type="character" w:customStyle="1" w:styleId="Heading7Char">
    <w:name w:val="Heading 7 Char"/>
    <w:basedOn w:val="DefaultParagraphFont"/>
    <w:link w:val="Heading7"/>
    <w:rsid w:val="00805038"/>
    <w:rPr>
      <w:rFonts w:ascii="Arial" w:hAnsi="Arial"/>
      <w:lang w:val="es-ES_tradnl"/>
    </w:rPr>
  </w:style>
  <w:style w:type="character" w:customStyle="1" w:styleId="Heading8Char">
    <w:name w:val="Heading 8 Char"/>
    <w:basedOn w:val="DefaultParagraphFont"/>
    <w:link w:val="Heading8"/>
    <w:rsid w:val="00031BD2"/>
    <w:rPr>
      <w:rFonts w:ascii="Arial" w:hAnsi="Arial" w:cs="Angsana New"/>
      <w:i/>
      <w:iCs/>
      <w:szCs w:val="22"/>
      <w:lang w:eastAsia="ja-JP" w:bidi="th-TH"/>
    </w:rPr>
  </w:style>
  <w:style w:type="character" w:customStyle="1" w:styleId="Heading9Char">
    <w:name w:val="Heading 9 Char"/>
    <w:basedOn w:val="DefaultParagraphFont"/>
    <w:link w:val="Heading9"/>
    <w:rsid w:val="00917762"/>
    <w:rPr>
      <w:rFonts w:ascii="Arial" w:hAnsi="Arial"/>
      <w:i/>
      <w:sz w:val="18"/>
      <w:lang w:val="es-ES_tradnl"/>
    </w:rPr>
  </w:style>
  <w:style w:type="paragraph" w:styleId="Header">
    <w:name w:val="header"/>
    <w:link w:val="HeaderChar"/>
    <w:autoRedefine/>
    <w:uiPriority w:val="99"/>
    <w:rsid w:val="00031BD2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31BD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025348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917762"/>
    <w:rPr>
      <w:rFonts w:ascii="Arial" w:hAnsi="Arial"/>
      <w:sz w:val="14"/>
    </w:rPr>
  </w:style>
  <w:style w:type="character" w:styleId="PageNumber">
    <w:name w:val="page number"/>
    <w:basedOn w:val="DefaultParagraphFont"/>
    <w:rsid w:val="00031BD2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031BD2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917762"/>
    <w:rPr>
      <w:rFonts w:ascii="Arial" w:hAnsi="Arial"/>
      <w:b/>
      <w:caps/>
      <w:kern w:val="28"/>
      <w:sz w:val="30"/>
      <w:lang w:val="es-ES_tradnl"/>
    </w:rPr>
  </w:style>
  <w:style w:type="paragraph" w:customStyle="1" w:styleId="Docoriginal">
    <w:name w:val="Doc_original"/>
    <w:basedOn w:val="Code"/>
    <w:link w:val="DocoriginalChar"/>
    <w:rsid w:val="00025348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025348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025348"/>
    <w:rPr>
      <w:rFonts w:ascii="Arial" w:hAnsi="Arial"/>
      <w:b/>
      <w:bCs/>
      <w:spacing w:val="10"/>
      <w:lang w:val="es-ES_tradnl"/>
    </w:rPr>
  </w:style>
  <w:style w:type="character" w:customStyle="1" w:styleId="DocoriginalChar">
    <w:name w:val="Doc_original Char"/>
    <w:basedOn w:val="CodeChar"/>
    <w:link w:val="Docoriginal"/>
    <w:rsid w:val="00025348"/>
    <w:rPr>
      <w:rFonts w:ascii="Arial" w:hAnsi="Arial"/>
      <w:b/>
      <w:bCs/>
      <w:spacing w:val="10"/>
      <w:sz w:val="18"/>
      <w:lang w:val="es-ES_tradnl"/>
    </w:rPr>
  </w:style>
  <w:style w:type="paragraph" w:customStyle="1" w:styleId="DecisionParagraphs">
    <w:name w:val="DecisionParagraphs"/>
    <w:basedOn w:val="Normal"/>
    <w:rsid w:val="0002534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523E3"/>
    <w:pPr>
      <w:tabs>
        <w:tab w:val="left" w:pos="630"/>
      </w:tabs>
      <w:spacing w:before="60" w:line="200" w:lineRule="exact"/>
      <w:ind w:left="630" w:hanging="630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C523E3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031BD2"/>
    <w:rPr>
      <w:vertAlign w:val="superscript"/>
    </w:rPr>
  </w:style>
  <w:style w:type="paragraph" w:styleId="Closing">
    <w:name w:val="Closing"/>
    <w:basedOn w:val="Normal"/>
    <w:link w:val="ClosingChar"/>
    <w:rsid w:val="00025348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917762"/>
    <w:rPr>
      <w:rFonts w:ascii="Arial" w:hAnsi="Arial"/>
      <w:lang w:val="es-ES_tradnl"/>
    </w:rPr>
  </w:style>
  <w:style w:type="paragraph" w:styleId="Index1">
    <w:name w:val="index 1"/>
    <w:basedOn w:val="Normal"/>
    <w:next w:val="Normal"/>
    <w:rsid w:val="00031BD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031BD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031BD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031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91776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031BD2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917762"/>
    <w:rPr>
      <w:rFonts w:ascii="Arial" w:hAnsi="Arial"/>
      <w:lang w:val="es-ES_tradnl"/>
    </w:rPr>
  </w:style>
  <w:style w:type="character" w:customStyle="1" w:styleId="Doclang">
    <w:name w:val="Doc_lang"/>
    <w:basedOn w:val="DefaultParagraphFont"/>
    <w:rsid w:val="00025348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025348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02534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025348"/>
  </w:style>
  <w:style w:type="character" w:customStyle="1" w:styleId="BodyTextChar">
    <w:name w:val="Body Text Char"/>
    <w:basedOn w:val="DefaultParagraphFont"/>
    <w:link w:val="BodyText"/>
    <w:rsid w:val="00917762"/>
    <w:rPr>
      <w:rFonts w:ascii="Arial" w:hAnsi="Arial"/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031BD2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upove">
    <w:name w:val="upov_e"/>
    <w:basedOn w:val="Normal"/>
    <w:rsid w:val="00025348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025348"/>
    <w:pPr>
      <w:spacing w:before="1200"/>
      <w:jc w:val="center"/>
    </w:pPr>
    <w:rPr>
      <w:caps/>
    </w:rPr>
  </w:style>
  <w:style w:type="paragraph" w:customStyle="1" w:styleId="preparedby">
    <w:name w:val="prepared_by"/>
    <w:basedOn w:val="Normal"/>
    <w:rsid w:val="00460A16"/>
    <w:pPr>
      <w:spacing w:after="240"/>
      <w:jc w:val="left"/>
    </w:pPr>
    <w:rPr>
      <w:i/>
      <w:iCs/>
    </w:rPr>
  </w:style>
  <w:style w:type="paragraph" w:customStyle="1" w:styleId="PlaceAndDate">
    <w:name w:val="PlaceAndDate"/>
    <w:basedOn w:val="Session"/>
    <w:rsid w:val="00025348"/>
  </w:style>
  <w:style w:type="paragraph" w:styleId="EndnoteText">
    <w:name w:val="endnote text"/>
    <w:basedOn w:val="Normal"/>
    <w:link w:val="EndnoteTextChar"/>
    <w:semiHidden/>
    <w:rsid w:val="00031BD2"/>
  </w:style>
  <w:style w:type="character" w:customStyle="1" w:styleId="EndnoteTextChar">
    <w:name w:val="Endnote Text Char"/>
    <w:basedOn w:val="DefaultParagraphFont"/>
    <w:link w:val="EndnoteText"/>
    <w:semiHidden/>
    <w:rsid w:val="00031BD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31BD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025348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025348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025348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rsid w:val="00917762"/>
    <w:rPr>
      <w:rFonts w:ascii="Arial" w:hAnsi="Arial"/>
      <w:b/>
      <w:sz w:val="22"/>
      <w:lang w:val="es-ES_tradnl"/>
    </w:rPr>
  </w:style>
  <w:style w:type="paragraph" w:customStyle="1" w:styleId="Country">
    <w:name w:val="Country"/>
    <w:basedOn w:val="Normal"/>
    <w:semiHidden/>
    <w:rsid w:val="00025348"/>
    <w:pPr>
      <w:spacing w:before="60" w:after="480"/>
      <w:jc w:val="center"/>
    </w:pPr>
  </w:style>
  <w:style w:type="paragraph" w:customStyle="1" w:styleId="Lettrine">
    <w:name w:val="Lettrine"/>
    <w:basedOn w:val="Normal"/>
    <w:rsid w:val="0002534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025348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025348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031BD2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031BD2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031BD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031BD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031BD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025348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025348"/>
    <w:pPr>
      <w:spacing w:before="600" w:after="240"/>
      <w:jc w:val="left"/>
    </w:pPr>
    <w:rPr>
      <w:b/>
    </w:rPr>
  </w:style>
  <w:style w:type="paragraph" w:customStyle="1" w:styleId="endofdoc">
    <w:name w:val="end_of_doc"/>
    <w:next w:val="Header"/>
    <w:autoRedefine/>
    <w:rsid w:val="0002534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031BD2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031BD2"/>
  </w:style>
  <w:style w:type="character" w:customStyle="1" w:styleId="StyleDocoriginalChar">
    <w:name w:val="Style Doc_original Char"/>
    <w:basedOn w:val="DocoriginalChar"/>
    <w:link w:val="StyleDocoriginal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031BD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031BD2"/>
    <w:rPr>
      <w:rFonts w:ascii="Arial" w:hAnsi="Arial"/>
      <w:b w:val="0"/>
      <w:bCs w:val="0"/>
      <w:spacing w:val="10"/>
      <w:sz w:val="18"/>
      <w:lang w:val="es-ES_tradnl"/>
    </w:rPr>
  </w:style>
  <w:style w:type="character" w:customStyle="1" w:styleId="StyleDocoriginalNotBold1">
    <w:name w:val="Style Doc_original + Not Bold1"/>
    <w:basedOn w:val="DefaultParagraphFont"/>
    <w:rsid w:val="00031BD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031BD2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31BD2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031BD2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rsid w:val="00031BD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031BD2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031BD2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031BD2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31BD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031BD2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031BD2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semiHidden/>
    <w:rsid w:val="0003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7762"/>
    <w:rPr>
      <w:rFonts w:ascii="Tahoma" w:hAnsi="Tahoma" w:cs="Tahoma"/>
      <w:sz w:val="16"/>
      <w:szCs w:val="16"/>
      <w:lang w:val="es-ES_tradnl"/>
    </w:rPr>
  </w:style>
  <w:style w:type="paragraph" w:styleId="TOC9">
    <w:name w:val="toc 9"/>
    <w:basedOn w:val="Normal"/>
    <w:next w:val="Normal"/>
    <w:link w:val="TOC9Char"/>
    <w:uiPriority w:val="39"/>
    <w:rsid w:val="00031BD2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031BD2"/>
    <w:rPr>
      <w:rFonts w:ascii="Arial" w:hAnsi="Arial"/>
      <w:smallCaps/>
      <w:noProof/>
      <w:sz w:val="18"/>
      <w:lang w:val="fr-FR" w:eastAsia="ja-JP"/>
    </w:rPr>
  </w:style>
  <w:style w:type="paragraph" w:customStyle="1" w:styleId="Endofdocument">
    <w:name w:val="End of document"/>
    <w:basedOn w:val="Normal"/>
    <w:rsid w:val="004658D0"/>
    <w:pPr>
      <w:ind w:left="4536"/>
      <w:jc w:val="center"/>
    </w:pPr>
  </w:style>
  <w:style w:type="paragraph" w:customStyle="1" w:styleId="Heading3tg">
    <w:name w:val="Heading 3tg"/>
    <w:basedOn w:val="Heading3"/>
    <w:rsid w:val="00031BD2"/>
    <w:pPr>
      <w:numPr>
        <w:numId w:val="27"/>
      </w:numPr>
    </w:pPr>
    <w:rPr>
      <w:rFonts w:cs="Angsana New"/>
      <w:szCs w:val="24"/>
      <w:lang w:val="en-GB" w:eastAsia="ja-JP" w:bidi="th-TH"/>
    </w:rPr>
  </w:style>
  <w:style w:type="paragraph" w:styleId="TOC6">
    <w:name w:val="toc 6"/>
    <w:basedOn w:val="Normal"/>
    <w:next w:val="Normal"/>
    <w:autoRedefine/>
    <w:uiPriority w:val="39"/>
    <w:rsid w:val="00031BD2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031BD2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031BD2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customStyle="1" w:styleId="Annex">
    <w:name w:val="Annex"/>
    <w:basedOn w:val="Heading1"/>
    <w:next w:val="Normal"/>
    <w:rsid w:val="00031BD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031BD2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Normalt">
    <w:name w:val="Normalt"/>
    <w:basedOn w:val="Normal"/>
    <w:rsid w:val="0026492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uiPriority w:val="99"/>
    <w:rsid w:val="00031BD2"/>
    <w:pPr>
      <w:keepNext/>
    </w:pPr>
    <w:rPr>
      <w:b/>
      <w:bCs/>
    </w:rPr>
  </w:style>
  <w:style w:type="paragraph" w:customStyle="1" w:styleId="tqparabox">
    <w:name w:val="tqparabox"/>
    <w:basedOn w:val="Normal"/>
    <w:rsid w:val="00031BD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gtable2">
    <w:name w:val="tgtable2"/>
    <w:basedOn w:val="Normal"/>
    <w:rsid w:val="004658D0"/>
    <w:pPr>
      <w:spacing w:before="60" w:after="60"/>
      <w:jc w:val="left"/>
      <w:outlineLvl w:val="1"/>
    </w:pPr>
    <w:rPr>
      <w:sz w:val="22"/>
      <w:lang w:val="en-US"/>
    </w:rPr>
  </w:style>
  <w:style w:type="paragraph" w:customStyle="1" w:styleId="TOC2tg">
    <w:name w:val="TOC 2tg"/>
    <w:basedOn w:val="TOC2"/>
    <w:rsid w:val="00031BD2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TOC1tg">
    <w:name w:val="TOC 1tg"/>
    <w:basedOn w:val="TOC1"/>
    <w:rsid w:val="00031BD2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table" w:styleId="TableGrid">
    <w:name w:val="Table Grid"/>
    <w:basedOn w:val="TableNormal"/>
    <w:rsid w:val="00031BD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5Underline">
    <w:name w:val="Style Heading 5 + Underline"/>
    <w:basedOn w:val="Heading5"/>
    <w:rsid w:val="004658D0"/>
    <w:rPr>
      <w:i w:val="0"/>
    </w:rPr>
  </w:style>
  <w:style w:type="paragraph" w:customStyle="1" w:styleId="StyleHeading5Underline1">
    <w:name w:val="Style Heading 5 + Underline1"/>
    <w:basedOn w:val="Heading5"/>
    <w:link w:val="StyleHeading5Underline1Char"/>
    <w:rsid w:val="004658D0"/>
    <w:pPr>
      <w:tabs>
        <w:tab w:val="left" w:pos="567"/>
      </w:tabs>
    </w:pPr>
  </w:style>
  <w:style w:type="character" w:customStyle="1" w:styleId="StyleHeading5Underline1Char">
    <w:name w:val="Style Heading 5 + Underline1 Char"/>
    <w:basedOn w:val="Heading5Char"/>
    <w:link w:val="StyleHeading5Underline1"/>
    <w:rsid w:val="004658D0"/>
    <w:rPr>
      <w:rFonts w:ascii="Arial" w:hAnsi="Arial" w:cs="Arial"/>
      <w:i/>
      <w:szCs w:val="18"/>
      <w:lang w:val="es-ES_tradnl"/>
    </w:rPr>
  </w:style>
  <w:style w:type="paragraph" w:customStyle="1" w:styleId="StyleHeading5NotItalicUnderline">
    <w:name w:val="Style Heading 5 + Not Italic Underline"/>
    <w:basedOn w:val="Heading5"/>
    <w:rsid w:val="004658D0"/>
    <w:pPr>
      <w:tabs>
        <w:tab w:val="left" w:pos="425"/>
      </w:tabs>
    </w:pPr>
    <w:rPr>
      <w:iCs/>
      <w:u w:val="single"/>
    </w:rPr>
  </w:style>
  <w:style w:type="paragraph" w:customStyle="1" w:styleId="StyleHeading5NotItalicUnderline1">
    <w:name w:val="Style Heading 5 + Not Italic Underline1"/>
    <w:basedOn w:val="Heading5"/>
    <w:rsid w:val="004658D0"/>
    <w:pPr>
      <w:tabs>
        <w:tab w:val="left" w:pos="425"/>
      </w:tabs>
    </w:pPr>
    <w:rPr>
      <w:iCs/>
    </w:rPr>
  </w:style>
  <w:style w:type="paragraph" w:customStyle="1" w:styleId="StyleHeading2Justified">
    <w:name w:val="Style Heading 2 + Justified"/>
    <w:basedOn w:val="Heading2"/>
    <w:rsid w:val="00031B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paragraph" w:styleId="Caption">
    <w:name w:val="caption"/>
    <w:basedOn w:val="Normal"/>
    <w:next w:val="Normal"/>
    <w:unhideWhenUsed/>
    <w:qFormat/>
    <w:rsid w:val="00031BD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BD2"/>
    <w:pPr>
      <w:ind w:left="720"/>
      <w:contextualSpacing/>
    </w:pPr>
  </w:style>
  <w:style w:type="paragraph" w:customStyle="1" w:styleId="Disclaimer">
    <w:name w:val="Disclaimer"/>
    <w:next w:val="Normal"/>
    <w:qFormat/>
    <w:rsid w:val="00025348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Doccode">
    <w:name w:val="Doc_code"/>
    <w:qFormat/>
    <w:rsid w:val="00025348"/>
    <w:rPr>
      <w:rFonts w:ascii="Arial" w:hAnsi="Arial"/>
      <w:b/>
      <w:bCs/>
      <w:spacing w:val="10"/>
      <w:sz w:val="18"/>
    </w:rPr>
  </w:style>
  <w:style w:type="paragraph" w:customStyle="1" w:styleId="Draft">
    <w:name w:val="Draft"/>
    <w:basedOn w:val="Normal"/>
    <w:next w:val="Normal"/>
    <w:rsid w:val="00C90198"/>
    <w:pPr>
      <w:spacing w:before="120" w:after="120"/>
      <w:jc w:val="center"/>
    </w:pPr>
    <w:rPr>
      <w:caps/>
      <w:sz w:val="28"/>
      <w:lang w:val="en-US"/>
    </w:rPr>
  </w:style>
  <w:style w:type="paragraph" w:customStyle="1" w:styleId="tgchartextcentered">
    <w:name w:val="tg_char_text_centered"/>
    <w:basedOn w:val="Normal"/>
    <w:rsid w:val="00833CAA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833CAA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es/details.jsp?meeting_id=60596" TargetMode="External"/><Relationship Id="rId2" Type="http://schemas.openxmlformats.org/officeDocument/2006/relationships/hyperlink" Target="https://www.upov.int/meetings/es/details.jsp?meeting_id=60598" TargetMode="External"/><Relationship Id="rId1" Type="http://schemas.openxmlformats.org/officeDocument/2006/relationships/hyperlink" Target="https://www.upov.int/meetings/es/details.jsp?meeting_id=606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8DC7-A91B-4F7A-9128-9C69AE9F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tgp_draft_template_ES</Template>
  <TotalTime>26</TotalTime>
  <Pages>2</Pages>
  <Words>621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TGP/7/6 Draft 1</vt:lpstr>
    </vt:vector>
  </TitlesOfParts>
  <Company>UPOV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TGP/10/0 Draft 1</dc:title>
  <dc:creator>SANCHEZ VIZCAINO GOMEZ Rosa Maria</dc:creator>
  <cp:lastModifiedBy>SANTOS Carla Marina</cp:lastModifiedBy>
  <cp:revision>22</cp:revision>
  <cp:lastPrinted>2018-02-06T18:00:00Z</cp:lastPrinted>
  <dcterms:created xsi:type="dcterms:W3CDTF">2018-09-03T17:05:00Z</dcterms:created>
  <dcterms:modified xsi:type="dcterms:W3CDTF">2021-06-16T14:07:00Z</dcterms:modified>
</cp:coreProperties>
</file>