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  <w:lang w:val="en-US"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2E5944" w:rsidP="00AC2883">
            <w:pPr>
              <w:pStyle w:val="Lettrine"/>
            </w:pPr>
            <w:r>
              <w:t>S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2E5944" w:rsidP="00BC0BD4">
            <w:pPr>
              <w:pStyle w:val="upove"/>
            </w:pPr>
            <w:r>
              <w:t>Unión Internacional para la Protección de las Obtenciones Vegetales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E35F36" w:rsidRDefault="00EA65D2" w:rsidP="00AC2883">
            <w:pPr>
              <w:pStyle w:val="Sessiontc"/>
              <w:spacing w:line="240" w:lineRule="auto"/>
            </w:pPr>
            <w:r w:rsidRPr="00E35F36">
              <w:t>Consejo</w:t>
            </w:r>
          </w:p>
          <w:p w:rsidR="00EB4E9C" w:rsidRPr="00E35F36" w:rsidRDefault="00EA65D2" w:rsidP="001A18EE">
            <w:pPr>
              <w:pStyle w:val="Sessiontcplacedate"/>
              <w:rPr>
                <w:sz w:val="22"/>
              </w:rPr>
            </w:pPr>
            <w:r w:rsidRPr="00E35F36">
              <w:t xml:space="preserve">Quincuagésima </w:t>
            </w:r>
            <w:r w:rsidR="001A18EE" w:rsidRPr="00E35F36">
              <w:t xml:space="preserve">cuarta </w:t>
            </w:r>
            <w:r w:rsidR="002E5944" w:rsidRPr="00E35F36">
              <w:t>sesión</w:t>
            </w:r>
            <w:r w:rsidRPr="00E35F36">
              <w:t xml:space="preserve"> ordinaria</w:t>
            </w:r>
            <w:r w:rsidR="00EB4E9C" w:rsidRPr="00E35F36">
              <w:br/>
            </w:r>
            <w:r w:rsidR="002E5944" w:rsidRPr="00E35F36">
              <w:t>Ginebra</w:t>
            </w:r>
            <w:r w:rsidR="00EB4E9C" w:rsidRPr="00E35F36">
              <w:t xml:space="preserve">, </w:t>
            </w:r>
            <w:r w:rsidR="001A18EE" w:rsidRPr="00E35F36">
              <w:t>30 de octubre de 2020</w:t>
            </w:r>
          </w:p>
        </w:tc>
        <w:tc>
          <w:tcPr>
            <w:tcW w:w="3127" w:type="dxa"/>
          </w:tcPr>
          <w:p w:rsidR="00EB4E9C" w:rsidRPr="00E35F36" w:rsidRDefault="001A18EE" w:rsidP="003C7FBE">
            <w:pPr>
              <w:pStyle w:val="Doccode"/>
              <w:rPr>
                <w:lang w:val="es-ES"/>
              </w:rPr>
            </w:pPr>
            <w:r w:rsidRPr="00E35F36">
              <w:rPr>
                <w:lang w:val="es-ES"/>
              </w:rPr>
              <w:t>C/54</w:t>
            </w:r>
            <w:r w:rsidR="00EB4E9C" w:rsidRPr="00E35F36">
              <w:rPr>
                <w:lang w:val="es-ES"/>
              </w:rPr>
              <w:t>/</w:t>
            </w:r>
            <w:r w:rsidR="00E35F36" w:rsidRPr="00E35F36">
              <w:rPr>
                <w:lang w:val="es-ES"/>
              </w:rPr>
              <w:t>10</w:t>
            </w:r>
          </w:p>
          <w:p w:rsidR="00EB4E9C" w:rsidRPr="00E35F36" w:rsidRDefault="00EB4E9C" w:rsidP="003C7FBE">
            <w:pPr>
              <w:pStyle w:val="Docoriginal"/>
            </w:pPr>
            <w:r w:rsidRPr="00E35F36">
              <w:t>Original:</w:t>
            </w:r>
            <w:r w:rsidRPr="00E35F36">
              <w:rPr>
                <w:b w:val="0"/>
                <w:spacing w:val="0"/>
              </w:rPr>
              <w:t xml:space="preserve">  </w:t>
            </w:r>
            <w:r w:rsidR="002E5944" w:rsidRPr="00E35F36">
              <w:rPr>
                <w:b w:val="0"/>
                <w:spacing w:val="0"/>
              </w:rPr>
              <w:t>Inglés</w:t>
            </w:r>
          </w:p>
          <w:p w:rsidR="00EB4E9C" w:rsidRPr="007C1D92" w:rsidRDefault="002E5944" w:rsidP="00E35F36">
            <w:pPr>
              <w:pStyle w:val="Docoriginal"/>
            </w:pPr>
            <w:r w:rsidRPr="00E35F36">
              <w:t>Fecha</w:t>
            </w:r>
            <w:r w:rsidR="00EB4E9C" w:rsidRPr="00E35F36">
              <w:t>:</w:t>
            </w:r>
            <w:r w:rsidR="00EB4E9C" w:rsidRPr="00E35F36">
              <w:rPr>
                <w:b w:val="0"/>
                <w:spacing w:val="0"/>
              </w:rPr>
              <w:t xml:space="preserve">  </w:t>
            </w:r>
            <w:r w:rsidR="00E35F36" w:rsidRPr="00E35F36">
              <w:rPr>
                <w:b w:val="0"/>
                <w:spacing w:val="0"/>
              </w:rPr>
              <w:t xml:space="preserve">1 de octubre </w:t>
            </w:r>
            <w:r w:rsidRPr="00E35F36">
              <w:rPr>
                <w:b w:val="0"/>
                <w:spacing w:val="0"/>
              </w:rPr>
              <w:t xml:space="preserve">de </w:t>
            </w:r>
            <w:r w:rsidR="00EB4E9C" w:rsidRPr="00E35F36">
              <w:rPr>
                <w:b w:val="0"/>
                <w:spacing w:val="0"/>
              </w:rPr>
              <w:t>20</w:t>
            </w:r>
            <w:r w:rsidR="001A18EE" w:rsidRPr="00E35F36">
              <w:rPr>
                <w:b w:val="0"/>
                <w:spacing w:val="0"/>
              </w:rPr>
              <w:t>20</w:t>
            </w:r>
          </w:p>
        </w:tc>
      </w:tr>
    </w:tbl>
    <w:p w:rsidR="00E35F36" w:rsidRPr="00EE4268" w:rsidRDefault="00E35F36" w:rsidP="00E35F36">
      <w:pPr>
        <w:pStyle w:val="Titleofdoc0"/>
        <w:rPr>
          <w:lang w:val="es-419"/>
        </w:rPr>
      </w:pPr>
      <w:bookmarkStart w:id="0" w:name="TitleOfDoc"/>
      <w:bookmarkEnd w:id="0"/>
      <w:r w:rsidRPr="00EE4268">
        <w:rPr>
          <w:lang w:val="es-419"/>
        </w:rPr>
        <w:t>Atrasos en el pago de las contribuciones al 30 de septiembre de 20</w:t>
      </w:r>
      <w:r>
        <w:rPr>
          <w:lang w:val="es-419"/>
        </w:rPr>
        <w:t>20</w:t>
      </w:r>
    </w:p>
    <w:p w:rsidR="00E35F36" w:rsidRPr="00EE4268" w:rsidRDefault="00E35F36" w:rsidP="00E35F36">
      <w:pPr>
        <w:pStyle w:val="preparedby1"/>
        <w:jc w:val="left"/>
        <w:rPr>
          <w:lang w:val="es-419"/>
        </w:rPr>
      </w:pPr>
      <w:bookmarkStart w:id="1" w:name="Prepared"/>
      <w:bookmarkEnd w:id="1"/>
      <w:r w:rsidRPr="00EE4268">
        <w:rPr>
          <w:lang w:val="es-419"/>
        </w:rPr>
        <w:t>Documento preparado por la Oficina de la Unión</w:t>
      </w:r>
    </w:p>
    <w:p w:rsidR="00E35F36" w:rsidRPr="00EE4268" w:rsidRDefault="00E35F36" w:rsidP="00E35F36">
      <w:pPr>
        <w:pStyle w:val="Disclaimer"/>
        <w:rPr>
          <w:lang w:val="es-419"/>
        </w:rPr>
      </w:pPr>
      <w:r w:rsidRPr="00EE4268">
        <w:rPr>
          <w:lang w:val="es-419"/>
        </w:rPr>
        <w:t>Descargo de responsabilidad: el presente documento no constituye un documento de política u orientación de la UPOV</w:t>
      </w:r>
    </w:p>
    <w:p w:rsidR="00E35F36" w:rsidRPr="00EE4268" w:rsidRDefault="00E35F36" w:rsidP="00E35F36">
      <w:pPr>
        <w:pStyle w:val="BodyText"/>
        <w:rPr>
          <w:lang w:val="es-419"/>
        </w:rPr>
      </w:pPr>
      <w:r w:rsidRPr="00E75D89">
        <w:rPr>
          <w:lang w:val="es-419"/>
        </w:rPr>
        <w:fldChar w:fldCharType="begin"/>
      </w:r>
      <w:r w:rsidRPr="00E75D89">
        <w:rPr>
          <w:lang w:val="es-419"/>
        </w:rPr>
        <w:instrText xml:space="preserve"> AUTONUM  </w:instrText>
      </w:r>
      <w:r w:rsidRPr="00E75D89">
        <w:rPr>
          <w:lang w:val="es-419"/>
        </w:rPr>
        <w:fldChar w:fldCharType="end"/>
      </w:r>
      <w:r w:rsidRPr="00E75D89">
        <w:rPr>
          <w:lang w:val="es-419"/>
        </w:rPr>
        <w:tab/>
        <w:t>En el cuadro siguiente figuran los atrasos en el pago de las contribuciones, al 30 de septiembre de 20</w:t>
      </w:r>
      <w:r>
        <w:rPr>
          <w:lang w:val="es-419"/>
        </w:rPr>
        <w:t>20</w:t>
      </w:r>
      <w:r w:rsidRPr="00E75D89">
        <w:rPr>
          <w:lang w:val="es-419"/>
        </w:rPr>
        <w:t>:</w:t>
      </w:r>
    </w:p>
    <w:p w:rsidR="00E35F36" w:rsidRPr="00EE4268" w:rsidRDefault="00E35F36" w:rsidP="00E35F36">
      <w:pPr>
        <w:pStyle w:val="BodyText"/>
        <w:rPr>
          <w:lang w:val="es-419"/>
        </w:rPr>
      </w:pPr>
    </w:p>
    <w:tbl>
      <w:tblPr>
        <w:tblW w:w="9781" w:type="dxa"/>
        <w:tblInd w:w="-10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5"/>
        <w:gridCol w:w="1985"/>
        <w:gridCol w:w="1134"/>
        <w:gridCol w:w="992"/>
        <w:gridCol w:w="1276"/>
        <w:gridCol w:w="1559"/>
      </w:tblGrid>
      <w:tr w:rsidR="00E35F36" w:rsidRPr="00EE4268" w:rsidTr="00A14FD2">
        <w:trPr>
          <w:tblHeader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E35F36" w:rsidRPr="00EE4268" w:rsidRDefault="00E35F36" w:rsidP="00A14FD2">
            <w:pPr>
              <w:jc w:val="left"/>
              <w:rPr>
                <w:rFonts w:cs="Arial"/>
                <w:b/>
                <w:bCs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b/>
                <w:color w:val="000000"/>
                <w:sz w:val="18"/>
                <w:lang w:val="es-419"/>
              </w:rPr>
              <w:t>Miembro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E35F36" w:rsidRPr="00EE4268" w:rsidRDefault="00E35F36" w:rsidP="00A14FD2">
            <w:pPr>
              <w:jc w:val="left"/>
              <w:rPr>
                <w:rFonts w:cs="Arial"/>
                <w:b/>
                <w:bCs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b/>
                <w:color w:val="000000"/>
                <w:sz w:val="18"/>
                <w:lang w:val="es-419"/>
              </w:rPr>
              <w:t>Sin atrasos/</w:t>
            </w:r>
            <w:r w:rsidRPr="00EE4268">
              <w:rPr>
                <w:rFonts w:cs="Arial"/>
                <w:b/>
                <w:bCs/>
                <w:color w:val="000000"/>
                <w:sz w:val="18"/>
                <w:szCs w:val="18"/>
                <w:lang w:val="es-419"/>
              </w:rPr>
              <w:br/>
            </w:r>
            <w:r w:rsidRPr="00EE4268">
              <w:rPr>
                <w:b/>
                <w:color w:val="000000"/>
                <w:sz w:val="18"/>
                <w:lang w:val="es-419"/>
              </w:rPr>
              <w:t>Año(s) en mora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E35F36" w:rsidRPr="00EE4268" w:rsidRDefault="00E35F36" w:rsidP="00A14FD2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b/>
                <w:color w:val="000000"/>
                <w:sz w:val="18"/>
                <w:lang w:val="es-419"/>
              </w:rPr>
              <w:t>Importe de los atrasos</w:t>
            </w:r>
            <w:r w:rsidRPr="00EE4268">
              <w:rPr>
                <w:lang w:val="es-419"/>
              </w:rPr>
              <w:br/>
            </w:r>
            <w:r w:rsidRPr="00EE4268">
              <w:rPr>
                <w:color w:val="000000"/>
                <w:sz w:val="18"/>
                <w:lang w:val="es-419"/>
              </w:rPr>
              <w:t>(francos suizos)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E35F36" w:rsidRPr="00EE4268" w:rsidRDefault="00E35F36" w:rsidP="00A14FD2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b/>
                <w:color w:val="000000"/>
                <w:sz w:val="18"/>
                <w:lang w:val="es-419"/>
              </w:rPr>
              <w:t>Porcentaje del total de los atrasos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E35F36" w:rsidRPr="00EE4268" w:rsidRDefault="00E35F36" w:rsidP="00A14FD2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b/>
                <w:color w:val="000000"/>
                <w:sz w:val="18"/>
                <w:lang w:val="es-419"/>
              </w:rPr>
              <w:t>Porcentaje de los atrasos en relación con la contribución anual del miembro</w:t>
            </w:r>
          </w:p>
        </w:tc>
      </w:tr>
      <w:tr w:rsidR="00E35F36" w:rsidRPr="00EE4268" w:rsidTr="00A14FD2"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5F36" w:rsidRPr="00EE4268" w:rsidRDefault="00E35F36" w:rsidP="00A14FD2">
            <w:pPr>
              <w:jc w:val="lef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Albania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5F36" w:rsidRPr="00EE4268" w:rsidRDefault="00D922F4" w:rsidP="00A14FD2">
            <w:pPr>
              <w:jc w:val="lef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Sin atrasos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5F36" w:rsidRPr="00EE4268" w:rsidRDefault="00E35F36" w:rsidP="00A14FD2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5F36" w:rsidRPr="00EE4268" w:rsidRDefault="00E35F36" w:rsidP="00A14FD2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5F36" w:rsidRPr="00EE4268" w:rsidRDefault="00E35F36" w:rsidP="00A14FD2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5F36" w:rsidRPr="00EE4268" w:rsidRDefault="00E35F36" w:rsidP="00A14FD2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</w:p>
        </w:tc>
      </w:tr>
      <w:tr w:rsidR="00E35F36" w:rsidRPr="00EE4268" w:rsidTr="00A14FD2"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5F36" w:rsidRPr="00EE4268" w:rsidRDefault="00E35F36" w:rsidP="00A14FD2">
            <w:pPr>
              <w:jc w:val="lef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Alemania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5F36" w:rsidRPr="00EE4268" w:rsidRDefault="00E35F36" w:rsidP="00A14FD2">
            <w:pPr>
              <w:jc w:val="left"/>
              <w:rPr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Sin atrasos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5F36" w:rsidRPr="00EE4268" w:rsidRDefault="00E35F36" w:rsidP="00A14FD2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5F36" w:rsidRPr="00EE4268" w:rsidRDefault="00E35F36" w:rsidP="00A14FD2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5F36" w:rsidRPr="00EE4268" w:rsidRDefault="00E35F36" w:rsidP="00A14FD2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5F36" w:rsidRPr="00EE4268" w:rsidRDefault="00E35F36" w:rsidP="00A14FD2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</w:p>
        </w:tc>
      </w:tr>
      <w:tr w:rsidR="00DB3CF5" w:rsidRPr="00EE4268" w:rsidTr="00A14FD2"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3CF5" w:rsidRPr="00EE4268" w:rsidRDefault="00DB3CF5" w:rsidP="00DB3CF5">
            <w:pPr>
              <w:jc w:val="lef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Argentina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3CF5" w:rsidRPr="00EE4268" w:rsidRDefault="00DB3CF5" w:rsidP="00DB3CF5">
            <w:pPr>
              <w:jc w:val="lef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Contribución de</w:t>
            </w:r>
            <w:r>
              <w:rPr>
                <w:color w:val="000000"/>
                <w:sz w:val="18"/>
                <w:lang w:val="es-419"/>
              </w:rPr>
              <w:t xml:space="preserve"> 2020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3CF5" w:rsidRPr="00EE4268" w:rsidRDefault="00DB3CF5" w:rsidP="00DB3CF5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3CF5" w:rsidRPr="00440424" w:rsidRDefault="00DB3CF5" w:rsidP="00DB3CF5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40424">
              <w:rPr>
                <w:rFonts w:cs="Arial"/>
                <w:color w:val="000000"/>
                <w:sz w:val="18"/>
                <w:szCs w:val="18"/>
              </w:rPr>
              <w:t>26</w:t>
            </w:r>
            <w:r>
              <w:rPr>
                <w:rFonts w:cs="Arial"/>
                <w:color w:val="000000"/>
                <w:sz w:val="18"/>
                <w:szCs w:val="18"/>
              </w:rPr>
              <w:t>.</w:t>
            </w:r>
            <w:r w:rsidRPr="00440424">
              <w:rPr>
                <w:rFonts w:cs="Arial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3CF5" w:rsidRPr="00440424" w:rsidRDefault="00DB3CF5" w:rsidP="00DB3CF5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40424">
              <w:rPr>
                <w:rFonts w:cs="Arial"/>
                <w:color w:val="000000"/>
                <w:sz w:val="18"/>
                <w:szCs w:val="18"/>
              </w:rPr>
              <w:t>6</w:t>
            </w:r>
            <w:r>
              <w:rPr>
                <w:rFonts w:cs="Arial"/>
                <w:color w:val="000000"/>
                <w:sz w:val="18"/>
                <w:szCs w:val="18"/>
              </w:rPr>
              <w:t>,</w:t>
            </w:r>
            <w:r w:rsidRPr="00440424">
              <w:rPr>
                <w:rFonts w:cs="Arial"/>
                <w:color w:val="000000"/>
                <w:sz w:val="18"/>
                <w:szCs w:val="18"/>
              </w:rPr>
              <w:t>21%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3CF5" w:rsidRPr="00440424" w:rsidRDefault="00DB3CF5" w:rsidP="00DB3CF5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440424">
              <w:rPr>
                <w:rFonts w:cs="Arial"/>
                <w:color w:val="000000"/>
                <w:sz w:val="18"/>
                <w:szCs w:val="18"/>
              </w:rPr>
              <w:t>100%</w:t>
            </w:r>
          </w:p>
        </w:tc>
      </w:tr>
      <w:tr w:rsidR="00DB3CF5" w:rsidRPr="00EE4268" w:rsidTr="00A14FD2"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3CF5" w:rsidRPr="00EE4268" w:rsidRDefault="00DB3CF5" w:rsidP="00DB3CF5">
            <w:pPr>
              <w:jc w:val="lef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Australia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3CF5" w:rsidRPr="00EE4268" w:rsidRDefault="00DB3CF5" w:rsidP="00DB3CF5">
            <w:pPr>
              <w:jc w:val="lef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Sin atrasos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3CF5" w:rsidRPr="00EE4268" w:rsidRDefault="00DB3CF5" w:rsidP="00DB3CF5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3CF5" w:rsidRPr="00EE4268" w:rsidRDefault="00DB3CF5" w:rsidP="00DB3CF5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3CF5" w:rsidRPr="00EE4268" w:rsidRDefault="00DB3CF5" w:rsidP="00DB3CF5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3CF5" w:rsidRPr="00EE4268" w:rsidRDefault="00DB3CF5" w:rsidP="00DB3CF5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</w:tr>
      <w:tr w:rsidR="00DB3CF5" w:rsidRPr="00EE4268" w:rsidTr="00A14FD2"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3CF5" w:rsidRPr="00EE4268" w:rsidRDefault="00DB3CF5" w:rsidP="00DB3CF5">
            <w:pPr>
              <w:jc w:val="lef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Austria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3CF5" w:rsidRPr="00EE4268" w:rsidRDefault="00DB3CF5" w:rsidP="00DB3CF5">
            <w:pPr>
              <w:jc w:val="lef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Sin atrasos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3CF5" w:rsidRPr="00EE4268" w:rsidRDefault="00DB3CF5" w:rsidP="00DB3CF5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3CF5" w:rsidRPr="00EE4268" w:rsidRDefault="00DB3CF5" w:rsidP="00DB3CF5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3CF5" w:rsidRPr="00EE4268" w:rsidRDefault="00DB3CF5" w:rsidP="00DB3CF5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3CF5" w:rsidRPr="00EE4268" w:rsidRDefault="00DB3CF5" w:rsidP="00DB3CF5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</w:tr>
      <w:tr w:rsidR="00DB3CF5" w:rsidRPr="00EE4268" w:rsidTr="00A14FD2"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3CF5" w:rsidRPr="00EE4268" w:rsidRDefault="00DB3CF5" w:rsidP="00DB3CF5">
            <w:pPr>
              <w:jc w:val="lef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Azerbaiyán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3CF5" w:rsidRPr="00EE4268" w:rsidRDefault="00DB3CF5" w:rsidP="00DB3CF5">
            <w:pPr>
              <w:jc w:val="lef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Sin atrasos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3CF5" w:rsidRPr="00EE4268" w:rsidRDefault="00DB3CF5" w:rsidP="00DB3CF5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3CF5" w:rsidRPr="00EE4268" w:rsidRDefault="00DB3CF5" w:rsidP="00DB3CF5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3CF5" w:rsidRPr="00EE4268" w:rsidRDefault="00DB3CF5" w:rsidP="00DB3CF5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3CF5" w:rsidRPr="00EE4268" w:rsidRDefault="00DB3CF5" w:rsidP="00DB3CF5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</w:p>
        </w:tc>
      </w:tr>
      <w:tr w:rsidR="00DB3CF5" w:rsidRPr="00EE4268" w:rsidTr="00A14FD2"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3CF5" w:rsidRPr="00EE4268" w:rsidRDefault="00DB3CF5" w:rsidP="00DB3CF5">
            <w:pPr>
              <w:jc w:val="lef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Belarús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3CF5" w:rsidRPr="00EE4268" w:rsidRDefault="00DB3CF5" w:rsidP="00DB3CF5">
            <w:pPr>
              <w:jc w:val="lef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Sin atrasos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3CF5" w:rsidRPr="00EE4268" w:rsidRDefault="00DB3CF5" w:rsidP="00DB3CF5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3CF5" w:rsidRPr="00EE4268" w:rsidRDefault="00DB3CF5" w:rsidP="00DB3CF5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3CF5" w:rsidRPr="00EE4268" w:rsidRDefault="00DB3CF5" w:rsidP="00DB3CF5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3CF5" w:rsidRPr="00EE4268" w:rsidRDefault="00DB3CF5" w:rsidP="00DB3CF5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</w:tr>
      <w:tr w:rsidR="00DB3CF5" w:rsidRPr="00EE4268" w:rsidTr="00A14FD2"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3CF5" w:rsidRPr="00EE4268" w:rsidRDefault="00DB3CF5" w:rsidP="00DB3CF5">
            <w:pPr>
              <w:jc w:val="lef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Bélgica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3CF5" w:rsidRPr="00EE4268" w:rsidRDefault="00DB3CF5" w:rsidP="00475E20">
            <w:pPr>
              <w:jc w:val="lef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Contribución de 20</w:t>
            </w:r>
            <w:r w:rsidR="00475E20">
              <w:rPr>
                <w:color w:val="000000"/>
                <w:sz w:val="18"/>
                <w:lang w:val="es-419"/>
              </w:rPr>
              <w:t>20</w:t>
            </w:r>
            <w:r w:rsidRPr="00EE4268">
              <w:rPr>
                <w:color w:val="000000"/>
                <w:sz w:val="18"/>
                <w:lang w:val="es-419"/>
              </w:rPr>
              <w:t xml:space="preserve"> (saldo)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3CF5" w:rsidRPr="00EE4268" w:rsidRDefault="00DB3CF5" w:rsidP="00DB3CF5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3CF5" w:rsidRPr="00EE4268" w:rsidRDefault="00475E20" w:rsidP="00475E20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>
              <w:rPr>
                <w:color w:val="000000"/>
                <w:sz w:val="18"/>
                <w:lang w:val="es-419"/>
              </w:rPr>
              <w:t>5</w:t>
            </w:r>
            <w:r w:rsidR="00DB3CF5" w:rsidRPr="00EE4268">
              <w:rPr>
                <w:color w:val="000000"/>
                <w:sz w:val="18"/>
                <w:lang w:val="es-419"/>
              </w:rPr>
              <w:t>.</w:t>
            </w:r>
            <w:r>
              <w:rPr>
                <w:color w:val="000000"/>
                <w:sz w:val="18"/>
                <w:lang w:val="es-419"/>
              </w:rPr>
              <w:t>507</w:t>
            </w:r>
            <w:r w:rsidR="00DB3CF5" w:rsidRPr="00EE4268">
              <w:rPr>
                <w:color w:val="000000"/>
                <w:sz w:val="18"/>
                <w:lang w:val="es-419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3CF5" w:rsidRPr="00EE4268" w:rsidRDefault="00475E20" w:rsidP="00475E20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>
              <w:rPr>
                <w:color w:val="000000"/>
                <w:sz w:val="18"/>
                <w:lang w:val="es-419"/>
              </w:rPr>
              <w:t>1</w:t>
            </w:r>
            <w:r w:rsidR="00DB3CF5" w:rsidRPr="00EE4268">
              <w:rPr>
                <w:color w:val="000000"/>
                <w:sz w:val="18"/>
                <w:lang w:val="es-419"/>
              </w:rPr>
              <w:t>,</w:t>
            </w:r>
            <w:r>
              <w:rPr>
                <w:color w:val="000000"/>
                <w:sz w:val="18"/>
                <w:lang w:val="es-419"/>
              </w:rPr>
              <w:t>2</w:t>
            </w:r>
            <w:r w:rsidR="00DB3CF5">
              <w:rPr>
                <w:color w:val="000000"/>
                <w:sz w:val="18"/>
                <w:lang w:val="es-419"/>
              </w:rPr>
              <w:t>8</w:t>
            </w:r>
            <w:r w:rsidR="00DB3CF5" w:rsidRPr="00EE4268">
              <w:rPr>
                <w:color w:val="000000"/>
                <w:sz w:val="18"/>
                <w:lang w:val="es-419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3CF5" w:rsidRPr="00EE4268" w:rsidRDefault="00475E20" w:rsidP="00DB3CF5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>
              <w:rPr>
                <w:color w:val="000000"/>
                <w:sz w:val="18"/>
                <w:lang w:val="es-419"/>
              </w:rPr>
              <w:t>7</w:t>
            </w:r>
            <w:r w:rsidR="00DB3CF5" w:rsidRPr="00EE4268">
              <w:rPr>
                <w:color w:val="000000"/>
                <w:sz w:val="18"/>
                <w:lang w:val="es-419"/>
              </w:rPr>
              <w:t>%</w:t>
            </w:r>
          </w:p>
        </w:tc>
      </w:tr>
      <w:tr w:rsidR="00DB3CF5" w:rsidRPr="00EE4268" w:rsidTr="00A14FD2"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B3CF5" w:rsidRPr="00EE4268" w:rsidRDefault="00DB3CF5" w:rsidP="00DB3CF5">
            <w:pPr>
              <w:jc w:val="lef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Bolivia (Estado Plurinacional de)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B3CF5" w:rsidRPr="00EE4268" w:rsidRDefault="00DB3CF5" w:rsidP="00DB3CF5">
            <w:pPr>
              <w:jc w:val="lef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Contribución de 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DB3CF5" w:rsidRPr="00EE4268" w:rsidRDefault="00DB3CF5" w:rsidP="00DB3CF5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 xml:space="preserve">10.728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DB3CF5" w:rsidRPr="00EE4268" w:rsidRDefault="00DB3CF5" w:rsidP="00DB3CF5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DB3CF5" w:rsidRPr="00EE4268" w:rsidRDefault="00DB3CF5" w:rsidP="00DB3CF5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DB3CF5" w:rsidRPr="00EE4268" w:rsidRDefault="00DB3CF5" w:rsidP="00DB3CF5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</w:tr>
      <w:tr w:rsidR="00DB3CF5" w:rsidRPr="00EE4268" w:rsidTr="00475E20">
        <w:tc>
          <w:tcPr>
            <w:tcW w:w="2835" w:type="dxa"/>
            <w:tcBorders>
              <w:top w:val="nil"/>
              <w:left w:val="single" w:sz="8" w:space="0" w:color="auto"/>
              <w:bottom w:val="dashSmallGap" w:sz="4" w:space="0" w:color="808080" w:themeColor="background1" w:themeShade="80"/>
              <w:right w:val="single" w:sz="8" w:space="0" w:color="auto"/>
            </w:tcBorders>
            <w:shd w:val="clear" w:color="auto" w:fill="auto"/>
            <w:hideMark/>
          </w:tcPr>
          <w:p w:rsidR="00DB3CF5" w:rsidRPr="00EE4268" w:rsidRDefault="00DB3CF5" w:rsidP="00DB3CF5">
            <w:pPr>
              <w:jc w:val="left"/>
              <w:rPr>
                <w:rFonts w:cs="Arial"/>
                <w:color w:val="000000"/>
                <w:sz w:val="18"/>
                <w:szCs w:val="18"/>
                <w:lang w:val="es-419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dashSmallGap" w:sz="4" w:space="0" w:color="808080" w:themeColor="background1" w:themeShade="80"/>
              <w:right w:val="single" w:sz="8" w:space="0" w:color="auto"/>
            </w:tcBorders>
            <w:shd w:val="clear" w:color="auto" w:fill="auto"/>
          </w:tcPr>
          <w:p w:rsidR="00DB3CF5" w:rsidRPr="00EE4268" w:rsidRDefault="00DB3CF5" w:rsidP="00DB3CF5">
            <w:pPr>
              <w:jc w:val="lef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Contribución de 2019</w:t>
            </w:r>
          </w:p>
        </w:tc>
        <w:tc>
          <w:tcPr>
            <w:tcW w:w="1134" w:type="dxa"/>
            <w:tcBorders>
              <w:top w:val="nil"/>
              <w:left w:val="nil"/>
              <w:bottom w:val="dashSmallGap" w:sz="4" w:space="0" w:color="808080" w:themeColor="background1" w:themeShade="80"/>
              <w:right w:val="single" w:sz="8" w:space="0" w:color="auto"/>
            </w:tcBorders>
            <w:shd w:val="clear" w:color="auto" w:fill="auto"/>
            <w:vAlign w:val="bottom"/>
          </w:tcPr>
          <w:p w:rsidR="00DB3CF5" w:rsidRPr="00EE4268" w:rsidRDefault="00DB3CF5" w:rsidP="00DB3CF5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 xml:space="preserve">10.728 </w:t>
            </w:r>
          </w:p>
        </w:tc>
        <w:tc>
          <w:tcPr>
            <w:tcW w:w="992" w:type="dxa"/>
            <w:tcBorders>
              <w:top w:val="nil"/>
              <w:left w:val="nil"/>
              <w:bottom w:val="dashSmallGap" w:sz="4" w:space="0" w:color="808080" w:themeColor="background1" w:themeShade="80"/>
              <w:right w:val="single" w:sz="8" w:space="0" w:color="auto"/>
            </w:tcBorders>
            <w:shd w:val="clear" w:color="auto" w:fill="auto"/>
            <w:vAlign w:val="bottom"/>
          </w:tcPr>
          <w:p w:rsidR="00DB3CF5" w:rsidRPr="00EE4268" w:rsidRDefault="00DB3CF5" w:rsidP="00DB3CF5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ashSmallGap" w:sz="4" w:space="0" w:color="808080" w:themeColor="background1" w:themeShade="80"/>
              <w:right w:val="single" w:sz="8" w:space="0" w:color="auto"/>
            </w:tcBorders>
            <w:shd w:val="clear" w:color="auto" w:fill="auto"/>
            <w:vAlign w:val="bottom"/>
          </w:tcPr>
          <w:p w:rsidR="00DB3CF5" w:rsidRPr="00EE4268" w:rsidRDefault="00DB3CF5" w:rsidP="00DB3CF5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ashSmallGap" w:sz="4" w:space="0" w:color="808080" w:themeColor="background1" w:themeShade="80"/>
              <w:right w:val="single" w:sz="8" w:space="0" w:color="auto"/>
            </w:tcBorders>
            <w:shd w:val="clear" w:color="auto" w:fill="auto"/>
            <w:vAlign w:val="bottom"/>
          </w:tcPr>
          <w:p w:rsidR="00DB3CF5" w:rsidRPr="00EE4268" w:rsidRDefault="00DB3CF5" w:rsidP="00DB3CF5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</w:p>
        </w:tc>
      </w:tr>
      <w:tr w:rsidR="00475E20" w:rsidRPr="00EE4268" w:rsidTr="00475E20">
        <w:tc>
          <w:tcPr>
            <w:tcW w:w="2835" w:type="dxa"/>
            <w:tcBorders>
              <w:top w:val="dashSmallGap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5E20" w:rsidRPr="00EE4268" w:rsidRDefault="00475E20" w:rsidP="00475E20">
            <w:pPr>
              <w:jc w:val="left"/>
              <w:rPr>
                <w:rFonts w:cs="Arial"/>
                <w:color w:val="000000"/>
                <w:sz w:val="18"/>
                <w:szCs w:val="18"/>
                <w:lang w:val="es-419"/>
              </w:rPr>
            </w:pPr>
          </w:p>
        </w:tc>
        <w:tc>
          <w:tcPr>
            <w:tcW w:w="1985" w:type="dxa"/>
            <w:tcBorders>
              <w:top w:val="dashSmallGap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5E20" w:rsidRPr="00EE4268" w:rsidRDefault="00475E20" w:rsidP="00475E20">
            <w:pPr>
              <w:jc w:val="left"/>
              <w:rPr>
                <w:color w:val="000000"/>
                <w:sz w:val="18"/>
                <w:lang w:val="es-419"/>
              </w:rPr>
            </w:pPr>
            <w:r>
              <w:rPr>
                <w:color w:val="000000"/>
                <w:sz w:val="18"/>
                <w:lang w:val="es-419"/>
              </w:rPr>
              <w:t>Contribución de 2020</w:t>
            </w:r>
          </w:p>
        </w:tc>
        <w:tc>
          <w:tcPr>
            <w:tcW w:w="1134" w:type="dxa"/>
            <w:tcBorders>
              <w:top w:val="dashSmallGap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5E20" w:rsidRPr="00EE4268" w:rsidRDefault="00475E20" w:rsidP="00475E20">
            <w:pPr>
              <w:jc w:val="right"/>
              <w:rPr>
                <w:color w:val="000000"/>
                <w:sz w:val="18"/>
                <w:lang w:val="es-419"/>
              </w:rPr>
            </w:pPr>
            <w:r>
              <w:rPr>
                <w:color w:val="000000"/>
                <w:sz w:val="18"/>
                <w:lang w:val="es-419"/>
              </w:rPr>
              <w:t>10.728</w:t>
            </w:r>
          </w:p>
        </w:tc>
        <w:tc>
          <w:tcPr>
            <w:tcW w:w="992" w:type="dxa"/>
            <w:tcBorders>
              <w:top w:val="dashSmallGap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5E20" w:rsidRPr="00EE4268" w:rsidRDefault="00475E20" w:rsidP="00475E20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>
              <w:rPr>
                <w:color w:val="000000"/>
                <w:sz w:val="18"/>
                <w:lang w:val="es-419"/>
              </w:rPr>
              <w:t>32</w:t>
            </w:r>
            <w:r w:rsidRPr="00EE4268">
              <w:rPr>
                <w:color w:val="000000"/>
                <w:sz w:val="18"/>
                <w:lang w:val="es-419"/>
              </w:rPr>
              <w:t>.</w:t>
            </w:r>
            <w:r>
              <w:rPr>
                <w:color w:val="000000"/>
                <w:sz w:val="18"/>
                <w:lang w:val="es-419"/>
              </w:rPr>
              <w:t>184</w:t>
            </w:r>
          </w:p>
        </w:tc>
        <w:tc>
          <w:tcPr>
            <w:tcW w:w="1276" w:type="dxa"/>
            <w:tcBorders>
              <w:top w:val="dashSmallGap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5E20" w:rsidRPr="00EE4268" w:rsidRDefault="00475E20" w:rsidP="00475E20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>
              <w:rPr>
                <w:color w:val="000000"/>
                <w:sz w:val="18"/>
                <w:lang w:val="es-419"/>
              </w:rPr>
              <w:t>7</w:t>
            </w:r>
            <w:r w:rsidRPr="00EE4268">
              <w:rPr>
                <w:color w:val="000000"/>
                <w:sz w:val="18"/>
                <w:lang w:val="es-419"/>
              </w:rPr>
              <w:t>,</w:t>
            </w:r>
            <w:r>
              <w:rPr>
                <w:color w:val="000000"/>
                <w:sz w:val="18"/>
                <w:lang w:val="es-419"/>
              </w:rPr>
              <w:t>45</w:t>
            </w:r>
            <w:r w:rsidRPr="00EE4268">
              <w:rPr>
                <w:color w:val="000000"/>
                <w:sz w:val="18"/>
                <w:lang w:val="es-419"/>
              </w:rPr>
              <w:t>%</w:t>
            </w:r>
          </w:p>
        </w:tc>
        <w:tc>
          <w:tcPr>
            <w:tcW w:w="1559" w:type="dxa"/>
            <w:tcBorders>
              <w:top w:val="dashSmallGap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5E20" w:rsidRPr="00EE4268" w:rsidRDefault="00475E20" w:rsidP="00475E20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>
              <w:rPr>
                <w:color w:val="000000"/>
                <w:sz w:val="18"/>
                <w:lang w:val="es-419"/>
              </w:rPr>
              <w:t>3</w:t>
            </w:r>
            <w:r w:rsidRPr="00EE4268">
              <w:rPr>
                <w:color w:val="000000"/>
                <w:sz w:val="18"/>
                <w:lang w:val="es-419"/>
              </w:rPr>
              <w:t>00%</w:t>
            </w:r>
          </w:p>
        </w:tc>
      </w:tr>
      <w:tr w:rsidR="00475E20" w:rsidRPr="00EE4268" w:rsidTr="00A14FD2"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5E20" w:rsidRPr="00EE4268" w:rsidRDefault="00475E20" w:rsidP="00475E20">
            <w:pPr>
              <w:jc w:val="lef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Bosnia y Herzegovina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5E20" w:rsidRPr="00EE4268" w:rsidRDefault="00475E20" w:rsidP="00475E20">
            <w:pPr>
              <w:jc w:val="lef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Sin atrasos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5E20" w:rsidRPr="00EE4268" w:rsidRDefault="00475E20" w:rsidP="00475E20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5E20" w:rsidRPr="00EE4268" w:rsidRDefault="00475E20" w:rsidP="00475E20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5E20" w:rsidRPr="00EE4268" w:rsidRDefault="00475E20" w:rsidP="00475E20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5E20" w:rsidRPr="00EE4268" w:rsidRDefault="00475E20" w:rsidP="00475E20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</w:tr>
      <w:tr w:rsidR="00475E20" w:rsidRPr="00EE4268" w:rsidTr="00475E20"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dashSmallGap" w:sz="4" w:space="0" w:color="808080" w:themeColor="background1" w:themeShade="80"/>
              <w:right w:val="single" w:sz="8" w:space="0" w:color="auto"/>
            </w:tcBorders>
            <w:shd w:val="clear" w:color="auto" w:fill="auto"/>
            <w:hideMark/>
          </w:tcPr>
          <w:p w:rsidR="00475E20" w:rsidRPr="00EE4268" w:rsidRDefault="00475E20" w:rsidP="00475E20">
            <w:pPr>
              <w:jc w:val="lef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Brasil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dashSmallGap" w:sz="4" w:space="0" w:color="808080" w:themeColor="background1" w:themeShade="80"/>
              <w:right w:val="single" w:sz="8" w:space="0" w:color="auto"/>
            </w:tcBorders>
            <w:shd w:val="clear" w:color="auto" w:fill="auto"/>
          </w:tcPr>
          <w:p w:rsidR="00475E20" w:rsidRPr="00EE4268" w:rsidRDefault="00475E20" w:rsidP="00475E20">
            <w:pPr>
              <w:jc w:val="lef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Contribución de 2019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ashSmallGap" w:sz="4" w:space="0" w:color="808080" w:themeColor="background1" w:themeShade="80"/>
              <w:right w:val="single" w:sz="8" w:space="0" w:color="auto"/>
            </w:tcBorders>
            <w:shd w:val="clear" w:color="auto" w:fill="auto"/>
            <w:vAlign w:val="bottom"/>
          </w:tcPr>
          <w:p w:rsidR="00475E20" w:rsidRPr="00EE4268" w:rsidRDefault="00475E20" w:rsidP="00475E20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>
              <w:rPr>
                <w:rFonts w:cs="Arial"/>
                <w:color w:val="000000"/>
                <w:sz w:val="18"/>
                <w:szCs w:val="18"/>
                <w:lang w:val="es-419"/>
              </w:rPr>
              <w:t>13.410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dashSmallGap" w:sz="4" w:space="0" w:color="808080" w:themeColor="background1" w:themeShade="80"/>
              <w:right w:val="single" w:sz="8" w:space="0" w:color="auto"/>
            </w:tcBorders>
            <w:shd w:val="clear" w:color="auto" w:fill="auto"/>
            <w:vAlign w:val="bottom"/>
          </w:tcPr>
          <w:p w:rsidR="00475E20" w:rsidRPr="00EE4268" w:rsidRDefault="00475E20" w:rsidP="00475E20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dashSmallGap" w:sz="4" w:space="0" w:color="808080" w:themeColor="background1" w:themeShade="80"/>
              <w:right w:val="single" w:sz="8" w:space="0" w:color="auto"/>
            </w:tcBorders>
            <w:shd w:val="clear" w:color="auto" w:fill="auto"/>
            <w:vAlign w:val="bottom"/>
          </w:tcPr>
          <w:p w:rsidR="00475E20" w:rsidRPr="00EE4268" w:rsidRDefault="00475E20" w:rsidP="00475E20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dashSmallGap" w:sz="4" w:space="0" w:color="808080" w:themeColor="background1" w:themeShade="80"/>
              <w:right w:val="single" w:sz="8" w:space="0" w:color="auto"/>
            </w:tcBorders>
            <w:shd w:val="clear" w:color="auto" w:fill="auto"/>
            <w:vAlign w:val="bottom"/>
          </w:tcPr>
          <w:p w:rsidR="00475E20" w:rsidRPr="00EE4268" w:rsidRDefault="00475E20" w:rsidP="00475E20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</w:p>
        </w:tc>
      </w:tr>
      <w:tr w:rsidR="00475E20" w:rsidRPr="00EE4268" w:rsidTr="00475E20">
        <w:tc>
          <w:tcPr>
            <w:tcW w:w="2835" w:type="dxa"/>
            <w:tcBorders>
              <w:top w:val="dashSmallGap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5E20" w:rsidRPr="00EE4268" w:rsidRDefault="00475E20" w:rsidP="00475E20">
            <w:pPr>
              <w:jc w:val="left"/>
              <w:rPr>
                <w:color w:val="000000"/>
                <w:sz w:val="18"/>
                <w:lang w:val="es-419"/>
              </w:rPr>
            </w:pPr>
          </w:p>
        </w:tc>
        <w:tc>
          <w:tcPr>
            <w:tcW w:w="1985" w:type="dxa"/>
            <w:tcBorders>
              <w:top w:val="dashSmallGap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5E20" w:rsidRPr="00EE4268" w:rsidRDefault="00475E20" w:rsidP="00475E20">
            <w:pPr>
              <w:jc w:val="left"/>
              <w:rPr>
                <w:color w:val="000000"/>
                <w:sz w:val="18"/>
                <w:lang w:val="es-419"/>
              </w:rPr>
            </w:pPr>
            <w:r>
              <w:rPr>
                <w:color w:val="000000"/>
                <w:sz w:val="18"/>
                <w:lang w:val="es-419"/>
              </w:rPr>
              <w:t>Contribución de 2020</w:t>
            </w:r>
          </w:p>
        </w:tc>
        <w:tc>
          <w:tcPr>
            <w:tcW w:w="1134" w:type="dxa"/>
            <w:tcBorders>
              <w:top w:val="dashSmallGap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5E20" w:rsidRPr="00EE4268" w:rsidRDefault="00475E20" w:rsidP="00475E20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13.410</w:t>
            </w:r>
          </w:p>
        </w:tc>
        <w:tc>
          <w:tcPr>
            <w:tcW w:w="992" w:type="dxa"/>
            <w:tcBorders>
              <w:top w:val="dashSmallGap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5E20" w:rsidRPr="00EE4268" w:rsidRDefault="00475E20" w:rsidP="00475E20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>
              <w:rPr>
                <w:rFonts w:cs="Arial"/>
                <w:color w:val="000000"/>
                <w:sz w:val="18"/>
                <w:szCs w:val="18"/>
                <w:lang w:val="es-419"/>
              </w:rPr>
              <w:t>26.820</w:t>
            </w:r>
          </w:p>
        </w:tc>
        <w:tc>
          <w:tcPr>
            <w:tcW w:w="1276" w:type="dxa"/>
            <w:tcBorders>
              <w:top w:val="dashSmallGap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5E20" w:rsidRPr="00EE4268" w:rsidRDefault="00475E20" w:rsidP="00475E20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>
              <w:rPr>
                <w:color w:val="000000"/>
                <w:sz w:val="18"/>
                <w:lang w:val="es-419"/>
              </w:rPr>
              <w:t>6</w:t>
            </w:r>
            <w:r w:rsidRPr="00EE4268">
              <w:rPr>
                <w:color w:val="000000"/>
                <w:sz w:val="18"/>
                <w:lang w:val="es-419"/>
              </w:rPr>
              <w:t>,</w:t>
            </w:r>
            <w:r>
              <w:rPr>
                <w:color w:val="000000"/>
                <w:sz w:val="18"/>
                <w:lang w:val="es-419"/>
              </w:rPr>
              <w:t>21</w:t>
            </w:r>
            <w:r w:rsidRPr="00EE4268">
              <w:rPr>
                <w:color w:val="000000"/>
                <w:sz w:val="18"/>
                <w:lang w:val="es-419"/>
              </w:rPr>
              <w:t>%</w:t>
            </w:r>
          </w:p>
        </w:tc>
        <w:tc>
          <w:tcPr>
            <w:tcW w:w="1559" w:type="dxa"/>
            <w:tcBorders>
              <w:top w:val="dashSmallGap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5E20" w:rsidRPr="00EE4268" w:rsidRDefault="00475E20" w:rsidP="00475E20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>
              <w:rPr>
                <w:color w:val="000000"/>
                <w:sz w:val="18"/>
                <w:lang w:val="es-419"/>
              </w:rPr>
              <w:t>2</w:t>
            </w:r>
            <w:r w:rsidRPr="00EE4268">
              <w:rPr>
                <w:color w:val="000000"/>
                <w:sz w:val="18"/>
                <w:lang w:val="es-419"/>
              </w:rPr>
              <w:t>00%</w:t>
            </w:r>
          </w:p>
        </w:tc>
      </w:tr>
      <w:tr w:rsidR="00475E20" w:rsidRPr="00EE4268" w:rsidTr="00A14FD2"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5E20" w:rsidRPr="00EE4268" w:rsidRDefault="00475E20" w:rsidP="00475E20">
            <w:pPr>
              <w:jc w:val="lef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Bulgaria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5E20" w:rsidRPr="00EE4268" w:rsidRDefault="00475E20" w:rsidP="00475E20">
            <w:pPr>
              <w:jc w:val="lef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Sin atrasos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5E20" w:rsidRPr="00EE4268" w:rsidRDefault="00475E20" w:rsidP="00475E20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5E20" w:rsidRPr="00EE4268" w:rsidRDefault="00475E20" w:rsidP="00475E20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5E20" w:rsidRPr="00EE4268" w:rsidRDefault="00475E20" w:rsidP="00475E20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5E20" w:rsidRPr="00EE4268" w:rsidRDefault="00475E20" w:rsidP="00475E20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</w:tr>
      <w:tr w:rsidR="00475E20" w:rsidRPr="00EE4268" w:rsidTr="00A14FD2"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5E20" w:rsidRPr="00EE4268" w:rsidRDefault="00475E20" w:rsidP="00475E20">
            <w:pPr>
              <w:jc w:val="lef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Canadá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5E20" w:rsidRPr="00EE4268" w:rsidRDefault="00B521EA" w:rsidP="00475E20">
            <w:pPr>
              <w:jc w:val="lef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Sin atrasos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5E20" w:rsidRPr="00EE4268" w:rsidRDefault="00475E20" w:rsidP="00475E20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5E20" w:rsidRPr="00EE4268" w:rsidRDefault="00475E20" w:rsidP="00475E20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5E20" w:rsidRPr="00EE4268" w:rsidRDefault="00475E20" w:rsidP="00475E20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5E20" w:rsidRPr="00EE4268" w:rsidRDefault="00475E20" w:rsidP="00475E20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</w:p>
        </w:tc>
      </w:tr>
      <w:tr w:rsidR="00475E20" w:rsidRPr="00EE4268" w:rsidTr="00A14FD2"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5E20" w:rsidRPr="00EE4268" w:rsidRDefault="00475E20" w:rsidP="00475E20">
            <w:pPr>
              <w:jc w:val="lef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Chile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5E20" w:rsidRPr="00EE4268" w:rsidRDefault="00B521EA" w:rsidP="00475E20">
            <w:pPr>
              <w:jc w:val="lef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Contribución de 20</w:t>
            </w:r>
            <w:r>
              <w:rPr>
                <w:color w:val="000000"/>
                <w:sz w:val="18"/>
                <w:lang w:val="es-419"/>
              </w:rPr>
              <w:t>20</w:t>
            </w:r>
            <w:r w:rsidRPr="00EE4268">
              <w:rPr>
                <w:color w:val="000000"/>
                <w:sz w:val="18"/>
                <w:lang w:val="es-419"/>
              </w:rPr>
              <w:t xml:space="preserve"> (saldo)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5E20" w:rsidRPr="00EE4268" w:rsidRDefault="00475E20" w:rsidP="00475E20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5E20" w:rsidRPr="00EE4268" w:rsidRDefault="00B521EA" w:rsidP="00475E20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>
              <w:rPr>
                <w:rFonts w:cs="Arial"/>
                <w:color w:val="000000"/>
                <w:sz w:val="18"/>
                <w:szCs w:val="18"/>
                <w:lang w:val="es-419"/>
              </w:rPr>
              <w:t>2.546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5E20" w:rsidRPr="00EE4268" w:rsidRDefault="00B521EA" w:rsidP="00475E20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>
              <w:rPr>
                <w:rFonts w:cs="Arial"/>
                <w:color w:val="000000"/>
                <w:sz w:val="18"/>
                <w:szCs w:val="18"/>
                <w:lang w:val="es-419"/>
              </w:rPr>
              <w:t>0,59%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5E20" w:rsidRPr="00EE4268" w:rsidRDefault="00B521EA" w:rsidP="00475E20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>
              <w:rPr>
                <w:rFonts w:cs="Arial"/>
                <w:color w:val="000000"/>
                <w:sz w:val="18"/>
                <w:szCs w:val="18"/>
                <w:lang w:val="es-419"/>
              </w:rPr>
              <w:t>24%</w:t>
            </w:r>
          </w:p>
        </w:tc>
      </w:tr>
      <w:tr w:rsidR="00475E20" w:rsidRPr="00EE4268" w:rsidTr="00A14FD2"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5E20" w:rsidRPr="00EE4268" w:rsidRDefault="00475E20" w:rsidP="00475E20">
            <w:pPr>
              <w:jc w:val="lef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China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5E20" w:rsidRPr="00EE4268" w:rsidRDefault="00475E20" w:rsidP="00475E20">
            <w:pPr>
              <w:jc w:val="lef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Sin atrasos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5E20" w:rsidRPr="00EE4268" w:rsidRDefault="00475E20" w:rsidP="00475E20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5E20" w:rsidRPr="00EE4268" w:rsidRDefault="00475E20" w:rsidP="00475E20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5E20" w:rsidRPr="00EE4268" w:rsidRDefault="00475E20" w:rsidP="00475E20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5E20" w:rsidRPr="00EE4268" w:rsidRDefault="00475E20" w:rsidP="00475E20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</w:tr>
      <w:tr w:rsidR="00475E20" w:rsidRPr="00EE4268" w:rsidTr="00A14FD2"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5E20" w:rsidRPr="00EE4268" w:rsidRDefault="00475E20" w:rsidP="00475E20">
            <w:pPr>
              <w:jc w:val="lef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Colombia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5E20" w:rsidRPr="00EE4268" w:rsidRDefault="00475E20" w:rsidP="00475E20">
            <w:pPr>
              <w:jc w:val="lef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Sin atrasos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5E20" w:rsidRPr="00EE4268" w:rsidRDefault="00475E20" w:rsidP="00475E20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5E20" w:rsidRPr="00EE4268" w:rsidRDefault="00475E20" w:rsidP="00475E20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5E20" w:rsidRPr="00EE4268" w:rsidRDefault="00475E20" w:rsidP="00475E20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5E20" w:rsidRPr="00EE4268" w:rsidRDefault="00475E20" w:rsidP="00475E20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</w:tr>
      <w:tr w:rsidR="00475E20" w:rsidRPr="00EE4268" w:rsidTr="00A14FD2"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5E20" w:rsidRPr="00EE4268" w:rsidRDefault="00475E20" w:rsidP="00475E20">
            <w:pPr>
              <w:jc w:val="lef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Costa Rica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5E20" w:rsidRPr="00EE4268" w:rsidRDefault="00475E20" w:rsidP="00475E20">
            <w:pPr>
              <w:jc w:val="lef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Sin atrasos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5E20" w:rsidRPr="00EE4268" w:rsidRDefault="00475E20" w:rsidP="00475E20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5E20" w:rsidRPr="00EE4268" w:rsidRDefault="00475E20" w:rsidP="00475E20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5E20" w:rsidRPr="00EE4268" w:rsidRDefault="00475E20" w:rsidP="00475E20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5E20" w:rsidRPr="00EE4268" w:rsidRDefault="00475E20" w:rsidP="00475E20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</w:p>
        </w:tc>
      </w:tr>
      <w:tr w:rsidR="00475E20" w:rsidRPr="00EE4268" w:rsidTr="00A14FD2"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5E20" w:rsidRPr="00EE4268" w:rsidRDefault="00475E20" w:rsidP="00475E20">
            <w:pPr>
              <w:jc w:val="lef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Croacia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5E20" w:rsidRPr="00EE4268" w:rsidRDefault="00475E20" w:rsidP="00475E20">
            <w:pPr>
              <w:jc w:val="lef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Sin atrasos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5E20" w:rsidRPr="00EE4268" w:rsidRDefault="00475E20" w:rsidP="00475E20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5E20" w:rsidRPr="00EE4268" w:rsidRDefault="00475E20" w:rsidP="00475E20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5E20" w:rsidRPr="00EE4268" w:rsidRDefault="00475E20" w:rsidP="00475E20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5E20" w:rsidRPr="00EE4268" w:rsidRDefault="00475E20" w:rsidP="00475E20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</w:tr>
      <w:tr w:rsidR="00475E20" w:rsidRPr="00EE4268" w:rsidTr="00A14FD2"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5E20" w:rsidRPr="00EE4268" w:rsidRDefault="00475E20" w:rsidP="00475E20">
            <w:pPr>
              <w:jc w:val="lef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Dinamarca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5E20" w:rsidRPr="00EE4268" w:rsidRDefault="00475E20" w:rsidP="00475E20">
            <w:pPr>
              <w:jc w:val="lef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Sin atrasos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5E20" w:rsidRPr="00EE4268" w:rsidRDefault="00475E20" w:rsidP="00475E20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5E20" w:rsidRPr="00EE4268" w:rsidRDefault="00475E20" w:rsidP="00475E20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5E20" w:rsidRPr="00EE4268" w:rsidRDefault="00475E20" w:rsidP="00475E20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5E20" w:rsidRPr="00EE4268" w:rsidRDefault="00475E20" w:rsidP="00475E20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</w:tr>
      <w:tr w:rsidR="00475E20" w:rsidRPr="00EE4268" w:rsidTr="00A14FD2"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5E20" w:rsidRPr="00EE4268" w:rsidRDefault="00475E20" w:rsidP="00475E20">
            <w:pPr>
              <w:jc w:val="lef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Ecuador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5E20" w:rsidRPr="00EE4268" w:rsidRDefault="00475E20" w:rsidP="00475E20">
            <w:pPr>
              <w:jc w:val="lef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Sin atrasos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5E20" w:rsidRPr="00EE4268" w:rsidRDefault="00475E20" w:rsidP="00475E20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5E20" w:rsidRPr="00EE4268" w:rsidRDefault="00475E20" w:rsidP="00475E20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5E20" w:rsidRPr="00EE4268" w:rsidRDefault="00475E20" w:rsidP="00475E20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5E20" w:rsidRPr="00EE4268" w:rsidRDefault="00475E20" w:rsidP="00475E20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</w:tr>
      <w:tr w:rsidR="00DB49FC" w:rsidRPr="00EE4268" w:rsidTr="00A14FD2"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49FC" w:rsidRPr="00EE4268" w:rsidRDefault="00DB49FC" w:rsidP="00475E20">
            <w:pPr>
              <w:jc w:val="left"/>
              <w:rPr>
                <w:color w:val="000000"/>
                <w:sz w:val="18"/>
                <w:lang w:val="es-419"/>
              </w:rPr>
            </w:pPr>
            <w:r>
              <w:rPr>
                <w:color w:val="000000"/>
                <w:sz w:val="18"/>
                <w:lang w:val="es-419"/>
              </w:rPr>
              <w:t>Egipto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49FC" w:rsidRPr="00EE4268" w:rsidRDefault="00DB49FC" w:rsidP="00475E20">
            <w:pPr>
              <w:jc w:val="left"/>
              <w:rPr>
                <w:color w:val="000000"/>
                <w:sz w:val="18"/>
                <w:lang w:val="es-419"/>
              </w:rPr>
            </w:pPr>
            <w:r>
              <w:rPr>
                <w:color w:val="000000"/>
                <w:sz w:val="18"/>
                <w:lang w:val="es-419"/>
              </w:rPr>
              <w:t>Contribución de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9FC" w:rsidRPr="00EE4268" w:rsidRDefault="00DB49FC" w:rsidP="00475E20">
            <w:pPr>
              <w:jc w:val="right"/>
              <w:rPr>
                <w:color w:val="000000"/>
                <w:sz w:val="18"/>
                <w:lang w:val="es-419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9FC" w:rsidRPr="00EE4268" w:rsidRDefault="00DB49FC" w:rsidP="00475E20">
            <w:pPr>
              <w:jc w:val="right"/>
              <w:rPr>
                <w:color w:val="000000"/>
                <w:sz w:val="18"/>
                <w:lang w:val="es-419"/>
              </w:rPr>
            </w:pPr>
            <w:r>
              <w:rPr>
                <w:color w:val="000000"/>
                <w:sz w:val="18"/>
                <w:lang w:val="es-419"/>
              </w:rPr>
              <w:t>10.728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9FC" w:rsidRPr="00EE4268" w:rsidRDefault="00DB49FC" w:rsidP="00475E20">
            <w:pPr>
              <w:jc w:val="right"/>
              <w:rPr>
                <w:color w:val="000000"/>
                <w:sz w:val="18"/>
                <w:lang w:val="es-419"/>
              </w:rPr>
            </w:pPr>
            <w:r>
              <w:rPr>
                <w:color w:val="000000"/>
                <w:sz w:val="18"/>
                <w:lang w:val="es-419"/>
              </w:rPr>
              <w:t>2,48%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49FC" w:rsidRPr="00EE4268" w:rsidRDefault="00DB49FC" w:rsidP="00475E20">
            <w:pPr>
              <w:jc w:val="right"/>
              <w:rPr>
                <w:color w:val="000000"/>
                <w:sz w:val="18"/>
                <w:lang w:val="es-419"/>
              </w:rPr>
            </w:pPr>
            <w:r>
              <w:rPr>
                <w:color w:val="000000"/>
                <w:sz w:val="18"/>
                <w:lang w:val="es-419"/>
              </w:rPr>
              <w:t>100%</w:t>
            </w:r>
          </w:p>
        </w:tc>
      </w:tr>
      <w:tr w:rsidR="00475E20" w:rsidRPr="00EE4268" w:rsidTr="00A14FD2"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5E20" w:rsidRPr="00EE4268" w:rsidRDefault="00475E20" w:rsidP="00475E20">
            <w:pPr>
              <w:jc w:val="lef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lastRenderedPageBreak/>
              <w:t>Eslovaquia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5E20" w:rsidRPr="00EE4268" w:rsidRDefault="00475E20" w:rsidP="00475E20">
            <w:pPr>
              <w:jc w:val="lef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Sin atrasos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5E20" w:rsidRPr="00EE4268" w:rsidRDefault="00475E20" w:rsidP="00475E20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5E20" w:rsidRPr="00EE4268" w:rsidRDefault="00475E20" w:rsidP="00475E20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5E20" w:rsidRPr="00EE4268" w:rsidRDefault="00475E20" w:rsidP="00475E20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5E20" w:rsidRPr="00EE4268" w:rsidRDefault="00475E20" w:rsidP="00475E20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</w:tr>
      <w:tr w:rsidR="00475E20" w:rsidRPr="00EE4268" w:rsidTr="00A14FD2"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5E20" w:rsidRPr="00EE4268" w:rsidRDefault="00475E20" w:rsidP="00475E20">
            <w:pPr>
              <w:jc w:val="lef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Eslovenia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5E20" w:rsidRPr="00EE4268" w:rsidRDefault="00475E20" w:rsidP="00475E20">
            <w:pPr>
              <w:jc w:val="lef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Sin atrasos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5E20" w:rsidRPr="00EE4268" w:rsidRDefault="00475E20" w:rsidP="00475E20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5E20" w:rsidRPr="00EE4268" w:rsidRDefault="00475E20" w:rsidP="00475E20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5E20" w:rsidRPr="00EE4268" w:rsidRDefault="00475E20" w:rsidP="00475E20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5E20" w:rsidRPr="00EE4268" w:rsidRDefault="00475E20" w:rsidP="00475E20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</w:tr>
      <w:tr w:rsidR="00475E20" w:rsidRPr="00EE4268" w:rsidTr="00A14FD2"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5E20" w:rsidRPr="00EE4268" w:rsidRDefault="00475E20" w:rsidP="00475E20">
            <w:pPr>
              <w:jc w:val="lef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España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5E20" w:rsidRPr="00EE4268" w:rsidRDefault="00475E20" w:rsidP="00475E20">
            <w:pPr>
              <w:jc w:val="lef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Sin atrasos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5E20" w:rsidRPr="00EE4268" w:rsidRDefault="00475E20" w:rsidP="00475E20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5E20" w:rsidRPr="00EE4268" w:rsidRDefault="00475E20" w:rsidP="00475E20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5E20" w:rsidRPr="00EE4268" w:rsidRDefault="00475E20" w:rsidP="00475E20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5E20" w:rsidRPr="00EE4268" w:rsidRDefault="00475E20" w:rsidP="00475E20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</w:tr>
      <w:tr w:rsidR="00475E20" w:rsidRPr="00EE4268" w:rsidTr="00A14FD2"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5E20" w:rsidRPr="00EE4268" w:rsidRDefault="00475E20" w:rsidP="00475E20">
            <w:pPr>
              <w:jc w:val="lef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Estados Unidos de América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5E20" w:rsidRPr="00EE4268" w:rsidRDefault="00475E20" w:rsidP="00475E20">
            <w:pPr>
              <w:jc w:val="lef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Sin atrasos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5E20" w:rsidRPr="00EE4268" w:rsidRDefault="00475E20" w:rsidP="00475E20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5E20" w:rsidRPr="00EE4268" w:rsidRDefault="00475E20" w:rsidP="00475E20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5E20" w:rsidRPr="00EE4268" w:rsidRDefault="00475E20" w:rsidP="00475E20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5E20" w:rsidRPr="00EE4268" w:rsidRDefault="00475E20" w:rsidP="00475E20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</w:p>
        </w:tc>
      </w:tr>
      <w:tr w:rsidR="00475E20" w:rsidRPr="00EE4268" w:rsidTr="00A14FD2"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5E20" w:rsidRPr="00EE4268" w:rsidRDefault="00475E20" w:rsidP="00475E20">
            <w:pPr>
              <w:jc w:val="lef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Estonia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5E20" w:rsidRPr="00EE4268" w:rsidRDefault="00475E20" w:rsidP="00475E20">
            <w:pPr>
              <w:jc w:val="lef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Sin atrasos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5E20" w:rsidRPr="00EE4268" w:rsidRDefault="00475E20" w:rsidP="00475E20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5E20" w:rsidRPr="00EE4268" w:rsidRDefault="00475E20" w:rsidP="00475E20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5E20" w:rsidRPr="00EE4268" w:rsidRDefault="00475E20" w:rsidP="00475E20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5E20" w:rsidRPr="00EE4268" w:rsidRDefault="00475E20" w:rsidP="00475E20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</w:tr>
      <w:tr w:rsidR="00475E20" w:rsidRPr="00EE4268" w:rsidTr="00A14FD2"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5E20" w:rsidRPr="00EE4268" w:rsidRDefault="00475E20" w:rsidP="00475E20">
            <w:pPr>
              <w:jc w:val="lef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Federación de Rusia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5E20" w:rsidRPr="00EE4268" w:rsidRDefault="00DB49FC" w:rsidP="00475E20">
            <w:pPr>
              <w:jc w:val="lef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Sin atrasos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5E20" w:rsidRPr="00EE4268" w:rsidRDefault="00475E20" w:rsidP="00475E20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5E20" w:rsidRPr="00EE4268" w:rsidRDefault="00475E20" w:rsidP="00475E20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5E20" w:rsidRPr="00EE4268" w:rsidRDefault="00475E20" w:rsidP="00475E20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5E20" w:rsidRPr="00EE4268" w:rsidRDefault="00475E20" w:rsidP="00475E20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</w:p>
        </w:tc>
      </w:tr>
      <w:tr w:rsidR="00475E20" w:rsidRPr="00EE4268" w:rsidTr="00A14FD2"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75E20" w:rsidRPr="00EE4268" w:rsidRDefault="00475E20" w:rsidP="00475E20">
            <w:pPr>
              <w:jc w:val="lef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Finlandia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75E20" w:rsidRPr="00EE4268" w:rsidRDefault="00475E20" w:rsidP="00475E20">
            <w:pPr>
              <w:jc w:val="left"/>
              <w:rPr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Sin atrasos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5E20" w:rsidRPr="00EE4268" w:rsidRDefault="00475E20" w:rsidP="00475E20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5E20" w:rsidRPr="00EE4268" w:rsidRDefault="00475E20" w:rsidP="00475E20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5E20" w:rsidRPr="00EE4268" w:rsidRDefault="00475E20" w:rsidP="00475E20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5E20" w:rsidRPr="00EE4268" w:rsidRDefault="00475E20" w:rsidP="00475E20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</w:p>
        </w:tc>
      </w:tr>
      <w:tr w:rsidR="00475E20" w:rsidRPr="00EE4268" w:rsidTr="00A14FD2"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5E20" w:rsidRPr="00EE4268" w:rsidRDefault="00475E20" w:rsidP="00475E20">
            <w:pPr>
              <w:jc w:val="lef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Francia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5E20" w:rsidRPr="00EE4268" w:rsidRDefault="00475E20" w:rsidP="00475E20">
            <w:pPr>
              <w:jc w:val="left"/>
              <w:rPr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Sin atrasos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5E20" w:rsidRPr="00EE4268" w:rsidRDefault="00475E20" w:rsidP="00475E20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5E20" w:rsidRPr="00EE4268" w:rsidRDefault="00475E20" w:rsidP="00475E20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5E20" w:rsidRPr="00EE4268" w:rsidRDefault="00475E20" w:rsidP="00475E20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5E20" w:rsidRPr="00EE4268" w:rsidRDefault="00475E20" w:rsidP="00475E20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</w:p>
        </w:tc>
      </w:tr>
      <w:tr w:rsidR="00475E20" w:rsidRPr="00EE4268" w:rsidTr="00A14FD2"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5E20" w:rsidRPr="00EE4268" w:rsidRDefault="00475E20" w:rsidP="00475E20">
            <w:pPr>
              <w:jc w:val="lef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Georgia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5E20" w:rsidRPr="00EE4268" w:rsidRDefault="00475E20" w:rsidP="00475E20">
            <w:pPr>
              <w:jc w:val="left"/>
              <w:rPr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Sin atrasos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5E20" w:rsidRPr="00EE4268" w:rsidRDefault="00475E20" w:rsidP="00475E20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5E20" w:rsidRPr="00EE4268" w:rsidRDefault="00475E20" w:rsidP="00475E20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5E20" w:rsidRPr="00EE4268" w:rsidRDefault="00475E20" w:rsidP="00475E20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5E20" w:rsidRPr="00EE4268" w:rsidRDefault="00475E20" w:rsidP="00475E20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</w:p>
        </w:tc>
      </w:tr>
      <w:tr w:rsidR="00475E20" w:rsidRPr="00EE4268" w:rsidTr="00A14FD2"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5E20" w:rsidRPr="00EE4268" w:rsidRDefault="00475E20" w:rsidP="00475E20">
            <w:pPr>
              <w:jc w:val="lef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Hungría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5E20" w:rsidRPr="00EE4268" w:rsidRDefault="00475E20" w:rsidP="00475E20">
            <w:pPr>
              <w:jc w:val="left"/>
              <w:rPr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Sin atrasos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5E20" w:rsidRPr="00EE4268" w:rsidRDefault="00475E20" w:rsidP="00475E20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5E20" w:rsidRPr="00EE4268" w:rsidRDefault="00475E20" w:rsidP="00475E20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5E20" w:rsidRPr="00EE4268" w:rsidRDefault="00475E20" w:rsidP="00475E20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5E20" w:rsidRPr="00EE4268" w:rsidRDefault="00475E20" w:rsidP="00475E20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</w:p>
        </w:tc>
      </w:tr>
      <w:tr w:rsidR="00475E20" w:rsidRPr="00EE4268" w:rsidTr="00A14FD2"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5E20" w:rsidRPr="00EE4268" w:rsidRDefault="00475E20" w:rsidP="00475E20">
            <w:pPr>
              <w:jc w:val="lef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Irlanda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5E20" w:rsidRPr="00EE4268" w:rsidRDefault="00DB49FC" w:rsidP="00475E20">
            <w:pPr>
              <w:jc w:val="lef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>
              <w:rPr>
                <w:color w:val="000000"/>
                <w:sz w:val="18"/>
                <w:lang w:val="es-419"/>
              </w:rPr>
              <w:t>Contribución de 2020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5E20" w:rsidRPr="00EE4268" w:rsidRDefault="00475E20" w:rsidP="00475E20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5E20" w:rsidRPr="00EE4268" w:rsidRDefault="00DB49FC" w:rsidP="00475E20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>
              <w:rPr>
                <w:rFonts w:cs="Arial"/>
                <w:color w:val="000000"/>
                <w:sz w:val="18"/>
                <w:szCs w:val="18"/>
                <w:lang w:val="es-419"/>
              </w:rPr>
              <w:t>53.641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5E20" w:rsidRPr="00EE4268" w:rsidRDefault="00DB49FC" w:rsidP="00475E20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>
              <w:rPr>
                <w:rFonts w:cs="Arial"/>
                <w:color w:val="000000"/>
                <w:sz w:val="18"/>
                <w:szCs w:val="18"/>
                <w:lang w:val="es-419"/>
              </w:rPr>
              <w:t>12,42%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5E20" w:rsidRPr="00EE4268" w:rsidRDefault="00DB49FC" w:rsidP="00475E20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>
              <w:rPr>
                <w:rFonts w:cs="Arial"/>
                <w:color w:val="000000"/>
                <w:sz w:val="18"/>
                <w:szCs w:val="18"/>
                <w:lang w:val="es-419"/>
              </w:rPr>
              <w:t>100%</w:t>
            </w:r>
          </w:p>
        </w:tc>
      </w:tr>
      <w:tr w:rsidR="00475E20" w:rsidRPr="00EE4268" w:rsidTr="00A14FD2"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5E20" w:rsidRPr="00EE4268" w:rsidRDefault="00475E20" w:rsidP="00475E20">
            <w:pPr>
              <w:jc w:val="lef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Islandia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5E20" w:rsidRPr="00EE4268" w:rsidRDefault="00475E20" w:rsidP="00475E20">
            <w:pPr>
              <w:jc w:val="lef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Sin atrasos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5E20" w:rsidRPr="00EE4268" w:rsidRDefault="00475E20" w:rsidP="00475E20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5E20" w:rsidRPr="00EE4268" w:rsidRDefault="00475E20" w:rsidP="00475E20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5E20" w:rsidRPr="00EE4268" w:rsidRDefault="00475E20" w:rsidP="00475E20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5E20" w:rsidRPr="00EE4268" w:rsidRDefault="00475E20" w:rsidP="00475E20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</w:tr>
      <w:tr w:rsidR="00475E20" w:rsidRPr="00EE4268" w:rsidTr="00A14FD2"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5E20" w:rsidRPr="00EE4268" w:rsidRDefault="00475E20" w:rsidP="00475E20">
            <w:pPr>
              <w:jc w:val="lef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Israel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5E20" w:rsidRPr="00EE4268" w:rsidRDefault="00475E20" w:rsidP="00475E20">
            <w:pPr>
              <w:jc w:val="lef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Sin atrasos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5E20" w:rsidRPr="00EE4268" w:rsidRDefault="00475E20" w:rsidP="00475E20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5E20" w:rsidRPr="00EE4268" w:rsidRDefault="00475E20" w:rsidP="00475E20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5E20" w:rsidRPr="00EE4268" w:rsidRDefault="00475E20" w:rsidP="00475E20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5E20" w:rsidRPr="00EE4268" w:rsidRDefault="00475E20" w:rsidP="00475E20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</w:tr>
      <w:tr w:rsidR="00475E20" w:rsidRPr="00EE4268" w:rsidTr="00A14FD2"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5E20" w:rsidRPr="00EE4268" w:rsidRDefault="00475E20" w:rsidP="00475E20">
            <w:pPr>
              <w:jc w:val="lef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Italia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5E20" w:rsidRPr="00EE4268" w:rsidRDefault="00475E20" w:rsidP="00475E20">
            <w:pPr>
              <w:jc w:val="lef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Sin atrasos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5E20" w:rsidRPr="00EE4268" w:rsidRDefault="00475E20" w:rsidP="00475E20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5E20" w:rsidRPr="00EE4268" w:rsidRDefault="00475E20" w:rsidP="00475E20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5E20" w:rsidRPr="00EE4268" w:rsidRDefault="00475E20" w:rsidP="00475E20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5E20" w:rsidRPr="00EE4268" w:rsidRDefault="00475E20" w:rsidP="00475E20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</w:tr>
      <w:tr w:rsidR="00475E20" w:rsidRPr="00EE4268" w:rsidTr="00A14FD2"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5E20" w:rsidRPr="00EE4268" w:rsidRDefault="00475E20" w:rsidP="00475E20">
            <w:pPr>
              <w:jc w:val="lef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Japón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5E20" w:rsidRPr="00EE4268" w:rsidRDefault="00475E20" w:rsidP="00475E20">
            <w:pPr>
              <w:jc w:val="lef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Sin atrasos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5E20" w:rsidRPr="00EE4268" w:rsidRDefault="00475E20" w:rsidP="00475E20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5E20" w:rsidRPr="00EE4268" w:rsidRDefault="00475E20" w:rsidP="00475E20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5E20" w:rsidRPr="00EE4268" w:rsidRDefault="00475E20" w:rsidP="00475E20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5E20" w:rsidRPr="00EE4268" w:rsidRDefault="00475E20" w:rsidP="00475E20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</w:tr>
      <w:tr w:rsidR="00475E20" w:rsidRPr="00EE4268" w:rsidTr="00CA03D3">
        <w:tc>
          <w:tcPr>
            <w:tcW w:w="2835" w:type="dxa"/>
            <w:tcBorders>
              <w:top w:val="nil"/>
              <w:left w:val="single" w:sz="8" w:space="0" w:color="auto"/>
              <w:bottom w:val="dashSmallGap" w:sz="4" w:space="0" w:color="808080" w:themeColor="background1" w:themeShade="80"/>
              <w:right w:val="single" w:sz="8" w:space="0" w:color="auto"/>
            </w:tcBorders>
            <w:shd w:val="clear" w:color="auto" w:fill="auto"/>
            <w:hideMark/>
          </w:tcPr>
          <w:p w:rsidR="00475E20" w:rsidRPr="00EE4268" w:rsidRDefault="00475E20" w:rsidP="00475E20">
            <w:pPr>
              <w:jc w:val="lef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Jordania</w:t>
            </w:r>
          </w:p>
        </w:tc>
        <w:tc>
          <w:tcPr>
            <w:tcW w:w="1985" w:type="dxa"/>
            <w:tcBorders>
              <w:top w:val="nil"/>
              <w:left w:val="nil"/>
              <w:bottom w:val="dashSmallGap" w:sz="4" w:space="0" w:color="808080" w:themeColor="background1" w:themeShade="80"/>
              <w:right w:val="single" w:sz="8" w:space="0" w:color="auto"/>
            </w:tcBorders>
            <w:shd w:val="clear" w:color="auto" w:fill="auto"/>
          </w:tcPr>
          <w:p w:rsidR="00475E20" w:rsidRPr="00EE4268" w:rsidRDefault="00475E20" w:rsidP="00475E20">
            <w:pPr>
              <w:jc w:val="lef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Contribución de 2019</w:t>
            </w:r>
          </w:p>
        </w:tc>
        <w:tc>
          <w:tcPr>
            <w:tcW w:w="1134" w:type="dxa"/>
            <w:tcBorders>
              <w:top w:val="nil"/>
              <w:left w:val="nil"/>
              <w:bottom w:val="dashSmallGap" w:sz="4" w:space="0" w:color="808080" w:themeColor="background1" w:themeShade="80"/>
              <w:right w:val="single" w:sz="8" w:space="0" w:color="auto"/>
            </w:tcBorders>
            <w:shd w:val="clear" w:color="auto" w:fill="auto"/>
            <w:vAlign w:val="bottom"/>
          </w:tcPr>
          <w:p w:rsidR="00475E20" w:rsidRPr="00EE4268" w:rsidRDefault="00CA03D3" w:rsidP="00CA03D3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>
              <w:rPr>
                <w:color w:val="000000"/>
                <w:sz w:val="18"/>
                <w:lang w:val="es-419"/>
              </w:rPr>
              <w:t>228</w:t>
            </w:r>
          </w:p>
        </w:tc>
        <w:tc>
          <w:tcPr>
            <w:tcW w:w="992" w:type="dxa"/>
            <w:tcBorders>
              <w:top w:val="nil"/>
              <w:left w:val="nil"/>
              <w:bottom w:val="dashSmallGap" w:sz="4" w:space="0" w:color="808080" w:themeColor="background1" w:themeShade="80"/>
              <w:right w:val="single" w:sz="8" w:space="0" w:color="auto"/>
            </w:tcBorders>
            <w:shd w:val="clear" w:color="auto" w:fill="auto"/>
            <w:vAlign w:val="bottom"/>
          </w:tcPr>
          <w:p w:rsidR="00475E20" w:rsidRPr="00EE4268" w:rsidRDefault="00475E20" w:rsidP="00475E20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ashSmallGap" w:sz="4" w:space="0" w:color="808080" w:themeColor="background1" w:themeShade="80"/>
              <w:right w:val="single" w:sz="8" w:space="0" w:color="auto"/>
            </w:tcBorders>
            <w:shd w:val="clear" w:color="auto" w:fill="auto"/>
            <w:vAlign w:val="bottom"/>
          </w:tcPr>
          <w:p w:rsidR="00475E20" w:rsidRPr="00EE4268" w:rsidRDefault="00475E20" w:rsidP="00475E20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ashSmallGap" w:sz="4" w:space="0" w:color="808080" w:themeColor="background1" w:themeShade="80"/>
              <w:right w:val="single" w:sz="8" w:space="0" w:color="auto"/>
            </w:tcBorders>
            <w:shd w:val="clear" w:color="auto" w:fill="auto"/>
            <w:vAlign w:val="bottom"/>
          </w:tcPr>
          <w:p w:rsidR="00475E20" w:rsidRPr="00EE4268" w:rsidRDefault="00475E20" w:rsidP="00475E20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</w:p>
        </w:tc>
      </w:tr>
      <w:tr w:rsidR="00CA03D3" w:rsidRPr="00EE4268" w:rsidTr="00CA03D3">
        <w:tc>
          <w:tcPr>
            <w:tcW w:w="2835" w:type="dxa"/>
            <w:tcBorders>
              <w:top w:val="dashSmallGap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03D3" w:rsidRPr="00EE4268" w:rsidRDefault="00CA03D3" w:rsidP="00CA03D3">
            <w:pPr>
              <w:jc w:val="left"/>
              <w:rPr>
                <w:color w:val="000000"/>
                <w:sz w:val="18"/>
                <w:lang w:val="es-419"/>
              </w:rPr>
            </w:pPr>
          </w:p>
        </w:tc>
        <w:tc>
          <w:tcPr>
            <w:tcW w:w="1985" w:type="dxa"/>
            <w:tcBorders>
              <w:top w:val="dashSmallGap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03D3" w:rsidRPr="00EE4268" w:rsidRDefault="00CA03D3" w:rsidP="00CA03D3">
            <w:pPr>
              <w:jc w:val="left"/>
              <w:rPr>
                <w:color w:val="000000"/>
                <w:sz w:val="18"/>
                <w:lang w:val="es-419"/>
              </w:rPr>
            </w:pPr>
            <w:r>
              <w:rPr>
                <w:color w:val="000000"/>
                <w:sz w:val="18"/>
                <w:lang w:val="es-419"/>
              </w:rPr>
              <w:t>Contribución de 2020</w:t>
            </w:r>
          </w:p>
        </w:tc>
        <w:tc>
          <w:tcPr>
            <w:tcW w:w="1134" w:type="dxa"/>
            <w:tcBorders>
              <w:top w:val="dashSmallGap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03D3" w:rsidRPr="00EE4268" w:rsidRDefault="00CA03D3" w:rsidP="00CA03D3">
            <w:pPr>
              <w:jc w:val="right"/>
              <w:rPr>
                <w:color w:val="000000"/>
                <w:sz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10.728</w:t>
            </w:r>
          </w:p>
        </w:tc>
        <w:tc>
          <w:tcPr>
            <w:tcW w:w="992" w:type="dxa"/>
            <w:tcBorders>
              <w:top w:val="dashSmallGap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03D3" w:rsidRPr="00EE4268" w:rsidRDefault="00CA03D3" w:rsidP="00CA03D3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>
              <w:rPr>
                <w:rFonts w:cs="Arial"/>
                <w:color w:val="000000"/>
                <w:sz w:val="18"/>
                <w:szCs w:val="18"/>
                <w:lang w:val="es-419"/>
              </w:rPr>
              <w:t>10.956</w:t>
            </w:r>
          </w:p>
        </w:tc>
        <w:tc>
          <w:tcPr>
            <w:tcW w:w="1276" w:type="dxa"/>
            <w:tcBorders>
              <w:top w:val="dashSmallGap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03D3" w:rsidRPr="00EE4268" w:rsidRDefault="00CA03D3" w:rsidP="00CA03D3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>
              <w:rPr>
                <w:color w:val="000000"/>
                <w:sz w:val="18"/>
                <w:lang w:val="es-419"/>
              </w:rPr>
              <w:t>2</w:t>
            </w:r>
            <w:r w:rsidRPr="00EE4268">
              <w:rPr>
                <w:color w:val="000000"/>
                <w:sz w:val="18"/>
                <w:lang w:val="es-419"/>
              </w:rPr>
              <w:t>,</w:t>
            </w:r>
            <w:r>
              <w:rPr>
                <w:color w:val="000000"/>
                <w:sz w:val="18"/>
                <w:lang w:val="es-419"/>
              </w:rPr>
              <w:t>54</w:t>
            </w:r>
            <w:r w:rsidRPr="00EE4268">
              <w:rPr>
                <w:color w:val="000000"/>
                <w:sz w:val="18"/>
                <w:lang w:val="es-419"/>
              </w:rPr>
              <w:t>%</w:t>
            </w:r>
          </w:p>
        </w:tc>
        <w:tc>
          <w:tcPr>
            <w:tcW w:w="1559" w:type="dxa"/>
            <w:tcBorders>
              <w:top w:val="dashSmallGap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03D3" w:rsidRPr="00EE4268" w:rsidRDefault="00CA03D3" w:rsidP="00CA03D3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10</w:t>
            </w:r>
            <w:r>
              <w:rPr>
                <w:color w:val="000000"/>
                <w:sz w:val="18"/>
                <w:lang w:val="es-419"/>
              </w:rPr>
              <w:t>2</w:t>
            </w:r>
            <w:r w:rsidRPr="00EE4268">
              <w:rPr>
                <w:color w:val="000000"/>
                <w:sz w:val="18"/>
                <w:lang w:val="es-419"/>
              </w:rPr>
              <w:t>%</w:t>
            </w:r>
          </w:p>
        </w:tc>
      </w:tr>
      <w:tr w:rsidR="00CA03D3" w:rsidRPr="00EE4268" w:rsidTr="00A14FD2"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03D3" w:rsidRPr="00EE4268" w:rsidRDefault="00CA03D3" w:rsidP="00CA03D3">
            <w:pPr>
              <w:jc w:val="lef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Kenya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03D3" w:rsidRPr="00EE4268" w:rsidRDefault="00CA03D3" w:rsidP="00CA03D3">
            <w:pPr>
              <w:jc w:val="lef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Sin atrasos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03D3" w:rsidRPr="00EE4268" w:rsidRDefault="00CA03D3" w:rsidP="00CA03D3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03D3" w:rsidRPr="00EE4268" w:rsidRDefault="00CA03D3" w:rsidP="00CA03D3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03D3" w:rsidRPr="00EE4268" w:rsidRDefault="00CA03D3" w:rsidP="00CA03D3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03D3" w:rsidRPr="00EE4268" w:rsidRDefault="00CA03D3" w:rsidP="00CA03D3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</w:tr>
      <w:tr w:rsidR="00CA03D3" w:rsidRPr="00EE4268" w:rsidTr="00A14FD2"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03D3" w:rsidRPr="00EE4268" w:rsidRDefault="00CA03D3" w:rsidP="00CA03D3">
            <w:pPr>
              <w:jc w:val="lef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Kirguistán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03D3" w:rsidRPr="00EE4268" w:rsidRDefault="00CA03D3" w:rsidP="00CA03D3">
            <w:pPr>
              <w:jc w:val="lef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Sin atrasos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03D3" w:rsidRPr="00EE4268" w:rsidRDefault="00CA03D3" w:rsidP="00CA03D3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03D3" w:rsidRPr="00EE4268" w:rsidRDefault="00CA03D3" w:rsidP="00CA03D3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03D3" w:rsidRPr="00EE4268" w:rsidRDefault="00CA03D3" w:rsidP="00CA03D3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03D3" w:rsidRPr="00EE4268" w:rsidRDefault="00CA03D3" w:rsidP="00CA03D3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</w:tr>
      <w:tr w:rsidR="00CA03D3" w:rsidRPr="00EE4268" w:rsidTr="00A14FD2"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03D3" w:rsidRPr="00EE4268" w:rsidRDefault="00CA03D3" w:rsidP="00CA03D3">
            <w:pPr>
              <w:jc w:val="lef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Letonia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03D3" w:rsidRPr="00EE4268" w:rsidRDefault="00CA03D3" w:rsidP="00CA03D3">
            <w:pPr>
              <w:jc w:val="lef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Sin atrasos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03D3" w:rsidRPr="00EE4268" w:rsidRDefault="00CA03D3" w:rsidP="00CA03D3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03D3" w:rsidRPr="00EE4268" w:rsidRDefault="00CA03D3" w:rsidP="00CA03D3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03D3" w:rsidRPr="00EE4268" w:rsidRDefault="00CA03D3" w:rsidP="00CA03D3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03D3" w:rsidRPr="00EE4268" w:rsidRDefault="00CA03D3" w:rsidP="00CA03D3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</w:tr>
      <w:tr w:rsidR="00CA03D3" w:rsidRPr="00EE4268" w:rsidTr="00A14FD2"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03D3" w:rsidRPr="00EE4268" w:rsidRDefault="00CA03D3" w:rsidP="00CA03D3">
            <w:pPr>
              <w:jc w:val="lef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Lituania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03D3" w:rsidRPr="00EE4268" w:rsidRDefault="00CA03D3" w:rsidP="00CA03D3">
            <w:pPr>
              <w:jc w:val="lef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Sin atrasos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03D3" w:rsidRPr="00EE4268" w:rsidRDefault="00CA03D3" w:rsidP="00CA03D3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03D3" w:rsidRPr="00EE4268" w:rsidRDefault="00CA03D3" w:rsidP="00CA03D3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03D3" w:rsidRPr="00EE4268" w:rsidRDefault="00CA03D3" w:rsidP="00CA03D3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03D3" w:rsidRPr="00EE4268" w:rsidRDefault="00CA03D3" w:rsidP="00CA03D3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</w:tr>
      <w:tr w:rsidR="00A14FD2" w:rsidRPr="00EE4268" w:rsidTr="00A14FD2"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FD2" w:rsidRPr="00EE4268" w:rsidRDefault="00A14FD2" w:rsidP="00A14FD2">
            <w:pPr>
              <w:jc w:val="lef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Macedonia del Norte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4FD2" w:rsidRPr="00EE4268" w:rsidRDefault="00A14FD2" w:rsidP="00A14FD2">
            <w:pPr>
              <w:jc w:val="lef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Contribución de</w:t>
            </w:r>
            <w:r>
              <w:rPr>
                <w:color w:val="000000"/>
                <w:sz w:val="18"/>
                <w:lang w:val="es-419"/>
              </w:rPr>
              <w:t xml:space="preserve">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4FD2" w:rsidRPr="00EE4268" w:rsidRDefault="00A14FD2" w:rsidP="00A14FD2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4FD2" w:rsidRPr="00C71459" w:rsidRDefault="00A14FD2" w:rsidP="00A14FD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10.</w:t>
            </w:r>
            <w:r w:rsidRPr="00C71459">
              <w:rPr>
                <w:rFonts w:cs="Arial"/>
                <w:color w:val="000000"/>
                <w:sz w:val="18"/>
                <w:szCs w:val="18"/>
              </w:rPr>
              <w:t>728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4FD2" w:rsidRPr="00C71459" w:rsidRDefault="00A14FD2" w:rsidP="00A14FD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1459">
              <w:rPr>
                <w:rFonts w:cs="Arial"/>
                <w:color w:val="000000"/>
                <w:sz w:val="18"/>
                <w:szCs w:val="18"/>
              </w:rPr>
              <w:t>2</w:t>
            </w:r>
            <w:r w:rsidR="009C4410">
              <w:rPr>
                <w:rFonts w:cs="Arial"/>
                <w:color w:val="000000"/>
                <w:sz w:val="18"/>
                <w:szCs w:val="18"/>
              </w:rPr>
              <w:t>,</w:t>
            </w:r>
            <w:r w:rsidRPr="00C71459">
              <w:rPr>
                <w:rFonts w:cs="Arial"/>
                <w:color w:val="000000"/>
                <w:sz w:val="18"/>
                <w:szCs w:val="18"/>
              </w:rPr>
              <w:t>48%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4FD2" w:rsidRPr="00C71459" w:rsidRDefault="00A14FD2" w:rsidP="00A14FD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1459">
              <w:rPr>
                <w:rFonts w:cs="Arial"/>
                <w:color w:val="000000"/>
                <w:sz w:val="18"/>
                <w:szCs w:val="18"/>
              </w:rPr>
              <w:t>100%</w:t>
            </w:r>
          </w:p>
        </w:tc>
      </w:tr>
      <w:tr w:rsidR="00A14FD2" w:rsidRPr="00EE4268" w:rsidTr="00A14FD2"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FD2" w:rsidRPr="00EE4268" w:rsidRDefault="00A14FD2" w:rsidP="00A14FD2">
            <w:pPr>
              <w:jc w:val="lef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Marruecos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4FD2" w:rsidRPr="00EE4268" w:rsidRDefault="00A14FD2" w:rsidP="00A14FD2">
            <w:pPr>
              <w:jc w:val="lef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Sin atrasos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4FD2" w:rsidRPr="00EE4268" w:rsidRDefault="00A14FD2" w:rsidP="00A14FD2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4FD2" w:rsidRPr="00EE4268" w:rsidRDefault="00A14FD2" w:rsidP="00A14FD2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4FD2" w:rsidRPr="00EE4268" w:rsidRDefault="00A14FD2" w:rsidP="00A14FD2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4FD2" w:rsidRPr="00EE4268" w:rsidRDefault="00A14FD2" w:rsidP="00A14FD2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</w:tr>
      <w:tr w:rsidR="00A14FD2" w:rsidRPr="00EE4268" w:rsidTr="00A14FD2"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FD2" w:rsidRPr="00EE4268" w:rsidRDefault="00A14FD2" w:rsidP="00A14FD2">
            <w:pPr>
              <w:jc w:val="lef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México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4FD2" w:rsidRPr="00EE4268" w:rsidRDefault="00A14FD2" w:rsidP="00A14FD2">
            <w:pPr>
              <w:jc w:val="lef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Sin atrasos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4FD2" w:rsidRPr="00EE4268" w:rsidRDefault="00A14FD2" w:rsidP="00A14FD2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4FD2" w:rsidRPr="00EE4268" w:rsidRDefault="00A14FD2" w:rsidP="00A14FD2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4FD2" w:rsidRPr="00EE4268" w:rsidRDefault="00A14FD2" w:rsidP="00A14FD2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4FD2" w:rsidRPr="00EE4268" w:rsidRDefault="00A14FD2" w:rsidP="00A14FD2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</w:p>
        </w:tc>
      </w:tr>
      <w:tr w:rsidR="00A14FD2" w:rsidRPr="00EE4268" w:rsidTr="00A14FD2"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FD2" w:rsidRPr="00EE4268" w:rsidRDefault="00A14FD2" w:rsidP="00A14FD2">
            <w:pPr>
              <w:jc w:val="lef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Montenegro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4FD2" w:rsidRPr="00EE4268" w:rsidRDefault="00A14FD2" w:rsidP="00A14FD2">
            <w:pPr>
              <w:jc w:val="lef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Sin atrasos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4FD2" w:rsidRPr="00EE4268" w:rsidRDefault="00A14FD2" w:rsidP="00A14FD2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4FD2" w:rsidRPr="00EE4268" w:rsidRDefault="00A14FD2" w:rsidP="00A14FD2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4FD2" w:rsidRPr="00EE4268" w:rsidRDefault="00A14FD2" w:rsidP="00A14FD2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4FD2" w:rsidRPr="00EE4268" w:rsidRDefault="00A14FD2" w:rsidP="00A14FD2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</w:p>
        </w:tc>
      </w:tr>
      <w:tr w:rsidR="00A14FD2" w:rsidRPr="00EE4268" w:rsidTr="00A14FD2"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FD2" w:rsidRPr="00EE4268" w:rsidRDefault="00A14FD2" w:rsidP="00A14FD2">
            <w:pPr>
              <w:jc w:val="lef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Nicaragua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4FD2" w:rsidRPr="00EE4268" w:rsidRDefault="00A14FD2" w:rsidP="00A14FD2">
            <w:pPr>
              <w:jc w:val="lef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Sin atrasos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4FD2" w:rsidRPr="00EE4268" w:rsidRDefault="00A14FD2" w:rsidP="00A14FD2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4FD2" w:rsidRPr="00EE4268" w:rsidRDefault="00A14FD2" w:rsidP="00A14FD2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4FD2" w:rsidRPr="00EE4268" w:rsidRDefault="00A14FD2" w:rsidP="00A14FD2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4FD2" w:rsidRPr="00EE4268" w:rsidRDefault="00A14FD2" w:rsidP="00A14FD2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</w:p>
        </w:tc>
      </w:tr>
      <w:tr w:rsidR="00A14FD2" w:rsidRPr="00EE4268" w:rsidTr="00A14FD2"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FD2" w:rsidRPr="00EE4268" w:rsidRDefault="00A14FD2" w:rsidP="00A14FD2">
            <w:pPr>
              <w:jc w:val="lef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Noruega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4FD2" w:rsidRPr="00EE4268" w:rsidRDefault="00A14FD2" w:rsidP="00A14FD2">
            <w:pPr>
              <w:jc w:val="lef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Sin atrasos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4FD2" w:rsidRPr="00EE4268" w:rsidRDefault="00A14FD2" w:rsidP="00A14FD2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4FD2" w:rsidRPr="00EE4268" w:rsidRDefault="00A14FD2" w:rsidP="00A14FD2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4FD2" w:rsidRPr="00EE4268" w:rsidRDefault="00A14FD2" w:rsidP="00A14FD2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4FD2" w:rsidRPr="00EE4268" w:rsidRDefault="00A14FD2" w:rsidP="00A14FD2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</w:tr>
      <w:tr w:rsidR="00A14FD2" w:rsidRPr="00EE4268" w:rsidTr="00A14FD2"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FD2" w:rsidRPr="00EE4268" w:rsidRDefault="00A14FD2" w:rsidP="00A14FD2">
            <w:pPr>
              <w:jc w:val="lef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Nueva Zelandia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4FD2" w:rsidRPr="00EE4268" w:rsidRDefault="00A14FD2" w:rsidP="00A14FD2">
            <w:pPr>
              <w:jc w:val="lef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Sin atrasos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4FD2" w:rsidRPr="00EE4268" w:rsidRDefault="00A14FD2" w:rsidP="00A14FD2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4FD2" w:rsidRPr="00EE4268" w:rsidRDefault="00A14FD2" w:rsidP="00A14FD2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4FD2" w:rsidRPr="00EE4268" w:rsidRDefault="00A14FD2" w:rsidP="00A14FD2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4FD2" w:rsidRPr="00EE4268" w:rsidRDefault="00A14FD2" w:rsidP="00A14FD2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</w:tr>
      <w:tr w:rsidR="00A14FD2" w:rsidRPr="00EE4268" w:rsidTr="00A14FD2"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FD2" w:rsidRPr="00EE4268" w:rsidRDefault="00A14FD2" w:rsidP="00A14FD2">
            <w:pPr>
              <w:jc w:val="lef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Omán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4FD2" w:rsidRPr="00EE4268" w:rsidRDefault="009C4410" w:rsidP="00A14FD2">
            <w:pPr>
              <w:jc w:val="lef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Sin atrasos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4FD2" w:rsidRPr="00EE4268" w:rsidRDefault="00A14FD2" w:rsidP="00A14FD2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4FD2" w:rsidRPr="00EE4268" w:rsidRDefault="00A14FD2" w:rsidP="00A14FD2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4FD2" w:rsidRPr="00EE4268" w:rsidRDefault="00A14FD2" w:rsidP="00A14FD2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4FD2" w:rsidRPr="00EE4268" w:rsidRDefault="00A14FD2" w:rsidP="00A14FD2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</w:p>
        </w:tc>
      </w:tr>
      <w:tr w:rsidR="00A14FD2" w:rsidRPr="00EE4268" w:rsidTr="00D922F4"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FD2" w:rsidRPr="00EE4268" w:rsidRDefault="00A14FD2" w:rsidP="00A14FD2">
            <w:pPr>
              <w:jc w:val="lef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Organización Africana de la Propiedad Intelectual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4FD2" w:rsidRPr="00EE4268" w:rsidRDefault="00A14FD2" w:rsidP="00A14FD2">
            <w:pPr>
              <w:jc w:val="lef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Contribución de</w:t>
            </w:r>
            <w:r>
              <w:rPr>
                <w:color w:val="000000"/>
                <w:sz w:val="18"/>
                <w:lang w:val="es-419"/>
              </w:rPr>
              <w:t xml:space="preserve">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4FD2" w:rsidRPr="00EE4268" w:rsidRDefault="00A14FD2" w:rsidP="00A14FD2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4FD2" w:rsidRPr="00C71459" w:rsidRDefault="00A14FD2" w:rsidP="00A14FD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10.</w:t>
            </w:r>
            <w:r w:rsidRPr="00C71459">
              <w:rPr>
                <w:rFonts w:cs="Arial"/>
                <w:color w:val="000000"/>
                <w:sz w:val="18"/>
                <w:szCs w:val="18"/>
              </w:rPr>
              <w:t>728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4FD2" w:rsidRPr="00C71459" w:rsidRDefault="00A14FD2" w:rsidP="00A14FD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1459">
              <w:rPr>
                <w:rFonts w:cs="Arial"/>
                <w:color w:val="000000"/>
                <w:sz w:val="18"/>
                <w:szCs w:val="18"/>
              </w:rPr>
              <w:t>2</w:t>
            </w:r>
            <w:r>
              <w:rPr>
                <w:rFonts w:cs="Arial"/>
                <w:color w:val="000000"/>
                <w:sz w:val="18"/>
                <w:szCs w:val="18"/>
              </w:rPr>
              <w:t>,</w:t>
            </w:r>
            <w:r w:rsidRPr="00C71459">
              <w:rPr>
                <w:rFonts w:cs="Arial"/>
                <w:color w:val="000000"/>
                <w:sz w:val="18"/>
                <w:szCs w:val="18"/>
              </w:rPr>
              <w:t>48%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4FD2" w:rsidRPr="00C71459" w:rsidRDefault="00A14FD2" w:rsidP="00A14FD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1459">
              <w:rPr>
                <w:rFonts w:cs="Arial"/>
                <w:color w:val="000000"/>
                <w:sz w:val="18"/>
                <w:szCs w:val="18"/>
              </w:rPr>
              <w:t>100%</w:t>
            </w:r>
          </w:p>
        </w:tc>
      </w:tr>
      <w:tr w:rsidR="00A14FD2" w:rsidRPr="00EE4268" w:rsidTr="00A14FD2"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FD2" w:rsidRPr="00EE4268" w:rsidRDefault="00A14FD2" w:rsidP="00A14FD2">
            <w:pPr>
              <w:jc w:val="lef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Países Bajos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4FD2" w:rsidRPr="00EE4268" w:rsidRDefault="00A14FD2" w:rsidP="00A14FD2">
            <w:pPr>
              <w:jc w:val="lef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Sin atrasos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4FD2" w:rsidRPr="00EE4268" w:rsidRDefault="00A14FD2" w:rsidP="00A14FD2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4FD2" w:rsidRPr="00EE4268" w:rsidRDefault="00A14FD2" w:rsidP="00A14FD2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4FD2" w:rsidRPr="00EE4268" w:rsidRDefault="00A14FD2" w:rsidP="00A14FD2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4FD2" w:rsidRPr="00EE4268" w:rsidRDefault="00A14FD2" w:rsidP="00A14FD2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</w:tr>
      <w:tr w:rsidR="009C4410" w:rsidRPr="00EE4268" w:rsidTr="002B7418"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4410" w:rsidRPr="00EE4268" w:rsidRDefault="009C4410" w:rsidP="009C4410">
            <w:pPr>
              <w:jc w:val="lef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Panamá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4410" w:rsidRPr="00EE4268" w:rsidRDefault="009C4410" w:rsidP="009C4410">
            <w:pPr>
              <w:jc w:val="lef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Contribución de</w:t>
            </w:r>
            <w:r>
              <w:rPr>
                <w:color w:val="000000"/>
                <w:sz w:val="18"/>
                <w:lang w:val="es-419"/>
              </w:rPr>
              <w:t xml:space="preserve">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4410" w:rsidRPr="00EE4268" w:rsidRDefault="009C4410" w:rsidP="009C4410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4410" w:rsidRPr="00C71459" w:rsidRDefault="009C4410" w:rsidP="009C441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10.</w:t>
            </w:r>
            <w:r w:rsidRPr="00C71459">
              <w:rPr>
                <w:rFonts w:cs="Arial"/>
                <w:color w:val="000000"/>
                <w:sz w:val="18"/>
                <w:szCs w:val="18"/>
              </w:rPr>
              <w:t>728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4410" w:rsidRPr="00C71459" w:rsidRDefault="009C4410" w:rsidP="009C441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1459">
              <w:rPr>
                <w:rFonts w:cs="Arial"/>
                <w:color w:val="000000"/>
                <w:sz w:val="18"/>
                <w:szCs w:val="18"/>
              </w:rPr>
              <w:t>2</w:t>
            </w:r>
            <w:r>
              <w:rPr>
                <w:rFonts w:cs="Arial"/>
                <w:color w:val="000000"/>
                <w:sz w:val="18"/>
                <w:szCs w:val="18"/>
              </w:rPr>
              <w:t>,</w:t>
            </w:r>
            <w:r w:rsidRPr="00C71459">
              <w:rPr>
                <w:rFonts w:cs="Arial"/>
                <w:color w:val="000000"/>
                <w:sz w:val="18"/>
                <w:szCs w:val="18"/>
              </w:rPr>
              <w:t>48%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4410" w:rsidRPr="00C71459" w:rsidRDefault="009C4410" w:rsidP="009C4410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1459">
              <w:rPr>
                <w:rFonts w:cs="Arial"/>
                <w:color w:val="000000"/>
                <w:sz w:val="18"/>
                <w:szCs w:val="18"/>
              </w:rPr>
              <w:t>100%</w:t>
            </w:r>
          </w:p>
        </w:tc>
      </w:tr>
      <w:tr w:rsidR="009C4410" w:rsidRPr="00EE4268" w:rsidTr="00A14FD2"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4410" w:rsidRPr="00EE4268" w:rsidRDefault="009C4410" w:rsidP="009C4410">
            <w:pPr>
              <w:jc w:val="lef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Paraguay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4410" w:rsidRPr="00EE4268" w:rsidRDefault="009C4410" w:rsidP="009C4410">
            <w:pPr>
              <w:jc w:val="lef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Sin atrasos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4410" w:rsidRPr="00EE4268" w:rsidRDefault="009C4410" w:rsidP="009C4410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4410" w:rsidRPr="00EE4268" w:rsidRDefault="009C4410" w:rsidP="009C4410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4410" w:rsidRPr="00EE4268" w:rsidRDefault="009C4410" w:rsidP="009C4410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4410" w:rsidRPr="00EE4268" w:rsidRDefault="009C4410" w:rsidP="009C4410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</w:tr>
      <w:tr w:rsidR="009C4410" w:rsidRPr="00EE4268" w:rsidTr="00A14FD2"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4410" w:rsidRPr="00EE4268" w:rsidRDefault="009C4410" w:rsidP="009C4410">
            <w:pPr>
              <w:jc w:val="lef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Perú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4410" w:rsidRPr="00EE4268" w:rsidRDefault="009C4410" w:rsidP="009C4410">
            <w:pPr>
              <w:jc w:val="lef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Sin atrasos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4410" w:rsidRPr="00EE4268" w:rsidRDefault="009C4410" w:rsidP="009C4410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4410" w:rsidRPr="00EE4268" w:rsidRDefault="009C4410" w:rsidP="009C4410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4410" w:rsidRPr="00EE4268" w:rsidRDefault="009C4410" w:rsidP="009C4410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4410" w:rsidRPr="00EE4268" w:rsidRDefault="009C4410" w:rsidP="009C4410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</w:tr>
      <w:tr w:rsidR="009C4410" w:rsidRPr="00EE4268" w:rsidTr="00A14FD2"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4410" w:rsidRPr="00EE4268" w:rsidRDefault="009C4410" w:rsidP="009C4410">
            <w:pPr>
              <w:jc w:val="lef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Polonia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4410" w:rsidRPr="00EE4268" w:rsidRDefault="009C4410" w:rsidP="009C4410">
            <w:pPr>
              <w:jc w:val="lef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Sin atrasos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4410" w:rsidRPr="00EE4268" w:rsidRDefault="009C4410" w:rsidP="009C4410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4410" w:rsidRPr="00EE4268" w:rsidRDefault="009C4410" w:rsidP="009C4410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4410" w:rsidRPr="00EE4268" w:rsidRDefault="009C4410" w:rsidP="009C4410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4410" w:rsidRPr="00EE4268" w:rsidRDefault="009C4410" w:rsidP="009C4410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</w:tr>
      <w:tr w:rsidR="009C4410" w:rsidRPr="00EE4268" w:rsidTr="00A14FD2"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4410" w:rsidRPr="00EE4268" w:rsidRDefault="009C4410" w:rsidP="009C4410">
            <w:pPr>
              <w:jc w:val="lef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Portugal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4410" w:rsidRPr="00EE4268" w:rsidRDefault="009C4410" w:rsidP="009C4410">
            <w:pPr>
              <w:jc w:val="lef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Sin atrasos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4410" w:rsidRPr="00EE4268" w:rsidRDefault="009C4410" w:rsidP="009C4410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4410" w:rsidRPr="00EE4268" w:rsidRDefault="009C4410" w:rsidP="009C4410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4410" w:rsidRPr="00EE4268" w:rsidRDefault="009C4410" w:rsidP="009C4410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4410" w:rsidRPr="00EE4268" w:rsidRDefault="009C4410" w:rsidP="009C4410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</w:tr>
      <w:tr w:rsidR="009C4410" w:rsidRPr="00EE4268" w:rsidTr="00A14FD2"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4410" w:rsidRPr="00EE4268" w:rsidRDefault="009C4410" w:rsidP="009C4410">
            <w:pPr>
              <w:jc w:val="lef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Reino Unido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4410" w:rsidRPr="00EE4268" w:rsidRDefault="009C4410" w:rsidP="009C4410">
            <w:pPr>
              <w:jc w:val="lef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Sin atrasos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4410" w:rsidRPr="00EE4268" w:rsidRDefault="009C4410" w:rsidP="009C4410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4410" w:rsidRPr="00EE4268" w:rsidRDefault="009C4410" w:rsidP="009C4410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4410" w:rsidRPr="00EE4268" w:rsidRDefault="009C4410" w:rsidP="009C4410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4410" w:rsidRPr="00EE4268" w:rsidRDefault="009C4410" w:rsidP="009C4410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</w:tr>
      <w:tr w:rsidR="009C4410" w:rsidRPr="00EE4268" w:rsidTr="00A14FD2"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4410" w:rsidRPr="00EE4268" w:rsidRDefault="009C4410" w:rsidP="009C4410">
            <w:pPr>
              <w:jc w:val="lef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>
              <w:rPr>
                <w:color w:val="000000"/>
                <w:sz w:val="18"/>
                <w:lang w:val="es-419"/>
              </w:rPr>
              <w:t>República Checa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4410" w:rsidRPr="00EE4268" w:rsidRDefault="009C4410" w:rsidP="009C4410">
            <w:pPr>
              <w:jc w:val="lef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Sin atrasos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4410" w:rsidRPr="00EE4268" w:rsidRDefault="009C4410" w:rsidP="009C4410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4410" w:rsidRPr="00EE4268" w:rsidRDefault="009C4410" w:rsidP="009C4410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4410" w:rsidRPr="00EE4268" w:rsidRDefault="009C4410" w:rsidP="009C4410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4410" w:rsidRPr="00EE4268" w:rsidRDefault="009C4410" w:rsidP="009C4410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</w:tr>
      <w:tr w:rsidR="009C4410" w:rsidRPr="00EE4268" w:rsidTr="00A14FD2"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4410" w:rsidRPr="00EE4268" w:rsidRDefault="009C4410" w:rsidP="009C4410">
            <w:pPr>
              <w:jc w:val="lef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República de Corea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4410" w:rsidRPr="00EE4268" w:rsidRDefault="009C4410" w:rsidP="009C4410">
            <w:pPr>
              <w:jc w:val="lef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Sin atrasos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4410" w:rsidRPr="00EE4268" w:rsidRDefault="009C4410" w:rsidP="009C4410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4410" w:rsidRPr="00EE4268" w:rsidRDefault="009C4410" w:rsidP="009C4410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4410" w:rsidRPr="00EE4268" w:rsidRDefault="009C4410" w:rsidP="009C4410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4410" w:rsidRPr="00EE4268" w:rsidRDefault="009C4410" w:rsidP="009C4410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</w:tr>
      <w:tr w:rsidR="009C4410" w:rsidRPr="00EE4268" w:rsidTr="00A14FD2"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4410" w:rsidRPr="00EE4268" w:rsidRDefault="009C4410" w:rsidP="009C4410">
            <w:pPr>
              <w:jc w:val="lef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lastRenderedPageBreak/>
              <w:t>República de Moldova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4410" w:rsidRPr="00EE4268" w:rsidRDefault="009C4410" w:rsidP="009C4410">
            <w:pPr>
              <w:jc w:val="lef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Sin atrasos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4410" w:rsidRPr="00EE4268" w:rsidRDefault="009C4410" w:rsidP="009C4410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4410" w:rsidRPr="00EE4268" w:rsidRDefault="009C4410" w:rsidP="009C4410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4410" w:rsidRPr="00EE4268" w:rsidRDefault="009C4410" w:rsidP="009C4410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4410" w:rsidRPr="00EE4268" w:rsidRDefault="009C4410" w:rsidP="009C4410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</w:tr>
      <w:tr w:rsidR="009C4410" w:rsidRPr="00EE4268" w:rsidTr="00A14FD2"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4410" w:rsidRPr="00EE4268" w:rsidRDefault="009C4410" w:rsidP="009C4410">
            <w:pPr>
              <w:jc w:val="lef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República Dominicana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4410" w:rsidRPr="00EE4268" w:rsidRDefault="009C4410" w:rsidP="009C4410">
            <w:pPr>
              <w:jc w:val="lef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>
              <w:rPr>
                <w:color w:val="000000"/>
                <w:sz w:val="18"/>
                <w:lang w:val="es-419"/>
              </w:rPr>
              <w:t>Contribución de 2020 (saldo)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4410" w:rsidRPr="00EE4268" w:rsidRDefault="009C4410" w:rsidP="009C4410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4410" w:rsidRPr="00EE4268" w:rsidRDefault="009C4410" w:rsidP="009C4410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>
              <w:rPr>
                <w:rFonts w:cs="Arial"/>
                <w:color w:val="000000"/>
                <w:sz w:val="18"/>
                <w:szCs w:val="18"/>
                <w:lang w:val="es-419"/>
              </w:rPr>
              <w:t>558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4410" w:rsidRPr="00EE4268" w:rsidRDefault="009C4410" w:rsidP="009C4410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>
              <w:rPr>
                <w:color w:val="000000"/>
                <w:sz w:val="18"/>
                <w:lang w:val="es-419"/>
              </w:rPr>
              <w:t>0,13%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4410" w:rsidRPr="00EE4268" w:rsidRDefault="009C4410" w:rsidP="009C4410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>
              <w:rPr>
                <w:color w:val="000000"/>
                <w:sz w:val="18"/>
                <w:lang w:val="es-419"/>
              </w:rPr>
              <w:t>5%</w:t>
            </w:r>
          </w:p>
        </w:tc>
      </w:tr>
      <w:tr w:rsidR="009C4410" w:rsidRPr="00EE4268" w:rsidTr="00A14FD2">
        <w:tc>
          <w:tcPr>
            <w:tcW w:w="283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4410" w:rsidRPr="00EE4268" w:rsidRDefault="009C4410" w:rsidP="009C4410">
            <w:pPr>
              <w:keepNext/>
              <w:jc w:val="lef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República Unida de Tanzanía</w:t>
            </w:r>
          </w:p>
        </w:tc>
        <w:tc>
          <w:tcPr>
            <w:tcW w:w="1985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9C4410" w:rsidRPr="00EE4268" w:rsidRDefault="009C4410" w:rsidP="009C4410">
            <w:pPr>
              <w:keepNext/>
              <w:jc w:val="lef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Contribución de 2018 (saldo)</w:t>
            </w:r>
          </w:p>
        </w:tc>
        <w:tc>
          <w:tcPr>
            <w:tcW w:w="1134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9C4410" w:rsidRPr="00EE4268" w:rsidRDefault="009C4410" w:rsidP="009C4410">
            <w:pPr>
              <w:keepNext/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 xml:space="preserve">9.988 </w:t>
            </w:r>
          </w:p>
        </w:tc>
        <w:tc>
          <w:tcPr>
            <w:tcW w:w="992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9C4410" w:rsidRPr="00EE4268" w:rsidRDefault="009C4410" w:rsidP="009C4410">
            <w:pPr>
              <w:keepNext/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9C4410" w:rsidRPr="00EE4268" w:rsidRDefault="009C4410" w:rsidP="009C4410">
            <w:pPr>
              <w:keepNext/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9C4410" w:rsidRPr="00EE4268" w:rsidRDefault="009C4410" w:rsidP="009C4410">
            <w:pPr>
              <w:keepNext/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</w:tr>
      <w:tr w:rsidR="009C4410" w:rsidRPr="00EE4268" w:rsidTr="009C4410">
        <w:tc>
          <w:tcPr>
            <w:tcW w:w="2835" w:type="dxa"/>
            <w:tcBorders>
              <w:left w:val="single" w:sz="8" w:space="0" w:color="auto"/>
              <w:bottom w:val="dashSmallGap" w:sz="4" w:space="0" w:color="808080" w:themeColor="background1" w:themeShade="80"/>
              <w:right w:val="single" w:sz="8" w:space="0" w:color="auto"/>
            </w:tcBorders>
            <w:shd w:val="clear" w:color="auto" w:fill="auto"/>
            <w:hideMark/>
          </w:tcPr>
          <w:p w:rsidR="009C4410" w:rsidRPr="00EE4268" w:rsidRDefault="009C4410" w:rsidP="009C4410">
            <w:pPr>
              <w:jc w:val="left"/>
              <w:rPr>
                <w:rFonts w:cs="Arial"/>
                <w:color w:val="000000"/>
                <w:sz w:val="18"/>
                <w:szCs w:val="18"/>
                <w:lang w:val="es-419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dashSmallGap" w:sz="4" w:space="0" w:color="808080" w:themeColor="background1" w:themeShade="80"/>
              <w:right w:val="single" w:sz="8" w:space="0" w:color="auto"/>
            </w:tcBorders>
            <w:shd w:val="clear" w:color="auto" w:fill="auto"/>
          </w:tcPr>
          <w:p w:rsidR="009C4410" w:rsidRPr="00EE4268" w:rsidRDefault="009C4410" w:rsidP="009C4410">
            <w:pPr>
              <w:jc w:val="lef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Contribución de 2019</w:t>
            </w:r>
          </w:p>
        </w:tc>
        <w:tc>
          <w:tcPr>
            <w:tcW w:w="1134" w:type="dxa"/>
            <w:tcBorders>
              <w:top w:val="nil"/>
              <w:left w:val="nil"/>
              <w:bottom w:val="dashSmallGap" w:sz="4" w:space="0" w:color="808080" w:themeColor="background1" w:themeShade="80"/>
              <w:right w:val="single" w:sz="8" w:space="0" w:color="auto"/>
            </w:tcBorders>
            <w:shd w:val="clear" w:color="auto" w:fill="auto"/>
            <w:vAlign w:val="bottom"/>
          </w:tcPr>
          <w:p w:rsidR="009C4410" w:rsidRPr="00EE4268" w:rsidRDefault="009C4410" w:rsidP="009C4410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 xml:space="preserve">10.728 </w:t>
            </w:r>
          </w:p>
        </w:tc>
        <w:tc>
          <w:tcPr>
            <w:tcW w:w="992" w:type="dxa"/>
            <w:tcBorders>
              <w:top w:val="nil"/>
              <w:left w:val="nil"/>
              <w:bottom w:val="dashSmallGap" w:sz="4" w:space="0" w:color="808080" w:themeColor="background1" w:themeShade="80"/>
              <w:right w:val="single" w:sz="8" w:space="0" w:color="auto"/>
            </w:tcBorders>
            <w:shd w:val="clear" w:color="auto" w:fill="auto"/>
            <w:vAlign w:val="bottom"/>
          </w:tcPr>
          <w:p w:rsidR="009C4410" w:rsidRPr="00EE4268" w:rsidRDefault="009C4410" w:rsidP="009C4410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ashSmallGap" w:sz="4" w:space="0" w:color="808080" w:themeColor="background1" w:themeShade="80"/>
              <w:right w:val="single" w:sz="8" w:space="0" w:color="auto"/>
            </w:tcBorders>
            <w:shd w:val="clear" w:color="auto" w:fill="auto"/>
            <w:vAlign w:val="bottom"/>
          </w:tcPr>
          <w:p w:rsidR="009C4410" w:rsidRPr="00EE4268" w:rsidRDefault="009C4410" w:rsidP="009C4410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ashSmallGap" w:sz="4" w:space="0" w:color="808080" w:themeColor="background1" w:themeShade="80"/>
              <w:right w:val="single" w:sz="8" w:space="0" w:color="auto"/>
            </w:tcBorders>
            <w:shd w:val="clear" w:color="auto" w:fill="auto"/>
            <w:vAlign w:val="bottom"/>
          </w:tcPr>
          <w:p w:rsidR="009C4410" w:rsidRPr="00EE4268" w:rsidRDefault="009C4410" w:rsidP="009C4410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</w:p>
        </w:tc>
      </w:tr>
      <w:tr w:rsidR="009C4410" w:rsidRPr="00EE4268" w:rsidTr="009C4410">
        <w:tc>
          <w:tcPr>
            <w:tcW w:w="2835" w:type="dxa"/>
            <w:tcBorders>
              <w:top w:val="dashSmallGap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4410" w:rsidRPr="00EE4268" w:rsidRDefault="009C4410" w:rsidP="009C4410">
            <w:pPr>
              <w:jc w:val="left"/>
              <w:rPr>
                <w:rFonts w:cs="Arial"/>
                <w:color w:val="000000"/>
                <w:sz w:val="18"/>
                <w:szCs w:val="18"/>
                <w:lang w:val="es-419"/>
              </w:rPr>
            </w:pPr>
          </w:p>
        </w:tc>
        <w:tc>
          <w:tcPr>
            <w:tcW w:w="1985" w:type="dxa"/>
            <w:tcBorders>
              <w:top w:val="dashSmallGap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4410" w:rsidRPr="00EE4268" w:rsidRDefault="009C4410" w:rsidP="009C4410">
            <w:pPr>
              <w:jc w:val="left"/>
              <w:rPr>
                <w:color w:val="000000"/>
                <w:sz w:val="18"/>
                <w:lang w:val="es-419"/>
              </w:rPr>
            </w:pPr>
            <w:r>
              <w:rPr>
                <w:color w:val="000000"/>
                <w:sz w:val="18"/>
                <w:lang w:val="es-419"/>
              </w:rPr>
              <w:t>Contribución de 2020</w:t>
            </w:r>
          </w:p>
        </w:tc>
        <w:tc>
          <w:tcPr>
            <w:tcW w:w="1134" w:type="dxa"/>
            <w:tcBorders>
              <w:top w:val="dashSmallGap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4410" w:rsidRPr="00EE4268" w:rsidRDefault="009C4410" w:rsidP="009C4410">
            <w:pPr>
              <w:jc w:val="right"/>
              <w:rPr>
                <w:color w:val="000000"/>
                <w:sz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10.728</w:t>
            </w:r>
          </w:p>
        </w:tc>
        <w:tc>
          <w:tcPr>
            <w:tcW w:w="992" w:type="dxa"/>
            <w:tcBorders>
              <w:top w:val="dashSmallGap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4410" w:rsidRPr="00EE4268" w:rsidRDefault="009C4410" w:rsidP="009C4410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>
              <w:rPr>
                <w:color w:val="000000"/>
                <w:sz w:val="18"/>
                <w:lang w:val="es-419"/>
              </w:rPr>
              <w:t>31</w:t>
            </w:r>
            <w:r w:rsidRPr="00EE4268">
              <w:rPr>
                <w:color w:val="000000"/>
                <w:sz w:val="18"/>
                <w:lang w:val="es-419"/>
              </w:rPr>
              <w:t>.</w:t>
            </w:r>
            <w:r>
              <w:rPr>
                <w:color w:val="000000"/>
                <w:sz w:val="18"/>
                <w:lang w:val="es-419"/>
              </w:rPr>
              <w:t>444</w:t>
            </w:r>
            <w:r w:rsidRPr="00EE4268">
              <w:rPr>
                <w:color w:val="000000"/>
                <w:sz w:val="18"/>
                <w:lang w:val="es-419"/>
              </w:rPr>
              <w:t xml:space="preserve"> </w:t>
            </w:r>
          </w:p>
        </w:tc>
        <w:tc>
          <w:tcPr>
            <w:tcW w:w="1276" w:type="dxa"/>
            <w:tcBorders>
              <w:top w:val="dashSmallGap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4410" w:rsidRPr="00EE4268" w:rsidRDefault="009C4410" w:rsidP="009C4410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>
              <w:rPr>
                <w:color w:val="000000"/>
                <w:sz w:val="18"/>
                <w:lang w:val="es-419"/>
              </w:rPr>
              <w:t>7</w:t>
            </w:r>
            <w:r w:rsidRPr="00EE4268">
              <w:rPr>
                <w:color w:val="000000"/>
                <w:sz w:val="18"/>
                <w:lang w:val="es-419"/>
              </w:rPr>
              <w:t>,</w:t>
            </w:r>
            <w:r>
              <w:rPr>
                <w:color w:val="000000"/>
                <w:sz w:val="18"/>
                <w:lang w:val="es-419"/>
              </w:rPr>
              <w:t>28</w:t>
            </w:r>
            <w:r w:rsidRPr="00EE4268">
              <w:rPr>
                <w:color w:val="000000"/>
                <w:sz w:val="18"/>
                <w:lang w:val="es-419"/>
              </w:rPr>
              <w:t>%</w:t>
            </w:r>
          </w:p>
        </w:tc>
        <w:tc>
          <w:tcPr>
            <w:tcW w:w="1559" w:type="dxa"/>
            <w:tcBorders>
              <w:top w:val="dashSmallGap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4410" w:rsidRPr="00EE4268" w:rsidRDefault="009C4410" w:rsidP="009C4410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>
              <w:rPr>
                <w:color w:val="000000"/>
                <w:sz w:val="18"/>
                <w:lang w:val="es-419"/>
              </w:rPr>
              <w:t>2</w:t>
            </w:r>
            <w:r w:rsidRPr="00EE4268">
              <w:rPr>
                <w:color w:val="000000"/>
                <w:sz w:val="18"/>
                <w:lang w:val="es-419"/>
              </w:rPr>
              <w:t>93%</w:t>
            </w:r>
          </w:p>
        </w:tc>
      </w:tr>
      <w:tr w:rsidR="009C4410" w:rsidRPr="00EE4268" w:rsidTr="00A14FD2"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4410" w:rsidRPr="00EE4268" w:rsidRDefault="009C4410" w:rsidP="009C4410">
            <w:pPr>
              <w:jc w:val="lef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Rumania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4410" w:rsidRPr="00EE4268" w:rsidRDefault="009C4410" w:rsidP="009C4410">
            <w:pPr>
              <w:jc w:val="lef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Sin atrasos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4410" w:rsidRPr="00EE4268" w:rsidRDefault="009C4410" w:rsidP="009C4410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4410" w:rsidRPr="00EE4268" w:rsidRDefault="009C4410" w:rsidP="009C4410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4410" w:rsidRPr="00EE4268" w:rsidRDefault="009C4410" w:rsidP="009C4410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4410" w:rsidRPr="00EE4268" w:rsidRDefault="009C4410" w:rsidP="009C4410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</w:tr>
      <w:tr w:rsidR="009C4410" w:rsidRPr="00EE4268" w:rsidTr="00A14FD2"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4410" w:rsidRPr="00EE4268" w:rsidRDefault="009C4410" w:rsidP="009C4410">
            <w:pPr>
              <w:jc w:val="lef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Serbia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4410" w:rsidRPr="00EE4268" w:rsidRDefault="009C4410" w:rsidP="009C4410">
            <w:pPr>
              <w:jc w:val="lef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Sin atrasos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4410" w:rsidRPr="00EE4268" w:rsidRDefault="009C4410" w:rsidP="009C4410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4410" w:rsidRPr="00EE4268" w:rsidRDefault="009C4410" w:rsidP="009C4410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4410" w:rsidRPr="00EE4268" w:rsidRDefault="009C4410" w:rsidP="009C4410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4410" w:rsidRPr="00EE4268" w:rsidRDefault="009C4410" w:rsidP="009C4410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</w:tr>
      <w:tr w:rsidR="009C4410" w:rsidRPr="00EE4268" w:rsidTr="00A14FD2"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4410" w:rsidRPr="00EE4268" w:rsidRDefault="009C4410" w:rsidP="009C4410">
            <w:pPr>
              <w:jc w:val="lef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Singapur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4410" w:rsidRPr="00EE4268" w:rsidRDefault="009C4410" w:rsidP="009C4410">
            <w:pPr>
              <w:jc w:val="lef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Sin atrasos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4410" w:rsidRPr="00EE4268" w:rsidRDefault="009C4410" w:rsidP="009C4410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4410" w:rsidRPr="00EE4268" w:rsidRDefault="009C4410" w:rsidP="009C4410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4410" w:rsidRPr="00EE4268" w:rsidRDefault="009C4410" w:rsidP="009C4410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4410" w:rsidRPr="00EE4268" w:rsidRDefault="009C4410" w:rsidP="009C4410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</w:tr>
      <w:tr w:rsidR="009C4410" w:rsidRPr="00EE4268" w:rsidTr="00A14FD2"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4410" w:rsidRPr="00EE4268" w:rsidRDefault="009C4410" w:rsidP="009C4410">
            <w:pPr>
              <w:jc w:val="lef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Sudáfrica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4410" w:rsidRPr="00EE4268" w:rsidRDefault="009C4410" w:rsidP="009C4410">
            <w:pPr>
              <w:jc w:val="lef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Sin atrasos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4410" w:rsidRPr="00EE4268" w:rsidRDefault="009C4410" w:rsidP="009C4410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4410" w:rsidRPr="00EE4268" w:rsidRDefault="009C4410" w:rsidP="009C4410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4410" w:rsidRPr="00EE4268" w:rsidRDefault="009C4410" w:rsidP="009C4410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4410" w:rsidRPr="00EE4268" w:rsidRDefault="009C4410" w:rsidP="009C4410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</w:tr>
      <w:tr w:rsidR="009C4410" w:rsidRPr="00EE4268" w:rsidTr="00A14FD2"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4410" w:rsidRPr="00EE4268" w:rsidRDefault="009C4410" w:rsidP="009C4410">
            <w:pPr>
              <w:jc w:val="lef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Suecia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4410" w:rsidRPr="00EE4268" w:rsidRDefault="009C4410" w:rsidP="009C4410">
            <w:pPr>
              <w:jc w:val="lef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>
              <w:rPr>
                <w:color w:val="000000"/>
                <w:sz w:val="18"/>
                <w:lang w:val="es-419"/>
              </w:rPr>
              <w:t>Contribución de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4410" w:rsidRPr="00EE4268" w:rsidRDefault="009C4410" w:rsidP="009C4410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4410" w:rsidRPr="00EE4268" w:rsidRDefault="009C4410" w:rsidP="009C4410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>
              <w:rPr>
                <w:color w:val="000000"/>
                <w:sz w:val="18"/>
                <w:lang w:val="es-419"/>
              </w:rPr>
              <w:t>80.462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4410" w:rsidRPr="00EE4268" w:rsidRDefault="009C4410" w:rsidP="009C4410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>
              <w:rPr>
                <w:color w:val="000000"/>
                <w:sz w:val="18"/>
                <w:lang w:val="es-419"/>
              </w:rPr>
              <w:t>18,63%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4410" w:rsidRPr="00EE4268" w:rsidRDefault="009C4410" w:rsidP="009C4410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>
              <w:rPr>
                <w:color w:val="000000"/>
                <w:sz w:val="18"/>
                <w:lang w:val="es-419"/>
              </w:rPr>
              <w:t>100%</w:t>
            </w: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</w:tr>
      <w:tr w:rsidR="009C4410" w:rsidRPr="00EE4268" w:rsidTr="00A14FD2"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4410" w:rsidRPr="00EE4268" w:rsidRDefault="009C4410" w:rsidP="009C4410">
            <w:pPr>
              <w:jc w:val="lef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Suiza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4410" w:rsidRPr="00EE4268" w:rsidRDefault="009C4410" w:rsidP="009C4410">
            <w:pPr>
              <w:jc w:val="lef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Sin atrasos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4410" w:rsidRPr="00EE4268" w:rsidRDefault="009C4410" w:rsidP="009C4410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4410" w:rsidRPr="00EE4268" w:rsidRDefault="009C4410" w:rsidP="009C4410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4410" w:rsidRPr="00EE4268" w:rsidRDefault="009C4410" w:rsidP="009C4410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4410" w:rsidRPr="00EE4268" w:rsidRDefault="009C4410" w:rsidP="009C4410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</w:tr>
      <w:tr w:rsidR="009C4410" w:rsidRPr="00EE4268" w:rsidTr="00A14FD2"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4410" w:rsidRPr="00EE4268" w:rsidRDefault="009C4410" w:rsidP="009C4410">
            <w:pPr>
              <w:jc w:val="lef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Trinidad y Tabago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4410" w:rsidRPr="00EE4268" w:rsidRDefault="009C4410" w:rsidP="009C4410">
            <w:pPr>
              <w:jc w:val="lef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Sin atrasos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4410" w:rsidRPr="00EE4268" w:rsidRDefault="009C4410" w:rsidP="009C4410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4410" w:rsidRPr="00EE4268" w:rsidRDefault="009C4410" w:rsidP="009C4410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4410" w:rsidRPr="00EE4268" w:rsidRDefault="009C4410" w:rsidP="009C4410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4410" w:rsidRPr="00EE4268" w:rsidRDefault="009C4410" w:rsidP="009C4410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</w:tr>
      <w:tr w:rsidR="009C4410" w:rsidRPr="00EE4268" w:rsidTr="00A14FD2"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4410" w:rsidRPr="00EE4268" w:rsidRDefault="009C4410" w:rsidP="009C4410">
            <w:pPr>
              <w:jc w:val="lef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Túnez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4410" w:rsidRPr="00EE4268" w:rsidRDefault="009C4410" w:rsidP="009C4410">
            <w:pPr>
              <w:jc w:val="lef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Sin atrasos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4410" w:rsidRPr="00EE4268" w:rsidRDefault="009C4410" w:rsidP="009C4410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4410" w:rsidRPr="00EE4268" w:rsidRDefault="009C4410" w:rsidP="009C4410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4410" w:rsidRPr="00EE4268" w:rsidRDefault="009C4410" w:rsidP="009C4410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4410" w:rsidRPr="00EE4268" w:rsidRDefault="009C4410" w:rsidP="009C4410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</w:tr>
      <w:tr w:rsidR="009C4410" w:rsidRPr="00EE4268" w:rsidTr="00A14FD2"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4410" w:rsidRPr="00EE4268" w:rsidRDefault="009C4410" w:rsidP="009C4410">
            <w:pPr>
              <w:jc w:val="lef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Turquía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4410" w:rsidRPr="00EE4268" w:rsidRDefault="009C4410" w:rsidP="009C4410">
            <w:pPr>
              <w:jc w:val="lef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Sin atrasos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4410" w:rsidRPr="00EE4268" w:rsidRDefault="009C4410" w:rsidP="009C4410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4410" w:rsidRPr="00EE4268" w:rsidRDefault="009C4410" w:rsidP="009C4410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4410" w:rsidRPr="00EE4268" w:rsidRDefault="009C4410" w:rsidP="009C4410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4410" w:rsidRPr="00EE4268" w:rsidRDefault="009C4410" w:rsidP="009C4410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</w:tr>
      <w:tr w:rsidR="009C4410" w:rsidRPr="00EE4268" w:rsidTr="00A14FD2">
        <w:tc>
          <w:tcPr>
            <w:tcW w:w="2835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C4410" w:rsidRPr="00EE4268" w:rsidRDefault="009C4410" w:rsidP="009C4410">
            <w:pPr>
              <w:jc w:val="lef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Ucrania</w:t>
            </w:r>
          </w:p>
        </w:tc>
        <w:tc>
          <w:tcPr>
            <w:tcW w:w="1985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9C4410" w:rsidRPr="00EE4268" w:rsidRDefault="009C4410" w:rsidP="009C4410">
            <w:pPr>
              <w:jc w:val="lef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Contribución de 2014</w:t>
            </w:r>
          </w:p>
        </w:tc>
        <w:tc>
          <w:tcPr>
            <w:tcW w:w="1134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9C4410" w:rsidRPr="00EE4268" w:rsidRDefault="009C4410" w:rsidP="009C4410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10.728</w:t>
            </w:r>
          </w:p>
        </w:tc>
        <w:tc>
          <w:tcPr>
            <w:tcW w:w="992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9C4410" w:rsidRPr="00EE4268" w:rsidRDefault="009C4410" w:rsidP="009C4410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9C4410" w:rsidRPr="00EE4268" w:rsidRDefault="009C4410" w:rsidP="009C4410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9C4410" w:rsidRPr="00EE4268" w:rsidRDefault="009C4410" w:rsidP="009C4410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</w:tr>
      <w:tr w:rsidR="009C4410" w:rsidRPr="00EE4268" w:rsidTr="00A14FD2">
        <w:tc>
          <w:tcPr>
            <w:tcW w:w="2835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C4410" w:rsidRPr="00EE4268" w:rsidRDefault="009C4410" w:rsidP="009C4410">
            <w:pPr>
              <w:jc w:val="left"/>
              <w:rPr>
                <w:lang w:val="es-419"/>
              </w:rPr>
            </w:pPr>
          </w:p>
        </w:tc>
        <w:tc>
          <w:tcPr>
            <w:tcW w:w="1985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9C4410" w:rsidRPr="00EE4268" w:rsidRDefault="009C4410" w:rsidP="009C4410">
            <w:pPr>
              <w:jc w:val="lef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Contribución de 2015</w:t>
            </w:r>
          </w:p>
        </w:tc>
        <w:tc>
          <w:tcPr>
            <w:tcW w:w="1134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9C4410" w:rsidRPr="00EE4268" w:rsidRDefault="009C4410" w:rsidP="009C4410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10.728</w:t>
            </w:r>
          </w:p>
        </w:tc>
        <w:tc>
          <w:tcPr>
            <w:tcW w:w="992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9C4410" w:rsidRPr="00EE4268" w:rsidRDefault="009C4410" w:rsidP="009C4410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9C4410" w:rsidRPr="00EE4268" w:rsidRDefault="009C4410" w:rsidP="009C4410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9C4410" w:rsidRPr="00EE4268" w:rsidRDefault="009C4410" w:rsidP="009C4410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</w:tr>
      <w:tr w:rsidR="009C4410" w:rsidRPr="00EE4268" w:rsidTr="00A14FD2">
        <w:tc>
          <w:tcPr>
            <w:tcW w:w="2835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C4410" w:rsidRPr="00EE4268" w:rsidRDefault="009C4410" w:rsidP="009C4410">
            <w:pPr>
              <w:jc w:val="left"/>
              <w:rPr>
                <w:lang w:val="es-419"/>
              </w:rPr>
            </w:pPr>
          </w:p>
        </w:tc>
        <w:tc>
          <w:tcPr>
            <w:tcW w:w="1985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9C4410" w:rsidRPr="00EE4268" w:rsidRDefault="009C4410" w:rsidP="009C4410">
            <w:pPr>
              <w:jc w:val="lef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Contribución de 2016</w:t>
            </w:r>
          </w:p>
        </w:tc>
        <w:tc>
          <w:tcPr>
            <w:tcW w:w="1134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9C4410" w:rsidRPr="00EE4268" w:rsidRDefault="009C4410" w:rsidP="009C4410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10.728</w:t>
            </w:r>
          </w:p>
        </w:tc>
        <w:tc>
          <w:tcPr>
            <w:tcW w:w="992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9C4410" w:rsidRPr="00EE4268" w:rsidRDefault="009C4410" w:rsidP="009C4410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9C4410" w:rsidRPr="00EE4268" w:rsidRDefault="009C4410" w:rsidP="009C4410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9C4410" w:rsidRPr="00EE4268" w:rsidRDefault="009C4410" w:rsidP="009C4410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</w:tr>
      <w:tr w:rsidR="009C4410" w:rsidRPr="00EE4268" w:rsidTr="00A14FD2">
        <w:tc>
          <w:tcPr>
            <w:tcW w:w="2835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C4410" w:rsidRPr="00EE4268" w:rsidRDefault="009C4410" w:rsidP="009C4410">
            <w:pPr>
              <w:jc w:val="left"/>
              <w:rPr>
                <w:lang w:val="es-419"/>
              </w:rPr>
            </w:pPr>
          </w:p>
        </w:tc>
        <w:tc>
          <w:tcPr>
            <w:tcW w:w="1985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9C4410" w:rsidRPr="00EE4268" w:rsidRDefault="009C4410" w:rsidP="009C4410">
            <w:pPr>
              <w:jc w:val="lef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Contribución de 2017</w:t>
            </w:r>
          </w:p>
        </w:tc>
        <w:tc>
          <w:tcPr>
            <w:tcW w:w="1134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9C4410" w:rsidRPr="00EE4268" w:rsidRDefault="009C4410" w:rsidP="009C4410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10.728</w:t>
            </w:r>
          </w:p>
        </w:tc>
        <w:tc>
          <w:tcPr>
            <w:tcW w:w="992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9C4410" w:rsidRPr="00EE4268" w:rsidRDefault="009C4410" w:rsidP="009C4410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9C4410" w:rsidRPr="00EE4268" w:rsidRDefault="009C4410" w:rsidP="009C4410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9C4410" w:rsidRPr="00EE4268" w:rsidRDefault="009C4410" w:rsidP="009C4410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</w:tr>
      <w:tr w:rsidR="009C4410" w:rsidRPr="00EE4268" w:rsidTr="00A14FD2">
        <w:tc>
          <w:tcPr>
            <w:tcW w:w="2835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C4410" w:rsidRPr="00EE4268" w:rsidRDefault="009C4410" w:rsidP="009C4410">
            <w:pPr>
              <w:jc w:val="left"/>
              <w:rPr>
                <w:lang w:val="es-419"/>
              </w:rPr>
            </w:pPr>
          </w:p>
        </w:tc>
        <w:tc>
          <w:tcPr>
            <w:tcW w:w="1985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9C4410" w:rsidRPr="00EE4268" w:rsidRDefault="009C4410" w:rsidP="009C4410">
            <w:pPr>
              <w:jc w:val="lef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Contribución de 2018</w:t>
            </w:r>
          </w:p>
        </w:tc>
        <w:tc>
          <w:tcPr>
            <w:tcW w:w="1134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9C4410" w:rsidRPr="00EE4268" w:rsidRDefault="009C4410" w:rsidP="009C4410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10.728</w:t>
            </w:r>
          </w:p>
        </w:tc>
        <w:tc>
          <w:tcPr>
            <w:tcW w:w="992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9C4410" w:rsidRPr="00EE4268" w:rsidRDefault="009C4410" w:rsidP="009C4410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9C4410" w:rsidRPr="00EE4268" w:rsidRDefault="009C4410" w:rsidP="009C4410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9C4410" w:rsidRPr="00EE4268" w:rsidRDefault="009C4410" w:rsidP="009C4410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</w:tr>
      <w:tr w:rsidR="009C4410" w:rsidRPr="00EE4268" w:rsidTr="009C4410">
        <w:tc>
          <w:tcPr>
            <w:tcW w:w="2835" w:type="dxa"/>
            <w:tcBorders>
              <w:left w:val="single" w:sz="8" w:space="0" w:color="auto"/>
              <w:bottom w:val="dashSmallGap" w:sz="4" w:space="0" w:color="808080" w:themeColor="background1" w:themeShade="80"/>
              <w:right w:val="single" w:sz="8" w:space="0" w:color="auto"/>
            </w:tcBorders>
            <w:shd w:val="clear" w:color="auto" w:fill="auto"/>
          </w:tcPr>
          <w:p w:rsidR="009C4410" w:rsidRPr="00EE4268" w:rsidRDefault="009C4410" w:rsidP="009C4410">
            <w:pPr>
              <w:jc w:val="left"/>
              <w:rPr>
                <w:lang w:val="es-419"/>
              </w:rPr>
            </w:pPr>
          </w:p>
        </w:tc>
        <w:tc>
          <w:tcPr>
            <w:tcW w:w="1985" w:type="dxa"/>
            <w:tcBorders>
              <w:left w:val="nil"/>
              <w:bottom w:val="dashSmallGap" w:sz="4" w:space="0" w:color="808080" w:themeColor="background1" w:themeShade="80"/>
              <w:right w:val="single" w:sz="8" w:space="0" w:color="auto"/>
            </w:tcBorders>
            <w:shd w:val="clear" w:color="auto" w:fill="auto"/>
          </w:tcPr>
          <w:p w:rsidR="009C4410" w:rsidRPr="00EE4268" w:rsidRDefault="009C4410" w:rsidP="009C4410">
            <w:pPr>
              <w:jc w:val="lef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Contribución de 2019</w:t>
            </w:r>
          </w:p>
        </w:tc>
        <w:tc>
          <w:tcPr>
            <w:tcW w:w="1134" w:type="dxa"/>
            <w:tcBorders>
              <w:left w:val="nil"/>
              <w:bottom w:val="dashSmallGap" w:sz="4" w:space="0" w:color="808080" w:themeColor="background1" w:themeShade="80"/>
              <w:right w:val="single" w:sz="8" w:space="0" w:color="auto"/>
            </w:tcBorders>
            <w:shd w:val="clear" w:color="auto" w:fill="auto"/>
            <w:vAlign w:val="bottom"/>
          </w:tcPr>
          <w:p w:rsidR="009C4410" w:rsidRPr="00EE4268" w:rsidRDefault="009C4410" w:rsidP="009C4410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10.728</w:t>
            </w:r>
          </w:p>
        </w:tc>
        <w:tc>
          <w:tcPr>
            <w:tcW w:w="992" w:type="dxa"/>
            <w:tcBorders>
              <w:left w:val="nil"/>
              <w:bottom w:val="dashSmallGap" w:sz="4" w:space="0" w:color="808080" w:themeColor="background1" w:themeShade="80"/>
              <w:right w:val="single" w:sz="8" w:space="0" w:color="auto"/>
            </w:tcBorders>
            <w:shd w:val="clear" w:color="auto" w:fill="auto"/>
            <w:vAlign w:val="bottom"/>
          </w:tcPr>
          <w:p w:rsidR="009C4410" w:rsidRPr="00EE4268" w:rsidRDefault="009C4410" w:rsidP="009C4410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</w:p>
        </w:tc>
        <w:tc>
          <w:tcPr>
            <w:tcW w:w="1276" w:type="dxa"/>
            <w:tcBorders>
              <w:left w:val="nil"/>
              <w:bottom w:val="dashSmallGap" w:sz="4" w:space="0" w:color="808080" w:themeColor="background1" w:themeShade="80"/>
              <w:right w:val="single" w:sz="8" w:space="0" w:color="auto"/>
            </w:tcBorders>
            <w:shd w:val="clear" w:color="auto" w:fill="auto"/>
            <w:vAlign w:val="bottom"/>
          </w:tcPr>
          <w:p w:rsidR="009C4410" w:rsidRPr="00EE4268" w:rsidRDefault="009C4410" w:rsidP="009C4410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</w:p>
        </w:tc>
        <w:tc>
          <w:tcPr>
            <w:tcW w:w="1559" w:type="dxa"/>
            <w:tcBorders>
              <w:left w:val="nil"/>
              <w:bottom w:val="dashSmallGap" w:sz="4" w:space="0" w:color="808080" w:themeColor="background1" w:themeShade="80"/>
              <w:right w:val="single" w:sz="8" w:space="0" w:color="auto"/>
            </w:tcBorders>
            <w:shd w:val="clear" w:color="auto" w:fill="auto"/>
            <w:vAlign w:val="bottom"/>
          </w:tcPr>
          <w:p w:rsidR="009C4410" w:rsidRPr="00EE4268" w:rsidRDefault="009C4410" w:rsidP="009C4410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</w:p>
        </w:tc>
      </w:tr>
      <w:tr w:rsidR="009C4410" w:rsidRPr="00EE4268" w:rsidTr="009C4410">
        <w:tc>
          <w:tcPr>
            <w:tcW w:w="2835" w:type="dxa"/>
            <w:tcBorders>
              <w:top w:val="dashSmallGap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4410" w:rsidRPr="00EE4268" w:rsidRDefault="009C4410" w:rsidP="009C4410">
            <w:pPr>
              <w:jc w:val="left"/>
              <w:rPr>
                <w:lang w:val="es-419"/>
              </w:rPr>
            </w:pPr>
          </w:p>
        </w:tc>
        <w:tc>
          <w:tcPr>
            <w:tcW w:w="1985" w:type="dxa"/>
            <w:tcBorders>
              <w:top w:val="dashSmallGap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4410" w:rsidRPr="00EE4268" w:rsidRDefault="009C4410" w:rsidP="009C4410">
            <w:pPr>
              <w:jc w:val="left"/>
              <w:rPr>
                <w:color w:val="000000"/>
                <w:sz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Contribución de</w:t>
            </w:r>
            <w:r>
              <w:rPr>
                <w:color w:val="000000"/>
                <w:sz w:val="18"/>
                <w:lang w:val="es-419"/>
              </w:rPr>
              <w:t xml:space="preserve"> 2020</w:t>
            </w:r>
          </w:p>
        </w:tc>
        <w:tc>
          <w:tcPr>
            <w:tcW w:w="1134" w:type="dxa"/>
            <w:tcBorders>
              <w:top w:val="dashSmallGap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4410" w:rsidRPr="00EE4268" w:rsidRDefault="009C4410" w:rsidP="009C4410">
            <w:pPr>
              <w:jc w:val="right"/>
              <w:rPr>
                <w:color w:val="000000"/>
                <w:sz w:val="18"/>
                <w:lang w:val="es-419"/>
              </w:rPr>
            </w:pPr>
            <w:r>
              <w:rPr>
                <w:color w:val="000000"/>
                <w:sz w:val="18"/>
                <w:lang w:val="es-419"/>
              </w:rPr>
              <w:t>10.728</w:t>
            </w:r>
          </w:p>
        </w:tc>
        <w:tc>
          <w:tcPr>
            <w:tcW w:w="992" w:type="dxa"/>
            <w:tcBorders>
              <w:top w:val="dashSmallGap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4410" w:rsidRPr="00EE4268" w:rsidRDefault="009C4410" w:rsidP="009C4410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>
              <w:rPr>
                <w:color w:val="000000"/>
                <w:sz w:val="18"/>
                <w:lang w:val="es-419"/>
              </w:rPr>
              <w:t>75</w:t>
            </w:r>
            <w:r w:rsidRPr="00EE4268">
              <w:rPr>
                <w:color w:val="000000"/>
                <w:sz w:val="18"/>
                <w:lang w:val="es-419"/>
              </w:rPr>
              <w:t>.</w:t>
            </w:r>
            <w:r>
              <w:rPr>
                <w:color w:val="000000"/>
                <w:sz w:val="18"/>
                <w:lang w:val="es-419"/>
              </w:rPr>
              <w:t>096</w:t>
            </w:r>
            <w:r w:rsidRPr="00EE4268">
              <w:rPr>
                <w:color w:val="000000"/>
                <w:sz w:val="18"/>
                <w:lang w:val="es-419"/>
              </w:rPr>
              <w:t xml:space="preserve"> </w:t>
            </w:r>
          </w:p>
        </w:tc>
        <w:tc>
          <w:tcPr>
            <w:tcW w:w="1276" w:type="dxa"/>
            <w:tcBorders>
              <w:top w:val="dashSmallGap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4410" w:rsidRPr="00EE4268" w:rsidRDefault="009C4410" w:rsidP="009C4410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>
              <w:rPr>
                <w:color w:val="000000"/>
                <w:sz w:val="18"/>
                <w:lang w:val="es-419"/>
              </w:rPr>
              <w:t>1</w:t>
            </w:r>
            <w:r>
              <w:rPr>
                <w:color w:val="000000"/>
                <w:sz w:val="18"/>
                <w:lang w:val="es-419"/>
              </w:rPr>
              <w:t>7</w:t>
            </w:r>
            <w:r w:rsidRPr="00EE4268">
              <w:rPr>
                <w:color w:val="000000"/>
                <w:sz w:val="18"/>
                <w:lang w:val="es-419"/>
              </w:rPr>
              <w:t>,</w:t>
            </w:r>
            <w:r>
              <w:rPr>
                <w:color w:val="000000"/>
                <w:sz w:val="18"/>
                <w:lang w:val="es-419"/>
              </w:rPr>
              <w:t>39</w:t>
            </w:r>
            <w:r w:rsidRPr="00EE4268">
              <w:rPr>
                <w:color w:val="000000"/>
                <w:sz w:val="18"/>
                <w:lang w:val="es-419"/>
              </w:rPr>
              <w:t>%</w:t>
            </w:r>
          </w:p>
        </w:tc>
        <w:tc>
          <w:tcPr>
            <w:tcW w:w="1559" w:type="dxa"/>
            <w:tcBorders>
              <w:top w:val="dashSmallGap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4410" w:rsidRPr="00EE4268" w:rsidRDefault="009C4410" w:rsidP="009C4410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>
              <w:rPr>
                <w:color w:val="000000"/>
                <w:sz w:val="18"/>
                <w:lang w:val="es-419"/>
              </w:rPr>
              <w:t>7</w:t>
            </w:r>
            <w:r w:rsidRPr="00EE4268">
              <w:rPr>
                <w:color w:val="000000"/>
                <w:sz w:val="18"/>
                <w:lang w:val="es-419"/>
              </w:rPr>
              <w:t>00%</w:t>
            </w:r>
          </w:p>
        </w:tc>
      </w:tr>
      <w:tr w:rsidR="009C4410" w:rsidRPr="00EE4268" w:rsidTr="00A14FD2"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4410" w:rsidRPr="00EE4268" w:rsidRDefault="009C4410" w:rsidP="009C4410">
            <w:pPr>
              <w:jc w:val="lef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Unión Europea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4410" w:rsidRPr="00EE4268" w:rsidRDefault="009C4410" w:rsidP="009C4410">
            <w:pPr>
              <w:jc w:val="lef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Sin atrasos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4410" w:rsidRPr="00EE4268" w:rsidRDefault="009C4410" w:rsidP="009C4410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4410" w:rsidRPr="00EE4268" w:rsidRDefault="009C4410" w:rsidP="009C4410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4410" w:rsidRPr="00EE4268" w:rsidRDefault="009C4410" w:rsidP="009C4410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4410" w:rsidRPr="00EE4268" w:rsidRDefault="009C4410" w:rsidP="009C4410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</w:p>
        </w:tc>
      </w:tr>
      <w:tr w:rsidR="007C317A" w:rsidRPr="00EE4268" w:rsidTr="008B4094"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317A" w:rsidRPr="00EE4268" w:rsidRDefault="007C317A" w:rsidP="007C317A">
            <w:pPr>
              <w:jc w:val="lef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Uruguay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317A" w:rsidRPr="00EE4268" w:rsidRDefault="007C317A" w:rsidP="007C317A">
            <w:pPr>
              <w:jc w:val="lef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Contribución de</w:t>
            </w:r>
            <w:r>
              <w:rPr>
                <w:color w:val="000000"/>
                <w:sz w:val="18"/>
                <w:lang w:val="es-419"/>
              </w:rPr>
              <w:t xml:space="preserve">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317A" w:rsidRPr="00EE4268" w:rsidRDefault="007C317A" w:rsidP="007C317A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317A" w:rsidRPr="00C71459" w:rsidRDefault="007C317A" w:rsidP="007C317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10.</w:t>
            </w:r>
            <w:r w:rsidRPr="00C71459">
              <w:rPr>
                <w:rFonts w:cs="Arial"/>
                <w:color w:val="000000"/>
                <w:sz w:val="18"/>
                <w:szCs w:val="18"/>
              </w:rPr>
              <w:t>728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317A" w:rsidRPr="00C71459" w:rsidRDefault="007C317A" w:rsidP="007C317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1459">
              <w:rPr>
                <w:rFonts w:cs="Arial"/>
                <w:color w:val="000000"/>
                <w:sz w:val="18"/>
                <w:szCs w:val="18"/>
              </w:rPr>
              <w:t>2</w:t>
            </w:r>
            <w:r>
              <w:rPr>
                <w:rFonts w:cs="Arial"/>
                <w:color w:val="000000"/>
                <w:sz w:val="18"/>
                <w:szCs w:val="18"/>
              </w:rPr>
              <w:t>,</w:t>
            </w:r>
            <w:r w:rsidRPr="00C71459">
              <w:rPr>
                <w:rFonts w:cs="Arial"/>
                <w:color w:val="000000"/>
                <w:sz w:val="18"/>
                <w:szCs w:val="18"/>
              </w:rPr>
              <w:t>48%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317A" w:rsidRPr="00C71459" w:rsidRDefault="007C317A" w:rsidP="007C317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1459">
              <w:rPr>
                <w:rFonts w:cs="Arial"/>
                <w:color w:val="000000"/>
                <w:sz w:val="18"/>
                <w:szCs w:val="18"/>
              </w:rPr>
              <w:t>100%</w:t>
            </w:r>
          </w:p>
        </w:tc>
      </w:tr>
      <w:tr w:rsidR="009C4410" w:rsidRPr="00EE4268" w:rsidTr="00A14FD2"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4410" w:rsidRPr="00EE4268" w:rsidRDefault="009C4410" w:rsidP="009C4410">
            <w:pPr>
              <w:jc w:val="lef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Uzbekistán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4410" w:rsidRPr="00EE4268" w:rsidRDefault="009C4410" w:rsidP="009C4410">
            <w:pPr>
              <w:jc w:val="lef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Sin atrasos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4410" w:rsidRPr="00EE4268" w:rsidRDefault="009C4410" w:rsidP="009C4410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4410" w:rsidRPr="00EE4268" w:rsidRDefault="009C4410" w:rsidP="009C4410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4410" w:rsidRPr="00EE4268" w:rsidRDefault="009C4410" w:rsidP="009C4410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4410" w:rsidRPr="00EE4268" w:rsidRDefault="009C4410" w:rsidP="009C4410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 </w:t>
            </w:r>
          </w:p>
        </w:tc>
      </w:tr>
      <w:tr w:rsidR="009C4410" w:rsidRPr="00EE4268" w:rsidTr="007C317A">
        <w:tc>
          <w:tcPr>
            <w:tcW w:w="2835" w:type="dxa"/>
            <w:tcBorders>
              <w:top w:val="nil"/>
              <w:left w:val="single" w:sz="8" w:space="0" w:color="auto"/>
              <w:bottom w:val="dashSmallGap" w:sz="4" w:space="0" w:color="808080" w:themeColor="background1" w:themeShade="80"/>
              <w:right w:val="single" w:sz="8" w:space="0" w:color="auto"/>
            </w:tcBorders>
            <w:shd w:val="clear" w:color="auto" w:fill="auto"/>
          </w:tcPr>
          <w:p w:rsidR="009C4410" w:rsidRPr="00EE4268" w:rsidRDefault="009C4410" w:rsidP="009C4410">
            <w:pPr>
              <w:jc w:val="lef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Viet Nam</w:t>
            </w:r>
          </w:p>
        </w:tc>
        <w:tc>
          <w:tcPr>
            <w:tcW w:w="1985" w:type="dxa"/>
            <w:tcBorders>
              <w:top w:val="nil"/>
              <w:left w:val="nil"/>
              <w:bottom w:val="dashSmallGap" w:sz="4" w:space="0" w:color="808080" w:themeColor="background1" w:themeShade="80"/>
              <w:right w:val="single" w:sz="8" w:space="0" w:color="auto"/>
            </w:tcBorders>
            <w:shd w:val="clear" w:color="auto" w:fill="auto"/>
          </w:tcPr>
          <w:p w:rsidR="009C4410" w:rsidRPr="00EE4268" w:rsidRDefault="009C4410" w:rsidP="009C4410">
            <w:pPr>
              <w:jc w:val="lef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Contribución de 2019</w:t>
            </w:r>
          </w:p>
        </w:tc>
        <w:tc>
          <w:tcPr>
            <w:tcW w:w="1134" w:type="dxa"/>
            <w:tcBorders>
              <w:top w:val="nil"/>
              <w:left w:val="nil"/>
              <w:bottom w:val="dashSmallGap" w:sz="4" w:space="0" w:color="808080" w:themeColor="background1" w:themeShade="80"/>
              <w:right w:val="single" w:sz="8" w:space="0" w:color="auto"/>
            </w:tcBorders>
            <w:shd w:val="clear" w:color="auto" w:fill="auto"/>
            <w:vAlign w:val="bottom"/>
          </w:tcPr>
          <w:p w:rsidR="009C4410" w:rsidRPr="00EE4268" w:rsidRDefault="007C317A" w:rsidP="009C4410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color w:val="000000"/>
                <w:sz w:val="18"/>
                <w:lang w:val="es-419"/>
              </w:rPr>
              <w:t>10.728</w:t>
            </w:r>
          </w:p>
        </w:tc>
        <w:tc>
          <w:tcPr>
            <w:tcW w:w="992" w:type="dxa"/>
            <w:tcBorders>
              <w:top w:val="nil"/>
              <w:left w:val="nil"/>
              <w:bottom w:val="dashSmallGap" w:sz="4" w:space="0" w:color="808080" w:themeColor="background1" w:themeShade="80"/>
              <w:right w:val="single" w:sz="8" w:space="0" w:color="auto"/>
            </w:tcBorders>
            <w:shd w:val="clear" w:color="auto" w:fill="auto"/>
            <w:vAlign w:val="bottom"/>
          </w:tcPr>
          <w:p w:rsidR="009C4410" w:rsidRPr="00EE4268" w:rsidRDefault="009C4410" w:rsidP="009C4410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ashSmallGap" w:sz="4" w:space="0" w:color="808080" w:themeColor="background1" w:themeShade="80"/>
              <w:right w:val="single" w:sz="8" w:space="0" w:color="auto"/>
            </w:tcBorders>
            <w:shd w:val="clear" w:color="auto" w:fill="auto"/>
            <w:vAlign w:val="bottom"/>
          </w:tcPr>
          <w:p w:rsidR="009C4410" w:rsidRPr="00EE4268" w:rsidRDefault="009C4410" w:rsidP="009C4410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ashSmallGap" w:sz="4" w:space="0" w:color="808080" w:themeColor="background1" w:themeShade="80"/>
              <w:right w:val="single" w:sz="8" w:space="0" w:color="auto"/>
            </w:tcBorders>
            <w:shd w:val="clear" w:color="auto" w:fill="auto"/>
            <w:vAlign w:val="bottom"/>
          </w:tcPr>
          <w:p w:rsidR="009C4410" w:rsidRPr="00EE4268" w:rsidRDefault="009C4410" w:rsidP="009C4410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</w:p>
        </w:tc>
      </w:tr>
      <w:tr w:rsidR="007C317A" w:rsidRPr="00EE4268" w:rsidTr="007C317A">
        <w:tc>
          <w:tcPr>
            <w:tcW w:w="2835" w:type="dxa"/>
            <w:tcBorders>
              <w:top w:val="dashSmallGap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317A" w:rsidRPr="00EE4268" w:rsidRDefault="007C317A" w:rsidP="007C317A">
            <w:pPr>
              <w:jc w:val="left"/>
              <w:rPr>
                <w:color w:val="000000"/>
                <w:sz w:val="18"/>
                <w:lang w:val="es-419"/>
              </w:rPr>
            </w:pPr>
          </w:p>
        </w:tc>
        <w:tc>
          <w:tcPr>
            <w:tcW w:w="1985" w:type="dxa"/>
            <w:tcBorders>
              <w:top w:val="dashSmallGap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317A" w:rsidRPr="00EE4268" w:rsidRDefault="007C317A" w:rsidP="007C317A">
            <w:pPr>
              <w:jc w:val="left"/>
              <w:rPr>
                <w:color w:val="000000"/>
                <w:sz w:val="18"/>
                <w:lang w:val="es-419"/>
              </w:rPr>
            </w:pPr>
            <w:r>
              <w:rPr>
                <w:color w:val="000000"/>
                <w:sz w:val="18"/>
                <w:lang w:val="es-419"/>
              </w:rPr>
              <w:t>Contribución de 2020</w:t>
            </w:r>
          </w:p>
        </w:tc>
        <w:tc>
          <w:tcPr>
            <w:tcW w:w="1134" w:type="dxa"/>
            <w:tcBorders>
              <w:top w:val="dashSmallGap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317A" w:rsidRPr="00EE4268" w:rsidRDefault="007C317A" w:rsidP="007C317A">
            <w:pPr>
              <w:jc w:val="right"/>
              <w:rPr>
                <w:color w:val="000000"/>
                <w:sz w:val="18"/>
                <w:lang w:val="es-419"/>
              </w:rPr>
            </w:pPr>
            <w:r>
              <w:rPr>
                <w:color w:val="000000"/>
                <w:sz w:val="18"/>
                <w:lang w:val="es-419"/>
              </w:rPr>
              <w:t>10.728</w:t>
            </w:r>
          </w:p>
        </w:tc>
        <w:tc>
          <w:tcPr>
            <w:tcW w:w="992" w:type="dxa"/>
            <w:tcBorders>
              <w:top w:val="dashSmallGap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317A" w:rsidRPr="00EE4268" w:rsidRDefault="007C317A" w:rsidP="007C317A">
            <w:pPr>
              <w:jc w:val="right"/>
              <w:rPr>
                <w:color w:val="000000"/>
                <w:sz w:val="18"/>
                <w:lang w:val="es-419"/>
              </w:rPr>
            </w:pPr>
            <w:r>
              <w:rPr>
                <w:color w:val="000000"/>
                <w:sz w:val="18"/>
                <w:lang w:val="es-419"/>
              </w:rPr>
              <w:t>21.456</w:t>
            </w:r>
          </w:p>
        </w:tc>
        <w:tc>
          <w:tcPr>
            <w:tcW w:w="1276" w:type="dxa"/>
            <w:tcBorders>
              <w:top w:val="dashSmallGap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317A" w:rsidRPr="00EE4268" w:rsidRDefault="007C317A" w:rsidP="007C317A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>
              <w:rPr>
                <w:color w:val="000000"/>
                <w:sz w:val="18"/>
                <w:lang w:val="es-419"/>
              </w:rPr>
              <w:t>4</w:t>
            </w:r>
            <w:r w:rsidRPr="00EE4268">
              <w:rPr>
                <w:color w:val="000000"/>
                <w:sz w:val="18"/>
                <w:lang w:val="es-419"/>
              </w:rPr>
              <w:t>,</w:t>
            </w:r>
            <w:r>
              <w:rPr>
                <w:color w:val="000000"/>
                <w:sz w:val="18"/>
                <w:lang w:val="es-419"/>
              </w:rPr>
              <w:t>97</w:t>
            </w:r>
            <w:r w:rsidRPr="00EE4268">
              <w:rPr>
                <w:color w:val="000000"/>
                <w:sz w:val="18"/>
                <w:lang w:val="es-419"/>
              </w:rPr>
              <w:t>%</w:t>
            </w:r>
          </w:p>
        </w:tc>
        <w:tc>
          <w:tcPr>
            <w:tcW w:w="1559" w:type="dxa"/>
            <w:tcBorders>
              <w:top w:val="dashSmallGap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317A" w:rsidRPr="00EE4268" w:rsidRDefault="007C317A" w:rsidP="007C317A">
            <w:pPr>
              <w:jc w:val="right"/>
              <w:rPr>
                <w:rFonts w:cs="Arial"/>
                <w:color w:val="000000"/>
                <w:sz w:val="18"/>
                <w:szCs w:val="18"/>
                <w:lang w:val="es-419"/>
              </w:rPr>
            </w:pPr>
            <w:r>
              <w:rPr>
                <w:color w:val="000000"/>
                <w:sz w:val="18"/>
                <w:lang w:val="es-419"/>
              </w:rPr>
              <w:t>2</w:t>
            </w:r>
            <w:r w:rsidRPr="00EE4268">
              <w:rPr>
                <w:color w:val="000000"/>
                <w:sz w:val="18"/>
                <w:lang w:val="es-419"/>
              </w:rPr>
              <w:t>00%</w:t>
            </w:r>
          </w:p>
        </w:tc>
      </w:tr>
      <w:tr w:rsidR="007C317A" w:rsidRPr="00EE4268" w:rsidTr="00A14FD2"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7C317A" w:rsidRPr="00EE4268" w:rsidRDefault="007C317A" w:rsidP="007C317A">
            <w:pPr>
              <w:jc w:val="left"/>
              <w:rPr>
                <w:rFonts w:cs="Arial"/>
                <w:b/>
                <w:bCs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b/>
                <w:color w:val="000000"/>
                <w:sz w:val="18"/>
                <w:lang w:val="es-419"/>
              </w:rPr>
              <w:t>Total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</w:tcPr>
          <w:p w:rsidR="007C317A" w:rsidRPr="00EE4268" w:rsidRDefault="007C317A" w:rsidP="007C317A">
            <w:pPr>
              <w:jc w:val="left"/>
              <w:rPr>
                <w:rFonts w:cs="Arial"/>
                <w:b/>
                <w:bCs/>
                <w:color w:val="000000"/>
                <w:sz w:val="18"/>
                <w:szCs w:val="18"/>
                <w:lang w:val="es-419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E4BC"/>
            <w:vAlign w:val="bottom"/>
          </w:tcPr>
          <w:p w:rsidR="007C317A" w:rsidRPr="00EE4268" w:rsidRDefault="007C317A" w:rsidP="007C317A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val="es-419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bottom"/>
          </w:tcPr>
          <w:p w:rsidR="007C317A" w:rsidRPr="00EE4268" w:rsidRDefault="007C317A" w:rsidP="007C317A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val="es-419"/>
              </w:rPr>
            </w:pPr>
            <w:r>
              <w:rPr>
                <w:b/>
                <w:color w:val="000000"/>
                <w:sz w:val="18"/>
                <w:lang w:val="es-419"/>
              </w:rPr>
              <w:t>431</w:t>
            </w:r>
            <w:r w:rsidRPr="00EE4268">
              <w:rPr>
                <w:b/>
                <w:color w:val="000000"/>
                <w:sz w:val="18"/>
                <w:lang w:val="es-419"/>
              </w:rPr>
              <w:t>.</w:t>
            </w:r>
            <w:r>
              <w:rPr>
                <w:b/>
                <w:color w:val="000000"/>
                <w:sz w:val="18"/>
                <w:lang w:val="es-419"/>
              </w:rPr>
              <w:t>858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bottom"/>
          </w:tcPr>
          <w:p w:rsidR="007C317A" w:rsidRPr="00EE4268" w:rsidRDefault="007C317A" w:rsidP="007C317A">
            <w:pPr>
              <w:jc w:val="right"/>
              <w:rPr>
                <w:rFonts w:cs="Arial"/>
                <w:b/>
                <w:color w:val="000000"/>
                <w:sz w:val="18"/>
                <w:szCs w:val="18"/>
                <w:lang w:val="es-419"/>
              </w:rPr>
            </w:pPr>
            <w:r w:rsidRPr="00EE4268">
              <w:rPr>
                <w:b/>
                <w:color w:val="000000"/>
                <w:sz w:val="18"/>
                <w:lang w:val="es-419"/>
              </w:rPr>
              <w:t>100%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bottom"/>
          </w:tcPr>
          <w:p w:rsidR="007C317A" w:rsidRPr="00EE4268" w:rsidRDefault="007C317A" w:rsidP="007C317A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val="es-419"/>
              </w:rPr>
            </w:pPr>
          </w:p>
        </w:tc>
      </w:tr>
    </w:tbl>
    <w:p w:rsidR="00E35F36" w:rsidRPr="00EE4268" w:rsidRDefault="00E35F36" w:rsidP="00E35F36">
      <w:pPr>
        <w:pStyle w:val="BodyText"/>
        <w:rPr>
          <w:lang w:val="es-419"/>
        </w:rPr>
      </w:pPr>
    </w:p>
    <w:p w:rsidR="00E35F36" w:rsidRPr="00EE4268" w:rsidRDefault="00E35F36" w:rsidP="00E35F36">
      <w:pPr>
        <w:pStyle w:val="BodyText"/>
        <w:rPr>
          <w:lang w:val="es-419"/>
        </w:rPr>
      </w:pPr>
    </w:p>
    <w:p w:rsidR="00E35F36" w:rsidRPr="00EE4268" w:rsidRDefault="00E35F36" w:rsidP="00E35F36">
      <w:pPr>
        <w:pStyle w:val="BodyText"/>
        <w:rPr>
          <w:lang w:val="es-419"/>
        </w:rPr>
      </w:pPr>
      <w:r w:rsidRPr="00EE4268">
        <w:rPr>
          <w:lang w:val="es-419"/>
        </w:rPr>
        <w:fldChar w:fldCharType="begin"/>
      </w:r>
      <w:r w:rsidRPr="00EE4268">
        <w:rPr>
          <w:lang w:val="es-419"/>
        </w:rPr>
        <w:instrText xml:space="preserve"> AUTONUM  </w:instrText>
      </w:r>
      <w:r w:rsidRPr="00EE4268">
        <w:rPr>
          <w:lang w:val="es-419"/>
        </w:rPr>
        <w:fldChar w:fldCharType="end"/>
      </w:r>
      <w:r w:rsidRPr="00EE4268">
        <w:rPr>
          <w:lang w:val="es-419"/>
        </w:rPr>
        <w:tab/>
        <w:t>La recepción de tod</w:t>
      </w:r>
      <w:r>
        <w:rPr>
          <w:lang w:val="es-419"/>
        </w:rPr>
        <w:t xml:space="preserve">o pago que tenga lugar entre el </w:t>
      </w:r>
      <w:r w:rsidRPr="00EE4268">
        <w:rPr>
          <w:lang w:val="es-419"/>
        </w:rPr>
        <w:t xml:space="preserve">1 de octubre y el </w:t>
      </w:r>
      <w:r>
        <w:rPr>
          <w:lang w:val="es-419"/>
        </w:rPr>
        <w:t>29</w:t>
      </w:r>
      <w:r w:rsidRPr="00EE4268">
        <w:rPr>
          <w:lang w:val="es-419"/>
        </w:rPr>
        <w:t xml:space="preserve"> de </w:t>
      </w:r>
      <w:r>
        <w:rPr>
          <w:lang w:val="es-419"/>
        </w:rPr>
        <w:t xml:space="preserve">octubre </w:t>
      </w:r>
      <w:r w:rsidRPr="00EE4268">
        <w:rPr>
          <w:lang w:val="es-419"/>
        </w:rPr>
        <w:t>de 20</w:t>
      </w:r>
      <w:r>
        <w:rPr>
          <w:lang w:val="es-419"/>
        </w:rPr>
        <w:t>20</w:t>
      </w:r>
      <w:r w:rsidRPr="00EE4268">
        <w:rPr>
          <w:lang w:val="es-419"/>
        </w:rPr>
        <w:t xml:space="preserve"> será comunicada al Consejo cuando examine el presente documento.</w:t>
      </w:r>
    </w:p>
    <w:p w:rsidR="00E35F36" w:rsidRPr="00EE4268" w:rsidRDefault="00E35F36" w:rsidP="00E35F36">
      <w:pPr>
        <w:pStyle w:val="BodyText"/>
        <w:rPr>
          <w:lang w:val="es-419"/>
        </w:rPr>
      </w:pPr>
    </w:p>
    <w:p w:rsidR="00E35F36" w:rsidRPr="00EE4268" w:rsidRDefault="00E35F36" w:rsidP="00E35F36">
      <w:pPr>
        <w:pStyle w:val="BodyText"/>
        <w:rPr>
          <w:lang w:val="es-419"/>
        </w:rPr>
      </w:pPr>
      <w:r w:rsidRPr="00EE4268">
        <w:rPr>
          <w:lang w:val="es-419"/>
        </w:rPr>
        <w:fldChar w:fldCharType="begin"/>
      </w:r>
      <w:r w:rsidRPr="00EE4268">
        <w:rPr>
          <w:lang w:val="es-419"/>
        </w:rPr>
        <w:instrText xml:space="preserve"> AUTONUM  </w:instrText>
      </w:r>
      <w:r w:rsidRPr="00EE4268">
        <w:rPr>
          <w:lang w:val="es-419"/>
        </w:rPr>
        <w:fldChar w:fldCharType="end"/>
      </w:r>
      <w:r w:rsidRPr="00EE4268">
        <w:rPr>
          <w:lang w:val="es-419"/>
        </w:rPr>
        <w:tab/>
        <w:t xml:space="preserve">La lista de los miembros de la Unión que hayan perdido el derecho de voto a partir del </w:t>
      </w:r>
      <w:r>
        <w:rPr>
          <w:lang w:val="es-419"/>
        </w:rPr>
        <w:t>29</w:t>
      </w:r>
      <w:r w:rsidRPr="00EE4268">
        <w:rPr>
          <w:lang w:val="es-419"/>
        </w:rPr>
        <w:t xml:space="preserve"> de </w:t>
      </w:r>
      <w:r>
        <w:rPr>
          <w:lang w:val="es-419"/>
        </w:rPr>
        <w:t xml:space="preserve">octubre </w:t>
      </w:r>
      <w:r w:rsidRPr="00EE4268">
        <w:rPr>
          <w:lang w:val="es-419"/>
        </w:rPr>
        <w:t>de 20</w:t>
      </w:r>
      <w:r>
        <w:rPr>
          <w:lang w:val="es-419"/>
        </w:rPr>
        <w:t>20</w:t>
      </w:r>
      <w:r w:rsidRPr="00EE4268">
        <w:rPr>
          <w:lang w:val="es-419"/>
        </w:rPr>
        <w:t xml:space="preserve"> se comunicará a quien la solicite.</w:t>
      </w:r>
      <w:bookmarkStart w:id="2" w:name="_GoBack"/>
      <w:bookmarkEnd w:id="2"/>
    </w:p>
    <w:p w:rsidR="00E35F36" w:rsidRPr="00EE4268" w:rsidRDefault="00E35F36" w:rsidP="00E35F36">
      <w:pPr>
        <w:pStyle w:val="BodyText"/>
        <w:rPr>
          <w:lang w:val="es-419"/>
        </w:rPr>
      </w:pPr>
    </w:p>
    <w:p w:rsidR="00E35F36" w:rsidRPr="00EE4268" w:rsidRDefault="00E35F36" w:rsidP="00E35F36">
      <w:pPr>
        <w:pStyle w:val="DecisionParagraphs"/>
        <w:rPr>
          <w:lang w:val="es-419"/>
        </w:rPr>
      </w:pPr>
      <w:r w:rsidRPr="00EE4268">
        <w:rPr>
          <w:lang w:val="es-419"/>
        </w:rPr>
        <w:fldChar w:fldCharType="begin"/>
      </w:r>
      <w:r w:rsidRPr="00EE4268">
        <w:rPr>
          <w:lang w:val="es-419"/>
        </w:rPr>
        <w:instrText xml:space="preserve"> AUTONUM  </w:instrText>
      </w:r>
      <w:r w:rsidRPr="00EE4268">
        <w:rPr>
          <w:lang w:val="es-419"/>
        </w:rPr>
        <w:fldChar w:fldCharType="end"/>
      </w:r>
      <w:r w:rsidRPr="00EE4268">
        <w:rPr>
          <w:lang w:val="es-419"/>
        </w:rPr>
        <w:tab/>
        <w:t xml:space="preserve">Se invita al Consejo a tomar nota de la </w:t>
      </w:r>
      <w:r>
        <w:rPr>
          <w:lang w:val="es-419"/>
        </w:rPr>
        <w:br/>
      </w:r>
      <w:r w:rsidRPr="00EE4268">
        <w:rPr>
          <w:lang w:val="es-419"/>
        </w:rPr>
        <w:t xml:space="preserve">situación relativa al pago de las contribuciones al </w:t>
      </w:r>
      <w:r>
        <w:rPr>
          <w:lang w:val="es-419"/>
        </w:rPr>
        <w:br/>
      </w:r>
      <w:r w:rsidRPr="00EE4268">
        <w:rPr>
          <w:lang w:val="es-419"/>
        </w:rPr>
        <w:t>30 de septiembre de 20</w:t>
      </w:r>
      <w:r>
        <w:rPr>
          <w:lang w:val="es-419"/>
        </w:rPr>
        <w:t>20</w:t>
      </w:r>
      <w:r w:rsidRPr="00EE4268">
        <w:rPr>
          <w:lang w:val="es-419"/>
        </w:rPr>
        <w:t>.</w:t>
      </w:r>
    </w:p>
    <w:p w:rsidR="00E35F36" w:rsidRPr="00EE4268" w:rsidRDefault="00E35F36" w:rsidP="00E35F36">
      <w:pPr>
        <w:rPr>
          <w:lang w:val="es-419"/>
        </w:rPr>
      </w:pPr>
    </w:p>
    <w:p w:rsidR="00E35F36" w:rsidRPr="00EE4268" w:rsidRDefault="00E35F36" w:rsidP="00E35F36">
      <w:pPr>
        <w:rPr>
          <w:lang w:val="es-419"/>
        </w:rPr>
      </w:pPr>
    </w:p>
    <w:p w:rsidR="00E35F36" w:rsidRPr="00EE4268" w:rsidRDefault="00E35F36" w:rsidP="00E35F36">
      <w:pPr>
        <w:rPr>
          <w:lang w:val="es-419"/>
        </w:rPr>
      </w:pPr>
    </w:p>
    <w:p w:rsidR="00E35F36" w:rsidRPr="00EE4268" w:rsidRDefault="00E35F36" w:rsidP="00E35F36">
      <w:pPr>
        <w:jc w:val="right"/>
        <w:rPr>
          <w:lang w:val="es-419"/>
        </w:rPr>
      </w:pPr>
      <w:r w:rsidRPr="00EE4268">
        <w:rPr>
          <w:lang w:val="es-419"/>
        </w:rPr>
        <w:t>[Fin del documento]</w:t>
      </w:r>
    </w:p>
    <w:p w:rsidR="00050E16" w:rsidRPr="00C5280D" w:rsidRDefault="00050E16" w:rsidP="009B440E">
      <w:pPr>
        <w:jc w:val="left"/>
      </w:pPr>
    </w:p>
    <w:sectPr w:rsidR="00050E16" w:rsidRPr="00C5280D" w:rsidSect="00906DDC">
      <w:headerReference w:type="default" r:id="rId7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FD2" w:rsidRDefault="00A14FD2" w:rsidP="006655D3">
      <w:r>
        <w:separator/>
      </w:r>
    </w:p>
    <w:p w:rsidR="00A14FD2" w:rsidRDefault="00A14FD2" w:rsidP="006655D3"/>
    <w:p w:rsidR="00A14FD2" w:rsidRDefault="00A14FD2" w:rsidP="006655D3"/>
  </w:endnote>
  <w:endnote w:type="continuationSeparator" w:id="0">
    <w:p w:rsidR="00A14FD2" w:rsidRDefault="00A14FD2" w:rsidP="006655D3">
      <w:r>
        <w:separator/>
      </w:r>
    </w:p>
    <w:p w:rsidR="00A14FD2" w:rsidRPr="00294751" w:rsidRDefault="00A14FD2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A14FD2" w:rsidRPr="00294751" w:rsidRDefault="00A14FD2" w:rsidP="006655D3">
      <w:pPr>
        <w:rPr>
          <w:lang w:val="fr-FR"/>
        </w:rPr>
      </w:pPr>
    </w:p>
    <w:p w:rsidR="00A14FD2" w:rsidRPr="00294751" w:rsidRDefault="00A14FD2" w:rsidP="006655D3">
      <w:pPr>
        <w:rPr>
          <w:lang w:val="fr-FR"/>
        </w:rPr>
      </w:pPr>
    </w:p>
  </w:endnote>
  <w:endnote w:type="continuationNotice" w:id="1">
    <w:p w:rsidR="00A14FD2" w:rsidRPr="00294751" w:rsidRDefault="00A14FD2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A14FD2" w:rsidRPr="00294751" w:rsidRDefault="00A14FD2" w:rsidP="006655D3">
      <w:pPr>
        <w:rPr>
          <w:lang w:val="fr-FR"/>
        </w:rPr>
      </w:pPr>
    </w:p>
    <w:p w:rsidR="00A14FD2" w:rsidRPr="00294751" w:rsidRDefault="00A14FD2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FD2" w:rsidRDefault="00A14FD2" w:rsidP="006655D3">
      <w:r>
        <w:separator/>
      </w:r>
    </w:p>
  </w:footnote>
  <w:footnote w:type="continuationSeparator" w:id="0">
    <w:p w:rsidR="00A14FD2" w:rsidRDefault="00A14FD2" w:rsidP="006655D3">
      <w:r>
        <w:separator/>
      </w:r>
    </w:p>
  </w:footnote>
  <w:footnote w:type="continuationNotice" w:id="1">
    <w:p w:rsidR="00A14FD2" w:rsidRPr="00AB530F" w:rsidRDefault="00A14FD2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FD2" w:rsidRPr="000A23DC" w:rsidRDefault="00A14FD2" w:rsidP="000A23DC">
    <w:pPr>
      <w:pStyle w:val="Header"/>
      <w:rPr>
        <w:rStyle w:val="PageNumber"/>
      </w:rPr>
    </w:pPr>
    <w:r>
      <w:rPr>
        <w:rStyle w:val="PageNumber"/>
      </w:rPr>
      <w:t>C/54</w:t>
    </w:r>
    <w:r w:rsidRPr="000A23DC">
      <w:rPr>
        <w:rStyle w:val="PageNumber"/>
      </w:rPr>
      <w:t>/</w:t>
    </w:r>
    <w:r>
      <w:rPr>
        <w:rStyle w:val="PageNumber"/>
      </w:rPr>
      <w:t>10</w:t>
    </w:r>
  </w:p>
  <w:p w:rsidR="00A14FD2" w:rsidRPr="00202E38" w:rsidRDefault="00A14FD2" w:rsidP="008B3D8D">
    <w:pPr>
      <w:pStyle w:val="Header"/>
      <w:rPr>
        <w:lang w:val="de-DE"/>
      </w:rPr>
    </w:pPr>
    <w:r w:rsidRPr="008B3D8D">
      <w:t>página</w:t>
    </w:r>
    <w:r w:rsidRPr="00202E38">
      <w:rPr>
        <w:lang w:val="de-DE"/>
      </w:rPr>
      <w:t xml:space="preserve"> </w:t>
    </w:r>
    <w:r w:rsidRPr="00202E38">
      <w:rPr>
        <w:rStyle w:val="PageNumber"/>
        <w:lang w:val="de-DE"/>
      </w:rPr>
      <w:fldChar w:fldCharType="begin"/>
    </w:r>
    <w:r w:rsidRPr="00202E38">
      <w:rPr>
        <w:rStyle w:val="PageNumber"/>
        <w:lang w:val="de-DE"/>
      </w:rPr>
      <w:instrText xml:space="preserve"> PAGE </w:instrText>
    </w:r>
    <w:r w:rsidRPr="00202E38">
      <w:rPr>
        <w:rStyle w:val="PageNumber"/>
        <w:lang w:val="de-DE"/>
      </w:rPr>
      <w:fldChar w:fldCharType="separate"/>
    </w:r>
    <w:r w:rsidR="007C317A">
      <w:rPr>
        <w:rStyle w:val="PageNumber"/>
        <w:noProof/>
        <w:lang w:val="de-DE"/>
      </w:rPr>
      <w:t>2</w:t>
    </w:r>
    <w:r w:rsidRPr="00202E38">
      <w:rPr>
        <w:rStyle w:val="PageNumber"/>
        <w:lang w:val="de-DE"/>
      </w:rPr>
      <w:fldChar w:fldCharType="end"/>
    </w:r>
  </w:p>
  <w:p w:rsidR="00A14FD2" w:rsidRPr="00202E38" w:rsidRDefault="00A14FD2" w:rsidP="006655D3">
    <w:pPr>
      <w:rPr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9C2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638A9"/>
    <w:rsid w:val="00085505"/>
    <w:rsid w:val="000A014B"/>
    <w:rsid w:val="000A23DC"/>
    <w:rsid w:val="000A7839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41DB8"/>
    <w:rsid w:val="001677A8"/>
    <w:rsid w:val="00172084"/>
    <w:rsid w:val="0017474A"/>
    <w:rsid w:val="001758C6"/>
    <w:rsid w:val="00182B99"/>
    <w:rsid w:val="001A18EE"/>
    <w:rsid w:val="001F64BF"/>
    <w:rsid w:val="00202E38"/>
    <w:rsid w:val="0021332C"/>
    <w:rsid w:val="00213982"/>
    <w:rsid w:val="0024416D"/>
    <w:rsid w:val="002464A3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2E5944"/>
    <w:rsid w:val="00305A7F"/>
    <w:rsid w:val="003152FE"/>
    <w:rsid w:val="00327436"/>
    <w:rsid w:val="00344BD6"/>
    <w:rsid w:val="0035528D"/>
    <w:rsid w:val="00361821"/>
    <w:rsid w:val="00361E9E"/>
    <w:rsid w:val="003B031A"/>
    <w:rsid w:val="003C7FBE"/>
    <w:rsid w:val="003D227C"/>
    <w:rsid w:val="003D2B4D"/>
    <w:rsid w:val="003D5DCC"/>
    <w:rsid w:val="00401DDB"/>
    <w:rsid w:val="0040557F"/>
    <w:rsid w:val="00405DF2"/>
    <w:rsid w:val="00444A88"/>
    <w:rsid w:val="004609C2"/>
    <w:rsid w:val="00474DA4"/>
    <w:rsid w:val="00475E20"/>
    <w:rsid w:val="00476B4D"/>
    <w:rsid w:val="004805FA"/>
    <w:rsid w:val="004935D2"/>
    <w:rsid w:val="004B1215"/>
    <w:rsid w:val="004D047D"/>
    <w:rsid w:val="004F1E9E"/>
    <w:rsid w:val="004F305A"/>
    <w:rsid w:val="00512164"/>
    <w:rsid w:val="00520297"/>
    <w:rsid w:val="005338F9"/>
    <w:rsid w:val="0054281C"/>
    <w:rsid w:val="00544581"/>
    <w:rsid w:val="00545E42"/>
    <w:rsid w:val="0055268D"/>
    <w:rsid w:val="00576BE4"/>
    <w:rsid w:val="005A400A"/>
    <w:rsid w:val="005F7B92"/>
    <w:rsid w:val="00612379"/>
    <w:rsid w:val="006153B6"/>
    <w:rsid w:val="0061555F"/>
    <w:rsid w:val="00636CA6"/>
    <w:rsid w:val="00637EDD"/>
    <w:rsid w:val="00641200"/>
    <w:rsid w:val="00645CA8"/>
    <w:rsid w:val="006655D3"/>
    <w:rsid w:val="00667404"/>
    <w:rsid w:val="00687EB4"/>
    <w:rsid w:val="00695C56"/>
    <w:rsid w:val="006A32E5"/>
    <w:rsid w:val="006A5CDE"/>
    <w:rsid w:val="006A644A"/>
    <w:rsid w:val="006B17D2"/>
    <w:rsid w:val="006C224E"/>
    <w:rsid w:val="006D780A"/>
    <w:rsid w:val="0071271E"/>
    <w:rsid w:val="00732DEC"/>
    <w:rsid w:val="00735BD5"/>
    <w:rsid w:val="00751613"/>
    <w:rsid w:val="007556F6"/>
    <w:rsid w:val="00760EEF"/>
    <w:rsid w:val="00777EE5"/>
    <w:rsid w:val="00783722"/>
    <w:rsid w:val="00784836"/>
    <w:rsid w:val="0079023E"/>
    <w:rsid w:val="007A2854"/>
    <w:rsid w:val="007C1D92"/>
    <w:rsid w:val="007C317A"/>
    <w:rsid w:val="007C4CB9"/>
    <w:rsid w:val="007D0B9D"/>
    <w:rsid w:val="007D19B0"/>
    <w:rsid w:val="007F498F"/>
    <w:rsid w:val="0080679D"/>
    <w:rsid w:val="008108B0"/>
    <w:rsid w:val="00811B20"/>
    <w:rsid w:val="008211B5"/>
    <w:rsid w:val="0082296E"/>
    <w:rsid w:val="00824099"/>
    <w:rsid w:val="00846D7C"/>
    <w:rsid w:val="008574A4"/>
    <w:rsid w:val="00864C55"/>
    <w:rsid w:val="00867AC1"/>
    <w:rsid w:val="00890DF8"/>
    <w:rsid w:val="008A743F"/>
    <w:rsid w:val="008B3D8D"/>
    <w:rsid w:val="008C0970"/>
    <w:rsid w:val="008D0BC5"/>
    <w:rsid w:val="008D2CF7"/>
    <w:rsid w:val="00900C26"/>
    <w:rsid w:val="0090197F"/>
    <w:rsid w:val="00906DDC"/>
    <w:rsid w:val="00934E09"/>
    <w:rsid w:val="00936253"/>
    <w:rsid w:val="00940D46"/>
    <w:rsid w:val="0094309F"/>
    <w:rsid w:val="00952DD4"/>
    <w:rsid w:val="0096175D"/>
    <w:rsid w:val="00965AE7"/>
    <w:rsid w:val="00970FED"/>
    <w:rsid w:val="00992D82"/>
    <w:rsid w:val="00997029"/>
    <w:rsid w:val="009A7339"/>
    <w:rsid w:val="009B440E"/>
    <w:rsid w:val="009C4410"/>
    <w:rsid w:val="009D690D"/>
    <w:rsid w:val="009E65B6"/>
    <w:rsid w:val="00A14FD2"/>
    <w:rsid w:val="00A20FB2"/>
    <w:rsid w:val="00A24C10"/>
    <w:rsid w:val="00A42AC3"/>
    <w:rsid w:val="00A430CF"/>
    <w:rsid w:val="00A54309"/>
    <w:rsid w:val="00A706D3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324D4"/>
    <w:rsid w:val="00B46575"/>
    <w:rsid w:val="00B521EA"/>
    <w:rsid w:val="00B61777"/>
    <w:rsid w:val="00B84BBD"/>
    <w:rsid w:val="00BA43FB"/>
    <w:rsid w:val="00BC0BD4"/>
    <w:rsid w:val="00BC127D"/>
    <w:rsid w:val="00BC1FE6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03D3"/>
    <w:rsid w:val="00CA304C"/>
    <w:rsid w:val="00CA774A"/>
    <w:rsid w:val="00CC11B0"/>
    <w:rsid w:val="00CC2841"/>
    <w:rsid w:val="00CF1330"/>
    <w:rsid w:val="00CF7E36"/>
    <w:rsid w:val="00D3708D"/>
    <w:rsid w:val="00D40426"/>
    <w:rsid w:val="00D57C96"/>
    <w:rsid w:val="00D57D18"/>
    <w:rsid w:val="00D91203"/>
    <w:rsid w:val="00D922F4"/>
    <w:rsid w:val="00D95174"/>
    <w:rsid w:val="00DA4973"/>
    <w:rsid w:val="00DA6F36"/>
    <w:rsid w:val="00DB3CF5"/>
    <w:rsid w:val="00DB49FC"/>
    <w:rsid w:val="00DB596E"/>
    <w:rsid w:val="00DB7773"/>
    <w:rsid w:val="00DC00EA"/>
    <w:rsid w:val="00DC3802"/>
    <w:rsid w:val="00E07D87"/>
    <w:rsid w:val="00E32F7E"/>
    <w:rsid w:val="00E35F36"/>
    <w:rsid w:val="00E5267B"/>
    <w:rsid w:val="00E63C0E"/>
    <w:rsid w:val="00E72D49"/>
    <w:rsid w:val="00E7593C"/>
    <w:rsid w:val="00E7678A"/>
    <w:rsid w:val="00E935F1"/>
    <w:rsid w:val="00E94A81"/>
    <w:rsid w:val="00EA1FFB"/>
    <w:rsid w:val="00EA65D2"/>
    <w:rsid w:val="00EB048E"/>
    <w:rsid w:val="00EB4E9C"/>
    <w:rsid w:val="00EB7224"/>
    <w:rsid w:val="00EC2265"/>
    <w:rsid w:val="00EE34DF"/>
    <w:rsid w:val="00EF2F89"/>
    <w:rsid w:val="00F03E98"/>
    <w:rsid w:val="00F1237A"/>
    <w:rsid w:val="00F22CBD"/>
    <w:rsid w:val="00F272F1"/>
    <w:rsid w:val="00F45372"/>
    <w:rsid w:val="00F560F7"/>
    <w:rsid w:val="00F6334D"/>
    <w:rsid w:val="00FA49AB"/>
    <w:rsid w:val="00FD3F87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CEA4B2"/>
  <w15:docId w15:val="{7004C170-C205-447E-A2D2-7A55DBF5E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944"/>
    <w:pPr>
      <w:jc w:val="both"/>
    </w:pPr>
    <w:rPr>
      <w:rFonts w:ascii="Arial" w:hAnsi="Arial"/>
      <w:lang w:val="es-ES_tradn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8B3D8D"/>
    <w:pPr>
      <w:jc w:val="center"/>
    </w:pPr>
    <w:rPr>
      <w:rFonts w:ascii="Arial" w:hAnsi="Arial"/>
      <w:lang w:val="es-ES_tradnl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401DDB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783722"/>
    <w:pPr>
      <w:spacing w:before="60"/>
      <w:ind w:left="567" w:hanging="567"/>
      <w:jc w:val="both"/>
    </w:pPr>
    <w:rPr>
      <w:rFonts w:ascii="Arial" w:hAnsi="Arial"/>
      <w:sz w:val="16"/>
      <w:lang w:val="es-ES_tradnl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6A32E5"/>
    <w:pPr>
      <w:spacing w:after="600"/>
    </w:pPr>
    <w:rPr>
      <w:rFonts w:ascii="Arial" w:hAnsi="Arial"/>
      <w:i/>
      <w:iCs/>
      <w:color w:val="A6A6A6" w:themeColor="background1" w:themeShade="A6"/>
      <w:lang w:val="es-ES_tradnl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6A32E5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A706D3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401DDB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401DDB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401DDB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401DDB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401DDB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C\C54\templates\c_54_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c_54_ES.dotx</Template>
  <TotalTime>57</TotalTime>
  <Pages>3</Pages>
  <Words>599</Words>
  <Characters>3909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C/54/10</vt:lpstr>
    </vt:vector>
  </TitlesOfParts>
  <Company>UPOV</Company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C/54/10</dc:title>
  <dc:creator/>
  <cp:lastModifiedBy>SANCHEZ VIZCAINO GOMEZ Rosa Maria</cp:lastModifiedBy>
  <cp:revision>11</cp:revision>
  <cp:lastPrinted>2016-11-22T15:41:00Z</cp:lastPrinted>
  <dcterms:created xsi:type="dcterms:W3CDTF">2020-10-01T13:22:00Z</dcterms:created>
  <dcterms:modified xsi:type="dcterms:W3CDTF">2020-10-01T15:50:00Z</dcterms:modified>
</cp:coreProperties>
</file>