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567AF" w:rsidTr="00EB4E9C">
        <w:tc>
          <w:tcPr>
            <w:tcW w:w="6522" w:type="dxa"/>
          </w:tcPr>
          <w:p w:rsidR="00DC3802" w:rsidRPr="002567AF" w:rsidRDefault="00DC3802" w:rsidP="00AC2883">
            <w:bookmarkStart w:id="0" w:name="_GoBack"/>
            <w:bookmarkEnd w:id="0"/>
            <w:r w:rsidRPr="002567AF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567AF" w:rsidRDefault="002E5944" w:rsidP="00AC2883">
            <w:pPr>
              <w:pStyle w:val="Lettrine"/>
            </w:pPr>
            <w:r w:rsidRPr="002567AF">
              <w:t>S</w:t>
            </w:r>
          </w:p>
        </w:tc>
      </w:tr>
      <w:tr w:rsidR="00DC3802" w:rsidRPr="002567AF" w:rsidTr="00645CA8">
        <w:trPr>
          <w:trHeight w:val="219"/>
        </w:trPr>
        <w:tc>
          <w:tcPr>
            <w:tcW w:w="6522" w:type="dxa"/>
          </w:tcPr>
          <w:p w:rsidR="00DC3802" w:rsidRPr="002567AF" w:rsidRDefault="002E5944" w:rsidP="00BC0BD4">
            <w:pPr>
              <w:pStyle w:val="upove"/>
            </w:pPr>
            <w:r w:rsidRPr="002567AF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567AF" w:rsidRDefault="00DC3802" w:rsidP="00DA4973"/>
        </w:tc>
      </w:tr>
    </w:tbl>
    <w:p w:rsidR="00DC3802" w:rsidRPr="002567AF" w:rsidRDefault="00DC3802" w:rsidP="00DC3802"/>
    <w:p w:rsidR="00DA4973" w:rsidRPr="002567A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567AF" w:rsidTr="00EB4E9C">
        <w:tc>
          <w:tcPr>
            <w:tcW w:w="6512" w:type="dxa"/>
          </w:tcPr>
          <w:p w:rsidR="00EB4E9C" w:rsidRPr="002567AF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2567AF" w:rsidRDefault="00F50F48" w:rsidP="003C7FBE">
            <w:pPr>
              <w:pStyle w:val="Doccode"/>
              <w:rPr>
                <w:lang w:val="es-ES_tradnl"/>
              </w:rPr>
            </w:pPr>
            <w:r w:rsidRPr="002567AF">
              <w:rPr>
                <w:lang w:val="es-ES_tradnl"/>
              </w:rPr>
              <w:t>UPOV/INF-</w:t>
            </w:r>
            <w:r w:rsidR="001F6147" w:rsidRPr="002567AF">
              <w:rPr>
                <w:lang w:val="es-ES_tradnl"/>
              </w:rPr>
              <w:t>EXN/1</w:t>
            </w:r>
            <w:r w:rsidR="0038003D" w:rsidRPr="002567AF">
              <w:rPr>
                <w:lang w:val="es-ES_tradnl"/>
              </w:rPr>
              <w:t>3</w:t>
            </w:r>
            <w:r w:rsidRPr="002567AF">
              <w:rPr>
                <w:lang w:val="es-ES_tradnl"/>
              </w:rPr>
              <w:t xml:space="preserve"> </w:t>
            </w:r>
            <w:proofErr w:type="spellStart"/>
            <w:r w:rsidRPr="002567AF">
              <w:rPr>
                <w:lang w:val="es-ES_tradnl"/>
              </w:rPr>
              <w:t>Draft</w:t>
            </w:r>
            <w:proofErr w:type="spellEnd"/>
            <w:r w:rsidRPr="002567AF">
              <w:rPr>
                <w:lang w:val="es-ES_tradnl"/>
              </w:rPr>
              <w:t xml:space="preserve"> 1</w:t>
            </w:r>
          </w:p>
          <w:p w:rsidR="00EB4E9C" w:rsidRPr="002567AF" w:rsidRDefault="00EB4E9C" w:rsidP="003C7FBE">
            <w:pPr>
              <w:pStyle w:val="Docoriginal"/>
            </w:pPr>
            <w:r w:rsidRPr="002567AF">
              <w:t>Original:</w:t>
            </w:r>
            <w:r w:rsidRPr="002567AF">
              <w:rPr>
                <w:b w:val="0"/>
                <w:spacing w:val="0"/>
              </w:rPr>
              <w:t xml:space="preserve">  </w:t>
            </w:r>
            <w:r w:rsidR="002E5944" w:rsidRPr="002567AF">
              <w:rPr>
                <w:b w:val="0"/>
                <w:spacing w:val="0"/>
              </w:rPr>
              <w:t>Inglés</w:t>
            </w:r>
          </w:p>
          <w:p w:rsidR="00EB4E9C" w:rsidRPr="002567AF" w:rsidRDefault="002E5944" w:rsidP="002567AF">
            <w:pPr>
              <w:pStyle w:val="Docoriginal"/>
            </w:pPr>
            <w:r w:rsidRPr="002567AF">
              <w:t>Fecha</w:t>
            </w:r>
            <w:r w:rsidR="00EB4E9C" w:rsidRPr="002567AF">
              <w:t>:</w:t>
            </w:r>
            <w:r w:rsidR="00EB4E9C" w:rsidRPr="002567AF">
              <w:rPr>
                <w:b w:val="0"/>
                <w:spacing w:val="0"/>
              </w:rPr>
              <w:t xml:space="preserve">  </w:t>
            </w:r>
            <w:r w:rsidR="002567AF" w:rsidRPr="002567AF">
              <w:rPr>
                <w:b w:val="0"/>
                <w:spacing w:val="0"/>
              </w:rPr>
              <w:t>1 de agosto</w:t>
            </w:r>
            <w:r w:rsidR="0002441C" w:rsidRPr="002567AF">
              <w:rPr>
                <w:b w:val="0"/>
                <w:spacing w:val="0"/>
              </w:rPr>
              <w:t xml:space="preserve"> </w:t>
            </w:r>
            <w:r w:rsidR="00F50F48" w:rsidRPr="002567AF">
              <w:rPr>
                <w:b w:val="0"/>
                <w:spacing w:val="0"/>
              </w:rPr>
              <w:t>de</w:t>
            </w:r>
            <w:r w:rsidRPr="002567AF">
              <w:rPr>
                <w:b w:val="0"/>
                <w:spacing w:val="0"/>
              </w:rPr>
              <w:t xml:space="preserve"> </w:t>
            </w:r>
            <w:r w:rsidR="0038003D" w:rsidRPr="002567AF">
              <w:rPr>
                <w:b w:val="0"/>
                <w:spacing w:val="0"/>
              </w:rPr>
              <w:t>2019</w:t>
            </w:r>
          </w:p>
        </w:tc>
      </w:tr>
    </w:tbl>
    <w:p w:rsidR="00F50F48" w:rsidRPr="002567AF" w:rsidRDefault="00F50F48" w:rsidP="00F50F48">
      <w:bookmarkStart w:id="1" w:name="TitleOfDoc"/>
      <w:bookmarkStart w:id="2" w:name="Prepared"/>
      <w:bookmarkEnd w:id="1"/>
      <w:bookmarkEnd w:id="2"/>
    </w:p>
    <w:p w:rsidR="0002441C" w:rsidRPr="002567AF" w:rsidRDefault="0002441C" w:rsidP="00F50F48"/>
    <w:p w:rsidR="0002441C" w:rsidRPr="002567AF" w:rsidRDefault="0002441C" w:rsidP="00F50F48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02441C" w:rsidRPr="002567AF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41C" w:rsidRPr="002567AF" w:rsidRDefault="0002441C" w:rsidP="0002441C">
            <w:pPr>
              <w:jc w:val="center"/>
              <w:rPr>
                <w:b/>
              </w:rPr>
            </w:pPr>
            <w:r w:rsidRPr="002567AF">
              <w:rPr>
                <w:b/>
              </w:rPr>
              <w:t>PROYECTO</w:t>
            </w:r>
          </w:p>
          <w:p w:rsidR="0002441C" w:rsidRPr="002567AF" w:rsidRDefault="0002441C" w:rsidP="0002441C">
            <w:pPr>
              <w:jc w:val="center"/>
            </w:pPr>
            <w:r w:rsidRPr="002567AF">
              <w:rPr>
                <w:b/>
              </w:rPr>
              <w:t>(REVISIÓN)</w:t>
            </w:r>
          </w:p>
        </w:tc>
      </w:tr>
    </w:tbl>
    <w:p w:rsidR="00F50F48" w:rsidRPr="002567AF" w:rsidRDefault="00F50F48" w:rsidP="00F50F48">
      <w:pPr>
        <w:pStyle w:val="Titleofdoc0"/>
      </w:pPr>
      <w:r w:rsidRPr="002567AF">
        <w:t>LISTA DE DOCUMENTOS UPOV/INF-EXN Y FECHAS DE ÚLTIMA PUBLICACIÓN</w:t>
      </w:r>
    </w:p>
    <w:p w:rsidR="006A644A" w:rsidRPr="002567AF" w:rsidRDefault="000638A9" w:rsidP="006A644A">
      <w:pPr>
        <w:pStyle w:val="preparedby1"/>
        <w:jc w:val="left"/>
      </w:pPr>
      <w:r w:rsidRPr="002567AF">
        <w:t>Documento preparado por la Oficina de la Unión</w:t>
      </w:r>
    </w:p>
    <w:p w:rsidR="00F50F48" w:rsidRPr="002567AF" w:rsidRDefault="00F50F48" w:rsidP="00F50F48">
      <w:pPr>
        <w:pStyle w:val="preparedby1"/>
        <w:jc w:val="left"/>
      </w:pPr>
      <w:r w:rsidRPr="002567AF">
        <w:t xml:space="preserve">para su examen por el Consejo en su </w:t>
      </w:r>
      <w:r w:rsidR="007344FA" w:rsidRPr="002567AF">
        <w:t>quincuagé</w:t>
      </w:r>
      <w:r w:rsidR="00016A55" w:rsidRPr="002567AF">
        <w:t xml:space="preserve">sima </w:t>
      </w:r>
      <w:r w:rsidR="0038003D" w:rsidRPr="002567AF">
        <w:t>tercera</w:t>
      </w:r>
      <w:r w:rsidR="00016A55" w:rsidRPr="002567AF">
        <w:t xml:space="preserve"> </w:t>
      </w:r>
      <w:r w:rsidRPr="002567AF">
        <w:t>sesión ordinaria</w:t>
      </w:r>
      <w:r w:rsidRPr="002567AF">
        <w:br/>
        <w:t xml:space="preserve">que se celebrará en Ginebra, el </w:t>
      </w:r>
      <w:r w:rsidR="0038003D" w:rsidRPr="002567AF">
        <w:t>1</w:t>
      </w:r>
      <w:r w:rsidRPr="002567AF">
        <w:t xml:space="preserve"> de </w:t>
      </w:r>
      <w:r w:rsidR="0038003D" w:rsidRPr="002567AF">
        <w:t>noviembre de 2019</w:t>
      </w:r>
    </w:p>
    <w:p w:rsidR="00050E16" w:rsidRPr="002567AF" w:rsidRDefault="000638A9" w:rsidP="006A644A">
      <w:pPr>
        <w:pStyle w:val="Disclaimer"/>
      </w:pPr>
      <w:r w:rsidRPr="002567AF">
        <w:t>Descargo de responsabilidad: el presente documento no constituye un documento de política u orientación de la UPOV</w:t>
      </w:r>
    </w:p>
    <w:p w:rsidR="00F50F48" w:rsidRPr="002567AF" w:rsidRDefault="00F50F48">
      <w:pPr>
        <w:jc w:val="left"/>
      </w:pPr>
      <w:r w:rsidRPr="002567AF"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2567AF" w:rsidTr="00A632FC">
        <w:tc>
          <w:tcPr>
            <w:tcW w:w="1985" w:type="dxa"/>
            <w:shd w:val="pct10" w:color="auto" w:fill="auto"/>
          </w:tcPr>
          <w:p w:rsidR="00F50F48" w:rsidRPr="002567AF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2567AF">
              <w:rPr>
                <w:rFonts w:cs="Arial"/>
              </w:rPr>
              <w:lastRenderedPageBreak/>
              <w:br w:type="page"/>
            </w:r>
            <w:r w:rsidRPr="002567AF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2567AF" w:rsidTr="00A632FC">
        <w:tc>
          <w:tcPr>
            <w:tcW w:w="1985" w:type="dxa"/>
          </w:tcPr>
          <w:p w:rsidR="00F50F48" w:rsidRPr="002567AF" w:rsidRDefault="00F50F48" w:rsidP="00A632FC">
            <w:pPr>
              <w:spacing w:before="40" w:after="40"/>
              <w:jc w:val="left"/>
            </w:pPr>
            <w:r w:rsidRPr="002567AF">
              <w:t>UPOV/INF-EXN</w:t>
            </w:r>
          </w:p>
        </w:tc>
        <w:tc>
          <w:tcPr>
            <w:tcW w:w="567" w:type="dxa"/>
          </w:tcPr>
          <w:p w:rsidR="00F50F48" w:rsidRPr="002567AF" w:rsidRDefault="0038003D" w:rsidP="00A632FC">
            <w:pPr>
              <w:spacing w:before="40" w:after="40"/>
              <w:jc w:val="left"/>
            </w:pPr>
            <w:r w:rsidRPr="002567AF">
              <w:t>/13</w:t>
            </w:r>
          </w:p>
        </w:tc>
        <w:tc>
          <w:tcPr>
            <w:tcW w:w="5528" w:type="dxa"/>
          </w:tcPr>
          <w:p w:rsidR="00F50F48" w:rsidRPr="002567AF" w:rsidRDefault="00F50F48" w:rsidP="00A632FC">
            <w:pPr>
              <w:spacing w:before="40" w:after="40"/>
              <w:jc w:val="left"/>
            </w:pPr>
            <w:r w:rsidRPr="002567AF"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2567AF" w:rsidRDefault="0038003D" w:rsidP="001F6147">
            <w:pPr>
              <w:spacing w:before="40" w:after="40"/>
              <w:jc w:val="left"/>
            </w:pPr>
            <w:r w:rsidRPr="002567AF">
              <w:t>1</w:t>
            </w:r>
            <w:r w:rsidR="00F50F48" w:rsidRPr="002567AF">
              <w:t xml:space="preserve"> de </w:t>
            </w:r>
            <w:r w:rsidRPr="002567AF">
              <w:t>noviembre de 2019</w:t>
            </w:r>
          </w:p>
        </w:tc>
      </w:tr>
    </w:tbl>
    <w:p w:rsidR="00F50F48" w:rsidRPr="002567AF" w:rsidRDefault="00F50F48" w:rsidP="00F50F48">
      <w:pPr>
        <w:rPr>
          <w:snapToGrid w:val="0"/>
          <w:szCs w:val="24"/>
        </w:rPr>
      </w:pPr>
    </w:p>
    <w:p w:rsidR="00F50F48" w:rsidRPr="002567AF" w:rsidRDefault="00F50F48" w:rsidP="00F50F48">
      <w:pPr>
        <w:rPr>
          <w:snapToGrid w:val="0"/>
          <w:szCs w:val="24"/>
        </w:rPr>
      </w:pPr>
    </w:p>
    <w:p w:rsidR="00F50F48" w:rsidRPr="002567AF" w:rsidRDefault="00F50F48" w:rsidP="00F50F48">
      <w:pPr>
        <w:rPr>
          <w:snapToGrid w:val="0"/>
          <w:szCs w:val="24"/>
        </w:rPr>
      </w:pPr>
      <w:r w:rsidRPr="002567AF">
        <w:rPr>
          <w:snapToGrid w:val="0"/>
          <w:szCs w:val="24"/>
        </w:rPr>
        <w:t>a)</w:t>
      </w:r>
      <w:r w:rsidRPr="002567AF">
        <w:rPr>
          <w:snapToGrid w:val="0"/>
          <w:szCs w:val="24"/>
        </w:rPr>
        <w:tab/>
      </w:r>
      <w:r w:rsidRPr="002567AF">
        <w:rPr>
          <w:snapToGrid w:val="0"/>
          <w:u w:val="single"/>
        </w:rPr>
        <w:t xml:space="preserve">Series de documentos UPOV/INF </w:t>
      </w:r>
    </w:p>
    <w:p w:rsidR="00F50F48" w:rsidRPr="002567AF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2567AF" w:rsidTr="00A632FC">
        <w:trPr>
          <w:tblHeader/>
        </w:trPr>
        <w:tc>
          <w:tcPr>
            <w:tcW w:w="1985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UPOV/INF/4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/5</w:t>
            </w:r>
          </w:p>
        </w:tc>
        <w:tc>
          <w:tcPr>
            <w:tcW w:w="5528" w:type="dxa"/>
            <w:vAlign w:val="center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Reglamento financiero y reglamentación financiera de la 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 de noviembre de 2018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UPOV/INF/5</w:t>
            </w:r>
          </w:p>
        </w:tc>
        <w:tc>
          <w:tcPr>
            <w:tcW w:w="567" w:type="dxa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/2</w:t>
            </w:r>
          </w:p>
        </w:tc>
        <w:tc>
          <w:tcPr>
            <w:tcW w:w="5528" w:type="dxa"/>
            <w:vAlign w:val="center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Publicación tipo de la UPOV sobre los derechos de obtentor</w:t>
            </w:r>
          </w:p>
        </w:tc>
        <w:tc>
          <w:tcPr>
            <w:tcW w:w="2268" w:type="dxa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1 de noviembre de 2019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UPOV/INF/6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/5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6 de abril de 2017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UPOV/INF/7 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Reglamento del Consejo 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15 de octubre de 1982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UPOV/INF/8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26 de noviembre de 1982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 xml:space="preserve">UPOV/INF/9 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17 de noviembre de 1983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UPOV/INF/11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Auditoría interna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21 de octubre de 2010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UPOV/INF/12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/5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29 de octubre de 2015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UPOV/INF/13</w:t>
            </w:r>
          </w:p>
        </w:tc>
        <w:tc>
          <w:tcPr>
            <w:tcW w:w="567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/2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sobre cómo ser miembro de la UPOV</w:t>
            </w:r>
          </w:p>
        </w:tc>
        <w:tc>
          <w:tcPr>
            <w:tcW w:w="2268" w:type="dxa"/>
          </w:tcPr>
          <w:p w:rsidR="001F6147" w:rsidRPr="002567AF" w:rsidRDefault="00DE17C7" w:rsidP="001F6147">
            <w:pPr>
              <w:spacing w:before="40" w:after="40"/>
              <w:jc w:val="left"/>
            </w:pPr>
            <w:r w:rsidRPr="002567AF">
              <w:t>26 de octubre de 2017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UPOV/INF/14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22 de octubre de 2009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UPOV/INF/15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/3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Orientación para los miembros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27 de marzo de 2015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UPOV/INF/16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/8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Programas informáticos para intercambio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 de noviembre de 2018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UPOV/INF/17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/1</w:t>
            </w:r>
          </w:p>
        </w:tc>
        <w:tc>
          <w:tcPr>
            <w:tcW w:w="5528" w:type="dxa"/>
            <w:vAlign w:val="center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21 de octubre de 2010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UPOV/INF/18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20 de octubre de 2011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UPOV/INF/19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 de noviembre de 2012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UPOV/INF/20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Reglas que rigen el acceso a los documentos de la UPOV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 de noviembre de 2012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UPOV/INF/21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/1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Mecanismos alternativos de solución de controversias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1 de noviembre de 2012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</w:pPr>
            <w:r w:rsidRPr="002567AF">
              <w:t>UPOV/INF/22</w:t>
            </w:r>
          </w:p>
        </w:tc>
        <w:tc>
          <w:tcPr>
            <w:tcW w:w="567" w:type="dxa"/>
          </w:tcPr>
          <w:p w:rsidR="001F6147" w:rsidRPr="002567AF" w:rsidRDefault="0038003D" w:rsidP="001F6147">
            <w:pPr>
              <w:spacing w:before="40" w:after="40"/>
            </w:pPr>
            <w:r w:rsidRPr="002567AF">
              <w:t>/6</w:t>
            </w: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1F6147" w:rsidRPr="002567AF" w:rsidRDefault="0038003D" w:rsidP="001F6147">
            <w:pPr>
              <w:spacing w:before="40" w:after="40"/>
              <w:jc w:val="left"/>
            </w:pPr>
            <w:r w:rsidRPr="002567AF">
              <w:t>1 de noviembre de 2019</w:t>
            </w:r>
          </w:p>
        </w:tc>
      </w:tr>
      <w:tr w:rsidR="001F6147" w:rsidRPr="002567AF" w:rsidTr="00A632FC">
        <w:tc>
          <w:tcPr>
            <w:tcW w:w="1985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C(</w:t>
            </w:r>
            <w:proofErr w:type="spellStart"/>
            <w:r w:rsidRPr="002567AF">
              <w:t>Extr</w:t>
            </w:r>
            <w:proofErr w:type="spellEnd"/>
            <w:r w:rsidRPr="002567AF">
              <w:t>.)/19/2 Rev.</w:t>
            </w:r>
          </w:p>
        </w:tc>
        <w:tc>
          <w:tcPr>
            <w:tcW w:w="567" w:type="dxa"/>
          </w:tcPr>
          <w:p w:rsidR="001F6147" w:rsidRPr="002567AF" w:rsidRDefault="001F6147" w:rsidP="001F6147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La noción de obtentor y de lo notoriamente conocido</w:t>
            </w:r>
          </w:p>
        </w:tc>
        <w:tc>
          <w:tcPr>
            <w:tcW w:w="2268" w:type="dxa"/>
          </w:tcPr>
          <w:p w:rsidR="001F6147" w:rsidRPr="002567AF" w:rsidRDefault="001F6147" w:rsidP="001F6147">
            <w:pPr>
              <w:spacing w:before="40" w:after="40"/>
              <w:jc w:val="left"/>
            </w:pPr>
            <w:r w:rsidRPr="002567AF">
              <w:t>9 de agosto de 2002</w:t>
            </w:r>
          </w:p>
        </w:tc>
      </w:tr>
    </w:tbl>
    <w:p w:rsidR="00F50F48" w:rsidRPr="002567AF" w:rsidRDefault="00F50F48" w:rsidP="00F50F48">
      <w:pPr>
        <w:rPr>
          <w:snapToGrid w:val="0"/>
        </w:rPr>
      </w:pPr>
    </w:p>
    <w:p w:rsidR="00F50F48" w:rsidRPr="002567AF" w:rsidRDefault="00F50F48" w:rsidP="00F50F48">
      <w:pPr>
        <w:rPr>
          <w:snapToGrid w:val="0"/>
        </w:rPr>
      </w:pPr>
    </w:p>
    <w:p w:rsidR="00F50F48" w:rsidRPr="002567AF" w:rsidRDefault="00F50F48" w:rsidP="00F50F48">
      <w:pPr>
        <w:jc w:val="left"/>
        <w:rPr>
          <w:snapToGrid w:val="0"/>
          <w:szCs w:val="24"/>
        </w:rPr>
      </w:pPr>
      <w:r w:rsidRPr="002567AF">
        <w:rPr>
          <w:snapToGrid w:val="0"/>
          <w:szCs w:val="24"/>
        </w:rPr>
        <w:br w:type="page"/>
      </w:r>
    </w:p>
    <w:p w:rsidR="00F50F48" w:rsidRPr="002567AF" w:rsidRDefault="00F50F48" w:rsidP="00F50F48">
      <w:pPr>
        <w:keepNext/>
        <w:rPr>
          <w:snapToGrid w:val="0"/>
          <w:szCs w:val="24"/>
        </w:rPr>
      </w:pPr>
      <w:r w:rsidRPr="002567AF">
        <w:rPr>
          <w:snapToGrid w:val="0"/>
          <w:szCs w:val="24"/>
        </w:rPr>
        <w:lastRenderedPageBreak/>
        <w:t>b)</w:t>
      </w:r>
      <w:r w:rsidRPr="002567AF">
        <w:rPr>
          <w:snapToGrid w:val="0"/>
          <w:szCs w:val="24"/>
        </w:rPr>
        <w:tab/>
      </w:r>
      <w:r w:rsidRPr="002567AF">
        <w:rPr>
          <w:snapToGrid w:val="0"/>
          <w:szCs w:val="24"/>
          <w:u w:val="single"/>
        </w:rPr>
        <w:t>Notas explicativas sobre el Convenio de la</w:t>
      </w:r>
      <w:r w:rsidRPr="002567AF">
        <w:rPr>
          <w:snapToGrid w:val="0"/>
          <w:u w:val="single"/>
        </w:rPr>
        <w:t xml:space="preserve"> UPOV</w:t>
      </w:r>
    </w:p>
    <w:p w:rsidR="00F50F48" w:rsidRPr="002567AF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387"/>
        <w:gridCol w:w="2268"/>
      </w:tblGrid>
      <w:tr w:rsidR="00F50F48" w:rsidRPr="002567AF" w:rsidTr="000C4EAD">
        <w:trPr>
          <w:tblHeader/>
        </w:trPr>
        <w:tc>
          <w:tcPr>
            <w:tcW w:w="1985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2567AF" w:rsidRDefault="00F50F48" w:rsidP="00A632FC">
            <w:pPr>
              <w:spacing w:before="40" w:after="40"/>
              <w:jc w:val="left"/>
              <w:rPr>
                <w:b/>
              </w:rPr>
            </w:pPr>
            <w:r w:rsidRPr="002567AF">
              <w:rPr>
                <w:b/>
              </w:rPr>
              <w:t>Fecha de publicación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UPOV/EXN/BRD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UPOV/EXN/CAL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c</w:t>
            </w:r>
            <w:r w:rsidR="00F50F48" w:rsidRPr="002567AF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UPOV/EXN/CAN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c</w:t>
            </w:r>
            <w:r w:rsidR="00F50F48" w:rsidRPr="002567AF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v</w:t>
            </w:r>
            <w:r w:rsidR="00F50F48" w:rsidRPr="002567AF">
              <w:t>ariedades esencialment</w:t>
            </w:r>
            <w:r w:rsidRPr="002567AF">
              <w:t>e derivadas con arreglo al Acta de 1991 del Convenio de la </w:t>
            </w:r>
            <w:r w:rsidR="00F50F48" w:rsidRPr="002567AF">
              <w:t>UPOV</w:t>
            </w:r>
          </w:p>
        </w:tc>
        <w:tc>
          <w:tcPr>
            <w:tcW w:w="2268" w:type="dxa"/>
          </w:tcPr>
          <w:p w:rsidR="00F50F48" w:rsidRPr="002567AF" w:rsidRDefault="006A4FFD" w:rsidP="007F3621">
            <w:pPr>
              <w:jc w:val="left"/>
            </w:pPr>
            <w:r w:rsidRPr="002567AF">
              <w:t>6 de abril de 2017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las e</w:t>
            </w:r>
            <w:r w:rsidR="00F50F48" w:rsidRPr="002567AF">
              <w:t xml:space="preserve">xcepciones al derecho de obtentor con arreglo al </w:t>
            </w:r>
            <w:r w:rsidRPr="002567AF">
              <w:t>Acta de 1991 del Convenio de la </w:t>
            </w:r>
            <w:r w:rsidR="00F50F48" w:rsidRPr="002567AF">
              <w:t>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UPOV/EXN/GEN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los g</w:t>
            </w:r>
            <w:r w:rsidR="00F50F48" w:rsidRPr="002567AF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UPOV/EXN/HRV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F50F48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24 de octubre de 2013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UPOV/EXN/NAT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t</w:t>
            </w:r>
            <w:r w:rsidR="00F50F48" w:rsidRPr="002567AF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UPOV/EXN/NOV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ovedad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  <w:rPr>
                <w:color w:val="000000"/>
              </w:rPr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n</w:t>
            </w:r>
            <w:r w:rsidR="00F50F48" w:rsidRPr="002567AF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UPOV/EXN/PPM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6A4FFD" w:rsidP="007F3621">
            <w:pPr>
              <w:jc w:val="left"/>
            </w:pPr>
            <w:r w:rsidRPr="002567AF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2567AF" w:rsidRDefault="006A4FFD" w:rsidP="007F3621">
            <w:pPr>
              <w:jc w:val="left"/>
            </w:pPr>
            <w:r w:rsidRPr="002567AF">
              <w:t>6 de abril de 2017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UPOV/EXN/PRI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el d</w:t>
            </w:r>
            <w:r w:rsidR="00F50F48" w:rsidRPr="002567AF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22 de octubre de 2009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UPOV/EXN/PRP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/2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p</w:t>
            </w:r>
            <w:r w:rsidR="00F50F48" w:rsidRPr="002567AF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29 de octubre de 2015</w:t>
            </w:r>
          </w:p>
        </w:tc>
      </w:tr>
      <w:tr w:rsidR="00F50F48" w:rsidRPr="002567AF" w:rsidTr="000C4EAD">
        <w:tc>
          <w:tcPr>
            <w:tcW w:w="1985" w:type="dxa"/>
          </w:tcPr>
          <w:p w:rsidR="00F50F48" w:rsidRPr="002567AF" w:rsidRDefault="00F50F48" w:rsidP="007F3621">
            <w:pPr>
              <w:jc w:val="left"/>
            </w:pPr>
            <w:r w:rsidRPr="002567AF">
              <w:t>UPOV/EXN/VAR</w:t>
            </w:r>
          </w:p>
        </w:tc>
        <w:tc>
          <w:tcPr>
            <w:tcW w:w="567" w:type="dxa"/>
          </w:tcPr>
          <w:p w:rsidR="00F50F48" w:rsidRPr="002567AF" w:rsidRDefault="00F50F48" w:rsidP="007F3621">
            <w:pPr>
              <w:jc w:val="left"/>
            </w:pPr>
            <w:r w:rsidRPr="002567AF">
              <w:t>/1</w:t>
            </w:r>
          </w:p>
        </w:tc>
        <w:tc>
          <w:tcPr>
            <w:tcW w:w="5387" w:type="dxa"/>
          </w:tcPr>
          <w:p w:rsidR="00F50F48" w:rsidRPr="002567AF" w:rsidRDefault="000C4EAD" w:rsidP="007F3621">
            <w:pPr>
              <w:jc w:val="left"/>
            </w:pPr>
            <w:r w:rsidRPr="002567AF">
              <w:rPr>
                <w:bCs/>
                <w:snapToGrid w:val="0"/>
                <w:szCs w:val="24"/>
              </w:rPr>
              <w:t>Notas explicativas sobre</w:t>
            </w:r>
            <w:r w:rsidRPr="002567AF">
              <w:t xml:space="preserve"> la d</w:t>
            </w:r>
            <w:r w:rsidR="00F50F48" w:rsidRPr="002567AF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2567AF" w:rsidRDefault="00F50F48" w:rsidP="007F3621">
            <w:pPr>
              <w:jc w:val="left"/>
            </w:pPr>
            <w:r w:rsidRPr="002567AF">
              <w:t>21 de octubre de 2010</w:t>
            </w:r>
          </w:p>
        </w:tc>
      </w:tr>
    </w:tbl>
    <w:p w:rsidR="00F50F48" w:rsidRPr="002567AF" w:rsidRDefault="00F50F48" w:rsidP="00F50F48">
      <w:pPr>
        <w:rPr>
          <w:snapToGrid w:val="0"/>
          <w:szCs w:val="24"/>
        </w:rPr>
      </w:pPr>
    </w:p>
    <w:p w:rsidR="00050E16" w:rsidRPr="002567AF" w:rsidRDefault="00050E16" w:rsidP="004B1215"/>
    <w:p w:rsidR="00050E16" w:rsidRPr="002567AF" w:rsidRDefault="00050E16" w:rsidP="00050E16"/>
    <w:p w:rsidR="009B440E" w:rsidRPr="002567AF" w:rsidRDefault="00050E16" w:rsidP="00050E16">
      <w:pPr>
        <w:jc w:val="right"/>
      </w:pPr>
      <w:r w:rsidRPr="002567AF">
        <w:t>[</w:t>
      </w:r>
      <w:r w:rsidR="000638A9" w:rsidRPr="002567AF">
        <w:t>Fin del documento</w:t>
      </w:r>
      <w:r w:rsidRPr="002567AF">
        <w:t>]</w:t>
      </w:r>
    </w:p>
    <w:p w:rsidR="008B3D8D" w:rsidRPr="002567AF" w:rsidRDefault="008B3D8D">
      <w:pPr>
        <w:jc w:val="left"/>
      </w:pPr>
    </w:p>
    <w:p w:rsidR="00050E16" w:rsidRPr="002567AF" w:rsidRDefault="00050E16" w:rsidP="009B440E">
      <w:pPr>
        <w:jc w:val="left"/>
      </w:pPr>
    </w:p>
    <w:sectPr w:rsidR="00050E16" w:rsidRPr="002567A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9" w:rsidRDefault="00104A99" w:rsidP="006655D3">
      <w:r>
        <w:separator/>
      </w:r>
    </w:p>
    <w:p w:rsidR="00104A99" w:rsidRDefault="00104A99" w:rsidP="006655D3"/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F50F48" w:rsidP="000A23DC">
    <w:pPr>
      <w:pStyle w:val="Header"/>
      <w:rPr>
        <w:rStyle w:val="PageNumber"/>
      </w:rPr>
    </w:pPr>
    <w:r>
      <w:rPr>
        <w:lang w:val="de-DE"/>
      </w:rPr>
      <w:t>UPOV/INF-</w:t>
    </w:r>
    <w:r w:rsidR="0038003D">
      <w:rPr>
        <w:lang w:val="de-DE"/>
      </w:rPr>
      <w:t>EXN/13</w:t>
    </w:r>
    <w:r>
      <w:rPr>
        <w:lang w:val="de-DE"/>
      </w:rPr>
      <w:t xml:space="preserve"> Draft 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701950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147"/>
    <w:rsid w:val="001F64BF"/>
    <w:rsid w:val="00202E38"/>
    <w:rsid w:val="0021332C"/>
    <w:rsid w:val="00213982"/>
    <w:rsid w:val="0024416D"/>
    <w:rsid w:val="002464A3"/>
    <w:rsid w:val="002567AF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1821"/>
    <w:rsid w:val="00361E9E"/>
    <w:rsid w:val="0038003D"/>
    <w:rsid w:val="003B031A"/>
    <w:rsid w:val="003C7FBE"/>
    <w:rsid w:val="003D227C"/>
    <w:rsid w:val="003D2B4D"/>
    <w:rsid w:val="003D5DCC"/>
    <w:rsid w:val="003D7026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4FFD"/>
    <w:rsid w:val="006A5CDE"/>
    <w:rsid w:val="006A644A"/>
    <w:rsid w:val="006B17D2"/>
    <w:rsid w:val="006C224E"/>
    <w:rsid w:val="006C3796"/>
    <w:rsid w:val="006D780A"/>
    <w:rsid w:val="00701950"/>
    <w:rsid w:val="0071271E"/>
    <w:rsid w:val="00732DEC"/>
    <w:rsid w:val="007344FA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5DD9"/>
    <w:rsid w:val="00A24C10"/>
    <w:rsid w:val="00A31008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456FE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17C7"/>
    <w:rsid w:val="00E074FC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634E6978-5874-4B08-AF67-FD0346BA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5</TotalTime>
  <Pages>3</Pages>
  <Words>880</Words>
  <Characters>4534</Characters>
  <Application>Microsoft Office Word</Application>
  <DocSecurity>0</DocSecurity>
  <Lines>266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UPOV/EXN-INF/12 Draft 1</vt:lpstr>
    </vt:vector>
  </TitlesOfParts>
  <Company>UPOV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UPOV/EXN-INF/13 Draft 1</dc:title>
  <dc:creator>SANCHEZ-VIZCAINO GOMEZ Rosa Maria</dc:creator>
  <cp:lastModifiedBy>SANCHEZ VIZCAINO GOMEZ Rosa Maria</cp:lastModifiedBy>
  <cp:revision>7</cp:revision>
  <cp:lastPrinted>2017-09-25T16:43:00Z</cp:lastPrinted>
  <dcterms:created xsi:type="dcterms:W3CDTF">2018-09-03T16:24:00Z</dcterms:created>
  <dcterms:modified xsi:type="dcterms:W3CDTF">2019-08-02T17:27:00Z</dcterms:modified>
</cp:coreProperties>
</file>