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7"/>
      </w:tblGrid>
      <w:tr w:rsidR="00025348" w:rsidRPr="00815738" w:rsidTr="00025348">
        <w:tc>
          <w:tcPr>
            <w:tcW w:w="6522" w:type="dxa"/>
          </w:tcPr>
          <w:p w:rsidR="00025348" w:rsidRPr="00AC2883" w:rsidRDefault="00025348" w:rsidP="00025348">
            <w:r w:rsidRPr="00D250C5">
              <w:rPr>
                <w:noProof/>
                <w:lang w:val="en-US"/>
              </w:rPr>
              <w:drawing>
                <wp:inline distT="0" distB="0" distL="0" distR="0" wp14:anchorId="6C3B0179" wp14:editId="2EB47DD0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25348" w:rsidRPr="007C1D92" w:rsidRDefault="00025348" w:rsidP="00025348">
            <w:pPr>
              <w:pStyle w:val="Lettrine"/>
            </w:pPr>
            <w:r>
              <w:t>S</w:t>
            </w:r>
          </w:p>
        </w:tc>
      </w:tr>
      <w:tr w:rsidR="00025348" w:rsidRPr="00DA4973" w:rsidTr="00025348">
        <w:trPr>
          <w:trHeight w:val="219"/>
        </w:trPr>
        <w:tc>
          <w:tcPr>
            <w:tcW w:w="6522" w:type="dxa"/>
          </w:tcPr>
          <w:p w:rsidR="00025348" w:rsidRPr="00AC2883" w:rsidRDefault="00025348" w:rsidP="00025348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025348" w:rsidRPr="00DA4973" w:rsidRDefault="00025348" w:rsidP="00025348"/>
        </w:tc>
      </w:tr>
    </w:tbl>
    <w:p w:rsidR="00025348" w:rsidRDefault="00025348" w:rsidP="00025348"/>
    <w:p w:rsidR="00025348" w:rsidRPr="00365DC1" w:rsidRDefault="00025348" w:rsidP="0002534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1"/>
        <w:gridCol w:w="3127"/>
      </w:tblGrid>
      <w:tr w:rsidR="00025348" w:rsidRPr="00B4574A" w:rsidTr="00025348">
        <w:tc>
          <w:tcPr>
            <w:tcW w:w="6512" w:type="dxa"/>
          </w:tcPr>
          <w:p w:rsidR="00025348" w:rsidRPr="006836B3" w:rsidRDefault="00025348" w:rsidP="000253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025348" w:rsidRPr="00DB2270" w:rsidRDefault="00460A16" w:rsidP="00025348">
            <w:pPr>
              <w:pStyle w:val="Doccode"/>
              <w:rPr>
                <w:lang w:val="es-ES_tradnl"/>
              </w:rPr>
            </w:pPr>
            <w:r w:rsidRPr="00DB2270">
              <w:rPr>
                <w:lang w:val="es-ES_tradnl"/>
              </w:rPr>
              <w:t>TGP/</w:t>
            </w:r>
            <w:r w:rsidR="00DB2270" w:rsidRPr="00DB2270">
              <w:rPr>
                <w:lang w:val="es-ES_tradnl"/>
              </w:rPr>
              <w:t>0</w:t>
            </w:r>
            <w:r w:rsidR="000941BE" w:rsidRPr="00DB2270">
              <w:rPr>
                <w:lang w:val="es-ES_tradnl"/>
              </w:rPr>
              <w:t>/</w:t>
            </w:r>
            <w:r w:rsidR="00DB2270" w:rsidRPr="00DB2270">
              <w:rPr>
                <w:lang w:val="es-ES_tradnl"/>
              </w:rPr>
              <w:t>10</w:t>
            </w:r>
            <w:r w:rsidR="00025348" w:rsidRPr="00DB2270">
              <w:rPr>
                <w:lang w:val="es-ES_tradnl"/>
              </w:rPr>
              <w:t xml:space="preserve"> </w:t>
            </w:r>
            <w:proofErr w:type="spellStart"/>
            <w:r w:rsidR="00025348" w:rsidRPr="00DB2270">
              <w:rPr>
                <w:lang w:val="es-ES_tradnl"/>
              </w:rPr>
              <w:t>Draft</w:t>
            </w:r>
            <w:proofErr w:type="spellEnd"/>
            <w:r w:rsidR="00025348" w:rsidRPr="00DB2270">
              <w:rPr>
                <w:lang w:val="es-ES_tradnl"/>
              </w:rPr>
              <w:t xml:space="preserve"> </w:t>
            </w:r>
            <w:r w:rsidR="00DB2270" w:rsidRPr="00DB2270">
              <w:rPr>
                <w:lang w:val="es-ES_tradnl"/>
              </w:rPr>
              <w:t>1</w:t>
            </w:r>
          </w:p>
          <w:p w:rsidR="00025348" w:rsidRPr="00DB2270" w:rsidRDefault="00025348" w:rsidP="00025348">
            <w:pPr>
              <w:pStyle w:val="Docoriginal"/>
            </w:pPr>
            <w:r w:rsidRPr="00DB2270">
              <w:t>Original:</w:t>
            </w:r>
            <w:r w:rsidRPr="00DB2270">
              <w:rPr>
                <w:b w:val="0"/>
                <w:spacing w:val="0"/>
              </w:rPr>
              <w:t xml:space="preserve">  Inglés</w:t>
            </w:r>
          </w:p>
          <w:p w:rsidR="00025348" w:rsidRPr="006836B3" w:rsidRDefault="00025348" w:rsidP="00C52C16">
            <w:pPr>
              <w:pStyle w:val="Docoriginal"/>
            </w:pPr>
            <w:r w:rsidRPr="00DB2270">
              <w:t>Fecha:</w:t>
            </w:r>
            <w:r w:rsidRPr="00DB2270">
              <w:rPr>
                <w:b w:val="0"/>
                <w:spacing w:val="0"/>
              </w:rPr>
              <w:t xml:space="preserve">  </w:t>
            </w:r>
            <w:r w:rsidR="00C52C16">
              <w:rPr>
                <w:b w:val="0"/>
                <w:spacing w:val="0"/>
              </w:rPr>
              <w:t>7</w:t>
            </w:r>
            <w:r w:rsidR="00DB2270" w:rsidRPr="00DB2270">
              <w:rPr>
                <w:b w:val="0"/>
                <w:spacing w:val="0"/>
              </w:rPr>
              <w:t xml:space="preserve"> de septiembre de 2018</w:t>
            </w:r>
          </w:p>
        </w:tc>
      </w:tr>
    </w:tbl>
    <w:p w:rsidR="00025348" w:rsidRDefault="00025348" w:rsidP="00025348">
      <w:bookmarkStart w:id="0" w:name="TitleOfDoc"/>
      <w:bookmarkStart w:id="1" w:name="Prepared"/>
      <w:bookmarkEnd w:id="0"/>
      <w:bookmarkEnd w:id="1"/>
    </w:p>
    <w:p w:rsidR="00025348" w:rsidRDefault="00025348" w:rsidP="00025348">
      <w:pPr>
        <w:tabs>
          <w:tab w:val="left" w:pos="2775"/>
        </w:tabs>
      </w:pPr>
    </w:p>
    <w:p w:rsidR="00025348" w:rsidRDefault="00025348" w:rsidP="00025348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25348" w:rsidRPr="00C5280D" w:rsidTr="000253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348" w:rsidRDefault="00025348" w:rsidP="00025348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025348" w:rsidRPr="007C1D92" w:rsidRDefault="00025348" w:rsidP="00025348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460A16" w:rsidRDefault="00460A16" w:rsidP="00460A16"/>
    <w:p w:rsidR="00460A16" w:rsidRDefault="00460A16" w:rsidP="00460A16"/>
    <w:p w:rsidR="00460A16" w:rsidRDefault="00460A16" w:rsidP="00460A16"/>
    <w:p w:rsidR="00460A16" w:rsidRDefault="00460A16" w:rsidP="00460A16">
      <w:r>
        <w:t xml:space="preserve">Documento conexo a la </w:t>
      </w:r>
    </w:p>
    <w:p w:rsidR="00460A16" w:rsidRDefault="00460A16" w:rsidP="00460A16">
      <w:r>
        <w:t xml:space="preserve">Introducción general al examen de la distinción, la homogeneidad y la estabilidad </w:t>
      </w:r>
    </w:p>
    <w:p w:rsidR="00460A16" w:rsidRDefault="00460A16" w:rsidP="00460A16">
      <w:r>
        <w:t>y a la elaboración de descripciones armonizadas de las obtenciones vegetales (documento TG/1/3)</w:t>
      </w:r>
    </w:p>
    <w:p w:rsidR="00025348" w:rsidRPr="006A644A" w:rsidRDefault="00460A16" w:rsidP="00460A16">
      <w:pPr>
        <w:pStyle w:val="Titleofdoc0"/>
      </w:pPr>
      <w:r w:rsidRPr="00DB2270">
        <w:t>DOCUMENTO TGP/</w:t>
      </w:r>
      <w:r w:rsidR="00DB2270" w:rsidRPr="00DB2270">
        <w:t>0</w:t>
      </w:r>
      <w:r>
        <w:br/>
      </w:r>
      <w:r>
        <w:br/>
      </w:r>
      <w:r w:rsidR="00DB2270" w:rsidRPr="001F38F1">
        <w:t>LISTA DE DOCUMENTOS TGP Y FECHAS DE ÚLTIMA PUBLICACIÓN</w:t>
      </w:r>
    </w:p>
    <w:p w:rsidR="00E12F19" w:rsidRDefault="00E12F19" w:rsidP="00E12F19">
      <w:pPr>
        <w:pStyle w:val="preparedby"/>
      </w:pPr>
      <w:r>
        <w:t>Documento preparado por la Oficina de la Unión</w:t>
      </w:r>
    </w:p>
    <w:p w:rsidR="006156D7" w:rsidRPr="006836B3" w:rsidRDefault="00E12F19" w:rsidP="00DB2270">
      <w:pPr>
        <w:pStyle w:val="preparedby"/>
      </w:pPr>
      <w:r>
        <w:t xml:space="preserve">para su examen por </w:t>
      </w:r>
      <w:r w:rsidR="006156D7" w:rsidRPr="006836B3">
        <w:t xml:space="preserve">el </w:t>
      </w:r>
      <w:r w:rsidR="00DB2270">
        <w:t>Consejo en su quincuagésima segunda sesión ordinaria</w:t>
      </w:r>
      <w:r w:rsidR="00DB2270">
        <w:br/>
        <w:t>que se celebrará en Ginebra, el 2 de noviembre de 2018</w:t>
      </w:r>
    </w:p>
    <w:p w:rsidR="00E12F19" w:rsidRPr="006A644A" w:rsidRDefault="00E12F19" w:rsidP="00E12F19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46679C" w:rsidRPr="009E1FD8" w:rsidRDefault="006E3CF6">
      <w:pPr>
        <w:jc w:val="left"/>
      </w:pPr>
      <w:r w:rsidRPr="009E1FD8"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46679C" w:rsidRPr="001F38F1" w:rsidTr="0046679C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46679C" w:rsidRPr="001F38F1" w:rsidRDefault="0046679C" w:rsidP="00C67C1B">
            <w:pPr>
              <w:pageBreakBefore/>
              <w:spacing w:before="40" w:after="40"/>
              <w:rPr>
                <w:b/>
              </w:rPr>
            </w:pPr>
            <w:r w:rsidRPr="001F38F1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rPr>
                <w:b/>
              </w:rPr>
            </w:pPr>
            <w:r w:rsidRPr="001F38F1">
              <w:rPr>
                <w:b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Fecha de publicación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TGP/0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/10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documentos TGP y fechas de última publicación</w:t>
            </w:r>
          </w:p>
        </w:tc>
        <w:tc>
          <w:tcPr>
            <w:tcW w:w="2732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 General con explicaciones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todavía no se ha publicado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Directrices de Examen aprobadas por la UPOV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Variedades notoriamente conocidas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todavía no se ha publicado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11 de abril de 2008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Introducción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46679C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21 de octubre de 2010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6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Informe de la UPOV sobre el examen técnico y Formulario UPOV para la descripción de variedades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7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Modelo UPOV de informe provisional sobre el examen técnico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8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Cooperación en el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bookmarkStart w:id="2" w:name="_Hlk97107590"/>
            <w:r w:rsidRPr="00C52C16">
              <w:t>Sección 9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bookmarkEnd w:id="2"/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10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TGP/6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preparativos para el examen DHE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TGP/7</w:t>
            </w:r>
          </w:p>
        </w:tc>
        <w:tc>
          <w:tcPr>
            <w:tcW w:w="907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/6</w:t>
            </w:r>
          </w:p>
        </w:tc>
        <w:tc>
          <w:tcPr>
            <w:tcW w:w="5336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Elaboración de las Directrices de Examen</w:t>
            </w:r>
          </w:p>
        </w:tc>
        <w:tc>
          <w:tcPr>
            <w:tcW w:w="2732" w:type="dxa"/>
          </w:tcPr>
          <w:p w:rsidR="0046679C" w:rsidRPr="001F38F1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  <w:bookmarkStart w:id="3" w:name="_GoBack"/>
            <w:bookmarkEnd w:id="3"/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TGP/8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/3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28 de octubre de 2016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TGP/9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distinción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 xml:space="preserve">30 de octubre de 2008 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20 de octubre de 2011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1 de noviembre de 2012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TGP/13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Orientaciones para nuevos tipos y especies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22 de octubre de 2009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TGP/14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/3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Glosario de términos utilizados en los documentos de la UPOV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TGP/15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24 de octubre de 2013</w:t>
            </w:r>
          </w:p>
        </w:tc>
      </w:tr>
    </w:tbl>
    <w:p w:rsidR="0046679C" w:rsidRPr="001F38F1" w:rsidRDefault="0046679C" w:rsidP="00175E5D">
      <w:pPr>
        <w:jc w:val="right"/>
        <w:rPr>
          <w:rFonts w:cs="Arial"/>
        </w:rPr>
      </w:pPr>
    </w:p>
    <w:p w:rsidR="006E3CF6" w:rsidRPr="009E1FD8" w:rsidRDefault="0046679C" w:rsidP="0046679C">
      <w:pPr>
        <w:jc w:val="right"/>
      </w:pPr>
      <w:r w:rsidRPr="001F38F1">
        <w:rPr>
          <w:rFonts w:cs="Arial"/>
        </w:rPr>
        <w:t>[Fin del documento]</w:t>
      </w:r>
    </w:p>
    <w:sectPr w:rsidR="006E3CF6" w:rsidRPr="009E1FD8" w:rsidSect="0046679C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0" w:rsidRDefault="00DB2270" w:rsidP="006655D3">
      <w:r>
        <w:separator/>
      </w:r>
    </w:p>
    <w:p w:rsidR="00DB2270" w:rsidRDefault="00DB2270" w:rsidP="006655D3"/>
    <w:p w:rsidR="00DB2270" w:rsidRDefault="00DB2270" w:rsidP="006655D3"/>
  </w:endnote>
  <w:endnote w:type="continuationSeparator" w:id="0">
    <w:p w:rsidR="00DB2270" w:rsidRDefault="00DB2270" w:rsidP="006655D3">
      <w:r>
        <w:separator/>
      </w:r>
    </w:p>
    <w:p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type="continuationNotice" w:id="1">
    <w:p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0" w:rsidRDefault="00DB2270" w:rsidP="006655D3">
      <w:r>
        <w:separator/>
      </w:r>
    </w:p>
  </w:footnote>
  <w:footnote w:type="continuationSeparator" w:id="0">
    <w:p w:rsidR="00DB2270" w:rsidRDefault="00DB2270" w:rsidP="006655D3">
      <w:r>
        <w:separator/>
      </w:r>
    </w:p>
  </w:footnote>
  <w:footnote w:type="continuationNotice" w:id="1">
    <w:p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46679C" w:rsidRPr="0046679C">
      <w:rPr>
        <w:lang w:val="es-ES_tradnl"/>
      </w:rPr>
      <w:t xml:space="preserve">10 </w:t>
    </w:r>
    <w:proofErr w:type="spellStart"/>
    <w:r w:rsidR="0046679C" w:rsidRPr="0046679C">
      <w:rPr>
        <w:lang w:val="es-ES_tradnl"/>
      </w:rPr>
      <w:t>Draft</w:t>
    </w:r>
    <w:proofErr w:type="spellEnd"/>
    <w:r w:rsidR="0046679C" w:rsidRPr="0046679C">
      <w:rPr>
        <w:lang w:val="es-ES_tradnl"/>
      </w:rPr>
      <w:t xml:space="preserve"> 1</w:t>
    </w:r>
  </w:p>
  <w:p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C52C16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:rsidR="000941BE" w:rsidRPr="000941BE" w:rsidRDefault="000941BE" w:rsidP="000941BE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44642"/>
    <w:rsid w:val="000446B9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6E50"/>
    <w:rsid w:val="002B1083"/>
    <w:rsid w:val="002B2241"/>
    <w:rsid w:val="002C256A"/>
    <w:rsid w:val="002D2E7B"/>
    <w:rsid w:val="002D3BC1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95F7C"/>
    <w:rsid w:val="003B027E"/>
    <w:rsid w:val="003D227C"/>
    <w:rsid w:val="003D2B4D"/>
    <w:rsid w:val="003E580E"/>
    <w:rsid w:val="004021E6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4DA4"/>
    <w:rsid w:val="00476B4D"/>
    <w:rsid w:val="004805FA"/>
    <w:rsid w:val="004907A0"/>
    <w:rsid w:val="00490831"/>
    <w:rsid w:val="004A3756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32DEC"/>
    <w:rsid w:val="00735BD5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1B20"/>
    <w:rsid w:val="0082296E"/>
    <w:rsid w:val="00824099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28F8"/>
    <w:rsid w:val="00BE453E"/>
    <w:rsid w:val="00BF6152"/>
    <w:rsid w:val="00C03553"/>
    <w:rsid w:val="00C061B6"/>
    <w:rsid w:val="00C11182"/>
    <w:rsid w:val="00C2446C"/>
    <w:rsid w:val="00C34407"/>
    <w:rsid w:val="00C35843"/>
    <w:rsid w:val="00C36AE5"/>
    <w:rsid w:val="00C41F17"/>
    <w:rsid w:val="00C51D44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F7E3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7B567A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31BD2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91776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EF07-8DC3-4A44-9287-C1B120E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tgp_draft_template_ES.dotx</Template>
  <TotalTime>4</TotalTime>
  <Pages>2</Pages>
  <Words>632</Words>
  <Characters>3138</Characters>
  <Application>Microsoft Office Word</Application>
  <DocSecurity>0</DocSecurity>
  <Lines>196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TGP/7/6 Draft 1</vt:lpstr>
    </vt:vector>
  </TitlesOfParts>
  <Company>UPOV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SANCHEZ VIZCAINO GOMEZ Rosa Maria</cp:lastModifiedBy>
  <cp:revision>4</cp:revision>
  <cp:lastPrinted>2018-02-06T18:00:00Z</cp:lastPrinted>
  <dcterms:created xsi:type="dcterms:W3CDTF">2018-09-03T17:05:00Z</dcterms:created>
  <dcterms:modified xsi:type="dcterms:W3CDTF">2018-09-07T15:02:00Z</dcterms:modified>
</cp:coreProperties>
</file>