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985"/>
        <w:gridCol w:w="4818"/>
      </w:tblGrid>
      <w:tr w:rsidR="00F25A8F" w:rsidTr="00FD51A4">
        <w:trPr>
          <w:trHeight w:val="1760"/>
          <w:jc w:val="center"/>
        </w:trPr>
        <w:tc>
          <w:tcPr>
            <w:tcW w:w="4820" w:type="dxa"/>
          </w:tcPr>
          <w:p w:rsidR="00F25A8F" w:rsidRDefault="00F25A8F" w:rsidP="00FD51A4">
            <w:pPr>
              <w:spacing w:before="460"/>
            </w:pPr>
          </w:p>
        </w:tc>
        <w:tc>
          <w:tcPr>
            <w:tcW w:w="1985" w:type="dxa"/>
          </w:tcPr>
          <w:p w:rsidR="00F25A8F" w:rsidRDefault="00CD0A49" w:rsidP="00FD51A4">
            <w:pPr>
              <w:pStyle w:val="Header"/>
              <w:tabs>
                <w:tab w:val="clear" w:pos="4536"/>
                <w:tab w:val="clear" w:pos="9072"/>
              </w:tabs>
              <w:spacing w:before="840"/>
            </w:pPr>
            <w:r>
              <w:rPr>
                <w:noProof/>
                <w:lang w:val="en-US"/>
              </w:rPr>
              <w:drawing>
                <wp:inline distT="0" distB="0" distL="0" distR="0" wp14:anchorId="4C7E8E93" wp14:editId="2E308BA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vAlign w:val="center"/>
          </w:tcPr>
          <w:p w:rsidR="00F25A8F" w:rsidRPr="00FE1D1B" w:rsidRDefault="00F25A8F" w:rsidP="00FD51A4">
            <w:pPr>
              <w:spacing w:after="120" w:line="340" w:lineRule="atLeast"/>
              <w:ind w:left="567" w:right="566"/>
              <w:jc w:val="right"/>
              <w:rPr>
                <w:b/>
                <w:sz w:val="52"/>
              </w:rPr>
            </w:pPr>
            <w:r w:rsidRPr="00FE1D1B">
              <w:rPr>
                <w:b/>
                <w:sz w:val="52"/>
              </w:rPr>
              <w:t>E - F - G - S</w:t>
            </w:r>
          </w:p>
          <w:p w:rsidR="00F25A8F" w:rsidRDefault="008E2788" w:rsidP="00BA5988">
            <w:pPr>
              <w:pStyle w:val="Date"/>
              <w:spacing w:after="120" w:line="280" w:lineRule="exact"/>
              <w:ind w:left="254" w:right="170"/>
              <w:jc w:val="left"/>
            </w:pPr>
            <w:r>
              <w:rPr>
                <w:rFonts w:cs="Arial"/>
                <w:spacing w:val="10"/>
                <w:sz w:val="20"/>
              </w:rPr>
              <w:t>C/50/7</w:t>
            </w:r>
            <w:r w:rsidR="00F25A8F" w:rsidRPr="00FE1D1B">
              <w:rPr>
                <w:rFonts w:cs="Arial"/>
                <w:spacing w:val="10"/>
                <w:sz w:val="20"/>
              </w:rPr>
              <w:br/>
            </w:r>
            <w:r w:rsidR="00F25A8F" w:rsidRPr="00FE1D1B">
              <w:rPr>
                <w:rFonts w:cs="Arial"/>
                <w:sz w:val="20"/>
              </w:rPr>
              <w:t xml:space="preserve">ORIGINAL: </w:t>
            </w:r>
            <w:r w:rsidR="00F25A8F" w:rsidRPr="00FE1D1B">
              <w:rPr>
                <w:rFonts w:cs="Arial"/>
                <w:b w:val="0"/>
                <w:sz w:val="20"/>
              </w:rPr>
              <w:t>English/français/deutsch/Español</w:t>
            </w:r>
            <w:r w:rsidR="00F25A8F" w:rsidRPr="00FE1D1B">
              <w:rPr>
                <w:rFonts w:cs="Arial"/>
                <w:b w:val="0"/>
                <w:sz w:val="20"/>
              </w:rPr>
              <w:br/>
            </w:r>
            <w:r w:rsidR="00F25A8F" w:rsidRPr="00793E00">
              <w:rPr>
                <w:rFonts w:cs="Arial"/>
                <w:sz w:val="20"/>
              </w:rPr>
              <w:t xml:space="preserve">DATE/DATUM/FECHA: </w:t>
            </w:r>
            <w:r w:rsidR="001C7747" w:rsidRPr="00793E00">
              <w:rPr>
                <w:rFonts w:cs="Arial"/>
                <w:b w:val="0"/>
                <w:sz w:val="20"/>
              </w:rPr>
              <w:t>2015-10-2</w:t>
            </w:r>
            <w:r w:rsidR="00BA5988">
              <w:rPr>
                <w:rFonts w:cs="Arial"/>
                <w:b w:val="0"/>
                <w:sz w:val="20"/>
              </w:rPr>
              <w:t>8</w:t>
            </w:r>
            <w:bookmarkStart w:id="0" w:name="_GoBack"/>
            <w:bookmarkEnd w:id="0"/>
          </w:p>
        </w:tc>
      </w:tr>
    </w:tbl>
    <w:p w:rsidR="00F25A8F" w:rsidRPr="00771196" w:rsidRDefault="00F25A8F" w:rsidP="00F25A8F">
      <w:pPr>
        <w:jc w:val="center"/>
        <w:rPr>
          <w:sz w:val="8"/>
        </w:rPr>
      </w:pPr>
    </w:p>
    <w:tbl>
      <w:tblPr>
        <w:tblW w:w="10671" w:type="dxa"/>
        <w:jc w:val="center"/>
        <w:tblInd w:w="368" w:type="dxa"/>
        <w:tblBorders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694"/>
        <w:gridCol w:w="2613"/>
        <w:gridCol w:w="2625"/>
        <w:gridCol w:w="2739"/>
      </w:tblGrid>
      <w:tr w:rsidR="00F25A8F" w:rsidRPr="003923D7" w:rsidTr="00FD51A4">
        <w:trPr>
          <w:jc w:val="center"/>
        </w:trPr>
        <w:tc>
          <w:tcPr>
            <w:tcW w:w="2694" w:type="dxa"/>
            <w:tcBorders>
              <w:bottom w:val="nil"/>
            </w:tcBorders>
          </w:tcPr>
          <w:p w:rsidR="00F25A8F" w:rsidRPr="003923D7" w:rsidRDefault="00F25A8F" w:rsidP="00FD51A4">
            <w:pPr>
              <w:spacing w:before="120"/>
              <w:ind w:firstLine="15"/>
              <w:jc w:val="center"/>
              <w:rPr>
                <w:sz w:val="16"/>
              </w:rPr>
            </w:pPr>
            <w:r>
              <w:rPr>
                <w:sz w:val="16"/>
              </w:rPr>
              <w:t>INTERNATIONAL UNION FOR</w:t>
            </w:r>
            <w:r>
              <w:rPr>
                <w:sz w:val="16"/>
              </w:rPr>
              <w:br/>
            </w:r>
            <w:r w:rsidRPr="003923D7">
              <w:rPr>
                <w:sz w:val="16"/>
              </w:rPr>
              <w:t>THE PROTECTION OF NEW VARIETIES OF PLANTS</w:t>
            </w:r>
            <w:r w:rsidRPr="003923D7">
              <w:rPr>
                <w:sz w:val="16"/>
              </w:rPr>
              <w:br/>
            </w:r>
            <w:r w:rsidRPr="003923D7">
              <w:rPr>
                <w:sz w:val="16"/>
              </w:rPr>
              <w:br/>
              <w:t>Geneva</w:t>
            </w:r>
          </w:p>
        </w:tc>
        <w:tc>
          <w:tcPr>
            <w:tcW w:w="2613" w:type="dxa"/>
            <w:tcBorders>
              <w:bottom w:val="nil"/>
            </w:tcBorders>
          </w:tcPr>
          <w:p w:rsidR="00F25A8F" w:rsidRPr="003923D7" w:rsidRDefault="00F25A8F" w:rsidP="00FD51A4">
            <w:pPr>
              <w:spacing w:before="120"/>
              <w:ind w:firstLine="15"/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UNION INTERNATIONALE</w:t>
            </w:r>
            <w:r>
              <w:rPr>
                <w:sz w:val="16"/>
                <w:lang w:val="fr-FR"/>
              </w:rPr>
              <w:br/>
              <w:t>POUR LA PROTECTION</w:t>
            </w:r>
            <w:r>
              <w:rPr>
                <w:sz w:val="16"/>
                <w:lang w:val="fr-FR"/>
              </w:rPr>
              <w:br/>
            </w:r>
            <w:r w:rsidRPr="003923D7">
              <w:rPr>
                <w:sz w:val="16"/>
                <w:lang w:val="fr-FR"/>
              </w:rPr>
              <w:t>DES OBTENTIONS VÉGÉTALES</w:t>
            </w:r>
            <w:r w:rsidRPr="003923D7">
              <w:rPr>
                <w:sz w:val="16"/>
                <w:lang w:val="fr-FR"/>
              </w:rPr>
              <w:br/>
            </w:r>
            <w:r w:rsidRPr="003923D7">
              <w:rPr>
                <w:sz w:val="16"/>
                <w:lang w:val="fr-FR"/>
              </w:rPr>
              <w:br/>
              <w:t>Genève</w:t>
            </w:r>
          </w:p>
        </w:tc>
        <w:tc>
          <w:tcPr>
            <w:tcW w:w="2625" w:type="dxa"/>
            <w:tcBorders>
              <w:bottom w:val="nil"/>
            </w:tcBorders>
          </w:tcPr>
          <w:p w:rsidR="00F25A8F" w:rsidRPr="003923D7" w:rsidRDefault="00F25A8F" w:rsidP="00FD51A4">
            <w:pPr>
              <w:spacing w:before="120"/>
              <w:ind w:firstLine="15"/>
              <w:jc w:val="center"/>
              <w:rPr>
                <w:sz w:val="16"/>
                <w:lang w:val="de-DE"/>
              </w:rPr>
            </w:pPr>
            <w:r w:rsidRPr="003923D7">
              <w:rPr>
                <w:sz w:val="16"/>
                <w:lang w:val="de-DE"/>
              </w:rPr>
              <w:t>INTERNATIONALER VERBAND</w:t>
            </w:r>
            <w:r>
              <w:rPr>
                <w:sz w:val="16"/>
                <w:lang w:val="de-DE"/>
              </w:rPr>
              <w:br/>
            </w:r>
            <w:r w:rsidRPr="003923D7">
              <w:rPr>
                <w:sz w:val="16"/>
                <w:lang w:val="de-DE"/>
              </w:rPr>
              <w:t>ZUM SCHUTZ VON PFLANZENZÜCHTUNGEN</w:t>
            </w:r>
            <w:r w:rsidRPr="003923D7">
              <w:rPr>
                <w:sz w:val="16"/>
                <w:lang w:val="de-DE"/>
              </w:rPr>
              <w:br/>
            </w:r>
            <w:r w:rsidRPr="003923D7">
              <w:rPr>
                <w:sz w:val="16"/>
                <w:lang w:val="de-DE"/>
              </w:rPr>
              <w:br/>
              <w:t>Genf</w:t>
            </w:r>
          </w:p>
        </w:tc>
        <w:tc>
          <w:tcPr>
            <w:tcW w:w="2739" w:type="dxa"/>
            <w:tcBorders>
              <w:bottom w:val="nil"/>
            </w:tcBorders>
          </w:tcPr>
          <w:p w:rsidR="00F25A8F" w:rsidRPr="003923D7" w:rsidRDefault="00F25A8F" w:rsidP="00FD51A4">
            <w:pPr>
              <w:spacing w:before="120"/>
              <w:ind w:firstLine="15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UNIÓN INTERNACIONAL PARA</w:t>
            </w:r>
            <w:r>
              <w:rPr>
                <w:sz w:val="16"/>
                <w:lang w:val="es-ES_tradnl"/>
              </w:rPr>
              <w:br/>
            </w:r>
            <w:r w:rsidRPr="003923D7">
              <w:rPr>
                <w:sz w:val="16"/>
                <w:lang w:val="es-ES_tradnl"/>
              </w:rPr>
              <w:t>LA PROTECCIÓN DE LAS OBTENCIONES VEGETALES</w:t>
            </w:r>
            <w:r w:rsidRPr="003923D7">
              <w:rPr>
                <w:sz w:val="16"/>
                <w:lang w:val="es-ES_tradnl"/>
              </w:rPr>
              <w:br/>
            </w:r>
            <w:r w:rsidRPr="003923D7">
              <w:rPr>
                <w:sz w:val="16"/>
                <w:lang w:val="es-ES_tradnl"/>
              </w:rPr>
              <w:br/>
              <w:t>Ginebra</w:t>
            </w:r>
          </w:p>
        </w:tc>
      </w:tr>
      <w:tr w:rsidR="00F25A8F" w:rsidTr="00FD51A4">
        <w:trPr>
          <w:jc w:val="center"/>
        </w:trPr>
        <w:tc>
          <w:tcPr>
            <w:tcW w:w="2694" w:type="dxa"/>
            <w:tcBorders>
              <w:left w:val="nil"/>
              <w:right w:val="nil"/>
            </w:tcBorders>
          </w:tcPr>
          <w:p w:rsidR="00F25A8F" w:rsidRDefault="00F25A8F" w:rsidP="00F25A8F">
            <w:pPr>
              <w:spacing w:before="600"/>
              <w:ind w:firstLine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COUNCIL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</w:r>
            <w:r w:rsidR="008E2788">
              <w:rPr>
                <w:b/>
                <w:sz w:val="18"/>
              </w:rPr>
              <w:t>Fiftieth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  <w:t xml:space="preserve">Ordinary </w:t>
            </w:r>
            <w:r>
              <w:rPr>
                <w:b/>
                <w:spacing w:val="-4"/>
                <w:sz w:val="18"/>
              </w:rPr>
              <w:t>Session</w:t>
            </w:r>
            <w:r>
              <w:rPr>
                <w:b/>
                <w:spacing w:val="-4"/>
                <w:sz w:val="18"/>
              </w:rPr>
              <w:br/>
              <w:t xml:space="preserve">Geneva, October </w:t>
            </w:r>
            <w:r w:rsidR="008E2788">
              <w:rPr>
                <w:b/>
                <w:spacing w:val="-4"/>
                <w:sz w:val="18"/>
              </w:rPr>
              <w:t>28</w:t>
            </w:r>
            <w:r>
              <w:rPr>
                <w:b/>
                <w:spacing w:val="-4"/>
                <w:sz w:val="18"/>
              </w:rPr>
              <w:t xml:space="preserve">, </w:t>
            </w:r>
            <w:r w:rsidR="008E2788">
              <w:rPr>
                <w:b/>
                <w:spacing w:val="-4"/>
                <w:sz w:val="18"/>
              </w:rPr>
              <w:t>2016</w:t>
            </w:r>
          </w:p>
        </w:tc>
        <w:tc>
          <w:tcPr>
            <w:tcW w:w="2613" w:type="dxa"/>
            <w:tcBorders>
              <w:left w:val="nil"/>
              <w:right w:val="nil"/>
            </w:tcBorders>
          </w:tcPr>
          <w:p w:rsidR="00F25A8F" w:rsidRPr="00F25A8F" w:rsidRDefault="00F25A8F" w:rsidP="00F25A8F">
            <w:pPr>
              <w:spacing w:before="600"/>
              <w:ind w:firstLine="17"/>
              <w:jc w:val="center"/>
              <w:rPr>
                <w:b/>
                <w:sz w:val="18"/>
                <w:lang w:val="fr-FR"/>
              </w:rPr>
            </w:pPr>
            <w:r w:rsidRPr="00F25A8F">
              <w:rPr>
                <w:b/>
                <w:sz w:val="18"/>
                <w:lang w:val="fr-FR"/>
              </w:rPr>
              <w:t>CONSEIL</w:t>
            </w:r>
            <w:r w:rsidRPr="00F25A8F">
              <w:rPr>
                <w:b/>
                <w:sz w:val="18"/>
                <w:lang w:val="fr-FR"/>
              </w:rPr>
              <w:br/>
            </w:r>
            <w:r w:rsidRPr="00F25A8F">
              <w:rPr>
                <w:b/>
                <w:sz w:val="18"/>
                <w:lang w:val="fr-FR"/>
              </w:rPr>
              <w:br/>
            </w:r>
            <w:r w:rsidR="008E2788">
              <w:rPr>
                <w:b/>
                <w:sz w:val="18"/>
                <w:lang w:val="fr-FR"/>
              </w:rPr>
              <w:t>Cinquantième</w:t>
            </w:r>
            <w:r w:rsidRPr="00F25A8F">
              <w:rPr>
                <w:b/>
                <w:sz w:val="18"/>
                <w:lang w:val="fr-FR"/>
              </w:rPr>
              <w:br/>
              <w:t>session ordinaire</w:t>
            </w:r>
            <w:r w:rsidRPr="00F25A8F">
              <w:rPr>
                <w:b/>
                <w:sz w:val="18"/>
                <w:lang w:val="fr-FR"/>
              </w:rPr>
              <w:br/>
              <w:t xml:space="preserve">Genève, </w:t>
            </w:r>
            <w:r w:rsidR="008E2788">
              <w:rPr>
                <w:b/>
                <w:sz w:val="18"/>
                <w:lang w:val="fr-FR"/>
              </w:rPr>
              <w:t>28</w:t>
            </w:r>
            <w:r w:rsidRPr="00F25A8F">
              <w:rPr>
                <w:b/>
                <w:sz w:val="18"/>
                <w:lang w:val="fr-FR"/>
              </w:rPr>
              <w:t xml:space="preserve"> octobre </w:t>
            </w:r>
            <w:r w:rsidR="008E2788">
              <w:rPr>
                <w:b/>
                <w:sz w:val="18"/>
                <w:lang w:val="fr-FR"/>
              </w:rPr>
              <w:t>2016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F25A8F" w:rsidRDefault="00F25A8F" w:rsidP="00F25A8F">
            <w:pPr>
              <w:spacing w:before="600"/>
              <w:ind w:firstLine="17"/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DER RAT</w:t>
            </w:r>
            <w:r>
              <w:rPr>
                <w:b/>
                <w:sz w:val="18"/>
                <w:lang w:val="de-DE"/>
              </w:rPr>
              <w:br/>
            </w:r>
            <w:r>
              <w:rPr>
                <w:b/>
                <w:sz w:val="18"/>
                <w:lang w:val="de-DE"/>
              </w:rPr>
              <w:br/>
            </w:r>
            <w:r w:rsidR="008E2788">
              <w:rPr>
                <w:b/>
                <w:sz w:val="18"/>
                <w:lang w:val="de-DE"/>
              </w:rPr>
              <w:t>Fünfzigste</w:t>
            </w:r>
            <w:r>
              <w:rPr>
                <w:b/>
                <w:sz w:val="18"/>
                <w:lang w:val="de-DE"/>
              </w:rPr>
              <w:br/>
              <w:t>ordentliche Tagung</w:t>
            </w:r>
            <w:r>
              <w:rPr>
                <w:b/>
                <w:sz w:val="18"/>
                <w:lang w:val="de-DE"/>
              </w:rPr>
              <w:br/>
              <w:t xml:space="preserve">Genf, </w:t>
            </w:r>
            <w:r w:rsidR="008E2788">
              <w:rPr>
                <w:b/>
                <w:sz w:val="18"/>
                <w:lang w:val="de-DE"/>
              </w:rPr>
              <w:t>28</w:t>
            </w:r>
            <w:r>
              <w:rPr>
                <w:b/>
                <w:sz w:val="18"/>
                <w:lang w:val="de-DE"/>
              </w:rPr>
              <w:t xml:space="preserve">. Oktober </w:t>
            </w:r>
            <w:r w:rsidR="008E2788">
              <w:rPr>
                <w:b/>
                <w:sz w:val="18"/>
                <w:lang w:val="de-DE"/>
              </w:rPr>
              <w:t>2016</w:t>
            </w:r>
          </w:p>
        </w:tc>
        <w:tc>
          <w:tcPr>
            <w:tcW w:w="2739" w:type="dxa"/>
            <w:tcBorders>
              <w:left w:val="nil"/>
            </w:tcBorders>
          </w:tcPr>
          <w:p w:rsidR="00F25A8F" w:rsidRDefault="00F25A8F" w:rsidP="00F25A8F">
            <w:pPr>
              <w:spacing w:before="600"/>
              <w:ind w:firstLine="17"/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CONSEJO</w:t>
            </w:r>
            <w:r>
              <w:rPr>
                <w:b/>
                <w:sz w:val="18"/>
                <w:lang w:val="es-ES_tradnl"/>
              </w:rPr>
              <w:br/>
            </w:r>
            <w:r>
              <w:rPr>
                <w:b/>
                <w:sz w:val="18"/>
                <w:lang w:val="es-ES_tradnl"/>
              </w:rPr>
              <w:br/>
            </w:r>
            <w:r w:rsidR="008E2788">
              <w:rPr>
                <w:b/>
                <w:sz w:val="18"/>
                <w:lang w:val="es-ES_tradnl"/>
              </w:rPr>
              <w:t>Quincuagésima</w:t>
            </w:r>
            <w:r>
              <w:rPr>
                <w:b/>
                <w:sz w:val="18"/>
                <w:lang w:val="es-ES_tradnl"/>
              </w:rPr>
              <w:br/>
              <w:t>sesión ordinaria</w:t>
            </w:r>
            <w:r>
              <w:rPr>
                <w:b/>
                <w:sz w:val="18"/>
                <w:lang w:val="es-ES_tradnl"/>
              </w:rPr>
              <w:br/>
            </w:r>
            <w:r>
              <w:rPr>
                <w:b/>
                <w:spacing w:val="-6"/>
                <w:sz w:val="18"/>
                <w:lang w:val="es-ES_tradnl"/>
              </w:rPr>
              <w:t xml:space="preserve">Ginebra, </w:t>
            </w:r>
            <w:r w:rsidR="008E2788">
              <w:rPr>
                <w:b/>
                <w:spacing w:val="-6"/>
                <w:sz w:val="18"/>
                <w:lang w:val="es-ES_tradnl"/>
              </w:rPr>
              <w:t>28</w:t>
            </w:r>
            <w:r>
              <w:rPr>
                <w:b/>
                <w:spacing w:val="-6"/>
                <w:sz w:val="18"/>
                <w:lang w:val="es-ES_tradnl"/>
              </w:rPr>
              <w:t xml:space="preserve"> de octubre de </w:t>
            </w:r>
            <w:r w:rsidR="008E2788">
              <w:rPr>
                <w:b/>
                <w:spacing w:val="-6"/>
                <w:sz w:val="18"/>
                <w:lang w:val="es-ES_tradnl"/>
              </w:rPr>
              <w:t>2016</w:t>
            </w:r>
          </w:p>
        </w:tc>
      </w:tr>
    </w:tbl>
    <w:p w:rsidR="00F25A8F" w:rsidRPr="0091440D" w:rsidRDefault="00F25A8F" w:rsidP="00F25A8F">
      <w:pPr>
        <w:spacing w:before="840" w:after="120" w:line="360" w:lineRule="auto"/>
        <w:jc w:val="center"/>
      </w:pPr>
      <w:r w:rsidRPr="0091440D">
        <w:t>PLANT VARIETY PROTECTION STATISTICS</w:t>
      </w:r>
      <w:r w:rsidRPr="0091440D">
        <w:br/>
        <w:t xml:space="preserve">for the Period </w:t>
      </w:r>
      <w:r w:rsidR="008E2788">
        <w:t>2011-2015</w:t>
      </w:r>
    </w:p>
    <w:p w:rsidR="00F25A8F" w:rsidRPr="00802DC8" w:rsidRDefault="00F25A8F" w:rsidP="00F25A8F">
      <w:pPr>
        <w:jc w:val="center"/>
        <w:rPr>
          <w:i/>
        </w:rPr>
      </w:pPr>
      <w:r w:rsidRPr="00CD778D">
        <w:rPr>
          <w:rStyle w:val="underline"/>
          <w:i/>
          <w:u w:val="none"/>
        </w:rPr>
        <w:t>Document prepared by the Office of the Union</w:t>
      </w:r>
      <w:r w:rsidRPr="00CD778D">
        <w:rPr>
          <w:rStyle w:val="underline"/>
          <w:i/>
          <w:u w:val="none"/>
        </w:rPr>
        <w:br/>
      </w:r>
      <w:r>
        <w:rPr>
          <w:color w:val="A6A6A6"/>
        </w:rPr>
        <w:br/>
      </w:r>
      <w:r w:rsidRPr="00802DC8">
        <w:rPr>
          <w:i/>
          <w:color w:val="A6A6A6"/>
        </w:rPr>
        <w:t>Disclaimer:  this document does not represent UPOV policies or guidance</w:t>
      </w:r>
    </w:p>
    <w:p w:rsidR="00F25A8F" w:rsidRPr="0091440D" w:rsidRDefault="00F25A8F" w:rsidP="00F25A8F"/>
    <w:p w:rsidR="00F25A8F" w:rsidRPr="000F754C" w:rsidRDefault="00F25A8F" w:rsidP="00F25A8F">
      <w:pPr>
        <w:rPr>
          <w:lang w:val="fr-FR"/>
        </w:rPr>
      </w:pPr>
    </w:p>
    <w:p w:rsidR="00F25A8F" w:rsidRPr="000F754C" w:rsidRDefault="00F25A8F" w:rsidP="00F25A8F">
      <w:pPr>
        <w:spacing w:after="120"/>
        <w:jc w:val="center"/>
        <w:rPr>
          <w:lang w:val="fr-FR"/>
        </w:rPr>
      </w:pPr>
      <w:r w:rsidRPr="000F754C">
        <w:rPr>
          <w:lang w:val="fr-FR"/>
        </w:rPr>
        <w:t>STATISTIQUES SUR LA PROTECTION DES OBTENTIONS VÉGÉTALES</w:t>
      </w:r>
    </w:p>
    <w:p w:rsidR="00F25A8F" w:rsidRPr="000F754C" w:rsidRDefault="00F25A8F" w:rsidP="00F25A8F">
      <w:pPr>
        <w:jc w:val="center"/>
        <w:rPr>
          <w:lang w:val="fr-FR"/>
        </w:rPr>
      </w:pPr>
      <w:r w:rsidRPr="000F754C">
        <w:rPr>
          <w:lang w:val="fr-FR"/>
        </w:rPr>
        <w:t xml:space="preserve">pour la période </w:t>
      </w:r>
      <w:r w:rsidR="008E2788">
        <w:rPr>
          <w:lang w:val="fr-FR"/>
        </w:rPr>
        <w:t>2011-2015</w:t>
      </w:r>
    </w:p>
    <w:p w:rsidR="00F25A8F" w:rsidRPr="000F754C" w:rsidRDefault="00F25A8F" w:rsidP="00F25A8F">
      <w:pPr>
        <w:jc w:val="center"/>
        <w:rPr>
          <w:lang w:val="fr-FR"/>
        </w:rPr>
      </w:pPr>
    </w:p>
    <w:p w:rsidR="00F25A8F" w:rsidRPr="000F754C" w:rsidRDefault="00F25A8F" w:rsidP="00F25A8F">
      <w:pPr>
        <w:jc w:val="center"/>
        <w:rPr>
          <w:i/>
          <w:lang w:val="fr-FR"/>
        </w:rPr>
      </w:pPr>
      <w:r w:rsidRPr="00CD778D">
        <w:rPr>
          <w:rStyle w:val="underline"/>
          <w:i/>
          <w:u w:val="none"/>
          <w:lang w:val="fr-FR"/>
        </w:rPr>
        <w:t>Document établi par le Bureau de l’Union</w:t>
      </w:r>
      <w:r w:rsidRPr="00CD778D">
        <w:rPr>
          <w:rStyle w:val="underline"/>
          <w:i/>
          <w:u w:val="none"/>
          <w:lang w:val="fr-FR"/>
        </w:rPr>
        <w:br/>
      </w:r>
      <w:r w:rsidRPr="000F754C">
        <w:rPr>
          <w:rStyle w:val="underline"/>
          <w:i/>
          <w:lang w:val="fr-FR"/>
        </w:rPr>
        <w:br/>
      </w:r>
      <w:r w:rsidRPr="000F754C">
        <w:rPr>
          <w:i/>
          <w:color w:val="A6A6A6"/>
          <w:lang w:val="fr-FR"/>
        </w:rPr>
        <w:t>Avertissement : le présent document ne représente pas les principes ou les orientations de l’UPOV</w:t>
      </w:r>
    </w:p>
    <w:p w:rsidR="00F25A8F" w:rsidRPr="000F754C" w:rsidRDefault="00F25A8F" w:rsidP="00F25A8F">
      <w:pPr>
        <w:rPr>
          <w:lang w:val="fr-FR"/>
        </w:rPr>
      </w:pPr>
    </w:p>
    <w:p w:rsidR="00F25A8F" w:rsidRPr="0091440D" w:rsidRDefault="00F25A8F" w:rsidP="00F25A8F"/>
    <w:p w:rsidR="00F25A8F" w:rsidRPr="000F754C" w:rsidRDefault="00F25A8F" w:rsidP="00F25A8F">
      <w:pPr>
        <w:spacing w:line="360" w:lineRule="auto"/>
        <w:jc w:val="center"/>
        <w:rPr>
          <w:lang w:val="de-DE"/>
        </w:rPr>
      </w:pPr>
      <w:r w:rsidRPr="000F754C">
        <w:rPr>
          <w:lang w:val="de-DE"/>
        </w:rPr>
        <w:t>SORTENSCHUTZSTATISTIK</w:t>
      </w:r>
    </w:p>
    <w:p w:rsidR="00F25A8F" w:rsidRPr="000F754C" w:rsidRDefault="00F25A8F" w:rsidP="00F25A8F">
      <w:pPr>
        <w:jc w:val="center"/>
        <w:rPr>
          <w:lang w:val="de-DE"/>
        </w:rPr>
      </w:pPr>
      <w:r w:rsidRPr="000F754C">
        <w:rPr>
          <w:lang w:val="de-DE"/>
        </w:rPr>
        <w:t xml:space="preserve">für den Zeitabschnitt </w:t>
      </w:r>
      <w:r w:rsidR="008E2788">
        <w:rPr>
          <w:lang w:val="de-DE"/>
        </w:rPr>
        <w:t>2011-2015</w:t>
      </w:r>
    </w:p>
    <w:p w:rsidR="00F25A8F" w:rsidRPr="000F754C" w:rsidRDefault="00F25A8F" w:rsidP="00F25A8F">
      <w:pPr>
        <w:jc w:val="center"/>
        <w:rPr>
          <w:lang w:val="de-DE"/>
        </w:rPr>
      </w:pPr>
    </w:p>
    <w:p w:rsidR="00F25A8F" w:rsidRPr="00802DC8" w:rsidRDefault="00F25A8F" w:rsidP="00F25A8F">
      <w:pPr>
        <w:jc w:val="center"/>
        <w:rPr>
          <w:i/>
        </w:rPr>
      </w:pPr>
      <w:r w:rsidRPr="00CD778D">
        <w:rPr>
          <w:rStyle w:val="underline"/>
          <w:i/>
          <w:u w:val="none"/>
          <w:lang w:val="de-DE"/>
        </w:rPr>
        <w:t>Vom Verbandsbüro erstelltes Dokument</w:t>
      </w:r>
      <w:r w:rsidRPr="00CD778D">
        <w:rPr>
          <w:rStyle w:val="underline"/>
          <w:i/>
          <w:u w:val="none"/>
          <w:lang w:val="de-DE"/>
        </w:rPr>
        <w:br/>
      </w:r>
      <w:r w:rsidRPr="000F754C">
        <w:rPr>
          <w:rStyle w:val="underline"/>
          <w:i/>
          <w:lang w:val="de-DE"/>
        </w:rPr>
        <w:br/>
      </w:r>
      <w:r w:rsidRPr="000F754C">
        <w:rPr>
          <w:i/>
          <w:color w:val="A6A6A6"/>
          <w:lang w:val="de-DE"/>
        </w:rPr>
        <w:t>Haftungsausschluß: dieses Dokument gibt nicht die Grundsätze oder eine Anleitung der UPOV wieder</w:t>
      </w:r>
    </w:p>
    <w:p w:rsidR="00F25A8F" w:rsidRDefault="00F25A8F" w:rsidP="00F25A8F"/>
    <w:p w:rsidR="00F25A8F" w:rsidRPr="000F754C" w:rsidRDefault="00F25A8F" w:rsidP="00F25A8F">
      <w:pPr>
        <w:rPr>
          <w:lang w:val="es-ES_tradnl"/>
        </w:rPr>
      </w:pPr>
    </w:p>
    <w:p w:rsidR="00F25A8F" w:rsidRPr="000F754C" w:rsidRDefault="00F25A8F" w:rsidP="00F25A8F">
      <w:pPr>
        <w:spacing w:after="120"/>
        <w:jc w:val="center"/>
        <w:rPr>
          <w:lang w:val="es-ES_tradnl"/>
        </w:rPr>
      </w:pPr>
      <w:r w:rsidRPr="000F754C">
        <w:rPr>
          <w:lang w:val="es-ES_tradnl"/>
        </w:rPr>
        <w:t xml:space="preserve">ESTADÍSTICAS SOBRE LA PROTECCIÓN DE LAS OBTENCIONES VEGETALES </w:t>
      </w:r>
    </w:p>
    <w:p w:rsidR="00F25A8F" w:rsidRPr="000F754C" w:rsidRDefault="00F25A8F" w:rsidP="00F25A8F">
      <w:pPr>
        <w:jc w:val="center"/>
        <w:rPr>
          <w:lang w:val="es-ES_tradnl"/>
        </w:rPr>
      </w:pPr>
      <w:r w:rsidRPr="000F754C">
        <w:rPr>
          <w:lang w:val="es-ES_tradnl"/>
        </w:rPr>
        <w:t xml:space="preserve">para el período </w:t>
      </w:r>
      <w:r w:rsidR="008E2788">
        <w:rPr>
          <w:lang w:val="es-ES_tradnl"/>
        </w:rPr>
        <w:t>2011-2015</w:t>
      </w:r>
    </w:p>
    <w:p w:rsidR="00F25A8F" w:rsidRPr="000F754C" w:rsidRDefault="00F25A8F" w:rsidP="00F25A8F">
      <w:pPr>
        <w:jc w:val="center"/>
        <w:rPr>
          <w:i/>
          <w:lang w:val="es-ES_tradnl"/>
        </w:rPr>
      </w:pPr>
    </w:p>
    <w:p w:rsidR="00F25A8F" w:rsidRPr="000F754C" w:rsidRDefault="00F25A8F" w:rsidP="00F25A8F">
      <w:pPr>
        <w:spacing w:after="120"/>
        <w:jc w:val="center"/>
        <w:rPr>
          <w:rFonts w:cs="Arial"/>
          <w:i/>
          <w:lang w:val="es-ES_tradnl"/>
        </w:rPr>
      </w:pPr>
      <w:r w:rsidRPr="000F754C">
        <w:rPr>
          <w:i/>
          <w:lang w:val="es-ES_tradnl"/>
        </w:rPr>
        <w:t>Documento preparado por la Oficina de la Unión</w:t>
      </w:r>
      <w:r w:rsidRPr="000F754C">
        <w:rPr>
          <w:i/>
          <w:lang w:val="es-ES_tradnl"/>
        </w:rPr>
        <w:br/>
      </w:r>
      <w:r w:rsidRPr="000F754C">
        <w:rPr>
          <w:i/>
          <w:lang w:val="es-ES_tradnl"/>
        </w:rPr>
        <w:br/>
      </w:r>
      <w:r w:rsidRPr="000F754C">
        <w:rPr>
          <w:i/>
          <w:color w:val="A6A6A6"/>
          <w:lang w:val="es-ES_tradnl"/>
        </w:rPr>
        <w:t>Descargo de responsabilidad:  el presente documento no constituye</w:t>
      </w:r>
      <w:r w:rsidRPr="000F754C">
        <w:rPr>
          <w:i/>
          <w:color w:val="A6A6A6"/>
          <w:lang w:val="es-ES_tradnl"/>
        </w:rPr>
        <w:br/>
        <w:t>un documento de política u orientación de la UPOV</w:t>
      </w:r>
    </w:p>
    <w:p w:rsidR="00F25A8F" w:rsidRPr="000F754C" w:rsidRDefault="00F25A8F" w:rsidP="00F25A8F">
      <w:pPr>
        <w:spacing w:after="120"/>
        <w:jc w:val="center"/>
        <w:rPr>
          <w:rFonts w:cs="Arial"/>
          <w:i/>
          <w:lang w:val="es-ES_tradnl"/>
        </w:rPr>
      </w:pPr>
    </w:p>
    <w:p w:rsidR="00F25A8F" w:rsidRDefault="00F25A8F"/>
    <w:p w:rsidR="006C5663" w:rsidRDefault="006C5663">
      <w:pPr>
        <w:jc w:val="left"/>
      </w:pPr>
    </w:p>
    <w:p w:rsidR="00477943" w:rsidRDefault="00477943">
      <w:pPr>
        <w:jc w:val="left"/>
      </w:pPr>
      <w:r>
        <w:br w:type="page"/>
      </w:r>
    </w:p>
    <w:p w:rsidR="00477943" w:rsidRDefault="00477943" w:rsidP="00477943">
      <w:pPr>
        <w:jc w:val="center"/>
        <w:rPr>
          <w:lang w:val="es-ES_tradnl"/>
        </w:rPr>
      </w:pPr>
      <w:r>
        <w:rPr>
          <w:lang w:val="es-ES_tradnl"/>
        </w:rPr>
        <w:lastRenderedPageBreak/>
        <w:t>CODES USED IN THE TABLE / CODES UTILISÉS DANS LE TABLEAU / IN DER TABELLE VERWENDETE CODES / CÓDIGOS UTILISADOS EN EL CUADRO</w:t>
      </w:r>
    </w:p>
    <w:p w:rsidR="00477943" w:rsidRDefault="00477943" w:rsidP="00477943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53"/>
        <w:gridCol w:w="543"/>
        <w:gridCol w:w="2248"/>
        <w:gridCol w:w="2295"/>
        <w:gridCol w:w="2728"/>
        <w:gridCol w:w="2573"/>
      </w:tblGrid>
      <w:tr w:rsidR="00621301" w:rsidTr="00621301">
        <w:trPr>
          <w:cantSplit/>
          <w:tblHeader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21301" w:rsidRDefault="00621301" w:rsidP="00621301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ISO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21301" w:rsidRDefault="00621301" w:rsidP="00621301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English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21301" w:rsidRDefault="00621301" w:rsidP="00621301">
            <w:pPr>
              <w:spacing w:before="60" w:after="60"/>
              <w:rPr>
                <w:rFonts w:cs="Arial"/>
                <w:b/>
                <w:sz w:val="16"/>
                <w:szCs w:val="16"/>
                <w:lang w:val="fr-FR"/>
              </w:rPr>
            </w:pPr>
            <w:r>
              <w:rPr>
                <w:rFonts w:cs="Arial"/>
                <w:b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21301" w:rsidRDefault="00621301" w:rsidP="00621301">
            <w:pPr>
              <w:spacing w:before="60" w:after="60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21301" w:rsidRDefault="00621301" w:rsidP="00621301">
            <w:pPr>
              <w:spacing w:before="60" w:after="60"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Español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Albania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Albanie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Albanien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Albania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Argentina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Argentine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Argentinien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Argentina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Autriche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Österreich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Austria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Australia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Australie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Australien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Australia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Azerbaijan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Azerbaïdjan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bCs/>
                <w:sz w:val="16"/>
                <w:szCs w:val="16"/>
                <w:lang w:val="de-DE"/>
              </w:rPr>
              <w:t>Aserbaidschan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Cs/>
                <w:sz w:val="16"/>
                <w:szCs w:val="16"/>
                <w:lang w:val="es-ES"/>
              </w:rPr>
              <w:t>Azerbaiyán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Belgique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Belgien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Bélgica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Bulgarie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Bulgarien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Bulgaria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Bolivia (Plurinational State of)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Bolivie (État plurinational de)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 xml:space="preserve">Bolivien (Plurinationaler Staat)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Bolivia (Estado Plurinacional de)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Brazil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Brésil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Brasilien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Brasil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Belarus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Bélarus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Belarus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Belarús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Canada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Canada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Kanada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Canadá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Schweiz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Suiza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Chile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Chili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Chile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Chile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China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Chine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China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China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Colombia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Colombie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Kolumbien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Colombia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Costa Rica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Costa Rica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Costa Rica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Costa Rica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Czech Republic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République tchèque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Tschechische Republik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República Checa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Deutschland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Alemania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Denmark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Danemark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Dänemark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Dinamarca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Dominican Republic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République dominicaine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Dominikanische Republik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República Dominicana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EC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Ecuador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Équateur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Ecuador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Ecuador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Estonie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Estland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Estonia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Spain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Espagne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Spanien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España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Finland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Finlande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Finnland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Finlandia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France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Frankreich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Francia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United Kingdom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Royaume</w:t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  <w:t>Uni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Vereinigtes Königreich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Reino Unido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Georgia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Géorgie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Georgien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Georgia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Croatie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Kroatien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Croacia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Hongrie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Ungarn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Hungría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Ireland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Irlande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Irland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Irlanda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Israel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Israël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Israel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Israel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Iceland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Islande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Island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Islandia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Italie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Italien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Italia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Jordan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Jordanie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Jordanien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Jordania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JP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Japan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Japon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Japan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Japón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Kenya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Kenya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Kenia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Kenya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Kyrgyzstan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Kirghizistan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Kirgistan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Kirguistán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Republic of Korea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République de Corée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Republik Korea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República de Corea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Lithuania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Lituanie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Litauen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Lituania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Latvia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Lettonie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Lettland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Letonia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Morocco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Maroc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Marokko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Marruecos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MD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Republic of Moldova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République de Moldova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Republik Moldau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República de Moldova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Monténégro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Montenegro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Montenegro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former Yugoslav Republic of Macedonia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Ex-République yougoslave de Macédoine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Ehemalige jugoslawische Republik Mazedonien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Ex República Yugoslava de Macedonia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MX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México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Mexique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Mexiko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México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Nicaragua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Nicaragua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Nicaragua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Nicaragua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Netherlands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Pays-Bas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Niederlande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Países Bajos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Norway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Norwegen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Noruega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New Zealand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Nouvelle-Zélande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Neuseeland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Nueva Zelandia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African Intellectual Property Organization (OAPI)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Organisation Africaine de la Propriété Intellectuelle (OAPI)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Afrikanische Organisation für geistiges Eigentum (OAPI)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Organización Africana de la Propiedad Intelectual (OAPI)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OM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Oman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Oman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Oman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Omán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Panama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Panama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Panama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Panamá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Peru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Pérou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Peru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Perú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Poland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Pologne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Polen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Polonia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Portugal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Portugal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Portugal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Paraguay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Paraguay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Paraguay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Paraguay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European Union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Union européenne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keepLines/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Europäische Union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keepLines/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Unión Europea 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Roumanie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Rumänien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Rumania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Serbia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Serbie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Serbien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Serbia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Russian Federation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Fédération de Russie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Russische Föderation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Federación de Rusia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Sweden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Suède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Schweden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Suecia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Singapore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Singapour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Singapur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Singapur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Slovénie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Slowenien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Eslovenia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Slovakia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Slovaquie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Slowakei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Eslovaquia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Tunisia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Tunisie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Tunesien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Túnez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Turkey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Turquie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Türkei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Turquía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TT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Trinidad and Tobago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Trinité-et-Tobago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Trinidad und Tobago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Trinidad y Tobago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napToGrid w:val="0"/>
                <w:color w:val="000000"/>
                <w:sz w:val="16"/>
                <w:szCs w:val="16"/>
              </w:rPr>
              <w:t>United Republic of Tanzania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République-Unie de Tanzanie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Vereinigte Republik Tansania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República Unida de Tanzanía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Ukraine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Ukraine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Ukraine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Ucrania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United States of America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États</w:t>
            </w:r>
            <w:r>
              <w:rPr>
                <w:rFonts w:cs="Arial"/>
                <w:sz w:val="16"/>
                <w:szCs w:val="16"/>
                <w:lang w:val="fr-FR"/>
              </w:rPr>
              <w:noBreakHyphen/>
              <w:t>Unis d'Amérique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Vereinigte Staaten von Amerika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Estados Unidos de América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Uruguay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Uruguay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Uruguay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Uruguay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Uzbekistan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Ouzbékistan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napToGrid w:val="0"/>
                <w:sz w:val="16"/>
                <w:szCs w:val="16"/>
                <w:lang w:val="de-DE"/>
              </w:rPr>
              <w:t>Usbekistan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>
              <w:rPr>
                <w:rFonts w:cs="Arial"/>
                <w:snapToGrid w:val="0"/>
                <w:sz w:val="16"/>
                <w:szCs w:val="16"/>
                <w:lang w:val="es-ES"/>
              </w:rPr>
              <w:t>Uzbekistán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Viet Nam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Viet Nam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Viet Nam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Vietnam</w:t>
            </w:r>
          </w:p>
        </w:tc>
      </w:tr>
      <w:tr w:rsidR="00621301" w:rsidTr="00621301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301" w:rsidRDefault="00621301" w:rsidP="00621301">
            <w:pPr>
              <w:numPr>
                <w:ilvl w:val="0"/>
                <w:numId w:val="2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South Africa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Afrique du Sud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Südafrika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01" w:rsidRDefault="00621301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Sudáfrica</w:t>
            </w:r>
          </w:p>
        </w:tc>
      </w:tr>
    </w:tbl>
    <w:p w:rsidR="00477943" w:rsidRPr="00EA0134" w:rsidRDefault="00477943" w:rsidP="00477943">
      <w:pPr>
        <w:ind w:left="454" w:hanging="454"/>
        <w:rPr>
          <w:sz w:val="22"/>
        </w:rPr>
      </w:pPr>
    </w:p>
    <w:p w:rsidR="00477943" w:rsidRDefault="00477943" w:rsidP="00477943"/>
    <w:p w:rsidR="00477943" w:rsidRPr="00715D94" w:rsidRDefault="00477943" w:rsidP="00477943">
      <w:pPr>
        <w:spacing w:line="360" w:lineRule="auto"/>
        <w:rPr>
          <w:sz w:val="18"/>
          <w:u w:val="single"/>
          <w:lang w:val="es-ES_tradnl"/>
        </w:rPr>
      </w:pPr>
      <w:r w:rsidRPr="00715D94">
        <w:rPr>
          <w:sz w:val="18"/>
          <w:u w:val="single"/>
          <w:lang w:val="es-ES_tradnl"/>
        </w:rPr>
        <w:t>Under</w:t>
      </w:r>
      <w:r w:rsidRPr="00715D94">
        <w:rPr>
          <w:b/>
          <w:sz w:val="18"/>
          <w:u w:val="single"/>
          <w:lang w:val="es-ES_tradnl"/>
        </w:rPr>
        <w:t xml:space="preserve"> US</w:t>
      </w:r>
      <w:r w:rsidRPr="00715D94">
        <w:rPr>
          <w:sz w:val="18"/>
          <w:u w:val="single"/>
          <w:lang w:val="es-ES_tradnl"/>
        </w:rPr>
        <w:t xml:space="preserve"> / sous </w:t>
      </w:r>
      <w:r w:rsidRPr="00715D94">
        <w:rPr>
          <w:b/>
          <w:sz w:val="18"/>
          <w:u w:val="single"/>
          <w:lang w:val="es-ES_tradnl"/>
        </w:rPr>
        <w:t>US</w:t>
      </w:r>
      <w:r w:rsidRPr="00715D94">
        <w:rPr>
          <w:sz w:val="18"/>
          <w:u w:val="single"/>
          <w:lang w:val="es-ES_tradnl"/>
        </w:rPr>
        <w:t xml:space="preserve"> / unter </w:t>
      </w:r>
      <w:r w:rsidRPr="00715D94">
        <w:rPr>
          <w:b/>
          <w:sz w:val="18"/>
          <w:u w:val="single"/>
          <w:lang w:val="es-ES_tradnl"/>
        </w:rPr>
        <w:t>US</w:t>
      </w:r>
      <w:r w:rsidRPr="00715D94">
        <w:rPr>
          <w:sz w:val="18"/>
          <w:u w:val="single"/>
          <w:lang w:val="es-ES_tradnl"/>
        </w:rPr>
        <w:t xml:space="preserve"> / bajo </w:t>
      </w:r>
      <w:r w:rsidRPr="00715D94">
        <w:rPr>
          <w:b/>
          <w:sz w:val="18"/>
          <w:u w:val="single"/>
          <w:lang w:val="es-ES_tradnl"/>
        </w:rPr>
        <w:t>US</w:t>
      </w:r>
    </w:p>
    <w:p w:rsidR="00477943" w:rsidRPr="00715D94" w:rsidRDefault="00477943" w:rsidP="00477943">
      <w:pPr>
        <w:ind w:left="454" w:right="-1" w:hanging="454"/>
        <w:rPr>
          <w:bCs/>
          <w:sz w:val="18"/>
          <w:lang w:val="es-ES_tradnl"/>
        </w:rPr>
      </w:pPr>
      <w:r w:rsidRPr="00715D94">
        <w:rPr>
          <w:b/>
          <w:sz w:val="18"/>
          <w:lang w:val="es-ES_tradnl"/>
        </w:rPr>
        <w:t>A</w:t>
      </w:r>
      <w:r w:rsidRPr="00715D94">
        <w:rPr>
          <w:sz w:val="18"/>
          <w:lang w:val="es-ES_tradnl"/>
        </w:rPr>
        <w:t xml:space="preserve"> =</w:t>
      </w:r>
      <w:r w:rsidRPr="00715D94">
        <w:rPr>
          <w:sz w:val="18"/>
          <w:lang w:val="es-ES_tradnl"/>
        </w:rPr>
        <w:tab/>
      </w:r>
      <w:r w:rsidRPr="00715D94">
        <w:rPr>
          <w:rFonts w:cs="Arial"/>
          <w:bCs/>
          <w:sz w:val="18"/>
          <w:lang w:val="es-ES_tradnl"/>
        </w:rPr>
        <w:t>[E]</w:t>
      </w:r>
      <w:r w:rsidRPr="00715D94">
        <w:rPr>
          <w:bCs/>
          <w:sz w:val="18"/>
          <w:lang w:val="es-ES_tradnl"/>
        </w:rPr>
        <w:t xml:space="preserve"> Applications and protection certificates for sexually reproduced plant varieties under the Plant Variety Protection Act / </w:t>
      </w:r>
      <w:r w:rsidRPr="00715D94">
        <w:rPr>
          <w:rFonts w:cs="Arial"/>
          <w:bCs/>
          <w:sz w:val="18"/>
          <w:lang w:val="es-ES_tradnl"/>
        </w:rPr>
        <w:t>[F] </w:t>
      </w:r>
      <w:r w:rsidRPr="00715D94">
        <w:rPr>
          <w:bCs/>
          <w:sz w:val="18"/>
          <w:lang w:val="es-ES_tradnl"/>
        </w:rPr>
        <w:t xml:space="preserve">Demandes et titres de protection pour des variétés reproduites par voie sexuée en vertu de la loi sur la protection des obtentions végétales / </w:t>
      </w:r>
      <w:r w:rsidRPr="00715D94">
        <w:rPr>
          <w:rFonts w:cs="Arial"/>
          <w:bCs/>
          <w:sz w:val="18"/>
          <w:lang w:val="es-ES_tradnl"/>
        </w:rPr>
        <w:t>[G] </w:t>
      </w:r>
      <w:r w:rsidRPr="00715D94">
        <w:rPr>
          <w:bCs/>
          <w:sz w:val="18"/>
          <w:lang w:val="de-DE"/>
        </w:rPr>
        <w:t xml:space="preserve">Anmeldungen und Schutzrechte für generativ vermehrte Pflanzensorten gemäß dem Sortenschutzgesetz / </w:t>
      </w:r>
      <w:r w:rsidRPr="00715D94">
        <w:rPr>
          <w:rFonts w:cs="Arial"/>
          <w:bCs/>
          <w:sz w:val="18"/>
          <w:lang w:val="es-ES_tradnl"/>
        </w:rPr>
        <w:t>[S] </w:t>
      </w:r>
      <w:r w:rsidRPr="00715D94">
        <w:rPr>
          <w:bCs/>
          <w:sz w:val="18"/>
          <w:lang w:val="es-ES_tradnl"/>
        </w:rPr>
        <w:t>Solicitudes y certificados de protección para variedades de reproducción sexual en virtud de la ley sobre la protección de las obtenciones vegetales.</w:t>
      </w:r>
    </w:p>
    <w:p w:rsidR="00477943" w:rsidRPr="00715D94" w:rsidRDefault="00477943" w:rsidP="00477943">
      <w:pPr>
        <w:ind w:left="454" w:hanging="454"/>
        <w:rPr>
          <w:sz w:val="16"/>
          <w:lang w:val="es-ES_tradnl"/>
        </w:rPr>
      </w:pPr>
    </w:p>
    <w:p w:rsidR="00477943" w:rsidRPr="00715D94" w:rsidRDefault="00477943" w:rsidP="00477943">
      <w:pPr>
        <w:ind w:left="454" w:hanging="454"/>
        <w:rPr>
          <w:sz w:val="18"/>
          <w:lang w:val="de-DE"/>
        </w:rPr>
      </w:pPr>
      <w:r w:rsidRPr="00715D94">
        <w:rPr>
          <w:b/>
          <w:sz w:val="18"/>
          <w:lang w:val="es-ES_tradnl"/>
        </w:rPr>
        <w:t>B</w:t>
      </w:r>
      <w:r w:rsidRPr="00715D94">
        <w:rPr>
          <w:sz w:val="18"/>
          <w:lang w:val="es-ES_tradnl"/>
        </w:rPr>
        <w:t xml:space="preserve"> =</w:t>
      </w:r>
      <w:r w:rsidRPr="00715D94">
        <w:rPr>
          <w:sz w:val="18"/>
          <w:lang w:val="es-ES_tradnl"/>
        </w:rPr>
        <w:tab/>
      </w:r>
      <w:r w:rsidRPr="00715D94">
        <w:rPr>
          <w:rFonts w:cs="Arial"/>
          <w:bCs/>
          <w:sz w:val="18"/>
          <w:lang w:val="es-ES_tradnl"/>
        </w:rPr>
        <w:t>[E] </w:t>
      </w:r>
      <w:r w:rsidRPr="00715D94">
        <w:rPr>
          <w:bCs/>
          <w:sz w:val="18"/>
          <w:lang w:val="es-ES_tradnl"/>
        </w:rPr>
        <w:t xml:space="preserve">Applications and patents for asexually reproduced plant varieties under the Plant Patent Act / </w:t>
      </w:r>
      <w:r w:rsidRPr="00715D94">
        <w:rPr>
          <w:rFonts w:cs="Arial"/>
          <w:bCs/>
          <w:sz w:val="18"/>
          <w:lang w:val="es-ES_tradnl"/>
        </w:rPr>
        <w:t>[F] </w:t>
      </w:r>
      <w:r w:rsidRPr="00715D94">
        <w:rPr>
          <w:bCs/>
          <w:sz w:val="18"/>
          <w:lang w:val="es-ES_tradnl"/>
        </w:rPr>
        <w:t xml:space="preserve">Demandes et brevets pour des variétés multipliées par voie végétative en vertu de la loi sur les brevets de plantes / </w:t>
      </w:r>
      <w:r w:rsidRPr="00715D94">
        <w:rPr>
          <w:rFonts w:cs="Arial"/>
          <w:bCs/>
          <w:sz w:val="18"/>
          <w:lang w:val="es-ES_tradnl"/>
        </w:rPr>
        <w:t>[G] </w:t>
      </w:r>
      <w:r w:rsidRPr="00715D94">
        <w:rPr>
          <w:bCs/>
          <w:sz w:val="18"/>
          <w:lang w:val="es-ES_tradnl"/>
        </w:rPr>
        <w:t xml:space="preserve">Anmeldungen und Patente für vegetativ vermehrte Pflanzensorten gemäß dem Pflanzenpatentgesetz / </w:t>
      </w:r>
      <w:r w:rsidRPr="00715D94">
        <w:rPr>
          <w:rFonts w:cs="Arial"/>
          <w:bCs/>
          <w:sz w:val="18"/>
          <w:lang w:val="es-ES_tradnl"/>
        </w:rPr>
        <w:t>[S] </w:t>
      </w:r>
      <w:r w:rsidRPr="00715D94">
        <w:rPr>
          <w:bCs/>
          <w:sz w:val="18"/>
          <w:lang w:val="es-ES_tradnl"/>
        </w:rPr>
        <w:t xml:space="preserve">Solicitudes y patentes para variedades de multiplicación vegetativa </w:t>
      </w:r>
      <w:r w:rsidRPr="00715D94">
        <w:rPr>
          <w:bCs/>
          <w:sz w:val="18"/>
          <w:lang w:val="de-DE"/>
        </w:rPr>
        <w:t>en virtud de la ley sobre patentes de plantas</w:t>
      </w:r>
      <w:r w:rsidRPr="00715D94">
        <w:rPr>
          <w:sz w:val="18"/>
          <w:lang w:val="de-DE"/>
        </w:rPr>
        <w:t>.</w:t>
      </w:r>
    </w:p>
    <w:p w:rsidR="00477943" w:rsidRPr="00715D94" w:rsidRDefault="00477943" w:rsidP="00477943">
      <w:pPr>
        <w:ind w:left="454" w:hanging="454"/>
        <w:rPr>
          <w:sz w:val="18"/>
          <w:lang w:val="de-DE"/>
        </w:rPr>
      </w:pPr>
    </w:p>
    <w:p w:rsidR="00477943" w:rsidRPr="00715D94" w:rsidRDefault="00477943" w:rsidP="00477943">
      <w:pPr>
        <w:ind w:left="454" w:hanging="454"/>
        <w:rPr>
          <w:sz w:val="18"/>
          <w:lang w:val="de-DE"/>
        </w:rPr>
      </w:pPr>
    </w:p>
    <w:p w:rsidR="00477943" w:rsidRDefault="00477943" w:rsidP="00477943">
      <w:r>
        <w:br w:type="page"/>
        <w:t>TABLES / TABLEAUX / TABELLEN / TABLAS</w:t>
      </w:r>
    </w:p>
    <w:p w:rsidR="00477943" w:rsidRDefault="00477943" w:rsidP="00477943"/>
    <w:p w:rsidR="00477943" w:rsidRPr="001514A3" w:rsidRDefault="00477943" w:rsidP="00477943">
      <w:pPr>
        <w:spacing w:before="20" w:after="20"/>
        <w:jc w:val="left"/>
      </w:pPr>
      <w:r w:rsidRPr="001514A3">
        <w:t xml:space="preserve">(see document in PDF at </w:t>
      </w:r>
      <w:hyperlink r:id="rId9" w:history="1">
        <w:r w:rsidR="0029768F" w:rsidRPr="00D47D9C">
          <w:rPr>
            <w:rStyle w:val="Hyperlink"/>
          </w:rPr>
          <w:t>http://www.upov.int/meetings/en/details.jsp?meeting_id=40044 /</w:t>
        </w:r>
      </w:hyperlink>
      <w:r w:rsidR="0029768F">
        <w:t xml:space="preserve"> </w:t>
      </w:r>
      <w:r w:rsidRPr="001514A3">
        <w:br/>
        <w:t xml:space="preserve"> voir le document en PDF à </w:t>
      </w:r>
      <w:hyperlink r:id="rId10" w:history="1">
        <w:r w:rsidR="0029768F" w:rsidRPr="00D47D9C">
          <w:rPr>
            <w:rStyle w:val="Hyperlink"/>
          </w:rPr>
          <w:t>http://www.upov.int/meetings/fr/details.jsp?meeting_id=40044</w:t>
        </w:r>
      </w:hyperlink>
      <w:r w:rsidR="0029768F">
        <w:t xml:space="preserve"> </w:t>
      </w:r>
      <w:r w:rsidRPr="001514A3">
        <w:t>/</w:t>
      </w:r>
    </w:p>
    <w:p w:rsidR="00477943" w:rsidRPr="001514A3" w:rsidRDefault="00477943" w:rsidP="00477943">
      <w:pPr>
        <w:spacing w:before="20" w:after="20"/>
        <w:jc w:val="left"/>
      </w:pPr>
      <w:r w:rsidRPr="001514A3">
        <w:t xml:space="preserve"> siehe das PDF Dokument auf </w:t>
      </w:r>
      <w:hyperlink r:id="rId11" w:history="1">
        <w:r w:rsidR="0029768F" w:rsidRPr="00D47D9C">
          <w:rPr>
            <w:rStyle w:val="Hyperlink"/>
          </w:rPr>
          <w:t>http://www.upov.int/meetings/de/details.jsp?meeting_id=40044</w:t>
        </w:r>
      </w:hyperlink>
      <w:r w:rsidR="0029768F">
        <w:t xml:space="preserve"> </w:t>
      </w:r>
      <w:r>
        <w:t xml:space="preserve"> </w:t>
      </w:r>
      <w:r w:rsidRPr="001514A3">
        <w:t>/</w:t>
      </w:r>
    </w:p>
    <w:p w:rsidR="00477943" w:rsidRPr="001514A3" w:rsidRDefault="00477943" w:rsidP="00477943">
      <w:pPr>
        <w:spacing w:before="20" w:after="20"/>
        <w:jc w:val="left"/>
      </w:pPr>
      <w:r w:rsidRPr="001514A3">
        <w:t xml:space="preserve"> véase el documento PDF en</w:t>
      </w:r>
      <w:r>
        <w:t xml:space="preserve"> </w:t>
      </w:r>
      <w:hyperlink r:id="rId12" w:history="1">
        <w:r w:rsidR="0029768F" w:rsidRPr="00D47D9C">
          <w:rPr>
            <w:rStyle w:val="Hyperlink"/>
          </w:rPr>
          <w:t>http://www.upov.int/meetings/es/details.jsp?meeting_id=40044</w:t>
        </w:r>
      </w:hyperlink>
      <w:r w:rsidR="0029768F">
        <w:t xml:space="preserve"> </w:t>
      </w:r>
      <w:r w:rsidRPr="001514A3">
        <w:t>)</w:t>
      </w:r>
    </w:p>
    <w:p w:rsidR="00477943" w:rsidRDefault="0029768F" w:rsidP="00477943">
      <w:r>
        <w:t xml:space="preserve"> </w:t>
      </w:r>
    </w:p>
    <w:p w:rsidR="00477943" w:rsidRDefault="00477943" w:rsidP="00477943"/>
    <w:p w:rsidR="002F4CF7" w:rsidRDefault="002F4CF7" w:rsidP="00477943"/>
    <w:p w:rsidR="002F4CF7" w:rsidRDefault="002F4CF7" w:rsidP="00477943"/>
    <w:p w:rsidR="002F4CF7" w:rsidRDefault="002F4CF7" w:rsidP="00477943"/>
    <w:p w:rsidR="002F4CF7" w:rsidRDefault="002F4CF7" w:rsidP="00477943"/>
    <w:p w:rsidR="002F4CF7" w:rsidRDefault="002F4CF7" w:rsidP="00477943"/>
    <w:p w:rsidR="002F4CF7" w:rsidRDefault="002F4CF7" w:rsidP="00477943"/>
    <w:p w:rsidR="002F4CF7" w:rsidRPr="00C651CE" w:rsidRDefault="002F4CF7" w:rsidP="00477943"/>
    <w:p w:rsidR="00477943" w:rsidRPr="000A68B4" w:rsidRDefault="00477943" w:rsidP="00477943"/>
    <w:p w:rsidR="00477943" w:rsidRDefault="00477943" w:rsidP="00477943">
      <w:pPr>
        <w:jc w:val="right"/>
      </w:pPr>
      <w:r w:rsidRPr="00C5280D">
        <w:t>[End of document]</w:t>
      </w:r>
    </w:p>
    <w:p w:rsidR="00477943" w:rsidRPr="00C5280D" w:rsidRDefault="00477943" w:rsidP="00477943">
      <w:pPr>
        <w:jc w:val="left"/>
      </w:pPr>
    </w:p>
    <w:p w:rsidR="006B17D2" w:rsidRPr="00C5280D" w:rsidRDefault="006B17D2" w:rsidP="0067078A">
      <w:pPr>
        <w:jc w:val="left"/>
      </w:pPr>
    </w:p>
    <w:sectPr w:rsidR="006B17D2" w:rsidRPr="00C5280D" w:rsidSect="00906DDC">
      <w:headerReference w:type="defaul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C5" w:rsidRDefault="00CB25C5" w:rsidP="006655D3">
      <w:r>
        <w:separator/>
      </w:r>
    </w:p>
    <w:p w:rsidR="00CB25C5" w:rsidRDefault="00CB25C5" w:rsidP="006655D3"/>
    <w:p w:rsidR="00CB25C5" w:rsidRDefault="00CB25C5" w:rsidP="006655D3"/>
  </w:endnote>
  <w:endnote w:type="continuationSeparator" w:id="0">
    <w:p w:rsidR="00CB25C5" w:rsidRDefault="00CB25C5" w:rsidP="006655D3">
      <w:r>
        <w:separator/>
      </w:r>
    </w:p>
    <w:p w:rsidR="00CB25C5" w:rsidRPr="00560A6D" w:rsidRDefault="00CB25C5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CB25C5" w:rsidRPr="00560A6D" w:rsidRDefault="00CB25C5" w:rsidP="006655D3">
      <w:pPr>
        <w:rPr>
          <w:lang w:val="fr-FR"/>
        </w:rPr>
      </w:pPr>
    </w:p>
    <w:p w:rsidR="00CB25C5" w:rsidRPr="00560A6D" w:rsidRDefault="00CB25C5" w:rsidP="006655D3">
      <w:pPr>
        <w:rPr>
          <w:lang w:val="fr-FR"/>
        </w:rPr>
      </w:pPr>
    </w:p>
  </w:endnote>
  <w:endnote w:type="continuationNotice" w:id="1">
    <w:p w:rsidR="00CB25C5" w:rsidRPr="00560A6D" w:rsidRDefault="00CB25C5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CB25C5" w:rsidRPr="00560A6D" w:rsidRDefault="00CB25C5" w:rsidP="006655D3">
      <w:pPr>
        <w:rPr>
          <w:lang w:val="fr-FR"/>
        </w:rPr>
      </w:pPr>
    </w:p>
    <w:p w:rsidR="00CB25C5" w:rsidRPr="00560A6D" w:rsidRDefault="00CB25C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C5" w:rsidRDefault="00CB25C5" w:rsidP="00C95616">
      <w:pPr>
        <w:spacing w:before="120"/>
      </w:pPr>
      <w:r>
        <w:separator/>
      </w:r>
    </w:p>
  </w:footnote>
  <w:footnote w:type="continuationSeparator" w:id="0">
    <w:p w:rsidR="00CB25C5" w:rsidRDefault="00CB25C5" w:rsidP="006655D3">
      <w:r>
        <w:separator/>
      </w:r>
    </w:p>
  </w:footnote>
  <w:footnote w:type="continuationNotice" w:id="1">
    <w:p w:rsidR="00CB25C5" w:rsidRPr="00A56FAA" w:rsidRDefault="00CB25C5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C5" w:rsidRPr="00C5280D" w:rsidRDefault="00CB25C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C/50/7</w:t>
    </w:r>
  </w:p>
  <w:p w:rsidR="00CB25C5" w:rsidRPr="00C5280D" w:rsidRDefault="00CB25C5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A5988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/ 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A5988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  <w:r>
      <w:rPr>
        <w:rStyle w:val="PageNumber"/>
        <w:lang w:val="en-US"/>
      </w:rPr>
      <w:t xml:space="preserve"> / 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A5988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CB25C5" w:rsidRPr="00C5280D" w:rsidRDefault="00CB25C5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73E9A"/>
    <w:multiLevelType w:val="hybridMultilevel"/>
    <w:tmpl w:val="9B2C871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8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B0033"/>
    <w:rsid w:val="000C7021"/>
    <w:rsid w:val="000D6994"/>
    <w:rsid w:val="000D6BBC"/>
    <w:rsid w:val="000D7780"/>
    <w:rsid w:val="00105929"/>
    <w:rsid w:val="001131D5"/>
    <w:rsid w:val="00113590"/>
    <w:rsid w:val="00141DB8"/>
    <w:rsid w:val="0017474A"/>
    <w:rsid w:val="001758C6"/>
    <w:rsid w:val="00182B99"/>
    <w:rsid w:val="001A0080"/>
    <w:rsid w:val="001C7747"/>
    <w:rsid w:val="001E0CF9"/>
    <w:rsid w:val="0021332C"/>
    <w:rsid w:val="00213982"/>
    <w:rsid w:val="0024416D"/>
    <w:rsid w:val="002521B6"/>
    <w:rsid w:val="002800A0"/>
    <w:rsid w:val="002801B3"/>
    <w:rsid w:val="0028098F"/>
    <w:rsid w:val="00281060"/>
    <w:rsid w:val="002940E8"/>
    <w:rsid w:val="0029768F"/>
    <w:rsid w:val="002A6E50"/>
    <w:rsid w:val="002C256A"/>
    <w:rsid w:val="002D1B97"/>
    <w:rsid w:val="002F4CF7"/>
    <w:rsid w:val="00305A7F"/>
    <w:rsid w:val="00315280"/>
    <w:rsid w:val="003152FE"/>
    <w:rsid w:val="00327436"/>
    <w:rsid w:val="0033507D"/>
    <w:rsid w:val="00344BD6"/>
    <w:rsid w:val="0035528D"/>
    <w:rsid w:val="00361821"/>
    <w:rsid w:val="0037110B"/>
    <w:rsid w:val="003D227C"/>
    <w:rsid w:val="003D2B4D"/>
    <w:rsid w:val="004145F3"/>
    <w:rsid w:val="00444A88"/>
    <w:rsid w:val="00474DA4"/>
    <w:rsid w:val="00476B4D"/>
    <w:rsid w:val="00477943"/>
    <w:rsid w:val="004805FA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21301"/>
    <w:rsid w:val="00641200"/>
    <w:rsid w:val="00663239"/>
    <w:rsid w:val="006655D3"/>
    <w:rsid w:val="0067078A"/>
    <w:rsid w:val="00687EB4"/>
    <w:rsid w:val="006B17D2"/>
    <w:rsid w:val="006C08F7"/>
    <w:rsid w:val="006C224E"/>
    <w:rsid w:val="006C5663"/>
    <w:rsid w:val="006D780A"/>
    <w:rsid w:val="006F61D2"/>
    <w:rsid w:val="00711B03"/>
    <w:rsid w:val="00732DEC"/>
    <w:rsid w:val="00735BD5"/>
    <w:rsid w:val="007556F6"/>
    <w:rsid w:val="00760EEF"/>
    <w:rsid w:val="00777EE5"/>
    <w:rsid w:val="00784836"/>
    <w:rsid w:val="0079023E"/>
    <w:rsid w:val="00793E00"/>
    <w:rsid w:val="007A2854"/>
    <w:rsid w:val="007D07DD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8E2788"/>
    <w:rsid w:val="00900C26"/>
    <w:rsid w:val="0090197F"/>
    <w:rsid w:val="00901A3F"/>
    <w:rsid w:val="00906DDC"/>
    <w:rsid w:val="00934E09"/>
    <w:rsid w:val="00936253"/>
    <w:rsid w:val="00947760"/>
    <w:rsid w:val="00952DD4"/>
    <w:rsid w:val="00970FED"/>
    <w:rsid w:val="00997029"/>
    <w:rsid w:val="009A27C1"/>
    <w:rsid w:val="009D690D"/>
    <w:rsid w:val="009E65B6"/>
    <w:rsid w:val="009F7D0F"/>
    <w:rsid w:val="00A42AC3"/>
    <w:rsid w:val="00A430CF"/>
    <w:rsid w:val="00A54309"/>
    <w:rsid w:val="00A56FAA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A5988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830E0"/>
    <w:rsid w:val="00C95616"/>
    <w:rsid w:val="00C973F2"/>
    <w:rsid w:val="00CA304C"/>
    <w:rsid w:val="00CA774A"/>
    <w:rsid w:val="00CB25C5"/>
    <w:rsid w:val="00CC11B0"/>
    <w:rsid w:val="00CD0A49"/>
    <w:rsid w:val="00CF7E36"/>
    <w:rsid w:val="00D3708D"/>
    <w:rsid w:val="00D40426"/>
    <w:rsid w:val="00D54FD0"/>
    <w:rsid w:val="00D57C96"/>
    <w:rsid w:val="00D91203"/>
    <w:rsid w:val="00D95174"/>
    <w:rsid w:val="00DA6F36"/>
    <w:rsid w:val="00DB596E"/>
    <w:rsid w:val="00DC00EA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25A8F"/>
    <w:rsid w:val="00F45372"/>
    <w:rsid w:val="00F560F7"/>
    <w:rsid w:val="00F56C99"/>
    <w:rsid w:val="00F6334D"/>
    <w:rsid w:val="00F80602"/>
    <w:rsid w:val="00FA49AB"/>
    <w:rsid w:val="00FC2A92"/>
    <w:rsid w:val="00FD51A4"/>
    <w:rsid w:val="00FE39C7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underline">
    <w:name w:val="underline"/>
    <w:rsid w:val="00F25A8F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0A49"/>
    <w:pPr>
      <w:jc w:val="left"/>
    </w:pPr>
    <w:rPr>
      <w:rFonts w:ascii="Courier New" w:eastAsiaTheme="minorHAnsi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D0A49"/>
    <w:rPr>
      <w:rFonts w:ascii="Courier New" w:eastAsiaTheme="minorHAnsi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underline">
    <w:name w:val="underline"/>
    <w:rsid w:val="00F25A8F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0A49"/>
    <w:pPr>
      <w:jc w:val="left"/>
    </w:pPr>
    <w:rPr>
      <w:rFonts w:ascii="Courier New" w:eastAsiaTheme="minorHAnsi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CD0A49"/>
    <w:rPr>
      <w:rFonts w:ascii="Courier New" w:eastAsiaTheme="minorHAnsi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ov.int/meetings/es/details.jsp?meeting_id=4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ov.int/meetings/de/details.jsp?meeting_id=400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v.int/meetings/fr/details.jsp?meeting_id=40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meetings/en/details.jsp?meeting_id=40044%20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9\templates\C_4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C_49_EN.dotx</Template>
  <TotalTime>183</TotalTime>
  <Pages>4</Pages>
  <Words>919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C/49/7</vt:lpstr>
    </vt:vector>
  </TitlesOfParts>
  <Company>UPOV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C/49/7</dc:title>
  <dc:creator>BESSE Ariane</dc:creator>
  <cp:lastModifiedBy>BESSE Ariane</cp:lastModifiedBy>
  <cp:revision>26</cp:revision>
  <cp:lastPrinted>2016-10-27T18:17:00Z</cp:lastPrinted>
  <dcterms:created xsi:type="dcterms:W3CDTF">2015-04-21T16:27:00Z</dcterms:created>
  <dcterms:modified xsi:type="dcterms:W3CDTF">2016-10-28T06:29:00Z</dcterms:modified>
</cp:coreProperties>
</file>