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C342A7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55F4D" w:rsidP="006655D3">
            <w:pPr>
              <w:pStyle w:val="LogoUPOV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BA4964" wp14:editId="209E64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155F4D" w:rsidP="006655D3">
            <w:pPr>
              <w:pStyle w:val="Docoriginal"/>
              <w:rPr>
                <w:lang w:eastAsia="ja-JP"/>
              </w:rPr>
            </w:pPr>
            <w:r>
              <w:rPr>
                <w:lang w:eastAsia="ja-JP"/>
              </w:rPr>
              <w:t>UPOV/</w:t>
            </w:r>
            <w:r w:rsidR="00B72F70">
              <w:rPr>
                <w:rFonts w:hint="eastAsia"/>
                <w:lang w:eastAsia="ja-JP"/>
              </w:rPr>
              <w:t>WG-DST</w:t>
            </w:r>
            <w:r w:rsidR="0090043F">
              <w:t>/</w:t>
            </w:r>
            <w:bookmarkStart w:id="1" w:name="Code"/>
            <w:bookmarkEnd w:id="1"/>
            <w:r w:rsidR="00E0456D">
              <w:rPr>
                <w:rFonts w:hint="eastAsia"/>
                <w:lang w:eastAsia="ja-JP"/>
              </w:rPr>
              <w:t>4</w:t>
            </w:r>
            <w:r w:rsidR="00E9123C">
              <w:rPr>
                <w:rFonts w:hint="eastAsia"/>
                <w:lang w:eastAsia="ja-JP"/>
              </w:rPr>
              <w:t>/</w:t>
            </w:r>
            <w:r w:rsidR="0090043F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31E4D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E0456D">
              <w:rPr>
                <w:rStyle w:val="StyleDocoriginalNotBold1"/>
                <w:rFonts w:hint="eastAsia"/>
                <w:spacing w:val="0"/>
                <w:lang w:eastAsia="ja-JP"/>
              </w:rPr>
              <w:t>January 2</w:t>
            </w:r>
            <w:r w:rsidR="00B31E4D">
              <w:rPr>
                <w:rStyle w:val="StyleDocoriginalNotBold1"/>
                <w:spacing w:val="0"/>
                <w:lang w:eastAsia="ja-JP"/>
              </w:rPr>
              <w:t>6</w:t>
            </w:r>
            <w:r w:rsidR="004A2519" w:rsidRPr="00445085">
              <w:rPr>
                <w:b w:val="0"/>
                <w:spacing w:val="0"/>
              </w:rPr>
              <w:t>, 201</w:t>
            </w:r>
            <w:r w:rsidR="00E0456D">
              <w:rPr>
                <w:rFonts w:hint="eastAsia"/>
                <w:b w:val="0"/>
                <w:spacing w:val="0"/>
                <w:lang w:eastAsia="ja-JP"/>
              </w:rPr>
              <w:t>6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C342A7" w:rsidP="006655D3">
      <w:pPr>
        <w:pStyle w:val="Sessiontc"/>
      </w:pPr>
      <w:r w:rsidRPr="00C342A7">
        <w:rPr>
          <w:lang w:eastAsia="ja-JP"/>
        </w:rPr>
        <w:t>Working Group for the Development of a UPOV Denomination Similarity Search Tool</w:t>
      </w:r>
    </w:p>
    <w:p w:rsidR="00361821" w:rsidRDefault="00E0456D" w:rsidP="006655D3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Fo</w:t>
      </w:r>
      <w:r w:rsidR="008E4184">
        <w:rPr>
          <w:lang w:eastAsia="ja-JP"/>
        </w:rPr>
        <w:t>u</w:t>
      </w:r>
      <w:r>
        <w:rPr>
          <w:rFonts w:hint="eastAsia"/>
          <w:lang w:eastAsia="ja-JP"/>
        </w:rPr>
        <w:t>rth</w:t>
      </w:r>
      <w:r w:rsidR="000B6954">
        <w:t xml:space="preserve"> </w:t>
      </w:r>
      <w:r w:rsidR="00155F4D">
        <w:t>Meeting</w:t>
      </w:r>
      <w:r w:rsidR="00AD3E6F">
        <w:br/>
      </w:r>
      <w:r w:rsidR="00B72F70">
        <w:rPr>
          <w:rFonts w:cs="Arial" w:hint="eastAsia"/>
          <w:lang w:eastAsia="ja-JP"/>
        </w:rPr>
        <w:t>Geneva</w:t>
      </w:r>
      <w:r w:rsidR="00AD3E6F" w:rsidRPr="00C5280D">
        <w:t>,</w:t>
      </w:r>
      <w:r w:rsidR="00AD3E6F">
        <w:t xml:space="preserve"> </w:t>
      </w:r>
      <w:r>
        <w:rPr>
          <w:rFonts w:hint="eastAsia"/>
          <w:lang w:eastAsia="ja-JP"/>
        </w:rPr>
        <w:t>February</w:t>
      </w:r>
      <w:r w:rsidR="006849F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4</w:t>
      </w:r>
      <w:r w:rsidR="00445085">
        <w:t>, 201</w:t>
      </w:r>
      <w:r>
        <w:rPr>
          <w:rFonts w:hint="eastAsia"/>
          <w:lang w:eastAsia="ja-JP"/>
        </w:rPr>
        <w:t>6</w:t>
      </w:r>
    </w:p>
    <w:p w:rsidR="000D7780" w:rsidRPr="00C5280D" w:rsidRDefault="00AF055A" w:rsidP="006655D3">
      <w:pPr>
        <w:pStyle w:val="Titleofdoc0"/>
      </w:pPr>
      <w:bookmarkStart w:id="4" w:name="TitleOfDoc"/>
      <w:bookmarkEnd w:id="4"/>
      <w:r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155F4D">
        <w:br/>
      </w:r>
      <w:r w:rsidR="00155F4D">
        <w:br/>
      </w:r>
      <w:r w:rsidR="00155F4D">
        <w:rPr>
          <w:color w:val="A6A6A6" w:themeColor="background1" w:themeShade="A6"/>
        </w:rPr>
        <w:t>Disclaimer:  this document does not represent UPOV policies or guidance</w:t>
      </w:r>
    </w:p>
    <w:p w:rsidR="00AF055A" w:rsidRDefault="004A2519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Opening of the s</w:t>
      </w:r>
      <w:r w:rsidR="00AF055A" w:rsidRPr="00E7262F">
        <w:rPr>
          <w:szCs w:val="24"/>
        </w:rPr>
        <w:t>ession</w:t>
      </w:r>
    </w:p>
    <w:p w:rsidR="00E7262F" w:rsidRPr="00E7262F" w:rsidRDefault="00E7262F" w:rsidP="0003327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AF055A" w:rsidRDefault="00AF055A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Adoption of the agenda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6849F9" w:rsidRDefault="006849F9" w:rsidP="001002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6849F9">
        <w:rPr>
          <w:szCs w:val="24"/>
          <w:lang w:eastAsia="ja-JP"/>
        </w:rPr>
        <w:t>Report of the WG-DST</w:t>
      </w:r>
      <w:r w:rsidR="000122BF">
        <w:rPr>
          <w:rFonts w:hint="eastAsia"/>
          <w:szCs w:val="24"/>
          <w:lang w:eastAsia="ja-JP"/>
        </w:rPr>
        <w:t xml:space="preserve"> </w:t>
      </w:r>
      <w:r w:rsidRPr="006849F9">
        <w:rPr>
          <w:szCs w:val="24"/>
          <w:lang w:eastAsia="ja-JP"/>
        </w:rPr>
        <w:t xml:space="preserve">Test </w:t>
      </w:r>
      <w:r w:rsidR="000122BF">
        <w:rPr>
          <w:rFonts w:hint="eastAsia"/>
          <w:szCs w:val="24"/>
          <w:lang w:eastAsia="ja-JP"/>
        </w:rPr>
        <w:t>S</w:t>
      </w:r>
      <w:r w:rsidRPr="006849F9">
        <w:rPr>
          <w:szCs w:val="24"/>
          <w:lang w:eastAsia="ja-JP"/>
        </w:rPr>
        <w:t xml:space="preserve">tudy and possible use of a UPOV denomination similarity search tool within UPOV (document </w:t>
      </w:r>
      <w:r w:rsidR="00B31E4D">
        <w:rPr>
          <w:rFonts w:hint="eastAsia"/>
          <w:szCs w:val="24"/>
          <w:lang w:eastAsia="ja-JP"/>
        </w:rPr>
        <w:t>UPOV/WG-DST/</w:t>
      </w:r>
      <w:r w:rsidR="00B31E4D">
        <w:rPr>
          <w:szCs w:val="24"/>
          <w:lang w:eastAsia="ja-JP"/>
        </w:rPr>
        <w:t>4</w:t>
      </w:r>
      <w:r w:rsidR="00B31E4D">
        <w:rPr>
          <w:rFonts w:hint="eastAsia"/>
          <w:szCs w:val="24"/>
          <w:lang w:eastAsia="ja-JP"/>
        </w:rPr>
        <w:t>/</w:t>
      </w:r>
      <w:r w:rsidR="00B31E4D">
        <w:rPr>
          <w:szCs w:val="24"/>
          <w:lang w:eastAsia="ja-JP"/>
        </w:rPr>
        <w:t>2</w:t>
      </w:r>
      <w:r w:rsidRPr="006849F9">
        <w:rPr>
          <w:szCs w:val="24"/>
          <w:lang w:eastAsia="ja-JP"/>
        </w:rPr>
        <w:t>)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800F11" w:rsidRPr="00B31E4D" w:rsidRDefault="00800F11" w:rsidP="006849F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hint="eastAsia"/>
          <w:lang w:eastAsia="ja-JP"/>
        </w:rPr>
        <w:t>N</w:t>
      </w:r>
      <w:r w:rsidRPr="00F43E60">
        <w:rPr>
          <w:rFonts w:cs="Arial"/>
        </w:rPr>
        <w:t xml:space="preserve">on-acceptable terms (document </w:t>
      </w:r>
      <w:r w:rsidR="00B31E4D">
        <w:rPr>
          <w:rFonts w:hint="eastAsia"/>
          <w:szCs w:val="24"/>
          <w:lang w:eastAsia="ja-JP"/>
        </w:rPr>
        <w:t>UPOV/WG-DST/</w:t>
      </w:r>
      <w:r w:rsidR="00B31E4D">
        <w:rPr>
          <w:szCs w:val="24"/>
          <w:lang w:eastAsia="ja-JP"/>
        </w:rPr>
        <w:t>4</w:t>
      </w:r>
      <w:r w:rsidR="00B31E4D">
        <w:rPr>
          <w:rFonts w:hint="eastAsia"/>
          <w:szCs w:val="24"/>
          <w:lang w:eastAsia="ja-JP"/>
        </w:rPr>
        <w:t>/</w:t>
      </w:r>
      <w:r w:rsidR="00B31E4D">
        <w:rPr>
          <w:szCs w:val="24"/>
          <w:lang w:eastAsia="ja-JP"/>
        </w:rPr>
        <w:t>3</w:t>
      </w:r>
      <w:r w:rsidRPr="00F43E60">
        <w:rPr>
          <w:rFonts w:cs="Arial"/>
        </w:rPr>
        <w:t>)</w:t>
      </w:r>
    </w:p>
    <w:p w:rsidR="00B31E4D" w:rsidRPr="00B31E4D" w:rsidRDefault="00B31E4D" w:rsidP="00B31E4D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B31E4D" w:rsidRPr="00B31E4D" w:rsidRDefault="00B31E4D" w:rsidP="006849F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cs="Arial"/>
        </w:rPr>
        <w:t>Working Group on Variety Denominations (WG-DEN)</w:t>
      </w:r>
      <w:r w:rsidRPr="00F43E60">
        <w:rPr>
          <w:rFonts w:cs="Arial"/>
        </w:rPr>
        <w:t xml:space="preserve"> (document </w:t>
      </w:r>
      <w:r>
        <w:rPr>
          <w:rFonts w:hint="eastAsia"/>
          <w:szCs w:val="24"/>
          <w:lang w:eastAsia="ja-JP"/>
        </w:rPr>
        <w:t>UPOV/WG-DST/</w:t>
      </w:r>
      <w:r>
        <w:rPr>
          <w:szCs w:val="24"/>
          <w:lang w:eastAsia="ja-JP"/>
        </w:rPr>
        <w:t>4</w:t>
      </w:r>
      <w:r>
        <w:rPr>
          <w:rFonts w:hint="eastAsia"/>
          <w:szCs w:val="24"/>
          <w:lang w:eastAsia="ja-JP"/>
        </w:rPr>
        <w:t>/</w:t>
      </w:r>
      <w:r>
        <w:rPr>
          <w:szCs w:val="24"/>
          <w:lang w:eastAsia="ja-JP"/>
        </w:rPr>
        <w:t>4</w:t>
      </w:r>
      <w:r w:rsidRPr="00F43E60">
        <w:rPr>
          <w:rFonts w:cs="Arial"/>
        </w:rPr>
        <w:t>)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B72F70" w:rsidRDefault="00B72F70" w:rsidP="00033271">
      <w:pPr>
        <w:pStyle w:val="ListParagraph"/>
        <w:keepLines/>
        <w:numPr>
          <w:ilvl w:val="0"/>
          <w:numId w:val="7"/>
        </w:numPr>
        <w:tabs>
          <w:tab w:val="left" w:pos="567"/>
          <w:tab w:val="left" w:pos="1276"/>
        </w:tabs>
        <w:ind w:left="0" w:firstLine="0"/>
        <w:jc w:val="left"/>
        <w:rPr>
          <w:lang w:eastAsia="ja-JP"/>
        </w:rPr>
      </w:pPr>
      <w:r>
        <w:rPr>
          <w:rFonts w:hint="eastAsia"/>
          <w:lang w:eastAsia="ja-JP"/>
        </w:rPr>
        <w:t xml:space="preserve">Date </w:t>
      </w:r>
      <w:r w:rsidR="00863EB5">
        <w:rPr>
          <w:rFonts w:hint="eastAsia"/>
          <w:lang w:eastAsia="ja-JP"/>
        </w:rPr>
        <w:t xml:space="preserve">and program </w:t>
      </w:r>
      <w:r>
        <w:rPr>
          <w:rFonts w:hint="eastAsia"/>
          <w:lang w:eastAsia="ja-JP"/>
        </w:rPr>
        <w:t>of the next meeting</w:t>
      </w:r>
    </w:p>
    <w:p w:rsidR="00A154F7" w:rsidRDefault="00A154F7" w:rsidP="00033271">
      <w:pPr>
        <w:jc w:val="left"/>
      </w:pPr>
    </w:p>
    <w:p w:rsidR="00A154F7" w:rsidRDefault="00A154F7" w:rsidP="00155F4D"/>
    <w:p w:rsidR="00155F4D" w:rsidRDefault="00155F4D" w:rsidP="00155F4D"/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445085">
      <w:rPr>
        <w:rStyle w:val="PageNumber"/>
        <w:lang w:val="en-US"/>
      </w:rPr>
      <w:t>WC/32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5F9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3EA"/>
    <w:multiLevelType w:val="hybridMultilevel"/>
    <w:tmpl w:val="E904F8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ADD4E62"/>
    <w:multiLevelType w:val="hybridMultilevel"/>
    <w:tmpl w:val="D700C67E"/>
    <w:lvl w:ilvl="0" w:tplc="8CC624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22BF"/>
    <w:rsid w:val="000148BC"/>
    <w:rsid w:val="00017450"/>
    <w:rsid w:val="00024AB8"/>
    <w:rsid w:val="00030854"/>
    <w:rsid w:val="00033271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4C85"/>
    <w:rsid w:val="000C7021"/>
    <w:rsid w:val="000D6BBC"/>
    <w:rsid w:val="000D7780"/>
    <w:rsid w:val="000E211F"/>
    <w:rsid w:val="000E3D00"/>
    <w:rsid w:val="000F05ED"/>
    <w:rsid w:val="000F148E"/>
    <w:rsid w:val="001002C4"/>
    <w:rsid w:val="001015A6"/>
    <w:rsid w:val="0010181C"/>
    <w:rsid w:val="00105929"/>
    <w:rsid w:val="001131D5"/>
    <w:rsid w:val="00141DB8"/>
    <w:rsid w:val="00142331"/>
    <w:rsid w:val="00155F4D"/>
    <w:rsid w:val="0017474A"/>
    <w:rsid w:val="001758C6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301C6"/>
    <w:rsid w:val="00233B6E"/>
    <w:rsid w:val="0024416D"/>
    <w:rsid w:val="00250E23"/>
    <w:rsid w:val="002557F1"/>
    <w:rsid w:val="002617EB"/>
    <w:rsid w:val="00263B10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A7A42"/>
    <w:rsid w:val="002C256A"/>
    <w:rsid w:val="00301A12"/>
    <w:rsid w:val="00305A7F"/>
    <w:rsid w:val="003152FE"/>
    <w:rsid w:val="00327436"/>
    <w:rsid w:val="00344BD6"/>
    <w:rsid w:val="0035528D"/>
    <w:rsid w:val="00361821"/>
    <w:rsid w:val="003634D6"/>
    <w:rsid w:val="00392CF9"/>
    <w:rsid w:val="003B2C6A"/>
    <w:rsid w:val="003C7597"/>
    <w:rsid w:val="003D227C"/>
    <w:rsid w:val="003D2B4D"/>
    <w:rsid w:val="003E07B8"/>
    <w:rsid w:val="00440E64"/>
    <w:rsid w:val="00444A88"/>
    <w:rsid w:val="00445085"/>
    <w:rsid w:val="004453F8"/>
    <w:rsid w:val="00455BA7"/>
    <w:rsid w:val="00463FF7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056E"/>
    <w:rsid w:val="0054281C"/>
    <w:rsid w:val="005442D7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12379"/>
    <w:rsid w:val="0061555F"/>
    <w:rsid w:val="00637310"/>
    <w:rsid w:val="00637990"/>
    <w:rsid w:val="00641200"/>
    <w:rsid w:val="006655D3"/>
    <w:rsid w:val="00681E11"/>
    <w:rsid w:val="006849F9"/>
    <w:rsid w:val="00687EB4"/>
    <w:rsid w:val="006962BD"/>
    <w:rsid w:val="006B17D2"/>
    <w:rsid w:val="006C224E"/>
    <w:rsid w:val="006D2F12"/>
    <w:rsid w:val="006D780A"/>
    <w:rsid w:val="007116D3"/>
    <w:rsid w:val="00722666"/>
    <w:rsid w:val="00732DEC"/>
    <w:rsid w:val="00735BD5"/>
    <w:rsid w:val="007556F6"/>
    <w:rsid w:val="00760EEF"/>
    <w:rsid w:val="00762368"/>
    <w:rsid w:val="00775F91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4C4C"/>
    <w:rsid w:val="007E5081"/>
    <w:rsid w:val="007F0170"/>
    <w:rsid w:val="007F0A65"/>
    <w:rsid w:val="007F4799"/>
    <w:rsid w:val="007F498F"/>
    <w:rsid w:val="00800F11"/>
    <w:rsid w:val="0080202F"/>
    <w:rsid w:val="0080679D"/>
    <w:rsid w:val="008108B0"/>
    <w:rsid w:val="00811B20"/>
    <w:rsid w:val="0082296E"/>
    <w:rsid w:val="00824099"/>
    <w:rsid w:val="0082734B"/>
    <w:rsid w:val="008515A0"/>
    <w:rsid w:val="00863EB5"/>
    <w:rsid w:val="00867AC1"/>
    <w:rsid w:val="00873E13"/>
    <w:rsid w:val="008744D1"/>
    <w:rsid w:val="0088753A"/>
    <w:rsid w:val="008A743F"/>
    <w:rsid w:val="008B516E"/>
    <w:rsid w:val="008B5636"/>
    <w:rsid w:val="008C0970"/>
    <w:rsid w:val="008D2CF7"/>
    <w:rsid w:val="008E4184"/>
    <w:rsid w:val="0090043F"/>
    <w:rsid w:val="00900C26"/>
    <w:rsid w:val="0090197F"/>
    <w:rsid w:val="00906DDC"/>
    <w:rsid w:val="00912B75"/>
    <w:rsid w:val="00934E09"/>
    <w:rsid w:val="00936253"/>
    <w:rsid w:val="00952DD4"/>
    <w:rsid w:val="0096410B"/>
    <w:rsid w:val="009659AC"/>
    <w:rsid w:val="00970F9B"/>
    <w:rsid w:val="00970FED"/>
    <w:rsid w:val="009771EF"/>
    <w:rsid w:val="00990A43"/>
    <w:rsid w:val="00997029"/>
    <w:rsid w:val="009A32B0"/>
    <w:rsid w:val="009D690D"/>
    <w:rsid w:val="009E65B6"/>
    <w:rsid w:val="00A0793C"/>
    <w:rsid w:val="00A154F7"/>
    <w:rsid w:val="00A26100"/>
    <w:rsid w:val="00A34A1B"/>
    <w:rsid w:val="00A42AC3"/>
    <w:rsid w:val="00A430CF"/>
    <w:rsid w:val="00A5200F"/>
    <w:rsid w:val="00A54309"/>
    <w:rsid w:val="00A61B1F"/>
    <w:rsid w:val="00A90C83"/>
    <w:rsid w:val="00A928F0"/>
    <w:rsid w:val="00AB2B93"/>
    <w:rsid w:val="00AB7E5B"/>
    <w:rsid w:val="00AD3E6F"/>
    <w:rsid w:val="00AE0EF1"/>
    <w:rsid w:val="00AE2937"/>
    <w:rsid w:val="00AE7CFA"/>
    <w:rsid w:val="00AF055A"/>
    <w:rsid w:val="00B07301"/>
    <w:rsid w:val="00B10204"/>
    <w:rsid w:val="00B224DE"/>
    <w:rsid w:val="00B26C97"/>
    <w:rsid w:val="00B31E4D"/>
    <w:rsid w:val="00B46287"/>
    <w:rsid w:val="00B46575"/>
    <w:rsid w:val="00B47ACD"/>
    <w:rsid w:val="00B72F70"/>
    <w:rsid w:val="00B84BBD"/>
    <w:rsid w:val="00BA43FB"/>
    <w:rsid w:val="00BC127D"/>
    <w:rsid w:val="00BC1FE6"/>
    <w:rsid w:val="00BD35A1"/>
    <w:rsid w:val="00C020D5"/>
    <w:rsid w:val="00C061B6"/>
    <w:rsid w:val="00C2446C"/>
    <w:rsid w:val="00C342A7"/>
    <w:rsid w:val="00C36AE5"/>
    <w:rsid w:val="00C41F17"/>
    <w:rsid w:val="00C449B9"/>
    <w:rsid w:val="00C501B6"/>
    <w:rsid w:val="00C5280D"/>
    <w:rsid w:val="00C5791C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E36E7"/>
    <w:rsid w:val="00CF4E86"/>
    <w:rsid w:val="00CF7E36"/>
    <w:rsid w:val="00D03357"/>
    <w:rsid w:val="00D21728"/>
    <w:rsid w:val="00D3708D"/>
    <w:rsid w:val="00D40426"/>
    <w:rsid w:val="00D44D6F"/>
    <w:rsid w:val="00D57086"/>
    <w:rsid w:val="00D57C96"/>
    <w:rsid w:val="00D76C5C"/>
    <w:rsid w:val="00D77D37"/>
    <w:rsid w:val="00D91203"/>
    <w:rsid w:val="00D95174"/>
    <w:rsid w:val="00DA6F36"/>
    <w:rsid w:val="00DB596E"/>
    <w:rsid w:val="00DC00EA"/>
    <w:rsid w:val="00DC39A7"/>
    <w:rsid w:val="00DD2FB9"/>
    <w:rsid w:val="00E033E0"/>
    <w:rsid w:val="00E035FA"/>
    <w:rsid w:val="00E0456D"/>
    <w:rsid w:val="00E13F3B"/>
    <w:rsid w:val="00E32F7E"/>
    <w:rsid w:val="00E509B9"/>
    <w:rsid w:val="00E51FB8"/>
    <w:rsid w:val="00E7262F"/>
    <w:rsid w:val="00E72D49"/>
    <w:rsid w:val="00E7593C"/>
    <w:rsid w:val="00E7678A"/>
    <w:rsid w:val="00E91054"/>
    <w:rsid w:val="00E9123C"/>
    <w:rsid w:val="00E935F1"/>
    <w:rsid w:val="00E935FD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26EC1"/>
    <w:rsid w:val="00F3260D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F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F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59</TotalTime>
  <Pages>1</Pages>
  <Words>112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BESSE Ariane</cp:lastModifiedBy>
  <cp:revision>6</cp:revision>
  <cp:lastPrinted>2016-01-28T17:22:00Z</cp:lastPrinted>
  <dcterms:created xsi:type="dcterms:W3CDTF">2016-01-24T08:50:00Z</dcterms:created>
  <dcterms:modified xsi:type="dcterms:W3CDTF">2016-01-28T17:51:00Z</dcterms:modified>
</cp:coreProperties>
</file>