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842AD2" w:rsidTr="00BE58AC">
        <w:trPr>
          <w:trHeight w:val="1760"/>
        </w:trPr>
        <w:tc>
          <w:tcPr>
            <w:tcW w:w="4243" w:type="dxa"/>
          </w:tcPr>
          <w:p w:rsidR="00F0365C" w:rsidRPr="00C5280D" w:rsidRDefault="00F0365C" w:rsidP="00BE58AC"/>
        </w:tc>
        <w:tc>
          <w:tcPr>
            <w:tcW w:w="1646" w:type="dxa"/>
            <w:vAlign w:val="center"/>
          </w:tcPr>
          <w:p w:rsidR="00F0365C" w:rsidRPr="00842AD2" w:rsidRDefault="00F0365C" w:rsidP="00BE58AC">
            <w:pPr>
              <w:pStyle w:val="LogoUPOV"/>
              <w:ind w:left="57"/>
            </w:pPr>
            <w:r>
              <w:rPr>
                <w:noProof/>
              </w:rPr>
              <w:drawing>
                <wp:inline distT="0" distB="0" distL="0" distR="0" wp14:anchorId="0B9AC80D" wp14:editId="4BF94A14">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842AD2" w:rsidRDefault="00F0365C" w:rsidP="00BE58AC">
            <w:pPr>
              <w:pStyle w:val="Lettrine"/>
            </w:pPr>
            <w:r w:rsidRPr="00842AD2">
              <w:t>E</w:t>
            </w:r>
          </w:p>
          <w:p w:rsidR="00F0365C" w:rsidRPr="00C85B8C" w:rsidRDefault="00F0365C" w:rsidP="00C312F9">
            <w:pPr>
              <w:spacing w:before="120" w:line="280" w:lineRule="exact"/>
              <w:ind w:left="1304"/>
              <w:jc w:val="left"/>
              <w:rPr>
                <w:rFonts w:cs="Arial"/>
              </w:rPr>
            </w:pPr>
            <w:bookmarkStart w:id="0" w:name="Code"/>
            <w:bookmarkEnd w:id="0"/>
            <w:r>
              <w:rPr>
                <w:rFonts w:cs="Arial"/>
                <w:b/>
                <w:spacing w:val="10"/>
              </w:rPr>
              <w:t>UPOV/INF/</w:t>
            </w:r>
            <w:r w:rsidR="00EA6ED4">
              <w:rPr>
                <w:rFonts w:cs="Arial"/>
                <w:b/>
                <w:spacing w:val="10"/>
              </w:rPr>
              <w:t>12/6 Draft 1</w:t>
            </w:r>
            <w:r w:rsidRPr="00C85B8C">
              <w:rPr>
                <w:rFonts w:cs="Arial"/>
                <w:b/>
                <w:spacing w:val="10"/>
              </w:rPr>
              <w:br/>
            </w:r>
            <w:r w:rsidRPr="00C85B8C">
              <w:rPr>
                <w:rFonts w:cs="Arial"/>
                <w:b/>
              </w:rPr>
              <w:t>ORIGINAL:</w:t>
            </w:r>
            <w:r w:rsidRPr="00C85B8C">
              <w:rPr>
                <w:rFonts w:cs="Arial"/>
              </w:rPr>
              <w:t xml:space="preserve">  English</w:t>
            </w:r>
          </w:p>
          <w:p w:rsidR="00F0365C" w:rsidRPr="00DD2A13" w:rsidRDefault="00F0365C" w:rsidP="00E807FE">
            <w:pPr>
              <w:pStyle w:val="Docoriginal"/>
              <w:ind w:left="1304"/>
              <w:rPr>
                <w:spacing w:val="0"/>
              </w:rPr>
            </w:pPr>
            <w:r w:rsidRPr="00DD2A13">
              <w:rPr>
                <w:rFonts w:cs="Arial"/>
                <w:spacing w:val="0"/>
              </w:rPr>
              <w:t xml:space="preserve">DATE: </w:t>
            </w:r>
            <w:r w:rsidRPr="00DD2A13">
              <w:rPr>
                <w:rFonts w:cs="Arial"/>
                <w:b w:val="0"/>
                <w:spacing w:val="0"/>
              </w:rPr>
              <w:t xml:space="preserve"> </w:t>
            </w:r>
            <w:r w:rsidR="00E807FE">
              <w:rPr>
                <w:rFonts w:cs="Arial"/>
                <w:b w:val="0"/>
                <w:spacing w:val="0"/>
              </w:rPr>
              <w:t>March 10</w:t>
            </w:r>
            <w:r w:rsidR="00EA6ED4">
              <w:rPr>
                <w:rFonts w:cs="Arial"/>
                <w:b w:val="0"/>
                <w:spacing w:val="0"/>
              </w:rPr>
              <w:t>, 2016</w:t>
            </w:r>
          </w:p>
        </w:tc>
      </w:tr>
      <w:tr w:rsidR="00F0365C" w:rsidRPr="00842AD2" w:rsidTr="00BE58AC">
        <w:tc>
          <w:tcPr>
            <w:tcW w:w="10131" w:type="dxa"/>
            <w:gridSpan w:val="3"/>
          </w:tcPr>
          <w:p w:rsidR="00F0365C" w:rsidRPr="00842AD2" w:rsidRDefault="00F0365C" w:rsidP="00BE58AC">
            <w:pPr>
              <w:pStyle w:val="upove"/>
              <w:rPr>
                <w:sz w:val="28"/>
              </w:rPr>
            </w:pPr>
            <w:r w:rsidRPr="00842AD2">
              <w:rPr>
                <w:snapToGrid w:val="0"/>
              </w:rPr>
              <w:t xml:space="preserve">INTERNATIONAL UNION FOR THE PROTECTION OF NEW VARIETIES OF PLANTS </w:t>
            </w:r>
          </w:p>
        </w:tc>
      </w:tr>
      <w:tr w:rsidR="00F0365C" w:rsidRPr="00842AD2" w:rsidTr="00BE58AC">
        <w:tc>
          <w:tcPr>
            <w:tcW w:w="10131" w:type="dxa"/>
            <w:gridSpan w:val="3"/>
          </w:tcPr>
          <w:p w:rsidR="00F0365C" w:rsidRPr="00842AD2" w:rsidRDefault="00F0365C" w:rsidP="00BE58AC">
            <w:pPr>
              <w:pStyle w:val="Country"/>
            </w:pPr>
            <w:r w:rsidRPr="00842AD2">
              <w:t>Geneva</w:t>
            </w:r>
          </w:p>
        </w:tc>
      </w:tr>
    </w:tbl>
    <w:p w:rsidR="00F0365C" w:rsidRPr="004229F4" w:rsidRDefault="00F0365C" w:rsidP="00F0365C">
      <w:pPr>
        <w:rPr>
          <w:rFonts w:cs="Arial"/>
          <w:sz w:val="12"/>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EA6ED4"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A6ED4">
        <w:rPr>
          <w:rFonts w:cs="Arial"/>
        </w:rPr>
        <w:t>DRAFT</w:t>
      </w:r>
    </w:p>
    <w:p w:rsidR="00F0365C" w:rsidRPr="00EA6ED4"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4229F4"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EA6ED4">
        <w:rPr>
          <w:rFonts w:cs="Arial"/>
        </w:rPr>
        <w:t>(REVISION)</w:t>
      </w:r>
    </w:p>
    <w:p w:rsidR="00B61242" w:rsidRPr="00D27283" w:rsidRDefault="00EA6ED4" w:rsidP="00BE58AC">
      <w:pPr>
        <w:spacing w:before="1200" w:after="240"/>
        <w:jc w:val="center"/>
        <w:rPr>
          <w:rFonts w:cs="Arial"/>
          <w:caps/>
        </w:rPr>
      </w:pPr>
      <w:r w:rsidRPr="00855BA4">
        <w:t xml:space="preserve">EXPLANATORY NOTES ON </w:t>
      </w:r>
      <w:bookmarkStart w:id="1" w:name="_GoBack"/>
      <w:bookmarkEnd w:id="1"/>
      <w:r w:rsidRPr="00855BA4">
        <w:t>VARIETY DENOMINATIONS</w:t>
      </w:r>
      <w:r w:rsidRPr="00855BA4">
        <w:br/>
      </w:r>
      <w:r w:rsidRPr="00855BA4">
        <w:br/>
        <w:t>UNDER THE UPOV CONVENTION</w:t>
      </w:r>
    </w:p>
    <w:p w:rsidR="00B61242" w:rsidRPr="00281B96" w:rsidRDefault="00B61242" w:rsidP="00EA6ED4">
      <w:pPr>
        <w:pStyle w:val="preparedby0"/>
        <w:spacing w:after="960"/>
        <w:rPr>
          <w:rFonts w:ascii="Arial" w:hAnsi="Arial" w:cs="Arial"/>
          <w:i w:val="0"/>
          <w:sz w:val="20"/>
        </w:rPr>
      </w:pPr>
      <w:r w:rsidRPr="00CA68F6">
        <w:rPr>
          <w:rFonts w:ascii="Arial" w:hAnsi="Arial" w:cs="Arial"/>
          <w:sz w:val="20"/>
        </w:rPr>
        <w:br/>
      </w:r>
      <w:r w:rsidRPr="004229F4">
        <w:rPr>
          <w:rFonts w:ascii="Arial" w:hAnsi="Arial" w:cs="Arial"/>
          <w:sz w:val="20"/>
        </w:rPr>
        <w:t>Document prepared by the Office of the Union</w:t>
      </w:r>
      <w:r w:rsidRPr="004229F4">
        <w:rPr>
          <w:rFonts w:ascii="Arial" w:hAnsi="Arial" w:cs="Arial"/>
          <w:sz w:val="20"/>
        </w:rPr>
        <w:br/>
      </w:r>
      <w:r w:rsidRPr="004229F4">
        <w:rPr>
          <w:rFonts w:ascii="Arial" w:hAnsi="Arial" w:cs="Arial"/>
          <w:sz w:val="20"/>
        </w:rPr>
        <w:br/>
        <w:t xml:space="preserve">to be considered by the </w:t>
      </w:r>
      <w:r w:rsidR="00EA6ED4" w:rsidRPr="00EA6ED4">
        <w:rPr>
          <w:rFonts w:ascii="Arial" w:hAnsi="Arial" w:cs="Arial"/>
          <w:snapToGrid w:val="0"/>
          <w:sz w:val="20"/>
          <w:lang w:eastAsia="ja-JP"/>
        </w:rPr>
        <w:t>Working Group on Variety Denominations (WG</w:t>
      </w:r>
      <w:r w:rsidR="00EA6ED4" w:rsidRPr="00EA6ED4">
        <w:rPr>
          <w:rFonts w:ascii="Arial" w:hAnsi="Arial" w:cs="Arial"/>
          <w:snapToGrid w:val="0"/>
          <w:sz w:val="20"/>
          <w:lang w:eastAsia="ja-JP"/>
        </w:rPr>
        <w:noBreakHyphen/>
        <w:t>DEN)</w:t>
      </w:r>
      <w:r w:rsidR="00EA6ED4">
        <w:rPr>
          <w:rFonts w:ascii="Arial" w:hAnsi="Arial" w:cs="Arial"/>
          <w:sz w:val="20"/>
        </w:rPr>
        <w:br/>
      </w:r>
      <w:r w:rsidRPr="004229F4">
        <w:rPr>
          <w:rFonts w:ascii="Arial" w:hAnsi="Arial" w:cs="Arial"/>
          <w:sz w:val="20"/>
        </w:rPr>
        <w:t xml:space="preserve">at its </w:t>
      </w:r>
      <w:r w:rsidR="00EA6ED4">
        <w:rPr>
          <w:rFonts w:ascii="Arial" w:hAnsi="Arial" w:cs="Arial"/>
          <w:sz w:val="20"/>
        </w:rPr>
        <w:t>first</w:t>
      </w:r>
      <w:r w:rsidRPr="004229F4">
        <w:rPr>
          <w:rFonts w:ascii="Arial" w:hAnsi="Arial" w:cs="Arial"/>
          <w:sz w:val="20"/>
        </w:rPr>
        <w:t xml:space="preserve"> </w:t>
      </w:r>
      <w:r w:rsidR="00EA6ED4">
        <w:rPr>
          <w:rFonts w:ascii="Arial" w:hAnsi="Arial" w:cs="Arial"/>
          <w:sz w:val="20"/>
        </w:rPr>
        <w:t xml:space="preserve">meeting </w:t>
      </w:r>
      <w:r w:rsidRPr="004229F4">
        <w:rPr>
          <w:rFonts w:ascii="Arial" w:hAnsi="Arial" w:cs="Arial"/>
          <w:sz w:val="20"/>
        </w:rPr>
        <w:t xml:space="preserve">to be held in Geneva on </w:t>
      </w:r>
      <w:r w:rsidR="00EA6ED4">
        <w:rPr>
          <w:rFonts w:ascii="Arial" w:hAnsi="Arial" w:cs="Arial"/>
          <w:sz w:val="20"/>
        </w:rPr>
        <w:t>March 18, 2016</w:t>
      </w:r>
      <w:r>
        <w:rPr>
          <w:rFonts w:ascii="Arial" w:hAnsi="Arial" w:cs="Arial"/>
          <w:sz w:val="20"/>
        </w:rPr>
        <w:br/>
      </w:r>
      <w:r>
        <w:rPr>
          <w:rFonts w:ascii="Arial" w:hAnsi="Arial" w:cs="Arial"/>
          <w:sz w:val="20"/>
        </w:rPr>
        <w:br/>
      </w:r>
      <w:r w:rsidRPr="00281B96">
        <w:rPr>
          <w:rFonts w:ascii="Arial" w:hAnsi="Arial" w:cs="Arial"/>
          <w:color w:val="A6A6A6" w:themeColor="background1" w:themeShade="A6"/>
          <w:sz w:val="20"/>
        </w:rPr>
        <w:t>Disclaimer:  this document does not represent UPOV policies or guidance</w:t>
      </w:r>
    </w:p>
    <w:p w:rsidR="00B61242" w:rsidRDefault="00B61242" w:rsidP="00BE58AC">
      <w:pPr>
        <w:jc w:val="center"/>
        <w:rPr>
          <w:rFonts w:cs="Arial"/>
          <w:b/>
        </w:rPr>
      </w:pPr>
    </w:p>
    <w:p w:rsidR="00B61242" w:rsidRDefault="00B61242" w:rsidP="00BE58AC">
      <w:pPr>
        <w:jc w:val="center"/>
        <w:rPr>
          <w:rFonts w:cs="Arial"/>
          <w:b/>
        </w:rPr>
      </w:pPr>
    </w:p>
    <w:p w:rsidR="00B61242" w:rsidRPr="004229F4" w:rsidRDefault="00B61242" w:rsidP="00BE58AC">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1242" w:rsidRPr="004229F4">
        <w:trPr>
          <w:cantSplit/>
          <w:jc w:val="center"/>
        </w:trPr>
        <w:tc>
          <w:tcPr>
            <w:tcW w:w="6664" w:type="dxa"/>
            <w:shd w:val="clear" w:color="auto" w:fill="E6E6E6"/>
          </w:tcPr>
          <w:p w:rsidR="00B61242" w:rsidRPr="00EA6ED4" w:rsidRDefault="00B61242" w:rsidP="00BE58AC">
            <w:pPr>
              <w:jc w:val="center"/>
              <w:rPr>
                <w:rFonts w:cs="Arial"/>
                <w:sz w:val="18"/>
                <w:szCs w:val="22"/>
                <w:u w:val="single"/>
              </w:rPr>
            </w:pPr>
            <w:r w:rsidRPr="00EA6ED4">
              <w:rPr>
                <w:rFonts w:cs="Arial"/>
                <w:sz w:val="18"/>
                <w:szCs w:val="22"/>
                <w:u w:val="single"/>
              </w:rPr>
              <w:t>Note for Draft version</w:t>
            </w:r>
          </w:p>
          <w:p w:rsidR="00B61242" w:rsidRPr="006F50E2" w:rsidRDefault="00B61242" w:rsidP="00BE58AC">
            <w:pPr>
              <w:rPr>
                <w:rFonts w:cs="Arial"/>
                <w:sz w:val="18"/>
                <w:szCs w:val="22"/>
                <w:highlight w:val="cyan"/>
                <w:u w:val="single"/>
              </w:rPr>
            </w:pPr>
          </w:p>
          <w:p w:rsidR="00EA6ED4" w:rsidRDefault="00EA6ED4" w:rsidP="00EA6ED4">
            <w:pPr>
              <w:rPr>
                <w:rFonts w:cs="Arial"/>
                <w:sz w:val="18"/>
                <w:szCs w:val="22"/>
              </w:rPr>
            </w:pPr>
          </w:p>
          <w:p w:rsidR="00EA6ED4" w:rsidRPr="00951A2C" w:rsidRDefault="00EA6ED4" w:rsidP="00EA6ED4">
            <w:pPr>
              <w:rPr>
                <w:rFonts w:cs="Arial"/>
                <w:sz w:val="18"/>
                <w:szCs w:val="22"/>
              </w:rPr>
            </w:pPr>
            <w:r w:rsidRPr="00951A2C">
              <w:rPr>
                <w:rFonts w:cs="Arial"/>
                <w:b/>
                <w:sz w:val="18"/>
                <w:szCs w:val="22"/>
              </w:rPr>
              <w:t>Footnotes</w:t>
            </w:r>
            <w:r w:rsidRPr="00951A2C">
              <w:rPr>
                <w:rFonts w:cs="Arial"/>
                <w:sz w:val="18"/>
                <w:szCs w:val="22"/>
              </w:rPr>
              <w:t xml:space="preserve"> will be retained in published document.</w:t>
            </w:r>
          </w:p>
          <w:p w:rsidR="00EA6ED4" w:rsidRPr="00951A2C" w:rsidRDefault="00EA6ED4" w:rsidP="00EA6ED4">
            <w:pPr>
              <w:rPr>
                <w:rFonts w:cs="Arial"/>
                <w:sz w:val="18"/>
                <w:szCs w:val="22"/>
              </w:rPr>
            </w:pPr>
          </w:p>
          <w:p w:rsidR="00B61242" w:rsidRDefault="00E807FE" w:rsidP="00EA6ED4">
            <w:pPr>
              <w:rPr>
                <w:rFonts w:cs="Arial"/>
                <w:sz w:val="18"/>
                <w:szCs w:val="18"/>
              </w:rPr>
            </w:pPr>
            <w:r w:rsidRPr="00E807FE">
              <w:rPr>
                <w:rFonts w:cs="Arial"/>
                <w:b/>
                <w:sz w:val="18"/>
                <w:szCs w:val="18"/>
              </w:rPr>
              <w:t>Endnotes</w:t>
            </w:r>
            <w:r w:rsidRPr="00E807FE">
              <w:rPr>
                <w:rFonts w:cs="Arial"/>
                <w:sz w:val="18"/>
                <w:szCs w:val="18"/>
              </w:rPr>
              <w:t xml:space="preserve"> and </w:t>
            </w:r>
            <w:r w:rsidRPr="00E807FE">
              <w:rPr>
                <w:rFonts w:cs="Arial"/>
                <w:b/>
                <w:sz w:val="18"/>
                <w:szCs w:val="18"/>
              </w:rPr>
              <w:t>highlighted boxes</w:t>
            </w:r>
            <w:r w:rsidRPr="00E807FE">
              <w:rPr>
                <w:rFonts w:cs="Arial"/>
                <w:sz w:val="18"/>
                <w:szCs w:val="18"/>
              </w:rPr>
              <w:t xml:space="preserve"> are background information when considering this draft and will not appear in the final, published document</w:t>
            </w:r>
            <w:r w:rsidR="00EA6ED4" w:rsidRPr="00E807FE">
              <w:rPr>
                <w:rFonts w:cs="Arial"/>
                <w:sz w:val="18"/>
                <w:szCs w:val="18"/>
              </w:rPr>
              <w:t>.</w:t>
            </w:r>
          </w:p>
          <w:p w:rsidR="00E807FE" w:rsidRPr="00E807FE" w:rsidRDefault="00E807FE" w:rsidP="00EA6ED4">
            <w:pPr>
              <w:rPr>
                <w:rFonts w:cs="Arial"/>
                <w:sz w:val="18"/>
                <w:szCs w:val="18"/>
              </w:rPr>
            </w:pPr>
          </w:p>
        </w:tc>
      </w:tr>
    </w:tbl>
    <w:p w:rsidR="00B61242" w:rsidRPr="004229F4" w:rsidRDefault="00B61242" w:rsidP="00BE58AC">
      <w:pPr>
        <w:rPr>
          <w:rFonts w:cs="Arial"/>
        </w:rPr>
      </w:pPr>
    </w:p>
    <w:p w:rsidR="00B61242" w:rsidRPr="004229F4" w:rsidRDefault="00B61242" w:rsidP="00BE58AC">
      <w:pPr>
        <w:rPr>
          <w:rFonts w:cs="Arial"/>
        </w:rPr>
      </w:pPr>
    </w:p>
    <w:p w:rsidR="00B61242" w:rsidRDefault="00B61242" w:rsidP="00BE58AC">
      <w:pPr>
        <w:jc w:val="center"/>
        <w:rPr>
          <w:rFonts w:cs="Arial"/>
        </w:rPr>
      </w:pPr>
      <w:r w:rsidRPr="004229F4">
        <w:rPr>
          <w:rFonts w:cs="Arial"/>
        </w:rPr>
        <w:br w:type="page"/>
      </w:r>
    </w:p>
    <w:p w:rsidR="000D59C2" w:rsidRPr="00407B23" w:rsidRDefault="000D59C2" w:rsidP="000D59C2">
      <w:pPr>
        <w:jc w:val="center"/>
      </w:pPr>
      <w:r w:rsidRPr="00407B23">
        <w:lastRenderedPageBreak/>
        <w:t>EXPLANATORY NOTES ON VARIETY DENOMINATIONS</w:t>
      </w:r>
    </w:p>
    <w:p w:rsidR="000D59C2" w:rsidRPr="00407B23" w:rsidRDefault="000D59C2" w:rsidP="000D59C2">
      <w:pPr>
        <w:jc w:val="center"/>
      </w:pPr>
      <w:r w:rsidRPr="00407B23">
        <w:t>UNDER THE UPOV CONVENTION</w:t>
      </w:r>
    </w:p>
    <w:p w:rsidR="000D59C2" w:rsidRPr="00407B23" w:rsidRDefault="000D59C2" w:rsidP="000D59C2"/>
    <w:p w:rsidR="000D59C2" w:rsidRPr="00407B23" w:rsidRDefault="000D59C2" w:rsidP="000D59C2">
      <w:pPr>
        <w:jc w:val="center"/>
        <w:rPr>
          <w:i/>
        </w:rPr>
      </w:pPr>
    </w:p>
    <w:p w:rsidR="000D59C2" w:rsidRPr="00407B23" w:rsidRDefault="000D59C2" w:rsidP="000D59C2">
      <w:pPr>
        <w:jc w:val="center"/>
        <w:rPr>
          <w:i/>
        </w:rPr>
      </w:pPr>
      <w:r w:rsidRPr="00407B23">
        <w:rPr>
          <w:i/>
        </w:rPr>
        <w:t>Preamble</w:t>
      </w:r>
    </w:p>
    <w:p w:rsidR="000D59C2" w:rsidRPr="00407B23" w:rsidRDefault="000D59C2" w:rsidP="0042091F"/>
    <w:p w:rsidR="000D59C2" w:rsidRPr="00407B23" w:rsidRDefault="000D59C2" w:rsidP="0042091F"/>
    <w:p w:rsidR="000D59C2" w:rsidRPr="00407B23" w:rsidRDefault="000D59C2" w:rsidP="000D59C2">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0D59C2" w:rsidRPr="00407B23" w:rsidRDefault="000D59C2" w:rsidP="000D59C2"/>
    <w:p w:rsidR="000D59C2" w:rsidRPr="00407B23" w:rsidRDefault="000D59C2" w:rsidP="000D59C2">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0D59C2" w:rsidRPr="00407B23" w:rsidRDefault="000D59C2" w:rsidP="000D59C2"/>
    <w:p w:rsidR="000D59C2" w:rsidRPr="00407B23" w:rsidRDefault="000D59C2" w:rsidP="000D59C2">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0D59C2" w:rsidRPr="00407B23" w:rsidRDefault="000D59C2" w:rsidP="000D59C2"/>
    <w:p w:rsidR="000D59C2" w:rsidRPr="00407B23" w:rsidRDefault="000D59C2" w:rsidP="000D59C2">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0D59C2" w:rsidRPr="00407B23" w:rsidRDefault="000D59C2" w:rsidP="000D59C2"/>
    <w:p w:rsidR="000D59C2" w:rsidRPr="00407B23" w:rsidRDefault="000D59C2" w:rsidP="000D59C2">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Union but also to breeders in their selection of variety denominations.</w:t>
      </w:r>
    </w:p>
    <w:p w:rsidR="000D59C2" w:rsidRPr="00407B23" w:rsidRDefault="000D59C2" w:rsidP="000D59C2"/>
    <w:p w:rsidR="000D59C2" w:rsidRPr="00407B23" w:rsidRDefault="000D59C2" w:rsidP="000D59C2">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0D59C2" w:rsidRPr="00407B23" w:rsidRDefault="000D59C2" w:rsidP="000D59C2"/>
    <w:p w:rsidR="000D59C2" w:rsidRPr="00407B23" w:rsidRDefault="000D59C2" w:rsidP="000D59C2">
      <w:pPr>
        <w:tabs>
          <w:tab w:val="right" w:pos="1134"/>
          <w:tab w:val="left" w:pos="1418"/>
        </w:tabs>
      </w:pPr>
      <w:r w:rsidRPr="00407B23">
        <w:tab/>
        <w:t>(i)</w:t>
      </w:r>
      <w:r w:rsidRPr="00407B23">
        <w:tab/>
        <w:t xml:space="preserve">base their decisions on the suitability of proposed variety denominations on these Explanatory Notes;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0D59C2" w:rsidRPr="00407B23" w:rsidRDefault="000D59C2" w:rsidP="000D59C2"/>
    <w:p w:rsidR="000D59C2" w:rsidRPr="00407B23" w:rsidRDefault="000D59C2" w:rsidP="000D59C2">
      <w:r>
        <w:tab/>
      </w:r>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p w:rsidR="000D59C2" w:rsidRPr="00407B23" w:rsidRDefault="000D59C2" w:rsidP="000D59C2"/>
    <w:p w:rsidR="000D59C2" w:rsidRPr="00407B23" w:rsidRDefault="000D59C2" w:rsidP="000D59C2">
      <w:pPr>
        <w:pStyle w:val="Style1"/>
        <w:tabs>
          <w:tab w:val="clear" w:pos="907"/>
          <w:tab w:val="clear" w:pos="1077"/>
        </w:tabs>
        <w:rPr>
          <w:highlight w:val="yellow"/>
        </w:rPr>
      </w:pPr>
    </w:p>
    <w:tbl>
      <w:tblPr>
        <w:tblW w:w="0" w:type="auto"/>
        <w:jc w:val="center"/>
        <w:tblLook w:val="0000" w:firstRow="0" w:lastRow="0" w:firstColumn="0" w:lastColumn="0" w:noHBand="0" w:noVBand="0"/>
      </w:tblPr>
      <w:tblGrid>
        <w:gridCol w:w="9287"/>
      </w:tblGrid>
      <w:tr w:rsidR="000D59C2" w:rsidRPr="00407B23" w:rsidTr="00BE58AC">
        <w:trPr>
          <w:jc w:val="center"/>
        </w:trPr>
        <w:tc>
          <w:tcPr>
            <w:tcW w:w="9287" w:type="dxa"/>
            <w:tcBorders>
              <w:top w:val="single" w:sz="4" w:space="0" w:color="auto"/>
              <w:left w:val="single" w:sz="4" w:space="0" w:color="auto"/>
              <w:bottom w:val="single" w:sz="4" w:space="0" w:color="auto"/>
              <w:right w:val="single" w:sz="4" w:space="0" w:color="auto"/>
            </w:tcBorders>
          </w:tcPr>
          <w:p w:rsidR="000D59C2" w:rsidRPr="00407B23" w:rsidRDefault="000D59C2" w:rsidP="00BE58AC">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0D59C2" w:rsidRPr="00407B23" w:rsidRDefault="000D59C2" w:rsidP="00BE58AC">
            <w:pPr>
              <w:pStyle w:val="Style1"/>
              <w:pageBreakBefore/>
              <w:jc w:val="center"/>
            </w:pPr>
          </w:p>
          <w:p w:rsidR="000D59C2" w:rsidRPr="00407B23" w:rsidRDefault="000D59C2" w:rsidP="00BE58AC">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0D59C2" w:rsidRPr="00407B23" w:rsidRDefault="000D59C2" w:rsidP="000D59C2">
      <w:pPr>
        <w:pStyle w:val="Style1"/>
        <w:tabs>
          <w:tab w:val="clear" w:pos="907"/>
          <w:tab w:val="clear" w:pos="1077"/>
        </w:tabs>
        <w:rPr>
          <w:highlight w:val="yellow"/>
        </w:rPr>
      </w:pPr>
    </w:p>
    <w:p w:rsidR="000D59C2" w:rsidRPr="00407B23" w:rsidRDefault="000D59C2" w:rsidP="000D59C2">
      <w:pPr>
        <w:rPr>
          <w:i/>
        </w:rPr>
      </w:pPr>
    </w:p>
    <w:p w:rsidR="000D59C2" w:rsidRPr="00407B23" w:rsidRDefault="000D59C2" w:rsidP="000D59C2">
      <w:pPr>
        <w:jc w:val="center"/>
        <w:rPr>
          <w:b/>
        </w:rPr>
      </w:pPr>
      <w:r w:rsidRPr="00407B23">
        <w:rPr>
          <w:b/>
        </w:rPr>
        <w:t>Paragraph 1</w:t>
      </w:r>
    </w:p>
    <w:p w:rsidR="000D59C2" w:rsidRPr="00407B23" w:rsidRDefault="000D59C2" w:rsidP="000D59C2">
      <w:pPr>
        <w:jc w:val="center"/>
      </w:pPr>
      <w:r w:rsidRPr="00407B23">
        <w:t>(Paragraphs 1 and 3 of Article 13 of the 1961 Convention)</w:t>
      </w:r>
    </w:p>
    <w:p w:rsidR="000D59C2" w:rsidRPr="00407B23" w:rsidRDefault="000D59C2" w:rsidP="000D59C2"/>
    <w:p w:rsidR="000D59C2" w:rsidRPr="00407B23" w:rsidRDefault="000D59C2" w:rsidP="000D59C2">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0D59C2" w:rsidRPr="00407B23" w:rsidRDefault="000D59C2" w:rsidP="000D59C2">
      <w:pPr>
        <w:rPr>
          <w:b/>
        </w:rPr>
      </w:pPr>
    </w:p>
    <w:p w:rsidR="000D59C2" w:rsidRPr="00407B23" w:rsidRDefault="000D59C2" w:rsidP="000D59C2">
      <w:pPr>
        <w:rPr>
          <w:i/>
        </w:rPr>
      </w:pPr>
      <w:r w:rsidRPr="00407B23">
        <w:rPr>
          <w:i/>
        </w:rPr>
        <w:t>Explanatory Notes – Paragraph (1)</w:t>
      </w:r>
    </w:p>
    <w:p w:rsidR="000D59C2" w:rsidRPr="00407B23" w:rsidRDefault="000D59C2" w:rsidP="000D59C2"/>
    <w:p w:rsidR="000D59C2" w:rsidRPr="00407B23" w:rsidRDefault="000D59C2" w:rsidP="000D59C2">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0D59C2" w:rsidRPr="00407B23" w:rsidRDefault="000D59C2" w:rsidP="000D59C2">
      <w:pPr>
        <w:widowControl w:val="0"/>
        <w:tabs>
          <w:tab w:val="left" w:pos="567"/>
        </w:tabs>
      </w:pPr>
    </w:p>
    <w:p w:rsidR="000D59C2" w:rsidRPr="00407B23" w:rsidRDefault="000D59C2" w:rsidP="000D59C2">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0D59C2" w:rsidRPr="00407B23" w:rsidRDefault="000D59C2" w:rsidP="000D59C2"/>
    <w:p w:rsidR="000D59C2" w:rsidRPr="00407B23" w:rsidRDefault="000D59C2" w:rsidP="000D59C2"/>
    <w:p w:rsidR="000D59C2" w:rsidRPr="00407B23" w:rsidRDefault="000D59C2" w:rsidP="000D59C2">
      <w:pPr>
        <w:keepNext/>
        <w:jc w:val="center"/>
        <w:rPr>
          <w:b/>
        </w:rPr>
      </w:pPr>
      <w:r>
        <w:rPr>
          <w:b/>
        </w:rPr>
        <w:br w:type="page"/>
      </w:r>
      <w:r w:rsidRPr="00407B23">
        <w:rPr>
          <w:b/>
        </w:rPr>
        <w:t>Paragraph 2</w:t>
      </w:r>
    </w:p>
    <w:p w:rsidR="000D59C2" w:rsidRPr="00407B23" w:rsidRDefault="000D59C2" w:rsidP="000D59C2">
      <w:pPr>
        <w:keepNext/>
        <w:jc w:val="center"/>
        <w:rPr>
          <w:b/>
        </w:rPr>
      </w:pPr>
    </w:p>
    <w:p w:rsidR="000D59C2" w:rsidRPr="00407B23" w:rsidRDefault="000D59C2" w:rsidP="000D59C2">
      <w:pPr>
        <w:ind w:firstLine="567"/>
        <w:rPr>
          <w:b/>
        </w:rPr>
      </w:pPr>
      <w:r w:rsidRPr="00407B23">
        <w:rPr>
          <w:b/>
        </w:rPr>
        <w:t>[</w:t>
      </w:r>
      <w:r w:rsidRPr="00407B23">
        <w:rPr>
          <w:b/>
          <w:i/>
        </w:rPr>
        <w:t>Characteristics of the denomination</w:t>
      </w:r>
      <w:r w:rsidRPr="00407B23">
        <w:rPr>
          <w:b/>
        </w:rPr>
        <w:t>]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0D59C2" w:rsidRPr="00407B23" w:rsidRDefault="000D59C2" w:rsidP="000D59C2"/>
    <w:p w:rsidR="000D59C2" w:rsidRPr="00407B23" w:rsidRDefault="000D59C2" w:rsidP="000D59C2">
      <w:pPr>
        <w:rPr>
          <w:i/>
        </w:rPr>
      </w:pPr>
      <w:r w:rsidRPr="00407B23">
        <w:rPr>
          <w:i/>
        </w:rPr>
        <w:t>Explanatory Notes – Paragraph (2)</w:t>
      </w:r>
    </w:p>
    <w:p w:rsidR="000D59C2" w:rsidRDefault="000D59C2" w:rsidP="000D59C2"/>
    <w:tbl>
      <w:tblPr>
        <w:tblStyle w:val="TableGrid"/>
        <w:tblW w:w="0" w:type="auto"/>
        <w:tblLook w:val="04A0" w:firstRow="1" w:lastRow="0" w:firstColumn="1" w:lastColumn="0" w:noHBand="0" w:noVBand="1"/>
      </w:tblPr>
      <w:tblGrid>
        <w:gridCol w:w="9855"/>
      </w:tblGrid>
      <w:tr w:rsidR="005F2452" w:rsidTr="009D2ED1">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Pr>
                <w:color w:val="000000"/>
                <w:sz w:val="18"/>
                <w:szCs w:val="18"/>
                <w:u w:val="single"/>
              </w:rPr>
              <w:t xml:space="preserve">General </w:t>
            </w:r>
            <w:r w:rsidR="009D2ED1">
              <w:rPr>
                <w:color w:val="000000"/>
                <w:sz w:val="18"/>
                <w:szCs w:val="18"/>
                <w:u w:val="single"/>
              </w:rPr>
              <w:t>comment</w:t>
            </w:r>
            <w:r>
              <w:rPr>
                <w:color w:val="000000"/>
                <w:sz w:val="18"/>
                <w:szCs w:val="18"/>
                <w:u w:val="single"/>
              </w:rPr>
              <w:t xml:space="preserve"> </w:t>
            </w:r>
            <w:r w:rsidRPr="005F2452">
              <w:rPr>
                <w:color w:val="000000"/>
                <w:sz w:val="18"/>
                <w:szCs w:val="18"/>
                <w:u w:val="single"/>
              </w:rPr>
              <w:t xml:space="preserve">by </w:t>
            </w:r>
            <w:r w:rsidR="00982FF8">
              <w:rPr>
                <w:color w:val="000000"/>
                <w:sz w:val="18"/>
                <w:szCs w:val="18"/>
                <w:u w:val="single"/>
              </w:rPr>
              <w:t xml:space="preserve">the </w:t>
            </w:r>
            <w:r w:rsidRPr="005F2452">
              <w:rPr>
                <w:color w:val="000000"/>
                <w:sz w:val="18"/>
                <w:szCs w:val="18"/>
                <w:u w:val="single"/>
              </w:rPr>
              <w:t>European Union (CPVO)</w:t>
            </w:r>
            <w:r w:rsidRPr="0045251E">
              <w:rPr>
                <w:color w:val="000000"/>
                <w:sz w:val="18"/>
                <w:szCs w:val="18"/>
              </w:rPr>
              <w:t xml:space="preserve"> </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096CB4" w:rsidRPr="00096CB4">
              <w:rPr>
                <w:rStyle w:val="EndnoteReference"/>
                <w:sz w:val="18"/>
                <w:szCs w:val="18"/>
              </w:rPr>
              <w:t>a</w:t>
            </w:r>
            <w:r w:rsidRPr="005F2452">
              <w:rPr>
                <w:sz w:val="18"/>
                <w:szCs w:val="18"/>
              </w:rPr>
              <w:fldChar w:fldCharType="end"/>
            </w:r>
          </w:p>
          <w:p w:rsidR="005F2452" w:rsidRPr="005F2452" w:rsidRDefault="005F2452" w:rsidP="00FF105B">
            <w:pPr>
              <w:rPr>
                <w:color w:val="000000"/>
                <w:sz w:val="18"/>
                <w:szCs w:val="18"/>
                <w:u w:val="single"/>
              </w:rPr>
            </w:pPr>
          </w:p>
          <w:p w:rsidR="005F2452" w:rsidRPr="005F2452" w:rsidRDefault="005F2452" w:rsidP="00FF105B">
            <w:pPr>
              <w:rPr>
                <w:sz w:val="18"/>
                <w:szCs w:val="18"/>
              </w:rPr>
            </w:pPr>
            <w:r w:rsidRPr="005F2452">
              <w:rPr>
                <w:sz w:val="18"/>
                <w:szCs w:val="18"/>
              </w:rPr>
              <w:t>Articles 3,</w:t>
            </w:r>
            <w:r w:rsidR="00543888">
              <w:rPr>
                <w:sz w:val="18"/>
                <w:szCs w:val="18"/>
              </w:rPr>
              <w:t xml:space="preserve"> </w:t>
            </w:r>
            <w:r w:rsidRPr="005F2452">
              <w:rPr>
                <w:sz w:val="18"/>
                <w:szCs w:val="18"/>
              </w:rPr>
              <w:t>4 and 7 of the CPVO Guidelines on variety denominations provide some more detailed guidance on this subject</w:t>
            </w:r>
            <w:r>
              <w:rPr>
                <w:sz w:val="18"/>
                <w:szCs w:val="18"/>
              </w:rPr>
              <w:t>.</w:t>
            </w:r>
          </w:p>
          <w:p w:rsidR="005F2452" w:rsidRPr="005F2452" w:rsidRDefault="005F2452" w:rsidP="00FF105B">
            <w:pPr>
              <w:rPr>
                <w:sz w:val="18"/>
                <w:szCs w:val="18"/>
              </w:rPr>
            </w:pPr>
          </w:p>
        </w:tc>
      </w:tr>
    </w:tbl>
    <w:p w:rsidR="005F2452" w:rsidRDefault="005F2452" w:rsidP="000D59C2"/>
    <w:p w:rsidR="005F2452" w:rsidRPr="00407B23" w:rsidRDefault="005F2452" w:rsidP="000D59C2"/>
    <w:p w:rsidR="000D59C2" w:rsidRPr="00407B23" w:rsidRDefault="000D59C2" w:rsidP="000D59C2">
      <w:pPr>
        <w:rPr>
          <w:i/>
        </w:rPr>
      </w:pPr>
      <w:r w:rsidRPr="00407B23">
        <w:rPr>
          <w:i/>
        </w:rPr>
        <w:t>2.1</w:t>
      </w:r>
      <w:r w:rsidRPr="00407B23">
        <w:rPr>
          <w:i/>
        </w:rPr>
        <w:tab/>
        <w:t>Identification</w:t>
      </w:r>
    </w:p>
    <w:p w:rsidR="000D59C2" w:rsidRPr="00407B23" w:rsidRDefault="000D59C2" w:rsidP="000D59C2"/>
    <w:p w:rsidR="000D59C2" w:rsidRDefault="000D59C2" w:rsidP="000D59C2">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C46A71" w:rsidRDefault="00C46A71" w:rsidP="000D59C2">
      <w:pPr>
        <w:tabs>
          <w:tab w:val="left" w:pos="567"/>
        </w:tabs>
      </w:pPr>
    </w:p>
    <w:tbl>
      <w:tblPr>
        <w:tblStyle w:val="TableGrid"/>
        <w:tblW w:w="0" w:type="auto"/>
        <w:tblLook w:val="04A0" w:firstRow="1" w:lastRow="0" w:firstColumn="1" w:lastColumn="0" w:noHBand="0" w:noVBand="1"/>
      </w:tblPr>
      <w:tblGrid>
        <w:gridCol w:w="9855"/>
      </w:tblGrid>
      <w:tr w:rsidR="00C46A71" w:rsidTr="009D2ED1">
        <w:tc>
          <w:tcPr>
            <w:tcW w:w="9855" w:type="dxa"/>
            <w:shd w:val="clear" w:color="auto" w:fill="D9D9D9" w:themeFill="background1" w:themeFillShade="D9"/>
          </w:tcPr>
          <w:p w:rsidR="00C46A71" w:rsidRPr="003101A8" w:rsidRDefault="00C46A71" w:rsidP="000D59C2">
            <w:pPr>
              <w:tabs>
                <w:tab w:val="left" w:pos="567"/>
              </w:tabs>
              <w:rPr>
                <w:sz w:val="18"/>
                <w:szCs w:val="18"/>
              </w:rPr>
            </w:pPr>
          </w:p>
          <w:p w:rsidR="00C46A71" w:rsidRPr="00C46A71" w:rsidRDefault="00C46A71" w:rsidP="000D59C2">
            <w:pPr>
              <w:tabs>
                <w:tab w:val="left" w:pos="567"/>
              </w:tabs>
              <w:rPr>
                <w:color w:val="000000"/>
                <w:sz w:val="18"/>
                <w:szCs w:val="18"/>
                <w:u w:val="single"/>
              </w:rPr>
            </w:pPr>
            <w:r w:rsidRPr="00C46A71">
              <w:rPr>
                <w:color w:val="000000"/>
                <w:sz w:val="18"/>
                <w:szCs w:val="18"/>
                <w:u w:val="single"/>
              </w:rPr>
              <w:t xml:space="preserve">Proposal by </w:t>
            </w:r>
            <w:r w:rsidR="00982FF8">
              <w:rPr>
                <w:color w:val="000000"/>
                <w:sz w:val="18"/>
                <w:szCs w:val="18"/>
                <w:u w:val="single"/>
              </w:rPr>
              <w:t xml:space="preserve">the </w:t>
            </w:r>
            <w:r w:rsidRPr="00C46A71">
              <w:rPr>
                <w:color w:val="000000"/>
                <w:sz w:val="18"/>
                <w:szCs w:val="18"/>
                <w:u w:val="single"/>
              </w:rPr>
              <w:t>European Union (CPVO)</w:t>
            </w:r>
            <w:bookmarkStart w:id="2" w:name="_Ref444268271"/>
            <w:bookmarkStart w:id="3" w:name="_Ref444268273"/>
            <w:bookmarkStart w:id="4" w:name="_Ref444268278"/>
            <w:r w:rsidR="00932960" w:rsidRPr="00932960">
              <w:rPr>
                <w:color w:val="000000"/>
                <w:sz w:val="18"/>
                <w:szCs w:val="18"/>
              </w:rPr>
              <w:t xml:space="preserve"> </w:t>
            </w:r>
            <w:bookmarkStart w:id="5" w:name="_Ref444268353"/>
            <w:r w:rsidRPr="00932960">
              <w:rPr>
                <w:rStyle w:val="EndnoteReference"/>
                <w:color w:val="000000"/>
                <w:sz w:val="18"/>
                <w:szCs w:val="18"/>
              </w:rPr>
              <w:endnoteReference w:id="1"/>
            </w:r>
            <w:bookmarkEnd w:id="2"/>
            <w:bookmarkEnd w:id="3"/>
            <w:bookmarkEnd w:id="4"/>
            <w:bookmarkEnd w:id="5"/>
          </w:p>
          <w:p w:rsidR="00C46A71" w:rsidRPr="003101A8" w:rsidRDefault="00C46A71" w:rsidP="000D59C2">
            <w:pPr>
              <w:tabs>
                <w:tab w:val="left" w:pos="567"/>
              </w:tabs>
              <w:rPr>
                <w:sz w:val="18"/>
                <w:szCs w:val="18"/>
              </w:rPr>
            </w:pPr>
          </w:p>
          <w:p w:rsidR="00C46A71" w:rsidRPr="00C46A71" w:rsidRDefault="00C46A71" w:rsidP="000D59C2">
            <w:pPr>
              <w:tabs>
                <w:tab w:val="left" w:pos="567"/>
              </w:tabs>
              <w:rPr>
                <w:sz w:val="18"/>
                <w:szCs w:val="18"/>
              </w:rPr>
            </w:pPr>
            <w:r w:rsidRPr="00C46A71">
              <w:rPr>
                <w:sz w:val="18"/>
                <w:szCs w:val="18"/>
              </w:rPr>
              <w:t>It would be important to mention the difference between fancy names and codes</w:t>
            </w:r>
            <w:r w:rsidR="00932960">
              <w:rPr>
                <w:sz w:val="18"/>
                <w:szCs w:val="18"/>
              </w:rPr>
              <w:t>.</w:t>
            </w:r>
          </w:p>
          <w:p w:rsidR="00C46A71" w:rsidRPr="003101A8" w:rsidRDefault="00C46A71" w:rsidP="000D59C2">
            <w:pPr>
              <w:tabs>
                <w:tab w:val="left" w:pos="567"/>
              </w:tabs>
              <w:rPr>
                <w:sz w:val="18"/>
                <w:szCs w:val="18"/>
              </w:rPr>
            </w:pPr>
          </w:p>
        </w:tc>
      </w:tr>
    </w:tbl>
    <w:p w:rsidR="00C46A71" w:rsidRDefault="00C46A71" w:rsidP="000D59C2">
      <w:pPr>
        <w:tabs>
          <w:tab w:val="left" w:pos="567"/>
        </w:tabs>
      </w:pPr>
    </w:p>
    <w:tbl>
      <w:tblPr>
        <w:tblStyle w:val="TableGrid"/>
        <w:tblW w:w="0" w:type="auto"/>
        <w:tblLook w:val="04A0" w:firstRow="1" w:lastRow="0" w:firstColumn="1" w:lastColumn="0" w:noHBand="0" w:noVBand="1"/>
      </w:tblPr>
      <w:tblGrid>
        <w:gridCol w:w="9855"/>
      </w:tblGrid>
      <w:tr w:rsidR="00FF105B" w:rsidTr="009D2ED1">
        <w:tc>
          <w:tcPr>
            <w:tcW w:w="9855" w:type="dxa"/>
            <w:shd w:val="clear" w:color="auto" w:fill="D9D9D9" w:themeFill="background1" w:themeFillShade="D9"/>
          </w:tcPr>
          <w:p w:rsidR="00FF105B" w:rsidRPr="00AB5F07" w:rsidRDefault="00FF105B" w:rsidP="000D59C2">
            <w:pPr>
              <w:tabs>
                <w:tab w:val="left" w:pos="567"/>
              </w:tabs>
              <w:rPr>
                <w:sz w:val="18"/>
                <w:szCs w:val="18"/>
              </w:rPr>
            </w:pPr>
          </w:p>
          <w:p w:rsidR="00FF105B" w:rsidRPr="00AB5F07" w:rsidRDefault="00FF105B" w:rsidP="000D59C2">
            <w:pPr>
              <w:tabs>
                <w:tab w:val="left" w:pos="567"/>
              </w:tabs>
              <w:rPr>
                <w:sz w:val="18"/>
                <w:szCs w:val="18"/>
              </w:rPr>
            </w:pPr>
            <w:r w:rsidRPr="00AB5F07">
              <w:rPr>
                <w:sz w:val="18"/>
                <w:szCs w:val="18"/>
                <w:u w:val="single"/>
              </w:rPr>
              <w:t>Proposal by New Zealand</w:t>
            </w:r>
            <w:r w:rsidRPr="00AB5F07">
              <w:rPr>
                <w:sz w:val="18"/>
                <w:szCs w:val="18"/>
              </w:rPr>
              <w:t xml:space="preserve"> </w:t>
            </w:r>
            <w:bookmarkStart w:id="6" w:name="_Ref444506077"/>
            <w:r w:rsidRPr="00AB5F07">
              <w:rPr>
                <w:rStyle w:val="EndnoteReference"/>
                <w:sz w:val="18"/>
                <w:szCs w:val="18"/>
              </w:rPr>
              <w:endnoteReference w:id="2"/>
            </w:r>
            <w:bookmarkEnd w:id="6"/>
          </w:p>
          <w:p w:rsidR="00FF105B" w:rsidRPr="00AB5F07" w:rsidRDefault="00FF105B" w:rsidP="000D59C2">
            <w:pPr>
              <w:tabs>
                <w:tab w:val="left" w:pos="567"/>
              </w:tabs>
              <w:rPr>
                <w:sz w:val="18"/>
                <w:szCs w:val="18"/>
              </w:rPr>
            </w:pPr>
          </w:p>
          <w:p w:rsidR="00FF105B" w:rsidRPr="00AB5F07" w:rsidRDefault="00B13244" w:rsidP="000D59C2">
            <w:pPr>
              <w:tabs>
                <w:tab w:val="left" w:pos="567"/>
              </w:tabs>
              <w:rPr>
                <w:sz w:val="18"/>
                <w:szCs w:val="18"/>
              </w:rPr>
            </w:pPr>
            <w:r w:rsidRPr="00AB5F07">
              <w:rPr>
                <w:sz w:val="18"/>
                <w:szCs w:val="18"/>
              </w:rPr>
              <w:t>Section 2.1 proposed</w:t>
            </w:r>
            <w:r w:rsidR="00AB5F07" w:rsidRPr="00AB5F07">
              <w:rPr>
                <w:sz w:val="18"/>
                <w:szCs w:val="18"/>
              </w:rPr>
              <w:t xml:space="preserve"> examples</w:t>
            </w:r>
            <w:r w:rsidRPr="00AB5F07">
              <w:rPr>
                <w:sz w:val="18"/>
                <w:szCs w:val="18"/>
              </w:rPr>
              <w:t>: Identification now includes the use of Genus or species prefixes Agapanthus ‘Agapetite’, Lavender ‘Lavang12’.</w:t>
            </w:r>
          </w:p>
          <w:p w:rsidR="00B13244" w:rsidRPr="00AB5F07" w:rsidRDefault="00B13244" w:rsidP="000D59C2">
            <w:pPr>
              <w:tabs>
                <w:tab w:val="left" w:pos="567"/>
              </w:tabs>
              <w:rPr>
                <w:sz w:val="18"/>
                <w:szCs w:val="18"/>
              </w:rPr>
            </w:pPr>
          </w:p>
        </w:tc>
      </w:tr>
    </w:tbl>
    <w:p w:rsidR="00FF105B" w:rsidRPr="00407B23" w:rsidRDefault="00FF105B" w:rsidP="000D59C2">
      <w:pPr>
        <w:tabs>
          <w:tab w:val="left" w:pos="567"/>
        </w:tabs>
      </w:pPr>
    </w:p>
    <w:p w:rsidR="000D59C2" w:rsidRPr="00DE1471" w:rsidRDefault="000D59C2" w:rsidP="000D59C2">
      <w:pPr>
        <w:pStyle w:val="Header"/>
        <w:rPr>
          <w:lang w:val="en-US"/>
        </w:rPr>
      </w:pPr>
    </w:p>
    <w:p w:rsidR="000D59C2" w:rsidRPr="00407B23" w:rsidRDefault="000D59C2" w:rsidP="000D59C2">
      <w:pPr>
        <w:rPr>
          <w:i/>
        </w:rPr>
      </w:pPr>
      <w:r w:rsidRPr="00407B23">
        <w:rPr>
          <w:i/>
        </w:rPr>
        <w:t>2.2.</w:t>
      </w:r>
      <w:r w:rsidRPr="00407B23">
        <w:rPr>
          <w:i/>
        </w:rPr>
        <w:tab/>
        <w:t>Solely of figures</w:t>
      </w:r>
    </w:p>
    <w:p w:rsidR="000D59C2" w:rsidRPr="00407B23" w:rsidRDefault="000D59C2" w:rsidP="000D59C2">
      <w:pPr>
        <w:rPr>
          <w:i/>
        </w:rPr>
      </w:pPr>
    </w:p>
    <w:p w:rsidR="000D59C2" w:rsidRPr="00407B23" w:rsidRDefault="000D59C2" w:rsidP="000D59C2">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0D59C2" w:rsidRPr="00407B23" w:rsidRDefault="000D59C2" w:rsidP="000D59C2"/>
    <w:p w:rsidR="000D59C2" w:rsidRPr="00407B23" w:rsidRDefault="000D59C2" w:rsidP="000D59C2">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0D59C2" w:rsidRPr="00407B23" w:rsidRDefault="000D59C2" w:rsidP="000D59C2"/>
    <w:p w:rsidR="000D59C2" w:rsidRPr="00407B23" w:rsidRDefault="000D59C2" w:rsidP="000D59C2">
      <w:pPr>
        <w:ind w:firstLine="567"/>
      </w:pPr>
      <w:r w:rsidRPr="00407B23">
        <w:t xml:space="preserve">(a)  </w:t>
      </w:r>
      <w:r w:rsidRPr="00407B23">
        <w:tab/>
        <w:t>for varieties used within a limited circle of specialists, the established practice should reflect that specialist circle (e.g. inbred lines);</w:t>
      </w:r>
    </w:p>
    <w:p w:rsidR="000D59C2" w:rsidRPr="00407B23" w:rsidRDefault="000D59C2" w:rsidP="000D59C2">
      <w:pPr>
        <w:ind w:firstLine="567"/>
      </w:pPr>
    </w:p>
    <w:p w:rsidR="000D59C2" w:rsidRPr="00407B23" w:rsidRDefault="000D59C2" w:rsidP="000D59C2">
      <w:pPr>
        <w:ind w:firstLine="567"/>
        <w:rPr>
          <w:color w:val="000000"/>
        </w:rPr>
      </w:pPr>
      <w:r w:rsidRPr="00407B23">
        <w:rPr>
          <w:color w:val="000000"/>
        </w:rPr>
        <w:t xml:space="preserve">(b)  </w:t>
      </w:r>
      <w:r w:rsidRPr="00407B23">
        <w:rPr>
          <w:color w:val="000000"/>
        </w:rPr>
        <w:tab/>
        <w:t>accepted market practices for particular variety types (e.g. hybrid</w:t>
      </w:r>
      <w:r w:rsidR="0045251E">
        <w:rPr>
          <w:color w:val="000000"/>
        </w:rPr>
        <w:t>s) and particular species (e.g. </w:t>
      </w:r>
      <w:r w:rsidRPr="00407B23">
        <w:rPr>
          <w:color w:val="000000"/>
        </w:rPr>
        <w:t>Medicago, Helianthus).</w:t>
      </w:r>
    </w:p>
    <w:p w:rsidR="00C43812" w:rsidRDefault="00C43812" w:rsidP="00BE58AC">
      <w:pPr>
        <w:rPr>
          <w:color w:val="000000"/>
        </w:rPr>
      </w:pPr>
    </w:p>
    <w:tbl>
      <w:tblPr>
        <w:tblStyle w:val="TableGrid"/>
        <w:tblW w:w="0" w:type="auto"/>
        <w:tblLook w:val="04A0" w:firstRow="1" w:lastRow="0" w:firstColumn="1" w:lastColumn="0" w:noHBand="0" w:noVBand="1"/>
      </w:tblPr>
      <w:tblGrid>
        <w:gridCol w:w="9855"/>
      </w:tblGrid>
      <w:tr w:rsidR="00AA4B3B" w:rsidTr="009D2ED1">
        <w:tc>
          <w:tcPr>
            <w:tcW w:w="9855" w:type="dxa"/>
            <w:shd w:val="clear" w:color="auto" w:fill="D9D9D9" w:themeFill="background1" w:themeFillShade="D9"/>
          </w:tcPr>
          <w:p w:rsidR="00AA4B3B" w:rsidRPr="00AA4B3B" w:rsidRDefault="00AA4B3B" w:rsidP="00BE58AC">
            <w:pPr>
              <w:rPr>
                <w:color w:val="000000"/>
                <w:sz w:val="18"/>
                <w:szCs w:val="18"/>
              </w:rPr>
            </w:pPr>
          </w:p>
          <w:p w:rsidR="00AA4B3B" w:rsidRDefault="00AA4B3B" w:rsidP="00BE58AC">
            <w:pPr>
              <w:rPr>
                <w:color w:val="000000"/>
                <w:sz w:val="18"/>
                <w:szCs w:val="18"/>
                <w:u w:val="single"/>
              </w:rPr>
            </w:pPr>
            <w:r w:rsidRPr="00AA4B3B">
              <w:rPr>
                <w:color w:val="000000"/>
                <w:sz w:val="18"/>
                <w:szCs w:val="18"/>
                <w:u w:val="single"/>
              </w:rPr>
              <w:t>Proposal by WG-DST</w:t>
            </w:r>
            <w:r w:rsidR="002B5E56" w:rsidRPr="002B5E56">
              <w:rPr>
                <w:color w:val="000000"/>
                <w:sz w:val="18"/>
                <w:szCs w:val="18"/>
              </w:rPr>
              <w:t xml:space="preserve"> </w:t>
            </w:r>
            <w:bookmarkStart w:id="7" w:name="_Ref444083506"/>
            <w:r w:rsidRPr="002B5E56">
              <w:rPr>
                <w:rStyle w:val="EndnoteReference"/>
                <w:color w:val="000000"/>
                <w:sz w:val="18"/>
                <w:szCs w:val="18"/>
              </w:rPr>
              <w:endnoteReference w:id="3"/>
            </w:r>
            <w:bookmarkEnd w:id="7"/>
          </w:p>
          <w:p w:rsidR="00AA4B3B" w:rsidRDefault="00AA4B3B" w:rsidP="00BE58AC">
            <w:pPr>
              <w:rPr>
                <w:color w:val="000000"/>
                <w:sz w:val="18"/>
                <w:szCs w:val="18"/>
                <w:u w:val="single"/>
              </w:rPr>
            </w:pPr>
          </w:p>
          <w:p w:rsidR="00AA4B3B" w:rsidRDefault="009A147E" w:rsidP="00BE58AC">
            <w:pPr>
              <w:rPr>
                <w:color w:val="000000"/>
                <w:sz w:val="18"/>
                <w:szCs w:val="18"/>
              </w:rPr>
            </w:pPr>
            <w:r>
              <w:rPr>
                <w:color w:val="000000"/>
                <w:sz w:val="18"/>
                <w:szCs w:val="18"/>
              </w:rPr>
              <w:t>S</w:t>
            </w:r>
            <w:r w:rsidR="002B5E56">
              <w:rPr>
                <w:color w:val="000000"/>
                <w:sz w:val="18"/>
                <w:szCs w:val="18"/>
              </w:rPr>
              <w:t>ection 2.2.2 (b)</w:t>
            </w:r>
            <w:r>
              <w:rPr>
                <w:color w:val="000000"/>
                <w:sz w:val="18"/>
                <w:szCs w:val="18"/>
              </w:rPr>
              <w:t xml:space="preserve"> to read</w:t>
            </w:r>
            <w:r w:rsidR="002B5E56">
              <w:rPr>
                <w:color w:val="000000"/>
                <w:sz w:val="18"/>
                <w:szCs w:val="18"/>
              </w:rPr>
              <w:t xml:space="preserve"> as follows:</w:t>
            </w:r>
          </w:p>
          <w:p w:rsidR="002B5E56" w:rsidRDefault="002B5E56" w:rsidP="00BE58AC">
            <w:pPr>
              <w:rPr>
                <w:color w:val="000000"/>
                <w:sz w:val="18"/>
                <w:szCs w:val="18"/>
              </w:rPr>
            </w:pPr>
          </w:p>
          <w:p w:rsidR="009A147E" w:rsidRPr="002B5E56" w:rsidRDefault="002B5E56" w:rsidP="009A147E">
            <w:pPr>
              <w:rPr>
                <w:color w:val="000000"/>
                <w:sz w:val="18"/>
                <w:szCs w:val="18"/>
              </w:rPr>
            </w:pPr>
            <w:r w:rsidRPr="002B5E56">
              <w:rPr>
                <w:color w:val="000000"/>
                <w:sz w:val="18"/>
                <w:szCs w:val="18"/>
              </w:rPr>
              <w:t>“(b)</w:t>
            </w:r>
            <w:r w:rsidRPr="002B5E56">
              <w:rPr>
                <w:color w:val="000000"/>
                <w:sz w:val="18"/>
                <w:szCs w:val="18"/>
              </w:rPr>
              <w:tab/>
              <w:t xml:space="preserve">accepted market practices for particular variety types (e.g. hybrids) and particular </w:t>
            </w:r>
            <w:r w:rsidRPr="009A147E">
              <w:rPr>
                <w:color w:val="000000"/>
                <w:sz w:val="18"/>
                <w:szCs w:val="18"/>
                <w:highlight w:val="lightGray"/>
                <w:u w:val="single"/>
              </w:rPr>
              <w:t>genera</w:t>
            </w:r>
            <w:r w:rsidRPr="002B5E56">
              <w:rPr>
                <w:color w:val="000000"/>
                <w:sz w:val="18"/>
                <w:szCs w:val="18"/>
              </w:rPr>
              <w:t>/species (e.g. Medicago, Helianthus).”</w:t>
            </w:r>
          </w:p>
          <w:p w:rsidR="00AA4B3B" w:rsidRPr="002B5E56" w:rsidRDefault="00AA4B3B" w:rsidP="009A147E">
            <w:pPr>
              <w:rPr>
                <w:color w:val="000000"/>
                <w:sz w:val="18"/>
                <w:szCs w:val="18"/>
                <w:u w:val="single"/>
              </w:rPr>
            </w:pPr>
          </w:p>
        </w:tc>
      </w:tr>
    </w:tbl>
    <w:p w:rsidR="00D81391" w:rsidRDefault="00D81391" w:rsidP="00BE58AC">
      <w:pPr>
        <w:rPr>
          <w:color w:val="000000"/>
        </w:rPr>
      </w:pPr>
    </w:p>
    <w:p w:rsidR="00716705" w:rsidRDefault="00716705" w:rsidP="00BE58AC">
      <w:pPr>
        <w:rPr>
          <w:color w:val="000000"/>
        </w:rPr>
      </w:pPr>
    </w:p>
    <w:tbl>
      <w:tblPr>
        <w:tblStyle w:val="TableGrid"/>
        <w:tblW w:w="0" w:type="auto"/>
        <w:tblLook w:val="04A0" w:firstRow="1" w:lastRow="0" w:firstColumn="1" w:lastColumn="0" w:noHBand="0" w:noVBand="1"/>
      </w:tblPr>
      <w:tblGrid>
        <w:gridCol w:w="9855"/>
      </w:tblGrid>
      <w:tr w:rsidR="00BE58AC" w:rsidTr="009D2ED1">
        <w:tc>
          <w:tcPr>
            <w:tcW w:w="9855" w:type="dxa"/>
            <w:shd w:val="clear" w:color="auto" w:fill="D9D9D9" w:themeFill="background1" w:themeFillShade="D9"/>
          </w:tcPr>
          <w:p w:rsidR="00BE58AC" w:rsidRPr="00AA4B3B" w:rsidRDefault="00BE58AC" w:rsidP="00BE58AC">
            <w:pPr>
              <w:rPr>
                <w:color w:val="000000"/>
                <w:sz w:val="18"/>
                <w:szCs w:val="18"/>
              </w:rPr>
            </w:pPr>
          </w:p>
          <w:p w:rsidR="00BE58AC" w:rsidRDefault="00BE58AC" w:rsidP="00BE58AC">
            <w:pPr>
              <w:rPr>
                <w:color w:val="000000"/>
              </w:rPr>
            </w:pPr>
            <w:r w:rsidRPr="005F5B46">
              <w:rPr>
                <w:color w:val="000000"/>
                <w:sz w:val="18"/>
                <w:szCs w:val="18"/>
                <w:u w:val="single"/>
              </w:rPr>
              <w:t>Proposal by CA</w:t>
            </w:r>
            <w:r w:rsidR="009C69AA">
              <w:rPr>
                <w:color w:val="000000"/>
                <w:sz w:val="18"/>
                <w:szCs w:val="18"/>
                <w:u w:val="single"/>
              </w:rPr>
              <w:t>J</w:t>
            </w:r>
            <w:r w:rsidRPr="005F5B46">
              <w:rPr>
                <w:color w:val="000000"/>
                <w:sz w:val="18"/>
                <w:szCs w:val="18"/>
                <w:u w:val="single"/>
              </w:rPr>
              <w:t>-AG</w:t>
            </w:r>
            <w:r>
              <w:rPr>
                <w:color w:val="000000"/>
              </w:rPr>
              <w:t xml:space="preserve"> </w:t>
            </w:r>
            <w:bookmarkStart w:id="8" w:name="_Ref444083682"/>
            <w:r w:rsidRPr="006E1AD8">
              <w:rPr>
                <w:rStyle w:val="EndnoteReference"/>
                <w:color w:val="000000"/>
                <w:sz w:val="18"/>
                <w:szCs w:val="16"/>
              </w:rPr>
              <w:endnoteReference w:id="4"/>
            </w:r>
            <w:bookmarkEnd w:id="8"/>
          </w:p>
          <w:p w:rsidR="005F5B46" w:rsidRPr="00AA4B3B" w:rsidRDefault="005F5B46" w:rsidP="00BE58AC">
            <w:pPr>
              <w:rPr>
                <w:color w:val="000000"/>
                <w:sz w:val="18"/>
                <w:szCs w:val="18"/>
              </w:rPr>
            </w:pPr>
          </w:p>
          <w:p w:rsidR="005F5B46" w:rsidRDefault="008D54E3" w:rsidP="00BE58AC">
            <w:pPr>
              <w:rPr>
                <w:color w:val="000000"/>
                <w:sz w:val="18"/>
                <w:szCs w:val="18"/>
              </w:rPr>
            </w:pPr>
            <w:r>
              <w:rPr>
                <w:color w:val="000000"/>
                <w:sz w:val="18"/>
                <w:szCs w:val="18"/>
              </w:rPr>
              <w:t>T</w:t>
            </w:r>
            <w:r w:rsidR="005F5B46" w:rsidRPr="005F5B46">
              <w:rPr>
                <w:color w:val="000000"/>
                <w:sz w:val="18"/>
                <w:szCs w:val="18"/>
              </w:rPr>
              <w:t xml:space="preserve">o add </w:t>
            </w:r>
            <w:r w:rsidR="00B477BE">
              <w:rPr>
                <w:color w:val="000000"/>
                <w:sz w:val="18"/>
                <w:szCs w:val="18"/>
              </w:rPr>
              <w:t xml:space="preserve"> a new paragraph</w:t>
            </w:r>
            <w:r w:rsidR="0045251E">
              <w:rPr>
                <w:color w:val="000000"/>
                <w:sz w:val="18"/>
                <w:szCs w:val="18"/>
              </w:rPr>
              <w:t xml:space="preserve"> </w:t>
            </w:r>
            <w:r w:rsidR="00B477BE">
              <w:rPr>
                <w:color w:val="000000"/>
                <w:sz w:val="18"/>
                <w:szCs w:val="18"/>
              </w:rPr>
              <w:t xml:space="preserve">(c) in Section 2.2.2 </w:t>
            </w:r>
            <w:r w:rsidR="005F5B46">
              <w:rPr>
                <w:color w:val="000000"/>
                <w:sz w:val="18"/>
                <w:szCs w:val="18"/>
              </w:rPr>
              <w:t>as follows:</w:t>
            </w:r>
          </w:p>
          <w:p w:rsidR="005F5B46" w:rsidRDefault="005F5B46" w:rsidP="00BE58AC">
            <w:pPr>
              <w:rPr>
                <w:color w:val="000000"/>
                <w:sz w:val="18"/>
                <w:szCs w:val="18"/>
              </w:rPr>
            </w:pPr>
          </w:p>
          <w:p w:rsidR="005F5B46" w:rsidRPr="005F5B46" w:rsidRDefault="005F5B46" w:rsidP="00BE58AC">
            <w:pPr>
              <w:rPr>
                <w:color w:val="000000"/>
                <w:sz w:val="18"/>
                <w:szCs w:val="18"/>
              </w:rPr>
            </w:pPr>
            <w:r w:rsidRPr="005F5B46">
              <w:rPr>
                <w:rFonts w:cs="Arial"/>
                <w:sz w:val="18"/>
                <w:szCs w:val="18"/>
              </w:rPr>
              <w:t>“(c)</w:t>
            </w:r>
            <w:r w:rsidRPr="005F5B46">
              <w:rPr>
                <w:rFonts w:cs="Arial"/>
                <w:sz w:val="18"/>
                <w:szCs w:val="18"/>
              </w:rPr>
              <w:tab/>
              <w:t>‘established practice’ is determined to be when registration has been accepted for one species or group, so that it can be used in other species which have not yet registered any variety whose denomination consists solely of figures.”</w:t>
            </w:r>
          </w:p>
          <w:p w:rsidR="005F5B46" w:rsidRPr="005F5B46" w:rsidRDefault="005F5B46" w:rsidP="00BE58AC">
            <w:pPr>
              <w:rPr>
                <w:color w:val="000000"/>
                <w:sz w:val="18"/>
                <w:szCs w:val="18"/>
              </w:rPr>
            </w:pPr>
          </w:p>
        </w:tc>
      </w:tr>
    </w:tbl>
    <w:p w:rsidR="00BE58AC" w:rsidRDefault="00BE58AC" w:rsidP="00BE58AC">
      <w:pPr>
        <w:rPr>
          <w:color w:val="000000"/>
        </w:rPr>
      </w:pPr>
    </w:p>
    <w:p w:rsidR="00BE58AC" w:rsidRPr="00407B23" w:rsidRDefault="00BE58AC" w:rsidP="00BE58AC">
      <w:pPr>
        <w:rPr>
          <w:color w:val="000000"/>
        </w:rPr>
      </w:pPr>
    </w:p>
    <w:p w:rsidR="000D59C2" w:rsidRPr="00407B23" w:rsidRDefault="000D59C2" w:rsidP="000D59C2">
      <w:pPr>
        <w:keepNext/>
        <w:rPr>
          <w:i/>
        </w:rPr>
      </w:pPr>
      <w:r w:rsidRPr="00407B23">
        <w:rPr>
          <w:i/>
        </w:rPr>
        <w:t>2.3.</w:t>
      </w:r>
      <w:r w:rsidRPr="00407B23">
        <w:rPr>
          <w:i/>
        </w:rPr>
        <w:tab/>
        <w:t>Liable to mislead or to cause confusion</w:t>
      </w:r>
    </w:p>
    <w:p w:rsidR="000D59C2" w:rsidRPr="00407B23" w:rsidRDefault="000D59C2" w:rsidP="000D59C2">
      <w:pPr>
        <w:keepNext/>
        <w:rPr>
          <w:i/>
        </w:rPr>
      </w:pPr>
    </w:p>
    <w:p w:rsidR="000D59C2" w:rsidRDefault="000D59C2" w:rsidP="000D59C2">
      <w:r w:rsidRPr="00407B23">
        <w:t>Paragraph (2) states that the denomination must not be liable to “mislead or to cause confusion concerning the characteristics, value or identity of the variety or the identity of the breeder.”  These aspects are considered below:</w:t>
      </w:r>
    </w:p>
    <w:p w:rsidR="003101A8" w:rsidRDefault="003101A8" w:rsidP="000D59C2"/>
    <w:tbl>
      <w:tblPr>
        <w:tblStyle w:val="TableGrid"/>
        <w:tblW w:w="0" w:type="auto"/>
        <w:tblLook w:val="04A0" w:firstRow="1" w:lastRow="0" w:firstColumn="1" w:lastColumn="0" w:noHBand="0" w:noVBand="1"/>
      </w:tblPr>
      <w:tblGrid>
        <w:gridCol w:w="9855"/>
      </w:tblGrid>
      <w:tr w:rsidR="003101A8" w:rsidTr="009D2ED1">
        <w:tc>
          <w:tcPr>
            <w:tcW w:w="9855" w:type="dxa"/>
            <w:shd w:val="clear" w:color="auto" w:fill="D9D9D9" w:themeFill="background1" w:themeFillShade="D9"/>
          </w:tcPr>
          <w:p w:rsidR="003101A8" w:rsidRPr="003101A8" w:rsidRDefault="003101A8" w:rsidP="000D59C2">
            <w:pPr>
              <w:rPr>
                <w:sz w:val="18"/>
                <w:szCs w:val="18"/>
              </w:rPr>
            </w:pPr>
          </w:p>
          <w:p w:rsidR="003101A8" w:rsidRPr="003101A8" w:rsidRDefault="003101A8" w:rsidP="003101A8">
            <w:pPr>
              <w:tabs>
                <w:tab w:val="left" w:pos="567"/>
              </w:tabs>
              <w:rPr>
                <w:color w:val="000000"/>
                <w:sz w:val="18"/>
                <w:szCs w:val="18"/>
                <w:u w:val="single"/>
              </w:rPr>
            </w:pPr>
            <w:r w:rsidRPr="003101A8">
              <w:rPr>
                <w:color w:val="000000"/>
                <w:sz w:val="18"/>
                <w:szCs w:val="18"/>
                <w:u w:val="single"/>
              </w:rPr>
              <w:t xml:space="preserve">Proposal by </w:t>
            </w:r>
            <w:r w:rsidR="00B477BE">
              <w:rPr>
                <w:color w:val="000000"/>
                <w:sz w:val="18"/>
                <w:szCs w:val="18"/>
                <w:u w:val="single"/>
              </w:rPr>
              <w:t xml:space="preserve">the </w:t>
            </w:r>
            <w:r w:rsidRPr="003101A8">
              <w:rPr>
                <w:color w:val="000000"/>
                <w:sz w:val="18"/>
                <w:szCs w:val="18"/>
                <w:u w:val="single"/>
              </w:rPr>
              <w:t>European Union (CPVO)</w:t>
            </w:r>
            <w:r w:rsidRPr="003101A8">
              <w:rPr>
                <w:color w:val="000000"/>
                <w:sz w:val="18"/>
                <w:szCs w:val="18"/>
              </w:rPr>
              <w:t xml:space="preserve"> </w:t>
            </w:r>
            <w:r w:rsidRPr="003101A8">
              <w:rPr>
                <w:sz w:val="18"/>
                <w:szCs w:val="18"/>
              </w:rPr>
              <w:fldChar w:fldCharType="begin"/>
            </w:r>
            <w:r w:rsidRPr="003101A8">
              <w:rPr>
                <w:sz w:val="18"/>
                <w:szCs w:val="18"/>
              </w:rPr>
              <w:instrText xml:space="preserve"> NOTEREF  _Ref444268353 \f </w:instrText>
            </w:r>
            <w:r>
              <w:rPr>
                <w:sz w:val="18"/>
                <w:szCs w:val="18"/>
              </w:rPr>
              <w:instrText xml:space="preserve"> \* MERGEFORMAT </w:instrText>
            </w:r>
            <w:r w:rsidRPr="003101A8">
              <w:rPr>
                <w:sz w:val="18"/>
                <w:szCs w:val="18"/>
              </w:rPr>
              <w:fldChar w:fldCharType="separate"/>
            </w:r>
            <w:r w:rsidR="00096CB4" w:rsidRPr="00096CB4">
              <w:rPr>
                <w:rStyle w:val="EndnoteReference"/>
                <w:sz w:val="18"/>
                <w:szCs w:val="18"/>
              </w:rPr>
              <w:t>a</w:t>
            </w:r>
            <w:r w:rsidRPr="003101A8">
              <w:rPr>
                <w:sz w:val="18"/>
                <w:szCs w:val="18"/>
              </w:rPr>
              <w:fldChar w:fldCharType="end"/>
            </w:r>
          </w:p>
          <w:p w:rsidR="003101A8" w:rsidRPr="003101A8" w:rsidRDefault="003101A8" w:rsidP="000D59C2">
            <w:pPr>
              <w:rPr>
                <w:sz w:val="18"/>
                <w:szCs w:val="18"/>
              </w:rPr>
            </w:pPr>
          </w:p>
          <w:p w:rsidR="003101A8" w:rsidRPr="003101A8" w:rsidRDefault="003101A8" w:rsidP="000D59C2">
            <w:pPr>
              <w:rPr>
                <w:sz w:val="18"/>
                <w:szCs w:val="18"/>
              </w:rPr>
            </w:pPr>
            <w:r w:rsidRPr="003101A8">
              <w:rPr>
                <w:sz w:val="18"/>
                <w:szCs w:val="18"/>
              </w:rPr>
              <w:t xml:space="preserve">In the draft proposal prepared by the CPVO for the revision of its own guidelines on VDs, we propose 3 criteria for assessment of similarity between VDs: </w:t>
            </w:r>
            <w:r w:rsidR="004423CB">
              <w:rPr>
                <w:sz w:val="18"/>
                <w:szCs w:val="18"/>
              </w:rPr>
              <w:t xml:space="preserve"> </w:t>
            </w:r>
            <w:r w:rsidRPr="003101A8">
              <w:rPr>
                <w:sz w:val="18"/>
                <w:szCs w:val="18"/>
              </w:rPr>
              <w:t xml:space="preserve">visual, phonetic and conceptual; such criteria are especially considered for the assessment of similarity between trademark. </w:t>
            </w:r>
            <w:r w:rsidR="004423CB">
              <w:rPr>
                <w:sz w:val="18"/>
                <w:szCs w:val="18"/>
              </w:rPr>
              <w:t xml:space="preserve"> </w:t>
            </w:r>
            <w:r w:rsidRPr="003101A8">
              <w:rPr>
                <w:sz w:val="18"/>
                <w:szCs w:val="18"/>
              </w:rPr>
              <w:t>We considered that the problematic is very similar in this other IP system and that this approach is the outcome of a huge experience with many court cases and judgements.</w:t>
            </w:r>
          </w:p>
          <w:p w:rsidR="003101A8" w:rsidRPr="003101A8" w:rsidRDefault="003101A8" w:rsidP="000D59C2">
            <w:pPr>
              <w:rPr>
                <w:sz w:val="18"/>
                <w:szCs w:val="18"/>
              </w:rPr>
            </w:pPr>
          </w:p>
        </w:tc>
      </w:tr>
    </w:tbl>
    <w:p w:rsidR="003101A8" w:rsidRDefault="003101A8" w:rsidP="000D59C2"/>
    <w:tbl>
      <w:tblPr>
        <w:tblStyle w:val="TableGrid"/>
        <w:tblW w:w="0" w:type="auto"/>
        <w:tblLook w:val="04A0" w:firstRow="1" w:lastRow="0" w:firstColumn="1" w:lastColumn="0" w:noHBand="0" w:noVBand="1"/>
      </w:tblPr>
      <w:tblGrid>
        <w:gridCol w:w="9855"/>
      </w:tblGrid>
      <w:tr w:rsidR="003101A8" w:rsidTr="009D2ED1">
        <w:tc>
          <w:tcPr>
            <w:tcW w:w="9855" w:type="dxa"/>
            <w:shd w:val="clear" w:color="auto" w:fill="D9D9D9" w:themeFill="background1" w:themeFillShade="D9"/>
          </w:tcPr>
          <w:p w:rsidR="003101A8" w:rsidRPr="003101A8" w:rsidRDefault="003101A8" w:rsidP="000D59C2">
            <w:pPr>
              <w:rPr>
                <w:sz w:val="18"/>
                <w:szCs w:val="18"/>
              </w:rPr>
            </w:pPr>
          </w:p>
          <w:p w:rsidR="003101A8" w:rsidRPr="003101A8" w:rsidRDefault="003101A8" w:rsidP="003101A8">
            <w:pPr>
              <w:tabs>
                <w:tab w:val="left" w:pos="567"/>
              </w:tabs>
              <w:rPr>
                <w:color w:val="000000"/>
                <w:sz w:val="18"/>
                <w:szCs w:val="18"/>
                <w:u w:val="single"/>
              </w:rPr>
            </w:pPr>
            <w:r w:rsidRPr="003101A8">
              <w:rPr>
                <w:color w:val="000000"/>
                <w:sz w:val="18"/>
                <w:szCs w:val="18"/>
                <w:u w:val="single"/>
              </w:rPr>
              <w:t xml:space="preserve">Proposal by </w:t>
            </w:r>
            <w:r w:rsidR="00B477BE">
              <w:rPr>
                <w:color w:val="000000"/>
                <w:sz w:val="18"/>
                <w:szCs w:val="18"/>
                <w:u w:val="single"/>
              </w:rPr>
              <w:t xml:space="preserve">the </w:t>
            </w:r>
            <w:r w:rsidRPr="003101A8">
              <w:rPr>
                <w:color w:val="000000"/>
                <w:sz w:val="18"/>
                <w:szCs w:val="18"/>
                <w:u w:val="single"/>
              </w:rPr>
              <w:t>European Union (CPVO)</w:t>
            </w:r>
            <w:r w:rsidRPr="003101A8">
              <w:rPr>
                <w:color w:val="000000"/>
                <w:sz w:val="18"/>
                <w:szCs w:val="18"/>
              </w:rPr>
              <w:t xml:space="preserve"> </w:t>
            </w:r>
            <w:r w:rsidRPr="003101A8">
              <w:rPr>
                <w:sz w:val="18"/>
                <w:szCs w:val="18"/>
              </w:rPr>
              <w:fldChar w:fldCharType="begin"/>
            </w:r>
            <w:r w:rsidRPr="003101A8">
              <w:rPr>
                <w:sz w:val="18"/>
                <w:szCs w:val="18"/>
              </w:rPr>
              <w:instrText xml:space="preserve"> NOTEREF  _Ref444268353 \f </w:instrText>
            </w:r>
            <w:r>
              <w:rPr>
                <w:sz w:val="18"/>
                <w:szCs w:val="18"/>
              </w:rPr>
              <w:instrText xml:space="preserve"> \* MERGEFORMAT </w:instrText>
            </w:r>
            <w:r w:rsidRPr="003101A8">
              <w:rPr>
                <w:sz w:val="18"/>
                <w:szCs w:val="18"/>
              </w:rPr>
              <w:fldChar w:fldCharType="separate"/>
            </w:r>
            <w:r w:rsidR="00096CB4" w:rsidRPr="00096CB4">
              <w:rPr>
                <w:rStyle w:val="EndnoteReference"/>
                <w:sz w:val="18"/>
                <w:szCs w:val="18"/>
              </w:rPr>
              <w:t>a</w:t>
            </w:r>
            <w:r w:rsidRPr="003101A8">
              <w:rPr>
                <w:sz w:val="18"/>
                <w:szCs w:val="18"/>
              </w:rPr>
              <w:fldChar w:fldCharType="end"/>
            </w:r>
          </w:p>
          <w:p w:rsidR="003101A8" w:rsidRPr="003101A8" w:rsidRDefault="003101A8" w:rsidP="000D59C2">
            <w:pPr>
              <w:rPr>
                <w:sz w:val="18"/>
                <w:szCs w:val="18"/>
              </w:rPr>
            </w:pPr>
          </w:p>
          <w:p w:rsidR="003101A8" w:rsidRPr="003101A8" w:rsidRDefault="003101A8" w:rsidP="000D59C2">
            <w:pPr>
              <w:rPr>
                <w:sz w:val="18"/>
                <w:szCs w:val="18"/>
              </w:rPr>
            </w:pPr>
            <w:r w:rsidRPr="003101A8">
              <w:rPr>
                <w:sz w:val="18"/>
                <w:szCs w:val="18"/>
              </w:rPr>
              <w:t>To include a section providing guidance on the</w:t>
            </w:r>
            <w:r w:rsidR="00982FF8">
              <w:rPr>
                <w:sz w:val="18"/>
                <w:szCs w:val="18"/>
              </w:rPr>
              <w:t xml:space="preserve"> assessment of similarity of variety denominations</w:t>
            </w:r>
            <w:r w:rsidRPr="003101A8">
              <w:rPr>
                <w:sz w:val="18"/>
                <w:szCs w:val="18"/>
              </w:rPr>
              <w:t xml:space="preserve"> consisting of “first names”.</w:t>
            </w:r>
          </w:p>
          <w:p w:rsidR="003101A8" w:rsidRDefault="003101A8" w:rsidP="000D59C2"/>
        </w:tc>
      </w:tr>
    </w:tbl>
    <w:p w:rsidR="003101A8" w:rsidRPr="00407B23" w:rsidRDefault="003101A8" w:rsidP="000D59C2"/>
    <w:p w:rsidR="000D59C2" w:rsidRPr="00407B23" w:rsidRDefault="000D59C2" w:rsidP="000D59C2"/>
    <w:p w:rsidR="000D59C2" w:rsidRPr="00407B23" w:rsidRDefault="000D59C2" w:rsidP="000D59C2">
      <w:r w:rsidRPr="00407B23">
        <w:t>2.3.1</w:t>
      </w:r>
      <w:r w:rsidRPr="00407B23">
        <w:tab/>
        <w:t>Characteristics of the variety</w:t>
      </w:r>
    </w:p>
    <w:p w:rsidR="000D59C2" w:rsidRPr="00407B23" w:rsidRDefault="000D59C2" w:rsidP="000D59C2"/>
    <w:p w:rsidR="000D59C2" w:rsidRPr="00407B23" w:rsidRDefault="000D59C2" w:rsidP="000D59C2">
      <w:r w:rsidRPr="00407B23">
        <w:t>The denomination should not:</w:t>
      </w:r>
    </w:p>
    <w:p w:rsidR="000D59C2" w:rsidRPr="00407B23" w:rsidRDefault="000D59C2" w:rsidP="000D59C2"/>
    <w:p w:rsidR="000D59C2" w:rsidRPr="00407B23" w:rsidRDefault="000D59C2" w:rsidP="000D59C2">
      <w:pPr>
        <w:ind w:firstLine="567"/>
      </w:pPr>
      <w:r w:rsidRPr="00407B23">
        <w:t>(a)</w:t>
      </w:r>
      <w:r w:rsidRPr="00407B23">
        <w:tab/>
        <w:t xml:space="preserve">convey the impression that the variety has particular characteristics which, in reality, it does not have; </w:t>
      </w:r>
    </w:p>
    <w:p w:rsidR="000D59C2" w:rsidRPr="00407B23" w:rsidRDefault="000D59C2" w:rsidP="000D59C2">
      <w:pPr>
        <w:ind w:firstLine="567"/>
      </w:pPr>
    </w:p>
    <w:p w:rsidR="000D59C2" w:rsidRPr="00407B23" w:rsidRDefault="000D59C2" w:rsidP="000D59C2">
      <w:pPr>
        <w:ind w:left="567"/>
      </w:pPr>
      <w:r w:rsidRPr="00407B23">
        <w:rPr>
          <w:i/>
        </w:rPr>
        <w:t>Example:</w:t>
      </w:r>
      <w:r w:rsidRPr="00407B23">
        <w:t xml:space="preserve">  a variety denomination “dwarf” for a variety which is of normal height, when a dwarfness trait exists within the species, but is not possessed by the variety.</w:t>
      </w:r>
    </w:p>
    <w:p w:rsidR="000D59C2" w:rsidRDefault="000D59C2" w:rsidP="000D59C2"/>
    <w:tbl>
      <w:tblPr>
        <w:tblStyle w:val="TableGrid"/>
        <w:tblW w:w="0" w:type="auto"/>
        <w:tblLook w:val="04A0" w:firstRow="1" w:lastRow="0" w:firstColumn="1" w:lastColumn="0" w:noHBand="0" w:noVBand="1"/>
      </w:tblPr>
      <w:tblGrid>
        <w:gridCol w:w="9855"/>
      </w:tblGrid>
      <w:tr w:rsidR="00922DA9" w:rsidTr="009D2ED1">
        <w:tc>
          <w:tcPr>
            <w:tcW w:w="9855" w:type="dxa"/>
            <w:shd w:val="clear" w:color="auto" w:fill="D9D9D9" w:themeFill="background1" w:themeFillShade="D9"/>
          </w:tcPr>
          <w:p w:rsidR="00922DA9" w:rsidRPr="00922DA9" w:rsidRDefault="00922DA9" w:rsidP="000D59C2">
            <w:pPr>
              <w:rPr>
                <w:sz w:val="18"/>
                <w:szCs w:val="18"/>
              </w:rPr>
            </w:pPr>
          </w:p>
          <w:p w:rsidR="00922DA9" w:rsidRPr="00922DA9" w:rsidRDefault="00922DA9" w:rsidP="00922DA9">
            <w:pPr>
              <w:tabs>
                <w:tab w:val="left" w:pos="567"/>
              </w:tabs>
              <w:rPr>
                <w:sz w:val="18"/>
                <w:szCs w:val="18"/>
              </w:rPr>
            </w:pPr>
            <w:r w:rsidRPr="00922DA9">
              <w:rPr>
                <w:sz w:val="18"/>
                <w:szCs w:val="18"/>
                <w:u w:val="single"/>
              </w:rPr>
              <w:t>Proposal by New Zealand</w:t>
            </w:r>
            <w:r w:rsidRPr="00922DA9">
              <w:rPr>
                <w:sz w:val="18"/>
                <w:szCs w:val="18"/>
              </w:rPr>
              <w:t xml:space="preserve"> </w:t>
            </w:r>
            <w:r w:rsidRPr="00922DA9">
              <w:rPr>
                <w:sz w:val="18"/>
                <w:szCs w:val="18"/>
              </w:rPr>
              <w:fldChar w:fldCharType="begin"/>
            </w:r>
            <w:r w:rsidRPr="00922DA9">
              <w:rPr>
                <w:sz w:val="18"/>
                <w:szCs w:val="18"/>
              </w:rPr>
              <w:instrText xml:space="preserve"> NOTEREF  _Ref444506077 \f \h </w:instrText>
            </w:r>
            <w:r>
              <w:rPr>
                <w:sz w:val="18"/>
                <w:szCs w:val="18"/>
              </w:rPr>
              <w:instrText xml:space="preserve"> \* MERGEFORMAT </w:instrText>
            </w:r>
            <w:r w:rsidRPr="00922DA9">
              <w:rPr>
                <w:sz w:val="18"/>
                <w:szCs w:val="18"/>
              </w:rPr>
            </w:r>
            <w:r w:rsidRPr="00922DA9">
              <w:rPr>
                <w:sz w:val="18"/>
                <w:szCs w:val="18"/>
              </w:rPr>
              <w:fldChar w:fldCharType="separate"/>
            </w:r>
            <w:r w:rsidR="00096CB4" w:rsidRPr="00096CB4">
              <w:rPr>
                <w:rStyle w:val="EndnoteReference"/>
                <w:sz w:val="18"/>
                <w:szCs w:val="18"/>
              </w:rPr>
              <w:t>b</w:t>
            </w:r>
            <w:r w:rsidRPr="00922DA9">
              <w:rPr>
                <w:sz w:val="18"/>
                <w:szCs w:val="18"/>
              </w:rPr>
              <w:fldChar w:fldCharType="end"/>
            </w:r>
          </w:p>
          <w:p w:rsidR="00922DA9" w:rsidRPr="00922DA9" w:rsidRDefault="00922DA9" w:rsidP="000D59C2">
            <w:pPr>
              <w:rPr>
                <w:sz w:val="18"/>
                <w:szCs w:val="18"/>
              </w:rPr>
            </w:pPr>
          </w:p>
          <w:p w:rsidR="00922DA9" w:rsidRPr="00922DA9" w:rsidRDefault="00B477BE" w:rsidP="000D59C2">
            <w:pPr>
              <w:rPr>
                <w:sz w:val="18"/>
                <w:szCs w:val="18"/>
              </w:rPr>
            </w:pPr>
            <w:r>
              <w:rPr>
                <w:sz w:val="18"/>
                <w:szCs w:val="18"/>
              </w:rPr>
              <w:t xml:space="preserve">Section 2.3.1 (a) </w:t>
            </w:r>
            <w:r w:rsidR="00922DA9" w:rsidRPr="00922DA9">
              <w:rPr>
                <w:sz w:val="18"/>
                <w:szCs w:val="18"/>
              </w:rPr>
              <w:t xml:space="preserve">covers the key point that a denomination should not misrepresent characters of the variety. </w:t>
            </w:r>
            <w:r w:rsidR="004423CB">
              <w:rPr>
                <w:sz w:val="18"/>
                <w:szCs w:val="18"/>
              </w:rPr>
              <w:t xml:space="preserve"> </w:t>
            </w:r>
            <w:r w:rsidR="00922DA9" w:rsidRPr="00922DA9">
              <w:rPr>
                <w:sz w:val="18"/>
                <w:szCs w:val="18"/>
              </w:rPr>
              <w:t>Use of a range of words (</w:t>
            </w:r>
            <w:r w:rsidR="004423CB">
              <w:rPr>
                <w:sz w:val="18"/>
                <w:szCs w:val="18"/>
              </w:rPr>
              <w:t>e.g.</w:t>
            </w:r>
            <w:r w:rsidR="00922DA9" w:rsidRPr="00922DA9">
              <w:rPr>
                <w:sz w:val="18"/>
                <w:szCs w:val="18"/>
              </w:rPr>
              <w:t xml:space="preserve"> hybrid, mixture, grex) should be avoided but it is doubtful whether specifically singling out descriptive terms (2.3.1 b) is the best approach.</w:t>
            </w:r>
          </w:p>
          <w:p w:rsidR="00922DA9" w:rsidRPr="00922DA9" w:rsidRDefault="00922DA9" w:rsidP="000D59C2">
            <w:pPr>
              <w:rPr>
                <w:sz w:val="18"/>
                <w:szCs w:val="18"/>
              </w:rPr>
            </w:pPr>
          </w:p>
        </w:tc>
      </w:tr>
    </w:tbl>
    <w:p w:rsidR="00922DA9" w:rsidRDefault="00922DA9" w:rsidP="000D59C2"/>
    <w:p w:rsidR="000D59C2" w:rsidRPr="00407B23" w:rsidRDefault="000D59C2" w:rsidP="000D59C2">
      <w:pPr>
        <w:ind w:firstLine="567"/>
        <w:rPr>
          <w:color w:val="000000"/>
        </w:rPr>
      </w:pPr>
      <w:r w:rsidRPr="00407B23">
        <w:rPr>
          <w:color w:val="000000"/>
        </w:rPr>
        <w:t>(b)</w:t>
      </w:r>
      <w:r w:rsidRPr="00407B23">
        <w:rPr>
          <w:color w:val="000000"/>
        </w:rPr>
        <w:tab/>
        <w:t>refer to specific characteristics of the variety in such a way</w:t>
      </w:r>
      <w:r w:rsidRPr="00407B23">
        <w:rPr>
          <w:b/>
          <w:color w:val="000000"/>
        </w:rPr>
        <w:t xml:space="preserve"> </w:t>
      </w:r>
      <w:r w:rsidRPr="00407B2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0D59C2" w:rsidRPr="00407B23" w:rsidRDefault="000D59C2" w:rsidP="000D59C2">
      <w:pPr>
        <w:ind w:firstLine="567"/>
        <w:rPr>
          <w:color w:val="000000"/>
          <w:u w:val="single"/>
        </w:rPr>
      </w:pPr>
    </w:p>
    <w:p w:rsidR="000D59C2" w:rsidRPr="00407B23" w:rsidRDefault="000D59C2" w:rsidP="000D59C2">
      <w:pPr>
        <w:ind w:firstLine="567"/>
        <w:jc w:val="left"/>
        <w:rPr>
          <w:color w:val="000000"/>
          <w:u w:val="single"/>
        </w:rPr>
      </w:pPr>
      <w:r w:rsidRPr="00407B23">
        <w:rPr>
          <w:i/>
        </w:rPr>
        <w:t>Example 1</w:t>
      </w:r>
      <w:r w:rsidRPr="00407B23">
        <w:t>:  “Sweet” for a fruit variety;</w:t>
      </w:r>
      <w:r w:rsidRPr="00407B23">
        <w:br/>
      </w:r>
    </w:p>
    <w:p w:rsidR="00A722E7" w:rsidRDefault="000D59C2" w:rsidP="00222FBE">
      <w:pPr>
        <w:ind w:firstLine="567"/>
        <w:jc w:val="left"/>
      </w:pPr>
      <w:r w:rsidRPr="00407B23">
        <w:rPr>
          <w:i/>
        </w:rPr>
        <w:t>Example 2</w:t>
      </w:r>
      <w:r w:rsidRPr="00407B23">
        <w:t>:  “Large white” for a variety of chrysanthemum.</w:t>
      </w:r>
      <w:r w:rsidRPr="00407B23">
        <w:br/>
      </w:r>
    </w:p>
    <w:p w:rsidR="00A722E7" w:rsidRDefault="00A722E7">
      <w:pPr>
        <w:jc w:val="left"/>
      </w:pPr>
    </w:p>
    <w:tbl>
      <w:tblPr>
        <w:tblStyle w:val="TableGrid"/>
        <w:tblW w:w="0" w:type="auto"/>
        <w:tblLook w:val="04A0" w:firstRow="1" w:lastRow="0" w:firstColumn="1" w:lastColumn="0" w:noHBand="0" w:noVBand="1"/>
      </w:tblPr>
      <w:tblGrid>
        <w:gridCol w:w="9855"/>
      </w:tblGrid>
      <w:tr w:rsidR="0047703B" w:rsidTr="0042091F">
        <w:trPr>
          <w:cantSplit/>
        </w:trPr>
        <w:tc>
          <w:tcPr>
            <w:tcW w:w="9855" w:type="dxa"/>
            <w:shd w:val="clear" w:color="auto" w:fill="D9D9D9" w:themeFill="background1" w:themeFillShade="D9"/>
          </w:tcPr>
          <w:p w:rsidR="0047703B" w:rsidRPr="0047703B" w:rsidRDefault="0047703B" w:rsidP="0047703B">
            <w:pPr>
              <w:jc w:val="left"/>
              <w:rPr>
                <w:sz w:val="18"/>
                <w:szCs w:val="18"/>
              </w:rPr>
            </w:pPr>
          </w:p>
          <w:p w:rsidR="0047703B" w:rsidRPr="0047703B" w:rsidRDefault="0047703B"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47703B" w:rsidRPr="0047703B" w:rsidRDefault="0047703B" w:rsidP="003838ED">
            <w:pPr>
              <w:rPr>
                <w:sz w:val="18"/>
                <w:szCs w:val="18"/>
              </w:rPr>
            </w:pPr>
          </w:p>
          <w:p w:rsidR="0047703B" w:rsidRPr="0047703B" w:rsidRDefault="004423CB" w:rsidP="003838ED">
            <w:pPr>
              <w:rPr>
                <w:sz w:val="18"/>
                <w:szCs w:val="18"/>
              </w:rPr>
            </w:pPr>
            <w:r>
              <w:rPr>
                <w:sz w:val="18"/>
                <w:szCs w:val="18"/>
              </w:rPr>
              <w:t>Section 2.3.1 (b): t</w:t>
            </w:r>
            <w:r w:rsidR="0047703B" w:rsidRPr="0047703B">
              <w:rPr>
                <w:sz w:val="18"/>
                <w:szCs w:val="18"/>
              </w:rPr>
              <w:t xml:space="preserve">he section and examples to be reviewed, including possible deletion. </w:t>
            </w:r>
            <w:r>
              <w:rPr>
                <w:sz w:val="18"/>
                <w:szCs w:val="18"/>
              </w:rPr>
              <w:t xml:space="preserve"> </w:t>
            </w:r>
            <w:r w:rsidR="0047703B" w:rsidRPr="0047703B">
              <w:rPr>
                <w:sz w:val="18"/>
                <w:szCs w:val="18"/>
              </w:rPr>
              <w:t xml:space="preserve">The current wording implies that descriptive words (adjectives) are not acceptable. </w:t>
            </w:r>
            <w:r>
              <w:rPr>
                <w:sz w:val="18"/>
                <w:szCs w:val="18"/>
              </w:rPr>
              <w:t xml:space="preserve"> </w:t>
            </w:r>
            <w:r w:rsidR="0047703B" w:rsidRPr="0047703B">
              <w:rPr>
                <w:sz w:val="18"/>
                <w:szCs w:val="18"/>
              </w:rPr>
              <w:t>This is partially correct, but does not take account of descriptive word combinations and word orders that may be acceptable.</w:t>
            </w:r>
            <w:r>
              <w:rPr>
                <w:sz w:val="18"/>
                <w:szCs w:val="18"/>
              </w:rPr>
              <w:t xml:space="preserve"> </w:t>
            </w:r>
            <w:r w:rsidR="0047703B" w:rsidRPr="0047703B">
              <w:rPr>
                <w:sz w:val="18"/>
                <w:szCs w:val="18"/>
              </w:rPr>
              <w:t xml:space="preserve"> If a variety has sweet fruit or has large white flowers then those descriptive words as part of a denomination may well be acceptable.</w:t>
            </w:r>
          </w:p>
          <w:p w:rsidR="0047703B" w:rsidRPr="0047703B" w:rsidRDefault="0047703B" w:rsidP="0047703B">
            <w:pPr>
              <w:jc w:val="left"/>
              <w:rPr>
                <w:sz w:val="18"/>
                <w:szCs w:val="18"/>
              </w:rPr>
            </w:pPr>
          </w:p>
        </w:tc>
      </w:tr>
    </w:tbl>
    <w:p w:rsidR="0047703B" w:rsidRPr="00407B23" w:rsidRDefault="0047703B" w:rsidP="0047703B">
      <w:pPr>
        <w:jc w:val="left"/>
      </w:pPr>
    </w:p>
    <w:p w:rsidR="000D59C2" w:rsidRPr="00407B23" w:rsidRDefault="000D59C2" w:rsidP="000D59C2">
      <w:pPr>
        <w:keepNext/>
        <w:ind w:firstLine="567"/>
      </w:pPr>
      <w:r w:rsidRPr="00407B23">
        <w:t>(c)</w:t>
      </w:r>
      <w:r w:rsidRPr="00407B23">
        <w:tab/>
        <w:t>convey the impression that the variety is derived from, or related to, another variety when that is not, in fact, the case;</w:t>
      </w:r>
    </w:p>
    <w:p w:rsidR="000D59C2" w:rsidRPr="00407B23" w:rsidRDefault="000D59C2" w:rsidP="000D59C2">
      <w:pPr>
        <w:keepNext/>
        <w:ind w:firstLine="567"/>
      </w:pPr>
    </w:p>
    <w:p w:rsidR="000D59C2" w:rsidRPr="00407B23" w:rsidRDefault="000D59C2" w:rsidP="000D59C2">
      <w:pPr>
        <w:ind w:left="567"/>
      </w:pPr>
      <w:r w:rsidRPr="00407B23">
        <w:rPr>
          <w:i/>
        </w:rPr>
        <w:t>Example:</w:t>
      </w:r>
      <w:r w:rsidRPr="00407B2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0D59C2" w:rsidRDefault="000D59C2" w:rsidP="00F455CA"/>
    <w:tbl>
      <w:tblPr>
        <w:tblStyle w:val="TableGrid"/>
        <w:tblW w:w="0" w:type="auto"/>
        <w:tblLook w:val="04A0" w:firstRow="1" w:lastRow="0" w:firstColumn="1" w:lastColumn="0" w:noHBand="0" w:noVBand="1"/>
      </w:tblPr>
      <w:tblGrid>
        <w:gridCol w:w="9855"/>
      </w:tblGrid>
      <w:tr w:rsidR="00F455CA" w:rsidTr="009D2ED1">
        <w:tc>
          <w:tcPr>
            <w:tcW w:w="9855" w:type="dxa"/>
            <w:shd w:val="clear" w:color="auto" w:fill="D9D9D9" w:themeFill="background1" w:themeFillShade="D9"/>
          </w:tcPr>
          <w:p w:rsidR="00F455CA" w:rsidRDefault="00F455CA" w:rsidP="00F455CA">
            <w:pPr>
              <w:rPr>
                <w:sz w:val="18"/>
                <w:szCs w:val="18"/>
              </w:rPr>
            </w:pPr>
          </w:p>
          <w:p w:rsidR="00F455CA" w:rsidRDefault="00F455CA" w:rsidP="00F455CA">
            <w:pPr>
              <w:rPr>
                <w:color w:val="000000"/>
                <w:sz w:val="18"/>
                <w:szCs w:val="18"/>
                <w:u w:val="single"/>
              </w:rPr>
            </w:pPr>
            <w:r w:rsidRPr="00AA4B3B">
              <w:rPr>
                <w:color w:val="000000"/>
                <w:sz w:val="18"/>
                <w:szCs w:val="18"/>
                <w:u w:val="single"/>
              </w:rPr>
              <w:t>Proposal by WG-DST</w:t>
            </w:r>
            <w:r w:rsidRPr="000B12C2">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9D2ED1">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F455CA" w:rsidRDefault="00F455CA" w:rsidP="00F455CA">
            <w:pPr>
              <w:rPr>
                <w:color w:val="000000"/>
                <w:sz w:val="18"/>
                <w:szCs w:val="18"/>
                <w:u w:val="single"/>
              </w:rPr>
            </w:pPr>
          </w:p>
          <w:p w:rsidR="00F455CA" w:rsidRDefault="0056176B" w:rsidP="00F455CA">
            <w:pPr>
              <w:rPr>
                <w:color w:val="000000"/>
                <w:sz w:val="18"/>
                <w:szCs w:val="18"/>
              </w:rPr>
            </w:pPr>
            <w:r>
              <w:rPr>
                <w:color w:val="000000"/>
                <w:sz w:val="18"/>
                <w:szCs w:val="18"/>
              </w:rPr>
              <w:t>S</w:t>
            </w:r>
            <w:r w:rsidR="00F455CA">
              <w:rPr>
                <w:color w:val="000000"/>
                <w:sz w:val="18"/>
                <w:szCs w:val="18"/>
              </w:rPr>
              <w:t>ection 2.3.1 (c)</w:t>
            </w:r>
            <w:r w:rsidR="009A147E">
              <w:rPr>
                <w:color w:val="000000"/>
                <w:sz w:val="18"/>
                <w:szCs w:val="18"/>
              </w:rPr>
              <w:t xml:space="preserve"> to include</w:t>
            </w:r>
            <w:r w:rsidR="00690F90">
              <w:rPr>
                <w:color w:val="000000"/>
                <w:sz w:val="18"/>
                <w:szCs w:val="18"/>
              </w:rPr>
              <w:t xml:space="preserve"> new examples of denominations as follows:</w:t>
            </w:r>
          </w:p>
          <w:p w:rsidR="00690F90" w:rsidRDefault="00690F90" w:rsidP="00F455CA">
            <w:pPr>
              <w:rPr>
                <w:sz w:val="18"/>
                <w:szCs w:val="18"/>
              </w:rPr>
            </w:pPr>
          </w:p>
          <w:p w:rsidR="00690F90" w:rsidRPr="00B477BE" w:rsidRDefault="00690F90" w:rsidP="00690F90">
            <w:pPr>
              <w:rPr>
                <w:sz w:val="18"/>
                <w:szCs w:val="18"/>
              </w:rPr>
            </w:pPr>
            <w:r w:rsidRPr="00B477BE">
              <w:rPr>
                <w:sz w:val="18"/>
                <w:szCs w:val="18"/>
                <w:u w:val="single"/>
              </w:rPr>
              <w:t>(</w:t>
            </w:r>
            <w:r w:rsidRPr="00B477BE">
              <w:rPr>
                <w:sz w:val="18"/>
                <w:szCs w:val="18"/>
              </w:rPr>
              <w:t>i)</w:t>
            </w:r>
            <w:r w:rsidRPr="00B477BE">
              <w:rPr>
                <w:sz w:val="18"/>
                <w:szCs w:val="18"/>
              </w:rPr>
              <w:tab/>
              <w:t>might erroneously imply relation to, or derivation from, other varieties;</w:t>
            </w:r>
          </w:p>
          <w:p w:rsidR="00690F90" w:rsidRPr="00B477BE" w:rsidRDefault="00690F90" w:rsidP="00690F90">
            <w:pPr>
              <w:rPr>
                <w:sz w:val="18"/>
                <w:szCs w:val="18"/>
              </w:rPr>
            </w:pPr>
          </w:p>
          <w:p w:rsidR="00690F90" w:rsidRPr="00B477BE" w:rsidRDefault="00690F90" w:rsidP="00690F90">
            <w:pPr>
              <w:rPr>
                <w:sz w:val="18"/>
                <w:szCs w:val="18"/>
              </w:rPr>
            </w:pPr>
            <w:r w:rsidRPr="00B477BE">
              <w:rPr>
                <w:sz w:val="18"/>
                <w:szCs w:val="18"/>
              </w:rPr>
              <w:t xml:space="preserve">Example: “alpha” and “alpha-HT” (in a case where “alpha-HT” differs from “alpha” in characteristics other than herbicide tolerance (HT) and is not closely related to Alpha), and </w:t>
            </w:r>
          </w:p>
          <w:p w:rsidR="00690F90" w:rsidRPr="00B477BE" w:rsidRDefault="00690F90" w:rsidP="00690F90">
            <w:pPr>
              <w:rPr>
                <w:sz w:val="18"/>
                <w:szCs w:val="18"/>
              </w:rPr>
            </w:pPr>
          </w:p>
          <w:p w:rsidR="00690F90" w:rsidRPr="00B477BE" w:rsidRDefault="00690F90" w:rsidP="00690F90">
            <w:pPr>
              <w:rPr>
                <w:sz w:val="18"/>
                <w:szCs w:val="18"/>
              </w:rPr>
            </w:pPr>
            <w:r w:rsidRPr="00B477BE">
              <w:rPr>
                <w:sz w:val="18"/>
                <w:szCs w:val="18"/>
              </w:rPr>
              <w:t>(ii)</w:t>
            </w:r>
            <w:r w:rsidRPr="00B477BE">
              <w:rPr>
                <w:sz w:val="18"/>
                <w:szCs w:val="18"/>
              </w:rPr>
              <w:tab/>
              <w:t xml:space="preserve">would not imply relation to, or derivation from, other varieties; </w:t>
            </w:r>
          </w:p>
          <w:p w:rsidR="00690F90" w:rsidRPr="00B477BE" w:rsidRDefault="00690F90" w:rsidP="00690F90">
            <w:pPr>
              <w:rPr>
                <w:sz w:val="18"/>
                <w:szCs w:val="18"/>
              </w:rPr>
            </w:pPr>
          </w:p>
          <w:p w:rsidR="00690F90" w:rsidRPr="00B477BE" w:rsidRDefault="00690F90" w:rsidP="00690F90">
            <w:pPr>
              <w:rPr>
                <w:sz w:val="18"/>
                <w:szCs w:val="18"/>
              </w:rPr>
            </w:pPr>
            <w:r w:rsidRPr="00B477BE">
              <w:rPr>
                <w:sz w:val="18"/>
                <w:szCs w:val="18"/>
              </w:rPr>
              <w:t xml:space="preserve">Example: “Prince Albert” and “Prince Alexander”, and “Ivory Bells” and “Lilac Bells” where the words “Prince” and “Bells” have been used for unrelated varieties and for varieties bred by different breeders </w:t>
            </w:r>
            <w:r w:rsidR="009A147E" w:rsidRPr="00B477BE">
              <w:rPr>
                <w:sz w:val="18"/>
                <w:szCs w:val="18"/>
                <w:highlight w:val="lightGray"/>
              </w:rPr>
              <w:t>.</w:t>
            </w:r>
          </w:p>
          <w:p w:rsidR="00690F90" w:rsidRPr="00F455CA" w:rsidRDefault="00690F90" w:rsidP="00F455CA">
            <w:pPr>
              <w:rPr>
                <w:sz w:val="18"/>
                <w:szCs w:val="18"/>
              </w:rPr>
            </w:pPr>
          </w:p>
        </w:tc>
      </w:tr>
    </w:tbl>
    <w:p w:rsidR="00030158" w:rsidRDefault="00030158" w:rsidP="00F455CA"/>
    <w:tbl>
      <w:tblPr>
        <w:tblStyle w:val="TableGrid"/>
        <w:tblW w:w="0" w:type="auto"/>
        <w:tblLook w:val="04A0" w:firstRow="1" w:lastRow="0" w:firstColumn="1" w:lastColumn="0" w:noHBand="0" w:noVBand="1"/>
      </w:tblPr>
      <w:tblGrid>
        <w:gridCol w:w="9855"/>
      </w:tblGrid>
      <w:tr w:rsidR="00E83635" w:rsidTr="009D2ED1">
        <w:tc>
          <w:tcPr>
            <w:tcW w:w="9855" w:type="dxa"/>
            <w:shd w:val="clear" w:color="auto" w:fill="D9D9D9" w:themeFill="background1" w:themeFillShade="D9"/>
          </w:tcPr>
          <w:p w:rsidR="00E83635" w:rsidRPr="0047703B" w:rsidRDefault="00E83635" w:rsidP="00B85382">
            <w:pPr>
              <w:jc w:val="left"/>
              <w:rPr>
                <w:sz w:val="18"/>
                <w:szCs w:val="18"/>
              </w:rPr>
            </w:pPr>
          </w:p>
          <w:p w:rsidR="00E83635" w:rsidRDefault="00E83635" w:rsidP="003838ED">
            <w:pPr>
              <w:rPr>
                <w:sz w:val="18"/>
                <w:szCs w:val="18"/>
                <w:u w:val="single"/>
              </w:rPr>
            </w:pPr>
            <w:r>
              <w:rPr>
                <w:sz w:val="18"/>
                <w:szCs w:val="18"/>
                <w:u w:val="single"/>
              </w:rPr>
              <w:t>Proposal by ESA/ISF</w:t>
            </w:r>
            <w:r w:rsidRPr="00B477BE">
              <w:rPr>
                <w:sz w:val="18"/>
                <w:szCs w:val="18"/>
              </w:rPr>
              <w:t xml:space="preserve"> </w:t>
            </w:r>
            <w:bookmarkStart w:id="9" w:name="_Ref444522410"/>
            <w:r w:rsidRPr="00B85382">
              <w:rPr>
                <w:rStyle w:val="EndnoteReference"/>
                <w:sz w:val="18"/>
                <w:szCs w:val="18"/>
              </w:rPr>
              <w:endnoteReference w:id="5"/>
            </w:r>
            <w:bookmarkEnd w:id="9"/>
          </w:p>
          <w:p w:rsidR="00E83635" w:rsidRDefault="00E83635" w:rsidP="003838ED">
            <w:pPr>
              <w:rPr>
                <w:sz w:val="18"/>
                <w:szCs w:val="18"/>
                <w:u w:val="single"/>
              </w:rPr>
            </w:pPr>
          </w:p>
          <w:p w:rsidR="00E83635" w:rsidRPr="0047703B" w:rsidRDefault="00E83635" w:rsidP="003838ED">
            <w:pPr>
              <w:rPr>
                <w:sz w:val="18"/>
                <w:szCs w:val="18"/>
              </w:rPr>
            </w:pPr>
            <w:r>
              <w:rPr>
                <w:sz w:val="18"/>
                <w:szCs w:val="18"/>
              </w:rPr>
              <w:t>Section 2.3.1 (c)</w:t>
            </w:r>
            <w:r w:rsidR="00E30EE5">
              <w:rPr>
                <w:sz w:val="18"/>
                <w:szCs w:val="18"/>
              </w:rPr>
              <w:t xml:space="preserve"> </w:t>
            </w:r>
            <w:r w:rsidR="004423CB">
              <w:rPr>
                <w:sz w:val="18"/>
                <w:szCs w:val="18"/>
              </w:rPr>
              <w:t>r</w:t>
            </w:r>
            <w:r>
              <w:rPr>
                <w:sz w:val="18"/>
                <w:szCs w:val="18"/>
              </w:rPr>
              <w:t xml:space="preserve">elates to the situation where a denomination is used which is similar or very close to the denomination of another variety of the same species or closely related species. </w:t>
            </w:r>
            <w:r w:rsidR="004423CB">
              <w:rPr>
                <w:sz w:val="18"/>
                <w:szCs w:val="18"/>
              </w:rPr>
              <w:t xml:space="preserve"> </w:t>
            </w:r>
            <w:r>
              <w:rPr>
                <w:sz w:val="18"/>
                <w:szCs w:val="18"/>
              </w:rPr>
              <w:t>In practice, breeders sometimes “re-use” variety names for runner-up varie</w:t>
            </w:r>
            <w:r w:rsidR="006357C0">
              <w:rPr>
                <w:sz w:val="18"/>
                <w:szCs w:val="18"/>
              </w:rPr>
              <w:t>ties with an addition to the or</w:t>
            </w:r>
            <w:r>
              <w:rPr>
                <w:sz w:val="18"/>
                <w:szCs w:val="18"/>
              </w:rPr>
              <w:t>i</w:t>
            </w:r>
            <w:r w:rsidR="006357C0">
              <w:rPr>
                <w:sz w:val="18"/>
                <w:szCs w:val="18"/>
              </w:rPr>
              <w:t>gin</w:t>
            </w:r>
            <w:r>
              <w:rPr>
                <w:sz w:val="18"/>
                <w:szCs w:val="18"/>
              </w:rPr>
              <w:t>al name.</w:t>
            </w:r>
            <w:r w:rsidR="004423CB">
              <w:rPr>
                <w:sz w:val="18"/>
                <w:szCs w:val="18"/>
              </w:rPr>
              <w:t xml:space="preserve"> </w:t>
            </w:r>
            <w:r>
              <w:rPr>
                <w:sz w:val="18"/>
                <w:szCs w:val="18"/>
              </w:rPr>
              <w:t xml:space="preserve"> </w:t>
            </w:r>
            <w:r w:rsidR="006357C0">
              <w:rPr>
                <w:sz w:val="18"/>
                <w:szCs w:val="18"/>
              </w:rPr>
              <w:t>I</w:t>
            </w:r>
            <w:r>
              <w:rPr>
                <w:sz w:val="18"/>
                <w:szCs w:val="18"/>
              </w:rPr>
              <w:t xml:space="preserve">n these cases there is indeed a relation between the varieties and we believe that this practice should be allowed (as it is allowed in the EU). </w:t>
            </w:r>
            <w:r w:rsidR="004423CB">
              <w:rPr>
                <w:sz w:val="18"/>
                <w:szCs w:val="18"/>
              </w:rPr>
              <w:t xml:space="preserve"> </w:t>
            </w:r>
            <w:r>
              <w:rPr>
                <w:sz w:val="18"/>
                <w:szCs w:val="18"/>
              </w:rPr>
              <w:t>Therefore, we propose to add in this paragraph the following sentence:  “When varieties bel</w:t>
            </w:r>
            <w:r w:rsidR="006357C0">
              <w:rPr>
                <w:sz w:val="18"/>
                <w:szCs w:val="18"/>
              </w:rPr>
              <w:t>ong to the same breeder, one can</w:t>
            </w:r>
            <w:r>
              <w:rPr>
                <w:sz w:val="18"/>
                <w:szCs w:val="18"/>
              </w:rPr>
              <w:t xml:space="preserve"> assume a relation between the varieties and in that case similar denominations as given in the examples are allowed.”</w:t>
            </w:r>
          </w:p>
          <w:p w:rsidR="00E83635" w:rsidRPr="0047703B" w:rsidRDefault="00E83635" w:rsidP="00E83635">
            <w:pPr>
              <w:jc w:val="left"/>
              <w:rPr>
                <w:sz w:val="18"/>
                <w:szCs w:val="18"/>
              </w:rPr>
            </w:pPr>
          </w:p>
        </w:tc>
      </w:tr>
    </w:tbl>
    <w:p w:rsidR="00E83635" w:rsidRDefault="00E83635" w:rsidP="00F455CA"/>
    <w:tbl>
      <w:tblPr>
        <w:tblStyle w:val="TableGrid"/>
        <w:tblW w:w="0" w:type="auto"/>
        <w:tblLook w:val="04A0" w:firstRow="1" w:lastRow="0" w:firstColumn="1" w:lastColumn="0" w:noHBand="0" w:noVBand="1"/>
      </w:tblPr>
      <w:tblGrid>
        <w:gridCol w:w="9855"/>
      </w:tblGrid>
      <w:tr w:rsidR="00F455CA" w:rsidTr="000F56E2">
        <w:tc>
          <w:tcPr>
            <w:tcW w:w="9855" w:type="dxa"/>
            <w:shd w:val="clear" w:color="auto" w:fill="D9D9D9" w:themeFill="background1" w:themeFillShade="D9"/>
          </w:tcPr>
          <w:p w:rsidR="00F455CA" w:rsidRPr="00690F90" w:rsidRDefault="00F455CA" w:rsidP="00C46A71">
            <w:pPr>
              <w:rPr>
                <w:sz w:val="18"/>
                <w:szCs w:val="18"/>
              </w:rPr>
            </w:pPr>
          </w:p>
          <w:p w:rsidR="00690F90" w:rsidRDefault="00690F90" w:rsidP="009D2ED1">
            <w:pPr>
              <w:shd w:val="clear" w:color="auto" w:fill="D9D9D9" w:themeFill="background1" w:themeFillShade="D9"/>
              <w:rPr>
                <w:color w:val="000000"/>
                <w:sz w:val="18"/>
                <w:szCs w:val="18"/>
                <w:u w:val="single"/>
              </w:rPr>
            </w:pPr>
            <w:r w:rsidRPr="00AA4B3B">
              <w:rPr>
                <w:color w:val="000000"/>
                <w:sz w:val="18"/>
                <w:szCs w:val="18"/>
                <w:u w:val="single"/>
              </w:rPr>
              <w:t>Proposal by WG-DST</w:t>
            </w:r>
            <w:r w:rsidRPr="000B12C2">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3838ED">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690F90" w:rsidRDefault="00690F90" w:rsidP="009D2ED1">
            <w:pPr>
              <w:shd w:val="clear" w:color="auto" w:fill="D9D9D9" w:themeFill="background1" w:themeFillShade="D9"/>
              <w:rPr>
                <w:sz w:val="18"/>
                <w:szCs w:val="18"/>
              </w:rPr>
            </w:pPr>
          </w:p>
          <w:p w:rsidR="00F17E25" w:rsidRPr="00F17E25" w:rsidRDefault="008D54E3" w:rsidP="009D2ED1">
            <w:pPr>
              <w:shd w:val="clear" w:color="auto" w:fill="D9D9D9" w:themeFill="background1" w:themeFillShade="D9"/>
              <w:rPr>
                <w:sz w:val="18"/>
                <w:szCs w:val="18"/>
              </w:rPr>
            </w:pPr>
            <w:r>
              <w:rPr>
                <w:sz w:val="18"/>
                <w:szCs w:val="18"/>
              </w:rPr>
              <w:t>T</w:t>
            </w:r>
            <w:r w:rsidR="00F17E25" w:rsidRPr="00F17E25">
              <w:rPr>
                <w:sz w:val="18"/>
                <w:szCs w:val="18"/>
              </w:rPr>
              <w:t>o add 2.3.1.(d) as follows:</w:t>
            </w:r>
          </w:p>
          <w:p w:rsidR="00F17E25" w:rsidRPr="00F17E25" w:rsidRDefault="00F17E25" w:rsidP="009D2ED1">
            <w:pPr>
              <w:shd w:val="clear" w:color="auto" w:fill="D9D9D9" w:themeFill="background1" w:themeFillShade="D9"/>
              <w:rPr>
                <w:sz w:val="18"/>
                <w:szCs w:val="18"/>
              </w:rPr>
            </w:pPr>
          </w:p>
          <w:p w:rsidR="005B7D20" w:rsidRDefault="00F17E25" w:rsidP="009D2ED1">
            <w:pPr>
              <w:shd w:val="clear" w:color="auto" w:fill="D9D9D9" w:themeFill="background1" w:themeFillShade="D9"/>
              <w:rPr>
                <w:sz w:val="18"/>
                <w:szCs w:val="18"/>
              </w:rPr>
            </w:pPr>
            <w:r w:rsidRPr="00F17E25">
              <w:rPr>
                <w:sz w:val="18"/>
                <w:szCs w:val="18"/>
              </w:rPr>
              <w:t xml:space="preserve">“(d) </w:t>
            </w:r>
            <w:r w:rsidRPr="00F17E25">
              <w:rPr>
                <w:sz w:val="18"/>
                <w:szCs w:val="18"/>
              </w:rPr>
              <w:tab/>
              <w:t xml:space="preserve">contain the botanical or common name of the genus to which that variety belongs. </w:t>
            </w:r>
            <w:r w:rsidR="004423CB">
              <w:rPr>
                <w:sz w:val="18"/>
                <w:szCs w:val="18"/>
              </w:rPr>
              <w:t xml:space="preserve"> </w:t>
            </w:r>
            <w:r w:rsidRPr="00F17E25">
              <w:rPr>
                <w:sz w:val="18"/>
                <w:szCs w:val="18"/>
              </w:rPr>
              <w:t>The identity of the denomination and that of the genus to which it belongs could become unclear and confusing.”</w:t>
            </w:r>
          </w:p>
          <w:p w:rsidR="00F17E25" w:rsidRPr="005B7D20" w:rsidRDefault="00F17E25" w:rsidP="00F17E25">
            <w:pPr>
              <w:rPr>
                <w:sz w:val="18"/>
                <w:szCs w:val="18"/>
              </w:rPr>
            </w:pPr>
          </w:p>
        </w:tc>
      </w:tr>
    </w:tbl>
    <w:p w:rsidR="00F455CA" w:rsidRDefault="00F455CA" w:rsidP="00F455CA"/>
    <w:tbl>
      <w:tblPr>
        <w:tblStyle w:val="TableGrid"/>
        <w:tblW w:w="0" w:type="auto"/>
        <w:tblLook w:val="04A0" w:firstRow="1" w:lastRow="0" w:firstColumn="1" w:lastColumn="0" w:noHBand="0" w:noVBand="1"/>
      </w:tblPr>
      <w:tblGrid>
        <w:gridCol w:w="9855"/>
      </w:tblGrid>
      <w:tr w:rsidR="00F455CA" w:rsidTr="006A5CF4">
        <w:tc>
          <w:tcPr>
            <w:tcW w:w="9855" w:type="dxa"/>
            <w:shd w:val="clear" w:color="auto" w:fill="D9D9D9" w:themeFill="background1" w:themeFillShade="D9"/>
          </w:tcPr>
          <w:p w:rsidR="008D54E3" w:rsidRDefault="008D54E3" w:rsidP="00F17E25">
            <w:pPr>
              <w:rPr>
                <w:color w:val="000000"/>
                <w:sz w:val="18"/>
                <w:szCs w:val="18"/>
                <w:u w:val="single"/>
              </w:rPr>
            </w:pPr>
          </w:p>
          <w:p w:rsidR="00F17E25" w:rsidRDefault="00F17E25" w:rsidP="009D2ED1">
            <w:pPr>
              <w:shd w:val="clear" w:color="auto" w:fill="D9D9D9" w:themeFill="background1" w:themeFillShade="D9"/>
              <w:rPr>
                <w:color w:val="000000"/>
                <w:sz w:val="18"/>
                <w:szCs w:val="18"/>
                <w:u w:val="single"/>
              </w:rPr>
            </w:pPr>
            <w:r w:rsidRPr="00AA4B3B">
              <w:rPr>
                <w:color w:val="000000"/>
                <w:sz w:val="18"/>
                <w:szCs w:val="18"/>
                <w:u w:val="single"/>
              </w:rPr>
              <w:t>Proposal by WG-DST</w:t>
            </w:r>
            <w:r w:rsidRPr="000B12C2">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3838ED">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F17E25" w:rsidRDefault="00F17E25" w:rsidP="009D2ED1">
            <w:pPr>
              <w:shd w:val="clear" w:color="auto" w:fill="D9D9D9" w:themeFill="background1" w:themeFillShade="D9"/>
              <w:rPr>
                <w:color w:val="000000"/>
                <w:sz w:val="18"/>
                <w:szCs w:val="18"/>
                <w:u w:val="single"/>
              </w:rPr>
            </w:pPr>
          </w:p>
          <w:p w:rsidR="00F17E25" w:rsidRPr="0056176B" w:rsidRDefault="008D54E3" w:rsidP="009D2ED1">
            <w:pPr>
              <w:shd w:val="clear" w:color="auto" w:fill="D9D9D9" w:themeFill="background1" w:themeFillShade="D9"/>
              <w:rPr>
                <w:color w:val="000000"/>
                <w:sz w:val="18"/>
                <w:szCs w:val="18"/>
              </w:rPr>
            </w:pPr>
            <w:r>
              <w:rPr>
                <w:color w:val="000000"/>
                <w:sz w:val="18"/>
                <w:szCs w:val="18"/>
              </w:rPr>
              <w:t>E</w:t>
            </w:r>
            <w:r w:rsidR="004423CB">
              <w:rPr>
                <w:color w:val="000000"/>
                <w:sz w:val="18"/>
                <w:szCs w:val="18"/>
              </w:rPr>
              <w:t>xample in s</w:t>
            </w:r>
            <w:r w:rsidR="0056176B">
              <w:rPr>
                <w:color w:val="000000"/>
                <w:sz w:val="18"/>
                <w:szCs w:val="18"/>
              </w:rPr>
              <w:t>ection 2.3.1 (d)</w:t>
            </w:r>
            <w:r w:rsidR="005A16B0">
              <w:rPr>
                <w:color w:val="000000"/>
                <w:sz w:val="18"/>
                <w:szCs w:val="18"/>
              </w:rPr>
              <w:t>:</w:t>
            </w:r>
            <w:r w:rsidR="0056176B">
              <w:rPr>
                <w:color w:val="000000"/>
                <w:sz w:val="18"/>
                <w:szCs w:val="18"/>
              </w:rPr>
              <w:t xml:space="preserve"> </w:t>
            </w:r>
            <w:r w:rsidR="0056176B" w:rsidRPr="008D54E3">
              <w:rPr>
                <w:i/>
                <w:color w:val="000000"/>
                <w:sz w:val="18"/>
                <w:szCs w:val="18"/>
              </w:rPr>
              <w:t>Carex</w:t>
            </w:r>
            <w:r w:rsidR="0056176B" w:rsidRPr="0056176B">
              <w:rPr>
                <w:color w:val="000000"/>
                <w:sz w:val="18"/>
                <w:szCs w:val="18"/>
              </w:rPr>
              <w:t xml:space="preserve"> </w:t>
            </w:r>
            <w:r w:rsidR="00296117" w:rsidRPr="005A16B0">
              <w:rPr>
                <w:color w:val="000000"/>
                <w:sz w:val="18"/>
                <w:szCs w:val="18"/>
              </w:rPr>
              <w:t>variety “</w:t>
            </w:r>
            <w:r w:rsidR="005A16B0">
              <w:rPr>
                <w:color w:val="000000"/>
                <w:sz w:val="18"/>
                <w:szCs w:val="18"/>
              </w:rPr>
              <w:t>S</w:t>
            </w:r>
            <w:r w:rsidR="00296117" w:rsidRPr="005A16B0">
              <w:rPr>
                <w:color w:val="000000"/>
                <w:sz w:val="18"/>
                <w:szCs w:val="18"/>
              </w:rPr>
              <w:t>edge”</w:t>
            </w:r>
            <w:r w:rsidR="00296117" w:rsidRPr="00296117">
              <w:rPr>
                <w:i/>
                <w:color w:val="000000"/>
                <w:sz w:val="18"/>
                <w:szCs w:val="18"/>
              </w:rPr>
              <w:t>.</w:t>
            </w:r>
            <w:r w:rsidR="00296117">
              <w:rPr>
                <w:color w:val="000000"/>
                <w:sz w:val="18"/>
                <w:szCs w:val="18"/>
              </w:rPr>
              <w:t xml:space="preserve"> </w:t>
            </w:r>
            <w:r w:rsidR="004423CB">
              <w:rPr>
                <w:color w:val="000000"/>
                <w:sz w:val="18"/>
                <w:szCs w:val="18"/>
              </w:rPr>
              <w:t xml:space="preserve"> </w:t>
            </w:r>
            <w:r w:rsidR="00296117" w:rsidRPr="00296117">
              <w:rPr>
                <w:i/>
                <w:color w:val="000000"/>
                <w:sz w:val="18"/>
                <w:szCs w:val="18"/>
              </w:rPr>
              <w:t>Carex</w:t>
            </w:r>
            <w:r w:rsidR="00296117">
              <w:rPr>
                <w:color w:val="000000"/>
                <w:sz w:val="18"/>
                <w:szCs w:val="18"/>
              </w:rPr>
              <w:t xml:space="preserve"> </w:t>
            </w:r>
            <w:r w:rsidR="0056176B" w:rsidRPr="0056176B">
              <w:rPr>
                <w:color w:val="000000"/>
                <w:sz w:val="18"/>
                <w:szCs w:val="18"/>
              </w:rPr>
              <w:t>is the botanical name of the genus, for which the common name is sedge.</w:t>
            </w:r>
          </w:p>
          <w:p w:rsidR="00F455CA" w:rsidRPr="008D54E3" w:rsidRDefault="00F455CA" w:rsidP="00C46A71">
            <w:pPr>
              <w:rPr>
                <w:sz w:val="18"/>
                <w:szCs w:val="18"/>
              </w:rPr>
            </w:pPr>
          </w:p>
        </w:tc>
      </w:tr>
    </w:tbl>
    <w:p w:rsidR="00030158" w:rsidRDefault="00030158" w:rsidP="00030158"/>
    <w:tbl>
      <w:tblPr>
        <w:tblStyle w:val="TableGrid"/>
        <w:tblW w:w="0" w:type="auto"/>
        <w:tblLook w:val="04A0" w:firstRow="1" w:lastRow="0" w:firstColumn="1" w:lastColumn="0" w:noHBand="0" w:noVBand="1"/>
      </w:tblPr>
      <w:tblGrid>
        <w:gridCol w:w="9855"/>
      </w:tblGrid>
      <w:tr w:rsidR="00030158" w:rsidTr="009D2ED1">
        <w:tc>
          <w:tcPr>
            <w:tcW w:w="9855" w:type="dxa"/>
            <w:shd w:val="clear" w:color="auto" w:fill="D9D9D9" w:themeFill="background1" w:themeFillShade="D9"/>
          </w:tcPr>
          <w:p w:rsidR="00030158" w:rsidRPr="0047703B" w:rsidRDefault="00030158" w:rsidP="003838ED">
            <w:pPr>
              <w:rPr>
                <w:sz w:val="18"/>
                <w:szCs w:val="18"/>
              </w:rPr>
            </w:pPr>
          </w:p>
          <w:p w:rsidR="00030158" w:rsidRPr="0047703B" w:rsidRDefault="00030158"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030158" w:rsidRPr="0047703B" w:rsidRDefault="00030158" w:rsidP="003838ED">
            <w:pPr>
              <w:rPr>
                <w:sz w:val="18"/>
                <w:szCs w:val="18"/>
              </w:rPr>
            </w:pPr>
          </w:p>
          <w:p w:rsidR="00030158" w:rsidRDefault="00030158" w:rsidP="003838ED">
            <w:pPr>
              <w:rPr>
                <w:sz w:val="18"/>
                <w:szCs w:val="18"/>
              </w:rPr>
            </w:pPr>
            <w:r>
              <w:rPr>
                <w:sz w:val="18"/>
                <w:szCs w:val="18"/>
              </w:rPr>
              <w:t xml:space="preserve">New Section 2.3.1 (d): </w:t>
            </w:r>
            <w:r w:rsidR="004423CB">
              <w:rPr>
                <w:sz w:val="18"/>
                <w:szCs w:val="18"/>
              </w:rPr>
              <w:t xml:space="preserve"> i</w:t>
            </w:r>
            <w:r>
              <w:rPr>
                <w:sz w:val="18"/>
                <w:szCs w:val="18"/>
              </w:rPr>
              <w:t xml:space="preserve">t should </w:t>
            </w:r>
            <w:r w:rsidRPr="00030158">
              <w:rPr>
                <w:sz w:val="18"/>
                <w:szCs w:val="18"/>
                <w:u w:val="single"/>
              </w:rPr>
              <w:t>not</w:t>
            </w:r>
            <w:r>
              <w:rPr>
                <w:sz w:val="18"/>
                <w:szCs w:val="18"/>
              </w:rPr>
              <w:t xml:space="preserve"> be acceptable for a denomination to contain the same botanical or common name of the genus to which the variety belongs as started in para 31. </w:t>
            </w:r>
            <w:r w:rsidR="004423CB">
              <w:rPr>
                <w:sz w:val="18"/>
                <w:szCs w:val="18"/>
              </w:rPr>
              <w:t xml:space="preserve"> </w:t>
            </w:r>
            <w:r>
              <w:rPr>
                <w:sz w:val="18"/>
                <w:szCs w:val="18"/>
              </w:rPr>
              <w:t xml:space="preserve">We should </w:t>
            </w:r>
            <w:r w:rsidRPr="00030158">
              <w:rPr>
                <w:sz w:val="18"/>
                <w:szCs w:val="18"/>
                <w:u w:val="single"/>
              </w:rPr>
              <w:t>not have</w:t>
            </w:r>
            <w:r>
              <w:rPr>
                <w:sz w:val="18"/>
                <w:szCs w:val="18"/>
              </w:rPr>
              <w:t xml:space="preserve"> </w:t>
            </w:r>
            <w:r w:rsidRPr="00030158">
              <w:rPr>
                <w:i/>
                <w:sz w:val="18"/>
                <w:szCs w:val="18"/>
              </w:rPr>
              <w:t>Malus</w:t>
            </w:r>
            <w:r>
              <w:rPr>
                <w:sz w:val="18"/>
                <w:szCs w:val="18"/>
              </w:rPr>
              <w:t xml:space="preserve"> variety ‘Apple’, </w:t>
            </w:r>
            <w:r w:rsidRPr="00030158">
              <w:rPr>
                <w:i/>
                <w:sz w:val="18"/>
                <w:szCs w:val="18"/>
              </w:rPr>
              <w:t>Carex</w:t>
            </w:r>
            <w:r>
              <w:rPr>
                <w:sz w:val="18"/>
                <w:szCs w:val="18"/>
              </w:rPr>
              <w:t xml:space="preserve"> variety ‘Sedge’. </w:t>
            </w:r>
            <w:r w:rsidR="004423CB">
              <w:rPr>
                <w:sz w:val="18"/>
                <w:szCs w:val="18"/>
              </w:rPr>
              <w:t xml:space="preserve"> </w:t>
            </w:r>
            <w:r>
              <w:rPr>
                <w:sz w:val="18"/>
                <w:szCs w:val="18"/>
              </w:rPr>
              <w:t>This is also consistent with ICNCP 19.23</w:t>
            </w:r>
          </w:p>
          <w:p w:rsidR="00030158" w:rsidRPr="0047703B" w:rsidRDefault="00030158" w:rsidP="00B85382">
            <w:pPr>
              <w:jc w:val="left"/>
              <w:rPr>
                <w:sz w:val="18"/>
                <w:szCs w:val="18"/>
              </w:rPr>
            </w:pPr>
          </w:p>
        </w:tc>
      </w:tr>
    </w:tbl>
    <w:p w:rsidR="009C5D8C" w:rsidRDefault="009C5D8C"/>
    <w:tbl>
      <w:tblPr>
        <w:tblStyle w:val="TableGrid"/>
        <w:tblW w:w="0" w:type="auto"/>
        <w:tblLook w:val="04A0" w:firstRow="1" w:lastRow="0" w:firstColumn="1" w:lastColumn="0" w:noHBand="0" w:noVBand="1"/>
      </w:tblPr>
      <w:tblGrid>
        <w:gridCol w:w="9855"/>
      </w:tblGrid>
      <w:tr w:rsidR="00F455CA" w:rsidTr="006A5CF4">
        <w:tc>
          <w:tcPr>
            <w:tcW w:w="9855" w:type="dxa"/>
            <w:shd w:val="clear" w:color="auto" w:fill="D9D9D9" w:themeFill="background1" w:themeFillShade="D9"/>
          </w:tcPr>
          <w:p w:rsidR="008D54E3" w:rsidRDefault="008D54E3" w:rsidP="003838ED">
            <w:pPr>
              <w:rPr>
                <w:color w:val="000000"/>
                <w:sz w:val="18"/>
                <w:szCs w:val="18"/>
                <w:u w:val="single"/>
              </w:rPr>
            </w:pPr>
          </w:p>
          <w:p w:rsidR="008D54E3" w:rsidRDefault="008D54E3" w:rsidP="009D2ED1">
            <w:pPr>
              <w:shd w:val="clear" w:color="auto" w:fill="D9D9D9" w:themeFill="background1" w:themeFillShade="D9"/>
              <w:rPr>
                <w:color w:val="000000"/>
                <w:sz w:val="18"/>
                <w:szCs w:val="18"/>
                <w:u w:val="single"/>
              </w:rPr>
            </w:pPr>
            <w:r w:rsidRPr="00AA4B3B">
              <w:rPr>
                <w:color w:val="000000"/>
                <w:sz w:val="18"/>
                <w:szCs w:val="18"/>
                <w:u w:val="single"/>
              </w:rPr>
              <w:t>Proposal by WG-DST</w:t>
            </w:r>
            <w:r w:rsidRPr="000B12C2">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3838ED">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F455CA" w:rsidRPr="008D54E3" w:rsidRDefault="00F455CA" w:rsidP="009D2ED1">
            <w:pPr>
              <w:shd w:val="clear" w:color="auto" w:fill="D9D9D9" w:themeFill="background1" w:themeFillShade="D9"/>
              <w:rPr>
                <w:sz w:val="18"/>
                <w:szCs w:val="18"/>
              </w:rPr>
            </w:pPr>
          </w:p>
          <w:p w:rsidR="008D54E3" w:rsidRDefault="008D54E3" w:rsidP="009D2ED1">
            <w:pPr>
              <w:shd w:val="clear" w:color="auto" w:fill="D9D9D9" w:themeFill="background1" w:themeFillShade="D9"/>
              <w:rPr>
                <w:sz w:val="18"/>
                <w:szCs w:val="18"/>
              </w:rPr>
            </w:pPr>
            <w:r>
              <w:rPr>
                <w:sz w:val="18"/>
                <w:szCs w:val="18"/>
              </w:rPr>
              <w:t>T</w:t>
            </w:r>
            <w:r w:rsidRPr="008D54E3">
              <w:rPr>
                <w:sz w:val="18"/>
                <w:szCs w:val="18"/>
              </w:rPr>
              <w:t>he use of the botanical or common name of a genus to which a variety does not belong should be avoided, unless the botanical name or common name had a wider meaning, e.g</w:t>
            </w:r>
            <w:r w:rsidR="004423CB">
              <w:rPr>
                <w:sz w:val="18"/>
                <w:szCs w:val="18"/>
              </w:rPr>
              <w:t>.</w:t>
            </w:r>
            <w:r w:rsidRPr="008D54E3">
              <w:rPr>
                <w:sz w:val="18"/>
                <w:szCs w:val="18"/>
              </w:rPr>
              <w:t xml:space="preserve"> “Rose”, “Cosmos”, “Lilac”, “Veronica” and “Bianca”.</w:t>
            </w:r>
          </w:p>
          <w:p w:rsidR="008D54E3" w:rsidRPr="00174EB3" w:rsidRDefault="008D54E3" w:rsidP="00C46A71">
            <w:pPr>
              <w:rPr>
                <w:sz w:val="18"/>
                <w:szCs w:val="18"/>
              </w:rPr>
            </w:pPr>
          </w:p>
        </w:tc>
      </w:tr>
    </w:tbl>
    <w:p w:rsidR="00F455CA" w:rsidRDefault="00F455CA" w:rsidP="00F455CA"/>
    <w:tbl>
      <w:tblPr>
        <w:tblStyle w:val="TableGrid"/>
        <w:tblW w:w="0" w:type="auto"/>
        <w:tblLook w:val="04A0" w:firstRow="1" w:lastRow="0" w:firstColumn="1" w:lastColumn="0" w:noHBand="0" w:noVBand="1"/>
      </w:tblPr>
      <w:tblGrid>
        <w:gridCol w:w="9855"/>
      </w:tblGrid>
      <w:tr w:rsidR="00932960" w:rsidTr="006A5CF4">
        <w:tc>
          <w:tcPr>
            <w:tcW w:w="9855" w:type="dxa"/>
            <w:shd w:val="clear" w:color="auto" w:fill="D9D9D9" w:themeFill="background1" w:themeFillShade="D9"/>
          </w:tcPr>
          <w:p w:rsidR="00932960" w:rsidRDefault="00932960" w:rsidP="00F455CA"/>
          <w:p w:rsidR="00932960" w:rsidRDefault="00932960" w:rsidP="009D2ED1">
            <w:pPr>
              <w:shd w:val="clear" w:color="auto" w:fill="D9D9D9" w:themeFill="background1" w:themeFillShade="D9"/>
              <w:rPr>
                <w:color w:val="000000"/>
                <w:sz w:val="18"/>
                <w:szCs w:val="18"/>
                <w:u w:val="single"/>
              </w:rPr>
            </w:pPr>
            <w:r w:rsidRPr="00C46A71">
              <w:rPr>
                <w:color w:val="000000"/>
                <w:sz w:val="18"/>
                <w:szCs w:val="18"/>
                <w:u w:val="single"/>
              </w:rPr>
              <w:t xml:space="preserve">Proposal by </w:t>
            </w:r>
            <w:r w:rsidR="00E30EE5">
              <w:rPr>
                <w:color w:val="000000"/>
                <w:sz w:val="18"/>
                <w:szCs w:val="18"/>
                <w:u w:val="single"/>
              </w:rPr>
              <w:t xml:space="preserve">the </w:t>
            </w:r>
            <w:r w:rsidRPr="00C46A71">
              <w:rPr>
                <w:color w:val="000000"/>
                <w:sz w:val="18"/>
                <w:szCs w:val="18"/>
                <w:u w:val="single"/>
              </w:rPr>
              <w:t>European Union (CPVO)</w:t>
            </w:r>
            <w:r>
              <w:rPr>
                <w:color w:val="000000"/>
                <w:sz w:val="18"/>
                <w:szCs w:val="18"/>
                <w:u w:val="single"/>
              </w:rPr>
              <w:t xml:space="preserve"> </w:t>
            </w:r>
            <w:r w:rsidR="004C3A6E">
              <w:fldChar w:fldCharType="begin"/>
            </w:r>
            <w:r w:rsidR="004C3A6E">
              <w:instrText xml:space="preserve"> NOTEREF  _Ref444268353 \f </w:instrText>
            </w:r>
            <w:r w:rsidR="009D2ED1">
              <w:instrText xml:space="preserve"> \* MERGEFORMAT </w:instrText>
            </w:r>
            <w:r w:rsidR="004C3A6E">
              <w:fldChar w:fldCharType="separate"/>
            </w:r>
            <w:r w:rsidR="00096CB4" w:rsidRPr="00096CB4">
              <w:rPr>
                <w:rStyle w:val="EndnoteReference"/>
              </w:rPr>
              <w:t>a</w:t>
            </w:r>
            <w:r w:rsidR="004C3A6E">
              <w:rPr>
                <w:rStyle w:val="EndnoteReference"/>
              </w:rPr>
              <w:fldChar w:fldCharType="end"/>
            </w:r>
          </w:p>
          <w:p w:rsidR="00932960" w:rsidRDefault="00932960" w:rsidP="009D2ED1">
            <w:pPr>
              <w:shd w:val="clear" w:color="auto" w:fill="D9D9D9" w:themeFill="background1" w:themeFillShade="D9"/>
              <w:rPr>
                <w:color w:val="000000"/>
                <w:sz w:val="18"/>
                <w:szCs w:val="18"/>
                <w:u w:val="single"/>
              </w:rPr>
            </w:pPr>
          </w:p>
          <w:p w:rsidR="00932960" w:rsidRPr="00932960" w:rsidRDefault="00E30EE5" w:rsidP="009D2ED1">
            <w:pPr>
              <w:shd w:val="clear" w:color="auto" w:fill="D9D9D9" w:themeFill="background1" w:themeFillShade="D9"/>
              <w:rPr>
                <w:color w:val="000000"/>
                <w:sz w:val="18"/>
                <w:szCs w:val="18"/>
              </w:rPr>
            </w:pPr>
            <w:r>
              <w:rPr>
                <w:color w:val="000000"/>
                <w:sz w:val="18"/>
                <w:szCs w:val="18"/>
              </w:rPr>
              <w:t>S</w:t>
            </w:r>
            <w:r w:rsidR="00932960">
              <w:rPr>
                <w:color w:val="000000"/>
                <w:sz w:val="18"/>
                <w:szCs w:val="18"/>
              </w:rPr>
              <w:t xml:space="preserve">ection 2.3.1 </w:t>
            </w:r>
            <w:r>
              <w:rPr>
                <w:color w:val="000000"/>
                <w:sz w:val="18"/>
                <w:szCs w:val="18"/>
              </w:rPr>
              <w:t xml:space="preserve">to </w:t>
            </w:r>
            <w:r w:rsidR="00932960">
              <w:rPr>
                <w:color w:val="000000"/>
                <w:sz w:val="18"/>
                <w:szCs w:val="18"/>
              </w:rPr>
              <w:t>provide more detailed guidance and provide clear examples of suitable</w:t>
            </w:r>
            <w:r w:rsidR="0045251E">
              <w:rPr>
                <w:color w:val="000000"/>
                <w:sz w:val="18"/>
                <w:szCs w:val="18"/>
              </w:rPr>
              <w:t xml:space="preserve"> and non-suitable proposals for </w:t>
            </w:r>
            <w:r w:rsidR="00932960">
              <w:rPr>
                <w:color w:val="000000"/>
                <w:sz w:val="18"/>
                <w:szCs w:val="18"/>
              </w:rPr>
              <w:t>VDs.</w:t>
            </w:r>
          </w:p>
          <w:p w:rsidR="00932960" w:rsidRDefault="00932960" w:rsidP="00F455CA"/>
        </w:tc>
      </w:tr>
    </w:tbl>
    <w:p w:rsidR="005F2452" w:rsidRDefault="005F2452" w:rsidP="00F455CA"/>
    <w:tbl>
      <w:tblPr>
        <w:tblStyle w:val="TableGrid"/>
        <w:tblW w:w="0" w:type="auto"/>
        <w:tblLook w:val="04A0" w:firstRow="1" w:lastRow="0" w:firstColumn="1" w:lastColumn="0" w:noHBand="0" w:noVBand="1"/>
      </w:tblPr>
      <w:tblGrid>
        <w:gridCol w:w="9855"/>
      </w:tblGrid>
      <w:tr w:rsidR="002C636C" w:rsidTr="006A5CF4">
        <w:tc>
          <w:tcPr>
            <w:tcW w:w="9855" w:type="dxa"/>
            <w:shd w:val="clear" w:color="auto" w:fill="D9D9D9" w:themeFill="background1" w:themeFillShade="D9"/>
          </w:tcPr>
          <w:p w:rsidR="002C636C" w:rsidRPr="0047703B" w:rsidRDefault="002C636C" w:rsidP="00B85382">
            <w:pPr>
              <w:jc w:val="left"/>
              <w:rPr>
                <w:sz w:val="18"/>
                <w:szCs w:val="18"/>
              </w:rPr>
            </w:pPr>
          </w:p>
          <w:p w:rsidR="002C636C" w:rsidRPr="0047703B" w:rsidRDefault="002C636C" w:rsidP="009D2ED1">
            <w:pPr>
              <w:shd w:val="clear" w:color="auto" w:fill="D9D9D9" w:themeFill="background1" w:themeFillShade="D9"/>
              <w:rPr>
                <w:sz w:val="18"/>
                <w:szCs w:val="18"/>
              </w:rPr>
            </w:pPr>
            <w:r w:rsidRPr="0047703B">
              <w:rPr>
                <w:sz w:val="18"/>
                <w:szCs w:val="18"/>
                <w:u w:val="single"/>
              </w:rPr>
              <w:t>Proposal by New Zealand</w:t>
            </w:r>
            <w:r w:rsidR="00E30EE5">
              <w:rPr>
                <w:sz w:val="18"/>
                <w:szCs w:val="18"/>
                <w:u w:val="single"/>
              </w:rPr>
              <w:t xml:space="preserve"> in relation to the above proposal by</w:t>
            </w:r>
            <w:r w:rsidR="00E30EE5" w:rsidRPr="00AA4B3B">
              <w:rPr>
                <w:color w:val="000000"/>
                <w:sz w:val="18"/>
                <w:szCs w:val="18"/>
                <w:u w:val="single"/>
              </w:rPr>
              <w:t xml:space="preserve"> WG-DST</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2C636C" w:rsidRPr="0047703B" w:rsidRDefault="002C636C" w:rsidP="009D2ED1">
            <w:pPr>
              <w:shd w:val="clear" w:color="auto" w:fill="D9D9D9" w:themeFill="background1" w:themeFillShade="D9"/>
              <w:rPr>
                <w:sz w:val="18"/>
                <w:szCs w:val="18"/>
              </w:rPr>
            </w:pPr>
          </w:p>
          <w:p w:rsidR="00366F9C" w:rsidRDefault="00E30EE5" w:rsidP="009D2ED1">
            <w:pPr>
              <w:shd w:val="clear" w:color="auto" w:fill="D9D9D9" w:themeFill="background1" w:themeFillShade="D9"/>
              <w:rPr>
                <w:sz w:val="18"/>
                <w:szCs w:val="18"/>
              </w:rPr>
            </w:pPr>
            <w:r>
              <w:rPr>
                <w:sz w:val="18"/>
                <w:szCs w:val="18"/>
              </w:rPr>
              <w:t>T</w:t>
            </w:r>
            <w:r w:rsidR="002C636C">
              <w:rPr>
                <w:sz w:val="18"/>
                <w:szCs w:val="18"/>
              </w:rPr>
              <w:t xml:space="preserve">he use of the botanical or common name of a genus to which a variety </w:t>
            </w:r>
            <w:r w:rsidR="002C636C" w:rsidRPr="00366F9C">
              <w:rPr>
                <w:sz w:val="18"/>
                <w:szCs w:val="18"/>
                <w:u w:val="single"/>
              </w:rPr>
              <w:t>does</w:t>
            </w:r>
            <w:r w:rsidR="002C636C">
              <w:rPr>
                <w:sz w:val="18"/>
                <w:szCs w:val="18"/>
              </w:rPr>
              <w:t xml:space="preserve"> belong should be avoided, unless the botanical name or common name had a wider meaning</w:t>
            </w:r>
            <w:r w:rsidR="00366F9C">
              <w:rPr>
                <w:sz w:val="18"/>
                <w:szCs w:val="18"/>
              </w:rPr>
              <w:t>,</w:t>
            </w:r>
            <w:r w:rsidR="002C636C">
              <w:rPr>
                <w:sz w:val="18"/>
                <w:szCs w:val="18"/>
              </w:rPr>
              <w:t xml:space="preserve"> </w:t>
            </w:r>
            <w:r w:rsidR="00366F9C">
              <w:rPr>
                <w:sz w:val="18"/>
                <w:szCs w:val="18"/>
              </w:rPr>
              <w:t>e</w:t>
            </w:r>
            <w:r w:rsidR="002C636C">
              <w:rPr>
                <w:sz w:val="18"/>
                <w:szCs w:val="18"/>
              </w:rPr>
              <w:t>.g</w:t>
            </w:r>
            <w:r w:rsidR="004423CB">
              <w:rPr>
                <w:sz w:val="18"/>
                <w:szCs w:val="18"/>
              </w:rPr>
              <w:t>.</w:t>
            </w:r>
            <w:r w:rsidR="002C636C">
              <w:rPr>
                <w:sz w:val="18"/>
                <w:szCs w:val="18"/>
              </w:rPr>
              <w:t xml:space="preserve"> “Rose”</w:t>
            </w:r>
            <w:r w:rsidR="00E47B6B">
              <w:rPr>
                <w:sz w:val="18"/>
                <w:szCs w:val="18"/>
              </w:rPr>
              <w:t xml:space="preserve">, </w:t>
            </w:r>
            <w:r w:rsidR="002C636C">
              <w:rPr>
                <w:sz w:val="18"/>
                <w:szCs w:val="18"/>
              </w:rPr>
              <w:t>”Cosmos”, “Lilac”, “Veronica”</w:t>
            </w:r>
            <w:r w:rsidR="00366F9C">
              <w:rPr>
                <w:sz w:val="18"/>
                <w:szCs w:val="18"/>
              </w:rPr>
              <w:t xml:space="preserve"> </w:t>
            </w:r>
            <w:r w:rsidR="002C636C">
              <w:rPr>
                <w:sz w:val="18"/>
                <w:szCs w:val="18"/>
              </w:rPr>
              <w:t>and “Bianca”.</w:t>
            </w:r>
            <w:r w:rsidR="00366F9C">
              <w:rPr>
                <w:sz w:val="18"/>
                <w:szCs w:val="18"/>
              </w:rPr>
              <w:t xml:space="preserve"> </w:t>
            </w:r>
          </w:p>
          <w:p w:rsidR="008D15AE" w:rsidRDefault="008D15AE" w:rsidP="009D2ED1">
            <w:pPr>
              <w:shd w:val="clear" w:color="auto" w:fill="D9D9D9" w:themeFill="background1" w:themeFillShade="D9"/>
              <w:rPr>
                <w:sz w:val="18"/>
                <w:szCs w:val="18"/>
              </w:rPr>
            </w:pPr>
          </w:p>
          <w:p w:rsidR="00E47B6B" w:rsidRDefault="00E47B6B" w:rsidP="009D2ED1">
            <w:pPr>
              <w:shd w:val="clear" w:color="auto" w:fill="D9D9D9" w:themeFill="background1" w:themeFillShade="D9"/>
              <w:rPr>
                <w:sz w:val="18"/>
                <w:szCs w:val="18"/>
              </w:rPr>
            </w:pPr>
            <w:r>
              <w:rPr>
                <w:sz w:val="18"/>
                <w:szCs w:val="18"/>
              </w:rPr>
              <w:t>This is also consistent with ICNCP 19.24</w:t>
            </w:r>
          </w:p>
          <w:p w:rsidR="00E47B6B" w:rsidRDefault="00E47B6B" w:rsidP="009D2ED1">
            <w:pPr>
              <w:shd w:val="clear" w:color="auto" w:fill="D9D9D9" w:themeFill="background1" w:themeFillShade="D9"/>
              <w:rPr>
                <w:sz w:val="18"/>
                <w:szCs w:val="18"/>
              </w:rPr>
            </w:pPr>
          </w:p>
          <w:p w:rsidR="00366F9C" w:rsidRDefault="00366F9C" w:rsidP="009D2ED1">
            <w:pPr>
              <w:shd w:val="clear" w:color="auto" w:fill="D9D9D9" w:themeFill="background1" w:themeFillShade="D9"/>
              <w:rPr>
                <w:sz w:val="18"/>
                <w:szCs w:val="18"/>
              </w:rPr>
            </w:pPr>
            <w:r>
              <w:rPr>
                <w:sz w:val="18"/>
                <w:szCs w:val="18"/>
              </w:rPr>
              <w:t xml:space="preserve">The comment proposal of WG-DST is not compatible with existing practice which permits a genus or common name in a denomination providing that it is </w:t>
            </w:r>
            <w:r w:rsidRPr="00366F9C">
              <w:rPr>
                <w:sz w:val="18"/>
                <w:szCs w:val="18"/>
                <w:u w:val="single"/>
              </w:rPr>
              <w:t>not</w:t>
            </w:r>
            <w:r>
              <w:rPr>
                <w:sz w:val="18"/>
                <w:szCs w:val="18"/>
              </w:rPr>
              <w:t xml:space="preserve"> the genus or common name assigned for that variety.</w:t>
            </w:r>
            <w:r w:rsidR="004423CB">
              <w:rPr>
                <w:sz w:val="18"/>
                <w:szCs w:val="18"/>
              </w:rPr>
              <w:t xml:space="preserve"> </w:t>
            </w:r>
            <w:r>
              <w:rPr>
                <w:sz w:val="18"/>
                <w:szCs w:val="18"/>
              </w:rPr>
              <w:t xml:space="preserve"> The following examples of approved denominations are in PLUTO.</w:t>
            </w:r>
          </w:p>
          <w:p w:rsidR="00366F9C" w:rsidRDefault="00366F9C" w:rsidP="009D2ED1">
            <w:pPr>
              <w:shd w:val="clear" w:color="auto" w:fill="D9D9D9" w:themeFill="background1" w:themeFillShade="D9"/>
              <w:rPr>
                <w:sz w:val="18"/>
                <w:szCs w:val="18"/>
              </w:rPr>
            </w:pPr>
          </w:p>
          <w:p w:rsidR="008D15AE" w:rsidRDefault="008D15AE" w:rsidP="009D2ED1">
            <w:pPr>
              <w:shd w:val="clear" w:color="auto" w:fill="D9D9D9" w:themeFill="background1" w:themeFillShade="D9"/>
              <w:rPr>
                <w:sz w:val="18"/>
                <w:szCs w:val="18"/>
              </w:rPr>
            </w:pPr>
            <w:r>
              <w:rPr>
                <w:sz w:val="18"/>
                <w:szCs w:val="18"/>
              </w:rPr>
              <w:t>Blueberry (</w:t>
            </w:r>
            <w:r w:rsidRPr="008D15AE">
              <w:rPr>
                <w:i/>
                <w:sz w:val="18"/>
                <w:szCs w:val="18"/>
              </w:rPr>
              <w:t>Vaccinium</w:t>
            </w:r>
            <w:r>
              <w:rPr>
                <w:sz w:val="18"/>
                <w:szCs w:val="18"/>
              </w:rPr>
              <w:t>) ‘Camellia’</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Pr>
                <w:sz w:val="18"/>
                <w:szCs w:val="18"/>
              </w:rPr>
              <w:t>Lavender (</w:t>
            </w:r>
            <w:r w:rsidRPr="00D2687A">
              <w:rPr>
                <w:i/>
                <w:sz w:val="18"/>
                <w:szCs w:val="18"/>
              </w:rPr>
              <w:t>Lavandula</w:t>
            </w:r>
            <w:r>
              <w:rPr>
                <w:sz w:val="18"/>
                <w:szCs w:val="18"/>
              </w:rPr>
              <w:t>) ‘Blueberry Ruffles’</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sidRPr="00D2687A">
              <w:rPr>
                <w:i/>
                <w:sz w:val="18"/>
                <w:szCs w:val="18"/>
              </w:rPr>
              <w:t>Penstemon</w:t>
            </w:r>
            <w:r>
              <w:rPr>
                <w:sz w:val="18"/>
                <w:szCs w:val="18"/>
              </w:rPr>
              <w:t xml:space="preserve"> ‘Blueberry Taffy’</w:t>
            </w:r>
          </w:p>
          <w:p w:rsidR="00D2687A" w:rsidRDefault="00D2687A" w:rsidP="009D2ED1">
            <w:pPr>
              <w:shd w:val="clear" w:color="auto" w:fill="D9D9D9" w:themeFill="background1" w:themeFillShade="D9"/>
              <w:rPr>
                <w:sz w:val="18"/>
                <w:szCs w:val="18"/>
              </w:rPr>
            </w:pPr>
          </w:p>
          <w:p w:rsidR="00D2687A" w:rsidRDefault="00D2687A" w:rsidP="009D2ED1">
            <w:pPr>
              <w:shd w:val="clear" w:color="auto" w:fill="D9D9D9" w:themeFill="background1" w:themeFillShade="D9"/>
              <w:rPr>
                <w:sz w:val="18"/>
                <w:szCs w:val="18"/>
              </w:rPr>
            </w:pPr>
            <w:r w:rsidRPr="00D2687A">
              <w:rPr>
                <w:i/>
                <w:sz w:val="18"/>
                <w:szCs w:val="18"/>
              </w:rPr>
              <w:t>Dianthus</w:t>
            </w:r>
            <w:r>
              <w:rPr>
                <w:sz w:val="18"/>
                <w:szCs w:val="18"/>
              </w:rPr>
              <w:t xml:space="preserve"> ‘Erica’</w:t>
            </w:r>
          </w:p>
          <w:p w:rsidR="00366F9C" w:rsidRPr="0047703B" w:rsidRDefault="00366F9C" w:rsidP="00366F9C">
            <w:pPr>
              <w:jc w:val="left"/>
              <w:rPr>
                <w:sz w:val="18"/>
                <w:szCs w:val="18"/>
              </w:rPr>
            </w:pPr>
          </w:p>
        </w:tc>
      </w:tr>
    </w:tbl>
    <w:p w:rsidR="0062366F" w:rsidRDefault="0062366F" w:rsidP="0062366F"/>
    <w:tbl>
      <w:tblPr>
        <w:tblStyle w:val="TableGrid"/>
        <w:tblW w:w="0" w:type="auto"/>
        <w:tblLook w:val="04A0" w:firstRow="1" w:lastRow="0" w:firstColumn="1" w:lastColumn="0" w:noHBand="0" w:noVBand="1"/>
      </w:tblPr>
      <w:tblGrid>
        <w:gridCol w:w="9855"/>
      </w:tblGrid>
      <w:tr w:rsidR="0062366F" w:rsidTr="009D2ED1">
        <w:tc>
          <w:tcPr>
            <w:tcW w:w="9855" w:type="dxa"/>
            <w:shd w:val="clear" w:color="auto" w:fill="D9D9D9" w:themeFill="background1" w:themeFillShade="D9"/>
          </w:tcPr>
          <w:p w:rsidR="0062366F" w:rsidRPr="0047703B" w:rsidRDefault="0062366F" w:rsidP="000D7327">
            <w:pPr>
              <w:jc w:val="left"/>
              <w:rPr>
                <w:sz w:val="18"/>
                <w:szCs w:val="18"/>
              </w:rPr>
            </w:pPr>
          </w:p>
          <w:p w:rsidR="0062366F" w:rsidRDefault="0062366F" w:rsidP="003838ED">
            <w:pPr>
              <w:rPr>
                <w:sz w:val="18"/>
                <w:szCs w:val="18"/>
                <w:u w:val="single"/>
              </w:rPr>
            </w:pPr>
            <w:r>
              <w:rPr>
                <w:sz w:val="18"/>
                <w:szCs w:val="18"/>
                <w:u w:val="single"/>
              </w:rPr>
              <w:t>Proposal by ESA/ISF</w:t>
            </w:r>
            <w:r>
              <w:t xml:space="preserve"> </w:t>
            </w:r>
            <w:r>
              <w:fldChar w:fldCharType="begin"/>
            </w:r>
            <w:r>
              <w:instrText xml:space="preserve"> NOTEREF  _Ref444522410 \f \h </w:instrText>
            </w:r>
            <w:r w:rsidR="003838ED">
              <w:instrText xml:space="preserve"> \* MERGEFORMAT </w:instrText>
            </w:r>
            <w:r>
              <w:fldChar w:fldCharType="separate"/>
            </w:r>
            <w:r w:rsidR="00096CB4" w:rsidRPr="00096CB4">
              <w:rPr>
                <w:rStyle w:val="EndnoteReference"/>
              </w:rPr>
              <w:t>e</w:t>
            </w:r>
            <w:r>
              <w:fldChar w:fldCharType="end"/>
            </w:r>
          </w:p>
          <w:p w:rsidR="0062366F" w:rsidRDefault="0062366F" w:rsidP="003838ED">
            <w:pPr>
              <w:rPr>
                <w:sz w:val="18"/>
                <w:szCs w:val="18"/>
                <w:u w:val="single"/>
              </w:rPr>
            </w:pPr>
          </w:p>
          <w:p w:rsidR="0062366F" w:rsidRDefault="00E30EE5" w:rsidP="003838ED">
            <w:pPr>
              <w:rPr>
                <w:sz w:val="18"/>
                <w:szCs w:val="18"/>
              </w:rPr>
            </w:pPr>
            <w:r>
              <w:rPr>
                <w:sz w:val="18"/>
                <w:szCs w:val="18"/>
              </w:rPr>
              <w:t xml:space="preserve">Section 2.3.1 (d) </w:t>
            </w:r>
            <w:r w:rsidR="004423CB">
              <w:rPr>
                <w:sz w:val="18"/>
                <w:szCs w:val="18"/>
              </w:rPr>
              <w:t>s</w:t>
            </w:r>
            <w:r w:rsidR="0062366F">
              <w:rPr>
                <w:sz w:val="18"/>
                <w:szCs w:val="18"/>
              </w:rPr>
              <w:t>tates that the denomination should not “</w:t>
            </w:r>
            <w:r w:rsidR="0062366F" w:rsidRPr="00E9611B">
              <w:rPr>
                <w:i/>
                <w:sz w:val="18"/>
                <w:szCs w:val="18"/>
              </w:rPr>
              <w:t>contain the Latin or common name of the genus to which that variety belongs</w:t>
            </w:r>
            <w:r w:rsidR="0062366F">
              <w:rPr>
                <w:sz w:val="18"/>
                <w:szCs w:val="18"/>
              </w:rPr>
              <w:t>”.  In practice this would mean that Capsicum ‘pepper’ is not allowed, however, Solanum lycopersicon ‘pepper’ would be allowed.</w:t>
            </w:r>
            <w:r w:rsidR="004423CB">
              <w:rPr>
                <w:sz w:val="18"/>
                <w:szCs w:val="18"/>
              </w:rPr>
              <w:t xml:space="preserve"> </w:t>
            </w:r>
            <w:r w:rsidR="0062366F">
              <w:rPr>
                <w:sz w:val="18"/>
                <w:szCs w:val="18"/>
              </w:rPr>
              <w:t xml:space="preserve"> We doubt whether that is desirable.</w:t>
            </w:r>
            <w:r w:rsidR="004423CB">
              <w:rPr>
                <w:sz w:val="18"/>
                <w:szCs w:val="18"/>
              </w:rPr>
              <w:t xml:space="preserve"> </w:t>
            </w:r>
            <w:r w:rsidR="0062366F">
              <w:rPr>
                <w:sz w:val="18"/>
                <w:szCs w:val="18"/>
              </w:rPr>
              <w:t xml:space="preserve"> We would propose to rather follow the following approach:  a denomination should not contain the Latin or common name of a genus within the same crop group (i.e. ornamental, agriculture, vegetables).</w:t>
            </w:r>
          </w:p>
          <w:p w:rsidR="0062366F" w:rsidRPr="0047703B" w:rsidRDefault="0062366F" w:rsidP="000D7327">
            <w:pPr>
              <w:jc w:val="left"/>
              <w:rPr>
                <w:sz w:val="18"/>
                <w:szCs w:val="18"/>
              </w:rPr>
            </w:pPr>
          </w:p>
        </w:tc>
      </w:tr>
    </w:tbl>
    <w:p w:rsidR="0062366F" w:rsidRDefault="0062366F" w:rsidP="00F455CA"/>
    <w:p w:rsidR="005F2452" w:rsidRPr="00407B23" w:rsidRDefault="005F2452" w:rsidP="00F455CA"/>
    <w:p w:rsidR="000D59C2" w:rsidRPr="00407B23" w:rsidRDefault="000D59C2" w:rsidP="000D59C2">
      <w:r w:rsidRPr="00407B23">
        <w:t>2.3.2</w:t>
      </w:r>
      <w:r w:rsidRPr="00407B23">
        <w:tab/>
        <w:t>Value of the variety</w:t>
      </w:r>
    </w:p>
    <w:p w:rsidR="000D59C2" w:rsidRPr="00407B23" w:rsidRDefault="000D59C2" w:rsidP="000D59C2"/>
    <w:p w:rsidR="000D59C2" w:rsidRPr="00407B23" w:rsidRDefault="000D59C2" w:rsidP="000D59C2">
      <w:r w:rsidRPr="00407B23">
        <w:t xml:space="preserve">The denomination should not consist of, or contain, comparative or superlative designations. </w:t>
      </w:r>
    </w:p>
    <w:p w:rsidR="000D59C2" w:rsidRPr="00407B23" w:rsidRDefault="000D59C2" w:rsidP="000D59C2">
      <w:pPr>
        <w:ind w:firstLine="567"/>
      </w:pPr>
    </w:p>
    <w:p w:rsidR="000D59C2" w:rsidRPr="00407B23" w:rsidRDefault="000D59C2" w:rsidP="000D59C2">
      <w:pPr>
        <w:ind w:left="567"/>
      </w:pPr>
      <w:r w:rsidRPr="00407B23">
        <w:rPr>
          <w:i/>
        </w:rPr>
        <w:t>Example:</w:t>
      </w:r>
      <w:r w:rsidRPr="00407B23">
        <w:t xml:space="preserve">  a denomination which includes terms such as “Best”, “Superior”, “Sweeter”. </w:t>
      </w:r>
    </w:p>
    <w:p w:rsidR="000D59C2" w:rsidRDefault="000D59C2" w:rsidP="000D59C2"/>
    <w:tbl>
      <w:tblPr>
        <w:tblStyle w:val="TableGrid"/>
        <w:tblW w:w="0" w:type="auto"/>
        <w:tblLook w:val="04A0" w:firstRow="1" w:lastRow="0" w:firstColumn="1" w:lastColumn="0" w:noHBand="0" w:noVBand="1"/>
      </w:tblPr>
      <w:tblGrid>
        <w:gridCol w:w="9855"/>
      </w:tblGrid>
      <w:tr w:rsidR="005F2452" w:rsidTr="009D2ED1">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sidRPr="005F2452">
              <w:rPr>
                <w:color w:val="000000"/>
                <w:sz w:val="18"/>
                <w:szCs w:val="18"/>
                <w:u w:val="single"/>
              </w:rPr>
              <w:t xml:space="preserve">Proposal by </w:t>
            </w:r>
            <w:r w:rsidR="00E30EE5">
              <w:rPr>
                <w:color w:val="000000"/>
                <w:sz w:val="18"/>
                <w:szCs w:val="18"/>
                <w:u w:val="single"/>
              </w:rPr>
              <w:t xml:space="preserve">the </w:t>
            </w:r>
            <w:r w:rsidRPr="005F2452">
              <w:rPr>
                <w:color w:val="000000"/>
                <w:sz w:val="18"/>
                <w:szCs w:val="18"/>
                <w:u w:val="single"/>
              </w:rPr>
              <w:t>European Union (CPVO)</w:t>
            </w:r>
            <w:r w:rsidRPr="004423CB">
              <w:rPr>
                <w:color w:val="000000"/>
                <w:sz w:val="18"/>
                <w:szCs w:val="18"/>
              </w:rPr>
              <w:t xml:space="preserve"> </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096CB4" w:rsidRPr="00096CB4">
              <w:rPr>
                <w:rStyle w:val="EndnoteReference"/>
                <w:sz w:val="18"/>
                <w:szCs w:val="18"/>
              </w:rPr>
              <w:t>a</w:t>
            </w:r>
            <w:r w:rsidRPr="005F2452">
              <w:rPr>
                <w:sz w:val="18"/>
                <w:szCs w:val="18"/>
              </w:rPr>
              <w:fldChar w:fldCharType="end"/>
            </w:r>
          </w:p>
          <w:p w:rsidR="005F2452" w:rsidRPr="005F2452" w:rsidRDefault="005F2452" w:rsidP="009D2ED1">
            <w:pPr>
              <w:tabs>
                <w:tab w:val="left" w:pos="380"/>
              </w:tabs>
              <w:rPr>
                <w:color w:val="000000"/>
                <w:sz w:val="18"/>
                <w:szCs w:val="18"/>
                <w:u w:val="single"/>
              </w:rPr>
            </w:pPr>
          </w:p>
          <w:p w:rsidR="005F2452" w:rsidRPr="005F2452" w:rsidRDefault="005F2452" w:rsidP="00FF105B">
            <w:pPr>
              <w:rPr>
                <w:sz w:val="18"/>
                <w:szCs w:val="18"/>
              </w:rPr>
            </w:pPr>
            <w:r w:rsidRPr="005F2452">
              <w:rPr>
                <w:sz w:val="18"/>
                <w:szCs w:val="18"/>
              </w:rPr>
              <w:t>More detaile</w:t>
            </w:r>
            <w:r w:rsidR="00E30EE5">
              <w:rPr>
                <w:sz w:val="18"/>
                <w:szCs w:val="18"/>
              </w:rPr>
              <w:t>d guidance and examples in the S</w:t>
            </w:r>
            <w:r w:rsidRPr="005F2452">
              <w:rPr>
                <w:sz w:val="18"/>
                <w:szCs w:val="18"/>
              </w:rPr>
              <w:t>ection 2.3.2 dealing with the value of the variety.</w:t>
            </w:r>
          </w:p>
          <w:p w:rsidR="005F2452" w:rsidRPr="005F2452" w:rsidRDefault="005F2452" w:rsidP="00FF105B">
            <w:pPr>
              <w:rPr>
                <w:sz w:val="18"/>
                <w:szCs w:val="18"/>
              </w:rPr>
            </w:pPr>
          </w:p>
        </w:tc>
      </w:tr>
    </w:tbl>
    <w:p w:rsidR="00E47B6B" w:rsidRDefault="00E47B6B" w:rsidP="00E47B6B"/>
    <w:tbl>
      <w:tblPr>
        <w:tblStyle w:val="TableGrid"/>
        <w:tblW w:w="0" w:type="auto"/>
        <w:tblLook w:val="04A0" w:firstRow="1" w:lastRow="0" w:firstColumn="1" w:lastColumn="0" w:noHBand="0" w:noVBand="1"/>
      </w:tblPr>
      <w:tblGrid>
        <w:gridCol w:w="9855"/>
      </w:tblGrid>
      <w:tr w:rsidR="00E47B6B" w:rsidTr="009D2ED1">
        <w:tc>
          <w:tcPr>
            <w:tcW w:w="9855" w:type="dxa"/>
            <w:shd w:val="clear" w:color="auto" w:fill="D9D9D9" w:themeFill="background1" w:themeFillShade="D9"/>
          </w:tcPr>
          <w:p w:rsidR="00E47B6B" w:rsidRPr="0047703B" w:rsidRDefault="00E47B6B" w:rsidP="00B85382">
            <w:pPr>
              <w:jc w:val="left"/>
              <w:rPr>
                <w:sz w:val="18"/>
                <w:szCs w:val="18"/>
              </w:rPr>
            </w:pPr>
          </w:p>
          <w:p w:rsidR="00E47B6B" w:rsidRPr="0047703B" w:rsidRDefault="00E47B6B"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E47B6B" w:rsidRPr="0047703B" w:rsidRDefault="00E47B6B" w:rsidP="003838ED">
            <w:pPr>
              <w:rPr>
                <w:sz w:val="18"/>
                <w:szCs w:val="18"/>
              </w:rPr>
            </w:pPr>
          </w:p>
          <w:p w:rsidR="00E47B6B" w:rsidRDefault="004423CB" w:rsidP="00A722E7">
            <w:pPr>
              <w:rPr>
                <w:sz w:val="18"/>
                <w:szCs w:val="18"/>
              </w:rPr>
            </w:pPr>
            <w:r>
              <w:rPr>
                <w:sz w:val="18"/>
                <w:szCs w:val="18"/>
              </w:rPr>
              <w:t>Section 2.3.2:  t</w:t>
            </w:r>
            <w:r w:rsidR="00E47B6B">
              <w:rPr>
                <w:sz w:val="18"/>
                <w:szCs w:val="18"/>
              </w:rPr>
              <w:t>he current guidance is too simplified.</w:t>
            </w:r>
            <w:r>
              <w:rPr>
                <w:sz w:val="18"/>
                <w:szCs w:val="18"/>
              </w:rPr>
              <w:t xml:space="preserve"> </w:t>
            </w:r>
            <w:r w:rsidR="00E47B6B">
              <w:rPr>
                <w:sz w:val="18"/>
                <w:szCs w:val="18"/>
              </w:rPr>
              <w:t xml:space="preserve"> It should not be enough </w:t>
            </w:r>
            <w:r w:rsidR="00E47B6B" w:rsidRPr="00E47B6B">
              <w:rPr>
                <w:sz w:val="18"/>
                <w:szCs w:val="18"/>
                <w:u w:val="single"/>
              </w:rPr>
              <w:t>just to include</w:t>
            </w:r>
            <w:r w:rsidR="00E47B6B">
              <w:rPr>
                <w:sz w:val="18"/>
                <w:szCs w:val="18"/>
              </w:rPr>
              <w:t xml:space="preserve"> superlatives or compar</w:t>
            </w:r>
            <w:r w:rsidR="009A305F">
              <w:rPr>
                <w:sz w:val="18"/>
                <w:szCs w:val="18"/>
              </w:rPr>
              <w:t>atives, a more complete evaluation should be used conside</w:t>
            </w:r>
            <w:r w:rsidR="00E47B6B">
              <w:rPr>
                <w:sz w:val="18"/>
                <w:szCs w:val="18"/>
              </w:rPr>
              <w:t>ring the whole context and presence and position of other wo</w:t>
            </w:r>
            <w:r w:rsidR="009A305F">
              <w:rPr>
                <w:sz w:val="18"/>
                <w:szCs w:val="18"/>
              </w:rPr>
              <w:t>r</w:t>
            </w:r>
            <w:r w:rsidR="00E47B6B">
              <w:rPr>
                <w:sz w:val="18"/>
                <w:szCs w:val="18"/>
              </w:rPr>
              <w:t>ds in the denomination.</w:t>
            </w:r>
            <w:r>
              <w:rPr>
                <w:sz w:val="18"/>
                <w:szCs w:val="18"/>
              </w:rPr>
              <w:t xml:space="preserve"> </w:t>
            </w:r>
            <w:r w:rsidR="00E47B6B">
              <w:rPr>
                <w:sz w:val="18"/>
                <w:szCs w:val="18"/>
              </w:rPr>
              <w:t xml:space="preserve"> ‘</w:t>
            </w:r>
            <w:r w:rsidR="009A305F">
              <w:rPr>
                <w:sz w:val="18"/>
                <w:szCs w:val="18"/>
              </w:rPr>
              <w:t>P</w:t>
            </w:r>
            <w:r w:rsidR="00E47B6B">
              <w:rPr>
                <w:sz w:val="18"/>
                <w:szCs w:val="18"/>
              </w:rPr>
              <w:t>in</w:t>
            </w:r>
            <w:r w:rsidR="009A305F">
              <w:rPr>
                <w:sz w:val="18"/>
                <w:szCs w:val="18"/>
              </w:rPr>
              <w:t>k</w:t>
            </w:r>
            <w:r w:rsidR="00E47B6B">
              <w:rPr>
                <w:sz w:val="18"/>
                <w:szCs w:val="18"/>
              </w:rPr>
              <w:t xml:space="preserve"> Supreme’, ‘Best Wishes’ and ‘Lake Superior’ contain superlatives but viewed as a whole, may be acceptable denominations.</w:t>
            </w:r>
          </w:p>
          <w:p w:rsidR="00E30EE5" w:rsidRPr="0047703B" w:rsidRDefault="00E30EE5" w:rsidP="00A722E7">
            <w:pPr>
              <w:rPr>
                <w:sz w:val="18"/>
                <w:szCs w:val="18"/>
              </w:rPr>
            </w:pPr>
          </w:p>
        </w:tc>
      </w:tr>
    </w:tbl>
    <w:p w:rsidR="000D59C2" w:rsidRPr="00407B23" w:rsidRDefault="000D59C2" w:rsidP="000D59C2">
      <w:pPr>
        <w:keepNext/>
        <w:keepLines/>
      </w:pPr>
      <w:r w:rsidRPr="00407B23">
        <w:t>2.3.3</w:t>
      </w:r>
      <w:r w:rsidRPr="00407B23">
        <w:tab/>
        <w:t>Identity of the variety</w:t>
      </w:r>
    </w:p>
    <w:p w:rsidR="000D59C2" w:rsidRPr="00407B23" w:rsidRDefault="000D59C2" w:rsidP="000D59C2">
      <w:pPr>
        <w:keepNext/>
        <w:keepLines/>
      </w:pPr>
    </w:p>
    <w:p w:rsidR="000D59C2" w:rsidRPr="00407B23" w:rsidRDefault="000D59C2" w:rsidP="000D59C2">
      <w:pPr>
        <w:keepNext/>
        <w:keepLines/>
      </w:pPr>
      <w:r w:rsidRPr="00407B23">
        <w:tab/>
        <w:t>(a)</w:t>
      </w:r>
      <w:r w:rsidRPr="00407B23">
        <w:tab/>
        <w:t xml:space="preserve">As a general recommendation, a difference of only one letter or one number may be considered to be liable to mislead or cause confusion concerning the identity of the variety, except where the:  </w:t>
      </w:r>
    </w:p>
    <w:p w:rsidR="000F56E2" w:rsidRDefault="000F56E2" w:rsidP="000F56E2"/>
    <w:tbl>
      <w:tblPr>
        <w:tblStyle w:val="TableGrid"/>
        <w:tblW w:w="0" w:type="auto"/>
        <w:tblLook w:val="04A0" w:firstRow="1" w:lastRow="0" w:firstColumn="1" w:lastColumn="0" w:noHBand="0" w:noVBand="1"/>
      </w:tblPr>
      <w:tblGrid>
        <w:gridCol w:w="9855"/>
      </w:tblGrid>
      <w:tr w:rsidR="000F56E2" w:rsidTr="0042091F">
        <w:tc>
          <w:tcPr>
            <w:tcW w:w="9855" w:type="dxa"/>
            <w:shd w:val="clear" w:color="auto" w:fill="D9D9D9" w:themeFill="background1" w:themeFillShade="D9"/>
          </w:tcPr>
          <w:p w:rsidR="000F56E2" w:rsidRPr="00296117" w:rsidRDefault="000F56E2" w:rsidP="0042091F">
            <w:pPr>
              <w:rPr>
                <w:sz w:val="18"/>
                <w:szCs w:val="18"/>
              </w:rPr>
            </w:pPr>
          </w:p>
          <w:p w:rsidR="000F56E2" w:rsidRDefault="000F56E2" w:rsidP="0042091F">
            <w:pPr>
              <w:rPr>
                <w:color w:val="000000"/>
                <w:sz w:val="18"/>
                <w:szCs w:val="18"/>
                <w:u w:val="single"/>
              </w:rPr>
            </w:pPr>
            <w:r w:rsidRPr="00AA4B3B">
              <w:rPr>
                <w:color w:val="000000"/>
                <w:sz w:val="18"/>
                <w:szCs w:val="18"/>
                <w:u w:val="single"/>
              </w:rPr>
              <w:t>Proposal by WG-DST</w:t>
            </w:r>
            <w:r w:rsidRPr="00313218">
              <w:rPr>
                <w:color w:val="000000"/>
                <w:sz w:val="18"/>
                <w:szCs w:val="18"/>
              </w:rPr>
              <w:t xml:space="preserve"> </w:t>
            </w:r>
            <w:r>
              <w:rPr>
                <w:color w:val="000000"/>
                <w:sz w:val="18"/>
                <w:szCs w:val="18"/>
              </w:rPr>
              <w:fldChar w:fldCharType="begin"/>
            </w:r>
            <w:r>
              <w:rPr>
                <w:color w:val="000000"/>
                <w:sz w:val="18"/>
                <w:szCs w:val="18"/>
              </w:rPr>
              <w:instrText xml:space="preserve"> NOTEREF _Ref444083506 \f  \* MERGEFORMAT </w:instrText>
            </w:r>
            <w:r>
              <w:rPr>
                <w:color w:val="000000"/>
                <w:sz w:val="18"/>
                <w:szCs w:val="18"/>
              </w:rPr>
              <w:fldChar w:fldCharType="separate"/>
            </w:r>
            <w:r w:rsidR="00096CB4" w:rsidRPr="00096CB4">
              <w:rPr>
                <w:rStyle w:val="EndnoteReference"/>
              </w:rPr>
              <w:t>c</w:t>
            </w:r>
            <w:r>
              <w:rPr>
                <w:color w:val="000000"/>
                <w:sz w:val="18"/>
                <w:szCs w:val="18"/>
              </w:rPr>
              <w:fldChar w:fldCharType="end"/>
            </w:r>
          </w:p>
          <w:p w:rsidR="000F56E2" w:rsidRDefault="000F56E2" w:rsidP="0042091F">
            <w:pPr>
              <w:rPr>
                <w:color w:val="000000"/>
                <w:sz w:val="18"/>
                <w:szCs w:val="18"/>
                <w:u w:val="single"/>
              </w:rPr>
            </w:pPr>
          </w:p>
          <w:p w:rsidR="000F56E2" w:rsidRDefault="000F56E2" w:rsidP="0042091F">
            <w:pPr>
              <w:rPr>
                <w:color w:val="000000"/>
                <w:sz w:val="18"/>
                <w:szCs w:val="18"/>
              </w:rPr>
            </w:pPr>
            <w:r>
              <w:rPr>
                <w:color w:val="000000"/>
                <w:sz w:val="18"/>
                <w:szCs w:val="18"/>
              </w:rPr>
              <w:t xml:space="preserve">Section 2.3.3 (a): to differentiate </w:t>
            </w:r>
            <w:r w:rsidRPr="00234D9F">
              <w:rPr>
                <w:color w:val="000000"/>
                <w:sz w:val="18"/>
                <w:szCs w:val="18"/>
              </w:rPr>
              <w:t>between letters in the form of words and other cases</w:t>
            </w:r>
            <w:r>
              <w:rPr>
                <w:color w:val="000000"/>
                <w:sz w:val="18"/>
                <w:szCs w:val="18"/>
              </w:rPr>
              <w:t xml:space="preserve"> as follows:</w:t>
            </w:r>
          </w:p>
          <w:p w:rsidR="000F56E2" w:rsidRDefault="000F56E2" w:rsidP="0042091F">
            <w:pPr>
              <w:rPr>
                <w:color w:val="000000"/>
                <w:sz w:val="18"/>
                <w:szCs w:val="18"/>
              </w:rPr>
            </w:pPr>
          </w:p>
          <w:p w:rsidR="000F56E2" w:rsidRPr="00234D9F" w:rsidRDefault="000F56E2" w:rsidP="0042091F">
            <w:pPr>
              <w:rPr>
                <w:color w:val="000000"/>
                <w:sz w:val="18"/>
                <w:szCs w:val="18"/>
              </w:rPr>
            </w:pPr>
            <w:r w:rsidRPr="00234D9F">
              <w:rPr>
                <w:color w:val="000000"/>
                <w:sz w:val="18"/>
                <w:szCs w:val="18"/>
              </w:rPr>
              <w:t>(i)</w:t>
            </w:r>
            <w:r w:rsidRPr="00234D9F">
              <w:rPr>
                <w:color w:val="000000"/>
                <w:sz w:val="18"/>
                <w:szCs w:val="18"/>
              </w:rPr>
              <w:tab/>
              <w:t>in the case of denominations consisting of letters not in the form of words, a difference of a single letter should be regarded as a clear difference, with examples to be provided;</w:t>
            </w:r>
          </w:p>
          <w:p w:rsidR="000F56E2" w:rsidRPr="00234D9F" w:rsidRDefault="000F56E2" w:rsidP="0042091F">
            <w:pPr>
              <w:rPr>
                <w:color w:val="000000"/>
                <w:sz w:val="18"/>
                <w:szCs w:val="18"/>
              </w:rPr>
            </w:pPr>
          </w:p>
          <w:p w:rsidR="000F56E2" w:rsidRPr="00234D9F" w:rsidRDefault="000F56E2" w:rsidP="0042091F">
            <w:pPr>
              <w:rPr>
                <w:color w:val="000000"/>
                <w:sz w:val="18"/>
                <w:szCs w:val="18"/>
              </w:rPr>
            </w:pPr>
            <w:r w:rsidRPr="00234D9F">
              <w:rPr>
                <w:color w:val="000000"/>
                <w:sz w:val="18"/>
                <w:szCs w:val="18"/>
              </w:rPr>
              <w:t xml:space="preserve">(ii) </w:t>
            </w:r>
            <w:r w:rsidRPr="00234D9F">
              <w:rPr>
                <w:color w:val="000000"/>
                <w:sz w:val="18"/>
                <w:szCs w:val="18"/>
              </w:rPr>
              <w:tab/>
              <w:t>in the case of denominations consisting of figures, a difference of a single figure should be regarded as a clear difference, with examples to be provided; and</w:t>
            </w:r>
          </w:p>
          <w:p w:rsidR="000F56E2" w:rsidRPr="00234D9F" w:rsidRDefault="000F56E2" w:rsidP="0042091F">
            <w:pPr>
              <w:rPr>
                <w:color w:val="000000"/>
                <w:sz w:val="18"/>
                <w:szCs w:val="18"/>
              </w:rPr>
            </w:pPr>
          </w:p>
          <w:p w:rsidR="000F56E2" w:rsidRPr="00234D9F" w:rsidRDefault="000F56E2" w:rsidP="0042091F">
            <w:pPr>
              <w:rPr>
                <w:color w:val="000000"/>
                <w:sz w:val="18"/>
                <w:szCs w:val="18"/>
              </w:rPr>
            </w:pPr>
            <w:r w:rsidRPr="00234D9F">
              <w:rPr>
                <w:color w:val="000000"/>
                <w:sz w:val="18"/>
                <w:szCs w:val="18"/>
              </w:rPr>
              <w:t xml:space="preserve">(iii) </w:t>
            </w:r>
            <w:r w:rsidRPr="00234D9F">
              <w:rPr>
                <w:color w:val="000000"/>
                <w:sz w:val="18"/>
                <w:szCs w:val="18"/>
              </w:rPr>
              <w:tab/>
              <w:t>in the case of denominations consisting of figures and letters, not in the form of words, one letter or figure difference should be regarded as clear difference, with examples to be provided</w:t>
            </w:r>
            <w:r>
              <w:rPr>
                <w:color w:val="000000"/>
                <w:sz w:val="18"/>
                <w:szCs w:val="18"/>
              </w:rPr>
              <w:t>.</w:t>
            </w:r>
          </w:p>
          <w:p w:rsidR="000F56E2" w:rsidRPr="00234D9F" w:rsidRDefault="000F56E2" w:rsidP="0042091F">
            <w:pPr>
              <w:rPr>
                <w:sz w:val="18"/>
                <w:szCs w:val="18"/>
              </w:rPr>
            </w:pPr>
          </w:p>
        </w:tc>
      </w:tr>
    </w:tbl>
    <w:p w:rsidR="000F56E2" w:rsidRDefault="000F56E2" w:rsidP="000F56E2"/>
    <w:tbl>
      <w:tblPr>
        <w:tblStyle w:val="TableGrid"/>
        <w:tblW w:w="0" w:type="auto"/>
        <w:tblLook w:val="04A0" w:firstRow="1" w:lastRow="0" w:firstColumn="1" w:lastColumn="0" w:noHBand="0" w:noVBand="1"/>
      </w:tblPr>
      <w:tblGrid>
        <w:gridCol w:w="9855"/>
      </w:tblGrid>
      <w:tr w:rsidR="000F56E2" w:rsidTr="0042091F">
        <w:tc>
          <w:tcPr>
            <w:tcW w:w="9855" w:type="dxa"/>
            <w:shd w:val="clear" w:color="auto" w:fill="D9D9D9" w:themeFill="background1" w:themeFillShade="D9"/>
          </w:tcPr>
          <w:p w:rsidR="000F56E2" w:rsidRPr="0047703B" w:rsidRDefault="000F56E2" w:rsidP="0042091F">
            <w:pPr>
              <w:jc w:val="left"/>
              <w:rPr>
                <w:sz w:val="18"/>
                <w:szCs w:val="18"/>
              </w:rPr>
            </w:pPr>
          </w:p>
          <w:p w:rsidR="000F56E2" w:rsidRPr="0047703B" w:rsidRDefault="000F56E2" w:rsidP="0042091F">
            <w:pPr>
              <w:shd w:val="clear" w:color="auto" w:fill="D9D9D9" w:themeFill="background1" w:themeFillShade="D9"/>
              <w:jc w:val="left"/>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0F56E2" w:rsidRPr="0047703B" w:rsidRDefault="000F56E2" w:rsidP="0042091F">
            <w:pPr>
              <w:shd w:val="clear" w:color="auto" w:fill="D9D9D9" w:themeFill="background1" w:themeFillShade="D9"/>
              <w:jc w:val="left"/>
              <w:rPr>
                <w:sz w:val="18"/>
                <w:szCs w:val="18"/>
              </w:rPr>
            </w:pPr>
          </w:p>
          <w:p w:rsidR="000F56E2" w:rsidRDefault="000F56E2" w:rsidP="0042091F">
            <w:pPr>
              <w:shd w:val="clear" w:color="auto" w:fill="D9D9D9" w:themeFill="background1" w:themeFillShade="D9"/>
              <w:jc w:val="left"/>
              <w:rPr>
                <w:sz w:val="18"/>
                <w:szCs w:val="18"/>
              </w:rPr>
            </w:pPr>
            <w:r>
              <w:rPr>
                <w:sz w:val="18"/>
                <w:szCs w:val="18"/>
              </w:rPr>
              <w:t>Section 2.3.3 (a):  the same guidance should apply to alpha numeric combination denominations as it does to all other denominations containing letters and numbers.</w:t>
            </w:r>
          </w:p>
          <w:p w:rsidR="000F56E2" w:rsidRPr="0047703B" w:rsidRDefault="000F56E2" w:rsidP="0042091F">
            <w:pPr>
              <w:jc w:val="left"/>
              <w:rPr>
                <w:sz w:val="18"/>
                <w:szCs w:val="18"/>
              </w:rPr>
            </w:pPr>
          </w:p>
        </w:tc>
      </w:tr>
    </w:tbl>
    <w:p w:rsidR="000F56E2" w:rsidRDefault="000F56E2" w:rsidP="000F56E2"/>
    <w:tbl>
      <w:tblPr>
        <w:tblStyle w:val="TableGrid"/>
        <w:tblW w:w="0" w:type="auto"/>
        <w:tblLook w:val="04A0" w:firstRow="1" w:lastRow="0" w:firstColumn="1" w:lastColumn="0" w:noHBand="0" w:noVBand="1"/>
      </w:tblPr>
      <w:tblGrid>
        <w:gridCol w:w="9855"/>
      </w:tblGrid>
      <w:tr w:rsidR="000F56E2" w:rsidTr="0042091F">
        <w:tc>
          <w:tcPr>
            <w:tcW w:w="9855" w:type="dxa"/>
            <w:shd w:val="clear" w:color="auto" w:fill="D9D9D9" w:themeFill="background1" w:themeFillShade="D9"/>
          </w:tcPr>
          <w:p w:rsidR="000F56E2" w:rsidRPr="005D7C20" w:rsidRDefault="000F56E2" w:rsidP="0042091F">
            <w:pPr>
              <w:rPr>
                <w:sz w:val="18"/>
                <w:szCs w:val="18"/>
              </w:rPr>
            </w:pPr>
          </w:p>
          <w:p w:rsidR="000F56E2" w:rsidRPr="005D7C20" w:rsidRDefault="000F56E2" w:rsidP="0042091F">
            <w:pPr>
              <w:jc w:val="left"/>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0F56E2" w:rsidRPr="005D7C20" w:rsidRDefault="000F56E2" w:rsidP="0042091F">
            <w:pPr>
              <w:rPr>
                <w:sz w:val="18"/>
                <w:szCs w:val="18"/>
              </w:rPr>
            </w:pPr>
          </w:p>
          <w:p w:rsidR="000F56E2" w:rsidRPr="005D7C20" w:rsidRDefault="000F56E2" w:rsidP="0042091F">
            <w:pPr>
              <w:rPr>
                <w:sz w:val="18"/>
                <w:szCs w:val="18"/>
              </w:rPr>
            </w:pPr>
            <w:r>
              <w:rPr>
                <w:sz w:val="18"/>
                <w:szCs w:val="18"/>
              </w:rPr>
              <w:t xml:space="preserve">Section 2.3.3 </w:t>
            </w:r>
            <w:r w:rsidRPr="00A6443F">
              <w:rPr>
                <w:strike/>
                <w:sz w:val="18"/>
                <w:szCs w:val="18"/>
              </w:rPr>
              <w:t>(b)</w:t>
            </w:r>
            <w:r w:rsidRPr="00A6443F">
              <w:rPr>
                <w:sz w:val="18"/>
                <w:szCs w:val="18"/>
              </w:rPr>
              <w:t xml:space="preserve"> </w:t>
            </w:r>
            <w:r w:rsidRPr="00A6443F">
              <w:rPr>
                <w:sz w:val="18"/>
                <w:szCs w:val="18"/>
                <w:u w:val="single"/>
              </w:rPr>
              <w:t>(a)</w:t>
            </w:r>
            <w:r w:rsidRPr="00CC5743">
              <w:rPr>
                <w:sz w:val="18"/>
                <w:szCs w:val="18"/>
              </w:rPr>
              <w:t>:</w:t>
            </w:r>
            <w:r>
              <w:rPr>
                <w:sz w:val="18"/>
                <w:szCs w:val="18"/>
              </w:rPr>
              <w:t xml:space="preserve">  propose to simplify and thereby improve the readability of the first line of the sentence in the following way: “For denominations consisting solely of letters, as a general recommendation…”.</w:t>
            </w:r>
          </w:p>
          <w:p w:rsidR="000F56E2" w:rsidRPr="005D7C20" w:rsidRDefault="000F56E2" w:rsidP="0042091F">
            <w:pPr>
              <w:rPr>
                <w:sz w:val="18"/>
                <w:szCs w:val="18"/>
              </w:rPr>
            </w:pPr>
          </w:p>
        </w:tc>
      </w:tr>
    </w:tbl>
    <w:p w:rsidR="000D59C2" w:rsidRPr="00407B23" w:rsidRDefault="000D59C2" w:rsidP="000D59C2">
      <w:pPr>
        <w:keepNext/>
        <w:keepLines/>
      </w:pPr>
    </w:p>
    <w:p w:rsidR="000D59C2" w:rsidRPr="00407B23" w:rsidRDefault="000D59C2" w:rsidP="000D59C2">
      <w:pPr>
        <w:tabs>
          <w:tab w:val="right" w:pos="1134"/>
          <w:tab w:val="left" w:pos="1418"/>
        </w:tabs>
      </w:pPr>
      <w:r w:rsidRPr="00407B23">
        <w:tab/>
        <w:t>(i)</w:t>
      </w:r>
      <w:r w:rsidRPr="00407B23">
        <w:tab/>
        <w:t>difference of one letter provides for a clear visual or phonetic difference, e.g. if it concerns a letter at the beginning of a word:</w:t>
      </w:r>
    </w:p>
    <w:p w:rsidR="000D59C2" w:rsidRPr="00DE1471" w:rsidRDefault="000D59C2" w:rsidP="0042091F"/>
    <w:p w:rsidR="000D59C2" w:rsidRPr="00407B23" w:rsidRDefault="000D59C2" w:rsidP="000D59C2">
      <w:pPr>
        <w:ind w:left="567"/>
        <w:rPr>
          <w:color w:val="000000"/>
        </w:rPr>
      </w:pPr>
      <w:r w:rsidRPr="00407B23">
        <w:rPr>
          <w:i/>
          <w:color w:val="000000"/>
        </w:rPr>
        <w:t>Example 1:</w:t>
      </w:r>
      <w:r w:rsidRPr="00407B23">
        <w:rPr>
          <w:color w:val="000000"/>
        </w:rPr>
        <w:t xml:space="preserve">  in the English language, ‘</w:t>
      </w:r>
      <w:r w:rsidRPr="00407B23">
        <w:rPr>
          <w:color w:val="000000"/>
          <w:u w:val="single"/>
        </w:rPr>
        <w:t>H</w:t>
      </w:r>
      <w:r w:rsidRPr="00407B23">
        <w:rPr>
          <w:color w:val="000000"/>
        </w:rPr>
        <w:t>arry’ and ‘</w:t>
      </w:r>
      <w:r w:rsidRPr="00407B23">
        <w:rPr>
          <w:color w:val="000000"/>
          <w:u w:val="single"/>
        </w:rPr>
        <w:t>L</w:t>
      </w:r>
      <w:r w:rsidRPr="00407B23">
        <w:rPr>
          <w:color w:val="000000"/>
        </w:rPr>
        <w:t>arry’ would not cause confusion;  However, ‘Bo</w:t>
      </w:r>
      <w:r w:rsidRPr="00407B23">
        <w:rPr>
          <w:color w:val="000000"/>
          <w:u w:val="single"/>
        </w:rPr>
        <w:t>ugh’</w:t>
      </w:r>
      <w:r w:rsidRPr="00407B23">
        <w:rPr>
          <w:color w:val="000000"/>
        </w:rPr>
        <w:t xml:space="preserve"> and ‘Bo</w:t>
      </w:r>
      <w:r w:rsidRPr="00407B23">
        <w:rPr>
          <w:color w:val="000000"/>
          <w:u w:val="single"/>
        </w:rPr>
        <w:t>w</w:t>
      </w:r>
      <w:r w:rsidRPr="00407B23">
        <w:rPr>
          <w:color w:val="000000"/>
        </w:rPr>
        <w:t>’ might cause confusion (in phonetic terms);</w:t>
      </w:r>
    </w:p>
    <w:p w:rsidR="000D59C2" w:rsidRPr="00407B23" w:rsidRDefault="000D59C2" w:rsidP="0042091F">
      <w:pPr>
        <w:spacing w:before="120"/>
        <w:ind w:left="567"/>
      </w:pPr>
      <w:r w:rsidRPr="00407B23">
        <w:rPr>
          <w:i/>
        </w:rPr>
        <w:t xml:space="preserve">Example 2: </w:t>
      </w:r>
      <w:r w:rsidRPr="00407B23">
        <w:t xml:space="preserve"> in the Japanese and Korean languages there is no difference between “L” and “R” sounds, thus “</w:t>
      </w:r>
      <w:r w:rsidRPr="00407B23">
        <w:rPr>
          <w:u w:val="single"/>
        </w:rPr>
        <w:t>L</w:t>
      </w:r>
      <w:r w:rsidRPr="00407B23">
        <w:t>ion” and “</w:t>
      </w:r>
      <w:r w:rsidRPr="00407B23">
        <w:rPr>
          <w:u w:val="single"/>
        </w:rPr>
        <w:t>R</w:t>
      </w:r>
      <w:r w:rsidRPr="00407B23">
        <w:t>aion” are exactly the same although these are distinguishable for English mother tongue speakers;</w:t>
      </w:r>
    </w:p>
    <w:p w:rsidR="000F56E2" w:rsidRDefault="000F56E2" w:rsidP="000F56E2"/>
    <w:tbl>
      <w:tblPr>
        <w:tblStyle w:val="TableGrid"/>
        <w:tblW w:w="0" w:type="auto"/>
        <w:shd w:val="clear" w:color="auto" w:fill="95B3D7" w:themeFill="accent1" w:themeFillTint="99"/>
        <w:tblLook w:val="04A0" w:firstRow="1" w:lastRow="0" w:firstColumn="1" w:lastColumn="0" w:noHBand="0" w:noVBand="1"/>
      </w:tblPr>
      <w:tblGrid>
        <w:gridCol w:w="9855"/>
      </w:tblGrid>
      <w:tr w:rsidR="000F56E2" w:rsidTr="0042091F">
        <w:tc>
          <w:tcPr>
            <w:tcW w:w="9855" w:type="dxa"/>
            <w:shd w:val="clear" w:color="auto" w:fill="D9D9D9" w:themeFill="background1" w:themeFillShade="D9"/>
          </w:tcPr>
          <w:p w:rsidR="000F56E2" w:rsidRPr="005D7C20" w:rsidRDefault="000F56E2" w:rsidP="0042091F">
            <w:pPr>
              <w:rPr>
                <w:sz w:val="18"/>
                <w:szCs w:val="18"/>
              </w:rPr>
            </w:pPr>
          </w:p>
          <w:p w:rsidR="000F56E2" w:rsidRPr="005D7C20" w:rsidRDefault="000F56E2" w:rsidP="0042091F">
            <w:pPr>
              <w:jc w:val="left"/>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0F56E2" w:rsidRPr="005D7C20" w:rsidRDefault="000F56E2" w:rsidP="0042091F">
            <w:pPr>
              <w:rPr>
                <w:sz w:val="18"/>
                <w:szCs w:val="18"/>
              </w:rPr>
            </w:pPr>
          </w:p>
          <w:p w:rsidR="000F56E2" w:rsidRDefault="000F56E2" w:rsidP="0042091F">
            <w:pPr>
              <w:rPr>
                <w:sz w:val="18"/>
                <w:szCs w:val="18"/>
              </w:rPr>
            </w:pPr>
            <w:r>
              <w:rPr>
                <w:sz w:val="18"/>
                <w:szCs w:val="18"/>
              </w:rPr>
              <w:t xml:space="preserve">Section 2.3.3 </w:t>
            </w:r>
            <w:r w:rsidRPr="00A6443F">
              <w:rPr>
                <w:strike/>
                <w:sz w:val="18"/>
                <w:szCs w:val="18"/>
              </w:rPr>
              <w:t>(b) (iii)</w:t>
            </w:r>
            <w:r w:rsidRPr="00A6443F">
              <w:rPr>
                <w:sz w:val="18"/>
                <w:szCs w:val="18"/>
              </w:rPr>
              <w:t xml:space="preserve"> </w:t>
            </w:r>
            <w:r w:rsidR="0045251E">
              <w:rPr>
                <w:sz w:val="18"/>
                <w:szCs w:val="18"/>
                <w:u w:val="single"/>
              </w:rPr>
              <w:t xml:space="preserve">(a) </w:t>
            </w:r>
            <w:r w:rsidRPr="00A6443F">
              <w:rPr>
                <w:sz w:val="18"/>
                <w:szCs w:val="18"/>
                <w:u w:val="single"/>
              </w:rPr>
              <w:t>(i)</w:t>
            </w:r>
            <w:r>
              <w:rPr>
                <w:sz w:val="18"/>
                <w:szCs w:val="18"/>
              </w:rPr>
              <w:t>: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w:t>
            </w:r>
          </w:p>
          <w:p w:rsidR="000F56E2" w:rsidRPr="005D7C20" w:rsidRDefault="000F56E2" w:rsidP="0042091F">
            <w:pPr>
              <w:rPr>
                <w:sz w:val="18"/>
                <w:szCs w:val="18"/>
              </w:rPr>
            </w:pPr>
          </w:p>
        </w:tc>
      </w:tr>
    </w:tbl>
    <w:p w:rsidR="000F56E2" w:rsidRDefault="000F56E2" w:rsidP="000F56E2">
      <w:pPr>
        <w:ind w:right="566"/>
      </w:pPr>
    </w:p>
    <w:p w:rsidR="000D59C2" w:rsidRPr="00407B23" w:rsidRDefault="000D59C2" w:rsidP="000D59C2">
      <w:pPr>
        <w:tabs>
          <w:tab w:val="right" w:pos="1134"/>
          <w:tab w:val="left" w:pos="1418"/>
        </w:tabs>
      </w:pPr>
      <w:r w:rsidRPr="00407B23">
        <w:tab/>
        <w:t xml:space="preserve"> (ii)</w:t>
      </w:r>
      <w:r w:rsidRPr="00407B23">
        <w:tab/>
        <w:t>denominations consist of a combination of letters and figures;</w:t>
      </w:r>
    </w:p>
    <w:p w:rsidR="000D59C2" w:rsidRDefault="000D59C2" w:rsidP="000D59C2">
      <w:pPr>
        <w:tabs>
          <w:tab w:val="right" w:pos="1134"/>
          <w:tab w:val="left" w:pos="1418"/>
        </w:tabs>
      </w:pPr>
    </w:p>
    <w:tbl>
      <w:tblPr>
        <w:tblStyle w:val="TableGrid"/>
        <w:tblW w:w="0" w:type="auto"/>
        <w:tblLook w:val="04A0" w:firstRow="1" w:lastRow="0" w:firstColumn="1" w:lastColumn="0" w:noHBand="0" w:noVBand="1"/>
      </w:tblPr>
      <w:tblGrid>
        <w:gridCol w:w="9855"/>
      </w:tblGrid>
      <w:tr w:rsidR="00865013" w:rsidTr="009D2ED1">
        <w:tc>
          <w:tcPr>
            <w:tcW w:w="9855" w:type="dxa"/>
            <w:shd w:val="clear" w:color="auto" w:fill="D9D9D9" w:themeFill="background1" w:themeFillShade="D9"/>
          </w:tcPr>
          <w:p w:rsidR="00865013" w:rsidRPr="0047703B" w:rsidRDefault="00865013" w:rsidP="00B85382">
            <w:pPr>
              <w:jc w:val="left"/>
              <w:rPr>
                <w:sz w:val="18"/>
                <w:szCs w:val="18"/>
              </w:rPr>
            </w:pPr>
          </w:p>
          <w:p w:rsidR="00865013" w:rsidRPr="0047703B" w:rsidRDefault="00865013" w:rsidP="00B85382">
            <w:pPr>
              <w:jc w:val="left"/>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865013" w:rsidRPr="0047703B" w:rsidRDefault="00865013" w:rsidP="00B85382">
            <w:pPr>
              <w:jc w:val="left"/>
              <w:rPr>
                <w:sz w:val="18"/>
                <w:szCs w:val="18"/>
              </w:rPr>
            </w:pPr>
          </w:p>
          <w:p w:rsidR="00865013" w:rsidRDefault="00865013" w:rsidP="00865013">
            <w:pPr>
              <w:jc w:val="left"/>
              <w:rPr>
                <w:sz w:val="18"/>
                <w:szCs w:val="18"/>
              </w:rPr>
            </w:pPr>
            <w:r>
              <w:rPr>
                <w:sz w:val="18"/>
                <w:szCs w:val="18"/>
              </w:rPr>
              <w:t xml:space="preserve">Section 2.3.3 (a) (ii): </w:t>
            </w:r>
            <w:r w:rsidR="004423CB">
              <w:rPr>
                <w:sz w:val="18"/>
                <w:szCs w:val="18"/>
              </w:rPr>
              <w:t xml:space="preserve"> c</w:t>
            </w:r>
            <w:r>
              <w:rPr>
                <w:sz w:val="18"/>
                <w:szCs w:val="18"/>
              </w:rPr>
              <w:t>onsider whether this exemption should continue from the general recommendation.</w:t>
            </w:r>
          </w:p>
          <w:p w:rsidR="00865013" w:rsidRPr="0047703B" w:rsidRDefault="00865013" w:rsidP="00865013">
            <w:pPr>
              <w:jc w:val="left"/>
              <w:rPr>
                <w:sz w:val="18"/>
                <w:szCs w:val="18"/>
              </w:rPr>
            </w:pPr>
          </w:p>
        </w:tc>
      </w:tr>
    </w:tbl>
    <w:p w:rsidR="00865013" w:rsidRPr="00407B23" w:rsidRDefault="00865013" w:rsidP="000D59C2">
      <w:pPr>
        <w:tabs>
          <w:tab w:val="right" w:pos="1134"/>
          <w:tab w:val="left" w:pos="1418"/>
        </w:tabs>
      </w:pPr>
    </w:p>
    <w:p w:rsidR="000D59C2" w:rsidRPr="00407B23" w:rsidRDefault="000D59C2" w:rsidP="000D59C2">
      <w:pPr>
        <w:tabs>
          <w:tab w:val="right" w:pos="1134"/>
          <w:tab w:val="left" w:pos="1418"/>
        </w:tabs>
      </w:pPr>
      <w:r w:rsidRPr="00407B23">
        <w:tab/>
        <w:t>(iii)</w:t>
      </w:r>
      <w:r w:rsidRPr="00407B23">
        <w:tab/>
        <w:t>denominations consist “solely of figures”.</w:t>
      </w:r>
    </w:p>
    <w:p w:rsidR="00865013" w:rsidRPr="00407B23" w:rsidRDefault="00865013" w:rsidP="000D59C2"/>
    <w:p w:rsidR="0039256F" w:rsidRDefault="000D59C2" w:rsidP="0042091F">
      <w:pPr>
        <w:keepNext/>
      </w:pPr>
      <w:r w:rsidRPr="00407B23">
        <w:tab/>
        <w:t>(b)</w:t>
      </w:r>
      <w:r w:rsidRPr="00407B23">
        <w:tab/>
        <w:t>The use of a denomination which is similar to that used for a variety of another species or genera in the same denomination class (see section 2.5) may cause confusion.</w:t>
      </w:r>
    </w:p>
    <w:p w:rsidR="00A722E7" w:rsidRDefault="00A722E7" w:rsidP="0042091F">
      <w:pPr>
        <w:keepNext/>
      </w:pPr>
    </w:p>
    <w:tbl>
      <w:tblPr>
        <w:tblStyle w:val="TableGrid"/>
        <w:tblW w:w="0" w:type="auto"/>
        <w:tblLook w:val="04A0" w:firstRow="1" w:lastRow="0" w:firstColumn="1" w:lastColumn="0" w:noHBand="0" w:noVBand="1"/>
      </w:tblPr>
      <w:tblGrid>
        <w:gridCol w:w="9855"/>
      </w:tblGrid>
      <w:tr w:rsidR="00313218" w:rsidTr="0042091F">
        <w:trPr>
          <w:cantSplit/>
        </w:trPr>
        <w:tc>
          <w:tcPr>
            <w:tcW w:w="9855" w:type="dxa"/>
            <w:shd w:val="clear" w:color="auto" w:fill="D9D9D9" w:themeFill="background1" w:themeFillShade="D9"/>
          </w:tcPr>
          <w:p w:rsidR="00313218" w:rsidRPr="00313218" w:rsidRDefault="00313218" w:rsidP="000D59C2">
            <w:pPr>
              <w:rPr>
                <w:sz w:val="18"/>
                <w:szCs w:val="18"/>
              </w:rPr>
            </w:pPr>
          </w:p>
          <w:p w:rsidR="00313218" w:rsidRDefault="00313218" w:rsidP="000F56E2">
            <w:pPr>
              <w:shd w:val="clear" w:color="auto" w:fill="D9D9D9" w:themeFill="background1" w:themeFillShade="D9"/>
              <w:rPr>
                <w:color w:val="000000"/>
                <w:sz w:val="18"/>
                <w:szCs w:val="18"/>
                <w:u w:val="single"/>
              </w:rPr>
            </w:pPr>
            <w:r w:rsidRPr="00AA4B3B">
              <w:rPr>
                <w:color w:val="000000"/>
                <w:sz w:val="18"/>
                <w:szCs w:val="18"/>
                <w:u w:val="single"/>
              </w:rPr>
              <w:t>Proposal by WG-DST</w:t>
            </w:r>
            <w:r w:rsidRPr="00313218">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0F56E2">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313218" w:rsidRPr="00313218" w:rsidRDefault="00313218" w:rsidP="000F56E2">
            <w:pPr>
              <w:shd w:val="clear" w:color="auto" w:fill="D9D9D9" w:themeFill="background1" w:themeFillShade="D9"/>
              <w:rPr>
                <w:sz w:val="18"/>
                <w:szCs w:val="18"/>
              </w:rPr>
            </w:pPr>
          </w:p>
          <w:p w:rsidR="00313218" w:rsidRDefault="001514DC" w:rsidP="000F56E2">
            <w:pPr>
              <w:shd w:val="clear" w:color="auto" w:fill="D9D9D9" w:themeFill="background1" w:themeFillShade="D9"/>
              <w:rPr>
                <w:sz w:val="18"/>
                <w:szCs w:val="18"/>
              </w:rPr>
            </w:pPr>
            <w:r>
              <w:rPr>
                <w:sz w:val="18"/>
                <w:szCs w:val="18"/>
              </w:rPr>
              <w:t>T</w:t>
            </w:r>
            <w:r w:rsidR="00313218" w:rsidRPr="00313218">
              <w:rPr>
                <w:sz w:val="18"/>
                <w:szCs w:val="18"/>
              </w:rPr>
              <w:t>o add the</w:t>
            </w:r>
            <w:r>
              <w:rPr>
                <w:sz w:val="18"/>
                <w:szCs w:val="18"/>
              </w:rPr>
              <w:t xml:space="preserve"> following</w:t>
            </w:r>
            <w:r w:rsidR="00313218" w:rsidRPr="00313218">
              <w:rPr>
                <w:sz w:val="18"/>
                <w:szCs w:val="18"/>
              </w:rPr>
              <w:t xml:space="preserve"> example</w:t>
            </w:r>
            <w:r>
              <w:rPr>
                <w:sz w:val="18"/>
                <w:szCs w:val="18"/>
              </w:rPr>
              <w:t>:</w:t>
            </w:r>
            <w:r w:rsidR="00313218" w:rsidRPr="00313218">
              <w:rPr>
                <w:sz w:val="18"/>
                <w:szCs w:val="18"/>
              </w:rPr>
              <w:t xml:space="preserve"> </w:t>
            </w:r>
            <w:r w:rsidR="0039256F">
              <w:rPr>
                <w:sz w:val="18"/>
                <w:szCs w:val="18"/>
              </w:rPr>
              <w:t xml:space="preserve"> </w:t>
            </w:r>
            <w:r w:rsidR="00313218" w:rsidRPr="00313218">
              <w:rPr>
                <w:sz w:val="18"/>
                <w:szCs w:val="18"/>
              </w:rPr>
              <w:t>“Helena” and “Elena”</w:t>
            </w:r>
            <w:r>
              <w:rPr>
                <w:sz w:val="18"/>
                <w:szCs w:val="18"/>
              </w:rPr>
              <w:t>.</w:t>
            </w:r>
            <w:r w:rsidR="0039256F">
              <w:rPr>
                <w:sz w:val="18"/>
                <w:szCs w:val="18"/>
              </w:rPr>
              <w:t xml:space="preserve"> </w:t>
            </w:r>
            <w:r w:rsidR="00313218" w:rsidRPr="00313218">
              <w:rPr>
                <w:sz w:val="18"/>
                <w:szCs w:val="18"/>
              </w:rPr>
              <w:t xml:space="preserve"> </w:t>
            </w:r>
            <w:r>
              <w:rPr>
                <w:sz w:val="18"/>
                <w:szCs w:val="18"/>
              </w:rPr>
              <w:t>A</w:t>
            </w:r>
            <w:r w:rsidR="00313218" w:rsidRPr="00313218">
              <w:rPr>
                <w:sz w:val="18"/>
                <w:szCs w:val="18"/>
              </w:rPr>
              <w:t xml:space="preserve"> clear visual difference may not provide a clear phonetic difference in a language other than English (in Spanish).</w:t>
            </w:r>
          </w:p>
          <w:p w:rsidR="00313218" w:rsidRPr="00313218" w:rsidRDefault="00313218" w:rsidP="000D59C2">
            <w:pPr>
              <w:rPr>
                <w:sz w:val="18"/>
                <w:szCs w:val="18"/>
              </w:rPr>
            </w:pPr>
          </w:p>
        </w:tc>
      </w:tr>
    </w:tbl>
    <w:p w:rsidR="00313218" w:rsidRDefault="00313218" w:rsidP="000D59C2"/>
    <w:tbl>
      <w:tblPr>
        <w:tblStyle w:val="TableGrid"/>
        <w:tblW w:w="0" w:type="auto"/>
        <w:tblLook w:val="04A0" w:firstRow="1" w:lastRow="0" w:firstColumn="1" w:lastColumn="0" w:noHBand="0" w:noVBand="1"/>
      </w:tblPr>
      <w:tblGrid>
        <w:gridCol w:w="9855"/>
      </w:tblGrid>
      <w:tr w:rsidR="00313218" w:rsidTr="000F56E2">
        <w:tc>
          <w:tcPr>
            <w:tcW w:w="9855" w:type="dxa"/>
            <w:shd w:val="clear" w:color="auto" w:fill="D9D9D9" w:themeFill="background1" w:themeFillShade="D9"/>
          </w:tcPr>
          <w:p w:rsidR="00313218" w:rsidRDefault="00313218" w:rsidP="000D59C2">
            <w:pPr>
              <w:rPr>
                <w:color w:val="000000"/>
                <w:sz w:val="18"/>
                <w:szCs w:val="18"/>
                <w:u w:val="single"/>
              </w:rPr>
            </w:pPr>
          </w:p>
          <w:p w:rsidR="00313218" w:rsidRDefault="00313218" w:rsidP="000D59C2">
            <w:pPr>
              <w:rPr>
                <w:color w:val="000000"/>
                <w:sz w:val="18"/>
                <w:szCs w:val="18"/>
                <w:u w:val="single"/>
              </w:rPr>
            </w:pPr>
            <w:r w:rsidRPr="00AA4B3B">
              <w:rPr>
                <w:color w:val="000000"/>
                <w:sz w:val="18"/>
                <w:szCs w:val="18"/>
                <w:u w:val="single"/>
              </w:rPr>
              <w:t>Proposal by WG-DST</w:t>
            </w:r>
            <w:r w:rsidRPr="00313218">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0F56E2">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313218" w:rsidRDefault="00313218" w:rsidP="000D59C2">
            <w:pPr>
              <w:rPr>
                <w:sz w:val="18"/>
                <w:szCs w:val="18"/>
              </w:rPr>
            </w:pPr>
          </w:p>
          <w:p w:rsidR="001514DC" w:rsidRPr="001514DC" w:rsidRDefault="001514DC" w:rsidP="000D59C2">
            <w:pPr>
              <w:rPr>
                <w:sz w:val="18"/>
                <w:szCs w:val="18"/>
              </w:rPr>
            </w:pPr>
            <w:r>
              <w:rPr>
                <w:sz w:val="18"/>
                <w:szCs w:val="18"/>
              </w:rPr>
              <w:t>A</w:t>
            </w:r>
            <w:r w:rsidRPr="001514DC">
              <w:rPr>
                <w:sz w:val="18"/>
                <w:szCs w:val="18"/>
              </w:rPr>
              <w:t xml:space="preserve">cceptability of denominations </w:t>
            </w:r>
            <w:r>
              <w:rPr>
                <w:sz w:val="18"/>
                <w:szCs w:val="18"/>
              </w:rPr>
              <w:t>to</w:t>
            </w:r>
            <w:r w:rsidRPr="001514DC">
              <w:rPr>
                <w:sz w:val="18"/>
                <w:szCs w:val="18"/>
              </w:rPr>
              <w:t xml:space="preserve"> be considered in their original alphabet for the territory concerned and transcriptions and/or transliterations not</w:t>
            </w:r>
            <w:r w:rsidR="00296117">
              <w:rPr>
                <w:sz w:val="18"/>
                <w:szCs w:val="18"/>
              </w:rPr>
              <w:t xml:space="preserve"> to</w:t>
            </w:r>
            <w:r w:rsidRPr="001514DC">
              <w:rPr>
                <w:sz w:val="18"/>
                <w:szCs w:val="18"/>
              </w:rPr>
              <w:t xml:space="preserve"> be considered for similarity purposes.  </w:t>
            </w:r>
            <w:r>
              <w:rPr>
                <w:sz w:val="18"/>
                <w:szCs w:val="18"/>
              </w:rPr>
              <w:t xml:space="preserve">To delete </w:t>
            </w:r>
            <w:r w:rsidRPr="001514DC">
              <w:rPr>
                <w:sz w:val="18"/>
                <w:szCs w:val="18"/>
              </w:rPr>
              <w:t>the example “Raion” and “Lion”, because they would not be confused in the Roman alphabet.</w:t>
            </w:r>
          </w:p>
          <w:p w:rsidR="00313218" w:rsidRPr="00296117" w:rsidRDefault="00313218" w:rsidP="000D59C2">
            <w:pPr>
              <w:rPr>
                <w:sz w:val="18"/>
                <w:szCs w:val="18"/>
              </w:rPr>
            </w:pPr>
          </w:p>
        </w:tc>
      </w:tr>
    </w:tbl>
    <w:p w:rsidR="00313218" w:rsidRPr="00407B23" w:rsidRDefault="00313218" w:rsidP="000D59C2"/>
    <w:p w:rsidR="000D59C2" w:rsidRPr="00407B23" w:rsidRDefault="000D59C2" w:rsidP="000D59C2">
      <w:pPr>
        <w:spacing w:line="240" w:lineRule="atLeast"/>
        <w:ind w:firstLine="567"/>
      </w:pPr>
      <w:r w:rsidRPr="00407B23">
        <w:t>(c)</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0D59C2" w:rsidRDefault="000D59C2" w:rsidP="000D59C2"/>
    <w:tbl>
      <w:tblPr>
        <w:tblStyle w:val="TableGrid"/>
        <w:tblW w:w="0" w:type="auto"/>
        <w:tblLook w:val="04A0" w:firstRow="1" w:lastRow="0" w:firstColumn="1" w:lastColumn="0" w:noHBand="0" w:noVBand="1"/>
      </w:tblPr>
      <w:tblGrid>
        <w:gridCol w:w="9855"/>
      </w:tblGrid>
      <w:tr w:rsidR="00A442B5" w:rsidTr="000F56E2">
        <w:tc>
          <w:tcPr>
            <w:tcW w:w="9855" w:type="dxa"/>
            <w:shd w:val="clear" w:color="auto" w:fill="D9D9D9" w:themeFill="background1" w:themeFillShade="D9"/>
          </w:tcPr>
          <w:p w:rsidR="00A442B5" w:rsidRPr="00A442B5" w:rsidRDefault="00A442B5" w:rsidP="000D59C2">
            <w:pPr>
              <w:rPr>
                <w:color w:val="000000"/>
                <w:sz w:val="18"/>
                <w:szCs w:val="18"/>
                <w:u w:val="single"/>
              </w:rPr>
            </w:pPr>
          </w:p>
          <w:p w:rsidR="00A442B5" w:rsidRPr="00A442B5" w:rsidRDefault="00A442B5" w:rsidP="003838ED">
            <w:pPr>
              <w:rPr>
                <w:color w:val="000000"/>
                <w:sz w:val="18"/>
                <w:szCs w:val="18"/>
                <w:u w:val="single"/>
              </w:rPr>
            </w:pPr>
            <w:r w:rsidRPr="00A442B5">
              <w:rPr>
                <w:color w:val="000000"/>
                <w:sz w:val="18"/>
                <w:szCs w:val="18"/>
                <w:u w:val="single"/>
              </w:rPr>
              <w:t>Proposal by WG-DST</w:t>
            </w:r>
            <w:r w:rsidRPr="00A442B5">
              <w:rPr>
                <w:color w:val="000000"/>
                <w:sz w:val="18"/>
                <w:szCs w:val="18"/>
              </w:rPr>
              <w:t xml:space="preserve"> </w:t>
            </w:r>
            <w:r w:rsidR="006E1AD8">
              <w:rPr>
                <w:color w:val="000000"/>
                <w:sz w:val="18"/>
                <w:szCs w:val="18"/>
              </w:rPr>
              <w:fldChar w:fldCharType="begin"/>
            </w:r>
            <w:r w:rsidR="006E1AD8">
              <w:rPr>
                <w:color w:val="000000"/>
                <w:sz w:val="18"/>
                <w:szCs w:val="18"/>
              </w:rPr>
              <w:instrText xml:space="preserve"> NOTEREF _Ref444083506 \f </w:instrText>
            </w:r>
            <w:r w:rsidR="003838ED">
              <w:rPr>
                <w:color w:val="000000"/>
                <w:sz w:val="18"/>
                <w:szCs w:val="18"/>
              </w:rPr>
              <w:instrText xml:space="preserve"> \* MERGEFORMAT </w:instrText>
            </w:r>
            <w:r w:rsidR="006E1AD8">
              <w:rPr>
                <w:color w:val="000000"/>
                <w:sz w:val="18"/>
                <w:szCs w:val="18"/>
              </w:rPr>
              <w:fldChar w:fldCharType="separate"/>
            </w:r>
            <w:r w:rsidR="00096CB4" w:rsidRPr="00096CB4">
              <w:rPr>
                <w:rStyle w:val="EndnoteReference"/>
              </w:rPr>
              <w:t>c</w:t>
            </w:r>
            <w:r w:rsidR="006E1AD8">
              <w:rPr>
                <w:color w:val="000000"/>
                <w:sz w:val="18"/>
                <w:szCs w:val="18"/>
              </w:rPr>
              <w:fldChar w:fldCharType="end"/>
            </w:r>
          </w:p>
          <w:p w:rsidR="00CD4979" w:rsidRPr="00A442B5" w:rsidRDefault="00CD4979" w:rsidP="003838ED">
            <w:pPr>
              <w:rPr>
                <w:color w:val="000000"/>
                <w:sz w:val="18"/>
                <w:szCs w:val="18"/>
                <w:u w:val="single"/>
              </w:rPr>
            </w:pPr>
          </w:p>
          <w:p w:rsidR="00A442B5" w:rsidRDefault="0039256F" w:rsidP="003838ED">
            <w:pPr>
              <w:rPr>
                <w:sz w:val="18"/>
                <w:szCs w:val="18"/>
              </w:rPr>
            </w:pPr>
            <w:r>
              <w:rPr>
                <w:sz w:val="18"/>
                <w:szCs w:val="18"/>
              </w:rPr>
              <w:t>New s</w:t>
            </w:r>
            <w:r w:rsidR="00CD4979">
              <w:rPr>
                <w:sz w:val="18"/>
                <w:szCs w:val="18"/>
              </w:rPr>
              <w:t xml:space="preserve">ection 2.3.3 (d): </w:t>
            </w:r>
            <w:r>
              <w:rPr>
                <w:sz w:val="18"/>
                <w:szCs w:val="18"/>
              </w:rPr>
              <w:t xml:space="preserve"> t</w:t>
            </w:r>
            <w:r w:rsidR="00A442B5" w:rsidRPr="00A442B5">
              <w:rPr>
                <w:sz w:val="18"/>
                <w:szCs w:val="18"/>
              </w:rPr>
              <w:t>o recommend that consideration be given to avoiding re-use of denominations in all cases.  However, it clarified that it would be important to consider only denominations of varieties (i.e. plant groupings that meet the definition of variety in Article 1 (vi) of the 1991 Act) and, in addition, to expand the content of PLUTO database to include all varieties, including those that had not been, or were no longer, registered/protected.</w:t>
            </w:r>
            <w:r w:rsidR="00A442B5">
              <w:rPr>
                <w:rStyle w:val="EndnoteReference"/>
                <w:sz w:val="18"/>
                <w:szCs w:val="18"/>
              </w:rPr>
              <w:endnoteReference w:id="6"/>
            </w:r>
          </w:p>
          <w:p w:rsidR="00A442B5" w:rsidRPr="00A442B5" w:rsidRDefault="00A442B5" w:rsidP="000D59C2">
            <w:pPr>
              <w:rPr>
                <w:sz w:val="18"/>
                <w:szCs w:val="18"/>
              </w:rPr>
            </w:pPr>
          </w:p>
        </w:tc>
      </w:tr>
    </w:tbl>
    <w:p w:rsidR="00A442B5" w:rsidRDefault="00A442B5" w:rsidP="000D59C2"/>
    <w:tbl>
      <w:tblPr>
        <w:tblStyle w:val="TableGrid"/>
        <w:tblW w:w="0" w:type="auto"/>
        <w:tblLook w:val="04A0" w:firstRow="1" w:lastRow="0" w:firstColumn="1" w:lastColumn="0" w:noHBand="0" w:noVBand="1"/>
      </w:tblPr>
      <w:tblGrid>
        <w:gridCol w:w="9855"/>
      </w:tblGrid>
      <w:tr w:rsidR="005F2452" w:rsidTr="000F56E2">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sidRPr="005F2452">
              <w:rPr>
                <w:color w:val="000000"/>
                <w:sz w:val="18"/>
                <w:szCs w:val="18"/>
                <w:u w:val="single"/>
              </w:rPr>
              <w:t xml:space="preserve">Proposal by </w:t>
            </w:r>
            <w:r w:rsidR="00E30EE5">
              <w:rPr>
                <w:color w:val="000000"/>
                <w:sz w:val="18"/>
                <w:szCs w:val="18"/>
                <w:u w:val="single"/>
              </w:rPr>
              <w:t xml:space="preserve">the </w:t>
            </w:r>
            <w:r w:rsidRPr="005F2452">
              <w:rPr>
                <w:color w:val="000000"/>
                <w:sz w:val="18"/>
                <w:szCs w:val="18"/>
                <w:u w:val="single"/>
              </w:rPr>
              <w:t xml:space="preserve">European Union (CPVO) </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096CB4" w:rsidRPr="00096CB4">
              <w:rPr>
                <w:rStyle w:val="EndnoteReference"/>
                <w:sz w:val="18"/>
                <w:szCs w:val="18"/>
              </w:rPr>
              <w:t>a</w:t>
            </w:r>
            <w:r w:rsidRPr="005F2452">
              <w:rPr>
                <w:sz w:val="18"/>
                <w:szCs w:val="18"/>
              </w:rPr>
              <w:fldChar w:fldCharType="end"/>
            </w:r>
          </w:p>
          <w:p w:rsidR="005F2452" w:rsidRPr="005F2452" w:rsidRDefault="005F2452" w:rsidP="003838ED">
            <w:pPr>
              <w:rPr>
                <w:color w:val="000000"/>
                <w:sz w:val="18"/>
                <w:szCs w:val="18"/>
                <w:u w:val="single"/>
              </w:rPr>
            </w:pPr>
          </w:p>
          <w:p w:rsidR="005F2452" w:rsidRPr="005F2452" w:rsidRDefault="005F2452" w:rsidP="003838ED">
            <w:pPr>
              <w:rPr>
                <w:sz w:val="18"/>
                <w:szCs w:val="18"/>
              </w:rPr>
            </w:pPr>
            <w:r w:rsidRPr="005F2452">
              <w:rPr>
                <w:sz w:val="18"/>
                <w:szCs w:val="18"/>
              </w:rPr>
              <w:t>To make clear in section 2.3.3 dealing with the identity of the variety, that the re-use of the same or a similar VDs is possible under certain conditions, especially when an earlier variety has disappeared.</w:t>
            </w:r>
          </w:p>
          <w:p w:rsidR="005F2452" w:rsidRPr="005F2452" w:rsidRDefault="005F2452" w:rsidP="00FF105B">
            <w:pPr>
              <w:rPr>
                <w:sz w:val="18"/>
                <w:szCs w:val="18"/>
              </w:rPr>
            </w:pPr>
          </w:p>
        </w:tc>
      </w:tr>
    </w:tbl>
    <w:p w:rsidR="005F2452" w:rsidRDefault="005F2452" w:rsidP="000D59C2"/>
    <w:tbl>
      <w:tblPr>
        <w:tblStyle w:val="TableGrid"/>
        <w:tblW w:w="0" w:type="auto"/>
        <w:tblLook w:val="04A0" w:firstRow="1" w:lastRow="0" w:firstColumn="1" w:lastColumn="0" w:noHBand="0" w:noVBand="1"/>
      </w:tblPr>
      <w:tblGrid>
        <w:gridCol w:w="9855"/>
      </w:tblGrid>
      <w:tr w:rsidR="00E12D79" w:rsidTr="000F56E2">
        <w:tc>
          <w:tcPr>
            <w:tcW w:w="9855" w:type="dxa"/>
            <w:shd w:val="clear" w:color="auto" w:fill="D9D9D9" w:themeFill="background1" w:themeFillShade="D9"/>
          </w:tcPr>
          <w:p w:rsidR="00E12D79" w:rsidRPr="0047703B" w:rsidRDefault="00E12D79" w:rsidP="00B85382">
            <w:pPr>
              <w:jc w:val="left"/>
              <w:rPr>
                <w:sz w:val="18"/>
                <w:szCs w:val="18"/>
              </w:rPr>
            </w:pPr>
          </w:p>
          <w:p w:rsidR="00E12D79" w:rsidRPr="0047703B" w:rsidRDefault="00E12D79"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E12D79" w:rsidRDefault="00E12D79" w:rsidP="003838ED">
            <w:pPr>
              <w:rPr>
                <w:sz w:val="18"/>
                <w:szCs w:val="18"/>
              </w:rPr>
            </w:pPr>
          </w:p>
          <w:p w:rsidR="00A67241" w:rsidRDefault="0039256F" w:rsidP="003838ED">
            <w:pPr>
              <w:rPr>
                <w:sz w:val="18"/>
                <w:szCs w:val="18"/>
              </w:rPr>
            </w:pPr>
            <w:r>
              <w:rPr>
                <w:sz w:val="18"/>
                <w:szCs w:val="18"/>
              </w:rPr>
              <w:t>New section 2.3.3 (d):  t</w:t>
            </w:r>
            <w:r w:rsidR="00A01584">
              <w:rPr>
                <w:sz w:val="18"/>
                <w:szCs w:val="18"/>
              </w:rPr>
              <w:t>o re-</w:t>
            </w:r>
            <w:r w:rsidR="00A67241">
              <w:rPr>
                <w:sz w:val="18"/>
                <w:szCs w:val="18"/>
              </w:rPr>
              <w:t xml:space="preserve">use of denominations should be possible for genera that require </w:t>
            </w:r>
            <w:r w:rsidR="00A01584">
              <w:rPr>
                <w:sz w:val="18"/>
                <w:szCs w:val="18"/>
              </w:rPr>
              <w:t>ongoing</w:t>
            </w:r>
            <w:r w:rsidR="00A67241">
              <w:rPr>
                <w:sz w:val="18"/>
                <w:szCs w:val="18"/>
              </w:rPr>
              <w:t xml:space="preserve"> maintenance, such as annual seed crops.</w:t>
            </w:r>
            <w:r>
              <w:rPr>
                <w:sz w:val="18"/>
                <w:szCs w:val="18"/>
              </w:rPr>
              <w:t xml:space="preserve"> </w:t>
            </w:r>
            <w:r w:rsidR="00A67241">
              <w:rPr>
                <w:sz w:val="18"/>
                <w:szCs w:val="18"/>
              </w:rPr>
              <w:t xml:space="preserve"> It may be possible to sufficiently establish that a variety no longer exists. </w:t>
            </w:r>
            <w:r>
              <w:rPr>
                <w:sz w:val="18"/>
                <w:szCs w:val="18"/>
              </w:rPr>
              <w:t xml:space="preserve"> </w:t>
            </w:r>
            <w:r w:rsidR="00A67241">
              <w:rPr>
                <w:sz w:val="18"/>
                <w:szCs w:val="18"/>
              </w:rPr>
              <w:t xml:space="preserve">For vegetatively propagated species it may be much more difficult to adequately establish that a variety no longer exists. </w:t>
            </w:r>
            <w:r>
              <w:rPr>
                <w:sz w:val="18"/>
                <w:szCs w:val="18"/>
              </w:rPr>
              <w:t xml:space="preserve"> The re-</w:t>
            </w:r>
            <w:r w:rsidR="00A67241">
              <w:rPr>
                <w:sz w:val="18"/>
                <w:szCs w:val="18"/>
              </w:rPr>
              <w:t>use of denominations should not be entirely ruled out.</w:t>
            </w:r>
          </w:p>
          <w:p w:rsidR="00E12D79" w:rsidRPr="0047703B" w:rsidRDefault="00E12D79" w:rsidP="00E12D79">
            <w:pPr>
              <w:jc w:val="left"/>
              <w:rPr>
                <w:sz w:val="18"/>
                <w:szCs w:val="18"/>
              </w:rPr>
            </w:pPr>
          </w:p>
        </w:tc>
      </w:tr>
    </w:tbl>
    <w:p w:rsidR="00A01584" w:rsidRDefault="00A01584" w:rsidP="00A01584"/>
    <w:tbl>
      <w:tblPr>
        <w:tblStyle w:val="TableGrid"/>
        <w:tblW w:w="0" w:type="auto"/>
        <w:tblLook w:val="04A0" w:firstRow="1" w:lastRow="0" w:firstColumn="1" w:lastColumn="0" w:noHBand="0" w:noVBand="1"/>
      </w:tblPr>
      <w:tblGrid>
        <w:gridCol w:w="9855"/>
      </w:tblGrid>
      <w:tr w:rsidR="00A01584" w:rsidTr="000F56E2">
        <w:tc>
          <w:tcPr>
            <w:tcW w:w="9855" w:type="dxa"/>
            <w:shd w:val="clear" w:color="auto" w:fill="D9D9D9" w:themeFill="background1" w:themeFillShade="D9"/>
          </w:tcPr>
          <w:p w:rsidR="00A01584" w:rsidRPr="005D7C20" w:rsidRDefault="00A01584" w:rsidP="000D7327">
            <w:pPr>
              <w:rPr>
                <w:sz w:val="18"/>
                <w:szCs w:val="18"/>
              </w:rPr>
            </w:pPr>
          </w:p>
          <w:p w:rsidR="00A01584" w:rsidRPr="005D7C20" w:rsidRDefault="00A01584" w:rsidP="003838ED">
            <w:pPr>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A01584" w:rsidRPr="005D7C20" w:rsidRDefault="00A01584" w:rsidP="003838ED">
            <w:pPr>
              <w:rPr>
                <w:sz w:val="18"/>
                <w:szCs w:val="18"/>
              </w:rPr>
            </w:pPr>
          </w:p>
          <w:p w:rsidR="00A01584" w:rsidRDefault="00A01584" w:rsidP="003838ED">
            <w:pPr>
              <w:rPr>
                <w:sz w:val="18"/>
                <w:szCs w:val="18"/>
              </w:rPr>
            </w:pPr>
            <w:r>
              <w:rPr>
                <w:sz w:val="18"/>
                <w:szCs w:val="18"/>
              </w:rPr>
              <w:t xml:space="preserve">Section: 2.3.3 (d): </w:t>
            </w:r>
            <w:r w:rsidR="0039256F">
              <w:rPr>
                <w:sz w:val="18"/>
                <w:szCs w:val="18"/>
              </w:rPr>
              <w:t xml:space="preserve"> p</w:t>
            </w:r>
            <w:r>
              <w:rPr>
                <w:sz w:val="18"/>
                <w:szCs w:val="18"/>
              </w:rPr>
              <w:t>ropose to mention 10 years as an example of suitable period.</w:t>
            </w:r>
            <w:r w:rsidR="0039256F">
              <w:rPr>
                <w:sz w:val="18"/>
                <w:szCs w:val="18"/>
              </w:rPr>
              <w:t xml:space="preserve"> </w:t>
            </w:r>
            <w:r>
              <w:rPr>
                <w:sz w:val="18"/>
                <w:szCs w:val="18"/>
              </w:rPr>
              <w:t xml:space="preserve"> This is what is indicated in the CPVO guidelines on variety denominations.</w:t>
            </w:r>
          </w:p>
          <w:p w:rsidR="00A01584" w:rsidRPr="005D7C20" w:rsidRDefault="00A01584" w:rsidP="000D7327">
            <w:pPr>
              <w:rPr>
                <w:sz w:val="18"/>
                <w:szCs w:val="18"/>
              </w:rPr>
            </w:pPr>
          </w:p>
        </w:tc>
      </w:tr>
    </w:tbl>
    <w:p w:rsidR="00E12D79" w:rsidRDefault="00E12D79" w:rsidP="000D59C2"/>
    <w:tbl>
      <w:tblPr>
        <w:tblStyle w:val="TableGrid"/>
        <w:tblW w:w="0" w:type="auto"/>
        <w:tblLook w:val="04A0" w:firstRow="1" w:lastRow="0" w:firstColumn="1" w:lastColumn="0" w:noHBand="0" w:noVBand="1"/>
      </w:tblPr>
      <w:tblGrid>
        <w:gridCol w:w="9855"/>
      </w:tblGrid>
      <w:tr w:rsidR="00A67241" w:rsidTr="0042091F">
        <w:trPr>
          <w:cantSplit/>
        </w:trPr>
        <w:tc>
          <w:tcPr>
            <w:tcW w:w="9855" w:type="dxa"/>
            <w:shd w:val="clear" w:color="auto" w:fill="D9D9D9" w:themeFill="background1" w:themeFillShade="D9"/>
          </w:tcPr>
          <w:p w:rsidR="00A67241" w:rsidRPr="0047703B" w:rsidRDefault="00A67241" w:rsidP="003838ED">
            <w:pPr>
              <w:rPr>
                <w:sz w:val="18"/>
                <w:szCs w:val="18"/>
              </w:rPr>
            </w:pPr>
          </w:p>
          <w:p w:rsidR="00474EF5" w:rsidRPr="005D7C20" w:rsidRDefault="00474EF5" w:rsidP="003838ED">
            <w:pPr>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A67241" w:rsidRDefault="00A67241" w:rsidP="003838ED">
            <w:pPr>
              <w:rPr>
                <w:sz w:val="18"/>
                <w:szCs w:val="18"/>
              </w:rPr>
            </w:pPr>
          </w:p>
          <w:p w:rsidR="00474EF5" w:rsidRDefault="00C27A94" w:rsidP="003838ED">
            <w:pPr>
              <w:rPr>
                <w:sz w:val="18"/>
                <w:szCs w:val="18"/>
              </w:rPr>
            </w:pPr>
            <w:r>
              <w:rPr>
                <w:sz w:val="18"/>
                <w:szCs w:val="18"/>
              </w:rPr>
              <w:t xml:space="preserve">WG-DST has proposed to include all varieties in PLUTO, also those which had not been or were no longer registered/ protected. </w:t>
            </w:r>
            <w:r w:rsidR="0039256F">
              <w:rPr>
                <w:sz w:val="18"/>
                <w:szCs w:val="18"/>
              </w:rPr>
              <w:t xml:space="preserve"> </w:t>
            </w:r>
            <w:r>
              <w:rPr>
                <w:sz w:val="18"/>
                <w:szCs w:val="18"/>
              </w:rPr>
              <w:t xml:space="preserve">We understand that this may cover varieties that may have been marketed under a “test-marketing regime” prior to registration. </w:t>
            </w:r>
            <w:r w:rsidR="0039256F">
              <w:rPr>
                <w:sz w:val="18"/>
                <w:szCs w:val="18"/>
              </w:rPr>
              <w:t xml:space="preserve"> </w:t>
            </w:r>
            <w:r>
              <w:rPr>
                <w:sz w:val="18"/>
                <w:szCs w:val="18"/>
              </w:rPr>
              <w:t xml:space="preserve">Breeders would like to be able to re-use names which have not yet been registered and not yet been marketed. </w:t>
            </w:r>
            <w:r w:rsidR="0039256F">
              <w:rPr>
                <w:sz w:val="18"/>
                <w:szCs w:val="18"/>
              </w:rPr>
              <w:t xml:space="preserve"> </w:t>
            </w:r>
            <w:r>
              <w:rPr>
                <w:sz w:val="18"/>
                <w:szCs w:val="18"/>
              </w:rPr>
              <w:t xml:space="preserve">These are rare cases but still too restrictive rules are not favored. </w:t>
            </w:r>
            <w:r w:rsidR="0039256F">
              <w:rPr>
                <w:sz w:val="18"/>
                <w:szCs w:val="18"/>
              </w:rPr>
              <w:t xml:space="preserve"> </w:t>
            </w:r>
            <w:r>
              <w:rPr>
                <w:sz w:val="18"/>
                <w:szCs w:val="18"/>
              </w:rPr>
              <w:t>As outlined also above, we propose to allow re-use of denominations after a period of 10 years.</w:t>
            </w:r>
          </w:p>
          <w:p w:rsidR="00A67241" w:rsidRPr="0047703B" w:rsidRDefault="00A67241" w:rsidP="00B85382">
            <w:pPr>
              <w:jc w:val="left"/>
              <w:rPr>
                <w:sz w:val="18"/>
                <w:szCs w:val="18"/>
              </w:rPr>
            </w:pPr>
          </w:p>
        </w:tc>
      </w:tr>
    </w:tbl>
    <w:p w:rsidR="00A67241" w:rsidRDefault="00A67241" w:rsidP="000D59C2"/>
    <w:p w:rsidR="00A67241" w:rsidRPr="00407B23" w:rsidRDefault="00A67241" w:rsidP="000D59C2"/>
    <w:p w:rsidR="000D59C2" w:rsidRPr="00407B23" w:rsidRDefault="000D59C2" w:rsidP="000D59C2">
      <w:pPr>
        <w:keepNext/>
      </w:pPr>
      <w:r w:rsidRPr="00407B23">
        <w:t>2.3.4</w:t>
      </w:r>
      <w:r w:rsidRPr="00407B23">
        <w:tab/>
        <w:t>Identity of the breeder</w:t>
      </w:r>
    </w:p>
    <w:p w:rsidR="000D59C2" w:rsidRPr="00407B23" w:rsidRDefault="000D59C2" w:rsidP="000D59C2"/>
    <w:p w:rsidR="000D59C2" w:rsidRPr="00407B23" w:rsidRDefault="000D59C2" w:rsidP="000D59C2">
      <w:r w:rsidRPr="00407B23">
        <w:t>The variety denomination should not mislead or cause confusion concerning the identity of the breeder.</w:t>
      </w:r>
    </w:p>
    <w:p w:rsidR="00484969" w:rsidRDefault="00484969" w:rsidP="00484969"/>
    <w:tbl>
      <w:tblPr>
        <w:tblStyle w:val="TableGrid"/>
        <w:tblW w:w="0" w:type="auto"/>
        <w:tblLook w:val="04A0" w:firstRow="1" w:lastRow="0" w:firstColumn="1" w:lastColumn="0" w:noHBand="0" w:noVBand="1"/>
      </w:tblPr>
      <w:tblGrid>
        <w:gridCol w:w="9855"/>
      </w:tblGrid>
      <w:tr w:rsidR="00484969" w:rsidTr="000F56E2">
        <w:tc>
          <w:tcPr>
            <w:tcW w:w="9855" w:type="dxa"/>
            <w:shd w:val="clear" w:color="auto" w:fill="D9D9D9" w:themeFill="background1" w:themeFillShade="D9"/>
          </w:tcPr>
          <w:p w:rsidR="00484969" w:rsidRPr="0047703B" w:rsidRDefault="00484969" w:rsidP="003838ED">
            <w:pPr>
              <w:rPr>
                <w:sz w:val="18"/>
                <w:szCs w:val="18"/>
              </w:rPr>
            </w:pPr>
          </w:p>
          <w:p w:rsidR="00484969" w:rsidRPr="0047703B" w:rsidRDefault="00484969"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484969" w:rsidRPr="0047703B" w:rsidRDefault="00484969" w:rsidP="003838ED">
            <w:pPr>
              <w:rPr>
                <w:sz w:val="18"/>
                <w:szCs w:val="18"/>
              </w:rPr>
            </w:pPr>
          </w:p>
          <w:p w:rsidR="00484969" w:rsidRDefault="00484969" w:rsidP="003838ED">
            <w:pPr>
              <w:rPr>
                <w:sz w:val="18"/>
                <w:szCs w:val="18"/>
              </w:rPr>
            </w:pPr>
            <w:r>
              <w:rPr>
                <w:sz w:val="18"/>
                <w:szCs w:val="18"/>
              </w:rPr>
              <w:t>S</w:t>
            </w:r>
            <w:r w:rsidR="0039256F">
              <w:rPr>
                <w:sz w:val="18"/>
                <w:szCs w:val="18"/>
              </w:rPr>
              <w:t>ection 2.3.4 examples:  t</w:t>
            </w:r>
            <w:r>
              <w:rPr>
                <w:sz w:val="18"/>
                <w:szCs w:val="18"/>
              </w:rPr>
              <w:t>he identity of the breeder is often shown using prefixes of various kinds Apple ‘Scired’, Apple ‘Scifresh’, Rose ‘Macrexy’, Rose ‘Macgenev’.</w:t>
            </w:r>
          </w:p>
          <w:p w:rsidR="00484969" w:rsidRPr="0047703B" w:rsidRDefault="00484969" w:rsidP="00484969">
            <w:pPr>
              <w:jc w:val="left"/>
              <w:rPr>
                <w:sz w:val="18"/>
                <w:szCs w:val="18"/>
              </w:rPr>
            </w:pPr>
          </w:p>
        </w:tc>
      </w:tr>
    </w:tbl>
    <w:p w:rsidR="000D59C2" w:rsidRDefault="000D59C2" w:rsidP="000D59C2"/>
    <w:p w:rsidR="00484969" w:rsidRPr="00407B23" w:rsidRDefault="00484969" w:rsidP="000D59C2"/>
    <w:p w:rsidR="000D59C2" w:rsidRPr="00407B23" w:rsidRDefault="000D59C2" w:rsidP="000D59C2">
      <w:pPr>
        <w:ind w:left="567" w:hanging="567"/>
        <w:rPr>
          <w:i/>
        </w:rPr>
      </w:pPr>
      <w:r w:rsidRPr="00407B23">
        <w:rPr>
          <w:i/>
        </w:rPr>
        <w:t>2.4.</w:t>
      </w:r>
      <w:r w:rsidRPr="00407B23">
        <w:rPr>
          <w:i/>
        </w:rPr>
        <w:tab/>
        <w:t>Different from an existing variety of the same plant species or of a closely related species</w:t>
      </w:r>
    </w:p>
    <w:p w:rsidR="000D59C2" w:rsidRPr="00407B23" w:rsidRDefault="000D59C2" w:rsidP="000D59C2"/>
    <w:p w:rsidR="000D59C2" w:rsidRPr="00407B23" w:rsidRDefault="000D59C2" w:rsidP="000D59C2">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0D7327" w:rsidRDefault="000D7327" w:rsidP="000D7327"/>
    <w:tbl>
      <w:tblPr>
        <w:tblStyle w:val="TableGrid"/>
        <w:tblW w:w="0" w:type="auto"/>
        <w:tblLook w:val="04A0" w:firstRow="1" w:lastRow="0" w:firstColumn="1" w:lastColumn="0" w:noHBand="0" w:noVBand="1"/>
      </w:tblPr>
      <w:tblGrid>
        <w:gridCol w:w="9855"/>
      </w:tblGrid>
      <w:tr w:rsidR="000D7327" w:rsidTr="000F56E2">
        <w:tc>
          <w:tcPr>
            <w:tcW w:w="9855" w:type="dxa"/>
            <w:shd w:val="clear" w:color="auto" w:fill="D9D9D9" w:themeFill="background1" w:themeFillShade="D9"/>
          </w:tcPr>
          <w:p w:rsidR="000D7327" w:rsidRPr="005D7C20" w:rsidRDefault="000D7327" w:rsidP="000D7327">
            <w:pPr>
              <w:rPr>
                <w:sz w:val="18"/>
                <w:szCs w:val="18"/>
              </w:rPr>
            </w:pPr>
          </w:p>
          <w:p w:rsidR="000D7327" w:rsidRPr="005D7C20" w:rsidRDefault="000D7327" w:rsidP="000D7327">
            <w:pPr>
              <w:jc w:val="left"/>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0D7327" w:rsidRPr="005D7C20" w:rsidRDefault="000D7327" w:rsidP="000D7327">
            <w:pPr>
              <w:rPr>
                <w:sz w:val="18"/>
                <w:szCs w:val="18"/>
              </w:rPr>
            </w:pPr>
          </w:p>
          <w:p w:rsidR="000D7327" w:rsidRDefault="00EC03B5" w:rsidP="000D7327">
            <w:pPr>
              <w:rPr>
                <w:sz w:val="18"/>
                <w:szCs w:val="18"/>
              </w:rPr>
            </w:pPr>
            <w:r>
              <w:rPr>
                <w:sz w:val="18"/>
                <w:szCs w:val="18"/>
              </w:rPr>
              <w:t xml:space="preserve">Section 2.4 is intended to provide guidance on what it means that the denomination has to be different from any other denomination designating an existing variety of the same plant species or of a closely related species. </w:t>
            </w:r>
            <w:r w:rsidR="0039256F">
              <w:rPr>
                <w:sz w:val="18"/>
                <w:szCs w:val="18"/>
              </w:rPr>
              <w:t xml:space="preserve"> </w:t>
            </w:r>
            <w:r>
              <w:rPr>
                <w:sz w:val="18"/>
                <w:szCs w:val="18"/>
              </w:rPr>
              <w:t>We propose to also specify here that this does not only refer to denominations used for protected varieties but also denominations registered under national variety registration laws.</w:t>
            </w:r>
          </w:p>
          <w:p w:rsidR="000D7327" w:rsidRPr="005D7C20" w:rsidRDefault="000D7327" w:rsidP="000D7327">
            <w:pPr>
              <w:rPr>
                <w:sz w:val="18"/>
                <w:szCs w:val="18"/>
              </w:rPr>
            </w:pPr>
          </w:p>
        </w:tc>
      </w:tr>
    </w:tbl>
    <w:p w:rsidR="000D59C2" w:rsidRPr="00407B23" w:rsidRDefault="000D59C2" w:rsidP="000D59C2"/>
    <w:p w:rsidR="000D59C2" w:rsidRPr="00407B23" w:rsidRDefault="000D59C2" w:rsidP="000D59C2">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0D59C2" w:rsidRPr="00407B23" w:rsidRDefault="000D59C2" w:rsidP="0042091F">
      <w:pPr>
        <w:spacing w:line="360" w:lineRule="auto"/>
      </w:pPr>
    </w:p>
    <w:p w:rsidR="000D59C2" w:rsidRPr="00407B23" w:rsidRDefault="000D59C2" w:rsidP="000D59C2">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0D59C2" w:rsidRPr="00407B23" w:rsidRDefault="000D59C2" w:rsidP="000D59C2">
      <w:pPr>
        <w:keepNext/>
      </w:pPr>
    </w:p>
    <w:p w:rsidR="000D59C2" w:rsidRPr="00407B23" w:rsidRDefault="000D59C2" w:rsidP="000D59C2">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FF1342" w:rsidRDefault="00FF1342" w:rsidP="00FF1342"/>
    <w:tbl>
      <w:tblPr>
        <w:tblStyle w:val="TableGrid"/>
        <w:tblW w:w="0" w:type="auto"/>
        <w:tblLook w:val="04A0" w:firstRow="1" w:lastRow="0" w:firstColumn="1" w:lastColumn="0" w:noHBand="0" w:noVBand="1"/>
      </w:tblPr>
      <w:tblGrid>
        <w:gridCol w:w="9855"/>
      </w:tblGrid>
      <w:tr w:rsidR="00FF1342" w:rsidTr="000F56E2">
        <w:tc>
          <w:tcPr>
            <w:tcW w:w="9855" w:type="dxa"/>
            <w:shd w:val="clear" w:color="auto" w:fill="D9D9D9" w:themeFill="background1" w:themeFillShade="D9"/>
          </w:tcPr>
          <w:p w:rsidR="00FF1342" w:rsidRPr="0047703B" w:rsidRDefault="00FF1342" w:rsidP="003838ED">
            <w:pPr>
              <w:rPr>
                <w:sz w:val="18"/>
                <w:szCs w:val="18"/>
              </w:rPr>
            </w:pPr>
          </w:p>
          <w:p w:rsidR="00FF1342" w:rsidRPr="0047703B" w:rsidRDefault="00FF1342"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FF1342" w:rsidRPr="0047703B" w:rsidRDefault="00FF1342" w:rsidP="003838ED">
            <w:pPr>
              <w:rPr>
                <w:sz w:val="18"/>
                <w:szCs w:val="18"/>
              </w:rPr>
            </w:pPr>
          </w:p>
          <w:p w:rsidR="00FF1342" w:rsidRDefault="0039256F" w:rsidP="003838ED">
            <w:pPr>
              <w:rPr>
                <w:sz w:val="18"/>
                <w:szCs w:val="18"/>
              </w:rPr>
            </w:pPr>
            <w:r>
              <w:rPr>
                <w:sz w:val="18"/>
                <w:szCs w:val="18"/>
              </w:rPr>
              <w:t>Section 2.5.1 a</w:t>
            </w:r>
            <w:r w:rsidR="00FF1342">
              <w:rPr>
                <w:sz w:val="18"/>
                <w:szCs w:val="18"/>
              </w:rPr>
              <w:t>dditional sentence proposed</w:t>
            </w:r>
            <w:r>
              <w:rPr>
                <w:sz w:val="18"/>
                <w:szCs w:val="18"/>
              </w:rPr>
              <w:t>:</w:t>
            </w:r>
          </w:p>
          <w:p w:rsidR="0039256F" w:rsidRDefault="0039256F" w:rsidP="003838ED">
            <w:pPr>
              <w:rPr>
                <w:sz w:val="18"/>
                <w:szCs w:val="18"/>
              </w:rPr>
            </w:pPr>
          </w:p>
          <w:p w:rsidR="00FF1342" w:rsidRDefault="00FF1342" w:rsidP="003838ED">
            <w:pPr>
              <w:rPr>
                <w:sz w:val="18"/>
                <w:szCs w:val="18"/>
              </w:rPr>
            </w:pPr>
            <w:r>
              <w:rPr>
                <w:sz w:val="18"/>
                <w:szCs w:val="18"/>
              </w:rPr>
              <w:t>For certain genera (e.g</w:t>
            </w:r>
            <w:r w:rsidR="0039256F">
              <w:rPr>
                <w:sz w:val="18"/>
                <w:szCs w:val="18"/>
              </w:rPr>
              <w:t>.</w:t>
            </w:r>
            <w:r>
              <w:rPr>
                <w:sz w:val="18"/>
                <w:szCs w:val="18"/>
              </w:rPr>
              <w:t xml:space="preserve"> Prunus) there may be sufficient botanical difference between species within the genus to permit the same denomination to exist in the same genus (class).  A cherry variety is generally considered not likely to be confused with an apricot varie</w:t>
            </w:r>
            <w:r w:rsidR="00E30EE5">
              <w:rPr>
                <w:sz w:val="18"/>
                <w:szCs w:val="18"/>
              </w:rPr>
              <w:t>ty.</w:t>
            </w:r>
          </w:p>
          <w:p w:rsidR="00FF1342" w:rsidRPr="0047703B" w:rsidRDefault="00FF1342" w:rsidP="00FF1342">
            <w:pPr>
              <w:jc w:val="left"/>
              <w:rPr>
                <w:sz w:val="18"/>
                <w:szCs w:val="18"/>
              </w:rPr>
            </w:pPr>
          </w:p>
        </w:tc>
      </w:tr>
    </w:tbl>
    <w:p w:rsidR="000D59C2" w:rsidRPr="00407B23" w:rsidRDefault="000D59C2" w:rsidP="000D59C2">
      <w:pPr>
        <w:keepNext/>
        <w:spacing w:line="240" w:lineRule="atLeast"/>
      </w:pPr>
      <w:r w:rsidRPr="00407B23">
        <w:t>2.5.2</w:t>
      </w:r>
      <w:r w:rsidRPr="00407B23">
        <w:tab/>
        <w:t xml:space="preserve">The variety denomination classes are as follows:  </w:t>
      </w:r>
    </w:p>
    <w:p w:rsidR="000D59C2" w:rsidRPr="00407B23" w:rsidRDefault="000D59C2" w:rsidP="000D59C2">
      <w:pPr>
        <w:keepNext/>
      </w:pPr>
    </w:p>
    <w:p w:rsidR="000D59C2" w:rsidRPr="00DE1471" w:rsidRDefault="000D59C2" w:rsidP="000D59C2">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0D59C2" w:rsidRPr="00DE1471" w:rsidRDefault="000D59C2" w:rsidP="000D59C2">
      <w:pPr>
        <w:pStyle w:val="BodyTextIndent"/>
        <w:ind w:left="0"/>
        <w:rPr>
          <w:lang w:val="en-US"/>
        </w:rPr>
      </w:pPr>
    </w:p>
    <w:p w:rsidR="000D59C2" w:rsidRPr="00DE1471" w:rsidRDefault="000D59C2" w:rsidP="000D59C2">
      <w:pPr>
        <w:pStyle w:val="BodyTextIndent"/>
        <w:ind w:left="0" w:firstLine="567"/>
        <w:rPr>
          <w:lang w:val="en-US"/>
        </w:rPr>
      </w:pPr>
      <w:r w:rsidRPr="00DE1471">
        <w:rPr>
          <w:lang w:val="en-US"/>
        </w:rPr>
        <w:t>(b)</w:t>
      </w:r>
      <w:r w:rsidRPr="00DE1471">
        <w:rPr>
          <w:lang w:val="en-US"/>
        </w:rPr>
        <w:tab/>
        <w:t xml:space="preserve">Exceptions to the General Rule (list of classes):  </w:t>
      </w:r>
    </w:p>
    <w:p w:rsidR="000D59C2" w:rsidRPr="00DE1471" w:rsidRDefault="000D59C2" w:rsidP="000D59C2">
      <w:pPr>
        <w:pStyle w:val="BodyTextIndent"/>
        <w:ind w:left="0"/>
        <w:rPr>
          <w:lang w:val="en-US"/>
        </w:rPr>
      </w:pPr>
    </w:p>
    <w:p w:rsidR="000D59C2" w:rsidRPr="00DE1471" w:rsidRDefault="000D59C2" w:rsidP="000D59C2">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0D59C2" w:rsidRPr="00DE1471" w:rsidRDefault="000D59C2" w:rsidP="000D59C2">
      <w:pPr>
        <w:pStyle w:val="BodyTextIndent"/>
        <w:tabs>
          <w:tab w:val="right" w:pos="1134"/>
          <w:tab w:val="left" w:pos="1418"/>
        </w:tabs>
        <w:ind w:left="0"/>
        <w:rPr>
          <w:lang w:val="en-US"/>
        </w:rPr>
      </w:pPr>
    </w:p>
    <w:p w:rsidR="000D59C2" w:rsidRPr="00DE1471" w:rsidRDefault="000D59C2" w:rsidP="000D59C2">
      <w:pPr>
        <w:pStyle w:val="Header"/>
        <w:tabs>
          <w:tab w:val="right" w:pos="1134"/>
          <w:tab w:val="left" w:pos="1418"/>
        </w:tabs>
        <w:jc w:val="left"/>
        <w:rPr>
          <w:lang w:val="en-US"/>
        </w:rPr>
      </w:pPr>
      <w:r w:rsidRPr="00DE1471">
        <w:rPr>
          <w:lang w:val="en-US"/>
        </w:rPr>
        <w:tab/>
        <w:t>(ii)</w:t>
      </w:r>
      <w:r w:rsidRPr="00DE1471">
        <w:rPr>
          <w:lang w:val="en-US"/>
        </w:rPr>
        <w:tab/>
        <w:t>classes encompassing more than one genus:  List of classes in Annex I:  Part II.</w:t>
      </w:r>
    </w:p>
    <w:p w:rsidR="000D59C2" w:rsidRPr="00407B23" w:rsidRDefault="000D59C2" w:rsidP="000D59C2"/>
    <w:p w:rsidR="000D59C2" w:rsidRPr="00407B23" w:rsidRDefault="000D59C2" w:rsidP="000D59C2">
      <w:pPr>
        <w:rPr>
          <w:color w:val="000000"/>
          <w:u w:val="single"/>
        </w:rPr>
      </w:pPr>
      <w:r w:rsidRPr="00407B23">
        <w:t>2.5.3</w:t>
      </w:r>
      <w:r w:rsidRPr="00407B23">
        <w:tab/>
      </w:r>
      <w:r w:rsidRPr="00407B23">
        <w:rPr>
          <w:color w:val="000000"/>
        </w:rPr>
        <w:t>It is recommended that th</w:t>
      </w:r>
      <w:r w:rsidR="003F7E2C">
        <w:rPr>
          <w:color w:val="000000"/>
        </w:rPr>
        <w:t>e UPOV Plant Variety Database (“UPOV-ROM”)</w:t>
      </w:r>
      <w:r w:rsidRPr="00407B23">
        <w:rPr>
          <w:color w:val="000000"/>
        </w:rPr>
        <w:t xml:space="preserve">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sidR="003F7E2C">
        <w:rPr>
          <w:color w:val="000000"/>
        </w:rPr>
        <w:t xml:space="preserve">the </w:t>
      </w:r>
      <w:r w:rsidR="00815B9D">
        <w:rPr>
          <w:color w:val="000000"/>
        </w:rPr>
        <w:t>UPOV-ROM</w:t>
      </w:r>
      <w:r w:rsidR="003F7E2C" w:rsidRPr="00407B23">
        <w:rPr>
          <w:color w:val="000000"/>
        </w:rPr>
        <w:t xml:space="preserve"> </w:t>
      </w:r>
      <w:r w:rsidRPr="00407B23">
        <w:rPr>
          <w:color w:val="000000"/>
        </w:rPr>
        <w:t xml:space="preserve">to ensure that the information contained in the </w:t>
      </w:r>
      <w:r w:rsidR="00815B9D">
        <w:rPr>
          <w:color w:val="000000"/>
        </w:rPr>
        <w:t>UPOV-ROM</w:t>
      </w:r>
      <w:r w:rsidR="003F7E2C" w:rsidRPr="00407B23">
        <w:rPr>
          <w:color w:val="000000"/>
        </w:rPr>
        <w:t xml:space="preserve"> </w:t>
      </w:r>
      <w:r w:rsidRPr="00407B23">
        <w:rPr>
          <w:color w:val="000000"/>
        </w:rPr>
        <w:t>is considered in an appropriate way.</w:t>
      </w:r>
    </w:p>
    <w:p w:rsidR="000D59C2" w:rsidRPr="00407B23" w:rsidRDefault="000D59C2" w:rsidP="000D59C2">
      <w:pPr>
        <w:rPr>
          <w:b/>
          <w:color w:val="000000"/>
          <w:u w:val="single"/>
        </w:rPr>
      </w:pPr>
    </w:p>
    <w:tbl>
      <w:tblPr>
        <w:tblStyle w:val="TableGrid"/>
        <w:tblW w:w="0" w:type="auto"/>
        <w:tblLook w:val="04A0" w:firstRow="1" w:lastRow="0" w:firstColumn="1" w:lastColumn="0" w:noHBand="0" w:noVBand="1"/>
      </w:tblPr>
      <w:tblGrid>
        <w:gridCol w:w="9855"/>
      </w:tblGrid>
      <w:tr w:rsidR="005F2452" w:rsidTr="000F56E2">
        <w:tc>
          <w:tcPr>
            <w:tcW w:w="9855" w:type="dxa"/>
            <w:shd w:val="clear" w:color="auto" w:fill="D9D9D9" w:themeFill="background1" w:themeFillShade="D9"/>
          </w:tcPr>
          <w:p w:rsidR="005F2452" w:rsidRPr="005F2452" w:rsidRDefault="005F2452" w:rsidP="00FF105B">
            <w:pPr>
              <w:rPr>
                <w:sz w:val="18"/>
                <w:szCs w:val="18"/>
              </w:rPr>
            </w:pPr>
          </w:p>
          <w:p w:rsidR="005F2452" w:rsidRPr="005F2452" w:rsidRDefault="005F2452" w:rsidP="00FF105B">
            <w:pPr>
              <w:rPr>
                <w:color w:val="000000"/>
                <w:sz w:val="18"/>
                <w:szCs w:val="18"/>
                <w:u w:val="single"/>
              </w:rPr>
            </w:pPr>
            <w:r w:rsidRPr="005F2452">
              <w:rPr>
                <w:color w:val="000000"/>
                <w:sz w:val="18"/>
                <w:szCs w:val="18"/>
                <w:u w:val="single"/>
              </w:rPr>
              <w:t xml:space="preserve">Proposal by </w:t>
            </w:r>
            <w:r w:rsidR="00E30EE5">
              <w:rPr>
                <w:color w:val="000000"/>
                <w:sz w:val="18"/>
                <w:szCs w:val="18"/>
                <w:u w:val="single"/>
              </w:rPr>
              <w:t xml:space="preserve">the </w:t>
            </w:r>
            <w:r w:rsidRPr="005F2452">
              <w:rPr>
                <w:color w:val="000000"/>
                <w:sz w:val="18"/>
                <w:szCs w:val="18"/>
                <w:u w:val="single"/>
              </w:rPr>
              <w:t xml:space="preserve">European Union (CPVO) </w:t>
            </w:r>
            <w:r w:rsidRPr="005F2452">
              <w:rPr>
                <w:sz w:val="18"/>
                <w:szCs w:val="18"/>
              </w:rPr>
              <w:fldChar w:fldCharType="begin"/>
            </w:r>
            <w:r w:rsidRPr="005F2452">
              <w:rPr>
                <w:sz w:val="18"/>
                <w:szCs w:val="18"/>
              </w:rPr>
              <w:instrText xml:space="preserve"> NOTEREF  _Ref444268353 \f </w:instrText>
            </w:r>
            <w:r>
              <w:rPr>
                <w:sz w:val="18"/>
                <w:szCs w:val="18"/>
              </w:rPr>
              <w:instrText xml:space="preserve"> \* MERGEFORMAT </w:instrText>
            </w:r>
            <w:r w:rsidRPr="005F2452">
              <w:rPr>
                <w:sz w:val="18"/>
                <w:szCs w:val="18"/>
              </w:rPr>
              <w:fldChar w:fldCharType="separate"/>
            </w:r>
            <w:r w:rsidR="00096CB4" w:rsidRPr="00096CB4">
              <w:rPr>
                <w:rStyle w:val="EndnoteReference"/>
                <w:sz w:val="18"/>
                <w:szCs w:val="18"/>
              </w:rPr>
              <w:t>a</w:t>
            </w:r>
            <w:r w:rsidRPr="005F2452">
              <w:rPr>
                <w:sz w:val="18"/>
                <w:szCs w:val="18"/>
              </w:rPr>
              <w:fldChar w:fldCharType="end"/>
            </w:r>
          </w:p>
          <w:p w:rsidR="005F2452" w:rsidRPr="005F2452" w:rsidRDefault="005F2452" w:rsidP="00FF105B">
            <w:pPr>
              <w:rPr>
                <w:color w:val="000000"/>
                <w:sz w:val="18"/>
                <w:szCs w:val="18"/>
                <w:u w:val="single"/>
              </w:rPr>
            </w:pPr>
          </w:p>
          <w:p w:rsidR="005F2452" w:rsidRPr="005F2452" w:rsidRDefault="00E30EE5" w:rsidP="00FF105B">
            <w:pPr>
              <w:rPr>
                <w:sz w:val="18"/>
                <w:szCs w:val="18"/>
              </w:rPr>
            </w:pPr>
            <w:r>
              <w:rPr>
                <w:sz w:val="18"/>
                <w:szCs w:val="18"/>
              </w:rPr>
              <w:t>To make clear in S</w:t>
            </w:r>
            <w:r w:rsidR="005F2452" w:rsidRPr="005F2452">
              <w:rPr>
                <w:sz w:val="18"/>
                <w:szCs w:val="18"/>
              </w:rPr>
              <w:t xml:space="preserve">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w:t>
            </w:r>
            <w:r w:rsidR="0039256F">
              <w:rPr>
                <w:sz w:val="18"/>
                <w:szCs w:val="18"/>
              </w:rPr>
              <w:t xml:space="preserve"> </w:t>
            </w:r>
            <w:r w:rsidR="005F2452" w:rsidRPr="005F2452">
              <w:rPr>
                <w:sz w:val="18"/>
                <w:szCs w:val="18"/>
              </w:rPr>
              <w:t>This could also apply, in certain cases, to different species within a genus.</w:t>
            </w:r>
          </w:p>
          <w:p w:rsidR="005F2452" w:rsidRPr="005F2452" w:rsidRDefault="005F2452" w:rsidP="00FF105B">
            <w:pPr>
              <w:rPr>
                <w:sz w:val="18"/>
                <w:szCs w:val="18"/>
              </w:rPr>
            </w:pPr>
          </w:p>
        </w:tc>
      </w:tr>
    </w:tbl>
    <w:p w:rsidR="005F2452" w:rsidRDefault="005F2452" w:rsidP="000D59C2">
      <w:pPr>
        <w:rPr>
          <w:b/>
        </w:rPr>
      </w:pPr>
    </w:p>
    <w:p w:rsidR="005F2452" w:rsidRPr="00407B23" w:rsidRDefault="005F2452" w:rsidP="000D59C2">
      <w:pPr>
        <w:rPr>
          <w:b/>
        </w:rPr>
      </w:pPr>
    </w:p>
    <w:p w:rsidR="000D59C2" w:rsidRPr="00407B23" w:rsidRDefault="000D59C2" w:rsidP="000D59C2">
      <w:pPr>
        <w:jc w:val="center"/>
        <w:rPr>
          <w:b/>
        </w:rPr>
      </w:pPr>
      <w:r w:rsidRPr="00407B23">
        <w:rPr>
          <w:b/>
        </w:rPr>
        <w:t>Paragraph 3</w:t>
      </w:r>
    </w:p>
    <w:p w:rsidR="000D59C2" w:rsidRPr="00407B23" w:rsidRDefault="000D59C2" w:rsidP="000D59C2">
      <w:pPr>
        <w:jc w:val="center"/>
      </w:pPr>
      <w:r w:rsidRPr="00407B23">
        <w:t>(Paragraph 4 of Article 13 of the 1961 Convention)</w:t>
      </w:r>
    </w:p>
    <w:p w:rsidR="000D59C2" w:rsidRPr="00407B23" w:rsidRDefault="000D59C2" w:rsidP="000D59C2"/>
    <w:p w:rsidR="000D59C2" w:rsidRPr="00407B23" w:rsidRDefault="000D59C2" w:rsidP="000D59C2">
      <w:pPr>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0D59C2" w:rsidRPr="00407B23" w:rsidRDefault="000D59C2" w:rsidP="000D59C2">
      <w:pPr>
        <w:rPr>
          <w:b/>
        </w:rPr>
      </w:pPr>
    </w:p>
    <w:p w:rsidR="000D59C2" w:rsidRPr="00407B23" w:rsidRDefault="000D59C2" w:rsidP="000D59C2">
      <w:pPr>
        <w:rPr>
          <w:i/>
        </w:rPr>
      </w:pPr>
      <w:r w:rsidRPr="00407B23">
        <w:rPr>
          <w:i/>
        </w:rPr>
        <w:t>Explanatory Notes – Paragraph</w:t>
      </w:r>
      <w:r w:rsidRPr="00407B23">
        <w:t> </w:t>
      </w:r>
      <w:r w:rsidRPr="00407B23">
        <w:rPr>
          <w:i/>
        </w:rPr>
        <w:t>(3)</w:t>
      </w:r>
    </w:p>
    <w:p w:rsidR="000D59C2" w:rsidRPr="00407B23" w:rsidRDefault="000D59C2" w:rsidP="000D59C2"/>
    <w:p w:rsidR="000D59C2" w:rsidRPr="00407B23" w:rsidRDefault="000D59C2" w:rsidP="000D59C2">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0D59C2" w:rsidRPr="00407B23" w:rsidRDefault="000D59C2" w:rsidP="000D59C2"/>
    <w:p w:rsidR="000D59C2" w:rsidRPr="00407B23" w:rsidRDefault="000D59C2" w:rsidP="000D59C2">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0D59C2" w:rsidRPr="00407B23" w:rsidRDefault="000D59C2" w:rsidP="000D59C2"/>
    <w:p w:rsidR="000D59C2" w:rsidRPr="00407B23" w:rsidRDefault="000D59C2" w:rsidP="000D59C2">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0D59C2" w:rsidRPr="00407B23" w:rsidRDefault="000D59C2" w:rsidP="000D59C2"/>
    <w:p w:rsidR="000D59C2" w:rsidRPr="00407B23" w:rsidRDefault="000D59C2" w:rsidP="000D59C2">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2224FD" w:rsidRDefault="002224FD" w:rsidP="002224FD"/>
    <w:tbl>
      <w:tblPr>
        <w:tblStyle w:val="TableGrid"/>
        <w:tblW w:w="0" w:type="auto"/>
        <w:tblLook w:val="04A0" w:firstRow="1" w:lastRow="0" w:firstColumn="1" w:lastColumn="0" w:noHBand="0" w:noVBand="1"/>
      </w:tblPr>
      <w:tblGrid>
        <w:gridCol w:w="9855"/>
      </w:tblGrid>
      <w:tr w:rsidR="002224FD" w:rsidTr="000F56E2">
        <w:tc>
          <w:tcPr>
            <w:tcW w:w="9855" w:type="dxa"/>
            <w:shd w:val="clear" w:color="auto" w:fill="D9D9D9" w:themeFill="background1" w:themeFillShade="D9"/>
          </w:tcPr>
          <w:p w:rsidR="002224FD" w:rsidRPr="005D7C20" w:rsidRDefault="002224FD" w:rsidP="00E807FE">
            <w:pPr>
              <w:rPr>
                <w:sz w:val="18"/>
                <w:szCs w:val="18"/>
              </w:rPr>
            </w:pPr>
          </w:p>
          <w:p w:rsidR="002224FD" w:rsidRPr="005D7C20" w:rsidRDefault="002224FD" w:rsidP="00E807FE">
            <w:pPr>
              <w:jc w:val="left"/>
              <w:rPr>
                <w:sz w:val="18"/>
                <w:szCs w:val="18"/>
                <w:u w:val="single"/>
              </w:rPr>
            </w:pPr>
            <w:r w:rsidRPr="005D7C20">
              <w:rPr>
                <w:sz w:val="18"/>
                <w:szCs w:val="18"/>
                <w:u w:val="single"/>
              </w:rPr>
              <w:t>Proposal by ESA/ISF</w:t>
            </w:r>
            <w:r w:rsidRPr="005D7C20">
              <w:rPr>
                <w:sz w:val="18"/>
                <w:szCs w:val="18"/>
              </w:rPr>
              <w:t xml:space="preserve"> </w:t>
            </w:r>
            <w:r w:rsidRPr="005D7C20">
              <w:rPr>
                <w:sz w:val="18"/>
                <w:szCs w:val="18"/>
              </w:rPr>
              <w:fldChar w:fldCharType="begin"/>
            </w:r>
            <w:r w:rsidRPr="005D7C20">
              <w:rPr>
                <w:sz w:val="18"/>
                <w:szCs w:val="18"/>
              </w:rPr>
              <w:instrText xml:space="preserve"> NOTEREF  _Ref444522410 \f \h </w:instrText>
            </w:r>
            <w:r>
              <w:rPr>
                <w:sz w:val="18"/>
                <w:szCs w:val="18"/>
              </w:rPr>
              <w:instrText xml:space="preserve"> \* MERGEFORMAT </w:instrText>
            </w:r>
            <w:r w:rsidRPr="005D7C20">
              <w:rPr>
                <w:sz w:val="18"/>
                <w:szCs w:val="18"/>
              </w:rPr>
            </w:r>
            <w:r w:rsidRPr="005D7C20">
              <w:rPr>
                <w:sz w:val="18"/>
                <w:szCs w:val="18"/>
              </w:rPr>
              <w:fldChar w:fldCharType="separate"/>
            </w:r>
            <w:r w:rsidR="00096CB4" w:rsidRPr="00096CB4">
              <w:rPr>
                <w:rStyle w:val="EndnoteReference"/>
                <w:sz w:val="18"/>
                <w:szCs w:val="18"/>
              </w:rPr>
              <w:t>e</w:t>
            </w:r>
            <w:r w:rsidRPr="005D7C20">
              <w:rPr>
                <w:sz w:val="18"/>
                <w:szCs w:val="18"/>
              </w:rPr>
              <w:fldChar w:fldCharType="end"/>
            </w:r>
          </w:p>
          <w:p w:rsidR="002224FD" w:rsidRPr="0042091F" w:rsidRDefault="002224FD" w:rsidP="00E807FE">
            <w:pPr>
              <w:rPr>
                <w:sz w:val="14"/>
                <w:szCs w:val="18"/>
              </w:rPr>
            </w:pPr>
          </w:p>
          <w:p w:rsidR="002224FD" w:rsidRDefault="002224FD" w:rsidP="00E807FE">
            <w:pPr>
              <w:rPr>
                <w:sz w:val="18"/>
                <w:szCs w:val="18"/>
              </w:rPr>
            </w:pPr>
            <w:r>
              <w:rPr>
                <w:sz w:val="18"/>
                <w:szCs w:val="18"/>
              </w:rPr>
              <w:t>Paragraph 3</w:t>
            </w:r>
          </w:p>
          <w:p w:rsidR="002224FD" w:rsidRPr="0042091F" w:rsidRDefault="002224FD" w:rsidP="00E807FE">
            <w:pPr>
              <w:rPr>
                <w:sz w:val="14"/>
                <w:szCs w:val="18"/>
              </w:rPr>
            </w:pPr>
          </w:p>
          <w:p w:rsidR="002224FD" w:rsidRDefault="002224FD" w:rsidP="00E807FE">
            <w:pPr>
              <w:rPr>
                <w:sz w:val="18"/>
                <w:szCs w:val="18"/>
              </w:rPr>
            </w:pPr>
            <w:r>
              <w:rPr>
                <w:sz w:val="18"/>
                <w:szCs w:val="18"/>
              </w:rPr>
              <w:t>In the introductory text it is stated that “</w:t>
            </w:r>
            <w:r w:rsidRPr="00474EF5">
              <w:rPr>
                <w:i/>
                <w:sz w:val="18"/>
                <w:szCs w:val="18"/>
              </w:rPr>
              <w:t>the authority shall refuse to register it and shall require the breeder to propose another denomination with a prescribed period</w:t>
            </w:r>
            <w:r>
              <w:rPr>
                <w:sz w:val="18"/>
                <w:szCs w:val="18"/>
              </w:rPr>
              <w:t xml:space="preserve">”. </w:t>
            </w:r>
            <w:r w:rsidR="0039256F">
              <w:rPr>
                <w:sz w:val="18"/>
                <w:szCs w:val="18"/>
              </w:rPr>
              <w:t xml:space="preserve"> </w:t>
            </w:r>
            <w:r>
              <w:rPr>
                <w:sz w:val="18"/>
                <w:szCs w:val="18"/>
              </w:rPr>
              <w:t xml:space="preserve">The words “prescribed period” indeed appear in Article 20(3) of the UPOV Convention but in practice the breeder may propose a new denomination at any time before the grant. </w:t>
            </w:r>
            <w:r w:rsidR="0039256F">
              <w:rPr>
                <w:sz w:val="18"/>
                <w:szCs w:val="18"/>
              </w:rPr>
              <w:t xml:space="preserve"> </w:t>
            </w:r>
            <w:r>
              <w:rPr>
                <w:sz w:val="18"/>
                <w:szCs w:val="18"/>
              </w:rPr>
              <w:t>In order to avoid confusion it would be useful to clarify that the “</w:t>
            </w:r>
            <w:r w:rsidRPr="00474EF5">
              <w:rPr>
                <w:i/>
                <w:sz w:val="18"/>
                <w:szCs w:val="18"/>
              </w:rPr>
              <w:t>prescribed period</w:t>
            </w:r>
            <w:r>
              <w:rPr>
                <w:sz w:val="18"/>
                <w:szCs w:val="18"/>
              </w:rPr>
              <w:t>” basically refers to before grant.</w:t>
            </w:r>
          </w:p>
          <w:p w:rsidR="002224FD" w:rsidRPr="005D7C20" w:rsidRDefault="002224FD" w:rsidP="00E807FE">
            <w:pPr>
              <w:rPr>
                <w:sz w:val="18"/>
                <w:szCs w:val="18"/>
              </w:rPr>
            </w:pPr>
          </w:p>
        </w:tc>
      </w:tr>
    </w:tbl>
    <w:p w:rsidR="000D59C2" w:rsidRPr="00407B23" w:rsidRDefault="000D59C2" w:rsidP="000D59C2">
      <w:pPr>
        <w:keepNext/>
        <w:jc w:val="center"/>
        <w:rPr>
          <w:b/>
        </w:rPr>
      </w:pPr>
      <w:r w:rsidRPr="00407B23">
        <w:rPr>
          <w:b/>
        </w:rPr>
        <w:t>Paragraph 4</w:t>
      </w:r>
    </w:p>
    <w:p w:rsidR="000D59C2" w:rsidRPr="00407B23" w:rsidRDefault="000D59C2" w:rsidP="000D59C2">
      <w:pPr>
        <w:keepNext/>
        <w:jc w:val="center"/>
      </w:pPr>
      <w:r w:rsidRPr="00407B23">
        <w:t>(Paragraph 10 of Article 13 of the 1961 Convention)</w:t>
      </w:r>
    </w:p>
    <w:p w:rsidR="000D59C2" w:rsidRPr="00407B23" w:rsidRDefault="000D59C2" w:rsidP="000D59C2">
      <w:pPr>
        <w:keepNext/>
      </w:pPr>
    </w:p>
    <w:p w:rsidR="000D59C2" w:rsidRPr="00407B23" w:rsidRDefault="000D59C2" w:rsidP="000D59C2">
      <w:pPr>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0D59C2" w:rsidRPr="00407B23" w:rsidRDefault="000D59C2" w:rsidP="000D59C2"/>
    <w:p w:rsidR="000D59C2" w:rsidRPr="00407B23" w:rsidRDefault="000D59C2" w:rsidP="000D59C2">
      <w:pPr>
        <w:rPr>
          <w:i/>
        </w:rPr>
      </w:pPr>
      <w:r w:rsidRPr="00407B23">
        <w:rPr>
          <w:i/>
        </w:rPr>
        <w:t>Explanatory Notes – Paragraph (4)</w:t>
      </w:r>
    </w:p>
    <w:p w:rsidR="000D59C2" w:rsidRPr="00407B23" w:rsidRDefault="000D59C2" w:rsidP="000D59C2"/>
    <w:p w:rsidR="000D59C2" w:rsidRPr="00407B23" w:rsidRDefault="000D59C2" w:rsidP="000D59C2">
      <w:r w:rsidRPr="00407B23">
        <w:t>4.</w:t>
      </w:r>
      <w:r w:rsidRPr="00407B23">
        <w:tab/>
        <w:t>In deciding on the suitability of the proposed denomination and examining objections and observations in relation to prior rights of third persons, the following are intended to assist authorities.</w:t>
      </w:r>
    </w:p>
    <w:p w:rsidR="000D59C2" w:rsidRPr="00407B23" w:rsidRDefault="000D59C2" w:rsidP="000D59C2">
      <w:pPr>
        <w:ind w:firstLine="567"/>
      </w:pPr>
    </w:p>
    <w:p w:rsidR="000C67D4" w:rsidRPr="000C67D4" w:rsidRDefault="000D59C2" w:rsidP="000C67D4">
      <w:pPr>
        <w:pStyle w:val="ListParagraph"/>
        <w:numPr>
          <w:ilvl w:val="0"/>
          <w:numId w:val="50"/>
        </w:numPr>
        <w:ind w:left="1134" w:hanging="567"/>
        <w:rPr>
          <w:color w:val="000000"/>
        </w:rPr>
      </w:pPr>
      <w:r w:rsidRPr="00407B23">
        <w:t>An authority should not accept a variety denomination if a prior r</w:t>
      </w:r>
      <w:r w:rsidR="000C67D4">
        <w:t>ight, the exercise of which may</w:t>
      </w:r>
    </w:p>
    <w:p w:rsidR="000D59C2" w:rsidRPr="000C67D4" w:rsidRDefault="000D59C2" w:rsidP="000C67D4">
      <w:pPr>
        <w:tabs>
          <w:tab w:val="left" w:pos="567"/>
        </w:tabs>
        <w:rPr>
          <w:color w:val="000000"/>
        </w:rPr>
      </w:pPr>
      <w:r w:rsidRPr="00407B23">
        <w:t xml:space="preserve">prevent the use of the proposed denomination, has already been granted to a </w:t>
      </w:r>
      <w:r w:rsidRPr="000C67D4">
        <w:t xml:space="preserve">third party under plant breeder’s right law, trademark law or any other intellectual property legislation.  </w:t>
      </w:r>
      <w:r w:rsidRPr="00407B23">
        <w:t>It is the responsibility of the title holder of a prior right to assert his rights through the available objection or court procedures.  However, authorities are encouraged to make prior searches in relevant publications (e.g. official gazettes) and databases (e.g. </w:t>
      </w:r>
      <w:r w:rsidRPr="00815B9D">
        <w:rPr>
          <w:color w:val="000000"/>
        </w:rPr>
        <w:t>UPOV-ROM</w:t>
      </w:r>
      <w:r w:rsidR="000C67D4" w:rsidRPr="00815B9D">
        <w:rPr>
          <w:color w:val="000000"/>
        </w:rPr>
        <w:t>)</w:t>
      </w:r>
      <w:r w:rsidRPr="00407B23">
        <w:t xml:space="preserve"> to identify prior rights for variety denominations.  They may also make searches in other registers, such as trademark registers, before accepting a variety denomination.</w:t>
      </w:r>
    </w:p>
    <w:p w:rsidR="000D59C2" w:rsidRDefault="000D59C2" w:rsidP="000D59C2"/>
    <w:tbl>
      <w:tblPr>
        <w:tblStyle w:val="TableGrid"/>
        <w:tblW w:w="0" w:type="auto"/>
        <w:tblLook w:val="04A0" w:firstRow="1" w:lastRow="0" w:firstColumn="1" w:lastColumn="0" w:noHBand="0" w:noVBand="1"/>
      </w:tblPr>
      <w:tblGrid>
        <w:gridCol w:w="9855"/>
      </w:tblGrid>
      <w:tr w:rsidR="00E16318" w:rsidTr="000F56E2">
        <w:tc>
          <w:tcPr>
            <w:tcW w:w="9855" w:type="dxa"/>
            <w:shd w:val="clear" w:color="auto" w:fill="D9D9D9" w:themeFill="background1" w:themeFillShade="D9"/>
          </w:tcPr>
          <w:p w:rsidR="00E16318" w:rsidRPr="004953AB" w:rsidRDefault="00E16318" w:rsidP="000D59C2">
            <w:pPr>
              <w:rPr>
                <w:sz w:val="18"/>
                <w:szCs w:val="18"/>
              </w:rPr>
            </w:pPr>
          </w:p>
          <w:p w:rsidR="00E16318" w:rsidRDefault="00BA5EEC" w:rsidP="000D59C2">
            <w:pPr>
              <w:rPr>
                <w:color w:val="000000"/>
                <w:sz w:val="18"/>
                <w:szCs w:val="18"/>
                <w:u w:val="single"/>
              </w:rPr>
            </w:pPr>
            <w:r>
              <w:rPr>
                <w:color w:val="000000"/>
                <w:sz w:val="18"/>
                <w:szCs w:val="18"/>
                <w:u w:val="single"/>
              </w:rPr>
              <w:t>Proposal by CAJ</w:t>
            </w:r>
            <w:r w:rsidR="00E16318" w:rsidRPr="005F5B46">
              <w:rPr>
                <w:color w:val="000000"/>
                <w:sz w:val="18"/>
                <w:szCs w:val="18"/>
                <w:u w:val="single"/>
              </w:rPr>
              <w:t>-AG</w:t>
            </w:r>
            <w:r w:rsidR="00E16318" w:rsidRPr="000B12C2">
              <w:rPr>
                <w:color w:val="000000"/>
                <w:sz w:val="18"/>
                <w:szCs w:val="18"/>
              </w:rPr>
              <w:t xml:space="preserve"> </w:t>
            </w:r>
            <w:bookmarkStart w:id="10" w:name="_Ref444611543"/>
            <w:r w:rsidR="0079385A">
              <w:rPr>
                <w:rStyle w:val="EndnoteReference"/>
                <w:color w:val="000000"/>
                <w:sz w:val="18"/>
                <w:szCs w:val="18"/>
              </w:rPr>
              <w:endnoteReference w:id="7"/>
            </w:r>
            <w:bookmarkEnd w:id="10"/>
          </w:p>
          <w:p w:rsidR="00E16318" w:rsidRDefault="00E16318" w:rsidP="000D59C2">
            <w:pPr>
              <w:rPr>
                <w:color w:val="000000"/>
                <w:sz w:val="18"/>
                <w:szCs w:val="18"/>
                <w:u w:val="single"/>
              </w:rPr>
            </w:pPr>
          </w:p>
          <w:p w:rsidR="00BA5EEC" w:rsidRPr="00BA5EEC" w:rsidRDefault="00BA5EEC" w:rsidP="00BA5EEC">
            <w:pPr>
              <w:rPr>
                <w:snapToGrid w:val="0"/>
                <w:sz w:val="18"/>
                <w:szCs w:val="18"/>
              </w:rPr>
            </w:pPr>
            <w:r w:rsidRPr="00BA5EEC">
              <w:rPr>
                <w:snapToGrid w:val="0"/>
                <w:sz w:val="18"/>
                <w:szCs w:val="18"/>
              </w:rPr>
              <w:t>To modify 4(a) as follows:</w:t>
            </w:r>
          </w:p>
          <w:p w:rsidR="00BA5EEC" w:rsidRPr="00BA5EEC" w:rsidRDefault="00BA5EEC" w:rsidP="00BA5EEC">
            <w:pPr>
              <w:rPr>
                <w:snapToGrid w:val="0"/>
                <w:sz w:val="18"/>
                <w:szCs w:val="18"/>
              </w:rPr>
            </w:pPr>
          </w:p>
          <w:p w:rsidR="00BA5EEC" w:rsidRDefault="00BA5EEC" w:rsidP="00BA5EEC">
            <w:pPr>
              <w:rPr>
                <w:sz w:val="18"/>
                <w:szCs w:val="18"/>
              </w:rPr>
            </w:pPr>
            <w:r w:rsidRPr="00BA5EEC">
              <w:rPr>
                <w:sz w:val="18"/>
                <w:szCs w:val="18"/>
              </w:rPr>
              <w:t>“(a)</w:t>
            </w:r>
            <w:r w:rsidRPr="00BA5EEC">
              <w:rPr>
                <w:sz w:val="18"/>
                <w:szCs w:val="18"/>
              </w:rPr>
              <w:tab/>
              <w:t xml:space="preserve">An authority should not accept a variety denomination if </w:t>
            </w:r>
            <w:r w:rsidRPr="00BA5EEC">
              <w:rPr>
                <w:strike/>
                <w:sz w:val="18"/>
                <w:szCs w:val="18"/>
              </w:rPr>
              <w:t>a</w:t>
            </w:r>
            <w:r w:rsidRPr="00BA5EEC">
              <w:rPr>
                <w:sz w:val="18"/>
                <w:szCs w:val="18"/>
              </w:rPr>
              <w:t xml:space="preserve"> </w:t>
            </w:r>
            <w:r w:rsidRPr="00BA5EEC">
              <w:rPr>
                <w:sz w:val="18"/>
                <w:szCs w:val="18"/>
                <w:u w:val="single"/>
              </w:rPr>
              <w:t>there is an existing</w:t>
            </w:r>
            <w:r w:rsidRPr="00BA5EEC">
              <w:rPr>
                <w:sz w:val="18"/>
                <w:szCs w:val="18"/>
              </w:rPr>
              <w:t xml:space="preserve"> prior right, the exercise of which may prevent the use of the proposed denomination</w:t>
            </w:r>
            <w:r w:rsidRPr="00BA5EEC">
              <w:rPr>
                <w:strike/>
                <w:sz w:val="18"/>
                <w:szCs w:val="18"/>
              </w:rPr>
              <w:t>, has already been granted to a third party</w:t>
            </w:r>
            <w:r w:rsidRPr="00BA5EEC">
              <w:rPr>
                <w:sz w:val="18"/>
                <w:szCs w:val="18"/>
              </w:rPr>
              <w:t xml:space="preserve"> </w:t>
            </w:r>
            <w:r w:rsidRPr="00BA5EEC">
              <w:rPr>
                <w:strike/>
                <w:sz w:val="18"/>
                <w:szCs w:val="18"/>
              </w:rPr>
              <w:t>under plant breeder’s right law, trademark law or any other intellectual property legislation.</w:t>
            </w:r>
            <w:r w:rsidRPr="00BA5EEC">
              <w:rPr>
                <w:sz w:val="18"/>
                <w:szCs w:val="18"/>
              </w:rPr>
              <w:t xml:space="preserve"> </w:t>
            </w:r>
            <w:r w:rsidR="0039256F">
              <w:rPr>
                <w:sz w:val="18"/>
                <w:szCs w:val="18"/>
              </w:rPr>
              <w:t xml:space="preserve"> </w:t>
            </w:r>
            <w:r w:rsidRPr="00BA5EEC">
              <w:rPr>
                <w:sz w:val="18"/>
                <w:szCs w:val="18"/>
              </w:rPr>
              <w:t xml:space="preserve">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BA5EEC">
                <w:rPr>
                  <w:rStyle w:val="Hyperlink"/>
                  <w:sz w:val="18"/>
                  <w:szCs w:val="18"/>
                </w:rPr>
                <w:t>http://www.upov.int/pluto/en/</w:t>
              </w:r>
            </w:hyperlink>
            <w:r w:rsidRPr="00BA5EEC">
              <w:rPr>
                <w:sz w:val="18"/>
                <w:szCs w:val="18"/>
              </w:rPr>
              <w:t>) to identify prior rights for variety denominations.  They may also make searches in other registers, such as trademark registers, before accepting a variety denomination.”</w:t>
            </w:r>
          </w:p>
          <w:p w:rsidR="00BA5EEC" w:rsidRPr="004953AB" w:rsidRDefault="00BA5EEC" w:rsidP="00BA5EEC">
            <w:pPr>
              <w:rPr>
                <w:sz w:val="18"/>
                <w:szCs w:val="18"/>
              </w:rPr>
            </w:pPr>
          </w:p>
        </w:tc>
      </w:tr>
    </w:tbl>
    <w:p w:rsidR="00E16318" w:rsidRDefault="00E16318" w:rsidP="000D59C2"/>
    <w:tbl>
      <w:tblPr>
        <w:tblStyle w:val="TableGrid"/>
        <w:tblW w:w="0" w:type="auto"/>
        <w:tblLook w:val="04A0" w:firstRow="1" w:lastRow="0" w:firstColumn="1" w:lastColumn="0" w:noHBand="0" w:noVBand="1"/>
      </w:tblPr>
      <w:tblGrid>
        <w:gridCol w:w="9855"/>
      </w:tblGrid>
      <w:tr w:rsidR="0005301B" w:rsidTr="000F56E2">
        <w:tc>
          <w:tcPr>
            <w:tcW w:w="9855" w:type="dxa"/>
            <w:shd w:val="clear" w:color="auto" w:fill="D9D9D9" w:themeFill="background1" w:themeFillShade="D9"/>
          </w:tcPr>
          <w:p w:rsidR="0005301B" w:rsidRPr="0005301B" w:rsidRDefault="0005301B" w:rsidP="00FF105B">
            <w:pPr>
              <w:rPr>
                <w:sz w:val="18"/>
                <w:szCs w:val="18"/>
              </w:rPr>
            </w:pPr>
          </w:p>
          <w:p w:rsidR="0005301B" w:rsidRPr="0005301B" w:rsidRDefault="0005301B" w:rsidP="00FF105B">
            <w:pPr>
              <w:rPr>
                <w:color w:val="000000"/>
                <w:sz w:val="18"/>
                <w:szCs w:val="18"/>
                <w:u w:val="single"/>
              </w:rPr>
            </w:pPr>
            <w:r w:rsidRPr="0005301B">
              <w:rPr>
                <w:color w:val="000000"/>
                <w:sz w:val="18"/>
                <w:szCs w:val="18"/>
                <w:u w:val="single"/>
              </w:rPr>
              <w:t xml:space="preserve">Proposal by </w:t>
            </w:r>
            <w:r w:rsidR="00E30EE5">
              <w:rPr>
                <w:color w:val="000000"/>
                <w:sz w:val="18"/>
                <w:szCs w:val="18"/>
                <w:u w:val="single"/>
              </w:rPr>
              <w:t xml:space="preserve">the </w:t>
            </w:r>
            <w:r w:rsidRPr="0005301B">
              <w:rPr>
                <w:color w:val="000000"/>
                <w:sz w:val="18"/>
                <w:szCs w:val="18"/>
                <w:u w:val="single"/>
              </w:rPr>
              <w:t xml:space="preserve">European Union (CPVO) </w:t>
            </w:r>
            <w:r w:rsidRPr="0005301B">
              <w:rPr>
                <w:sz w:val="18"/>
                <w:szCs w:val="18"/>
              </w:rPr>
              <w:fldChar w:fldCharType="begin"/>
            </w:r>
            <w:r w:rsidRPr="0005301B">
              <w:rPr>
                <w:sz w:val="18"/>
                <w:szCs w:val="18"/>
              </w:rPr>
              <w:instrText xml:space="preserve"> NOTEREF  _Ref444268353 \f </w:instrText>
            </w:r>
            <w:r>
              <w:rPr>
                <w:sz w:val="18"/>
                <w:szCs w:val="18"/>
              </w:rPr>
              <w:instrText xml:space="preserve"> \* MERGEFORMAT </w:instrText>
            </w:r>
            <w:r w:rsidRPr="0005301B">
              <w:rPr>
                <w:sz w:val="18"/>
                <w:szCs w:val="18"/>
              </w:rPr>
              <w:fldChar w:fldCharType="separate"/>
            </w:r>
            <w:r w:rsidR="00096CB4" w:rsidRPr="00096CB4">
              <w:rPr>
                <w:rStyle w:val="EndnoteReference"/>
                <w:sz w:val="18"/>
                <w:szCs w:val="18"/>
              </w:rPr>
              <w:t>a</w:t>
            </w:r>
            <w:r w:rsidRPr="0005301B">
              <w:rPr>
                <w:sz w:val="18"/>
                <w:szCs w:val="18"/>
              </w:rPr>
              <w:fldChar w:fldCharType="end"/>
            </w:r>
          </w:p>
          <w:p w:rsidR="0005301B" w:rsidRPr="0005301B" w:rsidRDefault="0005301B" w:rsidP="00FF105B">
            <w:pPr>
              <w:rPr>
                <w:color w:val="000000"/>
                <w:sz w:val="18"/>
                <w:szCs w:val="18"/>
                <w:u w:val="single"/>
              </w:rPr>
            </w:pPr>
          </w:p>
          <w:p w:rsidR="0005301B" w:rsidRPr="0005301B" w:rsidRDefault="0005301B" w:rsidP="00FF105B">
            <w:pPr>
              <w:rPr>
                <w:sz w:val="18"/>
                <w:szCs w:val="18"/>
              </w:rPr>
            </w:pPr>
            <w:r>
              <w:rPr>
                <w:sz w:val="18"/>
                <w:szCs w:val="18"/>
              </w:rPr>
              <w:t xml:space="preserve">It is stated that an authority should not accept a variety denomination if it exists already a prior right. </w:t>
            </w:r>
            <w:r w:rsidR="0039256F">
              <w:rPr>
                <w:sz w:val="18"/>
                <w:szCs w:val="18"/>
              </w:rPr>
              <w:t xml:space="preserve"> </w:t>
            </w:r>
            <w:r>
              <w:rPr>
                <w:sz w:val="18"/>
                <w:szCs w:val="18"/>
              </w:rPr>
              <w:t>In the opinion of the CPVO this paragraph should allow also other approaches, in the case of the CPVO, the office doesn’t refuse ex officio a proposal for VD in case of existence of an identical prior right (trade mark).</w:t>
            </w:r>
            <w:r w:rsidR="0039256F">
              <w:rPr>
                <w:sz w:val="18"/>
                <w:szCs w:val="18"/>
              </w:rPr>
              <w:t xml:space="preserve"> </w:t>
            </w:r>
            <w:r>
              <w:rPr>
                <w:sz w:val="18"/>
                <w:szCs w:val="18"/>
              </w:rPr>
              <w:t xml:space="preserve"> In such cases the CPVO informs the applicant about a situation of identity with a prior right (trade mark) and refuses the proposal only in case of formal objection by the owner of the prior right (trade mark).</w:t>
            </w:r>
          </w:p>
          <w:p w:rsidR="0005301B" w:rsidRPr="0005301B" w:rsidRDefault="0005301B" w:rsidP="00FF105B">
            <w:pPr>
              <w:rPr>
                <w:sz w:val="18"/>
                <w:szCs w:val="18"/>
              </w:rPr>
            </w:pPr>
          </w:p>
        </w:tc>
      </w:tr>
    </w:tbl>
    <w:p w:rsidR="0005301B" w:rsidRPr="00407B23" w:rsidRDefault="0005301B" w:rsidP="000D59C2"/>
    <w:p w:rsidR="000D59C2" w:rsidRPr="00407B23" w:rsidRDefault="000D59C2" w:rsidP="000D59C2">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0D59C2" w:rsidRPr="00407B23" w:rsidRDefault="000D59C2" w:rsidP="000D59C2">
      <w:pPr>
        <w:ind w:firstLine="567"/>
      </w:pPr>
    </w:p>
    <w:p w:rsidR="000D59C2" w:rsidRPr="00407B23" w:rsidRDefault="000D59C2" w:rsidP="000D59C2">
      <w:pPr>
        <w:ind w:firstLine="567"/>
      </w:pPr>
      <w:r w:rsidRPr="00407B23">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0D59C2" w:rsidRPr="00407B23" w:rsidRDefault="000D59C2" w:rsidP="000D59C2">
      <w:pPr>
        <w:ind w:firstLine="567"/>
      </w:pPr>
    </w:p>
    <w:p w:rsidR="000D59C2" w:rsidRPr="00407B23" w:rsidRDefault="000D59C2" w:rsidP="000D59C2">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0D59C2" w:rsidRPr="00407B23" w:rsidRDefault="000D59C2" w:rsidP="000D59C2"/>
    <w:p w:rsidR="000D59C2" w:rsidRPr="00407B23" w:rsidRDefault="000D59C2" w:rsidP="000D59C2">
      <w:pPr>
        <w:keepNext/>
        <w:ind w:firstLine="567"/>
      </w:pPr>
      <w:r w:rsidRPr="00407B23">
        <w:t>(e)</w:t>
      </w:r>
      <w:r w:rsidRPr="00407B23">
        <w:tab/>
        <w:t>The following items provide some guidance on what might constitute a “prior right”, the exercise of which may prevent the use of the proposed denomination:</w:t>
      </w:r>
    </w:p>
    <w:p w:rsidR="000D59C2" w:rsidRPr="00407B23" w:rsidRDefault="000D59C2" w:rsidP="000D59C2">
      <w:pPr>
        <w:ind w:left="567" w:firstLine="567"/>
      </w:pPr>
    </w:p>
    <w:p w:rsidR="000D59C2" w:rsidRPr="00407B23" w:rsidRDefault="000D59C2" w:rsidP="000D59C2">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judgments from a competent court.  In cases of mere similarity or small likelihood of association by users, waivers granted to breeders by prior trademark right holders could be a suitable solution.</w:t>
      </w:r>
    </w:p>
    <w:p w:rsidR="000D59C2" w:rsidRDefault="000D59C2" w:rsidP="00BA5EEC"/>
    <w:tbl>
      <w:tblPr>
        <w:tblStyle w:val="TableGrid"/>
        <w:tblW w:w="0" w:type="auto"/>
        <w:tblLook w:val="04A0" w:firstRow="1" w:lastRow="0" w:firstColumn="1" w:lastColumn="0" w:noHBand="0" w:noVBand="1"/>
      </w:tblPr>
      <w:tblGrid>
        <w:gridCol w:w="9855"/>
      </w:tblGrid>
      <w:tr w:rsidR="00BA5EEC" w:rsidTr="000F56E2">
        <w:tc>
          <w:tcPr>
            <w:tcW w:w="9855" w:type="dxa"/>
            <w:shd w:val="clear" w:color="auto" w:fill="D9D9D9" w:themeFill="background1" w:themeFillShade="D9"/>
          </w:tcPr>
          <w:p w:rsidR="004953AB" w:rsidRDefault="004953AB" w:rsidP="003838ED">
            <w:pPr>
              <w:rPr>
                <w:color w:val="000000"/>
                <w:sz w:val="18"/>
                <w:szCs w:val="18"/>
                <w:u w:val="single"/>
              </w:rPr>
            </w:pPr>
          </w:p>
          <w:p w:rsidR="00BA5EEC" w:rsidRDefault="00BA5EEC" w:rsidP="003838ED">
            <w:pPr>
              <w:rPr>
                <w:color w:val="000000"/>
                <w:sz w:val="18"/>
                <w:szCs w:val="18"/>
                <w:u w:val="single"/>
              </w:rPr>
            </w:pPr>
            <w:r>
              <w:rPr>
                <w:color w:val="000000"/>
                <w:sz w:val="18"/>
                <w:szCs w:val="18"/>
                <w:u w:val="single"/>
              </w:rPr>
              <w:t>Proposal by CAJ</w:t>
            </w:r>
            <w:r w:rsidRPr="005F5B46">
              <w:rPr>
                <w:color w:val="000000"/>
                <w:sz w:val="18"/>
                <w:szCs w:val="18"/>
                <w:u w:val="single"/>
              </w:rPr>
              <w:t>-AG</w:t>
            </w:r>
            <w:r w:rsidRPr="000B12C2">
              <w:rPr>
                <w:color w:val="000000"/>
                <w:sz w:val="18"/>
                <w:szCs w:val="18"/>
              </w:rPr>
              <w:t xml:space="preserve"> </w:t>
            </w:r>
            <w:r w:rsidR="0079385A">
              <w:fldChar w:fldCharType="begin"/>
            </w:r>
            <w:r w:rsidR="0079385A">
              <w:instrText xml:space="preserve"> NOTEREF  _Ref444611543 \f \h </w:instrText>
            </w:r>
            <w:r w:rsidR="000F56E2">
              <w:instrText xml:space="preserve"> \* MERGEFORMAT </w:instrText>
            </w:r>
            <w:r w:rsidR="0079385A">
              <w:fldChar w:fldCharType="separate"/>
            </w:r>
            <w:r w:rsidR="00096CB4" w:rsidRPr="00096CB4">
              <w:rPr>
                <w:rStyle w:val="EndnoteReference"/>
              </w:rPr>
              <w:t>g</w:t>
            </w:r>
            <w:r w:rsidR="0079385A">
              <w:fldChar w:fldCharType="end"/>
            </w:r>
          </w:p>
          <w:p w:rsidR="00BA5EEC" w:rsidRPr="00BA5EEC" w:rsidRDefault="00BA5EEC" w:rsidP="003838ED">
            <w:pPr>
              <w:rPr>
                <w:color w:val="000000"/>
                <w:sz w:val="18"/>
                <w:szCs w:val="18"/>
                <w:u w:val="single"/>
              </w:rPr>
            </w:pPr>
          </w:p>
          <w:p w:rsidR="00BA5EEC" w:rsidRPr="00BA5EEC" w:rsidRDefault="00BA5EEC" w:rsidP="003838ED">
            <w:pPr>
              <w:rPr>
                <w:snapToGrid w:val="0"/>
                <w:sz w:val="18"/>
                <w:szCs w:val="18"/>
              </w:rPr>
            </w:pPr>
            <w:r w:rsidRPr="00BA5EEC">
              <w:rPr>
                <w:snapToGrid w:val="0"/>
                <w:sz w:val="18"/>
                <w:szCs w:val="18"/>
              </w:rPr>
              <w:t xml:space="preserve">To modify last sentence of </w:t>
            </w:r>
            <w:r w:rsidRPr="00BA5EEC">
              <w:rPr>
                <w:sz w:val="18"/>
                <w:szCs w:val="18"/>
              </w:rPr>
              <w:t xml:space="preserve">4(e)(i) </w:t>
            </w:r>
            <w:r w:rsidRPr="00BA5EEC">
              <w:rPr>
                <w:snapToGrid w:val="0"/>
                <w:sz w:val="18"/>
                <w:szCs w:val="18"/>
              </w:rPr>
              <w:t>as follows:</w:t>
            </w:r>
          </w:p>
          <w:p w:rsidR="00BA5EEC" w:rsidRPr="00BA5EEC" w:rsidRDefault="00BA5EEC" w:rsidP="003838ED">
            <w:pPr>
              <w:rPr>
                <w:snapToGrid w:val="0"/>
                <w:sz w:val="18"/>
                <w:szCs w:val="18"/>
              </w:rPr>
            </w:pPr>
          </w:p>
          <w:p w:rsidR="00BA5EEC" w:rsidRDefault="00BA5EEC" w:rsidP="003838ED">
            <w:pPr>
              <w:rPr>
                <w:sz w:val="18"/>
                <w:szCs w:val="18"/>
              </w:rPr>
            </w:pPr>
            <w:r w:rsidRPr="00BA5EEC">
              <w:rPr>
                <w:sz w:val="18"/>
                <w:szCs w:val="18"/>
              </w:rPr>
              <w:t xml:space="preserve">“In cases of mere similarity or small likelihood of </w:t>
            </w:r>
            <w:r w:rsidRPr="00BA5EEC">
              <w:rPr>
                <w:strike/>
                <w:sz w:val="18"/>
                <w:szCs w:val="18"/>
              </w:rPr>
              <w:t>association</w:t>
            </w:r>
            <w:r w:rsidRPr="00BA5EEC">
              <w:rPr>
                <w:sz w:val="18"/>
                <w:szCs w:val="18"/>
              </w:rPr>
              <w:t xml:space="preserve"> </w:t>
            </w:r>
            <w:r w:rsidRPr="00BA5EEC">
              <w:rPr>
                <w:sz w:val="18"/>
                <w:szCs w:val="18"/>
                <w:u w:val="single"/>
              </w:rPr>
              <w:t>confusion</w:t>
            </w:r>
            <w:r w:rsidRPr="00BA5EEC">
              <w:rPr>
                <w:sz w:val="18"/>
                <w:szCs w:val="18"/>
              </w:rPr>
              <w:t xml:space="preserve"> by users, waivers granted to breeders by prior trademark right holders could be a suitable solution.”</w:t>
            </w:r>
          </w:p>
          <w:p w:rsidR="00BA5EEC" w:rsidRPr="004953AB" w:rsidRDefault="00BA5EEC" w:rsidP="00BA5EEC">
            <w:pPr>
              <w:rPr>
                <w:sz w:val="18"/>
                <w:szCs w:val="18"/>
              </w:rPr>
            </w:pPr>
          </w:p>
        </w:tc>
      </w:tr>
    </w:tbl>
    <w:p w:rsidR="00BA5EEC" w:rsidRPr="00407B23" w:rsidRDefault="00BA5EEC" w:rsidP="00BA5EEC"/>
    <w:p w:rsidR="000D59C2" w:rsidRPr="00407B23" w:rsidRDefault="000D59C2" w:rsidP="000D59C2">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rsidR="0045251E">
        <w:t>pearing in Class 31 of the Nice </w:t>
      </w:r>
      <w:r w:rsidRPr="00407B23">
        <w:t>Classification</w:t>
      </w:r>
      <w:r w:rsidRPr="00407B23">
        <w:rPr>
          <w:rStyle w:val="FootnoteReference"/>
        </w:rPr>
        <w:footnoteReference w:id="6"/>
      </w:r>
      <w:r w:rsidRPr="00407B23">
        <w:t>;</w:t>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rsidRPr="00407B23">
        <w:rPr>
          <w:rStyle w:val="FootnoteReference"/>
        </w:rPr>
        <w:footnoteReference w:id="8"/>
      </w:r>
      <w:r w:rsidRPr="00407B23">
        <w:t>;</w:t>
      </w:r>
    </w:p>
    <w:p w:rsidR="000D59C2" w:rsidRPr="00407B23" w:rsidRDefault="000D59C2" w:rsidP="000D59C2">
      <w:pPr>
        <w:ind w:firstLine="1134"/>
      </w:pPr>
    </w:p>
    <w:p w:rsidR="000D59C2" w:rsidRPr="00407B23" w:rsidRDefault="000D59C2" w:rsidP="000D59C2">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rsidRPr="00407B23">
        <w:rPr>
          <w:rStyle w:val="FootnoteReference"/>
        </w:rPr>
        <w:footnoteReference w:id="9"/>
      </w:r>
      <w:r w:rsidRPr="00407B23">
        <w:t>;</w:t>
      </w:r>
    </w:p>
    <w:p w:rsidR="000D59C2" w:rsidRPr="00407B23" w:rsidRDefault="000D59C2" w:rsidP="000D59C2">
      <w:pPr>
        <w:tabs>
          <w:tab w:val="right" w:pos="1134"/>
        </w:tabs>
      </w:pPr>
    </w:p>
    <w:p w:rsidR="000D59C2" w:rsidRPr="00407B23" w:rsidRDefault="000D59C2" w:rsidP="000D59C2">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0D59C2" w:rsidRPr="00407B23" w:rsidRDefault="000D59C2" w:rsidP="000D59C2">
      <w:pPr>
        <w:jc w:val="center"/>
      </w:pPr>
    </w:p>
    <w:p w:rsidR="000D59C2" w:rsidRPr="00407B23" w:rsidRDefault="000D59C2" w:rsidP="000D59C2">
      <w:pPr>
        <w:jc w:val="center"/>
      </w:pPr>
    </w:p>
    <w:p w:rsidR="000D59C2" w:rsidRPr="00407B23" w:rsidRDefault="000D59C2" w:rsidP="000D59C2">
      <w:pPr>
        <w:keepNext/>
        <w:keepLines/>
        <w:jc w:val="center"/>
        <w:rPr>
          <w:b/>
        </w:rPr>
      </w:pPr>
      <w:r w:rsidRPr="00407B23">
        <w:rPr>
          <w:b/>
        </w:rPr>
        <w:t>Paragraph 5</w:t>
      </w:r>
    </w:p>
    <w:p w:rsidR="000D59C2" w:rsidRPr="00407B23" w:rsidRDefault="000D59C2" w:rsidP="000D59C2">
      <w:pPr>
        <w:keepNext/>
        <w:keepLines/>
        <w:ind w:firstLine="567"/>
      </w:pPr>
    </w:p>
    <w:p w:rsidR="000D59C2" w:rsidRPr="00407B23" w:rsidRDefault="000D59C2" w:rsidP="000D59C2">
      <w:pPr>
        <w:keepNext/>
        <w:keepLines/>
        <w:ind w:firstLine="567"/>
        <w:rPr>
          <w:b/>
        </w:rPr>
      </w:pPr>
      <w:r w:rsidRPr="00407B23">
        <w:rPr>
          <w:b/>
        </w:rPr>
        <w:t>[</w:t>
      </w:r>
      <w:r w:rsidRPr="00407B23">
        <w:rPr>
          <w:b/>
          <w:i/>
        </w:rPr>
        <w:t>Same denomination in all members of the Union</w:t>
      </w:r>
      <w:r w:rsidRPr="00407B23">
        <w:rPr>
          <w:b/>
        </w:rPr>
        <w:t xml:space="preserve">]  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0D59C2" w:rsidRPr="00407B23" w:rsidRDefault="000D59C2" w:rsidP="000D59C2">
      <w:pPr>
        <w:rPr>
          <w:i/>
        </w:rPr>
      </w:pPr>
    </w:p>
    <w:p w:rsidR="000D59C2" w:rsidRPr="00407B23" w:rsidRDefault="000D59C2" w:rsidP="000D59C2">
      <w:r w:rsidRPr="00407B23">
        <w:rPr>
          <w:i/>
        </w:rPr>
        <w:t>Explanatory Notes – Paragraph (5)</w:t>
      </w:r>
      <w:r w:rsidRPr="00407B23">
        <w:t xml:space="preserve"> </w:t>
      </w:r>
    </w:p>
    <w:p w:rsidR="000D59C2" w:rsidRPr="00407B23" w:rsidRDefault="000D59C2" w:rsidP="000D59C2"/>
    <w:p w:rsidR="000D59C2" w:rsidRPr="00407B23" w:rsidRDefault="000D59C2" w:rsidP="000D59C2">
      <w:r w:rsidRPr="00407B23">
        <w:t>5.1</w:t>
      </w:r>
      <w:r w:rsidRPr="00407B23">
        <w:tab/>
        <w:t xml:space="preserve">This provision reflects the importance of a single variety denomination for the effective operation of the UPOV system.  </w:t>
      </w:r>
    </w:p>
    <w:p w:rsidR="000D59C2" w:rsidRPr="00407B23" w:rsidRDefault="000D59C2" w:rsidP="000D59C2"/>
    <w:p w:rsidR="000D59C2" w:rsidRPr="00407B23" w:rsidRDefault="000D59C2" w:rsidP="000D59C2">
      <w:r w:rsidRPr="00407B23">
        <w:t>5.2</w:t>
      </w:r>
      <w:r w:rsidRPr="00407B23">
        <w:tab/>
      </w:r>
      <w:r w:rsidRPr="00407B23">
        <w:rPr>
          <w:i/>
        </w:rPr>
        <w:t>Paragraph</w:t>
      </w:r>
      <w:r w:rsidRPr="00407B23">
        <w:t> (5) provides clear directions both for breeders and authorities:</w:t>
      </w:r>
    </w:p>
    <w:p w:rsidR="000D59C2" w:rsidRPr="00407B23" w:rsidRDefault="000D59C2" w:rsidP="000D59C2"/>
    <w:p w:rsidR="000D59C2" w:rsidRPr="00407B23" w:rsidRDefault="000D59C2" w:rsidP="000D59C2">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0D59C2" w:rsidRPr="00407B23" w:rsidRDefault="000D59C2" w:rsidP="000D59C2"/>
    <w:p w:rsidR="000D59C2" w:rsidRPr="00407B23" w:rsidRDefault="000D59C2" w:rsidP="000D59C2">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0D59C2" w:rsidRPr="00407B23" w:rsidRDefault="000D59C2" w:rsidP="000D59C2">
      <w:pPr>
        <w:ind w:firstLine="567"/>
      </w:pPr>
    </w:p>
    <w:p w:rsidR="000D59C2" w:rsidRPr="00407B23" w:rsidRDefault="000D59C2" w:rsidP="000D59C2">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0D59C2" w:rsidRPr="00407B23" w:rsidRDefault="000D59C2" w:rsidP="000D59C2"/>
    <w:p w:rsidR="000D59C2" w:rsidRPr="00407B23" w:rsidRDefault="000D59C2" w:rsidP="000D59C2">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0D59C2" w:rsidRPr="00407B23" w:rsidRDefault="000D59C2" w:rsidP="000D59C2"/>
    <w:p w:rsidR="000D59C2" w:rsidRPr="00407B23" w:rsidRDefault="000D59C2" w:rsidP="000D59C2">
      <w:pPr>
        <w:ind w:firstLine="567"/>
      </w:pPr>
      <w:r w:rsidRPr="00407B23">
        <w:t xml:space="preserve">(a)  </w:t>
      </w:r>
      <w:r w:rsidRPr="00407B23">
        <w:tab/>
        <w:t>it does not conform to the provisions in paragraphs (2) and (4); or</w:t>
      </w:r>
    </w:p>
    <w:p w:rsidR="000D59C2" w:rsidRPr="00407B23" w:rsidRDefault="000D59C2" w:rsidP="000D59C2">
      <w:pPr>
        <w:ind w:firstLine="567"/>
      </w:pPr>
    </w:p>
    <w:p w:rsidR="000D59C2" w:rsidRPr="00407B23" w:rsidRDefault="000D59C2" w:rsidP="000D59C2">
      <w:pPr>
        <w:ind w:firstLine="567"/>
      </w:pPr>
      <w:r w:rsidRPr="00407B23">
        <w:t xml:space="preserve">(b)  </w:t>
      </w:r>
      <w:r w:rsidRPr="00407B23">
        <w:tab/>
        <w:t>it is contrary to public policy.</w:t>
      </w:r>
    </w:p>
    <w:p w:rsidR="000D59C2" w:rsidRPr="00407B23" w:rsidRDefault="000D59C2" w:rsidP="000D59C2">
      <w:pPr>
        <w:ind w:firstLine="567"/>
      </w:pPr>
    </w:p>
    <w:p w:rsidR="000D59C2" w:rsidRPr="00407B23" w:rsidRDefault="000D59C2" w:rsidP="000D59C2">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42091F" w:rsidRDefault="0042091F" w:rsidP="000D59C2"/>
    <w:p w:rsidR="000D59C2" w:rsidRPr="00407B23" w:rsidRDefault="000D59C2" w:rsidP="000D59C2">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Union may also choose to provide customized variety denomination checking services.  Members of the Union are encouraged to use the UPOV website to provide information on, and links to, such resources. </w:t>
      </w:r>
    </w:p>
    <w:p w:rsidR="006A464D" w:rsidRDefault="006A464D" w:rsidP="006A464D"/>
    <w:tbl>
      <w:tblPr>
        <w:tblStyle w:val="TableGrid"/>
        <w:tblW w:w="0" w:type="auto"/>
        <w:tblLook w:val="04A0" w:firstRow="1" w:lastRow="0" w:firstColumn="1" w:lastColumn="0" w:noHBand="0" w:noVBand="1"/>
      </w:tblPr>
      <w:tblGrid>
        <w:gridCol w:w="9855"/>
      </w:tblGrid>
      <w:tr w:rsidR="006A464D" w:rsidTr="000F56E2">
        <w:tc>
          <w:tcPr>
            <w:tcW w:w="9855" w:type="dxa"/>
            <w:shd w:val="clear" w:color="auto" w:fill="D9D9D9" w:themeFill="background1" w:themeFillShade="D9"/>
          </w:tcPr>
          <w:p w:rsidR="006A464D" w:rsidRPr="0047703B" w:rsidRDefault="006A464D" w:rsidP="003838ED">
            <w:pPr>
              <w:rPr>
                <w:sz w:val="18"/>
                <w:szCs w:val="18"/>
              </w:rPr>
            </w:pPr>
          </w:p>
          <w:p w:rsidR="006A464D" w:rsidRPr="0047703B" w:rsidRDefault="006A464D"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6A464D" w:rsidRPr="0047703B" w:rsidRDefault="006A464D" w:rsidP="003838ED">
            <w:pPr>
              <w:rPr>
                <w:sz w:val="18"/>
                <w:szCs w:val="18"/>
              </w:rPr>
            </w:pPr>
          </w:p>
          <w:p w:rsidR="006A464D" w:rsidRDefault="0039256F" w:rsidP="003838ED">
            <w:pPr>
              <w:rPr>
                <w:sz w:val="18"/>
                <w:szCs w:val="18"/>
              </w:rPr>
            </w:pPr>
            <w:r>
              <w:rPr>
                <w:sz w:val="18"/>
                <w:szCs w:val="18"/>
              </w:rPr>
              <w:t>Paragraph 5</w:t>
            </w:r>
          </w:p>
          <w:p w:rsidR="006A464D" w:rsidRDefault="006A464D" w:rsidP="003838ED">
            <w:pPr>
              <w:rPr>
                <w:sz w:val="18"/>
                <w:szCs w:val="18"/>
              </w:rPr>
            </w:pPr>
          </w:p>
          <w:p w:rsidR="006A464D" w:rsidRDefault="006A464D" w:rsidP="003838ED">
            <w:pPr>
              <w:rPr>
                <w:sz w:val="18"/>
                <w:szCs w:val="18"/>
              </w:rPr>
            </w:pPr>
            <w:r>
              <w:rPr>
                <w:sz w:val="18"/>
                <w:szCs w:val="18"/>
              </w:rPr>
              <w:t xml:space="preserve">The principle of one denomination per variety worldwide should not be diminished however it could be helpful to provide guidance for an approved approach where two denominations exist. </w:t>
            </w:r>
            <w:r w:rsidR="005B586D">
              <w:rPr>
                <w:sz w:val="18"/>
                <w:szCs w:val="18"/>
              </w:rPr>
              <w:t xml:space="preserve"> </w:t>
            </w:r>
            <w:r>
              <w:rPr>
                <w:sz w:val="18"/>
                <w:szCs w:val="18"/>
              </w:rPr>
              <w:t xml:space="preserve">Such guidance goes against Article 20(5), the principle of a single denomination, but unfortunately this does occur all too frequently. </w:t>
            </w:r>
            <w:r w:rsidR="005B586D">
              <w:rPr>
                <w:sz w:val="18"/>
                <w:szCs w:val="18"/>
              </w:rPr>
              <w:t xml:space="preserve"> </w:t>
            </w:r>
            <w:r>
              <w:rPr>
                <w:sz w:val="18"/>
                <w:szCs w:val="18"/>
              </w:rPr>
              <w:t>Should an authority following a number of other denomination proposals or approvals for earlier foreign applications, accept the first approved denomination or accept the most common denomination?</w:t>
            </w:r>
          </w:p>
          <w:p w:rsidR="006A464D" w:rsidRPr="0047703B" w:rsidRDefault="006A464D" w:rsidP="006A464D">
            <w:pPr>
              <w:jc w:val="left"/>
              <w:rPr>
                <w:sz w:val="18"/>
                <w:szCs w:val="18"/>
              </w:rPr>
            </w:pPr>
          </w:p>
        </w:tc>
      </w:tr>
    </w:tbl>
    <w:p w:rsidR="006A464D" w:rsidRPr="00407B23" w:rsidRDefault="006A464D" w:rsidP="000D59C2">
      <w:pPr>
        <w:rPr>
          <w:b/>
        </w:rPr>
      </w:pPr>
    </w:p>
    <w:p w:rsidR="000D59C2" w:rsidRPr="00407B23" w:rsidRDefault="000D59C2" w:rsidP="000D59C2">
      <w:pPr>
        <w:jc w:val="center"/>
        <w:rPr>
          <w:b/>
        </w:rPr>
      </w:pPr>
    </w:p>
    <w:p w:rsidR="0042091F" w:rsidRDefault="0042091F">
      <w:pPr>
        <w:jc w:val="left"/>
        <w:rPr>
          <w:b/>
        </w:rPr>
      </w:pPr>
      <w:r>
        <w:rPr>
          <w:b/>
        </w:rPr>
        <w:br w:type="page"/>
      </w:r>
    </w:p>
    <w:p w:rsidR="000D59C2" w:rsidRPr="00407B23" w:rsidRDefault="000D59C2" w:rsidP="000D59C2">
      <w:pPr>
        <w:jc w:val="center"/>
        <w:rPr>
          <w:b/>
        </w:rPr>
      </w:pPr>
      <w:r w:rsidRPr="00407B23">
        <w:rPr>
          <w:b/>
        </w:rPr>
        <w:t>Paragraph 6</w:t>
      </w:r>
    </w:p>
    <w:p w:rsidR="000D59C2" w:rsidRPr="00407B23" w:rsidRDefault="000D59C2" w:rsidP="000D59C2"/>
    <w:p w:rsidR="000D59C2" w:rsidRPr="00407B23" w:rsidRDefault="000D59C2" w:rsidP="000D59C2">
      <w:pPr>
        <w:rPr>
          <w:b/>
        </w:rPr>
      </w:pPr>
      <w:r w:rsidRPr="00407B23">
        <w:tab/>
      </w:r>
      <w:r w:rsidRPr="00407B23">
        <w:rPr>
          <w:b/>
        </w:rPr>
        <w:t>[</w:t>
      </w:r>
      <w:r w:rsidRPr="00407B23">
        <w:rPr>
          <w:b/>
          <w:i/>
        </w:rPr>
        <w:t>Information among the authorities of members of the Union</w:t>
      </w:r>
      <w:r w:rsidRPr="00407B23">
        <w:rPr>
          <w:b/>
        </w:rPr>
        <w:t>]  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0D59C2" w:rsidRPr="00407B23" w:rsidRDefault="000D59C2" w:rsidP="000D59C2"/>
    <w:p w:rsidR="000D59C2" w:rsidRPr="00407B23" w:rsidRDefault="000D59C2" w:rsidP="000D59C2">
      <w:pPr>
        <w:rPr>
          <w:i/>
        </w:rPr>
      </w:pPr>
      <w:r w:rsidRPr="00407B23">
        <w:rPr>
          <w:i/>
        </w:rPr>
        <w:t>Explanatory Notes – Paragraph (6)</w:t>
      </w:r>
    </w:p>
    <w:p w:rsidR="000D59C2" w:rsidRPr="00407B23" w:rsidRDefault="000D59C2" w:rsidP="000D59C2"/>
    <w:p w:rsidR="000D59C2" w:rsidRPr="00407B23" w:rsidRDefault="000D59C2" w:rsidP="000D59C2">
      <w:r w:rsidRPr="00407B23">
        <w:t>6.1</w:t>
      </w:r>
      <w:r w:rsidRPr="00407B23">
        <w:tab/>
        <w:t xml:space="preserve">Provisions of paragraph (6) indicate the importance of cooperation and exchange of information among authorities.  </w:t>
      </w:r>
    </w:p>
    <w:p w:rsidR="000D59C2" w:rsidRPr="00407B23" w:rsidRDefault="000D59C2" w:rsidP="000D59C2"/>
    <w:p w:rsidR="000D59C2" w:rsidRPr="00407B23" w:rsidRDefault="000D59C2" w:rsidP="000D59C2">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Union concerning variety denominations in a practical form.  </w:t>
      </w:r>
    </w:p>
    <w:p w:rsidR="000D59C2" w:rsidRPr="00407B23" w:rsidRDefault="000D59C2" w:rsidP="000D59C2"/>
    <w:p w:rsidR="000D59C2" w:rsidRPr="00407B23" w:rsidRDefault="000D59C2" w:rsidP="000D59C2">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0D59C2" w:rsidRPr="00407B23" w:rsidRDefault="000D59C2" w:rsidP="000D59C2"/>
    <w:p w:rsidR="000D59C2" w:rsidRPr="00407B23" w:rsidRDefault="000D59C2" w:rsidP="000D59C2">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0D59C2" w:rsidRPr="00407B23" w:rsidRDefault="000D59C2" w:rsidP="000D59C2"/>
    <w:p w:rsidR="000D59C2" w:rsidRPr="00407B23" w:rsidRDefault="000D59C2" w:rsidP="000D59C2">
      <w:r w:rsidRPr="00407B23">
        <w:t>6.5</w:t>
      </w:r>
      <w:r w:rsidRPr="00407B23">
        <w:tab/>
        <w:t xml:space="preserve">It is recommended that a communication of the final decision be addressed to any authority which has transmitted an observation. </w:t>
      </w:r>
    </w:p>
    <w:p w:rsidR="000D59C2" w:rsidRPr="00407B23" w:rsidRDefault="000D59C2" w:rsidP="000D59C2"/>
    <w:p w:rsidR="000D59C2" w:rsidRPr="00407B23" w:rsidRDefault="000D59C2" w:rsidP="000D59C2">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0D59C2" w:rsidRPr="00407B23" w:rsidRDefault="000D59C2" w:rsidP="000D59C2"/>
    <w:p w:rsidR="000D59C2" w:rsidRPr="00407B23" w:rsidRDefault="000D59C2" w:rsidP="000D59C2">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645FB4" w:rsidRDefault="00645FB4" w:rsidP="00645FB4"/>
    <w:tbl>
      <w:tblPr>
        <w:tblStyle w:val="TableGrid"/>
        <w:tblW w:w="0" w:type="auto"/>
        <w:tblLook w:val="04A0" w:firstRow="1" w:lastRow="0" w:firstColumn="1" w:lastColumn="0" w:noHBand="0" w:noVBand="1"/>
      </w:tblPr>
      <w:tblGrid>
        <w:gridCol w:w="9855"/>
      </w:tblGrid>
      <w:tr w:rsidR="00645FB4" w:rsidTr="000F56E2">
        <w:tc>
          <w:tcPr>
            <w:tcW w:w="9855" w:type="dxa"/>
            <w:shd w:val="clear" w:color="auto" w:fill="D9D9D9" w:themeFill="background1" w:themeFillShade="D9"/>
          </w:tcPr>
          <w:p w:rsidR="00645FB4" w:rsidRPr="0047703B" w:rsidRDefault="00645FB4" w:rsidP="003838ED">
            <w:pPr>
              <w:rPr>
                <w:sz w:val="18"/>
                <w:szCs w:val="18"/>
              </w:rPr>
            </w:pPr>
          </w:p>
          <w:p w:rsidR="00645FB4" w:rsidRPr="0047703B" w:rsidRDefault="00645FB4"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645FB4" w:rsidRPr="0047703B" w:rsidRDefault="00645FB4" w:rsidP="003838ED">
            <w:pPr>
              <w:rPr>
                <w:sz w:val="18"/>
                <w:szCs w:val="18"/>
              </w:rPr>
            </w:pPr>
          </w:p>
          <w:p w:rsidR="00645FB4" w:rsidRDefault="00645FB4" w:rsidP="003838ED">
            <w:pPr>
              <w:rPr>
                <w:sz w:val="18"/>
                <w:szCs w:val="18"/>
              </w:rPr>
            </w:pPr>
            <w:r>
              <w:rPr>
                <w:sz w:val="18"/>
                <w:szCs w:val="18"/>
              </w:rPr>
              <w:t>Paragraph 6</w:t>
            </w:r>
          </w:p>
          <w:p w:rsidR="00645FB4" w:rsidRDefault="00645FB4" w:rsidP="003838ED">
            <w:pPr>
              <w:rPr>
                <w:sz w:val="18"/>
                <w:szCs w:val="18"/>
              </w:rPr>
            </w:pPr>
          </w:p>
          <w:p w:rsidR="00645FB4" w:rsidRDefault="00645FB4" w:rsidP="003838ED">
            <w:pPr>
              <w:rPr>
                <w:sz w:val="18"/>
                <w:szCs w:val="18"/>
              </w:rPr>
            </w:pPr>
            <w:r>
              <w:rPr>
                <w:sz w:val="18"/>
                <w:szCs w:val="18"/>
              </w:rPr>
              <w:t xml:space="preserve">The current explanatory notes are correct in a broad sense with cooperation and exchange of information still of importance, but do not reflect current operational practice for many authorities. </w:t>
            </w:r>
            <w:r w:rsidR="0039256F">
              <w:rPr>
                <w:sz w:val="18"/>
                <w:szCs w:val="18"/>
              </w:rPr>
              <w:t xml:space="preserve"> </w:t>
            </w:r>
            <w:r>
              <w:rPr>
                <w:sz w:val="18"/>
                <w:szCs w:val="18"/>
              </w:rPr>
              <w:t xml:space="preserve">PLUTO and in the future similarity search tools are now the key resources and not structured observation or notification between authorities. </w:t>
            </w:r>
            <w:r w:rsidR="0039256F">
              <w:rPr>
                <w:sz w:val="18"/>
                <w:szCs w:val="18"/>
              </w:rPr>
              <w:t xml:space="preserve"> </w:t>
            </w:r>
            <w:r>
              <w:rPr>
                <w:sz w:val="18"/>
                <w:szCs w:val="18"/>
              </w:rPr>
              <w:t>Journals and Gazette remain important for legal publication requirements however their role in informing about denominations between authorities has decreased.</w:t>
            </w:r>
          </w:p>
          <w:p w:rsidR="00645FB4" w:rsidRPr="0047703B" w:rsidRDefault="00645FB4" w:rsidP="00645FB4">
            <w:pPr>
              <w:jc w:val="left"/>
              <w:rPr>
                <w:sz w:val="18"/>
                <w:szCs w:val="18"/>
              </w:rPr>
            </w:pPr>
          </w:p>
        </w:tc>
      </w:tr>
    </w:tbl>
    <w:p w:rsidR="000D59C2" w:rsidRDefault="000D59C2" w:rsidP="000D59C2"/>
    <w:p w:rsidR="00645FB4" w:rsidRPr="00407B23" w:rsidRDefault="00645FB4" w:rsidP="000D59C2"/>
    <w:p w:rsidR="0042091F" w:rsidRDefault="0042091F">
      <w:pPr>
        <w:jc w:val="left"/>
        <w:rPr>
          <w:b/>
        </w:rPr>
      </w:pPr>
      <w:r>
        <w:rPr>
          <w:b/>
        </w:rPr>
        <w:br w:type="page"/>
      </w:r>
    </w:p>
    <w:p w:rsidR="000D59C2" w:rsidRPr="00294914" w:rsidRDefault="000D59C2" w:rsidP="000D59C2">
      <w:pPr>
        <w:jc w:val="center"/>
        <w:rPr>
          <w:b/>
        </w:rPr>
      </w:pPr>
      <w:r w:rsidRPr="00294914">
        <w:rPr>
          <w:b/>
        </w:rPr>
        <w:t>Paragraph 7</w:t>
      </w:r>
    </w:p>
    <w:p w:rsidR="000D59C2" w:rsidRPr="00294914" w:rsidRDefault="000D59C2" w:rsidP="000D59C2">
      <w:pPr>
        <w:rPr>
          <w:b/>
        </w:rPr>
      </w:pPr>
    </w:p>
    <w:p w:rsidR="000D59C2" w:rsidRPr="00294914" w:rsidRDefault="000D59C2" w:rsidP="000D59C2">
      <w:pPr>
        <w:rPr>
          <w:b/>
        </w:rPr>
      </w:pPr>
      <w:r w:rsidRPr="00294914">
        <w:rPr>
          <w:b/>
        </w:rPr>
        <w:tab/>
        <w:t>[</w:t>
      </w:r>
      <w:r w:rsidRPr="00294914">
        <w:rPr>
          <w:b/>
          <w:i/>
        </w:rPr>
        <w:t>Obligation to use the denomination</w:t>
      </w:r>
      <w:r w:rsidRPr="00294914">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0D59C2" w:rsidRPr="00294914" w:rsidRDefault="000D59C2" w:rsidP="000D59C2"/>
    <w:p w:rsidR="000D59C2" w:rsidRPr="00294914" w:rsidRDefault="000D59C2" w:rsidP="000D59C2">
      <w:pPr>
        <w:rPr>
          <w:i/>
        </w:rPr>
      </w:pPr>
      <w:r w:rsidRPr="00294914">
        <w:rPr>
          <w:i/>
        </w:rPr>
        <w:t>Explanatory Note – Paragraph (7)</w:t>
      </w:r>
    </w:p>
    <w:p w:rsidR="000D59C2" w:rsidRPr="00294914" w:rsidRDefault="000D59C2" w:rsidP="000D59C2"/>
    <w:p w:rsidR="000D59C2" w:rsidRPr="00795648" w:rsidRDefault="000D59C2" w:rsidP="000D59C2">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0D59C2" w:rsidRPr="00795648" w:rsidRDefault="000D59C2" w:rsidP="000D59C2"/>
    <w:p w:rsidR="000D59C2" w:rsidRPr="00294914" w:rsidRDefault="000D59C2" w:rsidP="000D59C2">
      <w:r w:rsidRPr="00795648">
        <w:t>7.2</w:t>
      </w:r>
      <w:r w:rsidRPr="00795648">
        <w:tab/>
        <w:t>The following items provide guidance in relation to changes of registered variety denominations:</w:t>
      </w:r>
    </w:p>
    <w:p w:rsidR="000D59C2" w:rsidRPr="00294914" w:rsidRDefault="000D59C2" w:rsidP="000D59C2"/>
    <w:p w:rsidR="000D59C2" w:rsidRPr="00294914" w:rsidRDefault="000D59C2" w:rsidP="000D59C2">
      <w:pPr>
        <w:ind w:firstLine="567"/>
      </w:pPr>
      <w:r w:rsidRPr="00294914">
        <w:t>(a)</w:t>
      </w:r>
      <w:r w:rsidRPr="00294914">
        <w:tab/>
        <w:t xml:space="preserve">The UPOV Convention requires a change of the registered denomination where the denomination of the variety is cancelled after the grant of the right.  The competent authority should cancel a variety denomination if: </w:t>
      </w:r>
    </w:p>
    <w:p w:rsidR="000D59C2" w:rsidRPr="00294914" w:rsidRDefault="000D59C2" w:rsidP="000D59C2">
      <w:pPr>
        <w:pStyle w:val="ListParagraph"/>
      </w:pPr>
    </w:p>
    <w:p w:rsidR="000D59C2" w:rsidRPr="00294914" w:rsidRDefault="000D59C2" w:rsidP="000D59C2">
      <w:pPr>
        <w:ind w:firstLine="567"/>
      </w:pPr>
      <w:r w:rsidRPr="00294914">
        <w:tab/>
      </w:r>
      <w:r w:rsidR="0042091F">
        <w:t xml:space="preserve"> </w:t>
      </w:r>
      <w:r w:rsidRPr="00294914">
        <w:t>(i)</w:t>
      </w:r>
      <w:r w:rsidRPr="00294914">
        <w:tab/>
        <w:t xml:space="preserve">by reason of a prior right, the use of the denomination of a variety is forbidden to a person who, in accordance with the provisions of paragraph (7), is obliged to use it (see paragraph (4) “Prior rights of third persons”); </w:t>
      </w:r>
    </w:p>
    <w:p w:rsidR="000D59C2" w:rsidRPr="00294914" w:rsidRDefault="000D59C2" w:rsidP="000D59C2">
      <w:pPr>
        <w:ind w:firstLine="567"/>
      </w:pPr>
    </w:p>
    <w:p w:rsidR="000D59C2" w:rsidRPr="00294914" w:rsidRDefault="000D59C2" w:rsidP="000D59C2">
      <w:pPr>
        <w:ind w:firstLine="567"/>
      </w:pPr>
      <w:r w:rsidRPr="00294914">
        <w:tab/>
        <w:t>(ii)</w:t>
      </w:r>
      <w:r w:rsidRPr="00294914">
        <w:tab/>
        <w:t xml:space="preserve">the denomination is unsuitable because it is contrary to the provisions in paragraph (2) “Characteristics of the denomination”; </w:t>
      </w:r>
    </w:p>
    <w:p w:rsidR="000D59C2" w:rsidRPr="00294914" w:rsidRDefault="000D59C2" w:rsidP="000D59C2">
      <w:pPr>
        <w:pStyle w:val="ListParagraph"/>
        <w:ind w:left="1854"/>
      </w:pPr>
    </w:p>
    <w:p w:rsidR="000D59C2" w:rsidRPr="00294914" w:rsidRDefault="000D59C2" w:rsidP="000D59C2">
      <w:pPr>
        <w:ind w:firstLine="567"/>
      </w:pPr>
      <w:r w:rsidRPr="00294914">
        <w:t>(b)</w:t>
      </w:r>
      <w:r w:rsidRPr="00294914">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0D59C2" w:rsidRPr="00294914" w:rsidRDefault="000D59C2" w:rsidP="000D59C2"/>
    <w:p w:rsidR="000D59C2" w:rsidRPr="00294914" w:rsidRDefault="000D59C2" w:rsidP="000D59C2">
      <w:pPr>
        <w:ind w:firstLine="567"/>
      </w:pPr>
      <w:r w:rsidRPr="00294914">
        <w:t>(c)</w:t>
      </w:r>
      <w:r w:rsidRPr="00294914">
        <w:tab/>
        <w:t>In general, subject to (a) and (b) above, it would not be appropriate for the authority to change a registered denomination following a request by the breeder.</w:t>
      </w:r>
      <w:r w:rsidR="004C3A6E">
        <w:t xml:space="preserve"> </w:t>
      </w:r>
      <w:r w:rsidR="004C3A6E">
        <w:rPr>
          <w:rStyle w:val="EndnoteReference"/>
        </w:rPr>
        <w:endnoteReference w:id="8"/>
      </w:r>
    </w:p>
    <w:p w:rsidR="000D59C2" w:rsidRPr="00294914" w:rsidRDefault="000D59C2" w:rsidP="000D59C2"/>
    <w:p w:rsidR="000D59C2" w:rsidRPr="00407B23" w:rsidRDefault="000D59C2" w:rsidP="000D59C2"/>
    <w:p w:rsidR="000D59C2" w:rsidRPr="00407B23" w:rsidRDefault="000D59C2" w:rsidP="000D59C2">
      <w:pPr>
        <w:jc w:val="center"/>
        <w:rPr>
          <w:b/>
        </w:rPr>
      </w:pPr>
      <w:r w:rsidRPr="00407B23">
        <w:rPr>
          <w:b/>
        </w:rPr>
        <w:t>Paragraph 8</w:t>
      </w:r>
    </w:p>
    <w:p w:rsidR="000D59C2" w:rsidRPr="00407B23" w:rsidRDefault="000D59C2" w:rsidP="000D59C2"/>
    <w:p w:rsidR="000D59C2" w:rsidRPr="00407B23" w:rsidRDefault="000D59C2" w:rsidP="000D59C2">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0D59C2" w:rsidRPr="00407B23" w:rsidRDefault="000D59C2" w:rsidP="000D59C2"/>
    <w:p w:rsidR="000D59C2" w:rsidRDefault="000D59C2" w:rsidP="000D59C2">
      <w:r w:rsidRPr="00407B23">
        <w:tab/>
        <w:t>This provision is self-explanatory.</w:t>
      </w:r>
    </w:p>
    <w:p w:rsidR="00370BF0" w:rsidRDefault="00370BF0" w:rsidP="00370BF0"/>
    <w:tbl>
      <w:tblPr>
        <w:tblStyle w:val="TableGrid"/>
        <w:tblW w:w="0" w:type="auto"/>
        <w:tblLook w:val="04A0" w:firstRow="1" w:lastRow="0" w:firstColumn="1" w:lastColumn="0" w:noHBand="0" w:noVBand="1"/>
      </w:tblPr>
      <w:tblGrid>
        <w:gridCol w:w="9855"/>
      </w:tblGrid>
      <w:tr w:rsidR="00370BF0" w:rsidTr="000F56E2">
        <w:tc>
          <w:tcPr>
            <w:tcW w:w="9855" w:type="dxa"/>
            <w:shd w:val="clear" w:color="auto" w:fill="D9D9D9" w:themeFill="background1" w:themeFillShade="D9"/>
          </w:tcPr>
          <w:p w:rsidR="00370BF0" w:rsidRPr="0047703B" w:rsidRDefault="00370BF0" w:rsidP="003838ED">
            <w:pPr>
              <w:rPr>
                <w:sz w:val="18"/>
                <w:szCs w:val="18"/>
              </w:rPr>
            </w:pPr>
          </w:p>
          <w:p w:rsidR="00370BF0" w:rsidRPr="0047703B" w:rsidRDefault="00370BF0" w:rsidP="003838ED">
            <w:pPr>
              <w:rPr>
                <w:sz w:val="18"/>
                <w:szCs w:val="18"/>
              </w:rPr>
            </w:pPr>
            <w:r w:rsidRPr="0047703B">
              <w:rPr>
                <w:sz w:val="18"/>
                <w:szCs w:val="18"/>
                <w:u w:val="single"/>
              </w:rPr>
              <w:t>Proposal by New Zealand</w:t>
            </w:r>
            <w:r w:rsidRPr="0047703B">
              <w:rPr>
                <w:sz w:val="18"/>
                <w:szCs w:val="18"/>
              </w:rPr>
              <w:t xml:space="preserve"> </w:t>
            </w:r>
            <w:r w:rsidRPr="0047703B">
              <w:rPr>
                <w:sz w:val="18"/>
                <w:szCs w:val="18"/>
              </w:rPr>
              <w:fldChar w:fldCharType="begin"/>
            </w:r>
            <w:r w:rsidRPr="0047703B">
              <w:rPr>
                <w:sz w:val="18"/>
                <w:szCs w:val="18"/>
              </w:rPr>
              <w:instrText xml:space="preserve"> NOTEREF  _Ref444506077 \f \h </w:instrText>
            </w:r>
            <w:r>
              <w:rPr>
                <w:sz w:val="18"/>
                <w:szCs w:val="18"/>
              </w:rPr>
              <w:instrText xml:space="preserve"> \* MERGEFORMAT </w:instrText>
            </w:r>
            <w:r w:rsidRPr="0047703B">
              <w:rPr>
                <w:sz w:val="18"/>
                <w:szCs w:val="18"/>
              </w:rPr>
            </w:r>
            <w:r w:rsidRPr="0047703B">
              <w:rPr>
                <w:sz w:val="18"/>
                <w:szCs w:val="18"/>
              </w:rPr>
              <w:fldChar w:fldCharType="separate"/>
            </w:r>
            <w:r w:rsidR="00096CB4" w:rsidRPr="00096CB4">
              <w:rPr>
                <w:rStyle w:val="EndnoteReference"/>
                <w:sz w:val="18"/>
                <w:szCs w:val="18"/>
              </w:rPr>
              <w:t>b</w:t>
            </w:r>
            <w:r w:rsidRPr="0047703B">
              <w:rPr>
                <w:sz w:val="18"/>
                <w:szCs w:val="18"/>
              </w:rPr>
              <w:fldChar w:fldCharType="end"/>
            </w:r>
          </w:p>
          <w:p w:rsidR="00370BF0" w:rsidRPr="0047703B" w:rsidRDefault="00370BF0" w:rsidP="003838ED">
            <w:pPr>
              <w:rPr>
                <w:sz w:val="18"/>
                <w:szCs w:val="18"/>
              </w:rPr>
            </w:pPr>
          </w:p>
          <w:p w:rsidR="00370BF0" w:rsidRDefault="00370BF0" w:rsidP="003838ED">
            <w:pPr>
              <w:rPr>
                <w:sz w:val="18"/>
                <w:szCs w:val="18"/>
              </w:rPr>
            </w:pPr>
            <w:r>
              <w:rPr>
                <w:sz w:val="18"/>
                <w:szCs w:val="18"/>
              </w:rPr>
              <w:t>Paragraph 8</w:t>
            </w:r>
          </w:p>
          <w:p w:rsidR="00370BF0" w:rsidRDefault="00370BF0" w:rsidP="003838ED">
            <w:pPr>
              <w:rPr>
                <w:sz w:val="18"/>
                <w:szCs w:val="18"/>
              </w:rPr>
            </w:pPr>
          </w:p>
          <w:p w:rsidR="00370BF0" w:rsidRDefault="00370BF0" w:rsidP="003838ED">
            <w:pPr>
              <w:rPr>
                <w:sz w:val="18"/>
                <w:szCs w:val="18"/>
              </w:rPr>
            </w:pPr>
            <w:r>
              <w:rPr>
                <w:sz w:val="18"/>
                <w:szCs w:val="18"/>
              </w:rPr>
              <w:t xml:space="preserve">Explanatory notes could be helpful because commercial synonyms often become the effective variety identifier. </w:t>
            </w:r>
            <w:r w:rsidR="0039256F">
              <w:rPr>
                <w:sz w:val="18"/>
                <w:szCs w:val="18"/>
              </w:rPr>
              <w:t xml:space="preserve"> </w:t>
            </w:r>
            <w:r>
              <w:rPr>
                <w:sz w:val="18"/>
                <w:szCs w:val="18"/>
              </w:rPr>
              <w:t>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370BF0" w:rsidRPr="0047703B" w:rsidRDefault="00370BF0" w:rsidP="00B85382">
            <w:pPr>
              <w:jc w:val="left"/>
              <w:rPr>
                <w:sz w:val="18"/>
                <w:szCs w:val="18"/>
              </w:rPr>
            </w:pPr>
          </w:p>
        </w:tc>
      </w:tr>
    </w:tbl>
    <w:p w:rsidR="00370BF0" w:rsidRPr="00407B23" w:rsidRDefault="00370BF0" w:rsidP="000D59C2"/>
    <w:p w:rsidR="000D59C2" w:rsidRPr="00407B23" w:rsidRDefault="000D59C2" w:rsidP="000D59C2">
      <w:pPr>
        <w:jc w:val="right"/>
      </w:pPr>
    </w:p>
    <w:p w:rsidR="000D59C2" w:rsidRPr="00407B23" w:rsidRDefault="000D59C2" w:rsidP="000D59C2">
      <w:pPr>
        <w:jc w:val="right"/>
      </w:pPr>
    </w:p>
    <w:p w:rsidR="000D59C2" w:rsidRPr="00407B23" w:rsidRDefault="000D59C2" w:rsidP="000D59C2">
      <w:pPr>
        <w:jc w:val="right"/>
      </w:pPr>
    </w:p>
    <w:p w:rsidR="000D59C2" w:rsidRPr="00407B23" w:rsidRDefault="000D59C2" w:rsidP="000D59C2">
      <w:pPr>
        <w:jc w:val="right"/>
      </w:pPr>
      <w:r w:rsidRPr="00407B23">
        <w:t>[Annexes follow]</w:t>
      </w:r>
    </w:p>
    <w:p w:rsidR="006E1AD8" w:rsidRPr="00407B23" w:rsidRDefault="006E1AD8" w:rsidP="000D59C2"/>
    <w:p w:rsidR="000D59C2" w:rsidRPr="00407B23" w:rsidRDefault="000D59C2" w:rsidP="000D59C2">
      <w:pPr>
        <w:jc w:val="right"/>
        <w:sectPr w:rsidR="000D59C2" w:rsidRPr="00407B23" w:rsidSect="00C43812">
          <w:headerReference w:type="default" r:id="rId11"/>
          <w:endnotePr>
            <w:numFmt w:val="lowerLetter"/>
          </w:endnotePr>
          <w:type w:val="continuous"/>
          <w:pgSz w:w="11907" w:h="16840" w:code="9"/>
          <w:pgMar w:top="510" w:right="1134" w:bottom="1134" w:left="1134" w:header="510" w:footer="113" w:gutter="0"/>
          <w:pgNumType w:start="1"/>
          <w:cols w:space="720"/>
          <w:titlePg/>
        </w:sectPr>
      </w:pPr>
    </w:p>
    <w:p w:rsidR="000D59C2" w:rsidRPr="00DE1471" w:rsidRDefault="000D59C2" w:rsidP="000D59C2">
      <w:pPr>
        <w:spacing w:line="240" w:lineRule="atLeast"/>
        <w:jc w:val="center"/>
        <w:rPr>
          <w:u w:val="single"/>
        </w:rPr>
      </w:pPr>
      <w:r w:rsidRPr="00DE1471">
        <w:rPr>
          <w:u w:val="single"/>
        </w:rPr>
        <w:t xml:space="preserve">UPOV Variety Denomination Classes:  </w:t>
      </w:r>
      <w:r w:rsidRPr="00DE1471">
        <w:rPr>
          <w:u w:val="single"/>
        </w:rPr>
        <w:br/>
        <w:t>A Variety Denomination Should not be Used More than Once in the Same Class</w:t>
      </w:r>
    </w:p>
    <w:p w:rsidR="000D59C2" w:rsidRPr="00407B23" w:rsidRDefault="000D59C2" w:rsidP="000D59C2">
      <w:pPr>
        <w:spacing w:line="240" w:lineRule="atLeast"/>
        <w:rPr>
          <w:b/>
        </w:rPr>
      </w:pPr>
    </w:p>
    <w:p w:rsidR="000D59C2" w:rsidRPr="00407B23" w:rsidRDefault="000D59C2" w:rsidP="000D59C2">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0D59C2" w:rsidRPr="00407B23" w:rsidRDefault="000D59C2" w:rsidP="000D59C2">
      <w:pPr>
        <w:spacing w:line="240" w:lineRule="atLeast"/>
      </w:pPr>
    </w:p>
    <w:p w:rsidR="000D59C2" w:rsidRPr="00407B23" w:rsidRDefault="000D59C2" w:rsidP="000D59C2">
      <w:pPr>
        <w:spacing w:line="240" w:lineRule="atLeast"/>
      </w:pPr>
      <w:r w:rsidRPr="00407B23">
        <w:t xml:space="preserve">The variety denomination classes are as follows:  </w:t>
      </w:r>
    </w:p>
    <w:p w:rsidR="000D59C2" w:rsidRPr="00407B23" w:rsidRDefault="000D59C2" w:rsidP="000D59C2">
      <w:pPr>
        <w:spacing w:line="240" w:lineRule="atLeast"/>
      </w:pPr>
    </w:p>
    <w:p w:rsidR="000D59C2" w:rsidRPr="00DE1471" w:rsidRDefault="000D59C2" w:rsidP="000D59C2">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0D59C2" w:rsidRPr="00DE1471" w:rsidRDefault="000D59C2" w:rsidP="000D59C2">
      <w:pPr>
        <w:pStyle w:val="BodyTextIndent"/>
        <w:ind w:left="0"/>
        <w:rPr>
          <w:lang w:val="en-US"/>
        </w:rPr>
      </w:pPr>
    </w:p>
    <w:p w:rsidR="000D59C2" w:rsidRPr="00DE1471" w:rsidRDefault="000D59C2" w:rsidP="000D59C2">
      <w:pPr>
        <w:pStyle w:val="BodyTextIndent"/>
        <w:ind w:left="0" w:firstLine="567"/>
        <w:rPr>
          <w:lang w:val="en-US"/>
        </w:rPr>
      </w:pPr>
      <w:r w:rsidRPr="00DE1471">
        <w:rPr>
          <w:lang w:val="en-US"/>
        </w:rPr>
        <w:t>(b)</w:t>
      </w:r>
      <w:r w:rsidRPr="00DE1471">
        <w:rPr>
          <w:lang w:val="en-US"/>
        </w:rPr>
        <w:tab/>
        <w:t xml:space="preserve">Exceptions to the General Rule (list of classes):  </w:t>
      </w:r>
    </w:p>
    <w:p w:rsidR="000D59C2" w:rsidRPr="00DE1471" w:rsidRDefault="000D59C2" w:rsidP="000D59C2">
      <w:pPr>
        <w:pStyle w:val="BodyTextIndent"/>
        <w:tabs>
          <w:tab w:val="right" w:pos="1134"/>
        </w:tabs>
        <w:ind w:left="0"/>
        <w:rPr>
          <w:lang w:val="en-US"/>
        </w:rPr>
      </w:pPr>
    </w:p>
    <w:p w:rsidR="000D59C2" w:rsidRPr="00407B23" w:rsidRDefault="000D59C2" w:rsidP="000D59C2">
      <w:pPr>
        <w:tabs>
          <w:tab w:val="right" w:pos="1134"/>
          <w:tab w:val="left" w:pos="1418"/>
        </w:tabs>
      </w:pPr>
      <w:r w:rsidRPr="00407B23">
        <w:tab/>
        <w:t>(i)</w:t>
      </w:r>
      <w:r w:rsidRPr="00407B23">
        <w:tab/>
        <w:t xml:space="preserve">classes within a genus:  List of classes in this Annex:  Part I;  </w:t>
      </w:r>
    </w:p>
    <w:p w:rsidR="000D59C2" w:rsidRPr="00407B23" w:rsidRDefault="000D59C2" w:rsidP="000D59C2">
      <w:pPr>
        <w:tabs>
          <w:tab w:val="right" w:pos="1134"/>
          <w:tab w:val="left" w:pos="1418"/>
        </w:tabs>
      </w:pPr>
    </w:p>
    <w:p w:rsidR="000D59C2" w:rsidRPr="00407B23" w:rsidRDefault="000D59C2" w:rsidP="000D59C2">
      <w:pPr>
        <w:tabs>
          <w:tab w:val="right" w:pos="1134"/>
          <w:tab w:val="left" w:pos="1418"/>
        </w:tabs>
      </w:pPr>
      <w:r w:rsidRPr="00407B23">
        <w:tab/>
        <w:t>(ii)</w:t>
      </w:r>
      <w:r w:rsidRPr="00407B23">
        <w:tab/>
        <w:t>classes encompassing more than one genus:  List of classes in this Annex:  Part II.</w:t>
      </w:r>
    </w:p>
    <w:p w:rsidR="000D59C2" w:rsidRDefault="000D59C2" w:rsidP="000D59C2">
      <w:pPr>
        <w:pStyle w:val="BodyTextIndent"/>
        <w:ind w:left="0"/>
        <w:rPr>
          <w:lang w:val="en-US"/>
        </w:rPr>
      </w:pPr>
    </w:p>
    <w:p w:rsidR="000D59C2" w:rsidRPr="00DE1471" w:rsidRDefault="000D59C2" w:rsidP="000D59C2">
      <w:pPr>
        <w:pStyle w:val="BodyTextIndent"/>
        <w:ind w:left="0"/>
        <w:rPr>
          <w:lang w:val="en-US"/>
        </w:rPr>
      </w:pPr>
    </w:p>
    <w:p w:rsidR="000D59C2" w:rsidRPr="00407B23" w:rsidRDefault="000D59C2" w:rsidP="000D59C2">
      <w:pPr>
        <w:jc w:val="center"/>
      </w:pPr>
      <w:r w:rsidRPr="00407B23">
        <w:t>LIST OF CLASSES</w:t>
      </w:r>
    </w:p>
    <w:p w:rsidR="000D59C2" w:rsidRPr="00DE1471" w:rsidRDefault="000D59C2" w:rsidP="000D59C2">
      <w:pPr>
        <w:rPr>
          <w:u w:val="single"/>
        </w:rPr>
      </w:pPr>
    </w:p>
    <w:p w:rsidR="000D59C2" w:rsidRPr="00DE1471" w:rsidRDefault="000D59C2" w:rsidP="000D59C2">
      <w:pPr>
        <w:pStyle w:val="Heading8"/>
      </w:pPr>
      <w:r w:rsidRPr="00DE1471">
        <w:t>Part I</w:t>
      </w:r>
    </w:p>
    <w:p w:rsidR="000D59C2" w:rsidRPr="00DE1471" w:rsidRDefault="000D59C2" w:rsidP="000D59C2">
      <w:pPr>
        <w:pStyle w:val="EndnoteText"/>
      </w:pPr>
    </w:p>
    <w:p w:rsidR="000D59C2" w:rsidRPr="00DE1471" w:rsidRDefault="000D59C2" w:rsidP="000D59C2">
      <w:pPr>
        <w:jc w:val="center"/>
        <w:rPr>
          <w:i/>
        </w:rPr>
      </w:pPr>
      <w:r w:rsidRPr="00DE1471">
        <w:rPr>
          <w:i/>
        </w:rPr>
        <w:t>Classes within a genus</w:t>
      </w:r>
    </w:p>
    <w:p w:rsidR="000D59C2" w:rsidRDefault="000D59C2" w:rsidP="000D59C2">
      <w:pPr>
        <w:pStyle w:val="Style1"/>
        <w:tabs>
          <w:tab w:val="clear" w:pos="907"/>
          <w:tab w:val="clear" w:pos="1077"/>
        </w:tabs>
        <w:rPr>
          <w:szCs w:val="20"/>
        </w:rPr>
      </w:pPr>
    </w:p>
    <w:p w:rsidR="000D59C2" w:rsidRPr="00DE1471" w:rsidRDefault="000D59C2" w:rsidP="000D59C2">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D59C2" w:rsidRPr="00A6443F" w:rsidTr="00A6443F">
        <w:trPr>
          <w:cantSplit/>
          <w:tblHeader/>
        </w:trPr>
        <w:tc>
          <w:tcPr>
            <w:tcW w:w="1418" w:type="dxa"/>
            <w:shd w:val="clear" w:color="auto" w:fill="D9D9D9" w:themeFill="background1" w:themeFillShade="D9"/>
            <w:vAlign w:val="center"/>
          </w:tcPr>
          <w:p w:rsidR="000D59C2" w:rsidRPr="00A6443F" w:rsidRDefault="000D59C2" w:rsidP="00BE58AC">
            <w:pPr>
              <w:spacing w:before="40" w:after="60"/>
              <w:jc w:val="left"/>
              <w:rPr>
                <w:sz w:val="18"/>
                <w:u w:val="single"/>
              </w:rPr>
            </w:pPr>
          </w:p>
        </w:tc>
        <w:tc>
          <w:tcPr>
            <w:tcW w:w="5670" w:type="dxa"/>
            <w:shd w:val="clear" w:color="auto" w:fill="D9D9D9" w:themeFill="background1" w:themeFillShade="D9"/>
            <w:vAlign w:val="center"/>
          </w:tcPr>
          <w:p w:rsidR="000D59C2" w:rsidRPr="00A6443F" w:rsidRDefault="000D59C2" w:rsidP="00BE58AC">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0D59C2" w:rsidRPr="00A6443F" w:rsidRDefault="000D59C2" w:rsidP="00BE58AC">
            <w:pPr>
              <w:spacing w:before="40" w:after="60"/>
              <w:jc w:val="center"/>
              <w:rPr>
                <w:sz w:val="18"/>
                <w:u w:val="single"/>
              </w:rPr>
            </w:pPr>
            <w:r w:rsidRPr="00A6443F">
              <w:rPr>
                <w:sz w:val="18"/>
                <w:u w:val="single"/>
              </w:rPr>
              <w:t>UPOV codes</w:t>
            </w:r>
          </w:p>
        </w:tc>
      </w:tr>
      <w:tr w:rsidR="000D59C2" w:rsidRPr="00A6443F" w:rsidTr="00BE58AC">
        <w:trPr>
          <w:cantSplit/>
          <w:tblHeader/>
        </w:trPr>
        <w:tc>
          <w:tcPr>
            <w:tcW w:w="1418" w:type="dxa"/>
            <w:tcBorders>
              <w:left w:val="nil"/>
              <w:right w:val="nil"/>
            </w:tcBorders>
          </w:tcPr>
          <w:p w:rsidR="000D59C2" w:rsidRPr="00A6443F" w:rsidRDefault="000D59C2" w:rsidP="00BE58AC">
            <w:pPr>
              <w:jc w:val="left"/>
              <w:rPr>
                <w:sz w:val="18"/>
              </w:rPr>
            </w:pPr>
          </w:p>
        </w:tc>
        <w:tc>
          <w:tcPr>
            <w:tcW w:w="5670" w:type="dxa"/>
            <w:tcBorders>
              <w:left w:val="nil"/>
              <w:right w:val="nil"/>
            </w:tcBorders>
          </w:tcPr>
          <w:p w:rsidR="000D59C2" w:rsidRPr="00A6443F" w:rsidRDefault="000D59C2" w:rsidP="00BE58AC">
            <w:pPr>
              <w:jc w:val="left"/>
              <w:rPr>
                <w:sz w:val="18"/>
              </w:rPr>
            </w:pPr>
          </w:p>
        </w:tc>
        <w:tc>
          <w:tcPr>
            <w:tcW w:w="2551" w:type="dxa"/>
            <w:tcBorders>
              <w:left w:val="nil"/>
              <w:right w:val="nil"/>
            </w:tcBorders>
          </w:tcPr>
          <w:p w:rsidR="000D59C2" w:rsidRPr="00A6443F" w:rsidRDefault="000D59C2" w:rsidP="00BE58AC">
            <w:pPr>
              <w:jc w:val="left"/>
              <w:rPr>
                <w:sz w:val="18"/>
              </w:rPr>
            </w:pP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1.1</w:t>
            </w:r>
          </w:p>
        </w:tc>
        <w:tc>
          <w:tcPr>
            <w:tcW w:w="5670" w:type="dxa"/>
          </w:tcPr>
          <w:p w:rsidR="000D59C2" w:rsidRPr="00A6443F" w:rsidRDefault="000D59C2" w:rsidP="00BE58AC">
            <w:pPr>
              <w:spacing w:before="40" w:after="40"/>
              <w:jc w:val="left"/>
              <w:rPr>
                <w:sz w:val="18"/>
              </w:rPr>
            </w:pPr>
            <w:r w:rsidRPr="00A6443F">
              <w:rPr>
                <w:sz w:val="18"/>
              </w:rPr>
              <w:t>Brassica oleracea</w:t>
            </w:r>
          </w:p>
        </w:tc>
        <w:tc>
          <w:tcPr>
            <w:tcW w:w="2551" w:type="dxa"/>
          </w:tcPr>
          <w:p w:rsidR="000D59C2" w:rsidRPr="00A6443F" w:rsidRDefault="000D59C2" w:rsidP="00BE58AC">
            <w:pPr>
              <w:spacing w:before="40" w:after="40"/>
              <w:jc w:val="left"/>
              <w:rPr>
                <w:sz w:val="18"/>
              </w:rPr>
            </w:pPr>
            <w:r w:rsidRPr="00A6443F">
              <w:rPr>
                <w:sz w:val="18"/>
              </w:rPr>
              <w:t>BRASS_OLE</w:t>
            </w:r>
          </w:p>
        </w:tc>
      </w:tr>
      <w:tr w:rsidR="000D59C2" w:rsidRPr="00A6443F" w:rsidTr="00BE58AC">
        <w:trPr>
          <w:cantSplit/>
        </w:trPr>
        <w:tc>
          <w:tcPr>
            <w:tcW w:w="1418" w:type="dxa"/>
            <w:tcBorders>
              <w:bottom w:val="nil"/>
            </w:tcBorders>
          </w:tcPr>
          <w:p w:rsidR="000D59C2" w:rsidRPr="00A6443F" w:rsidRDefault="000D59C2" w:rsidP="00BE58AC">
            <w:pPr>
              <w:spacing w:before="40" w:after="40"/>
              <w:jc w:val="left"/>
              <w:rPr>
                <w:sz w:val="18"/>
              </w:rPr>
            </w:pPr>
            <w:r w:rsidRPr="00A6443F">
              <w:rPr>
                <w:sz w:val="18"/>
              </w:rPr>
              <w:t>Class 1.2</w:t>
            </w:r>
          </w:p>
        </w:tc>
        <w:tc>
          <w:tcPr>
            <w:tcW w:w="5670" w:type="dxa"/>
            <w:tcBorders>
              <w:bottom w:val="nil"/>
            </w:tcBorders>
          </w:tcPr>
          <w:p w:rsidR="000D59C2" w:rsidRPr="00A6443F" w:rsidRDefault="000D59C2" w:rsidP="00BE58AC">
            <w:pPr>
              <w:spacing w:before="40" w:after="40"/>
              <w:jc w:val="left"/>
              <w:rPr>
                <w:sz w:val="18"/>
              </w:rPr>
            </w:pPr>
            <w:r w:rsidRPr="00A6443F">
              <w:rPr>
                <w:sz w:val="18"/>
              </w:rPr>
              <w:t>Brassica other than Brassica oleracea</w:t>
            </w:r>
          </w:p>
        </w:tc>
        <w:tc>
          <w:tcPr>
            <w:tcW w:w="2551" w:type="dxa"/>
            <w:tcBorders>
              <w:bottom w:val="nil"/>
            </w:tcBorders>
          </w:tcPr>
          <w:p w:rsidR="000D59C2" w:rsidRPr="00A6443F" w:rsidRDefault="000D59C2" w:rsidP="00BE58AC">
            <w:pPr>
              <w:spacing w:before="40" w:after="40"/>
              <w:jc w:val="left"/>
              <w:rPr>
                <w:sz w:val="18"/>
              </w:rPr>
            </w:pPr>
            <w:r w:rsidRPr="00A6443F">
              <w:rPr>
                <w:sz w:val="18"/>
              </w:rPr>
              <w:t>other than BRASS_OLE</w:t>
            </w:r>
          </w:p>
        </w:tc>
      </w:tr>
      <w:tr w:rsidR="000D59C2" w:rsidRPr="00A6443F" w:rsidTr="00BE58AC">
        <w:trPr>
          <w:cantSplit/>
        </w:trPr>
        <w:tc>
          <w:tcPr>
            <w:tcW w:w="1418" w:type="dxa"/>
            <w:tcBorders>
              <w:left w:val="nil"/>
              <w:right w:val="nil"/>
            </w:tcBorders>
          </w:tcPr>
          <w:p w:rsidR="000D59C2" w:rsidRPr="00A6443F" w:rsidRDefault="000D59C2" w:rsidP="00BE58AC">
            <w:pPr>
              <w:jc w:val="left"/>
              <w:rPr>
                <w:sz w:val="18"/>
              </w:rPr>
            </w:pPr>
          </w:p>
        </w:tc>
        <w:tc>
          <w:tcPr>
            <w:tcW w:w="5670" w:type="dxa"/>
            <w:tcBorders>
              <w:left w:val="nil"/>
              <w:right w:val="nil"/>
            </w:tcBorders>
          </w:tcPr>
          <w:p w:rsidR="000D59C2" w:rsidRPr="00A6443F" w:rsidRDefault="000D59C2" w:rsidP="00BE58AC">
            <w:pPr>
              <w:jc w:val="left"/>
              <w:rPr>
                <w:sz w:val="18"/>
              </w:rPr>
            </w:pPr>
          </w:p>
        </w:tc>
        <w:tc>
          <w:tcPr>
            <w:tcW w:w="2551" w:type="dxa"/>
            <w:tcBorders>
              <w:left w:val="nil"/>
              <w:right w:val="nil"/>
            </w:tcBorders>
          </w:tcPr>
          <w:p w:rsidR="000D59C2" w:rsidRPr="00A6443F" w:rsidRDefault="000D59C2" w:rsidP="00BE58AC">
            <w:pPr>
              <w:jc w:val="left"/>
              <w:rPr>
                <w:sz w:val="18"/>
              </w:rPr>
            </w:pP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2.1</w:t>
            </w:r>
          </w:p>
        </w:tc>
        <w:tc>
          <w:tcPr>
            <w:tcW w:w="5670" w:type="dxa"/>
          </w:tcPr>
          <w:p w:rsidR="000D59C2" w:rsidRPr="00A6443F" w:rsidRDefault="000D59C2" w:rsidP="00BE58AC">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0D59C2" w:rsidRPr="00A6443F" w:rsidRDefault="000D59C2" w:rsidP="00BE58AC">
            <w:pPr>
              <w:spacing w:before="40" w:after="40"/>
              <w:jc w:val="left"/>
              <w:rPr>
                <w:sz w:val="18"/>
                <w:lang w:val="nl-NL"/>
              </w:rPr>
            </w:pPr>
            <w:r w:rsidRPr="00A6443F">
              <w:rPr>
                <w:sz w:val="18"/>
                <w:lang w:val="nl-NL"/>
              </w:rPr>
              <w:t>BETAA_VUL_GVA;  BETAA_VUL_GVS</w:t>
            </w: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2.2</w:t>
            </w:r>
          </w:p>
        </w:tc>
        <w:tc>
          <w:tcPr>
            <w:tcW w:w="5670" w:type="dxa"/>
          </w:tcPr>
          <w:p w:rsidR="000D59C2" w:rsidRPr="00A6443F" w:rsidRDefault="000D59C2" w:rsidP="00BE58AC">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0D59C2" w:rsidRPr="00A6443F" w:rsidRDefault="000D59C2" w:rsidP="00BE58AC">
            <w:pPr>
              <w:spacing w:before="40" w:after="40"/>
              <w:jc w:val="left"/>
              <w:rPr>
                <w:sz w:val="18"/>
                <w:lang w:val="nl-NL"/>
              </w:rPr>
            </w:pPr>
            <w:r w:rsidRPr="00A6443F">
              <w:rPr>
                <w:sz w:val="18"/>
                <w:lang w:val="nl-NL"/>
              </w:rPr>
              <w:t>BETAA_VUL_GVC; BETAA_VUL_GVF</w:t>
            </w:r>
          </w:p>
        </w:tc>
      </w:tr>
      <w:tr w:rsidR="000D59C2" w:rsidRPr="00A6443F" w:rsidTr="00BE58AC">
        <w:trPr>
          <w:cantSplit/>
        </w:trPr>
        <w:tc>
          <w:tcPr>
            <w:tcW w:w="1418" w:type="dxa"/>
            <w:tcBorders>
              <w:bottom w:val="nil"/>
            </w:tcBorders>
          </w:tcPr>
          <w:p w:rsidR="000D59C2" w:rsidRPr="00A6443F" w:rsidRDefault="000D59C2" w:rsidP="00BE58AC">
            <w:pPr>
              <w:spacing w:before="40" w:after="40"/>
              <w:jc w:val="left"/>
              <w:rPr>
                <w:sz w:val="18"/>
              </w:rPr>
            </w:pPr>
            <w:r w:rsidRPr="00A6443F">
              <w:rPr>
                <w:sz w:val="18"/>
              </w:rPr>
              <w:t>Class 2.3</w:t>
            </w:r>
          </w:p>
        </w:tc>
        <w:tc>
          <w:tcPr>
            <w:tcW w:w="5670" w:type="dxa"/>
            <w:tcBorders>
              <w:bottom w:val="nil"/>
            </w:tcBorders>
          </w:tcPr>
          <w:p w:rsidR="000D59C2" w:rsidRPr="00A6443F" w:rsidRDefault="000D59C2" w:rsidP="00BE58AC">
            <w:pPr>
              <w:spacing w:before="40" w:after="40"/>
              <w:jc w:val="left"/>
              <w:rPr>
                <w:sz w:val="18"/>
              </w:rPr>
            </w:pPr>
            <w:r w:rsidRPr="00A6443F">
              <w:rPr>
                <w:sz w:val="18"/>
              </w:rPr>
              <w:t>Beta other than classes 2.1 and 2.2.</w:t>
            </w:r>
          </w:p>
        </w:tc>
        <w:tc>
          <w:tcPr>
            <w:tcW w:w="2551" w:type="dxa"/>
            <w:tcBorders>
              <w:bottom w:val="nil"/>
            </w:tcBorders>
          </w:tcPr>
          <w:p w:rsidR="000D59C2" w:rsidRPr="00A6443F" w:rsidRDefault="000D59C2" w:rsidP="00BE58AC">
            <w:pPr>
              <w:spacing w:before="40" w:after="40"/>
              <w:jc w:val="left"/>
              <w:rPr>
                <w:sz w:val="18"/>
              </w:rPr>
            </w:pPr>
            <w:r w:rsidRPr="00A6443F">
              <w:rPr>
                <w:sz w:val="18"/>
              </w:rPr>
              <w:t>other than classes 2.1</w:t>
            </w:r>
            <w:r w:rsidRPr="00A6443F">
              <w:rPr>
                <w:sz w:val="18"/>
              </w:rPr>
              <w:br/>
              <w:t>and 2.2</w:t>
            </w:r>
          </w:p>
        </w:tc>
      </w:tr>
      <w:tr w:rsidR="000D59C2" w:rsidRPr="00A6443F" w:rsidTr="00BE58AC">
        <w:trPr>
          <w:cantSplit/>
        </w:trPr>
        <w:tc>
          <w:tcPr>
            <w:tcW w:w="1418" w:type="dxa"/>
            <w:tcBorders>
              <w:left w:val="nil"/>
              <w:bottom w:val="nil"/>
              <w:right w:val="nil"/>
            </w:tcBorders>
          </w:tcPr>
          <w:p w:rsidR="000D59C2" w:rsidRPr="00A6443F" w:rsidRDefault="000D59C2" w:rsidP="00BE58AC">
            <w:pPr>
              <w:jc w:val="left"/>
              <w:rPr>
                <w:sz w:val="18"/>
              </w:rPr>
            </w:pPr>
          </w:p>
        </w:tc>
        <w:tc>
          <w:tcPr>
            <w:tcW w:w="5670" w:type="dxa"/>
            <w:tcBorders>
              <w:left w:val="nil"/>
              <w:bottom w:val="nil"/>
              <w:right w:val="nil"/>
            </w:tcBorders>
          </w:tcPr>
          <w:p w:rsidR="000D59C2" w:rsidRPr="00A6443F" w:rsidRDefault="000D59C2" w:rsidP="00BE58AC">
            <w:pPr>
              <w:jc w:val="left"/>
              <w:rPr>
                <w:sz w:val="18"/>
              </w:rPr>
            </w:pPr>
          </w:p>
        </w:tc>
        <w:tc>
          <w:tcPr>
            <w:tcW w:w="2551" w:type="dxa"/>
            <w:tcBorders>
              <w:left w:val="nil"/>
              <w:bottom w:val="nil"/>
              <w:right w:val="nil"/>
            </w:tcBorders>
          </w:tcPr>
          <w:p w:rsidR="000D59C2" w:rsidRPr="00A6443F" w:rsidRDefault="000D59C2" w:rsidP="00BE58AC">
            <w:pPr>
              <w:jc w:val="left"/>
              <w:rPr>
                <w:sz w:val="18"/>
              </w:rPr>
            </w:pPr>
          </w:p>
        </w:tc>
      </w:tr>
      <w:tr w:rsidR="000D59C2" w:rsidRPr="00A6443F" w:rsidTr="00BE58AC">
        <w:trPr>
          <w:cantSplit/>
        </w:trPr>
        <w:tc>
          <w:tcPr>
            <w:tcW w:w="1418" w:type="dxa"/>
            <w:tcBorders>
              <w:top w:val="single" w:sz="4" w:space="0" w:color="auto"/>
            </w:tcBorders>
          </w:tcPr>
          <w:p w:rsidR="000D59C2" w:rsidRPr="00A6443F" w:rsidRDefault="000D59C2" w:rsidP="00BE58AC">
            <w:pPr>
              <w:spacing w:before="40" w:after="40"/>
              <w:jc w:val="left"/>
              <w:rPr>
                <w:sz w:val="18"/>
              </w:rPr>
            </w:pPr>
            <w:r w:rsidRPr="00A6443F">
              <w:rPr>
                <w:sz w:val="18"/>
              </w:rPr>
              <w:t>Class 3.1</w:t>
            </w:r>
          </w:p>
        </w:tc>
        <w:tc>
          <w:tcPr>
            <w:tcW w:w="5670" w:type="dxa"/>
            <w:tcBorders>
              <w:top w:val="single" w:sz="4" w:space="0" w:color="auto"/>
            </w:tcBorders>
          </w:tcPr>
          <w:p w:rsidR="000D59C2" w:rsidRPr="00A6443F" w:rsidRDefault="000D59C2" w:rsidP="00BE58AC">
            <w:pPr>
              <w:spacing w:before="40" w:after="40"/>
              <w:jc w:val="left"/>
              <w:rPr>
                <w:sz w:val="18"/>
              </w:rPr>
            </w:pPr>
            <w:r w:rsidRPr="00A6443F">
              <w:rPr>
                <w:sz w:val="18"/>
              </w:rPr>
              <w:t>Cucumis sativus</w:t>
            </w:r>
          </w:p>
        </w:tc>
        <w:tc>
          <w:tcPr>
            <w:tcW w:w="2551" w:type="dxa"/>
            <w:tcBorders>
              <w:top w:val="single" w:sz="4" w:space="0" w:color="auto"/>
            </w:tcBorders>
          </w:tcPr>
          <w:p w:rsidR="000D59C2" w:rsidRPr="00A6443F" w:rsidRDefault="000D59C2" w:rsidP="00BE58AC">
            <w:pPr>
              <w:spacing w:before="40" w:after="40"/>
              <w:jc w:val="left"/>
              <w:rPr>
                <w:sz w:val="18"/>
              </w:rPr>
            </w:pPr>
            <w:r w:rsidRPr="00A6443F">
              <w:rPr>
                <w:sz w:val="18"/>
              </w:rPr>
              <w:t>CUCUM_SAT</w:t>
            </w: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3.2</w:t>
            </w:r>
          </w:p>
        </w:tc>
        <w:tc>
          <w:tcPr>
            <w:tcW w:w="5670" w:type="dxa"/>
          </w:tcPr>
          <w:p w:rsidR="000D59C2" w:rsidRPr="00A6443F" w:rsidRDefault="000D59C2" w:rsidP="00BE58AC">
            <w:pPr>
              <w:spacing w:before="40" w:after="40"/>
              <w:jc w:val="left"/>
              <w:rPr>
                <w:sz w:val="18"/>
              </w:rPr>
            </w:pPr>
            <w:r w:rsidRPr="00A6443F">
              <w:rPr>
                <w:sz w:val="18"/>
              </w:rPr>
              <w:t>Cucumis melo</w:t>
            </w:r>
          </w:p>
        </w:tc>
        <w:tc>
          <w:tcPr>
            <w:tcW w:w="2551" w:type="dxa"/>
          </w:tcPr>
          <w:p w:rsidR="000D59C2" w:rsidRPr="00A6443F" w:rsidRDefault="000D59C2" w:rsidP="00BE58AC">
            <w:pPr>
              <w:spacing w:before="40" w:after="40"/>
              <w:jc w:val="left"/>
              <w:rPr>
                <w:sz w:val="18"/>
              </w:rPr>
            </w:pPr>
            <w:r w:rsidRPr="00A6443F">
              <w:rPr>
                <w:sz w:val="18"/>
              </w:rPr>
              <w:t>CUCUM_MEL</w:t>
            </w:r>
          </w:p>
        </w:tc>
      </w:tr>
      <w:tr w:rsidR="000D59C2" w:rsidRPr="00A6443F" w:rsidTr="00BE58AC">
        <w:trPr>
          <w:cantSplit/>
        </w:trPr>
        <w:tc>
          <w:tcPr>
            <w:tcW w:w="1418" w:type="dxa"/>
          </w:tcPr>
          <w:p w:rsidR="000D59C2" w:rsidRPr="00A6443F" w:rsidRDefault="000D59C2" w:rsidP="00BE58AC">
            <w:pPr>
              <w:spacing w:before="40" w:after="40"/>
              <w:jc w:val="left"/>
              <w:rPr>
                <w:sz w:val="18"/>
              </w:rPr>
            </w:pPr>
            <w:r w:rsidRPr="00A6443F">
              <w:rPr>
                <w:sz w:val="18"/>
              </w:rPr>
              <w:t>Class 3.3</w:t>
            </w:r>
          </w:p>
        </w:tc>
        <w:tc>
          <w:tcPr>
            <w:tcW w:w="5670" w:type="dxa"/>
          </w:tcPr>
          <w:p w:rsidR="000D59C2" w:rsidRPr="00A6443F" w:rsidRDefault="000D59C2" w:rsidP="00BE58AC">
            <w:pPr>
              <w:spacing w:before="40" w:after="40"/>
              <w:jc w:val="left"/>
              <w:rPr>
                <w:sz w:val="18"/>
              </w:rPr>
            </w:pPr>
            <w:r w:rsidRPr="00A6443F">
              <w:rPr>
                <w:sz w:val="18"/>
              </w:rPr>
              <w:t>Cucumis other than classes 3.1 and 3.2</w:t>
            </w:r>
          </w:p>
        </w:tc>
        <w:tc>
          <w:tcPr>
            <w:tcW w:w="2551" w:type="dxa"/>
          </w:tcPr>
          <w:p w:rsidR="000D59C2" w:rsidRPr="00A6443F" w:rsidRDefault="000D59C2" w:rsidP="00BE58AC">
            <w:pPr>
              <w:spacing w:before="40" w:after="40"/>
              <w:jc w:val="left"/>
              <w:rPr>
                <w:sz w:val="18"/>
              </w:rPr>
            </w:pPr>
            <w:r w:rsidRPr="00A6443F">
              <w:rPr>
                <w:sz w:val="18"/>
              </w:rPr>
              <w:t>other than classes 3.1</w:t>
            </w:r>
            <w:r w:rsidRPr="00A6443F">
              <w:rPr>
                <w:sz w:val="18"/>
              </w:rPr>
              <w:br/>
              <w:t>and 3.2</w:t>
            </w:r>
          </w:p>
        </w:tc>
      </w:tr>
      <w:tr w:rsidR="000D59C2" w:rsidRPr="00A6443F" w:rsidTr="00BE58AC">
        <w:trPr>
          <w:cantSplit/>
        </w:trPr>
        <w:tc>
          <w:tcPr>
            <w:tcW w:w="1418" w:type="dxa"/>
            <w:tcBorders>
              <w:left w:val="nil"/>
              <w:bottom w:val="nil"/>
              <w:right w:val="nil"/>
            </w:tcBorders>
          </w:tcPr>
          <w:p w:rsidR="000D59C2" w:rsidRPr="00A6443F" w:rsidRDefault="000D59C2" w:rsidP="00BE58AC">
            <w:pPr>
              <w:jc w:val="left"/>
              <w:rPr>
                <w:sz w:val="18"/>
              </w:rPr>
            </w:pPr>
          </w:p>
        </w:tc>
        <w:tc>
          <w:tcPr>
            <w:tcW w:w="5670" w:type="dxa"/>
            <w:tcBorders>
              <w:left w:val="nil"/>
              <w:bottom w:val="nil"/>
              <w:right w:val="nil"/>
            </w:tcBorders>
          </w:tcPr>
          <w:p w:rsidR="000D59C2" w:rsidRPr="00A6443F" w:rsidRDefault="000D59C2" w:rsidP="00BE58AC">
            <w:pPr>
              <w:jc w:val="left"/>
              <w:rPr>
                <w:sz w:val="18"/>
              </w:rPr>
            </w:pPr>
          </w:p>
        </w:tc>
        <w:tc>
          <w:tcPr>
            <w:tcW w:w="2551" w:type="dxa"/>
            <w:tcBorders>
              <w:left w:val="nil"/>
              <w:bottom w:val="nil"/>
              <w:right w:val="nil"/>
            </w:tcBorders>
          </w:tcPr>
          <w:p w:rsidR="000D59C2" w:rsidRPr="00A6443F" w:rsidRDefault="000D59C2" w:rsidP="00BE58AC">
            <w:pPr>
              <w:jc w:val="left"/>
              <w:rPr>
                <w:sz w:val="18"/>
              </w:rPr>
            </w:pPr>
          </w:p>
        </w:tc>
      </w:tr>
      <w:tr w:rsidR="000D59C2" w:rsidRPr="00A6443F" w:rsidTr="00BE58AC">
        <w:trPr>
          <w:cantSplit/>
        </w:trPr>
        <w:tc>
          <w:tcPr>
            <w:tcW w:w="1418" w:type="dxa"/>
            <w:tcBorders>
              <w:top w:val="single" w:sz="4" w:space="0" w:color="auto"/>
              <w:left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0D59C2" w:rsidRPr="00A6443F" w:rsidRDefault="000D59C2" w:rsidP="00BE58AC">
            <w:pPr>
              <w:keepNext/>
              <w:spacing w:before="40" w:after="40"/>
              <w:rPr>
                <w:color w:val="000000"/>
                <w:sz w:val="18"/>
              </w:rPr>
            </w:pPr>
            <w:r w:rsidRPr="00A6443F">
              <w:rPr>
                <w:color w:val="000000"/>
                <w:sz w:val="18"/>
              </w:rPr>
              <w:t>SOLAN_TUB</w:t>
            </w:r>
          </w:p>
        </w:tc>
      </w:tr>
      <w:tr w:rsidR="000D59C2" w:rsidRPr="00A6443F" w:rsidTr="00BE58AC">
        <w:trPr>
          <w:cantSplit/>
        </w:trPr>
        <w:tc>
          <w:tcPr>
            <w:tcW w:w="1418"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bookmarkStart w:id="11" w:name="OLE_LINK1"/>
            <w:bookmarkStart w:id="12" w:name="OLE_LINK2"/>
            <w:r w:rsidRPr="00A6443F">
              <w:rPr>
                <w:color w:val="000000"/>
                <w:sz w:val="18"/>
              </w:rPr>
              <w:t>SOLAN_</w:t>
            </w:r>
            <w:bookmarkEnd w:id="11"/>
            <w:bookmarkEnd w:id="12"/>
            <w:r w:rsidRPr="00A6443F">
              <w:rPr>
                <w:color w:val="000000"/>
                <w:sz w:val="18"/>
              </w:rPr>
              <w:t>LYC</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SOLAN_CHE</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keepNext/>
              <w:spacing w:before="40" w:after="40"/>
              <w:rPr>
                <w:color w:val="000000"/>
                <w:sz w:val="18"/>
              </w:rPr>
            </w:pPr>
            <w:r w:rsidRPr="00A6443F">
              <w:rPr>
                <w:color w:val="000000"/>
                <w:sz w:val="18"/>
              </w:rPr>
              <w:t>SOLAN_CHI</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SOLAN_CHM</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SOLAN_GAL</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SOLAN_HAB</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lang w:val="fr-FR"/>
              </w:rPr>
            </w:pPr>
            <w:r w:rsidRPr="00A6443F">
              <w:rPr>
                <w:color w:val="000000"/>
                <w:sz w:val="18"/>
              </w:rPr>
              <w:t>SOLAN_PEN</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SOLAN_PER</w:t>
            </w:r>
          </w:p>
        </w:tc>
      </w:tr>
      <w:tr w:rsidR="000D59C2" w:rsidRPr="00A6443F" w:rsidTr="00BE58AC">
        <w:trPr>
          <w:cantSplit/>
        </w:trPr>
        <w:tc>
          <w:tcPr>
            <w:tcW w:w="1418"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ind w:left="340" w:hanging="170"/>
              <w:jc w:val="left"/>
              <w:rPr>
                <w:sz w:val="18"/>
              </w:rPr>
            </w:pPr>
            <w:r w:rsidRPr="00A6443F">
              <w:rPr>
                <w:sz w:val="18"/>
              </w:rPr>
              <w:t>Solanum pimpinellifolium L.</w:t>
            </w:r>
            <w:r w:rsidRPr="00A6443F">
              <w:rPr>
                <w:sz w:val="18"/>
              </w:rPr>
              <w:br/>
              <w:t>(Lycopersicon pimpinellifolium (L.) 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0D59C2" w:rsidRPr="00A6443F" w:rsidRDefault="000D59C2" w:rsidP="00BE58AC">
            <w:pPr>
              <w:spacing w:before="40" w:after="40"/>
              <w:rPr>
                <w:color w:val="000000"/>
                <w:sz w:val="18"/>
              </w:rPr>
            </w:pPr>
            <w:r w:rsidRPr="00A6443F">
              <w:rPr>
                <w:color w:val="000000"/>
                <w:sz w:val="18"/>
              </w:rPr>
              <w:t>SOLAN_PIM</w:t>
            </w:r>
          </w:p>
        </w:tc>
      </w:tr>
      <w:tr w:rsidR="000D59C2" w:rsidRPr="00A6443F" w:rsidTr="00BE58AC">
        <w:trPr>
          <w:cantSplit/>
        </w:trPr>
        <w:tc>
          <w:tcPr>
            <w:tcW w:w="1418"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0D59C2" w:rsidRPr="00A6443F" w:rsidRDefault="000D59C2" w:rsidP="00BE58AC">
            <w:pPr>
              <w:spacing w:before="40" w:after="40"/>
              <w:rPr>
                <w:color w:val="000000"/>
                <w:sz w:val="18"/>
              </w:rPr>
            </w:pPr>
          </w:p>
        </w:tc>
      </w:tr>
      <w:tr w:rsidR="000D59C2" w:rsidRPr="00A6443F" w:rsidTr="00BE58AC">
        <w:trPr>
          <w:cantSplit/>
        </w:trPr>
        <w:tc>
          <w:tcPr>
            <w:tcW w:w="1418"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SOLAN_MEL</w:t>
            </w:r>
          </w:p>
        </w:tc>
      </w:tr>
      <w:tr w:rsidR="000D59C2" w:rsidRPr="00A6443F" w:rsidTr="00BE58AC">
        <w:trPr>
          <w:cantSplit/>
        </w:trPr>
        <w:tc>
          <w:tcPr>
            <w:tcW w:w="1418"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0D59C2" w:rsidRPr="00A6443F" w:rsidRDefault="000D59C2" w:rsidP="00BE58AC">
            <w:pPr>
              <w:spacing w:before="40" w:after="40"/>
              <w:jc w:val="left"/>
              <w:rPr>
                <w:color w:val="000000"/>
                <w:sz w:val="18"/>
              </w:rPr>
            </w:pPr>
            <w:r w:rsidRPr="00A6443F">
              <w:rPr>
                <w:color w:val="000000"/>
                <w:sz w:val="18"/>
              </w:rPr>
              <w:t>other than classes 4.1, 4.2 and 4.3</w:t>
            </w:r>
          </w:p>
        </w:tc>
      </w:tr>
    </w:tbl>
    <w:p w:rsidR="000D59C2" w:rsidRDefault="000D59C2" w:rsidP="000D59C2"/>
    <w:p w:rsidR="000D59C2" w:rsidRPr="00407B23" w:rsidRDefault="000D59C2" w:rsidP="000D59C2"/>
    <w:p w:rsidR="000D59C2" w:rsidRPr="00407B23" w:rsidRDefault="000D59C2" w:rsidP="000D59C2">
      <w:pPr>
        <w:jc w:val="center"/>
      </w:pPr>
      <w:r w:rsidRPr="00407B23">
        <w:br w:type="page"/>
        <w:t>LIST OF CLASSES (Continuation)</w:t>
      </w:r>
    </w:p>
    <w:p w:rsidR="000D59C2" w:rsidRPr="00407B23" w:rsidRDefault="000D59C2" w:rsidP="000D59C2"/>
    <w:p w:rsidR="000D59C2" w:rsidRPr="00407B23" w:rsidRDefault="000D59C2" w:rsidP="000D59C2">
      <w:pPr>
        <w:keepNext/>
        <w:jc w:val="center"/>
        <w:rPr>
          <w:u w:val="single"/>
        </w:rPr>
      </w:pPr>
      <w:r w:rsidRPr="00407B23">
        <w:rPr>
          <w:u w:val="single"/>
        </w:rPr>
        <w:t>Part II</w:t>
      </w:r>
    </w:p>
    <w:p w:rsidR="000D59C2" w:rsidRPr="00407B23" w:rsidRDefault="000D59C2" w:rsidP="000D59C2"/>
    <w:p w:rsidR="000D59C2" w:rsidRDefault="000D59C2" w:rsidP="000D59C2">
      <w:pPr>
        <w:jc w:val="center"/>
        <w:rPr>
          <w:i/>
        </w:rPr>
      </w:pPr>
      <w:r w:rsidRPr="00407B23">
        <w:rPr>
          <w:i/>
        </w:rPr>
        <w:t>Classes encompassing more than one genus</w:t>
      </w:r>
      <w:r w:rsidRPr="00407B23">
        <w:rPr>
          <w:i/>
        </w:rPr>
        <w:br/>
      </w:r>
    </w:p>
    <w:p w:rsidR="000D59C2" w:rsidRPr="00407B23" w:rsidRDefault="000D59C2" w:rsidP="000D59C2">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0D59C2" w:rsidRPr="00A6443F" w:rsidTr="00A6443F">
        <w:trPr>
          <w:cantSplit/>
          <w:tblHeader/>
        </w:trPr>
        <w:tc>
          <w:tcPr>
            <w:tcW w:w="1277" w:type="dxa"/>
            <w:shd w:val="clear" w:color="auto" w:fill="D9D9D9" w:themeFill="background1" w:themeFillShade="D9"/>
            <w:vAlign w:val="center"/>
          </w:tcPr>
          <w:p w:rsidR="000D59C2" w:rsidRPr="00A6443F" w:rsidRDefault="000D59C2" w:rsidP="00BE58AC">
            <w:pPr>
              <w:spacing w:before="40" w:after="40"/>
              <w:jc w:val="left"/>
              <w:rPr>
                <w:sz w:val="18"/>
                <w:szCs w:val="18"/>
                <w:u w:val="single"/>
              </w:rPr>
            </w:pPr>
          </w:p>
        </w:tc>
        <w:tc>
          <w:tcPr>
            <w:tcW w:w="4677" w:type="dxa"/>
            <w:shd w:val="clear" w:color="auto" w:fill="D9D9D9" w:themeFill="background1" w:themeFillShade="D9"/>
            <w:vAlign w:val="center"/>
          </w:tcPr>
          <w:p w:rsidR="000D59C2" w:rsidRPr="00A6443F" w:rsidRDefault="000D59C2" w:rsidP="00BE58AC">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0D59C2" w:rsidRPr="00A6443F" w:rsidRDefault="000D59C2" w:rsidP="00BE58AC">
            <w:pPr>
              <w:spacing w:before="40" w:after="40"/>
              <w:jc w:val="center"/>
              <w:rPr>
                <w:sz w:val="18"/>
                <w:szCs w:val="18"/>
                <w:u w:val="single"/>
              </w:rPr>
            </w:pPr>
            <w:r w:rsidRPr="00A6443F">
              <w:rPr>
                <w:sz w:val="18"/>
                <w:szCs w:val="18"/>
                <w:u w:val="single"/>
              </w:rPr>
              <w:t>UPOV codes</w:t>
            </w:r>
          </w:p>
        </w:tc>
      </w:tr>
      <w:tr w:rsidR="000D59C2" w:rsidRPr="00A6443F" w:rsidTr="00A6443F">
        <w:trPr>
          <w:cantSplit/>
          <w:tblHeader/>
        </w:trPr>
        <w:tc>
          <w:tcPr>
            <w:tcW w:w="1277" w:type="dxa"/>
            <w:tcBorders>
              <w:top w:val="nil"/>
              <w:left w:val="nil"/>
              <w:bottom w:val="nil"/>
              <w:right w:val="nil"/>
            </w:tcBorders>
          </w:tcPr>
          <w:p w:rsidR="000D59C2" w:rsidRPr="00A6443F" w:rsidRDefault="000D59C2" w:rsidP="00BE58AC">
            <w:pPr>
              <w:keepNext/>
              <w:spacing w:before="40" w:after="40"/>
              <w:jc w:val="left"/>
              <w:rPr>
                <w:sz w:val="10"/>
                <w:szCs w:val="18"/>
              </w:rPr>
            </w:pPr>
          </w:p>
        </w:tc>
        <w:tc>
          <w:tcPr>
            <w:tcW w:w="4677" w:type="dxa"/>
            <w:tcBorders>
              <w:top w:val="nil"/>
              <w:left w:val="nil"/>
              <w:bottom w:val="nil"/>
              <w:right w:val="nil"/>
            </w:tcBorders>
          </w:tcPr>
          <w:p w:rsidR="000D59C2" w:rsidRPr="00A6443F" w:rsidRDefault="000D59C2" w:rsidP="00BE58AC">
            <w:pPr>
              <w:keepNext/>
              <w:spacing w:before="40" w:after="40"/>
              <w:jc w:val="left"/>
              <w:rPr>
                <w:sz w:val="10"/>
                <w:szCs w:val="18"/>
              </w:rPr>
            </w:pPr>
          </w:p>
        </w:tc>
        <w:tc>
          <w:tcPr>
            <w:tcW w:w="3830" w:type="dxa"/>
            <w:tcBorders>
              <w:top w:val="nil"/>
              <w:left w:val="nil"/>
              <w:bottom w:val="nil"/>
              <w:right w:val="nil"/>
            </w:tcBorders>
          </w:tcPr>
          <w:p w:rsidR="000D59C2" w:rsidRPr="00A6443F" w:rsidRDefault="000D59C2" w:rsidP="00BE58AC">
            <w:pPr>
              <w:keepNext/>
              <w:spacing w:before="40" w:after="40"/>
              <w:jc w:val="left"/>
              <w:rPr>
                <w:sz w:val="10"/>
                <w:szCs w:val="18"/>
              </w:rPr>
            </w:pPr>
          </w:p>
        </w:tc>
      </w:tr>
      <w:tr w:rsidR="000D59C2" w:rsidRPr="00A6443F" w:rsidTr="00A6443F">
        <w:trPr>
          <w:cantSplit/>
        </w:trPr>
        <w:tc>
          <w:tcPr>
            <w:tcW w:w="1277" w:type="dxa"/>
            <w:tcBorders>
              <w:top w:val="single" w:sz="4" w:space="0" w:color="auto"/>
            </w:tcBorders>
          </w:tcPr>
          <w:p w:rsidR="000D59C2" w:rsidRPr="00A6443F" w:rsidRDefault="000D59C2" w:rsidP="00BE58AC">
            <w:pPr>
              <w:spacing w:before="40" w:after="40"/>
              <w:jc w:val="left"/>
              <w:rPr>
                <w:sz w:val="18"/>
                <w:szCs w:val="18"/>
              </w:rPr>
            </w:pPr>
            <w:r w:rsidRPr="00A6443F">
              <w:rPr>
                <w:sz w:val="18"/>
                <w:szCs w:val="18"/>
              </w:rPr>
              <w:t>Class 201</w:t>
            </w:r>
          </w:p>
        </w:tc>
        <w:tc>
          <w:tcPr>
            <w:tcW w:w="4677" w:type="dxa"/>
            <w:tcBorders>
              <w:top w:val="single" w:sz="4" w:space="0" w:color="auto"/>
            </w:tcBorders>
          </w:tcPr>
          <w:p w:rsidR="000D59C2" w:rsidRPr="00A6443F" w:rsidRDefault="000D59C2" w:rsidP="00BE58AC">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0D59C2" w:rsidRPr="00A6443F" w:rsidRDefault="000D59C2" w:rsidP="00BE58AC">
            <w:pPr>
              <w:keepNext/>
              <w:spacing w:before="40" w:after="40"/>
              <w:jc w:val="left"/>
              <w:rPr>
                <w:sz w:val="18"/>
                <w:szCs w:val="18"/>
              </w:rPr>
            </w:pPr>
            <w:r w:rsidRPr="00A6443F">
              <w:rPr>
                <w:sz w:val="18"/>
                <w:szCs w:val="18"/>
              </w:rPr>
              <w:t>SECAL;  TRITL;  TRITI</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202</w:t>
            </w:r>
          </w:p>
        </w:tc>
        <w:tc>
          <w:tcPr>
            <w:tcW w:w="4677" w:type="dxa"/>
          </w:tcPr>
          <w:p w:rsidR="000D59C2" w:rsidRPr="00A6443F" w:rsidRDefault="000D59C2" w:rsidP="00BE58AC">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0D59C2" w:rsidRPr="00A6443F" w:rsidRDefault="000D59C2" w:rsidP="00BE58AC">
            <w:pPr>
              <w:keepNext/>
              <w:spacing w:before="40" w:after="40"/>
              <w:jc w:val="left"/>
              <w:rPr>
                <w:sz w:val="18"/>
                <w:szCs w:val="18"/>
              </w:rPr>
            </w:pPr>
            <w:r w:rsidRPr="00A6443F">
              <w:rPr>
                <w:sz w:val="18"/>
                <w:szCs w:val="18"/>
              </w:rPr>
              <w:t>MEGAT;  PANIC;  SETAR;  STEIN</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677" w:type="dxa"/>
          </w:tcPr>
          <w:p w:rsidR="000D59C2" w:rsidRPr="00A6443F" w:rsidRDefault="000D59C2" w:rsidP="00BE58AC">
            <w:pPr>
              <w:keepNext/>
              <w:spacing w:before="40" w:after="40"/>
              <w:jc w:val="left"/>
              <w:rPr>
                <w:sz w:val="18"/>
                <w:szCs w:val="18"/>
              </w:rPr>
            </w:pPr>
            <w:r w:rsidRPr="00A6443F">
              <w:rPr>
                <w:sz w:val="18"/>
                <w:szCs w:val="18"/>
              </w:rPr>
              <w:t>Agrostis, Dactylis, Festuca, Festulolium, Lolium, Phalaris, Phleum and Poa</w:t>
            </w:r>
          </w:p>
        </w:tc>
        <w:tc>
          <w:tcPr>
            <w:tcW w:w="3830" w:type="dxa"/>
          </w:tcPr>
          <w:p w:rsidR="000D59C2" w:rsidRPr="00A6443F" w:rsidRDefault="000D59C2" w:rsidP="00BE58AC">
            <w:pPr>
              <w:keepNext/>
              <w:spacing w:before="40" w:after="40"/>
              <w:jc w:val="left"/>
              <w:rPr>
                <w:sz w:val="18"/>
                <w:szCs w:val="18"/>
              </w:rPr>
            </w:pPr>
            <w:r w:rsidRPr="00A6443F">
              <w:rPr>
                <w:sz w:val="18"/>
                <w:szCs w:val="18"/>
              </w:rPr>
              <w:t xml:space="preserve">AGROS;  DCTLS;  FESTU;  FESTL;  LOLIU;  PHALR;  PHLEU;  POAAA </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0D59C2" w:rsidRPr="00A6443F" w:rsidRDefault="000D59C2" w:rsidP="00BE58AC">
            <w:pPr>
              <w:keepNext/>
              <w:spacing w:before="40" w:after="40"/>
              <w:jc w:val="left"/>
              <w:rPr>
                <w:sz w:val="18"/>
                <w:szCs w:val="18"/>
              </w:rPr>
            </w:pPr>
            <w:r w:rsidRPr="00A6443F">
              <w:rPr>
                <w:sz w:val="18"/>
                <w:szCs w:val="18"/>
              </w:rPr>
              <w:t>Lotus, Medicago, Ornithopus, Onobrychis, Trifolium</w:t>
            </w:r>
          </w:p>
        </w:tc>
        <w:tc>
          <w:tcPr>
            <w:tcW w:w="3830" w:type="dxa"/>
          </w:tcPr>
          <w:p w:rsidR="000D59C2" w:rsidRPr="00A6443F" w:rsidRDefault="000D59C2" w:rsidP="00BE58AC">
            <w:pPr>
              <w:keepNext/>
              <w:spacing w:before="40" w:after="40"/>
              <w:jc w:val="left"/>
              <w:rPr>
                <w:sz w:val="18"/>
                <w:szCs w:val="18"/>
              </w:rPr>
            </w:pPr>
            <w:r w:rsidRPr="00A6443F">
              <w:rPr>
                <w:sz w:val="18"/>
                <w:szCs w:val="18"/>
              </w:rPr>
              <w:t>LOTUS;  MEDIC;  ORNTP;  ONOBR;  TRFOL</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205</w:t>
            </w:r>
          </w:p>
        </w:tc>
        <w:tc>
          <w:tcPr>
            <w:tcW w:w="4677" w:type="dxa"/>
          </w:tcPr>
          <w:p w:rsidR="000D59C2" w:rsidRPr="00A6443F" w:rsidRDefault="000D59C2" w:rsidP="00BE58AC">
            <w:pPr>
              <w:keepNext/>
              <w:spacing w:before="40" w:after="40"/>
              <w:jc w:val="left"/>
              <w:rPr>
                <w:sz w:val="18"/>
                <w:szCs w:val="18"/>
              </w:rPr>
            </w:pPr>
            <w:r w:rsidRPr="00A6443F">
              <w:rPr>
                <w:sz w:val="18"/>
                <w:szCs w:val="18"/>
              </w:rPr>
              <w:t xml:space="preserve">Cichorium, Lactuca </w:t>
            </w:r>
          </w:p>
        </w:tc>
        <w:tc>
          <w:tcPr>
            <w:tcW w:w="3830" w:type="dxa"/>
          </w:tcPr>
          <w:p w:rsidR="000D59C2" w:rsidRPr="00A6443F" w:rsidRDefault="000D59C2" w:rsidP="00BE58AC">
            <w:pPr>
              <w:keepNext/>
              <w:spacing w:before="40" w:after="40"/>
              <w:jc w:val="left"/>
              <w:rPr>
                <w:sz w:val="18"/>
                <w:szCs w:val="18"/>
              </w:rPr>
            </w:pPr>
            <w:r w:rsidRPr="00A6443F">
              <w:rPr>
                <w:sz w:val="18"/>
                <w:szCs w:val="18"/>
              </w:rPr>
              <w:t>CICHO;  LACTU</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206</w:t>
            </w:r>
          </w:p>
        </w:tc>
        <w:tc>
          <w:tcPr>
            <w:tcW w:w="4677" w:type="dxa"/>
          </w:tcPr>
          <w:p w:rsidR="000D59C2" w:rsidRPr="00A6443F" w:rsidRDefault="000D59C2" w:rsidP="00BE58AC">
            <w:pPr>
              <w:keepNext/>
              <w:spacing w:before="40" w:after="40"/>
              <w:jc w:val="left"/>
              <w:rPr>
                <w:sz w:val="18"/>
                <w:szCs w:val="18"/>
              </w:rPr>
            </w:pPr>
            <w:r w:rsidRPr="00A6443F">
              <w:rPr>
                <w:sz w:val="18"/>
                <w:szCs w:val="18"/>
              </w:rPr>
              <w:t>Petunia and Calibrachoa</w:t>
            </w:r>
          </w:p>
        </w:tc>
        <w:tc>
          <w:tcPr>
            <w:tcW w:w="3830" w:type="dxa"/>
          </w:tcPr>
          <w:p w:rsidR="000D59C2" w:rsidRPr="00A6443F" w:rsidRDefault="000D59C2" w:rsidP="00BE58AC">
            <w:pPr>
              <w:keepNext/>
              <w:spacing w:before="40" w:after="40"/>
              <w:jc w:val="left"/>
              <w:rPr>
                <w:sz w:val="18"/>
                <w:szCs w:val="18"/>
              </w:rPr>
            </w:pPr>
            <w:r w:rsidRPr="00A6443F">
              <w:rPr>
                <w:sz w:val="18"/>
                <w:szCs w:val="18"/>
              </w:rPr>
              <w:t>PETUN;  CALIB</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207</w:t>
            </w:r>
          </w:p>
        </w:tc>
        <w:tc>
          <w:tcPr>
            <w:tcW w:w="4677" w:type="dxa"/>
          </w:tcPr>
          <w:p w:rsidR="000D59C2" w:rsidRPr="00A6443F" w:rsidRDefault="000D59C2" w:rsidP="00BE58AC">
            <w:pPr>
              <w:keepNext/>
              <w:spacing w:before="40" w:after="40"/>
              <w:jc w:val="left"/>
              <w:rPr>
                <w:sz w:val="18"/>
                <w:szCs w:val="18"/>
              </w:rPr>
            </w:pPr>
            <w:r w:rsidRPr="00A6443F">
              <w:rPr>
                <w:sz w:val="18"/>
                <w:szCs w:val="18"/>
              </w:rPr>
              <w:t>Chrysanthemum and Ajania</w:t>
            </w:r>
          </w:p>
        </w:tc>
        <w:tc>
          <w:tcPr>
            <w:tcW w:w="3830" w:type="dxa"/>
          </w:tcPr>
          <w:p w:rsidR="000D59C2" w:rsidRPr="00A6443F" w:rsidRDefault="000D59C2" w:rsidP="00BE58AC">
            <w:pPr>
              <w:keepNext/>
              <w:spacing w:before="40" w:after="40"/>
              <w:jc w:val="left"/>
              <w:rPr>
                <w:sz w:val="18"/>
                <w:szCs w:val="18"/>
              </w:rPr>
            </w:pPr>
            <w:r w:rsidRPr="00A6443F">
              <w:rPr>
                <w:sz w:val="18"/>
                <w:szCs w:val="18"/>
              </w:rPr>
              <w:t>CHRYS;  AJANI</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208</w:t>
            </w:r>
          </w:p>
        </w:tc>
        <w:tc>
          <w:tcPr>
            <w:tcW w:w="4677" w:type="dxa"/>
          </w:tcPr>
          <w:p w:rsidR="000D59C2" w:rsidRPr="00A6443F" w:rsidRDefault="000D59C2" w:rsidP="00BE58AC">
            <w:pPr>
              <w:keepNext/>
              <w:spacing w:before="40" w:after="40"/>
              <w:jc w:val="left"/>
              <w:rPr>
                <w:sz w:val="18"/>
                <w:szCs w:val="18"/>
              </w:rPr>
            </w:pPr>
            <w:r w:rsidRPr="00A6443F">
              <w:rPr>
                <w:sz w:val="18"/>
                <w:szCs w:val="18"/>
              </w:rPr>
              <w:t>(Statice) Goniolimon, Limonium, Psylliostachys</w:t>
            </w:r>
          </w:p>
        </w:tc>
        <w:tc>
          <w:tcPr>
            <w:tcW w:w="3830" w:type="dxa"/>
          </w:tcPr>
          <w:p w:rsidR="000D59C2" w:rsidRPr="00A6443F" w:rsidRDefault="000D59C2" w:rsidP="00BE58AC">
            <w:pPr>
              <w:keepNext/>
              <w:spacing w:before="40" w:after="40"/>
              <w:jc w:val="left"/>
              <w:rPr>
                <w:sz w:val="18"/>
                <w:szCs w:val="18"/>
              </w:rPr>
            </w:pPr>
            <w:r w:rsidRPr="00A6443F">
              <w:rPr>
                <w:sz w:val="18"/>
                <w:szCs w:val="18"/>
              </w:rPr>
              <w:t>GONIO;  LIMON;  PSYLL</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209</w:t>
            </w:r>
          </w:p>
        </w:tc>
        <w:tc>
          <w:tcPr>
            <w:tcW w:w="4677" w:type="dxa"/>
          </w:tcPr>
          <w:p w:rsidR="000D59C2" w:rsidRPr="00A6443F" w:rsidRDefault="000D59C2" w:rsidP="00BE58AC">
            <w:pPr>
              <w:keepNext/>
              <w:spacing w:before="40" w:after="40"/>
              <w:jc w:val="left"/>
              <w:rPr>
                <w:sz w:val="18"/>
                <w:szCs w:val="18"/>
              </w:rPr>
            </w:pPr>
            <w:r w:rsidRPr="00A6443F">
              <w:rPr>
                <w:sz w:val="18"/>
                <w:szCs w:val="18"/>
              </w:rPr>
              <w:t>(Waxflower) Chamelaucium, Verticordia</w:t>
            </w:r>
          </w:p>
        </w:tc>
        <w:tc>
          <w:tcPr>
            <w:tcW w:w="3830" w:type="dxa"/>
          </w:tcPr>
          <w:p w:rsidR="000D59C2" w:rsidRPr="00A6443F" w:rsidRDefault="000D59C2" w:rsidP="00BE58AC">
            <w:pPr>
              <w:keepNext/>
              <w:spacing w:before="40" w:after="40"/>
              <w:jc w:val="left"/>
              <w:rPr>
                <w:sz w:val="18"/>
                <w:szCs w:val="18"/>
              </w:rPr>
            </w:pPr>
            <w:r w:rsidRPr="00A6443F">
              <w:rPr>
                <w:sz w:val="18"/>
                <w:szCs w:val="18"/>
              </w:rPr>
              <w:t>CHMLC;  VERTI;  VECHM</w:t>
            </w:r>
          </w:p>
        </w:tc>
      </w:tr>
      <w:tr w:rsidR="000D59C2" w:rsidRPr="00A6443F" w:rsidTr="00A6443F">
        <w:trPr>
          <w:cantSplit/>
        </w:trPr>
        <w:tc>
          <w:tcPr>
            <w:tcW w:w="1277" w:type="dxa"/>
          </w:tcPr>
          <w:p w:rsidR="000D59C2" w:rsidRPr="00A6443F" w:rsidRDefault="000D59C2" w:rsidP="00BE58AC">
            <w:pPr>
              <w:spacing w:before="40" w:after="40"/>
              <w:jc w:val="left"/>
              <w:rPr>
                <w:sz w:val="18"/>
                <w:szCs w:val="18"/>
              </w:rPr>
            </w:pPr>
            <w:r w:rsidRPr="00A6443F">
              <w:rPr>
                <w:sz w:val="18"/>
                <w:szCs w:val="18"/>
              </w:rPr>
              <w:t>Class 210</w:t>
            </w:r>
          </w:p>
        </w:tc>
        <w:tc>
          <w:tcPr>
            <w:tcW w:w="4677" w:type="dxa"/>
          </w:tcPr>
          <w:p w:rsidR="000D59C2" w:rsidRPr="00A6443F" w:rsidRDefault="000D59C2" w:rsidP="00BE58AC">
            <w:pPr>
              <w:keepNext/>
              <w:spacing w:before="40" w:after="40"/>
              <w:jc w:val="left"/>
              <w:rPr>
                <w:sz w:val="18"/>
                <w:szCs w:val="18"/>
              </w:rPr>
            </w:pPr>
            <w:r w:rsidRPr="00A6443F">
              <w:rPr>
                <w:sz w:val="18"/>
                <w:szCs w:val="18"/>
              </w:rPr>
              <w:t>Jamesbrittania and Sutera</w:t>
            </w:r>
          </w:p>
        </w:tc>
        <w:tc>
          <w:tcPr>
            <w:tcW w:w="3830" w:type="dxa"/>
          </w:tcPr>
          <w:p w:rsidR="000D59C2" w:rsidRPr="00A6443F" w:rsidRDefault="000D59C2" w:rsidP="00BE58AC">
            <w:pPr>
              <w:keepNext/>
              <w:spacing w:before="40" w:after="40"/>
              <w:jc w:val="left"/>
              <w:rPr>
                <w:sz w:val="18"/>
                <w:szCs w:val="18"/>
              </w:rPr>
            </w:pPr>
            <w:r w:rsidRPr="00A6443F">
              <w:rPr>
                <w:sz w:val="18"/>
                <w:szCs w:val="18"/>
              </w:rPr>
              <w:t>JAMES; SUTER</w:t>
            </w:r>
          </w:p>
        </w:tc>
      </w:tr>
      <w:tr w:rsidR="000D59C2" w:rsidRPr="00A6443F" w:rsidTr="00A6443F">
        <w:trPr>
          <w:cantSplit/>
        </w:trPr>
        <w:tc>
          <w:tcPr>
            <w:tcW w:w="1277" w:type="dxa"/>
          </w:tcPr>
          <w:p w:rsidR="000D59C2" w:rsidRPr="00A6443F" w:rsidRDefault="000D59C2" w:rsidP="00BE58AC">
            <w:pPr>
              <w:spacing w:before="40" w:after="40"/>
              <w:ind w:left="567" w:right="113" w:hanging="567"/>
              <w:jc w:val="left"/>
              <w:rPr>
                <w:sz w:val="18"/>
                <w:szCs w:val="18"/>
              </w:rPr>
            </w:pPr>
            <w:r w:rsidRPr="00A6443F">
              <w:rPr>
                <w:sz w:val="18"/>
                <w:szCs w:val="18"/>
              </w:rPr>
              <w:t>Class 211</w:t>
            </w:r>
          </w:p>
        </w:tc>
        <w:tc>
          <w:tcPr>
            <w:tcW w:w="4677" w:type="dxa"/>
          </w:tcPr>
          <w:p w:rsidR="000D59C2" w:rsidRPr="00A6443F" w:rsidRDefault="000D59C2" w:rsidP="00BE58AC">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0D59C2" w:rsidRPr="00A6443F" w:rsidRDefault="000D59C2" w:rsidP="00BE58AC">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0D59C2" w:rsidRPr="00A6443F" w:rsidTr="00A6443F">
        <w:trPr>
          <w:cantSplit/>
        </w:trPr>
        <w:tc>
          <w:tcPr>
            <w:tcW w:w="1277" w:type="dxa"/>
          </w:tcPr>
          <w:p w:rsidR="000D59C2" w:rsidRPr="00A6443F" w:rsidRDefault="000D59C2" w:rsidP="00BE58AC">
            <w:pPr>
              <w:spacing w:before="40" w:after="40"/>
              <w:ind w:left="567" w:right="113" w:hanging="567"/>
              <w:jc w:val="left"/>
              <w:rPr>
                <w:sz w:val="18"/>
                <w:szCs w:val="18"/>
              </w:rPr>
            </w:pPr>
            <w:r w:rsidRPr="00A6443F">
              <w:rPr>
                <w:snapToGrid w:val="0"/>
                <w:sz w:val="18"/>
                <w:szCs w:val="18"/>
              </w:rPr>
              <w:t>Class 212</w:t>
            </w:r>
          </w:p>
        </w:tc>
        <w:tc>
          <w:tcPr>
            <w:tcW w:w="4677" w:type="dxa"/>
          </w:tcPr>
          <w:p w:rsidR="000D59C2" w:rsidRPr="00A6443F" w:rsidRDefault="000D59C2" w:rsidP="00A6443F">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Pr>
          <w:p w:rsidR="000D59C2" w:rsidRPr="00A6443F" w:rsidRDefault="000D59C2" w:rsidP="00BE58AC">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0D59C2" w:rsidRPr="00A6443F" w:rsidTr="00A6443F">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nil"/>
              <w:right w:val="single" w:sz="4" w:space="0" w:color="auto"/>
            </w:tcBorders>
            <w:shd w:val="clear" w:color="auto" w:fill="auto"/>
          </w:tcPr>
          <w:p w:rsidR="000D59C2" w:rsidRPr="00A6443F" w:rsidRDefault="000D59C2" w:rsidP="00A6443F">
            <w:pPr>
              <w:spacing w:before="40"/>
              <w:ind w:left="301" w:right="113" w:hanging="301"/>
              <w:jc w:val="left"/>
              <w:rPr>
                <w:sz w:val="18"/>
                <w:szCs w:val="18"/>
              </w:rPr>
            </w:pPr>
            <w:r w:rsidRPr="00A6443F">
              <w:rPr>
                <w:sz w:val="18"/>
                <w:szCs w:val="18"/>
              </w:rPr>
              <w:t>EUPAT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AGERT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keepNext/>
              <w:spacing w:before="10" w:after="10"/>
              <w:jc w:val="left"/>
              <w:rPr>
                <w:sz w:val="18"/>
                <w:szCs w:val="18"/>
              </w:rPr>
            </w:pPr>
            <w:r w:rsidRPr="00A6443F">
              <w:rPr>
                <w:sz w:val="18"/>
                <w:szCs w:val="18"/>
              </w:rPr>
              <w:t>EUTRO</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0D59C2" w:rsidRPr="00A6443F" w:rsidRDefault="000D59C2" w:rsidP="00A6443F">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r w:rsidR="000D59C2" w:rsidRPr="00A6443F" w:rsidTr="00A6443F">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0D59C2" w:rsidRPr="00A6443F" w:rsidRDefault="000D59C2" w:rsidP="00BE58AC">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0D59C2" w:rsidRPr="00A6443F" w:rsidRDefault="000D59C2" w:rsidP="00A6443F">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0D59C2" w:rsidRPr="00A6443F" w:rsidRDefault="000D59C2" w:rsidP="00BE58AC">
            <w:pPr>
              <w:spacing w:before="10" w:after="10"/>
              <w:jc w:val="left"/>
              <w:rPr>
                <w:sz w:val="18"/>
                <w:szCs w:val="18"/>
              </w:rPr>
            </w:pPr>
            <w:r w:rsidRPr="00A6443F">
              <w:rPr>
                <w:sz w:val="18"/>
                <w:szCs w:val="18"/>
              </w:rPr>
              <w:t>-</w:t>
            </w:r>
          </w:p>
        </w:tc>
      </w:tr>
    </w:tbl>
    <w:p w:rsidR="000D59C2" w:rsidRDefault="000D59C2" w:rsidP="000D59C2">
      <w:pPr>
        <w:jc w:val="right"/>
      </w:pPr>
    </w:p>
    <w:p w:rsidR="000D59C2" w:rsidRDefault="000D59C2" w:rsidP="000D59C2">
      <w:pPr>
        <w:jc w:val="right"/>
      </w:pPr>
    </w:p>
    <w:p w:rsidR="000D59C2" w:rsidRDefault="000D59C2" w:rsidP="000D59C2">
      <w:pPr>
        <w:jc w:val="right"/>
      </w:pPr>
      <w:r>
        <w:t>[Annex II follows]</w:t>
      </w:r>
    </w:p>
    <w:p w:rsidR="000D59C2" w:rsidRPr="00407B23" w:rsidRDefault="000D59C2" w:rsidP="000D59C2">
      <w:pPr>
        <w:jc w:val="right"/>
        <w:sectPr w:rsidR="000D59C2" w:rsidRPr="00407B23" w:rsidSect="00BE58AC">
          <w:headerReference w:type="default" r:id="rId12"/>
          <w:headerReference w:type="first" r:id="rId13"/>
          <w:footerReference w:type="first" r:id="rId14"/>
          <w:pgSz w:w="11907" w:h="16840" w:code="9"/>
          <w:pgMar w:top="510" w:right="1134" w:bottom="1134" w:left="1134" w:header="510" w:footer="113" w:gutter="0"/>
          <w:pgNumType w:start="1"/>
          <w:cols w:space="720"/>
          <w:titlePg/>
        </w:sectPr>
      </w:pPr>
    </w:p>
    <w:p w:rsidR="000D59C2" w:rsidRPr="00407B23" w:rsidRDefault="000D59C2" w:rsidP="000D59C2">
      <w:pPr>
        <w:jc w:val="center"/>
        <w:rPr>
          <w:u w:val="single"/>
        </w:rPr>
      </w:pPr>
      <w:r w:rsidRPr="00407B23">
        <w:rPr>
          <w:u w:val="single"/>
        </w:rPr>
        <w:t>Model Form for Observations on Proposed Variety Denominations Submitted</w:t>
      </w:r>
    </w:p>
    <w:p w:rsidR="000D59C2" w:rsidRPr="00407B23" w:rsidRDefault="000D59C2" w:rsidP="000D59C2">
      <w:pPr>
        <w:jc w:val="center"/>
        <w:rPr>
          <w:u w:val="single"/>
        </w:rPr>
      </w:pPr>
      <w:r w:rsidRPr="00407B23">
        <w:rPr>
          <w:u w:val="single"/>
        </w:rPr>
        <w:t>to Another Member of the Union</w:t>
      </w:r>
    </w:p>
    <w:p w:rsidR="000D59C2" w:rsidRPr="00407B23" w:rsidRDefault="000D59C2" w:rsidP="000D59C2"/>
    <w:p w:rsidR="000D59C2" w:rsidRPr="00407B23" w:rsidRDefault="000D59C2" w:rsidP="000D59C2">
      <w:r w:rsidRPr="00407B23">
        <w:t>From:</w:t>
      </w:r>
    </w:p>
    <w:p w:rsidR="000D59C2" w:rsidRPr="00407B23" w:rsidRDefault="000D59C2" w:rsidP="000D59C2">
      <w:pPr>
        <w:tabs>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Your ref.</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Our ref.</w:t>
      </w:r>
    </w:p>
    <w:p w:rsidR="000D59C2" w:rsidRPr="00407B23" w:rsidRDefault="000D59C2" w:rsidP="000D59C2"/>
    <w:p w:rsidR="000D59C2" w:rsidRPr="00407B23" w:rsidRDefault="000D59C2" w:rsidP="000D59C2"/>
    <w:p w:rsidR="000D59C2" w:rsidRPr="00407B23" w:rsidRDefault="000D59C2" w:rsidP="000D59C2">
      <w:pPr>
        <w:jc w:val="center"/>
        <w:rPr>
          <w:b/>
        </w:rPr>
      </w:pPr>
      <w:r w:rsidRPr="00407B23">
        <w:rPr>
          <w:b/>
        </w:rPr>
        <w:t>Observations on a Submitted Variety Denomination</w:t>
      </w:r>
    </w:p>
    <w:p w:rsidR="000D59C2" w:rsidRPr="00407B23" w:rsidRDefault="000D59C2" w:rsidP="000D59C2">
      <w:pPr>
        <w:jc w:val="center"/>
        <w:rPr>
          <w:b/>
        </w:rPr>
      </w:pPr>
    </w:p>
    <w:p w:rsidR="000D59C2" w:rsidRPr="00407B23" w:rsidRDefault="000D59C2" w:rsidP="000D59C2">
      <w:r w:rsidRPr="00407B23">
        <w:t xml:space="preserve">To:  </w:t>
      </w:r>
    </w:p>
    <w:p w:rsidR="000D59C2" w:rsidRPr="00407B23" w:rsidRDefault="000D59C2" w:rsidP="000D59C2"/>
    <w:p w:rsidR="000D59C2" w:rsidRPr="00407B23" w:rsidRDefault="000D59C2" w:rsidP="000D59C2"/>
    <w:p w:rsidR="000D59C2" w:rsidRPr="00407B23" w:rsidRDefault="000D59C2" w:rsidP="000D59C2">
      <w:pPr>
        <w:tabs>
          <w:tab w:val="right" w:leader="underscore" w:pos="9639"/>
        </w:tabs>
      </w:pPr>
      <w:r w:rsidRPr="00407B23">
        <w:t xml:space="preserve">Submitted Variety Denomination: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Gazette:  </w:t>
      </w:r>
      <w:r w:rsidRPr="00407B23">
        <w:tab/>
      </w:r>
    </w:p>
    <w:p w:rsidR="000D59C2" w:rsidRPr="00407B23" w:rsidRDefault="000D59C2" w:rsidP="000D59C2">
      <w:pPr>
        <w:tabs>
          <w:tab w:val="right" w:leader="underscore" w:pos="9072"/>
        </w:tabs>
        <w:jc w:val="center"/>
      </w:pPr>
      <w:r w:rsidRPr="00407B23">
        <w:t>(number/year)</w:t>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Applicant:  </w:t>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 xml:space="preserve">Observations: </w:t>
      </w:r>
      <w:r w:rsidRPr="00407B23">
        <w:tab/>
      </w: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tabs>
          <w:tab w:val="right" w:leader="underscore" w:pos="9639"/>
        </w:tabs>
      </w:pPr>
      <w:r w:rsidRPr="00407B23">
        <w:tab/>
      </w:r>
    </w:p>
    <w:p w:rsidR="000D59C2" w:rsidRPr="00407B23" w:rsidRDefault="000D59C2" w:rsidP="000D59C2">
      <w:pPr>
        <w:tabs>
          <w:tab w:val="right" w:leader="underscore" w:pos="9072"/>
        </w:tabs>
      </w:pPr>
    </w:p>
    <w:p w:rsidR="000D59C2" w:rsidRPr="00407B23" w:rsidRDefault="000D59C2" w:rsidP="000D59C2">
      <w:pPr>
        <w:pStyle w:val="BodyText"/>
        <w:tabs>
          <w:tab w:val="right" w:leader="underscore" w:pos="9072"/>
        </w:tabs>
      </w:pPr>
      <w:r w:rsidRPr="00407B23">
        <w:t>If the observations refer to a trademark or another right, name and ad</w:t>
      </w:r>
      <w:r>
        <w:t>dress of the holder thereof (if </w:t>
      </w:r>
      <w:r w:rsidRPr="00407B23">
        <w:t>possible):</w:t>
      </w:r>
    </w:p>
    <w:p w:rsidR="000D59C2" w:rsidRPr="00407B23" w:rsidRDefault="000D59C2" w:rsidP="000D59C2">
      <w:pPr>
        <w:tabs>
          <w:tab w:val="right" w:leader="underscore" w:pos="9639"/>
        </w:tabs>
        <w:ind w:right="-568"/>
      </w:pPr>
      <w:r w:rsidRPr="00407B23">
        <w:tab/>
      </w:r>
    </w:p>
    <w:p w:rsidR="000D59C2" w:rsidRPr="00407B23" w:rsidRDefault="000D59C2" w:rsidP="000D59C2">
      <w:pPr>
        <w:tabs>
          <w:tab w:val="right" w:leader="underscore" w:pos="9072"/>
          <w:tab w:val="left" w:pos="10773"/>
        </w:tabs>
        <w:ind w:right="-1"/>
      </w:pPr>
    </w:p>
    <w:p w:rsidR="000D59C2" w:rsidRPr="00407B23" w:rsidRDefault="000D59C2" w:rsidP="000D59C2">
      <w:pPr>
        <w:pStyle w:val="BodyText"/>
        <w:tabs>
          <w:tab w:val="right" w:leader="underscore" w:pos="9639"/>
        </w:tabs>
      </w:pPr>
      <w:r w:rsidRPr="00407B23">
        <w:tab/>
      </w:r>
    </w:p>
    <w:p w:rsidR="000D59C2" w:rsidRPr="00407B23" w:rsidRDefault="000D59C2" w:rsidP="000D59C2">
      <w:pPr>
        <w:tabs>
          <w:tab w:val="right" w:leader="underscore" w:pos="9072"/>
          <w:tab w:val="left" w:pos="10773"/>
        </w:tabs>
        <w:ind w:right="-1"/>
      </w:pPr>
    </w:p>
    <w:p w:rsidR="000D59C2" w:rsidRPr="00407B23" w:rsidRDefault="000D59C2" w:rsidP="000D59C2">
      <w:pPr>
        <w:tabs>
          <w:tab w:val="right" w:leader="underscore" w:pos="9639"/>
        </w:tabs>
        <w:ind w:right="-568"/>
      </w:pPr>
      <w:r w:rsidRPr="00407B23">
        <w:tab/>
      </w:r>
    </w:p>
    <w:p w:rsidR="000D59C2" w:rsidRPr="00407B23" w:rsidRDefault="000D59C2" w:rsidP="000D59C2">
      <w:pPr>
        <w:tabs>
          <w:tab w:val="right" w:leader="underscore" w:pos="9639"/>
        </w:tabs>
      </w:pPr>
    </w:p>
    <w:p w:rsidR="000D59C2" w:rsidRPr="00407B23" w:rsidRDefault="000D59C2" w:rsidP="000D59C2">
      <w:pPr>
        <w:tabs>
          <w:tab w:val="right" w:leader="underscore" w:pos="9072"/>
        </w:tabs>
        <w:jc w:val="center"/>
      </w:pPr>
      <w:r w:rsidRPr="00407B23">
        <w:t>Copies sent to the authorities of the other members of the Union</w:t>
      </w: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0D59C2" w:rsidRPr="00DE1471" w:rsidRDefault="000D59C2" w:rsidP="000D59C2">
      <w:pPr>
        <w:pStyle w:val="Header"/>
        <w:tabs>
          <w:tab w:val="right" w:leader="underscore" w:pos="9072"/>
        </w:tabs>
        <w:rPr>
          <w:lang w:val="en-US"/>
        </w:rPr>
      </w:pPr>
    </w:p>
    <w:p w:rsidR="000D59C2" w:rsidRDefault="000D59C2" w:rsidP="000D59C2">
      <w:pPr>
        <w:pStyle w:val="Header"/>
        <w:tabs>
          <w:tab w:val="right" w:leader="underscore" w:pos="9072"/>
        </w:tabs>
        <w:rPr>
          <w:lang w:val="en-US"/>
        </w:rPr>
      </w:pPr>
    </w:p>
    <w:p w:rsidR="000D59C2" w:rsidRPr="00DE1471" w:rsidRDefault="000D59C2" w:rsidP="000D59C2">
      <w:pPr>
        <w:pStyle w:val="Header"/>
        <w:tabs>
          <w:tab w:val="right" w:leader="underscore" w:pos="9072"/>
        </w:tabs>
        <w:rPr>
          <w:lang w:val="en-US"/>
        </w:rPr>
      </w:pPr>
    </w:p>
    <w:p w:rsidR="000D59C2" w:rsidRPr="00407B23" w:rsidRDefault="000D59C2" w:rsidP="000D59C2">
      <w:pPr>
        <w:jc w:val="right"/>
      </w:pPr>
      <w:r w:rsidRPr="00407B23">
        <w:sym w:font="Symbol" w:char="F05B"/>
      </w:r>
      <w:r w:rsidRPr="00407B23">
        <w:t>Annex III follows</w:t>
      </w:r>
      <w:r w:rsidRPr="00407B23">
        <w:sym w:font="Symbol" w:char="F05D"/>
      </w:r>
    </w:p>
    <w:p w:rsidR="000D59C2" w:rsidRPr="00407B23" w:rsidRDefault="000D59C2" w:rsidP="000D59C2">
      <w:pPr>
        <w:jc w:val="center"/>
        <w:sectPr w:rsidR="000D59C2" w:rsidRPr="00407B23" w:rsidSect="00BE58AC">
          <w:headerReference w:type="default" r:id="rId15"/>
          <w:headerReference w:type="first" r:id="rId16"/>
          <w:pgSz w:w="11907" w:h="16840" w:code="9"/>
          <w:pgMar w:top="510" w:right="1134" w:bottom="1134" w:left="1134" w:header="510" w:footer="113" w:gutter="0"/>
          <w:pgNumType w:start="1"/>
          <w:cols w:space="720"/>
          <w:titlePg/>
        </w:sectPr>
      </w:pPr>
    </w:p>
    <w:p w:rsidR="000D59C2" w:rsidRPr="00407B23" w:rsidRDefault="000D59C2" w:rsidP="000D59C2">
      <w:pPr>
        <w:jc w:val="center"/>
        <w:rPr>
          <w:u w:val="single"/>
        </w:rPr>
      </w:pPr>
      <w:r w:rsidRPr="00407B23">
        <w:rPr>
          <w:u w:val="single"/>
        </w:rPr>
        <w:t>Model Reply to Observations on Proposed Variety Denominations</w:t>
      </w:r>
      <w:r w:rsidRPr="00407B23">
        <w:rPr>
          <w:u w:val="single"/>
        </w:rPr>
        <w:br/>
        <w:t>Submitted to Another Member of the Union</w:t>
      </w:r>
    </w:p>
    <w:p w:rsidR="000D59C2" w:rsidRPr="00DE1471" w:rsidRDefault="000D59C2" w:rsidP="000D59C2">
      <w:pPr>
        <w:pStyle w:val="Header"/>
        <w:rPr>
          <w:u w:val="single"/>
          <w:lang w:val="en-US"/>
        </w:rPr>
      </w:pPr>
    </w:p>
    <w:p w:rsidR="000D59C2" w:rsidRPr="00407B23" w:rsidRDefault="000D59C2" w:rsidP="000D59C2">
      <w:r w:rsidRPr="00407B23">
        <w:t>From:</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072"/>
        </w:tabs>
        <w:ind w:left="4678"/>
        <w:jc w:val="center"/>
      </w:pPr>
      <w:r w:rsidRPr="00407B23">
        <w:t>Your ref.</w:t>
      </w:r>
    </w:p>
    <w:p w:rsidR="000D59C2" w:rsidRPr="00407B23" w:rsidRDefault="000D59C2" w:rsidP="000D59C2">
      <w:pPr>
        <w:tabs>
          <w:tab w:val="left" w:pos="4678"/>
          <w:tab w:val="right" w:leader="underscore" w:pos="9639"/>
        </w:tabs>
        <w:ind w:left="4678"/>
        <w:jc w:val="center"/>
      </w:pPr>
      <w:r w:rsidRPr="00407B23">
        <w:tab/>
      </w:r>
    </w:p>
    <w:p w:rsidR="000D59C2" w:rsidRPr="00407B23" w:rsidRDefault="000D59C2" w:rsidP="000D59C2">
      <w:pPr>
        <w:tabs>
          <w:tab w:val="left" w:pos="4678"/>
          <w:tab w:val="right" w:leader="underscore" w:pos="9639"/>
        </w:tabs>
        <w:ind w:left="4678"/>
        <w:jc w:val="center"/>
      </w:pPr>
      <w:r w:rsidRPr="00407B23">
        <w:t>Our ref.</w:t>
      </w:r>
    </w:p>
    <w:p w:rsidR="000D59C2" w:rsidRPr="00407B23" w:rsidRDefault="000D59C2" w:rsidP="000D59C2"/>
    <w:p w:rsidR="000D59C2" w:rsidRPr="00407B23" w:rsidRDefault="000D59C2" w:rsidP="000D59C2"/>
    <w:p w:rsidR="000D59C2" w:rsidRPr="00407B23" w:rsidRDefault="000D59C2" w:rsidP="000D59C2">
      <w:pPr>
        <w:jc w:val="center"/>
        <w:rPr>
          <w:b/>
          <w:bCs/>
        </w:rPr>
      </w:pPr>
      <w:r w:rsidRPr="00407B23">
        <w:rPr>
          <w:b/>
          <w:bCs/>
        </w:rPr>
        <w:t>Reply to Observations on a Submitted Variety Denomination</w:t>
      </w:r>
    </w:p>
    <w:p w:rsidR="000D59C2" w:rsidRPr="00407B23" w:rsidRDefault="000D59C2" w:rsidP="000D59C2">
      <w:pPr>
        <w:jc w:val="center"/>
        <w:rPr>
          <w:b/>
        </w:rPr>
      </w:pPr>
    </w:p>
    <w:p w:rsidR="000D59C2" w:rsidRPr="00407B23" w:rsidRDefault="000D59C2" w:rsidP="000D59C2">
      <w:r w:rsidRPr="00407B23">
        <w:t>To:</w:t>
      </w:r>
    </w:p>
    <w:p w:rsidR="000D59C2" w:rsidRPr="00407B23" w:rsidRDefault="000D59C2" w:rsidP="000D59C2"/>
    <w:p w:rsidR="000D59C2" w:rsidRPr="00407B23" w:rsidRDefault="000D59C2" w:rsidP="000D59C2">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0D59C2" w:rsidRPr="00407B23" w:rsidRDefault="000D59C2" w:rsidP="000D59C2"/>
    <w:p w:rsidR="000D59C2" w:rsidRPr="00407B23" w:rsidRDefault="000D59C2" w:rsidP="000D59C2">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0D59C2" w:rsidRPr="00407B23" w:rsidRDefault="000D59C2" w:rsidP="000D59C2">
      <w:pPr>
        <w:ind w:left="851" w:hanging="851"/>
        <w:rPr>
          <w:sz w:val="16"/>
        </w:rPr>
      </w:pPr>
    </w:p>
    <w:p w:rsidR="000D59C2" w:rsidRPr="00407B23" w:rsidRDefault="000D59C2" w:rsidP="000D59C2">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0D59C2" w:rsidRPr="00407B23" w:rsidRDefault="000D59C2" w:rsidP="000D59C2">
      <w:pPr>
        <w:rPr>
          <w:sz w:val="16"/>
        </w:rPr>
      </w:pPr>
    </w:p>
    <w:p w:rsidR="000D59C2" w:rsidRPr="00407B23" w:rsidRDefault="000D59C2" w:rsidP="000D59C2">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0D59C2" w:rsidRPr="00407B23" w:rsidRDefault="000D59C2" w:rsidP="000D59C2">
      <w:pPr>
        <w:rPr>
          <w:sz w:val="16"/>
        </w:rPr>
      </w:pPr>
    </w:p>
    <w:p w:rsidR="000D59C2" w:rsidRPr="00407B23" w:rsidRDefault="000D59C2" w:rsidP="000D59C2">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0D59C2" w:rsidRPr="00407B23" w:rsidRDefault="000D59C2" w:rsidP="000D59C2">
      <w:pPr>
        <w:tabs>
          <w:tab w:val="left" w:pos="851"/>
        </w:tabs>
        <w:ind w:left="851" w:hanging="851"/>
        <w:rPr>
          <w:sz w:val="16"/>
        </w:rPr>
      </w:pPr>
    </w:p>
    <w:p w:rsidR="000D59C2" w:rsidRPr="00407B23" w:rsidRDefault="000D59C2" w:rsidP="000D59C2">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0D59C2" w:rsidRPr="00407B23" w:rsidRDefault="000D59C2" w:rsidP="000D59C2">
      <w:pPr>
        <w:rPr>
          <w:sz w:val="16"/>
        </w:rPr>
      </w:pPr>
    </w:p>
    <w:p w:rsidR="000D59C2" w:rsidRPr="00407B23" w:rsidRDefault="000D59C2" w:rsidP="000D59C2">
      <w:pPr>
        <w:tabs>
          <w:tab w:val="left" w:pos="392"/>
          <w:tab w:val="left" w:pos="851"/>
        </w:tabs>
        <w:ind w:left="851" w:hanging="851"/>
      </w:pPr>
      <w:r w:rsidRPr="00407B23">
        <w:t>9.</w:t>
      </w:r>
      <w:r w:rsidRPr="00407B23">
        <w:rPr>
          <w:sz w:val="40"/>
        </w:rPr>
        <w:tab/>
        <w:t>□</w:t>
      </w:r>
      <w:r w:rsidRPr="00407B23">
        <w:rPr>
          <w:sz w:val="40"/>
        </w:rPr>
        <w:tab/>
      </w:r>
      <w:r w:rsidRPr="00407B23">
        <w:t>Other</w:t>
      </w:r>
    </w:p>
    <w:p w:rsidR="000D59C2" w:rsidRPr="00407B23" w:rsidRDefault="000D59C2" w:rsidP="000D59C2"/>
    <w:p w:rsidR="000D59C2" w:rsidRPr="00407B23" w:rsidRDefault="000D59C2" w:rsidP="000D59C2">
      <w:pPr>
        <w:tabs>
          <w:tab w:val="right" w:leader="underscore" w:pos="9072"/>
        </w:tabs>
        <w:jc w:val="center"/>
      </w:pPr>
      <w:r w:rsidRPr="00407B23">
        <w:t>Copies sent to the authorities of the other members of the Union</w:t>
      </w: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9072"/>
        </w:tabs>
      </w:pPr>
    </w:p>
    <w:p w:rsidR="000D59C2" w:rsidRPr="00407B23" w:rsidRDefault="000D59C2" w:rsidP="000D59C2">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0D59C2" w:rsidRPr="00DE1471" w:rsidRDefault="000D59C2" w:rsidP="000D59C2">
      <w:pPr>
        <w:pStyle w:val="Header"/>
        <w:tabs>
          <w:tab w:val="right" w:leader="underscore" w:pos="9072"/>
        </w:tabs>
        <w:rPr>
          <w:lang w:val="en-US"/>
        </w:rPr>
      </w:pPr>
    </w:p>
    <w:p w:rsidR="000D59C2" w:rsidRDefault="000D59C2" w:rsidP="000D59C2">
      <w:pPr>
        <w:jc w:val="right"/>
      </w:pPr>
    </w:p>
    <w:p w:rsidR="000D59C2" w:rsidRDefault="000D59C2" w:rsidP="000D59C2">
      <w:pPr>
        <w:jc w:val="right"/>
      </w:pPr>
    </w:p>
    <w:p w:rsidR="000D59C2" w:rsidRPr="00DE1471" w:rsidRDefault="000D59C2" w:rsidP="000D59C2">
      <w:pPr>
        <w:jc w:val="right"/>
      </w:pPr>
      <w:r w:rsidRPr="00DE1471">
        <w:t>[End of Annex III and of document]</w:t>
      </w:r>
    </w:p>
    <w:p w:rsidR="00BF296B" w:rsidRDefault="00BF296B">
      <w:pPr>
        <w:jc w:val="left"/>
        <w:rPr>
          <w:rFonts w:cs="Arial"/>
        </w:rPr>
        <w:sectPr w:rsidR="00BF296B" w:rsidSect="00BE58AC">
          <w:headerReference w:type="even" r:id="rId17"/>
          <w:headerReference w:type="default" r:id="rId18"/>
          <w:pgSz w:w="11907" w:h="16840" w:code="9"/>
          <w:pgMar w:top="510" w:right="1134" w:bottom="1134" w:left="1134" w:header="510" w:footer="624" w:gutter="0"/>
          <w:cols w:space="720"/>
          <w:titlePg/>
        </w:sectPr>
      </w:pPr>
    </w:p>
    <w:p w:rsidR="00BF296B" w:rsidRDefault="00BF296B">
      <w:pPr>
        <w:jc w:val="left"/>
        <w:rPr>
          <w:rFonts w:cs="Arial"/>
        </w:rPr>
      </w:pPr>
    </w:p>
    <w:sectPr w:rsidR="00BF296B" w:rsidSect="00BE58AC">
      <w:headerReference w:type="first" r:id="rId19"/>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1F" w:rsidRDefault="0042091F">
      <w:r>
        <w:separator/>
      </w:r>
    </w:p>
  </w:endnote>
  <w:endnote w:type="continuationSeparator" w:id="0">
    <w:p w:rsidR="0042091F" w:rsidRDefault="0042091F">
      <w:r>
        <w:continuationSeparator/>
      </w:r>
    </w:p>
  </w:endnote>
  <w:endnote w:id="1">
    <w:p w:rsidR="0042091F" w:rsidRDefault="0042091F" w:rsidP="00C46A71">
      <w:pPr>
        <w:pStyle w:val="EndnoteText"/>
      </w:pPr>
      <w:r>
        <w:rPr>
          <w:rStyle w:val="EndnoteReference"/>
        </w:rPr>
        <w:endnoteRef/>
      </w:r>
      <w:r>
        <w:t xml:space="preserve"> </w:t>
      </w:r>
      <w:r>
        <w:tab/>
        <w:t>Proposal by the European Union (CPVO) in reply to UPOV circular E-15/276 of December 3, 2015 (see document CAJ/72/9 “Report”, paragraph 23 (d))</w:t>
      </w:r>
    </w:p>
  </w:endnote>
  <w:endnote w:id="2">
    <w:p w:rsidR="0042091F" w:rsidRDefault="0042091F" w:rsidP="00FF105B">
      <w:pPr>
        <w:pStyle w:val="EndnoteText"/>
      </w:pPr>
      <w:r>
        <w:rPr>
          <w:rStyle w:val="EndnoteReference"/>
        </w:rPr>
        <w:endnoteRef/>
      </w:r>
      <w:r>
        <w:t xml:space="preserve"> </w:t>
      </w:r>
      <w:r>
        <w:tab/>
        <w:t>Proposal by New Zealand in reply to UPOV circular E-15/276 of December 3, 2015 (see document CAJ/72/9 “Report”, paragraph 23 (d))</w:t>
      </w:r>
    </w:p>
  </w:endnote>
  <w:endnote w:id="3">
    <w:p w:rsidR="0042091F" w:rsidRDefault="0042091F" w:rsidP="00AA4B3B">
      <w:pPr>
        <w:pStyle w:val="EndnoteText"/>
      </w:pPr>
      <w:r>
        <w:rPr>
          <w:rStyle w:val="EndnoteReference"/>
        </w:rPr>
        <w:endnoteRef/>
      </w:r>
      <w:r>
        <w:t xml:space="preserve"> </w:t>
      </w:r>
      <w:r>
        <w:tab/>
        <w:t>Proposal by WG-DST at its second meeting held in Geneva, on June 9, 2015 (see document CAJ/72/9 “Report”, paragraph 23 (d))</w:t>
      </w:r>
    </w:p>
  </w:endnote>
  <w:endnote w:id="4">
    <w:p w:rsidR="0042091F" w:rsidRDefault="0042091F">
      <w:pPr>
        <w:pStyle w:val="EndnoteText"/>
      </w:pPr>
      <w:r>
        <w:rPr>
          <w:rStyle w:val="EndnoteReference"/>
        </w:rPr>
        <w:endnoteRef/>
      </w:r>
      <w:r>
        <w:t xml:space="preserve"> </w:t>
      </w:r>
      <w:r>
        <w:tab/>
        <w:t>Proposal by CAJ-AG at its ninth session held in Geneva, on October 14 and 17, 2014 (see document CAJ/72/9 “Report”, paragraph 23 (d))</w:t>
      </w:r>
    </w:p>
  </w:endnote>
  <w:endnote w:id="5">
    <w:p w:rsidR="0042091F" w:rsidRDefault="0042091F" w:rsidP="00E83635">
      <w:pPr>
        <w:pStyle w:val="EndnoteText"/>
      </w:pPr>
      <w:r>
        <w:rPr>
          <w:rStyle w:val="EndnoteReference"/>
        </w:rPr>
        <w:endnoteRef/>
      </w:r>
      <w:r>
        <w:t xml:space="preserve"> </w:t>
      </w:r>
      <w:r>
        <w:tab/>
        <w:t>Proposal by ESA/ISF in reply to UPOV Circular E-15/276 of December 3, 2015 (see document CAJ/72/9 “Report”, paragraph 23 (d))</w:t>
      </w:r>
    </w:p>
  </w:endnote>
  <w:endnote w:id="6">
    <w:p w:rsidR="0042091F" w:rsidRPr="0076450A" w:rsidRDefault="0042091F">
      <w:pPr>
        <w:pStyle w:val="EndnoteText"/>
      </w:pPr>
      <w:r>
        <w:rPr>
          <w:rStyle w:val="EndnoteReference"/>
        </w:rPr>
        <w:endnoteRef/>
      </w:r>
      <w:r>
        <w:t xml:space="preserve"> </w:t>
      </w:r>
      <w:r>
        <w:tab/>
      </w:r>
      <w:r w:rsidRPr="0076450A">
        <w:rPr>
          <w:rFonts w:hint="eastAsia"/>
          <w:lang w:eastAsia="ja-JP"/>
        </w:rPr>
        <w:t>See document UPOV/WG-D</w:t>
      </w:r>
      <w:r w:rsidRPr="0076450A">
        <w:rPr>
          <w:lang w:eastAsia="ja-JP"/>
        </w:rPr>
        <w:t>EN/1/4</w:t>
      </w:r>
      <w:r w:rsidRPr="0076450A">
        <w:rPr>
          <w:rFonts w:hint="eastAsia"/>
          <w:lang w:eastAsia="ja-JP"/>
        </w:rPr>
        <w:t xml:space="preserve"> </w:t>
      </w:r>
      <w:r w:rsidRPr="0076450A">
        <w:rPr>
          <w:lang w:eastAsia="ja-JP"/>
        </w:rPr>
        <w:t>“Expansion of the content of PLUTO Database”.</w:t>
      </w:r>
    </w:p>
  </w:endnote>
  <w:endnote w:id="7">
    <w:p w:rsidR="0042091F" w:rsidRPr="00982FF8" w:rsidRDefault="0042091F" w:rsidP="004C3A6E">
      <w:pPr>
        <w:pStyle w:val="EndnoteText"/>
      </w:pPr>
      <w:r>
        <w:rPr>
          <w:rStyle w:val="EndnoteReference"/>
        </w:rPr>
        <w:endnoteRef/>
      </w:r>
      <w:r>
        <w:t xml:space="preserve"> </w:t>
      </w:r>
      <w:r>
        <w:tab/>
      </w:r>
      <w:r w:rsidRPr="00982FF8">
        <w:t xml:space="preserve">Proposal by CAJ-AG based on an initial proposal by ESA of </w:t>
      </w:r>
      <w:r>
        <w:t>June 25, 2014</w:t>
      </w:r>
      <w:r w:rsidRPr="00982FF8">
        <w:t xml:space="preserve"> and submitted </w:t>
      </w:r>
      <w:r>
        <w:t>by ESA</w:t>
      </w:r>
      <w:r w:rsidRPr="00982FF8">
        <w:t xml:space="preserve"> in the reply to </w:t>
      </w:r>
      <w:r>
        <w:t>UPOV C</w:t>
      </w:r>
      <w:r w:rsidRPr="00982FF8">
        <w:t>ircular E-15/276 of December 3, 2015 (see document CAJ/72/9 “Report”, paragraph 23 (d))</w:t>
      </w:r>
    </w:p>
  </w:endnote>
  <w:endnote w:id="8">
    <w:p w:rsidR="0042091F" w:rsidRPr="00B477BE" w:rsidRDefault="0042091F">
      <w:pPr>
        <w:pStyle w:val="EndnoteText"/>
      </w:pPr>
      <w:r>
        <w:rPr>
          <w:rStyle w:val="EndnoteReference"/>
        </w:rPr>
        <w:endnoteRef/>
      </w:r>
      <w:r>
        <w:t xml:space="preserve"> </w:t>
      </w:r>
      <w:r>
        <w:tab/>
      </w:r>
      <w:r w:rsidRPr="00B477BE">
        <w:t>In reply to UPOV Circular E-15/276 of December 3, 2015, ESA made the following comment on a proposed text for Section 7.2 (c)  made by APBREBES to the CAJ-AG on October 24, 2014:</w:t>
      </w:r>
    </w:p>
    <w:p w:rsidR="0042091F" w:rsidRPr="00B477BE" w:rsidRDefault="0042091F" w:rsidP="00B477BE">
      <w:pPr>
        <w:pStyle w:val="EndnoteText"/>
        <w:ind w:firstLine="0"/>
      </w:pPr>
      <w:r w:rsidRPr="00B477BE">
        <w:t>“Under point 7.2 (c) a proposal from Ap</w:t>
      </w:r>
      <w:r>
        <w:t>b</w:t>
      </w:r>
      <w:r w:rsidRPr="00B477BE">
        <w:t>rebes has been inserted. In general, we believe that the scenario described by point 7.2 (c)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w:t>
      </w:r>
      <w:r>
        <w:t xml:space="preserve"> </w:t>
      </w:r>
      <w:r w:rsidRPr="00B477BE">
        <w:t>an infringement of the trademark and under (b) the breeder would certainly not want to continue mentioning a name next to the new name which may be offensive for example.”</w:t>
      </w:r>
    </w:p>
    <w:p w:rsidR="0042091F" w:rsidRDefault="0042091F">
      <w:pPr>
        <w:pStyle w:val="EndnoteText"/>
      </w:pPr>
      <w:r w:rsidRPr="00B477BE">
        <w:t xml:space="preserve">  </w:t>
      </w:r>
      <w:r w:rsidRPr="00B477BE">
        <w:tab/>
        <w:t xml:space="preserve">The proposed text by APBREBES was not retained in the version adopted by the Council in October 29, 2015. Therefore, the </w:t>
      </w:r>
      <w:r>
        <w:t xml:space="preserve">above </w:t>
      </w:r>
      <w:r w:rsidRPr="00B477BE">
        <w:t>comment made by ESA is not relevant for the present text of Section 7.2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52466B" w:rsidRDefault="0042091F" w:rsidP="00BE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1F" w:rsidRDefault="0042091F">
      <w:r>
        <w:separator/>
      </w:r>
    </w:p>
  </w:footnote>
  <w:footnote w:type="continuationSeparator" w:id="0">
    <w:p w:rsidR="0042091F" w:rsidRDefault="0042091F">
      <w:r>
        <w:continuationSeparator/>
      </w:r>
    </w:p>
  </w:footnote>
  <w:footnote w:id="1">
    <w:p w:rsidR="0042091F" w:rsidRDefault="0042091F" w:rsidP="000D59C2">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42091F" w:rsidRDefault="0042091F" w:rsidP="000D59C2">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42091F" w:rsidRDefault="0042091F" w:rsidP="000D59C2">
      <w:pPr>
        <w:pStyle w:val="FootnoteText"/>
        <w:rPr>
          <w:rStyle w:val="FootnoteTextChar"/>
        </w:rPr>
      </w:pPr>
      <w:r>
        <w:rPr>
          <w:rStyle w:val="FootnoteReference"/>
          <w:sz w:val="20"/>
        </w:rPr>
        <w:footnoteRef/>
      </w:r>
      <w:r>
        <w:t xml:space="preserve"> </w:t>
      </w:r>
      <w:r>
        <w:tab/>
      </w:r>
      <w:r w:rsidRPr="00DE1471">
        <w:rPr>
          <w:rStyle w:val="FootnoteTextChar"/>
        </w:rPr>
        <w:t>WIPO Publication No 489 “WIPO Intellectual Property Handbook</w:t>
      </w:r>
    </w:p>
    <w:p w:rsidR="0042091F" w:rsidRPr="00DE1471" w:rsidRDefault="0042091F" w:rsidP="009C5D8C">
      <w:pPr>
        <w:pStyle w:val="FootnoteText"/>
        <w:spacing w:before="0"/>
        <w:rPr>
          <w:rStyle w:val="FootnoteTextChar"/>
        </w:rPr>
      </w:pPr>
      <w:r w:rsidRPr="00DE1471">
        <w:rPr>
          <w:rStyle w:val="FootnoteTextChar"/>
        </w:rPr>
        <w:br/>
      </w:r>
      <w:r w:rsidRPr="00DE1471">
        <w:rPr>
          <w:rStyle w:val="FootnoteTextChar"/>
          <w:u w:val="single"/>
        </w:rPr>
        <w:t>Proper Use of Trademarks</w:t>
      </w:r>
    </w:p>
    <w:p w:rsidR="0042091F" w:rsidRPr="00DE1471" w:rsidRDefault="0042091F" w:rsidP="000D59C2">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42091F" w:rsidRPr="00DE1471" w:rsidRDefault="0042091F" w:rsidP="000D59C2">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42091F" w:rsidRPr="00DE1471" w:rsidRDefault="0042091F" w:rsidP="000D59C2">
      <w:pPr>
        <w:pStyle w:val="FootnoteText"/>
        <w:tabs>
          <w:tab w:val="left" w:pos="851"/>
        </w:tabs>
        <w:ind w:firstLine="0"/>
      </w:pPr>
      <w:r w:rsidRPr="00DE1471">
        <w:t>2.400</w:t>
      </w:r>
      <w:r w:rsidRPr="00DE1471">
        <w:tab/>
        <w:t>The basic rule is that the trademark should not be used as, or instead of, the product designation.  [...]</w:t>
      </w:r>
    </w:p>
    <w:p w:rsidR="0042091F" w:rsidRPr="00DE1471" w:rsidRDefault="0042091F" w:rsidP="000D59C2">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42091F" w:rsidRDefault="0042091F" w:rsidP="000D59C2">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42091F" w:rsidRDefault="0042091F" w:rsidP="000D59C2">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6">
    <w:p w:rsidR="0042091F" w:rsidRDefault="0042091F" w:rsidP="000D59C2">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42091F" w:rsidRDefault="0042091F" w:rsidP="000D59C2">
      <w:pPr>
        <w:pStyle w:val="FootnoteText"/>
      </w:pPr>
      <w:r>
        <w:rPr>
          <w:rStyle w:val="FootnoteReference"/>
        </w:rPr>
        <w:footnoteRef/>
      </w:r>
      <w:r>
        <w:t xml:space="preserve"> </w:t>
      </w:r>
      <w:r>
        <w:tab/>
        <w:t>Article 8 of the Paris Convention.</w:t>
      </w:r>
    </w:p>
  </w:footnote>
  <w:footnote w:id="8">
    <w:p w:rsidR="0042091F" w:rsidRDefault="0042091F" w:rsidP="000D59C2">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42091F" w:rsidRDefault="0042091F" w:rsidP="000D59C2">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42091F" w:rsidRPr="00917B01" w:rsidRDefault="0042091F" w:rsidP="000D59C2">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Default="0042091F">
    <w:pPr>
      <w:jc w:val="center"/>
      <w:rPr>
        <w:b/>
      </w:rPr>
    </w:pPr>
    <w:r>
      <w:t>UPOV/INF/12/6 Draft 1</w:t>
    </w:r>
  </w:p>
  <w:p w:rsidR="0042091F" w:rsidRDefault="0042091F">
    <w:pPr>
      <w:jc w:val="center"/>
    </w:pPr>
    <w:r>
      <w:t xml:space="preserve">page </w:t>
    </w:r>
    <w:r>
      <w:fldChar w:fldCharType="begin"/>
    </w:r>
    <w:r>
      <w:instrText xml:space="preserve"> PAGE  \* MERGEFORMAT </w:instrText>
    </w:r>
    <w:r>
      <w:fldChar w:fldCharType="separate"/>
    </w:r>
    <w:r w:rsidR="00096CB4">
      <w:rPr>
        <w:noProof/>
      </w:rPr>
      <w:t>4</w:t>
    </w:r>
    <w:r>
      <w:fldChar w:fldCharType="end"/>
    </w:r>
  </w:p>
  <w:p w:rsidR="0042091F" w:rsidRDefault="0042091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527219" w:rsidRDefault="0042091F" w:rsidP="00A424A9">
    <w:pPr>
      <w:jc w:val="center"/>
    </w:pPr>
    <w:r>
      <w:t>UPOV/INF/12/6 Draft 1</w:t>
    </w:r>
  </w:p>
  <w:p w:rsidR="0042091F" w:rsidRDefault="0042091F">
    <w:pPr>
      <w:jc w:val="center"/>
    </w:pPr>
    <w:r>
      <w:t xml:space="preserve">Annex I, page </w:t>
    </w:r>
    <w:r>
      <w:fldChar w:fldCharType="begin"/>
    </w:r>
    <w:r>
      <w:instrText xml:space="preserve"> PAGE  \* MERGEFORMAT </w:instrText>
    </w:r>
    <w:r>
      <w:fldChar w:fldCharType="separate"/>
    </w:r>
    <w:r w:rsidR="00096CB4">
      <w:rPr>
        <w:noProof/>
      </w:rPr>
      <w:t>3</w:t>
    </w:r>
    <w:r>
      <w:fldChar w:fldCharType="end"/>
    </w:r>
  </w:p>
  <w:p w:rsidR="0042091F" w:rsidRPr="00B62109" w:rsidRDefault="0042091F" w:rsidP="00BE58A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527219" w:rsidRDefault="0042091F" w:rsidP="00BE58AC">
    <w:pPr>
      <w:jc w:val="center"/>
    </w:pPr>
    <w:r>
      <w:t>UPOV/INF/12/6 Draft 1</w:t>
    </w:r>
  </w:p>
  <w:p w:rsidR="0042091F" w:rsidRPr="00527219" w:rsidRDefault="0042091F" w:rsidP="00BE58AC">
    <w:pPr>
      <w:jc w:val="center"/>
    </w:pPr>
  </w:p>
  <w:p w:rsidR="0042091F" w:rsidRPr="00527219" w:rsidRDefault="0042091F" w:rsidP="00BE58AC">
    <w:pPr>
      <w:jc w:val="center"/>
    </w:pPr>
    <w:r w:rsidRPr="00527219">
      <w:t>ANNEX I</w:t>
    </w:r>
  </w:p>
  <w:p w:rsidR="0042091F" w:rsidRPr="00527219" w:rsidRDefault="0042091F" w:rsidP="00BE58AC">
    <w:pPr>
      <w:jc w:val="center"/>
    </w:pPr>
  </w:p>
  <w:p w:rsidR="0042091F" w:rsidRPr="00A424A9" w:rsidRDefault="0042091F" w:rsidP="00BE58AC">
    <w:pPr>
      <w:pStyle w:val="Header"/>
      <w:rPr>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B62109" w:rsidRDefault="0042091F">
    <w:pPr>
      <w:jc w:val="center"/>
      <w:rPr>
        <w:b/>
        <w:lang w:val="fr-FR"/>
      </w:rPr>
    </w:pPr>
    <w:r w:rsidRPr="00B62109">
      <w:rPr>
        <w:lang w:val="fr-FR"/>
      </w:rPr>
      <w:t>UPOV/INF/12/4</w:t>
    </w:r>
  </w:p>
  <w:p w:rsidR="0042091F" w:rsidRPr="00B62109" w:rsidRDefault="0042091F">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sidR="0045251E">
      <w:rPr>
        <w:noProof/>
        <w:lang w:val="fr-FR"/>
      </w:rPr>
      <w:t>3</w:t>
    </w:r>
    <w:r>
      <w:fldChar w:fldCharType="end"/>
    </w:r>
  </w:p>
  <w:p w:rsidR="0042091F" w:rsidRPr="00B62109" w:rsidRDefault="0042091F">
    <w:pPr>
      <w:jc w:val="center"/>
      <w:rPr>
        <w:szCs w:val="24"/>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527219" w:rsidRDefault="0042091F" w:rsidP="00A424A9">
    <w:pPr>
      <w:jc w:val="center"/>
    </w:pPr>
    <w:r>
      <w:t>UPOV/INF/12/6 Draft 1</w:t>
    </w:r>
  </w:p>
  <w:p w:rsidR="0042091F" w:rsidRDefault="0042091F">
    <w:pPr>
      <w:jc w:val="center"/>
    </w:pPr>
  </w:p>
  <w:p w:rsidR="0042091F" w:rsidRDefault="0042091F">
    <w:pPr>
      <w:jc w:val="center"/>
    </w:pPr>
    <w:r>
      <w:t>ANNEX II</w:t>
    </w:r>
  </w:p>
  <w:p w:rsidR="0042091F" w:rsidRDefault="0042091F">
    <w:pPr>
      <w:jc w:val="center"/>
    </w:pPr>
  </w:p>
  <w:p w:rsidR="0042091F" w:rsidRDefault="0042091F">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F106BE" w:rsidRDefault="0042091F" w:rsidP="00BE58AC">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1F" w:rsidRPr="009929A5" w:rsidRDefault="0042091F" w:rsidP="00BE58AC">
    <w:pPr>
      <w:pStyle w:val="Header"/>
      <w:rPr>
        <w:rFonts w:cs="Arial"/>
      </w:rPr>
    </w:pPr>
    <w:r>
      <w:rPr>
        <w:rFonts w:cs="Arial"/>
      </w:rPr>
      <w:t>UPOV/INF/12/6 Draft 1</w:t>
    </w:r>
  </w:p>
  <w:p w:rsidR="0042091F" w:rsidRPr="009929A5" w:rsidRDefault="0042091F" w:rsidP="00BE58AC">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45251E">
      <w:rPr>
        <w:rStyle w:val="PageNumber"/>
        <w:rFonts w:cs="Arial"/>
        <w:noProof/>
      </w:rPr>
      <w:t>3</w:t>
    </w:r>
    <w:r w:rsidRPr="009929A5">
      <w:rPr>
        <w:rStyle w:val="PageNumber"/>
        <w:rFonts w:cs="Arial"/>
      </w:rPr>
      <w:fldChar w:fldCharType="end"/>
    </w:r>
  </w:p>
  <w:p w:rsidR="0042091F" w:rsidRPr="009929A5" w:rsidRDefault="0042091F" w:rsidP="00BE58AC">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3F" w:rsidRPr="00527219" w:rsidRDefault="00A6443F" w:rsidP="00A424A9">
    <w:pPr>
      <w:jc w:val="center"/>
    </w:pPr>
    <w:r>
      <w:t>UPOV/INF/12/6 Draft 1</w:t>
    </w:r>
  </w:p>
  <w:p w:rsidR="00A6443F" w:rsidRDefault="00A6443F">
    <w:pPr>
      <w:jc w:val="center"/>
    </w:pPr>
  </w:p>
  <w:p w:rsidR="00A6443F" w:rsidRDefault="00A6443F">
    <w:pPr>
      <w:jc w:val="center"/>
    </w:pPr>
    <w:r>
      <w:t>Endnotes</w:t>
    </w:r>
  </w:p>
  <w:p w:rsidR="00A6443F" w:rsidRDefault="00A6443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C540119"/>
    <w:multiLevelType w:val="hybridMultilevel"/>
    <w:tmpl w:val="B9743F38"/>
    <w:lvl w:ilvl="0" w:tplc="F51A6A3A">
      <w:start w:val="1"/>
      <w:numFmt w:val="lowerLetter"/>
      <w:lvlText w:val="(%1)"/>
      <w:lvlJc w:val="left"/>
      <w:pPr>
        <w:ind w:left="1707" w:hanging="114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B550871"/>
    <w:multiLevelType w:val="hybridMultilevel"/>
    <w:tmpl w:val="3F8095E2"/>
    <w:lvl w:ilvl="0" w:tplc="CAA48802">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3A7454B"/>
    <w:multiLevelType w:val="hybridMultilevel"/>
    <w:tmpl w:val="3CC6C390"/>
    <w:lvl w:ilvl="0" w:tplc="B21ED2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20"/>
  </w:num>
  <w:num w:numId="43">
    <w:abstractNumId w:val="10"/>
  </w:num>
  <w:num w:numId="44">
    <w:abstractNumId w:val="16"/>
  </w:num>
  <w:num w:numId="45">
    <w:abstractNumId w:val="11"/>
  </w:num>
  <w:num w:numId="46">
    <w:abstractNumId w:val="21"/>
  </w:num>
  <w:num w:numId="47">
    <w:abstractNumId w:val="16"/>
  </w:num>
  <w:num w:numId="48">
    <w:abstractNumId w:val="14"/>
  </w:num>
  <w:num w:numId="49">
    <w:abstractNumId w:val="1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lowerLette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AC"/>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158"/>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301B"/>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96CB4"/>
    <w:rsid w:val="000A0D14"/>
    <w:rsid w:val="000A16C8"/>
    <w:rsid w:val="000A1D0F"/>
    <w:rsid w:val="000A2039"/>
    <w:rsid w:val="000A242A"/>
    <w:rsid w:val="000A2F5D"/>
    <w:rsid w:val="000A3293"/>
    <w:rsid w:val="000A4E01"/>
    <w:rsid w:val="000A6D32"/>
    <w:rsid w:val="000B011B"/>
    <w:rsid w:val="000B087C"/>
    <w:rsid w:val="000B12C2"/>
    <w:rsid w:val="000B2607"/>
    <w:rsid w:val="000B3512"/>
    <w:rsid w:val="000B408C"/>
    <w:rsid w:val="000B4F2D"/>
    <w:rsid w:val="000B5B01"/>
    <w:rsid w:val="000B6276"/>
    <w:rsid w:val="000C280F"/>
    <w:rsid w:val="000C2BB7"/>
    <w:rsid w:val="000C3824"/>
    <w:rsid w:val="000C4CE7"/>
    <w:rsid w:val="000C4FCF"/>
    <w:rsid w:val="000C5B2E"/>
    <w:rsid w:val="000C67D4"/>
    <w:rsid w:val="000D05CF"/>
    <w:rsid w:val="000D07B9"/>
    <w:rsid w:val="000D19BA"/>
    <w:rsid w:val="000D21CC"/>
    <w:rsid w:val="000D376A"/>
    <w:rsid w:val="000D39F0"/>
    <w:rsid w:val="000D53B7"/>
    <w:rsid w:val="000D59C2"/>
    <w:rsid w:val="000D625B"/>
    <w:rsid w:val="000D7327"/>
    <w:rsid w:val="000E0AA8"/>
    <w:rsid w:val="000E0F67"/>
    <w:rsid w:val="000E2062"/>
    <w:rsid w:val="000E24C5"/>
    <w:rsid w:val="000E2537"/>
    <w:rsid w:val="000E37F8"/>
    <w:rsid w:val="000E3FE3"/>
    <w:rsid w:val="000E4221"/>
    <w:rsid w:val="000E491C"/>
    <w:rsid w:val="000E562B"/>
    <w:rsid w:val="000E5C22"/>
    <w:rsid w:val="000E5D84"/>
    <w:rsid w:val="000F0195"/>
    <w:rsid w:val="000F1FE7"/>
    <w:rsid w:val="000F33F2"/>
    <w:rsid w:val="000F365E"/>
    <w:rsid w:val="000F4703"/>
    <w:rsid w:val="000F507E"/>
    <w:rsid w:val="000F50C6"/>
    <w:rsid w:val="000F56E2"/>
    <w:rsid w:val="000F7485"/>
    <w:rsid w:val="00100D18"/>
    <w:rsid w:val="00101FD5"/>
    <w:rsid w:val="00103274"/>
    <w:rsid w:val="00104864"/>
    <w:rsid w:val="001051F1"/>
    <w:rsid w:val="00105420"/>
    <w:rsid w:val="00106091"/>
    <w:rsid w:val="00111C96"/>
    <w:rsid w:val="00115C01"/>
    <w:rsid w:val="001166FC"/>
    <w:rsid w:val="00120461"/>
    <w:rsid w:val="00122F6C"/>
    <w:rsid w:val="0013000A"/>
    <w:rsid w:val="00130571"/>
    <w:rsid w:val="00131413"/>
    <w:rsid w:val="00131973"/>
    <w:rsid w:val="00133122"/>
    <w:rsid w:val="00133DEF"/>
    <w:rsid w:val="001350AE"/>
    <w:rsid w:val="0013633B"/>
    <w:rsid w:val="001401B9"/>
    <w:rsid w:val="00142FE8"/>
    <w:rsid w:val="00145232"/>
    <w:rsid w:val="00150252"/>
    <w:rsid w:val="001503D6"/>
    <w:rsid w:val="00150A66"/>
    <w:rsid w:val="00151207"/>
    <w:rsid w:val="001514DC"/>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4EB3"/>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4FD"/>
    <w:rsid w:val="00222FBE"/>
    <w:rsid w:val="00224933"/>
    <w:rsid w:val="002254B1"/>
    <w:rsid w:val="00225596"/>
    <w:rsid w:val="002256DE"/>
    <w:rsid w:val="00225B1B"/>
    <w:rsid w:val="0022607D"/>
    <w:rsid w:val="00226F25"/>
    <w:rsid w:val="00226F26"/>
    <w:rsid w:val="00230491"/>
    <w:rsid w:val="002334C6"/>
    <w:rsid w:val="00233B80"/>
    <w:rsid w:val="00233F1F"/>
    <w:rsid w:val="00234D9F"/>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6117"/>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56"/>
    <w:rsid w:val="002B5EB6"/>
    <w:rsid w:val="002B6038"/>
    <w:rsid w:val="002C5439"/>
    <w:rsid w:val="002C636C"/>
    <w:rsid w:val="002C6605"/>
    <w:rsid w:val="002D0C29"/>
    <w:rsid w:val="002D0ED1"/>
    <w:rsid w:val="002D2714"/>
    <w:rsid w:val="002D3B17"/>
    <w:rsid w:val="002D4388"/>
    <w:rsid w:val="002D516E"/>
    <w:rsid w:val="002D5C64"/>
    <w:rsid w:val="002D6048"/>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01A8"/>
    <w:rsid w:val="0031187D"/>
    <w:rsid w:val="003127A5"/>
    <w:rsid w:val="003131F8"/>
    <w:rsid w:val="00313218"/>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287B"/>
    <w:rsid w:val="00354B79"/>
    <w:rsid w:val="0035533A"/>
    <w:rsid w:val="003624A3"/>
    <w:rsid w:val="00363DAC"/>
    <w:rsid w:val="00364D90"/>
    <w:rsid w:val="003664C3"/>
    <w:rsid w:val="00366F9C"/>
    <w:rsid w:val="0036717D"/>
    <w:rsid w:val="003703D6"/>
    <w:rsid w:val="003709D6"/>
    <w:rsid w:val="00370BF0"/>
    <w:rsid w:val="003711CB"/>
    <w:rsid w:val="00371545"/>
    <w:rsid w:val="00371C65"/>
    <w:rsid w:val="00371FFE"/>
    <w:rsid w:val="00372C60"/>
    <w:rsid w:val="00372EAA"/>
    <w:rsid w:val="00372F0B"/>
    <w:rsid w:val="003730E9"/>
    <w:rsid w:val="003772B8"/>
    <w:rsid w:val="003774DA"/>
    <w:rsid w:val="00380A87"/>
    <w:rsid w:val="00380AE4"/>
    <w:rsid w:val="00381DEE"/>
    <w:rsid w:val="00381F37"/>
    <w:rsid w:val="00382B96"/>
    <w:rsid w:val="003838ED"/>
    <w:rsid w:val="003839BE"/>
    <w:rsid w:val="00383CA3"/>
    <w:rsid w:val="003868FD"/>
    <w:rsid w:val="003911C4"/>
    <w:rsid w:val="003911FB"/>
    <w:rsid w:val="00391411"/>
    <w:rsid w:val="00391A76"/>
    <w:rsid w:val="0039256F"/>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50"/>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3F7E2C"/>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91F"/>
    <w:rsid w:val="00420A31"/>
    <w:rsid w:val="0042110A"/>
    <w:rsid w:val="004229F3"/>
    <w:rsid w:val="00422D17"/>
    <w:rsid w:val="004241E7"/>
    <w:rsid w:val="00425EA8"/>
    <w:rsid w:val="00430280"/>
    <w:rsid w:val="00431391"/>
    <w:rsid w:val="004316B8"/>
    <w:rsid w:val="00431CE0"/>
    <w:rsid w:val="00434FEF"/>
    <w:rsid w:val="004401FC"/>
    <w:rsid w:val="004423CB"/>
    <w:rsid w:val="00443537"/>
    <w:rsid w:val="00443CED"/>
    <w:rsid w:val="00445492"/>
    <w:rsid w:val="004454BC"/>
    <w:rsid w:val="00445ACB"/>
    <w:rsid w:val="00450C7C"/>
    <w:rsid w:val="00450EA5"/>
    <w:rsid w:val="00450F56"/>
    <w:rsid w:val="0045152B"/>
    <w:rsid w:val="0045251E"/>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4EF5"/>
    <w:rsid w:val="004757E7"/>
    <w:rsid w:val="0047691A"/>
    <w:rsid w:val="0047703B"/>
    <w:rsid w:val="00477F73"/>
    <w:rsid w:val="00480B41"/>
    <w:rsid w:val="00480D6B"/>
    <w:rsid w:val="0048167C"/>
    <w:rsid w:val="00481A1E"/>
    <w:rsid w:val="00481D6D"/>
    <w:rsid w:val="0048404E"/>
    <w:rsid w:val="00484969"/>
    <w:rsid w:val="00484AF6"/>
    <w:rsid w:val="0048553F"/>
    <w:rsid w:val="004859F7"/>
    <w:rsid w:val="004861E2"/>
    <w:rsid w:val="00486C46"/>
    <w:rsid w:val="004902C6"/>
    <w:rsid w:val="0049068E"/>
    <w:rsid w:val="004928F6"/>
    <w:rsid w:val="004935D7"/>
    <w:rsid w:val="004953AB"/>
    <w:rsid w:val="004969E0"/>
    <w:rsid w:val="0049701E"/>
    <w:rsid w:val="004A1370"/>
    <w:rsid w:val="004A1CBD"/>
    <w:rsid w:val="004A3B6F"/>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3A6E"/>
    <w:rsid w:val="004C4565"/>
    <w:rsid w:val="004C5D3A"/>
    <w:rsid w:val="004C6532"/>
    <w:rsid w:val="004C7C43"/>
    <w:rsid w:val="004C7ECF"/>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021"/>
    <w:rsid w:val="004F7230"/>
    <w:rsid w:val="004F750B"/>
    <w:rsid w:val="004F7D56"/>
    <w:rsid w:val="005020B7"/>
    <w:rsid w:val="00503BCB"/>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888"/>
    <w:rsid w:val="00543F37"/>
    <w:rsid w:val="00546DB4"/>
    <w:rsid w:val="00546F4D"/>
    <w:rsid w:val="00547816"/>
    <w:rsid w:val="00547E3C"/>
    <w:rsid w:val="0055162D"/>
    <w:rsid w:val="00552A3B"/>
    <w:rsid w:val="005572B4"/>
    <w:rsid w:val="005576D1"/>
    <w:rsid w:val="0056176B"/>
    <w:rsid w:val="0056302B"/>
    <w:rsid w:val="00566214"/>
    <w:rsid w:val="0056728C"/>
    <w:rsid w:val="00567EC5"/>
    <w:rsid w:val="00567F47"/>
    <w:rsid w:val="0057006E"/>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16B0"/>
    <w:rsid w:val="005A2310"/>
    <w:rsid w:val="005A291D"/>
    <w:rsid w:val="005A2C11"/>
    <w:rsid w:val="005A368F"/>
    <w:rsid w:val="005A398D"/>
    <w:rsid w:val="005A654E"/>
    <w:rsid w:val="005B1117"/>
    <w:rsid w:val="005B3875"/>
    <w:rsid w:val="005B3F9D"/>
    <w:rsid w:val="005B414B"/>
    <w:rsid w:val="005B4488"/>
    <w:rsid w:val="005B586D"/>
    <w:rsid w:val="005B6087"/>
    <w:rsid w:val="005B6E11"/>
    <w:rsid w:val="005B7D20"/>
    <w:rsid w:val="005C214D"/>
    <w:rsid w:val="005C2F2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C20"/>
    <w:rsid w:val="005D7FD2"/>
    <w:rsid w:val="005E0696"/>
    <w:rsid w:val="005E0A80"/>
    <w:rsid w:val="005E1E3E"/>
    <w:rsid w:val="005E20A2"/>
    <w:rsid w:val="005E233F"/>
    <w:rsid w:val="005E3ECF"/>
    <w:rsid w:val="005E40F4"/>
    <w:rsid w:val="005E532E"/>
    <w:rsid w:val="005E6790"/>
    <w:rsid w:val="005F0328"/>
    <w:rsid w:val="005F03EB"/>
    <w:rsid w:val="005F16FB"/>
    <w:rsid w:val="005F2452"/>
    <w:rsid w:val="005F3142"/>
    <w:rsid w:val="005F4D73"/>
    <w:rsid w:val="005F56C7"/>
    <w:rsid w:val="005F5B46"/>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66F"/>
    <w:rsid w:val="006237B6"/>
    <w:rsid w:val="00626B9D"/>
    <w:rsid w:val="00627F3C"/>
    <w:rsid w:val="006319D6"/>
    <w:rsid w:val="00631DB2"/>
    <w:rsid w:val="006333EC"/>
    <w:rsid w:val="00633793"/>
    <w:rsid w:val="00634761"/>
    <w:rsid w:val="00634C7E"/>
    <w:rsid w:val="006357C0"/>
    <w:rsid w:val="00635959"/>
    <w:rsid w:val="006376C3"/>
    <w:rsid w:val="0064223D"/>
    <w:rsid w:val="00642A0D"/>
    <w:rsid w:val="00642B0B"/>
    <w:rsid w:val="006443ED"/>
    <w:rsid w:val="0064485D"/>
    <w:rsid w:val="00645B98"/>
    <w:rsid w:val="00645F6B"/>
    <w:rsid w:val="00645FB4"/>
    <w:rsid w:val="00646C3A"/>
    <w:rsid w:val="00646EBF"/>
    <w:rsid w:val="00647286"/>
    <w:rsid w:val="006477D2"/>
    <w:rsid w:val="006502C7"/>
    <w:rsid w:val="00650370"/>
    <w:rsid w:val="006531B5"/>
    <w:rsid w:val="0065384D"/>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0F90"/>
    <w:rsid w:val="006918DA"/>
    <w:rsid w:val="00691FA2"/>
    <w:rsid w:val="00691FE9"/>
    <w:rsid w:val="006923B5"/>
    <w:rsid w:val="00692CBF"/>
    <w:rsid w:val="00692EEE"/>
    <w:rsid w:val="00693143"/>
    <w:rsid w:val="006956FA"/>
    <w:rsid w:val="0069682F"/>
    <w:rsid w:val="00696DEB"/>
    <w:rsid w:val="006A1CD0"/>
    <w:rsid w:val="006A464D"/>
    <w:rsid w:val="006A46EF"/>
    <w:rsid w:val="006A59E4"/>
    <w:rsid w:val="006A5CF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1AD8"/>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58DA"/>
    <w:rsid w:val="00716705"/>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406E"/>
    <w:rsid w:val="0075571A"/>
    <w:rsid w:val="00757526"/>
    <w:rsid w:val="007623E3"/>
    <w:rsid w:val="0076450A"/>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85A"/>
    <w:rsid w:val="00793C46"/>
    <w:rsid w:val="00793DE5"/>
    <w:rsid w:val="00795B36"/>
    <w:rsid w:val="00795BDE"/>
    <w:rsid w:val="00795E44"/>
    <w:rsid w:val="00796002"/>
    <w:rsid w:val="007975E8"/>
    <w:rsid w:val="007A0033"/>
    <w:rsid w:val="007A004A"/>
    <w:rsid w:val="007A5B13"/>
    <w:rsid w:val="007A5B1D"/>
    <w:rsid w:val="007A720D"/>
    <w:rsid w:val="007B0E4D"/>
    <w:rsid w:val="007B170B"/>
    <w:rsid w:val="007B38F5"/>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07C1"/>
    <w:rsid w:val="007E18DD"/>
    <w:rsid w:val="007E210D"/>
    <w:rsid w:val="007E24D0"/>
    <w:rsid w:val="007E2583"/>
    <w:rsid w:val="007E297C"/>
    <w:rsid w:val="007E29DB"/>
    <w:rsid w:val="007E560A"/>
    <w:rsid w:val="007E6C5A"/>
    <w:rsid w:val="007E7836"/>
    <w:rsid w:val="007E7869"/>
    <w:rsid w:val="007F08A1"/>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6292"/>
    <w:rsid w:val="0080722A"/>
    <w:rsid w:val="00807C6D"/>
    <w:rsid w:val="008103F4"/>
    <w:rsid w:val="00810ACE"/>
    <w:rsid w:val="00811135"/>
    <w:rsid w:val="00813E1B"/>
    <w:rsid w:val="00814B1B"/>
    <w:rsid w:val="00814F3A"/>
    <w:rsid w:val="00815B9D"/>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835"/>
    <w:rsid w:val="00840A4A"/>
    <w:rsid w:val="00840B87"/>
    <w:rsid w:val="00841060"/>
    <w:rsid w:val="0084156B"/>
    <w:rsid w:val="008422BE"/>
    <w:rsid w:val="00842ED0"/>
    <w:rsid w:val="008435C1"/>
    <w:rsid w:val="008443DD"/>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013"/>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5AE"/>
    <w:rsid w:val="008D1BC4"/>
    <w:rsid w:val="008D4B4B"/>
    <w:rsid w:val="008D4BA5"/>
    <w:rsid w:val="008D54E3"/>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2DA9"/>
    <w:rsid w:val="00923494"/>
    <w:rsid w:val="00923BDF"/>
    <w:rsid w:val="00924180"/>
    <w:rsid w:val="0092431D"/>
    <w:rsid w:val="00924CB7"/>
    <w:rsid w:val="0092588D"/>
    <w:rsid w:val="0092698E"/>
    <w:rsid w:val="00926AB1"/>
    <w:rsid w:val="00927687"/>
    <w:rsid w:val="00930C2D"/>
    <w:rsid w:val="009320D7"/>
    <w:rsid w:val="00932824"/>
    <w:rsid w:val="00932960"/>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8A3"/>
    <w:rsid w:val="00971F8A"/>
    <w:rsid w:val="00972394"/>
    <w:rsid w:val="009724B7"/>
    <w:rsid w:val="00972C6C"/>
    <w:rsid w:val="009731FC"/>
    <w:rsid w:val="00974339"/>
    <w:rsid w:val="009745AD"/>
    <w:rsid w:val="00974ADD"/>
    <w:rsid w:val="00974C12"/>
    <w:rsid w:val="00975C27"/>
    <w:rsid w:val="00980571"/>
    <w:rsid w:val="00980E7F"/>
    <w:rsid w:val="00982FF8"/>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147E"/>
    <w:rsid w:val="009A305F"/>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5D8C"/>
    <w:rsid w:val="009C69AA"/>
    <w:rsid w:val="009C7EAA"/>
    <w:rsid w:val="009D0795"/>
    <w:rsid w:val="009D08E6"/>
    <w:rsid w:val="009D1F95"/>
    <w:rsid w:val="009D2983"/>
    <w:rsid w:val="009D2ED1"/>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4"/>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4A9"/>
    <w:rsid w:val="00A4427E"/>
    <w:rsid w:val="00A442B5"/>
    <w:rsid w:val="00A4437A"/>
    <w:rsid w:val="00A45A82"/>
    <w:rsid w:val="00A47257"/>
    <w:rsid w:val="00A477DA"/>
    <w:rsid w:val="00A51DA2"/>
    <w:rsid w:val="00A527F9"/>
    <w:rsid w:val="00A53C7D"/>
    <w:rsid w:val="00A54849"/>
    <w:rsid w:val="00A55E34"/>
    <w:rsid w:val="00A57659"/>
    <w:rsid w:val="00A576CB"/>
    <w:rsid w:val="00A6033F"/>
    <w:rsid w:val="00A60ADC"/>
    <w:rsid w:val="00A6443F"/>
    <w:rsid w:val="00A650B6"/>
    <w:rsid w:val="00A651D1"/>
    <w:rsid w:val="00A65BD4"/>
    <w:rsid w:val="00A65E61"/>
    <w:rsid w:val="00A661C3"/>
    <w:rsid w:val="00A67241"/>
    <w:rsid w:val="00A676AD"/>
    <w:rsid w:val="00A70197"/>
    <w:rsid w:val="00A70B2E"/>
    <w:rsid w:val="00A722E7"/>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4B3B"/>
    <w:rsid w:val="00AA55F7"/>
    <w:rsid w:val="00AA5ECB"/>
    <w:rsid w:val="00AA6D37"/>
    <w:rsid w:val="00AA7A19"/>
    <w:rsid w:val="00AA7E74"/>
    <w:rsid w:val="00AA7EDC"/>
    <w:rsid w:val="00AB0360"/>
    <w:rsid w:val="00AB1816"/>
    <w:rsid w:val="00AB393D"/>
    <w:rsid w:val="00AB3B90"/>
    <w:rsid w:val="00AB510A"/>
    <w:rsid w:val="00AB5E30"/>
    <w:rsid w:val="00AB5F07"/>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4844"/>
    <w:rsid w:val="00B06A49"/>
    <w:rsid w:val="00B07134"/>
    <w:rsid w:val="00B0742F"/>
    <w:rsid w:val="00B074DF"/>
    <w:rsid w:val="00B10805"/>
    <w:rsid w:val="00B10F67"/>
    <w:rsid w:val="00B11044"/>
    <w:rsid w:val="00B11198"/>
    <w:rsid w:val="00B118C5"/>
    <w:rsid w:val="00B13244"/>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27D46"/>
    <w:rsid w:val="00B30130"/>
    <w:rsid w:val="00B31E30"/>
    <w:rsid w:val="00B32406"/>
    <w:rsid w:val="00B32FE5"/>
    <w:rsid w:val="00B33046"/>
    <w:rsid w:val="00B34E39"/>
    <w:rsid w:val="00B3636D"/>
    <w:rsid w:val="00B36B1E"/>
    <w:rsid w:val="00B37C2B"/>
    <w:rsid w:val="00B426C8"/>
    <w:rsid w:val="00B4518D"/>
    <w:rsid w:val="00B451EF"/>
    <w:rsid w:val="00B473E7"/>
    <w:rsid w:val="00B477BE"/>
    <w:rsid w:val="00B50EF0"/>
    <w:rsid w:val="00B511B9"/>
    <w:rsid w:val="00B51AF6"/>
    <w:rsid w:val="00B52158"/>
    <w:rsid w:val="00B5225B"/>
    <w:rsid w:val="00B5336B"/>
    <w:rsid w:val="00B55331"/>
    <w:rsid w:val="00B5584E"/>
    <w:rsid w:val="00B55FDA"/>
    <w:rsid w:val="00B565A2"/>
    <w:rsid w:val="00B56C0C"/>
    <w:rsid w:val="00B56CC7"/>
    <w:rsid w:val="00B5731A"/>
    <w:rsid w:val="00B60A3C"/>
    <w:rsid w:val="00B60A6A"/>
    <w:rsid w:val="00B61242"/>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5382"/>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641"/>
    <w:rsid w:val="00BA567B"/>
    <w:rsid w:val="00BA5798"/>
    <w:rsid w:val="00BA5EEC"/>
    <w:rsid w:val="00BA7FCD"/>
    <w:rsid w:val="00BB0148"/>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0F8D"/>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58AC"/>
    <w:rsid w:val="00BE6025"/>
    <w:rsid w:val="00BE7AA6"/>
    <w:rsid w:val="00BE7BB8"/>
    <w:rsid w:val="00BE7DE8"/>
    <w:rsid w:val="00BF1AB0"/>
    <w:rsid w:val="00BF234A"/>
    <w:rsid w:val="00BF296B"/>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27A94"/>
    <w:rsid w:val="00C30D3E"/>
    <w:rsid w:val="00C312F9"/>
    <w:rsid w:val="00C31D02"/>
    <w:rsid w:val="00C32075"/>
    <w:rsid w:val="00C359EE"/>
    <w:rsid w:val="00C35BFF"/>
    <w:rsid w:val="00C35EB6"/>
    <w:rsid w:val="00C36121"/>
    <w:rsid w:val="00C36F0D"/>
    <w:rsid w:val="00C37F76"/>
    <w:rsid w:val="00C40CC6"/>
    <w:rsid w:val="00C415A0"/>
    <w:rsid w:val="00C4236B"/>
    <w:rsid w:val="00C43812"/>
    <w:rsid w:val="00C43D5D"/>
    <w:rsid w:val="00C43FA9"/>
    <w:rsid w:val="00C43FF3"/>
    <w:rsid w:val="00C443D6"/>
    <w:rsid w:val="00C44D5E"/>
    <w:rsid w:val="00C45DCD"/>
    <w:rsid w:val="00C46212"/>
    <w:rsid w:val="00C46A14"/>
    <w:rsid w:val="00C46A71"/>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1F3"/>
    <w:rsid w:val="00C65BF2"/>
    <w:rsid w:val="00C6607E"/>
    <w:rsid w:val="00C66C59"/>
    <w:rsid w:val="00C66C92"/>
    <w:rsid w:val="00C66F0A"/>
    <w:rsid w:val="00C6772D"/>
    <w:rsid w:val="00C70347"/>
    <w:rsid w:val="00C70975"/>
    <w:rsid w:val="00C71355"/>
    <w:rsid w:val="00C718A9"/>
    <w:rsid w:val="00C718EE"/>
    <w:rsid w:val="00C724BC"/>
    <w:rsid w:val="00C73463"/>
    <w:rsid w:val="00C739A9"/>
    <w:rsid w:val="00C73B00"/>
    <w:rsid w:val="00C74461"/>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1B4B"/>
    <w:rsid w:val="00CB24CE"/>
    <w:rsid w:val="00CB38C8"/>
    <w:rsid w:val="00CB44BE"/>
    <w:rsid w:val="00CB5C6B"/>
    <w:rsid w:val="00CB5DC7"/>
    <w:rsid w:val="00CB708E"/>
    <w:rsid w:val="00CB70B3"/>
    <w:rsid w:val="00CC13C4"/>
    <w:rsid w:val="00CC1D2F"/>
    <w:rsid w:val="00CC3C0E"/>
    <w:rsid w:val="00CC3E64"/>
    <w:rsid w:val="00CC5743"/>
    <w:rsid w:val="00CC5E74"/>
    <w:rsid w:val="00CC6D28"/>
    <w:rsid w:val="00CD303E"/>
    <w:rsid w:val="00CD311A"/>
    <w:rsid w:val="00CD4979"/>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687A"/>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391"/>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44"/>
    <w:rsid w:val="00DA58AF"/>
    <w:rsid w:val="00DA5CE4"/>
    <w:rsid w:val="00DA750B"/>
    <w:rsid w:val="00DA76BA"/>
    <w:rsid w:val="00DB01FF"/>
    <w:rsid w:val="00DB064F"/>
    <w:rsid w:val="00DB1EFA"/>
    <w:rsid w:val="00DB4050"/>
    <w:rsid w:val="00DB48F1"/>
    <w:rsid w:val="00DB7AC3"/>
    <w:rsid w:val="00DC0029"/>
    <w:rsid w:val="00DC046F"/>
    <w:rsid w:val="00DC0F4D"/>
    <w:rsid w:val="00DC0FA7"/>
    <w:rsid w:val="00DC18FF"/>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BBF"/>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2D79"/>
    <w:rsid w:val="00E13395"/>
    <w:rsid w:val="00E160EB"/>
    <w:rsid w:val="00E162C5"/>
    <w:rsid w:val="00E16318"/>
    <w:rsid w:val="00E170AC"/>
    <w:rsid w:val="00E1764D"/>
    <w:rsid w:val="00E17919"/>
    <w:rsid w:val="00E2034B"/>
    <w:rsid w:val="00E208B6"/>
    <w:rsid w:val="00E208C7"/>
    <w:rsid w:val="00E21B5C"/>
    <w:rsid w:val="00E24B06"/>
    <w:rsid w:val="00E24BCC"/>
    <w:rsid w:val="00E25E0E"/>
    <w:rsid w:val="00E306E0"/>
    <w:rsid w:val="00E30EE5"/>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47B6B"/>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07FE"/>
    <w:rsid w:val="00E81422"/>
    <w:rsid w:val="00E829D3"/>
    <w:rsid w:val="00E83635"/>
    <w:rsid w:val="00E83D9D"/>
    <w:rsid w:val="00E87873"/>
    <w:rsid w:val="00E9044C"/>
    <w:rsid w:val="00E909B8"/>
    <w:rsid w:val="00E916F0"/>
    <w:rsid w:val="00E91B86"/>
    <w:rsid w:val="00E926EB"/>
    <w:rsid w:val="00E93E63"/>
    <w:rsid w:val="00E947CD"/>
    <w:rsid w:val="00E948D0"/>
    <w:rsid w:val="00E94AED"/>
    <w:rsid w:val="00E94C6D"/>
    <w:rsid w:val="00E94C6E"/>
    <w:rsid w:val="00E9611B"/>
    <w:rsid w:val="00E96962"/>
    <w:rsid w:val="00E96D9F"/>
    <w:rsid w:val="00E97E0B"/>
    <w:rsid w:val="00EA046B"/>
    <w:rsid w:val="00EA4817"/>
    <w:rsid w:val="00EA54D5"/>
    <w:rsid w:val="00EA6590"/>
    <w:rsid w:val="00EA6ED4"/>
    <w:rsid w:val="00EA7BC3"/>
    <w:rsid w:val="00EB01AC"/>
    <w:rsid w:val="00EB02D6"/>
    <w:rsid w:val="00EB06C5"/>
    <w:rsid w:val="00EB1C72"/>
    <w:rsid w:val="00EB2520"/>
    <w:rsid w:val="00EB2752"/>
    <w:rsid w:val="00EB313E"/>
    <w:rsid w:val="00EB35DA"/>
    <w:rsid w:val="00EB3983"/>
    <w:rsid w:val="00EC03B5"/>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7E25"/>
    <w:rsid w:val="00F2055A"/>
    <w:rsid w:val="00F20EE0"/>
    <w:rsid w:val="00F215AD"/>
    <w:rsid w:val="00F23560"/>
    <w:rsid w:val="00F25056"/>
    <w:rsid w:val="00F25844"/>
    <w:rsid w:val="00F261B4"/>
    <w:rsid w:val="00F26EC8"/>
    <w:rsid w:val="00F27171"/>
    <w:rsid w:val="00F312B1"/>
    <w:rsid w:val="00F319AC"/>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5CA"/>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798"/>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7E5"/>
    <w:rsid w:val="00FA3CC3"/>
    <w:rsid w:val="00FA5C99"/>
    <w:rsid w:val="00FA731B"/>
    <w:rsid w:val="00FA75EC"/>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369A"/>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05B"/>
    <w:rsid w:val="00FF1342"/>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E1AD8"/>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0D59C2"/>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0D59C2"/>
    <w:rPr>
      <w:rFonts w:ascii="Arial" w:hAnsi="Arial"/>
      <w:sz w:val="16"/>
    </w:rPr>
  </w:style>
  <w:style w:type="character" w:customStyle="1" w:styleId="EndnoteTextChar">
    <w:name w:val="Endnote Text Char"/>
    <w:basedOn w:val="DefaultParagraphFont"/>
    <w:link w:val="EndnoteText"/>
    <w:rsid w:val="000D59C2"/>
    <w:rPr>
      <w:rFonts w:ascii="Arial" w:hAnsi="Arial"/>
      <w:sz w:val="16"/>
    </w:rPr>
  </w:style>
  <w:style w:type="paragraph" w:styleId="ListParagraph">
    <w:name w:val="List Paragraph"/>
    <w:basedOn w:val="Normal"/>
    <w:uiPriority w:val="34"/>
    <w:qFormat/>
    <w:rsid w:val="000D59C2"/>
    <w:pPr>
      <w:ind w:left="720"/>
      <w:contextualSpacing/>
    </w:pPr>
  </w:style>
  <w:style w:type="character" w:customStyle="1" w:styleId="BodyTextChar">
    <w:name w:val="Body Text Char"/>
    <w:basedOn w:val="DefaultParagraphFont"/>
    <w:link w:val="BodyText"/>
    <w:rsid w:val="006E1AD8"/>
    <w:rPr>
      <w:rFonts w:ascii="Arial" w:hAnsi="Arial"/>
    </w:rPr>
  </w:style>
  <w:style w:type="character" w:customStyle="1" w:styleId="BodyTextIndentChar">
    <w:name w:val="Body Text Indent Char"/>
    <w:basedOn w:val="DefaultParagraphFont"/>
    <w:link w:val="BodyTextIndent"/>
    <w:rsid w:val="006E1AD8"/>
    <w:rPr>
      <w:rFonts w:ascii="Arial" w:hAnsi="Arial"/>
      <w:lang w:val="es-ES_tradnl"/>
    </w:rPr>
  </w:style>
  <w:style w:type="character" w:customStyle="1" w:styleId="CommentTextChar">
    <w:name w:val="Comment Text Char"/>
    <w:basedOn w:val="DefaultParagraphFont"/>
    <w:link w:val="CommentText"/>
    <w:semiHidden/>
    <w:rsid w:val="006E1AD8"/>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E1AD8"/>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0D59C2"/>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0D59C2"/>
    <w:rPr>
      <w:rFonts w:ascii="Arial" w:hAnsi="Arial"/>
      <w:sz w:val="16"/>
    </w:rPr>
  </w:style>
  <w:style w:type="character" w:customStyle="1" w:styleId="EndnoteTextChar">
    <w:name w:val="Endnote Text Char"/>
    <w:basedOn w:val="DefaultParagraphFont"/>
    <w:link w:val="EndnoteText"/>
    <w:rsid w:val="000D59C2"/>
    <w:rPr>
      <w:rFonts w:ascii="Arial" w:hAnsi="Arial"/>
      <w:sz w:val="16"/>
    </w:rPr>
  </w:style>
  <w:style w:type="paragraph" w:styleId="ListParagraph">
    <w:name w:val="List Paragraph"/>
    <w:basedOn w:val="Normal"/>
    <w:uiPriority w:val="34"/>
    <w:qFormat/>
    <w:rsid w:val="000D59C2"/>
    <w:pPr>
      <w:ind w:left="720"/>
      <w:contextualSpacing/>
    </w:pPr>
  </w:style>
  <w:style w:type="character" w:customStyle="1" w:styleId="BodyTextChar">
    <w:name w:val="Body Text Char"/>
    <w:basedOn w:val="DefaultParagraphFont"/>
    <w:link w:val="BodyText"/>
    <w:rsid w:val="006E1AD8"/>
    <w:rPr>
      <w:rFonts w:ascii="Arial" w:hAnsi="Arial"/>
    </w:rPr>
  </w:style>
  <w:style w:type="character" w:customStyle="1" w:styleId="BodyTextIndentChar">
    <w:name w:val="Body Text Indent Char"/>
    <w:basedOn w:val="DefaultParagraphFont"/>
    <w:link w:val="BodyTextIndent"/>
    <w:rsid w:val="006E1AD8"/>
    <w:rPr>
      <w:rFonts w:ascii="Arial" w:hAnsi="Arial"/>
      <w:lang w:val="es-ES_tradnl"/>
    </w:rPr>
  </w:style>
  <w:style w:type="character" w:customStyle="1" w:styleId="CommentTextChar">
    <w:name w:val="Comment Text Char"/>
    <w:basedOn w:val="DefaultParagraphFont"/>
    <w:link w:val="CommentText"/>
    <w:semiHidden/>
    <w:rsid w:val="006E1AD8"/>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pluto/en/"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F839-4A52-4CC9-97DB-5FA52B13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1138</TotalTime>
  <Pages>22</Pages>
  <Words>8239</Words>
  <Characters>46872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83</cp:revision>
  <cp:lastPrinted>2016-03-12T07:29:00Z</cp:lastPrinted>
  <dcterms:created xsi:type="dcterms:W3CDTF">2016-02-24T12:33:00Z</dcterms:created>
  <dcterms:modified xsi:type="dcterms:W3CDTF">2016-03-12T07:30:00Z</dcterms:modified>
</cp:coreProperties>
</file>