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54A47" w:rsidRDefault="00EE78D4" w:rsidP="00AC2883">
            <w:pPr>
              <w:pStyle w:val="Sessiontc"/>
              <w:spacing w:line="240" w:lineRule="auto"/>
            </w:pPr>
            <w:r w:rsidRPr="00A54A47">
              <w:t>Meeting on the development of a</w:t>
            </w:r>
            <w:r w:rsidR="00902C86" w:rsidRPr="00A54A47">
              <w:t xml:space="preserve">n </w:t>
            </w:r>
            <w:r w:rsidRPr="00A54A47">
              <w:t xml:space="preserve">electronic </w:t>
            </w:r>
            <w:r w:rsidR="00902C86" w:rsidRPr="00A54A47">
              <w:t xml:space="preserve">application </w:t>
            </w:r>
            <w:r w:rsidRPr="00A54A47">
              <w:t>form</w:t>
            </w:r>
          </w:p>
          <w:p w:rsidR="009A3DBD" w:rsidRPr="00A54A47" w:rsidRDefault="00374611" w:rsidP="00BE3249">
            <w:pPr>
              <w:pStyle w:val="Sessiontcplacedate"/>
              <w:spacing w:before="260"/>
              <w:contextualSpacing w:val="0"/>
            </w:pPr>
            <w:r>
              <w:t>Twentiet</w:t>
            </w:r>
            <w:r w:rsidR="009A3DBD" w:rsidRPr="00A54A47">
              <w:t>h</w:t>
            </w:r>
            <w:r w:rsidR="00A33150" w:rsidRPr="00A54A47">
              <w:t xml:space="preserve"> Meeting</w:t>
            </w:r>
          </w:p>
          <w:p w:rsidR="00EB4E9C" w:rsidRPr="00A54A47" w:rsidRDefault="00374611" w:rsidP="00374611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>
              <w:t xml:space="preserve">October 25, </w:t>
            </w:r>
            <w:r w:rsidR="009A3DBD" w:rsidRPr="00A54A47">
              <w:t>2022</w:t>
            </w:r>
          </w:p>
        </w:tc>
        <w:tc>
          <w:tcPr>
            <w:tcW w:w="3127" w:type="dxa"/>
          </w:tcPr>
          <w:p w:rsidR="008C3987" w:rsidRPr="00A54A47" w:rsidRDefault="00666DA5" w:rsidP="00902C86">
            <w:pPr>
              <w:pStyle w:val="Doccode"/>
              <w:spacing w:line="240" w:lineRule="exact"/>
            </w:pPr>
            <w:r w:rsidRPr="00A54A47">
              <w:t>UPOV/</w:t>
            </w:r>
            <w:r w:rsidR="009A3DBD" w:rsidRPr="00A54A47">
              <w:t>EAF/</w:t>
            </w:r>
            <w:r w:rsidR="00374611">
              <w:t>20</w:t>
            </w:r>
            <w:r w:rsidR="00BA528E" w:rsidRPr="00A54A47">
              <w:t>/</w:t>
            </w:r>
            <w:r w:rsidR="00EA4530" w:rsidRPr="00A54A47">
              <w:t>1</w:t>
            </w:r>
          </w:p>
          <w:p w:rsidR="00EB4E9C" w:rsidRPr="00A54A47" w:rsidRDefault="00EB4E9C" w:rsidP="003C7FBE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Original:</w:t>
            </w:r>
            <w:r w:rsidRPr="00A54A47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221E0" w:rsidRDefault="00EB4E9C" w:rsidP="00374611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Date:</w:t>
            </w:r>
            <w:r w:rsidR="007D3DD7" w:rsidRPr="00A54A47">
              <w:rPr>
                <w:b w:val="0"/>
                <w:spacing w:val="0"/>
                <w:lang w:val="en-US"/>
              </w:rPr>
              <w:t xml:space="preserve">  </w:t>
            </w:r>
            <w:r w:rsidR="00374611">
              <w:rPr>
                <w:b w:val="0"/>
                <w:spacing w:val="0"/>
                <w:lang w:val="en-US"/>
              </w:rPr>
              <w:t>May 31</w:t>
            </w:r>
            <w:r w:rsidR="007D3DD7" w:rsidRPr="00A54A47">
              <w:rPr>
                <w:b w:val="0"/>
                <w:spacing w:val="0"/>
                <w:lang w:val="en-US"/>
              </w:rPr>
              <w:t>, 20</w:t>
            </w:r>
            <w:r w:rsidR="00504BD4" w:rsidRPr="00A54A47">
              <w:rPr>
                <w:b w:val="0"/>
                <w:spacing w:val="0"/>
                <w:lang w:val="en-US"/>
              </w:rPr>
              <w:t>2</w:t>
            </w:r>
            <w:r w:rsidR="009A3DBD" w:rsidRPr="00A54A47">
              <w:rPr>
                <w:b w:val="0"/>
                <w:spacing w:val="0"/>
                <w:lang w:val="en-US"/>
              </w:rPr>
              <w:t>2</w:t>
            </w:r>
          </w:p>
        </w:tc>
      </w:tr>
    </w:tbl>
    <w:p w:rsidR="000D7780" w:rsidRPr="006A644A" w:rsidRDefault="00A54A47" w:rsidP="006A644A">
      <w:pPr>
        <w:pStyle w:val="Titleofdoc0"/>
      </w:pPr>
      <w:r>
        <w:t>Draft Agenda</w:t>
      </w:r>
      <w:bookmarkStart w:id="0" w:name="_GoBack"/>
      <w:bookmarkEnd w:id="0"/>
    </w:p>
    <w:p w:rsidR="006A644A" w:rsidRPr="006A644A" w:rsidRDefault="0061555F" w:rsidP="006A644A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54A47" w:rsidRPr="00731B9F" w:rsidRDefault="00A54A47" w:rsidP="00A54A47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</w:t>
      </w:r>
      <w:r w:rsidR="00374611">
        <w:rPr>
          <w:rFonts w:cs="Arial"/>
          <w:color w:val="000000"/>
        </w:rPr>
        <w:t>20/</w:t>
      </w:r>
      <w:r w:rsidRPr="00731B9F">
        <w:rPr>
          <w:rFonts w:cs="Arial"/>
          <w:color w:val="000000"/>
        </w:rPr>
        <w:t>2)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A54A47" w:rsidRDefault="00A54A47" w:rsidP="00A54A47">
      <w:pPr>
        <w:jc w:val="left"/>
      </w:pPr>
    </w:p>
    <w:p w:rsidR="00A54A47" w:rsidRDefault="00A54A47" w:rsidP="00A54A47"/>
    <w:p w:rsidR="00A54A47" w:rsidRPr="00C651CE" w:rsidRDefault="00A54A47" w:rsidP="00A54A47"/>
    <w:p w:rsidR="00A54A47" w:rsidRDefault="00A54A47" w:rsidP="00A54A47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30" w:rsidRDefault="00EA4530" w:rsidP="006655D3">
      <w:r>
        <w:separator/>
      </w:r>
    </w:p>
    <w:p w:rsidR="00EA4530" w:rsidRDefault="00EA4530" w:rsidP="006655D3"/>
    <w:p w:rsidR="00EA4530" w:rsidRDefault="00EA4530" w:rsidP="006655D3"/>
  </w:endnote>
  <w:endnote w:type="continuationSeparator" w:id="0">
    <w:p w:rsidR="00EA4530" w:rsidRDefault="00EA4530" w:rsidP="006655D3">
      <w:r>
        <w:separator/>
      </w:r>
    </w:p>
    <w:p w:rsidR="00EA4530" w:rsidRPr="00294751" w:rsidRDefault="00EA45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  <w:endnote w:type="continuationNotice" w:id="1">
    <w:p w:rsidR="00EA4530" w:rsidRPr="00294751" w:rsidRDefault="00EA45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47" w:rsidRPr="00E41EE2" w:rsidRDefault="00A54A47" w:rsidP="00A54A47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A54A47" w:rsidRPr="00DB3903" w:rsidRDefault="00A54A47" w:rsidP="00A54A47">
    <w:pPr>
      <w:spacing w:before="120"/>
      <w:rPr>
        <w:sz w:val="16"/>
        <w:u w:val="single"/>
      </w:rPr>
    </w:pPr>
    <w:r w:rsidRPr="00DB3903">
      <w:rPr>
        <w:sz w:val="16"/>
        <w:u w:val="single"/>
      </w:rPr>
      <w:t>The meeting</w:t>
    </w:r>
    <w:r w:rsidR="00DB3903" w:rsidRPr="00DB3903">
      <w:rPr>
        <w:sz w:val="16"/>
        <w:u w:val="single"/>
      </w:rPr>
      <w:t xml:space="preserve"> </w:t>
    </w:r>
    <w:r w:rsidR="00316249">
      <w:rPr>
        <w:sz w:val="16"/>
        <w:u w:val="single"/>
      </w:rPr>
      <w:t xml:space="preserve">will </w:t>
    </w:r>
    <w:r w:rsidR="00DB3903" w:rsidRPr="00DB3903">
      <w:rPr>
        <w:sz w:val="16"/>
        <w:u w:val="single"/>
      </w:rPr>
      <w:t>take pla</w:t>
    </w:r>
    <w:r w:rsidR="009F0649">
      <w:rPr>
        <w:sz w:val="16"/>
        <w:u w:val="single"/>
      </w:rPr>
      <w:t>ce at the headquarters of UPOV (</w:t>
    </w:r>
    <w:r w:rsidR="00DB3903" w:rsidRPr="00DB3903">
      <w:rPr>
        <w:sz w:val="16"/>
        <w:u w:val="single"/>
      </w:rPr>
      <w:t>34, ch</w:t>
    </w:r>
    <w:r w:rsidR="009F0649">
      <w:rPr>
        <w:sz w:val="16"/>
        <w:u w:val="single"/>
      </w:rPr>
      <w:t>emin</w:t>
    </w:r>
    <w:r w:rsidR="00DB3903" w:rsidRPr="00DB3903">
      <w:rPr>
        <w:sz w:val="16"/>
        <w:u w:val="single"/>
      </w:rPr>
      <w:t xml:space="preserve"> des Colombettes, Geneva, Switzerland)</w:t>
    </w:r>
    <w:r w:rsidR="009F0649">
      <w:rPr>
        <w:sz w:val="16"/>
        <w:u w:val="single"/>
      </w:rPr>
      <w:t>, in room A,</w:t>
    </w:r>
    <w:r w:rsidRPr="00DB3903">
      <w:rPr>
        <w:sz w:val="16"/>
        <w:u w:val="single"/>
      </w:rPr>
      <w:t xml:space="preserve"> on</w:t>
    </w:r>
    <w:r w:rsidR="00C5222F">
      <w:rPr>
        <w:sz w:val="16"/>
        <w:u w:val="single"/>
      </w:rPr>
      <w:t xml:space="preserve"> </w:t>
    </w:r>
    <w:r w:rsidR="00374611" w:rsidRPr="00DB3903">
      <w:rPr>
        <w:sz w:val="16"/>
        <w:u w:val="single"/>
      </w:rPr>
      <w:t>Tuesday</w:t>
    </w:r>
    <w:r w:rsidRPr="00DB3903">
      <w:rPr>
        <w:sz w:val="16"/>
        <w:u w:val="single"/>
      </w:rPr>
      <w:t xml:space="preserve">, </w:t>
    </w:r>
    <w:r w:rsidR="00316249">
      <w:rPr>
        <w:sz w:val="16"/>
        <w:u w:val="single"/>
      </w:rPr>
      <w:t>October </w:t>
    </w:r>
    <w:r w:rsidR="00374611" w:rsidRPr="00DB3903">
      <w:rPr>
        <w:sz w:val="16"/>
        <w:u w:val="single"/>
      </w:rPr>
      <w:t>25</w:t>
    </w:r>
    <w:r w:rsidRPr="00DB3903">
      <w:rPr>
        <w:sz w:val="16"/>
        <w:u w:val="single"/>
      </w:rPr>
      <w:t xml:space="preserve">, 2022, </w:t>
    </w:r>
    <w:r w:rsidR="00960022" w:rsidRPr="00960022">
      <w:rPr>
        <w:sz w:val="16"/>
        <w:u w:val="single"/>
      </w:rPr>
      <w:t>and will open at 6.30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30" w:rsidRDefault="00EA4530" w:rsidP="006655D3">
      <w:r>
        <w:separator/>
      </w:r>
    </w:p>
  </w:footnote>
  <w:footnote w:type="continuationSeparator" w:id="0">
    <w:p w:rsidR="00EA4530" w:rsidRDefault="00EA4530" w:rsidP="006655D3">
      <w:r>
        <w:separator/>
      </w:r>
    </w:p>
  </w:footnote>
  <w:footnote w:type="continuationNotice" w:id="1">
    <w:p w:rsidR="00EA4530" w:rsidRPr="00AB530F" w:rsidRDefault="00EA45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9A3DBD">
      <w:rPr>
        <w:rStyle w:val="PageNumber"/>
        <w:lang w:val="en-US"/>
      </w:rPr>
      <w:t>EAF/19</w:t>
    </w:r>
    <w:r w:rsidR="00BA528E">
      <w:rPr>
        <w:rStyle w:val="PageNumber"/>
        <w:lang w:val="en-US"/>
      </w:rPr>
      <w:t>/</w:t>
    </w:r>
    <w:r w:rsidR="00CD0858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1624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0CF7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6249"/>
    <w:rsid w:val="00327436"/>
    <w:rsid w:val="00344813"/>
    <w:rsid w:val="00344BD6"/>
    <w:rsid w:val="0035528D"/>
    <w:rsid w:val="00361821"/>
    <w:rsid w:val="00361E9E"/>
    <w:rsid w:val="00374611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0022"/>
    <w:rsid w:val="00965AE7"/>
    <w:rsid w:val="00970FED"/>
    <w:rsid w:val="00992D82"/>
    <w:rsid w:val="00997029"/>
    <w:rsid w:val="009A3DBD"/>
    <w:rsid w:val="009A7339"/>
    <w:rsid w:val="009B440E"/>
    <w:rsid w:val="009D690D"/>
    <w:rsid w:val="009E65B6"/>
    <w:rsid w:val="009F0649"/>
    <w:rsid w:val="009F77CF"/>
    <w:rsid w:val="00A24C10"/>
    <w:rsid w:val="00A33150"/>
    <w:rsid w:val="00A42AC3"/>
    <w:rsid w:val="00A430CF"/>
    <w:rsid w:val="00A54309"/>
    <w:rsid w:val="00A54A4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A528E"/>
    <w:rsid w:val="00BC127D"/>
    <w:rsid w:val="00BC1FE6"/>
    <w:rsid w:val="00BE3249"/>
    <w:rsid w:val="00C061B6"/>
    <w:rsid w:val="00C2446C"/>
    <w:rsid w:val="00C36AE5"/>
    <w:rsid w:val="00C41F17"/>
    <w:rsid w:val="00C5222F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085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3903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A4530"/>
    <w:rsid w:val="00EB048E"/>
    <w:rsid w:val="00EB4E9C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C9F0E3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60A0-D315-4364-A276-DCB4B1E2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upov_eaf_19_EN.dotx</Template>
  <TotalTime>40</TotalTime>
  <Pages>1</Pages>
  <Words>78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BESSE Ariane</cp:lastModifiedBy>
  <cp:revision>10</cp:revision>
  <cp:lastPrinted>2016-11-22T15:41:00Z</cp:lastPrinted>
  <dcterms:created xsi:type="dcterms:W3CDTF">2022-01-31T15:00:00Z</dcterms:created>
  <dcterms:modified xsi:type="dcterms:W3CDTF">2022-05-30T14:59:00Z</dcterms:modified>
</cp:coreProperties>
</file>