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54A47" w:rsidRDefault="00EE78D4" w:rsidP="00AC2883">
            <w:pPr>
              <w:pStyle w:val="Sessiontc"/>
              <w:spacing w:line="240" w:lineRule="auto"/>
            </w:pPr>
            <w:r w:rsidRPr="00A54A47">
              <w:t>Meeting on the development of a</w:t>
            </w:r>
            <w:r w:rsidR="00902C86" w:rsidRPr="00A54A47">
              <w:t xml:space="preserve">n </w:t>
            </w:r>
            <w:r w:rsidRPr="00A54A47">
              <w:t xml:space="preserve">electronic </w:t>
            </w:r>
            <w:r w:rsidR="00902C86" w:rsidRPr="00A54A47">
              <w:t xml:space="preserve">application </w:t>
            </w:r>
            <w:r w:rsidRPr="00A54A47">
              <w:t>form</w:t>
            </w:r>
          </w:p>
          <w:p w:rsidR="009A3DBD" w:rsidRPr="00A54A47" w:rsidRDefault="009A3DBD" w:rsidP="00BA528E">
            <w:pPr>
              <w:pStyle w:val="Sessiontcplacedate"/>
              <w:contextualSpacing w:val="0"/>
            </w:pPr>
            <w:r w:rsidRPr="00A54A47">
              <w:t>Nineteenth</w:t>
            </w:r>
            <w:r w:rsidR="00A33150" w:rsidRPr="00A54A47">
              <w:t xml:space="preserve"> Meeting</w:t>
            </w:r>
          </w:p>
          <w:p w:rsidR="00EB4E9C" w:rsidRPr="00A54A47" w:rsidRDefault="009A3DBD" w:rsidP="009A3DBD">
            <w:pPr>
              <w:pStyle w:val="Sessiontcplacedate"/>
              <w:spacing w:before="0"/>
              <w:contextualSpacing w:val="0"/>
              <w:rPr>
                <w:sz w:val="22"/>
              </w:rPr>
            </w:pPr>
            <w:r w:rsidRPr="00A54A47">
              <w:t>March 16, 2022</w:t>
            </w:r>
            <w:r w:rsidR="00EA4530" w:rsidRPr="00A54A47">
              <w:t xml:space="preserve"> (virtual meeting)</w:t>
            </w:r>
          </w:p>
        </w:tc>
        <w:tc>
          <w:tcPr>
            <w:tcW w:w="3127" w:type="dxa"/>
          </w:tcPr>
          <w:p w:rsidR="008C3987" w:rsidRPr="00A54A47" w:rsidRDefault="00666DA5" w:rsidP="00902C86">
            <w:pPr>
              <w:pStyle w:val="Doccode"/>
              <w:spacing w:line="240" w:lineRule="exact"/>
            </w:pPr>
            <w:r w:rsidRPr="00A54A47">
              <w:t>UPOV/</w:t>
            </w:r>
            <w:r w:rsidR="009A3DBD" w:rsidRPr="00A54A47">
              <w:t>EAF/19</w:t>
            </w:r>
            <w:r w:rsidR="00BA528E" w:rsidRPr="00A54A47">
              <w:t>/</w:t>
            </w:r>
            <w:r w:rsidR="00EA4530" w:rsidRPr="00A54A47">
              <w:t>1</w:t>
            </w:r>
          </w:p>
          <w:p w:rsidR="00EB4E9C" w:rsidRPr="00A54A47" w:rsidRDefault="00EB4E9C" w:rsidP="003C7FBE">
            <w:pPr>
              <w:pStyle w:val="Docoriginal"/>
              <w:rPr>
                <w:lang w:val="en-US"/>
              </w:rPr>
            </w:pPr>
            <w:r w:rsidRPr="00A54A47">
              <w:rPr>
                <w:lang w:val="en-US"/>
              </w:rPr>
              <w:t>Original:</w:t>
            </w:r>
            <w:r w:rsidRPr="00A54A47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F221E0" w:rsidRDefault="00EB4E9C" w:rsidP="00344813">
            <w:pPr>
              <w:pStyle w:val="Docoriginal"/>
              <w:rPr>
                <w:lang w:val="en-US"/>
              </w:rPr>
            </w:pPr>
            <w:r w:rsidRPr="00A54A47">
              <w:rPr>
                <w:lang w:val="en-US"/>
              </w:rPr>
              <w:t>Date:</w:t>
            </w:r>
            <w:r w:rsidR="007D3DD7" w:rsidRPr="00A54A47">
              <w:rPr>
                <w:b w:val="0"/>
                <w:spacing w:val="0"/>
                <w:lang w:val="en-US"/>
              </w:rPr>
              <w:t xml:space="preserve">  </w:t>
            </w:r>
            <w:r w:rsidR="00344813">
              <w:rPr>
                <w:b w:val="0"/>
                <w:spacing w:val="0"/>
                <w:lang w:val="en-US"/>
              </w:rPr>
              <w:t>February 4</w:t>
            </w:r>
            <w:bookmarkStart w:id="0" w:name="_GoBack"/>
            <w:bookmarkEnd w:id="0"/>
            <w:r w:rsidR="007D3DD7" w:rsidRPr="00A54A47">
              <w:rPr>
                <w:b w:val="0"/>
                <w:spacing w:val="0"/>
                <w:lang w:val="en-US"/>
              </w:rPr>
              <w:t>, 20</w:t>
            </w:r>
            <w:r w:rsidR="00504BD4" w:rsidRPr="00A54A47">
              <w:rPr>
                <w:b w:val="0"/>
                <w:spacing w:val="0"/>
                <w:lang w:val="en-US"/>
              </w:rPr>
              <w:t>2</w:t>
            </w:r>
            <w:r w:rsidR="009A3DBD" w:rsidRPr="00A54A47">
              <w:rPr>
                <w:b w:val="0"/>
                <w:spacing w:val="0"/>
                <w:lang w:val="en-US"/>
              </w:rPr>
              <w:t>2</w:t>
            </w:r>
          </w:p>
        </w:tc>
      </w:tr>
    </w:tbl>
    <w:p w:rsidR="000D7780" w:rsidRPr="006A644A" w:rsidRDefault="00A54A47" w:rsidP="006A644A">
      <w:pPr>
        <w:pStyle w:val="Titleofdoc0"/>
      </w:pPr>
      <w:r>
        <w:t>Draft Agenda</w:t>
      </w:r>
    </w:p>
    <w:p w:rsidR="006A644A" w:rsidRPr="006A644A" w:rsidRDefault="0061555F" w:rsidP="006A644A">
      <w:pPr>
        <w:pStyle w:val="preparedby1"/>
        <w:jc w:val="left"/>
      </w:pPr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A54A47" w:rsidRPr="00731B9F" w:rsidRDefault="00A54A47" w:rsidP="00A54A47">
      <w:pPr>
        <w:spacing w:before="840"/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Welcome</w:t>
      </w:r>
    </w:p>
    <w:p w:rsidR="00A54A47" w:rsidRPr="00731B9F" w:rsidRDefault="00A54A47" w:rsidP="00A54A47">
      <w:pPr>
        <w:rPr>
          <w:rFonts w:cs="Arial"/>
          <w:color w:val="000000"/>
        </w:rPr>
      </w:pPr>
    </w:p>
    <w:p w:rsidR="00A54A47" w:rsidRPr="00731B9F" w:rsidRDefault="00A54A47" w:rsidP="00A54A4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Approval of the agenda</w:t>
      </w:r>
    </w:p>
    <w:p w:rsidR="00A54A47" w:rsidRPr="00731B9F" w:rsidRDefault="00A54A47" w:rsidP="00A54A4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54A47" w:rsidRPr="00731B9F" w:rsidRDefault="00A54A47" w:rsidP="00A54A4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Developments concerning UPOV PRISMA (document UPOV/EAF/1</w:t>
      </w:r>
      <w:r>
        <w:rPr>
          <w:rFonts w:cs="Arial"/>
          <w:color w:val="000000"/>
        </w:rPr>
        <w:t>9</w:t>
      </w:r>
      <w:r w:rsidRPr="00731B9F">
        <w:rPr>
          <w:rFonts w:cs="Arial"/>
          <w:color w:val="000000"/>
        </w:rPr>
        <w:t>/2)</w:t>
      </w:r>
    </w:p>
    <w:p w:rsidR="00A54A47" w:rsidRPr="00731B9F" w:rsidRDefault="00A54A47" w:rsidP="00A54A4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54A47" w:rsidRPr="00731B9F" w:rsidRDefault="00A54A47" w:rsidP="00A54A4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 xml:space="preserve">Future actions and program </w:t>
      </w:r>
    </w:p>
    <w:p w:rsidR="00A54A47" w:rsidRPr="00731B9F" w:rsidRDefault="00A54A47" w:rsidP="00A54A47">
      <w:pPr>
        <w:rPr>
          <w:rFonts w:cs="Arial"/>
          <w:color w:val="000000"/>
        </w:rPr>
      </w:pPr>
    </w:p>
    <w:p w:rsidR="00A54A47" w:rsidRPr="00731B9F" w:rsidRDefault="00A54A47" w:rsidP="00A54A4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Date of next meeting</w:t>
      </w:r>
    </w:p>
    <w:p w:rsidR="00A54A47" w:rsidRDefault="00A54A47" w:rsidP="00A54A47">
      <w:pPr>
        <w:jc w:val="left"/>
      </w:pPr>
    </w:p>
    <w:p w:rsidR="00A54A47" w:rsidRDefault="00A54A47" w:rsidP="00A54A47"/>
    <w:p w:rsidR="00A54A47" w:rsidRPr="00C651CE" w:rsidRDefault="00A54A47" w:rsidP="00A54A47"/>
    <w:p w:rsidR="00A54A47" w:rsidRDefault="00A54A47" w:rsidP="00A54A47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30" w:rsidRDefault="00EA4530" w:rsidP="006655D3">
      <w:r>
        <w:separator/>
      </w:r>
    </w:p>
    <w:p w:rsidR="00EA4530" w:rsidRDefault="00EA4530" w:rsidP="006655D3"/>
    <w:p w:rsidR="00EA4530" w:rsidRDefault="00EA4530" w:rsidP="006655D3"/>
  </w:endnote>
  <w:endnote w:type="continuationSeparator" w:id="0">
    <w:p w:rsidR="00EA4530" w:rsidRDefault="00EA4530" w:rsidP="006655D3">
      <w:r>
        <w:separator/>
      </w:r>
    </w:p>
    <w:p w:rsidR="00EA4530" w:rsidRPr="00294751" w:rsidRDefault="00EA453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A4530" w:rsidRPr="00294751" w:rsidRDefault="00EA4530" w:rsidP="006655D3">
      <w:pPr>
        <w:rPr>
          <w:lang w:val="fr-FR"/>
        </w:rPr>
      </w:pPr>
    </w:p>
    <w:p w:rsidR="00EA4530" w:rsidRPr="00294751" w:rsidRDefault="00EA4530" w:rsidP="006655D3">
      <w:pPr>
        <w:rPr>
          <w:lang w:val="fr-FR"/>
        </w:rPr>
      </w:pPr>
    </w:p>
  </w:endnote>
  <w:endnote w:type="continuationNotice" w:id="1">
    <w:p w:rsidR="00EA4530" w:rsidRPr="00294751" w:rsidRDefault="00EA453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A4530" w:rsidRPr="00294751" w:rsidRDefault="00EA4530" w:rsidP="006655D3">
      <w:pPr>
        <w:rPr>
          <w:lang w:val="fr-FR"/>
        </w:rPr>
      </w:pPr>
    </w:p>
    <w:p w:rsidR="00EA4530" w:rsidRPr="00294751" w:rsidRDefault="00EA453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47" w:rsidRPr="00E41EE2" w:rsidRDefault="00A54A47" w:rsidP="00A54A47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A54A47" w:rsidRPr="00A54A47" w:rsidRDefault="00A54A47" w:rsidP="00A54A47">
    <w:pPr>
      <w:spacing w:before="120"/>
      <w:rPr>
        <w:sz w:val="16"/>
      </w:rPr>
    </w:pPr>
    <w:r w:rsidRPr="00A54A47">
      <w:rPr>
        <w:sz w:val="16"/>
      </w:rPr>
      <w:t>The meeting will take place by electronic means on Wednesday, March 16, 2022, from 12.00 p.m. to 2.00 p.m. (Geneva time).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30" w:rsidRDefault="00EA4530" w:rsidP="006655D3">
      <w:r>
        <w:separator/>
      </w:r>
    </w:p>
  </w:footnote>
  <w:footnote w:type="continuationSeparator" w:id="0">
    <w:p w:rsidR="00EA4530" w:rsidRDefault="00EA4530" w:rsidP="006655D3">
      <w:r>
        <w:separator/>
      </w:r>
    </w:p>
  </w:footnote>
  <w:footnote w:type="continuationNotice" w:id="1">
    <w:p w:rsidR="00EA4530" w:rsidRPr="00AB530F" w:rsidRDefault="00EA453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9A3DBD">
      <w:rPr>
        <w:rStyle w:val="PageNumber"/>
        <w:lang w:val="en-US"/>
      </w:rPr>
      <w:t>EAF/19</w:t>
    </w:r>
    <w:r w:rsidR="00BA528E">
      <w:rPr>
        <w:rStyle w:val="PageNumber"/>
        <w:lang w:val="en-US"/>
      </w:rPr>
      <w:t>/</w:t>
    </w:r>
    <w:r w:rsidR="00CD0858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D085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3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D0CF7"/>
    <w:rsid w:val="001F3AC2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813"/>
    <w:rsid w:val="00344BD6"/>
    <w:rsid w:val="0035528D"/>
    <w:rsid w:val="00361821"/>
    <w:rsid w:val="00361E9E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4BD4"/>
    <w:rsid w:val="00512164"/>
    <w:rsid w:val="00520297"/>
    <w:rsid w:val="005338F9"/>
    <w:rsid w:val="0054281C"/>
    <w:rsid w:val="00544581"/>
    <w:rsid w:val="0055268D"/>
    <w:rsid w:val="00567AE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3DD7"/>
    <w:rsid w:val="007F498F"/>
    <w:rsid w:val="0080679D"/>
    <w:rsid w:val="008108B0"/>
    <w:rsid w:val="00811B20"/>
    <w:rsid w:val="008211B5"/>
    <w:rsid w:val="0082296E"/>
    <w:rsid w:val="00824099"/>
    <w:rsid w:val="00840595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43997"/>
    <w:rsid w:val="00952DD4"/>
    <w:rsid w:val="00965AE7"/>
    <w:rsid w:val="00970FED"/>
    <w:rsid w:val="00992D82"/>
    <w:rsid w:val="00997029"/>
    <w:rsid w:val="009A3DBD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54A47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A528E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0858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A4530"/>
    <w:rsid w:val="00EB048E"/>
    <w:rsid w:val="00EB4E9C"/>
    <w:rsid w:val="00EE34DF"/>
    <w:rsid w:val="00EE78D4"/>
    <w:rsid w:val="00EF2F89"/>
    <w:rsid w:val="00F03E98"/>
    <w:rsid w:val="00F1237A"/>
    <w:rsid w:val="00F221E0"/>
    <w:rsid w:val="00F22CBD"/>
    <w:rsid w:val="00F272F1"/>
    <w:rsid w:val="00F45372"/>
    <w:rsid w:val="00F560F7"/>
    <w:rsid w:val="00F6334D"/>
    <w:rsid w:val="00F63599"/>
    <w:rsid w:val="00FA49AB"/>
    <w:rsid w:val="00FB26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97CD66"/>
  <w15:docId w15:val="{F81E126B-562B-4AA2-83A0-8A15E7B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2\2022_03_16_EAF-19-meeting\templates\upov_eaf_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upov_eaf_19_EN.dotx</Template>
  <TotalTime>5</TotalTime>
  <Pages>1</Pages>
  <Words>74</Words>
  <Characters>525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</vt:lpstr>
    </vt:vector>
  </TitlesOfParts>
  <Company>UPOV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UPOV/EAF/19/1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2022-01-31T15:00:00Z</dcterms:created>
  <dcterms:modified xsi:type="dcterms:W3CDTF">2022-02-04T12:08:00Z</dcterms:modified>
</cp:coreProperties>
</file>