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1C61BD14" w14:textId="77777777" w:rsidTr="00EB4E9C">
        <w:tc>
          <w:tcPr>
            <w:tcW w:w="6522" w:type="dxa"/>
          </w:tcPr>
          <w:p w14:paraId="4A663B7F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211F7274" wp14:editId="4E769C3D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F0560DC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50B25B07" w14:textId="77777777" w:rsidTr="00645CA8">
        <w:trPr>
          <w:trHeight w:val="219"/>
        </w:trPr>
        <w:tc>
          <w:tcPr>
            <w:tcW w:w="6522" w:type="dxa"/>
          </w:tcPr>
          <w:p w14:paraId="6C9F63FB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39CB8B78" w14:textId="77777777" w:rsidR="00DC3802" w:rsidRPr="00DA4973" w:rsidRDefault="00DC3802" w:rsidP="00DA4973"/>
        </w:tc>
      </w:tr>
    </w:tbl>
    <w:p w14:paraId="655AEC9D" w14:textId="77777777" w:rsidR="00DC3802" w:rsidRDefault="00DC3802" w:rsidP="00DC3802"/>
    <w:p w14:paraId="6C343167" w14:textId="77777777" w:rsidR="007A3EE1" w:rsidRPr="00365DC1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C5280D" w14:paraId="50F86450" w14:textId="77777777" w:rsidTr="004226CC">
        <w:tc>
          <w:tcPr>
            <w:tcW w:w="6512" w:type="dxa"/>
          </w:tcPr>
          <w:p w14:paraId="29582B9D" w14:textId="77777777" w:rsidR="007A3EE1" w:rsidRPr="00AC2883" w:rsidRDefault="007A3EE1" w:rsidP="004226CC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14:paraId="368DEECB" w14:textId="0151920B" w:rsidR="007A3EE1" w:rsidRPr="00DC3802" w:rsidRDefault="007A3EE1" w:rsidP="00036412">
            <w:pPr>
              <w:pStyle w:val="Sessiontcplacedate"/>
              <w:rPr>
                <w:sz w:val="22"/>
              </w:rPr>
            </w:pPr>
            <w:r>
              <w:t>Fifty-</w:t>
            </w:r>
            <w:r w:rsidR="00C1096C">
              <w:t>Eigh</w:t>
            </w:r>
            <w:r w:rsidR="00036412">
              <w:t>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 w:rsidR="00C1096C" w:rsidRPr="00C1096C">
              <w:rPr>
                <w:rFonts w:cs="Arial"/>
              </w:rPr>
              <w:t>Virtual meeting</w:t>
            </w:r>
            <w:r w:rsidRPr="00935D04">
              <w:t xml:space="preserve">, </w:t>
            </w:r>
            <w:r w:rsidR="00C1096C">
              <w:t>April 22</w:t>
            </w:r>
            <w:r w:rsidR="00036412">
              <w:t xml:space="preserve"> to </w:t>
            </w:r>
            <w:r w:rsidR="00C1096C">
              <w:t>2</w:t>
            </w:r>
            <w:r w:rsidR="009226E0">
              <w:t>5</w:t>
            </w:r>
            <w:r w:rsidRPr="00935D04">
              <w:t>, 202</w:t>
            </w:r>
            <w:r w:rsidR="00C1096C">
              <w:t>4</w:t>
            </w:r>
          </w:p>
        </w:tc>
        <w:tc>
          <w:tcPr>
            <w:tcW w:w="3127" w:type="dxa"/>
          </w:tcPr>
          <w:p w14:paraId="7E0EA388" w14:textId="5AC38FB9" w:rsidR="007A3EE1" w:rsidRPr="003C7FBE" w:rsidRDefault="007A3EE1" w:rsidP="004226CC">
            <w:pPr>
              <w:pStyle w:val="Doccode"/>
            </w:pPr>
            <w:r>
              <w:t>TWV/5</w:t>
            </w:r>
            <w:r w:rsidR="00C1096C">
              <w:t>8</w:t>
            </w:r>
            <w:r w:rsidRPr="00AC2883">
              <w:t>/</w:t>
            </w:r>
            <w:r w:rsidR="00486492">
              <w:t>7</w:t>
            </w:r>
          </w:p>
          <w:p w14:paraId="12A484AE" w14:textId="77777777" w:rsidR="007A3EE1" w:rsidRPr="00526D2C" w:rsidRDefault="007A3EE1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Pr="00526D2C">
              <w:rPr>
                <w:b w:val="0"/>
                <w:spacing w:val="0"/>
              </w:rPr>
              <w:t>English</w:t>
            </w:r>
          </w:p>
          <w:p w14:paraId="4C82CCD2" w14:textId="6F956EA4" w:rsidR="007A3EE1" w:rsidRPr="007C1D92" w:rsidRDefault="007A3EE1" w:rsidP="00036412">
            <w:pPr>
              <w:pStyle w:val="Docoriginal"/>
            </w:pPr>
            <w:r w:rsidRPr="00526D2C">
              <w:t>Date:</w:t>
            </w:r>
            <w:r w:rsidRPr="00526D2C">
              <w:rPr>
                <w:b w:val="0"/>
                <w:spacing w:val="0"/>
              </w:rPr>
              <w:t xml:space="preserve">  </w:t>
            </w:r>
            <w:r w:rsidR="00E6427F" w:rsidRPr="00526D2C">
              <w:rPr>
                <w:b w:val="0"/>
                <w:spacing w:val="0"/>
              </w:rPr>
              <w:t xml:space="preserve">March </w:t>
            </w:r>
            <w:r w:rsidR="00112937" w:rsidRPr="00526D2C">
              <w:rPr>
                <w:b w:val="0"/>
                <w:spacing w:val="0"/>
              </w:rPr>
              <w:t>22</w:t>
            </w:r>
            <w:r w:rsidRPr="00526D2C">
              <w:rPr>
                <w:b w:val="0"/>
                <w:spacing w:val="0"/>
              </w:rPr>
              <w:t>, 202</w:t>
            </w:r>
            <w:r w:rsidR="00C1096C" w:rsidRPr="00526D2C">
              <w:rPr>
                <w:b w:val="0"/>
                <w:spacing w:val="0"/>
              </w:rPr>
              <w:t>4</w:t>
            </w:r>
          </w:p>
        </w:tc>
      </w:tr>
    </w:tbl>
    <w:p w14:paraId="05938BC7" w14:textId="57334A39" w:rsidR="003866C6" w:rsidRPr="006A644A" w:rsidRDefault="003866C6" w:rsidP="003866C6">
      <w:pPr>
        <w:pStyle w:val="Titleofdoc0"/>
      </w:pPr>
      <w:bookmarkStart w:id="0" w:name="TitleOfDoc"/>
      <w:bookmarkEnd w:id="0"/>
      <w:r w:rsidRPr="00F668E5">
        <w:t xml:space="preserve">Partial revision of the Test Guidelines for </w:t>
      </w:r>
      <w:r w:rsidR="00486492">
        <w:t>Lettuce</w:t>
      </w:r>
    </w:p>
    <w:p w14:paraId="0865F7A9" w14:textId="307E6A38" w:rsidR="003866C6" w:rsidRPr="006A644A" w:rsidRDefault="003866C6" w:rsidP="003866C6">
      <w:pPr>
        <w:pStyle w:val="preparedby1"/>
      </w:pPr>
      <w:r w:rsidRPr="000C4E25">
        <w:t xml:space="preserve">Document prepared by </w:t>
      </w:r>
      <w:r>
        <w:t xml:space="preserve">an expert from </w:t>
      </w:r>
      <w:proofErr w:type="gramStart"/>
      <w:r w:rsidR="00486492">
        <w:t>France</w:t>
      </w:r>
      <w:proofErr w:type="gramEnd"/>
    </w:p>
    <w:p w14:paraId="4ADAC1DF" w14:textId="77777777" w:rsidR="003866C6" w:rsidRPr="006A644A" w:rsidRDefault="003866C6" w:rsidP="003866C6">
      <w:pPr>
        <w:pStyle w:val="Disclaimer"/>
      </w:pPr>
      <w:r w:rsidRPr="006A644A">
        <w:t>Disclaimer:  this document does not represent UPOV policies or guidance</w:t>
      </w:r>
    </w:p>
    <w:p w14:paraId="454C59AF" w14:textId="239570B4" w:rsidR="003866C6" w:rsidRPr="00F668E5" w:rsidRDefault="003866C6" w:rsidP="003866C6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</w:t>
      </w:r>
      <w:r w:rsidRPr="00D2464E">
        <w:rPr>
          <w:rFonts w:cs="Arial"/>
        </w:rPr>
        <w:t xml:space="preserve">this document is to present a proposal for a partial revision of the </w:t>
      </w:r>
      <w:r w:rsidRPr="00D2464E">
        <w:t>Test Guidelines for </w:t>
      </w:r>
      <w:r w:rsidR="00486492" w:rsidRPr="00D2464E">
        <w:t>Lettuce</w:t>
      </w:r>
      <w:r w:rsidRPr="00D2464E">
        <w:t xml:space="preserve"> (</w:t>
      </w:r>
      <w:r w:rsidR="00486492" w:rsidRPr="00D2464E">
        <w:t>document TG/13/11 Rev. 2</w:t>
      </w:r>
      <w:r w:rsidRPr="00D2464E">
        <w:t>).</w:t>
      </w:r>
    </w:p>
    <w:p w14:paraId="1D1967F7" w14:textId="77777777" w:rsidR="003866C6" w:rsidRPr="00F668E5" w:rsidRDefault="003866C6" w:rsidP="003866C6">
      <w:pPr>
        <w:tabs>
          <w:tab w:val="left" w:pos="567"/>
        </w:tabs>
        <w:rPr>
          <w:rFonts w:cs="Arial"/>
        </w:rPr>
      </w:pPr>
    </w:p>
    <w:p w14:paraId="72B63CF4" w14:textId="06D50679" w:rsidR="003866C6" w:rsidRPr="0065323A" w:rsidRDefault="003866C6" w:rsidP="003866C6">
      <w:pPr>
        <w:autoSpaceDE w:val="0"/>
        <w:autoSpaceDN w:val="0"/>
        <w:adjustRightInd w:val="0"/>
        <w:rPr>
          <w:rFonts w:cs="Arial"/>
        </w:rPr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  <w:t xml:space="preserve">The </w:t>
      </w:r>
      <w:r w:rsidRPr="00F668E5">
        <w:rPr>
          <w:rFonts w:cs="Arial"/>
        </w:rPr>
        <w:t xml:space="preserve">Technical Working Party for Vegetables (TWV), at its </w:t>
      </w:r>
      <w:r>
        <w:t>fifty-</w:t>
      </w:r>
      <w:r w:rsidR="00E012A1">
        <w:t>seventh</w:t>
      </w:r>
      <w:r>
        <w:t xml:space="preserve"> session</w:t>
      </w:r>
      <w:r>
        <w:rPr>
          <w:rStyle w:val="FootnoteReference"/>
        </w:rPr>
        <w:footnoteReference w:id="2"/>
      </w:r>
      <w:r>
        <w:t>,</w:t>
      </w:r>
      <w:r w:rsidRPr="00F668E5">
        <w:rPr>
          <w:rFonts w:cs="Arial"/>
        </w:rPr>
        <w:t xml:space="preserve"> agreed that the </w:t>
      </w:r>
      <w:r w:rsidRPr="00F668E5">
        <w:t>Test</w:t>
      </w:r>
      <w:r w:rsidR="00486492">
        <w:t> </w:t>
      </w:r>
      <w:r w:rsidRPr="00F668E5">
        <w:t xml:space="preserve">Guidelines for </w:t>
      </w:r>
      <w:r w:rsidR="00486492">
        <w:t>Lettuce</w:t>
      </w:r>
      <w:r w:rsidR="00486492" w:rsidRPr="00F668E5">
        <w:t xml:space="preserve"> (</w:t>
      </w:r>
      <w:proofErr w:type="spellStart"/>
      <w:r w:rsidR="00486492" w:rsidRPr="00164054">
        <w:rPr>
          <w:i/>
          <w:iCs/>
        </w:rPr>
        <w:t>Lactuca</w:t>
      </w:r>
      <w:proofErr w:type="spellEnd"/>
      <w:r w:rsidR="00486492" w:rsidRPr="00164054">
        <w:rPr>
          <w:i/>
          <w:iCs/>
        </w:rPr>
        <w:t xml:space="preserve"> sativa </w:t>
      </w:r>
      <w:r w:rsidR="00486492" w:rsidRPr="00164054">
        <w:t>L.</w:t>
      </w:r>
      <w:r w:rsidR="00486492" w:rsidRPr="00F668E5">
        <w:t xml:space="preserve">) </w:t>
      </w:r>
      <w:r w:rsidRPr="00F668E5">
        <w:rPr>
          <w:rFonts w:cs="Arial"/>
        </w:rPr>
        <w:t>be</w:t>
      </w:r>
      <w:r w:rsidRPr="0065323A">
        <w:rPr>
          <w:rFonts w:cs="Arial"/>
        </w:rPr>
        <w:t xml:space="preserve"> partially revised (see document TWV/</w:t>
      </w:r>
      <w:r>
        <w:rPr>
          <w:rFonts w:cs="Arial"/>
        </w:rPr>
        <w:t>57</w:t>
      </w:r>
      <w:r w:rsidRPr="0065323A">
        <w:rPr>
          <w:rFonts w:cs="Arial"/>
        </w:rPr>
        <w:t>/</w:t>
      </w:r>
      <w:r>
        <w:rPr>
          <w:rFonts w:cs="Arial"/>
        </w:rPr>
        <w:t>26 Corr. “Report”, Annex</w:t>
      </w:r>
      <w:r w:rsidR="00486492">
        <w:rPr>
          <w:rFonts w:cs="Arial"/>
        </w:rPr>
        <w:t> </w:t>
      </w:r>
      <w:r>
        <w:rPr>
          <w:rFonts w:cs="Arial"/>
        </w:rPr>
        <w:t>II</w:t>
      </w:r>
      <w:r w:rsidRPr="0065323A">
        <w:rPr>
          <w:rFonts w:cs="Arial"/>
        </w:rPr>
        <w:t>).</w:t>
      </w:r>
    </w:p>
    <w:p w14:paraId="544D4EC1" w14:textId="77777777" w:rsidR="003866C6" w:rsidRPr="0065323A" w:rsidRDefault="003866C6" w:rsidP="003866C6">
      <w:pPr>
        <w:rPr>
          <w:rFonts w:cs="Arial"/>
        </w:rPr>
      </w:pPr>
    </w:p>
    <w:p w14:paraId="34D33488" w14:textId="77777777" w:rsidR="003866C6" w:rsidRDefault="003866C6" w:rsidP="003866C6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14:paraId="259306E5" w14:textId="77777777" w:rsidR="003866C6" w:rsidRDefault="003866C6" w:rsidP="003866C6"/>
    <w:p w14:paraId="7EC0BD5D" w14:textId="2FBA0981" w:rsidR="00486492" w:rsidRDefault="000F3CBF" w:rsidP="00486492">
      <w:pPr>
        <w:pStyle w:val="ListParagraph"/>
        <w:numPr>
          <w:ilvl w:val="0"/>
          <w:numId w:val="2"/>
        </w:numPr>
        <w:ind w:left="1134" w:hanging="567"/>
      </w:pPr>
      <w:r>
        <w:t xml:space="preserve">Revision of </w:t>
      </w:r>
      <w:r w:rsidR="001E1DAA">
        <w:t>the</w:t>
      </w:r>
      <w:r w:rsidR="00486492">
        <w:t xml:space="preserve"> grouping characteristics </w:t>
      </w:r>
      <w:r w:rsidR="001E1DAA">
        <w:t>in chapter 5.3</w:t>
      </w:r>
    </w:p>
    <w:p w14:paraId="0260DBE2" w14:textId="67EE34FA" w:rsidR="008467E3" w:rsidRDefault="008467E3" w:rsidP="008467E3">
      <w:pPr>
        <w:pStyle w:val="ListParagraph"/>
        <w:numPr>
          <w:ilvl w:val="0"/>
          <w:numId w:val="2"/>
        </w:numPr>
        <w:ind w:left="1134" w:hanging="567"/>
      </w:pPr>
      <w:r>
        <w:t>Deletion of characteristics 38 to 47 “</w:t>
      </w:r>
      <w:r w:rsidRPr="00554CB3">
        <w:t xml:space="preserve">Resistance to </w:t>
      </w:r>
      <w:r w:rsidRPr="00554CB3">
        <w:rPr>
          <w:i/>
          <w:iCs/>
        </w:rPr>
        <w:t xml:space="preserve">Bremia </w:t>
      </w:r>
      <w:proofErr w:type="spellStart"/>
      <w:r w:rsidRPr="00554CB3">
        <w:rPr>
          <w:i/>
          <w:iCs/>
        </w:rPr>
        <w:t>lactucae</w:t>
      </w:r>
      <w:proofErr w:type="spellEnd"/>
      <w:r w:rsidRPr="00554CB3">
        <w:t xml:space="preserve"> </w:t>
      </w:r>
      <w:r>
        <w:t>(Bl) Isolates Bl:</w:t>
      </w:r>
      <w:r w:rsidRPr="00554CB3">
        <w:t xml:space="preserve">16EU to </w:t>
      </w:r>
      <w:r>
        <w:t xml:space="preserve">BL: </w:t>
      </w:r>
      <w:r w:rsidRPr="00554CB3">
        <w:t>27EU</w:t>
      </w:r>
      <w:r>
        <w:t>”</w:t>
      </w:r>
      <w:r w:rsidRPr="00554CB3">
        <w:t xml:space="preserve"> </w:t>
      </w:r>
    </w:p>
    <w:p w14:paraId="53E5B4E4" w14:textId="1671C820" w:rsidR="00486492" w:rsidRDefault="00486492" w:rsidP="00486492">
      <w:pPr>
        <w:pStyle w:val="ListParagraph"/>
        <w:numPr>
          <w:ilvl w:val="0"/>
          <w:numId w:val="2"/>
        </w:numPr>
        <w:ind w:left="1134" w:hanging="567"/>
      </w:pPr>
      <w:r>
        <w:t>R</w:t>
      </w:r>
      <w:r w:rsidRPr="00554CB3">
        <w:t xml:space="preserve">evision of </w:t>
      </w:r>
      <w:r w:rsidR="00923634">
        <w:t xml:space="preserve">characteristic </w:t>
      </w:r>
      <w:r w:rsidR="00DA43F3">
        <w:t xml:space="preserve">and explanation Ad. </w:t>
      </w:r>
      <w:r w:rsidR="00923634">
        <w:t>55 “</w:t>
      </w:r>
      <w:r w:rsidR="00923634" w:rsidRPr="00923634">
        <w:rPr>
          <w:rFonts w:eastAsia="Arial" w:cs="Arial"/>
        </w:rPr>
        <w:t xml:space="preserve">Resistance to </w:t>
      </w:r>
      <w:r w:rsidR="00923634" w:rsidRPr="00923634">
        <w:rPr>
          <w:rFonts w:eastAsia="Arial" w:cs="Arial"/>
          <w:i/>
          <w:iCs/>
        </w:rPr>
        <w:t xml:space="preserve">Fusarium </w:t>
      </w:r>
      <w:proofErr w:type="spellStart"/>
      <w:r w:rsidR="00923634" w:rsidRPr="00923634">
        <w:rPr>
          <w:rFonts w:eastAsia="Arial" w:cs="Arial"/>
          <w:i/>
          <w:iCs/>
        </w:rPr>
        <w:t>oxysporum</w:t>
      </w:r>
      <w:proofErr w:type="spellEnd"/>
      <w:r w:rsidR="00923634" w:rsidRPr="00923634">
        <w:rPr>
          <w:rFonts w:eastAsia="Arial" w:cs="Arial"/>
        </w:rPr>
        <w:t xml:space="preserve"> </w:t>
      </w:r>
      <w:proofErr w:type="spellStart"/>
      <w:r w:rsidR="00923634" w:rsidRPr="00923634">
        <w:rPr>
          <w:rFonts w:eastAsia="Arial" w:cs="Arial"/>
        </w:rPr>
        <w:t>f.sp</w:t>
      </w:r>
      <w:proofErr w:type="spellEnd"/>
      <w:r w:rsidR="00923634" w:rsidRPr="00923634">
        <w:rPr>
          <w:rFonts w:eastAsia="Arial" w:cs="Arial"/>
        </w:rPr>
        <w:t xml:space="preserve">. </w:t>
      </w:r>
      <w:proofErr w:type="spellStart"/>
      <w:r w:rsidR="00923634" w:rsidRPr="00923634">
        <w:rPr>
          <w:rFonts w:eastAsia="Arial" w:cs="Arial"/>
          <w:i/>
          <w:iCs/>
        </w:rPr>
        <w:t>lactucae</w:t>
      </w:r>
      <w:proofErr w:type="spellEnd"/>
      <w:r w:rsidR="00923634" w:rsidRPr="00923634">
        <w:rPr>
          <w:rFonts w:eastAsia="Arial" w:cs="Arial"/>
        </w:rPr>
        <w:t xml:space="preserve"> (</w:t>
      </w:r>
      <w:proofErr w:type="spellStart"/>
      <w:r w:rsidR="00923634" w:rsidRPr="00923634">
        <w:rPr>
          <w:rFonts w:eastAsia="Arial" w:cs="Arial"/>
        </w:rPr>
        <w:t>Fol</w:t>
      </w:r>
      <w:proofErr w:type="spellEnd"/>
      <w:r w:rsidR="00923634" w:rsidRPr="00923634">
        <w:rPr>
          <w:rFonts w:eastAsia="Arial" w:cs="Arial"/>
        </w:rPr>
        <w:t>) Race 1</w:t>
      </w:r>
      <w:r w:rsidR="00923634">
        <w:t>”</w:t>
      </w:r>
    </w:p>
    <w:p w14:paraId="2E596E5D" w14:textId="018D20C0" w:rsidR="00486492" w:rsidRPr="002B310D" w:rsidRDefault="00A0212E" w:rsidP="00486492">
      <w:pPr>
        <w:pStyle w:val="ListParagraph"/>
        <w:numPr>
          <w:ilvl w:val="0"/>
          <w:numId w:val="2"/>
        </w:numPr>
        <w:ind w:left="1134" w:hanging="567"/>
      </w:pPr>
      <w:r>
        <w:t>A</w:t>
      </w:r>
      <w:r w:rsidR="00486492" w:rsidRPr="00554CB3">
        <w:t xml:space="preserve">ddition of </w:t>
      </w:r>
      <w:r>
        <w:t>new characte</w:t>
      </w:r>
      <w:r w:rsidRPr="00D7733A">
        <w:t>ristic “</w:t>
      </w:r>
      <w:r w:rsidR="00D7733A" w:rsidRPr="00D7733A">
        <w:rPr>
          <w:rFonts w:eastAsia="Arial" w:cs="Arial"/>
        </w:rPr>
        <w:t xml:space="preserve">Resistance to </w:t>
      </w:r>
      <w:r w:rsidR="00D7733A" w:rsidRPr="00D7733A">
        <w:rPr>
          <w:rFonts w:eastAsia="Arial" w:cs="Arial"/>
          <w:i/>
          <w:iCs/>
        </w:rPr>
        <w:t xml:space="preserve">Fusarium </w:t>
      </w:r>
      <w:proofErr w:type="spellStart"/>
      <w:r w:rsidR="00D7733A" w:rsidRPr="00D7733A">
        <w:rPr>
          <w:rFonts w:eastAsia="Arial" w:cs="Arial"/>
          <w:i/>
          <w:iCs/>
        </w:rPr>
        <w:t>oxysporum</w:t>
      </w:r>
      <w:proofErr w:type="spellEnd"/>
      <w:r w:rsidR="00D7733A" w:rsidRPr="00D7733A">
        <w:rPr>
          <w:rFonts w:eastAsia="Arial" w:cs="Arial"/>
        </w:rPr>
        <w:t xml:space="preserve"> </w:t>
      </w:r>
      <w:proofErr w:type="spellStart"/>
      <w:r w:rsidR="00D7733A" w:rsidRPr="00D7733A">
        <w:rPr>
          <w:rFonts w:eastAsia="Arial" w:cs="Arial"/>
        </w:rPr>
        <w:t>f.sp</w:t>
      </w:r>
      <w:proofErr w:type="spellEnd"/>
      <w:r w:rsidR="00D7733A" w:rsidRPr="00D7733A">
        <w:rPr>
          <w:rFonts w:eastAsia="Arial" w:cs="Arial"/>
        </w:rPr>
        <w:t xml:space="preserve">. </w:t>
      </w:r>
      <w:proofErr w:type="spellStart"/>
      <w:r w:rsidR="00D7733A" w:rsidRPr="00D7733A">
        <w:rPr>
          <w:rFonts w:eastAsia="Arial" w:cs="Arial"/>
          <w:i/>
          <w:iCs/>
        </w:rPr>
        <w:t>lactucae</w:t>
      </w:r>
      <w:proofErr w:type="spellEnd"/>
      <w:r w:rsidR="00D7733A" w:rsidRPr="00D7733A">
        <w:rPr>
          <w:rFonts w:eastAsia="Arial" w:cs="Arial"/>
        </w:rPr>
        <w:t xml:space="preserve"> (</w:t>
      </w:r>
      <w:proofErr w:type="spellStart"/>
      <w:r w:rsidR="00D7733A" w:rsidRPr="00D7733A">
        <w:rPr>
          <w:rFonts w:eastAsia="Arial" w:cs="Arial"/>
        </w:rPr>
        <w:t>Fol</w:t>
      </w:r>
      <w:proofErr w:type="spellEnd"/>
      <w:r w:rsidR="00D7733A" w:rsidRPr="00D7733A">
        <w:rPr>
          <w:rFonts w:eastAsia="Arial" w:cs="Arial"/>
        </w:rPr>
        <w:t>) Race 4”</w:t>
      </w:r>
      <w:r w:rsidR="00D7733A">
        <w:rPr>
          <w:rFonts w:eastAsia="Arial" w:cs="Arial"/>
        </w:rPr>
        <w:t xml:space="preserve"> at the end of the table of characteristics</w:t>
      </w:r>
    </w:p>
    <w:p w14:paraId="29D5F45B" w14:textId="602349F5" w:rsidR="002B310D" w:rsidRDefault="002B310D" w:rsidP="00486492">
      <w:pPr>
        <w:pStyle w:val="ListParagraph"/>
        <w:numPr>
          <w:ilvl w:val="0"/>
          <w:numId w:val="2"/>
        </w:numPr>
        <w:ind w:left="1134" w:hanging="567"/>
      </w:pPr>
      <w:r>
        <w:t xml:space="preserve">Changes to the Technical </w:t>
      </w:r>
      <w:r w:rsidR="00AC44A1">
        <w:t>Questionnaire</w:t>
      </w:r>
    </w:p>
    <w:p w14:paraId="3619DD81" w14:textId="77777777" w:rsidR="00F46648" w:rsidRDefault="00F46648" w:rsidP="00F46648">
      <w:pPr>
        <w:pStyle w:val="ListParagraph"/>
        <w:ind w:left="1134"/>
      </w:pPr>
    </w:p>
    <w:p w14:paraId="07813DEF" w14:textId="77777777" w:rsidR="003866C6" w:rsidRPr="00780A4E" w:rsidRDefault="003866C6" w:rsidP="003866C6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14:paraId="41232C27" w14:textId="77777777" w:rsidR="00F70CD0" w:rsidRDefault="00F70CD0" w:rsidP="003866C6">
      <w:pPr>
        <w:rPr>
          <w:u w:val="single"/>
        </w:rPr>
      </w:pPr>
    </w:p>
    <w:p w14:paraId="13704240" w14:textId="77777777" w:rsidR="008467E3" w:rsidRDefault="001E1DAA" w:rsidP="008467E3">
      <w:pPr>
        <w:pStyle w:val="Heading2"/>
      </w:pPr>
      <w:r>
        <w:br w:type="page"/>
      </w:r>
      <w:r w:rsidR="008467E3">
        <w:lastRenderedPageBreak/>
        <w:t>Revision of the grouping characteristics in chapter 5.3</w:t>
      </w:r>
    </w:p>
    <w:p w14:paraId="54AA3F7B" w14:textId="77777777" w:rsidR="008467E3" w:rsidRDefault="008467E3" w:rsidP="008467E3">
      <w:pPr>
        <w:jc w:val="left"/>
      </w:pPr>
    </w:p>
    <w:p w14:paraId="22522E4C" w14:textId="77777777" w:rsidR="008467E3" w:rsidRDefault="008467E3" w:rsidP="008467E3">
      <w:pPr>
        <w:pStyle w:val="Heading3"/>
      </w:pPr>
      <w:r>
        <w:t>Current wording:</w:t>
      </w:r>
    </w:p>
    <w:p w14:paraId="45C6E091" w14:textId="77777777" w:rsidR="008467E3" w:rsidRDefault="008467E3" w:rsidP="008467E3">
      <w:pPr>
        <w:pStyle w:val="Heading3"/>
      </w:pPr>
    </w:p>
    <w:tbl>
      <w:tblPr>
        <w:tblOverlap w:val="never"/>
        <w:tblW w:w="9678" w:type="dxa"/>
        <w:tblLayout w:type="fixed"/>
        <w:tblLook w:val="01E0" w:firstRow="1" w:lastRow="1" w:firstColumn="1" w:lastColumn="1" w:noHBand="0" w:noVBand="0"/>
      </w:tblPr>
      <w:tblGrid>
        <w:gridCol w:w="708"/>
        <w:gridCol w:w="8970"/>
      </w:tblGrid>
      <w:tr w:rsidR="008467E3" w:rsidRPr="0025464E" w14:paraId="6DEBE1D2" w14:textId="77777777" w:rsidTr="00C70F70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1F509" w14:textId="77777777" w:rsidR="008467E3" w:rsidRPr="0025464E" w:rsidRDefault="008467E3" w:rsidP="00C70F70">
            <w:pPr>
              <w:rPr>
                <w:rFonts w:eastAsia="Arial" w:cs="Arial"/>
              </w:rPr>
            </w:pPr>
            <w:r w:rsidRPr="0025464E">
              <w:rPr>
                <w:rFonts w:eastAsia="Arial" w:cs="Arial"/>
              </w:rPr>
              <w:t>5.3</w:t>
            </w:r>
          </w:p>
        </w:tc>
        <w:tc>
          <w:tcPr>
            <w:tcW w:w="8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25CB8" w14:textId="77777777" w:rsidR="008467E3" w:rsidRPr="0025464E" w:rsidRDefault="008467E3" w:rsidP="00C70F70">
            <w:pPr>
              <w:rPr>
                <w:rFonts w:eastAsia="Arial" w:cs="Arial"/>
              </w:rPr>
            </w:pPr>
            <w:r w:rsidRPr="0025464E">
              <w:rPr>
                <w:rFonts w:eastAsia="Arial" w:cs="Arial"/>
              </w:rPr>
              <w:t>The following have been agreed as useful grouping characteristics:</w:t>
            </w:r>
          </w:p>
        </w:tc>
      </w:tr>
      <w:tr w:rsidR="008467E3" w:rsidRPr="0025464E" w14:paraId="380FB00D" w14:textId="77777777" w:rsidTr="00C70F70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33379" w14:textId="77777777" w:rsidR="008467E3" w:rsidRPr="0025464E" w:rsidRDefault="008467E3" w:rsidP="00C70F70">
            <w:pPr>
              <w:spacing w:line="1" w:lineRule="auto"/>
            </w:pPr>
          </w:p>
        </w:tc>
        <w:tc>
          <w:tcPr>
            <w:tcW w:w="8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858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  <w:gridCol w:w="300"/>
              <w:gridCol w:w="7425"/>
            </w:tblGrid>
            <w:tr w:rsidR="008467E3" w:rsidRPr="0025464E" w14:paraId="0A81F59B" w14:textId="77777777" w:rsidTr="00C70F70"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1A57EF" w14:textId="77777777" w:rsidR="008467E3" w:rsidRPr="0025464E" w:rsidRDefault="008467E3" w:rsidP="00C70F70">
                  <w:pPr>
                    <w:spacing w:line="1" w:lineRule="auto"/>
                    <w:jc w:val="center"/>
                  </w:pPr>
                  <w:bookmarkStart w:id="1" w:name="__bookmark_14"/>
                  <w:bookmarkEnd w:id="1"/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AC67C2" w14:textId="77777777" w:rsidR="008467E3" w:rsidRPr="0025464E" w:rsidRDefault="008467E3" w:rsidP="00C70F7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154196" w14:textId="77777777" w:rsidR="008467E3" w:rsidRPr="0025464E" w:rsidRDefault="008467E3" w:rsidP="00C70F70">
                  <w:pPr>
                    <w:jc w:val="center"/>
                    <w:rPr>
                      <w:rFonts w:eastAsia="Arial" w:cs="Arial"/>
                      <w:sz w:val="18"/>
                      <w:szCs w:val="18"/>
                    </w:rPr>
                  </w:pPr>
                  <w:r w:rsidRPr="0025464E">
                    <w:rPr>
                      <w:rFonts w:eastAsia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467E3" w:rsidRPr="0025464E" w14:paraId="3E332A47" w14:textId="77777777" w:rsidTr="00C70F70"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13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3"/>
                  </w:tblGrid>
                  <w:tr w:rsidR="008467E3" w:rsidRPr="0025464E" w14:paraId="4A1F5D61" w14:textId="77777777" w:rsidTr="00C70F70">
                    <w:trPr>
                      <w:jc w:val="right"/>
                    </w:trPr>
                    <w:tc>
                      <w:tcPr>
                        <w:tcW w:w="113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B7F42E" w14:textId="77777777" w:rsidR="008467E3" w:rsidRPr="0025464E" w:rsidRDefault="008467E3" w:rsidP="00C70F70">
                        <w:pPr>
                          <w:jc w:val="right"/>
                        </w:pPr>
                        <w:r w:rsidRPr="0025464E">
                          <w:rPr>
                            <w:rFonts w:eastAsia="Arial" w:cs="Arial"/>
                          </w:rPr>
                          <w:t>(a)</w:t>
                        </w:r>
                      </w:p>
                    </w:tc>
                  </w:tr>
                </w:tbl>
                <w:p w14:paraId="304E35D2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737C20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  <w:tc>
                <w:tcPr>
                  <w:tcW w:w="7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6DB25D" w14:textId="77777777" w:rsidR="008467E3" w:rsidRPr="0025464E" w:rsidRDefault="008467E3" w:rsidP="00C70F7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74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25"/>
                  </w:tblGrid>
                  <w:tr w:rsidR="008467E3" w:rsidRPr="0025464E" w14:paraId="4E0FB4FF" w14:textId="77777777" w:rsidTr="00C70F70">
                    <w:tc>
                      <w:tcPr>
                        <w:tcW w:w="74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60725A" w14:textId="77777777" w:rsidR="008467E3" w:rsidRPr="0025464E" w:rsidRDefault="008467E3" w:rsidP="00C70F70">
                        <w:r w:rsidRPr="0025464E">
                          <w:rPr>
                            <w:rFonts w:eastAsia="Arial" w:cs="Arial"/>
                          </w:rPr>
                          <w:t>Seed: color (characteristic 1)</w:t>
                        </w:r>
                      </w:p>
                    </w:tc>
                  </w:tr>
                </w:tbl>
                <w:p w14:paraId="4B9F6D5B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</w:tr>
            <w:tr w:rsidR="008467E3" w:rsidRPr="0025464E" w14:paraId="6E7F29D8" w14:textId="77777777" w:rsidTr="00C70F70">
              <w:trPr>
                <w:hidden/>
              </w:trPr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E9C70D" w14:textId="77777777" w:rsidR="008467E3" w:rsidRPr="0025464E" w:rsidRDefault="008467E3" w:rsidP="00C70F7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3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3"/>
                  </w:tblGrid>
                  <w:tr w:rsidR="008467E3" w:rsidRPr="0025464E" w14:paraId="4BEF903F" w14:textId="77777777" w:rsidTr="00C70F70">
                    <w:trPr>
                      <w:jc w:val="right"/>
                    </w:trPr>
                    <w:tc>
                      <w:tcPr>
                        <w:tcW w:w="113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860EB8" w14:textId="77777777" w:rsidR="008467E3" w:rsidRPr="0025464E" w:rsidRDefault="008467E3" w:rsidP="00C70F70">
                        <w:pPr>
                          <w:jc w:val="right"/>
                        </w:pPr>
                        <w:r w:rsidRPr="0025464E">
                          <w:rPr>
                            <w:rFonts w:eastAsia="Arial" w:cs="Arial"/>
                          </w:rPr>
                          <w:t>(b)</w:t>
                        </w:r>
                      </w:p>
                    </w:tc>
                  </w:tr>
                </w:tbl>
                <w:p w14:paraId="407D8DD7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B7397D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  <w:tc>
                <w:tcPr>
                  <w:tcW w:w="7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2535B8" w14:textId="77777777" w:rsidR="008467E3" w:rsidRPr="0025464E" w:rsidRDefault="008467E3" w:rsidP="00C70F7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74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25"/>
                  </w:tblGrid>
                  <w:tr w:rsidR="008467E3" w:rsidRPr="0025464E" w14:paraId="004FC316" w14:textId="77777777" w:rsidTr="00C70F70">
                    <w:tc>
                      <w:tcPr>
                        <w:tcW w:w="74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8AAE5B" w14:textId="77777777" w:rsidR="008467E3" w:rsidRPr="0025464E" w:rsidRDefault="008467E3" w:rsidP="00C70F70">
                        <w:r w:rsidRPr="0025464E">
                          <w:rPr>
                            <w:rFonts w:eastAsia="Arial" w:cs="Arial"/>
                          </w:rPr>
                          <w:t>Leaf: anthocyanin coloration (characteristic 11)</w:t>
                        </w:r>
                      </w:p>
                    </w:tc>
                  </w:tr>
                </w:tbl>
                <w:p w14:paraId="0EFBD74C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</w:tr>
            <w:tr w:rsidR="008467E3" w:rsidRPr="0025464E" w14:paraId="67FC50CB" w14:textId="77777777" w:rsidTr="00C70F70">
              <w:trPr>
                <w:hidden/>
              </w:trPr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752442" w14:textId="77777777" w:rsidR="008467E3" w:rsidRPr="0025464E" w:rsidRDefault="008467E3" w:rsidP="00C70F7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3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3"/>
                  </w:tblGrid>
                  <w:tr w:rsidR="008467E3" w:rsidRPr="0025464E" w14:paraId="5C635819" w14:textId="77777777" w:rsidTr="00C70F70">
                    <w:trPr>
                      <w:jc w:val="right"/>
                    </w:trPr>
                    <w:tc>
                      <w:tcPr>
                        <w:tcW w:w="113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FCCD78" w14:textId="77777777" w:rsidR="008467E3" w:rsidRPr="0025464E" w:rsidRDefault="008467E3" w:rsidP="00C70F70">
                        <w:pPr>
                          <w:jc w:val="right"/>
                        </w:pPr>
                        <w:r w:rsidRPr="0025464E">
                          <w:rPr>
                            <w:rFonts w:eastAsia="Arial" w:cs="Arial"/>
                          </w:rPr>
                          <w:t>(c)</w:t>
                        </w:r>
                      </w:p>
                    </w:tc>
                  </w:tr>
                </w:tbl>
                <w:p w14:paraId="6A379950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0170EB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  <w:tc>
                <w:tcPr>
                  <w:tcW w:w="7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55E5ED" w14:textId="77777777" w:rsidR="008467E3" w:rsidRPr="0025464E" w:rsidRDefault="008467E3" w:rsidP="00C70F7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74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25"/>
                  </w:tblGrid>
                  <w:tr w:rsidR="008467E3" w:rsidRPr="0025464E" w14:paraId="4CE1AC91" w14:textId="77777777" w:rsidTr="00C70F70">
                    <w:tc>
                      <w:tcPr>
                        <w:tcW w:w="74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6286FF" w14:textId="77777777" w:rsidR="008467E3" w:rsidRPr="0025464E" w:rsidRDefault="008467E3" w:rsidP="00C70F70">
                        <w:r w:rsidRPr="0025464E">
                          <w:rPr>
                            <w:rFonts w:eastAsia="Arial" w:cs="Arial"/>
                          </w:rPr>
                          <w:t>Time of beginning of bolting (characteristic 35)</w:t>
                        </w:r>
                      </w:p>
                    </w:tc>
                  </w:tr>
                </w:tbl>
                <w:p w14:paraId="08A61EE8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</w:tr>
            <w:tr w:rsidR="008467E3" w:rsidRPr="0025464E" w14:paraId="6DC9A683" w14:textId="77777777" w:rsidTr="00C70F70">
              <w:trPr>
                <w:hidden/>
              </w:trPr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B46385" w14:textId="77777777" w:rsidR="008467E3" w:rsidRPr="0025464E" w:rsidRDefault="008467E3" w:rsidP="00C70F7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3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3"/>
                  </w:tblGrid>
                  <w:tr w:rsidR="008467E3" w:rsidRPr="0025464E" w14:paraId="2BAE6D50" w14:textId="77777777" w:rsidTr="00C70F70">
                    <w:trPr>
                      <w:jc w:val="right"/>
                    </w:trPr>
                    <w:tc>
                      <w:tcPr>
                        <w:tcW w:w="113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5AD51D" w14:textId="77777777" w:rsidR="008467E3" w:rsidRPr="0025464E" w:rsidRDefault="008467E3" w:rsidP="00C70F70">
                        <w:pPr>
                          <w:jc w:val="right"/>
                        </w:pPr>
                        <w:r w:rsidRPr="0025464E">
                          <w:rPr>
                            <w:rFonts w:eastAsia="Arial" w:cs="Arial"/>
                          </w:rPr>
                          <w:t>(d)</w:t>
                        </w:r>
                      </w:p>
                    </w:tc>
                  </w:tr>
                </w:tbl>
                <w:p w14:paraId="5DA45D3E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9A02CC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  <w:tc>
                <w:tcPr>
                  <w:tcW w:w="7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69F579" w14:textId="77777777" w:rsidR="008467E3" w:rsidRPr="0025464E" w:rsidRDefault="008467E3" w:rsidP="00C70F7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74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25"/>
                  </w:tblGrid>
                  <w:tr w:rsidR="008467E3" w:rsidRPr="0025464E" w14:paraId="62882068" w14:textId="77777777" w:rsidTr="00C70F70">
                    <w:tc>
                      <w:tcPr>
                        <w:tcW w:w="74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FAE09F" w14:textId="77777777" w:rsidR="008467E3" w:rsidRPr="0025464E" w:rsidRDefault="008467E3" w:rsidP="00C70F70">
                        <w:r w:rsidRPr="0025464E">
                          <w:rPr>
                            <w:rFonts w:eastAsia="Arial" w:cs="Arial"/>
                          </w:rPr>
                          <w:t xml:space="preserve">Resistance to </w:t>
                        </w:r>
                        <w:r w:rsidRPr="0025464E">
                          <w:rPr>
                            <w:rFonts w:eastAsia="Arial" w:cs="Arial"/>
                            <w:i/>
                            <w:iCs/>
                          </w:rPr>
                          <w:t xml:space="preserve">Bremia </w:t>
                        </w:r>
                        <w:proofErr w:type="spellStart"/>
                        <w:r w:rsidRPr="0025464E">
                          <w:rPr>
                            <w:rFonts w:eastAsia="Arial" w:cs="Arial"/>
                            <w:i/>
                            <w:iCs/>
                          </w:rPr>
                          <w:t>lactucae</w:t>
                        </w:r>
                        <w:proofErr w:type="spellEnd"/>
                        <w:r w:rsidRPr="0025464E">
                          <w:rPr>
                            <w:rFonts w:eastAsia="Arial" w:cs="Arial"/>
                            <w:i/>
                            <w:iCs/>
                          </w:rPr>
                          <w:t> </w:t>
                        </w:r>
                        <w:r w:rsidRPr="0025464E">
                          <w:rPr>
                            <w:rFonts w:eastAsia="Arial" w:cs="Arial"/>
                          </w:rPr>
                          <w:t>(Bl) Isolate Bl: 16EU (characteristic 38)</w:t>
                        </w:r>
                      </w:p>
                    </w:tc>
                  </w:tr>
                </w:tbl>
                <w:p w14:paraId="1B502C8C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</w:tr>
          </w:tbl>
          <w:p w14:paraId="6C05DD82" w14:textId="77777777" w:rsidR="008467E3" w:rsidRPr="0025464E" w:rsidRDefault="008467E3" w:rsidP="00C70F70">
            <w:pPr>
              <w:spacing w:line="1" w:lineRule="auto"/>
            </w:pPr>
          </w:p>
        </w:tc>
      </w:tr>
    </w:tbl>
    <w:p w14:paraId="4CE1A4E2" w14:textId="77777777" w:rsidR="008467E3" w:rsidRDefault="008467E3" w:rsidP="008467E3">
      <w:pPr>
        <w:jc w:val="left"/>
      </w:pPr>
    </w:p>
    <w:p w14:paraId="077F5ADB" w14:textId="77777777" w:rsidR="008467E3" w:rsidRDefault="008467E3" w:rsidP="008467E3">
      <w:pPr>
        <w:jc w:val="left"/>
      </w:pPr>
      <w:r>
        <w:t>[…]</w:t>
      </w:r>
    </w:p>
    <w:p w14:paraId="3BCD347D" w14:textId="77777777" w:rsidR="008467E3" w:rsidRDefault="008467E3" w:rsidP="008467E3">
      <w:pPr>
        <w:jc w:val="left"/>
      </w:pPr>
    </w:p>
    <w:p w14:paraId="4A636A57" w14:textId="77777777" w:rsidR="008467E3" w:rsidRDefault="008467E3" w:rsidP="008467E3">
      <w:pPr>
        <w:pStyle w:val="Heading3"/>
      </w:pPr>
      <w:r>
        <w:t>Proposed new wording:</w:t>
      </w:r>
    </w:p>
    <w:p w14:paraId="62F357A8" w14:textId="77777777" w:rsidR="008467E3" w:rsidRDefault="008467E3" w:rsidP="008467E3">
      <w:pPr>
        <w:pStyle w:val="Heading3"/>
      </w:pPr>
    </w:p>
    <w:tbl>
      <w:tblPr>
        <w:tblOverlap w:val="never"/>
        <w:tblW w:w="9678" w:type="dxa"/>
        <w:tblLayout w:type="fixed"/>
        <w:tblLook w:val="01E0" w:firstRow="1" w:lastRow="1" w:firstColumn="1" w:lastColumn="1" w:noHBand="0" w:noVBand="0"/>
      </w:tblPr>
      <w:tblGrid>
        <w:gridCol w:w="708"/>
        <w:gridCol w:w="8970"/>
      </w:tblGrid>
      <w:tr w:rsidR="008467E3" w:rsidRPr="0025464E" w14:paraId="024BA186" w14:textId="77777777" w:rsidTr="00C70F70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6AFE2" w14:textId="77777777" w:rsidR="008467E3" w:rsidRPr="0025464E" w:rsidRDefault="008467E3" w:rsidP="00C70F70">
            <w:pPr>
              <w:rPr>
                <w:rFonts w:eastAsia="Arial" w:cs="Arial"/>
              </w:rPr>
            </w:pPr>
            <w:r w:rsidRPr="0025464E">
              <w:rPr>
                <w:rFonts w:eastAsia="Arial" w:cs="Arial"/>
              </w:rPr>
              <w:t>5.3</w:t>
            </w:r>
          </w:p>
        </w:tc>
        <w:tc>
          <w:tcPr>
            <w:tcW w:w="8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6417F" w14:textId="77777777" w:rsidR="008467E3" w:rsidRPr="0025464E" w:rsidRDefault="008467E3" w:rsidP="00C70F70">
            <w:pPr>
              <w:rPr>
                <w:rFonts w:eastAsia="Arial" w:cs="Arial"/>
              </w:rPr>
            </w:pPr>
            <w:r w:rsidRPr="0025464E">
              <w:rPr>
                <w:rFonts w:eastAsia="Arial" w:cs="Arial"/>
              </w:rPr>
              <w:t>The following have been agreed as useful grouping characteristics:</w:t>
            </w:r>
          </w:p>
        </w:tc>
      </w:tr>
      <w:tr w:rsidR="008467E3" w:rsidRPr="0025464E" w14:paraId="163E975E" w14:textId="77777777" w:rsidTr="00C70F70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032E0" w14:textId="77777777" w:rsidR="008467E3" w:rsidRPr="0025464E" w:rsidRDefault="008467E3" w:rsidP="00C70F70">
            <w:pPr>
              <w:spacing w:line="1" w:lineRule="auto"/>
            </w:pPr>
          </w:p>
        </w:tc>
        <w:tc>
          <w:tcPr>
            <w:tcW w:w="8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858" w:type="dxa"/>
              <w:tblLayout w:type="fixed"/>
              <w:tblLook w:val="01E0" w:firstRow="1" w:lastRow="1" w:firstColumn="1" w:lastColumn="1" w:noHBand="0" w:noVBand="0"/>
            </w:tblPr>
            <w:tblGrid>
              <w:gridCol w:w="1133"/>
              <w:gridCol w:w="300"/>
              <w:gridCol w:w="7425"/>
            </w:tblGrid>
            <w:tr w:rsidR="008467E3" w:rsidRPr="0025464E" w14:paraId="550392C0" w14:textId="77777777" w:rsidTr="00C70F70"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2C80C4" w14:textId="77777777" w:rsidR="008467E3" w:rsidRPr="0025464E" w:rsidRDefault="008467E3" w:rsidP="00C70F7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548AF6" w14:textId="77777777" w:rsidR="008467E3" w:rsidRPr="0025464E" w:rsidRDefault="008467E3" w:rsidP="00C70F7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7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63DC35" w14:textId="77777777" w:rsidR="008467E3" w:rsidRPr="0025464E" w:rsidRDefault="008467E3" w:rsidP="00C70F70">
                  <w:pPr>
                    <w:jc w:val="center"/>
                    <w:rPr>
                      <w:rFonts w:eastAsia="Arial" w:cs="Arial"/>
                      <w:sz w:val="18"/>
                      <w:szCs w:val="18"/>
                    </w:rPr>
                  </w:pPr>
                  <w:r w:rsidRPr="0025464E">
                    <w:rPr>
                      <w:rFonts w:eastAsia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467E3" w:rsidRPr="0025464E" w14:paraId="46A8DBBA" w14:textId="77777777" w:rsidTr="00C70F70"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13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3"/>
                  </w:tblGrid>
                  <w:tr w:rsidR="008467E3" w:rsidRPr="0025464E" w14:paraId="7B6D69BE" w14:textId="77777777" w:rsidTr="00C70F70">
                    <w:trPr>
                      <w:jc w:val="right"/>
                    </w:trPr>
                    <w:tc>
                      <w:tcPr>
                        <w:tcW w:w="113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21C41E" w14:textId="77777777" w:rsidR="008467E3" w:rsidRPr="0025464E" w:rsidRDefault="008467E3" w:rsidP="00C70F70">
                        <w:pPr>
                          <w:jc w:val="right"/>
                        </w:pPr>
                        <w:r w:rsidRPr="0025464E">
                          <w:rPr>
                            <w:rFonts w:eastAsia="Arial" w:cs="Arial"/>
                          </w:rPr>
                          <w:t>(a)</w:t>
                        </w:r>
                      </w:p>
                    </w:tc>
                  </w:tr>
                </w:tbl>
                <w:p w14:paraId="2F7E9CBB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4F6B68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  <w:tc>
                <w:tcPr>
                  <w:tcW w:w="7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D83479" w14:textId="77777777" w:rsidR="008467E3" w:rsidRPr="0025464E" w:rsidRDefault="008467E3" w:rsidP="00C70F7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74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25"/>
                  </w:tblGrid>
                  <w:tr w:rsidR="008467E3" w:rsidRPr="0025464E" w14:paraId="2B584EE0" w14:textId="77777777" w:rsidTr="00C70F70">
                    <w:tc>
                      <w:tcPr>
                        <w:tcW w:w="74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61C891" w14:textId="77777777" w:rsidR="008467E3" w:rsidRPr="0025464E" w:rsidRDefault="008467E3" w:rsidP="00C70F70">
                        <w:r w:rsidRPr="0025464E">
                          <w:rPr>
                            <w:rFonts w:eastAsia="Arial" w:cs="Arial"/>
                          </w:rPr>
                          <w:t>Seed: color (characteristic 1)</w:t>
                        </w:r>
                      </w:p>
                    </w:tc>
                  </w:tr>
                </w:tbl>
                <w:p w14:paraId="75D6A5F0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</w:tr>
            <w:tr w:rsidR="008467E3" w:rsidRPr="0025464E" w14:paraId="114BFF2C" w14:textId="77777777" w:rsidTr="00C70F70">
              <w:trPr>
                <w:hidden/>
              </w:trPr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024C01" w14:textId="77777777" w:rsidR="008467E3" w:rsidRPr="0025464E" w:rsidRDefault="008467E3" w:rsidP="00C70F7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3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3"/>
                  </w:tblGrid>
                  <w:tr w:rsidR="008467E3" w:rsidRPr="0025464E" w14:paraId="169FC712" w14:textId="77777777" w:rsidTr="00C70F70">
                    <w:trPr>
                      <w:jc w:val="right"/>
                    </w:trPr>
                    <w:tc>
                      <w:tcPr>
                        <w:tcW w:w="113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2AAF9D" w14:textId="77777777" w:rsidR="008467E3" w:rsidRPr="0025464E" w:rsidRDefault="008467E3" w:rsidP="00C70F70">
                        <w:pPr>
                          <w:jc w:val="right"/>
                        </w:pPr>
                        <w:r w:rsidRPr="0025464E">
                          <w:rPr>
                            <w:rFonts w:eastAsia="Arial" w:cs="Arial"/>
                          </w:rPr>
                          <w:t>(b)</w:t>
                        </w:r>
                      </w:p>
                    </w:tc>
                  </w:tr>
                </w:tbl>
                <w:p w14:paraId="0AA4B763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1C0D21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  <w:tc>
                <w:tcPr>
                  <w:tcW w:w="7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30A5B9" w14:textId="77777777" w:rsidR="008467E3" w:rsidRPr="0025464E" w:rsidRDefault="008467E3" w:rsidP="00C70F7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74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25"/>
                  </w:tblGrid>
                  <w:tr w:rsidR="008467E3" w:rsidRPr="0025464E" w14:paraId="49EEB112" w14:textId="77777777" w:rsidTr="00C70F70">
                    <w:tc>
                      <w:tcPr>
                        <w:tcW w:w="74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527210" w14:textId="77777777" w:rsidR="008467E3" w:rsidRPr="0025464E" w:rsidRDefault="008467E3" w:rsidP="00C70F70">
                        <w:r w:rsidRPr="0025464E">
                          <w:rPr>
                            <w:rFonts w:eastAsia="Arial" w:cs="Arial"/>
                          </w:rPr>
                          <w:t>Leaf: anthocyanin coloration (characteristic 11)</w:t>
                        </w:r>
                      </w:p>
                    </w:tc>
                  </w:tr>
                </w:tbl>
                <w:p w14:paraId="650BD089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</w:tr>
            <w:tr w:rsidR="008467E3" w:rsidRPr="0025464E" w14:paraId="2954CFD3" w14:textId="77777777" w:rsidTr="00C70F70">
              <w:trPr>
                <w:hidden/>
              </w:trPr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8907F0" w14:textId="77777777" w:rsidR="008467E3" w:rsidRPr="0025464E" w:rsidRDefault="008467E3" w:rsidP="00C70F7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3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3"/>
                  </w:tblGrid>
                  <w:tr w:rsidR="008467E3" w:rsidRPr="0025464E" w14:paraId="49F38859" w14:textId="77777777" w:rsidTr="00C70F70">
                    <w:trPr>
                      <w:jc w:val="right"/>
                    </w:trPr>
                    <w:tc>
                      <w:tcPr>
                        <w:tcW w:w="113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024A92" w14:textId="77777777" w:rsidR="008467E3" w:rsidRPr="0025464E" w:rsidRDefault="008467E3" w:rsidP="00C70F70">
                        <w:pPr>
                          <w:jc w:val="right"/>
                        </w:pPr>
                        <w:r w:rsidRPr="0025464E">
                          <w:rPr>
                            <w:rFonts w:eastAsia="Arial" w:cs="Arial"/>
                          </w:rPr>
                          <w:t>(c)</w:t>
                        </w:r>
                      </w:p>
                    </w:tc>
                  </w:tr>
                </w:tbl>
                <w:p w14:paraId="1EC298D9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6E807E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  <w:tc>
                <w:tcPr>
                  <w:tcW w:w="7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443C6F" w14:textId="77777777" w:rsidR="008467E3" w:rsidRPr="0025464E" w:rsidRDefault="008467E3" w:rsidP="00C70F7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74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25"/>
                  </w:tblGrid>
                  <w:tr w:rsidR="008467E3" w:rsidRPr="0025464E" w14:paraId="7F93D103" w14:textId="77777777" w:rsidTr="00C70F70">
                    <w:tc>
                      <w:tcPr>
                        <w:tcW w:w="74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CF664A" w14:textId="77777777" w:rsidR="008467E3" w:rsidRPr="0025464E" w:rsidRDefault="008467E3" w:rsidP="00C70F70">
                        <w:r w:rsidRPr="0025464E">
                          <w:rPr>
                            <w:rFonts w:eastAsia="Arial" w:cs="Arial"/>
                          </w:rPr>
                          <w:t>Time of beginning of bolting (characteristic 35)</w:t>
                        </w:r>
                      </w:p>
                    </w:tc>
                  </w:tr>
                </w:tbl>
                <w:p w14:paraId="64C65FC4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</w:tr>
            <w:tr w:rsidR="008467E3" w:rsidRPr="0025464E" w14:paraId="2F5EA5F9" w14:textId="77777777" w:rsidTr="00C70F70">
              <w:trPr>
                <w:hidden/>
              </w:trPr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B5A187" w14:textId="77777777" w:rsidR="008467E3" w:rsidRPr="0025464E" w:rsidRDefault="008467E3" w:rsidP="00C70F7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13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3"/>
                  </w:tblGrid>
                  <w:tr w:rsidR="008467E3" w:rsidRPr="0025464E" w14:paraId="3F813558" w14:textId="77777777" w:rsidTr="00C70F70">
                    <w:trPr>
                      <w:jc w:val="right"/>
                    </w:trPr>
                    <w:tc>
                      <w:tcPr>
                        <w:tcW w:w="113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0283A6" w14:textId="77777777" w:rsidR="008467E3" w:rsidRPr="0025464E" w:rsidRDefault="008467E3" w:rsidP="00C70F70">
                        <w:pPr>
                          <w:jc w:val="right"/>
                        </w:pPr>
                        <w:r w:rsidRPr="0025464E">
                          <w:rPr>
                            <w:rFonts w:eastAsia="Arial" w:cs="Arial"/>
                          </w:rPr>
                          <w:t>(d)</w:t>
                        </w:r>
                      </w:p>
                    </w:tc>
                  </w:tr>
                </w:tbl>
                <w:p w14:paraId="5AE85A18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D51E7E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  <w:tc>
                <w:tcPr>
                  <w:tcW w:w="7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FF7E18" w14:textId="77777777" w:rsidR="008467E3" w:rsidRPr="0025464E" w:rsidRDefault="008467E3" w:rsidP="00C70F7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74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25"/>
                  </w:tblGrid>
                  <w:tr w:rsidR="008467E3" w:rsidRPr="0025464E" w14:paraId="3F9E49F8" w14:textId="77777777" w:rsidTr="00C70F70">
                    <w:tc>
                      <w:tcPr>
                        <w:tcW w:w="74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955303" w14:textId="77777777" w:rsidR="008467E3" w:rsidRPr="0025464E" w:rsidRDefault="008467E3" w:rsidP="00C70F70">
                        <w:r w:rsidRPr="0025464E">
                          <w:rPr>
                            <w:rFonts w:eastAsia="Arial" w:cs="Arial"/>
                          </w:rPr>
                          <w:t xml:space="preserve">Resistance to </w:t>
                        </w:r>
                        <w:r w:rsidRPr="0025464E">
                          <w:rPr>
                            <w:rFonts w:eastAsia="Arial" w:cs="Arial"/>
                            <w:i/>
                            <w:iCs/>
                          </w:rPr>
                          <w:t xml:space="preserve">Bremia </w:t>
                        </w:r>
                        <w:proofErr w:type="spellStart"/>
                        <w:r w:rsidRPr="0025464E">
                          <w:rPr>
                            <w:rFonts w:eastAsia="Arial" w:cs="Arial"/>
                            <w:i/>
                            <w:iCs/>
                          </w:rPr>
                          <w:t>lactucae</w:t>
                        </w:r>
                        <w:proofErr w:type="spellEnd"/>
                        <w:r w:rsidRPr="0025464E">
                          <w:rPr>
                            <w:rFonts w:eastAsia="Arial" w:cs="Arial"/>
                            <w:i/>
                            <w:iCs/>
                          </w:rPr>
                          <w:t> </w:t>
                        </w:r>
                        <w:r w:rsidRPr="0025464E">
                          <w:rPr>
                            <w:rFonts w:eastAsia="Arial" w:cs="Arial"/>
                          </w:rPr>
                          <w:t xml:space="preserve">(Bl) Isolate Bl: </w:t>
                        </w:r>
                        <w:r w:rsidRPr="000F3CBF">
                          <w:rPr>
                            <w:rFonts w:eastAsia="Arial" w:cs="Arial"/>
                            <w:strike/>
                            <w:highlight w:val="lightGray"/>
                          </w:rPr>
                          <w:t>16</w:t>
                        </w:r>
                        <w:r>
                          <w:rPr>
                            <w:rFonts w:eastAsia="Arial" w:cs="Arial"/>
                          </w:rPr>
                          <w:t xml:space="preserve"> </w:t>
                        </w:r>
                        <w:r w:rsidRPr="000F3CBF">
                          <w:rPr>
                            <w:rFonts w:eastAsia="Arial" w:cs="Arial"/>
                            <w:highlight w:val="lightGray"/>
                            <w:u w:val="single"/>
                          </w:rPr>
                          <w:t>29</w:t>
                        </w:r>
                        <w:r>
                          <w:rPr>
                            <w:rFonts w:eastAsia="Arial" w:cs="Arial"/>
                          </w:rPr>
                          <w:t>E</w:t>
                        </w:r>
                        <w:r w:rsidRPr="0025464E">
                          <w:rPr>
                            <w:rFonts w:eastAsia="Arial" w:cs="Arial"/>
                          </w:rPr>
                          <w:t xml:space="preserve">U (characteristic </w:t>
                        </w:r>
                        <w:r w:rsidRPr="000F3CBF">
                          <w:rPr>
                            <w:rFonts w:eastAsia="Arial" w:cs="Arial"/>
                            <w:strike/>
                            <w:highlight w:val="lightGray"/>
                          </w:rPr>
                          <w:t>38</w:t>
                        </w:r>
                        <w:r>
                          <w:rPr>
                            <w:rFonts w:eastAsia="Arial" w:cs="Arial"/>
                          </w:rPr>
                          <w:t xml:space="preserve"> </w:t>
                        </w:r>
                        <w:r w:rsidRPr="000F3CBF">
                          <w:rPr>
                            <w:rFonts w:eastAsia="Arial" w:cs="Arial"/>
                            <w:highlight w:val="lightGray"/>
                            <w:u w:val="single"/>
                          </w:rPr>
                          <w:t>49</w:t>
                        </w:r>
                        <w:r w:rsidRPr="0025464E">
                          <w:rPr>
                            <w:rFonts w:eastAsia="Arial" w:cs="Arial"/>
                          </w:rPr>
                          <w:t>)</w:t>
                        </w:r>
                      </w:p>
                    </w:tc>
                  </w:tr>
                </w:tbl>
                <w:p w14:paraId="36888B8E" w14:textId="77777777" w:rsidR="008467E3" w:rsidRPr="0025464E" w:rsidRDefault="008467E3" w:rsidP="00C70F70">
                  <w:pPr>
                    <w:spacing w:line="1" w:lineRule="auto"/>
                  </w:pPr>
                </w:p>
              </w:tc>
            </w:tr>
          </w:tbl>
          <w:p w14:paraId="5D11FDB3" w14:textId="77777777" w:rsidR="008467E3" w:rsidRPr="0025464E" w:rsidRDefault="008467E3" w:rsidP="00C70F70">
            <w:pPr>
              <w:spacing w:line="1" w:lineRule="auto"/>
            </w:pPr>
          </w:p>
        </w:tc>
      </w:tr>
    </w:tbl>
    <w:p w14:paraId="7A41B4BB" w14:textId="77777777" w:rsidR="008467E3" w:rsidRDefault="008467E3" w:rsidP="008467E3">
      <w:pPr>
        <w:jc w:val="left"/>
      </w:pPr>
    </w:p>
    <w:p w14:paraId="45BF63FE" w14:textId="77777777" w:rsidR="008467E3" w:rsidRDefault="008467E3" w:rsidP="008467E3">
      <w:pPr>
        <w:jc w:val="left"/>
      </w:pPr>
      <w:r>
        <w:t>[…]</w:t>
      </w:r>
    </w:p>
    <w:p w14:paraId="458E02A1" w14:textId="77777777" w:rsidR="002A30FB" w:rsidRDefault="002A30FB" w:rsidP="008467E3">
      <w:pPr>
        <w:jc w:val="left"/>
      </w:pPr>
    </w:p>
    <w:p w14:paraId="6419E928" w14:textId="77777777" w:rsidR="002A30FB" w:rsidRDefault="002A30FB" w:rsidP="008467E3">
      <w:pPr>
        <w:jc w:val="left"/>
      </w:pPr>
    </w:p>
    <w:p w14:paraId="1006DB03" w14:textId="2D27FCA0" w:rsidR="00486492" w:rsidRDefault="00486492" w:rsidP="00486492">
      <w:pPr>
        <w:pStyle w:val="Heading2"/>
      </w:pPr>
      <w:r>
        <w:t>Proposed deletion of characteristics 38 to 47 “</w:t>
      </w:r>
      <w:r w:rsidRPr="00554CB3">
        <w:t xml:space="preserve">Resistance to </w:t>
      </w:r>
      <w:r w:rsidRPr="00554CB3">
        <w:rPr>
          <w:i/>
          <w:iCs/>
        </w:rPr>
        <w:t xml:space="preserve">Bremia </w:t>
      </w:r>
      <w:proofErr w:type="spellStart"/>
      <w:r w:rsidRPr="00554CB3">
        <w:rPr>
          <w:i/>
          <w:iCs/>
        </w:rPr>
        <w:t>lactucae</w:t>
      </w:r>
      <w:proofErr w:type="spellEnd"/>
      <w:r w:rsidRPr="00554CB3">
        <w:t xml:space="preserve"> </w:t>
      </w:r>
      <w:r>
        <w:t>(Bl) Isolates Bl:</w:t>
      </w:r>
      <w:r w:rsidRPr="00554CB3">
        <w:t xml:space="preserve">16EU to </w:t>
      </w:r>
      <w:r>
        <w:t>BL: </w:t>
      </w:r>
      <w:r w:rsidRPr="00554CB3">
        <w:t>27EU</w:t>
      </w:r>
      <w:r>
        <w:t>”</w:t>
      </w:r>
    </w:p>
    <w:p w14:paraId="73413689" w14:textId="77777777" w:rsidR="00101FC1" w:rsidRDefault="00101FC1" w:rsidP="00101FC1"/>
    <w:tbl>
      <w:tblPr>
        <w:tblOverlap w:val="never"/>
        <w:tblW w:w="10630" w:type="dxa"/>
        <w:tblInd w:w="-512" w:type="dxa"/>
        <w:tblLayout w:type="fixed"/>
        <w:tblLook w:val="01E0" w:firstRow="1" w:lastRow="1" w:firstColumn="1" w:lastColumn="1" w:noHBand="0" w:noVBand="0"/>
      </w:tblPr>
      <w:tblGrid>
        <w:gridCol w:w="312"/>
        <w:gridCol w:w="284"/>
        <w:gridCol w:w="566"/>
        <w:gridCol w:w="1304"/>
        <w:gridCol w:w="566"/>
        <w:gridCol w:w="1303"/>
        <w:gridCol w:w="1869"/>
        <w:gridCol w:w="1869"/>
        <w:gridCol w:w="1983"/>
        <w:gridCol w:w="566"/>
        <w:gridCol w:w="8"/>
      </w:tblGrid>
      <w:tr w:rsidR="00101FC1" w:rsidRPr="0025464E" w14:paraId="01A973D9" w14:textId="77777777" w:rsidTr="002A30FB">
        <w:trPr>
          <w:tblHeader/>
        </w:trPr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A8FFD" w14:textId="77777777" w:rsidR="00101FC1" w:rsidRPr="001E1DAA" w:rsidRDefault="00101FC1" w:rsidP="00C70F70">
            <w:pPr>
              <w:spacing w:line="1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2B433" w14:textId="77777777" w:rsidR="00101FC1" w:rsidRPr="001E1DAA" w:rsidRDefault="00101FC1" w:rsidP="00C70F70">
            <w:pPr>
              <w:spacing w:line="1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B77F9D1" w14:textId="77777777" w:rsidR="00101FC1" w:rsidRPr="0025464E" w:rsidRDefault="00101FC1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English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4B7B958" w14:textId="77777777" w:rsidR="00101FC1" w:rsidRPr="0025464E" w:rsidRDefault="00101FC1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74E2675" w14:textId="77777777" w:rsidR="00101FC1" w:rsidRPr="0025464E" w:rsidRDefault="00101FC1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C2626E7" w14:textId="77777777" w:rsidR="00101FC1" w:rsidRPr="0025464E" w:rsidRDefault="00101FC1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EAF41EF" w14:textId="77777777" w:rsidR="00101FC1" w:rsidRPr="0025464E" w:rsidRDefault="00101FC1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Example Varieties</w:t>
            </w:r>
            <w:r w:rsidRPr="0025464E">
              <w:rPr>
                <w:rFonts w:eastAsia="Arial" w:cs="Arial"/>
                <w:sz w:val="16"/>
                <w:szCs w:val="16"/>
              </w:rPr>
              <w:br/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Exemples</w:t>
            </w:r>
            <w:proofErr w:type="spellEnd"/>
            <w:r w:rsidRPr="0025464E">
              <w:rPr>
                <w:rFonts w:eastAsia="Arial" w:cs="Arial"/>
                <w:sz w:val="16"/>
                <w:szCs w:val="16"/>
              </w:rPr>
              <w:br/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Beispielssorten</w:t>
            </w:r>
            <w:proofErr w:type="spellEnd"/>
            <w:r w:rsidRPr="0025464E">
              <w:rPr>
                <w:rFonts w:eastAsia="Arial" w:cs="Arial"/>
                <w:sz w:val="16"/>
                <w:szCs w:val="16"/>
              </w:rPr>
              <w:br/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Variedades</w:t>
            </w:r>
            <w:proofErr w:type="spellEnd"/>
            <w:r w:rsidRPr="0025464E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4815BBE" w14:textId="77777777" w:rsidR="00101FC1" w:rsidRPr="0025464E" w:rsidRDefault="00101FC1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Note/</w:t>
            </w:r>
            <w:r w:rsidRPr="0025464E">
              <w:rPr>
                <w:rFonts w:eastAsia="Arial" w:cs="Arial"/>
                <w:sz w:val="16"/>
                <w:szCs w:val="16"/>
              </w:rPr>
              <w:br/>
              <w:t>Nota</w:t>
            </w:r>
          </w:p>
        </w:tc>
      </w:tr>
      <w:tr w:rsidR="00101FC1" w:rsidRPr="001E1DAA" w14:paraId="184E2153" w14:textId="77777777" w:rsidTr="001E1DAA">
        <w:trPr>
          <w:gridAfter w:val="1"/>
          <w:wAfter w:w="8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EB6D2" w14:textId="77777777" w:rsidR="00101FC1" w:rsidRPr="001E1DAA" w:rsidRDefault="00101FC1" w:rsidP="00C70F70">
            <w:pPr>
              <w:jc w:val="center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38.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882A4" w14:textId="77777777" w:rsidR="00101FC1" w:rsidRPr="001E1DAA" w:rsidRDefault="00101FC1" w:rsidP="00C70F70">
            <w:pPr>
              <w:jc w:val="center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873DF" w14:textId="77777777" w:rsidR="00101FC1" w:rsidRPr="001E1DAA" w:rsidRDefault="00101FC1" w:rsidP="00C70F70">
            <w:pPr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1DE84" w14:textId="77777777" w:rsidR="00101FC1" w:rsidRPr="001E1DAA" w:rsidRDefault="00101FC1" w:rsidP="00C70F70">
            <w:pPr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6A1D" w14:textId="77777777" w:rsidR="00101FC1" w:rsidRPr="001E1DAA" w:rsidRDefault="00101FC1" w:rsidP="00C70F70">
            <w:pPr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D8D43" w14:textId="77777777" w:rsidR="00101FC1" w:rsidRPr="001E1DAA" w:rsidRDefault="00101FC1" w:rsidP="00C70F70">
            <w:pPr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1C0F" w14:textId="77777777" w:rsidR="00101FC1" w:rsidRPr="001E1DAA" w:rsidRDefault="00101FC1" w:rsidP="00C70F70">
            <w:pPr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</w:tr>
      <w:tr w:rsidR="00101FC1" w:rsidRPr="00526D2C" w14:paraId="4B515755" w14:textId="77777777" w:rsidTr="001E1DAA">
        <w:trPr>
          <w:gridAfter w:val="1"/>
          <w:wAfter w:w="8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86137A3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4A00A76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01FC1" w:rsidRPr="00526D2C" w14:paraId="46C7D4FE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BE04B7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es-ES_tradnl"/>
                    </w:rPr>
                  </w:pP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Resistance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to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) 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br/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Isolate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: 16EU</w:t>
                  </w:r>
                </w:p>
              </w:tc>
            </w:tr>
          </w:tbl>
          <w:p w14:paraId="7B42FF6B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44DA255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  <w:lang w:val="es-ES_tradnl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01FC1" w:rsidRPr="00526D2C" w14:paraId="2048C8E1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597776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fr-CH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Résistance à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) 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br/>
                    <w:t xml:space="preserve">Isolat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: 16EU</w:t>
                  </w:r>
                </w:p>
              </w:tc>
            </w:tr>
          </w:tbl>
          <w:p w14:paraId="234F1F81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D786172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  <w:lang w:val="es-ES_tradnl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01FC1" w:rsidRPr="001E1DAA" w14:paraId="54F3F4ED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3F141F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es-ES_tradnl"/>
                    </w:rPr>
                  </w:pP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Resistenz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gegen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)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Isolat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: 16EU</w:t>
                  </w:r>
                </w:p>
              </w:tc>
            </w:tr>
          </w:tbl>
          <w:p w14:paraId="2E08181E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791FF95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  <w:lang w:val="es-ES_tradnl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01FC1" w:rsidRPr="00526D2C" w14:paraId="26E5814F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06B1F4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es-ES_tradnl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Resistencia a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) Aislado 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: 16EU</w:t>
                  </w:r>
                </w:p>
              </w:tc>
            </w:tr>
          </w:tbl>
          <w:p w14:paraId="4D9E78DC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38F5C7F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DDC6667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</w:tr>
      <w:tr w:rsidR="00101FC1" w:rsidRPr="001E1DAA" w14:paraId="47D6EC61" w14:textId="77777777" w:rsidTr="001E1DAA">
        <w:trPr>
          <w:gridAfter w:val="1"/>
          <w:wAfter w:w="8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3086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23395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1A1D017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  <w:lang w:val="es-ES_tradnl"/>
              </w:rPr>
              <w:t>absent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7B8F0F4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  <w:lang w:val="es-ES_tradnl"/>
              </w:rPr>
              <w:t>absente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D007804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  <w:lang w:val="es-ES_tradnl"/>
              </w:rPr>
              <w:t>fehlend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608EDD9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  <w:lang w:val="es-ES_tradnl"/>
              </w:rPr>
              <w:t>ausente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F9960BF" w14:textId="77777777" w:rsidR="00101FC1" w:rsidRPr="001E1DAA" w:rsidRDefault="00101FC1" w:rsidP="00C70F70">
            <w:pPr>
              <w:rPr>
                <w:rFonts w:eastAsia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  <w:lang w:val="es-ES_tradnl"/>
              </w:rPr>
              <w:t xml:space="preserve">Green </w:t>
            </w: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  <w:lang w:val="es-ES_tradnl"/>
              </w:rPr>
              <w:t>Towers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A213ABB" w14:textId="77777777" w:rsidR="00101FC1" w:rsidRPr="001E1DAA" w:rsidRDefault="00101FC1" w:rsidP="00C70F70">
            <w:pPr>
              <w:jc w:val="center"/>
              <w:rPr>
                <w:rFonts w:eastAsia="Arial" w:cs="Arial"/>
                <w:strike/>
                <w:sz w:val="16"/>
                <w:szCs w:val="16"/>
                <w:highlight w:val="lightGray"/>
                <w:lang w:val="es-ES_tradnl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  <w:lang w:val="es-ES_tradnl"/>
              </w:rPr>
              <w:t>1</w:t>
            </w:r>
          </w:p>
        </w:tc>
      </w:tr>
      <w:tr w:rsidR="00101FC1" w:rsidRPr="001E1DAA" w14:paraId="0816DA05" w14:textId="77777777" w:rsidTr="001E1DAA">
        <w:trPr>
          <w:gridAfter w:val="1"/>
          <w:wAfter w:w="8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713EA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3C735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AFE15DE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  <w:lang w:val="es-ES_tradnl"/>
              </w:rPr>
              <w:t>present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099C8C8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  <w:lang w:val="es-ES_tradnl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  <w:lang w:val="es-ES_tradnl"/>
              </w:rPr>
              <w:t>présente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6B8600B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  <w:lang w:val="es-ES_tradnl"/>
              </w:rPr>
              <w:t>v</w:t>
            </w: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orhanden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A497977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presente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FC57A43" w14:textId="77777777" w:rsidR="00101FC1" w:rsidRPr="001E1DAA" w:rsidRDefault="00101FC1" w:rsidP="00C70F70">
            <w:pPr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Argelès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5F02060" w14:textId="77777777" w:rsidR="00101FC1" w:rsidRPr="001E1DAA" w:rsidRDefault="00101FC1" w:rsidP="00C70F70">
            <w:pPr>
              <w:jc w:val="center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  <w:bookmarkStart w:id="2" w:name="_Toc39"/>
      <w:bookmarkEnd w:id="2"/>
      <w:tr w:rsidR="00101FC1" w:rsidRPr="001E1DAA" w14:paraId="689DC112" w14:textId="77777777" w:rsidTr="001E1DAA">
        <w:trPr>
          <w:gridAfter w:val="1"/>
          <w:wAfter w:w="8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6AECE" w14:textId="77777777" w:rsidR="00101FC1" w:rsidRPr="001E1DAA" w:rsidRDefault="00101FC1" w:rsidP="00C70F70">
            <w:pPr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  <w:r w:rsidRPr="001E1DAA">
              <w:rPr>
                <w:rFonts w:cs="Arial"/>
                <w:strike/>
                <w:sz w:val="16"/>
                <w:szCs w:val="16"/>
                <w:highlight w:val="lightGray"/>
              </w:rPr>
              <w:fldChar w:fldCharType="begin"/>
            </w:r>
            <w:r w:rsidRPr="001E1DAA">
              <w:rPr>
                <w:rFonts w:cs="Arial"/>
                <w:strike/>
                <w:sz w:val="16"/>
                <w:szCs w:val="16"/>
                <w:highlight w:val="lightGray"/>
              </w:rPr>
              <w:instrText xml:space="preserve"> TC "39" \f C \l "1"</w:instrText>
            </w:r>
            <w:r w:rsidRPr="001E1DAA">
              <w:rPr>
                <w:rFonts w:cs="Arial"/>
                <w:strike/>
                <w:sz w:val="16"/>
                <w:szCs w:val="16"/>
                <w:highlight w:val="lightGray"/>
              </w:rPr>
              <w:fldChar w:fldCharType="end"/>
            </w:r>
          </w:p>
          <w:p w14:paraId="4E5D0F7E" w14:textId="77777777" w:rsidR="00101FC1" w:rsidRPr="001E1DAA" w:rsidRDefault="00101FC1" w:rsidP="00C70F70">
            <w:pPr>
              <w:jc w:val="center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39.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3BF3" w14:textId="77777777" w:rsidR="00101FC1" w:rsidRPr="001E1DAA" w:rsidRDefault="00101FC1" w:rsidP="00C70F70">
            <w:pPr>
              <w:jc w:val="center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0B7B1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3AFAE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790C2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478E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AEDB4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</w:tr>
      <w:tr w:rsidR="00101FC1" w:rsidRPr="00526D2C" w14:paraId="2E97318D" w14:textId="77777777" w:rsidTr="001E1DAA">
        <w:trPr>
          <w:gridAfter w:val="1"/>
          <w:wAfter w:w="8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704AF9A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9D1552D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01FC1" w:rsidRPr="00526D2C" w14:paraId="56495353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BD7BF5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es-ES_tradnl"/>
                    </w:rPr>
                  </w:pP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Resistance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to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) 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br/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Isolate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: 17EU</w:t>
                  </w:r>
                </w:p>
              </w:tc>
            </w:tr>
          </w:tbl>
          <w:p w14:paraId="560E7184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325B10B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01FC1" w:rsidRPr="00526D2C" w14:paraId="6D2C11FB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05AF89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fr-CH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Résistance à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) 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br/>
                    <w:t xml:space="preserve">Isolat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: 17EU</w:t>
                  </w:r>
                </w:p>
              </w:tc>
            </w:tr>
          </w:tbl>
          <w:p w14:paraId="4EBABAA7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C9764DE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01FC1" w:rsidRPr="001E1DAA" w14:paraId="7B3626D7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058E71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de-DE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Resistenz gegen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) Isolat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: 17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EU</w:t>
                  </w:r>
                </w:p>
              </w:tc>
            </w:tr>
          </w:tbl>
          <w:p w14:paraId="677D033C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1F1FBD3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01FC1" w:rsidRPr="00526D2C" w14:paraId="44FD0E9C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569E1F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es-ES_tradnl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Resistencia a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) Aislado 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: 17EU</w:t>
                  </w:r>
                </w:p>
              </w:tc>
            </w:tr>
          </w:tbl>
          <w:p w14:paraId="3B26608C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A52A796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FF3FF54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</w:tr>
      <w:tr w:rsidR="00101FC1" w:rsidRPr="001E1DAA" w14:paraId="6EFDB022" w14:textId="77777777" w:rsidTr="001E1DAA">
        <w:trPr>
          <w:gridAfter w:val="1"/>
          <w:wAfter w:w="8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4C79C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AA043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F62F618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287C2B3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absente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D45078C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fehlend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C3F5A61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ausente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57B27E3" w14:textId="77777777" w:rsidR="00101FC1" w:rsidRPr="001E1DAA" w:rsidRDefault="00101FC1" w:rsidP="00C70F70">
            <w:pPr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Green Towers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0B5F17A" w14:textId="77777777" w:rsidR="00101FC1" w:rsidRPr="001E1DAA" w:rsidRDefault="00101FC1" w:rsidP="00C70F70">
            <w:pPr>
              <w:jc w:val="center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1</w:t>
            </w:r>
          </w:p>
        </w:tc>
      </w:tr>
      <w:tr w:rsidR="00101FC1" w:rsidRPr="001E1DAA" w14:paraId="23B942E0" w14:textId="77777777" w:rsidTr="001E1DAA">
        <w:trPr>
          <w:gridAfter w:val="1"/>
          <w:wAfter w:w="8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AE7E3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EB9B8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7A7A1E9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4FB27DB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présente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234EFF4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vorhanden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3E60CA1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presente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B7F3DAC" w14:textId="77777777" w:rsidR="00101FC1" w:rsidRPr="001E1DAA" w:rsidRDefault="00101FC1" w:rsidP="00C70F70">
            <w:pPr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Argelès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B6DF0BC" w14:textId="77777777" w:rsidR="00101FC1" w:rsidRPr="001E1DAA" w:rsidRDefault="00101FC1" w:rsidP="00C70F70">
            <w:pPr>
              <w:jc w:val="center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  <w:tr w:rsidR="00101FC1" w:rsidRPr="001E1DAA" w14:paraId="3135DA79" w14:textId="77777777" w:rsidTr="001E1DAA">
        <w:trPr>
          <w:gridAfter w:val="1"/>
          <w:wAfter w:w="8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5867" w14:textId="77777777" w:rsidR="00101FC1" w:rsidRPr="001E1DAA" w:rsidRDefault="00101FC1" w:rsidP="00101FC1">
            <w:pPr>
              <w:keepNext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  <w:r w:rsidRPr="001E1DAA">
              <w:rPr>
                <w:rFonts w:cs="Arial"/>
                <w:strike/>
                <w:sz w:val="16"/>
                <w:szCs w:val="16"/>
                <w:highlight w:val="lightGray"/>
              </w:rPr>
              <w:fldChar w:fldCharType="begin"/>
            </w:r>
            <w:r w:rsidRPr="001E1DAA">
              <w:rPr>
                <w:rFonts w:cs="Arial"/>
                <w:strike/>
                <w:sz w:val="16"/>
                <w:szCs w:val="16"/>
                <w:highlight w:val="lightGray"/>
              </w:rPr>
              <w:instrText xml:space="preserve"> TC "40" \f C \l "1"</w:instrText>
            </w:r>
            <w:r w:rsidRPr="001E1DAA">
              <w:rPr>
                <w:rFonts w:cs="Arial"/>
                <w:strike/>
                <w:sz w:val="16"/>
                <w:szCs w:val="16"/>
                <w:highlight w:val="lightGray"/>
              </w:rPr>
              <w:fldChar w:fldCharType="end"/>
            </w:r>
          </w:p>
          <w:p w14:paraId="6D1736C4" w14:textId="77777777" w:rsidR="00101FC1" w:rsidRPr="001E1DAA" w:rsidRDefault="00101FC1" w:rsidP="00101FC1">
            <w:pPr>
              <w:keepNext/>
              <w:jc w:val="center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40.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CE4C1" w14:textId="77777777" w:rsidR="00101FC1" w:rsidRPr="001E1DAA" w:rsidRDefault="00101FC1" w:rsidP="00101FC1">
            <w:pPr>
              <w:keepNext/>
              <w:jc w:val="center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09B26" w14:textId="77777777" w:rsidR="00101FC1" w:rsidRPr="001E1DAA" w:rsidRDefault="00101FC1" w:rsidP="00101FC1">
            <w:pPr>
              <w:keepNext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CF53F" w14:textId="77777777" w:rsidR="00101FC1" w:rsidRPr="001E1DAA" w:rsidRDefault="00101FC1" w:rsidP="00101FC1">
            <w:pPr>
              <w:keepNext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92FB4" w14:textId="77777777" w:rsidR="00101FC1" w:rsidRPr="001E1DAA" w:rsidRDefault="00101FC1" w:rsidP="00101FC1">
            <w:pPr>
              <w:keepNext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7E09B" w14:textId="77777777" w:rsidR="00101FC1" w:rsidRPr="001E1DAA" w:rsidRDefault="00101FC1" w:rsidP="00101FC1">
            <w:pPr>
              <w:keepNext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A0CD" w14:textId="77777777" w:rsidR="00101FC1" w:rsidRPr="001E1DAA" w:rsidRDefault="00101FC1" w:rsidP="00101FC1">
            <w:pPr>
              <w:keepNext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</w:tr>
      <w:tr w:rsidR="00101FC1" w:rsidRPr="00526D2C" w14:paraId="6CB6E809" w14:textId="77777777" w:rsidTr="001E1DAA">
        <w:trPr>
          <w:gridAfter w:val="1"/>
          <w:wAfter w:w="8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A0B337D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AC332F4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01FC1" w:rsidRPr="00526D2C" w14:paraId="3DFE0FBD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68DE3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es-ES_tradnl"/>
                    </w:rPr>
                  </w:pP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Resistance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to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) 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br/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Isolate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: 20EU</w:t>
                  </w:r>
                </w:p>
              </w:tc>
            </w:tr>
          </w:tbl>
          <w:p w14:paraId="56AE8A12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0F3A82A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01FC1" w:rsidRPr="00526D2C" w14:paraId="3B70BF1C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86FBA6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fr-CH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Résistance à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) 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br/>
                    <w:t xml:space="preserve">Isolat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: 20EU</w:t>
                  </w:r>
                </w:p>
              </w:tc>
            </w:tr>
          </w:tbl>
          <w:p w14:paraId="6F60762A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2A21B72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01FC1" w:rsidRPr="001E1DAA" w14:paraId="2F5DDEF8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03DDBA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de-DE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Resistenz gegen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) Isolat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: 20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EU</w:t>
                  </w:r>
                </w:p>
              </w:tc>
            </w:tr>
          </w:tbl>
          <w:p w14:paraId="3F3FA4FD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7A95DDC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01FC1" w:rsidRPr="00526D2C" w14:paraId="333F58A6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8277EC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es-ES_tradnl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Resistencia a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) Aislado 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: 20EU</w:t>
                  </w:r>
                </w:p>
              </w:tc>
            </w:tr>
          </w:tbl>
          <w:p w14:paraId="2038AFD3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9BDEB20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5F1EA50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</w:tr>
      <w:tr w:rsidR="00101FC1" w:rsidRPr="001E1DAA" w14:paraId="7C122764" w14:textId="77777777" w:rsidTr="001E1DAA">
        <w:trPr>
          <w:gridAfter w:val="1"/>
          <w:wAfter w:w="8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8D77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FF32A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3D03913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62A44D3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absente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E9F31F5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fehlend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C4C8601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ausente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EBDB3E5" w14:textId="77777777" w:rsidR="00101FC1" w:rsidRPr="001E1DAA" w:rsidRDefault="00101FC1" w:rsidP="00C70F70">
            <w:pPr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Green Towers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EAB48BC" w14:textId="77777777" w:rsidR="00101FC1" w:rsidRPr="001E1DAA" w:rsidRDefault="00101FC1" w:rsidP="00C70F70">
            <w:pPr>
              <w:jc w:val="center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1</w:t>
            </w:r>
          </w:p>
        </w:tc>
      </w:tr>
      <w:tr w:rsidR="00101FC1" w:rsidRPr="001E1DAA" w14:paraId="46C10743" w14:textId="77777777" w:rsidTr="001E1DAA">
        <w:trPr>
          <w:gridAfter w:val="1"/>
          <w:wAfter w:w="8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E1206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66333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8984808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5105712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présente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EE8F0D4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vorhanden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96BE410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presente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B18F4A2" w14:textId="77777777" w:rsidR="00101FC1" w:rsidRPr="001E1DAA" w:rsidRDefault="00101FC1" w:rsidP="00C70F70">
            <w:pPr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FrRsal-1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76DB4E1" w14:textId="77777777" w:rsidR="00101FC1" w:rsidRPr="001E1DAA" w:rsidRDefault="00101FC1" w:rsidP="00C70F70">
            <w:pPr>
              <w:jc w:val="center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  <w:tr w:rsidR="00101FC1" w:rsidRPr="001E1DAA" w14:paraId="581A00C1" w14:textId="77777777" w:rsidTr="001E1DAA">
        <w:trPr>
          <w:gridAfter w:val="1"/>
          <w:wAfter w:w="8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061FD" w14:textId="77777777" w:rsidR="00101FC1" w:rsidRPr="001E1DAA" w:rsidRDefault="00101FC1" w:rsidP="00C70F70">
            <w:pPr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  <w:r w:rsidRPr="001E1DAA">
              <w:rPr>
                <w:rFonts w:cs="Arial"/>
                <w:strike/>
                <w:sz w:val="16"/>
                <w:szCs w:val="16"/>
                <w:highlight w:val="lightGray"/>
              </w:rPr>
              <w:fldChar w:fldCharType="begin"/>
            </w:r>
            <w:r w:rsidRPr="001E1DAA">
              <w:rPr>
                <w:rFonts w:cs="Arial"/>
                <w:strike/>
                <w:sz w:val="16"/>
                <w:szCs w:val="16"/>
                <w:highlight w:val="lightGray"/>
              </w:rPr>
              <w:instrText xml:space="preserve"> TC "41" \f C \l "1"</w:instrText>
            </w:r>
            <w:r w:rsidRPr="001E1DAA">
              <w:rPr>
                <w:rFonts w:cs="Arial"/>
                <w:strike/>
                <w:sz w:val="16"/>
                <w:szCs w:val="16"/>
                <w:highlight w:val="lightGray"/>
              </w:rPr>
              <w:fldChar w:fldCharType="end"/>
            </w:r>
          </w:p>
          <w:p w14:paraId="1EFC2026" w14:textId="77777777" w:rsidR="00101FC1" w:rsidRPr="001E1DAA" w:rsidRDefault="00101FC1" w:rsidP="00C70F70">
            <w:pPr>
              <w:jc w:val="center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41.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A0162" w14:textId="77777777" w:rsidR="00101FC1" w:rsidRPr="001E1DAA" w:rsidRDefault="00101FC1" w:rsidP="00C70F70">
            <w:pPr>
              <w:jc w:val="center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3F38F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35817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4B77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EE4B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099D2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</w:tr>
      <w:tr w:rsidR="00101FC1" w:rsidRPr="00526D2C" w14:paraId="590CBF94" w14:textId="77777777" w:rsidTr="001E1DAA">
        <w:trPr>
          <w:gridAfter w:val="1"/>
          <w:wAfter w:w="8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89BC26D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A7ED965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01FC1" w:rsidRPr="00526D2C" w14:paraId="60FADFB4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66ACAB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es-ES_tradnl"/>
                    </w:rPr>
                  </w:pP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Resistance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to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) 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br/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Isolate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: 21EU</w:t>
                  </w:r>
                </w:p>
              </w:tc>
            </w:tr>
          </w:tbl>
          <w:p w14:paraId="1364F674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34F6F7F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01FC1" w:rsidRPr="00526D2C" w14:paraId="5F5339F1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752D2F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fr-CH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Résistance à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) 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br/>
                    <w:t xml:space="preserve">Isolat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: 21EU</w:t>
                  </w:r>
                </w:p>
              </w:tc>
            </w:tr>
          </w:tbl>
          <w:p w14:paraId="16E2B289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1E7FF66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01FC1" w:rsidRPr="001E1DAA" w14:paraId="34266A2E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3DA66D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de-DE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Resistenz gegen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) Isolat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: 21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EU</w:t>
                  </w:r>
                </w:p>
              </w:tc>
            </w:tr>
          </w:tbl>
          <w:p w14:paraId="40C44499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4886BE9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01FC1" w:rsidRPr="00526D2C" w14:paraId="6EC0914D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A0AAAD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es-ES_tradnl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Resistencia a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) Aislado 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: 21EU</w:t>
                  </w:r>
                </w:p>
              </w:tc>
            </w:tr>
          </w:tbl>
          <w:p w14:paraId="6C932ABC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4DB6090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F144E4D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</w:tr>
      <w:tr w:rsidR="00101FC1" w:rsidRPr="001E1DAA" w14:paraId="28B50FD9" w14:textId="77777777" w:rsidTr="001E1DAA">
        <w:trPr>
          <w:gridAfter w:val="1"/>
          <w:wAfter w:w="8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E8846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EDAC5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8FB7C46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2DB78ED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absente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8BADA5E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fehlend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357F975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ausente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1099E8C" w14:textId="77777777" w:rsidR="00101FC1" w:rsidRPr="001E1DAA" w:rsidRDefault="00101FC1" w:rsidP="00C70F70">
            <w:pPr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Green Towers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9143EAB" w14:textId="77777777" w:rsidR="00101FC1" w:rsidRPr="001E1DAA" w:rsidRDefault="00101FC1" w:rsidP="00C70F70">
            <w:pPr>
              <w:jc w:val="center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1</w:t>
            </w:r>
          </w:p>
        </w:tc>
      </w:tr>
      <w:tr w:rsidR="00101FC1" w:rsidRPr="001E1DAA" w14:paraId="7690B494" w14:textId="77777777" w:rsidTr="001E1DAA">
        <w:trPr>
          <w:gridAfter w:val="1"/>
          <w:wAfter w:w="8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DB69F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3D3D9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4A2D664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6079AC3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présente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CC8FBE9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vorhanden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5750804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presente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5C14A49" w14:textId="77777777" w:rsidR="00101FC1" w:rsidRPr="001E1DAA" w:rsidRDefault="00101FC1" w:rsidP="00C70F70">
            <w:pPr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Argelès</w:t>
            </w:r>
            <w:proofErr w:type="spellEnd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, Colorado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34B9B47" w14:textId="77777777" w:rsidR="00101FC1" w:rsidRPr="001E1DAA" w:rsidRDefault="00101FC1" w:rsidP="00C70F70">
            <w:pPr>
              <w:jc w:val="center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  <w:tr w:rsidR="00101FC1" w:rsidRPr="001E1DAA" w14:paraId="25832FC6" w14:textId="77777777" w:rsidTr="001E1DAA">
        <w:trPr>
          <w:gridAfter w:val="1"/>
          <w:wAfter w:w="8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7E0A" w14:textId="77777777" w:rsidR="00101FC1" w:rsidRPr="001E1DAA" w:rsidRDefault="00101FC1" w:rsidP="00C70F70">
            <w:pPr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  <w:r w:rsidRPr="001E1DAA">
              <w:rPr>
                <w:rFonts w:cs="Arial"/>
                <w:strike/>
                <w:sz w:val="16"/>
                <w:szCs w:val="16"/>
                <w:highlight w:val="lightGray"/>
              </w:rPr>
              <w:lastRenderedPageBreak/>
              <w:fldChar w:fldCharType="begin"/>
            </w:r>
            <w:r w:rsidRPr="001E1DAA">
              <w:rPr>
                <w:rFonts w:cs="Arial"/>
                <w:strike/>
                <w:sz w:val="16"/>
                <w:szCs w:val="16"/>
                <w:highlight w:val="lightGray"/>
              </w:rPr>
              <w:instrText xml:space="preserve"> TC "42" \f C \l "1"</w:instrText>
            </w:r>
            <w:r w:rsidRPr="001E1DAA">
              <w:rPr>
                <w:rFonts w:cs="Arial"/>
                <w:strike/>
                <w:sz w:val="16"/>
                <w:szCs w:val="16"/>
                <w:highlight w:val="lightGray"/>
              </w:rPr>
              <w:fldChar w:fldCharType="end"/>
            </w:r>
          </w:p>
          <w:p w14:paraId="652C0B3D" w14:textId="77777777" w:rsidR="00101FC1" w:rsidRPr="001E1DAA" w:rsidRDefault="00101FC1" w:rsidP="00C70F70">
            <w:pPr>
              <w:jc w:val="center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42.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8198B" w14:textId="77777777" w:rsidR="00101FC1" w:rsidRPr="001E1DAA" w:rsidRDefault="00101FC1" w:rsidP="00C70F70">
            <w:pPr>
              <w:jc w:val="center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E966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ECA37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89DC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635D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1A13B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</w:tr>
      <w:tr w:rsidR="00101FC1" w:rsidRPr="00526D2C" w14:paraId="7F88098F" w14:textId="77777777" w:rsidTr="001E1DAA">
        <w:trPr>
          <w:gridAfter w:val="1"/>
          <w:wAfter w:w="8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4CC8284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4B7D5A6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01FC1" w:rsidRPr="00526D2C" w14:paraId="085C133B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8C1706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es-ES_tradnl"/>
                    </w:rPr>
                  </w:pP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Resistance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to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) 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br/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Isolate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: 22EU</w:t>
                  </w:r>
                </w:p>
              </w:tc>
            </w:tr>
          </w:tbl>
          <w:p w14:paraId="4F5A6DF0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B38702B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01FC1" w:rsidRPr="00526D2C" w14:paraId="2C2DE268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34159D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fr-CH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Résistance à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)  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br/>
                    <w:t xml:space="preserve">Isolat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: 22EU</w:t>
                  </w:r>
                </w:p>
              </w:tc>
            </w:tr>
          </w:tbl>
          <w:p w14:paraId="7753765C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7F0ABAB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01FC1" w:rsidRPr="001E1DAA" w14:paraId="00C67F78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F6AFE3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de-DE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Resistenz gegen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) Isolat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: 22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EU</w:t>
                  </w:r>
                </w:p>
              </w:tc>
            </w:tr>
          </w:tbl>
          <w:p w14:paraId="5A14D690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C784673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01FC1" w:rsidRPr="00526D2C" w14:paraId="2123FE7C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33A3E9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es-ES_tradnl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Resistencia a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(</w:t>
                  </w:r>
                  <w:proofErr w:type="spellStart"/>
                  <w:proofErr w:type="gram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)  Aislado</w:t>
                  </w:r>
                  <w:proofErr w:type="gram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: 22EU</w:t>
                  </w:r>
                </w:p>
              </w:tc>
            </w:tr>
          </w:tbl>
          <w:p w14:paraId="7CE6908B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44418DC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37A8D35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</w:tr>
      <w:tr w:rsidR="00101FC1" w:rsidRPr="001E1DAA" w14:paraId="51BB9006" w14:textId="77777777" w:rsidTr="001E1DAA">
        <w:trPr>
          <w:gridAfter w:val="1"/>
          <w:wAfter w:w="8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3B4F4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ADCF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795CEBF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929221F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absente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A0EC398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fehlend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372913D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ausente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D3A7DAB" w14:textId="77777777" w:rsidR="00101FC1" w:rsidRPr="001E1DAA" w:rsidRDefault="00101FC1" w:rsidP="00C70F70">
            <w:pPr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Green Towers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7F3DEEA" w14:textId="77777777" w:rsidR="00101FC1" w:rsidRPr="001E1DAA" w:rsidRDefault="00101FC1" w:rsidP="00C70F70">
            <w:pPr>
              <w:jc w:val="center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1</w:t>
            </w:r>
          </w:p>
        </w:tc>
      </w:tr>
      <w:tr w:rsidR="00101FC1" w:rsidRPr="001E1DAA" w14:paraId="1758FD47" w14:textId="77777777" w:rsidTr="001E1DAA">
        <w:trPr>
          <w:gridAfter w:val="1"/>
          <w:wAfter w:w="8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107EE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9EF75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294259B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8739DCC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présente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67989EE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vorhanden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FAD3BBC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presente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3D9980D" w14:textId="77777777" w:rsidR="00101FC1" w:rsidRPr="001E1DAA" w:rsidRDefault="00101FC1" w:rsidP="00C70F70">
            <w:pPr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FrRsal-1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DAB1532" w14:textId="77777777" w:rsidR="00101FC1" w:rsidRPr="001E1DAA" w:rsidRDefault="00101FC1" w:rsidP="00C70F70">
            <w:pPr>
              <w:jc w:val="center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  <w:tr w:rsidR="00101FC1" w:rsidRPr="001E1DAA" w14:paraId="6DB0DD0B" w14:textId="77777777" w:rsidTr="001E1DAA">
        <w:trPr>
          <w:gridAfter w:val="1"/>
          <w:wAfter w:w="8" w:type="dxa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945AA" w14:textId="77777777" w:rsidR="00101FC1" w:rsidRPr="001E1DAA" w:rsidRDefault="00101FC1" w:rsidP="00C70F70">
            <w:pPr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  <w:r w:rsidRPr="001E1DAA">
              <w:rPr>
                <w:rFonts w:cs="Arial"/>
                <w:strike/>
                <w:sz w:val="16"/>
                <w:szCs w:val="16"/>
                <w:highlight w:val="lightGray"/>
              </w:rPr>
              <w:fldChar w:fldCharType="begin"/>
            </w:r>
            <w:r w:rsidRPr="001E1DAA">
              <w:rPr>
                <w:rFonts w:cs="Arial"/>
                <w:strike/>
                <w:sz w:val="16"/>
                <w:szCs w:val="16"/>
                <w:highlight w:val="lightGray"/>
              </w:rPr>
              <w:instrText xml:space="preserve"> TC "43" \f C \l "1"</w:instrText>
            </w:r>
            <w:r w:rsidRPr="001E1DAA">
              <w:rPr>
                <w:rFonts w:cs="Arial"/>
                <w:strike/>
                <w:sz w:val="16"/>
                <w:szCs w:val="16"/>
                <w:highlight w:val="lightGray"/>
              </w:rPr>
              <w:fldChar w:fldCharType="end"/>
            </w:r>
          </w:p>
          <w:p w14:paraId="34F25F6E" w14:textId="77777777" w:rsidR="00101FC1" w:rsidRPr="001E1DAA" w:rsidRDefault="00101FC1" w:rsidP="00C70F70">
            <w:pPr>
              <w:jc w:val="center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43.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3BC2D" w14:textId="77777777" w:rsidR="00101FC1" w:rsidRPr="001E1DAA" w:rsidRDefault="00101FC1" w:rsidP="00C70F70">
            <w:pPr>
              <w:jc w:val="center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6F38C" w14:textId="77777777" w:rsidR="00101FC1" w:rsidRPr="001E1DAA" w:rsidRDefault="00101FC1" w:rsidP="00C70F70">
            <w:pPr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A1C98" w14:textId="77777777" w:rsidR="00101FC1" w:rsidRPr="001E1DAA" w:rsidRDefault="00101FC1" w:rsidP="00C70F70">
            <w:pPr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7F226" w14:textId="77777777" w:rsidR="00101FC1" w:rsidRPr="001E1DAA" w:rsidRDefault="00101FC1" w:rsidP="00C70F70">
            <w:pPr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6A42" w14:textId="77777777" w:rsidR="00101FC1" w:rsidRPr="001E1DAA" w:rsidRDefault="00101FC1" w:rsidP="00C70F70">
            <w:pPr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62045" w14:textId="77777777" w:rsidR="00101FC1" w:rsidRPr="001E1DAA" w:rsidRDefault="00101FC1" w:rsidP="00C70F70">
            <w:pPr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</w:tr>
      <w:tr w:rsidR="00101FC1" w:rsidRPr="00526D2C" w14:paraId="37DBDF99" w14:textId="77777777" w:rsidTr="001E1DAA">
        <w:trPr>
          <w:gridAfter w:val="1"/>
          <w:wAfter w:w="8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51CD101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D8ADD52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01FC1" w:rsidRPr="00526D2C" w14:paraId="54847DE1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5950FB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es-ES_tradnl"/>
                    </w:rPr>
                  </w:pP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Resistance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to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) 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br/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Isolate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: 23EU</w:t>
                  </w:r>
                </w:p>
              </w:tc>
            </w:tr>
          </w:tbl>
          <w:p w14:paraId="79DE12A0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77D87EC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01FC1" w:rsidRPr="00526D2C" w14:paraId="3DF63173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D4560F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fr-CH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Résistance à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)  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br/>
                    <w:t xml:space="preserve">Isolat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: 23EU</w:t>
                  </w:r>
                </w:p>
              </w:tc>
            </w:tr>
          </w:tbl>
          <w:p w14:paraId="28D3E4DE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3FFD530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01FC1" w:rsidRPr="001E1DAA" w14:paraId="3E877EC5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A289A5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de-DE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Resistenz gegen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) Isolat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: 23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EU</w:t>
                  </w:r>
                </w:p>
              </w:tc>
            </w:tr>
          </w:tbl>
          <w:p w14:paraId="6F1720C2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550A078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01FC1" w:rsidRPr="00526D2C" w14:paraId="7F16CA0E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290E4F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es-ES_tradnl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Resistencia a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(</w:t>
                  </w:r>
                  <w:proofErr w:type="spellStart"/>
                  <w:proofErr w:type="gram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)  Aislado</w:t>
                  </w:r>
                  <w:proofErr w:type="gram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: 23EU</w:t>
                  </w:r>
                </w:p>
              </w:tc>
            </w:tr>
          </w:tbl>
          <w:p w14:paraId="285287BA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12DC22A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37E85B2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</w:tr>
      <w:tr w:rsidR="00101FC1" w:rsidRPr="001E1DAA" w14:paraId="48F5C113" w14:textId="77777777" w:rsidTr="001E1DAA">
        <w:trPr>
          <w:gridAfter w:val="1"/>
          <w:wAfter w:w="8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DBF09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67690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56F584B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B9AF0E4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absente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21824C8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fehlend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347F136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ausente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9FD7550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Green Towers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B8A6FF4" w14:textId="77777777" w:rsidR="00101FC1" w:rsidRPr="001E1DAA" w:rsidRDefault="00101FC1" w:rsidP="001E1DAA">
            <w:pPr>
              <w:jc w:val="center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1</w:t>
            </w:r>
          </w:p>
        </w:tc>
      </w:tr>
      <w:tr w:rsidR="00101FC1" w:rsidRPr="001E1DAA" w14:paraId="01A58252" w14:textId="77777777" w:rsidTr="001E1DAA">
        <w:trPr>
          <w:gridAfter w:val="1"/>
          <w:wAfter w:w="8" w:type="dxa"/>
        </w:trPr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E327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FC32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DB210BC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338DED4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présente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7C93F62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vorhanden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E9180AB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presente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F0219E2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Colorado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EA7AD05" w14:textId="77777777" w:rsidR="00101FC1" w:rsidRPr="001E1DAA" w:rsidRDefault="00101FC1" w:rsidP="001E1DAA">
            <w:pPr>
              <w:jc w:val="center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</w:tbl>
    <w:p w14:paraId="21360DEF" w14:textId="77777777" w:rsidR="00101FC1" w:rsidRPr="001E1DAA" w:rsidRDefault="00101FC1" w:rsidP="00101FC1">
      <w:pPr>
        <w:jc w:val="left"/>
        <w:rPr>
          <w:rFonts w:cs="Arial"/>
          <w:strike/>
          <w:vanish/>
          <w:sz w:val="16"/>
          <w:szCs w:val="16"/>
          <w:highlight w:val="lightGray"/>
        </w:rPr>
      </w:pPr>
    </w:p>
    <w:tbl>
      <w:tblPr>
        <w:tblOverlap w:val="never"/>
        <w:tblW w:w="10622" w:type="dxa"/>
        <w:tblInd w:w="-512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101FC1" w:rsidRPr="001E1DAA" w14:paraId="54A31753" w14:textId="77777777" w:rsidTr="00101FC1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Start w:id="3" w:name="_Toc44"/>
          <w:bookmarkEnd w:id="3"/>
          <w:p w14:paraId="56EAD51A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  <w:r w:rsidRPr="001E1DAA">
              <w:rPr>
                <w:rFonts w:cs="Arial"/>
                <w:strike/>
                <w:sz w:val="16"/>
                <w:szCs w:val="16"/>
                <w:highlight w:val="lightGray"/>
              </w:rPr>
              <w:fldChar w:fldCharType="begin"/>
            </w:r>
            <w:r w:rsidRPr="001E1DAA">
              <w:rPr>
                <w:rFonts w:cs="Arial"/>
                <w:strike/>
                <w:sz w:val="16"/>
                <w:szCs w:val="16"/>
                <w:highlight w:val="lightGray"/>
              </w:rPr>
              <w:instrText xml:space="preserve"> TC "44" \f C \l "1"</w:instrText>
            </w:r>
            <w:r w:rsidRPr="001E1DAA">
              <w:rPr>
                <w:rFonts w:cs="Arial"/>
                <w:strike/>
                <w:sz w:val="16"/>
                <w:szCs w:val="16"/>
                <w:highlight w:val="lightGray"/>
              </w:rPr>
              <w:fldChar w:fldCharType="end"/>
            </w:r>
          </w:p>
          <w:p w14:paraId="09FE31E5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44.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E3CC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BFF80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84AE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FBD03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2DF9A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8E3AD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</w:tr>
      <w:tr w:rsidR="00101FC1" w:rsidRPr="00526D2C" w14:paraId="40DB355B" w14:textId="77777777" w:rsidTr="00101FC1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FC29CD4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807240B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01FC1" w:rsidRPr="00526D2C" w14:paraId="33BCBE76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FE883A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es-ES_tradnl"/>
                    </w:rPr>
                  </w:pP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Resistance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to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) 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br/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Isolate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: 24EU</w:t>
                  </w:r>
                </w:p>
              </w:tc>
            </w:tr>
          </w:tbl>
          <w:p w14:paraId="6AE380D8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4D2BF5A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01FC1" w:rsidRPr="00526D2C" w14:paraId="6D28577E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03B44B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fr-CH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Résistance à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)  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br/>
                    <w:t xml:space="preserve">Isolat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: 24EU</w:t>
                  </w:r>
                </w:p>
              </w:tc>
            </w:tr>
          </w:tbl>
          <w:p w14:paraId="3FB16A18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43FF529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01FC1" w:rsidRPr="001E1DAA" w14:paraId="277D7347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ACE295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de-DE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Resistenz gegen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) Isolat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: 24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EU</w:t>
                  </w:r>
                </w:p>
              </w:tc>
            </w:tr>
          </w:tbl>
          <w:p w14:paraId="12BC3C18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A5A1B44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01FC1" w:rsidRPr="00526D2C" w14:paraId="7B036BA5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D4E288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es-ES_tradnl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Resistencia a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(</w:t>
                  </w:r>
                  <w:proofErr w:type="spellStart"/>
                  <w:proofErr w:type="gram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)  Aislado</w:t>
                  </w:r>
                  <w:proofErr w:type="gram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: 24EU</w:t>
                  </w:r>
                </w:p>
              </w:tc>
            </w:tr>
          </w:tbl>
          <w:p w14:paraId="4D459CE4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2A0ABBA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8E8AA54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</w:tr>
      <w:tr w:rsidR="00101FC1" w:rsidRPr="001E1DAA" w14:paraId="01F47A10" w14:textId="77777777" w:rsidTr="00101FC1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AB090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4493F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12AD3EC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310DD00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absente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8FB21C9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fehlend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54C2596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ausente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54AD836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Argelès</w:t>
            </w:r>
            <w:proofErr w:type="spellEnd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, Colorado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3557EF7" w14:textId="77777777" w:rsidR="00101FC1" w:rsidRPr="001E1DAA" w:rsidRDefault="00101FC1" w:rsidP="001E1DAA">
            <w:pPr>
              <w:jc w:val="center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1</w:t>
            </w:r>
          </w:p>
        </w:tc>
      </w:tr>
      <w:tr w:rsidR="00101FC1" w:rsidRPr="001E1DAA" w14:paraId="1AB0D302" w14:textId="77777777" w:rsidTr="00101FC1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B715C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89D15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5EF0420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D7DFCC4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présente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556CD70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vorhanden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E13FA30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presente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F71B544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Dandie</w:t>
            </w:r>
            <w:proofErr w:type="spellEnd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, NunDm</w:t>
            </w:r>
            <w:proofErr w:type="gram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15,  UCDm</w:t>
            </w:r>
            <w:proofErr w:type="gramEnd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14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843C387" w14:textId="77777777" w:rsidR="00101FC1" w:rsidRPr="001E1DAA" w:rsidRDefault="00101FC1" w:rsidP="001E1DAA">
            <w:pPr>
              <w:jc w:val="center"/>
              <w:rPr>
                <w:rFonts w:eastAsia="Arial" w:cs="Arial"/>
                <w:strike/>
                <w:sz w:val="16"/>
                <w:szCs w:val="16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9</w:t>
            </w:r>
          </w:p>
        </w:tc>
      </w:tr>
    </w:tbl>
    <w:p w14:paraId="0C9BB9B7" w14:textId="77777777" w:rsidR="00101FC1" w:rsidRPr="001E1DAA" w:rsidRDefault="00101FC1" w:rsidP="00101FC1">
      <w:pPr>
        <w:jc w:val="left"/>
        <w:rPr>
          <w:rFonts w:cs="Arial"/>
          <w:strike/>
          <w:vanish/>
          <w:sz w:val="16"/>
          <w:szCs w:val="16"/>
        </w:rPr>
      </w:pPr>
    </w:p>
    <w:tbl>
      <w:tblPr>
        <w:tblOverlap w:val="never"/>
        <w:tblW w:w="10622" w:type="dxa"/>
        <w:tblInd w:w="-512" w:type="dxa"/>
        <w:tblLayout w:type="fixed"/>
        <w:tblLook w:val="01E0" w:firstRow="1" w:lastRow="1" w:firstColumn="1" w:lastColumn="1" w:noHBand="0" w:noVBand="0"/>
      </w:tblPr>
      <w:tblGrid>
        <w:gridCol w:w="312"/>
        <w:gridCol w:w="284"/>
        <w:gridCol w:w="566"/>
        <w:gridCol w:w="1304"/>
        <w:gridCol w:w="566"/>
        <w:gridCol w:w="1303"/>
        <w:gridCol w:w="1869"/>
        <w:gridCol w:w="1869"/>
        <w:gridCol w:w="1983"/>
        <w:gridCol w:w="566"/>
      </w:tblGrid>
      <w:tr w:rsidR="00101FC1" w:rsidRPr="001E1DAA" w14:paraId="04B7025E" w14:textId="77777777" w:rsidTr="002A30FB"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Start w:id="4" w:name="_Toc45"/>
          <w:bookmarkEnd w:id="4"/>
          <w:p w14:paraId="4D30479E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</w:rPr>
            </w:pPr>
            <w:r w:rsidRPr="001E1DAA">
              <w:rPr>
                <w:rFonts w:cs="Arial"/>
                <w:strike/>
                <w:sz w:val="16"/>
                <w:szCs w:val="16"/>
              </w:rPr>
              <w:fldChar w:fldCharType="begin"/>
            </w:r>
            <w:r w:rsidRPr="001E1DAA">
              <w:rPr>
                <w:rFonts w:cs="Arial"/>
                <w:strike/>
                <w:sz w:val="16"/>
                <w:szCs w:val="16"/>
              </w:rPr>
              <w:instrText xml:space="preserve"> TC "45" \f C \l "1"</w:instrText>
            </w:r>
            <w:r w:rsidRPr="001E1DAA">
              <w:rPr>
                <w:rFonts w:cs="Arial"/>
                <w:strike/>
                <w:sz w:val="16"/>
                <w:szCs w:val="16"/>
              </w:rPr>
              <w:fldChar w:fldCharType="end"/>
            </w:r>
          </w:p>
          <w:p w14:paraId="503863B2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</w:rPr>
              <w:t>45.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581B4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D884B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</w:rPr>
              <w:t>QL</w:t>
            </w:r>
          </w:p>
        </w:tc>
        <w:tc>
          <w:tcPr>
            <w:tcW w:w="1304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27E0A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0279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C8AE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</w:rPr>
            </w:pPr>
          </w:p>
        </w:tc>
        <w:tc>
          <w:tcPr>
            <w:tcW w:w="6287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88445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</w:rPr>
            </w:pPr>
          </w:p>
        </w:tc>
      </w:tr>
      <w:tr w:rsidR="00101FC1" w:rsidRPr="00526D2C" w14:paraId="0C5E7F20" w14:textId="77777777" w:rsidTr="002A30FB">
        <w:tc>
          <w:tcPr>
            <w:tcW w:w="312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BE28592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284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C2B1F6F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01FC1" w:rsidRPr="00526D2C" w14:paraId="0B0EF300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61C6A8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es-ES_tradnl"/>
                    </w:rPr>
                  </w:pP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Resistance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to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) 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br/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Isolate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: 25EU</w:t>
                  </w:r>
                </w:p>
              </w:tc>
            </w:tr>
          </w:tbl>
          <w:p w14:paraId="578D03EA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7DC1BB2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01FC1" w:rsidRPr="00526D2C" w14:paraId="79BAE987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1F66E3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fr-CH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Résistance à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)  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br/>
                    <w:t xml:space="preserve">Isolat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: 25EU</w:t>
                  </w:r>
                </w:p>
              </w:tc>
            </w:tr>
          </w:tbl>
          <w:p w14:paraId="129DE2CC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</w:p>
        </w:tc>
        <w:tc>
          <w:tcPr>
            <w:tcW w:w="1869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E125E3C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01FC1" w:rsidRPr="001E1DAA" w14:paraId="30C9E59E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B6117E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de-DE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Resistenz gegen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) Isolat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: 25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EU</w:t>
                  </w:r>
                </w:p>
              </w:tc>
            </w:tr>
          </w:tbl>
          <w:p w14:paraId="4C7AA5E1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</w:p>
        </w:tc>
        <w:tc>
          <w:tcPr>
            <w:tcW w:w="1869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83A8D85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01FC1" w:rsidRPr="00526D2C" w14:paraId="42C0BB1D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53E68F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es-ES_tradnl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Resistencia a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(</w:t>
                  </w:r>
                  <w:proofErr w:type="spellStart"/>
                  <w:proofErr w:type="gram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)  Aislado</w:t>
                  </w:r>
                  <w:proofErr w:type="gram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: 25EU</w:t>
                  </w:r>
                </w:p>
              </w:tc>
            </w:tr>
          </w:tbl>
          <w:p w14:paraId="76D72617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983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6DD4966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255B06F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lang w:val="es-ES_tradnl"/>
              </w:rPr>
            </w:pPr>
          </w:p>
        </w:tc>
      </w:tr>
      <w:tr w:rsidR="00101FC1" w:rsidRPr="001E1DAA" w14:paraId="57F92976" w14:textId="77777777" w:rsidTr="002A30FB">
        <w:tc>
          <w:tcPr>
            <w:tcW w:w="31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F9836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lang w:val="es-ES_tradnl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F2230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lang w:val="es-ES_tradnl"/>
              </w:rPr>
            </w:pP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98F6BB9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E245B58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absente</w:t>
            </w:r>
            <w:proofErr w:type="spellEnd"/>
          </w:p>
        </w:tc>
        <w:tc>
          <w:tcPr>
            <w:tcW w:w="186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3D10F37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fehlend</w:t>
            </w:r>
            <w:proofErr w:type="spellEnd"/>
          </w:p>
        </w:tc>
        <w:tc>
          <w:tcPr>
            <w:tcW w:w="186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6419F6C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ausente</w:t>
            </w:r>
            <w:proofErr w:type="spellEnd"/>
          </w:p>
        </w:tc>
        <w:tc>
          <w:tcPr>
            <w:tcW w:w="1983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E8DE865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Colorado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51955B1" w14:textId="77777777" w:rsidR="00101FC1" w:rsidRPr="001E1DAA" w:rsidRDefault="00101FC1" w:rsidP="001E1DAA">
            <w:pPr>
              <w:jc w:val="center"/>
              <w:rPr>
                <w:rFonts w:eastAsia="Arial" w:cs="Arial"/>
                <w:strike/>
                <w:sz w:val="16"/>
                <w:szCs w:val="16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</w:rPr>
              <w:t>1</w:t>
            </w:r>
          </w:p>
        </w:tc>
      </w:tr>
      <w:tr w:rsidR="00101FC1" w:rsidRPr="001E1DAA" w14:paraId="09BC1D07" w14:textId="77777777" w:rsidTr="002A30FB">
        <w:tc>
          <w:tcPr>
            <w:tcW w:w="31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87C9F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190B1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768A13B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3FE207D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présente</w:t>
            </w:r>
            <w:proofErr w:type="spellEnd"/>
          </w:p>
        </w:tc>
        <w:tc>
          <w:tcPr>
            <w:tcW w:w="186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7311CE5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vorhanden</w:t>
            </w:r>
            <w:proofErr w:type="spellEnd"/>
          </w:p>
        </w:tc>
        <w:tc>
          <w:tcPr>
            <w:tcW w:w="186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22E73F3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presente</w:t>
            </w:r>
            <w:proofErr w:type="spellEnd"/>
          </w:p>
        </w:tc>
        <w:tc>
          <w:tcPr>
            <w:tcW w:w="1983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B232DA9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Argelès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F9B73F3" w14:textId="77777777" w:rsidR="00101FC1" w:rsidRPr="001E1DAA" w:rsidRDefault="00101FC1" w:rsidP="001E1DAA">
            <w:pPr>
              <w:jc w:val="center"/>
              <w:rPr>
                <w:rFonts w:eastAsia="Arial" w:cs="Arial"/>
                <w:strike/>
                <w:sz w:val="16"/>
                <w:szCs w:val="16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</w:rPr>
              <w:t>9</w:t>
            </w:r>
          </w:p>
        </w:tc>
      </w:tr>
      <w:bookmarkStart w:id="5" w:name="_Toc46"/>
      <w:bookmarkEnd w:id="5"/>
      <w:tr w:rsidR="00101FC1" w:rsidRPr="001E1DAA" w14:paraId="3F41438B" w14:textId="77777777" w:rsidTr="002A30FB"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250D1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</w:rPr>
            </w:pPr>
            <w:r w:rsidRPr="001E1DAA">
              <w:rPr>
                <w:rFonts w:cs="Arial"/>
                <w:strike/>
                <w:sz w:val="16"/>
                <w:szCs w:val="16"/>
              </w:rPr>
              <w:fldChar w:fldCharType="begin"/>
            </w:r>
            <w:r w:rsidRPr="001E1DAA">
              <w:rPr>
                <w:rFonts w:cs="Arial"/>
                <w:strike/>
                <w:sz w:val="16"/>
                <w:szCs w:val="16"/>
              </w:rPr>
              <w:instrText xml:space="preserve"> TC "46" \f C \l "1"</w:instrText>
            </w:r>
            <w:r w:rsidRPr="001E1DAA">
              <w:rPr>
                <w:rFonts w:cs="Arial"/>
                <w:strike/>
                <w:sz w:val="16"/>
                <w:szCs w:val="16"/>
              </w:rPr>
              <w:fldChar w:fldCharType="end"/>
            </w:r>
          </w:p>
          <w:p w14:paraId="23D3090A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</w:rPr>
              <w:t>46.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E976D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25C9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1304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6D28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A68E8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749CD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6287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6F5D3" w14:textId="77777777" w:rsidR="00101FC1" w:rsidRPr="001E1DAA" w:rsidRDefault="00101FC1" w:rsidP="00101FC1">
            <w:pPr>
              <w:jc w:val="left"/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</w:tr>
      <w:tr w:rsidR="00101FC1" w:rsidRPr="00526D2C" w14:paraId="190FD9A9" w14:textId="77777777" w:rsidTr="002A30FB">
        <w:tc>
          <w:tcPr>
            <w:tcW w:w="312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5C9058F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284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BE72587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01FC1" w:rsidRPr="00526D2C" w14:paraId="370C76E4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977911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es-ES_tradnl"/>
                    </w:rPr>
                  </w:pP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Resistance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to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) 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br/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Isolate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: 26EU</w:t>
                  </w:r>
                </w:p>
              </w:tc>
            </w:tr>
          </w:tbl>
          <w:p w14:paraId="7439CA16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80AB636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01FC1" w:rsidRPr="00526D2C" w14:paraId="71943E2C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FD1825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fr-CH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Résistance à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)  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br/>
                    <w:t xml:space="preserve">Isolat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: 26EU</w:t>
                  </w:r>
                </w:p>
              </w:tc>
            </w:tr>
          </w:tbl>
          <w:p w14:paraId="5F220C34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</w:p>
        </w:tc>
        <w:tc>
          <w:tcPr>
            <w:tcW w:w="1869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83B0839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01FC1" w:rsidRPr="001E1DAA" w14:paraId="51B88BC3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B74AAC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de-DE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Resistenz gegen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) Isolat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: 26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EU</w:t>
                  </w:r>
                </w:p>
              </w:tc>
            </w:tr>
          </w:tbl>
          <w:p w14:paraId="2FD6AB88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</w:p>
        </w:tc>
        <w:tc>
          <w:tcPr>
            <w:tcW w:w="1869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97F4544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01FC1" w:rsidRPr="00526D2C" w14:paraId="137019F5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9118C6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es-ES_tradnl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Resistencia a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(</w:t>
                  </w:r>
                  <w:proofErr w:type="spellStart"/>
                  <w:proofErr w:type="gram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)  Aislado</w:t>
                  </w:r>
                  <w:proofErr w:type="gram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: 26EU</w:t>
                  </w:r>
                </w:p>
              </w:tc>
            </w:tr>
          </w:tbl>
          <w:p w14:paraId="4EA07E0F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983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E10DCD0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7F40FD2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lang w:val="es-ES_tradnl"/>
              </w:rPr>
            </w:pPr>
          </w:p>
        </w:tc>
      </w:tr>
      <w:tr w:rsidR="00101FC1" w:rsidRPr="001E1DAA" w14:paraId="5500D46A" w14:textId="77777777" w:rsidTr="002A30FB">
        <w:tc>
          <w:tcPr>
            <w:tcW w:w="31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DF13A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lang w:val="es-ES_tradnl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C06D3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lang w:val="es-ES_tradnl"/>
              </w:rPr>
            </w:pP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35EB4CE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34B08BE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absente</w:t>
            </w:r>
            <w:proofErr w:type="spellEnd"/>
          </w:p>
        </w:tc>
        <w:tc>
          <w:tcPr>
            <w:tcW w:w="186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09B4CED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fehlend</w:t>
            </w:r>
            <w:proofErr w:type="spellEnd"/>
          </w:p>
        </w:tc>
        <w:tc>
          <w:tcPr>
            <w:tcW w:w="186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0E2C2CA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ausente</w:t>
            </w:r>
            <w:proofErr w:type="spellEnd"/>
          </w:p>
        </w:tc>
        <w:tc>
          <w:tcPr>
            <w:tcW w:w="1983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6579D0B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Colorado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A309640" w14:textId="77777777" w:rsidR="00101FC1" w:rsidRPr="001E1DAA" w:rsidRDefault="00101FC1" w:rsidP="001E1DAA">
            <w:pPr>
              <w:jc w:val="center"/>
              <w:rPr>
                <w:rFonts w:eastAsia="Arial" w:cs="Arial"/>
                <w:strike/>
                <w:sz w:val="16"/>
                <w:szCs w:val="16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</w:rPr>
              <w:t>1</w:t>
            </w:r>
          </w:p>
        </w:tc>
      </w:tr>
      <w:tr w:rsidR="00101FC1" w:rsidRPr="001E1DAA" w14:paraId="161D61BD" w14:textId="77777777" w:rsidTr="002A30FB">
        <w:tc>
          <w:tcPr>
            <w:tcW w:w="31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1C512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1FFDB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7D156DD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4FE421D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présente</w:t>
            </w:r>
            <w:proofErr w:type="spellEnd"/>
          </w:p>
        </w:tc>
        <w:tc>
          <w:tcPr>
            <w:tcW w:w="186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93B269A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vorhanden</w:t>
            </w:r>
            <w:proofErr w:type="spellEnd"/>
          </w:p>
        </w:tc>
        <w:tc>
          <w:tcPr>
            <w:tcW w:w="186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D44DA82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presente</w:t>
            </w:r>
            <w:proofErr w:type="spellEnd"/>
          </w:p>
        </w:tc>
        <w:tc>
          <w:tcPr>
            <w:tcW w:w="1983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57F6AAA" w14:textId="77777777" w:rsidR="00101FC1" w:rsidRPr="001E1DAA" w:rsidRDefault="00101FC1" w:rsidP="00101FC1">
            <w:pPr>
              <w:jc w:val="left"/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Balesta</w:t>
            </w:r>
            <w:proofErr w:type="spellEnd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, Bedford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42BF9DD" w14:textId="77777777" w:rsidR="00101FC1" w:rsidRPr="001E1DAA" w:rsidRDefault="00101FC1" w:rsidP="001E1DAA">
            <w:pPr>
              <w:jc w:val="center"/>
              <w:rPr>
                <w:rFonts w:eastAsia="Arial" w:cs="Arial"/>
                <w:strike/>
                <w:sz w:val="16"/>
                <w:szCs w:val="16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</w:rPr>
              <w:t>9</w:t>
            </w:r>
          </w:p>
        </w:tc>
      </w:tr>
      <w:bookmarkStart w:id="6" w:name="_Toc47"/>
      <w:bookmarkEnd w:id="6"/>
      <w:tr w:rsidR="00101FC1" w:rsidRPr="001E1DAA" w14:paraId="1DD86314" w14:textId="77777777" w:rsidTr="002A30FB"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49F5" w14:textId="77777777" w:rsidR="00101FC1" w:rsidRPr="001E1DAA" w:rsidRDefault="00101FC1" w:rsidP="00C70F70">
            <w:pPr>
              <w:rPr>
                <w:rFonts w:cs="Arial"/>
                <w:strike/>
                <w:vanish/>
                <w:sz w:val="16"/>
                <w:szCs w:val="16"/>
              </w:rPr>
            </w:pPr>
            <w:r w:rsidRPr="001E1DAA">
              <w:rPr>
                <w:rFonts w:cs="Arial"/>
                <w:strike/>
                <w:sz w:val="16"/>
                <w:szCs w:val="16"/>
              </w:rPr>
              <w:fldChar w:fldCharType="begin"/>
            </w:r>
            <w:r w:rsidRPr="001E1DAA">
              <w:rPr>
                <w:rFonts w:cs="Arial"/>
                <w:strike/>
                <w:sz w:val="16"/>
                <w:szCs w:val="16"/>
              </w:rPr>
              <w:instrText xml:space="preserve"> TC "47" \f C \l "1"</w:instrText>
            </w:r>
            <w:r w:rsidRPr="001E1DAA">
              <w:rPr>
                <w:rFonts w:cs="Arial"/>
                <w:strike/>
                <w:sz w:val="16"/>
                <w:szCs w:val="16"/>
              </w:rPr>
              <w:fldChar w:fldCharType="end"/>
            </w:r>
          </w:p>
          <w:p w14:paraId="7D90FB9D" w14:textId="77777777" w:rsidR="00101FC1" w:rsidRPr="001E1DAA" w:rsidRDefault="00101FC1" w:rsidP="00C70F70">
            <w:pPr>
              <w:jc w:val="center"/>
              <w:rPr>
                <w:rFonts w:eastAsia="Arial" w:cs="Arial"/>
                <w:b/>
                <w:bCs/>
                <w:strike/>
                <w:sz w:val="16"/>
                <w:szCs w:val="16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</w:rPr>
              <w:t>47.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1BE68" w14:textId="77777777" w:rsidR="00101FC1" w:rsidRPr="001E1DAA" w:rsidRDefault="00101FC1" w:rsidP="00C70F70">
            <w:pPr>
              <w:jc w:val="center"/>
              <w:rPr>
                <w:rFonts w:eastAsia="Arial" w:cs="Arial"/>
                <w:b/>
                <w:bCs/>
                <w:strike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2741F" w14:textId="77777777" w:rsidR="00101FC1" w:rsidRPr="001E1DAA" w:rsidRDefault="00101FC1" w:rsidP="00C70F70">
            <w:pPr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1304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DA905" w14:textId="77777777" w:rsidR="00101FC1" w:rsidRPr="001E1DAA" w:rsidRDefault="00101FC1" w:rsidP="00C70F70">
            <w:pPr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03E7" w14:textId="77777777" w:rsidR="00101FC1" w:rsidRPr="001E1DAA" w:rsidRDefault="00101FC1" w:rsidP="00C70F70">
            <w:pPr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47BA6" w14:textId="77777777" w:rsidR="00101FC1" w:rsidRPr="001E1DAA" w:rsidRDefault="00101FC1" w:rsidP="00C70F70">
            <w:pPr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6287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7B20" w14:textId="77777777" w:rsidR="00101FC1" w:rsidRPr="001E1DAA" w:rsidRDefault="00101FC1" w:rsidP="00C70F70">
            <w:pPr>
              <w:rPr>
                <w:rFonts w:eastAsia="Arial" w:cs="Arial"/>
                <w:b/>
                <w:bCs/>
                <w:strike/>
                <w:sz w:val="16"/>
                <w:szCs w:val="16"/>
                <w:highlight w:val="lightGray"/>
              </w:rPr>
            </w:pPr>
          </w:p>
        </w:tc>
      </w:tr>
      <w:tr w:rsidR="00101FC1" w:rsidRPr="00526D2C" w14:paraId="02D0DBEE" w14:textId="77777777" w:rsidTr="002A30FB">
        <w:tc>
          <w:tcPr>
            <w:tcW w:w="312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15DB1D6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284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27C21BA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01FC1" w:rsidRPr="00526D2C" w14:paraId="0D69D237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26C53E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es-ES_tradnl"/>
                    </w:rPr>
                  </w:pP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Resistance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to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i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) 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br/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Isolate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: 27EU</w:t>
                  </w:r>
                </w:p>
              </w:tc>
            </w:tr>
          </w:tbl>
          <w:p w14:paraId="2FB230AB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201DBCC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01FC1" w:rsidRPr="00526D2C" w14:paraId="259DAFB0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5A0C7A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fr-CH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Résistance à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fr-CH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 xml:space="preserve">)  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br/>
                    <w:t xml:space="preserve">Isolat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fr-CH"/>
                    </w:rPr>
                    <w:t>: 27EU</w:t>
                  </w:r>
                </w:p>
              </w:tc>
            </w:tr>
          </w:tbl>
          <w:p w14:paraId="2D69C715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fr-CH"/>
              </w:rPr>
            </w:pPr>
          </w:p>
        </w:tc>
        <w:tc>
          <w:tcPr>
            <w:tcW w:w="1869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E0749CB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01FC1" w:rsidRPr="001E1DAA" w14:paraId="0296E415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A6D06F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de-DE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Resistenz gegen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de-DE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 (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 xml:space="preserve">) Isolat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de-DE"/>
                    </w:rPr>
                    <w:t>: 27</w:t>
                  </w: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EU</w:t>
                  </w:r>
                </w:p>
              </w:tc>
            </w:tr>
          </w:tbl>
          <w:p w14:paraId="71B89E1E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de-DE"/>
              </w:rPr>
            </w:pPr>
          </w:p>
        </w:tc>
        <w:tc>
          <w:tcPr>
            <w:tcW w:w="1869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296D059" w14:textId="77777777" w:rsidR="00101FC1" w:rsidRPr="001E1DAA" w:rsidRDefault="00101FC1" w:rsidP="00101FC1">
            <w:pPr>
              <w:jc w:val="left"/>
              <w:rPr>
                <w:rFonts w:cs="Arial"/>
                <w:strike/>
                <w:vanish/>
                <w:sz w:val="16"/>
                <w:szCs w:val="16"/>
                <w:highlight w:val="lightGray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101FC1" w:rsidRPr="00526D2C" w14:paraId="371D64BE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C3C304" w14:textId="77777777" w:rsidR="00101FC1" w:rsidRPr="001E1DAA" w:rsidRDefault="00101FC1" w:rsidP="00101FC1">
                  <w:pPr>
                    <w:jc w:val="left"/>
                    <w:rPr>
                      <w:rFonts w:cs="Arial"/>
                      <w:strike/>
                      <w:sz w:val="16"/>
                      <w:szCs w:val="16"/>
                      <w:highlight w:val="lightGray"/>
                      <w:lang w:val="es-ES_tradnl"/>
                    </w:rPr>
                  </w:pPr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Resistencia a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Bremia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 xml:space="preserve"> 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i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lactucae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(</w:t>
                  </w:r>
                  <w:proofErr w:type="spellStart"/>
                  <w:proofErr w:type="gram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)  Aislado</w:t>
                  </w:r>
                  <w:proofErr w:type="gram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 </w:t>
                  </w:r>
                  <w:proofErr w:type="spellStart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Bl</w:t>
                  </w:r>
                  <w:proofErr w:type="spellEnd"/>
                  <w:r w:rsidRPr="001E1DAA">
                    <w:rPr>
                      <w:rFonts w:eastAsia="Arial" w:cs="Arial"/>
                      <w:b/>
                      <w:bCs/>
                      <w:strike/>
                      <w:sz w:val="16"/>
                      <w:szCs w:val="16"/>
                      <w:highlight w:val="lightGray"/>
                      <w:lang w:val="es-ES_tradnl"/>
                    </w:rPr>
                    <w:t>: 27EU</w:t>
                  </w:r>
                </w:p>
              </w:tc>
            </w:tr>
          </w:tbl>
          <w:p w14:paraId="7DAEA343" w14:textId="77777777" w:rsidR="00101FC1" w:rsidRPr="001E1DAA" w:rsidRDefault="00101FC1" w:rsidP="00101FC1">
            <w:pPr>
              <w:spacing w:line="1" w:lineRule="auto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1983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FBA442A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highlight w:val="lightGray"/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7D5DECB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lang w:val="es-ES_tradnl"/>
              </w:rPr>
            </w:pPr>
          </w:p>
        </w:tc>
      </w:tr>
      <w:tr w:rsidR="00101FC1" w:rsidRPr="001E1DAA" w14:paraId="343172CA" w14:textId="77777777" w:rsidTr="002A30FB">
        <w:tc>
          <w:tcPr>
            <w:tcW w:w="31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1E632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lang w:val="es-ES_tradnl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D080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  <w:lang w:val="es-ES_tradnl"/>
              </w:rPr>
            </w:pP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FA3A228" w14:textId="77777777" w:rsidR="00101FC1" w:rsidRPr="001E1DAA" w:rsidRDefault="00101FC1" w:rsidP="00C70F70">
            <w:pPr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390A27C" w14:textId="77777777" w:rsidR="00101FC1" w:rsidRPr="001E1DAA" w:rsidRDefault="00101FC1" w:rsidP="00C70F70">
            <w:pPr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absente</w:t>
            </w:r>
            <w:proofErr w:type="spellEnd"/>
          </w:p>
        </w:tc>
        <w:tc>
          <w:tcPr>
            <w:tcW w:w="186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EB6539A" w14:textId="77777777" w:rsidR="00101FC1" w:rsidRPr="001E1DAA" w:rsidRDefault="00101FC1" w:rsidP="00C70F70">
            <w:pPr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fehlend</w:t>
            </w:r>
            <w:proofErr w:type="spellEnd"/>
          </w:p>
        </w:tc>
        <w:tc>
          <w:tcPr>
            <w:tcW w:w="186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3B20BA4" w14:textId="77777777" w:rsidR="00101FC1" w:rsidRPr="001E1DAA" w:rsidRDefault="00101FC1" w:rsidP="00C70F70">
            <w:pPr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ausente</w:t>
            </w:r>
            <w:proofErr w:type="spellEnd"/>
          </w:p>
        </w:tc>
        <w:tc>
          <w:tcPr>
            <w:tcW w:w="1983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0758479" w14:textId="77777777" w:rsidR="00101FC1" w:rsidRPr="001E1DAA" w:rsidRDefault="00101FC1" w:rsidP="00C70F70">
            <w:pPr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Balesta</w:t>
            </w:r>
            <w:proofErr w:type="spellEnd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, Colorado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767CD08" w14:textId="77777777" w:rsidR="00101FC1" w:rsidRPr="001E1DAA" w:rsidRDefault="00101FC1" w:rsidP="00C70F70">
            <w:pPr>
              <w:jc w:val="center"/>
              <w:rPr>
                <w:rFonts w:eastAsia="Arial" w:cs="Arial"/>
                <w:strike/>
                <w:sz w:val="16"/>
                <w:szCs w:val="16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</w:rPr>
              <w:t>1</w:t>
            </w:r>
          </w:p>
        </w:tc>
      </w:tr>
      <w:tr w:rsidR="00101FC1" w:rsidRPr="001E1DAA" w14:paraId="4433A566" w14:textId="77777777" w:rsidTr="002A30FB">
        <w:tc>
          <w:tcPr>
            <w:tcW w:w="31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D82C7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EEC80" w14:textId="77777777" w:rsidR="00101FC1" w:rsidRPr="001E1DAA" w:rsidRDefault="00101FC1" w:rsidP="00C70F70">
            <w:pPr>
              <w:spacing w:line="1" w:lineRule="auto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9A3CD07" w14:textId="77777777" w:rsidR="00101FC1" w:rsidRPr="001E1DAA" w:rsidRDefault="00101FC1" w:rsidP="00C70F70">
            <w:pPr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BFD8047" w14:textId="77777777" w:rsidR="00101FC1" w:rsidRPr="001E1DAA" w:rsidRDefault="00101FC1" w:rsidP="00C70F70">
            <w:pPr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présente</w:t>
            </w:r>
            <w:proofErr w:type="spellEnd"/>
          </w:p>
        </w:tc>
        <w:tc>
          <w:tcPr>
            <w:tcW w:w="186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72EEBA6" w14:textId="77777777" w:rsidR="00101FC1" w:rsidRPr="001E1DAA" w:rsidRDefault="00101FC1" w:rsidP="00C70F70">
            <w:pPr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vorhanden</w:t>
            </w:r>
            <w:proofErr w:type="spellEnd"/>
          </w:p>
        </w:tc>
        <w:tc>
          <w:tcPr>
            <w:tcW w:w="1869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E132091" w14:textId="77777777" w:rsidR="00101FC1" w:rsidRPr="001E1DAA" w:rsidRDefault="00101FC1" w:rsidP="00C70F70">
            <w:pPr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proofErr w:type="spellStart"/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presente</w:t>
            </w:r>
            <w:proofErr w:type="spellEnd"/>
          </w:p>
        </w:tc>
        <w:tc>
          <w:tcPr>
            <w:tcW w:w="1983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ED50550" w14:textId="77777777" w:rsidR="00101FC1" w:rsidRPr="001E1DAA" w:rsidRDefault="00101FC1" w:rsidP="00C70F70">
            <w:pPr>
              <w:rPr>
                <w:rFonts w:eastAsia="Arial" w:cs="Arial"/>
                <w:strike/>
                <w:sz w:val="16"/>
                <w:szCs w:val="16"/>
                <w:highlight w:val="lightGray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  <w:highlight w:val="lightGray"/>
              </w:rPr>
              <w:t>FrRsal-1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D398F1A" w14:textId="77777777" w:rsidR="00101FC1" w:rsidRPr="001E1DAA" w:rsidRDefault="00101FC1" w:rsidP="00C70F70">
            <w:pPr>
              <w:jc w:val="center"/>
              <w:rPr>
                <w:rFonts w:eastAsia="Arial" w:cs="Arial"/>
                <w:strike/>
                <w:sz w:val="16"/>
                <w:szCs w:val="16"/>
              </w:rPr>
            </w:pPr>
            <w:r w:rsidRPr="001E1DAA">
              <w:rPr>
                <w:rFonts w:eastAsia="Arial" w:cs="Arial"/>
                <w:strike/>
                <w:sz w:val="16"/>
                <w:szCs w:val="16"/>
              </w:rPr>
              <w:t>9</w:t>
            </w:r>
          </w:p>
        </w:tc>
      </w:tr>
    </w:tbl>
    <w:p w14:paraId="5A6DB661" w14:textId="77777777" w:rsidR="00101FC1" w:rsidRPr="00101FC1" w:rsidRDefault="00101FC1" w:rsidP="001E1DAA">
      <w:pPr>
        <w:jc w:val="left"/>
      </w:pPr>
    </w:p>
    <w:p w14:paraId="292F5FAD" w14:textId="77777777" w:rsidR="008E1ACE" w:rsidRDefault="008E1ACE">
      <w:pPr>
        <w:jc w:val="left"/>
        <w:rPr>
          <w:i/>
        </w:rPr>
      </w:pPr>
      <w:r>
        <w:br w:type="page"/>
      </w:r>
    </w:p>
    <w:p w14:paraId="04700474" w14:textId="4423B6FA" w:rsidR="001A55D7" w:rsidRDefault="008E1ACE" w:rsidP="008E1ACE">
      <w:pPr>
        <w:pStyle w:val="Heading3"/>
      </w:pPr>
      <w:r>
        <w:lastRenderedPageBreak/>
        <w:t>Current wording:</w:t>
      </w:r>
    </w:p>
    <w:p w14:paraId="2541964B" w14:textId="77777777" w:rsidR="008E1ACE" w:rsidRDefault="008E1ACE" w:rsidP="001E1DAA">
      <w:pPr>
        <w:jc w:val="left"/>
        <w:rPr>
          <w:u w:val="single"/>
        </w:rPr>
      </w:pPr>
    </w:p>
    <w:p w14:paraId="5225F5AB" w14:textId="77777777" w:rsidR="008E1ACE" w:rsidRDefault="008E1ACE" w:rsidP="008E1ACE">
      <w:pPr>
        <w:jc w:val="left"/>
      </w:pPr>
      <w:r w:rsidRPr="0025464E">
        <w:rPr>
          <w:rFonts w:eastAsia="Arial" w:cs="Arial"/>
          <w:u w:val="single"/>
        </w:rPr>
        <w:t xml:space="preserve">Ad. 38 to 52: Resistance to </w:t>
      </w:r>
      <w:r w:rsidRPr="0025464E">
        <w:rPr>
          <w:rFonts w:eastAsia="Arial" w:cs="Arial"/>
          <w:i/>
          <w:iCs/>
          <w:u w:val="single"/>
        </w:rPr>
        <w:t xml:space="preserve">Bremia </w:t>
      </w:r>
      <w:proofErr w:type="spellStart"/>
      <w:r w:rsidRPr="0025464E">
        <w:rPr>
          <w:rFonts w:eastAsia="Arial" w:cs="Arial"/>
          <w:i/>
          <w:iCs/>
          <w:u w:val="single"/>
        </w:rPr>
        <w:t>lactucae</w:t>
      </w:r>
      <w:proofErr w:type="spellEnd"/>
      <w:r w:rsidRPr="0025464E">
        <w:rPr>
          <w:rFonts w:eastAsia="Arial" w:cs="Arial"/>
          <w:u w:val="single"/>
        </w:rPr>
        <w:t xml:space="preserve"> (Bl), several isolates</w:t>
      </w:r>
      <w:r>
        <w:t xml:space="preserve"> </w:t>
      </w:r>
    </w:p>
    <w:p w14:paraId="154E817B" w14:textId="77777777" w:rsidR="008E1ACE" w:rsidRDefault="008E1ACE" w:rsidP="008E1ACE">
      <w:pPr>
        <w:jc w:val="left"/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8E1ACE" w:rsidRPr="0025464E" w14:paraId="4348DCA3" w14:textId="77777777" w:rsidTr="00C70F70">
        <w:trPr>
          <w:cantSplit/>
        </w:trPr>
        <w:tc>
          <w:tcPr>
            <w:tcW w:w="675" w:type="dxa"/>
          </w:tcPr>
          <w:p w14:paraId="7FCA15C9" w14:textId="77777777" w:rsidR="008E1ACE" w:rsidRPr="0025464E" w:rsidRDefault="008E1ACE" w:rsidP="00C70F7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25464E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14:paraId="06B2B284" w14:textId="77777777" w:rsidR="008E1ACE" w:rsidRPr="0025464E" w:rsidRDefault="008E1ACE" w:rsidP="00C70F7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25464E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14:paraId="1077140C" w14:textId="77777777" w:rsidR="008E1ACE" w:rsidRPr="0025464E" w:rsidRDefault="008E1ACE" w:rsidP="00C70F70">
            <w:pPr>
              <w:spacing w:before="20" w:after="20"/>
              <w:rPr>
                <w:rFonts w:cs="Arial"/>
                <w:i/>
                <w:color w:val="000000"/>
                <w:lang w:val="es-ES"/>
              </w:rPr>
            </w:pPr>
            <w:r w:rsidRPr="0025464E">
              <w:rPr>
                <w:rFonts w:cs="Arial"/>
                <w:i/>
              </w:rPr>
              <w:t xml:space="preserve">Bremia </w:t>
            </w:r>
            <w:proofErr w:type="spellStart"/>
            <w:r w:rsidRPr="0025464E">
              <w:rPr>
                <w:rFonts w:cs="Arial"/>
                <w:i/>
              </w:rPr>
              <w:t>lactucae</w:t>
            </w:r>
            <w:proofErr w:type="spellEnd"/>
          </w:p>
        </w:tc>
      </w:tr>
      <w:tr w:rsidR="008E1ACE" w:rsidRPr="0025464E" w14:paraId="5D3DC18B" w14:textId="77777777" w:rsidTr="00C70F70">
        <w:trPr>
          <w:cantSplit/>
        </w:trPr>
        <w:tc>
          <w:tcPr>
            <w:tcW w:w="675" w:type="dxa"/>
          </w:tcPr>
          <w:p w14:paraId="5D452F9B" w14:textId="77777777" w:rsidR="008E1ACE" w:rsidRPr="0025464E" w:rsidRDefault="008E1ACE" w:rsidP="00C70F7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25464E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14:paraId="424037B5" w14:textId="77777777" w:rsidR="008E1ACE" w:rsidRPr="0025464E" w:rsidRDefault="008E1ACE" w:rsidP="00C70F7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25464E">
              <w:rPr>
                <w:rFonts w:cs="Arial"/>
                <w:lang w:val="en-GB" w:eastAsia="nl-NL"/>
              </w:rPr>
              <w:t>Quarantine status</w:t>
            </w:r>
          </w:p>
        </w:tc>
        <w:tc>
          <w:tcPr>
            <w:tcW w:w="5908" w:type="dxa"/>
          </w:tcPr>
          <w:p w14:paraId="34A5F1E6" w14:textId="77777777" w:rsidR="008E1ACE" w:rsidRPr="0025464E" w:rsidRDefault="008E1ACE" w:rsidP="00C70F70">
            <w:pPr>
              <w:spacing w:before="20" w:after="20"/>
              <w:rPr>
                <w:rFonts w:cs="Arial"/>
              </w:rPr>
            </w:pPr>
            <w:r w:rsidRPr="0025464E">
              <w:rPr>
                <w:rFonts w:cs="Arial"/>
              </w:rPr>
              <w:t>no</w:t>
            </w:r>
          </w:p>
        </w:tc>
      </w:tr>
      <w:tr w:rsidR="008E1ACE" w:rsidRPr="0025464E" w14:paraId="238D9D18" w14:textId="77777777" w:rsidTr="00C70F70">
        <w:trPr>
          <w:cantSplit/>
        </w:trPr>
        <w:tc>
          <w:tcPr>
            <w:tcW w:w="675" w:type="dxa"/>
          </w:tcPr>
          <w:p w14:paraId="2536EC28" w14:textId="77777777" w:rsidR="008E1ACE" w:rsidRPr="0025464E" w:rsidRDefault="008E1ACE" w:rsidP="00C70F7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5464E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14:paraId="470E7B45" w14:textId="77777777" w:rsidR="008E1ACE" w:rsidRPr="0025464E" w:rsidRDefault="008E1ACE" w:rsidP="00C70F7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5464E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14:paraId="119BDD83" w14:textId="77777777" w:rsidR="008E1ACE" w:rsidRPr="0025464E" w:rsidRDefault="008E1ACE" w:rsidP="00C70F70">
            <w:pPr>
              <w:spacing w:before="20" w:after="20"/>
              <w:rPr>
                <w:rFonts w:cs="Arial"/>
                <w:i/>
                <w:color w:val="000000"/>
              </w:rPr>
            </w:pPr>
            <w:r w:rsidRPr="0025464E">
              <w:rPr>
                <w:rFonts w:cs="Arial"/>
              </w:rPr>
              <w:t xml:space="preserve">lettuce - </w:t>
            </w:r>
            <w:proofErr w:type="spellStart"/>
            <w:r w:rsidRPr="0025464E">
              <w:rPr>
                <w:rFonts w:cs="Arial"/>
                <w:i/>
              </w:rPr>
              <w:t>Lactuca</w:t>
            </w:r>
            <w:proofErr w:type="spellEnd"/>
            <w:r w:rsidRPr="0025464E">
              <w:rPr>
                <w:rFonts w:cs="Arial"/>
                <w:i/>
              </w:rPr>
              <w:t xml:space="preserve"> sativa</w:t>
            </w:r>
            <w:r w:rsidRPr="0025464E">
              <w:rPr>
                <w:rFonts w:cs="Arial"/>
              </w:rPr>
              <w:t xml:space="preserve"> L.</w:t>
            </w:r>
          </w:p>
        </w:tc>
      </w:tr>
      <w:tr w:rsidR="008E1ACE" w:rsidRPr="0025464E" w14:paraId="2E0041DB" w14:textId="77777777" w:rsidTr="00C70F70">
        <w:trPr>
          <w:cantSplit/>
        </w:trPr>
        <w:tc>
          <w:tcPr>
            <w:tcW w:w="675" w:type="dxa"/>
          </w:tcPr>
          <w:p w14:paraId="0AD06588" w14:textId="77777777" w:rsidR="008E1ACE" w:rsidRPr="0025464E" w:rsidRDefault="008E1ACE" w:rsidP="00C70F7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5464E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14:paraId="77D3D4A4" w14:textId="77777777" w:rsidR="008E1ACE" w:rsidRPr="0025464E" w:rsidRDefault="008E1ACE" w:rsidP="00C70F7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5464E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14:paraId="1491874D" w14:textId="77777777" w:rsidR="008E1ACE" w:rsidRPr="0025464E" w:rsidRDefault="008E1ACE" w:rsidP="00C70F70">
            <w:pPr>
              <w:spacing w:before="20" w:after="20"/>
              <w:rPr>
                <w:rFonts w:cs="Arial"/>
                <w:color w:val="000000"/>
              </w:rPr>
            </w:pPr>
            <w:r w:rsidRPr="0025464E">
              <w:rPr>
                <w:rFonts w:cs="Arial"/>
                <w:lang w:val="nl-NL"/>
              </w:rPr>
              <w:t>GEVES</w:t>
            </w:r>
            <w:r w:rsidRPr="0025464E">
              <w:rPr>
                <w:rStyle w:val="FootnoteReference"/>
                <w:rFonts w:cs="Arial"/>
              </w:rPr>
              <w:footnoteReference w:id="3"/>
            </w:r>
            <w:r w:rsidRPr="0025464E">
              <w:rPr>
                <w:rFonts w:cs="Arial"/>
                <w:lang w:val="nl-NL"/>
              </w:rPr>
              <w:t xml:space="preserve"> (FR) or Naktuinbouw</w:t>
            </w:r>
            <w:r w:rsidRPr="0025464E">
              <w:rPr>
                <w:rStyle w:val="FootnoteReference"/>
                <w:rFonts w:cs="Arial"/>
              </w:rPr>
              <w:footnoteReference w:id="4"/>
            </w:r>
            <w:r w:rsidRPr="0025464E">
              <w:rPr>
                <w:rFonts w:cs="Arial"/>
                <w:lang w:val="nl-NL"/>
              </w:rPr>
              <w:t xml:space="preserve"> (NL)</w:t>
            </w:r>
          </w:p>
        </w:tc>
      </w:tr>
      <w:tr w:rsidR="008E1ACE" w:rsidRPr="00526D2C" w14:paraId="144BB11E" w14:textId="77777777" w:rsidTr="00C70F70">
        <w:trPr>
          <w:cantSplit/>
        </w:trPr>
        <w:tc>
          <w:tcPr>
            <w:tcW w:w="675" w:type="dxa"/>
          </w:tcPr>
          <w:p w14:paraId="5AEB40D4" w14:textId="77777777" w:rsidR="008E1ACE" w:rsidRPr="0025464E" w:rsidRDefault="008E1ACE" w:rsidP="00C70F7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5464E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14:paraId="0E22EFCB" w14:textId="77777777" w:rsidR="008E1ACE" w:rsidRPr="0025464E" w:rsidRDefault="008E1ACE" w:rsidP="00C70F7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5464E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14:paraId="6D55EC00" w14:textId="77777777" w:rsidR="008E1ACE" w:rsidRPr="0025464E" w:rsidRDefault="008E1ACE" w:rsidP="00C70F70">
            <w:pPr>
              <w:spacing w:before="20" w:after="20"/>
              <w:rPr>
                <w:rFonts w:cs="Arial"/>
                <w:color w:val="000000"/>
                <w:lang w:val="fr-CH"/>
              </w:rPr>
            </w:pPr>
            <w:proofErr w:type="spellStart"/>
            <w:r w:rsidRPr="0025464E">
              <w:rPr>
                <w:rFonts w:cs="Arial"/>
                <w:lang w:val="fr-CH"/>
              </w:rPr>
              <w:t>Bl</w:t>
            </w:r>
            <w:proofErr w:type="spellEnd"/>
            <w:r w:rsidRPr="0025464E">
              <w:rPr>
                <w:rFonts w:cs="Arial"/>
                <w:lang w:val="fr-CH"/>
              </w:rPr>
              <w:t>: 16EU,17EU, 20-27EU, 29-31EU, 33EU, 35EU</w:t>
            </w:r>
          </w:p>
        </w:tc>
      </w:tr>
    </w:tbl>
    <w:p w14:paraId="36D67BC7" w14:textId="77777777" w:rsidR="008E1ACE" w:rsidRDefault="008E1ACE" w:rsidP="008E1ACE">
      <w:pPr>
        <w:jc w:val="left"/>
        <w:rPr>
          <w:lang w:val="fr-FR"/>
        </w:rPr>
      </w:pPr>
    </w:p>
    <w:p w14:paraId="5D575DC1" w14:textId="77777777" w:rsidR="008E1ACE" w:rsidRPr="008E1ACE" w:rsidRDefault="008E1ACE" w:rsidP="008E1ACE">
      <w:pPr>
        <w:jc w:val="left"/>
      </w:pPr>
      <w:r w:rsidRPr="008E1ACE">
        <w:t>[…]</w:t>
      </w:r>
    </w:p>
    <w:p w14:paraId="7BB4947E" w14:textId="77777777" w:rsidR="008E1ACE" w:rsidRPr="008E1ACE" w:rsidRDefault="008E1ACE" w:rsidP="008E1ACE">
      <w:pPr>
        <w:jc w:val="left"/>
      </w:pPr>
    </w:p>
    <w:p w14:paraId="59B1AEBE" w14:textId="77777777" w:rsidR="008E1ACE" w:rsidRPr="0025464E" w:rsidRDefault="008E1ACE" w:rsidP="008E1ACE">
      <w:pPr>
        <w:rPr>
          <w:rFonts w:cs="Arial"/>
        </w:rPr>
      </w:pPr>
      <w:r w:rsidRPr="0025464E">
        <w:rPr>
          <w:rFonts w:cs="Arial"/>
        </w:rPr>
        <w:t>For reference: The International Bremia Evaluation Board (IBEB) produces regular updates of the host differential reaction table. The most recent table is available through ISF at http://www.worldseed.org/our-work/plant-health/other-initiatives/ibeb/. Pictures for the observation scale are also provided.</w:t>
      </w:r>
    </w:p>
    <w:p w14:paraId="10898A5D" w14:textId="77777777" w:rsidR="008E1ACE" w:rsidRPr="0025464E" w:rsidRDefault="008E1ACE" w:rsidP="008E1ACE">
      <w:pPr>
        <w:rPr>
          <w:rFonts w:cs="Arial"/>
        </w:rPr>
      </w:pPr>
    </w:p>
    <w:p w14:paraId="078DD560" w14:textId="77777777" w:rsidR="008E1ACE" w:rsidRDefault="008E1ACE" w:rsidP="008E1ACE">
      <w:pPr>
        <w:jc w:val="left"/>
        <w:rPr>
          <w:lang w:val="fr-FR"/>
        </w:rPr>
      </w:pPr>
      <w:r w:rsidRPr="0025464E">
        <w:rPr>
          <w:noProof/>
        </w:rPr>
        <w:drawing>
          <wp:inline distT="0" distB="0" distL="0" distR="0" wp14:anchorId="673F7134" wp14:editId="07E6D3FA">
            <wp:extent cx="6042660" cy="326961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BCBAB" w14:textId="77777777" w:rsidR="008E1ACE" w:rsidRDefault="008E1ACE">
      <w:pPr>
        <w:jc w:val="left"/>
        <w:rPr>
          <w:u w:val="single"/>
        </w:rPr>
      </w:pPr>
      <w:r>
        <w:br w:type="page"/>
      </w:r>
    </w:p>
    <w:p w14:paraId="4654DFA9" w14:textId="63F817C0" w:rsidR="008E1ACE" w:rsidRDefault="008E1ACE" w:rsidP="008E1ACE">
      <w:pPr>
        <w:pStyle w:val="Heading3"/>
      </w:pPr>
      <w:r>
        <w:lastRenderedPageBreak/>
        <w:t>Proposed new wording:</w:t>
      </w:r>
    </w:p>
    <w:p w14:paraId="64138909" w14:textId="77777777" w:rsidR="008E1ACE" w:rsidRDefault="008E1ACE" w:rsidP="008E1ACE">
      <w:pPr>
        <w:jc w:val="left"/>
        <w:rPr>
          <w:rFonts w:eastAsia="Arial" w:cs="Arial"/>
          <w:u w:val="single"/>
        </w:rPr>
      </w:pPr>
    </w:p>
    <w:p w14:paraId="1859B9BC" w14:textId="41152AB0" w:rsidR="008E1ACE" w:rsidRDefault="008E1ACE" w:rsidP="008E1ACE">
      <w:pPr>
        <w:jc w:val="left"/>
      </w:pPr>
      <w:r w:rsidRPr="0025464E">
        <w:rPr>
          <w:rFonts w:eastAsia="Arial" w:cs="Arial"/>
          <w:u w:val="single"/>
        </w:rPr>
        <w:t xml:space="preserve">Ad. 38 to 52: Resistance to </w:t>
      </w:r>
      <w:r w:rsidRPr="0025464E">
        <w:rPr>
          <w:rFonts w:eastAsia="Arial" w:cs="Arial"/>
          <w:i/>
          <w:iCs/>
          <w:u w:val="single"/>
        </w:rPr>
        <w:t xml:space="preserve">Bremia </w:t>
      </w:r>
      <w:proofErr w:type="spellStart"/>
      <w:r w:rsidRPr="0025464E">
        <w:rPr>
          <w:rFonts w:eastAsia="Arial" w:cs="Arial"/>
          <w:i/>
          <w:iCs/>
          <w:u w:val="single"/>
        </w:rPr>
        <w:t>lactucae</w:t>
      </w:r>
      <w:proofErr w:type="spellEnd"/>
      <w:r w:rsidRPr="0025464E">
        <w:rPr>
          <w:rFonts w:eastAsia="Arial" w:cs="Arial"/>
          <w:u w:val="single"/>
        </w:rPr>
        <w:t xml:space="preserve"> (Bl), several isolates</w:t>
      </w:r>
      <w:r>
        <w:t xml:space="preserve"> </w:t>
      </w:r>
    </w:p>
    <w:p w14:paraId="45373298" w14:textId="77777777" w:rsidR="008E1ACE" w:rsidRDefault="008E1ACE" w:rsidP="008E1ACE">
      <w:pPr>
        <w:jc w:val="left"/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8E1ACE" w:rsidRPr="0025464E" w14:paraId="2579A314" w14:textId="77777777" w:rsidTr="00C70F70">
        <w:trPr>
          <w:cantSplit/>
        </w:trPr>
        <w:tc>
          <w:tcPr>
            <w:tcW w:w="675" w:type="dxa"/>
          </w:tcPr>
          <w:p w14:paraId="719CCE21" w14:textId="77777777" w:rsidR="008E1ACE" w:rsidRPr="0025464E" w:rsidRDefault="008E1ACE" w:rsidP="00C70F7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25464E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14:paraId="279CAAD2" w14:textId="77777777" w:rsidR="008E1ACE" w:rsidRPr="0025464E" w:rsidRDefault="008E1ACE" w:rsidP="00C70F7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25464E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14:paraId="4052043E" w14:textId="77777777" w:rsidR="008E1ACE" w:rsidRPr="0025464E" w:rsidRDefault="008E1ACE" w:rsidP="00C70F70">
            <w:pPr>
              <w:spacing w:before="20" w:after="20"/>
              <w:rPr>
                <w:rFonts w:cs="Arial"/>
                <w:i/>
                <w:color w:val="000000"/>
                <w:lang w:val="es-ES"/>
              </w:rPr>
            </w:pPr>
            <w:r w:rsidRPr="0025464E">
              <w:rPr>
                <w:rFonts w:cs="Arial"/>
                <w:i/>
              </w:rPr>
              <w:t xml:space="preserve">Bremia </w:t>
            </w:r>
            <w:proofErr w:type="spellStart"/>
            <w:r w:rsidRPr="0025464E">
              <w:rPr>
                <w:rFonts w:cs="Arial"/>
                <w:i/>
              </w:rPr>
              <w:t>lactucae</w:t>
            </w:r>
            <w:proofErr w:type="spellEnd"/>
          </w:p>
        </w:tc>
      </w:tr>
      <w:tr w:rsidR="008E1ACE" w:rsidRPr="0025464E" w14:paraId="4ADF6B64" w14:textId="77777777" w:rsidTr="00C70F70">
        <w:trPr>
          <w:cantSplit/>
        </w:trPr>
        <w:tc>
          <w:tcPr>
            <w:tcW w:w="675" w:type="dxa"/>
          </w:tcPr>
          <w:p w14:paraId="467206F7" w14:textId="77777777" w:rsidR="008E1ACE" w:rsidRPr="0025464E" w:rsidRDefault="008E1ACE" w:rsidP="00C70F7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25464E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14:paraId="1F81FD43" w14:textId="77777777" w:rsidR="008E1ACE" w:rsidRPr="0025464E" w:rsidRDefault="008E1ACE" w:rsidP="00C70F70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25464E">
              <w:rPr>
                <w:rFonts w:cs="Arial"/>
                <w:lang w:val="en-GB" w:eastAsia="nl-NL"/>
              </w:rPr>
              <w:t>Quarantine status</w:t>
            </w:r>
          </w:p>
        </w:tc>
        <w:tc>
          <w:tcPr>
            <w:tcW w:w="5908" w:type="dxa"/>
          </w:tcPr>
          <w:p w14:paraId="58DDAA69" w14:textId="77777777" w:rsidR="008E1ACE" w:rsidRPr="0025464E" w:rsidRDefault="008E1ACE" w:rsidP="00C70F70">
            <w:pPr>
              <w:spacing w:before="20" w:after="20"/>
              <w:rPr>
                <w:rFonts w:cs="Arial"/>
              </w:rPr>
            </w:pPr>
            <w:r w:rsidRPr="0025464E">
              <w:rPr>
                <w:rFonts w:cs="Arial"/>
              </w:rPr>
              <w:t>no</w:t>
            </w:r>
          </w:p>
        </w:tc>
      </w:tr>
      <w:tr w:rsidR="008E1ACE" w:rsidRPr="0025464E" w14:paraId="6F4B6C00" w14:textId="77777777" w:rsidTr="00C70F70">
        <w:trPr>
          <w:cantSplit/>
        </w:trPr>
        <w:tc>
          <w:tcPr>
            <w:tcW w:w="675" w:type="dxa"/>
          </w:tcPr>
          <w:p w14:paraId="7827AEB8" w14:textId="77777777" w:rsidR="008E1ACE" w:rsidRPr="0025464E" w:rsidRDefault="008E1ACE" w:rsidP="00C70F7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5464E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14:paraId="2566CF6B" w14:textId="77777777" w:rsidR="008E1ACE" w:rsidRPr="0025464E" w:rsidRDefault="008E1ACE" w:rsidP="00C70F7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5464E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14:paraId="742FF809" w14:textId="77777777" w:rsidR="008E1ACE" w:rsidRPr="0025464E" w:rsidRDefault="008E1ACE" w:rsidP="00C70F70">
            <w:pPr>
              <w:spacing w:before="20" w:after="20"/>
              <w:rPr>
                <w:rFonts w:cs="Arial"/>
                <w:i/>
                <w:color w:val="000000"/>
              </w:rPr>
            </w:pPr>
            <w:r w:rsidRPr="0025464E">
              <w:rPr>
                <w:rFonts w:cs="Arial"/>
              </w:rPr>
              <w:t xml:space="preserve">lettuce - </w:t>
            </w:r>
            <w:proofErr w:type="spellStart"/>
            <w:r w:rsidRPr="0025464E">
              <w:rPr>
                <w:rFonts w:cs="Arial"/>
                <w:i/>
              </w:rPr>
              <w:t>Lactuca</w:t>
            </w:r>
            <w:proofErr w:type="spellEnd"/>
            <w:r w:rsidRPr="0025464E">
              <w:rPr>
                <w:rFonts w:cs="Arial"/>
                <w:i/>
              </w:rPr>
              <w:t xml:space="preserve"> sativa</w:t>
            </w:r>
            <w:r w:rsidRPr="0025464E">
              <w:rPr>
                <w:rFonts w:cs="Arial"/>
              </w:rPr>
              <w:t xml:space="preserve"> L.</w:t>
            </w:r>
          </w:p>
        </w:tc>
      </w:tr>
      <w:tr w:rsidR="008E1ACE" w:rsidRPr="0025464E" w14:paraId="2C3541FE" w14:textId="77777777" w:rsidTr="00C70F70">
        <w:trPr>
          <w:cantSplit/>
        </w:trPr>
        <w:tc>
          <w:tcPr>
            <w:tcW w:w="675" w:type="dxa"/>
          </w:tcPr>
          <w:p w14:paraId="3B7B2A38" w14:textId="77777777" w:rsidR="008E1ACE" w:rsidRPr="0025464E" w:rsidRDefault="008E1ACE" w:rsidP="00C70F7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5464E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14:paraId="7F0F87AC" w14:textId="77777777" w:rsidR="008E1ACE" w:rsidRPr="0025464E" w:rsidRDefault="008E1ACE" w:rsidP="00C70F7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5464E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14:paraId="11D4CFD1" w14:textId="77777777" w:rsidR="008E1ACE" w:rsidRPr="0025464E" w:rsidRDefault="008E1ACE" w:rsidP="00C70F70">
            <w:pPr>
              <w:spacing w:before="20" w:after="20"/>
              <w:rPr>
                <w:rFonts w:cs="Arial"/>
                <w:color w:val="000000"/>
              </w:rPr>
            </w:pPr>
            <w:r w:rsidRPr="0025464E">
              <w:rPr>
                <w:rFonts w:cs="Arial"/>
                <w:lang w:val="nl-NL"/>
              </w:rPr>
              <w:t>GEVES</w:t>
            </w:r>
            <w:r w:rsidRPr="0025464E">
              <w:rPr>
                <w:rStyle w:val="FootnoteReference"/>
                <w:rFonts w:cs="Arial"/>
              </w:rPr>
              <w:footnoteReference w:id="5"/>
            </w:r>
            <w:r w:rsidRPr="0025464E">
              <w:rPr>
                <w:rFonts w:cs="Arial"/>
                <w:lang w:val="nl-NL"/>
              </w:rPr>
              <w:t xml:space="preserve"> (FR) or Naktuinbouw</w:t>
            </w:r>
            <w:r w:rsidRPr="0025464E">
              <w:rPr>
                <w:rStyle w:val="FootnoteReference"/>
                <w:rFonts w:cs="Arial"/>
              </w:rPr>
              <w:footnoteReference w:id="6"/>
            </w:r>
            <w:r w:rsidRPr="0025464E">
              <w:rPr>
                <w:rFonts w:cs="Arial"/>
                <w:lang w:val="nl-NL"/>
              </w:rPr>
              <w:t xml:space="preserve"> (NL)</w:t>
            </w:r>
          </w:p>
        </w:tc>
      </w:tr>
      <w:tr w:rsidR="008E1ACE" w:rsidRPr="00526D2C" w14:paraId="5A447B05" w14:textId="77777777" w:rsidTr="00C70F70">
        <w:trPr>
          <w:cantSplit/>
        </w:trPr>
        <w:tc>
          <w:tcPr>
            <w:tcW w:w="675" w:type="dxa"/>
          </w:tcPr>
          <w:p w14:paraId="1231888A" w14:textId="77777777" w:rsidR="008E1ACE" w:rsidRPr="0025464E" w:rsidRDefault="008E1ACE" w:rsidP="00C70F7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5464E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14:paraId="114FD2C1" w14:textId="77777777" w:rsidR="008E1ACE" w:rsidRPr="0025464E" w:rsidRDefault="008E1ACE" w:rsidP="00C70F70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25464E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14:paraId="3E54E791" w14:textId="77777777" w:rsidR="008E1ACE" w:rsidRPr="0025464E" w:rsidRDefault="008E1ACE" w:rsidP="00C70F70">
            <w:pPr>
              <w:spacing w:before="20" w:after="20"/>
              <w:rPr>
                <w:rFonts w:cs="Arial"/>
                <w:color w:val="000000"/>
                <w:lang w:val="fr-CH"/>
              </w:rPr>
            </w:pPr>
            <w:proofErr w:type="spellStart"/>
            <w:r w:rsidRPr="0025464E">
              <w:rPr>
                <w:rFonts w:cs="Arial"/>
                <w:lang w:val="fr-CH"/>
              </w:rPr>
              <w:t>Bl</w:t>
            </w:r>
            <w:proofErr w:type="spellEnd"/>
            <w:r w:rsidRPr="0025464E">
              <w:rPr>
                <w:rFonts w:cs="Arial"/>
                <w:lang w:val="fr-CH"/>
              </w:rPr>
              <w:t xml:space="preserve">: </w:t>
            </w:r>
            <w:r w:rsidRPr="00112937">
              <w:rPr>
                <w:rFonts w:cs="Arial"/>
                <w:strike/>
                <w:highlight w:val="lightGray"/>
                <w:lang w:val="fr-CH"/>
              </w:rPr>
              <w:t>16EU,17EU, 20-27EU,</w:t>
            </w:r>
            <w:r w:rsidRPr="0025464E">
              <w:rPr>
                <w:rFonts w:cs="Arial"/>
                <w:lang w:val="fr-CH"/>
              </w:rPr>
              <w:t xml:space="preserve"> 29-31EU, 33EU, 35EU</w:t>
            </w:r>
          </w:p>
        </w:tc>
      </w:tr>
    </w:tbl>
    <w:p w14:paraId="10304463" w14:textId="77777777" w:rsidR="008E1ACE" w:rsidRDefault="008E1ACE" w:rsidP="008E1ACE">
      <w:pPr>
        <w:jc w:val="left"/>
        <w:rPr>
          <w:lang w:val="fr-FR"/>
        </w:rPr>
      </w:pPr>
    </w:p>
    <w:p w14:paraId="26BC4E14" w14:textId="77777777" w:rsidR="008E1ACE" w:rsidRPr="00796F22" w:rsidRDefault="008E1ACE" w:rsidP="008E1ACE">
      <w:pPr>
        <w:jc w:val="left"/>
      </w:pPr>
      <w:r w:rsidRPr="00796F22">
        <w:t>[…]</w:t>
      </w:r>
    </w:p>
    <w:p w14:paraId="210C0D04" w14:textId="77777777" w:rsidR="008E1ACE" w:rsidRPr="00796F22" w:rsidRDefault="008E1ACE" w:rsidP="008E1ACE">
      <w:pPr>
        <w:jc w:val="left"/>
      </w:pPr>
    </w:p>
    <w:p w14:paraId="665C0B52" w14:textId="77777777" w:rsidR="008E1ACE" w:rsidRPr="0025464E" w:rsidRDefault="008E1ACE" w:rsidP="008E1ACE">
      <w:pPr>
        <w:rPr>
          <w:rFonts w:cs="Arial"/>
        </w:rPr>
      </w:pPr>
      <w:r w:rsidRPr="0025464E">
        <w:rPr>
          <w:rFonts w:cs="Arial"/>
        </w:rPr>
        <w:t>For reference: The International Bremia Evaluation Board (IBEB) produces regular updates of the host differential reaction table. The most recent table is available through ISF at http://www.worldseed.org/our-work/plant-health/other-initiatives/ibeb/. Pictures for the observation scale are also provided.</w:t>
      </w:r>
    </w:p>
    <w:p w14:paraId="742B43D2" w14:textId="77777777" w:rsidR="008E1ACE" w:rsidRPr="0025464E" w:rsidRDefault="008E1ACE" w:rsidP="008E1ACE">
      <w:pPr>
        <w:rPr>
          <w:rFonts w:cs="Arial"/>
        </w:rPr>
      </w:pPr>
    </w:p>
    <w:p w14:paraId="3AD5B2DF" w14:textId="356D3E73" w:rsidR="008E1ACE" w:rsidRDefault="005921DB" w:rsidP="008E1ACE">
      <w:pPr>
        <w:jc w:val="left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18B95" wp14:editId="5377100C">
                <wp:simplePos x="0" y="0"/>
                <wp:positionH relativeFrom="column">
                  <wp:posOffset>-76033</wp:posOffset>
                </wp:positionH>
                <wp:positionV relativeFrom="paragraph">
                  <wp:posOffset>449358</wp:posOffset>
                </wp:positionV>
                <wp:extent cx="6186114" cy="2249833"/>
                <wp:effectExtent l="0" t="0" r="2476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6114" cy="224983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96CCD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35.4pt" to="481.1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" strokecolor="black [3213]" strokeweight="1.5pt"/>
            </w:pict>
          </mc:Fallback>
        </mc:AlternateContent>
      </w:r>
      <w:r w:rsidR="008E1ACE" w:rsidRPr="0025464E">
        <w:rPr>
          <w:noProof/>
        </w:rPr>
        <w:drawing>
          <wp:inline distT="0" distB="0" distL="0" distR="0" wp14:anchorId="333BD7EC" wp14:editId="19D75A72">
            <wp:extent cx="6042660" cy="3269615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387E3" w14:textId="77777777" w:rsidR="00C615F7" w:rsidRDefault="00C615F7">
      <w:pPr>
        <w:jc w:val="left"/>
      </w:pPr>
    </w:p>
    <w:p w14:paraId="23A5F48E" w14:textId="77777777" w:rsidR="00C615F7" w:rsidRDefault="00C615F7">
      <w:pPr>
        <w:jc w:val="left"/>
      </w:pPr>
      <w:r w:rsidRPr="00C615F7">
        <w:rPr>
          <w:noProof/>
          <w:u w:val="single"/>
        </w:rPr>
        <w:drawing>
          <wp:inline distT="0" distB="0" distL="0" distR="0" wp14:anchorId="75352980" wp14:editId="141B68D6">
            <wp:extent cx="5565775" cy="1677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47B10" w14:textId="77777777" w:rsidR="00C615F7" w:rsidRDefault="00C615F7">
      <w:pPr>
        <w:jc w:val="left"/>
      </w:pPr>
    </w:p>
    <w:p w14:paraId="455787CE" w14:textId="33520CFB" w:rsidR="008E1ACE" w:rsidRPr="00C615F7" w:rsidRDefault="00C615F7" w:rsidP="00C615F7">
      <w:pPr>
        <w:jc w:val="left"/>
        <w:rPr>
          <w:u w:val="single"/>
        </w:rPr>
      </w:pPr>
      <w:r w:rsidRPr="00C615F7">
        <w:rPr>
          <w:sz w:val="18"/>
          <w:szCs w:val="18"/>
          <w:highlight w:val="lightGray"/>
          <w:u w:val="single"/>
        </w:rPr>
        <w:t>Legend: (+) indicates slightly reduced sporulation, (-) indicates no sporulation with necrosis or very weak sporulation, as defined in the harmonized scale given in Fig. 1. on https://worldseed.org/our-work/disease-resistance/other-initiatives/ibeb/</w:t>
      </w:r>
      <w:r w:rsidR="008E1ACE" w:rsidRPr="00C615F7">
        <w:rPr>
          <w:u w:val="single"/>
        </w:rPr>
        <w:br w:type="page"/>
      </w:r>
    </w:p>
    <w:p w14:paraId="08046CAD" w14:textId="640F986D" w:rsidR="001E1DAA" w:rsidRDefault="00923634" w:rsidP="00923634">
      <w:pPr>
        <w:pStyle w:val="Heading2"/>
      </w:pPr>
      <w:r>
        <w:lastRenderedPageBreak/>
        <w:t>R</w:t>
      </w:r>
      <w:r w:rsidRPr="00554CB3">
        <w:t xml:space="preserve">evision of </w:t>
      </w:r>
      <w:r>
        <w:t>characteristic 55 “</w:t>
      </w:r>
      <w:r w:rsidRPr="00923634">
        <w:t xml:space="preserve">Resistance to </w:t>
      </w:r>
      <w:r w:rsidRPr="00923634">
        <w:rPr>
          <w:i/>
          <w:iCs/>
        </w:rPr>
        <w:t xml:space="preserve">Fusarium </w:t>
      </w:r>
      <w:proofErr w:type="spellStart"/>
      <w:r w:rsidRPr="00923634">
        <w:rPr>
          <w:i/>
          <w:iCs/>
        </w:rPr>
        <w:t>oxysporum</w:t>
      </w:r>
      <w:proofErr w:type="spellEnd"/>
      <w:r w:rsidRPr="00923634">
        <w:t xml:space="preserve"> </w:t>
      </w:r>
      <w:proofErr w:type="spellStart"/>
      <w:r w:rsidRPr="00923634">
        <w:t>f.sp</w:t>
      </w:r>
      <w:proofErr w:type="spellEnd"/>
      <w:r w:rsidRPr="00923634">
        <w:t xml:space="preserve">. </w:t>
      </w:r>
      <w:proofErr w:type="spellStart"/>
      <w:r w:rsidRPr="00923634">
        <w:rPr>
          <w:i/>
          <w:iCs/>
        </w:rPr>
        <w:t>lactucae</w:t>
      </w:r>
      <w:proofErr w:type="spellEnd"/>
      <w:r w:rsidRPr="00923634">
        <w:t xml:space="preserve"> (</w:t>
      </w:r>
      <w:proofErr w:type="spellStart"/>
      <w:r w:rsidRPr="00923634">
        <w:t>Fol</w:t>
      </w:r>
      <w:proofErr w:type="spellEnd"/>
      <w:r w:rsidRPr="00923634">
        <w:t>) Race</w:t>
      </w:r>
      <w:r w:rsidR="00DA43F3">
        <w:t> </w:t>
      </w:r>
      <w:r w:rsidRPr="00923634">
        <w:t>1</w:t>
      </w:r>
      <w:r>
        <w:t>”</w:t>
      </w:r>
    </w:p>
    <w:p w14:paraId="3824535A" w14:textId="77777777" w:rsidR="00486492" w:rsidRDefault="00486492" w:rsidP="00923634">
      <w:pPr>
        <w:jc w:val="left"/>
      </w:pPr>
    </w:p>
    <w:p w14:paraId="2DB3346B" w14:textId="11A72E4F" w:rsidR="00486492" w:rsidRDefault="00923634" w:rsidP="00923634">
      <w:pPr>
        <w:pStyle w:val="Heading3"/>
      </w:pPr>
      <w:r>
        <w:t>Current wording:</w:t>
      </w:r>
    </w:p>
    <w:p w14:paraId="32BE4F81" w14:textId="77777777" w:rsidR="00923634" w:rsidRDefault="00923634" w:rsidP="00923634">
      <w:pPr>
        <w:jc w:val="left"/>
      </w:pPr>
    </w:p>
    <w:tbl>
      <w:tblPr>
        <w:tblOverlap w:val="never"/>
        <w:tblW w:w="10630" w:type="dxa"/>
        <w:tblInd w:w="-512" w:type="dxa"/>
        <w:tblLayout w:type="fixed"/>
        <w:tblLook w:val="01E0" w:firstRow="1" w:lastRow="1" w:firstColumn="1" w:lastColumn="1" w:noHBand="0" w:noVBand="0"/>
      </w:tblPr>
      <w:tblGrid>
        <w:gridCol w:w="303"/>
        <w:gridCol w:w="9"/>
        <w:gridCol w:w="274"/>
        <w:gridCol w:w="10"/>
        <w:gridCol w:w="556"/>
        <w:gridCol w:w="1303"/>
        <w:gridCol w:w="11"/>
        <w:gridCol w:w="555"/>
        <w:gridCol w:w="1303"/>
        <w:gridCol w:w="11"/>
        <w:gridCol w:w="1859"/>
        <w:gridCol w:w="10"/>
        <w:gridCol w:w="1860"/>
        <w:gridCol w:w="9"/>
        <w:gridCol w:w="1975"/>
        <w:gridCol w:w="8"/>
        <w:gridCol w:w="574"/>
      </w:tblGrid>
      <w:tr w:rsidR="00923634" w:rsidRPr="0025464E" w14:paraId="5F78650C" w14:textId="77777777" w:rsidTr="00923634">
        <w:tc>
          <w:tcPr>
            <w:tcW w:w="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04CC7" w14:textId="77777777" w:rsidR="00923634" w:rsidRPr="001E1DAA" w:rsidRDefault="00923634" w:rsidP="00C70F70">
            <w:pPr>
              <w:spacing w:line="1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E58B2" w14:textId="77777777" w:rsidR="00923634" w:rsidRPr="001E1DAA" w:rsidRDefault="00923634" w:rsidP="00C70F70">
            <w:pPr>
              <w:spacing w:line="1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2DD5571" w14:textId="77777777" w:rsidR="00923634" w:rsidRPr="0025464E" w:rsidRDefault="00923634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023B369" w14:textId="77777777" w:rsidR="00923634" w:rsidRPr="0025464E" w:rsidRDefault="00923634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4A67F76" w14:textId="77777777" w:rsidR="00923634" w:rsidRPr="0025464E" w:rsidRDefault="00923634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274B42C" w14:textId="77777777" w:rsidR="00923634" w:rsidRPr="0025464E" w:rsidRDefault="00923634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230E1D0" w14:textId="77777777" w:rsidR="00923634" w:rsidRPr="0025464E" w:rsidRDefault="00923634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Example Varieties</w:t>
            </w:r>
            <w:r w:rsidRPr="0025464E">
              <w:rPr>
                <w:rFonts w:eastAsia="Arial" w:cs="Arial"/>
                <w:sz w:val="16"/>
                <w:szCs w:val="16"/>
              </w:rPr>
              <w:br/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Exemples</w:t>
            </w:r>
            <w:proofErr w:type="spellEnd"/>
            <w:r w:rsidRPr="0025464E">
              <w:rPr>
                <w:rFonts w:eastAsia="Arial" w:cs="Arial"/>
                <w:sz w:val="16"/>
                <w:szCs w:val="16"/>
              </w:rPr>
              <w:br/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Beispielssorten</w:t>
            </w:r>
            <w:proofErr w:type="spellEnd"/>
            <w:r w:rsidRPr="0025464E">
              <w:rPr>
                <w:rFonts w:eastAsia="Arial" w:cs="Arial"/>
                <w:sz w:val="16"/>
                <w:szCs w:val="16"/>
              </w:rPr>
              <w:br/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Variedades</w:t>
            </w:r>
            <w:proofErr w:type="spellEnd"/>
            <w:r w:rsidRPr="0025464E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853BCA3" w14:textId="77777777" w:rsidR="00923634" w:rsidRPr="0025464E" w:rsidRDefault="00923634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Note/</w:t>
            </w:r>
            <w:r w:rsidRPr="0025464E">
              <w:rPr>
                <w:rFonts w:eastAsia="Arial" w:cs="Arial"/>
                <w:sz w:val="16"/>
                <w:szCs w:val="16"/>
              </w:rPr>
              <w:br/>
              <w:t>Nota</w:t>
            </w:r>
          </w:p>
        </w:tc>
      </w:tr>
      <w:tr w:rsidR="00923634" w:rsidRPr="0025464E" w14:paraId="7161A2E4" w14:textId="77777777" w:rsidTr="00923634"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4CD67" w14:textId="77777777" w:rsidR="00923634" w:rsidRPr="0025464E" w:rsidRDefault="00923634" w:rsidP="00C70F70">
            <w:pPr>
              <w:rPr>
                <w:rFonts w:cs="Arial"/>
                <w:vanish/>
                <w:sz w:val="16"/>
                <w:szCs w:val="16"/>
              </w:rPr>
            </w:pPr>
            <w:r w:rsidRPr="0025464E">
              <w:rPr>
                <w:rFonts w:cs="Arial"/>
                <w:sz w:val="16"/>
                <w:szCs w:val="16"/>
              </w:rPr>
              <w:fldChar w:fldCharType="begin"/>
            </w:r>
            <w:r w:rsidRPr="0025464E">
              <w:rPr>
                <w:rFonts w:cs="Arial"/>
                <w:sz w:val="16"/>
                <w:szCs w:val="16"/>
              </w:rPr>
              <w:instrText xml:space="preserve"> TC "53" \f C \l "1"</w:instrText>
            </w:r>
            <w:r w:rsidRPr="0025464E">
              <w:rPr>
                <w:rFonts w:cs="Arial"/>
                <w:sz w:val="16"/>
                <w:szCs w:val="16"/>
              </w:rPr>
              <w:fldChar w:fldCharType="end"/>
            </w:r>
          </w:p>
          <w:p w14:paraId="42E8EC97" w14:textId="77777777" w:rsidR="00923634" w:rsidRPr="0025464E" w:rsidRDefault="00923634" w:rsidP="00C70F70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25464E">
              <w:rPr>
                <w:rFonts w:eastAsia="Arial" w:cs="Arial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4693" w14:textId="77777777" w:rsidR="00923634" w:rsidRPr="0025464E" w:rsidRDefault="00923634" w:rsidP="00C70F70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580EB" w14:textId="77777777" w:rsidR="00923634" w:rsidRPr="0025464E" w:rsidRDefault="00923634" w:rsidP="00C70F70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25464E">
              <w:rPr>
                <w:rFonts w:eastAsia="Arial" w:cs="Arial"/>
                <w:b/>
                <w:bCs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F9999" w14:textId="77777777" w:rsidR="00923634" w:rsidRPr="0025464E" w:rsidRDefault="00923634" w:rsidP="00C70F70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25464E">
              <w:rPr>
                <w:rFonts w:eastAsia="Arial" w:cs="Arial"/>
                <w:b/>
                <w:bCs/>
                <w:sz w:val="16"/>
                <w:szCs w:val="16"/>
              </w:rPr>
              <w:t>MS/VG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87CF" w14:textId="77777777" w:rsidR="00923634" w:rsidRPr="0025464E" w:rsidRDefault="00923634" w:rsidP="00C70F70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25464E">
              <w:rPr>
                <w:rFonts w:eastAsia="Arial" w:cs="Arial"/>
                <w:b/>
                <w:bCs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AC22E" w14:textId="77777777" w:rsidR="00923634" w:rsidRPr="0025464E" w:rsidRDefault="00923634" w:rsidP="00C70F70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1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8181C" w14:textId="77777777" w:rsidR="00923634" w:rsidRPr="0025464E" w:rsidRDefault="00923634" w:rsidP="00C70F70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923634" w:rsidRPr="00526D2C" w14:paraId="49735130" w14:textId="77777777" w:rsidTr="00923634">
        <w:tc>
          <w:tcPr>
            <w:tcW w:w="303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9B2F1ED" w14:textId="77777777" w:rsidR="00923634" w:rsidRPr="0025464E" w:rsidRDefault="00923634" w:rsidP="00C70F70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0F7EDA2" w14:textId="77777777" w:rsidR="00923634" w:rsidRPr="0025464E" w:rsidRDefault="00923634" w:rsidP="00C70F70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23634" w:rsidRPr="0025464E" w14:paraId="0BE61787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644633" w14:textId="77777777" w:rsidR="00923634" w:rsidRPr="0025464E" w:rsidRDefault="00923634" w:rsidP="008467E3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Resistance to </w:t>
                  </w:r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Fusarium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oxysporum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f.sp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lactucae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Fol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) Race 1</w:t>
                  </w:r>
                </w:p>
              </w:tc>
            </w:tr>
          </w:tbl>
          <w:p w14:paraId="15215968" w14:textId="77777777" w:rsidR="00923634" w:rsidRPr="0025464E" w:rsidRDefault="00923634" w:rsidP="008467E3">
            <w:pPr>
              <w:spacing w:line="1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B6FA992" w14:textId="77777777" w:rsidR="00923634" w:rsidRPr="0025464E" w:rsidRDefault="00923634" w:rsidP="008467E3">
            <w:pPr>
              <w:jc w:val="left"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23634" w:rsidRPr="0025464E" w14:paraId="2D683182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C9281F" w14:textId="77777777" w:rsidR="00923634" w:rsidRPr="0025464E" w:rsidRDefault="00923634" w:rsidP="008467E3">
                  <w:pPr>
                    <w:jc w:val="left"/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</w:pPr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 xml:space="preserve">Résistance à </w:t>
                  </w:r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lang w:val="fr-CH"/>
                    </w:rPr>
                    <w:t xml:space="preserve">Fusarium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lang w:val="fr-CH"/>
                    </w:rPr>
                    <w:t>oxysporum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 xml:space="preserve">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>f.sp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 xml:space="preserve">.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lang w:val="fr-CH"/>
                    </w:rPr>
                    <w:t>lactucae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 xml:space="preserve"> (Fol) </w:t>
                  </w:r>
                </w:p>
                <w:p w14:paraId="5114FE2F" w14:textId="77777777" w:rsidR="00923634" w:rsidRPr="0025464E" w:rsidRDefault="00923634" w:rsidP="008467E3">
                  <w:pPr>
                    <w:jc w:val="left"/>
                    <w:rPr>
                      <w:rFonts w:cs="Arial"/>
                      <w:sz w:val="16"/>
                      <w:szCs w:val="16"/>
                      <w:lang w:val="fr-CH"/>
                    </w:rPr>
                  </w:pPr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>Race 1</w:t>
                  </w:r>
                </w:p>
              </w:tc>
            </w:tr>
          </w:tbl>
          <w:p w14:paraId="1140194D" w14:textId="77777777" w:rsidR="00923634" w:rsidRPr="0025464E" w:rsidRDefault="00923634" w:rsidP="008467E3">
            <w:pPr>
              <w:spacing w:line="1" w:lineRule="auto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31766FA" w14:textId="77777777" w:rsidR="00923634" w:rsidRPr="0025464E" w:rsidRDefault="00923634" w:rsidP="008467E3">
            <w:pPr>
              <w:jc w:val="left"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23634" w:rsidRPr="0025464E" w14:paraId="252D8636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D67404" w14:textId="77777777" w:rsidR="00923634" w:rsidRPr="0025464E" w:rsidRDefault="00923634" w:rsidP="008467E3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Resistenz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gegen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Fusarium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oxysporum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f.sp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lactucae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Fol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)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Pathotyp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 1</w:t>
                  </w:r>
                </w:p>
              </w:tc>
            </w:tr>
          </w:tbl>
          <w:p w14:paraId="5E828767" w14:textId="77777777" w:rsidR="00923634" w:rsidRPr="0025464E" w:rsidRDefault="00923634" w:rsidP="008467E3">
            <w:pPr>
              <w:spacing w:line="1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09166B0" w14:textId="77777777" w:rsidR="00923634" w:rsidRPr="0025464E" w:rsidRDefault="00923634" w:rsidP="008467E3">
            <w:pPr>
              <w:jc w:val="left"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23634" w:rsidRPr="00526D2C" w14:paraId="020C2FCD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1D59D5" w14:textId="77777777" w:rsidR="00923634" w:rsidRPr="0025464E" w:rsidRDefault="00923634" w:rsidP="008467E3">
                  <w:pPr>
                    <w:jc w:val="left"/>
                    <w:rPr>
                      <w:rFonts w:cs="Arial"/>
                      <w:sz w:val="16"/>
                      <w:szCs w:val="16"/>
                      <w:lang w:val="es-ES_tradnl"/>
                    </w:rPr>
                  </w:pPr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Resistencia a </w:t>
                  </w:r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lang w:val="es-ES_tradnl"/>
                    </w:rPr>
                    <w:t xml:space="preserve">Fusarium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lang w:val="es-ES_tradnl"/>
                    </w:rPr>
                    <w:t>oxysporum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>f.sp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.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lang w:val="es-ES_tradnl"/>
                    </w:rPr>
                    <w:t>lactucae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 (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>Fol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>) Raza 1</w:t>
                  </w:r>
                </w:p>
              </w:tc>
            </w:tr>
          </w:tbl>
          <w:p w14:paraId="289282D9" w14:textId="77777777" w:rsidR="00923634" w:rsidRPr="0025464E" w:rsidRDefault="00923634" w:rsidP="008467E3">
            <w:pPr>
              <w:spacing w:line="1" w:lineRule="auto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7B27B3B" w14:textId="77777777" w:rsidR="00923634" w:rsidRPr="0025464E" w:rsidRDefault="00923634" w:rsidP="00923634">
            <w:pPr>
              <w:spacing w:line="1" w:lineRule="auto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7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52E39FC" w14:textId="77777777" w:rsidR="00923634" w:rsidRPr="0025464E" w:rsidRDefault="00923634" w:rsidP="00C70F70">
            <w:pPr>
              <w:spacing w:line="1" w:lineRule="auto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923634" w:rsidRPr="0025464E" w14:paraId="261C8F69" w14:textId="77777777" w:rsidTr="00923634">
        <w:tc>
          <w:tcPr>
            <w:tcW w:w="303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E73B4" w14:textId="77777777" w:rsidR="00923634" w:rsidRPr="0025464E" w:rsidRDefault="00923634" w:rsidP="00C70F70">
            <w:pPr>
              <w:spacing w:line="1" w:lineRule="auto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9B55B" w14:textId="77777777" w:rsidR="00923634" w:rsidRPr="0025464E" w:rsidRDefault="00923634" w:rsidP="00C70F70">
            <w:pPr>
              <w:spacing w:line="1" w:lineRule="auto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49F2C4A" w14:textId="77777777" w:rsidR="00923634" w:rsidRPr="0025464E" w:rsidRDefault="00923634" w:rsidP="00C70F70">
            <w:pPr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susceptible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972F09E" w14:textId="77777777" w:rsidR="00923634" w:rsidRPr="0025464E" w:rsidRDefault="00923634" w:rsidP="00923634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sensible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985C028" w14:textId="77777777" w:rsidR="00923634" w:rsidRPr="0025464E" w:rsidRDefault="00923634" w:rsidP="00923634">
            <w:pPr>
              <w:jc w:val="left"/>
              <w:rPr>
                <w:rFonts w:eastAsia="Arial" w:cs="Arial"/>
                <w:sz w:val="16"/>
                <w:szCs w:val="16"/>
              </w:rPr>
            </w:pP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anfällig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B298172" w14:textId="77777777" w:rsidR="00923634" w:rsidRPr="0025464E" w:rsidRDefault="00923634" w:rsidP="00923634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susceptible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257ADC2" w14:textId="77777777" w:rsidR="00923634" w:rsidRPr="0025464E" w:rsidRDefault="00923634" w:rsidP="00923634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Cobham Green, Patriot</w:t>
            </w:r>
          </w:p>
        </w:tc>
        <w:tc>
          <w:tcPr>
            <w:tcW w:w="577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8B1BFED" w14:textId="77777777" w:rsidR="00923634" w:rsidRPr="0025464E" w:rsidRDefault="00923634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1</w:t>
            </w:r>
          </w:p>
        </w:tc>
      </w:tr>
      <w:tr w:rsidR="00923634" w:rsidRPr="0025464E" w14:paraId="3482F390" w14:textId="77777777" w:rsidTr="00923634">
        <w:tc>
          <w:tcPr>
            <w:tcW w:w="303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67E58" w14:textId="77777777" w:rsidR="00923634" w:rsidRPr="0025464E" w:rsidRDefault="00923634" w:rsidP="00C70F70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9CF95" w14:textId="77777777" w:rsidR="00923634" w:rsidRPr="0025464E" w:rsidRDefault="00923634" w:rsidP="00C70F70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D3D6A42" w14:textId="77777777" w:rsidR="00923634" w:rsidRPr="0025464E" w:rsidRDefault="00923634" w:rsidP="00C70F70">
            <w:pPr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moderately resistant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8224BBB" w14:textId="77777777" w:rsidR="00923634" w:rsidRPr="0025464E" w:rsidRDefault="00923634" w:rsidP="00923634">
            <w:pPr>
              <w:jc w:val="left"/>
              <w:rPr>
                <w:rFonts w:eastAsia="Arial" w:cs="Arial"/>
                <w:sz w:val="16"/>
                <w:szCs w:val="16"/>
              </w:rPr>
            </w:pP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modérément</w:t>
            </w:r>
            <w:proofErr w:type="spellEnd"/>
            <w:r w:rsidRPr="0025464E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résistante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6C01208" w14:textId="77777777" w:rsidR="00923634" w:rsidRPr="0025464E" w:rsidRDefault="00923634" w:rsidP="00923634">
            <w:pPr>
              <w:jc w:val="left"/>
              <w:rPr>
                <w:rFonts w:eastAsia="Arial" w:cs="Arial"/>
                <w:sz w:val="16"/>
                <w:szCs w:val="16"/>
              </w:rPr>
            </w:pP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mäßig</w:t>
            </w:r>
            <w:proofErr w:type="spellEnd"/>
            <w:r w:rsidRPr="0025464E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resistent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180B996" w14:textId="77777777" w:rsidR="00923634" w:rsidRPr="0025464E" w:rsidRDefault="00923634" w:rsidP="00923634">
            <w:pPr>
              <w:jc w:val="left"/>
              <w:rPr>
                <w:rFonts w:eastAsia="Arial" w:cs="Arial"/>
                <w:sz w:val="16"/>
                <w:szCs w:val="16"/>
              </w:rPr>
            </w:pP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moderadamente</w:t>
            </w:r>
            <w:proofErr w:type="spellEnd"/>
            <w:r w:rsidRPr="0025464E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resistente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25C92EB" w14:textId="77777777" w:rsidR="00923634" w:rsidRPr="0025464E" w:rsidRDefault="00923634" w:rsidP="00923634">
            <w:pPr>
              <w:jc w:val="left"/>
              <w:rPr>
                <w:rFonts w:eastAsia="Arial" w:cs="Arial"/>
                <w:sz w:val="16"/>
                <w:szCs w:val="16"/>
              </w:rPr>
            </w:pP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Affic</w:t>
            </w:r>
            <w:proofErr w:type="spellEnd"/>
            <w:r w:rsidRPr="0025464E">
              <w:rPr>
                <w:rFonts w:eastAsia="Arial" w:cs="Arial"/>
                <w:sz w:val="16"/>
                <w:szCs w:val="16"/>
              </w:rPr>
              <w:t xml:space="preserve">, </w:t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Fuzila</w:t>
            </w:r>
            <w:proofErr w:type="spellEnd"/>
            <w:r w:rsidRPr="0025464E">
              <w:rPr>
                <w:rFonts w:eastAsia="Arial" w:cs="Arial"/>
                <w:sz w:val="16"/>
                <w:szCs w:val="16"/>
              </w:rPr>
              <w:t xml:space="preserve">, </w:t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Natexis</w:t>
            </w:r>
            <w:proofErr w:type="spellEnd"/>
          </w:p>
        </w:tc>
        <w:tc>
          <w:tcPr>
            <w:tcW w:w="577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47D4312" w14:textId="77777777" w:rsidR="00923634" w:rsidRPr="0025464E" w:rsidRDefault="00923634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2</w:t>
            </w:r>
          </w:p>
        </w:tc>
      </w:tr>
      <w:tr w:rsidR="00923634" w:rsidRPr="0025464E" w14:paraId="3806D9E0" w14:textId="77777777" w:rsidTr="00923634">
        <w:tc>
          <w:tcPr>
            <w:tcW w:w="303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6B5FA" w14:textId="77777777" w:rsidR="00923634" w:rsidRPr="0025464E" w:rsidRDefault="00923634" w:rsidP="00C70F70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0096B" w14:textId="77777777" w:rsidR="00923634" w:rsidRPr="0025464E" w:rsidRDefault="00923634" w:rsidP="00C70F70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BB6204A" w14:textId="77777777" w:rsidR="00923634" w:rsidRPr="0025464E" w:rsidRDefault="00923634" w:rsidP="00C70F70">
            <w:pPr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highly resistant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501AF97" w14:textId="77777777" w:rsidR="00923634" w:rsidRPr="0025464E" w:rsidRDefault="00923634" w:rsidP="00923634">
            <w:pPr>
              <w:jc w:val="left"/>
              <w:rPr>
                <w:rFonts w:eastAsia="Arial" w:cs="Arial"/>
                <w:sz w:val="16"/>
                <w:szCs w:val="16"/>
              </w:rPr>
            </w:pP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hautement</w:t>
            </w:r>
            <w:proofErr w:type="spellEnd"/>
            <w:r w:rsidRPr="0025464E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résistante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CBA2598" w14:textId="77777777" w:rsidR="00923634" w:rsidRPr="0025464E" w:rsidRDefault="00923634" w:rsidP="00923634">
            <w:pPr>
              <w:jc w:val="left"/>
              <w:rPr>
                <w:rFonts w:eastAsia="Arial" w:cs="Arial"/>
                <w:sz w:val="16"/>
                <w:szCs w:val="16"/>
              </w:rPr>
            </w:pP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hochresistent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C412E3A" w14:textId="77777777" w:rsidR="00923634" w:rsidRPr="0025464E" w:rsidRDefault="00923634" w:rsidP="00923634">
            <w:pPr>
              <w:jc w:val="left"/>
              <w:rPr>
                <w:rFonts w:eastAsia="Arial" w:cs="Arial"/>
                <w:sz w:val="16"/>
                <w:szCs w:val="16"/>
              </w:rPr>
            </w:pP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muy</w:t>
            </w:r>
            <w:proofErr w:type="spellEnd"/>
            <w:r w:rsidRPr="0025464E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resistente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B976A7F" w14:textId="5CA842BC" w:rsidR="00923634" w:rsidRPr="0025464E" w:rsidRDefault="00923634" w:rsidP="00923634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 xml:space="preserve">Costa Rica No. 4, </w:t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Romasol</w:t>
            </w:r>
            <w:proofErr w:type="spellEnd"/>
          </w:p>
        </w:tc>
        <w:tc>
          <w:tcPr>
            <w:tcW w:w="577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ADD54B1" w14:textId="77777777" w:rsidR="00923634" w:rsidRPr="0025464E" w:rsidRDefault="00923634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3</w:t>
            </w:r>
          </w:p>
        </w:tc>
      </w:tr>
    </w:tbl>
    <w:p w14:paraId="02E1E54B" w14:textId="77777777" w:rsidR="00923634" w:rsidRDefault="00923634" w:rsidP="00923634">
      <w:pPr>
        <w:jc w:val="left"/>
      </w:pPr>
    </w:p>
    <w:p w14:paraId="13CCCF9D" w14:textId="32D9064B" w:rsidR="00923634" w:rsidRDefault="00923634" w:rsidP="00923634">
      <w:pPr>
        <w:pStyle w:val="Heading3"/>
      </w:pPr>
      <w:r>
        <w:t>Proposed new wording:</w:t>
      </w:r>
    </w:p>
    <w:p w14:paraId="3345650C" w14:textId="77777777" w:rsidR="00923634" w:rsidRDefault="00923634" w:rsidP="00923634">
      <w:pPr>
        <w:jc w:val="left"/>
      </w:pPr>
    </w:p>
    <w:tbl>
      <w:tblPr>
        <w:tblOverlap w:val="never"/>
        <w:tblW w:w="10630" w:type="dxa"/>
        <w:tblInd w:w="-512" w:type="dxa"/>
        <w:tblLayout w:type="fixed"/>
        <w:tblLook w:val="01E0" w:firstRow="1" w:lastRow="1" w:firstColumn="1" w:lastColumn="1" w:noHBand="0" w:noVBand="0"/>
      </w:tblPr>
      <w:tblGrid>
        <w:gridCol w:w="303"/>
        <w:gridCol w:w="9"/>
        <w:gridCol w:w="274"/>
        <w:gridCol w:w="10"/>
        <w:gridCol w:w="556"/>
        <w:gridCol w:w="1303"/>
        <w:gridCol w:w="11"/>
        <w:gridCol w:w="555"/>
        <w:gridCol w:w="1303"/>
        <w:gridCol w:w="11"/>
        <w:gridCol w:w="1859"/>
        <w:gridCol w:w="10"/>
        <w:gridCol w:w="1860"/>
        <w:gridCol w:w="9"/>
        <w:gridCol w:w="1975"/>
        <w:gridCol w:w="8"/>
        <w:gridCol w:w="574"/>
      </w:tblGrid>
      <w:tr w:rsidR="00923634" w:rsidRPr="0025464E" w14:paraId="664C96D3" w14:textId="77777777" w:rsidTr="00C70F70">
        <w:tc>
          <w:tcPr>
            <w:tcW w:w="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3AE1" w14:textId="77777777" w:rsidR="00923634" w:rsidRPr="001E1DAA" w:rsidRDefault="00923634" w:rsidP="00C70F70">
            <w:pPr>
              <w:spacing w:line="1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98215" w14:textId="77777777" w:rsidR="00923634" w:rsidRPr="001E1DAA" w:rsidRDefault="00923634" w:rsidP="00C70F70">
            <w:pPr>
              <w:spacing w:line="1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6605040" w14:textId="77777777" w:rsidR="00923634" w:rsidRPr="0025464E" w:rsidRDefault="00923634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7F35B07" w14:textId="77777777" w:rsidR="00923634" w:rsidRPr="0025464E" w:rsidRDefault="00923634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DF7E2BA" w14:textId="77777777" w:rsidR="00923634" w:rsidRPr="0025464E" w:rsidRDefault="00923634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9C1C279" w14:textId="77777777" w:rsidR="00923634" w:rsidRPr="0025464E" w:rsidRDefault="00923634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94E920C" w14:textId="77777777" w:rsidR="00923634" w:rsidRPr="0025464E" w:rsidRDefault="00923634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Example Varieties</w:t>
            </w:r>
            <w:r w:rsidRPr="0025464E">
              <w:rPr>
                <w:rFonts w:eastAsia="Arial" w:cs="Arial"/>
                <w:sz w:val="16"/>
                <w:szCs w:val="16"/>
              </w:rPr>
              <w:br/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Exemples</w:t>
            </w:r>
            <w:proofErr w:type="spellEnd"/>
            <w:r w:rsidRPr="0025464E">
              <w:rPr>
                <w:rFonts w:eastAsia="Arial" w:cs="Arial"/>
                <w:sz w:val="16"/>
                <w:szCs w:val="16"/>
              </w:rPr>
              <w:br/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Beispielssorten</w:t>
            </w:r>
            <w:proofErr w:type="spellEnd"/>
            <w:r w:rsidRPr="0025464E">
              <w:rPr>
                <w:rFonts w:eastAsia="Arial" w:cs="Arial"/>
                <w:sz w:val="16"/>
                <w:szCs w:val="16"/>
              </w:rPr>
              <w:br/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Variedades</w:t>
            </w:r>
            <w:proofErr w:type="spellEnd"/>
            <w:r w:rsidRPr="0025464E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6459406" w14:textId="77777777" w:rsidR="00923634" w:rsidRPr="0025464E" w:rsidRDefault="00923634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Note/</w:t>
            </w:r>
            <w:r w:rsidRPr="0025464E">
              <w:rPr>
                <w:rFonts w:eastAsia="Arial" w:cs="Arial"/>
                <w:sz w:val="16"/>
                <w:szCs w:val="16"/>
              </w:rPr>
              <w:br/>
              <w:t>Nota</w:t>
            </w:r>
          </w:p>
        </w:tc>
      </w:tr>
      <w:tr w:rsidR="00923634" w:rsidRPr="0025464E" w14:paraId="395C5A3F" w14:textId="77777777" w:rsidTr="00923634"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3052E" w14:textId="77777777" w:rsidR="00923634" w:rsidRPr="0025464E" w:rsidRDefault="00923634" w:rsidP="00C70F70">
            <w:pPr>
              <w:rPr>
                <w:rFonts w:cs="Arial"/>
                <w:vanish/>
                <w:sz w:val="16"/>
                <w:szCs w:val="16"/>
              </w:rPr>
            </w:pPr>
            <w:r w:rsidRPr="0025464E">
              <w:rPr>
                <w:rFonts w:cs="Arial"/>
                <w:sz w:val="16"/>
                <w:szCs w:val="16"/>
              </w:rPr>
              <w:fldChar w:fldCharType="begin"/>
            </w:r>
            <w:r w:rsidRPr="0025464E">
              <w:rPr>
                <w:rFonts w:cs="Arial"/>
                <w:sz w:val="16"/>
                <w:szCs w:val="16"/>
              </w:rPr>
              <w:instrText xml:space="preserve"> TC "53" \f C \l "1"</w:instrText>
            </w:r>
            <w:r w:rsidRPr="0025464E">
              <w:rPr>
                <w:rFonts w:cs="Arial"/>
                <w:sz w:val="16"/>
                <w:szCs w:val="16"/>
              </w:rPr>
              <w:fldChar w:fldCharType="end"/>
            </w:r>
          </w:p>
          <w:p w14:paraId="5D2A7819" w14:textId="77777777" w:rsidR="00923634" w:rsidRPr="0025464E" w:rsidRDefault="00923634" w:rsidP="00C70F70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25464E">
              <w:rPr>
                <w:rFonts w:eastAsia="Arial" w:cs="Arial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E2E60" w14:textId="77777777" w:rsidR="00923634" w:rsidRPr="0025464E" w:rsidRDefault="00923634" w:rsidP="00C70F70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E3CD" w14:textId="77777777" w:rsidR="00923634" w:rsidRPr="0025464E" w:rsidRDefault="00923634" w:rsidP="00C70F70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25464E">
              <w:rPr>
                <w:rFonts w:eastAsia="Arial" w:cs="Arial"/>
                <w:b/>
                <w:bCs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121E3" w14:textId="77777777" w:rsidR="00923634" w:rsidRPr="0025464E" w:rsidRDefault="00923634" w:rsidP="00C70F70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25464E">
              <w:rPr>
                <w:rFonts w:eastAsia="Arial" w:cs="Arial"/>
                <w:b/>
                <w:bCs/>
                <w:sz w:val="16"/>
                <w:szCs w:val="16"/>
              </w:rPr>
              <w:t>MS/VG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E964" w14:textId="77777777" w:rsidR="00923634" w:rsidRPr="0025464E" w:rsidRDefault="00923634" w:rsidP="00C70F70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25464E">
              <w:rPr>
                <w:rFonts w:eastAsia="Arial" w:cs="Arial"/>
                <w:b/>
                <w:bCs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78B2" w14:textId="77777777" w:rsidR="00923634" w:rsidRPr="0025464E" w:rsidRDefault="00923634" w:rsidP="00C70F70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6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61690" w14:textId="77777777" w:rsidR="00923634" w:rsidRPr="0025464E" w:rsidRDefault="00923634" w:rsidP="00C70F70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923634" w:rsidRPr="00526D2C" w14:paraId="70568FA7" w14:textId="77777777" w:rsidTr="00923634">
        <w:tc>
          <w:tcPr>
            <w:tcW w:w="303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6FEE4C0" w14:textId="77777777" w:rsidR="00923634" w:rsidRPr="0025464E" w:rsidRDefault="00923634" w:rsidP="00C70F70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B9A66A1" w14:textId="77777777" w:rsidR="00923634" w:rsidRPr="0025464E" w:rsidRDefault="00923634" w:rsidP="00C70F70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23634" w:rsidRPr="0025464E" w14:paraId="34833A59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5FEFE7" w14:textId="77777777" w:rsidR="00923634" w:rsidRPr="0025464E" w:rsidRDefault="00923634" w:rsidP="0092363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Resistance to </w:t>
                  </w:r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Fusarium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oxysporum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f.sp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lactucae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Fol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) Race 1</w:t>
                  </w:r>
                </w:p>
              </w:tc>
            </w:tr>
          </w:tbl>
          <w:p w14:paraId="29624279" w14:textId="77777777" w:rsidR="00923634" w:rsidRPr="0025464E" w:rsidRDefault="00923634" w:rsidP="00923634">
            <w:pPr>
              <w:spacing w:line="1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99CE324" w14:textId="77777777" w:rsidR="00923634" w:rsidRPr="0025464E" w:rsidRDefault="00923634" w:rsidP="00923634">
            <w:pPr>
              <w:jc w:val="left"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23634" w:rsidRPr="0025464E" w14:paraId="082F6619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C2A4FC" w14:textId="77777777" w:rsidR="00923634" w:rsidRPr="0025464E" w:rsidRDefault="00923634" w:rsidP="00923634">
                  <w:pPr>
                    <w:jc w:val="left"/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</w:pPr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 xml:space="preserve">Résistance à </w:t>
                  </w:r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lang w:val="fr-CH"/>
                    </w:rPr>
                    <w:t xml:space="preserve">Fusarium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lang w:val="fr-CH"/>
                    </w:rPr>
                    <w:t>oxysporum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 xml:space="preserve">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>f.sp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 xml:space="preserve">.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lang w:val="fr-CH"/>
                    </w:rPr>
                    <w:t>lactucae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 xml:space="preserve"> (Fol) </w:t>
                  </w:r>
                </w:p>
                <w:p w14:paraId="10402746" w14:textId="77777777" w:rsidR="00923634" w:rsidRPr="0025464E" w:rsidRDefault="00923634" w:rsidP="00923634">
                  <w:pPr>
                    <w:jc w:val="left"/>
                    <w:rPr>
                      <w:rFonts w:cs="Arial"/>
                      <w:sz w:val="16"/>
                      <w:szCs w:val="16"/>
                      <w:lang w:val="fr-CH"/>
                    </w:rPr>
                  </w:pPr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>Race 1</w:t>
                  </w:r>
                </w:p>
              </w:tc>
            </w:tr>
          </w:tbl>
          <w:p w14:paraId="1D6C935E" w14:textId="77777777" w:rsidR="00923634" w:rsidRPr="0025464E" w:rsidRDefault="00923634" w:rsidP="00923634">
            <w:pPr>
              <w:spacing w:line="1" w:lineRule="auto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95E3F28" w14:textId="77777777" w:rsidR="00923634" w:rsidRPr="0025464E" w:rsidRDefault="00923634" w:rsidP="00923634">
            <w:pPr>
              <w:jc w:val="left"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23634" w:rsidRPr="0025464E" w14:paraId="136B194A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A9E2B5" w14:textId="77777777" w:rsidR="00923634" w:rsidRPr="0025464E" w:rsidRDefault="00923634" w:rsidP="0092363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Resistenz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gegen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Fusarium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oxysporum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f.sp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lactucae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Fol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)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Pathotyp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 1</w:t>
                  </w:r>
                </w:p>
              </w:tc>
            </w:tr>
          </w:tbl>
          <w:p w14:paraId="0EB5F611" w14:textId="77777777" w:rsidR="00923634" w:rsidRPr="0025464E" w:rsidRDefault="00923634" w:rsidP="00923634">
            <w:pPr>
              <w:spacing w:line="1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5AD96E8" w14:textId="77777777" w:rsidR="00923634" w:rsidRPr="0025464E" w:rsidRDefault="00923634" w:rsidP="00923634">
            <w:pPr>
              <w:jc w:val="left"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23634" w:rsidRPr="00526D2C" w14:paraId="066165D7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832CFB" w14:textId="77777777" w:rsidR="00923634" w:rsidRPr="0025464E" w:rsidRDefault="00923634" w:rsidP="00923634">
                  <w:pPr>
                    <w:jc w:val="left"/>
                    <w:rPr>
                      <w:rFonts w:cs="Arial"/>
                      <w:sz w:val="16"/>
                      <w:szCs w:val="16"/>
                      <w:lang w:val="es-ES_tradnl"/>
                    </w:rPr>
                  </w:pPr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Resistencia a </w:t>
                  </w:r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lang w:val="es-ES_tradnl"/>
                    </w:rPr>
                    <w:t xml:space="preserve">Fusarium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lang w:val="es-ES_tradnl"/>
                    </w:rPr>
                    <w:t>oxysporum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>f.sp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. 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lang w:val="es-ES_tradnl"/>
                    </w:rPr>
                    <w:t>lactucae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 (</w:t>
                  </w:r>
                  <w:proofErr w:type="spellStart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>Fol</w:t>
                  </w:r>
                  <w:proofErr w:type="spellEnd"/>
                  <w:r w:rsidRPr="0025464E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>) Raza 1</w:t>
                  </w:r>
                </w:p>
              </w:tc>
            </w:tr>
          </w:tbl>
          <w:p w14:paraId="618C959C" w14:textId="77777777" w:rsidR="00923634" w:rsidRPr="0025464E" w:rsidRDefault="00923634" w:rsidP="00923634">
            <w:pPr>
              <w:spacing w:line="1" w:lineRule="auto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9547DD3" w14:textId="77777777" w:rsidR="00923634" w:rsidRPr="0025464E" w:rsidRDefault="00923634" w:rsidP="00C70F70">
            <w:pPr>
              <w:spacing w:line="1" w:lineRule="auto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8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96C0707" w14:textId="77777777" w:rsidR="00923634" w:rsidRPr="0025464E" w:rsidRDefault="00923634" w:rsidP="00C70F70">
            <w:pPr>
              <w:spacing w:line="1" w:lineRule="auto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923634" w:rsidRPr="0025464E" w14:paraId="4359EB71" w14:textId="77777777" w:rsidTr="00923634">
        <w:tc>
          <w:tcPr>
            <w:tcW w:w="303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1DA07" w14:textId="77777777" w:rsidR="00923634" w:rsidRPr="0025464E" w:rsidRDefault="00923634" w:rsidP="00923634">
            <w:pPr>
              <w:spacing w:line="1" w:lineRule="auto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608CC" w14:textId="77777777" w:rsidR="00923634" w:rsidRPr="0025464E" w:rsidRDefault="00923634" w:rsidP="00923634">
            <w:pPr>
              <w:spacing w:line="1" w:lineRule="auto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0AC542C" w14:textId="65EAA07A" w:rsidR="00923634" w:rsidRPr="0025464E" w:rsidRDefault="00923634" w:rsidP="00923634">
            <w:pPr>
              <w:jc w:val="left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</w:rPr>
              <w:t>s</w:t>
            </w:r>
            <w:r w:rsidRPr="00BC726D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</w:rPr>
              <w:t>usceptible</w:t>
            </w:r>
            <w:r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br/>
              <w:t>absent or low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E26028F" w14:textId="0F57D90E" w:rsidR="00923634" w:rsidRPr="0025464E" w:rsidRDefault="00923634" w:rsidP="00923634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BC726D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</w:rPr>
              <w:t>sensible</w:t>
            </w:r>
            <w:r w:rsidR="00E77868">
              <w:rPr>
                <w:rFonts w:eastAsia="Arial" w:cs="Arial"/>
                <w:strike/>
                <w:sz w:val="16"/>
                <w:szCs w:val="16"/>
                <w:u w:val="single"/>
              </w:rPr>
              <w:br/>
            </w:r>
            <w:proofErr w:type="spellStart"/>
            <w:r w:rsidR="00E77868" w:rsidRPr="00E7786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absente</w:t>
            </w:r>
            <w:proofErr w:type="spellEnd"/>
            <w:r w:rsidR="00E77868" w:rsidRPr="00E7786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="00E77868" w:rsidRPr="00E7786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ou</w:t>
            </w:r>
            <w:proofErr w:type="spellEnd"/>
            <w:r w:rsidR="00E77868" w:rsidRPr="00E7786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="00E77868" w:rsidRPr="00E7786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faible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33D1B58" w14:textId="3945C67E" w:rsidR="00923634" w:rsidRPr="0025464E" w:rsidRDefault="00923634" w:rsidP="00923634">
            <w:pPr>
              <w:jc w:val="left"/>
              <w:rPr>
                <w:rFonts w:eastAsia="Arial" w:cs="Arial"/>
                <w:sz w:val="16"/>
                <w:szCs w:val="16"/>
              </w:rPr>
            </w:pPr>
            <w:proofErr w:type="spellStart"/>
            <w:r w:rsidRPr="00BC726D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</w:rPr>
              <w:t>anfällig</w:t>
            </w:r>
            <w:proofErr w:type="spellEnd"/>
            <w:r w:rsidR="00E77868">
              <w:rPr>
                <w:rFonts w:eastAsia="Arial" w:cs="Arial"/>
                <w:strike/>
                <w:sz w:val="16"/>
                <w:szCs w:val="16"/>
                <w:u w:val="single"/>
              </w:rPr>
              <w:br/>
            </w:r>
            <w:proofErr w:type="spellStart"/>
            <w:r w:rsidR="00E77868" w:rsidRPr="00E7786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fehlend</w:t>
            </w:r>
            <w:proofErr w:type="spellEnd"/>
            <w:r w:rsidR="00E77868" w:rsidRPr="00E7786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="00E77868" w:rsidRPr="00E7786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oder</w:t>
            </w:r>
            <w:proofErr w:type="spellEnd"/>
            <w:r w:rsidR="00E77868" w:rsidRPr="00E7786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="00E77868" w:rsidRPr="00E7786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gering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A4EA7F5" w14:textId="38BEAFD5" w:rsidR="00923634" w:rsidRPr="0025464E" w:rsidRDefault="00923634" w:rsidP="00923634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BC726D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</w:rPr>
              <w:t>susceptible</w:t>
            </w:r>
            <w:r w:rsidR="00E77868">
              <w:rPr>
                <w:rFonts w:eastAsia="Arial" w:cs="Arial"/>
                <w:strike/>
                <w:sz w:val="16"/>
                <w:szCs w:val="16"/>
                <w:u w:val="single"/>
              </w:rPr>
              <w:br/>
            </w:r>
            <w:proofErr w:type="spellStart"/>
            <w:r w:rsidR="00E77868" w:rsidRPr="00E7786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ausente</w:t>
            </w:r>
            <w:proofErr w:type="spellEnd"/>
            <w:r w:rsidR="00E77868" w:rsidRPr="00E7786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o </w:t>
            </w:r>
            <w:proofErr w:type="spellStart"/>
            <w:r w:rsidR="00E77868" w:rsidRPr="00E7786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baja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68E2332" w14:textId="77777777" w:rsidR="00923634" w:rsidRPr="0025464E" w:rsidRDefault="00923634" w:rsidP="00923634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Cobham Green, Patriot</w:t>
            </w:r>
          </w:p>
        </w:tc>
        <w:tc>
          <w:tcPr>
            <w:tcW w:w="582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5E8E9B1" w14:textId="77777777" w:rsidR="00923634" w:rsidRPr="0025464E" w:rsidRDefault="00923634" w:rsidP="00923634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1</w:t>
            </w:r>
          </w:p>
        </w:tc>
      </w:tr>
      <w:tr w:rsidR="00923634" w:rsidRPr="0025464E" w14:paraId="555DDAC6" w14:textId="77777777" w:rsidTr="00923634">
        <w:tc>
          <w:tcPr>
            <w:tcW w:w="303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A141B" w14:textId="77777777" w:rsidR="00923634" w:rsidRPr="0025464E" w:rsidRDefault="00923634" w:rsidP="00923634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249A4" w14:textId="77777777" w:rsidR="00923634" w:rsidRPr="0025464E" w:rsidRDefault="00923634" w:rsidP="00923634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C5FFFE7" w14:textId="5FDEDC64" w:rsidR="00923634" w:rsidRPr="0025464E" w:rsidRDefault="00923634" w:rsidP="00923634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BC726D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</w:rPr>
              <w:t>moderately resistant</w:t>
            </w:r>
            <w:r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medium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9E92D58" w14:textId="29789874" w:rsidR="00923634" w:rsidRPr="00E77868" w:rsidRDefault="00923634" w:rsidP="00923634">
            <w:pPr>
              <w:jc w:val="left"/>
              <w:rPr>
                <w:rFonts w:eastAsia="Arial" w:cs="Arial"/>
                <w:sz w:val="16"/>
                <w:szCs w:val="16"/>
                <w:lang w:val="fr-FR"/>
              </w:rPr>
            </w:pPr>
            <w:r w:rsidRPr="00E77868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  <w:lang w:val="fr-FR"/>
              </w:rPr>
              <w:t>modérément résistante</w:t>
            </w:r>
            <w:r w:rsidR="00E77868" w:rsidRPr="00E77868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  <w:lang w:val="fr-FR"/>
              </w:rPr>
              <w:br/>
            </w:r>
            <w:r w:rsidR="00E77868" w:rsidRPr="00E77868">
              <w:rPr>
                <w:rFonts w:eastAsia="Arial" w:cs="Arial"/>
                <w:sz w:val="16"/>
                <w:szCs w:val="16"/>
                <w:highlight w:val="lightGray"/>
                <w:u w:val="single"/>
                <w:lang w:val="fr-FR"/>
              </w:rPr>
              <w:t>moyenne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17D3626" w14:textId="253CD3FC" w:rsidR="00923634" w:rsidRPr="00D7733A" w:rsidRDefault="00923634" w:rsidP="00923634">
            <w:pPr>
              <w:jc w:val="left"/>
              <w:rPr>
                <w:rFonts w:eastAsia="Arial" w:cs="Arial"/>
                <w:sz w:val="16"/>
                <w:szCs w:val="16"/>
                <w:highlight w:val="lightGray"/>
              </w:rPr>
            </w:pPr>
            <w:proofErr w:type="spellStart"/>
            <w:r w:rsidRPr="00D7733A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</w:rPr>
              <w:t>mäßig</w:t>
            </w:r>
            <w:proofErr w:type="spellEnd"/>
            <w:r w:rsidRPr="00D7733A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</w:rPr>
              <w:t xml:space="preserve"> </w:t>
            </w:r>
            <w:r w:rsidR="00E77868" w:rsidRPr="00D7733A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</w:rPr>
              <w:t>resistant</w:t>
            </w:r>
            <w:r w:rsidR="00E77868" w:rsidRPr="00D7733A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</w:rPr>
              <w:br/>
            </w:r>
            <w:proofErr w:type="spellStart"/>
            <w:r w:rsidR="00E77868" w:rsidRPr="00D7733A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mittel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B933DF3" w14:textId="3A28F920" w:rsidR="00923634" w:rsidRPr="00D7733A" w:rsidRDefault="00923634" w:rsidP="00923634">
            <w:pPr>
              <w:jc w:val="left"/>
              <w:rPr>
                <w:rFonts w:eastAsia="Arial" w:cs="Arial"/>
                <w:sz w:val="16"/>
                <w:szCs w:val="16"/>
                <w:highlight w:val="lightGray"/>
              </w:rPr>
            </w:pPr>
            <w:proofErr w:type="spellStart"/>
            <w:r w:rsidRPr="00D7733A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</w:rPr>
              <w:t>moderadamente</w:t>
            </w:r>
            <w:proofErr w:type="spellEnd"/>
            <w:r w:rsidRPr="00D7733A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D7733A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</w:rPr>
              <w:t>resistente</w:t>
            </w:r>
            <w:proofErr w:type="spellEnd"/>
            <w:r w:rsidR="00E77868" w:rsidRPr="00D7733A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</w:rPr>
              <w:br/>
            </w:r>
            <w:r w:rsidR="00E77868" w:rsidRPr="00D7733A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media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ABC6D90" w14:textId="77777777" w:rsidR="00923634" w:rsidRPr="0025464E" w:rsidRDefault="00923634" w:rsidP="00923634">
            <w:pPr>
              <w:jc w:val="left"/>
              <w:rPr>
                <w:rFonts w:eastAsia="Arial" w:cs="Arial"/>
                <w:sz w:val="16"/>
                <w:szCs w:val="16"/>
              </w:rPr>
            </w:pP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Affic</w:t>
            </w:r>
            <w:proofErr w:type="spellEnd"/>
            <w:r w:rsidRPr="0025464E">
              <w:rPr>
                <w:rFonts w:eastAsia="Arial" w:cs="Arial"/>
                <w:sz w:val="16"/>
                <w:szCs w:val="16"/>
              </w:rPr>
              <w:t xml:space="preserve">, </w:t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Fuzila</w:t>
            </w:r>
            <w:proofErr w:type="spellEnd"/>
            <w:r w:rsidRPr="0025464E">
              <w:rPr>
                <w:rFonts w:eastAsia="Arial" w:cs="Arial"/>
                <w:sz w:val="16"/>
                <w:szCs w:val="16"/>
              </w:rPr>
              <w:t xml:space="preserve">, </w:t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Natexis</w:t>
            </w:r>
            <w:proofErr w:type="spellEnd"/>
          </w:p>
        </w:tc>
        <w:tc>
          <w:tcPr>
            <w:tcW w:w="582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9C428CB" w14:textId="77777777" w:rsidR="00923634" w:rsidRPr="0025464E" w:rsidRDefault="00923634" w:rsidP="00923634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2</w:t>
            </w:r>
          </w:p>
        </w:tc>
      </w:tr>
      <w:tr w:rsidR="00923634" w:rsidRPr="0025464E" w14:paraId="220B5A98" w14:textId="77777777" w:rsidTr="00923634">
        <w:tc>
          <w:tcPr>
            <w:tcW w:w="303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AE68" w14:textId="77777777" w:rsidR="00923634" w:rsidRPr="0025464E" w:rsidRDefault="00923634" w:rsidP="00923634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58268" w14:textId="77777777" w:rsidR="00923634" w:rsidRPr="0025464E" w:rsidRDefault="00923634" w:rsidP="00923634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8B89338" w14:textId="751B5530" w:rsidR="00923634" w:rsidRPr="0025464E" w:rsidRDefault="00923634" w:rsidP="00923634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BC726D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</w:rPr>
              <w:t>highly resistant</w:t>
            </w:r>
            <w:r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br/>
              <w:t>high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BF4911B" w14:textId="65008D4D" w:rsidR="00923634" w:rsidRPr="00026B31" w:rsidRDefault="00923634" w:rsidP="00923634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lang w:val="fr-FR"/>
              </w:rPr>
            </w:pPr>
            <w:r w:rsidRPr="00026B31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  <w:lang w:val="fr-FR"/>
              </w:rPr>
              <w:t>hautement résistante</w:t>
            </w:r>
            <w:r w:rsidR="00E77868" w:rsidRPr="00026B31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  <w:lang w:val="fr-FR"/>
              </w:rPr>
              <w:br/>
            </w:r>
            <w:r w:rsidR="00E77868" w:rsidRPr="00026B31">
              <w:rPr>
                <w:rFonts w:eastAsia="Arial" w:cs="Arial"/>
                <w:sz w:val="16"/>
                <w:szCs w:val="16"/>
                <w:highlight w:val="lightGray"/>
                <w:u w:val="single"/>
                <w:lang w:val="fr-FR"/>
              </w:rPr>
              <w:t>élevée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06F7067" w14:textId="065345D9" w:rsidR="00923634" w:rsidRPr="00026B31" w:rsidRDefault="00923634" w:rsidP="00923634">
            <w:pPr>
              <w:jc w:val="left"/>
              <w:rPr>
                <w:rFonts w:eastAsia="Arial" w:cs="Arial"/>
                <w:sz w:val="16"/>
                <w:szCs w:val="16"/>
                <w:highlight w:val="lightGray"/>
              </w:rPr>
            </w:pPr>
            <w:proofErr w:type="spellStart"/>
            <w:r w:rsidRPr="00026B31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</w:rPr>
              <w:t>hochresistent</w:t>
            </w:r>
            <w:proofErr w:type="spellEnd"/>
            <w:r w:rsidR="00E77868" w:rsidRPr="00026B31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</w:rPr>
              <w:br/>
            </w:r>
            <w:proofErr w:type="spellStart"/>
            <w:r w:rsidR="00E77868" w:rsidRPr="00026B31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hoch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E381714" w14:textId="438BA32D" w:rsidR="00923634" w:rsidRPr="00026B31" w:rsidRDefault="00923634" w:rsidP="00923634">
            <w:pPr>
              <w:jc w:val="left"/>
              <w:rPr>
                <w:rFonts w:eastAsia="Arial" w:cs="Arial"/>
                <w:sz w:val="16"/>
                <w:szCs w:val="16"/>
                <w:highlight w:val="lightGray"/>
              </w:rPr>
            </w:pPr>
            <w:proofErr w:type="spellStart"/>
            <w:r w:rsidRPr="00026B31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</w:rPr>
              <w:t>muy</w:t>
            </w:r>
            <w:proofErr w:type="spellEnd"/>
            <w:r w:rsidRPr="00026B31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026B31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</w:rPr>
              <w:t>resistente</w:t>
            </w:r>
            <w:proofErr w:type="spellEnd"/>
            <w:r w:rsidR="00E77868" w:rsidRPr="00026B31">
              <w:rPr>
                <w:rFonts w:eastAsia="Arial" w:cs="Arial"/>
                <w:strike/>
                <w:sz w:val="16"/>
                <w:szCs w:val="16"/>
                <w:highlight w:val="lightGray"/>
                <w:u w:val="single"/>
              </w:rPr>
              <w:br/>
            </w:r>
            <w:proofErr w:type="spellStart"/>
            <w:r w:rsidR="00E77868" w:rsidRPr="00026B31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alta</w:t>
            </w:r>
            <w:proofErr w:type="spellEnd"/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8DA372D" w14:textId="77777777" w:rsidR="00923634" w:rsidRPr="0025464E" w:rsidRDefault="00923634" w:rsidP="00923634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 xml:space="preserve">Costa Rica No. 4, </w:t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Romasol</w:t>
            </w:r>
            <w:proofErr w:type="spellEnd"/>
          </w:p>
        </w:tc>
        <w:tc>
          <w:tcPr>
            <w:tcW w:w="582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6839C2E" w14:textId="77777777" w:rsidR="00923634" w:rsidRPr="0025464E" w:rsidRDefault="00923634" w:rsidP="00923634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3</w:t>
            </w:r>
          </w:p>
        </w:tc>
      </w:tr>
    </w:tbl>
    <w:p w14:paraId="38D42B18" w14:textId="77777777" w:rsidR="00486492" w:rsidRDefault="00486492" w:rsidP="00923634">
      <w:pPr>
        <w:jc w:val="left"/>
      </w:pPr>
    </w:p>
    <w:p w14:paraId="34DE74D8" w14:textId="77777777" w:rsidR="00486492" w:rsidRDefault="00486492" w:rsidP="00923634">
      <w:pPr>
        <w:jc w:val="left"/>
      </w:pPr>
    </w:p>
    <w:p w14:paraId="77AADC54" w14:textId="77777777" w:rsidR="00486492" w:rsidRDefault="00486492" w:rsidP="00923634">
      <w:pPr>
        <w:jc w:val="left"/>
      </w:pPr>
    </w:p>
    <w:p w14:paraId="42352494" w14:textId="77777777" w:rsidR="008E1ACE" w:rsidRDefault="008E1ACE">
      <w:pPr>
        <w:jc w:val="left"/>
        <w:rPr>
          <w:u w:val="single"/>
        </w:rPr>
      </w:pPr>
      <w:r>
        <w:br w:type="page"/>
      </w:r>
    </w:p>
    <w:p w14:paraId="31D11773" w14:textId="4A01CD7E" w:rsidR="00D7733A" w:rsidRDefault="00D7733A" w:rsidP="00D7733A">
      <w:pPr>
        <w:pStyle w:val="Heading2"/>
        <w:rPr>
          <w:rFonts w:eastAsia="Arial" w:cs="Arial"/>
        </w:rPr>
      </w:pPr>
      <w:r w:rsidRPr="00D7733A">
        <w:lastRenderedPageBreak/>
        <w:t>Addition of new characteristic “</w:t>
      </w:r>
      <w:r w:rsidRPr="00D7733A">
        <w:rPr>
          <w:rFonts w:eastAsia="Arial" w:cs="Arial"/>
        </w:rPr>
        <w:t xml:space="preserve">Resistance to </w:t>
      </w:r>
      <w:r w:rsidRPr="00D7733A">
        <w:rPr>
          <w:rFonts w:eastAsia="Arial" w:cs="Arial"/>
          <w:i/>
          <w:iCs/>
        </w:rPr>
        <w:t xml:space="preserve">Fusarium </w:t>
      </w:r>
      <w:proofErr w:type="spellStart"/>
      <w:r w:rsidRPr="00D7733A">
        <w:rPr>
          <w:rFonts w:eastAsia="Arial" w:cs="Arial"/>
          <w:i/>
          <w:iCs/>
        </w:rPr>
        <w:t>oxysporum</w:t>
      </w:r>
      <w:proofErr w:type="spellEnd"/>
      <w:r w:rsidRPr="00D7733A">
        <w:rPr>
          <w:rFonts w:eastAsia="Arial" w:cs="Arial"/>
        </w:rPr>
        <w:t xml:space="preserve"> </w:t>
      </w:r>
      <w:proofErr w:type="spellStart"/>
      <w:r w:rsidRPr="00D7733A">
        <w:rPr>
          <w:rFonts w:eastAsia="Arial" w:cs="Arial"/>
        </w:rPr>
        <w:t>f.sp</w:t>
      </w:r>
      <w:proofErr w:type="spellEnd"/>
      <w:r w:rsidRPr="00D7733A">
        <w:rPr>
          <w:rFonts w:eastAsia="Arial" w:cs="Arial"/>
        </w:rPr>
        <w:t xml:space="preserve">. </w:t>
      </w:r>
      <w:proofErr w:type="spellStart"/>
      <w:r w:rsidRPr="00D7733A">
        <w:rPr>
          <w:rFonts w:eastAsia="Arial" w:cs="Arial"/>
          <w:i/>
          <w:iCs/>
        </w:rPr>
        <w:t>lactucae</w:t>
      </w:r>
      <w:proofErr w:type="spellEnd"/>
      <w:r w:rsidRPr="00D7733A">
        <w:rPr>
          <w:rFonts w:eastAsia="Arial" w:cs="Arial"/>
        </w:rPr>
        <w:t xml:space="preserve"> (</w:t>
      </w:r>
      <w:proofErr w:type="spellStart"/>
      <w:r w:rsidRPr="00D7733A">
        <w:rPr>
          <w:rFonts w:eastAsia="Arial" w:cs="Arial"/>
        </w:rPr>
        <w:t>Fol</w:t>
      </w:r>
      <w:proofErr w:type="spellEnd"/>
      <w:r w:rsidRPr="00D7733A">
        <w:rPr>
          <w:rFonts w:eastAsia="Arial" w:cs="Arial"/>
        </w:rPr>
        <w:t xml:space="preserve">) Race 4” at the end of </w:t>
      </w:r>
      <w:r>
        <w:rPr>
          <w:rFonts w:eastAsia="Arial" w:cs="Arial"/>
        </w:rPr>
        <w:t>the table of characteristics</w:t>
      </w:r>
    </w:p>
    <w:p w14:paraId="2E6CB556" w14:textId="77777777" w:rsidR="00D7733A" w:rsidRDefault="00D7733A" w:rsidP="00D7733A"/>
    <w:tbl>
      <w:tblPr>
        <w:tblOverlap w:val="never"/>
        <w:tblW w:w="10760" w:type="dxa"/>
        <w:tblInd w:w="-526" w:type="dxa"/>
        <w:tblLayout w:type="fixed"/>
        <w:tblLook w:val="01E0" w:firstRow="1" w:lastRow="1" w:firstColumn="1" w:lastColumn="1" w:noHBand="0" w:noVBand="0"/>
      </w:tblPr>
      <w:tblGrid>
        <w:gridCol w:w="13"/>
        <w:gridCol w:w="435"/>
        <w:gridCol w:w="238"/>
        <w:gridCol w:w="24"/>
        <w:gridCol w:w="542"/>
        <w:gridCol w:w="1303"/>
        <w:gridCol w:w="26"/>
        <w:gridCol w:w="540"/>
        <w:gridCol w:w="1303"/>
        <w:gridCol w:w="27"/>
        <w:gridCol w:w="1843"/>
        <w:gridCol w:w="28"/>
        <w:gridCol w:w="1842"/>
        <w:gridCol w:w="29"/>
        <w:gridCol w:w="1985"/>
        <w:gridCol w:w="15"/>
        <w:gridCol w:w="551"/>
        <w:gridCol w:w="16"/>
      </w:tblGrid>
      <w:tr w:rsidR="00D7733A" w:rsidRPr="0025464E" w14:paraId="648350F3" w14:textId="77777777" w:rsidTr="00D7733A">
        <w:trPr>
          <w:gridBefore w:val="1"/>
          <w:gridAfter w:val="1"/>
          <w:wBefore w:w="13" w:type="dxa"/>
          <w:wAfter w:w="16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60843" w14:textId="77777777" w:rsidR="00D7733A" w:rsidRPr="001E1DAA" w:rsidRDefault="00D7733A" w:rsidP="00C70F70">
            <w:pPr>
              <w:spacing w:line="1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7C211" w14:textId="77777777" w:rsidR="00D7733A" w:rsidRPr="001E1DAA" w:rsidRDefault="00D7733A" w:rsidP="00C70F70">
            <w:pPr>
              <w:spacing w:line="1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C0CC3D7" w14:textId="77777777" w:rsidR="00D7733A" w:rsidRPr="0025464E" w:rsidRDefault="00D7733A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English</w:t>
            </w: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0C1FBC0" w14:textId="77777777" w:rsidR="00D7733A" w:rsidRPr="0025464E" w:rsidRDefault="00D7733A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CE3DD46" w14:textId="77777777" w:rsidR="00D7733A" w:rsidRPr="0025464E" w:rsidRDefault="00D7733A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CACAF2D" w14:textId="77777777" w:rsidR="00D7733A" w:rsidRPr="0025464E" w:rsidRDefault="00D7733A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7C94F28" w14:textId="77777777" w:rsidR="00D7733A" w:rsidRPr="0025464E" w:rsidRDefault="00D7733A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Example Varieties</w:t>
            </w:r>
            <w:r w:rsidRPr="0025464E">
              <w:rPr>
                <w:rFonts w:eastAsia="Arial" w:cs="Arial"/>
                <w:sz w:val="16"/>
                <w:szCs w:val="16"/>
              </w:rPr>
              <w:br/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Exemples</w:t>
            </w:r>
            <w:proofErr w:type="spellEnd"/>
            <w:r w:rsidRPr="0025464E">
              <w:rPr>
                <w:rFonts w:eastAsia="Arial" w:cs="Arial"/>
                <w:sz w:val="16"/>
                <w:szCs w:val="16"/>
              </w:rPr>
              <w:br/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Beispielssorten</w:t>
            </w:r>
            <w:proofErr w:type="spellEnd"/>
            <w:r w:rsidRPr="0025464E">
              <w:rPr>
                <w:rFonts w:eastAsia="Arial" w:cs="Arial"/>
                <w:sz w:val="16"/>
                <w:szCs w:val="16"/>
              </w:rPr>
              <w:br/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Variedades</w:t>
            </w:r>
            <w:proofErr w:type="spellEnd"/>
            <w:r w:rsidRPr="0025464E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25464E">
              <w:rPr>
                <w:rFonts w:eastAsia="Arial" w:cs="Arial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0EE641B" w14:textId="77777777" w:rsidR="00D7733A" w:rsidRPr="0025464E" w:rsidRDefault="00D7733A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25464E">
              <w:rPr>
                <w:rFonts w:eastAsia="Arial" w:cs="Arial"/>
                <w:sz w:val="16"/>
                <w:szCs w:val="16"/>
              </w:rPr>
              <w:t>Note/</w:t>
            </w:r>
            <w:r w:rsidRPr="0025464E">
              <w:rPr>
                <w:rFonts w:eastAsia="Arial" w:cs="Arial"/>
                <w:sz w:val="16"/>
                <w:szCs w:val="16"/>
              </w:rPr>
              <w:br/>
              <w:t>Nota</w:t>
            </w:r>
          </w:p>
        </w:tc>
      </w:tr>
      <w:tr w:rsidR="00D7733A" w:rsidRPr="00A55296" w14:paraId="6C56626D" w14:textId="77777777" w:rsidTr="00D7733A"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3FF5" w14:textId="77777777" w:rsidR="00D7733A" w:rsidRPr="00D7733A" w:rsidRDefault="00D7733A" w:rsidP="00C70F70">
            <w:pPr>
              <w:rPr>
                <w:rFonts w:cs="Arial"/>
                <w:b/>
                <w:bCs/>
                <w:vanish/>
                <w:sz w:val="16"/>
                <w:szCs w:val="16"/>
              </w:rPr>
            </w:pPr>
            <w:r w:rsidRPr="00D7733A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D7733A">
              <w:rPr>
                <w:rFonts w:cs="Arial"/>
                <w:b/>
                <w:bCs/>
                <w:sz w:val="16"/>
                <w:szCs w:val="16"/>
              </w:rPr>
              <w:instrText xml:space="preserve"> TC "53" \f C \l "1"</w:instrText>
            </w:r>
            <w:r w:rsidRPr="00D7733A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  <w:p w14:paraId="5ED26BC0" w14:textId="346E3AEC" w:rsidR="00D7733A" w:rsidRPr="00D7733A" w:rsidRDefault="00D7733A" w:rsidP="00C70F70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D7733A">
              <w:rPr>
                <w:rFonts w:cs="Arial"/>
                <w:b/>
                <w:bCs/>
                <w:sz w:val="16"/>
                <w:szCs w:val="16"/>
              </w:rPr>
              <w:t>NEW</w:t>
            </w: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C851C" w14:textId="77777777" w:rsidR="00D7733A" w:rsidRPr="00D7733A" w:rsidRDefault="00D7733A" w:rsidP="00D7733A">
            <w:pPr>
              <w:ind w:left="-1" w:firstLine="1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B4D47" w14:textId="77777777" w:rsidR="00D7733A" w:rsidRPr="00D7733A" w:rsidRDefault="00D7733A" w:rsidP="00C70F70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D7733A">
              <w:rPr>
                <w:rFonts w:eastAsia="Arial" w:cs="Arial"/>
                <w:b/>
                <w:bCs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068EB" w14:textId="77777777" w:rsidR="00D7733A" w:rsidRPr="00D7733A" w:rsidRDefault="00D7733A" w:rsidP="00C70F70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D7733A">
              <w:rPr>
                <w:rFonts w:eastAsia="Arial" w:cs="Arial"/>
                <w:b/>
                <w:bCs/>
                <w:sz w:val="16"/>
                <w:szCs w:val="16"/>
              </w:rPr>
              <w:t>MS/VG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EE31" w14:textId="77777777" w:rsidR="00D7733A" w:rsidRPr="00D7733A" w:rsidRDefault="00D7733A" w:rsidP="00C70F70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D7733A">
              <w:rPr>
                <w:rFonts w:eastAsia="Arial" w:cs="Arial"/>
                <w:b/>
                <w:bCs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F9A14" w14:textId="77777777" w:rsidR="00D7733A" w:rsidRPr="00A55296" w:rsidRDefault="00D7733A" w:rsidP="00C70F70">
            <w:pPr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336" w:type="dxa"/>
            <w:gridSpan w:val="9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6C7A8" w14:textId="77777777" w:rsidR="00D7733A" w:rsidRPr="00A55296" w:rsidRDefault="00D7733A" w:rsidP="00C70F70">
            <w:pPr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</w:rPr>
            </w:pPr>
          </w:p>
        </w:tc>
      </w:tr>
      <w:tr w:rsidR="00D7733A" w:rsidRPr="00526D2C" w14:paraId="2B86FD8C" w14:textId="77777777" w:rsidTr="00D7733A">
        <w:trPr>
          <w:gridAfter w:val="1"/>
          <w:wAfter w:w="16" w:type="dxa"/>
        </w:trPr>
        <w:tc>
          <w:tcPr>
            <w:tcW w:w="448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90AED1A" w14:textId="77777777" w:rsidR="00D7733A" w:rsidRPr="00A55296" w:rsidRDefault="00D7733A" w:rsidP="00C70F70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38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336E1E0" w14:textId="77777777" w:rsidR="00D7733A" w:rsidRPr="00A55296" w:rsidRDefault="00D7733A" w:rsidP="00C70F70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7733A" w:rsidRPr="00D7733A" w14:paraId="083E3533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8429A4" w14:textId="77777777" w:rsidR="00D7733A" w:rsidRPr="00D7733A" w:rsidRDefault="00D7733A" w:rsidP="00D7733A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bookmarkStart w:id="7" w:name="_Hlk161744910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Resistance to </w:t>
                  </w:r>
                  <w:r w:rsidRPr="00D7733A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Fusarium </w:t>
                  </w:r>
                  <w:proofErr w:type="spellStart"/>
                  <w:r w:rsidRPr="00D7733A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oxysporum</w:t>
                  </w:r>
                  <w:proofErr w:type="spellEnd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f.sp</w:t>
                  </w:r>
                  <w:proofErr w:type="spellEnd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D7733A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lactucae</w:t>
                  </w:r>
                  <w:proofErr w:type="spellEnd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Fol</w:t>
                  </w:r>
                  <w:proofErr w:type="spellEnd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) Race 4</w:t>
                  </w:r>
                  <w:bookmarkEnd w:id="7"/>
                </w:p>
              </w:tc>
            </w:tr>
          </w:tbl>
          <w:p w14:paraId="558B96FB" w14:textId="77777777" w:rsidR="00D7733A" w:rsidRPr="00D7733A" w:rsidRDefault="00D7733A" w:rsidP="00D7733A">
            <w:pPr>
              <w:spacing w:line="1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72BF086" w14:textId="77777777" w:rsidR="00D7733A" w:rsidRPr="00D7733A" w:rsidRDefault="00D7733A" w:rsidP="00D7733A">
            <w:pPr>
              <w:jc w:val="left"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D7733A" w:rsidRPr="00D7733A" w14:paraId="2784E88E" w14:textId="77777777" w:rsidTr="00C70F7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B7409D" w14:textId="77777777" w:rsidR="00D7733A" w:rsidRPr="00D7733A" w:rsidRDefault="00D7733A" w:rsidP="00D7733A">
                  <w:pPr>
                    <w:jc w:val="left"/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</w:pPr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 xml:space="preserve">Résistance à </w:t>
                  </w:r>
                  <w:r w:rsidRPr="00D7733A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lang w:val="fr-CH"/>
                    </w:rPr>
                    <w:t xml:space="preserve">Fusarium </w:t>
                  </w:r>
                  <w:proofErr w:type="spellStart"/>
                  <w:r w:rsidRPr="00D7733A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lang w:val="fr-CH"/>
                    </w:rPr>
                    <w:t>oxysporum</w:t>
                  </w:r>
                  <w:proofErr w:type="spellEnd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 xml:space="preserve"> </w:t>
                  </w:r>
                  <w:proofErr w:type="spellStart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>f.sp</w:t>
                  </w:r>
                  <w:proofErr w:type="spellEnd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 xml:space="preserve">. </w:t>
                  </w:r>
                  <w:proofErr w:type="spellStart"/>
                  <w:r w:rsidRPr="00D7733A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lang w:val="fr-CH"/>
                    </w:rPr>
                    <w:t>lactucae</w:t>
                  </w:r>
                  <w:proofErr w:type="spellEnd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 xml:space="preserve"> (Fol) </w:t>
                  </w:r>
                </w:p>
                <w:p w14:paraId="60368B25" w14:textId="77777777" w:rsidR="00D7733A" w:rsidRPr="00D7733A" w:rsidRDefault="00D7733A" w:rsidP="00D7733A">
                  <w:pPr>
                    <w:jc w:val="left"/>
                    <w:rPr>
                      <w:rFonts w:cs="Arial"/>
                      <w:sz w:val="16"/>
                      <w:szCs w:val="16"/>
                      <w:lang w:val="fr-CH"/>
                    </w:rPr>
                  </w:pPr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>Race 4</w:t>
                  </w:r>
                </w:p>
              </w:tc>
            </w:tr>
          </w:tbl>
          <w:p w14:paraId="30DA4875" w14:textId="77777777" w:rsidR="00D7733A" w:rsidRPr="00D7733A" w:rsidRDefault="00D7733A" w:rsidP="00D7733A">
            <w:pPr>
              <w:spacing w:line="1" w:lineRule="auto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11A852C" w14:textId="77777777" w:rsidR="00D7733A" w:rsidRPr="00D7733A" w:rsidRDefault="00D7733A" w:rsidP="00D7733A">
            <w:pPr>
              <w:jc w:val="left"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7733A" w:rsidRPr="00D7733A" w14:paraId="427B9983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73CC91" w14:textId="77777777" w:rsidR="00D7733A" w:rsidRPr="00D7733A" w:rsidRDefault="00D7733A" w:rsidP="00D7733A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proofErr w:type="spellStart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Resistenz</w:t>
                  </w:r>
                  <w:proofErr w:type="spellEnd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gegen</w:t>
                  </w:r>
                  <w:proofErr w:type="spellEnd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D7733A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Fusarium </w:t>
                  </w:r>
                  <w:proofErr w:type="spellStart"/>
                  <w:r w:rsidRPr="00D7733A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oxysporum</w:t>
                  </w:r>
                  <w:proofErr w:type="spellEnd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f.sp</w:t>
                  </w:r>
                  <w:proofErr w:type="spellEnd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D7733A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lactucae</w:t>
                  </w:r>
                  <w:proofErr w:type="spellEnd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Fol</w:t>
                  </w:r>
                  <w:proofErr w:type="spellEnd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) </w:t>
                  </w:r>
                  <w:proofErr w:type="spellStart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>Pathotyp</w:t>
                  </w:r>
                  <w:proofErr w:type="spellEnd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 4</w:t>
                  </w:r>
                </w:p>
              </w:tc>
            </w:tr>
          </w:tbl>
          <w:p w14:paraId="1ABD1155" w14:textId="77777777" w:rsidR="00D7733A" w:rsidRPr="00D7733A" w:rsidRDefault="00D7733A" w:rsidP="00D7733A">
            <w:pPr>
              <w:spacing w:line="1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24E9C14" w14:textId="77777777" w:rsidR="00D7733A" w:rsidRPr="00D7733A" w:rsidRDefault="00D7733A" w:rsidP="00D7733A">
            <w:pPr>
              <w:jc w:val="left"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D7733A" w:rsidRPr="00526D2C" w14:paraId="6AF2402E" w14:textId="77777777" w:rsidTr="00C70F7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69FED" w14:textId="77777777" w:rsidR="00D7733A" w:rsidRPr="00D7733A" w:rsidRDefault="00D7733A" w:rsidP="00D7733A">
                  <w:pPr>
                    <w:jc w:val="left"/>
                    <w:rPr>
                      <w:rFonts w:cs="Arial"/>
                      <w:sz w:val="16"/>
                      <w:szCs w:val="16"/>
                      <w:lang w:val="es-ES_tradnl"/>
                    </w:rPr>
                  </w:pPr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Resistencia a </w:t>
                  </w:r>
                  <w:r w:rsidRPr="00D7733A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lang w:val="es-ES_tradnl"/>
                    </w:rPr>
                    <w:t xml:space="preserve">Fusarium </w:t>
                  </w:r>
                  <w:proofErr w:type="spellStart"/>
                  <w:r w:rsidRPr="00D7733A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lang w:val="es-ES_tradnl"/>
                    </w:rPr>
                    <w:t>oxysporum</w:t>
                  </w:r>
                  <w:proofErr w:type="spellEnd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 </w:t>
                  </w:r>
                  <w:proofErr w:type="spellStart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>f.sp</w:t>
                  </w:r>
                  <w:proofErr w:type="spellEnd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. </w:t>
                  </w:r>
                  <w:proofErr w:type="spellStart"/>
                  <w:r w:rsidRPr="00D7733A">
                    <w:rPr>
                      <w:rFonts w:eastAsia="Arial" w:cs="Arial"/>
                      <w:b/>
                      <w:bCs/>
                      <w:i/>
                      <w:iCs/>
                      <w:sz w:val="16"/>
                      <w:szCs w:val="16"/>
                      <w:lang w:val="es-ES_tradnl"/>
                    </w:rPr>
                    <w:t>lactucae</w:t>
                  </w:r>
                  <w:proofErr w:type="spellEnd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 (</w:t>
                  </w:r>
                  <w:proofErr w:type="spellStart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>Fol</w:t>
                  </w:r>
                  <w:proofErr w:type="spellEnd"/>
                  <w:r w:rsidRPr="00D7733A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>) Raza 4</w:t>
                  </w:r>
                </w:p>
              </w:tc>
            </w:tr>
          </w:tbl>
          <w:p w14:paraId="6A9512EE" w14:textId="77777777" w:rsidR="00D7733A" w:rsidRPr="00D7733A" w:rsidRDefault="00D7733A" w:rsidP="00D7733A">
            <w:pPr>
              <w:spacing w:line="1" w:lineRule="auto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029" w:type="dxa"/>
            <w:gridSpan w:val="3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40415CA" w14:textId="77777777" w:rsidR="00D7733A" w:rsidRPr="00D7733A" w:rsidRDefault="00D7733A" w:rsidP="00C70F70">
            <w:pPr>
              <w:spacing w:line="1" w:lineRule="auto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BC4E4B6" w14:textId="77777777" w:rsidR="00D7733A" w:rsidRPr="00A55296" w:rsidRDefault="00D7733A" w:rsidP="00C70F70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lang w:val="es-ES_tradnl"/>
              </w:rPr>
            </w:pPr>
          </w:p>
        </w:tc>
      </w:tr>
      <w:tr w:rsidR="00D7733A" w:rsidRPr="00A55296" w14:paraId="55ABBC18" w14:textId="77777777" w:rsidTr="00D7733A">
        <w:trPr>
          <w:gridAfter w:val="1"/>
          <w:wAfter w:w="16" w:type="dxa"/>
        </w:trPr>
        <w:tc>
          <w:tcPr>
            <w:tcW w:w="448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9BF1F" w14:textId="77777777" w:rsidR="00D7733A" w:rsidRPr="00A55296" w:rsidRDefault="00D7733A" w:rsidP="00C70F70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2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5EB3F" w14:textId="77777777" w:rsidR="00D7733A" w:rsidRPr="00A55296" w:rsidRDefault="00D7733A" w:rsidP="00C70F70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37E816A" w14:textId="6C3EABEC" w:rsidR="00D7733A" w:rsidRPr="00D7733A" w:rsidRDefault="00D7733A" w:rsidP="00D7733A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D7733A">
              <w:rPr>
                <w:rFonts w:eastAsia="Arial" w:cs="Arial"/>
                <w:sz w:val="16"/>
                <w:szCs w:val="16"/>
              </w:rPr>
              <w:t>absent or low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7379BD2" w14:textId="04AF3C9D" w:rsidR="00D7733A" w:rsidRPr="00D7733A" w:rsidRDefault="00D7733A" w:rsidP="00D7733A">
            <w:pPr>
              <w:jc w:val="left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absent </w:t>
            </w:r>
            <w:proofErr w:type="spellStart"/>
            <w:r>
              <w:rPr>
                <w:rFonts w:eastAsia="Arial" w:cs="Arial"/>
                <w:sz w:val="16"/>
                <w:szCs w:val="16"/>
              </w:rPr>
              <w:t>ou</w:t>
            </w:r>
            <w:proofErr w:type="spellEnd"/>
            <w:r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sz w:val="16"/>
                <w:szCs w:val="16"/>
              </w:rPr>
              <w:t>faible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B6198BC" w14:textId="234E4CFD" w:rsidR="00D7733A" w:rsidRPr="00D7733A" w:rsidRDefault="00D7733A" w:rsidP="00D7733A">
            <w:pPr>
              <w:jc w:val="left"/>
              <w:rPr>
                <w:rFonts w:eastAsia="Arial" w:cs="Arial"/>
                <w:sz w:val="16"/>
                <w:szCs w:val="16"/>
              </w:rPr>
            </w:pPr>
            <w:proofErr w:type="spellStart"/>
            <w:r>
              <w:rPr>
                <w:rFonts w:eastAsia="Arial" w:cs="Arial"/>
                <w:sz w:val="16"/>
                <w:szCs w:val="16"/>
              </w:rPr>
              <w:t>fehlend</w:t>
            </w:r>
            <w:proofErr w:type="spellEnd"/>
            <w:r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sz w:val="16"/>
                <w:szCs w:val="16"/>
              </w:rPr>
              <w:t>oder</w:t>
            </w:r>
            <w:proofErr w:type="spellEnd"/>
            <w:r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sz w:val="16"/>
                <w:szCs w:val="16"/>
              </w:rPr>
              <w:t>gering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A2D4F26" w14:textId="4D349D87" w:rsidR="00D7733A" w:rsidRPr="00D7733A" w:rsidRDefault="00D7733A" w:rsidP="00D7733A">
            <w:pPr>
              <w:jc w:val="left"/>
              <w:rPr>
                <w:rFonts w:eastAsia="Arial" w:cs="Arial"/>
                <w:sz w:val="16"/>
                <w:szCs w:val="16"/>
              </w:rPr>
            </w:pPr>
            <w:proofErr w:type="spellStart"/>
            <w:r>
              <w:rPr>
                <w:rFonts w:eastAsia="Arial" w:cs="Arial"/>
                <w:sz w:val="16"/>
                <w:szCs w:val="16"/>
              </w:rPr>
              <w:t>ausente</w:t>
            </w:r>
            <w:proofErr w:type="spellEnd"/>
            <w:r>
              <w:rPr>
                <w:rFonts w:eastAsia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eastAsia="Arial" w:cs="Arial"/>
                <w:sz w:val="16"/>
                <w:szCs w:val="16"/>
              </w:rPr>
              <w:t>baja</w:t>
            </w:r>
            <w:proofErr w:type="spellEnd"/>
          </w:p>
        </w:tc>
        <w:tc>
          <w:tcPr>
            <w:tcW w:w="202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742192E" w14:textId="77777777" w:rsidR="00D7733A" w:rsidRPr="00D7733A" w:rsidRDefault="00D7733A" w:rsidP="00C70F70">
            <w:pPr>
              <w:rPr>
                <w:rFonts w:eastAsia="Arial" w:cs="Arial"/>
                <w:sz w:val="16"/>
                <w:szCs w:val="16"/>
              </w:rPr>
            </w:pPr>
            <w:r w:rsidRPr="00D7733A">
              <w:rPr>
                <w:rFonts w:eastAsia="Arial" w:cs="Arial"/>
                <w:sz w:val="16"/>
                <w:szCs w:val="16"/>
              </w:rPr>
              <w:t>Costa Rica No. 4, Gisela</w:t>
            </w:r>
          </w:p>
        </w:tc>
        <w:tc>
          <w:tcPr>
            <w:tcW w:w="551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DCCD247" w14:textId="77777777" w:rsidR="00D7733A" w:rsidRPr="008467E3" w:rsidRDefault="00D7733A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8467E3">
              <w:rPr>
                <w:rFonts w:eastAsia="Arial" w:cs="Arial"/>
                <w:sz w:val="16"/>
                <w:szCs w:val="16"/>
              </w:rPr>
              <w:t>1</w:t>
            </w:r>
          </w:p>
        </w:tc>
      </w:tr>
      <w:tr w:rsidR="00D7733A" w:rsidRPr="00A55296" w14:paraId="4EC3FDA3" w14:textId="77777777" w:rsidTr="00D7733A">
        <w:trPr>
          <w:gridAfter w:val="1"/>
          <w:wAfter w:w="16" w:type="dxa"/>
        </w:trPr>
        <w:tc>
          <w:tcPr>
            <w:tcW w:w="448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BB771" w14:textId="77777777" w:rsidR="00D7733A" w:rsidRPr="00A55296" w:rsidRDefault="00D7733A" w:rsidP="00C70F70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931E9" w14:textId="77777777" w:rsidR="00D7733A" w:rsidRPr="00A55296" w:rsidRDefault="00D7733A" w:rsidP="00C70F70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D1C7289" w14:textId="08B763ED" w:rsidR="00D7733A" w:rsidRPr="00D7733A" w:rsidRDefault="00D7733A" w:rsidP="00D7733A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D7733A">
              <w:rPr>
                <w:rFonts w:eastAsia="Arial" w:cs="Arial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762E922" w14:textId="43DFF266" w:rsidR="00D7733A" w:rsidRPr="00D7733A" w:rsidRDefault="00D7733A" w:rsidP="00D7733A">
            <w:pPr>
              <w:jc w:val="left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Moyenne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8967E64" w14:textId="52870EB6" w:rsidR="00D7733A" w:rsidRPr="00D7733A" w:rsidRDefault="00D7733A" w:rsidP="00D7733A">
            <w:pPr>
              <w:jc w:val="left"/>
              <w:rPr>
                <w:rFonts w:eastAsia="Arial" w:cs="Arial"/>
                <w:sz w:val="16"/>
                <w:szCs w:val="16"/>
              </w:rPr>
            </w:pPr>
            <w:proofErr w:type="spellStart"/>
            <w:r>
              <w:rPr>
                <w:rFonts w:eastAsia="Arial" w:cs="Arial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07B8F47" w14:textId="7D1BEBBF" w:rsidR="00D7733A" w:rsidRPr="00D7733A" w:rsidRDefault="00D7733A" w:rsidP="00D7733A">
            <w:pPr>
              <w:jc w:val="left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media</w:t>
            </w:r>
          </w:p>
        </w:tc>
        <w:tc>
          <w:tcPr>
            <w:tcW w:w="202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F348589" w14:textId="77777777" w:rsidR="00D7733A" w:rsidRPr="00D7733A" w:rsidRDefault="00D7733A" w:rsidP="00C70F70">
            <w:pPr>
              <w:rPr>
                <w:rFonts w:eastAsia="Arial" w:cs="Arial"/>
                <w:sz w:val="16"/>
                <w:szCs w:val="16"/>
              </w:rPr>
            </w:pPr>
            <w:r w:rsidRPr="00D7733A">
              <w:rPr>
                <w:rFonts w:eastAsia="Arial" w:cs="Arial"/>
                <w:sz w:val="16"/>
                <w:szCs w:val="16"/>
              </w:rPr>
              <w:t>Ballerina, Patriot</w:t>
            </w:r>
          </w:p>
        </w:tc>
        <w:tc>
          <w:tcPr>
            <w:tcW w:w="551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CF3C472" w14:textId="77777777" w:rsidR="00D7733A" w:rsidRPr="008467E3" w:rsidRDefault="00D7733A" w:rsidP="00C70F70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8467E3">
              <w:rPr>
                <w:rFonts w:eastAsia="Arial" w:cs="Arial"/>
                <w:sz w:val="16"/>
                <w:szCs w:val="16"/>
              </w:rPr>
              <w:t>2</w:t>
            </w:r>
          </w:p>
        </w:tc>
      </w:tr>
      <w:tr w:rsidR="00D7733A" w:rsidRPr="00A55296" w14:paraId="355FEC80" w14:textId="77777777" w:rsidTr="00D7733A">
        <w:trPr>
          <w:gridAfter w:val="1"/>
          <w:wAfter w:w="16" w:type="dxa"/>
        </w:trPr>
        <w:tc>
          <w:tcPr>
            <w:tcW w:w="448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64735" w14:textId="77777777" w:rsidR="00D7733A" w:rsidRPr="00A55296" w:rsidRDefault="00D7733A" w:rsidP="00C70F70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692CC" w14:textId="77777777" w:rsidR="00D7733A" w:rsidRPr="00A55296" w:rsidRDefault="00D7733A" w:rsidP="00C70F70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E7A6E15" w14:textId="7E813FA7" w:rsidR="00D7733A" w:rsidRPr="00D7733A" w:rsidRDefault="00D7733A" w:rsidP="00D7733A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D7733A">
              <w:rPr>
                <w:rFonts w:eastAsia="Arial" w:cs="Arial"/>
                <w:sz w:val="16"/>
                <w:szCs w:val="16"/>
              </w:rPr>
              <w:t>high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9DDEA86" w14:textId="7CA89D2F" w:rsidR="00D7733A" w:rsidRPr="00D7733A" w:rsidRDefault="00D7733A" w:rsidP="00D7733A">
            <w:pPr>
              <w:jc w:val="left"/>
              <w:rPr>
                <w:rFonts w:eastAsia="Arial" w:cs="Arial"/>
                <w:sz w:val="16"/>
                <w:szCs w:val="16"/>
              </w:rPr>
            </w:pPr>
            <w:proofErr w:type="spellStart"/>
            <w:r>
              <w:rPr>
                <w:rFonts w:eastAsia="Arial" w:cs="Arial"/>
                <w:sz w:val="16"/>
                <w:szCs w:val="16"/>
              </w:rPr>
              <w:t>élevée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17B2125" w14:textId="20502AF0" w:rsidR="00D7733A" w:rsidRPr="00D7733A" w:rsidRDefault="00D7733A" w:rsidP="00D7733A">
            <w:pPr>
              <w:jc w:val="left"/>
              <w:rPr>
                <w:rFonts w:eastAsia="Arial" w:cs="Arial"/>
                <w:sz w:val="16"/>
                <w:szCs w:val="16"/>
              </w:rPr>
            </w:pPr>
            <w:proofErr w:type="spellStart"/>
            <w:r>
              <w:rPr>
                <w:rFonts w:eastAsia="Arial" w:cs="Arial"/>
                <w:sz w:val="16"/>
                <w:szCs w:val="16"/>
              </w:rPr>
              <w:t>hoch</w:t>
            </w:r>
            <w:proofErr w:type="spellEnd"/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BB37C0D" w14:textId="2B2ED4F1" w:rsidR="00D7733A" w:rsidRPr="00D7733A" w:rsidRDefault="00D7733A" w:rsidP="00D7733A">
            <w:pPr>
              <w:jc w:val="left"/>
              <w:rPr>
                <w:rFonts w:eastAsia="Arial" w:cs="Arial"/>
                <w:sz w:val="16"/>
                <w:szCs w:val="16"/>
              </w:rPr>
            </w:pPr>
            <w:proofErr w:type="spellStart"/>
            <w:r>
              <w:rPr>
                <w:rFonts w:eastAsia="Arial" w:cs="Arial"/>
                <w:sz w:val="16"/>
                <w:szCs w:val="16"/>
              </w:rPr>
              <w:t>alta</w:t>
            </w:r>
            <w:proofErr w:type="spellEnd"/>
          </w:p>
        </w:tc>
        <w:tc>
          <w:tcPr>
            <w:tcW w:w="202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FAB0957" w14:textId="77777777" w:rsidR="00D7733A" w:rsidRPr="00D7733A" w:rsidRDefault="00D7733A" w:rsidP="00C70F70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D7733A">
              <w:rPr>
                <w:rFonts w:eastAsia="Arial" w:cs="Arial"/>
                <w:sz w:val="16"/>
                <w:szCs w:val="16"/>
              </w:rPr>
              <w:t>Lomeria</w:t>
            </w:r>
            <w:proofErr w:type="spellEnd"/>
            <w:r w:rsidRPr="00D7733A">
              <w:rPr>
                <w:rFonts w:eastAsia="Arial" w:cs="Arial"/>
                <w:sz w:val="16"/>
                <w:szCs w:val="16"/>
              </w:rPr>
              <w:t xml:space="preserve">, </w:t>
            </w:r>
            <w:proofErr w:type="spellStart"/>
            <w:r w:rsidRPr="00D7733A">
              <w:rPr>
                <w:rFonts w:eastAsia="Arial" w:cs="Arial"/>
                <w:sz w:val="16"/>
                <w:szCs w:val="16"/>
              </w:rPr>
              <w:t>Palmos</w:t>
            </w:r>
            <w:proofErr w:type="spellEnd"/>
          </w:p>
        </w:tc>
        <w:tc>
          <w:tcPr>
            <w:tcW w:w="551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F9229F1" w14:textId="77777777" w:rsidR="00D7733A" w:rsidRPr="008467E3" w:rsidRDefault="00D7733A" w:rsidP="00C70F70">
            <w:pPr>
              <w:jc w:val="center"/>
              <w:rPr>
                <w:rFonts w:eastAsia="Arial" w:cs="Arial"/>
                <w:sz w:val="16"/>
                <w:szCs w:val="16"/>
                <w:u w:val="single"/>
              </w:rPr>
            </w:pPr>
            <w:r w:rsidRPr="008467E3">
              <w:rPr>
                <w:rFonts w:eastAsia="Arial" w:cs="Arial"/>
                <w:sz w:val="16"/>
                <w:szCs w:val="16"/>
              </w:rPr>
              <w:t>3</w:t>
            </w:r>
          </w:p>
        </w:tc>
      </w:tr>
    </w:tbl>
    <w:p w14:paraId="7726A0B5" w14:textId="77777777" w:rsidR="00D7733A" w:rsidRDefault="00D7733A" w:rsidP="00D7733A"/>
    <w:p w14:paraId="1B9EE824" w14:textId="42B57454" w:rsidR="00D7733A" w:rsidRPr="0074517E" w:rsidRDefault="00D7733A" w:rsidP="00D7733A">
      <w:pPr>
        <w:rPr>
          <w:u w:val="single"/>
        </w:rPr>
      </w:pPr>
      <w:r w:rsidRPr="00D7733A">
        <w:rPr>
          <w:u w:val="single"/>
        </w:rPr>
        <w:t xml:space="preserve">Ad. NEW: Resistance to </w:t>
      </w:r>
      <w:r w:rsidRPr="00D7733A">
        <w:rPr>
          <w:i/>
          <w:iCs/>
          <w:u w:val="single"/>
        </w:rPr>
        <w:t xml:space="preserve">Fusarium </w:t>
      </w:r>
      <w:proofErr w:type="spellStart"/>
      <w:r w:rsidRPr="00D7733A">
        <w:rPr>
          <w:i/>
          <w:iCs/>
          <w:u w:val="single"/>
        </w:rPr>
        <w:t>oxysporum</w:t>
      </w:r>
      <w:proofErr w:type="spellEnd"/>
      <w:r w:rsidRPr="00D7733A">
        <w:rPr>
          <w:u w:val="single"/>
        </w:rPr>
        <w:t xml:space="preserve"> </w:t>
      </w:r>
      <w:proofErr w:type="spellStart"/>
      <w:r w:rsidRPr="00D7733A">
        <w:rPr>
          <w:u w:val="single"/>
        </w:rPr>
        <w:t>f.sp</w:t>
      </w:r>
      <w:proofErr w:type="spellEnd"/>
      <w:r w:rsidRPr="00D7733A">
        <w:rPr>
          <w:i/>
          <w:iCs/>
          <w:u w:val="single"/>
        </w:rPr>
        <w:t xml:space="preserve">. </w:t>
      </w:r>
      <w:proofErr w:type="spellStart"/>
      <w:r w:rsidRPr="00D7733A">
        <w:rPr>
          <w:i/>
          <w:iCs/>
          <w:u w:val="single"/>
        </w:rPr>
        <w:t>lactucae</w:t>
      </w:r>
      <w:proofErr w:type="spellEnd"/>
      <w:r w:rsidRPr="00D7733A">
        <w:rPr>
          <w:u w:val="single"/>
        </w:rPr>
        <w:t xml:space="preserve"> (</w:t>
      </w:r>
      <w:proofErr w:type="spellStart"/>
      <w:r w:rsidRPr="00D7733A">
        <w:rPr>
          <w:u w:val="single"/>
        </w:rPr>
        <w:t>Fol</w:t>
      </w:r>
      <w:proofErr w:type="spellEnd"/>
      <w:r w:rsidRPr="00D7733A">
        <w:rPr>
          <w:u w:val="single"/>
        </w:rPr>
        <w:t>) Race 4</w:t>
      </w:r>
    </w:p>
    <w:p w14:paraId="3A3C784F" w14:textId="77777777" w:rsidR="00D7733A" w:rsidRDefault="00D7733A" w:rsidP="00D7733A"/>
    <w:tbl>
      <w:tblPr>
        <w:tblW w:w="957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6029"/>
      </w:tblGrid>
      <w:tr w:rsidR="00D7733A" w:rsidRPr="00787062" w14:paraId="77535EA6" w14:textId="77777777" w:rsidTr="00787062">
        <w:trPr>
          <w:cantSplit/>
          <w:trHeight w:val="247"/>
        </w:trPr>
        <w:tc>
          <w:tcPr>
            <w:tcW w:w="3544" w:type="dxa"/>
          </w:tcPr>
          <w:p w14:paraId="3CE03043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  <w:r w:rsidRPr="00787062">
              <w:rPr>
                <w:rFonts w:cs="Arial"/>
              </w:rPr>
              <w:t xml:space="preserve">1. </w:t>
            </w:r>
            <w:r w:rsidRPr="00787062">
              <w:rPr>
                <w:rFonts w:cs="Arial"/>
                <w:bCs/>
              </w:rPr>
              <w:t>Pathogen</w:t>
            </w:r>
          </w:p>
        </w:tc>
        <w:tc>
          <w:tcPr>
            <w:tcW w:w="6029" w:type="dxa"/>
          </w:tcPr>
          <w:p w14:paraId="7FA851B4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  <w:i/>
              </w:rPr>
            </w:pPr>
            <w:r w:rsidRPr="00787062">
              <w:rPr>
                <w:rFonts w:cs="Arial"/>
                <w:i/>
              </w:rPr>
              <w:t xml:space="preserve">Fusarium </w:t>
            </w:r>
            <w:proofErr w:type="spellStart"/>
            <w:r w:rsidRPr="00787062">
              <w:rPr>
                <w:rFonts w:cs="Arial"/>
                <w:i/>
              </w:rPr>
              <w:t>oxysporum</w:t>
            </w:r>
            <w:proofErr w:type="spellEnd"/>
            <w:r w:rsidRPr="00787062">
              <w:rPr>
                <w:rFonts w:cs="Arial"/>
                <w:i/>
              </w:rPr>
              <w:t xml:space="preserve"> </w:t>
            </w:r>
            <w:proofErr w:type="spellStart"/>
            <w:r w:rsidRPr="00787062">
              <w:rPr>
                <w:rFonts w:cs="Arial"/>
              </w:rPr>
              <w:t>f.sp</w:t>
            </w:r>
            <w:proofErr w:type="spellEnd"/>
            <w:r w:rsidRPr="00787062">
              <w:rPr>
                <w:rFonts w:cs="Arial"/>
                <w:i/>
              </w:rPr>
              <w:t xml:space="preserve">. </w:t>
            </w:r>
            <w:proofErr w:type="spellStart"/>
            <w:r w:rsidRPr="00787062">
              <w:rPr>
                <w:rFonts w:cs="Arial"/>
                <w:i/>
              </w:rPr>
              <w:t>lactucae</w:t>
            </w:r>
            <w:proofErr w:type="spellEnd"/>
          </w:p>
        </w:tc>
      </w:tr>
      <w:tr w:rsidR="00D7733A" w:rsidRPr="00787062" w14:paraId="12ED10D7" w14:textId="77777777" w:rsidTr="00787062">
        <w:trPr>
          <w:cantSplit/>
          <w:trHeight w:val="247"/>
        </w:trPr>
        <w:tc>
          <w:tcPr>
            <w:tcW w:w="3544" w:type="dxa"/>
          </w:tcPr>
          <w:p w14:paraId="5462F4AC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>2. Quarantine status</w:t>
            </w:r>
          </w:p>
        </w:tc>
        <w:tc>
          <w:tcPr>
            <w:tcW w:w="6029" w:type="dxa"/>
          </w:tcPr>
          <w:p w14:paraId="735159C0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  <w:lang w:eastAsia="ja-JP"/>
              </w:rPr>
            </w:pPr>
            <w:proofErr w:type="gramStart"/>
            <w:r w:rsidRPr="00787062">
              <w:rPr>
                <w:rFonts w:cs="Arial"/>
                <w:lang w:eastAsia="ja-JP"/>
              </w:rPr>
              <w:t>NO :</w:t>
            </w:r>
            <w:proofErr w:type="gramEnd"/>
            <w:r w:rsidRPr="00787062">
              <w:rPr>
                <w:rFonts w:cs="Arial"/>
                <w:lang w:eastAsia="ja-JP"/>
              </w:rPr>
              <w:t xml:space="preserve"> EPPO alert list</w:t>
            </w:r>
          </w:p>
        </w:tc>
      </w:tr>
      <w:tr w:rsidR="00D7733A" w:rsidRPr="00787062" w14:paraId="5BBB16FE" w14:textId="77777777" w:rsidTr="00787062">
        <w:trPr>
          <w:cantSplit/>
          <w:trHeight w:val="247"/>
        </w:trPr>
        <w:tc>
          <w:tcPr>
            <w:tcW w:w="3544" w:type="dxa"/>
          </w:tcPr>
          <w:p w14:paraId="2BABC5C6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>3. Host species</w:t>
            </w:r>
          </w:p>
        </w:tc>
        <w:tc>
          <w:tcPr>
            <w:tcW w:w="6029" w:type="dxa"/>
          </w:tcPr>
          <w:p w14:paraId="77CF0336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>lettuce -</w:t>
            </w:r>
            <w:r w:rsidRPr="00787062">
              <w:rPr>
                <w:rFonts w:cs="Arial"/>
                <w:i/>
              </w:rPr>
              <w:t xml:space="preserve"> </w:t>
            </w:r>
            <w:proofErr w:type="spellStart"/>
            <w:r w:rsidRPr="00787062">
              <w:rPr>
                <w:rFonts w:cs="Arial"/>
                <w:i/>
              </w:rPr>
              <w:t>Lactuca</w:t>
            </w:r>
            <w:proofErr w:type="spellEnd"/>
            <w:r w:rsidRPr="00787062">
              <w:rPr>
                <w:rFonts w:cs="Arial"/>
                <w:i/>
              </w:rPr>
              <w:t xml:space="preserve"> sativa</w:t>
            </w:r>
            <w:r w:rsidRPr="00787062">
              <w:rPr>
                <w:rFonts w:cs="Arial"/>
              </w:rPr>
              <w:t xml:space="preserve"> L.</w:t>
            </w:r>
          </w:p>
        </w:tc>
      </w:tr>
      <w:tr w:rsidR="00D7733A" w:rsidRPr="00787062" w14:paraId="21F9FF1D" w14:textId="77777777" w:rsidTr="00787062">
        <w:trPr>
          <w:cantSplit/>
          <w:trHeight w:val="247"/>
        </w:trPr>
        <w:tc>
          <w:tcPr>
            <w:tcW w:w="3544" w:type="dxa"/>
          </w:tcPr>
          <w:p w14:paraId="336DE92A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>4. Source of inoculum</w:t>
            </w:r>
          </w:p>
        </w:tc>
        <w:tc>
          <w:tcPr>
            <w:tcW w:w="6029" w:type="dxa"/>
          </w:tcPr>
          <w:p w14:paraId="1A96B066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  <w:lang w:val="nl-NL" w:eastAsia="ja-JP"/>
              </w:rPr>
            </w:pPr>
            <w:r w:rsidRPr="00787062">
              <w:rPr>
                <w:rFonts w:cs="Arial"/>
                <w:lang w:val="nl-NL" w:eastAsia="ja-JP"/>
              </w:rPr>
              <w:t>e.g. GEVES</w:t>
            </w:r>
            <w:r w:rsidRPr="00787062">
              <w:rPr>
                <w:rFonts w:cs="Arial"/>
                <w:vertAlign w:val="superscript"/>
                <w:lang w:val="nl-NL" w:eastAsia="ja-JP"/>
              </w:rPr>
              <w:footnoteReference w:id="7"/>
            </w:r>
            <w:r w:rsidRPr="00787062">
              <w:rPr>
                <w:rFonts w:cs="Arial"/>
                <w:lang w:val="nl-NL" w:eastAsia="ja-JP"/>
              </w:rPr>
              <w:t> (FR)</w:t>
            </w:r>
          </w:p>
        </w:tc>
      </w:tr>
      <w:tr w:rsidR="00D7733A" w:rsidRPr="00787062" w14:paraId="46DECC8B" w14:textId="77777777" w:rsidTr="00787062">
        <w:trPr>
          <w:cantSplit/>
          <w:trHeight w:val="247"/>
        </w:trPr>
        <w:tc>
          <w:tcPr>
            <w:tcW w:w="3544" w:type="dxa"/>
          </w:tcPr>
          <w:p w14:paraId="0EBCCF02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  <w:lang w:val="fr-FR"/>
              </w:rPr>
            </w:pPr>
            <w:r w:rsidRPr="00787062">
              <w:rPr>
                <w:rFonts w:cs="Arial"/>
                <w:lang w:val="fr-FR"/>
              </w:rPr>
              <w:t xml:space="preserve">5. </w:t>
            </w:r>
            <w:proofErr w:type="spellStart"/>
            <w:r w:rsidRPr="00787062">
              <w:rPr>
                <w:rFonts w:cs="Arial"/>
                <w:lang w:val="fr-FR"/>
              </w:rPr>
              <w:t>Isolate</w:t>
            </w:r>
            <w:proofErr w:type="spellEnd"/>
          </w:p>
        </w:tc>
        <w:tc>
          <w:tcPr>
            <w:tcW w:w="6029" w:type="dxa"/>
          </w:tcPr>
          <w:p w14:paraId="7C5E4089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  <w:lang w:val="en-GB" w:eastAsia="ja-JP"/>
              </w:rPr>
            </w:pPr>
            <w:proofErr w:type="spellStart"/>
            <w:r w:rsidRPr="00787062">
              <w:rPr>
                <w:rFonts w:cs="Arial"/>
                <w:lang w:val="en-GB" w:eastAsia="ja-JP"/>
              </w:rPr>
              <w:t>Fol</w:t>
            </w:r>
            <w:proofErr w:type="spellEnd"/>
            <w:r w:rsidRPr="00787062">
              <w:rPr>
                <w:rFonts w:cs="Arial"/>
                <w:lang w:val="en-GB" w:eastAsia="ja-JP"/>
              </w:rPr>
              <w:t xml:space="preserve">: 4, </w:t>
            </w:r>
            <w:proofErr w:type="gramStart"/>
            <w:r w:rsidRPr="00787062">
              <w:rPr>
                <w:rFonts w:cs="Arial"/>
                <w:lang w:val="en-GB" w:eastAsia="ja-JP"/>
              </w:rPr>
              <w:t>e.g.</w:t>
            </w:r>
            <w:proofErr w:type="gramEnd"/>
            <w:r w:rsidRPr="00787062">
              <w:rPr>
                <w:rFonts w:cs="Arial"/>
                <w:lang w:val="en-GB" w:eastAsia="ja-JP"/>
              </w:rPr>
              <w:t xml:space="preserve"> </w:t>
            </w:r>
            <w:r w:rsidRPr="00787062">
              <w:rPr>
                <w:rFonts w:eastAsiaTheme="minorHAnsi" w:cs="Arial"/>
                <w:kern w:val="2"/>
                <w:lang w:val="en-GB"/>
                <w14:ligatures w14:val="standardContextual"/>
              </w:rPr>
              <w:t>i</w:t>
            </w:r>
            <w:r w:rsidRPr="00787062">
              <w:rPr>
                <w:rFonts w:eastAsiaTheme="minorHAnsi" w:cs="Arial"/>
                <w:bCs/>
                <w:kern w:val="2"/>
                <w:lang w:val="en-GB"/>
                <w14:ligatures w14:val="standardContextual"/>
              </w:rPr>
              <w:t>solate 04750888 reference strain validated in an interlaboratory test</w:t>
            </w:r>
            <w:r w:rsidRPr="00787062">
              <w:rPr>
                <w:rStyle w:val="FootnoteReference"/>
                <w:rFonts w:eastAsiaTheme="minorHAnsi" w:cs="Arial"/>
                <w:bCs/>
                <w:kern w:val="2"/>
                <w:lang w:val="en-GB"/>
                <w14:ligatures w14:val="standardContextual"/>
              </w:rPr>
              <w:footnoteReference w:id="8"/>
            </w:r>
          </w:p>
        </w:tc>
      </w:tr>
      <w:tr w:rsidR="00D7733A" w:rsidRPr="00787062" w14:paraId="0C2BC7FC" w14:textId="77777777" w:rsidTr="00787062">
        <w:trPr>
          <w:cantSplit/>
          <w:trHeight w:val="247"/>
        </w:trPr>
        <w:tc>
          <w:tcPr>
            <w:tcW w:w="3544" w:type="dxa"/>
          </w:tcPr>
          <w:p w14:paraId="6C59C53D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  <w:lang w:val="fr-FR"/>
              </w:rPr>
            </w:pPr>
            <w:r w:rsidRPr="00787062">
              <w:rPr>
                <w:rFonts w:cs="Arial"/>
                <w:lang w:val="fr-FR"/>
              </w:rPr>
              <w:t xml:space="preserve">6. Establishment </w:t>
            </w:r>
            <w:proofErr w:type="spellStart"/>
            <w:r w:rsidRPr="00787062">
              <w:rPr>
                <w:rFonts w:cs="Arial"/>
                <w:lang w:val="fr-FR"/>
              </w:rPr>
              <w:t>isolate</w:t>
            </w:r>
            <w:proofErr w:type="spellEnd"/>
            <w:r w:rsidRPr="00787062">
              <w:rPr>
                <w:rFonts w:cs="Arial"/>
                <w:lang w:val="fr-FR"/>
              </w:rPr>
              <w:t xml:space="preserve"> </w:t>
            </w:r>
            <w:proofErr w:type="spellStart"/>
            <w:r w:rsidRPr="00787062">
              <w:rPr>
                <w:rFonts w:cs="Arial"/>
                <w:lang w:val="fr-FR"/>
              </w:rPr>
              <w:t>identity</w:t>
            </w:r>
            <w:proofErr w:type="spellEnd"/>
          </w:p>
        </w:tc>
        <w:tc>
          <w:tcPr>
            <w:tcW w:w="6029" w:type="dxa"/>
          </w:tcPr>
          <w:p w14:paraId="4AF09FB5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  <w:lang w:eastAsia="ja-JP"/>
              </w:rPr>
              <w:t>The most recent table of differential set is available through ISF at https://worldseed.org/our-work/disease-resistance/differential-hosts/</w:t>
            </w:r>
          </w:p>
        </w:tc>
      </w:tr>
      <w:tr w:rsidR="00D7733A" w:rsidRPr="00787062" w14:paraId="44F64964" w14:textId="77777777" w:rsidTr="00787062">
        <w:trPr>
          <w:cantSplit/>
          <w:trHeight w:val="247"/>
        </w:trPr>
        <w:tc>
          <w:tcPr>
            <w:tcW w:w="3544" w:type="dxa"/>
          </w:tcPr>
          <w:p w14:paraId="06A3D13D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>7. Establishment pathogenicity</w:t>
            </w:r>
          </w:p>
        </w:tc>
        <w:tc>
          <w:tcPr>
            <w:tcW w:w="6029" w:type="dxa"/>
          </w:tcPr>
          <w:p w14:paraId="559EB799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  <w:lang w:val="fr-FR"/>
              </w:rPr>
            </w:pPr>
            <w:r w:rsidRPr="00787062">
              <w:rPr>
                <w:rFonts w:cs="Arial"/>
                <w:lang w:eastAsia="ja-JP"/>
              </w:rPr>
              <w:t>u</w:t>
            </w:r>
            <w:r w:rsidRPr="00787062">
              <w:rPr>
                <w:rFonts w:cs="Arial"/>
              </w:rPr>
              <w:t>se lettuce susceptible standard</w:t>
            </w:r>
          </w:p>
        </w:tc>
      </w:tr>
      <w:tr w:rsidR="00D7733A" w:rsidRPr="00787062" w14:paraId="149E0A92" w14:textId="77777777" w:rsidTr="00787062">
        <w:trPr>
          <w:cantSplit/>
          <w:trHeight w:val="247"/>
        </w:trPr>
        <w:tc>
          <w:tcPr>
            <w:tcW w:w="3544" w:type="dxa"/>
          </w:tcPr>
          <w:p w14:paraId="376A4EE1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  <w:r w:rsidRPr="00787062">
              <w:rPr>
                <w:rFonts w:cs="Arial"/>
              </w:rPr>
              <w:t xml:space="preserve">8. </w:t>
            </w:r>
            <w:r w:rsidRPr="00787062">
              <w:rPr>
                <w:rFonts w:cs="Arial"/>
                <w:bCs/>
              </w:rPr>
              <w:t>Multiplication inoculum</w:t>
            </w:r>
          </w:p>
        </w:tc>
        <w:tc>
          <w:tcPr>
            <w:tcW w:w="6029" w:type="dxa"/>
          </w:tcPr>
          <w:p w14:paraId="0460E782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D7733A" w:rsidRPr="00787062" w14:paraId="467D1328" w14:textId="77777777" w:rsidTr="00787062">
        <w:trPr>
          <w:cantSplit/>
          <w:trHeight w:val="247"/>
        </w:trPr>
        <w:tc>
          <w:tcPr>
            <w:tcW w:w="3544" w:type="dxa"/>
          </w:tcPr>
          <w:p w14:paraId="0E083A31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 xml:space="preserve">  8.1 Multiplication medium</w:t>
            </w:r>
          </w:p>
        </w:tc>
        <w:tc>
          <w:tcPr>
            <w:tcW w:w="6029" w:type="dxa"/>
          </w:tcPr>
          <w:p w14:paraId="6CAD1149" w14:textId="6B97A2EC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  <w:lang w:eastAsia="ja-JP"/>
              </w:rPr>
            </w:pPr>
            <w:r w:rsidRPr="00787062">
              <w:rPr>
                <w:rFonts w:cs="Arial"/>
              </w:rPr>
              <w:t>on liquid medium (</w:t>
            </w:r>
            <w:proofErr w:type="gramStart"/>
            <w:r w:rsidRPr="00787062">
              <w:rPr>
                <w:rFonts w:cs="Arial"/>
              </w:rPr>
              <w:t>e.g.</w:t>
            </w:r>
            <w:proofErr w:type="gramEnd"/>
            <w:r w:rsidRPr="00787062">
              <w:rPr>
                <w:rFonts w:cs="Arial"/>
              </w:rPr>
              <w:t xml:space="preserve"> Potatoes Dextrose Broth)</w:t>
            </w:r>
          </w:p>
        </w:tc>
      </w:tr>
      <w:tr w:rsidR="00D7733A" w:rsidRPr="00787062" w14:paraId="2CD6FF68" w14:textId="77777777" w:rsidTr="00787062">
        <w:trPr>
          <w:cantSplit/>
          <w:trHeight w:val="247"/>
        </w:trPr>
        <w:tc>
          <w:tcPr>
            <w:tcW w:w="3544" w:type="dxa"/>
          </w:tcPr>
          <w:p w14:paraId="4754C643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 xml:space="preserve">  8.6 Harvest of inoculum</w:t>
            </w:r>
          </w:p>
        </w:tc>
        <w:tc>
          <w:tcPr>
            <w:tcW w:w="6029" w:type="dxa"/>
          </w:tcPr>
          <w:p w14:paraId="1A46E54A" w14:textId="33522009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  <w:lang w:eastAsia="ja-JP"/>
              </w:rPr>
            </w:pPr>
            <w:r w:rsidRPr="00787062">
              <w:rPr>
                <w:rFonts w:cs="Arial"/>
              </w:rPr>
              <w:t>15 days</w:t>
            </w:r>
          </w:p>
        </w:tc>
      </w:tr>
      <w:tr w:rsidR="00D7733A" w:rsidRPr="00787062" w14:paraId="59ACEF58" w14:textId="77777777" w:rsidTr="00787062">
        <w:trPr>
          <w:cantSplit/>
          <w:trHeight w:val="247"/>
        </w:trPr>
        <w:tc>
          <w:tcPr>
            <w:tcW w:w="3544" w:type="dxa"/>
          </w:tcPr>
          <w:p w14:paraId="4F11031C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</w:rPr>
            </w:pPr>
            <w:r w:rsidRPr="00787062">
              <w:rPr>
                <w:rFonts w:cs="Arial"/>
              </w:rPr>
              <w:t xml:space="preserve">9. </w:t>
            </w:r>
            <w:r w:rsidRPr="00787062">
              <w:rPr>
                <w:rFonts w:cs="Arial"/>
                <w:bCs/>
              </w:rPr>
              <w:t>Format of the test</w:t>
            </w:r>
          </w:p>
        </w:tc>
        <w:tc>
          <w:tcPr>
            <w:tcW w:w="6029" w:type="dxa"/>
          </w:tcPr>
          <w:p w14:paraId="5AB12A34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D7733A" w:rsidRPr="00787062" w14:paraId="1638DC93" w14:textId="77777777" w:rsidTr="00787062">
        <w:trPr>
          <w:cantSplit/>
          <w:trHeight w:val="164"/>
        </w:trPr>
        <w:tc>
          <w:tcPr>
            <w:tcW w:w="3544" w:type="dxa"/>
          </w:tcPr>
          <w:p w14:paraId="5A66F6BB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 xml:space="preserve">  9.1 Number of plants per genotype</w:t>
            </w:r>
          </w:p>
        </w:tc>
        <w:tc>
          <w:tcPr>
            <w:tcW w:w="6029" w:type="dxa"/>
          </w:tcPr>
          <w:p w14:paraId="3B145620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>at least 30, in case of doubt 60</w:t>
            </w:r>
          </w:p>
        </w:tc>
      </w:tr>
      <w:tr w:rsidR="00D7733A" w:rsidRPr="00787062" w14:paraId="16A6D246" w14:textId="77777777" w:rsidTr="00787062">
        <w:trPr>
          <w:cantSplit/>
          <w:trHeight w:val="164"/>
        </w:trPr>
        <w:tc>
          <w:tcPr>
            <w:tcW w:w="3544" w:type="dxa"/>
          </w:tcPr>
          <w:p w14:paraId="1E72A9CD" w14:textId="77777777" w:rsidR="00D7733A" w:rsidRPr="00787062" w:rsidRDefault="00D7733A" w:rsidP="00C70F70">
            <w:pPr>
              <w:keepNext/>
              <w:tabs>
                <w:tab w:val="left" w:leader="dot" w:pos="354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 xml:space="preserve">  9.2 Number of replicates</w:t>
            </w:r>
          </w:p>
        </w:tc>
        <w:tc>
          <w:tcPr>
            <w:tcW w:w="6029" w:type="dxa"/>
          </w:tcPr>
          <w:p w14:paraId="2FE8F25E" w14:textId="77777777" w:rsidR="00D7733A" w:rsidRPr="00787062" w:rsidRDefault="00D7733A" w:rsidP="00C70F70">
            <w:pPr>
              <w:keepNext/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>at least 2</w:t>
            </w:r>
          </w:p>
        </w:tc>
      </w:tr>
      <w:tr w:rsidR="00D7733A" w:rsidRPr="00787062" w14:paraId="558FE0A8" w14:textId="77777777" w:rsidTr="00787062">
        <w:trPr>
          <w:cantSplit/>
          <w:trHeight w:val="247"/>
        </w:trPr>
        <w:tc>
          <w:tcPr>
            <w:tcW w:w="3544" w:type="dxa"/>
          </w:tcPr>
          <w:p w14:paraId="18DD7DE8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 xml:space="preserve">  9.3 Control varieties</w:t>
            </w:r>
          </w:p>
        </w:tc>
        <w:tc>
          <w:tcPr>
            <w:tcW w:w="6029" w:type="dxa"/>
          </w:tcPr>
          <w:p w14:paraId="0433E2C9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>susceptible: Gisela</w:t>
            </w:r>
          </w:p>
        </w:tc>
      </w:tr>
      <w:tr w:rsidR="00D7733A" w:rsidRPr="00787062" w14:paraId="4A53920B" w14:textId="77777777" w:rsidTr="00787062">
        <w:trPr>
          <w:cantSplit/>
          <w:trHeight w:val="247"/>
        </w:trPr>
        <w:tc>
          <w:tcPr>
            <w:tcW w:w="3544" w:type="dxa"/>
          </w:tcPr>
          <w:p w14:paraId="0BAA6A3F" w14:textId="77777777" w:rsidR="00D7733A" w:rsidRPr="00787062" w:rsidRDefault="00D7733A" w:rsidP="00C70F70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cs="Arial"/>
              </w:rPr>
            </w:pPr>
          </w:p>
        </w:tc>
        <w:tc>
          <w:tcPr>
            <w:tcW w:w="6029" w:type="dxa"/>
          </w:tcPr>
          <w:p w14:paraId="23BAA4DE" w14:textId="70A3CD1D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>moderately resistant: Ballerina and Patriot (Ballerina is the lowest level of moderate resistance)</w:t>
            </w:r>
          </w:p>
        </w:tc>
      </w:tr>
      <w:tr w:rsidR="00D7733A" w:rsidRPr="00787062" w14:paraId="1234B840" w14:textId="77777777" w:rsidTr="00787062">
        <w:trPr>
          <w:cantSplit/>
          <w:trHeight w:val="247"/>
        </w:trPr>
        <w:tc>
          <w:tcPr>
            <w:tcW w:w="3544" w:type="dxa"/>
          </w:tcPr>
          <w:p w14:paraId="03168F16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cs="Arial"/>
                <w:lang w:eastAsia="ja-JP"/>
              </w:rPr>
            </w:pPr>
          </w:p>
        </w:tc>
        <w:tc>
          <w:tcPr>
            <w:tcW w:w="6029" w:type="dxa"/>
          </w:tcPr>
          <w:p w14:paraId="137BDF5D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  <w:lang w:val="es-ES_tradnl"/>
              </w:rPr>
            </w:pPr>
            <w:proofErr w:type="spellStart"/>
            <w:r w:rsidRPr="00787062">
              <w:rPr>
                <w:rFonts w:cs="Arial"/>
                <w:lang w:val="es-ES_tradnl"/>
              </w:rPr>
              <w:t>resistant</w:t>
            </w:r>
            <w:proofErr w:type="spellEnd"/>
            <w:r w:rsidRPr="00787062">
              <w:rPr>
                <w:rFonts w:cs="Arial"/>
                <w:lang w:val="es-ES_tradnl"/>
              </w:rPr>
              <w:t xml:space="preserve">: </w:t>
            </w:r>
            <w:proofErr w:type="spellStart"/>
            <w:r w:rsidRPr="00787062">
              <w:rPr>
                <w:rFonts w:cs="Arial"/>
                <w:lang w:val="es-ES_tradnl" w:eastAsia="ja-JP"/>
              </w:rPr>
              <w:t>Lomeria</w:t>
            </w:r>
            <w:proofErr w:type="spellEnd"/>
            <w:r w:rsidRPr="00787062">
              <w:rPr>
                <w:rFonts w:cs="Arial"/>
                <w:lang w:val="es-ES_tradnl" w:eastAsia="ja-JP"/>
              </w:rPr>
              <w:t>, Palmos</w:t>
            </w:r>
          </w:p>
        </w:tc>
      </w:tr>
      <w:tr w:rsidR="00D7733A" w:rsidRPr="00787062" w14:paraId="564E0001" w14:textId="77777777" w:rsidTr="00787062">
        <w:trPr>
          <w:cantSplit/>
          <w:trHeight w:val="247"/>
        </w:trPr>
        <w:tc>
          <w:tcPr>
            <w:tcW w:w="3544" w:type="dxa"/>
          </w:tcPr>
          <w:p w14:paraId="0B8D21FB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  <w:lang w:val="es-ES_tradnl"/>
              </w:rPr>
              <w:t xml:space="preserve">  </w:t>
            </w:r>
            <w:r w:rsidRPr="00787062">
              <w:rPr>
                <w:rFonts w:cs="Arial"/>
              </w:rPr>
              <w:t>9.4 Test design</w:t>
            </w:r>
          </w:p>
        </w:tc>
        <w:tc>
          <w:tcPr>
            <w:tcW w:w="6029" w:type="dxa"/>
          </w:tcPr>
          <w:p w14:paraId="405D4C89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  <w:lang w:eastAsia="ja-JP"/>
              </w:rPr>
              <w:t>i</w:t>
            </w:r>
            <w:r w:rsidRPr="00787062">
              <w:rPr>
                <w:rFonts w:cs="Arial"/>
              </w:rPr>
              <w:t>nclude control varieties</w:t>
            </w:r>
          </w:p>
        </w:tc>
      </w:tr>
      <w:tr w:rsidR="00D7733A" w:rsidRPr="00787062" w14:paraId="34F31623" w14:textId="77777777" w:rsidTr="00787062">
        <w:trPr>
          <w:cantSplit/>
          <w:trHeight w:val="247"/>
        </w:trPr>
        <w:tc>
          <w:tcPr>
            <w:tcW w:w="3544" w:type="dxa"/>
          </w:tcPr>
          <w:p w14:paraId="09631735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 xml:space="preserve">  9.5 Test facility</w:t>
            </w:r>
          </w:p>
        </w:tc>
        <w:tc>
          <w:tcPr>
            <w:tcW w:w="6029" w:type="dxa"/>
          </w:tcPr>
          <w:p w14:paraId="397E14DC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>greenhouse or climate room</w:t>
            </w:r>
          </w:p>
        </w:tc>
      </w:tr>
      <w:tr w:rsidR="00D7733A" w:rsidRPr="00787062" w14:paraId="6C239192" w14:textId="77777777" w:rsidTr="00787062">
        <w:trPr>
          <w:cantSplit/>
          <w:trHeight w:val="247"/>
        </w:trPr>
        <w:tc>
          <w:tcPr>
            <w:tcW w:w="3544" w:type="dxa"/>
          </w:tcPr>
          <w:p w14:paraId="6CA50ADD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 xml:space="preserve">  9.6 Temperature</w:t>
            </w:r>
          </w:p>
        </w:tc>
        <w:tc>
          <w:tcPr>
            <w:tcW w:w="6029" w:type="dxa"/>
          </w:tcPr>
          <w:p w14:paraId="129EAB70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 xml:space="preserve">23-26°C </w:t>
            </w:r>
          </w:p>
        </w:tc>
      </w:tr>
      <w:tr w:rsidR="00D7733A" w:rsidRPr="00787062" w14:paraId="7993B934" w14:textId="77777777" w:rsidTr="00787062">
        <w:trPr>
          <w:cantSplit/>
          <w:trHeight w:val="247"/>
        </w:trPr>
        <w:tc>
          <w:tcPr>
            <w:tcW w:w="3544" w:type="dxa"/>
          </w:tcPr>
          <w:p w14:paraId="2B947C7C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 xml:space="preserve">  9.7 Light</w:t>
            </w:r>
          </w:p>
        </w:tc>
        <w:tc>
          <w:tcPr>
            <w:tcW w:w="6029" w:type="dxa"/>
          </w:tcPr>
          <w:p w14:paraId="7A7870FE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  <w:lang w:eastAsia="ja-JP"/>
              </w:rPr>
              <w:t>u</w:t>
            </w:r>
            <w:r w:rsidRPr="00787062">
              <w:rPr>
                <w:rFonts w:cs="Arial"/>
              </w:rPr>
              <w:t>nder natural day length</w:t>
            </w:r>
          </w:p>
        </w:tc>
      </w:tr>
      <w:tr w:rsidR="00D7733A" w:rsidRPr="00787062" w14:paraId="5B3962F7" w14:textId="77777777" w:rsidTr="00787062">
        <w:trPr>
          <w:cantSplit/>
          <w:trHeight w:val="247"/>
        </w:trPr>
        <w:tc>
          <w:tcPr>
            <w:tcW w:w="3544" w:type="dxa"/>
          </w:tcPr>
          <w:p w14:paraId="333506B0" w14:textId="77777777" w:rsidR="00D7733A" w:rsidRPr="00787062" w:rsidRDefault="00D7733A" w:rsidP="00C70F70">
            <w:pPr>
              <w:keepNext/>
              <w:autoSpaceDE w:val="0"/>
              <w:autoSpaceDN w:val="0"/>
              <w:adjustRightInd w:val="0"/>
              <w:jc w:val="left"/>
              <w:rPr>
                <w:rFonts w:cs="Arial"/>
                <w:bCs/>
                <w:lang w:val="fr-FR"/>
              </w:rPr>
            </w:pPr>
            <w:r w:rsidRPr="00787062">
              <w:rPr>
                <w:rFonts w:cs="Arial"/>
                <w:lang w:val="fr-FR"/>
              </w:rPr>
              <w:t>10</w:t>
            </w:r>
            <w:r w:rsidRPr="00787062">
              <w:rPr>
                <w:rFonts w:cs="Arial"/>
                <w:bCs/>
                <w:lang w:val="fr-FR"/>
              </w:rPr>
              <w:t>. Inoculation</w:t>
            </w:r>
          </w:p>
          <w:p w14:paraId="144E5F16" w14:textId="77777777" w:rsidR="00D7733A" w:rsidRPr="00787062" w:rsidRDefault="00D7733A" w:rsidP="00C70F70">
            <w:pPr>
              <w:keepNext/>
              <w:autoSpaceDE w:val="0"/>
              <w:autoSpaceDN w:val="0"/>
              <w:adjustRightInd w:val="0"/>
              <w:jc w:val="left"/>
              <w:rPr>
                <w:rFonts w:cs="Arial"/>
                <w:bCs/>
                <w:lang w:val="fr-FR"/>
              </w:rPr>
            </w:pPr>
          </w:p>
        </w:tc>
        <w:tc>
          <w:tcPr>
            <w:tcW w:w="6029" w:type="dxa"/>
          </w:tcPr>
          <w:p w14:paraId="1DA29DF8" w14:textId="77777777" w:rsidR="00D7733A" w:rsidRPr="00787062" w:rsidRDefault="00D7733A" w:rsidP="00C70F70">
            <w:pPr>
              <w:keepNext/>
              <w:autoSpaceDE w:val="0"/>
              <w:autoSpaceDN w:val="0"/>
              <w:adjustRightInd w:val="0"/>
              <w:jc w:val="left"/>
              <w:rPr>
                <w:rFonts w:cs="Arial"/>
                <w:lang w:eastAsia="ja-JP"/>
              </w:rPr>
            </w:pPr>
          </w:p>
          <w:p w14:paraId="0292F7CF" w14:textId="77777777" w:rsidR="00D7733A" w:rsidRPr="00787062" w:rsidRDefault="00D7733A" w:rsidP="00C70F70">
            <w:pPr>
              <w:keepNext/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D7733A" w:rsidRPr="00787062" w14:paraId="183B4110" w14:textId="77777777" w:rsidTr="00787062">
        <w:trPr>
          <w:cantSplit/>
          <w:trHeight w:val="247"/>
        </w:trPr>
        <w:tc>
          <w:tcPr>
            <w:tcW w:w="3544" w:type="dxa"/>
          </w:tcPr>
          <w:p w14:paraId="4396825D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  <w:lang w:val="fr-FR"/>
              </w:rPr>
            </w:pPr>
            <w:r w:rsidRPr="00787062">
              <w:rPr>
                <w:rFonts w:cs="Arial"/>
                <w:lang w:val="fr-FR"/>
              </w:rPr>
              <w:t xml:space="preserve">  10.1 </w:t>
            </w:r>
            <w:proofErr w:type="spellStart"/>
            <w:r w:rsidRPr="00787062">
              <w:rPr>
                <w:rFonts w:cs="Arial"/>
                <w:lang w:val="fr-FR"/>
              </w:rPr>
              <w:t>Preparation</w:t>
            </w:r>
            <w:proofErr w:type="spellEnd"/>
            <w:r w:rsidRPr="00787062">
              <w:rPr>
                <w:rFonts w:cs="Arial"/>
                <w:lang w:val="fr-FR"/>
              </w:rPr>
              <w:t xml:space="preserve"> inoculum</w:t>
            </w:r>
          </w:p>
        </w:tc>
        <w:tc>
          <w:tcPr>
            <w:tcW w:w="6029" w:type="dxa"/>
          </w:tcPr>
          <w:p w14:paraId="0013F218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  <w:lang w:eastAsia="ja-JP"/>
              </w:rPr>
            </w:pPr>
            <w:r w:rsidRPr="00787062">
              <w:rPr>
                <w:rFonts w:eastAsia="Calibri" w:cs="Arial"/>
              </w:rPr>
              <w:t xml:space="preserve">spores are harvested </w:t>
            </w:r>
          </w:p>
        </w:tc>
      </w:tr>
      <w:tr w:rsidR="00D7733A" w:rsidRPr="00787062" w14:paraId="0D73D2C8" w14:textId="77777777" w:rsidTr="00787062">
        <w:trPr>
          <w:cantSplit/>
          <w:trHeight w:val="247"/>
        </w:trPr>
        <w:tc>
          <w:tcPr>
            <w:tcW w:w="3544" w:type="dxa"/>
          </w:tcPr>
          <w:p w14:paraId="343BBB16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 xml:space="preserve">  10.2 Quantification inoculum</w:t>
            </w:r>
          </w:p>
        </w:tc>
        <w:tc>
          <w:tcPr>
            <w:tcW w:w="6029" w:type="dxa"/>
          </w:tcPr>
          <w:p w14:paraId="72850BEE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lang w:eastAsia="ja-JP"/>
              </w:rPr>
            </w:pPr>
            <w:r w:rsidRPr="00787062">
              <w:rPr>
                <w:rFonts w:eastAsia="Calibri" w:cs="Arial"/>
              </w:rPr>
              <w:t>adjust to 10</w:t>
            </w:r>
            <w:r w:rsidRPr="00787062">
              <w:rPr>
                <w:rFonts w:eastAsia="Calibri" w:cs="Arial"/>
                <w:vertAlign w:val="superscript"/>
              </w:rPr>
              <w:t>6</w:t>
            </w:r>
            <w:r w:rsidRPr="00787062">
              <w:rPr>
                <w:rFonts w:eastAsia="Calibri" w:cs="Arial"/>
              </w:rPr>
              <w:t xml:space="preserve"> </w:t>
            </w:r>
            <w:proofErr w:type="spellStart"/>
            <w:r w:rsidRPr="00787062">
              <w:rPr>
                <w:rFonts w:eastAsia="Calibri" w:cs="Arial"/>
              </w:rPr>
              <w:t>sp</w:t>
            </w:r>
            <w:proofErr w:type="spellEnd"/>
            <w:r w:rsidRPr="00787062">
              <w:rPr>
                <w:rFonts w:eastAsia="Calibri" w:cs="Arial"/>
              </w:rPr>
              <w:t>/</w:t>
            </w:r>
            <w:proofErr w:type="gramStart"/>
            <w:r w:rsidRPr="00787062">
              <w:rPr>
                <w:rFonts w:eastAsia="Calibri" w:cs="Arial"/>
              </w:rPr>
              <w:t>ml</w:t>
            </w:r>
            <w:proofErr w:type="gramEnd"/>
          </w:p>
          <w:p w14:paraId="7527A863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  <w:lang w:eastAsia="ja-JP"/>
              </w:rPr>
            </w:pPr>
          </w:p>
        </w:tc>
      </w:tr>
      <w:tr w:rsidR="00D7733A" w:rsidRPr="00787062" w14:paraId="3969F583" w14:textId="77777777" w:rsidTr="00787062">
        <w:trPr>
          <w:cantSplit/>
          <w:trHeight w:val="247"/>
        </w:trPr>
        <w:tc>
          <w:tcPr>
            <w:tcW w:w="3544" w:type="dxa"/>
          </w:tcPr>
          <w:p w14:paraId="2F69FD07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 xml:space="preserve">  10.3 Plant stage at inoculation</w:t>
            </w:r>
          </w:p>
        </w:tc>
        <w:tc>
          <w:tcPr>
            <w:tcW w:w="6029" w:type="dxa"/>
          </w:tcPr>
          <w:p w14:paraId="101CBC21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eastAsia="Calibri" w:cs="Arial"/>
              </w:rPr>
              <w:t>cotyledons to 2 or 3 leaves appearing</w:t>
            </w:r>
          </w:p>
        </w:tc>
      </w:tr>
      <w:tr w:rsidR="00D7733A" w:rsidRPr="00787062" w14:paraId="0511D5E1" w14:textId="77777777" w:rsidTr="00787062">
        <w:trPr>
          <w:cantSplit/>
          <w:trHeight w:val="247"/>
        </w:trPr>
        <w:tc>
          <w:tcPr>
            <w:tcW w:w="3544" w:type="dxa"/>
          </w:tcPr>
          <w:p w14:paraId="30FC6CEC" w14:textId="77777777" w:rsidR="00D7733A" w:rsidRPr="00787062" w:rsidRDefault="00D7733A" w:rsidP="00C70F70">
            <w:pPr>
              <w:keepNext/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 xml:space="preserve">  10.4 Inoculation method</w:t>
            </w:r>
          </w:p>
        </w:tc>
        <w:tc>
          <w:tcPr>
            <w:tcW w:w="6029" w:type="dxa"/>
          </w:tcPr>
          <w:p w14:paraId="5EEB5467" w14:textId="4439DAA8" w:rsidR="00D7733A" w:rsidRPr="00787062" w:rsidRDefault="00D7733A" w:rsidP="00C70F70">
            <w:pPr>
              <w:keepNext/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eastAsia="Calibri" w:cs="Arial"/>
              </w:rPr>
              <w:t>soaking roots and hypocotyl for 5 to 15 min in the inoculum suspension</w:t>
            </w:r>
          </w:p>
        </w:tc>
      </w:tr>
      <w:tr w:rsidR="00D7733A" w:rsidRPr="00787062" w14:paraId="188FD536" w14:textId="77777777" w:rsidTr="00787062">
        <w:trPr>
          <w:cantSplit/>
          <w:trHeight w:val="247"/>
        </w:trPr>
        <w:tc>
          <w:tcPr>
            <w:tcW w:w="3544" w:type="dxa"/>
          </w:tcPr>
          <w:p w14:paraId="1846BFC7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 xml:space="preserve">  10.5 First observation</w:t>
            </w:r>
          </w:p>
        </w:tc>
        <w:tc>
          <w:tcPr>
            <w:tcW w:w="6029" w:type="dxa"/>
          </w:tcPr>
          <w:p w14:paraId="6D38011E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>-</w:t>
            </w:r>
          </w:p>
        </w:tc>
      </w:tr>
      <w:tr w:rsidR="00D7733A" w:rsidRPr="00787062" w14:paraId="15386F59" w14:textId="77777777" w:rsidTr="00787062">
        <w:trPr>
          <w:cantSplit/>
          <w:trHeight w:val="247"/>
        </w:trPr>
        <w:tc>
          <w:tcPr>
            <w:tcW w:w="3544" w:type="dxa"/>
          </w:tcPr>
          <w:p w14:paraId="60F32F17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 xml:space="preserve">  10.6 Second observation</w:t>
            </w:r>
          </w:p>
        </w:tc>
        <w:tc>
          <w:tcPr>
            <w:tcW w:w="6029" w:type="dxa"/>
          </w:tcPr>
          <w:p w14:paraId="6C626137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>-</w:t>
            </w:r>
          </w:p>
        </w:tc>
      </w:tr>
      <w:tr w:rsidR="00D7733A" w:rsidRPr="00787062" w14:paraId="016E4560" w14:textId="77777777" w:rsidTr="00787062">
        <w:trPr>
          <w:cantSplit/>
          <w:trHeight w:val="247"/>
        </w:trPr>
        <w:tc>
          <w:tcPr>
            <w:tcW w:w="3544" w:type="dxa"/>
          </w:tcPr>
          <w:p w14:paraId="31146041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 xml:space="preserve">  10.7 Final observations</w:t>
            </w:r>
          </w:p>
        </w:tc>
        <w:tc>
          <w:tcPr>
            <w:tcW w:w="6029" w:type="dxa"/>
          </w:tcPr>
          <w:p w14:paraId="75BD7CEB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  <w:lang w:eastAsia="ja-JP"/>
              </w:rPr>
              <w:t>20-25</w:t>
            </w:r>
            <w:r w:rsidRPr="00787062">
              <w:rPr>
                <w:rFonts w:cs="Arial"/>
              </w:rPr>
              <w:t xml:space="preserve"> days post inoculation</w:t>
            </w:r>
          </w:p>
        </w:tc>
      </w:tr>
      <w:tr w:rsidR="00D7733A" w:rsidRPr="00787062" w14:paraId="55B65FC4" w14:textId="77777777" w:rsidTr="00787062">
        <w:trPr>
          <w:cantSplit/>
          <w:trHeight w:val="247"/>
        </w:trPr>
        <w:tc>
          <w:tcPr>
            <w:tcW w:w="3544" w:type="dxa"/>
          </w:tcPr>
          <w:p w14:paraId="7E682D0B" w14:textId="77777777" w:rsidR="00D7733A" w:rsidRPr="00787062" w:rsidRDefault="00D7733A" w:rsidP="00C70F70">
            <w:pPr>
              <w:keepNext/>
              <w:autoSpaceDE w:val="0"/>
              <w:autoSpaceDN w:val="0"/>
              <w:adjustRightInd w:val="0"/>
              <w:jc w:val="left"/>
              <w:rPr>
                <w:rFonts w:cs="Arial"/>
                <w:bCs/>
              </w:rPr>
            </w:pPr>
            <w:r w:rsidRPr="00787062">
              <w:rPr>
                <w:rFonts w:cs="Arial"/>
              </w:rPr>
              <w:lastRenderedPageBreak/>
              <w:t xml:space="preserve">11. </w:t>
            </w:r>
            <w:r w:rsidRPr="00787062">
              <w:rPr>
                <w:rFonts w:cs="Arial"/>
                <w:bCs/>
              </w:rPr>
              <w:t>Observations</w:t>
            </w:r>
          </w:p>
        </w:tc>
        <w:tc>
          <w:tcPr>
            <w:tcW w:w="6029" w:type="dxa"/>
          </w:tcPr>
          <w:p w14:paraId="7D94EF89" w14:textId="77777777" w:rsidR="00D7733A" w:rsidRPr="00787062" w:rsidRDefault="00D7733A" w:rsidP="00C70F70">
            <w:pPr>
              <w:keepNext/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D7733A" w:rsidRPr="00787062" w14:paraId="62650154" w14:textId="77777777" w:rsidTr="00787062">
        <w:trPr>
          <w:cantSplit/>
          <w:trHeight w:val="247"/>
        </w:trPr>
        <w:tc>
          <w:tcPr>
            <w:tcW w:w="3544" w:type="dxa"/>
          </w:tcPr>
          <w:p w14:paraId="5084CBED" w14:textId="77777777" w:rsidR="00D7733A" w:rsidRPr="00787062" w:rsidRDefault="00D7733A" w:rsidP="00C70F70">
            <w:pPr>
              <w:keepNext/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 xml:space="preserve">  11.1 Method </w:t>
            </w:r>
          </w:p>
        </w:tc>
        <w:tc>
          <w:tcPr>
            <w:tcW w:w="6029" w:type="dxa"/>
          </w:tcPr>
          <w:p w14:paraId="11902841" w14:textId="64AEDB41" w:rsidR="00D7733A" w:rsidRPr="00787062" w:rsidRDefault="00D7733A" w:rsidP="00C70F70">
            <w:pPr>
              <w:keepNext/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  <w:lang w:eastAsia="ja-JP"/>
              </w:rPr>
              <w:t>v</w:t>
            </w:r>
            <w:r w:rsidRPr="00787062">
              <w:rPr>
                <w:rFonts w:cs="Arial"/>
              </w:rPr>
              <w:t>isual</w:t>
            </w:r>
            <w:r w:rsidRPr="00787062">
              <w:rPr>
                <w:rFonts w:cs="Arial"/>
                <w:lang w:eastAsia="ja-JP"/>
              </w:rPr>
              <w:t xml:space="preserve"> and/or counting number of plants with symptom.</w:t>
            </w:r>
          </w:p>
        </w:tc>
      </w:tr>
      <w:tr w:rsidR="00D7733A" w:rsidRPr="00787062" w14:paraId="717F875A" w14:textId="77777777" w:rsidTr="00787062">
        <w:trPr>
          <w:cantSplit/>
          <w:trHeight w:val="247"/>
        </w:trPr>
        <w:tc>
          <w:tcPr>
            <w:tcW w:w="3544" w:type="dxa"/>
          </w:tcPr>
          <w:p w14:paraId="57F0EACD" w14:textId="77777777" w:rsidR="00D7733A" w:rsidRPr="00787062" w:rsidRDefault="00D7733A" w:rsidP="00C70F70">
            <w:pPr>
              <w:keepNext/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 xml:space="preserve">  11.2 Observation scale </w:t>
            </w:r>
          </w:p>
        </w:tc>
        <w:tc>
          <w:tcPr>
            <w:tcW w:w="6029" w:type="dxa"/>
          </w:tcPr>
          <w:p w14:paraId="506C9AE8" w14:textId="77777777" w:rsidR="00D7733A" w:rsidRPr="00787062" w:rsidRDefault="00D7733A" w:rsidP="00C70F70">
            <w:pPr>
              <w:keepNext/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</w:tbl>
    <w:p w14:paraId="4DA81570" w14:textId="77777777" w:rsidR="00044B75" w:rsidRDefault="00044B75"/>
    <w:tbl>
      <w:tblPr>
        <w:tblW w:w="7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2"/>
      </w:tblGrid>
      <w:tr w:rsidR="00D7733A" w:rsidRPr="00D7733A" w14:paraId="7E996CB9" w14:textId="77777777" w:rsidTr="00044B75">
        <w:tc>
          <w:tcPr>
            <w:tcW w:w="7542" w:type="dxa"/>
            <w:shd w:val="clear" w:color="auto" w:fill="auto"/>
          </w:tcPr>
          <w:p w14:paraId="71F27C5A" w14:textId="77777777" w:rsidR="00D7733A" w:rsidRPr="00044B75" w:rsidRDefault="00D7733A" w:rsidP="00C70F70">
            <w:pPr>
              <w:keepNext/>
              <w:autoSpaceDE w:val="0"/>
              <w:autoSpaceDN w:val="0"/>
              <w:adjustRightInd w:val="0"/>
              <w:jc w:val="left"/>
              <w:rPr>
                <w:rFonts w:eastAsia="Calibri" w:cs="Arial"/>
                <w:b/>
              </w:rPr>
            </w:pPr>
            <w:r w:rsidRPr="00044B75">
              <w:rPr>
                <w:rFonts w:eastAsia="Calibri" w:cs="Arial"/>
                <w:b/>
              </w:rPr>
              <w:t>inoculation by soaking seedlings</w:t>
            </w:r>
          </w:p>
        </w:tc>
      </w:tr>
      <w:tr w:rsidR="00D7733A" w:rsidRPr="00D7733A" w14:paraId="75E6159C" w14:textId="77777777" w:rsidTr="00044B75">
        <w:tc>
          <w:tcPr>
            <w:tcW w:w="7542" w:type="dxa"/>
            <w:shd w:val="clear" w:color="auto" w:fill="auto"/>
          </w:tcPr>
          <w:p w14:paraId="255D0BFF" w14:textId="77777777" w:rsidR="00D7733A" w:rsidRPr="00044B75" w:rsidRDefault="00D7733A" w:rsidP="00C70F70">
            <w:pPr>
              <w:keepNext/>
              <w:autoSpaceDE w:val="0"/>
              <w:autoSpaceDN w:val="0"/>
              <w:adjustRightInd w:val="0"/>
              <w:jc w:val="left"/>
              <w:rPr>
                <w:rFonts w:eastAsia="Calibri" w:cs="Arial"/>
              </w:rPr>
            </w:pPr>
            <w:r w:rsidRPr="00044B75">
              <w:rPr>
                <w:rFonts w:eastAsia="Calibri" w:cs="Arial"/>
              </w:rPr>
              <w:t xml:space="preserve">0: plant without symptoms and healthy vessels </w:t>
            </w:r>
          </w:p>
          <w:p w14:paraId="40A43084" w14:textId="6C2D6A89" w:rsidR="00D7733A" w:rsidRPr="00044B75" w:rsidRDefault="00D7733A" w:rsidP="00C70F70">
            <w:pPr>
              <w:keepNext/>
              <w:autoSpaceDE w:val="0"/>
              <w:autoSpaceDN w:val="0"/>
              <w:adjustRightInd w:val="0"/>
              <w:jc w:val="left"/>
              <w:rPr>
                <w:rFonts w:eastAsia="Calibri" w:cs="Arial"/>
              </w:rPr>
            </w:pPr>
            <w:r w:rsidRPr="00044B75">
              <w:rPr>
                <w:rFonts w:eastAsia="Calibri" w:cs="Arial"/>
                <w:noProof/>
              </w:rPr>
              <w:drawing>
                <wp:inline distT="0" distB="0" distL="0" distR="0" wp14:anchorId="60D2B06D" wp14:editId="0DC72283">
                  <wp:extent cx="1271270" cy="1173480"/>
                  <wp:effectExtent l="0" t="8255" r="0" b="0"/>
                  <wp:docPr id="971658756" name="Image 4" descr="not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t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38" t="40472" b="9883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7127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33A" w:rsidRPr="00D7733A" w14:paraId="5982D423" w14:textId="77777777" w:rsidTr="00044B75">
        <w:tc>
          <w:tcPr>
            <w:tcW w:w="7542" w:type="dxa"/>
            <w:shd w:val="clear" w:color="auto" w:fill="auto"/>
          </w:tcPr>
          <w:p w14:paraId="78177CC2" w14:textId="77777777" w:rsidR="00D7733A" w:rsidRPr="00044B75" w:rsidRDefault="00D7733A" w:rsidP="00C70F70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</w:rPr>
            </w:pPr>
            <w:r w:rsidRPr="00044B75">
              <w:rPr>
                <w:rFonts w:eastAsia="Calibri" w:cs="Arial"/>
              </w:rPr>
              <w:t>1: plant with brown vessels only below the cotyledon without yellowing and wilting</w:t>
            </w:r>
          </w:p>
          <w:p w14:paraId="381A06C7" w14:textId="77777777" w:rsidR="00D7733A" w:rsidRPr="00044B75" w:rsidRDefault="00D7733A" w:rsidP="00C70F70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</w:rPr>
            </w:pPr>
            <w:r w:rsidRPr="00044B7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B83B80F" wp14:editId="7738E15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92075</wp:posOffset>
                      </wp:positionV>
                      <wp:extent cx="1118235" cy="1249045"/>
                      <wp:effectExtent l="0" t="0" r="5715" b="8255"/>
                      <wp:wrapThrough wrapText="bothSides">
                        <wp:wrapPolygon edited="0">
                          <wp:start x="0" y="0"/>
                          <wp:lineTo x="0" y="21413"/>
                          <wp:lineTo x="21342" y="21413"/>
                          <wp:lineTo x="21342" y="0"/>
                          <wp:lineTo x="0" y="0"/>
                        </wp:wrapPolygon>
                      </wp:wrapThrough>
                      <wp:docPr id="5" name="Grou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8235" cy="1249045"/>
                                <a:chOff x="5652120" y="2528756"/>
                                <a:chExt cx="1916554" cy="1656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27" descr="Not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l="9031" t="85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5782397" y="2398479"/>
                                  <a:ext cx="1656000" cy="191655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7" name="Connecteur droit avec flèche 10"/>
                              <wps:cNvCnPr/>
                              <wps:spPr>
                                <a:xfrm flipH="1">
                                  <a:off x="6795610" y="3640224"/>
                                  <a:ext cx="576064" cy="2880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miter lim="800000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3BD05A" id="Groupe 5" o:spid="_x0000_s1026" style="position:absolute;margin-left:.35pt;margin-top:7.25pt;width:88.05pt;height:98.35pt;z-index:251661312;mso-width-relative:margin;mso-height-relative:margin" coordorigin="56521,25287" coordsize="19165,16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7" o:spid="_x0000_s1027" type="#_x0000_t75" alt="Note 1" style="position:absolute;left:57824;top:23984;width:16560;height:1916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">
                        <v:imagedata r:id="rId16" o:title="Note 1" croptop="5610f" cropleft="5919f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0" o:spid="_x0000_s1028" type="#_x0000_t32" style="position:absolute;left:67956;top:36402;width:5760;height:28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" strokecolor="#c00000" strokeweight="1.5pt">
                        <v:stroke startarrow="open" endarrow="open" joinstyle="miter"/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  <w:tr w:rsidR="00D7733A" w:rsidRPr="00D7733A" w14:paraId="4CE8C4EF" w14:textId="77777777" w:rsidTr="00044B75">
        <w:tc>
          <w:tcPr>
            <w:tcW w:w="7542" w:type="dxa"/>
            <w:shd w:val="clear" w:color="auto" w:fill="auto"/>
          </w:tcPr>
          <w:p w14:paraId="2BF9D451" w14:textId="77777777" w:rsidR="00D7733A" w:rsidRPr="00044B75" w:rsidRDefault="00D7733A" w:rsidP="00C70F70">
            <w:pPr>
              <w:keepNext/>
              <w:autoSpaceDE w:val="0"/>
              <w:autoSpaceDN w:val="0"/>
              <w:adjustRightInd w:val="0"/>
              <w:jc w:val="left"/>
              <w:rPr>
                <w:rFonts w:eastAsia="Calibri" w:cs="Arial"/>
              </w:rPr>
            </w:pPr>
            <w:r w:rsidRPr="00044B75">
              <w:rPr>
                <w:rFonts w:eastAsia="Calibri" w:cs="Arial"/>
              </w:rPr>
              <w:t>2: plant with brown vessels above the cotyledon, without yellowing and wilting</w:t>
            </w:r>
          </w:p>
          <w:p w14:paraId="2A52FE0B" w14:textId="77777777" w:rsidR="00D7733A" w:rsidRPr="00044B75" w:rsidRDefault="00D7733A" w:rsidP="00C70F70">
            <w:pPr>
              <w:keepNext/>
              <w:autoSpaceDE w:val="0"/>
              <w:autoSpaceDN w:val="0"/>
              <w:adjustRightInd w:val="0"/>
              <w:jc w:val="left"/>
              <w:rPr>
                <w:rFonts w:eastAsia="Calibri" w:cs="Arial"/>
              </w:rPr>
            </w:pPr>
            <w:r w:rsidRPr="00044B75">
              <w:rPr>
                <w:noProof/>
              </w:rPr>
              <w:drawing>
                <wp:inline distT="0" distB="0" distL="0" distR="0" wp14:anchorId="5C29311A" wp14:editId="4348D887">
                  <wp:extent cx="1066165" cy="1178560"/>
                  <wp:effectExtent l="0" t="0" r="635" b="2540"/>
                  <wp:docPr id="2042212910" name="Image 3" descr="Note2b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te2b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9" r="310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33A" w:rsidRPr="00D7733A" w14:paraId="782CD3FA" w14:textId="77777777" w:rsidTr="00044B75">
        <w:tc>
          <w:tcPr>
            <w:tcW w:w="7542" w:type="dxa"/>
            <w:shd w:val="clear" w:color="auto" w:fill="auto"/>
          </w:tcPr>
          <w:p w14:paraId="3003E936" w14:textId="77777777" w:rsidR="00D7733A" w:rsidRPr="00044B75" w:rsidRDefault="00D7733A" w:rsidP="00C70F70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</w:rPr>
            </w:pPr>
            <w:r w:rsidRPr="00044B75">
              <w:rPr>
                <w:rFonts w:eastAsia="Calibri" w:cs="Arial"/>
              </w:rPr>
              <w:t xml:space="preserve">3: plant yellowing and wilting, brown vessels </w:t>
            </w:r>
          </w:p>
          <w:p w14:paraId="21168659" w14:textId="77777777" w:rsidR="00D7733A" w:rsidRPr="00044B75" w:rsidRDefault="00D7733A" w:rsidP="00C70F70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</w:rPr>
            </w:pPr>
            <w:r w:rsidRPr="00044B75">
              <w:rPr>
                <w:rFonts w:eastAsia="Calibri" w:cs="Arial"/>
                <w:noProof/>
              </w:rPr>
              <w:drawing>
                <wp:inline distT="0" distB="0" distL="0" distR="0" wp14:anchorId="404DE6BA" wp14:editId="07994A69">
                  <wp:extent cx="1115060" cy="1095375"/>
                  <wp:effectExtent l="0" t="0" r="8890" b="9525"/>
                  <wp:docPr id="1250997575" name="Image 2" descr="Une image contenant pythium, Pathologie végéta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997575" name="Image 2" descr="Une image contenant pythium, Pathologie végéta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33A" w:rsidRPr="007840B1" w14:paraId="1CF6AE17" w14:textId="77777777" w:rsidTr="00044B75">
        <w:tc>
          <w:tcPr>
            <w:tcW w:w="7542" w:type="dxa"/>
            <w:shd w:val="clear" w:color="auto" w:fill="auto"/>
          </w:tcPr>
          <w:p w14:paraId="5A813870" w14:textId="77777777" w:rsidR="00D7733A" w:rsidRPr="00044B75" w:rsidRDefault="00D7733A" w:rsidP="00C70F70">
            <w:pPr>
              <w:keepNext/>
              <w:autoSpaceDE w:val="0"/>
              <w:autoSpaceDN w:val="0"/>
              <w:adjustRightInd w:val="0"/>
              <w:jc w:val="left"/>
              <w:rPr>
                <w:rFonts w:eastAsia="Calibri" w:cs="Arial"/>
              </w:rPr>
            </w:pPr>
            <w:r w:rsidRPr="00044B75">
              <w:rPr>
                <w:rFonts w:eastAsia="Calibri" w:cs="Arial"/>
              </w:rPr>
              <w:t>4: dead plant</w:t>
            </w:r>
          </w:p>
          <w:p w14:paraId="2A5F16B4" w14:textId="77777777" w:rsidR="00D7733A" w:rsidRPr="00044B75" w:rsidRDefault="00D7733A" w:rsidP="00C70F70">
            <w:pPr>
              <w:keepNext/>
              <w:autoSpaceDE w:val="0"/>
              <w:autoSpaceDN w:val="0"/>
              <w:adjustRightInd w:val="0"/>
              <w:jc w:val="left"/>
              <w:rPr>
                <w:rFonts w:eastAsia="Calibri" w:cs="Arial"/>
                <w:u w:val="single"/>
              </w:rPr>
            </w:pPr>
            <w:r w:rsidRPr="00044B75">
              <w:rPr>
                <w:rFonts w:eastAsia="Calibri" w:cs="Arial"/>
                <w:noProof/>
              </w:rPr>
              <w:drawing>
                <wp:inline distT="0" distB="0" distL="0" distR="0" wp14:anchorId="1EC853A5" wp14:editId="063DAEF2">
                  <wp:extent cx="1153795" cy="1129665"/>
                  <wp:effectExtent l="0" t="0" r="8255" b="0"/>
                  <wp:docPr id="380616686" name="Image 1" descr="Une image contenant sol, plein air, terre, compos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616686" name="Image 1" descr="Une image contenant sol, plein air, terre, compos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1C647B" w14:textId="77777777" w:rsidR="00D7733A" w:rsidRPr="007840B1" w:rsidRDefault="00D7733A" w:rsidP="00D7733A">
      <w:pPr>
        <w:jc w:val="left"/>
        <w:rPr>
          <w:sz w:val="16"/>
          <w:szCs w:val="16"/>
        </w:rPr>
      </w:pPr>
    </w:p>
    <w:tbl>
      <w:tblPr>
        <w:tblW w:w="998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6440"/>
      </w:tblGrid>
      <w:tr w:rsidR="00D7733A" w:rsidRPr="007840B1" w14:paraId="44905E91" w14:textId="77777777" w:rsidTr="00C70F70">
        <w:trPr>
          <w:cantSplit/>
          <w:trHeight w:val="247"/>
        </w:trPr>
        <w:tc>
          <w:tcPr>
            <w:tcW w:w="3544" w:type="dxa"/>
          </w:tcPr>
          <w:p w14:paraId="67477AA7" w14:textId="77777777" w:rsidR="00D7733A" w:rsidRPr="00044B75" w:rsidRDefault="00D7733A" w:rsidP="00044B75">
            <w:pPr>
              <w:keepNext/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044B75">
              <w:rPr>
                <w:rFonts w:cs="Arial"/>
              </w:rPr>
              <w:lastRenderedPageBreak/>
              <w:t xml:space="preserve">  11.3 Validation of test </w:t>
            </w:r>
          </w:p>
        </w:tc>
        <w:tc>
          <w:tcPr>
            <w:tcW w:w="6440" w:type="dxa"/>
          </w:tcPr>
          <w:p w14:paraId="7D446980" w14:textId="216E99D6" w:rsidR="00D7733A" w:rsidRPr="00044B75" w:rsidRDefault="00D7733A" w:rsidP="00044B75">
            <w:pPr>
              <w:keepNext/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044B75">
              <w:rPr>
                <w:rFonts w:cs="Arial"/>
              </w:rPr>
              <w:t>results should be compared with results of controls</w:t>
            </w:r>
            <w:r w:rsidRPr="00044B75">
              <w:rPr>
                <w:rFonts w:cs="Arial"/>
                <w:lang w:eastAsia="ar-SA"/>
              </w:rPr>
              <w:t xml:space="preserve"> and are depending </w:t>
            </w:r>
            <w:proofErr w:type="gramStart"/>
            <w:r w:rsidRPr="00044B75">
              <w:rPr>
                <w:rFonts w:cs="Arial"/>
                <w:lang w:eastAsia="ar-SA"/>
              </w:rPr>
              <w:t>of</w:t>
            </w:r>
            <w:proofErr w:type="gramEnd"/>
            <w:r w:rsidRPr="00044B75">
              <w:rPr>
                <w:rFonts w:cs="Arial"/>
                <w:lang w:eastAsia="ar-SA"/>
              </w:rPr>
              <w:t xml:space="preserve"> the aggressiveness of the test and the </w:t>
            </w:r>
            <w:r w:rsidRPr="00044B75">
              <w:rPr>
                <w:rFonts w:cs="Arial"/>
                <w:lang w:eastAsia="ja-JP"/>
              </w:rPr>
              <w:t>distribution of the plants over the categories.</w:t>
            </w:r>
            <w:r w:rsidRPr="00044B75">
              <w:rPr>
                <w:rFonts w:cs="Arial"/>
              </w:rPr>
              <w:t xml:space="preserve"> </w:t>
            </w:r>
          </w:p>
        </w:tc>
      </w:tr>
    </w:tbl>
    <w:p w14:paraId="7841FBE2" w14:textId="77777777" w:rsidR="00787062" w:rsidRDefault="00787062" w:rsidP="00044B75">
      <w:pPr>
        <w:keepNext/>
      </w:pPr>
    </w:p>
    <w:p w14:paraId="72263659" w14:textId="70B559C6" w:rsidR="00787062" w:rsidRDefault="00787062" w:rsidP="00044B75">
      <w:pPr>
        <w:keepNext/>
      </w:pPr>
      <w:r>
        <w:rPr>
          <w:noProof/>
          <w14:ligatures w14:val="standardContextual"/>
        </w:rPr>
        <w:drawing>
          <wp:inline distT="0" distB="0" distL="0" distR="0" wp14:anchorId="7C663CBD" wp14:editId="574AC664">
            <wp:extent cx="6120765" cy="925146"/>
            <wp:effectExtent l="0" t="0" r="0" b="8890"/>
            <wp:docPr id="973009874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D70B0E1F-91BC-C6F5-5D22-53DA2901F0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D70B0E1F-91BC-C6F5-5D22-53DA2901F0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2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85519" w14:textId="77777777" w:rsidR="00787062" w:rsidRDefault="00787062"/>
    <w:tbl>
      <w:tblPr>
        <w:tblW w:w="998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6440"/>
      </w:tblGrid>
      <w:tr w:rsidR="00D7733A" w:rsidRPr="007840B1" w14:paraId="495141AF" w14:textId="77777777" w:rsidTr="00C70F70">
        <w:trPr>
          <w:cantSplit/>
          <w:trHeight w:val="247"/>
        </w:trPr>
        <w:tc>
          <w:tcPr>
            <w:tcW w:w="3544" w:type="dxa"/>
          </w:tcPr>
          <w:p w14:paraId="13AE64D0" w14:textId="77777777" w:rsidR="00D7733A" w:rsidRPr="00787062" w:rsidRDefault="00D7733A" w:rsidP="00C70F70">
            <w:pPr>
              <w:tabs>
                <w:tab w:val="left" w:leader="dot" w:pos="3514"/>
              </w:tabs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 w:rsidRPr="00787062">
              <w:rPr>
                <w:rFonts w:cs="Arial"/>
              </w:rPr>
              <w:t xml:space="preserve">12. Interpretation of data </w:t>
            </w:r>
            <w:r w:rsidRPr="00787062">
              <w:rPr>
                <w:rFonts w:cs="Arial"/>
                <w:lang w:eastAsia="nl-NL"/>
              </w:rPr>
              <w:t>in terms of UPOV characteristic states</w:t>
            </w:r>
          </w:p>
        </w:tc>
        <w:tc>
          <w:tcPr>
            <w:tcW w:w="6440" w:type="dxa"/>
          </w:tcPr>
          <w:p w14:paraId="4EB322F7" w14:textId="77777777" w:rsidR="00D7733A" w:rsidRPr="00787062" w:rsidRDefault="00D7733A" w:rsidP="00C70F70">
            <w:pPr>
              <w:autoSpaceDE w:val="0"/>
              <w:autoSpaceDN w:val="0"/>
              <w:adjustRightInd w:val="0"/>
              <w:jc w:val="left"/>
              <w:rPr>
                <w:rFonts w:cs="Arial"/>
                <w:lang w:eastAsia="ja-JP"/>
              </w:rPr>
            </w:pPr>
            <w:r w:rsidRPr="00787062">
              <w:rPr>
                <w:rFonts w:cs="Arial"/>
                <w:lang w:eastAsia="ja-JP"/>
              </w:rPr>
              <w:t xml:space="preserve">compare the distribution over the categories with the result of the controls. </w:t>
            </w:r>
          </w:p>
        </w:tc>
      </w:tr>
    </w:tbl>
    <w:p w14:paraId="4D51BC40" w14:textId="77777777" w:rsidR="00D7733A" w:rsidRPr="007840B1" w:rsidRDefault="00D7733A" w:rsidP="00D7733A">
      <w:pPr>
        <w:jc w:val="left"/>
        <w:rPr>
          <w:rFonts w:cs="Arial"/>
          <w:sz w:val="16"/>
          <w:szCs w:val="16"/>
        </w:rPr>
      </w:pPr>
    </w:p>
    <w:p w14:paraId="53AFCFBF" w14:textId="77777777" w:rsidR="00D7733A" w:rsidRDefault="00D7733A" w:rsidP="00D7733A"/>
    <w:p w14:paraId="3ACA97D1" w14:textId="77777777" w:rsidR="002B310D" w:rsidRDefault="002B310D" w:rsidP="00D7733A"/>
    <w:p w14:paraId="0C69B3E4" w14:textId="77777777" w:rsidR="002B310D" w:rsidRDefault="002B310D">
      <w:pPr>
        <w:jc w:val="left"/>
        <w:rPr>
          <w:u w:val="single"/>
        </w:rPr>
      </w:pPr>
      <w:r>
        <w:br w:type="page"/>
      </w:r>
    </w:p>
    <w:p w14:paraId="68B6A651" w14:textId="4485277E" w:rsidR="002B310D" w:rsidRDefault="002B310D" w:rsidP="002B310D">
      <w:pPr>
        <w:pStyle w:val="Heading2"/>
      </w:pPr>
      <w:r>
        <w:lastRenderedPageBreak/>
        <w:t xml:space="preserve">Changes to the Technical </w:t>
      </w:r>
      <w:r w:rsidR="00526D2C">
        <w:t>Questionnaire</w:t>
      </w:r>
    </w:p>
    <w:p w14:paraId="5AB63869" w14:textId="77777777" w:rsidR="00D7733A" w:rsidRDefault="00D7733A" w:rsidP="00D7733A"/>
    <w:p w14:paraId="5E2C7D32" w14:textId="1F4C6D23" w:rsidR="002B310D" w:rsidRDefault="002B310D" w:rsidP="002B310D">
      <w:pPr>
        <w:pStyle w:val="Heading3"/>
      </w:pPr>
      <w:r>
        <w:t>Current wording:</w:t>
      </w:r>
    </w:p>
    <w:p w14:paraId="701EC484" w14:textId="77777777" w:rsidR="002B310D" w:rsidRDefault="002B310D" w:rsidP="00D7733A"/>
    <w:tbl>
      <w:tblPr>
        <w:tblOverlap w:val="never"/>
        <w:tblW w:w="9465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2B310D" w:rsidRPr="0025464E" w14:paraId="3F389745" w14:textId="77777777" w:rsidTr="002B310D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465" w:type="dxa"/>
              <w:tblInd w:w="42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095"/>
              <w:gridCol w:w="3685"/>
            </w:tblGrid>
            <w:tr w:rsidR="002B310D" w:rsidRPr="0025464E" w14:paraId="1566FE73" w14:textId="77777777" w:rsidTr="002B310D">
              <w:tc>
                <w:tcPr>
                  <w:tcW w:w="3685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EB9D79" w14:textId="77777777" w:rsidR="002B310D" w:rsidRPr="0025464E" w:rsidRDefault="002B310D" w:rsidP="00C70F70">
                  <w:pPr>
                    <w:rPr>
                      <w:rFonts w:eastAsia="Arial" w:cs="Arial"/>
                    </w:rPr>
                  </w:pPr>
                  <w:r w:rsidRPr="0025464E">
                    <w:rPr>
                      <w:rFonts w:eastAsia="Arial" w:cs="Arial"/>
                    </w:rPr>
                    <w:br/>
                    <w:t>TECHNICAL QUESTIONNAIRE</w:t>
                  </w:r>
                </w:p>
              </w:tc>
              <w:tc>
                <w:tcPr>
                  <w:tcW w:w="20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515A8" w14:textId="77777777" w:rsidR="002B310D" w:rsidRPr="0025464E" w:rsidRDefault="002B310D" w:rsidP="00C70F70">
                  <w:pPr>
                    <w:rPr>
                      <w:rFonts w:eastAsia="Arial" w:cs="Arial"/>
                    </w:rPr>
                  </w:pPr>
                  <w:r w:rsidRPr="0025464E">
                    <w:rPr>
                      <w:rFonts w:eastAsia="Arial" w:cs="Arial"/>
                    </w:rPr>
                    <w:br/>
                    <w:t>Page {x} of {y}</w:t>
                  </w:r>
                </w:p>
              </w:tc>
              <w:tc>
                <w:tcPr>
                  <w:tcW w:w="3685" w:type="dxa"/>
                  <w:tcBorders>
                    <w:lef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1C9AAE" w14:textId="77777777" w:rsidR="002B310D" w:rsidRPr="0025464E" w:rsidRDefault="002B310D" w:rsidP="00C70F70">
                  <w:pPr>
                    <w:rPr>
                      <w:rFonts w:eastAsia="Arial" w:cs="Arial"/>
                    </w:rPr>
                  </w:pPr>
                  <w:r w:rsidRPr="0025464E">
                    <w:rPr>
                      <w:rFonts w:eastAsia="Arial" w:cs="Arial"/>
                    </w:rPr>
                    <w:br/>
                    <w:t>Reference Number:</w:t>
                  </w:r>
                </w:p>
              </w:tc>
            </w:tr>
          </w:tbl>
          <w:p w14:paraId="2B3C3135" w14:textId="77777777" w:rsidR="002B310D" w:rsidRPr="0025464E" w:rsidRDefault="002B310D" w:rsidP="00C70F70">
            <w:pPr>
              <w:spacing w:line="1" w:lineRule="auto"/>
            </w:pPr>
          </w:p>
        </w:tc>
      </w:tr>
      <w:tr w:rsidR="002B310D" w:rsidRPr="0025464E" w14:paraId="766F22EB" w14:textId="77777777" w:rsidTr="002B310D">
        <w:tc>
          <w:tcPr>
            <w:tcW w:w="9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03CF" w14:textId="77777777" w:rsidR="002B310D" w:rsidRPr="0025464E" w:rsidRDefault="002B310D" w:rsidP="00C70F70">
            <w:pPr>
              <w:rPr>
                <w:rFonts w:eastAsia="Arial" w:cs="Arial"/>
                <w:sz w:val="18"/>
                <w:szCs w:val="18"/>
              </w:rPr>
            </w:pPr>
            <w:r w:rsidRPr="0025464E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2B310D" w:rsidRPr="0025464E" w14:paraId="7568596F" w14:textId="77777777" w:rsidTr="002B310D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465" w:type="dxa"/>
              <w:tblLayout w:type="fixed"/>
              <w:tblLook w:val="01E0" w:firstRow="1" w:lastRow="1" w:firstColumn="1" w:lastColumn="1" w:noHBand="0" w:noVBand="0"/>
            </w:tblPr>
            <w:tblGrid>
              <w:gridCol w:w="737"/>
              <w:gridCol w:w="737"/>
              <w:gridCol w:w="2211"/>
              <w:gridCol w:w="2095"/>
              <w:gridCol w:w="3685"/>
            </w:tblGrid>
            <w:tr w:rsidR="002B310D" w:rsidRPr="0025464E" w14:paraId="7BD8DD3F" w14:textId="77777777" w:rsidTr="00C70F70">
              <w:tc>
                <w:tcPr>
                  <w:tcW w:w="737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2335D112" w14:textId="77777777" w:rsidR="002B310D" w:rsidRPr="0025464E" w:rsidRDefault="002B310D" w:rsidP="002B310D">
                  <w:pPr>
                    <w:spacing w:before="20" w:after="20"/>
                    <w:rPr>
                      <w:rFonts w:eastAsia="Arial" w:cs="Arial"/>
                      <w:sz w:val="18"/>
                      <w:szCs w:val="18"/>
                    </w:rPr>
                  </w:pPr>
                  <w:r w:rsidRPr="0025464E">
                    <w:rPr>
                      <w:rFonts w:eastAsia="Arial" w:cs="Arial"/>
                      <w:sz w:val="18"/>
                      <w:szCs w:val="18"/>
                    </w:rPr>
                    <w:br/>
                    <w:t xml:space="preserve"> 7.3</w:t>
                  </w:r>
                </w:p>
              </w:tc>
              <w:tc>
                <w:tcPr>
                  <w:tcW w:w="8728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A27781" w14:textId="77777777" w:rsidR="002B310D" w:rsidRDefault="002B310D" w:rsidP="002B310D">
                  <w:pPr>
                    <w:jc w:val="left"/>
                    <w:rPr>
                      <w:rFonts w:eastAsia="Arial" w:cs="Arial"/>
                      <w:sz w:val="18"/>
                      <w:szCs w:val="18"/>
                    </w:rPr>
                  </w:pPr>
                  <w:r w:rsidRPr="0025464E">
                    <w:rPr>
                      <w:rFonts w:eastAsia="Arial" w:cs="Arial"/>
                      <w:sz w:val="18"/>
                      <w:szCs w:val="18"/>
                    </w:rPr>
                    <w:br/>
                    <w:t>Other information</w:t>
                  </w:r>
                </w:p>
                <w:p w14:paraId="6AD95C9A" w14:textId="77777777" w:rsidR="002B310D" w:rsidRPr="0025464E" w:rsidRDefault="002B310D" w:rsidP="002B310D">
                  <w:pPr>
                    <w:jc w:val="left"/>
                    <w:rPr>
                      <w:rFonts w:eastAsia="Arial" w:cs="Arial"/>
                      <w:sz w:val="18"/>
                      <w:szCs w:val="18"/>
                    </w:rPr>
                  </w:pPr>
                </w:p>
                <w:p w14:paraId="3F95416D" w14:textId="77777777" w:rsidR="002B310D" w:rsidRDefault="002B310D" w:rsidP="002B310D">
                  <w:pPr>
                    <w:jc w:val="left"/>
                    <w:rPr>
                      <w:rFonts w:eastAsia="Arial" w:cs="Arial"/>
                      <w:sz w:val="18"/>
                      <w:szCs w:val="18"/>
                    </w:rPr>
                  </w:pPr>
                  <w:r>
                    <w:rPr>
                      <w:rFonts w:eastAsia="Arial" w:cs="Arial"/>
                      <w:sz w:val="18"/>
                      <w:szCs w:val="18"/>
                    </w:rPr>
                    <w:t>[…]</w:t>
                  </w:r>
                </w:p>
                <w:p w14:paraId="16F84F5E" w14:textId="3ED6555A" w:rsidR="002B310D" w:rsidRPr="0025464E" w:rsidRDefault="002B310D" w:rsidP="002B310D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>Resistances:</w:t>
                  </w:r>
                </w:p>
                <w:p w14:paraId="0BFB3003" w14:textId="77777777" w:rsidR="002B310D" w:rsidRDefault="002B310D" w:rsidP="002B310D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 xml:space="preserve">(38)        Resistance to </w:t>
                  </w:r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Bremia </w:t>
                  </w:r>
                  <w:proofErr w:type="spell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lactucae</w:t>
                  </w:r>
                  <w:proofErr w:type="spellEnd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(Bl) Isolate Bl: 16</w:t>
                  </w:r>
                  <w:r w:rsidRPr="0025464E">
                    <w:rPr>
                      <w:rFonts w:eastAsia="Arial" w:cs="Arial"/>
                      <w:bCs/>
                      <w:sz w:val="18"/>
                      <w:szCs w:val="16"/>
                    </w:rPr>
                    <w:t>EU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>               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</w:t>
                  </w:r>
                </w:p>
                <w:p w14:paraId="698926B3" w14:textId="77777777" w:rsidR="002B310D" w:rsidRDefault="002B310D" w:rsidP="002B310D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(39)        Resistance to </w:t>
                  </w:r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Bremia </w:t>
                  </w:r>
                  <w:proofErr w:type="spell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lactucae</w:t>
                  </w:r>
                  <w:proofErr w:type="spellEnd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(Bl) Isolate Bl: 17</w:t>
                  </w:r>
                  <w:r w:rsidRPr="0025464E">
                    <w:rPr>
                      <w:rFonts w:eastAsia="Arial" w:cs="Arial"/>
                      <w:bCs/>
                      <w:sz w:val="18"/>
                      <w:szCs w:val="16"/>
                    </w:rPr>
                    <w:t>EU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>               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 </w:t>
                  </w:r>
                </w:p>
                <w:p w14:paraId="0C370710" w14:textId="77777777" w:rsidR="002B310D" w:rsidRDefault="002B310D" w:rsidP="002B310D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(40)        Resistance to </w:t>
                  </w:r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Bremia </w:t>
                  </w:r>
                  <w:proofErr w:type="spell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lactucae</w:t>
                  </w:r>
                  <w:proofErr w:type="spellEnd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(Bl) Isolate Bl: 20</w:t>
                  </w:r>
                  <w:r w:rsidRPr="0025464E">
                    <w:rPr>
                      <w:rFonts w:eastAsia="Arial" w:cs="Arial"/>
                      <w:bCs/>
                      <w:sz w:val="18"/>
                      <w:szCs w:val="16"/>
                    </w:rPr>
                    <w:t>EU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>               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 </w:t>
                  </w:r>
                </w:p>
                <w:p w14:paraId="01FF0C1D" w14:textId="77777777" w:rsidR="002B310D" w:rsidRDefault="002B310D" w:rsidP="002B310D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(41)        Resistance to </w:t>
                  </w:r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Bremia </w:t>
                  </w:r>
                  <w:proofErr w:type="spell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lactucae</w:t>
                  </w:r>
                  <w:proofErr w:type="spellEnd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(Bl) Isolate Bl: 21</w:t>
                  </w:r>
                  <w:r w:rsidRPr="0025464E">
                    <w:rPr>
                      <w:rFonts w:eastAsia="Arial" w:cs="Arial"/>
                      <w:bCs/>
                      <w:sz w:val="18"/>
                      <w:szCs w:val="16"/>
                    </w:rPr>
                    <w:t>EU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>               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</w:t>
                  </w:r>
                </w:p>
                <w:p w14:paraId="1DD5E62F" w14:textId="77777777" w:rsidR="002B310D" w:rsidRDefault="002B310D" w:rsidP="002B310D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(42)        Resistance to </w:t>
                  </w:r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Bremia </w:t>
                  </w:r>
                  <w:proofErr w:type="spell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lactucae</w:t>
                  </w:r>
                  <w:proofErr w:type="spellEnd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(Bl) Isolate Bl: 22</w:t>
                  </w:r>
                  <w:r w:rsidRPr="0025464E">
                    <w:rPr>
                      <w:rFonts w:eastAsia="Arial" w:cs="Arial"/>
                      <w:bCs/>
                      <w:sz w:val="18"/>
                      <w:szCs w:val="16"/>
                    </w:rPr>
                    <w:t>EU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>               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 </w:t>
                  </w:r>
                </w:p>
                <w:p w14:paraId="3CEFF5EA" w14:textId="7588D810" w:rsidR="002B310D" w:rsidRPr="0025464E" w:rsidRDefault="002B310D" w:rsidP="002B310D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(43)        Resistance to </w:t>
                  </w:r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Bremia </w:t>
                  </w:r>
                  <w:proofErr w:type="spell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lactucae</w:t>
                  </w:r>
                  <w:proofErr w:type="spellEnd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(Bl) Isolate Bl: 23</w:t>
                  </w:r>
                  <w:r w:rsidRPr="0025464E">
                    <w:rPr>
                      <w:rFonts w:eastAsia="Arial" w:cs="Arial"/>
                      <w:bCs/>
                      <w:sz w:val="18"/>
                      <w:szCs w:val="16"/>
                    </w:rPr>
                    <w:t>EU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>               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</w:t>
                  </w:r>
                </w:p>
                <w:p w14:paraId="336001D7" w14:textId="77777777" w:rsidR="002B310D" w:rsidRDefault="002B310D" w:rsidP="002B310D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(44)        Resistance to </w:t>
                  </w:r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Bremia </w:t>
                  </w:r>
                  <w:proofErr w:type="spell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lactucae</w:t>
                  </w:r>
                  <w:proofErr w:type="spellEnd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(Bl) Isolate Bl: 24</w:t>
                  </w:r>
                  <w:r w:rsidRPr="0025464E">
                    <w:rPr>
                      <w:rFonts w:eastAsia="Arial" w:cs="Arial"/>
                      <w:bCs/>
                      <w:sz w:val="18"/>
                      <w:szCs w:val="16"/>
                    </w:rPr>
                    <w:t>EU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>               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</w:t>
                  </w:r>
                </w:p>
                <w:p w14:paraId="1597D7C8" w14:textId="77777777" w:rsidR="002B310D" w:rsidRDefault="002B310D" w:rsidP="002B310D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(45)        Resistance to </w:t>
                  </w:r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Bremia </w:t>
                  </w:r>
                  <w:proofErr w:type="spell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lactucae</w:t>
                  </w:r>
                  <w:proofErr w:type="spellEnd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(Bl) Isolate Bl: 25</w:t>
                  </w:r>
                  <w:r w:rsidRPr="0025464E">
                    <w:rPr>
                      <w:rFonts w:eastAsia="Arial" w:cs="Arial"/>
                      <w:bCs/>
                      <w:sz w:val="18"/>
                      <w:szCs w:val="16"/>
                    </w:rPr>
                    <w:t>EU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>               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 </w:t>
                  </w:r>
                </w:p>
                <w:p w14:paraId="4A02C78C" w14:textId="77777777" w:rsidR="002B310D" w:rsidRDefault="002B310D" w:rsidP="002B310D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(46)        Resistance to </w:t>
                  </w:r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Bremia </w:t>
                  </w:r>
                  <w:proofErr w:type="spell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lactucae</w:t>
                  </w:r>
                  <w:proofErr w:type="spellEnd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(Bl) Isolate Bl: 26</w:t>
                  </w:r>
                  <w:r w:rsidRPr="0025464E">
                    <w:rPr>
                      <w:rFonts w:eastAsia="Arial" w:cs="Arial"/>
                      <w:bCs/>
                      <w:sz w:val="18"/>
                      <w:szCs w:val="16"/>
                    </w:rPr>
                    <w:t>EU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>               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 </w:t>
                  </w:r>
                </w:p>
                <w:p w14:paraId="746C7CA6" w14:textId="77777777" w:rsidR="002B310D" w:rsidRDefault="002B310D" w:rsidP="002B310D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(47)        Resistance to </w:t>
                  </w:r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Bremia </w:t>
                  </w:r>
                  <w:proofErr w:type="spell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lactucae</w:t>
                  </w:r>
                  <w:proofErr w:type="spellEnd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(Bl) Isolate Bl: 27</w:t>
                  </w:r>
                  <w:r w:rsidRPr="0025464E">
                    <w:rPr>
                      <w:rFonts w:eastAsia="Arial" w:cs="Arial"/>
                      <w:bCs/>
                      <w:sz w:val="18"/>
                      <w:szCs w:val="16"/>
                    </w:rPr>
                    <w:t>EU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>               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 </w:t>
                  </w:r>
                </w:p>
                <w:p w14:paraId="324F75F0" w14:textId="77777777" w:rsidR="002B310D" w:rsidRDefault="002B310D" w:rsidP="002B310D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(48)        Resistance to </w:t>
                  </w:r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Bremia </w:t>
                  </w:r>
                  <w:proofErr w:type="spell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lactucae</w:t>
                  </w:r>
                  <w:proofErr w:type="spellEnd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(Bl) Isolate Bl: 29</w:t>
                  </w:r>
                  <w:r w:rsidRPr="0025464E">
                    <w:rPr>
                      <w:rFonts w:eastAsia="Arial" w:cs="Arial"/>
                      <w:bCs/>
                      <w:sz w:val="18"/>
                      <w:szCs w:val="16"/>
                    </w:rPr>
                    <w:t>EU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>               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 </w:t>
                  </w:r>
                </w:p>
                <w:p w14:paraId="0FEA5A2C" w14:textId="77777777" w:rsidR="002B310D" w:rsidRDefault="002B310D" w:rsidP="002B310D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(49)        Resistance to </w:t>
                  </w:r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Bremia </w:t>
                  </w:r>
                  <w:proofErr w:type="spell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lactucae</w:t>
                  </w:r>
                  <w:proofErr w:type="spellEnd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(Bl) Isolate Bl: 30</w:t>
                  </w:r>
                  <w:r w:rsidRPr="0025464E">
                    <w:rPr>
                      <w:rFonts w:eastAsia="Arial" w:cs="Arial"/>
                      <w:bCs/>
                      <w:sz w:val="18"/>
                      <w:szCs w:val="16"/>
                    </w:rPr>
                    <w:t>EU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>               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 </w:t>
                  </w:r>
                </w:p>
                <w:p w14:paraId="20EA4582" w14:textId="77777777" w:rsidR="002B310D" w:rsidRDefault="002B310D" w:rsidP="002B310D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(50)        Resistance to </w:t>
                  </w:r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Bremia </w:t>
                  </w:r>
                  <w:proofErr w:type="spell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lactucae</w:t>
                  </w:r>
                  <w:proofErr w:type="spellEnd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(Bl) Isolate Bl: 31</w:t>
                  </w:r>
                  <w:r w:rsidRPr="0025464E">
                    <w:rPr>
                      <w:rFonts w:eastAsia="Arial" w:cs="Arial"/>
                      <w:bCs/>
                      <w:sz w:val="18"/>
                      <w:szCs w:val="16"/>
                    </w:rPr>
                    <w:t>EU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>               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</w:t>
                  </w:r>
                </w:p>
                <w:p w14:paraId="3882C1FD" w14:textId="77777777" w:rsidR="002B310D" w:rsidRDefault="002B310D" w:rsidP="002B310D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(51)        Resistance to </w:t>
                  </w:r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Bremia </w:t>
                  </w:r>
                  <w:proofErr w:type="spell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lactucae</w:t>
                  </w:r>
                  <w:proofErr w:type="spellEnd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(Bl) Isolate Bl: 33EU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>               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</w:t>
                  </w:r>
                </w:p>
                <w:p w14:paraId="21195E79" w14:textId="77777777" w:rsidR="002B310D" w:rsidRDefault="002B310D" w:rsidP="002B310D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(52)        Resistance to </w:t>
                  </w:r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Bremia </w:t>
                  </w:r>
                  <w:proofErr w:type="spell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lactucae</w:t>
                  </w:r>
                  <w:proofErr w:type="spellEnd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(Bl) Isolate Bl: 35EU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>               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</w:t>
                  </w:r>
                </w:p>
                <w:p w14:paraId="4F5EDC56" w14:textId="67EA4301" w:rsidR="002B310D" w:rsidRPr="0025464E" w:rsidRDefault="002B310D" w:rsidP="002B310D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  <w:lang w:val="en-GB"/>
                    </w:rPr>
                    <w:t>(53)</w:t>
                  </w:r>
                  <w:r w:rsidRPr="0025464E">
                    <w:rPr>
                      <w:rFonts w:cs="Arial"/>
                      <w:sz w:val="18"/>
                      <w:szCs w:val="18"/>
                      <w:lang w:val="en-GB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   </w:t>
                  </w:r>
                  <w:r w:rsidRPr="0025464E"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Resistance to </w:t>
                  </w:r>
                  <w:r w:rsidRPr="0025464E">
                    <w:rPr>
                      <w:rStyle w:val="Emphasis"/>
                      <w:rFonts w:cs="Arial"/>
                      <w:sz w:val="18"/>
                      <w:szCs w:val="18"/>
                      <w:lang w:val="en-GB"/>
                    </w:rPr>
                    <w:t xml:space="preserve">Lettuce mosaic virus </w:t>
                  </w:r>
                  <w:r w:rsidRPr="0025464E">
                    <w:rPr>
                      <w:rFonts w:cs="Arial"/>
                      <w:sz w:val="18"/>
                      <w:szCs w:val="18"/>
                      <w:lang w:val="en-GB"/>
                    </w:rPr>
                    <w:t>(LMV) Pathotype II</w:t>
                  </w:r>
                  <w:r w:rsidRPr="0025464E">
                    <w:rPr>
                      <w:rFonts w:cs="Arial"/>
                      <w:sz w:val="18"/>
                      <w:szCs w:val="18"/>
                      <w:lang w:val="en-GB"/>
                    </w:rPr>
                    <w:br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</w:t>
                  </w:r>
                </w:p>
                <w:p w14:paraId="5792F348" w14:textId="77777777" w:rsidR="002B310D" w:rsidRDefault="002B310D" w:rsidP="002B310D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  <w:lang w:val="en-GB"/>
                    </w:rPr>
                    <w:t>(54)</w:t>
                  </w:r>
                  <w:r w:rsidRPr="0025464E">
                    <w:rPr>
                      <w:rFonts w:cs="Arial"/>
                      <w:sz w:val="18"/>
                      <w:szCs w:val="18"/>
                      <w:lang w:val="en-GB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   </w:t>
                  </w:r>
                  <w:r w:rsidRPr="0025464E"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Resistance to </w:t>
                  </w:r>
                  <w:proofErr w:type="spellStart"/>
                  <w:r w:rsidRPr="0025464E">
                    <w:rPr>
                      <w:rStyle w:val="Emphasis"/>
                      <w:rFonts w:cs="Arial"/>
                      <w:sz w:val="18"/>
                      <w:szCs w:val="18"/>
                      <w:lang w:val="en-GB"/>
                    </w:rPr>
                    <w:t>Nasonovia</w:t>
                  </w:r>
                  <w:proofErr w:type="spellEnd"/>
                  <w:r w:rsidRPr="0025464E">
                    <w:rPr>
                      <w:rStyle w:val="Emphasis"/>
                      <w:rFonts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25464E">
                    <w:rPr>
                      <w:rStyle w:val="Emphasis"/>
                      <w:rFonts w:cs="Arial"/>
                      <w:sz w:val="18"/>
                      <w:szCs w:val="18"/>
                      <w:lang w:val="en-GB"/>
                    </w:rPr>
                    <w:t>ribisnigri</w:t>
                  </w:r>
                  <w:proofErr w:type="spellEnd"/>
                  <w:r w:rsidRPr="0025464E">
                    <w:rPr>
                      <w:rStyle w:val="Emphasis"/>
                      <w:rFonts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25464E">
                    <w:rPr>
                      <w:rStyle w:val="Emphasis"/>
                      <w:rFonts w:cs="Arial"/>
                      <w:i w:val="0"/>
                      <w:sz w:val="18"/>
                      <w:szCs w:val="18"/>
                      <w:lang w:val="en-GB"/>
                    </w:rPr>
                    <w:t xml:space="preserve">(Nr) </w:t>
                  </w:r>
                  <w:r w:rsidRPr="0025464E">
                    <w:rPr>
                      <w:rFonts w:cs="Arial"/>
                      <w:sz w:val="18"/>
                      <w:szCs w:val="18"/>
                      <w:lang w:val="en-GB"/>
                    </w:rPr>
                    <w:t>Biotype Nr: 0</w:t>
                  </w:r>
                  <w:r w:rsidRPr="0025464E">
                    <w:rPr>
                      <w:rFonts w:cs="Arial"/>
                      <w:sz w:val="18"/>
                      <w:szCs w:val="18"/>
                      <w:lang w:val="en-GB"/>
                    </w:rPr>
                    <w:br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</w:t>
                  </w:r>
                </w:p>
                <w:p w14:paraId="5F079B4E" w14:textId="77777777" w:rsidR="002B310D" w:rsidRDefault="002B310D" w:rsidP="002B310D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t>(55)     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Resistance to </w:t>
                  </w:r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Fusarium </w:t>
                  </w:r>
                  <w:proofErr w:type="spellStart"/>
                  <w:proofErr w:type="gram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oxysporum</w:t>
                  </w:r>
                  <w:proofErr w:type="spellEnd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f.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 sp. </w:t>
                  </w:r>
                  <w:proofErr w:type="spell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lactucae</w:t>
                  </w:r>
                  <w:proofErr w:type="spellEnd"/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25464E">
                    <w:rPr>
                      <w:rFonts w:cs="Arial"/>
                      <w:sz w:val="18"/>
                      <w:szCs w:val="18"/>
                    </w:rPr>
                    <w:t>Fol</w:t>
                  </w:r>
                  <w:proofErr w:type="spellEnd"/>
                  <w:r w:rsidRPr="0025464E">
                    <w:rPr>
                      <w:rFonts w:cs="Arial"/>
                      <w:sz w:val="18"/>
                      <w:szCs w:val="18"/>
                    </w:rPr>
                    <w:t>) Race 1</w:t>
                  </w:r>
                </w:p>
                <w:p w14:paraId="0537C076" w14:textId="05F33A13" w:rsidR="002B310D" w:rsidRPr="0025464E" w:rsidRDefault="002B310D" w:rsidP="002B310D">
                  <w:pPr>
                    <w:spacing w:before="80"/>
                    <w:jc w:val="left"/>
                    <w:rPr>
                      <w:rFonts w:eastAsia="Arial"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           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 n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 </w:t>
                  </w:r>
                  <w:r w:rsidRPr="0025464E">
                    <w:rPr>
                      <w:rFonts w:eastAsia="Arial" w:cs="Arial"/>
                      <w:sz w:val="18"/>
                      <w:szCs w:val="18"/>
                    </w:rPr>
                    <w:t>susceptible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eastAsia="Arial" w:cs="Arial"/>
                      <w:sz w:val="18"/>
                      <w:szCs w:val="18"/>
                    </w:rPr>
                    <w:t>moderately resistant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 2  [   ]      </w:t>
                  </w:r>
                  <w:r w:rsidRPr="0025464E">
                    <w:rPr>
                      <w:rFonts w:eastAsia="Arial" w:cs="Arial"/>
                      <w:sz w:val="18"/>
                      <w:szCs w:val="18"/>
                    </w:rPr>
                    <w:t>highly resistant 3 [   ]</w:t>
                  </w:r>
                </w:p>
                <w:p w14:paraId="46DF33F3" w14:textId="77777777" w:rsidR="002B310D" w:rsidRPr="0025464E" w:rsidRDefault="002B310D" w:rsidP="002B310D">
                  <w:pPr>
                    <w:jc w:val="left"/>
                    <w:rPr>
                      <w:rFonts w:eastAsia="Arial" w:cs="Arial"/>
                      <w:sz w:val="18"/>
                      <w:szCs w:val="18"/>
                    </w:rPr>
                  </w:pPr>
                </w:p>
              </w:tc>
            </w:tr>
            <w:tr w:rsidR="002B310D" w:rsidRPr="0025464E" w14:paraId="32F41FBE" w14:textId="77777777" w:rsidTr="00C70F70">
              <w:tc>
                <w:tcPr>
                  <w:tcW w:w="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ACB046" w14:textId="77777777" w:rsidR="002B310D" w:rsidRPr="0025464E" w:rsidRDefault="002B310D" w:rsidP="002B310D">
                  <w:pPr>
                    <w:spacing w:before="20" w:after="20" w:line="1" w:lineRule="auto"/>
                  </w:pPr>
                </w:p>
              </w:tc>
              <w:tc>
                <w:tcPr>
                  <w:tcW w:w="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F346F9" w14:textId="77777777" w:rsidR="002B310D" w:rsidRPr="0025464E" w:rsidRDefault="002B310D" w:rsidP="002B310D">
                  <w:pPr>
                    <w:spacing w:before="20" w:after="20" w:line="1" w:lineRule="auto"/>
                    <w:jc w:val="left"/>
                  </w:pPr>
                </w:p>
              </w:tc>
              <w:tc>
                <w:tcPr>
                  <w:tcW w:w="22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F67442" w14:textId="77777777" w:rsidR="002B310D" w:rsidRPr="0025464E" w:rsidRDefault="002B310D" w:rsidP="002B310D">
                  <w:pPr>
                    <w:spacing w:before="20" w:after="20"/>
                    <w:jc w:val="left"/>
                    <w:rPr>
                      <w:rFonts w:eastAsia="Arial" w:cs="Arial"/>
                      <w:sz w:val="18"/>
                      <w:szCs w:val="18"/>
                    </w:rPr>
                  </w:pPr>
                  <w:r w:rsidRPr="0025464E">
                    <w:rPr>
                      <w:rFonts w:eastAsia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D6CB7C" w14:textId="77777777" w:rsidR="002B310D" w:rsidRPr="0025464E" w:rsidRDefault="002B310D" w:rsidP="002B310D">
                  <w:pPr>
                    <w:spacing w:before="20" w:after="20" w:line="1" w:lineRule="auto"/>
                    <w:jc w:val="left"/>
                  </w:pPr>
                </w:p>
              </w:tc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4952A3" w14:textId="77777777" w:rsidR="002B310D" w:rsidRPr="0025464E" w:rsidRDefault="002B310D" w:rsidP="002B310D">
                  <w:pPr>
                    <w:spacing w:before="20" w:after="20" w:line="1" w:lineRule="auto"/>
                    <w:jc w:val="left"/>
                  </w:pPr>
                </w:p>
              </w:tc>
            </w:tr>
          </w:tbl>
          <w:p w14:paraId="5A727E69" w14:textId="77777777" w:rsidR="002B310D" w:rsidRPr="0025464E" w:rsidRDefault="002B310D" w:rsidP="002B310D">
            <w:pPr>
              <w:spacing w:before="20" w:after="20" w:line="1" w:lineRule="auto"/>
            </w:pPr>
          </w:p>
        </w:tc>
      </w:tr>
    </w:tbl>
    <w:p w14:paraId="4F3F5400" w14:textId="77777777" w:rsidR="002B310D" w:rsidRPr="00D7733A" w:rsidRDefault="002B310D" w:rsidP="00D7733A"/>
    <w:p w14:paraId="58D28BFF" w14:textId="77777777" w:rsidR="00486492" w:rsidRDefault="00486492" w:rsidP="00923634">
      <w:pPr>
        <w:jc w:val="left"/>
      </w:pPr>
    </w:p>
    <w:p w14:paraId="74F421BD" w14:textId="77777777" w:rsidR="00486492" w:rsidRDefault="00486492" w:rsidP="00923634">
      <w:pPr>
        <w:jc w:val="left"/>
      </w:pPr>
    </w:p>
    <w:p w14:paraId="48599AA0" w14:textId="77777777" w:rsidR="00486492" w:rsidRDefault="00486492" w:rsidP="00923634">
      <w:pPr>
        <w:jc w:val="left"/>
      </w:pPr>
    </w:p>
    <w:p w14:paraId="47E81DCF" w14:textId="77777777" w:rsidR="00486492" w:rsidRDefault="00486492" w:rsidP="00923634">
      <w:pPr>
        <w:jc w:val="left"/>
      </w:pPr>
    </w:p>
    <w:p w14:paraId="753B5CB9" w14:textId="77777777" w:rsidR="00486492" w:rsidRDefault="00486492" w:rsidP="00923634">
      <w:pPr>
        <w:jc w:val="left"/>
      </w:pPr>
    </w:p>
    <w:p w14:paraId="029250C3" w14:textId="77777777" w:rsidR="00486492" w:rsidRDefault="00486492" w:rsidP="00923634">
      <w:pPr>
        <w:jc w:val="left"/>
      </w:pPr>
    </w:p>
    <w:p w14:paraId="6AA03FDD" w14:textId="77777777" w:rsidR="00486492" w:rsidRDefault="00486492" w:rsidP="00923634">
      <w:pPr>
        <w:jc w:val="left"/>
      </w:pPr>
    </w:p>
    <w:p w14:paraId="66332C7C" w14:textId="62EA7BD3" w:rsidR="002B310D" w:rsidRDefault="002B310D" w:rsidP="002B310D">
      <w:pPr>
        <w:pStyle w:val="Heading3"/>
      </w:pPr>
      <w:r>
        <w:lastRenderedPageBreak/>
        <w:t>Proposed new wording:</w:t>
      </w:r>
    </w:p>
    <w:p w14:paraId="543E72D4" w14:textId="77777777" w:rsidR="002B310D" w:rsidRDefault="002B310D" w:rsidP="002B310D"/>
    <w:tbl>
      <w:tblPr>
        <w:tblOverlap w:val="never"/>
        <w:tblW w:w="9465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2B310D" w:rsidRPr="0025464E" w14:paraId="0296C8FE" w14:textId="77777777" w:rsidTr="00C70F70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465" w:type="dxa"/>
              <w:tblInd w:w="42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095"/>
              <w:gridCol w:w="3685"/>
            </w:tblGrid>
            <w:tr w:rsidR="002B310D" w:rsidRPr="0025464E" w14:paraId="58C6F401" w14:textId="77777777" w:rsidTr="00C70F70">
              <w:tc>
                <w:tcPr>
                  <w:tcW w:w="3685" w:type="dxa"/>
                  <w:tcBorders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C80A6D" w14:textId="77777777" w:rsidR="002B310D" w:rsidRPr="0025464E" w:rsidRDefault="002B310D" w:rsidP="00C70F70">
                  <w:pPr>
                    <w:rPr>
                      <w:rFonts w:eastAsia="Arial" w:cs="Arial"/>
                    </w:rPr>
                  </w:pPr>
                  <w:r w:rsidRPr="0025464E">
                    <w:rPr>
                      <w:rFonts w:eastAsia="Arial" w:cs="Arial"/>
                    </w:rPr>
                    <w:br/>
                    <w:t>TECHNICAL QUESTIONNAIRE</w:t>
                  </w:r>
                </w:p>
              </w:tc>
              <w:tc>
                <w:tcPr>
                  <w:tcW w:w="20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44E883" w14:textId="77777777" w:rsidR="002B310D" w:rsidRPr="0025464E" w:rsidRDefault="002B310D" w:rsidP="00C70F70">
                  <w:pPr>
                    <w:rPr>
                      <w:rFonts w:eastAsia="Arial" w:cs="Arial"/>
                    </w:rPr>
                  </w:pPr>
                  <w:r w:rsidRPr="0025464E">
                    <w:rPr>
                      <w:rFonts w:eastAsia="Arial" w:cs="Arial"/>
                    </w:rPr>
                    <w:br/>
                    <w:t>Page {x} of {y}</w:t>
                  </w:r>
                </w:p>
              </w:tc>
              <w:tc>
                <w:tcPr>
                  <w:tcW w:w="3685" w:type="dxa"/>
                  <w:tcBorders>
                    <w:lef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8DF9A" w14:textId="77777777" w:rsidR="002B310D" w:rsidRPr="0025464E" w:rsidRDefault="002B310D" w:rsidP="00C70F70">
                  <w:pPr>
                    <w:rPr>
                      <w:rFonts w:eastAsia="Arial" w:cs="Arial"/>
                    </w:rPr>
                  </w:pPr>
                  <w:r w:rsidRPr="0025464E">
                    <w:rPr>
                      <w:rFonts w:eastAsia="Arial" w:cs="Arial"/>
                    </w:rPr>
                    <w:br/>
                    <w:t>Reference Number:</w:t>
                  </w:r>
                </w:p>
              </w:tc>
            </w:tr>
          </w:tbl>
          <w:p w14:paraId="638BBB21" w14:textId="77777777" w:rsidR="002B310D" w:rsidRPr="0025464E" w:rsidRDefault="002B310D" w:rsidP="00C70F70">
            <w:pPr>
              <w:spacing w:line="1" w:lineRule="auto"/>
            </w:pPr>
          </w:p>
        </w:tc>
      </w:tr>
      <w:tr w:rsidR="002B310D" w:rsidRPr="0025464E" w14:paraId="1843EEAB" w14:textId="77777777" w:rsidTr="00C70F70">
        <w:tc>
          <w:tcPr>
            <w:tcW w:w="9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9703E" w14:textId="77777777" w:rsidR="002B310D" w:rsidRPr="0025464E" w:rsidRDefault="002B310D" w:rsidP="00C70F70">
            <w:pPr>
              <w:rPr>
                <w:rFonts w:eastAsia="Arial" w:cs="Arial"/>
                <w:sz w:val="18"/>
                <w:szCs w:val="18"/>
              </w:rPr>
            </w:pPr>
            <w:r w:rsidRPr="0025464E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2B310D" w:rsidRPr="0025464E" w14:paraId="708A87B2" w14:textId="77777777" w:rsidTr="00C70F70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465" w:type="dxa"/>
              <w:tblLayout w:type="fixed"/>
              <w:tblLook w:val="01E0" w:firstRow="1" w:lastRow="1" w:firstColumn="1" w:lastColumn="1" w:noHBand="0" w:noVBand="0"/>
            </w:tblPr>
            <w:tblGrid>
              <w:gridCol w:w="737"/>
              <w:gridCol w:w="737"/>
              <w:gridCol w:w="2211"/>
              <w:gridCol w:w="2095"/>
              <w:gridCol w:w="3685"/>
            </w:tblGrid>
            <w:tr w:rsidR="002B310D" w:rsidRPr="0025464E" w14:paraId="658B9AB8" w14:textId="77777777" w:rsidTr="00C70F70">
              <w:tc>
                <w:tcPr>
                  <w:tcW w:w="737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0127CF25" w14:textId="77777777" w:rsidR="002B310D" w:rsidRPr="0025464E" w:rsidRDefault="002B310D" w:rsidP="00C70F70">
                  <w:pPr>
                    <w:spacing w:before="20" w:after="20"/>
                    <w:rPr>
                      <w:rFonts w:eastAsia="Arial" w:cs="Arial"/>
                      <w:sz w:val="18"/>
                      <w:szCs w:val="18"/>
                    </w:rPr>
                  </w:pPr>
                  <w:r w:rsidRPr="0025464E">
                    <w:rPr>
                      <w:rFonts w:eastAsia="Arial" w:cs="Arial"/>
                      <w:sz w:val="18"/>
                      <w:szCs w:val="18"/>
                    </w:rPr>
                    <w:br/>
                    <w:t xml:space="preserve"> 7.3</w:t>
                  </w:r>
                </w:p>
              </w:tc>
              <w:tc>
                <w:tcPr>
                  <w:tcW w:w="8728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427AAE" w14:textId="77777777" w:rsidR="002B310D" w:rsidRDefault="002B310D" w:rsidP="00C70F70">
                  <w:pPr>
                    <w:jc w:val="left"/>
                    <w:rPr>
                      <w:rFonts w:eastAsia="Arial" w:cs="Arial"/>
                      <w:sz w:val="18"/>
                      <w:szCs w:val="18"/>
                    </w:rPr>
                  </w:pPr>
                  <w:r w:rsidRPr="0025464E">
                    <w:rPr>
                      <w:rFonts w:eastAsia="Arial" w:cs="Arial"/>
                      <w:sz w:val="18"/>
                      <w:szCs w:val="18"/>
                    </w:rPr>
                    <w:br/>
                    <w:t>Other information</w:t>
                  </w:r>
                </w:p>
                <w:p w14:paraId="646966E9" w14:textId="77777777" w:rsidR="002B310D" w:rsidRPr="0025464E" w:rsidRDefault="002B310D" w:rsidP="00C70F70">
                  <w:pPr>
                    <w:jc w:val="left"/>
                    <w:rPr>
                      <w:rFonts w:eastAsia="Arial" w:cs="Arial"/>
                      <w:sz w:val="18"/>
                      <w:szCs w:val="18"/>
                    </w:rPr>
                  </w:pPr>
                </w:p>
                <w:p w14:paraId="3A9DEE35" w14:textId="77777777" w:rsidR="002B310D" w:rsidRDefault="002B310D" w:rsidP="00C70F70">
                  <w:pPr>
                    <w:jc w:val="left"/>
                    <w:rPr>
                      <w:rFonts w:eastAsia="Arial" w:cs="Arial"/>
                      <w:sz w:val="18"/>
                      <w:szCs w:val="18"/>
                    </w:rPr>
                  </w:pPr>
                  <w:r>
                    <w:rPr>
                      <w:rFonts w:eastAsia="Arial" w:cs="Arial"/>
                      <w:sz w:val="18"/>
                      <w:szCs w:val="18"/>
                    </w:rPr>
                    <w:t>[…]</w:t>
                  </w:r>
                </w:p>
                <w:p w14:paraId="57C840DE" w14:textId="77777777" w:rsidR="002B310D" w:rsidRPr="0025464E" w:rsidRDefault="002B310D" w:rsidP="00C70F70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>Resistances:</w:t>
                  </w:r>
                </w:p>
                <w:p w14:paraId="386D67C8" w14:textId="77777777" w:rsidR="002B310D" w:rsidRPr="002B310D" w:rsidRDefault="002B310D" w:rsidP="00C70F70">
                  <w:pPr>
                    <w:spacing w:before="80"/>
                    <w:jc w:val="left"/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 xml:space="preserve">(38)        Resistance to </w:t>
                  </w:r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 xml:space="preserve">Bremia </w:t>
                  </w:r>
                  <w:proofErr w:type="spellStart"/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>lactucae</w:t>
                  </w:r>
                  <w:proofErr w:type="spellEnd"/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 xml:space="preserve"> 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(Bl) Isolate Bl: 16</w:t>
                  </w:r>
                  <w:r w:rsidRPr="002B310D">
                    <w:rPr>
                      <w:rFonts w:eastAsia="Arial" w:cs="Arial"/>
                      <w:bCs/>
                      <w:strike/>
                      <w:sz w:val="18"/>
                      <w:szCs w:val="16"/>
                      <w:highlight w:val="lightGray"/>
                    </w:rPr>
                    <w:t>EU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br/>
                    <w:t>               not tested </w:t>
                  </w:r>
                  <w:proofErr w:type="gramStart"/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0  [</w:t>
                  </w:r>
                  <w:proofErr w:type="gramEnd"/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   ]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  <w:t xml:space="preserve">absent 1  [   ] 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  <w:t>present 9  [   ]</w:t>
                  </w:r>
                </w:p>
                <w:p w14:paraId="5833230B" w14:textId="77777777" w:rsidR="002B310D" w:rsidRPr="002B310D" w:rsidRDefault="002B310D" w:rsidP="00C70F70">
                  <w:pPr>
                    <w:spacing w:before="80"/>
                    <w:jc w:val="left"/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</w:pP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 xml:space="preserve">(39)        Resistance to </w:t>
                  </w:r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 xml:space="preserve">Bremia </w:t>
                  </w:r>
                  <w:proofErr w:type="spellStart"/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>lactucae</w:t>
                  </w:r>
                  <w:proofErr w:type="spellEnd"/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 xml:space="preserve"> 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(Bl) Isolate Bl: 17</w:t>
                  </w:r>
                  <w:r w:rsidRPr="002B310D">
                    <w:rPr>
                      <w:rFonts w:eastAsia="Arial" w:cs="Arial"/>
                      <w:bCs/>
                      <w:strike/>
                      <w:sz w:val="18"/>
                      <w:szCs w:val="16"/>
                      <w:highlight w:val="lightGray"/>
                    </w:rPr>
                    <w:t>EU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br/>
                    <w:t>               not tested </w:t>
                  </w:r>
                  <w:proofErr w:type="gramStart"/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0  [</w:t>
                  </w:r>
                  <w:proofErr w:type="gramEnd"/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   ]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  <w:t xml:space="preserve">absent 1  [   ] 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  <w:t>present 9  [   ] </w:t>
                  </w:r>
                </w:p>
                <w:p w14:paraId="3CD45076" w14:textId="77777777" w:rsidR="002B310D" w:rsidRPr="002B310D" w:rsidRDefault="002B310D" w:rsidP="00C70F70">
                  <w:pPr>
                    <w:spacing w:before="80"/>
                    <w:jc w:val="left"/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</w:pP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 xml:space="preserve">(40)        Resistance to </w:t>
                  </w:r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 xml:space="preserve">Bremia </w:t>
                  </w:r>
                  <w:proofErr w:type="spellStart"/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>lactucae</w:t>
                  </w:r>
                  <w:proofErr w:type="spellEnd"/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 xml:space="preserve"> 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(Bl) Isolate Bl: 20</w:t>
                  </w:r>
                  <w:r w:rsidRPr="002B310D">
                    <w:rPr>
                      <w:rFonts w:eastAsia="Arial" w:cs="Arial"/>
                      <w:bCs/>
                      <w:strike/>
                      <w:sz w:val="18"/>
                      <w:szCs w:val="16"/>
                      <w:highlight w:val="lightGray"/>
                    </w:rPr>
                    <w:t>EU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br/>
                    <w:t>               not tested </w:t>
                  </w:r>
                  <w:proofErr w:type="gramStart"/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0  [</w:t>
                  </w:r>
                  <w:proofErr w:type="gramEnd"/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   ]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  <w:t xml:space="preserve">absent 1  [   ] 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  <w:t>present 9  [   ] </w:t>
                  </w:r>
                </w:p>
                <w:p w14:paraId="381F952F" w14:textId="77777777" w:rsidR="002B310D" w:rsidRPr="002B310D" w:rsidRDefault="002B310D" w:rsidP="00C70F70">
                  <w:pPr>
                    <w:spacing w:before="80"/>
                    <w:jc w:val="left"/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</w:pP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 xml:space="preserve">(41)        Resistance to </w:t>
                  </w:r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 xml:space="preserve">Bremia </w:t>
                  </w:r>
                  <w:proofErr w:type="spellStart"/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>lactucae</w:t>
                  </w:r>
                  <w:proofErr w:type="spellEnd"/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 xml:space="preserve"> 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(Bl) Isolate Bl: 21</w:t>
                  </w:r>
                  <w:r w:rsidRPr="002B310D">
                    <w:rPr>
                      <w:rFonts w:eastAsia="Arial" w:cs="Arial"/>
                      <w:bCs/>
                      <w:strike/>
                      <w:sz w:val="18"/>
                      <w:szCs w:val="16"/>
                      <w:highlight w:val="lightGray"/>
                    </w:rPr>
                    <w:t>EU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br/>
                    <w:t>               not tested </w:t>
                  </w:r>
                  <w:proofErr w:type="gramStart"/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0  [</w:t>
                  </w:r>
                  <w:proofErr w:type="gramEnd"/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   ]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  <w:t xml:space="preserve">absent 1  [   ] 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  <w:t>present 9  [   ]</w:t>
                  </w:r>
                </w:p>
                <w:p w14:paraId="2EAB0F81" w14:textId="77777777" w:rsidR="002B310D" w:rsidRPr="002B310D" w:rsidRDefault="002B310D" w:rsidP="00C70F70">
                  <w:pPr>
                    <w:spacing w:before="80"/>
                    <w:jc w:val="left"/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</w:pP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 xml:space="preserve">(42)        Resistance to </w:t>
                  </w:r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 xml:space="preserve">Bremia </w:t>
                  </w:r>
                  <w:proofErr w:type="spellStart"/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>lactucae</w:t>
                  </w:r>
                  <w:proofErr w:type="spellEnd"/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 xml:space="preserve"> 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(Bl) Isolate Bl: 22</w:t>
                  </w:r>
                  <w:r w:rsidRPr="002B310D">
                    <w:rPr>
                      <w:rFonts w:eastAsia="Arial" w:cs="Arial"/>
                      <w:bCs/>
                      <w:strike/>
                      <w:sz w:val="18"/>
                      <w:szCs w:val="16"/>
                      <w:highlight w:val="lightGray"/>
                    </w:rPr>
                    <w:t>EU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br/>
                    <w:t>               not tested </w:t>
                  </w:r>
                  <w:proofErr w:type="gramStart"/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0  [</w:t>
                  </w:r>
                  <w:proofErr w:type="gramEnd"/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   ]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  <w:t xml:space="preserve">absent 1  [   ] 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  <w:t>present 9  [   ] </w:t>
                  </w:r>
                </w:p>
                <w:p w14:paraId="737EA320" w14:textId="77777777" w:rsidR="002B310D" w:rsidRPr="002B310D" w:rsidRDefault="002B310D" w:rsidP="00C70F70">
                  <w:pPr>
                    <w:spacing w:before="80"/>
                    <w:jc w:val="left"/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</w:pP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 xml:space="preserve">(43)        Resistance to </w:t>
                  </w:r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 xml:space="preserve">Bremia </w:t>
                  </w:r>
                  <w:proofErr w:type="spellStart"/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>lactucae</w:t>
                  </w:r>
                  <w:proofErr w:type="spellEnd"/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 xml:space="preserve"> 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(Bl) Isolate Bl: 23</w:t>
                  </w:r>
                  <w:r w:rsidRPr="002B310D">
                    <w:rPr>
                      <w:rFonts w:eastAsia="Arial" w:cs="Arial"/>
                      <w:bCs/>
                      <w:strike/>
                      <w:sz w:val="18"/>
                      <w:szCs w:val="16"/>
                      <w:highlight w:val="lightGray"/>
                    </w:rPr>
                    <w:t>EU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br/>
                    <w:t>               not tested </w:t>
                  </w:r>
                  <w:proofErr w:type="gramStart"/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0  [</w:t>
                  </w:r>
                  <w:proofErr w:type="gramEnd"/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   ]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  <w:t xml:space="preserve">absent 1  [   ] 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  <w:t>present 9  [   ]</w:t>
                  </w:r>
                </w:p>
                <w:p w14:paraId="5C44E59B" w14:textId="77777777" w:rsidR="002B310D" w:rsidRPr="002B310D" w:rsidRDefault="002B310D" w:rsidP="00C70F70">
                  <w:pPr>
                    <w:spacing w:before="80"/>
                    <w:jc w:val="left"/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</w:pP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 xml:space="preserve">(44)        Resistance to </w:t>
                  </w:r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 xml:space="preserve">Bremia </w:t>
                  </w:r>
                  <w:proofErr w:type="spellStart"/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>lactucae</w:t>
                  </w:r>
                  <w:proofErr w:type="spellEnd"/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 xml:space="preserve"> 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(Bl) Isolate Bl: 24</w:t>
                  </w:r>
                  <w:r w:rsidRPr="002B310D">
                    <w:rPr>
                      <w:rFonts w:eastAsia="Arial" w:cs="Arial"/>
                      <w:bCs/>
                      <w:strike/>
                      <w:sz w:val="18"/>
                      <w:szCs w:val="16"/>
                      <w:highlight w:val="lightGray"/>
                    </w:rPr>
                    <w:t>EU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br/>
                    <w:t>               not tested </w:t>
                  </w:r>
                  <w:proofErr w:type="gramStart"/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0  [</w:t>
                  </w:r>
                  <w:proofErr w:type="gramEnd"/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   ]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  <w:t xml:space="preserve">absent 1  [   ] 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  <w:t>present 9  [   ]</w:t>
                  </w:r>
                </w:p>
                <w:p w14:paraId="5A294333" w14:textId="77777777" w:rsidR="002B310D" w:rsidRPr="002B310D" w:rsidRDefault="002B310D" w:rsidP="00C70F70">
                  <w:pPr>
                    <w:spacing w:before="80"/>
                    <w:jc w:val="left"/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</w:pP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 xml:space="preserve">(45)        Resistance to </w:t>
                  </w:r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 xml:space="preserve">Bremia </w:t>
                  </w:r>
                  <w:proofErr w:type="spellStart"/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>lactucae</w:t>
                  </w:r>
                  <w:proofErr w:type="spellEnd"/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 xml:space="preserve"> 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(Bl) Isolate Bl: 25</w:t>
                  </w:r>
                  <w:r w:rsidRPr="002B310D">
                    <w:rPr>
                      <w:rFonts w:eastAsia="Arial" w:cs="Arial"/>
                      <w:bCs/>
                      <w:strike/>
                      <w:sz w:val="18"/>
                      <w:szCs w:val="16"/>
                      <w:highlight w:val="lightGray"/>
                    </w:rPr>
                    <w:t>EU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br/>
                    <w:t>               not tested </w:t>
                  </w:r>
                  <w:proofErr w:type="gramStart"/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0  [</w:t>
                  </w:r>
                  <w:proofErr w:type="gramEnd"/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   ]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  <w:t xml:space="preserve">absent 1  [   ] 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  <w:t>present 9  [   ] </w:t>
                  </w:r>
                </w:p>
                <w:p w14:paraId="7C03D7D6" w14:textId="77777777" w:rsidR="002B310D" w:rsidRPr="002B310D" w:rsidRDefault="002B310D" w:rsidP="00C70F70">
                  <w:pPr>
                    <w:spacing w:before="80"/>
                    <w:jc w:val="left"/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</w:pP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 xml:space="preserve">(46)        Resistance to </w:t>
                  </w:r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 xml:space="preserve">Bremia </w:t>
                  </w:r>
                  <w:proofErr w:type="spellStart"/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>lactucae</w:t>
                  </w:r>
                  <w:proofErr w:type="spellEnd"/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 xml:space="preserve"> 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(Bl) Isolate Bl: 26</w:t>
                  </w:r>
                  <w:r w:rsidRPr="002B310D">
                    <w:rPr>
                      <w:rFonts w:eastAsia="Arial" w:cs="Arial"/>
                      <w:bCs/>
                      <w:strike/>
                      <w:sz w:val="18"/>
                      <w:szCs w:val="16"/>
                      <w:highlight w:val="lightGray"/>
                    </w:rPr>
                    <w:t>EU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br/>
                    <w:t>               not tested </w:t>
                  </w:r>
                  <w:proofErr w:type="gramStart"/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0  [</w:t>
                  </w:r>
                  <w:proofErr w:type="gramEnd"/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   ]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  <w:t xml:space="preserve">absent 1  [   ] 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  <w:t>present 9  [   ] </w:t>
                  </w:r>
                </w:p>
                <w:p w14:paraId="3A7C248E" w14:textId="77777777" w:rsidR="002B310D" w:rsidRPr="002B310D" w:rsidRDefault="002B310D" w:rsidP="00C70F70">
                  <w:pPr>
                    <w:spacing w:before="80"/>
                    <w:jc w:val="left"/>
                    <w:rPr>
                      <w:rFonts w:cs="Arial"/>
                      <w:strike/>
                      <w:sz w:val="18"/>
                      <w:szCs w:val="18"/>
                    </w:rPr>
                  </w:pP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 xml:space="preserve">(47)        Resistance to </w:t>
                  </w:r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 xml:space="preserve">Bremia </w:t>
                  </w:r>
                  <w:proofErr w:type="spellStart"/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>lactucae</w:t>
                  </w:r>
                  <w:proofErr w:type="spellEnd"/>
                  <w:r w:rsidRPr="002B310D">
                    <w:rPr>
                      <w:rFonts w:cs="Arial"/>
                      <w:i/>
                      <w:iCs/>
                      <w:strike/>
                      <w:sz w:val="18"/>
                      <w:szCs w:val="18"/>
                      <w:highlight w:val="lightGray"/>
                    </w:rPr>
                    <w:t xml:space="preserve"> 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(Bl) Isolate Bl: 27</w:t>
                  </w:r>
                  <w:r w:rsidRPr="002B310D">
                    <w:rPr>
                      <w:rFonts w:eastAsia="Arial" w:cs="Arial"/>
                      <w:bCs/>
                      <w:strike/>
                      <w:sz w:val="18"/>
                      <w:szCs w:val="16"/>
                      <w:highlight w:val="lightGray"/>
                    </w:rPr>
                    <w:t>EU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br/>
                    <w:t>               not tested </w:t>
                  </w:r>
                  <w:proofErr w:type="gramStart"/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0  [</w:t>
                  </w:r>
                  <w:proofErr w:type="gramEnd"/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   ]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  <w:t xml:space="preserve">absent 1  [   ] 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  <w:t>present 9  [   ]</w:t>
                  </w:r>
                  <w:r w:rsidRPr="002B310D">
                    <w:rPr>
                      <w:rFonts w:cs="Arial"/>
                      <w:strike/>
                      <w:sz w:val="18"/>
                      <w:szCs w:val="18"/>
                    </w:rPr>
                    <w:t> </w:t>
                  </w:r>
                </w:p>
                <w:p w14:paraId="47932025" w14:textId="77777777" w:rsidR="002B310D" w:rsidRDefault="002B310D" w:rsidP="00C70F70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(48)        Resistance to </w:t>
                  </w:r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Bremia </w:t>
                  </w:r>
                  <w:proofErr w:type="spell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lactucae</w:t>
                  </w:r>
                  <w:proofErr w:type="spellEnd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(Bl) Isolate Bl: 29</w:t>
                  </w:r>
                  <w:r w:rsidRPr="0025464E">
                    <w:rPr>
                      <w:rFonts w:eastAsia="Arial" w:cs="Arial"/>
                      <w:bCs/>
                      <w:sz w:val="18"/>
                      <w:szCs w:val="16"/>
                    </w:rPr>
                    <w:t>EU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>               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 </w:t>
                  </w:r>
                </w:p>
                <w:p w14:paraId="72450CFF" w14:textId="77777777" w:rsidR="002B310D" w:rsidRDefault="002B310D" w:rsidP="00C70F70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(49)        Resistance to </w:t>
                  </w:r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Bremia </w:t>
                  </w:r>
                  <w:proofErr w:type="spell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lactucae</w:t>
                  </w:r>
                  <w:proofErr w:type="spellEnd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(Bl) Isolate Bl: 30</w:t>
                  </w:r>
                  <w:r w:rsidRPr="0025464E">
                    <w:rPr>
                      <w:rFonts w:eastAsia="Arial" w:cs="Arial"/>
                      <w:bCs/>
                      <w:sz w:val="18"/>
                      <w:szCs w:val="16"/>
                    </w:rPr>
                    <w:t>EU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>               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 </w:t>
                  </w:r>
                </w:p>
                <w:p w14:paraId="5E107F82" w14:textId="77777777" w:rsidR="002B310D" w:rsidRDefault="002B310D" w:rsidP="00C70F70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(50)        Resistance to </w:t>
                  </w:r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Bremia </w:t>
                  </w:r>
                  <w:proofErr w:type="spell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lactucae</w:t>
                  </w:r>
                  <w:proofErr w:type="spellEnd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(Bl) Isolate Bl: 31</w:t>
                  </w:r>
                  <w:r w:rsidRPr="0025464E">
                    <w:rPr>
                      <w:rFonts w:eastAsia="Arial" w:cs="Arial"/>
                      <w:bCs/>
                      <w:sz w:val="18"/>
                      <w:szCs w:val="16"/>
                    </w:rPr>
                    <w:t>EU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>               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</w:t>
                  </w:r>
                </w:p>
                <w:p w14:paraId="39F87538" w14:textId="77777777" w:rsidR="002B310D" w:rsidRDefault="002B310D" w:rsidP="00C70F70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(51)        Resistance to </w:t>
                  </w:r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Bremia </w:t>
                  </w:r>
                  <w:proofErr w:type="spell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lactucae</w:t>
                  </w:r>
                  <w:proofErr w:type="spellEnd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(Bl) Isolate Bl: 33EU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>               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</w:t>
                  </w:r>
                </w:p>
                <w:p w14:paraId="0BB5BAC4" w14:textId="77777777" w:rsidR="002B310D" w:rsidRDefault="002B310D" w:rsidP="00C70F70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(52)        Resistance to </w:t>
                  </w:r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Bremia </w:t>
                  </w:r>
                  <w:proofErr w:type="spell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lactucae</w:t>
                  </w:r>
                  <w:proofErr w:type="spellEnd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(Bl) Isolate Bl: 35EU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br/>
                    <w:t>               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</w:t>
                  </w:r>
                </w:p>
                <w:p w14:paraId="55CAA760" w14:textId="77777777" w:rsidR="002B310D" w:rsidRPr="0025464E" w:rsidRDefault="002B310D" w:rsidP="00C70F70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  <w:lang w:val="en-GB"/>
                    </w:rPr>
                    <w:t>(53)</w:t>
                  </w:r>
                  <w:r w:rsidRPr="0025464E">
                    <w:rPr>
                      <w:rFonts w:cs="Arial"/>
                      <w:sz w:val="18"/>
                      <w:szCs w:val="18"/>
                      <w:lang w:val="en-GB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   </w:t>
                  </w:r>
                  <w:r w:rsidRPr="0025464E"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Resistance to </w:t>
                  </w:r>
                  <w:r w:rsidRPr="0025464E">
                    <w:rPr>
                      <w:rStyle w:val="Emphasis"/>
                      <w:rFonts w:cs="Arial"/>
                      <w:sz w:val="18"/>
                      <w:szCs w:val="18"/>
                      <w:lang w:val="en-GB"/>
                    </w:rPr>
                    <w:t xml:space="preserve">Lettuce mosaic virus </w:t>
                  </w:r>
                  <w:r w:rsidRPr="0025464E">
                    <w:rPr>
                      <w:rFonts w:cs="Arial"/>
                      <w:sz w:val="18"/>
                      <w:szCs w:val="18"/>
                      <w:lang w:val="en-GB"/>
                    </w:rPr>
                    <w:t>(LMV) Pathotype II</w:t>
                  </w:r>
                  <w:r w:rsidRPr="0025464E">
                    <w:rPr>
                      <w:rFonts w:cs="Arial"/>
                      <w:sz w:val="18"/>
                      <w:szCs w:val="18"/>
                      <w:lang w:val="en-GB"/>
                    </w:rPr>
                    <w:br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</w:t>
                  </w:r>
                </w:p>
                <w:p w14:paraId="5A83F43A" w14:textId="77777777" w:rsidR="002B310D" w:rsidRDefault="002B310D" w:rsidP="00C70F70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  <w:lang w:val="en-GB"/>
                    </w:rPr>
                    <w:t>(54)</w:t>
                  </w:r>
                  <w:r w:rsidRPr="0025464E">
                    <w:rPr>
                      <w:rFonts w:cs="Arial"/>
                      <w:sz w:val="18"/>
                      <w:szCs w:val="18"/>
                      <w:lang w:val="en-GB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   </w:t>
                  </w:r>
                  <w:r w:rsidRPr="0025464E"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Resistance to </w:t>
                  </w:r>
                  <w:proofErr w:type="spellStart"/>
                  <w:r w:rsidRPr="0025464E">
                    <w:rPr>
                      <w:rStyle w:val="Emphasis"/>
                      <w:rFonts w:cs="Arial"/>
                      <w:sz w:val="18"/>
                      <w:szCs w:val="18"/>
                      <w:lang w:val="en-GB"/>
                    </w:rPr>
                    <w:t>Nasonovia</w:t>
                  </w:r>
                  <w:proofErr w:type="spellEnd"/>
                  <w:r w:rsidRPr="0025464E">
                    <w:rPr>
                      <w:rStyle w:val="Emphasis"/>
                      <w:rFonts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25464E">
                    <w:rPr>
                      <w:rStyle w:val="Emphasis"/>
                      <w:rFonts w:cs="Arial"/>
                      <w:sz w:val="18"/>
                      <w:szCs w:val="18"/>
                      <w:lang w:val="en-GB"/>
                    </w:rPr>
                    <w:t>ribisnigri</w:t>
                  </w:r>
                  <w:proofErr w:type="spellEnd"/>
                  <w:r w:rsidRPr="0025464E">
                    <w:rPr>
                      <w:rStyle w:val="Emphasis"/>
                      <w:rFonts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25464E">
                    <w:rPr>
                      <w:rStyle w:val="Emphasis"/>
                      <w:rFonts w:cs="Arial"/>
                      <w:i w:val="0"/>
                      <w:sz w:val="18"/>
                      <w:szCs w:val="18"/>
                      <w:lang w:val="en-GB"/>
                    </w:rPr>
                    <w:t xml:space="preserve">(Nr) </w:t>
                  </w:r>
                  <w:r w:rsidRPr="0025464E">
                    <w:rPr>
                      <w:rFonts w:cs="Arial"/>
                      <w:sz w:val="18"/>
                      <w:szCs w:val="18"/>
                      <w:lang w:val="en-GB"/>
                    </w:rPr>
                    <w:t>Biotype Nr: 0</w:t>
                  </w:r>
                  <w:r w:rsidRPr="0025464E">
                    <w:rPr>
                      <w:rFonts w:cs="Arial"/>
                      <w:sz w:val="18"/>
                      <w:szCs w:val="18"/>
                      <w:lang w:val="en-GB"/>
                    </w:rPr>
                    <w:br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not tested </w:t>
                  </w:r>
                  <w:proofErr w:type="gramStart"/>
                  <w:r w:rsidRPr="0025464E">
                    <w:rPr>
                      <w:rFonts w:cs="Arial"/>
                      <w:sz w:val="18"/>
                      <w:szCs w:val="18"/>
                    </w:rPr>
                    <w:t>0  [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>   ]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 xml:space="preserve">absent 1  [   ]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ab/>
                    <w:t>present 9  [   ]</w:t>
                  </w:r>
                </w:p>
                <w:p w14:paraId="133D338F" w14:textId="77777777" w:rsidR="002B310D" w:rsidRDefault="002B310D" w:rsidP="00C70F70">
                  <w:pPr>
                    <w:spacing w:before="8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25464E">
                    <w:rPr>
                      <w:rFonts w:cs="Arial"/>
                      <w:sz w:val="18"/>
                      <w:szCs w:val="18"/>
                    </w:rPr>
                    <w:t>(55)     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Resistance to </w:t>
                  </w:r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Fusarium </w:t>
                  </w:r>
                  <w:proofErr w:type="spellStart"/>
                  <w:proofErr w:type="gram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oxysporum</w:t>
                  </w:r>
                  <w:proofErr w:type="spellEnd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 </w:t>
                  </w:r>
                  <w:r w:rsidRPr="0025464E">
                    <w:rPr>
                      <w:rFonts w:cs="Arial"/>
                      <w:sz w:val="18"/>
                      <w:szCs w:val="18"/>
                    </w:rPr>
                    <w:t>f.</w:t>
                  </w:r>
                  <w:proofErr w:type="gramEnd"/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 sp. </w:t>
                  </w:r>
                  <w:proofErr w:type="spellStart"/>
                  <w:r w:rsidRPr="0025464E">
                    <w:rPr>
                      <w:rFonts w:cs="Arial"/>
                      <w:i/>
                      <w:iCs/>
                      <w:sz w:val="18"/>
                      <w:szCs w:val="18"/>
                    </w:rPr>
                    <w:t>lactucae</w:t>
                  </w:r>
                  <w:proofErr w:type="spellEnd"/>
                  <w:r w:rsidRPr="0025464E">
                    <w:rPr>
                      <w:rFonts w:cs="Arial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25464E">
                    <w:rPr>
                      <w:rFonts w:cs="Arial"/>
                      <w:sz w:val="18"/>
                      <w:szCs w:val="18"/>
                    </w:rPr>
                    <w:t>Fol</w:t>
                  </w:r>
                  <w:proofErr w:type="spellEnd"/>
                  <w:r w:rsidRPr="0025464E">
                    <w:rPr>
                      <w:rFonts w:cs="Arial"/>
                      <w:sz w:val="18"/>
                      <w:szCs w:val="18"/>
                    </w:rPr>
                    <w:t>) Race 1</w:t>
                  </w:r>
                </w:p>
                <w:p w14:paraId="2DEFAA4D" w14:textId="5D5116B8" w:rsidR="002B310D" w:rsidRDefault="002B310D" w:rsidP="00C70F70">
                  <w:pPr>
                    <w:spacing w:before="80"/>
                    <w:jc w:val="left"/>
                    <w:rPr>
                      <w:rFonts w:eastAsia="Arial" w:cs="Arial"/>
                      <w:sz w:val="18"/>
                      <w:szCs w:val="18"/>
                    </w:rPr>
                  </w:pPr>
                  <w:r w:rsidRPr="00C06A75">
                    <w:rPr>
                      <w:rFonts w:cs="Arial"/>
                      <w:sz w:val="18"/>
                      <w:szCs w:val="18"/>
                    </w:rPr>
                    <w:t xml:space="preserve">               </w:t>
                  </w:r>
                  <w:r w:rsidRPr="00C06A75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not tested </w:t>
                  </w:r>
                  <w:proofErr w:type="gramStart"/>
                  <w:r w:rsidRPr="00C06A75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0  [</w:t>
                  </w:r>
                  <w:proofErr w:type="gramEnd"/>
                  <w:r w:rsidRPr="00C06A75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>   ]</w:t>
                  </w:r>
                  <w:r w:rsidRPr="00C06A75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  <w:t xml:space="preserve"> </w:t>
                  </w:r>
                  <w:r w:rsidRPr="00C06A75">
                    <w:rPr>
                      <w:rFonts w:eastAsia="Arial" w:cs="Arial"/>
                      <w:strike/>
                      <w:sz w:val="18"/>
                      <w:szCs w:val="18"/>
                      <w:highlight w:val="lightGray"/>
                    </w:rPr>
                    <w:t>susceptible</w:t>
                  </w:r>
                  <w:r w:rsidRPr="00C06A75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 xml:space="preserve"> 1  [   ] </w:t>
                  </w:r>
                  <w:r w:rsidRPr="00C06A75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ab/>
                  </w:r>
                  <w:r w:rsidRPr="00C06A75">
                    <w:rPr>
                      <w:rFonts w:eastAsia="Arial" w:cs="Arial"/>
                      <w:strike/>
                      <w:sz w:val="18"/>
                      <w:szCs w:val="18"/>
                      <w:highlight w:val="lightGray"/>
                    </w:rPr>
                    <w:t>moderately resistant</w:t>
                  </w:r>
                  <w:r w:rsidRPr="00C06A75">
                    <w:rPr>
                      <w:rFonts w:cs="Arial"/>
                      <w:strike/>
                      <w:sz w:val="18"/>
                      <w:szCs w:val="18"/>
                      <w:highlight w:val="lightGray"/>
                    </w:rPr>
                    <w:t xml:space="preserve"> 2  [   ]      </w:t>
                  </w:r>
                  <w:r w:rsidRPr="00C06A75">
                    <w:rPr>
                      <w:rFonts w:eastAsia="Arial" w:cs="Arial"/>
                      <w:strike/>
                      <w:sz w:val="18"/>
                      <w:szCs w:val="18"/>
                      <w:highlight w:val="lightGray"/>
                    </w:rPr>
                    <w:t>highly resistant 3 [   ]</w:t>
                  </w:r>
                  <w:r w:rsidR="00C06A75">
                    <w:rPr>
                      <w:rFonts w:eastAsia="Arial" w:cs="Arial"/>
                      <w:sz w:val="18"/>
                      <w:szCs w:val="18"/>
                    </w:rPr>
                    <w:br/>
                  </w:r>
                  <w:r w:rsidR="00C06A75">
                    <w:rPr>
                      <w:rFonts w:eastAsia="Arial" w:cs="Arial"/>
                      <w:sz w:val="18"/>
                      <w:szCs w:val="18"/>
                    </w:rPr>
                    <w:tab/>
                    <w:t xml:space="preserve">    </w:t>
                  </w:r>
                  <w:r w:rsidR="00C06A75" w:rsidRPr="00C06A75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</w:rPr>
                    <w:t>not tested 0  [   ]</w:t>
                  </w:r>
                  <w:r w:rsidR="00C06A75" w:rsidRPr="00C06A75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</w:rPr>
                    <w:tab/>
                    <w:t xml:space="preserve"> </w:t>
                  </w:r>
                  <w:r w:rsidR="00C06A75">
                    <w:rPr>
                      <w:rFonts w:eastAsia="Arial" w:cs="Arial"/>
                      <w:sz w:val="18"/>
                      <w:szCs w:val="18"/>
                      <w:highlight w:val="lightGray"/>
                      <w:u w:val="single"/>
                    </w:rPr>
                    <w:t>absent or low</w:t>
                  </w:r>
                  <w:r w:rsidR="00C06A75" w:rsidRPr="00C06A75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</w:rPr>
                    <w:t xml:space="preserve"> 1  [   ] </w:t>
                  </w:r>
                  <w:r w:rsidR="00C06A75" w:rsidRPr="00C06A75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</w:rPr>
                    <w:tab/>
                  </w:r>
                  <w:r w:rsidR="00C06A75" w:rsidRPr="00C06A75">
                    <w:rPr>
                      <w:rFonts w:eastAsia="Arial" w:cs="Arial"/>
                      <w:sz w:val="18"/>
                      <w:szCs w:val="18"/>
                      <w:highlight w:val="lightGray"/>
                      <w:u w:val="single"/>
                    </w:rPr>
                    <w:t>m</w:t>
                  </w:r>
                  <w:r w:rsidR="00C06A75">
                    <w:rPr>
                      <w:rFonts w:eastAsia="Arial" w:cs="Arial"/>
                      <w:sz w:val="18"/>
                      <w:szCs w:val="18"/>
                      <w:highlight w:val="lightGray"/>
                      <w:u w:val="single"/>
                    </w:rPr>
                    <w:t>edium</w:t>
                  </w:r>
                  <w:r w:rsidR="00C06A75" w:rsidRPr="00C06A75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</w:rPr>
                    <w:t xml:space="preserve"> 2  [   ]      </w:t>
                  </w:r>
                  <w:r w:rsidR="00C615F7">
                    <w:rPr>
                      <w:rFonts w:eastAsia="Arial" w:cs="Arial"/>
                      <w:sz w:val="18"/>
                      <w:szCs w:val="18"/>
                      <w:highlight w:val="lightGray"/>
                      <w:u w:val="single"/>
                    </w:rPr>
                    <w:t>high</w:t>
                  </w:r>
                  <w:r w:rsidR="00C06A75" w:rsidRPr="00C06A75">
                    <w:rPr>
                      <w:rFonts w:eastAsia="Arial" w:cs="Arial"/>
                      <w:sz w:val="18"/>
                      <w:szCs w:val="18"/>
                      <w:highlight w:val="lightGray"/>
                      <w:u w:val="single"/>
                    </w:rPr>
                    <w:t xml:space="preserve"> 3 [   ]</w:t>
                  </w:r>
                </w:p>
                <w:p w14:paraId="70C14272" w14:textId="41FD8109" w:rsidR="00C06A75" w:rsidRPr="00C06A75" w:rsidRDefault="00C06A75" w:rsidP="00C70F70">
                  <w:pPr>
                    <w:spacing w:before="80"/>
                    <w:jc w:val="left"/>
                    <w:rPr>
                      <w:rFonts w:eastAsia="Arial" w:cs="Arial"/>
                      <w:sz w:val="18"/>
                      <w:szCs w:val="18"/>
                      <w:u w:val="single"/>
                    </w:rPr>
                  </w:pPr>
                  <w:r w:rsidRPr="00C06A75">
                    <w:rPr>
                      <w:rFonts w:eastAsia="Arial" w:cs="Arial"/>
                      <w:sz w:val="18"/>
                      <w:szCs w:val="18"/>
                      <w:highlight w:val="lightGray"/>
                      <w:u w:val="single"/>
                    </w:rPr>
                    <w:t>(NEW)</w:t>
                  </w:r>
                  <w:proofErr w:type="gramStart"/>
                  <w:r w:rsidRPr="00C06A75">
                    <w:rPr>
                      <w:rFonts w:eastAsia="Arial" w:cs="Arial"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eastAsia="Arial" w:cs="Arial"/>
                      <w:sz w:val="18"/>
                      <w:szCs w:val="18"/>
                    </w:rPr>
                    <w:t xml:space="preserve">  </w:t>
                  </w:r>
                  <w:r w:rsidRPr="00C06A75">
                    <w:rPr>
                      <w:rFonts w:eastAsia="Arial" w:cs="Arial"/>
                      <w:sz w:val="18"/>
                      <w:szCs w:val="18"/>
                      <w:highlight w:val="lightGray"/>
                      <w:u w:val="single"/>
                    </w:rPr>
                    <w:t>Resistance</w:t>
                  </w:r>
                  <w:proofErr w:type="gramEnd"/>
                  <w:r w:rsidRPr="00C06A75">
                    <w:rPr>
                      <w:rFonts w:eastAsia="Arial" w:cs="Arial"/>
                      <w:sz w:val="18"/>
                      <w:szCs w:val="18"/>
                      <w:highlight w:val="lightGray"/>
                      <w:u w:val="single"/>
                    </w:rPr>
                    <w:t xml:space="preserve"> to </w:t>
                  </w:r>
                  <w:r w:rsidRPr="00C06A75">
                    <w:rPr>
                      <w:rFonts w:eastAsia="Arial" w:cs="Arial"/>
                      <w:i/>
                      <w:iCs/>
                      <w:sz w:val="18"/>
                      <w:szCs w:val="18"/>
                      <w:highlight w:val="lightGray"/>
                      <w:u w:val="single"/>
                    </w:rPr>
                    <w:t xml:space="preserve">Fusarium </w:t>
                  </w:r>
                  <w:proofErr w:type="spellStart"/>
                  <w:r w:rsidRPr="00C06A75">
                    <w:rPr>
                      <w:rFonts w:eastAsia="Arial" w:cs="Arial"/>
                      <w:i/>
                      <w:iCs/>
                      <w:sz w:val="18"/>
                      <w:szCs w:val="18"/>
                      <w:highlight w:val="lightGray"/>
                      <w:u w:val="single"/>
                    </w:rPr>
                    <w:t>oxysporum</w:t>
                  </w:r>
                  <w:proofErr w:type="spellEnd"/>
                  <w:r w:rsidRPr="00C06A75">
                    <w:rPr>
                      <w:rFonts w:eastAsia="Arial" w:cs="Arial"/>
                      <w:sz w:val="18"/>
                      <w:szCs w:val="18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C06A75">
                    <w:rPr>
                      <w:rFonts w:eastAsia="Arial" w:cs="Arial"/>
                      <w:sz w:val="18"/>
                      <w:szCs w:val="18"/>
                      <w:highlight w:val="lightGray"/>
                      <w:u w:val="single"/>
                    </w:rPr>
                    <w:t>f.sp</w:t>
                  </w:r>
                  <w:proofErr w:type="spellEnd"/>
                  <w:r w:rsidRPr="00C06A75">
                    <w:rPr>
                      <w:rFonts w:eastAsia="Arial" w:cs="Arial"/>
                      <w:sz w:val="18"/>
                      <w:szCs w:val="18"/>
                      <w:highlight w:val="lightGray"/>
                      <w:u w:val="single"/>
                    </w:rPr>
                    <w:t xml:space="preserve">. </w:t>
                  </w:r>
                  <w:proofErr w:type="spellStart"/>
                  <w:r w:rsidRPr="00C06A75">
                    <w:rPr>
                      <w:rFonts w:eastAsia="Arial" w:cs="Arial"/>
                      <w:i/>
                      <w:iCs/>
                      <w:sz w:val="18"/>
                      <w:szCs w:val="18"/>
                      <w:highlight w:val="lightGray"/>
                      <w:u w:val="single"/>
                    </w:rPr>
                    <w:t>lactucae</w:t>
                  </w:r>
                  <w:proofErr w:type="spellEnd"/>
                  <w:r w:rsidRPr="00C06A75">
                    <w:rPr>
                      <w:rFonts w:eastAsia="Arial" w:cs="Arial"/>
                      <w:sz w:val="18"/>
                      <w:szCs w:val="18"/>
                      <w:highlight w:val="lightGray"/>
                      <w:u w:val="single"/>
                    </w:rPr>
                    <w:t xml:space="preserve"> (</w:t>
                  </w:r>
                  <w:proofErr w:type="spellStart"/>
                  <w:r w:rsidRPr="00C06A75">
                    <w:rPr>
                      <w:rFonts w:eastAsia="Arial" w:cs="Arial"/>
                      <w:sz w:val="18"/>
                      <w:szCs w:val="18"/>
                      <w:highlight w:val="lightGray"/>
                      <w:u w:val="single"/>
                    </w:rPr>
                    <w:t>Fol</w:t>
                  </w:r>
                  <w:proofErr w:type="spellEnd"/>
                  <w:r w:rsidRPr="00C06A75">
                    <w:rPr>
                      <w:rFonts w:eastAsia="Arial" w:cs="Arial"/>
                      <w:sz w:val="18"/>
                      <w:szCs w:val="18"/>
                      <w:highlight w:val="lightGray"/>
                      <w:u w:val="single"/>
                    </w:rPr>
                    <w:t>) Race 4</w:t>
                  </w:r>
                  <w:r>
                    <w:rPr>
                      <w:rFonts w:eastAsia="Arial" w:cs="Arial"/>
                      <w:sz w:val="18"/>
                      <w:szCs w:val="18"/>
                      <w:u w:val="single"/>
                    </w:rPr>
                    <w:br/>
                  </w:r>
                  <w:r w:rsidRPr="00C06A75">
                    <w:rPr>
                      <w:rFonts w:eastAsia="Arial" w:cs="Arial"/>
                      <w:sz w:val="18"/>
                      <w:szCs w:val="18"/>
                    </w:rPr>
                    <w:tab/>
                  </w:r>
                  <w:r>
                    <w:rPr>
                      <w:rFonts w:eastAsia="Arial" w:cs="Arial"/>
                      <w:sz w:val="18"/>
                      <w:szCs w:val="18"/>
                    </w:rPr>
                    <w:t xml:space="preserve">  </w:t>
                  </w:r>
                  <w:r w:rsidRPr="00C06A75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</w:rPr>
                    <w:t>not tested 0  [   ]</w:t>
                  </w:r>
                  <w:r w:rsidRPr="00C06A75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</w:rPr>
                    <w:tab/>
                    <w:t xml:space="preserve"> </w:t>
                  </w:r>
                  <w:r>
                    <w:rPr>
                      <w:rFonts w:eastAsia="Arial" w:cs="Arial"/>
                      <w:sz w:val="18"/>
                      <w:szCs w:val="18"/>
                      <w:highlight w:val="lightGray"/>
                      <w:u w:val="single"/>
                    </w:rPr>
                    <w:t>absent or low</w:t>
                  </w:r>
                  <w:r w:rsidRPr="00C06A75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</w:rPr>
                    <w:t xml:space="preserve"> 1  [   ] </w:t>
                  </w:r>
                  <w:r w:rsidRPr="00C06A75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</w:rPr>
                    <w:tab/>
                  </w:r>
                  <w:r w:rsidRPr="00C06A75">
                    <w:rPr>
                      <w:rFonts w:eastAsia="Arial" w:cs="Arial"/>
                      <w:sz w:val="18"/>
                      <w:szCs w:val="18"/>
                      <w:highlight w:val="lightGray"/>
                      <w:u w:val="single"/>
                    </w:rPr>
                    <w:t>m</w:t>
                  </w:r>
                  <w:r>
                    <w:rPr>
                      <w:rFonts w:eastAsia="Arial" w:cs="Arial"/>
                      <w:sz w:val="18"/>
                      <w:szCs w:val="18"/>
                      <w:highlight w:val="lightGray"/>
                      <w:u w:val="single"/>
                    </w:rPr>
                    <w:t>edium</w:t>
                  </w:r>
                  <w:r w:rsidRPr="00C06A75">
                    <w:rPr>
                      <w:rFonts w:cs="Arial"/>
                      <w:sz w:val="18"/>
                      <w:szCs w:val="18"/>
                      <w:highlight w:val="lightGray"/>
                      <w:u w:val="single"/>
                    </w:rPr>
                    <w:t xml:space="preserve"> 2  [   ]      </w:t>
                  </w:r>
                  <w:r w:rsidR="00C615F7">
                    <w:rPr>
                      <w:rFonts w:eastAsia="Arial" w:cs="Arial"/>
                      <w:sz w:val="18"/>
                      <w:szCs w:val="18"/>
                      <w:highlight w:val="lightGray"/>
                      <w:u w:val="single"/>
                    </w:rPr>
                    <w:t>high</w:t>
                  </w:r>
                  <w:r w:rsidRPr="00C06A75">
                    <w:rPr>
                      <w:rFonts w:eastAsia="Arial" w:cs="Arial"/>
                      <w:sz w:val="18"/>
                      <w:szCs w:val="18"/>
                      <w:highlight w:val="lightGray"/>
                      <w:u w:val="single"/>
                    </w:rPr>
                    <w:t xml:space="preserve"> 3 [   ]</w:t>
                  </w:r>
                </w:p>
                <w:p w14:paraId="5E650C09" w14:textId="77777777" w:rsidR="002B310D" w:rsidRPr="0025464E" w:rsidRDefault="002B310D" w:rsidP="00C70F70">
                  <w:pPr>
                    <w:jc w:val="left"/>
                    <w:rPr>
                      <w:rFonts w:eastAsia="Arial" w:cs="Arial"/>
                      <w:sz w:val="18"/>
                      <w:szCs w:val="18"/>
                    </w:rPr>
                  </w:pPr>
                </w:p>
              </w:tc>
            </w:tr>
            <w:tr w:rsidR="002B310D" w:rsidRPr="0025464E" w14:paraId="29D719EC" w14:textId="77777777" w:rsidTr="00C70F70">
              <w:tc>
                <w:tcPr>
                  <w:tcW w:w="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BB82CD" w14:textId="77777777" w:rsidR="002B310D" w:rsidRPr="0025464E" w:rsidRDefault="002B310D" w:rsidP="00C70F70">
                  <w:pPr>
                    <w:spacing w:before="20" w:after="20" w:line="1" w:lineRule="auto"/>
                  </w:pPr>
                </w:p>
              </w:tc>
              <w:tc>
                <w:tcPr>
                  <w:tcW w:w="7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95B2EA" w14:textId="77777777" w:rsidR="002B310D" w:rsidRPr="0025464E" w:rsidRDefault="002B310D" w:rsidP="00C70F70">
                  <w:pPr>
                    <w:spacing w:before="20" w:after="20" w:line="1" w:lineRule="auto"/>
                    <w:jc w:val="left"/>
                  </w:pPr>
                </w:p>
              </w:tc>
              <w:tc>
                <w:tcPr>
                  <w:tcW w:w="22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FD7694" w14:textId="77777777" w:rsidR="002B310D" w:rsidRPr="0025464E" w:rsidRDefault="002B310D" w:rsidP="00C70F70">
                  <w:pPr>
                    <w:spacing w:before="20" w:after="20"/>
                    <w:jc w:val="left"/>
                    <w:rPr>
                      <w:rFonts w:eastAsia="Arial" w:cs="Arial"/>
                      <w:sz w:val="18"/>
                      <w:szCs w:val="18"/>
                    </w:rPr>
                  </w:pPr>
                  <w:r w:rsidRPr="0025464E">
                    <w:rPr>
                      <w:rFonts w:eastAsia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BACEC0" w14:textId="77777777" w:rsidR="002B310D" w:rsidRPr="0025464E" w:rsidRDefault="002B310D" w:rsidP="00C70F70">
                  <w:pPr>
                    <w:spacing w:before="20" w:after="20" w:line="1" w:lineRule="auto"/>
                    <w:jc w:val="left"/>
                  </w:pPr>
                </w:p>
              </w:tc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9A846E" w14:textId="77777777" w:rsidR="002B310D" w:rsidRPr="0025464E" w:rsidRDefault="002B310D" w:rsidP="00C70F70">
                  <w:pPr>
                    <w:spacing w:before="20" w:after="20" w:line="1" w:lineRule="auto"/>
                    <w:jc w:val="left"/>
                  </w:pPr>
                </w:p>
              </w:tc>
            </w:tr>
          </w:tbl>
          <w:p w14:paraId="3C0A41C9" w14:textId="77777777" w:rsidR="002B310D" w:rsidRPr="0025464E" w:rsidRDefault="002B310D" w:rsidP="00C70F70">
            <w:pPr>
              <w:spacing w:before="20" w:after="20" w:line="1" w:lineRule="auto"/>
            </w:pPr>
          </w:p>
        </w:tc>
      </w:tr>
    </w:tbl>
    <w:p w14:paraId="596138D3" w14:textId="77777777" w:rsidR="00486492" w:rsidRDefault="00486492" w:rsidP="00923634">
      <w:pPr>
        <w:jc w:val="left"/>
      </w:pPr>
    </w:p>
    <w:p w14:paraId="6999B3BF" w14:textId="77777777" w:rsidR="001E1DAA" w:rsidRDefault="001E1DAA" w:rsidP="00050E16">
      <w:pPr>
        <w:jc w:val="right"/>
      </w:pPr>
    </w:p>
    <w:p w14:paraId="150193EE" w14:textId="77777777" w:rsidR="001E1DAA" w:rsidRDefault="001E1DAA" w:rsidP="00050E16">
      <w:pPr>
        <w:jc w:val="right"/>
      </w:pPr>
    </w:p>
    <w:p w14:paraId="7EE97622" w14:textId="77777777" w:rsidR="001E1DAA" w:rsidRDefault="001E1DAA" w:rsidP="00050E16">
      <w:pPr>
        <w:jc w:val="right"/>
      </w:pPr>
    </w:p>
    <w:p w14:paraId="434247DD" w14:textId="7894C8D4" w:rsidR="009B440E" w:rsidRDefault="00050E16" w:rsidP="00050E16">
      <w:pPr>
        <w:jc w:val="right"/>
      </w:pPr>
      <w:r w:rsidRPr="00C5280D">
        <w:t>[End of document]</w:t>
      </w:r>
    </w:p>
    <w:p w14:paraId="3D9EBFD9" w14:textId="77777777" w:rsidR="00DE5A6E" w:rsidRDefault="00DE5A6E" w:rsidP="00050E16">
      <w:pPr>
        <w:jc w:val="right"/>
      </w:pPr>
    </w:p>
    <w:sectPr w:rsidR="00DE5A6E" w:rsidSect="005E7466">
      <w:headerReference w:type="default" r:id="rId2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D9E1" w14:textId="77777777" w:rsidR="00495DA4" w:rsidRDefault="00495DA4" w:rsidP="006655D3">
      <w:r>
        <w:separator/>
      </w:r>
    </w:p>
    <w:p w14:paraId="20178DD8" w14:textId="77777777" w:rsidR="00495DA4" w:rsidRDefault="00495DA4" w:rsidP="006655D3"/>
    <w:p w14:paraId="42A949AC" w14:textId="77777777" w:rsidR="00495DA4" w:rsidRDefault="00495DA4" w:rsidP="006655D3"/>
  </w:endnote>
  <w:endnote w:type="continuationSeparator" w:id="0">
    <w:p w14:paraId="7AF606BD" w14:textId="77777777" w:rsidR="00495DA4" w:rsidRDefault="00495DA4" w:rsidP="006655D3">
      <w:r>
        <w:separator/>
      </w:r>
    </w:p>
    <w:p w14:paraId="4B6D6EE1" w14:textId="77777777" w:rsidR="00495DA4" w:rsidRPr="00294751" w:rsidRDefault="00495DA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40438F12" w14:textId="77777777" w:rsidR="00495DA4" w:rsidRPr="00294751" w:rsidRDefault="00495DA4" w:rsidP="006655D3">
      <w:pPr>
        <w:rPr>
          <w:lang w:val="fr-FR"/>
        </w:rPr>
      </w:pPr>
    </w:p>
    <w:p w14:paraId="7AD47D80" w14:textId="77777777" w:rsidR="00495DA4" w:rsidRPr="00294751" w:rsidRDefault="00495DA4" w:rsidP="006655D3">
      <w:pPr>
        <w:rPr>
          <w:lang w:val="fr-FR"/>
        </w:rPr>
      </w:pPr>
    </w:p>
  </w:endnote>
  <w:endnote w:type="continuationNotice" w:id="1">
    <w:p w14:paraId="5235D5D7" w14:textId="77777777" w:rsidR="00495DA4" w:rsidRPr="00294751" w:rsidRDefault="00495DA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6598B4B" w14:textId="77777777" w:rsidR="00495DA4" w:rsidRPr="00294751" w:rsidRDefault="00495DA4" w:rsidP="006655D3">
      <w:pPr>
        <w:rPr>
          <w:lang w:val="fr-FR"/>
        </w:rPr>
      </w:pPr>
    </w:p>
    <w:p w14:paraId="6441B58E" w14:textId="77777777" w:rsidR="00495DA4" w:rsidRPr="00294751" w:rsidRDefault="00495DA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B0AB" w14:textId="77777777" w:rsidR="00495DA4" w:rsidRDefault="00495DA4" w:rsidP="006655D3">
      <w:r>
        <w:separator/>
      </w:r>
    </w:p>
  </w:footnote>
  <w:footnote w:type="continuationSeparator" w:id="0">
    <w:p w14:paraId="754AD724" w14:textId="77777777" w:rsidR="00495DA4" w:rsidRDefault="00495DA4" w:rsidP="006655D3">
      <w:r>
        <w:separator/>
      </w:r>
    </w:p>
  </w:footnote>
  <w:footnote w:type="continuationNotice" w:id="1">
    <w:p w14:paraId="6AC3F89C" w14:textId="77777777" w:rsidR="00495DA4" w:rsidRPr="00AB530F" w:rsidRDefault="00495DA4" w:rsidP="00AB530F">
      <w:pPr>
        <w:pStyle w:val="Footer"/>
      </w:pPr>
    </w:p>
  </w:footnote>
  <w:footnote w:id="2">
    <w:p w14:paraId="57E86CE1" w14:textId="02704282" w:rsidR="003866C6" w:rsidRDefault="003866C6">
      <w:pPr>
        <w:pStyle w:val="FootnoteText"/>
      </w:pPr>
      <w:r>
        <w:rPr>
          <w:rStyle w:val="FootnoteReference"/>
        </w:rPr>
        <w:footnoteRef/>
      </w:r>
      <w:r>
        <w:t xml:space="preserve"> held in Antalya, Türkiye, from May 1 to 5, 2023, in hybrid </w:t>
      </w:r>
      <w:proofErr w:type="gramStart"/>
      <w:r>
        <w:t>format</w:t>
      </w:r>
      <w:proofErr w:type="gramEnd"/>
    </w:p>
  </w:footnote>
  <w:footnote w:id="3">
    <w:p w14:paraId="3D5EC981" w14:textId="77777777" w:rsidR="008E1ACE" w:rsidRPr="00FC0A89" w:rsidRDefault="008E1ACE" w:rsidP="008E1A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3018">
        <w:t>matref@geves.fr</w:t>
      </w:r>
    </w:p>
  </w:footnote>
  <w:footnote w:id="4">
    <w:p w14:paraId="78652FBA" w14:textId="77777777" w:rsidR="008E1ACE" w:rsidRPr="00FC0A89" w:rsidRDefault="008E1ACE" w:rsidP="008E1A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0A89">
        <w:t>resistentie@naktuinbouw.nl</w:t>
      </w:r>
    </w:p>
  </w:footnote>
  <w:footnote w:id="5">
    <w:p w14:paraId="5D5A95E9" w14:textId="77777777" w:rsidR="008E1ACE" w:rsidRPr="00FC0A89" w:rsidRDefault="008E1ACE" w:rsidP="008E1A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3018">
        <w:t>matref@geves.fr</w:t>
      </w:r>
    </w:p>
  </w:footnote>
  <w:footnote w:id="6">
    <w:p w14:paraId="7735F331" w14:textId="77777777" w:rsidR="008E1ACE" w:rsidRPr="00FC0A89" w:rsidRDefault="008E1ACE" w:rsidP="008E1A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0A89">
        <w:t>resistentie@naktuinbouw.nl</w:t>
      </w:r>
    </w:p>
  </w:footnote>
  <w:footnote w:id="7">
    <w:p w14:paraId="7172C049" w14:textId="77777777" w:rsidR="00D7733A" w:rsidRPr="00B8687B" w:rsidRDefault="00D7733A" w:rsidP="00D773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52E9">
        <w:t>matref@geves.fr</w:t>
      </w:r>
    </w:p>
  </w:footnote>
  <w:footnote w:id="8">
    <w:p w14:paraId="5A47ABB3" w14:textId="03F854B2" w:rsidR="00D7733A" w:rsidRPr="00B9194C" w:rsidRDefault="00D7733A" w:rsidP="00D7733A">
      <w:pPr>
        <w:pStyle w:val="FootnoteText"/>
        <w:rPr>
          <w:lang w:val="en-GB"/>
        </w:rPr>
      </w:pPr>
      <w:r w:rsidRPr="00B9194C">
        <w:rPr>
          <w:rStyle w:val="FootnoteReference"/>
        </w:rPr>
        <w:footnoteRef/>
      </w:r>
      <w:r w:rsidRPr="00B9194C">
        <w:t xml:space="preserve"> See </w:t>
      </w:r>
      <w:r w:rsidRPr="00B9194C">
        <w:rPr>
          <w:rStyle w:val="cf01"/>
          <w:rFonts w:cs="Arial"/>
          <w:szCs w:val="16"/>
        </w:rPr>
        <w:t xml:space="preserve">ISF EG DRT </w:t>
      </w:r>
      <w:proofErr w:type="spellStart"/>
      <w:r w:rsidRPr="00B9194C">
        <w:rPr>
          <w:rStyle w:val="cf01"/>
          <w:rFonts w:cs="Arial"/>
          <w:szCs w:val="16"/>
        </w:rPr>
        <w:t>Fol</w:t>
      </w:r>
      <w:proofErr w:type="spellEnd"/>
      <w:r w:rsidRPr="00B9194C">
        <w:rPr>
          <w:rStyle w:val="cf01"/>
          <w:rFonts w:cs="Arial"/>
          <w:szCs w:val="16"/>
        </w:rPr>
        <w:t xml:space="preserve">: 4 </w:t>
      </w:r>
      <w:proofErr w:type="gramStart"/>
      <w:r w:rsidRPr="00B9194C">
        <w:rPr>
          <w:rStyle w:val="cf01"/>
          <w:rFonts w:cs="Arial"/>
          <w:szCs w:val="16"/>
        </w:rPr>
        <w:t>resistance</w:t>
      </w:r>
      <w:proofErr w:type="gramEnd"/>
      <w:r w:rsidRPr="00B9194C">
        <w:rPr>
          <w:rStyle w:val="cf01"/>
          <w:rFonts w:cs="Arial"/>
          <w:szCs w:val="16"/>
        </w:rPr>
        <w:t xml:space="preserve"> in lettuce </w:t>
      </w:r>
      <w:hyperlink r:id="rId1" w:history="1">
        <w:r w:rsidRPr="00B9194C">
          <w:rPr>
            <w:rStyle w:val="cf01"/>
            <w:rFonts w:cs="Arial"/>
            <w:color w:val="0000FF"/>
            <w:szCs w:val="16"/>
            <w:u w:val="single"/>
          </w:rPr>
          <w:t>https://worldseed.org/document/isf-final-report-fol-race-4-lettuce/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142B" w14:textId="58E7D60B" w:rsidR="0004198B" w:rsidRPr="00C5280D" w:rsidRDefault="007A3EE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</w:t>
    </w:r>
    <w:r w:rsidR="00C1096C">
      <w:rPr>
        <w:rStyle w:val="PageNumber"/>
        <w:lang w:val="en-US"/>
      </w:rPr>
      <w:t>8</w:t>
    </w:r>
    <w:r w:rsidR="0004198B">
      <w:rPr>
        <w:rStyle w:val="PageNumber"/>
        <w:lang w:val="en-US"/>
      </w:rPr>
      <w:t>/</w:t>
    </w:r>
    <w:r w:rsidR="00923634">
      <w:rPr>
        <w:rStyle w:val="PageNumber"/>
        <w:lang w:val="en-US"/>
      </w:rPr>
      <w:t>7</w:t>
    </w:r>
  </w:p>
  <w:p w14:paraId="026EBB13" w14:textId="77777777"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34A6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6D0B6858" w14:textId="77777777"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835"/>
    <w:multiLevelType w:val="hybridMultilevel"/>
    <w:tmpl w:val="CD280178"/>
    <w:lvl w:ilvl="0" w:tplc="FFFFFFFF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FFFFFFFF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6E406CC4"/>
    <w:multiLevelType w:val="hybridMultilevel"/>
    <w:tmpl w:val="E514C6B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28261023">
    <w:abstractNumId w:val="1"/>
  </w:num>
  <w:num w:numId="2" w16cid:durableId="1200243221">
    <w:abstractNumId w:val="3"/>
  </w:num>
  <w:num w:numId="3" w16cid:durableId="164252836">
    <w:abstractNumId w:val="2"/>
  </w:num>
  <w:num w:numId="4" w16cid:durableId="108291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A4"/>
    <w:rsid w:val="00010CF3"/>
    <w:rsid w:val="00011E27"/>
    <w:rsid w:val="000148BC"/>
    <w:rsid w:val="00024AB8"/>
    <w:rsid w:val="00026B31"/>
    <w:rsid w:val="00030854"/>
    <w:rsid w:val="00036028"/>
    <w:rsid w:val="00036412"/>
    <w:rsid w:val="0004198B"/>
    <w:rsid w:val="00044642"/>
    <w:rsid w:val="000446B9"/>
    <w:rsid w:val="00044B75"/>
    <w:rsid w:val="00047E21"/>
    <w:rsid w:val="00050E16"/>
    <w:rsid w:val="00085505"/>
    <w:rsid w:val="00086904"/>
    <w:rsid w:val="00090886"/>
    <w:rsid w:val="000C4E25"/>
    <w:rsid w:val="000C7021"/>
    <w:rsid w:val="000D6BBC"/>
    <w:rsid w:val="000D7780"/>
    <w:rsid w:val="000E636A"/>
    <w:rsid w:val="000F24A6"/>
    <w:rsid w:val="000F2F11"/>
    <w:rsid w:val="000F3CBF"/>
    <w:rsid w:val="00100A5F"/>
    <w:rsid w:val="00101FC1"/>
    <w:rsid w:val="00105929"/>
    <w:rsid w:val="00110BED"/>
    <w:rsid w:val="00110C36"/>
    <w:rsid w:val="00112937"/>
    <w:rsid w:val="001131D5"/>
    <w:rsid w:val="00114547"/>
    <w:rsid w:val="00141DB8"/>
    <w:rsid w:val="00142BED"/>
    <w:rsid w:val="00150295"/>
    <w:rsid w:val="00172084"/>
    <w:rsid w:val="0017474A"/>
    <w:rsid w:val="001758C6"/>
    <w:rsid w:val="00181621"/>
    <w:rsid w:val="00182B99"/>
    <w:rsid w:val="00183848"/>
    <w:rsid w:val="001A55D7"/>
    <w:rsid w:val="001C1525"/>
    <w:rsid w:val="001E1DAA"/>
    <w:rsid w:val="001E5558"/>
    <w:rsid w:val="0021332C"/>
    <w:rsid w:val="00213982"/>
    <w:rsid w:val="002172DA"/>
    <w:rsid w:val="0024416D"/>
    <w:rsid w:val="002657D7"/>
    <w:rsid w:val="00271911"/>
    <w:rsid w:val="00273187"/>
    <w:rsid w:val="002800A0"/>
    <w:rsid w:val="002801B3"/>
    <w:rsid w:val="00281060"/>
    <w:rsid w:val="00281290"/>
    <w:rsid w:val="00284050"/>
    <w:rsid w:val="00285BD0"/>
    <w:rsid w:val="00287BB8"/>
    <w:rsid w:val="002940E8"/>
    <w:rsid w:val="00294751"/>
    <w:rsid w:val="002A30FB"/>
    <w:rsid w:val="002A6E50"/>
    <w:rsid w:val="002B310D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866C6"/>
    <w:rsid w:val="003A0835"/>
    <w:rsid w:val="003A5AAF"/>
    <w:rsid w:val="003B61EC"/>
    <w:rsid w:val="003B700A"/>
    <w:rsid w:val="003C7FBE"/>
    <w:rsid w:val="003D227C"/>
    <w:rsid w:val="003D2A24"/>
    <w:rsid w:val="003D2B4D"/>
    <w:rsid w:val="003E6156"/>
    <w:rsid w:val="003F37F5"/>
    <w:rsid w:val="00414E8D"/>
    <w:rsid w:val="00444A88"/>
    <w:rsid w:val="00474DA4"/>
    <w:rsid w:val="00476B4D"/>
    <w:rsid w:val="004805FA"/>
    <w:rsid w:val="00482988"/>
    <w:rsid w:val="00486492"/>
    <w:rsid w:val="004935D2"/>
    <w:rsid w:val="00495DA4"/>
    <w:rsid w:val="004B1215"/>
    <w:rsid w:val="004D047D"/>
    <w:rsid w:val="004F1E9E"/>
    <w:rsid w:val="004F305A"/>
    <w:rsid w:val="00502190"/>
    <w:rsid w:val="00512164"/>
    <w:rsid w:val="00520297"/>
    <w:rsid w:val="00526D2C"/>
    <w:rsid w:val="005338F9"/>
    <w:rsid w:val="0054281C"/>
    <w:rsid w:val="00544581"/>
    <w:rsid w:val="0055268D"/>
    <w:rsid w:val="005565DE"/>
    <w:rsid w:val="00575DE2"/>
    <w:rsid w:val="00576BE4"/>
    <w:rsid w:val="005779DB"/>
    <w:rsid w:val="00585A6C"/>
    <w:rsid w:val="005921DB"/>
    <w:rsid w:val="005A2A67"/>
    <w:rsid w:val="005A400A"/>
    <w:rsid w:val="005B269D"/>
    <w:rsid w:val="005C0902"/>
    <w:rsid w:val="005E7466"/>
    <w:rsid w:val="005F7B92"/>
    <w:rsid w:val="00612379"/>
    <w:rsid w:val="006153B6"/>
    <w:rsid w:val="0061555F"/>
    <w:rsid w:val="00615E37"/>
    <w:rsid w:val="006245ED"/>
    <w:rsid w:val="00636CA6"/>
    <w:rsid w:val="00641200"/>
    <w:rsid w:val="00645CA8"/>
    <w:rsid w:val="006655D3"/>
    <w:rsid w:val="00667404"/>
    <w:rsid w:val="00681AA7"/>
    <w:rsid w:val="00687EB4"/>
    <w:rsid w:val="00695C56"/>
    <w:rsid w:val="006A5CDE"/>
    <w:rsid w:val="006A644A"/>
    <w:rsid w:val="006B17D2"/>
    <w:rsid w:val="006C224E"/>
    <w:rsid w:val="006C23AB"/>
    <w:rsid w:val="006D2C83"/>
    <w:rsid w:val="006D780A"/>
    <w:rsid w:val="00704ECF"/>
    <w:rsid w:val="0071271E"/>
    <w:rsid w:val="00732061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87062"/>
    <w:rsid w:val="0079023E"/>
    <w:rsid w:val="00796F22"/>
    <w:rsid w:val="007A2854"/>
    <w:rsid w:val="007A3EE1"/>
    <w:rsid w:val="007C1D92"/>
    <w:rsid w:val="007C4CB9"/>
    <w:rsid w:val="007D0B9D"/>
    <w:rsid w:val="007D19B0"/>
    <w:rsid w:val="007D73AE"/>
    <w:rsid w:val="007F498F"/>
    <w:rsid w:val="0080679D"/>
    <w:rsid w:val="008108B0"/>
    <w:rsid w:val="00811B20"/>
    <w:rsid w:val="00812609"/>
    <w:rsid w:val="00815364"/>
    <w:rsid w:val="008211B5"/>
    <w:rsid w:val="0082296E"/>
    <w:rsid w:val="00823D40"/>
    <w:rsid w:val="00824099"/>
    <w:rsid w:val="00844177"/>
    <w:rsid w:val="008467E3"/>
    <w:rsid w:val="00846D7C"/>
    <w:rsid w:val="00846ECA"/>
    <w:rsid w:val="008579A4"/>
    <w:rsid w:val="00867AC1"/>
    <w:rsid w:val="008751DE"/>
    <w:rsid w:val="00890DF8"/>
    <w:rsid w:val="008A0ADE"/>
    <w:rsid w:val="008A743F"/>
    <w:rsid w:val="008C0970"/>
    <w:rsid w:val="008D0BC5"/>
    <w:rsid w:val="008D2CF7"/>
    <w:rsid w:val="008E1ACE"/>
    <w:rsid w:val="008E3FB3"/>
    <w:rsid w:val="00900C26"/>
    <w:rsid w:val="0090197F"/>
    <w:rsid w:val="00903264"/>
    <w:rsid w:val="00906DDC"/>
    <w:rsid w:val="009226E0"/>
    <w:rsid w:val="00923634"/>
    <w:rsid w:val="009326AE"/>
    <w:rsid w:val="00934E09"/>
    <w:rsid w:val="00936253"/>
    <w:rsid w:val="00940D46"/>
    <w:rsid w:val="009413F1"/>
    <w:rsid w:val="00951234"/>
    <w:rsid w:val="00952DD4"/>
    <w:rsid w:val="009561F4"/>
    <w:rsid w:val="00956C28"/>
    <w:rsid w:val="00965AE7"/>
    <w:rsid w:val="00970FED"/>
    <w:rsid w:val="009767DA"/>
    <w:rsid w:val="00992D82"/>
    <w:rsid w:val="0099325A"/>
    <w:rsid w:val="00997029"/>
    <w:rsid w:val="009A7339"/>
    <w:rsid w:val="009B440E"/>
    <w:rsid w:val="009C2E2A"/>
    <w:rsid w:val="009D690D"/>
    <w:rsid w:val="009E65B6"/>
    <w:rsid w:val="009F0A51"/>
    <w:rsid w:val="009F77CF"/>
    <w:rsid w:val="009F79BD"/>
    <w:rsid w:val="00A0212E"/>
    <w:rsid w:val="00A140C9"/>
    <w:rsid w:val="00A24C10"/>
    <w:rsid w:val="00A33765"/>
    <w:rsid w:val="00A42AC3"/>
    <w:rsid w:val="00A430CF"/>
    <w:rsid w:val="00A54309"/>
    <w:rsid w:val="00A610A9"/>
    <w:rsid w:val="00A80F2A"/>
    <w:rsid w:val="00A96C33"/>
    <w:rsid w:val="00AB2B93"/>
    <w:rsid w:val="00AB530F"/>
    <w:rsid w:val="00AB7E3F"/>
    <w:rsid w:val="00AB7E5B"/>
    <w:rsid w:val="00AC2883"/>
    <w:rsid w:val="00AC44A1"/>
    <w:rsid w:val="00AC7EE7"/>
    <w:rsid w:val="00AE0EF1"/>
    <w:rsid w:val="00AE2937"/>
    <w:rsid w:val="00B07301"/>
    <w:rsid w:val="00B11F3E"/>
    <w:rsid w:val="00B224DE"/>
    <w:rsid w:val="00B324D4"/>
    <w:rsid w:val="00B45C13"/>
    <w:rsid w:val="00B46575"/>
    <w:rsid w:val="00B61777"/>
    <w:rsid w:val="00B622E6"/>
    <w:rsid w:val="00B83E82"/>
    <w:rsid w:val="00B84BBD"/>
    <w:rsid w:val="00B92BB8"/>
    <w:rsid w:val="00BA43FB"/>
    <w:rsid w:val="00BB519C"/>
    <w:rsid w:val="00BB7DAE"/>
    <w:rsid w:val="00BC127D"/>
    <w:rsid w:val="00BC1FE6"/>
    <w:rsid w:val="00C061B6"/>
    <w:rsid w:val="00C06A75"/>
    <w:rsid w:val="00C1096C"/>
    <w:rsid w:val="00C17105"/>
    <w:rsid w:val="00C2446C"/>
    <w:rsid w:val="00C30D68"/>
    <w:rsid w:val="00C36AE5"/>
    <w:rsid w:val="00C41F17"/>
    <w:rsid w:val="00C437A3"/>
    <w:rsid w:val="00C527FA"/>
    <w:rsid w:val="00C5280D"/>
    <w:rsid w:val="00C53EB3"/>
    <w:rsid w:val="00C5791C"/>
    <w:rsid w:val="00C615F7"/>
    <w:rsid w:val="00C66290"/>
    <w:rsid w:val="00C72B7A"/>
    <w:rsid w:val="00C973F2"/>
    <w:rsid w:val="00CA304C"/>
    <w:rsid w:val="00CA774A"/>
    <w:rsid w:val="00CB4921"/>
    <w:rsid w:val="00CC11B0"/>
    <w:rsid w:val="00CC2841"/>
    <w:rsid w:val="00CE1A15"/>
    <w:rsid w:val="00CF1330"/>
    <w:rsid w:val="00CF7E36"/>
    <w:rsid w:val="00D0106A"/>
    <w:rsid w:val="00D13B3B"/>
    <w:rsid w:val="00D2464E"/>
    <w:rsid w:val="00D3708D"/>
    <w:rsid w:val="00D40426"/>
    <w:rsid w:val="00D40926"/>
    <w:rsid w:val="00D57C96"/>
    <w:rsid w:val="00D57D18"/>
    <w:rsid w:val="00D70E65"/>
    <w:rsid w:val="00D7733A"/>
    <w:rsid w:val="00D91203"/>
    <w:rsid w:val="00D95174"/>
    <w:rsid w:val="00DA422F"/>
    <w:rsid w:val="00DA43F3"/>
    <w:rsid w:val="00DA4973"/>
    <w:rsid w:val="00DA6F36"/>
    <w:rsid w:val="00DB596E"/>
    <w:rsid w:val="00DB7773"/>
    <w:rsid w:val="00DC00EA"/>
    <w:rsid w:val="00DC3802"/>
    <w:rsid w:val="00DD6208"/>
    <w:rsid w:val="00DE5A6E"/>
    <w:rsid w:val="00DF7E99"/>
    <w:rsid w:val="00E012A1"/>
    <w:rsid w:val="00E07D87"/>
    <w:rsid w:val="00E249C8"/>
    <w:rsid w:val="00E31408"/>
    <w:rsid w:val="00E32F7E"/>
    <w:rsid w:val="00E34A63"/>
    <w:rsid w:val="00E46EBF"/>
    <w:rsid w:val="00E5267B"/>
    <w:rsid w:val="00E559F0"/>
    <w:rsid w:val="00E6135A"/>
    <w:rsid w:val="00E63C0E"/>
    <w:rsid w:val="00E63FE4"/>
    <w:rsid w:val="00E6427F"/>
    <w:rsid w:val="00E72D49"/>
    <w:rsid w:val="00E7593C"/>
    <w:rsid w:val="00E7678A"/>
    <w:rsid w:val="00E77868"/>
    <w:rsid w:val="00E935F1"/>
    <w:rsid w:val="00E94A81"/>
    <w:rsid w:val="00EA1FFB"/>
    <w:rsid w:val="00EA7D83"/>
    <w:rsid w:val="00EB048E"/>
    <w:rsid w:val="00EB4E9C"/>
    <w:rsid w:val="00EE13B9"/>
    <w:rsid w:val="00EE34DF"/>
    <w:rsid w:val="00EF2F89"/>
    <w:rsid w:val="00EF7F1D"/>
    <w:rsid w:val="00F03E98"/>
    <w:rsid w:val="00F1237A"/>
    <w:rsid w:val="00F22CBD"/>
    <w:rsid w:val="00F272F1"/>
    <w:rsid w:val="00F31412"/>
    <w:rsid w:val="00F45372"/>
    <w:rsid w:val="00F45794"/>
    <w:rsid w:val="00F46648"/>
    <w:rsid w:val="00F560F7"/>
    <w:rsid w:val="00F6334D"/>
    <w:rsid w:val="00F63599"/>
    <w:rsid w:val="00F70CD0"/>
    <w:rsid w:val="00F71781"/>
    <w:rsid w:val="00FA49AB"/>
    <w:rsid w:val="00FB3890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4C231217"/>
  <w15:docId w15:val="{77952566-3F0A-46CB-9A04-72BC6DB4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10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3866C6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3866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9767DA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9767DA"/>
    <w:pPr>
      <w:keepNext/>
    </w:pPr>
    <w:rPr>
      <w:b/>
    </w:rPr>
  </w:style>
  <w:style w:type="paragraph" w:customStyle="1" w:styleId="ZchnZchn1">
    <w:name w:val="Zchn Zchn1"/>
    <w:basedOn w:val="Normal"/>
    <w:rsid w:val="009767DA"/>
    <w:pPr>
      <w:spacing w:after="160" w:line="240" w:lineRule="exact"/>
      <w:jc w:val="left"/>
    </w:pPr>
    <w:rPr>
      <w:rFonts w:ascii="Verdana" w:eastAsia="PMingLiU" w:hAnsi="Verdana"/>
    </w:rPr>
  </w:style>
  <w:style w:type="paragraph" w:styleId="Revision">
    <w:name w:val="Revision"/>
    <w:hidden/>
    <w:uiPriority w:val="99"/>
    <w:semiHidden/>
    <w:rsid w:val="003D2A24"/>
    <w:rPr>
      <w:rFonts w:ascii="Arial" w:hAnsi="Arial"/>
    </w:rPr>
  </w:style>
  <w:style w:type="paragraph" w:customStyle="1" w:styleId="ZchnZchn10">
    <w:name w:val="Zchn Zchn1"/>
    <w:basedOn w:val="Normal"/>
    <w:rsid w:val="00C30D68"/>
    <w:pPr>
      <w:spacing w:after="160" w:line="240" w:lineRule="exact"/>
      <w:jc w:val="left"/>
    </w:pPr>
    <w:rPr>
      <w:rFonts w:ascii="Verdana" w:eastAsia="PMingLiU" w:hAnsi="Verdana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486492"/>
    <w:rPr>
      <w:rFonts w:ascii="Arial" w:eastAsia="MS Mincho" w:hAnsi="Arial"/>
    </w:rPr>
  </w:style>
  <w:style w:type="character" w:customStyle="1" w:styleId="Heading3Char">
    <w:name w:val="Heading 3 Char"/>
    <w:basedOn w:val="DefaultParagraphFont"/>
    <w:link w:val="Heading3"/>
    <w:rsid w:val="001E1DAA"/>
    <w:rPr>
      <w:rFonts w:ascii="Arial" w:hAnsi="Arial"/>
      <w:i/>
    </w:rPr>
  </w:style>
  <w:style w:type="character" w:customStyle="1" w:styleId="FootnoteTextChar">
    <w:name w:val="Footnote Text Char"/>
    <w:basedOn w:val="DefaultParagraphFont"/>
    <w:link w:val="FootnoteText"/>
    <w:rsid w:val="00796F22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6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6F22"/>
  </w:style>
  <w:style w:type="character" w:customStyle="1" w:styleId="CommentTextChar">
    <w:name w:val="Comment Text Char"/>
    <w:basedOn w:val="DefaultParagraphFont"/>
    <w:link w:val="CommentText"/>
    <w:uiPriority w:val="99"/>
    <w:rsid w:val="00796F2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6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6F22"/>
    <w:rPr>
      <w:rFonts w:ascii="Arial" w:hAnsi="Arial"/>
      <w:b/>
      <w:bCs/>
    </w:rPr>
  </w:style>
  <w:style w:type="character" w:customStyle="1" w:styleId="cf01">
    <w:name w:val="cf01"/>
    <w:basedOn w:val="DefaultParagraphFont"/>
    <w:rsid w:val="00D7733A"/>
    <w:rPr>
      <w:rFonts w:ascii="Segoe UI" w:hAnsi="Segoe UI" w:cs="Segoe UI" w:hint="default"/>
      <w:sz w:val="18"/>
      <w:szCs w:val="18"/>
    </w:rPr>
  </w:style>
  <w:style w:type="character" w:styleId="Emphasis">
    <w:name w:val="Emphasis"/>
    <w:qFormat/>
    <w:rsid w:val="002B310D"/>
    <w:rPr>
      <w:i/>
      <w:iCs/>
    </w:rPr>
  </w:style>
  <w:style w:type="character" w:customStyle="1" w:styleId="Heading2Char">
    <w:name w:val="Heading 2 Char"/>
    <w:basedOn w:val="DefaultParagraphFont"/>
    <w:link w:val="Heading2"/>
    <w:rsid w:val="008467E3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orldseed.org/document/isf-final-report-fol-race-4-lettuc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8\template\routing_slip_with_doc_twv_5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D90A-1E36-44E8-B81E-59B865ED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routing_slip_with_doc_twv_58.dotm</Template>
  <TotalTime>251</TotalTime>
  <Pages>11</Pages>
  <Words>2563</Words>
  <Characters>15316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TWV/58/7</vt:lpstr>
      <vt:lpstr>TWV/58/</vt:lpstr>
    </vt:vector>
  </TitlesOfParts>
  <Company>UPOV</Company>
  <LinksUpToDate>false</LinksUpToDate>
  <CharactersWithSpaces>17844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TWV/58/7</dc:title>
  <dc:creator>OERTEL Romy</dc:creator>
  <cp:lastModifiedBy>OERTEL Romy</cp:lastModifiedBy>
  <cp:revision>28</cp:revision>
  <cp:lastPrinted>2024-03-22T09:55:00Z</cp:lastPrinted>
  <dcterms:created xsi:type="dcterms:W3CDTF">2024-03-19T11:06:00Z</dcterms:created>
  <dcterms:modified xsi:type="dcterms:W3CDTF">2024-03-22T09:56:00Z</dcterms:modified>
</cp:coreProperties>
</file>