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C61BD14" w14:textId="77777777" w:rsidTr="00EB4E9C">
        <w:tc>
          <w:tcPr>
            <w:tcW w:w="6522" w:type="dxa"/>
          </w:tcPr>
          <w:p w14:paraId="4A663B7F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11F7274" wp14:editId="4E769C3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F0560DC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0B25B07" w14:textId="77777777" w:rsidTr="00645CA8">
        <w:trPr>
          <w:trHeight w:val="219"/>
        </w:trPr>
        <w:tc>
          <w:tcPr>
            <w:tcW w:w="6522" w:type="dxa"/>
          </w:tcPr>
          <w:p w14:paraId="6C9F63FB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9CB8B78" w14:textId="77777777" w:rsidR="00DC3802" w:rsidRPr="00DA4973" w:rsidRDefault="00DC3802" w:rsidP="00DA4973"/>
        </w:tc>
      </w:tr>
    </w:tbl>
    <w:p w14:paraId="655AEC9D" w14:textId="77777777" w:rsidR="00DC3802" w:rsidRDefault="00DC3802" w:rsidP="00DC3802"/>
    <w:p w14:paraId="6C343167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7C6480" w14:paraId="50F86450" w14:textId="77777777" w:rsidTr="004226CC">
        <w:tc>
          <w:tcPr>
            <w:tcW w:w="6512" w:type="dxa"/>
          </w:tcPr>
          <w:p w14:paraId="29582B9D" w14:textId="77777777" w:rsidR="007A3EE1" w:rsidRPr="007C6480" w:rsidRDefault="007A3EE1" w:rsidP="004226CC">
            <w:pPr>
              <w:pStyle w:val="Sessiontc"/>
            </w:pPr>
            <w:r w:rsidRPr="007C6480">
              <w:t>Technical Working Party for Vegetables</w:t>
            </w:r>
          </w:p>
          <w:p w14:paraId="368DEECB" w14:textId="0151920B" w:rsidR="007A3EE1" w:rsidRPr="007C6480" w:rsidRDefault="007A3EE1" w:rsidP="00036412">
            <w:pPr>
              <w:pStyle w:val="Sessiontcplacedate"/>
              <w:rPr>
                <w:sz w:val="22"/>
              </w:rPr>
            </w:pPr>
            <w:r w:rsidRPr="007C6480">
              <w:t>Fifty-</w:t>
            </w:r>
            <w:r w:rsidR="00C1096C" w:rsidRPr="007C6480">
              <w:t>Eigh</w:t>
            </w:r>
            <w:r w:rsidR="00036412" w:rsidRPr="007C6480">
              <w:t>th</w:t>
            </w:r>
            <w:r w:rsidRPr="007C6480">
              <w:t xml:space="preserve"> Session</w:t>
            </w:r>
            <w:r w:rsidRPr="007C6480">
              <w:br/>
            </w:r>
            <w:r w:rsidR="00C1096C" w:rsidRPr="007C6480">
              <w:rPr>
                <w:rFonts w:cs="Arial"/>
              </w:rPr>
              <w:t>Virtual meeting</w:t>
            </w:r>
            <w:r w:rsidRPr="007C6480">
              <w:t xml:space="preserve">, </w:t>
            </w:r>
            <w:r w:rsidR="00C1096C" w:rsidRPr="007C6480">
              <w:t>April 22</w:t>
            </w:r>
            <w:r w:rsidR="00036412" w:rsidRPr="007C6480">
              <w:t xml:space="preserve"> to </w:t>
            </w:r>
            <w:r w:rsidR="00C1096C" w:rsidRPr="007C6480">
              <w:t>2</w:t>
            </w:r>
            <w:r w:rsidR="009226E0" w:rsidRPr="007C6480">
              <w:t>5</w:t>
            </w:r>
            <w:r w:rsidRPr="007C6480">
              <w:t>, 202</w:t>
            </w:r>
            <w:r w:rsidR="00C1096C" w:rsidRPr="007C6480">
              <w:t>4</w:t>
            </w:r>
          </w:p>
        </w:tc>
        <w:tc>
          <w:tcPr>
            <w:tcW w:w="3127" w:type="dxa"/>
          </w:tcPr>
          <w:p w14:paraId="7E0EA388" w14:textId="67AE4C21" w:rsidR="007A3EE1" w:rsidRPr="007C6480" w:rsidRDefault="007A3EE1" w:rsidP="004226CC">
            <w:pPr>
              <w:pStyle w:val="Doccode"/>
            </w:pPr>
            <w:r w:rsidRPr="007C6480">
              <w:t>TWV/5</w:t>
            </w:r>
            <w:r w:rsidR="00C1096C" w:rsidRPr="007C6480">
              <w:t>8</w:t>
            </w:r>
            <w:r w:rsidRPr="007C6480">
              <w:t>/</w:t>
            </w:r>
            <w:r w:rsidR="00E012A1" w:rsidRPr="007C6480">
              <w:t>5</w:t>
            </w:r>
          </w:p>
          <w:p w14:paraId="12A484AE" w14:textId="77777777" w:rsidR="007A3EE1" w:rsidRPr="007C6480" w:rsidRDefault="007A3EE1" w:rsidP="004226CC">
            <w:pPr>
              <w:pStyle w:val="Docoriginal"/>
            </w:pPr>
            <w:r w:rsidRPr="007C6480">
              <w:t>Original:</w:t>
            </w:r>
            <w:r w:rsidRPr="007C6480">
              <w:rPr>
                <w:b w:val="0"/>
                <w:spacing w:val="0"/>
              </w:rPr>
              <w:t xml:space="preserve">  English</w:t>
            </w:r>
          </w:p>
          <w:p w14:paraId="4C82CCD2" w14:textId="03559DF1" w:rsidR="007A3EE1" w:rsidRPr="007C6480" w:rsidRDefault="007A3EE1" w:rsidP="00036412">
            <w:pPr>
              <w:pStyle w:val="Docoriginal"/>
            </w:pPr>
            <w:r w:rsidRPr="007C6480">
              <w:t>Date:</w:t>
            </w:r>
            <w:r w:rsidRPr="007C6480">
              <w:rPr>
                <w:b w:val="0"/>
                <w:spacing w:val="0"/>
              </w:rPr>
              <w:t xml:space="preserve">  </w:t>
            </w:r>
            <w:r w:rsidR="00E6427F" w:rsidRPr="007C6480">
              <w:rPr>
                <w:b w:val="0"/>
                <w:spacing w:val="0"/>
              </w:rPr>
              <w:t xml:space="preserve">March </w:t>
            </w:r>
            <w:r w:rsidR="007C6480" w:rsidRPr="007C6480">
              <w:rPr>
                <w:b w:val="0"/>
                <w:spacing w:val="0"/>
              </w:rPr>
              <w:t>22</w:t>
            </w:r>
            <w:r w:rsidRPr="007C6480">
              <w:rPr>
                <w:b w:val="0"/>
                <w:spacing w:val="0"/>
              </w:rPr>
              <w:t>, 202</w:t>
            </w:r>
            <w:r w:rsidR="00C1096C" w:rsidRPr="007C6480">
              <w:rPr>
                <w:b w:val="0"/>
                <w:spacing w:val="0"/>
              </w:rPr>
              <w:t>4</w:t>
            </w:r>
          </w:p>
        </w:tc>
      </w:tr>
    </w:tbl>
    <w:p w14:paraId="05938BC7" w14:textId="6506C447" w:rsidR="003866C6" w:rsidRPr="006A644A" w:rsidRDefault="003866C6" w:rsidP="003866C6">
      <w:pPr>
        <w:pStyle w:val="Titleofdoc0"/>
      </w:pPr>
      <w:bookmarkStart w:id="0" w:name="TitleOfDoc"/>
      <w:bookmarkEnd w:id="0"/>
      <w:r w:rsidRPr="007C6480">
        <w:t xml:space="preserve">Partial revision of the Test Guidelines for </w:t>
      </w:r>
      <w:r w:rsidR="009767DA" w:rsidRPr="007C6480">
        <w:t>Aspar</w:t>
      </w:r>
      <w:r w:rsidR="009767DA" w:rsidRPr="009767DA">
        <w:t>agus</w:t>
      </w:r>
    </w:p>
    <w:p w14:paraId="0865F7A9" w14:textId="0C9E7421" w:rsidR="003866C6" w:rsidRPr="006A644A" w:rsidRDefault="003866C6" w:rsidP="003866C6">
      <w:pPr>
        <w:pStyle w:val="preparedby1"/>
      </w:pPr>
      <w:r w:rsidRPr="000C4E25">
        <w:t xml:space="preserve">Document prepared by </w:t>
      </w:r>
      <w:r>
        <w:t xml:space="preserve">an expert from </w:t>
      </w:r>
      <w:proofErr w:type="gramStart"/>
      <w:r w:rsidR="009767DA">
        <w:t>Japan</w:t>
      </w:r>
      <w:proofErr w:type="gramEnd"/>
    </w:p>
    <w:p w14:paraId="4ADAC1DF" w14:textId="77777777" w:rsidR="003866C6" w:rsidRPr="006A644A" w:rsidRDefault="003866C6" w:rsidP="003866C6">
      <w:pPr>
        <w:pStyle w:val="Disclaimer"/>
      </w:pPr>
      <w:r w:rsidRPr="006A644A">
        <w:t>Disclaimer:  this document does not represent UPOV policies or guidance</w:t>
      </w:r>
    </w:p>
    <w:p w14:paraId="454C59AF" w14:textId="0EFF9D48" w:rsidR="003866C6" w:rsidRPr="00F668E5" w:rsidRDefault="003866C6" w:rsidP="003866C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9767DA" w:rsidRPr="009767DA">
        <w:t>Asparagus</w:t>
      </w:r>
      <w:r w:rsidRPr="0065323A">
        <w:t xml:space="preserve"> (document </w:t>
      </w:r>
      <w:r w:rsidR="009767DA" w:rsidRPr="009767DA">
        <w:t>TG/130/4</w:t>
      </w:r>
      <w:r w:rsidRPr="00F668E5">
        <w:t>).</w:t>
      </w:r>
    </w:p>
    <w:p w14:paraId="1D1967F7" w14:textId="77777777" w:rsidR="003866C6" w:rsidRPr="00F668E5" w:rsidRDefault="003866C6" w:rsidP="003866C6">
      <w:pPr>
        <w:tabs>
          <w:tab w:val="left" w:pos="567"/>
        </w:tabs>
        <w:rPr>
          <w:rFonts w:cs="Arial"/>
        </w:rPr>
      </w:pPr>
    </w:p>
    <w:p w14:paraId="72B63CF4" w14:textId="6BFF4504" w:rsidR="003866C6" w:rsidRPr="0065323A" w:rsidRDefault="003866C6" w:rsidP="003866C6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at its </w:t>
      </w:r>
      <w:r>
        <w:t>fifty-</w:t>
      </w:r>
      <w:r w:rsidR="00E012A1">
        <w:t>seventh</w:t>
      </w:r>
      <w:r>
        <w:t xml:space="preserve"> session</w:t>
      </w:r>
      <w:r>
        <w:rPr>
          <w:rStyle w:val="FootnoteReference"/>
        </w:rPr>
        <w:footnoteReference w:id="2"/>
      </w:r>
      <w:r>
        <w:t>,</w:t>
      </w:r>
      <w:r w:rsidRPr="00F668E5">
        <w:rPr>
          <w:rFonts w:cs="Arial"/>
        </w:rPr>
        <w:t xml:space="preserve"> agreed that the </w:t>
      </w:r>
      <w:r w:rsidRPr="00F668E5">
        <w:t xml:space="preserve">Test Guidelines for </w:t>
      </w:r>
      <w:r w:rsidR="009767DA" w:rsidRPr="009767DA">
        <w:t>Asparagus</w:t>
      </w:r>
      <w:r w:rsidRPr="00F668E5">
        <w:t xml:space="preserve"> (</w:t>
      </w:r>
      <w:r w:rsidR="009767DA" w:rsidRPr="009767DA">
        <w:rPr>
          <w:i/>
          <w:iCs/>
        </w:rPr>
        <w:t>Asparagus officinalis</w:t>
      </w:r>
      <w:r w:rsidR="009767DA" w:rsidRPr="009767DA">
        <w:t xml:space="preserve"> L.</w:t>
      </w:r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 (see document TWV/</w:t>
      </w:r>
      <w:r>
        <w:rPr>
          <w:rFonts w:cs="Arial"/>
        </w:rPr>
        <w:t>57</w:t>
      </w:r>
      <w:r w:rsidRPr="0065323A">
        <w:rPr>
          <w:rFonts w:cs="Arial"/>
        </w:rPr>
        <w:t>/</w:t>
      </w:r>
      <w:r>
        <w:rPr>
          <w:rFonts w:cs="Arial"/>
        </w:rPr>
        <w:t>26 Corr. “Report”, Annex II</w:t>
      </w:r>
      <w:r w:rsidRPr="0065323A">
        <w:rPr>
          <w:rFonts w:cs="Arial"/>
        </w:rPr>
        <w:t>).</w:t>
      </w:r>
    </w:p>
    <w:p w14:paraId="544D4EC1" w14:textId="77777777" w:rsidR="003866C6" w:rsidRPr="0065323A" w:rsidRDefault="003866C6" w:rsidP="003866C6">
      <w:pPr>
        <w:rPr>
          <w:rFonts w:cs="Arial"/>
        </w:rPr>
      </w:pPr>
    </w:p>
    <w:p w14:paraId="34D33488" w14:textId="77777777" w:rsidR="003866C6" w:rsidRDefault="003866C6" w:rsidP="003866C6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259306E5" w14:textId="77777777" w:rsidR="003866C6" w:rsidRDefault="003866C6" w:rsidP="003866C6"/>
    <w:p w14:paraId="147C4F98" w14:textId="68144124" w:rsidR="003866C6" w:rsidRDefault="009767DA" w:rsidP="003866C6">
      <w:pPr>
        <w:pStyle w:val="ListParagraph"/>
        <w:numPr>
          <w:ilvl w:val="0"/>
          <w:numId w:val="2"/>
        </w:numPr>
        <w:ind w:left="1134" w:hanging="567"/>
      </w:pPr>
      <w:r w:rsidRPr="009767DA">
        <w:t>Revision of Characteristic</w:t>
      </w:r>
      <w:r>
        <w:t xml:space="preserve"> 16 “</w:t>
      </w:r>
      <w:r w:rsidRPr="009767DA">
        <w:t>Type of flowering</w:t>
      </w:r>
      <w:r>
        <w:t>”</w:t>
      </w:r>
    </w:p>
    <w:p w14:paraId="000629E1" w14:textId="13B8A9DE" w:rsidR="003866C6" w:rsidRDefault="00C30D68" w:rsidP="00F46648">
      <w:pPr>
        <w:pStyle w:val="ListParagraph"/>
        <w:numPr>
          <w:ilvl w:val="0"/>
          <w:numId w:val="2"/>
        </w:numPr>
        <w:ind w:left="1134" w:hanging="567"/>
      </w:pPr>
      <w:r w:rsidRPr="00C30D68">
        <w:rPr>
          <w:lang w:eastAsia="ja-JP"/>
        </w:rPr>
        <w:t>Revision of</w:t>
      </w:r>
      <w:r w:rsidRPr="00C30D6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</w:t>
      </w:r>
      <w:r>
        <w:rPr>
          <w:lang w:eastAsia="ja-JP"/>
        </w:rPr>
        <w:t xml:space="preserve">d.16: </w:t>
      </w:r>
      <w:r w:rsidRPr="00C30D68">
        <w:rPr>
          <w:lang w:eastAsia="ja-JP"/>
        </w:rPr>
        <w:t>Type of flowering</w:t>
      </w:r>
    </w:p>
    <w:p w14:paraId="3619DD81" w14:textId="77777777" w:rsidR="00F46648" w:rsidRDefault="00F46648" w:rsidP="00F46648">
      <w:pPr>
        <w:pStyle w:val="ListParagraph"/>
        <w:ind w:left="1134"/>
      </w:pPr>
    </w:p>
    <w:p w14:paraId="07813DEF" w14:textId="77777777" w:rsidR="003866C6" w:rsidRPr="00780A4E" w:rsidRDefault="003866C6" w:rsidP="003866C6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41232C27" w14:textId="77777777" w:rsidR="00F70CD0" w:rsidRDefault="00F70CD0" w:rsidP="003866C6">
      <w:pPr>
        <w:rPr>
          <w:u w:val="single"/>
        </w:rPr>
      </w:pPr>
    </w:p>
    <w:p w14:paraId="04700474" w14:textId="77777777" w:rsidR="001A55D7" w:rsidRDefault="001A55D7" w:rsidP="003866C6">
      <w:pPr>
        <w:rPr>
          <w:u w:val="single"/>
        </w:rPr>
      </w:pPr>
    </w:p>
    <w:p w14:paraId="258309BD" w14:textId="12459EB0" w:rsidR="00F70CD0" w:rsidRDefault="00F46648" w:rsidP="003866C6">
      <w:pPr>
        <w:jc w:val="left"/>
        <w:rPr>
          <w:i/>
        </w:rPr>
      </w:pPr>
      <w:r w:rsidRPr="00F46648">
        <w:rPr>
          <w:u w:val="single"/>
        </w:rPr>
        <w:t>Revision of Characteristic 16 “Type of flowering”</w:t>
      </w:r>
    </w:p>
    <w:p w14:paraId="66E2787F" w14:textId="77777777" w:rsidR="00F46648" w:rsidRDefault="00F46648" w:rsidP="003866C6">
      <w:pPr>
        <w:jc w:val="left"/>
        <w:rPr>
          <w:i/>
        </w:rPr>
      </w:pPr>
    </w:p>
    <w:p w14:paraId="3AF9EFB5" w14:textId="13E58315" w:rsidR="003866C6" w:rsidRDefault="003866C6" w:rsidP="003866C6">
      <w:pPr>
        <w:jc w:val="left"/>
        <w:rPr>
          <w:i/>
        </w:rPr>
      </w:pPr>
      <w:r w:rsidRPr="00106263">
        <w:rPr>
          <w:i/>
        </w:rPr>
        <w:t>Current wording</w:t>
      </w:r>
    </w:p>
    <w:p w14:paraId="1994CA06" w14:textId="52F1F188" w:rsidR="003866C6" w:rsidRDefault="003866C6" w:rsidP="003866C6">
      <w:pPr>
        <w:jc w:val="left"/>
      </w:pPr>
    </w:p>
    <w:tbl>
      <w:tblPr>
        <w:tblW w:w="1072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00"/>
        <w:gridCol w:w="1767"/>
        <w:gridCol w:w="1833"/>
        <w:gridCol w:w="1800"/>
        <w:gridCol w:w="1899"/>
        <w:gridCol w:w="1933"/>
        <w:gridCol w:w="567"/>
      </w:tblGrid>
      <w:tr w:rsidR="009767DA" w:rsidRPr="009226E0" w14:paraId="7CE2E7B4" w14:textId="77777777" w:rsidTr="009226E0">
        <w:trPr>
          <w:cantSplit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16897" w14:textId="77777777" w:rsidR="009767DA" w:rsidRPr="009226E0" w:rsidRDefault="009767DA" w:rsidP="009F46E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65679" w14:textId="77777777" w:rsidR="009767DA" w:rsidRPr="009226E0" w:rsidRDefault="009767DA" w:rsidP="009F46E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5631" w14:textId="77777777" w:rsidR="009767DA" w:rsidRPr="009226E0" w:rsidRDefault="009767DA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9226E0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787C4" w14:textId="77777777" w:rsidR="009767DA" w:rsidRPr="009226E0" w:rsidRDefault="009767DA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04E9C" w14:textId="77777777" w:rsidR="009767DA" w:rsidRPr="009226E0" w:rsidRDefault="009767DA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4796E" w14:textId="77777777" w:rsidR="009767DA" w:rsidRPr="009226E0" w:rsidRDefault="009767DA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36B18" w14:textId="77777777" w:rsidR="009767DA" w:rsidRPr="009226E0" w:rsidRDefault="009767DA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9226E0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9226E0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9226E0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F05467" w14:textId="77777777" w:rsidR="009767DA" w:rsidRPr="009226E0" w:rsidRDefault="009767DA" w:rsidP="009F46E5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9226E0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F70CD0" w:rsidRPr="009226E0" w14:paraId="05365EA6" w14:textId="77777777" w:rsidTr="009226E0">
        <w:trPr>
          <w:cantSplit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FE100" w14:textId="7F6AEAA8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br w:type="page"/>
              <w:t xml:space="preserve">16. </w:t>
            </w:r>
            <w:r w:rsidRPr="009226E0">
              <w:rPr>
                <w:rFonts w:ascii="Arial" w:hAnsi="Arial" w:cs="Arial"/>
                <w:bCs/>
                <w:sz w:val="16"/>
                <w:szCs w:val="16"/>
              </w:rPr>
              <w:br/>
              <w:t>(+)</w:t>
            </w:r>
            <w:r w:rsidRPr="009226E0">
              <w:rPr>
                <w:rFonts w:ascii="Arial" w:hAnsi="Arial" w:cs="Arial"/>
                <w:bCs/>
                <w:sz w:val="16"/>
                <w:szCs w:val="16"/>
              </w:rPr>
              <w:br/>
              <w:t>(*)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7732C" w14:textId="34164E5F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t>VG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4556" w14:textId="04ED514C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t>Type of flowering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2D2BA" w14:textId="0A365C54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 xml:space="preserve">Type de </w:t>
            </w:r>
            <w:proofErr w:type="spellStart"/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>floraison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0549" w14:textId="0056B17E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proofErr w:type="spellStart"/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>Blühtyp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68196" w14:textId="767784EF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  <w:lang w:val="es-ES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Tipo de floración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61696" w14:textId="77777777" w:rsidR="00F70CD0" w:rsidRPr="009226E0" w:rsidRDefault="00F70CD0" w:rsidP="00F70CD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29B8" w14:textId="77777777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CD0" w:rsidRPr="009226E0" w14:paraId="4EFF2127" w14:textId="77777777" w:rsidTr="009226E0">
        <w:trPr>
          <w:cantSplit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1D9C1E0" w14:textId="74E370D1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6E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9EF715C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1DCBF19" w14:textId="4B2DC541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plants with male flowers and plants with female flowers</w:t>
            </w:r>
            <w:r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2C9BF268" w14:textId="19C7542F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plantes avec des fleurs mâles et plantes avec des fleurs femelles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AF4ED4" w14:textId="75C421D3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Pflanzen mit männlichen Blüten und Pflanzen mit weiblichen Blüten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1700D0E" w14:textId="7D710406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plantas con flores masculinas y plantas con flores femeninas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2B1BD9C" w14:textId="65B2078D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Andreas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3D640" w14:textId="04900EFC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70CD0" w:rsidRPr="009226E0" w14:paraId="2D386A7B" w14:textId="77777777" w:rsidTr="009226E0">
        <w:trPr>
          <w:cantSplit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CA7AF15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7F49145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C75D956" w14:textId="5D32DD31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plants with male and female flowers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01F86D8" w14:textId="11A54B8A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plantes avec des fleurs mâles et des fleurs femelles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84D4B4" w14:textId="46B9A557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Pflanzen mit männlichen und weiblichen Blüten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6E0B4C4" w14:textId="7A864535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>plantas con flores masculinas y femeninas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5837F98" w14:textId="5B1128F1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Argenteuil, Desto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C2D37E" w14:textId="459DF955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70CD0" w:rsidRPr="009226E0" w14:paraId="4F410407" w14:textId="77777777" w:rsidTr="009226E0">
        <w:trPr>
          <w:cantSplit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8C40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04C30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7BE95" w14:textId="58731861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n-GB"/>
              </w:rPr>
              <w:t>plants with androhermaphrodite flowers and plants with male flowers with style rudiments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71865" w14:textId="527B2DA9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plantes avec des fleurs</w:t>
            </w:r>
            <w:r w:rsidRPr="009226E0">
              <w:rPr>
                <w:rFonts w:ascii="Arial" w:hAnsi="Arial" w:cs="Arial"/>
                <w:sz w:val="16"/>
                <w:szCs w:val="16"/>
                <w:lang w:val="fr-FR"/>
              </w:rPr>
              <w:t xml:space="preserve"> androhermaphrodites et plantes avec des fleurs mâles avec rudiments de style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FB25B" w14:textId="5A937FDD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Pflanzen mit männlich-zwittrigen Blüten und Pflanzen mit männlichen Blüten mit Griffelrudimenten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A3AD4" w14:textId="679D2876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>plantas con flores hermafroditas masculinas y plantas con flores masculinas con estilo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FB4D4" w14:textId="13261548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 xml:space="preserve">Backlim, Gijnlim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8EC61" w14:textId="370B198A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26CBD968" w14:textId="435B23B0" w:rsidR="009767DA" w:rsidRDefault="009767DA" w:rsidP="003866C6">
      <w:pPr>
        <w:jc w:val="left"/>
      </w:pPr>
    </w:p>
    <w:p w14:paraId="1B02F3B6" w14:textId="77777777" w:rsidR="003866C6" w:rsidRDefault="003866C6" w:rsidP="00E012A1">
      <w:pPr>
        <w:keepNext/>
        <w:jc w:val="left"/>
        <w:rPr>
          <w:i/>
        </w:rPr>
      </w:pPr>
      <w:r w:rsidRPr="00106263">
        <w:rPr>
          <w:i/>
        </w:rPr>
        <w:lastRenderedPageBreak/>
        <w:t xml:space="preserve">Proposed new </w:t>
      </w:r>
      <w:proofErr w:type="gramStart"/>
      <w:r w:rsidRPr="00106263">
        <w:rPr>
          <w:i/>
        </w:rPr>
        <w:t>wording</w:t>
      </w:r>
      <w:proofErr w:type="gramEnd"/>
    </w:p>
    <w:p w14:paraId="59E7DDE9" w14:textId="5D3BF0C7" w:rsidR="003866C6" w:rsidRDefault="003866C6" w:rsidP="00E012A1">
      <w:pPr>
        <w:keepNext/>
        <w:jc w:val="left"/>
        <w:rPr>
          <w:i/>
        </w:rPr>
      </w:pPr>
    </w:p>
    <w:tbl>
      <w:tblPr>
        <w:tblW w:w="1072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501"/>
        <w:gridCol w:w="1767"/>
        <w:gridCol w:w="1833"/>
        <w:gridCol w:w="1800"/>
        <w:gridCol w:w="1897"/>
        <w:gridCol w:w="1933"/>
        <w:gridCol w:w="567"/>
      </w:tblGrid>
      <w:tr w:rsidR="00F70CD0" w:rsidRPr="002169FA" w14:paraId="69C282D2" w14:textId="77777777" w:rsidTr="009226E0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AE376" w14:textId="77777777" w:rsidR="00F70CD0" w:rsidRPr="00F45794" w:rsidRDefault="00F70CD0" w:rsidP="009F46E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4D779" w14:textId="77777777" w:rsidR="00F70CD0" w:rsidRPr="00F45794" w:rsidRDefault="00F70CD0" w:rsidP="009F46E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AF9E0" w14:textId="77777777" w:rsidR="00F70CD0" w:rsidRPr="002169FA" w:rsidRDefault="00F70CD0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F45794">
              <w:rPr>
                <w:rFonts w:ascii="Arial" w:hAnsi="Arial" w:cs="Arial"/>
                <w:sz w:val="16"/>
                <w:szCs w:val="16"/>
              </w:rPr>
              <w:br/>
            </w:r>
            <w:r w:rsidRPr="002169F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0EAB5" w14:textId="77777777" w:rsidR="00F70CD0" w:rsidRPr="002169FA" w:rsidRDefault="00F70CD0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2169F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8DD8C" w14:textId="77777777" w:rsidR="00F70CD0" w:rsidRPr="002169FA" w:rsidRDefault="00F70CD0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2169F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81BBF" w14:textId="30CC5580" w:rsidR="00F70CD0" w:rsidRPr="002169FA" w:rsidRDefault="00F70CD0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2169F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D710F" w14:textId="77777777" w:rsidR="00F70CD0" w:rsidRPr="002169FA" w:rsidRDefault="00F70CD0" w:rsidP="009F46E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2169FA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169FA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169FA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169F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B74443" w14:textId="77777777" w:rsidR="00F70CD0" w:rsidRPr="002169FA" w:rsidRDefault="00F70CD0" w:rsidP="009F46E5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9F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169F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F70CD0" w:rsidRPr="009226E0" w14:paraId="5B454FCB" w14:textId="77777777" w:rsidTr="009226E0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1B33D" w14:textId="557F628D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br w:type="page"/>
              <w:t xml:space="preserve">16. </w:t>
            </w:r>
            <w:r w:rsidRPr="009226E0">
              <w:rPr>
                <w:rFonts w:ascii="Arial" w:hAnsi="Arial" w:cs="Arial"/>
                <w:bCs/>
                <w:sz w:val="16"/>
                <w:szCs w:val="16"/>
              </w:rPr>
              <w:br/>
              <w:t>(+)</w:t>
            </w:r>
            <w:r w:rsidRPr="009226E0">
              <w:rPr>
                <w:rFonts w:ascii="Arial" w:hAnsi="Arial" w:cs="Arial"/>
                <w:bCs/>
                <w:sz w:val="16"/>
                <w:szCs w:val="16"/>
              </w:rPr>
              <w:br/>
              <w:t>(*)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61C27" w14:textId="4F40535E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u w:val="single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t>VG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2DAB6" w14:textId="18268F1C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</w:rPr>
              <w:t>Type of flowering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D4A17" w14:textId="12C996D7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 xml:space="preserve">Type de </w:t>
            </w:r>
            <w:proofErr w:type="spellStart"/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>floraison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02342" w14:textId="6BE28AD0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proofErr w:type="spellStart"/>
            <w:r w:rsidRPr="009226E0">
              <w:rPr>
                <w:rFonts w:ascii="Arial" w:hAnsi="Arial" w:cs="Arial"/>
                <w:bCs/>
                <w:noProof w:val="0"/>
                <w:sz w:val="16"/>
                <w:szCs w:val="16"/>
                <w:lang w:val="de-CH"/>
              </w:rPr>
              <w:t>Blühtyp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558B8" w14:textId="7C71890E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noProof w:val="0"/>
                <w:sz w:val="16"/>
                <w:szCs w:val="16"/>
                <w:lang w:val="es-ES"/>
              </w:rPr>
            </w:pPr>
            <w:r w:rsidRPr="009226E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Tipo de floración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95817" w14:textId="77777777" w:rsidR="00F70CD0" w:rsidRPr="009226E0" w:rsidRDefault="00F70CD0" w:rsidP="00F70CD0">
            <w:pPr>
              <w:pStyle w:val="Normalt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574F8" w14:textId="77777777" w:rsidR="00F70CD0" w:rsidRPr="009226E0" w:rsidRDefault="00F70CD0" w:rsidP="00F70CD0">
            <w:pPr>
              <w:pStyle w:val="Normaltb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0CD0" w:rsidRPr="009226E0" w14:paraId="29CC62E0" w14:textId="77777777" w:rsidTr="009226E0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1308C6" w14:textId="072925A5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6E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E44483B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C93D109" w14:textId="5A9246DE" w:rsidR="00F70CD0" w:rsidRPr="009226E0" w:rsidRDefault="003D2A24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only</w:t>
            </w:r>
            <w:r w:rsidRPr="009226E0">
              <w:rPr>
                <w:rFonts w:ascii="Arial" w:hAnsi="Arial" w:cs="Arial"/>
                <w:sz w:val="16"/>
                <w:szCs w:val="16"/>
                <w:u w:val="single"/>
                <w:lang w:eastAsia="ja-JP"/>
              </w:rPr>
              <w:t xml:space="preserve"> </w:t>
            </w:r>
            <w:r w:rsidR="00F70CD0" w:rsidRPr="009226E0">
              <w:rPr>
                <w:rFonts w:ascii="Arial" w:hAnsi="Arial" w:cs="Arial"/>
                <w:sz w:val="16"/>
                <w:szCs w:val="16"/>
              </w:rPr>
              <w:t>plants with male flowers</w:t>
            </w:r>
            <w:r w:rsidR="00F70CD0" w:rsidRPr="009226E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E5A6E" w:rsidRPr="009226E0">
              <w:rPr>
                <w:rFonts w:ascii="Arial" w:hAnsi="Arial" w:cs="Arial"/>
                <w:sz w:val="16"/>
                <w:szCs w:val="16"/>
                <w:u w:val="single"/>
                <w:shd w:val="pct15" w:color="auto" w:fill="FFFFFF"/>
              </w:rPr>
              <w:t>without style rudiments</w:t>
            </w:r>
            <w:r w:rsidR="00DE5A6E" w:rsidRPr="009226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DE5A6E" w:rsidRPr="009226E0">
              <w:rPr>
                <w:rFonts w:ascii="Arial" w:hAnsi="Arial" w:cs="Arial"/>
                <w:sz w:val="16"/>
                <w:szCs w:val="16"/>
                <w:highlight w:val="lightGray"/>
                <w:lang w:eastAsia="ja-JP"/>
              </w:rPr>
              <w:t xml:space="preserve">　</w:t>
            </w:r>
            <w:r w:rsidR="00F70CD0" w:rsidRPr="009226E0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and plants with female flowers</w:t>
            </w:r>
            <w:r w:rsidR="00F70CD0"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DC6F254" w14:textId="07DD94B0" w:rsidR="00F70CD0" w:rsidRPr="009226E0" w:rsidRDefault="009226E0" w:rsidP="00181621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seulement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r w:rsidR="00F70CD0"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plantes avec des fleurs mâles </w:t>
            </w:r>
            <w:r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sans </w:t>
            </w:r>
            <w:r w:rsidR="00181621" w:rsidRPr="0018162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rudiments de style</w:t>
            </w:r>
            <w:r w:rsidR="0018162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F70CD0" w:rsidRPr="00181621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et plantes avec des fleurs femelles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4B52DC" w14:textId="15F84BDC" w:rsidR="00F70CD0" w:rsidRPr="009226E0" w:rsidRDefault="00181621" w:rsidP="0018162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nur </w:t>
            </w:r>
            <w:r w:rsidR="00F70CD0"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Pflanzen mit männlichen Blüten</w:t>
            </w:r>
            <w:r w:rsidR="00F70CD0" w:rsidRPr="00181621"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  <w:t xml:space="preserve"> </w:t>
            </w:r>
            <w:r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ohne Griffelrudimente</w:t>
            </w:r>
            <w:r w:rsidRPr="00181621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</w:t>
            </w:r>
            <w:r w:rsidR="00F70CD0" w:rsidRPr="00181621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und Pflanzen mit weiblichen Blüten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08B6B3AB" w14:textId="33CC4116" w:rsidR="00F70CD0" w:rsidRPr="009226E0" w:rsidRDefault="009326AE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326A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solo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70CD0" w:rsidRPr="009226E0">
              <w:rPr>
                <w:rFonts w:ascii="Arial" w:hAnsi="Arial" w:cs="Arial"/>
                <w:sz w:val="16"/>
                <w:szCs w:val="16"/>
                <w:lang w:val="es-ES_tradnl"/>
              </w:rPr>
              <w:t>plantas con flores masculinas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sin </w:t>
            </w:r>
            <w:r w:rsidRPr="009326A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estilo</w:t>
            </w:r>
            <w:r w:rsidR="00F70CD0"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70CD0" w:rsidRPr="009326AE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y plantas con flores femeninas</w:t>
            </w:r>
            <w:r w:rsidR="00F70CD0"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4175068" w14:textId="31E7DC43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trike/>
                <w:sz w:val="16"/>
                <w:szCs w:val="16"/>
                <w:shd w:val="pct15" w:color="auto" w:fill="FFFFFF"/>
              </w:rPr>
              <w:t>Andreas</w:t>
            </w:r>
            <w:r w:rsidR="00AC7EE7" w:rsidRPr="009226E0">
              <w:rPr>
                <w:rFonts w:ascii="Arial" w:hAnsi="Arial" w:cs="Arial"/>
                <w:strike/>
                <w:sz w:val="16"/>
                <w:szCs w:val="16"/>
                <w:shd w:val="pct15" w:color="auto" w:fill="FFFFFF"/>
              </w:rPr>
              <w:t>,</w:t>
            </w:r>
            <w:r w:rsidR="00AC7EE7" w:rsidRPr="009226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EE7" w:rsidRPr="009226E0">
              <w:rPr>
                <w:rFonts w:ascii="Arial" w:hAnsi="Arial" w:cs="Arial"/>
                <w:sz w:val="16"/>
                <w:szCs w:val="16"/>
                <w:u w:val="single"/>
                <w:shd w:val="pct15" w:color="auto" w:fill="FFFFFF"/>
              </w:rPr>
              <w:t>Cumulus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7482D7" w14:textId="0E5AA16E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70CD0" w:rsidRPr="009226E0" w14:paraId="73F748FB" w14:textId="77777777" w:rsidTr="009226E0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F9ED17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F094A4C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2740F44" w14:textId="3AC61CDD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 xml:space="preserve">plants with male </w:t>
            </w:r>
            <w:r w:rsidR="00E46EBF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flowers</w:t>
            </w:r>
            <w:r w:rsidR="00E46EBF" w:rsidRPr="009226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6E0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E46EBF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plants with</w:t>
            </w:r>
            <w:r w:rsidR="00E46EBF" w:rsidRPr="009226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6E0">
              <w:rPr>
                <w:rFonts w:ascii="Arial" w:hAnsi="Arial" w:cs="Arial"/>
                <w:sz w:val="16"/>
                <w:szCs w:val="16"/>
              </w:rPr>
              <w:t>female flowers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97A6C63" w14:textId="61FC8536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plantes avec des fleurs mâles et </w:t>
            </w:r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plantes avec</w:t>
            </w:r>
            <w:r w:rsidR="001816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des fleurs femelles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9CCCC9" w14:textId="47E8DF03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Pflanzen mit männlichen</w:t>
            </w:r>
            <w:r w:rsidR="00181621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</w:t>
            </w:r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Blüten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und </w:t>
            </w:r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Pflanzen mit</w:t>
            </w:r>
            <w:r w:rsidR="00181621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weiblichen Blüten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269050C" w14:textId="545B76C6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plantas con flores masculinas y </w:t>
            </w:r>
            <w:r w:rsidR="00181621" w:rsidRPr="0018162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plantas con flores</w:t>
            </w:r>
            <w:r w:rsidR="00181621"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>femeninas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1F388E2" w14:textId="0E8229D9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Argenteuil, Desto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D712C1" w14:textId="450DC8B5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70CD0" w:rsidRPr="009226E0" w14:paraId="7BC235B9" w14:textId="77777777" w:rsidTr="009226E0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03A41C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2BB9D04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28369F0" w14:textId="1C3C125F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plants with </w:t>
            </w:r>
            <w:r w:rsidRPr="009226E0">
              <w:rPr>
                <w:rFonts w:ascii="Arial" w:hAnsi="Arial" w:cs="Arial"/>
                <w:strike/>
                <w:sz w:val="16"/>
                <w:szCs w:val="16"/>
                <w:shd w:val="pct15" w:color="auto" w:fill="FFFFFF"/>
                <w:lang w:val="en-GB"/>
              </w:rPr>
              <w:t>androhermaphrodite flowers and plants with</w:t>
            </w:r>
            <w:r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 male flowers with style rudiments</w:t>
            </w:r>
            <w:r w:rsidR="00BB519C"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B519C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(including plants with</w:t>
            </w:r>
            <w:r w:rsidR="00BB519C" w:rsidRPr="009226E0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</w:t>
            </w:r>
            <w:r w:rsidR="00BB519C" w:rsidRPr="009226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B519C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androhermaphrodite</w:t>
            </w:r>
            <w:r w:rsidR="00BB519C" w:rsidRPr="009226E0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</w:t>
            </w:r>
            <w:r w:rsidR="00BB519C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flowers)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683DA9A" w14:textId="30CF90AA" w:rsidR="00181621" w:rsidRPr="009226E0" w:rsidRDefault="00F70CD0" w:rsidP="0018162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plantes avec </w:t>
            </w:r>
            <w:r w:rsidRPr="00181621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des fleurs</w:t>
            </w:r>
            <w:r w:rsidRPr="0018162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 xml:space="preserve"> androhermaphrodites et plantes avec</w:t>
            </w:r>
            <w:r w:rsidRPr="009226E0">
              <w:rPr>
                <w:rFonts w:ascii="Arial" w:hAnsi="Arial" w:cs="Arial"/>
                <w:sz w:val="16"/>
                <w:szCs w:val="16"/>
                <w:lang w:val="fr-FR"/>
              </w:rPr>
              <w:t xml:space="preserve"> des fleurs mâles avec rudiments de style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(plantes avec des fleurs </w:t>
            </w:r>
            <w:proofErr w:type="spellStart"/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androhermaphrodites</w:t>
            </w:r>
            <w:proofErr w:type="spellEnd"/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 comprises)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662B8C" w14:textId="0A6DE220" w:rsidR="00F70CD0" w:rsidRPr="009226E0" w:rsidRDefault="00F70CD0" w:rsidP="00F70CD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Pflanzen </w:t>
            </w:r>
            <w:r w:rsidRPr="00181621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mit </w:t>
            </w:r>
            <w:r w:rsidRPr="00181621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männlich-zwittrigen Blüten und Pflanzen mit</w:t>
            </w:r>
            <w:r w:rsidRPr="009226E0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männlichen Blüten mit Griffelrudimenten</w:t>
            </w:r>
            <w:r w:rsidR="00181621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 xml:space="preserve"> </w:t>
            </w:r>
            <w:r w:rsidR="00181621" w:rsidRPr="0018162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(einschließlich Pflanzen mit männlich-zwittrigen Blüten)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9A17F63" w14:textId="6D2DF724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plantas con </w:t>
            </w:r>
            <w:r w:rsidRPr="0018162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flores hermafroditas masculinas y plantas con</w:t>
            </w:r>
            <w:r w:rsidRPr="00922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flores masculinas con estilo</w:t>
            </w:r>
            <w:r w:rsidR="0018162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81621" w:rsidRPr="0018162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(incluidas las plantes con flores hermafroditas masculinas)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3A0D787" w14:textId="57CB7650" w:rsidR="00F70CD0" w:rsidRPr="009226E0" w:rsidRDefault="00F70CD0" w:rsidP="00F70CD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 xml:space="preserve">Backlim, Gijnlim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79125C" w14:textId="3386B01B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6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70CD0" w:rsidRPr="009226E0" w14:paraId="2C156B61" w14:textId="77777777" w:rsidTr="009226E0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42509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A3D0" w14:textId="77777777" w:rsidR="00F70CD0" w:rsidRPr="009226E0" w:rsidRDefault="00F70CD0" w:rsidP="00F70CD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2185C" w14:textId="2FB68AF3" w:rsidR="00F70CD0" w:rsidRPr="009226E0" w:rsidRDefault="003D2A24" w:rsidP="00F70CD0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only </w:t>
            </w:r>
            <w:r w:rsidR="00E46EBF"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plants with female flowers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6B4B" w14:textId="3CC1652D" w:rsidR="00F70CD0" w:rsidRPr="001A55D7" w:rsidRDefault="009226E0" w:rsidP="00F70CD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1A55D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seulement des plantes avec des fleurs femelles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0F6A" w14:textId="6EFB4E8D" w:rsidR="00F70CD0" w:rsidRPr="001A55D7" w:rsidRDefault="009226E0" w:rsidP="00F70CD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1A55D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nur Pflanzen mit weiblichen Blüten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E0FF4" w14:textId="511269DC" w:rsidR="00F70CD0" w:rsidRPr="001A55D7" w:rsidRDefault="009226E0" w:rsidP="00F70CD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1A55D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solo plantas con flores femeninas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D131" w14:textId="7C4ED683" w:rsidR="00F70CD0" w:rsidRPr="009226E0" w:rsidRDefault="001E5558" w:rsidP="00F70CD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L324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1E91" w14:textId="44F550BF" w:rsidR="00F70CD0" w:rsidRPr="009226E0" w:rsidRDefault="00E46EBF" w:rsidP="00F70CD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ja-JP"/>
              </w:rPr>
            </w:pPr>
            <w:r w:rsidRPr="009226E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eastAsia="ja-JP"/>
              </w:rPr>
              <w:t>4</w:t>
            </w:r>
          </w:p>
        </w:tc>
      </w:tr>
    </w:tbl>
    <w:p w14:paraId="18403DC6" w14:textId="5BDBFE5F" w:rsidR="00DE5A6E" w:rsidRDefault="00DE5A6E" w:rsidP="00DE5A6E">
      <w:pPr>
        <w:jc w:val="left"/>
        <w:rPr>
          <w:iCs/>
        </w:rPr>
      </w:pPr>
    </w:p>
    <w:p w14:paraId="3FF3D9DB" w14:textId="035C3E99" w:rsidR="00183848" w:rsidRDefault="00F46648" w:rsidP="00DE5A6E">
      <w:pPr>
        <w:jc w:val="left"/>
        <w:rPr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AUTONUM  </w:instrText>
      </w:r>
      <w:r>
        <w:rPr>
          <w:iCs/>
        </w:rPr>
        <w:fldChar w:fldCharType="end"/>
      </w:r>
      <w:r>
        <w:rPr>
          <w:iCs/>
        </w:rPr>
        <w:tab/>
      </w:r>
      <w:r>
        <w:t xml:space="preserve">Changes agreed to characteristics in the table of characteristics would also be reflected in Chapter 10 “Technical Questionnaire”, Section 5 “Characteristics of the variety to be indicated”. </w:t>
      </w:r>
      <w:r w:rsidR="00183848">
        <w:rPr>
          <w:iCs/>
        </w:rPr>
        <w:br w:type="page"/>
      </w:r>
    </w:p>
    <w:p w14:paraId="670A575D" w14:textId="2BEAE819" w:rsidR="00DE5A6E" w:rsidRDefault="00F46648" w:rsidP="00DE5A6E">
      <w:pPr>
        <w:jc w:val="left"/>
        <w:rPr>
          <w:u w:val="single"/>
        </w:rPr>
      </w:pPr>
      <w:r w:rsidRPr="00F46648">
        <w:rPr>
          <w:u w:val="single"/>
        </w:rPr>
        <w:lastRenderedPageBreak/>
        <w:t>Revision of Ad.16: Type of flowering</w:t>
      </w:r>
    </w:p>
    <w:p w14:paraId="66463D80" w14:textId="77777777" w:rsidR="00F46648" w:rsidRDefault="00F46648" w:rsidP="00DE5A6E">
      <w:pPr>
        <w:jc w:val="left"/>
        <w:rPr>
          <w:iCs/>
        </w:rPr>
      </w:pPr>
    </w:p>
    <w:p w14:paraId="47C29696" w14:textId="6395660E" w:rsidR="00281290" w:rsidRDefault="00281290" w:rsidP="00281290">
      <w:pPr>
        <w:jc w:val="left"/>
        <w:rPr>
          <w:i/>
        </w:rPr>
      </w:pPr>
      <w:r w:rsidRPr="00106263">
        <w:rPr>
          <w:i/>
        </w:rPr>
        <w:t>Current wording</w:t>
      </w:r>
    </w:p>
    <w:p w14:paraId="612E92DD" w14:textId="77777777" w:rsidR="00DE5A6E" w:rsidRDefault="00DE5A6E" w:rsidP="00DE5A6E">
      <w:pPr>
        <w:jc w:val="left"/>
        <w:rPr>
          <w:iCs/>
        </w:rPr>
      </w:pPr>
    </w:p>
    <w:p w14:paraId="4860F279" w14:textId="77777777" w:rsidR="00281290" w:rsidRPr="009326AE" w:rsidRDefault="00281290" w:rsidP="00281290">
      <w:pPr>
        <w:jc w:val="left"/>
        <w:rPr>
          <w:rFonts w:cs="Arial"/>
        </w:rPr>
      </w:pPr>
      <w:r w:rsidRPr="009326AE">
        <w:rPr>
          <w:rFonts w:eastAsia="Yu Mincho" w:cs="Arial"/>
          <w:u w:val="single"/>
          <w:lang w:eastAsia="nl-NL"/>
        </w:rPr>
        <w:t>Ad. 16:  Type of flowering</w:t>
      </w:r>
    </w:p>
    <w:p w14:paraId="7B7804F9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7EFCCB8C" w14:textId="75790B90" w:rsidR="00281290" w:rsidRPr="009326AE" w:rsidRDefault="00B45C13" w:rsidP="00DE5A6E">
      <w:pPr>
        <w:jc w:val="left"/>
        <w:rPr>
          <w:rFonts w:cs="Arial"/>
          <w:iCs/>
        </w:rPr>
      </w:pPr>
      <w:r w:rsidRPr="009326AE">
        <w:rPr>
          <w:rFonts w:eastAsia="Yu Mincho" w:cs="Arial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AE761F1" wp14:editId="70F2F4A7">
            <wp:simplePos x="0" y="0"/>
            <wp:positionH relativeFrom="column">
              <wp:posOffset>28526</wp:posOffset>
            </wp:positionH>
            <wp:positionV relativeFrom="paragraph">
              <wp:posOffset>5471</wp:posOffset>
            </wp:positionV>
            <wp:extent cx="4859020" cy="3546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43562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B01A76F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0CA29298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1C1980E1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5252E73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7CB8CE29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56682EA0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049DA3C6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62D098C7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FC01F80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5056EFDC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5A1F6ECE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033E51DD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5B4DA52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121785E2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321C4F5A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09C4B84F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97DE1B7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79F8761B" w14:textId="0F3B17AA" w:rsidR="00281290" w:rsidRPr="009326AE" w:rsidRDefault="00281290" w:rsidP="00DE5A6E">
      <w:pPr>
        <w:jc w:val="left"/>
        <w:rPr>
          <w:rFonts w:cs="Arial"/>
          <w:iCs/>
        </w:rPr>
      </w:pPr>
    </w:p>
    <w:p w14:paraId="771F3ACB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43589141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3ECCCDE4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6B2F7855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01073BCC" w14:textId="77777777" w:rsidR="00281290" w:rsidRPr="009326AE" w:rsidRDefault="00281290" w:rsidP="00DE5A6E">
      <w:pPr>
        <w:jc w:val="left"/>
        <w:rPr>
          <w:rFonts w:cs="Arial"/>
          <w:iCs/>
        </w:rPr>
      </w:pPr>
    </w:p>
    <w:p w14:paraId="79EA32EA" w14:textId="77777777" w:rsidR="00B45C13" w:rsidRPr="009326AE" w:rsidRDefault="00B45C13" w:rsidP="00DE5A6E">
      <w:pPr>
        <w:jc w:val="left"/>
        <w:rPr>
          <w:rFonts w:cs="Arial"/>
          <w:iCs/>
        </w:rPr>
      </w:pPr>
    </w:p>
    <w:p w14:paraId="1C188015" w14:textId="77777777" w:rsidR="00B45C13" w:rsidRPr="009326AE" w:rsidRDefault="00B45C13" w:rsidP="00B45C13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  <w:r w:rsidRPr="009326AE">
        <w:rPr>
          <w:rFonts w:eastAsia="Yu Mincho" w:cs="Arial"/>
          <w:lang w:eastAsia="nl-NL"/>
        </w:rPr>
        <w:t xml:space="preserve">Type of male flowers:  the flowers always have fully developed anthers; the style can be from absent to fully developed, but the stigmas are always rudimentary or absent.  Even when two of the three stigmas are present, the flower </w:t>
      </w:r>
      <w:proofErr w:type="gramStart"/>
      <w:r w:rsidRPr="009326AE">
        <w:rPr>
          <w:rFonts w:eastAsia="Yu Mincho" w:cs="Arial"/>
          <w:lang w:eastAsia="nl-NL"/>
        </w:rPr>
        <w:t>is considered to be</w:t>
      </w:r>
      <w:proofErr w:type="gramEnd"/>
      <w:r w:rsidRPr="009326AE">
        <w:rPr>
          <w:rFonts w:eastAsia="Yu Mincho" w:cs="Arial"/>
          <w:lang w:eastAsia="nl-NL"/>
        </w:rPr>
        <w:t xml:space="preserve"> male.  The male flower will not produce seeds. </w:t>
      </w:r>
    </w:p>
    <w:p w14:paraId="72F674E6" w14:textId="77777777" w:rsidR="00B45C13" w:rsidRPr="009326AE" w:rsidRDefault="00B45C13" w:rsidP="00B45C13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</w:p>
    <w:p w14:paraId="73EFA27F" w14:textId="77777777" w:rsidR="00B45C13" w:rsidRPr="009326AE" w:rsidRDefault="00B45C13" w:rsidP="00B45C13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  <w:r w:rsidRPr="009326AE">
        <w:rPr>
          <w:rFonts w:eastAsia="Yu Mincho" w:cs="Arial"/>
          <w:lang w:eastAsia="nl-NL"/>
        </w:rPr>
        <w:tab/>
        <w:t xml:space="preserve">The </w:t>
      </w:r>
      <w:proofErr w:type="spellStart"/>
      <w:r w:rsidRPr="009326AE">
        <w:rPr>
          <w:rFonts w:eastAsia="Yu Mincho" w:cs="Arial"/>
          <w:lang w:eastAsia="nl-NL"/>
        </w:rPr>
        <w:t>androhermaphrodite</w:t>
      </w:r>
      <w:proofErr w:type="spellEnd"/>
      <w:r w:rsidRPr="009326AE">
        <w:rPr>
          <w:rFonts w:eastAsia="Yu Mincho" w:cs="Arial"/>
          <w:lang w:eastAsia="nl-NL"/>
        </w:rPr>
        <w:t xml:space="preserve"> flower has three stigmas and anthers which produce pollen.  The flower has the possibility, when self-pollinated, to produce a berry with some seeds.</w:t>
      </w:r>
    </w:p>
    <w:p w14:paraId="2A1A8C57" w14:textId="77777777" w:rsidR="00B45C13" w:rsidRDefault="00B45C13" w:rsidP="00DE5A6E">
      <w:pPr>
        <w:jc w:val="left"/>
        <w:rPr>
          <w:iCs/>
        </w:rPr>
      </w:pPr>
    </w:p>
    <w:p w14:paraId="791B729D" w14:textId="77777777" w:rsidR="00B45C13" w:rsidRDefault="00B45C13" w:rsidP="00DE5A6E">
      <w:pPr>
        <w:jc w:val="left"/>
        <w:rPr>
          <w:iCs/>
        </w:rPr>
      </w:pPr>
    </w:p>
    <w:p w14:paraId="26A97FF0" w14:textId="77777777" w:rsidR="00183848" w:rsidRDefault="00183848" w:rsidP="00E31408">
      <w:pPr>
        <w:jc w:val="left"/>
        <w:rPr>
          <w:i/>
        </w:rPr>
      </w:pPr>
      <w:r>
        <w:rPr>
          <w:i/>
        </w:rPr>
        <w:br w:type="page"/>
      </w:r>
    </w:p>
    <w:p w14:paraId="443B1E6D" w14:textId="73873FDA" w:rsidR="00E31408" w:rsidRPr="009326AE" w:rsidRDefault="00E31408" w:rsidP="00E31408">
      <w:pPr>
        <w:jc w:val="left"/>
        <w:rPr>
          <w:rFonts w:cs="Arial"/>
          <w:i/>
        </w:rPr>
      </w:pPr>
      <w:r w:rsidRPr="00106263">
        <w:rPr>
          <w:i/>
        </w:rPr>
        <w:lastRenderedPageBreak/>
        <w:t xml:space="preserve">Proposed new </w:t>
      </w:r>
      <w:proofErr w:type="gramStart"/>
      <w:r w:rsidRPr="00106263">
        <w:rPr>
          <w:i/>
        </w:rPr>
        <w:t>wording</w:t>
      </w:r>
      <w:proofErr w:type="gramEnd"/>
    </w:p>
    <w:p w14:paraId="287D4DA5" w14:textId="660D2D97" w:rsidR="00E31408" w:rsidRPr="009326AE" w:rsidRDefault="005565DE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w:drawing>
          <wp:anchor distT="0" distB="0" distL="114300" distR="114300" simplePos="0" relativeHeight="251663359" behindDoc="0" locked="0" layoutInCell="1" allowOverlap="1" wp14:anchorId="45A670E6" wp14:editId="6199A292">
            <wp:simplePos x="0" y="0"/>
            <wp:positionH relativeFrom="column">
              <wp:posOffset>41910</wp:posOffset>
            </wp:positionH>
            <wp:positionV relativeFrom="paragraph">
              <wp:posOffset>24130</wp:posOffset>
            </wp:positionV>
            <wp:extent cx="5899150" cy="2432050"/>
            <wp:effectExtent l="0" t="0" r="635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F4A54B" w14:textId="63694D7F" w:rsidR="00E31408" w:rsidRPr="009326AE" w:rsidRDefault="00E31408" w:rsidP="00DE5A6E">
      <w:pPr>
        <w:jc w:val="left"/>
        <w:rPr>
          <w:rFonts w:cs="Arial"/>
        </w:rPr>
      </w:pPr>
    </w:p>
    <w:p w14:paraId="3ACF0F12" w14:textId="206BE3C1" w:rsidR="00281290" w:rsidRPr="009326AE" w:rsidRDefault="00281290" w:rsidP="00DE5A6E">
      <w:pPr>
        <w:jc w:val="left"/>
        <w:rPr>
          <w:rFonts w:cs="Arial"/>
        </w:rPr>
      </w:pPr>
    </w:p>
    <w:p w14:paraId="77AB1AE0" w14:textId="77B1A300" w:rsidR="00281290" w:rsidRPr="009326AE" w:rsidRDefault="00281290" w:rsidP="00DE5A6E">
      <w:pPr>
        <w:jc w:val="left"/>
        <w:rPr>
          <w:rFonts w:cs="Arial"/>
        </w:rPr>
      </w:pPr>
    </w:p>
    <w:p w14:paraId="29BD6CE2" w14:textId="45A31EA5" w:rsidR="00502190" w:rsidRPr="009326AE" w:rsidRDefault="00502190" w:rsidP="00DE5A6E">
      <w:pPr>
        <w:jc w:val="left"/>
        <w:rPr>
          <w:rFonts w:cs="Arial"/>
        </w:rPr>
      </w:pPr>
    </w:p>
    <w:p w14:paraId="6E172608" w14:textId="77777777" w:rsidR="00502190" w:rsidRPr="009326AE" w:rsidRDefault="00502190" w:rsidP="00DE5A6E">
      <w:pPr>
        <w:jc w:val="left"/>
        <w:rPr>
          <w:rFonts w:cs="Arial"/>
        </w:rPr>
      </w:pPr>
    </w:p>
    <w:p w14:paraId="6BAD44DA" w14:textId="5FA651CD" w:rsidR="00502190" w:rsidRPr="009326AE" w:rsidRDefault="00502190" w:rsidP="00DE5A6E">
      <w:pPr>
        <w:jc w:val="left"/>
        <w:rPr>
          <w:rFonts w:cs="Arial"/>
        </w:rPr>
      </w:pPr>
    </w:p>
    <w:p w14:paraId="70686B02" w14:textId="77777777" w:rsidR="00502190" w:rsidRPr="009326AE" w:rsidRDefault="00502190" w:rsidP="00DE5A6E">
      <w:pPr>
        <w:jc w:val="left"/>
        <w:rPr>
          <w:rFonts w:cs="Arial"/>
        </w:rPr>
      </w:pPr>
    </w:p>
    <w:p w14:paraId="1562258F" w14:textId="77777777" w:rsidR="00502190" w:rsidRPr="009326AE" w:rsidRDefault="00502190" w:rsidP="00DE5A6E">
      <w:pPr>
        <w:jc w:val="left"/>
        <w:rPr>
          <w:rFonts w:cs="Arial"/>
        </w:rPr>
      </w:pPr>
    </w:p>
    <w:p w14:paraId="607040C9" w14:textId="77777777" w:rsidR="00502190" w:rsidRPr="009326AE" w:rsidRDefault="00502190" w:rsidP="00DE5A6E">
      <w:pPr>
        <w:jc w:val="left"/>
        <w:rPr>
          <w:rFonts w:cs="Arial"/>
        </w:rPr>
      </w:pPr>
    </w:p>
    <w:p w14:paraId="370F6724" w14:textId="77777777" w:rsidR="00502190" w:rsidRPr="009326AE" w:rsidRDefault="00502190" w:rsidP="00DE5A6E">
      <w:pPr>
        <w:jc w:val="left"/>
        <w:rPr>
          <w:rFonts w:cs="Arial"/>
        </w:rPr>
      </w:pPr>
    </w:p>
    <w:p w14:paraId="15E5D38D" w14:textId="1D011297" w:rsidR="00502190" w:rsidRPr="009326AE" w:rsidRDefault="00502190" w:rsidP="00DE5A6E">
      <w:pPr>
        <w:jc w:val="left"/>
        <w:rPr>
          <w:rFonts w:cs="Arial"/>
        </w:rPr>
      </w:pPr>
    </w:p>
    <w:p w14:paraId="47F24A63" w14:textId="77777777" w:rsidR="00502190" w:rsidRPr="009326AE" w:rsidRDefault="00502190" w:rsidP="00DE5A6E">
      <w:pPr>
        <w:jc w:val="left"/>
        <w:rPr>
          <w:rFonts w:cs="Arial"/>
        </w:rPr>
      </w:pPr>
    </w:p>
    <w:p w14:paraId="25880CB3" w14:textId="012B7E52" w:rsidR="00502190" w:rsidRPr="009326AE" w:rsidRDefault="00502190" w:rsidP="00DE5A6E">
      <w:pPr>
        <w:jc w:val="left"/>
        <w:rPr>
          <w:rFonts w:cs="Arial"/>
        </w:rPr>
      </w:pPr>
    </w:p>
    <w:p w14:paraId="1267D327" w14:textId="0E418BCB" w:rsidR="00281290" w:rsidRPr="009326AE" w:rsidRDefault="00281290" w:rsidP="00DE5A6E">
      <w:pPr>
        <w:jc w:val="left"/>
        <w:rPr>
          <w:rFonts w:cs="Arial"/>
        </w:rPr>
      </w:pPr>
    </w:p>
    <w:p w14:paraId="3AFD5C86" w14:textId="458BC1D6" w:rsidR="00281290" w:rsidRPr="009326AE" w:rsidRDefault="00281290" w:rsidP="00DE5A6E">
      <w:pPr>
        <w:jc w:val="left"/>
        <w:rPr>
          <w:rFonts w:cs="Arial"/>
        </w:rPr>
      </w:pPr>
    </w:p>
    <w:p w14:paraId="5C1EE828" w14:textId="579C93DA" w:rsidR="00281290" w:rsidRPr="009326AE" w:rsidRDefault="00EE13B9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F0972F" wp14:editId="732D9E71">
                <wp:simplePos x="0" y="0"/>
                <wp:positionH relativeFrom="margin">
                  <wp:posOffset>500049</wp:posOffset>
                </wp:positionH>
                <wp:positionV relativeFrom="paragraph">
                  <wp:posOffset>88900</wp:posOffset>
                </wp:positionV>
                <wp:extent cx="9969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952A" w14:textId="3DD1630F" w:rsidR="000F24A6" w:rsidRPr="00E6135A" w:rsidRDefault="000F24A6" w:rsidP="000F24A6">
                            <w:pPr>
                              <w:jc w:val="center"/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09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.35pt;margin-top:7pt;width:7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3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" stroked="f">
                <v:textbox style="mso-fit-shape-to-text:t">
                  <w:txbxContent>
                    <w:p w14:paraId="186D952A" w14:textId="3DD1630F" w:rsidR="000F24A6" w:rsidRPr="00E6135A" w:rsidRDefault="000F24A6" w:rsidP="000F24A6">
                      <w:pPr>
                        <w:jc w:val="center"/>
                        <w:rPr>
                          <w:rFonts w:cs="Arial"/>
                          <w:strike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strike/>
                          <w:shd w:val="pct15" w:color="auto" w:fill="FFFFFF"/>
                        </w:rPr>
                        <w:t>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5DE"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F34197" wp14:editId="6ADA2E18">
                <wp:simplePos x="0" y="0"/>
                <wp:positionH relativeFrom="margin">
                  <wp:posOffset>4170680</wp:posOffset>
                </wp:positionH>
                <wp:positionV relativeFrom="paragraph">
                  <wp:posOffset>3175</wp:posOffset>
                </wp:positionV>
                <wp:extent cx="1459230" cy="1404620"/>
                <wp:effectExtent l="0" t="0" r="762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E7A1" w14:textId="2475E15E" w:rsidR="00B45C13" w:rsidRPr="00E6135A" w:rsidRDefault="00B45C13" w:rsidP="00B45C13">
                            <w:pPr>
                              <w:jc w:val="center"/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</w:pPr>
                            <w:proofErr w:type="spellStart"/>
                            <w:r w:rsidRPr="00E6135A"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  <w:t>androhermaphrodite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34197" id="_x0000_s1027" type="#_x0000_t202" style="position:absolute;margin-left:328.4pt;margin-top:.25pt;width:114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OEAIAAP4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" stroked="f">
                <v:textbox style="mso-fit-shape-to-text:t">
                  <w:txbxContent>
                    <w:p w14:paraId="2321E7A1" w14:textId="2475E15E" w:rsidR="00B45C13" w:rsidRPr="00E6135A" w:rsidRDefault="00B45C13" w:rsidP="00B45C13">
                      <w:pPr>
                        <w:jc w:val="center"/>
                        <w:rPr>
                          <w:rFonts w:cs="Arial"/>
                          <w:strike/>
                          <w:shd w:val="pct15" w:color="auto" w:fill="FFFFFF"/>
                        </w:rPr>
                      </w:pPr>
                      <w:proofErr w:type="spellStart"/>
                      <w:r w:rsidRPr="00E6135A">
                        <w:rPr>
                          <w:rFonts w:cs="Arial"/>
                          <w:strike/>
                          <w:shd w:val="pct15" w:color="auto" w:fill="FFFFFF"/>
                        </w:rPr>
                        <w:t>androhermaphrodite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79BD"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5110F9" wp14:editId="4F274DF2">
                <wp:simplePos x="0" y="0"/>
                <wp:positionH relativeFrom="margin">
                  <wp:posOffset>2653665</wp:posOffset>
                </wp:positionH>
                <wp:positionV relativeFrom="paragraph">
                  <wp:posOffset>67945</wp:posOffset>
                </wp:positionV>
                <wp:extent cx="59753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DF4C" w14:textId="5F2394BC" w:rsidR="00281290" w:rsidRPr="00E6135A" w:rsidRDefault="00281290" w:rsidP="00281290">
                            <w:pPr>
                              <w:jc w:val="center"/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strike/>
                                <w:shd w:val="pct15" w:color="auto" w:fill="FFFFFF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110F9" id="_x0000_s1028" type="#_x0000_t202" style="position:absolute;margin-left:208.95pt;margin-top:5.35pt;width:47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h7EwIAAP0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" stroked="f">
                <v:textbox style="mso-fit-shape-to-text:t">
                  <w:txbxContent>
                    <w:p w14:paraId="4107DF4C" w14:textId="5F2394BC" w:rsidR="00281290" w:rsidRPr="00E6135A" w:rsidRDefault="00281290" w:rsidP="00281290">
                      <w:pPr>
                        <w:jc w:val="center"/>
                        <w:rPr>
                          <w:rFonts w:cs="Arial"/>
                          <w:strike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strike/>
                          <w:shd w:val="pct15" w:color="auto" w:fill="FFFFFF"/>
                        </w:rPr>
                        <w:t>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CB79B" w14:textId="3E6828FA" w:rsidR="00281290" w:rsidRPr="009326AE" w:rsidRDefault="005565DE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D63106" wp14:editId="31E6273D">
                <wp:simplePos x="0" y="0"/>
                <wp:positionH relativeFrom="column">
                  <wp:posOffset>3934460</wp:posOffset>
                </wp:positionH>
                <wp:positionV relativeFrom="paragraph">
                  <wp:posOffset>107315</wp:posOffset>
                </wp:positionV>
                <wp:extent cx="2051050" cy="711200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000B" w14:textId="77777777" w:rsidR="000F24A6" w:rsidRPr="00E6135A" w:rsidRDefault="00B45C13" w:rsidP="00B45C13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male </w:t>
                            </w:r>
                            <w:r w:rsidR="000F24A6"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flower</w:t>
                            </w:r>
                          </w:p>
                          <w:p w14:paraId="39E35E25" w14:textId="3B41F057" w:rsidR="00B45C13" w:rsidRPr="00E6135A" w:rsidRDefault="00B45C13" w:rsidP="00B45C13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with</w:t>
                            </w:r>
                            <w:proofErr w:type="gramEnd"/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rudiment style</w:t>
                            </w:r>
                            <w:r w:rsidR="00A33765"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including </w:t>
                            </w:r>
                            <w:proofErr w:type="spellStart"/>
                            <w:r w:rsidR="00A33765"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androhermaphrodite</w:t>
                            </w:r>
                            <w:proofErr w:type="spellEnd"/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3106" id="_x0000_s1029" type="#_x0000_t202" style="position:absolute;margin-left:309.8pt;margin-top:8.45pt;width:161.5pt;height:5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" stroked="f">
                <v:textbox>
                  <w:txbxContent>
                    <w:p w14:paraId="3405000B" w14:textId="77777777" w:rsidR="000F24A6" w:rsidRPr="00E6135A" w:rsidRDefault="00B45C13" w:rsidP="00B45C13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male </w:t>
                      </w:r>
                      <w:r w:rsidR="000F24A6"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flower</w:t>
                      </w:r>
                    </w:p>
                    <w:p w14:paraId="39E35E25" w14:textId="3B41F057" w:rsidR="00B45C13" w:rsidRPr="00E6135A" w:rsidRDefault="00B45C13" w:rsidP="00B45C13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(</w:t>
                      </w:r>
                      <w:proofErr w:type="gramStart"/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with</w:t>
                      </w:r>
                      <w:proofErr w:type="gramEnd"/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rudiment style</w:t>
                      </w:r>
                      <w:r w:rsidR="00A33765"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including </w:t>
                      </w:r>
                      <w:proofErr w:type="spellStart"/>
                      <w:r w:rsidR="00A33765"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androhermaphrodite</w:t>
                      </w:r>
                      <w:proofErr w:type="spellEnd"/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79BD"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21B645" wp14:editId="657C1F55">
                <wp:simplePos x="0" y="0"/>
                <wp:positionH relativeFrom="column">
                  <wp:posOffset>2099310</wp:posOffset>
                </wp:positionH>
                <wp:positionV relativeFrom="paragraph">
                  <wp:posOffset>132715</wp:posOffset>
                </wp:positionV>
                <wp:extent cx="171450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49EF" w14:textId="77777777" w:rsidR="000F24A6" w:rsidRPr="00E6135A" w:rsidRDefault="00281290" w:rsidP="00B45C13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male </w:t>
                            </w:r>
                            <w:r w:rsidR="000F24A6"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flower </w:t>
                            </w:r>
                          </w:p>
                          <w:p w14:paraId="28E196F7" w14:textId="7D8538E3" w:rsidR="00281290" w:rsidRPr="00E6135A" w:rsidRDefault="00281290" w:rsidP="00B45C13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proofErr w:type="gramStart"/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without</w:t>
                            </w:r>
                            <w:proofErr w:type="gramEnd"/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rudiment style)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1B645" id="_x0000_s1030" type="#_x0000_t202" style="position:absolute;margin-left:165.3pt;margin-top:10.45pt;width:1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69EQ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" stroked="f">
                <v:textbox style="mso-fit-shape-to-text:t">
                  <w:txbxContent>
                    <w:p w14:paraId="7AE449EF" w14:textId="77777777" w:rsidR="000F24A6" w:rsidRPr="00E6135A" w:rsidRDefault="00281290" w:rsidP="00B45C13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male </w:t>
                      </w:r>
                      <w:r w:rsidR="000F24A6"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flower </w:t>
                      </w:r>
                    </w:p>
                    <w:p w14:paraId="28E196F7" w14:textId="7D8538E3" w:rsidR="00281290" w:rsidRPr="00E6135A" w:rsidRDefault="00281290" w:rsidP="00B45C13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(</w:t>
                      </w:r>
                      <w:proofErr w:type="gramStart"/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without</w:t>
                      </w:r>
                      <w:proofErr w:type="gramEnd"/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rudiment style)</w:t>
                      </w:r>
                    </w:p>
                  </w:txbxContent>
                </v:textbox>
              </v:shape>
            </w:pict>
          </mc:Fallback>
        </mc:AlternateContent>
      </w:r>
    </w:p>
    <w:p w14:paraId="75424B18" w14:textId="7FB9AF05" w:rsidR="00281290" w:rsidRPr="009326AE" w:rsidRDefault="009F79BD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9E12DF" wp14:editId="61E23339">
                <wp:simplePos x="0" y="0"/>
                <wp:positionH relativeFrom="column">
                  <wp:posOffset>436549</wp:posOffset>
                </wp:positionH>
                <wp:positionV relativeFrom="paragraph">
                  <wp:posOffset>83820</wp:posOffset>
                </wp:positionV>
                <wp:extent cx="11049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3E03" w14:textId="2540515C" w:rsidR="000F24A6" w:rsidRPr="00E6135A" w:rsidRDefault="000F24A6" w:rsidP="000F24A6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Female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E12DF" id="_x0000_s1031" type="#_x0000_t202" style="position:absolute;margin-left:34.35pt;margin-top:6.6pt;width:8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s0EQ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" stroked="f">
                <v:textbox style="mso-fit-shape-to-text:t">
                  <w:txbxContent>
                    <w:p w14:paraId="53FC3E03" w14:textId="2540515C" w:rsidR="000F24A6" w:rsidRPr="00E6135A" w:rsidRDefault="000F24A6" w:rsidP="000F24A6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Female flower</w:t>
                      </w:r>
                    </w:p>
                  </w:txbxContent>
                </v:textbox>
              </v:shape>
            </w:pict>
          </mc:Fallback>
        </mc:AlternateContent>
      </w:r>
    </w:p>
    <w:p w14:paraId="5EA36583" w14:textId="58C37DED" w:rsidR="00281290" w:rsidRPr="009326AE" w:rsidRDefault="00281290" w:rsidP="00DE5A6E">
      <w:pPr>
        <w:jc w:val="left"/>
        <w:rPr>
          <w:rFonts w:cs="Arial"/>
        </w:rPr>
      </w:pPr>
    </w:p>
    <w:p w14:paraId="13F5DEE7" w14:textId="109358D0" w:rsidR="00281290" w:rsidRPr="009326AE" w:rsidRDefault="00281290" w:rsidP="00DE5A6E">
      <w:pPr>
        <w:jc w:val="left"/>
        <w:rPr>
          <w:rFonts w:cs="Arial"/>
        </w:rPr>
      </w:pPr>
    </w:p>
    <w:p w14:paraId="54AE0A94" w14:textId="270607F5" w:rsidR="00281290" w:rsidRPr="009326AE" w:rsidRDefault="00281290" w:rsidP="00DE5A6E">
      <w:pPr>
        <w:jc w:val="left"/>
        <w:rPr>
          <w:rFonts w:cs="Arial"/>
        </w:rPr>
      </w:pPr>
    </w:p>
    <w:p w14:paraId="1A039014" w14:textId="4E164170" w:rsidR="00281290" w:rsidRPr="009326AE" w:rsidRDefault="00281290" w:rsidP="00DE5A6E">
      <w:pPr>
        <w:jc w:val="left"/>
        <w:rPr>
          <w:rFonts w:cs="Arial"/>
        </w:rPr>
      </w:pPr>
    </w:p>
    <w:p w14:paraId="43C0D50C" w14:textId="0FFA7E6C" w:rsidR="00281290" w:rsidRPr="009326AE" w:rsidRDefault="00281290" w:rsidP="00DE5A6E">
      <w:pPr>
        <w:jc w:val="left"/>
        <w:rPr>
          <w:rFonts w:cs="Arial"/>
        </w:rPr>
      </w:pPr>
    </w:p>
    <w:p w14:paraId="16A4A1D9" w14:textId="58D1FAE6" w:rsidR="00281290" w:rsidRPr="009326AE" w:rsidRDefault="009F79BD" w:rsidP="00DE5A6E">
      <w:pPr>
        <w:jc w:val="left"/>
        <w:rPr>
          <w:rFonts w:cs="Arial"/>
          <w:u w:val="single"/>
          <w:shd w:val="pct15" w:color="auto" w:fill="FFFFFF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25A6F" wp14:editId="4D09059A">
                <wp:simplePos x="0" y="0"/>
                <wp:positionH relativeFrom="column">
                  <wp:posOffset>3589497</wp:posOffset>
                </wp:positionH>
                <wp:positionV relativeFrom="paragraph">
                  <wp:posOffset>42702</wp:posOffset>
                </wp:positionV>
                <wp:extent cx="1316038" cy="3232785"/>
                <wp:effectExtent l="0" t="6033" r="11748" b="11747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6038" cy="323278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DE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margin-left:282.65pt;margin-top:3.35pt;width:103.65pt;height:254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" adj="0" strokecolor="windowText" strokeweight="1pt"/>
            </w:pict>
          </mc:Fallback>
        </mc:AlternateContent>
      </w:r>
      <w:r w:rsidRPr="009326AE">
        <w:rPr>
          <w:rFonts w:eastAsia="Yu Mincho" w:cs="Arial"/>
          <w:u w:val="single"/>
          <w:shd w:val="pct15" w:color="auto" w:fill="FFFFFF"/>
          <w:lang w:eastAsia="nl-NL"/>
        </w:rPr>
        <w:t>Type of male flowers</w:t>
      </w:r>
    </w:p>
    <w:p w14:paraId="24FAA696" w14:textId="0417BA37" w:rsidR="00281290" w:rsidRPr="009326AE" w:rsidRDefault="00E6135A" w:rsidP="00DE5A6E">
      <w:pPr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535B6" wp14:editId="5A49024E">
                <wp:simplePos x="0" y="0"/>
                <wp:positionH relativeFrom="column">
                  <wp:posOffset>5618480</wp:posOffset>
                </wp:positionH>
                <wp:positionV relativeFrom="paragraph">
                  <wp:posOffset>88104</wp:posOffset>
                </wp:positionV>
                <wp:extent cx="538481" cy="16749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1" cy="16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823BD" w14:textId="1F301737" w:rsidR="00E6135A" w:rsidRDefault="00E6135A" w:rsidP="00E6135A">
                            <w:pPr>
                              <w:jc w:val="left"/>
                            </w:pPr>
                            <w:r>
                              <w:t>Stigma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35B6" id="Text Box 10" o:spid="_x0000_s1032" type="#_x0000_t202" style="position:absolute;margin-left:442.4pt;margin-top:6.95pt;width:42.4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" fillcolor="white [3201]" stroked="f" strokeweight=".5pt">
                <v:textbox inset="0,0,0,0">
                  <w:txbxContent>
                    <w:p w14:paraId="1CE823BD" w14:textId="1F301737" w:rsidR="00E6135A" w:rsidRDefault="00E6135A" w:rsidP="00E6135A">
                      <w:pPr>
                        <w:jc w:val="left"/>
                      </w:pPr>
                      <w:r>
                        <w:t>Stigma</w:t>
                      </w:r>
                    </w:p>
                  </w:txbxContent>
                </v:textbox>
              </v:shape>
            </w:pict>
          </mc:Fallback>
        </mc:AlternateContent>
      </w:r>
      <w:r w:rsidR="00A33765" w:rsidRPr="009326AE">
        <w:rPr>
          <w:rFonts w:cs="Arial"/>
          <w:noProof/>
        </w:rPr>
        <w:drawing>
          <wp:anchor distT="0" distB="0" distL="114300" distR="114300" simplePos="0" relativeHeight="251681792" behindDoc="0" locked="0" layoutInCell="1" allowOverlap="1" wp14:anchorId="58017B27" wp14:editId="6C6CBFA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115050" cy="1168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8C4B1" w14:textId="025E7DD3" w:rsidR="00281290" w:rsidRPr="009326AE" w:rsidRDefault="00E6135A" w:rsidP="00DE5A6E">
      <w:pPr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2B74F" wp14:editId="70E4A63F">
                <wp:simplePos x="0" y="0"/>
                <wp:positionH relativeFrom="column">
                  <wp:posOffset>-155314</wp:posOffset>
                </wp:positionH>
                <wp:positionV relativeFrom="paragraph">
                  <wp:posOffset>96520</wp:posOffset>
                </wp:positionV>
                <wp:extent cx="539086" cy="13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1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B3ED2" w14:textId="79D21AF8" w:rsidR="00E6135A" w:rsidRDefault="00E6135A" w:rsidP="00E6135A">
                            <w:pPr>
                              <w:jc w:val="right"/>
                            </w:pPr>
                            <w:r>
                              <w:t>Anther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B74F" id="Text Box 2" o:spid="_x0000_s1033" type="#_x0000_t202" style="position:absolute;margin-left:-12.25pt;margin-top:7.6pt;width:42.45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" fillcolor="white [3201]" stroked="f" strokeweight=".5pt">
                <v:textbox inset="0,0,0,0">
                  <w:txbxContent>
                    <w:p w14:paraId="182B3ED2" w14:textId="79D21AF8" w:rsidR="00E6135A" w:rsidRDefault="00E6135A" w:rsidP="00E6135A">
                      <w:pPr>
                        <w:jc w:val="right"/>
                      </w:pPr>
                      <w:r>
                        <w:t>Anther</w:t>
                      </w:r>
                    </w:p>
                  </w:txbxContent>
                </v:textbox>
              </v:shape>
            </w:pict>
          </mc:Fallback>
        </mc:AlternateContent>
      </w:r>
    </w:p>
    <w:p w14:paraId="419D20F9" w14:textId="4BF19B26" w:rsidR="00281290" w:rsidRPr="009326AE" w:rsidRDefault="00281290" w:rsidP="00DE5A6E">
      <w:pPr>
        <w:jc w:val="left"/>
        <w:rPr>
          <w:rFonts w:cs="Arial"/>
        </w:rPr>
      </w:pPr>
    </w:p>
    <w:p w14:paraId="55602233" w14:textId="17D0A27E" w:rsidR="00281290" w:rsidRPr="009326AE" w:rsidRDefault="00E6135A" w:rsidP="00DE5A6E">
      <w:pPr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A3887" wp14:editId="7AFDF601">
                <wp:simplePos x="0" y="0"/>
                <wp:positionH relativeFrom="column">
                  <wp:posOffset>5766179</wp:posOffset>
                </wp:positionH>
                <wp:positionV relativeFrom="paragraph">
                  <wp:posOffset>81792</wp:posOffset>
                </wp:positionV>
                <wp:extent cx="538480" cy="184245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18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33BC4" w14:textId="326F3546" w:rsidR="00E6135A" w:rsidRDefault="00E6135A" w:rsidP="00E6135A">
                            <w:pPr>
                              <w:jc w:val="left"/>
                            </w:pPr>
                            <w:r>
                              <w:t>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3887" id="Text Box 11" o:spid="_x0000_s1034" type="#_x0000_t202" style="position:absolute;margin-left:454.05pt;margin-top:6.45pt;width:42.4pt;height:1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" fillcolor="white [3201]" stroked="f" strokeweight=".5pt">
                <v:textbox inset="0,0,0,0">
                  <w:txbxContent>
                    <w:p w14:paraId="05C33BC4" w14:textId="326F3546" w:rsidR="00E6135A" w:rsidRDefault="00E6135A" w:rsidP="00E6135A">
                      <w:pPr>
                        <w:jc w:val="left"/>
                      </w:pPr>
                      <w:r>
                        <w:t>Style</w:t>
                      </w:r>
                    </w:p>
                  </w:txbxContent>
                </v:textbox>
              </v:shape>
            </w:pict>
          </mc:Fallback>
        </mc:AlternateContent>
      </w:r>
    </w:p>
    <w:p w14:paraId="5E95A022" w14:textId="1D721BB8" w:rsidR="00281290" w:rsidRPr="009326AE" w:rsidRDefault="00E6135A" w:rsidP="00DE5A6E">
      <w:pPr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C3F6F" wp14:editId="25FE0DB3">
                <wp:simplePos x="0" y="0"/>
                <wp:positionH relativeFrom="column">
                  <wp:posOffset>-162586</wp:posOffset>
                </wp:positionH>
                <wp:positionV relativeFrom="paragraph">
                  <wp:posOffset>179705</wp:posOffset>
                </wp:positionV>
                <wp:extent cx="489528" cy="166313"/>
                <wp:effectExtent l="0" t="0" r="635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8" cy="166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6BD0" w14:textId="49607427" w:rsidR="00E6135A" w:rsidRDefault="00E6135A" w:rsidP="00E6135A">
                            <w:pPr>
                              <w:jc w:val="right"/>
                            </w:pPr>
                            <w:r>
                              <w:t>Ovary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3F6F" id="Text Box 9" o:spid="_x0000_s1035" type="#_x0000_t202" style="position:absolute;margin-left:-12.8pt;margin-top:14.15pt;width:38.55pt;height:1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" fillcolor="white [3201]" stroked="f" strokeweight=".5pt">
                <v:textbox inset="0,0,0,0">
                  <w:txbxContent>
                    <w:p w14:paraId="09416BD0" w14:textId="49607427" w:rsidR="00E6135A" w:rsidRDefault="00E6135A" w:rsidP="00E6135A">
                      <w:pPr>
                        <w:jc w:val="right"/>
                      </w:pPr>
                      <w:r>
                        <w:t>Ovary</w:t>
                      </w:r>
                    </w:p>
                  </w:txbxContent>
                </v:textbox>
              </v:shape>
            </w:pict>
          </mc:Fallback>
        </mc:AlternateContent>
      </w:r>
      <w:r w:rsidR="009F79BD" w:rsidRPr="009326A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79B81" wp14:editId="7106B26F">
                <wp:simplePos x="0" y="0"/>
                <wp:positionH relativeFrom="column">
                  <wp:posOffset>785178</wp:posOffset>
                </wp:positionH>
                <wp:positionV relativeFrom="paragraph">
                  <wp:posOffset>8572</wp:posOffset>
                </wp:positionV>
                <wp:extent cx="1281429" cy="1854835"/>
                <wp:effectExtent l="0" t="1270" r="13335" b="13335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1429" cy="18548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E8F7" id="左大かっこ 19" o:spid="_x0000_s1026" type="#_x0000_t85" style="position:absolute;margin-left:61.85pt;margin-top:.65pt;width:100.9pt;height:146.0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" adj="0" strokecolor="black [3213]" strokeweight="1pt"/>
            </w:pict>
          </mc:Fallback>
        </mc:AlternateContent>
      </w:r>
    </w:p>
    <w:p w14:paraId="38F9A71D" w14:textId="536C7BA6" w:rsidR="00281290" w:rsidRPr="009326AE" w:rsidRDefault="00281290" w:rsidP="00DE5A6E">
      <w:pPr>
        <w:jc w:val="left"/>
        <w:rPr>
          <w:rFonts w:cs="Arial"/>
        </w:rPr>
      </w:pPr>
    </w:p>
    <w:p w14:paraId="23E7541C" w14:textId="039FACC1" w:rsidR="00281290" w:rsidRPr="009326AE" w:rsidRDefault="00281290" w:rsidP="00DE5A6E">
      <w:pPr>
        <w:jc w:val="left"/>
        <w:rPr>
          <w:rFonts w:cs="Arial"/>
        </w:rPr>
      </w:pPr>
    </w:p>
    <w:p w14:paraId="18C36D48" w14:textId="2A2068C3" w:rsidR="00281290" w:rsidRPr="009326AE" w:rsidRDefault="00D40926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5538E1" wp14:editId="105103FE">
                <wp:simplePos x="0" y="0"/>
                <wp:positionH relativeFrom="margin">
                  <wp:posOffset>1149653</wp:posOffset>
                </wp:positionH>
                <wp:positionV relativeFrom="paragraph">
                  <wp:posOffset>82806</wp:posOffset>
                </wp:positionV>
                <wp:extent cx="721056" cy="1404620"/>
                <wp:effectExtent l="0" t="0" r="317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2D9A" w14:textId="238DF7C5" w:rsidR="00B92BB8" w:rsidRPr="009326AE" w:rsidRDefault="00B92BB8" w:rsidP="00B92BB8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Type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538E1" id="_x0000_s1036" type="#_x0000_t202" style="position:absolute;margin-left:90.5pt;margin-top:6.5pt;width:56.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" stroked="f">
                <v:textbox style="mso-fit-shape-to-text:t">
                  <w:txbxContent>
                    <w:p w14:paraId="01692D9A" w14:textId="238DF7C5" w:rsidR="00B92BB8" w:rsidRPr="009326AE" w:rsidRDefault="00B92BB8" w:rsidP="00B92BB8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Type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35AEB" w14:textId="362B11D0" w:rsidR="00281290" w:rsidRPr="009326AE" w:rsidRDefault="009F79BD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7186A2" wp14:editId="4AAC7E3F">
                <wp:simplePos x="0" y="0"/>
                <wp:positionH relativeFrom="margin">
                  <wp:posOffset>4855210</wp:posOffset>
                </wp:positionH>
                <wp:positionV relativeFrom="paragraph">
                  <wp:posOffset>14605</wp:posOffset>
                </wp:positionV>
                <wp:extent cx="7683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5AE0" w14:textId="5E34D630" w:rsidR="00B92BB8" w:rsidRPr="00E6135A" w:rsidRDefault="00B92BB8" w:rsidP="00B92BB8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E6135A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Type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186A2" id="_x0000_s1037" type="#_x0000_t202" style="position:absolute;margin-left:382.3pt;margin-top:1.15pt;width:6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vwEgIAAP4DAAAOAAAAZHJzL2Uyb0RvYy54bWysk99u2yAUxu8n7R0Q94udLElT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" stroked="f">
                <v:textbox style="mso-fit-shape-to-text:t">
                  <w:txbxContent>
                    <w:p w14:paraId="56425AE0" w14:textId="5E34D630" w:rsidR="00B92BB8" w:rsidRPr="00E6135A" w:rsidRDefault="00B92BB8" w:rsidP="00B92BB8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E6135A">
                        <w:rPr>
                          <w:rFonts w:cs="Arial"/>
                          <w:u w:val="single"/>
                          <w:shd w:val="pct15" w:color="auto" w:fill="FFFFFF"/>
                        </w:rPr>
                        <w:t>Type 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D1FED1" wp14:editId="691CC66E">
                <wp:simplePos x="0" y="0"/>
                <wp:positionH relativeFrom="margin">
                  <wp:posOffset>3832860</wp:posOffset>
                </wp:positionH>
                <wp:positionV relativeFrom="paragraph">
                  <wp:posOffset>8255</wp:posOffset>
                </wp:positionV>
                <wp:extent cx="774700" cy="1404620"/>
                <wp:effectExtent l="0" t="0" r="635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C60A" w14:textId="6AE1B685" w:rsidR="00B92BB8" w:rsidRPr="009326AE" w:rsidRDefault="00B92BB8" w:rsidP="00B92BB8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Type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1FED1" id="_x0000_s1038" type="#_x0000_t202" style="position:absolute;margin-left:301.8pt;margin-top:.65pt;width:6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BNEgIAAP4DAAAOAAAAZHJzL2Uyb0RvYy54bWysk99u2yAUxu8n7R0Q94udyGlaK07Vpcs0&#10;qfsjdXsAjHGMhjnsQGJ3T78DTtOou5vmCwQ+8HHO73ysb8fesKNCr8FWfD7LOVNWQqPtvuI/vu/e&#10;XXP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" stroked="f">
                <v:textbox style="mso-fit-shape-to-text:t">
                  <w:txbxContent>
                    <w:p w14:paraId="248CC60A" w14:textId="6AE1B685" w:rsidR="00B92BB8" w:rsidRPr="009326AE" w:rsidRDefault="00B92BB8" w:rsidP="00B92BB8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Type 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DDD724" wp14:editId="229ABF00">
                <wp:simplePos x="0" y="0"/>
                <wp:positionH relativeFrom="margin">
                  <wp:posOffset>2778760</wp:posOffset>
                </wp:positionH>
                <wp:positionV relativeFrom="paragraph">
                  <wp:posOffset>8255</wp:posOffset>
                </wp:positionV>
                <wp:extent cx="736600" cy="1404620"/>
                <wp:effectExtent l="0" t="0" r="635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E3E5" w14:textId="492406E2" w:rsidR="00B92BB8" w:rsidRPr="009326AE" w:rsidRDefault="00B92BB8" w:rsidP="00B92BB8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Type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DD724" id="_x0000_s1039" type="#_x0000_t202" style="position:absolute;margin-left:218.8pt;margin-top:.65pt;width:5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eu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" stroked="f">
                <v:textbox style="mso-fit-shape-to-text:t">
                  <w:txbxContent>
                    <w:p w14:paraId="264EE3E5" w14:textId="492406E2" w:rsidR="00B92BB8" w:rsidRPr="009326AE" w:rsidRDefault="00B92BB8" w:rsidP="00B92BB8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Type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395F1" w14:textId="34BD704F" w:rsidR="00281290" w:rsidRPr="009326AE" w:rsidRDefault="009F79BD" w:rsidP="00DE5A6E">
      <w:pPr>
        <w:jc w:val="left"/>
        <w:rPr>
          <w:rFonts w:cs="Arial"/>
        </w:rPr>
      </w:pP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7F5C75" wp14:editId="43A02241">
                <wp:simplePos x="0" y="0"/>
                <wp:positionH relativeFrom="margin">
                  <wp:posOffset>2842260</wp:posOffset>
                </wp:positionH>
                <wp:positionV relativeFrom="paragraph">
                  <wp:posOffset>128905</wp:posOffset>
                </wp:positionV>
                <wp:extent cx="2813050" cy="641350"/>
                <wp:effectExtent l="0" t="0" r="6350" b="63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C62A" w14:textId="7A94389A" w:rsidR="00BB519C" w:rsidRPr="009326AE" w:rsidRDefault="00D40926" w:rsidP="00BB519C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Note 3: plant</w:t>
                            </w:r>
                            <w:r w:rsidR="00287BB8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s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with </w:t>
                            </w:r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male flower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with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style</w:t>
                            </w:r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rudiments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(</w:t>
                            </w:r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including </w:t>
                            </w:r>
                            <w:proofErr w:type="spellStart"/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androhermaphrodite</w:t>
                            </w:r>
                            <w:proofErr w:type="spellEnd"/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 flowers</w:t>
                            </w:r>
                            <w:r w:rsidR="00BB519C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5C75" id="_x0000_s1040" type="#_x0000_t202" style="position:absolute;margin-left:223.8pt;margin-top:10.15pt;width:221.5pt;height:5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" stroked="f">
                <v:textbox>
                  <w:txbxContent>
                    <w:p w14:paraId="55FCC62A" w14:textId="7A94389A" w:rsidR="00BB519C" w:rsidRPr="009326AE" w:rsidRDefault="00D40926" w:rsidP="00BB519C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Note 3: plant</w:t>
                      </w:r>
                      <w:r w:rsidR="00287BB8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s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with </w:t>
                      </w:r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male flower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</w:t>
                      </w:r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with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style</w:t>
                      </w:r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rudiments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(</w:t>
                      </w:r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including </w:t>
                      </w:r>
                      <w:proofErr w:type="spellStart"/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androhermaphrodite</w:t>
                      </w:r>
                      <w:proofErr w:type="spellEnd"/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 flowers</w:t>
                      </w:r>
                      <w:r w:rsidR="00BB519C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6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905903" wp14:editId="69E8E7F0">
                <wp:simplePos x="0" y="0"/>
                <wp:positionH relativeFrom="column">
                  <wp:posOffset>524510</wp:posOffset>
                </wp:positionH>
                <wp:positionV relativeFrom="paragraph">
                  <wp:posOffset>109855</wp:posOffset>
                </wp:positionV>
                <wp:extent cx="1778000" cy="140462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D1CA" w14:textId="036E713F" w:rsidR="00B92BB8" w:rsidRPr="009326AE" w:rsidRDefault="009F79BD" w:rsidP="00B92BB8">
                            <w:pPr>
                              <w:jc w:val="center"/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</w:pP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Note 1: plants with </w:t>
                            </w:r>
                            <w:r w:rsidR="00B92BB8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male flower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s </w:t>
                            </w:r>
                            <w:r w:rsidR="00B92BB8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without </w:t>
                            </w:r>
                            <w:r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 xml:space="preserve">style </w:t>
                            </w:r>
                            <w:r w:rsidR="00B92BB8" w:rsidRPr="009326AE">
                              <w:rPr>
                                <w:rFonts w:cs="Arial"/>
                                <w:u w:val="single"/>
                                <w:shd w:val="pct15" w:color="auto" w:fill="FFFFFF"/>
                              </w:rPr>
                              <w:t>rudiment)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05903" id="_x0000_s1041" type="#_x0000_t202" style="position:absolute;margin-left:41.3pt;margin-top:8.65pt;width:140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" stroked="f">
                <v:textbox style="mso-fit-shape-to-text:t">
                  <w:txbxContent>
                    <w:p w14:paraId="1C2DD1CA" w14:textId="036E713F" w:rsidR="00B92BB8" w:rsidRPr="009326AE" w:rsidRDefault="009F79BD" w:rsidP="00B92BB8">
                      <w:pPr>
                        <w:jc w:val="center"/>
                        <w:rPr>
                          <w:rFonts w:cs="Arial"/>
                          <w:u w:val="single"/>
                          <w:shd w:val="pct15" w:color="auto" w:fill="FFFFFF"/>
                        </w:rPr>
                      </w:pP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Note 1: plants with </w:t>
                      </w:r>
                      <w:r w:rsidR="00B92BB8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male flower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s </w:t>
                      </w:r>
                      <w:r w:rsidR="00B92BB8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without </w:t>
                      </w:r>
                      <w:r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 xml:space="preserve">style </w:t>
                      </w:r>
                      <w:r w:rsidR="00B92BB8" w:rsidRPr="009326AE">
                        <w:rPr>
                          <w:rFonts w:cs="Arial"/>
                          <w:u w:val="single"/>
                          <w:shd w:val="pct15" w:color="auto" w:fill="FFFFFF"/>
                        </w:rPr>
                        <w:t>rudiment)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58A18A72" w14:textId="09801875" w:rsidR="00A33765" w:rsidRPr="009326AE" w:rsidRDefault="00A33765" w:rsidP="00DE5A6E">
      <w:pPr>
        <w:jc w:val="left"/>
        <w:rPr>
          <w:rFonts w:cs="Arial"/>
        </w:rPr>
      </w:pPr>
    </w:p>
    <w:p w14:paraId="37444F7C" w14:textId="5F8D2006" w:rsidR="00A33765" w:rsidRPr="009326AE" w:rsidRDefault="00A33765" w:rsidP="00DE5A6E">
      <w:pPr>
        <w:jc w:val="left"/>
        <w:rPr>
          <w:rFonts w:cs="Arial"/>
        </w:rPr>
      </w:pPr>
    </w:p>
    <w:p w14:paraId="602B5DF1" w14:textId="1EE6EF1F" w:rsidR="00A33765" w:rsidRPr="009326AE" w:rsidRDefault="00A33765" w:rsidP="00DE5A6E">
      <w:pPr>
        <w:jc w:val="left"/>
        <w:rPr>
          <w:rFonts w:cs="Arial"/>
        </w:rPr>
      </w:pPr>
    </w:p>
    <w:p w14:paraId="2C6689EB" w14:textId="77777777" w:rsidR="00A33765" w:rsidRPr="009326AE" w:rsidRDefault="00A33765" w:rsidP="00DE5A6E">
      <w:pPr>
        <w:jc w:val="left"/>
        <w:rPr>
          <w:rFonts w:cs="Arial"/>
        </w:rPr>
      </w:pPr>
    </w:p>
    <w:p w14:paraId="5DD1680D" w14:textId="425C0AE1" w:rsidR="00281290" w:rsidRPr="009326AE" w:rsidRDefault="00281290" w:rsidP="00DE5A6E">
      <w:pPr>
        <w:jc w:val="left"/>
        <w:rPr>
          <w:rFonts w:cs="Arial"/>
        </w:rPr>
      </w:pPr>
    </w:p>
    <w:p w14:paraId="000DE6AF" w14:textId="7E81D0AB" w:rsidR="00281290" w:rsidRPr="009326AE" w:rsidRDefault="00281290" w:rsidP="00DE5A6E">
      <w:pPr>
        <w:jc w:val="left"/>
        <w:rPr>
          <w:rFonts w:cs="Arial"/>
        </w:rPr>
      </w:pPr>
    </w:p>
    <w:p w14:paraId="3941B655" w14:textId="5441A58E" w:rsidR="00D13B3B" w:rsidRPr="009326AE" w:rsidRDefault="00D13B3B" w:rsidP="00D13B3B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  <w:r w:rsidRPr="009326AE">
        <w:rPr>
          <w:rFonts w:eastAsia="Yu Mincho" w:cs="Arial"/>
          <w:lang w:eastAsia="nl-NL"/>
        </w:rPr>
        <w:t>Type of male flowers:  the flowers always have fully developed anthers; the style can be from absent to fully developed</w:t>
      </w:r>
      <w:r w:rsidR="00BB519C" w:rsidRPr="009326AE">
        <w:rPr>
          <w:rFonts w:eastAsia="Yu Mincho" w:cs="Arial"/>
          <w:u w:val="single"/>
          <w:shd w:val="pct15" w:color="auto" w:fill="FFFFFF"/>
          <w:lang w:eastAsia="nl-NL"/>
        </w:rPr>
        <w:t xml:space="preserve"> (Type I to IV)</w:t>
      </w:r>
      <w:r w:rsidRPr="009326AE">
        <w:rPr>
          <w:rFonts w:eastAsia="Yu Mincho" w:cs="Arial"/>
          <w:lang w:eastAsia="nl-NL"/>
        </w:rPr>
        <w:t xml:space="preserve">, but the stigmas are always rudimentary or absent.  </w:t>
      </w:r>
      <w:bookmarkStart w:id="1" w:name="_Hlk159859850"/>
      <w:r w:rsidRPr="009326AE">
        <w:rPr>
          <w:rFonts w:eastAsia="Yu Mincho" w:cs="Arial"/>
          <w:lang w:eastAsia="nl-NL"/>
        </w:rPr>
        <w:t xml:space="preserve">Even when two of the three stigmas are present, the flower </w:t>
      </w:r>
      <w:proofErr w:type="gramStart"/>
      <w:r w:rsidRPr="009326AE">
        <w:rPr>
          <w:rFonts w:eastAsia="Yu Mincho" w:cs="Arial"/>
          <w:lang w:eastAsia="nl-NL"/>
        </w:rPr>
        <w:t>is considered to be</w:t>
      </w:r>
      <w:proofErr w:type="gramEnd"/>
      <w:r w:rsidRPr="009326AE">
        <w:rPr>
          <w:rFonts w:eastAsia="Yu Mincho" w:cs="Arial"/>
          <w:lang w:eastAsia="nl-NL"/>
        </w:rPr>
        <w:t xml:space="preserve"> male.  </w:t>
      </w:r>
      <w:bookmarkEnd w:id="1"/>
      <w:r w:rsidRPr="009326AE">
        <w:rPr>
          <w:rFonts w:eastAsia="Yu Mincho" w:cs="Arial"/>
          <w:lang w:eastAsia="nl-NL"/>
        </w:rPr>
        <w:t xml:space="preserve">The male flower will not produce seeds. </w:t>
      </w:r>
    </w:p>
    <w:p w14:paraId="28FCBC36" w14:textId="77777777" w:rsidR="00D13B3B" w:rsidRPr="009326AE" w:rsidRDefault="00D13B3B" w:rsidP="00D13B3B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</w:p>
    <w:p w14:paraId="02CD3B96" w14:textId="55CB1B2C" w:rsidR="00D13B3B" w:rsidRPr="009326AE" w:rsidRDefault="00D13B3B" w:rsidP="00D13B3B">
      <w:pPr>
        <w:tabs>
          <w:tab w:val="left" w:pos="709"/>
          <w:tab w:val="left" w:pos="1418"/>
        </w:tabs>
        <w:rPr>
          <w:rFonts w:eastAsia="Yu Mincho" w:cs="Arial"/>
          <w:lang w:eastAsia="nl-NL"/>
        </w:rPr>
      </w:pPr>
      <w:r w:rsidRPr="009326AE">
        <w:rPr>
          <w:rFonts w:eastAsia="Yu Mincho" w:cs="Arial"/>
          <w:lang w:eastAsia="nl-NL"/>
        </w:rPr>
        <w:tab/>
        <w:t xml:space="preserve">The </w:t>
      </w:r>
      <w:proofErr w:type="spellStart"/>
      <w:r w:rsidRPr="009326AE">
        <w:rPr>
          <w:rFonts w:eastAsia="Yu Mincho" w:cs="Arial"/>
          <w:lang w:eastAsia="nl-NL"/>
        </w:rPr>
        <w:t>androhermaphrodite</w:t>
      </w:r>
      <w:proofErr w:type="spellEnd"/>
      <w:r w:rsidRPr="009326AE">
        <w:rPr>
          <w:rFonts w:eastAsia="Yu Mincho" w:cs="Arial"/>
          <w:lang w:eastAsia="nl-NL"/>
        </w:rPr>
        <w:t xml:space="preserve"> flower</w:t>
      </w:r>
      <w:r w:rsidR="00732061" w:rsidRPr="009326AE">
        <w:rPr>
          <w:rFonts w:eastAsia="Yu Mincho" w:cs="Arial"/>
          <w:u w:val="single"/>
          <w:shd w:val="pct15" w:color="auto" w:fill="FFFFFF"/>
          <w:lang w:eastAsia="nl-NL"/>
        </w:rPr>
        <w:t xml:space="preserve"> (Type IV)</w:t>
      </w:r>
      <w:r w:rsidRPr="009326AE">
        <w:rPr>
          <w:rFonts w:eastAsia="Yu Mincho" w:cs="Arial"/>
          <w:lang w:eastAsia="nl-NL"/>
        </w:rPr>
        <w:t xml:space="preserve"> has three stigmas and anthers which produce pollen.  The flower has the possibility, when self-pollinated, to produce a berry with some seeds.</w:t>
      </w:r>
      <w:r w:rsidR="00B92BB8" w:rsidRPr="009326AE">
        <w:rPr>
          <w:rFonts w:cs="Arial"/>
        </w:rPr>
        <w:t xml:space="preserve"> </w:t>
      </w:r>
      <w:r w:rsidR="00B92BB8" w:rsidRPr="009326AE">
        <w:rPr>
          <w:rFonts w:eastAsia="Yu Mincho" w:cs="Arial"/>
          <w:u w:val="single"/>
          <w:shd w:val="pct15" w:color="auto" w:fill="FFFFFF"/>
          <w:lang w:eastAsia="nl-NL"/>
        </w:rPr>
        <w:t>These berries are always smaller and with less seeds than on female plants and in much smaller quantities.</w:t>
      </w:r>
    </w:p>
    <w:p w14:paraId="6F34C03C" w14:textId="71343A57" w:rsidR="00281290" w:rsidRPr="009326AE" w:rsidRDefault="00281290" w:rsidP="00DE5A6E">
      <w:pPr>
        <w:jc w:val="left"/>
        <w:rPr>
          <w:rFonts w:cs="Arial"/>
        </w:rPr>
      </w:pPr>
    </w:p>
    <w:p w14:paraId="19DEBD22" w14:textId="1E6B3290" w:rsidR="00E31408" w:rsidRPr="009326AE" w:rsidRDefault="00B92BB8" w:rsidP="00086904">
      <w:pPr>
        <w:rPr>
          <w:rFonts w:cs="Arial"/>
          <w:u w:val="single"/>
          <w:shd w:val="pct15" w:color="auto" w:fill="FFFFFF"/>
        </w:rPr>
      </w:pPr>
      <w:bookmarkStart w:id="2" w:name="_Hlk160803395"/>
      <w:r w:rsidRPr="009326AE">
        <w:rPr>
          <w:rFonts w:cs="Arial"/>
          <w:u w:val="single"/>
          <w:shd w:val="pct15" w:color="auto" w:fill="FFFFFF"/>
        </w:rPr>
        <w:t xml:space="preserve">Varieties </w:t>
      </w:r>
      <w:r w:rsidR="00287BB8" w:rsidRPr="009326AE">
        <w:rPr>
          <w:rFonts w:cs="Arial"/>
          <w:u w:val="single"/>
          <w:shd w:val="pct15" w:color="auto" w:fill="FFFFFF"/>
        </w:rPr>
        <w:t>with</w:t>
      </w:r>
      <w:r w:rsidRPr="009326AE">
        <w:rPr>
          <w:rFonts w:cs="Arial"/>
          <w:u w:val="single"/>
          <w:shd w:val="pct15" w:color="auto" w:fill="FFFFFF"/>
        </w:rPr>
        <w:t xml:space="preserve"> </w:t>
      </w:r>
      <w:r w:rsidR="00287BB8" w:rsidRPr="009326AE">
        <w:rPr>
          <w:rFonts w:cs="Arial"/>
          <w:u w:val="single"/>
          <w:shd w:val="pct15" w:color="auto" w:fill="FFFFFF"/>
        </w:rPr>
        <w:t xml:space="preserve">note 3 </w:t>
      </w:r>
      <w:r w:rsidR="00732061" w:rsidRPr="009326AE">
        <w:rPr>
          <w:rFonts w:cs="Arial"/>
          <w:u w:val="single"/>
          <w:shd w:val="pct15" w:color="auto" w:fill="FFFFFF"/>
        </w:rPr>
        <w:t>(</w:t>
      </w:r>
      <w:r w:rsidR="00287BB8" w:rsidRPr="009326AE">
        <w:rPr>
          <w:rFonts w:cs="Arial"/>
          <w:u w:val="single"/>
          <w:shd w:val="pct15" w:color="auto" w:fill="FFFFFF"/>
        </w:rPr>
        <w:t>plants with male flower with style rudiments</w:t>
      </w:r>
      <w:r w:rsidR="00732061" w:rsidRPr="009326AE">
        <w:rPr>
          <w:rFonts w:cs="Arial"/>
          <w:u w:val="single"/>
          <w:shd w:val="pct15" w:color="auto" w:fill="FFFFFF"/>
        </w:rPr>
        <w:t>)</w:t>
      </w:r>
      <w:r w:rsidRPr="009326AE">
        <w:rPr>
          <w:rFonts w:cs="Arial"/>
          <w:u w:val="single"/>
          <w:shd w:val="pct15" w:color="auto" w:fill="FFFFFF"/>
        </w:rPr>
        <w:t xml:space="preserve"> can also have plants with </w:t>
      </w:r>
      <w:proofErr w:type="spellStart"/>
      <w:r w:rsidRPr="009326AE">
        <w:rPr>
          <w:rFonts w:cs="Arial"/>
          <w:u w:val="single"/>
          <w:shd w:val="pct15" w:color="auto" w:fill="FFFFFF"/>
        </w:rPr>
        <w:t>androhermaphrodite</w:t>
      </w:r>
      <w:proofErr w:type="spellEnd"/>
      <w:r w:rsidRPr="009326AE">
        <w:rPr>
          <w:rFonts w:cs="Arial"/>
          <w:u w:val="single"/>
          <w:shd w:val="pct15" w:color="auto" w:fill="FFFFFF"/>
        </w:rPr>
        <w:t xml:space="preserve"> flowers. Within these varieties the ratio between male flowers with style rudiments (type II and III) and </w:t>
      </w:r>
      <w:proofErr w:type="spellStart"/>
      <w:r w:rsidRPr="009326AE">
        <w:rPr>
          <w:rFonts w:cs="Arial"/>
          <w:u w:val="single"/>
          <w:shd w:val="pct15" w:color="auto" w:fill="FFFFFF"/>
        </w:rPr>
        <w:t>androhermaphrodite</w:t>
      </w:r>
      <w:proofErr w:type="spellEnd"/>
      <w:r w:rsidRPr="009326AE">
        <w:rPr>
          <w:rFonts w:cs="Arial"/>
          <w:u w:val="single"/>
          <w:shd w:val="pct15" w:color="auto" w:fill="FFFFFF"/>
        </w:rPr>
        <w:t xml:space="preserve"> flowers (type IV) can vary, leading to a smaller or larger percentage of male plants with small berries.</w:t>
      </w:r>
    </w:p>
    <w:bookmarkEnd w:id="2"/>
    <w:p w14:paraId="18AA0ECC" w14:textId="77777777" w:rsidR="00E31408" w:rsidRDefault="00E31408" w:rsidP="00DE5A6E">
      <w:pPr>
        <w:jc w:val="left"/>
      </w:pPr>
    </w:p>
    <w:p w14:paraId="450DB778" w14:textId="77777777" w:rsidR="00E31408" w:rsidRDefault="00E31408" w:rsidP="00DE5A6E">
      <w:pPr>
        <w:jc w:val="left"/>
      </w:pPr>
    </w:p>
    <w:p w14:paraId="73E44CD7" w14:textId="77777777" w:rsidR="00DE5A6E" w:rsidRDefault="00DE5A6E" w:rsidP="00DE5A6E">
      <w:pPr>
        <w:jc w:val="left"/>
      </w:pPr>
    </w:p>
    <w:p w14:paraId="434247DD" w14:textId="0E32CB31" w:rsidR="009B440E" w:rsidRDefault="00050E16" w:rsidP="00050E16">
      <w:pPr>
        <w:jc w:val="right"/>
      </w:pPr>
      <w:r w:rsidRPr="00C5280D">
        <w:t>[End of document]</w:t>
      </w:r>
    </w:p>
    <w:p w14:paraId="3D9EBFD9" w14:textId="77777777" w:rsidR="00DE5A6E" w:rsidRDefault="00DE5A6E" w:rsidP="00050E16">
      <w:pPr>
        <w:jc w:val="right"/>
      </w:pPr>
    </w:p>
    <w:sectPr w:rsidR="00DE5A6E" w:rsidSect="005E7466">
      <w:headerReference w:type="defaul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D9E1" w14:textId="77777777" w:rsidR="00495DA4" w:rsidRDefault="00495DA4" w:rsidP="006655D3">
      <w:r>
        <w:separator/>
      </w:r>
    </w:p>
    <w:p w14:paraId="20178DD8" w14:textId="77777777" w:rsidR="00495DA4" w:rsidRDefault="00495DA4" w:rsidP="006655D3"/>
    <w:p w14:paraId="42A949AC" w14:textId="77777777" w:rsidR="00495DA4" w:rsidRDefault="00495DA4" w:rsidP="006655D3"/>
  </w:endnote>
  <w:endnote w:type="continuationSeparator" w:id="0">
    <w:p w14:paraId="7AF606BD" w14:textId="77777777" w:rsidR="00495DA4" w:rsidRDefault="00495DA4" w:rsidP="006655D3">
      <w:r>
        <w:separator/>
      </w:r>
    </w:p>
    <w:p w14:paraId="4B6D6EE1" w14:textId="77777777" w:rsidR="00495DA4" w:rsidRPr="00294751" w:rsidRDefault="00495DA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0438F12" w14:textId="77777777" w:rsidR="00495DA4" w:rsidRPr="00294751" w:rsidRDefault="00495DA4" w:rsidP="006655D3">
      <w:pPr>
        <w:rPr>
          <w:lang w:val="fr-FR"/>
        </w:rPr>
      </w:pPr>
    </w:p>
    <w:p w14:paraId="7AD47D80" w14:textId="77777777" w:rsidR="00495DA4" w:rsidRPr="00294751" w:rsidRDefault="00495DA4" w:rsidP="006655D3">
      <w:pPr>
        <w:rPr>
          <w:lang w:val="fr-FR"/>
        </w:rPr>
      </w:pPr>
    </w:p>
  </w:endnote>
  <w:endnote w:type="continuationNotice" w:id="1">
    <w:p w14:paraId="5235D5D7" w14:textId="77777777" w:rsidR="00495DA4" w:rsidRPr="00294751" w:rsidRDefault="00495DA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6598B4B" w14:textId="77777777" w:rsidR="00495DA4" w:rsidRPr="00294751" w:rsidRDefault="00495DA4" w:rsidP="006655D3">
      <w:pPr>
        <w:rPr>
          <w:lang w:val="fr-FR"/>
        </w:rPr>
      </w:pPr>
    </w:p>
    <w:p w14:paraId="6441B58E" w14:textId="77777777" w:rsidR="00495DA4" w:rsidRPr="00294751" w:rsidRDefault="00495D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B0AB" w14:textId="77777777" w:rsidR="00495DA4" w:rsidRDefault="00495DA4" w:rsidP="006655D3">
      <w:r>
        <w:separator/>
      </w:r>
    </w:p>
  </w:footnote>
  <w:footnote w:type="continuationSeparator" w:id="0">
    <w:p w14:paraId="754AD724" w14:textId="77777777" w:rsidR="00495DA4" w:rsidRDefault="00495DA4" w:rsidP="006655D3">
      <w:r>
        <w:separator/>
      </w:r>
    </w:p>
  </w:footnote>
  <w:footnote w:type="continuationNotice" w:id="1">
    <w:p w14:paraId="6AC3F89C" w14:textId="77777777" w:rsidR="00495DA4" w:rsidRPr="00AB530F" w:rsidRDefault="00495DA4" w:rsidP="00AB530F">
      <w:pPr>
        <w:pStyle w:val="Footer"/>
      </w:pPr>
    </w:p>
  </w:footnote>
  <w:footnote w:id="2">
    <w:p w14:paraId="57E86CE1" w14:textId="02704282" w:rsidR="003866C6" w:rsidRDefault="003866C6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2023, in hybrid format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142B" w14:textId="38A060C1"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C1096C">
      <w:rPr>
        <w:rStyle w:val="PageNumber"/>
        <w:lang w:val="en-US"/>
      </w:rPr>
      <w:t>8</w:t>
    </w:r>
    <w:r w:rsidR="0004198B">
      <w:rPr>
        <w:rStyle w:val="PageNumber"/>
        <w:lang w:val="en-US"/>
      </w:rPr>
      <w:t>/</w:t>
    </w:r>
    <w:r w:rsidR="00E012A1">
      <w:rPr>
        <w:rStyle w:val="PageNumber"/>
        <w:lang w:val="en-US"/>
      </w:rPr>
      <w:t>5</w:t>
    </w:r>
  </w:p>
  <w:p w14:paraId="026EBB13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4A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D0B6858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6E406CC4"/>
    <w:multiLevelType w:val="hybridMultilevel"/>
    <w:tmpl w:val="E514C6B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8261023">
    <w:abstractNumId w:val="0"/>
  </w:num>
  <w:num w:numId="2" w16cid:durableId="1200243221">
    <w:abstractNumId w:val="2"/>
  </w:num>
  <w:num w:numId="3" w16cid:durableId="16425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A4"/>
    <w:rsid w:val="00010CF3"/>
    <w:rsid w:val="00011E27"/>
    <w:rsid w:val="000148BC"/>
    <w:rsid w:val="00024AB8"/>
    <w:rsid w:val="00030854"/>
    <w:rsid w:val="00036028"/>
    <w:rsid w:val="00036412"/>
    <w:rsid w:val="0004198B"/>
    <w:rsid w:val="00044642"/>
    <w:rsid w:val="000446B9"/>
    <w:rsid w:val="00047E21"/>
    <w:rsid w:val="00050E16"/>
    <w:rsid w:val="00085505"/>
    <w:rsid w:val="00086904"/>
    <w:rsid w:val="000C4E25"/>
    <w:rsid w:val="000C7021"/>
    <w:rsid w:val="000D6BBC"/>
    <w:rsid w:val="000D7780"/>
    <w:rsid w:val="000E636A"/>
    <w:rsid w:val="000F24A6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72084"/>
    <w:rsid w:val="0017474A"/>
    <w:rsid w:val="001758C6"/>
    <w:rsid w:val="00181621"/>
    <w:rsid w:val="00182B99"/>
    <w:rsid w:val="00183848"/>
    <w:rsid w:val="001A55D7"/>
    <w:rsid w:val="001C1525"/>
    <w:rsid w:val="001E5558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1290"/>
    <w:rsid w:val="00284050"/>
    <w:rsid w:val="00285BD0"/>
    <w:rsid w:val="00287BB8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66C6"/>
    <w:rsid w:val="003A0835"/>
    <w:rsid w:val="003A5AAF"/>
    <w:rsid w:val="003B700A"/>
    <w:rsid w:val="003C7FBE"/>
    <w:rsid w:val="003D227C"/>
    <w:rsid w:val="003D2A24"/>
    <w:rsid w:val="003D2B4D"/>
    <w:rsid w:val="003E6156"/>
    <w:rsid w:val="003F37F5"/>
    <w:rsid w:val="00414E8D"/>
    <w:rsid w:val="00444A88"/>
    <w:rsid w:val="00474DA4"/>
    <w:rsid w:val="00476B4D"/>
    <w:rsid w:val="004805FA"/>
    <w:rsid w:val="004935D2"/>
    <w:rsid w:val="00495DA4"/>
    <w:rsid w:val="004B1215"/>
    <w:rsid w:val="004D047D"/>
    <w:rsid w:val="004F1E9E"/>
    <w:rsid w:val="004F305A"/>
    <w:rsid w:val="00502190"/>
    <w:rsid w:val="00512164"/>
    <w:rsid w:val="00520297"/>
    <w:rsid w:val="005338F9"/>
    <w:rsid w:val="0054281C"/>
    <w:rsid w:val="00544581"/>
    <w:rsid w:val="0055268D"/>
    <w:rsid w:val="005565DE"/>
    <w:rsid w:val="00575DE2"/>
    <w:rsid w:val="00576BE4"/>
    <w:rsid w:val="005779DB"/>
    <w:rsid w:val="00585A6C"/>
    <w:rsid w:val="005A2A67"/>
    <w:rsid w:val="005A400A"/>
    <w:rsid w:val="005B269D"/>
    <w:rsid w:val="005C0902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1AA7"/>
    <w:rsid w:val="00687EB4"/>
    <w:rsid w:val="00695C56"/>
    <w:rsid w:val="006A5CDE"/>
    <w:rsid w:val="006A644A"/>
    <w:rsid w:val="006B17D2"/>
    <w:rsid w:val="006C224E"/>
    <w:rsid w:val="006C23AB"/>
    <w:rsid w:val="006D2C83"/>
    <w:rsid w:val="006D780A"/>
    <w:rsid w:val="00704ECF"/>
    <w:rsid w:val="0071271E"/>
    <w:rsid w:val="00732061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C1D92"/>
    <w:rsid w:val="007C4CB9"/>
    <w:rsid w:val="007C6480"/>
    <w:rsid w:val="007D0B9D"/>
    <w:rsid w:val="007D19B0"/>
    <w:rsid w:val="007D73AE"/>
    <w:rsid w:val="007F498F"/>
    <w:rsid w:val="0080679D"/>
    <w:rsid w:val="008108B0"/>
    <w:rsid w:val="00811B20"/>
    <w:rsid w:val="00812609"/>
    <w:rsid w:val="00815364"/>
    <w:rsid w:val="008211B5"/>
    <w:rsid w:val="0082296E"/>
    <w:rsid w:val="00824099"/>
    <w:rsid w:val="00844177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8E3FB3"/>
    <w:rsid w:val="00900C26"/>
    <w:rsid w:val="0090197F"/>
    <w:rsid w:val="00903264"/>
    <w:rsid w:val="00906DDC"/>
    <w:rsid w:val="009226E0"/>
    <w:rsid w:val="009326AE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67DA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9F79BD"/>
    <w:rsid w:val="00A140C9"/>
    <w:rsid w:val="00A24C10"/>
    <w:rsid w:val="00A33765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C7EE7"/>
    <w:rsid w:val="00AE0EF1"/>
    <w:rsid w:val="00AE2937"/>
    <w:rsid w:val="00B07301"/>
    <w:rsid w:val="00B11F3E"/>
    <w:rsid w:val="00B224DE"/>
    <w:rsid w:val="00B324D4"/>
    <w:rsid w:val="00B45C13"/>
    <w:rsid w:val="00B46575"/>
    <w:rsid w:val="00B61777"/>
    <w:rsid w:val="00B622E6"/>
    <w:rsid w:val="00B83E82"/>
    <w:rsid w:val="00B84BBD"/>
    <w:rsid w:val="00B92BB8"/>
    <w:rsid w:val="00BA43FB"/>
    <w:rsid w:val="00BB519C"/>
    <w:rsid w:val="00BC127D"/>
    <w:rsid w:val="00BC1FE6"/>
    <w:rsid w:val="00C061B6"/>
    <w:rsid w:val="00C1096C"/>
    <w:rsid w:val="00C17105"/>
    <w:rsid w:val="00C2446C"/>
    <w:rsid w:val="00C30D68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13B3B"/>
    <w:rsid w:val="00D3708D"/>
    <w:rsid w:val="00D40426"/>
    <w:rsid w:val="00D409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E5A6E"/>
    <w:rsid w:val="00DF7E99"/>
    <w:rsid w:val="00E012A1"/>
    <w:rsid w:val="00E07D87"/>
    <w:rsid w:val="00E249C8"/>
    <w:rsid w:val="00E31408"/>
    <w:rsid w:val="00E32F7E"/>
    <w:rsid w:val="00E34A63"/>
    <w:rsid w:val="00E46EBF"/>
    <w:rsid w:val="00E5267B"/>
    <w:rsid w:val="00E559F0"/>
    <w:rsid w:val="00E6135A"/>
    <w:rsid w:val="00E63C0E"/>
    <w:rsid w:val="00E63FE4"/>
    <w:rsid w:val="00E6427F"/>
    <w:rsid w:val="00E72D49"/>
    <w:rsid w:val="00E7593C"/>
    <w:rsid w:val="00E7678A"/>
    <w:rsid w:val="00E935F1"/>
    <w:rsid w:val="00E94A81"/>
    <w:rsid w:val="00EA1FFB"/>
    <w:rsid w:val="00EA7D83"/>
    <w:rsid w:val="00EB048E"/>
    <w:rsid w:val="00EB4E9C"/>
    <w:rsid w:val="00EE13B9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45794"/>
    <w:rsid w:val="00F46648"/>
    <w:rsid w:val="00F560F7"/>
    <w:rsid w:val="00F6334D"/>
    <w:rsid w:val="00F63599"/>
    <w:rsid w:val="00F70CD0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231217"/>
  <w15:docId w15:val="{77952566-3F0A-46CB-9A04-72BC6DB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3866C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8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767D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67DA"/>
    <w:pPr>
      <w:keepNext/>
    </w:pPr>
    <w:rPr>
      <w:b/>
    </w:rPr>
  </w:style>
  <w:style w:type="paragraph" w:customStyle="1" w:styleId="ZchnZchn1">
    <w:name w:val="Zchn Zchn1"/>
    <w:basedOn w:val="Normal"/>
    <w:rsid w:val="009767DA"/>
    <w:pPr>
      <w:spacing w:after="160" w:line="240" w:lineRule="exact"/>
      <w:jc w:val="left"/>
    </w:pPr>
    <w:rPr>
      <w:rFonts w:ascii="Verdana" w:eastAsia="PMingLiU" w:hAnsi="Verdana"/>
    </w:rPr>
  </w:style>
  <w:style w:type="paragraph" w:styleId="Revision">
    <w:name w:val="Revision"/>
    <w:hidden/>
    <w:uiPriority w:val="99"/>
    <w:semiHidden/>
    <w:rsid w:val="003D2A24"/>
    <w:rPr>
      <w:rFonts w:ascii="Arial" w:hAnsi="Arial"/>
    </w:rPr>
  </w:style>
  <w:style w:type="paragraph" w:customStyle="1" w:styleId="ZchnZchn10">
    <w:name w:val="Zchn Zchn1"/>
    <w:basedOn w:val="Normal"/>
    <w:rsid w:val="00C30D68"/>
    <w:pPr>
      <w:spacing w:after="160" w:line="240" w:lineRule="exact"/>
      <w:jc w:val="lef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8\template\routing_slip_with_doc_twv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D90A-1E36-44E8-B81E-59B865ED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routing_slip_with_doc_twv_58.dotm</Template>
  <TotalTime>121</TotalTime>
  <Pages>4</Pages>
  <Words>815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TWV/58/</vt:lpstr>
      <vt:lpstr>TWV/58/</vt:lpstr>
    </vt:vector>
  </TitlesOfParts>
  <Company>UPOV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TWV/58/5</dc:title>
  <dc:creator>OERTEL Romy</dc:creator>
  <cp:lastModifiedBy>OERTEL Romy</cp:lastModifiedBy>
  <cp:revision>10</cp:revision>
  <cp:lastPrinted>2024-03-22T09:53:00Z</cp:lastPrinted>
  <dcterms:created xsi:type="dcterms:W3CDTF">2024-03-08T08:35:00Z</dcterms:created>
  <dcterms:modified xsi:type="dcterms:W3CDTF">2024-03-22T09:53:00Z</dcterms:modified>
</cp:coreProperties>
</file>